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FE09E" w14:textId="77777777" w:rsidR="004E7E7F" w:rsidRPr="00413931" w:rsidRDefault="00D11B17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kern w:val="0"/>
          <w:sz w:val="28"/>
          <w:szCs w:val="28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4225826C" wp14:editId="34094A6B">
            <wp:simplePos x="0" y="0"/>
            <wp:positionH relativeFrom="column">
              <wp:posOffset>1600200</wp:posOffset>
            </wp:positionH>
            <wp:positionV relativeFrom="paragraph">
              <wp:posOffset>-1299056</wp:posOffset>
            </wp:positionV>
            <wp:extent cx="1142137" cy="125583"/>
            <wp:effectExtent l="0" t="0" r="1270" b="1905"/>
            <wp:wrapNone/>
            <wp:docPr id="9" name="Picture 9" descr="../../../../../../../Desktop/logo_positive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../../../../../../../Desktop/logo_positive_CMY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37" cy="12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32E" w:rsidRPr="00413931"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  <w:t>Warszawa, 13</w:t>
      </w:r>
      <w:r w:rsidR="00472DE8" w:rsidRPr="00413931"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  <w:t>.04.2017</w:t>
      </w:r>
    </w:p>
    <w:p w14:paraId="19A8D410" w14:textId="77777777" w:rsidR="00845536" w:rsidRPr="00413931" w:rsidRDefault="00845536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404040"/>
          <w:kern w:val="0"/>
          <w:sz w:val="28"/>
          <w:szCs w:val="28"/>
          <w:lang w:eastAsia="pl-PL" w:bidi="ar-SA"/>
        </w:rPr>
      </w:pPr>
    </w:p>
    <w:p w14:paraId="7CDC18F0" w14:textId="77777777" w:rsidR="004E7E7F" w:rsidRPr="00413931" w:rsidRDefault="004E7E7F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626262"/>
          <w:kern w:val="0"/>
          <w:sz w:val="28"/>
          <w:szCs w:val="28"/>
          <w:lang w:eastAsia="pl-PL" w:bidi="ar-SA"/>
        </w:rPr>
      </w:pPr>
    </w:p>
    <w:p w14:paraId="22B5B90F" w14:textId="77777777" w:rsidR="00D0132E" w:rsidRPr="00413931" w:rsidRDefault="00D0132E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626262"/>
          <w:kern w:val="0"/>
          <w:sz w:val="28"/>
          <w:szCs w:val="28"/>
          <w:lang w:eastAsia="pl-PL" w:bidi="ar-SA"/>
        </w:rPr>
      </w:pPr>
      <w:r w:rsidRPr="00413931">
        <w:rPr>
          <w:rFonts w:ascii="Tahoma" w:hAnsi="Tahoma" w:cs="Tahoma"/>
          <w:b/>
          <w:bCs/>
          <w:color w:val="626262"/>
          <w:kern w:val="0"/>
          <w:sz w:val="28"/>
          <w:szCs w:val="28"/>
          <w:lang w:eastAsia="pl-PL" w:bidi="ar-SA"/>
        </w:rPr>
        <w:t xml:space="preserve">E-Sport w ofercie </w:t>
      </w:r>
      <w:r w:rsidR="00472DE8" w:rsidRPr="00413931">
        <w:rPr>
          <w:rFonts w:ascii="Tahoma" w:hAnsi="Tahoma" w:cs="Tahoma"/>
          <w:b/>
          <w:bCs/>
          <w:color w:val="626262"/>
          <w:kern w:val="0"/>
          <w:sz w:val="28"/>
          <w:szCs w:val="28"/>
          <w:lang w:eastAsia="pl-PL" w:bidi="ar-SA"/>
        </w:rPr>
        <w:t>Multimedia Polska</w:t>
      </w:r>
    </w:p>
    <w:p w14:paraId="30893051" w14:textId="77777777" w:rsidR="00D0132E" w:rsidRPr="00413931" w:rsidRDefault="00D0132E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626262"/>
          <w:kern w:val="0"/>
          <w:sz w:val="28"/>
          <w:szCs w:val="28"/>
          <w:lang w:eastAsia="pl-PL" w:bidi="ar-SA"/>
        </w:rPr>
      </w:pPr>
    </w:p>
    <w:p w14:paraId="1A0F724A" w14:textId="77777777" w:rsidR="00D0132E" w:rsidRPr="00413931" w:rsidRDefault="00D0132E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626262"/>
          <w:kern w:val="0"/>
          <w:sz w:val="28"/>
          <w:szCs w:val="28"/>
          <w:lang w:eastAsia="pl-PL" w:bidi="ar-SA"/>
        </w:rPr>
      </w:pPr>
    </w:p>
    <w:p w14:paraId="5DA032B5" w14:textId="77777777" w:rsidR="006E7260" w:rsidRDefault="006E7260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</w:pPr>
      <w:r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Multimedia </w:t>
      </w:r>
      <w:r w:rsidR="00D0132E" w:rsidRPr="00413931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>Polska</w:t>
      </w:r>
      <w:r w:rsidR="00C77869" w:rsidRPr="00413931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, jako pierwszy </w:t>
      </w:r>
      <w:r w:rsidR="00605BF9" w:rsidRPr="00413931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ogólnopolski </w:t>
      </w:r>
      <w:r w:rsidR="00C77869" w:rsidRPr="00413931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>operator</w:t>
      </w:r>
      <w:r w:rsidR="00605BF9" w:rsidRPr="00413931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 kablowy</w:t>
      </w:r>
      <w:r w:rsidR="00C77869" w:rsidRPr="00413931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 wprowadza</w:t>
      </w:r>
      <w:r w:rsidR="000C1DBC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 kanał </w:t>
      </w:r>
      <w:r w:rsidR="00C77869" w:rsidRPr="00413931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E-Sport </w:t>
      </w:r>
      <w:r w:rsidR="000C1DBC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>w wersji HD.</w:t>
      </w:r>
      <w:r w:rsidR="00605BF9" w:rsidRPr="00413931"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 </w:t>
      </w:r>
    </w:p>
    <w:p w14:paraId="65C641F0" w14:textId="77777777" w:rsidR="006E7260" w:rsidRDefault="006E7260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</w:pPr>
    </w:p>
    <w:p w14:paraId="01DC7B85" w14:textId="77777777" w:rsidR="006E7260" w:rsidRPr="00F13B32" w:rsidRDefault="006E7260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Cs/>
          <w:color w:val="808080" w:themeColor="background1" w:themeShade="80"/>
          <w:kern w:val="0"/>
          <w:sz w:val="28"/>
          <w:szCs w:val="28"/>
          <w:lang w:eastAsia="pl-PL" w:bidi="ar-SA"/>
        </w:rPr>
      </w:pPr>
    </w:p>
    <w:p w14:paraId="027B3CF1" w14:textId="77777777" w:rsidR="000C1DBC" w:rsidRDefault="000C1DBC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Cs/>
          <w:color w:val="808080" w:themeColor="background1" w:themeShade="80"/>
          <w:kern w:val="0"/>
          <w:sz w:val="28"/>
          <w:szCs w:val="28"/>
          <w:lang w:eastAsia="pl-PL" w:bidi="ar-SA"/>
        </w:rPr>
      </w:pPr>
      <w:r>
        <w:rPr>
          <w:rFonts w:ascii="Tahoma" w:hAnsi="Tahoma" w:cs="Tahoma"/>
          <w:bCs/>
          <w:color w:val="808080" w:themeColor="background1" w:themeShade="80"/>
          <w:kern w:val="0"/>
          <w:sz w:val="28"/>
          <w:szCs w:val="28"/>
          <w:lang w:eastAsia="pl-PL" w:bidi="ar-SA"/>
        </w:rPr>
        <w:t>Nowy kanał dostępny będzie w 2 pakietach:</w:t>
      </w:r>
    </w:p>
    <w:p w14:paraId="4CDD8FB1" w14:textId="77777777" w:rsidR="006E7260" w:rsidRDefault="000C1DBC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Cs/>
          <w:color w:val="808080" w:themeColor="background1" w:themeShade="80"/>
          <w:kern w:val="0"/>
          <w:sz w:val="28"/>
          <w:szCs w:val="28"/>
          <w:lang w:eastAsia="pl-PL" w:bidi="ar-SA"/>
        </w:rPr>
      </w:pPr>
      <w:proofErr w:type="spellStart"/>
      <w:r>
        <w:rPr>
          <w:rFonts w:ascii="Tahoma" w:hAnsi="Tahoma" w:cs="Tahoma"/>
          <w:bCs/>
          <w:color w:val="808080" w:themeColor="background1" w:themeShade="80"/>
          <w:kern w:val="0"/>
          <w:sz w:val="28"/>
          <w:szCs w:val="28"/>
          <w:lang w:eastAsia="pl-PL" w:bidi="ar-SA"/>
        </w:rPr>
        <w:t>SuperBox</w:t>
      </w:r>
      <w:proofErr w:type="spellEnd"/>
      <w:r>
        <w:rPr>
          <w:rFonts w:ascii="Tahoma" w:hAnsi="Tahoma" w:cs="Tahoma"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 i </w:t>
      </w:r>
      <w:proofErr w:type="spellStart"/>
      <w:r>
        <w:rPr>
          <w:rFonts w:ascii="Tahoma" w:hAnsi="Tahoma" w:cs="Tahoma"/>
          <w:bCs/>
          <w:color w:val="808080" w:themeColor="background1" w:themeShade="80"/>
          <w:kern w:val="0"/>
          <w:sz w:val="28"/>
          <w:szCs w:val="28"/>
          <w:lang w:eastAsia="pl-PL" w:bidi="ar-SA"/>
        </w:rPr>
        <w:t>MaxBox</w:t>
      </w:r>
      <w:proofErr w:type="spellEnd"/>
      <w:r>
        <w:rPr>
          <w:rFonts w:ascii="Tahoma" w:hAnsi="Tahoma" w:cs="Tahoma"/>
          <w:bCs/>
          <w:color w:val="808080" w:themeColor="background1" w:themeShade="80"/>
          <w:kern w:val="0"/>
          <w:sz w:val="28"/>
          <w:szCs w:val="28"/>
          <w:lang w:eastAsia="pl-PL" w:bidi="ar-SA"/>
        </w:rPr>
        <w:t xml:space="preserve"> na numerach EPG:</w:t>
      </w:r>
    </w:p>
    <w:p w14:paraId="6ADE553B" w14:textId="77777777" w:rsidR="000C1DBC" w:rsidRDefault="000C1DBC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</w:pPr>
    </w:p>
    <w:p w14:paraId="6E78AC1F" w14:textId="77777777" w:rsidR="000C1DBC" w:rsidRPr="000C1DBC" w:rsidRDefault="000C1DBC" w:rsidP="000C1DBC">
      <w:pPr>
        <w:pStyle w:val="ListParagraph"/>
        <w:numPr>
          <w:ilvl w:val="0"/>
          <w:numId w:val="1"/>
        </w:numPr>
        <w:rPr>
          <w:rFonts w:ascii="Tahoma" w:hAnsi="Tahoma" w:cs="Tahoma"/>
          <w:color w:val="808080" w:themeColor="background1" w:themeShade="80"/>
        </w:rPr>
      </w:pPr>
      <w:r w:rsidRPr="000C1DBC">
        <w:rPr>
          <w:rFonts w:ascii="Tahoma" w:hAnsi="Tahoma" w:cs="Tahoma"/>
          <w:color w:val="808080" w:themeColor="background1" w:themeShade="80"/>
        </w:rPr>
        <w:t>EPG 185  - HFC</w:t>
      </w:r>
    </w:p>
    <w:p w14:paraId="26700C7C" w14:textId="77777777" w:rsidR="000C1DBC" w:rsidRPr="000C1DBC" w:rsidRDefault="000C1DBC" w:rsidP="000C1DBC">
      <w:pPr>
        <w:pStyle w:val="ListParagraph"/>
        <w:numPr>
          <w:ilvl w:val="0"/>
          <w:numId w:val="1"/>
        </w:numPr>
        <w:rPr>
          <w:rFonts w:ascii="Tahoma" w:hAnsi="Tahoma" w:cs="Tahoma"/>
          <w:color w:val="808080" w:themeColor="background1" w:themeShade="80"/>
        </w:rPr>
      </w:pPr>
      <w:r w:rsidRPr="000C1DBC">
        <w:rPr>
          <w:rFonts w:ascii="Tahoma" w:hAnsi="Tahoma" w:cs="Tahoma"/>
          <w:color w:val="808080" w:themeColor="background1" w:themeShade="80"/>
        </w:rPr>
        <w:t>EPG  522 - IPTV</w:t>
      </w:r>
    </w:p>
    <w:p w14:paraId="339BC831" w14:textId="77777777" w:rsidR="000C1DBC" w:rsidRDefault="000C1DBC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</w:pPr>
    </w:p>
    <w:p w14:paraId="7A5BBCCA" w14:textId="77777777" w:rsidR="000C1DBC" w:rsidRDefault="000C1DBC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</w:pPr>
    </w:p>
    <w:p w14:paraId="2C668C0B" w14:textId="77777777" w:rsidR="004E7E7F" w:rsidRPr="00413931" w:rsidRDefault="00D11B17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color w:val="808080" w:themeColor="background1" w:themeShade="80"/>
        </w:rPr>
      </w:pPr>
      <w:r>
        <w:rPr>
          <w:rFonts w:ascii="Tahoma" w:hAnsi="Tahoma" w:cs="Tahoma"/>
          <w:b/>
          <w:bCs/>
          <w:color w:val="808080" w:themeColor="background1" w:themeShade="80"/>
          <w:kern w:val="0"/>
          <w:sz w:val="28"/>
          <w:szCs w:val="28"/>
          <w:lang w:eastAsia="pl-PL" w:bidi="ar-SA"/>
        </w:rPr>
        <w:t>Informacje o kanale</w:t>
      </w:r>
    </w:p>
    <w:p w14:paraId="751742CE" w14:textId="77777777" w:rsidR="00C77869" w:rsidRPr="00413931" w:rsidRDefault="00C77869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color w:val="808080" w:themeColor="background1" w:themeShade="80"/>
        </w:rPr>
      </w:pPr>
    </w:p>
    <w:p w14:paraId="186ADD9D" w14:textId="77777777" w:rsidR="000C1DBC" w:rsidRDefault="000C1DBC" w:rsidP="000C1DBC">
      <w:pPr>
        <w:rPr>
          <w:lang w:val="cs-CZ" w:eastAsia="pl-PL" w:bidi="ar-SA"/>
        </w:rPr>
      </w:pPr>
    </w:p>
    <w:p w14:paraId="56C47E6A" w14:textId="77777777" w:rsidR="00D11B17" w:rsidRPr="00D11B17" w:rsidRDefault="00D11B17" w:rsidP="000C1DBC">
      <w:pPr>
        <w:rPr>
          <w:rFonts w:ascii="Tahoma" w:hAnsi="Tahoma" w:cs="Tahoma"/>
          <w:color w:val="808080"/>
          <w:sz w:val="28"/>
          <w:szCs w:val="28"/>
          <w:lang w:val="cs-CZ" w:eastAsia="pl-PL" w:bidi="ar-SA"/>
        </w:rPr>
      </w:pPr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E-Sport to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kanał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poświęcony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w stu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procentach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grom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wideo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oraz </w:t>
      </w:r>
      <w:proofErr w:type="spellStart"/>
      <w:r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rosnącemu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światowemu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fenomenowi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–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sportom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elektronicznym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.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Dzięki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prawom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do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transmisji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największych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e-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sportowych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turniejów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, na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kanale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pojawią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się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setki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godzin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z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transmisji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na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żywo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prosto z </w:t>
      </w:r>
      <w:proofErr w:type="spellStart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>warszawskiego</w:t>
      </w:r>
      <w:proofErr w:type="spellEnd"/>
      <w:r w:rsidRPr="00D11B17">
        <w:rPr>
          <w:rFonts w:ascii="Tahoma" w:hAnsi="Tahoma" w:cs="Tahoma"/>
          <w:color w:val="808080"/>
          <w:sz w:val="28"/>
          <w:szCs w:val="28"/>
          <w:lang w:val="cs-CZ" w:eastAsia="pl-PL" w:bidi="ar-SA"/>
        </w:rPr>
        <w:t xml:space="preserve"> studia.</w:t>
      </w:r>
    </w:p>
    <w:p w14:paraId="4B32930E" w14:textId="77777777" w:rsidR="000C1DBC" w:rsidRPr="000C1DBC" w:rsidRDefault="000C1DBC" w:rsidP="000C1DBC">
      <w:pPr>
        <w:rPr>
          <w:lang w:val="cs-CZ" w:eastAsia="pl-PL" w:bidi="ar-SA"/>
        </w:rPr>
      </w:pPr>
    </w:p>
    <w:p w14:paraId="6E406529" w14:textId="77777777" w:rsidR="00845536" w:rsidRDefault="004E7E7F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color w:val="C51A3F"/>
          <w:kern w:val="0"/>
          <w:sz w:val="18"/>
          <w:szCs w:val="18"/>
          <w:lang w:eastAsia="pl-PL" w:bidi="ar-SA"/>
        </w:rPr>
      </w:pPr>
      <w:r w:rsidRPr="00F13B32">
        <w:rPr>
          <w:rFonts w:ascii="Tahoma" w:hAnsi="Tahoma" w:cs="Tahoma"/>
          <w:b/>
          <w:color w:val="C51A3F"/>
          <w:kern w:val="0"/>
          <w:sz w:val="18"/>
          <w:szCs w:val="18"/>
          <w:lang w:eastAsia="pl-PL" w:bidi="ar-SA"/>
        </w:rPr>
        <w:t>Więcej informacji:</w:t>
      </w:r>
    </w:p>
    <w:p w14:paraId="3775D75F" w14:textId="77777777" w:rsidR="00F13B32" w:rsidRPr="00F13B32" w:rsidRDefault="00F13B32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color w:val="C51A3F"/>
          <w:kern w:val="0"/>
          <w:sz w:val="18"/>
          <w:szCs w:val="18"/>
          <w:lang w:eastAsia="pl-PL" w:bidi="ar-SA"/>
        </w:rPr>
      </w:pPr>
    </w:p>
    <w:p w14:paraId="3ED42C8E" w14:textId="77777777" w:rsidR="00845536" w:rsidRPr="00F13B32" w:rsidRDefault="00472DE8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color w:val="C51A3F"/>
          <w:kern w:val="0"/>
          <w:sz w:val="18"/>
          <w:szCs w:val="18"/>
          <w:lang w:eastAsia="pl-PL" w:bidi="ar-SA"/>
        </w:rPr>
      </w:pPr>
      <w:r w:rsidRPr="00F13B32"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  <w:t>Anna Janusz</w:t>
      </w:r>
      <w:r w:rsidR="004E7E7F" w:rsidRPr="00F13B32"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  <w:t xml:space="preserve"> – </w:t>
      </w:r>
      <w:r w:rsidRPr="00F13B32"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  <w:t xml:space="preserve">z-ca dyr. Biura PR </w:t>
      </w:r>
      <w:r w:rsidRPr="00F13B32">
        <w:rPr>
          <w:rFonts w:ascii="Tahoma" w:hAnsi="Tahoma" w:cs="Tahoma"/>
          <w:b/>
          <w:color w:val="626262"/>
          <w:kern w:val="0"/>
          <w:sz w:val="18"/>
          <w:szCs w:val="18"/>
          <w:lang w:eastAsia="pl-PL" w:bidi="ar-SA"/>
        </w:rPr>
        <w:t>Multimedia Polska</w:t>
      </w:r>
    </w:p>
    <w:p w14:paraId="6CBE23A4" w14:textId="77777777" w:rsidR="00845536" w:rsidRPr="00F13B32" w:rsidRDefault="004E7E7F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b/>
          <w:color w:val="808080" w:themeColor="background1" w:themeShade="80"/>
          <w:kern w:val="0"/>
          <w:sz w:val="18"/>
          <w:szCs w:val="18"/>
          <w:lang w:eastAsia="pl-PL" w:bidi="ar-SA"/>
        </w:rPr>
      </w:pPr>
      <w:r w:rsidRPr="00F13B32"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  <w:t xml:space="preserve">tel. </w:t>
      </w:r>
      <w:r w:rsidR="00472DE8" w:rsidRPr="00F13B32"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  <w:t xml:space="preserve">691 766 945 </w:t>
      </w:r>
      <w:hyperlink r:id="rId8" w:history="1">
        <w:r w:rsidR="00F13B32" w:rsidRPr="00F13B32">
          <w:rPr>
            <w:rStyle w:val="Hyperlink"/>
            <w:rFonts w:ascii="Tahoma" w:hAnsi="Tahoma" w:cs="Tahoma"/>
            <w:color w:val="808080" w:themeColor="background1" w:themeShade="80"/>
            <w:kern w:val="0"/>
            <w:sz w:val="18"/>
            <w:szCs w:val="18"/>
            <w:lang w:eastAsia="pl-PL" w:bidi="ar-SA"/>
          </w:rPr>
          <w:t>a.janusz@multimedia.pl</w:t>
        </w:r>
      </w:hyperlink>
      <w:r w:rsidR="00F13B32" w:rsidRPr="00F13B32">
        <w:rPr>
          <w:rFonts w:ascii="Tahoma" w:hAnsi="Tahoma" w:cs="Tahoma"/>
          <w:color w:val="808080" w:themeColor="background1" w:themeShade="80"/>
          <w:kern w:val="0"/>
          <w:sz w:val="18"/>
          <w:szCs w:val="18"/>
          <w:lang w:eastAsia="pl-PL" w:bidi="ar-SA"/>
        </w:rPr>
        <w:t xml:space="preserve"> </w:t>
      </w:r>
    </w:p>
    <w:p w14:paraId="556A4589" w14:textId="77777777" w:rsidR="004E7E7F" w:rsidRPr="00F13B32" w:rsidRDefault="004E7E7F" w:rsidP="00845536">
      <w:pPr>
        <w:widowControl/>
        <w:autoSpaceDE w:val="0"/>
        <w:autoSpaceDN w:val="0"/>
        <w:adjustRightInd w:val="0"/>
        <w:spacing w:line="280" w:lineRule="exact"/>
        <w:jc w:val="both"/>
        <w:textAlignment w:val="auto"/>
        <w:rPr>
          <w:rFonts w:ascii="Tahoma" w:hAnsi="Tahoma" w:cs="Tahoma"/>
          <w:color w:val="626262"/>
          <w:kern w:val="0"/>
          <w:sz w:val="18"/>
          <w:szCs w:val="18"/>
          <w:lang w:eastAsia="pl-PL" w:bidi="ar-SA"/>
        </w:rPr>
      </w:pPr>
    </w:p>
    <w:p w14:paraId="68FA7574" w14:textId="77777777" w:rsidR="004E7E7F" w:rsidRPr="00F13B32" w:rsidRDefault="00F13B32" w:rsidP="00F13B32">
      <w:pPr>
        <w:rPr>
          <w:rFonts w:ascii="Tahoma" w:hAnsi="Tahoma" w:cs="Tahoma"/>
          <w:color w:val="808080" w:themeColor="background1" w:themeShade="80"/>
          <w:kern w:val="0"/>
          <w:sz w:val="18"/>
          <w:szCs w:val="18"/>
          <w:lang w:eastAsia="pl-PL" w:bidi="ar-SA"/>
        </w:rPr>
      </w:pPr>
      <w:r w:rsidRPr="00F13B32">
        <w:rPr>
          <w:rFonts w:ascii="Tahoma" w:eastAsia="Times New Roman" w:hAnsi="Tahoma" w:cs="Tahoma"/>
          <w:color w:val="808080" w:themeColor="background1" w:themeShade="80"/>
          <w:sz w:val="18"/>
          <w:szCs w:val="18"/>
        </w:rPr>
        <w:t xml:space="preserve">Maciej </w:t>
      </w:r>
      <w:proofErr w:type="spellStart"/>
      <w:r w:rsidRPr="00F13B32">
        <w:rPr>
          <w:rFonts w:ascii="Tahoma" w:eastAsia="Times New Roman" w:hAnsi="Tahoma" w:cs="Tahoma"/>
          <w:color w:val="808080" w:themeColor="background1" w:themeShade="80"/>
          <w:sz w:val="18"/>
          <w:szCs w:val="18"/>
        </w:rPr>
        <w:t>Krupowies</w:t>
      </w:r>
      <w:proofErr w:type="spellEnd"/>
      <w:r w:rsidRPr="00F13B32">
        <w:rPr>
          <w:rFonts w:ascii="Tahoma" w:eastAsia="Times New Roman" w:hAnsi="Tahoma" w:cs="Tahoma"/>
          <w:color w:val="808080" w:themeColor="background1" w:themeShade="80"/>
          <w:sz w:val="18"/>
          <w:szCs w:val="18"/>
        </w:rPr>
        <w:t xml:space="preserve"> </w:t>
      </w:r>
      <w:r w:rsidR="00D11B17">
        <w:rPr>
          <w:rFonts w:ascii="Tahoma" w:eastAsia="Times New Roman" w:hAnsi="Tahoma" w:cs="Tahoma"/>
          <w:color w:val="808080" w:themeColor="background1" w:themeShade="80"/>
          <w:sz w:val="18"/>
          <w:szCs w:val="18"/>
        </w:rPr>
        <w:t>–</w:t>
      </w:r>
      <w:r w:rsidRPr="00F13B32">
        <w:rPr>
          <w:rFonts w:ascii="Tahoma" w:eastAsia="Times New Roman" w:hAnsi="Tahoma" w:cs="Tahoma"/>
          <w:color w:val="808080" w:themeColor="background1" w:themeShade="80"/>
          <w:sz w:val="18"/>
          <w:szCs w:val="18"/>
        </w:rPr>
        <w:t xml:space="preserve"> </w:t>
      </w:r>
      <w:proofErr w:type="spellStart"/>
      <w:r w:rsidR="00D11B17">
        <w:rPr>
          <w:rFonts w:ascii="Tahoma" w:hAnsi="Tahoma" w:cs="Tahoma"/>
          <w:color w:val="808080" w:themeColor="background1" w:themeShade="80"/>
          <w:kern w:val="0"/>
          <w:sz w:val="18"/>
          <w:szCs w:val="18"/>
          <w:lang w:eastAsia="pl-PL" w:bidi="ar-SA"/>
        </w:rPr>
        <w:t>Managing</w:t>
      </w:r>
      <w:proofErr w:type="spellEnd"/>
      <w:r w:rsidR="00D11B17">
        <w:rPr>
          <w:rFonts w:ascii="Tahoma" w:hAnsi="Tahoma" w:cs="Tahoma"/>
          <w:color w:val="808080" w:themeColor="background1" w:themeShade="80"/>
          <w:kern w:val="0"/>
          <w:sz w:val="18"/>
          <w:szCs w:val="18"/>
          <w:lang w:eastAsia="pl-PL" w:bidi="ar-SA"/>
        </w:rPr>
        <w:t xml:space="preserve"> Partner</w:t>
      </w:r>
      <w:r w:rsidRPr="00F13B32">
        <w:rPr>
          <w:rFonts w:ascii="Tahoma" w:hAnsi="Tahoma" w:cs="Tahoma"/>
          <w:color w:val="808080" w:themeColor="background1" w:themeShade="80"/>
          <w:kern w:val="0"/>
          <w:sz w:val="18"/>
          <w:szCs w:val="18"/>
          <w:lang w:eastAsia="pl-PL" w:bidi="ar-SA"/>
        </w:rPr>
        <w:t xml:space="preserve"> </w:t>
      </w:r>
      <w:r w:rsidRPr="00F13B32">
        <w:rPr>
          <w:rFonts w:ascii="Tahoma" w:hAnsi="Tahoma" w:cs="Tahoma"/>
          <w:b/>
          <w:color w:val="808080" w:themeColor="background1" w:themeShade="80"/>
          <w:kern w:val="0"/>
          <w:sz w:val="18"/>
          <w:szCs w:val="18"/>
          <w:lang w:eastAsia="pl-PL" w:bidi="ar-SA"/>
        </w:rPr>
        <w:t>E-Sport</w:t>
      </w:r>
    </w:p>
    <w:p w14:paraId="6B78D76D" w14:textId="77777777" w:rsidR="00F13B32" w:rsidRPr="00F13B32" w:rsidRDefault="00F13B32" w:rsidP="00845536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808080" w:themeColor="background1" w:themeShade="80"/>
          <w:kern w:val="0"/>
          <w:sz w:val="18"/>
          <w:szCs w:val="18"/>
          <w:lang w:val="en-US" w:eastAsia="pl-PL" w:bidi="ar-SA"/>
        </w:rPr>
      </w:pPr>
      <w:r>
        <w:rPr>
          <w:rFonts w:ascii="Tahoma" w:hAnsi="Tahoma" w:cs="Tahoma"/>
          <w:color w:val="808080" w:themeColor="background1" w:themeShade="80"/>
          <w:kern w:val="0"/>
          <w:sz w:val="18"/>
          <w:szCs w:val="18"/>
          <w:lang w:val="en-US" w:eastAsia="pl-PL" w:bidi="ar-SA"/>
        </w:rPr>
        <w:t>t</w:t>
      </w:r>
      <w:r w:rsidRPr="00F13B32">
        <w:rPr>
          <w:rFonts w:ascii="Tahoma" w:hAnsi="Tahoma" w:cs="Tahoma"/>
          <w:color w:val="808080" w:themeColor="background1" w:themeShade="80"/>
          <w:kern w:val="0"/>
          <w:sz w:val="18"/>
          <w:szCs w:val="18"/>
          <w:lang w:val="en-US" w:eastAsia="pl-PL" w:bidi="ar-SA"/>
        </w:rPr>
        <w:t xml:space="preserve">el. </w:t>
      </w:r>
      <w:r w:rsidRPr="00F13B32">
        <w:rPr>
          <w:rFonts w:ascii="Tahoma" w:eastAsia="Times New Roman" w:hAnsi="Tahoma" w:cs="Tahoma"/>
          <w:color w:val="808080" w:themeColor="background1" w:themeShade="80"/>
          <w:sz w:val="18"/>
          <w:szCs w:val="18"/>
          <w:lang w:val="en-US"/>
        </w:rPr>
        <w:t xml:space="preserve">690-168-359 </w:t>
      </w:r>
      <w:hyperlink r:id="rId9" w:history="1">
        <w:r w:rsidRPr="00F13B32">
          <w:rPr>
            <w:rStyle w:val="Hyperlink"/>
            <w:rFonts w:ascii="Tahoma" w:eastAsia="Times New Roman" w:hAnsi="Tahoma" w:cs="Tahoma"/>
            <w:color w:val="808080" w:themeColor="background1" w:themeShade="80"/>
            <w:sz w:val="18"/>
            <w:szCs w:val="18"/>
            <w:lang w:val="en-US"/>
          </w:rPr>
          <w:t>maciej.krupowies@esptv.pl</w:t>
        </w:r>
      </w:hyperlink>
    </w:p>
    <w:p w14:paraId="15ED6D35" w14:textId="77777777" w:rsidR="004E7E7F" w:rsidRPr="00F13B32" w:rsidRDefault="004E7E7F" w:rsidP="00845536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808080" w:themeColor="background1" w:themeShade="80"/>
          <w:kern w:val="0"/>
          <w:sz w:val="18"/>
          <w:szCs w:val="18"/>
          <w:lang w:val="en-US" w:eastAsia="pl-PL" w:bidi="ar-SA"/>
        </w:rPr>
      </w:pPr>
    </w:p>
    <w:p w14:paraId="5083406D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</w:p>
    <w:p w14:paraId="564B7BF3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</w:p>
    <w:p w14:paraId="28DEF7C3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</w:p>
    <w:p w14:paraId="0CD3CF8E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</w:p>
    <w:p w14:paraId="34CE3AA7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</w:p>
    <w:p w14:paraId="66ACD7C1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</w:p>
    <w:p w14:paraId="0FDE0512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</w:p>
    <w:p w14:paraId="537543FA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</w:p>
    <w:p w14:paraId="54BDAFC0" w14:textId="77777777" w:rsidR="004E7E7F" w:rsidRPr="00F13B32" w:rsidRDefault="004E7E7F" w:rsidP="0073656B">
      <w:pPr>
        <w:widowControl/>
        <w:autoSpaceDE w:val="0"/>
        <w:autoSpaceDN w:val="0"/>
        <w:adjustRightInd w:val="0"/>
        <w:jc w:val="both"/>
        <w:textAlignment w:val="auto"/>
        <w:rPr>
          <w:rFonts w:ascii="Tahoma" w:hAnsi="Tahoma" w:cs="Tahoma"/>
          <w:color w:val="404040"/>
          <w:kern w:val="0"/>
          <w:sz w:val="15"/>
          <w:szCs w:val="15"/>
          <w:lang w:val="en-US" w:eastAsia="pl-PL" w:bidi="ar-SA"/>
        </w:rPr>
      </w:pPr>
      <w:bookmarkStart w:id="0" w:name="_GoBack"/>
      <w:bookmarkEnd w:id="0"/>
    </w:p>
    <w:sectPr w:rsidR="004E7E7F" w:rsidRPr="00F13B32" w:rsidSect="00525B8D">
      <w:headerReference w:type="default" r:id="rId10"/>
      <w:footerReference w:type="default" r:id="rId11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3E3C" w14:textId="77777777" w:rsidR="00427354" w:rsidRDefault="00427354" w:rsidP="005E1A18">
      <w:r>
        <w:separator/>
      </w:r>
    </w:p>
  </w:endnote>
  <w:endnote w:type="continuationSeparator" w:id="0">
    <w:p w14:paraId="347808DE" w14:textId="77777777" w:rsidR="00427354" w:rsidRDefault="00427354" w:rsidP="005E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Lato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8D0DA" w14:textId="77777777" w:rsidR="005E1A18" w:rsidRDefault="005E1A18" w:rsidP="005E1A18">
    <w:pPr>
      <w:widowControl/>
      <w:autoSpaceDE w:val="0"/>
      <w:autoSpaceDN w:val="0"/>
      <w:adjustRightInd w:val="0"/>
      <w:spacing w:line="220" w:lineRule="exact"/>
      <w:jc w:val="both"/>
      <w:textAlignment w:val="auto"/>
      <w:rPr>
        <w:rFonts w:ascii="Lato" w:hAnsi="Lato" w:cs="Lato-Black"/>
        <w:color w:val="404040"/>
        <w:kern w:val="0"/>
        <w:sz w:val="15"/>
        <w:szCs w:val="15"/>
        <w:lang w:eastAsia="pl-PL" w:bidi="ar-SA"/>
      </w:rPr>
    </w:pPr>
  </w:p>
  <w:p w14:paraId="3C40F9E9" w14:textId="77777777" w:rsidR="005E1A18" w:rsidRPr="0073656B" w:rsidRDefault="00D5273B" w:rsidP="005E1A18">
    <w:pPr>
      <w:widowControl/>
      <w:autoSpaceDE w:val="0"/>
      <w:autoSpaceDN w:val="0"/>
      <w:adjustRightInd w:val="0"/>
      <w:spacing w:line="220" w:lineRule="exact"/>
      <w:jc w:val="both"/>
      <w:textAlignment w:val="auto"/>
      <w:rPr>
        <w:rFonts w:ascii="Lato" w:hAnsi="Lato" w:cs="Lato-Black"/>
        <w:color w:val="404040"/>
        <w:kern w:val="0"/>
        <w:sz w:val="15"/>
        <w:szCs w:val="15"/>
        <w:lang w:eastAsia="pl-PL" w:bidi="ar-SA"/>
      </w:rPr>
    </w:pPr>
    <w:r>
      <w:rPr>
        <w:rFonts w:ascii="Lato" w:hAnsi="Lato" w:cs="Lato-Black"/>
        <w:noProof/>
        <w:color w:val="404040"/>
        <w:kern w:val="0"/>
        <w:sz w:val="15"/>
        <w:szCs w:val="15"/>
        <w:lang w:val="en-GB" w:eastAsia="en-GB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6091E0" wp14:editId="33C8F48D">
              <wp:simplePos x="0" y="0"/>
              <wp:positionH relativeFrom="column">
                <wp:posOffset>1270</wp:posOffset>
              </wp:positionH>
              <wp:positionV relativeFrom="paragraph">
                <wp:posOffset>69215</wp:posOffset>
              </wp:positionV>
              <wp:extent cx="946150" cy="0"/>
              <wp:effectExtent l="10795" t="12065" r="508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6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2626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416BB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1pt;margin-top:5.45pt;width:7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" strokecolor="#626262"/>
          </w:pict>
        </mc:Fallback>
      </mc:AlternateContent>
    </w:r>
  </w:p>
  <w:p w14:paraId="23C03AC2" w14:textId="77777777" w:rsidR="005E1A18" w:rsidRDefault="005E1A18">
    <w:pPr>
      <w:pStyle w:val="Footer"/>
    </w:pPr>
  </w:p>
  <w:p w14:paraId="209AF986" w14:textId="77777777" w:rsidR="005E1A18" w:rsidRDefault="005E1A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9D3D" w14:textId="77777777" w:rsidR="00427354" w:rsidRDefault="00427354" w:rsidP="005E1A18">
      <w:r>
        <w:separator/>
      </w:r>
    </w:p>
  </w:footnote>
  <w:footnote w:type="continuationSeparator" w:id="0">
    <w:p w14:paraId="6CD2715D" w14:textId="77777777" w:rsidR="00427354" w:rsidRDefault="00427354" w:rsidP="005E1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30D70" w14:textId="77777777" w:rsidR="005E1A18" w:rsidRDefault="005E1A18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61312" behindDoc="1" locked="0" layoutInCell="1" allowOverlap="1" wp14:anchorId="25926E48" wp14:editId="7D9D8E14">
          <wp:simplePos x="0" y="0"/>
          <wp:positionH relativeFrom="column">
            <wp:posOffset>-1086964</wp:posOffset>
          </wp:positionH>
          <wp:positionV relativeFrom="paragraph">
            <wp:posOffset>-467467</wp:posOffset>
          </wp:positionV>
          <wp:extent cx="7562299" cy="1112807"/>
          <wp:effectExtent l="19050" t="0" r="551" b="0"/>
          <wp:wrapNone/>
          <wp:docPr id="1" name="Obraz 0" descr="naglowek 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99" cy="11128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57396F" w14:textId="77777777" w:rsidR="005E1A18" w:rsidRDefault="005E1A18">
    <w:pPr>
      <w:pStyle w:val="Header"/>
    </w:pPr>
  </w:p>
  <w:p w14:paraId="6943368E" w14:textId="77777777" w:rsidR="005E1A18" w:rsidRDefault="005E1A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A421C"/>
    <w:multiLevelType w:val="hybridMultilevel"/>
    <w:tmpl w:val="C580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76BEE"/>
    <w:multiLevelType w:val="hybridMultilevel"/>
    <w:tmpl w:val="A88A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11BFB"/>
    <w:multiLevelType w:val="hybridMultilevel"/>
    <w:tmpl w:val="A5F0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E8"/>
    <w:rsid w:val="000C1DBC"/>
    <w:rsid w:val="00136F5F"/>
    <w:rsid w:val="001B11B4"/>
    <w:rsid w:val="00326D84"/>
    <w:rsid w:val="00402B21"/>
    <w:rsid w:val="00413931"/>
    <w:rsid w:val="0042410B"/>
    <w:rsid w:val="00427354"/>
    <w:rsid w:val="004432ED"/>
    <w:rsid w:val="00472DE8"/>
    <w:rsid w:val="004E7E7F"/>
    <w:rsid w:val="005065A4"/>
    <w:rsid w:val="00525B8D"/>
    <w:rsid w:val="005E1A18"/>
    <w:rsid w:val="005E60F6"/>
    <w:rsid w:val="00605BF9"/>
    <w:rsid w:val="00607982"/>
    <w:rsid w:val="00650926"/>
    <w:rsid w:val="006677D9"/>
    <w:rsid w:val="0069505F"/>
    <w:rsid w:val="006E7260"/>
    <w:rsid w:val="0073656B"/>
    <w:rsid w:val="00845536"/>
    <w:rsid w:val="008D25C7"/>
    <w:rsid w:val="00925D00"/>
    <w:rsid w:val="0098046C"/>
    <w:rsid w:val="00C77869"/>
    <w:rsid w:val="00CE2C5C"/>
    <w:rsid w:val="00D0132E"/>
    <w:rsid w:val="00D11B17"/>
    <w:rsid w:val="00D5273B"/>
    <w:rsid w:val="00F13B32"/>
    <w:rsid w:val="00FA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547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82"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4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B32"/>
    <w:pPr>
      <w:keepNext/>
      <w:keepLines/>
      <w:widowControl/>
      <w:suppressAutoHyphens w:val="0"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18"/>
      <w:szCs w:val="18"/>
      <w:lang w:val="cs-CZ" w:eastAsia="pl-P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607982"/>
    <w:rPr>
      <w:i/>
      <w:iCs/>
    </w:rPr>
  </w:style>
  <w:style w:type="paragraph" w:styleId="NoSpacing">
    <w:name w:val="No Spacing"/>
    <w:qFormat/>
    <w:rsid w:val="00607982"/>
    <w:pPr>
      <w:suppressAutoHyphens/>
      <w:textAlignment w:val="baseline"/>
    </w:pPr>
    <w:rPr>
      <w:rFonts w:cs="Times New Roman"/>
      <w:kern w:val="1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B8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8D"/>
    <w:rPr>
      <w:rFonts w:ascii="Tahoma" w:hAnsi="Tahoma" w:cs="Mangal"/>
      <w:kern w:val="1"/>
      <w:sz w:val="16"/>
      <w:szCs w:val="14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E1A18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E1A18"/>
    <w:rPr>
      <w:rFonts w:ascii="Liberation Serif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5E1A18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E1A18"/>
    <w:rPr>
      <w:rFonts w:ascii="Liberation Serif" w:hAnsi="Liberation Serif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D0132E"/>
    <w:pPr>
      <w:widowControl/>
      <w:suppressAutoHyphens w:val="0"/>
      <w:ind w:left="720"/>
      <w:textAlignment w:val="auto"/>
    </w:pPr>
    <w:rPr>
      <w:rFonts w:ascii="Calibri" w:eastAsiaTheme="minorHAnsi" w:hAnsi="Calibri" w:cs="Times New Roman"/>
      <w:kern w:val="0"/>
      <w:sz w:val="22"/>
      <w:szCs w:val="22"/>
      <w:lang w:eastAsia="pl-PL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13B32"/>
    <w:rPr>
      <w:rFonts w:asciiTheme="majorHAnsi" w:eastAsiaTheme="majorEastAsia" w:hAnsiTheme="majorHAnsi" w:cstheme="majorBidi"/>
      <w:b/>
      <w:bCs/>
      <w:color w:val="4F81BD" w:themeColor="accent1"/>
      <w:kern w:val="0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F13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a.janusz@multimedia.pl" TargetMode="External"/><Relationship Id="rId9" Type="http://schemas.openxmlformats.org/officeDocument/2006/relationships/hyperlink" Target="mailto:maciej.krupowies@esptv.pl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_rudo&#347;\AppData\Local\Microsoft\Windows\Temporary%20Internet%20Files\Content.Outlook\TKXTD1K0\MMP_notka%20prasowa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C:\Users\Aneta_rudoś\AppData\Local\Microsoft\Windows\Temporary Internet Files\Content.Outlook\TKXTD1K0\MMP_notka prasowa_szablon.dotx</Template>
  <TotalTime>0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Aneta_Rudos</dc:creator>
  <cp:lastModifiedBy>Microsoft Office User</cp:lastModifiedBy>
  <cp:revision>2</cp:revision>
  <cp:lastPrinted>2016-04-15T11:06:00Z</cp:lastPrinted>
  <dcterms:created xsi:type="dcterms:W3CDTF">2017-04-13T10:47:00Z</dcterms:created>
  <dcterms:modified xsi:type="dcterms:W3CDTF">2017-04-13T10:47:00Z</dcterms:modified>
</cp:coreProperties>
</file>