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78AB" w14:textId="77777777" w:rsidR="00CD45E8" w:rsidRDefault="00CD45E8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4934"/>
      </w:tblGrid>
      <w:tr w:rsidR="00CD45E8" w:rsidRPr="00AF326F" w14:paraId="56F77525" w14:textId="77777777" w:rsidTr="00DF7319">
        <w:tc>
          <w:tcPr>
            <w:tcW w:w="2756" w:type="dxa"/>
          </w:tcPr>
          <w:p w14:paraId="65ED48E6" w14:textId="52AB5057" w:rsidR="00CD45E8" w:rsidRPr="00AF326F" w:rsidRDefault="009461AB" w:rsidP="00D65A10">
            <w:r>
              <w:rPr>
                <w:noProof/>
              </w:rPr>
              <w:drawing>
                <wp:inline distT="0" distB="0" distL="0" distR="0" wp14:anchorId="79962A80" wp14:editId="530DC780">
                  <wp:extent cx="2000250" cy="6477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14:paraId="5B127CD7" w14:textId="01C2FF98" w:rsidR="00CD45E8" w:rsidRPr="00AF326F" w:rsidRDefault="00CD45E8" w:rsidP="00DF7319">
            <w:pPr>
              <w:rPr>
                <w:b/>
              </w:rPr>
            </w:pPr>
            <w:r w:rsidRPr="00AF326F">
              <w:rPr>
                <w:b/>
              </w:rPr>
              <w:t xml:space="preserve">NÁRODNÍ CENA ČR </w:t>
            </w:r>
            <w:r w:rsidR="00326A32">
              <w:rPr>
                <w:b/>
              </w:rPr>
              <w:t>za</w:t>
            </w:r>
            <w:r w:rsidRPr="00AF326F">
              <w:rPr>
                <w:b/>
              </w:rPr>
              <w:t xml:space="preserve"> </w:t>
            </w:r>
            <w:proofErr w:type="spellStart"/>
            <w:r w:rsidRPr="00AF326F">
              <w:rPr>
                <w:b/>
              </w:rPr>
              <w:t>kvalitu</w:t>
            </w:r>
            <w:proofErr w:type="spellEnd"/>
            <w:r w:rsidRPr="00AF326F">
              <w:rPr>
                <w:b/>
              </w:rPr>
              <w:t xml:space="preserve"> </w:t>
            </w:r>
            <w:r w:rsidR="00326A32">
              <w:rPr>
                <w:b/>
              </w:rPr>
              <w:t xml:space="preserve">v </w:t>
            </w:r>
            <w:proofErr w:type="spellStart"/>
            <w:r w:rsidRPr="00AF326F">
              <w:rPr>
                <w:b/>
              </w:rPr>
              <w:t>rodinné</w:t>
            </w:r>
            <w:r w:rsidR="00326A32">
              <w:rPr>
                <w:b/>
              </w:rPr>
              <w:t>m</w:t>
            </w:r>
            <w:proofErr w:type="spellEnd"/>
            <w:r w:rsidRPr="00AF326F">
              <w:rPr>
                <w:b/>
              </w:rPr>
              <w:t xml:space="preserve"> </w:t>
            </w:r>
            <w:proofErr w:type="spellStart"/>
            <w:r w:rsidRPr="00AF326F">
              <w:rPr>
                <w:b/>
              </w:rPr>
              <w:t>podnikání</w:t>
            </w:r>
            <w:proofErr w:type="spellEnd"/>
          </w:p>
          <w:p w14:paraId="6F4C2369" w14:textId="77777777" w:rsidR="00CD45E8" w:rsidRPr="00D7364B" w:rsidRDefault="00CD45E8" w:rsidP="00DF7319">
            <w:pPr>
              <w:rPr>
                <w:caps/>
                <w:sz w:val="44"/>
                <w:szCs w:val="44"/>
              </w:rPr>
            </w:pPr>
            <w:r w:rsidRPr="00D7364B">
              <w:rPr>
                <w:b/>
                <w:caps/>
                <w:sz w:val="44"/>
                <w:szCs w:val="44"/>
              </w:rPr>
              <w:t>přihláška</w:t>
            </w:r>
            <w:r w:rsidRPr="00D7364B">
              <w:rPr>
                <w:rStyle w:val="Znakapoznpodarou"/>
                <w:b/>
                <w:caps/>
                <w:sz w:val="44"/>
                <w:szCs w:val="44"/>
              </w:rPr>
              <w:footnoteReference w:id="1"/>
            </w:r>
          </w:p>
        </w:tc>
      </w:tr>
    </w:tbl>
    <w:p w14:paraId="6E55EBF9" w14:textId="77777777" w:rsidR="00CD45E8" w:rsidRPr="00AF326F" w:rsidRDefault="00CD45E8" w:rsidP="00CD45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6"/>
        <w:gridCol w:w="2558"/>
        <w:gridCol w:w="3106"/>
      </w:tblGrid>
      <w:tr w:rsidR="00CD45E8" w:rsidRPr="00AF326F" w14:paraId="56E8F33F" w14:textId="77777777" w:rsidTr="00DF7319">
        <w:tc>
          <w:tcPr>
            <w:tcW w:w="8290" w:type="dxa"/>
            <w:gridSpan w:val="3"/>
          </w:tcPr>
          <w:p w14:paraId="714A9FFF" w14:textId="17854D99" w:rsidR="00CD45E8" w:rsidRPr="00AF326F" w:rsidRDefault="00CD45E8" w:rsidP="00DF7319">
            <w:pPr>
              <w:spacing w:before="160" w:after="60" w:line="340" w:lineRule="exact"/>
              <w:rPr>
                <w:b/>
              </w:rPr>
            </w:pPr>
            <w:proofErr w:type="spellStart"/>
            <w:r w:rsidRPr="00AF326F">
              <w:rPr>
                <w:b/>
              </w:rPr>
              <w:t>Údaje</w:t>
            </w:r>
            <w:proofErr w:type="spellEnd"/>
            <w:r w:rsidRPr="00AF326F">
              <w:rPr>
                <w:b/>
              </w:rPr>
              <w:t xml:space="preserve"> o </w:t>
            </w:r>
            <w:proofErr w:type="spellStart"/>
            <w:r w:rsidRPr="00AF326F">
              <w:rPr>
                <w:b/>
              </w:rPr>
              <w:t>přihlášeném</w:t>
            </w:r>
            <w:proofErr w:type="spellEnd"/>
            <w:r w:rsidRPr="00AF326F">
              <w:rPr>
                <w:b/>
              </w:rPr>
              <w:t xml:space="preserve"> </w:t>
            </w:r>
            <w:proofErr w:type="spellStart"/>
            <w:r w:rsidRPr="00AF326F">
              <w:rPr>
                <w:b/>
              </w:rPr>
              <w:t>rodinném</w:t>
            </w:r>
            <w:proofErr w:type="spellEnd"/>
            <w:r w:rsidRPr="00AF326F">
              <w:rPr>
                <w:b/>
              </w:rPr>
              <w:t xml:space="preserve"> </w:t>
            </w:r>
            <w:proofErr w:type="spellStart"/>
            <w:r w:rsidRPr="00AF326F">
              <w:rPr>
                <w:b/>
              </w:rPr>
              <w:t>podniku</w:t>
            </w:r>
            <w:proofErr w:type="spellEnd"/>
            <w:r w:rsidRPr="00AF326F">
              <w:rPr>
                <w:b/>
              </w:rPr>
              <w:t xml:space="preserve"> </w:t>
            </w:r>
            <w:proofErr w:type="spellStart"/>
            <w:r w:rsidR="00687686">
              <w:rPr>
                <w:b/>
              </w:rPr>
              <w:t>nebo</w:t>
            </w:r>
            <w:proofErr w:type="spellEnd"/>
            <w:r w:rsidR="00687686">
              <w:rPr>
                <w:b/>
              </w:rPr>
              <w:t xml:space="preserve"> </w:t>
            </w:r>
            <w:proofErr w:type="spellStart"/>
            <w:r w:rsidR="00687686">
              <w:rPr>
                <w:b/>
              </w:rPr>
              <w:t>živnosti</w:t>
            </w:r>
            <w:proofErr w:type="spellEnd"/>
          </w:p>
        </w:tc>
      </w:tr>
      <w:tr w:rsidR="00CD45E8" w:rsidRPr="00AF326F" w14:paraId="5829ECD8" w14:textId="77777777" w:rsidTr="00DF7319">
        <w:tc>
          <w:tcPr>
            <w:tcW w:w="2626" w:type="dxa"/>
          </w:tcPr>
          <w:p w14:paraId="41C88A3C" w14:textId="5A6553A0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Název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podniku</w:t>
            </w:r>
            <w:proofErr w:type="spellEnd"/>
            <w:r w:rsidR="006876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687686">
              <w:rPr>
                <w:rFonts w:ascii="Times New Roman" w:hAnsi="Times New Roman" w:cs="Times New Roman"/>
              </w:rPr>
              <w:t>Jméno</w:t>
            </w:r>
            <w:proofErr w:type="spellEnd"/>
            <w:r w:rsidRPr="00052AC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Styl1"/>
            </w:rPr>
            <w:id w:val="-666010002"/>
            <w:placeholder>
              <w:docPart w:val="18972A6DBF234F4384AE43D5E2C023F0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5664" w:type="dxa"/>
                <w:gridSpan w:val="2"/>
              </w:tcPr>
              <w:p w14:paraId="456BEB2D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0D89538F" w14:textId="77777777" w:rsidTr="00DF7319">
        <w:tc>
          <w:tcPr>
            <w:tcW w:w="2626" w:type="dxa"/>
          </w:tcPr>
          <w:p w14:paraId="5B700FF4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Sídlo</w:t>
            </w:r>
            <w:proofErr w:type="spellEnd"/>
            <w:r w:rsidRPr="00052AC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id w:val="-1955940575"/>
            <w:placeholder>
              <w:docPart w:val="18972A6DBF234F4384AE43D5E2C023F0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7520FCA6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10106A67" w14:textId="77777777" w:rsidTr="00DF7319">
        <w:tc>
          <w:tcPr>
            <w:tcW w:w="2626" w:type="dxa"/>
          </w:tcPr>
          <w:p w14:paraId="6857541D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Kontaktní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adresa</w:t>
            </w:r>
            <w:r w:rsidRPr="00052AC2">
              <w:rPr>
                <w:rFonts w:ascii="Times New Roman" w:hAnsi="Times New Roman" w:cs="Times New Roman"/>
                <w:vertAlign w:val="superscript"/>
              </w:rPr>
              <w:t>1)</w:t>
            </w:r>
            <w:r w:rsidRPr="00052AC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id w:val="-497654239"/>
            <w:placeholder>
              <w:docPart w:val="18972A6DBF234F4384AE43D5E2C023F0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7942BB17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03073D37" w14:textId="77777777" w:rsidTr="00DF7319">
        <w:tc>
          <w:tcPr>
            <w:tcW w:w="2626" w:type="dxa"/>
          </w:tcPr>
          <w:p w14:paraId="60CEAD6F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052AC2">
              <w:rPr>
                <w:rFonts w:ascii="Times New Roman" w:hAnsi="Times New Roman" w:cs="Times New Roman"/>
              </w:rPr>
              <w:t>vzniku</w:t>
            </w:r>
            <w:proofErr w:type="spellEnd"/>
            <w:r w:rsidRPr="00052AC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id w:val="1294026852"/>
            <w:placeholder>
              <w:docPart w:val="18972A6DBF234F4384AE43D5E2C023F0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73E0681E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2239153D" w14:textId="77777777" w:rsidTr="00DF7319">
        <w:tc>
          <w:tcPr>
            <w:tcW w:w="2626" w:type="dxa"/>
          </w:tcPr>
          <w:p w14:paraId="47C41343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>IČ:</w:t>
            </w:r>
          </w:p>
        </w:tc>
        <w:sdt>
          <w:sdtPr>
            <w:id w:val="1890763556"/>
            <w:placeholder>
              <w:docPart w:val="09A38E5E32C246B7A4E36110A36599A5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4823D898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68E44FF5" w14:textId="77777777" w:rsidTr="00DF7319">
        <w:tc>
          <w:tcPr>
            <w:tcW w:w="2626" w:type="dxa"/>
          </w:tcPr>
          <w:p w14:paraId="02F08CB9" w14:textId="2DE02ED4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Splňujete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definici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„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rodinného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52AC2">
              <w:rPr>
                <w:rFonts w:ascii="Times New Roman" w:hAnsi="Times New Roman" w:cs="Times New Roman"/>
                <w:bCs/>
              </w:rPr>
              <w:t>podnik</w:t>
            </w:r>
            <w:r w:rsidR="00687686">
              <w:rPr>
                <w:rFonts w:ascii="Times New Roman" w:hAnsi="Times New Roman" w:cs="Times New Roman"/>
                <w:bCs/>
              </w:rPr>
              <w:t>u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“ 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dle</w:t>
            </w:r>
            <w:proofErr w:type="spellEnd"/>
            <w:proofErr w:type="gramEnd"/>
            <w:r w:rsidRPr="00052A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vládního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usnesení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ze </w:t>
            </w:r>
            <w:proofErr w:type="spellStart"/>
            <w:r w:rsidRPr="00052AC2">
              <w:rPr>
                <w:rFonts w:ascii="Times New Roman" w:hAnsi="Times New Roman" w:cs="Times New Roman"/>
                <w:bCs/>
              </w:rPr>
              <w:t>dne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1</w:t>
            </w:r>
            <w:r w:rsidR="00674C1D">
              <w:rPr>
                <w:rFonts w:ascii="Times New Roman" w:hAnsi="Times New Roman" w:cs="Times New Roman"/>
                <w:bCs/>
              </w:rPr>
              <w:t>8</w:t>
            </w:r>
            <w:r w:rsidRPr="00052AC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674C1D">
              <w:rPr>
                <w:rFonts w:ascii="Times New Roman" w:hAnsi="Times New Roman" w:cs="Times New Roman"/>
                <w:bCs/>
              </w:rPr>
              <w:t>října</w:t>
            </w:r>
            <w:proofErr w:type="spellEnd"/>
            <w:r w:rsidRPr="00052AC2">
              <w:rPr>
                <w:rFonts w:ascii="Times New Roman" w:hAnsi="Times New Roman" w:cs="Times New Roman"/>
                <w:bCs/>
              </w:rPr>
              <w:t xml:space="preserve"> 20</w:t>
            </w:r>
            <w:r w:rsidR="00326A32">
              <w:rPr>
                <w:rFonts w:ascii="Times New Roman" w:hAnsi="Times New Roman" w:cs="Times New Roman"/>
                <w:bCs/>
              </w:rPr>
              <w:t>2</w:t>
            </w:r>
            <w:r w:rsidR="00674C1D">
              <w:rPr>
                <w:rFonts w:ascii="Times New Roman" w:hAnsi="Times New Roman" w:cs="Times New Roman"/>
                <w:bCs/>
              </w:rPr>
              <w:t>1</w:t>
            </w:r>
            <w:r w:rsidRPr="00052AC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64" w:type="dxa"/>
            <w:gridSpan w:val="2"/>
          </w:tcPr>
          <w:sdt>
            <w:sdtPr>
              <w:id w:val="-1149829353"/>
              <w:placeholder>
                <w:docPart w:val="684AC0FAD8904719B50DB38C8FCF4B9D"/>
              </w:placeholder>
            </w:sdtPr>
            <w:sdtEndPr/>
            <w:sdtContent>
              <w:p w14:paraId="6153343A" w14:textId="7FEEF847" w:rsidR="00CD45E8" w:rsidRPr="00AF326F" w:rsidRDefault="00687686" w:rsidP="00DF7319">
                <w:pPr>
                  <w:spacing w:before="60" w:after="60" w:line="340" w:lineRule="exact"/>
                </w:pPr>
                <w:r>
                  <w:rPr>
                    <w:rFonts w:cstheme="minorHAnsi"/>
                  </w:rPr>
                  <w:t>□</w:t>
                </w:r>
                <w:r>
                  <w:t xml:space="preserve"> </w:t>
                </w:r>
                <w:proofErr w:type="spellStart"/>
                <w:r w:rsidR="00CD45E8" w:rsidRPr="00AF326F">
                  <w:t>Rodinná</w:t>
                </w:r>
                <w:proofErr w:type="spellEnd"/>
                <w:r w:rsidR="00CD45E8" w:rsidRPr="00AF326F">
                  <w:t xml:space="preserve"> </w:t>
                </w:r>
                <w:proofErr w:type="spellStart"/>
                <w:r w:rsidR="00CD45E8" w:rsidRPr="00AF326F">
                  <w:t>obchodní</w:t>
                </w:r>
                <w:proofErr w:type="spellEnd"/>
                <w:r w:rsidR="00CD45E8" w:rsidRPr="00AF326F">
                  <w:t xml:space="preserve"> </w:t>
                </w:r>
                <w:proofErr w:type="spellStart"/>
                <w:r w:rsidR="00CD45E8" w:rsidRPr="00AF326F">
                  <w:t>korporace</w:t>
                </w:r>
                <w:proofErr w:type="spellEnd"/>
                <w:r>
                  <w:t>*</w:t>
                </w:r>
              </w:p>
              <w:sdt>
                <w:sdtPr>
                  <w:id w:val="1681307966"/>
                  <w:placeholder>
                    <w:docPart w:val="1B40EED2608E4C659CBCFF862A3C0DD6"/>
                  </w:placeholder>
                </w:sdtPr>
                <w:sdtEndPr/>
                <w:sdtContent>
                  <w:p w14:paraId="26CE03DC" w14:textId="534B561A" w:rsidR="00326A32" w:rsidRDefault="00687686" w:rsidP="00326A32">
                    <w:pPr>
                      <w:tabs>
                        <w:tab w:val="left" w:pos="2130"/>
                      </w:tabs>
                      <w:spacing w:before="60" w:after="60" w:line="340" w:lineRule="exact"/>
                    </w:pPr>
                    <w:r>
                      <w:rPr>
                        <w:rFonts w:cstheme="minorHAnsi"/>
                      </w:rPr>
                      <w:t>□</w:t>
                    </w:r>
                    <w:r>
                      <w:t xml:space="preserve"> </w:t>
                    </w:r>
                    <w:proofErr w:type="spellStart"/>
                    <w:r w:rsidR="00CD45E8" w:rsidRPr="00AF326F">
                      <w:t>Rodinná</w:t>
                    </w:r>
                    <w:proofErr w:type="spellEnd"/>
                    <w:r w:rsidR="00CD45E8" w:rsidRPr="00AF326F">
                      <w:t xml:space="preserve"> </w:t>
                    </w:r>
                    <w:proofErr w:type="spellStart"/>
                    <w:r w:rsidR="00CD45E8" w:rsidRPr="00AF326F">
                      <w:t>živnost</w:t>
                    </w:r>
                    <w:proofErr w:type="spellEnd"/>
                    <w:r w:rsidR="00326A32">
                      <w:tab/>
                    </w:r>
                  </w:p>
                </w:sdtContent>
              </w:sdt>
            </w:sdtContent>
          </w:sdt>
          <w:p w14:paraId="01A6E6B5" w14:textId="5CA6FF48" w:rsidR="00326A32" w:rsidRDefault="00326A32" w:rsidP="00326A32">
            <w:pPr>
              <w:pStyle w:val="Textkomente"/>
            </w:pPr>
            <w:r>
              <w:t xml:space="preserve">* </w:t>
            </w:r>
            <w:proofErr w:type="spellStart"/>
            <w:r>
              <w:t>soutěž</w:t>
            </w:r>
            <w:proofErr w:type="spellEnd"/>
            <w:r>
              <w:t xml:space="preserve"> je </w:t>
            </w:r>
            <w:proofErr w:type="spellStart"/>
            <w:r>
              <w:t>určena</w:t>
            </w:r>
            <w:proofErr w:type="spellEnd"/>
            <w:r>
              <w:t xml:space="preserve"> pro </w:t>
            </w:r>
            <w:proofErr w:type="spellStart"/>
            <w:r>
              <w:t>firmy</w:t>
            </w:r>
            <w:proofErr w:type="spellEnd"/>
            <w:r>
              <w:t xml:space="preserve"> </w:t>
            </w:r>
            <w:proofErr w:type="spellStart"/>
            <w:r>
              <w:t>všech</w:t>
            </w:r>
            <w:proofErr w:type="spellEnd"/>
            <w:r>
              <w:t xml:space="preserve"> </w:t>
            </w:r>
            <w:proofErr w:type="spellStart"/>
            <w:r>
              <w:t>velikostí</w:t>
            </w:r>
            <w:proofErr w:type="spellEnd"/>
            <w:r>
              <w:t>.</w:t>
            </w:r>
          </w:p>
          <w:p w14:paraId="495BFC21" w14:textId="0E62A204" w:rsidR="00CD45E8" w:rsidRPr="00AF326F" w:rsidRDefault="00326A32" w:rsidP="005715ED">
            <w:pPr>
              <w:tabs>
                <w:tab w:val="left" w:pos="2130"/>
              </w:tabs>
              <w:spacing w:before="60" w:after="60" w:line="340" w:lineRule="exact"/>
            </w:pPr>
            <w:proofErr w:type="spellStart"/>
            <w:r>
              <w:t>Definice</w:t>
            </w:r>
            <w:proofErr w:type="spellEnd"/>
            <w:r>
              <w:t xml:space="preserve"> </w:t>
            </w:r>
            <w:proofErr w:type="spellStart"/>
            <w:r>
              <w:t>zde</w:t>
            </w:r>
            <w:proofErr w:type="spellEnd"/>
            <w:r>
              <w:t xml:space="preserve">: </w:t>
            </w:r>
            <w:hyperlink r:id="rId7" w:history="1">
              <w:r>
                <w:rPr>
                  <w:rStyle w:val="Hypertextovodkaz"/>
                </w:rPr>
                <w:t>https://www.rodinnafirma.net/cz/definice-rodinneho-podniku</w:t>
              </w:r>
            </w:hyperlink>
          </w:p>
        </w:tc>
      </w:tr>
      <w:tr w:rsidR="00CD45E8" w:rsidRPr="00AF326F" w14:paraId="40AFAD73" w14:textId="77777777" w:rsidTr="00DF7319">
        <w:tc>
          <w:tcPr>
            <w:tcW w:w="2626" w:type="dxa"/>
          </w:tcPr>
          <w:p w14:paraId="19DC5F45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Počet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členů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rodiny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podílejících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se </w:t>
            </w:r>
            <w:r w:rsidRPr="00052AC2">
              <w:rPr>
                <w:rFonts w:ascii="Times New Roman" w:hAnsi="Times New Roman" w:cs="Times New Roman"/>
                <w:b/>
              </w:rPr>
              <w:t>na řízení podniku</w:t>
            </w:r>
          </w:p>
        </w:tc>
        <w:sdt>
          <w:sdtPr>
            <w:id w:val="-1528477684"/>
            <w:placeholder>
              <w:docPart w:val="D848D645EBA54228AE3D2DF524D905D2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363F97CF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071D0BBC" w14:textId="77777777" w:rsidTr="00DF7319">
        <w:tc>
          <w:tcPr>
            <w:tcW w:w="2626" w:type="dxa"/>
          </w:tcPr>
          <w:p w14:paraId="2E9DF908" w14:textId="77777777" w:rsidR="00CD45E8" w:rsidRPr="00052AC2" w:rsidRDefault="00CD45E8" w:rsidP="00DF7319">
            <w:pPr>
              <w:spacing w:before="60" w:after="60" w:line="340" w:lineRule="exac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52AC2">
              <w:rPr>
                <w:rFonts w:ascii="Times New Roman" w:hAnsi="Times New Roman" w:cs="Times New Roman"/>
              </w:rPr>
              <w:t>podíl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rodiny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na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celkovém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majetku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podniku</w:t>
            </w:r>
            <w:proofErr w:type="spellEnd"/>
          </w:p>
        </w:tc>
        <w:sdt>
          <w:sdtPr>
            <w:id w:val="68547848"/>
            <w:placeholder>
              <w:docPart w:val="751828E5487444F99D1566C8B3589199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7D678317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1DB83947" w14:textId="77777777" w:rsidTr="00DF7319">
        <w:tc>
          <w:tcPr>
            <w:tcW w:w="2626" w:type="dxa"/>
          </w:tcPr>
          <w:p w14:paraId="0057E0E0" w14:textId="7688798B" w:rsidR="00CD45E8" w:rsidRPr="00052AC2" w:rsidRDefault="00CD45E8" w:rsidP="004E59B7">
            <w:pPr>
              <w:pStyle w:val="Default"/>
            </w:pPr>
            <w:proofErr w:type="spellStart"/>
            <w:r w:rsidRPr="00052AC2">
              <w:t>Počet</w:t>
            </w:r>
            <w:proofErr w:type="spellEnd"/>
            <w:r w:rsidRPr="00052AC2">
              <w:t xml:space="preserve"> </w:t>
            </w:r>
            <w:proofErr w:type="spellStart"/>
            <w:r w:rsidRPr="00052AC2">
              <w:t>členů</w:t>
            </w:r>
            <w:proofErr w:type="spellEnd"/>
            <w:r w:rsidRPr="00052AC2">
              <w:t xml:space="preserve"> </w:t>
            </w:r>
            <w:proofErr w:type="spellStart"/>
            <w:r w:rsidRPr="00052AC2">
              <w:t>rodiny</w:t>
            </w:r>
            <w:proofErr w:type="spellEnd"/>
            <w:r w:rsidRPr="00052AC2">
              <w:t xml:space="preserve"> </w:t>
            </w:r>
            <w:proofErr w:type="spellStart"/>
            <w:r w:rsidRPr="00052AC2">
              <w:rPr>
                <w:b/>
              </w:rPr>
              <w:t>působících</w:t>
            </w:r>
            <w:proofErr w:type="spellEnd"/>
            <w:r w:rsidRPr="00052AC2">
              <w:rPr>
                <w:b/>
              </w:rPr>
              <w:t xml:space="preserve"> </w:t>
            </w:r>
            <w:proofErr w:type="spellStart"/>
            <w:r w:rsidRPr="00052AC2">
              <w:rPr>
                <w:b/>
              </w:rPr>
              <w:t>ve</w:t>
            </w:r>
            <w:proofErr w:type="spellEnd"/>
            <w:r w:rsidRPr="00052AC2">
              <w:rPr>
                <w:b/>
              </w:rPr>
              <w:t xml:space="preserve"> </w:t>
            </w:r>
            <w:proofErr w:type="spellStart"/>
            <w:r w:rsidRPr="00052AC2">
              <w:rPr>
                <w:b/>
              </w:rPr>
              <w:t>správních</w:t>
            </w:r>
            <w:proofErr w:type="spellEnd"/>
            <w:r w:rsidRPr="00052AC2">
              <w:rPr>
                <w:b/>
              </w:rPr>
              <w:t xml:space="preserve"> </w:t>
            </w:r>
            <w:proofErr w:type="spellStart"/>
            <w:r w:rsidRPr="00052AC2">
              <w:rPr>
                <w:b/>
              </w:rPr>
              <w:t>orgánech</w:t>
            </w:r>
            <w:proofErr w:type="spellEnd"/>
            <w:r w:rsidRPr="00052AC2">
              <w:t xml:space="preserve"> </w:t>
            </w:r>
            <w:r w:rsidR="00326A32">
              <w:t xml:space="preserve"> </w:t>
            </w:r>
          </w:p>
        </w:tc>
        <w:sdt>
          <w:sdtPr>
            <w:id w:val="-1673787516"/>
            <w:placeholder>
              <w:docPart w:val="02E2D621F798450B959B7000D0A36B5A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465A9FFB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E59B7" w:rsidRPr="00AF326F" w14:paraId="589C391F" w14:textId="77777777" w:rsidTr="00DF7319">
        <w:tc>
          <w:tcPr>
            <w:tcW w:w="2626" w:type="dxa"/>
          </w:tcPr>
          <w:p w14:paraId="0E2BDE96" w14:textId="15E9E3D4" w:rsidR="004E59B7" w:rsidRPr="00662F18" w:rsidRDefault="004E59B7" w:rsidP="004E59B7">
            <w:pPr>
              <w:pStyle w:val="Default"/>
              <w:rPr>
                <w:color w:val="auto"/>
              </w:rPr>
            </w:pPr>
            <w:proofErr w:type="spellStart"/>
            <w:r w:rsidRPr="00662F18">
              <w:rPr>
                <w:color w:val="auto"/>
              </w:rPr>
              <w:t>Počet</w:t>
            </w:r>
            <w:proofErr w:type="spellEnd"/>
            <w:r w:rsidRPr="00662F18">
              <w:rPr>
                <w:color w:val="auto"/>
              </w:rPr>
              <w:t xml:space="preserve"> </w:t>
            </w:r>
            <w:proofErr w:type="spellStart"/>
            <w:r w:rsidRPr="00662F18">
              <w:rPr>
                <w:color w:val="auto"/>
              </w:rPr>
              <w:t>zaměstnaných</w:t>
            </w:r>
            <w:proofErr w:type="spellEnd"/>
            <w:r w:rsidRPr="00662F18">
              <w:rPr>
                <w:color w:val="auto"/>
              </w:rPr>
              <w:t xml:space="preserve"> </w:t>
            </w:r>
            <w:proofErr w:type="spellStart"/>
            <w:r w:rsidRPr="00662F18">
              <w:rPr>
                <w:color w:val="auto"/>
              </w:rPr>
              <w:t>členů</w:t>
            </w:r>
            <w:proofErr w:type="spellEnd"/>
            <w:r w:rsidRPr="00662F18">
              <w:rPr>
                <w:color w:val="auto"/>
              </w:rPr>
              <w:t xml:space="preserve"> </w:t>
            </w:r>
            <w:proofErr w:type="spellStart"/>
            <w:r w:rsidRPr="00662F18">
              <w:rPr>
                <w:color w:val="auto"/>
              </w:rPr>
              <w:t>rodiny</w:t>
            </w:r>
            <w:proofErr w:type="spellEnd"/>
          </w:p>
        </w:tc>
        <w:sdt>
          <w:sdtPr>
            <w:id w:val="393630573"/>
            <w:placeholder>
              <w:docPart w:val="2A671AB177004297B32FDC13C7ED6FFF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4406EC18" w14:textId="69D3C7BD" w:rsidR="004E59B7" w:rsidRDefault="004E59B7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06E156B3" w14:textId="77777777" w:rsidTr="00DF7319">
        <w:tc>
          <w:tcPr>
            <w:tcW w:w="2626" w:type="dxa"/>
          </w:tcPr>
          <w:p w14:paraId="3F7A1988" w14:textId="3E65FCAE" w:rsidR="00CD45E8" w:rsidRPr="00662F18" w:rsidRDefault="004E59B7" w:rsidP="004E59B7">
            <w:pPr>
              <w:pStyle w:val="Default"/>
              <w:rPr>
                <w:color w:val="auto"/>
              </w:rPr>
            </w:pPr>
            <w:proofErr w:type="spellStart"/>
            <w:r w:rsidRPr="00662F18">
              <w:rPr>
                <w:color w:val="auto"/>
              </w:rPr>
              <w:lastRenderedPageBreak/>
              <w:t>Celkový</w:t>
            </w:r>
            <w:proofErr w:type="spellEnd"/>
            <w:r w:rsidRPr="00662F18">
              <w:rPr>
                <w:color w:val="auto"/>
              </w:rPr>
              <w:t xml:space="preserve"> </w:t>
            </w:r>
            <w:proofErr w:type="spellStart"/>
            <w:r w:rsidRPr="00662F18">
              <w:rPr>
                <w:color w:val="auto"/>
              </w:rPr>
              <w:t>p</w:t>
            </w:r>
            <w:r w:rsidR="00CD45E8" w:rsidRPr="00662F18">
              <w:rPr>
                <w:color w:val="auto"/>
              </w:rPr>
              <w:t>očet</w:t>
            </w:r>
            <w:proofErr w:type="spellEnd"/>
            <w:r w:rsidR="00CD45E8" w:rsidRPr="00662F18">
              <w:rPr>
                <w:color w:val="auto"/>
              </w:rPr>
              <w:t xml:space="preserve"> </w:t>
            </w:r>
            <w:proofErr w:type="spellStart"/>
            <w:r w:rsidR="00CD45E8" w:rsidRPr="00662F18">
              <w:rPr>
                <w:color w:val="auto"/>
              </w:rPr>
              <w:t>zaměstnanců</w:t>
            </w:r>
            <w:proofErr w:type="spellEnd"/>
            <w:r w:rsidRPr="00662F18">
              <w:rPr>
                <w:color w:val="auto"/>
              </w:rPr>
              <w:t xml:space="preserve"> v RP</w:t>
            </w:r>
          </w:p>
        </w:tc>
        <w:sdt>
          <w:sdtPr>
            <w:rPr>
              <w:rStyle w:val="Styl1"/>
            </w:rPr>
            <w:id w:val="1265803573"/>
            <w:placeholder>
              <w:docPart w:val="DE4D685319174FABA03C6111A508C98E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5664" w:type="dxa"/>
                <w:gridSpan w:val="2"/>
              </w:tcPr>
              <w:p w14:paraId="4A324DD9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463CFE58" w14:textId="77777777" w:rsidTr="00DF7319">
        <w:tc>
          <w:tcPr>
            <w:tcW w:w="8290" w:type="dxa"/>
            <w:gridSpan w:val="3"/>
          </w:tcPr>
          <w:p w14:paraId="0DC7D4D7" w14:textId="77777777" w:rsidR="00CD45E8" w:rsidRPr="00AF326F" w:rsidRDefault="00CD45E8" w:rsidP="00DF7319">
            <w:pPr>
              <w:spacing w:before="160" w:after="60" w:line="340" w:lineRule="exact"/>
            </w:pPr>
            <w:r w:rsidRPr="00AF326F">
              <w:rPr>
                <w:b/>
              </w:rPr>
              <w:t>Statutární zástupce</w:t>
            </w:r>
          </w:p>
        </w:tc>
      </w:tr>
      <w:tr w:rsidR="00CD45E8" w:rsidRPr="00AF326F" w14:paraId="4E130974" w14:textId="77777777" w:rsidTr="00DF7319">
        <w:tc>
          <w:tcPr>
            <w:tcW w:w="2626" w:type="dxa"/>
          </w:tcPr>
          <w:p w14:paraId="2CF63F53" w14:textId="77777777" w:rsidR="00CD45E8" w:rsidRPr="00AF326F" w:rsidRDefault="00CD45E8" w:rsidP="00DF7319">
            <w:pPr>
              <w:spacing w:before="60" w:after="60" w:line="340" w:lineRule="exact"/>
            </w:pPr>
            <w:proofErr w:type="spellStart"/>
            <w:r w:rsidRPr="00AF326F">
              <w:t>příjmení</w:t>
            </w:r>
            <w:proofErr w:type="spellEnd"/>
            <w:r w:rsidRPr="00AF326F">
              <w:t xml:space="preserve">, </w:t>
            </w:r>
            <w:proofErr w:type="spellStart"/>
            <w:r w:rsidRPr="00AF326F">
              <w:t>jméno</w:t>
            </w:r>
            <w:proofErr w:type="spellEnd"/>
            <w:r w:rsidRPr="00AF326F">
              <w:t xml:space="preserve">, </w:t>
            </w:r>
            <w:proofErr w:type="spellStart"/>
            <w:r w:rsidRPr="00AF326F">
              <w:t>titul</w:t>
            </w:r>
            <w:proofErr w:type="spellEnd"/>
            <w:r w:rsidRPr="00AF326F">
              <w:t>:</w:t>
            </w:r>
          </w:p>
        </w:tc>
        <w:sdt>
          <w:sdtPr>
            <w:id w:val="487676666"/>
            <w:placeholder>
              <w:docPart w:val="5C5887723B7A4882B53B2B2DF3A451E0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7DE82652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58BB31AE" w14:textId="77777777" w:rsidTr="00DF7319">
        <w:tc>
          <w:tcPr>
            <w:tcW w:w="2626" w:type="dxa"/>
          </w:tcPr>
          <w:p w14:paraId="4B5E961C" w14:textId="77777777" w:rsidR="00CD45E8" w:rsidRPr="00AF326F" w:rsidRDefault="00CD45E8" w:rsidP="00DF7319">
            <w:pPr>
              <w:spacing w:before="60" w:after="60" w:line="340" w:lineRule="exact"/>
            </w:pPr>
            <w:proofErr w:type="spellStart"/>
            <w:r w:rsidRPr="00AF326F">
              <w:t>telefon</w:t>
            </w:r>
            <w:proofErr w:type="spellEnd"/>
            <w:r w:rsidRPr="00AF326F">
              <w:t>, e-mail:</w:t>
            </w:r>
          </w:p>
        </w:tc>
        <w:sdt>
          <w:sdtPr>
            <w:id w:val="2012711639"/>
            <w:placeholder>
              <w:docPart w:val="5C5887723B7A4882B53B2B2DF3A451E0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06B18A64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009679415"/>
            <w:placeholder>
              <w:docPart w:val="5C5887723B7A4882B53B2B2DF3A451E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6416C61D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30D164FE" w14:textId="77777777" w:rsidTr="00DF7319">
        <w:tc>
          <w:tcPr>
            <w:tcW w:w="8290" w:type="dxa"/>
            <w:gridSpan w:val="3"/>
          </w:tcPr>
          <w:p w14:paraId="206DD6AD" w14:textId="77777777" w:rsidR="00CD45E8" w:rsidRPr="00AF326F" w:rsidRDefault="00CD45E8" w:rsidP="00DF7319">
            <w:pPr>
              <w:spacing w:before="160" w:after="60" w:line="340" w:lineRule="exact"/>
              <w:rPr>
                <w:b/>
              </w:rPr>
            </w:pPr>
            <w:proofErr w:type="spellStart"/>
            <w:r w:rsidRPr="00AF326F">
              <w:rPr>
                <w:b/>
              </w:rPr>
              <w:t>Kontaktní</w:t>
            </w:r>
            <w:proofErr w:type="spellEnd"/>
            <w:r w:rsidRPr="00AF326F">
              <w:rPr>
                <w:b/>
              </w:rPr>
              <w:t xml:space="preserve"> osoba</w:t>
            </w:r>
            <w:r w:rsidRPr="00AF326F">
              <w:rPr>
                <w:b/>
                <w:vertAlign w:val="superscript"/>
              </w:rPr>
              <w:t>2)</w:t>
            </w:r>
          </w:p>
        </w:tc>
      </w:tr>
      <w:tr w:rsidR="00CD45E8" w:rsidRPr="00AF326F" w14:paraId="23E5CD6B" w14:textId="77777777" w:rsidTr="00DF7319">
        <w:tc>
          <w:tcPr>
            <w:tcW w:w="2626" w:type="dxa"/>
          </w:tcPr>
          <w:p w14:paraId="6C1C3C50" w14:textId="77777777" w:rsidR="00CD45E8" w:rsidRPr="00AF326F" w:rsidRDefault="00CD45E8" w:rsidP="00DF7319">
            <w:pPr>
              <w:spacing w:before="60" w:after="60" w:line="340" w:lineRule="exact"/>
            </w:pPr>
            <w:proofErr w:type="spellStart"/>
            <w:r w:rsidRPr="00AF326F">
              <w:t>příjmení</w:t>
            </w:r>
            <w:proofErr w:type="spellEnd"/>
            <w:r w:rsidRPr="00AF326F">
              <w:t xml:space="preserve">, </w:t>
            </w:r>
            <w:proofErr w:type="spellStart"/>
            <w:r w:rsidRPr="00AF326F">
              <w:t>jméno</w:t>
            </w:r>
            <w:proofErr w:type="spellEnd"/>
            <w:r w:rsidRPr="00AF326F">
              <w:t xml:space="preserve">, </w:t>
            </w:r>
            <w:proofErr w:type="spellStart"/>
            <w:r w:rsidRPr="00AF326F">
              <w:t>titul</w:t>
            </w:r>
            <w:proofErr w:type="spellEnd"/>
            <w:r w:rsidRPr="00AF326F">
              <w:t>:</w:t>
            </w:r>
          </w:p>
        </w:tc>
        <w:sdt>
          <w:sdtPr>
            <w:rPr>
              <w:rStyle w:val="Styl2"/>
            </w:rPr>
            <w:id w:val="-1043751548"/>
            <w:placeholder>
              <w:docPart w:val="04C970C6BF1941D9A714EC4B4C10E93D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5664" w:type="dxa"/>
                <w:gridSpan w:val="2"/>
              </w:tcPr>
              <w:p w14:paraId="1242B350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02D71C82" w14:textId="77777777" w:rsidTr="00DF7319">
        <w:tc>
          <w:tcPr>
            <w:tcW w:w="2626" w:type="dxa"/>
          </w:tcPr>
          <w:p w14:paraId="4206550B" w14:textId="77777777" w:rsidR="00CD45E8" w:rsidRPr="00AF326F" w:rsidRDefault="00CD45E8" w:rsidP="00DF7319">
            <w:pPr>
              <w:spacing w:before="60" w:after="60" w:line="340" w:lineRule="exact"/>
            </w:pPr>
            <w:proofErr w:type="spellStart"/>
            <w:r w:rsidRPr="00AF326F">
              <w:t>pracovní</w:t>
            </w:r>
            <w:proofErr w:type="spellEnd"/>
            <w:r w:rsidRPr="00AF326F">
              <w:t xml:space="preserve"> </w:t>
            </w:r>
            <w:proofErr w:type="spellStart"/>
            <w:r w:rsidRPr="00AF326F">
              <w:t>pozice</w:t>
            </w:r>
            <w:proofErr w:type="spellEnd"/>
            <w:r w:rsidRPr="00AF326F">
              <w:t>:</w:t>
            </w:r>
          </w:p>
        </w:tc>
        <w:sdt>
          <w:sdtPr>
            <w:id w:val="1405719190"/>
            <w:placeholder>
              <w:docPart w:val="9898A83E915C43739FA751CDDB2DFD41"/>
            </w:placeholder>
            <w:showingPlcHdr/>
          </w:sdtPr>
          <w:sdtEndPr/>
          <w:sdtContent>
            <w:tc>
              <w:tcPr>
                <w:tcW w:w="5664" w:type="dxa"/>
                <w:gridSpan w:val="2"/>
              </w:tcPr>
              <w:p w14:paraId="07F9524E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D45E8" w:rsidRPr="00AF326F" w14:paraId="2FBF8792" w14:textId="77777777" w:rsidTr="00DF7319">
        <w:tc>
          <w:tcPr>
            <w:tcW w:w="2626" w:type="dxa"/>
          </w:tcPr>
          <w:p w14:paraId="116D541D" w14:textId="77777777" w:rsidR="00CD45E8" w:rsidRPr="00AF326F" w:rsidRDefault="00CD45E8" w:rsidP="00DF7319">
            <w:pPr>
              <w:spacing w:before="60" w:after="60" w:line="340" w:lineRule="exact"/>
            </w:pPr>
            <w:proofErr w:type="spellStart"/>
            <w:r w:rsidRPr="00AF326F">
              <w:t>telefon</w:t>
            </w:r>
            <w:proofErr w:type="spellEnd"/>
            <w:r w:rsidRPr="00AF326F">
              <w:t>, e-mail</w:t>
            </w:r>
          </w:p>
        </w:tc>
        <w:sdt>
          <w:sdtPr>
            <w:id w:val="-352104682"/>
            <w:placeholder>
              <w:docPart w:val="73009A0D2B0E4AD7A13C371BA85DC896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2A408872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63254292"/>
            <w:placeholder>
              <w:docPart w:val="460C975EA5354F8DA3603A34A28AE20F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08BF58D5" w14:textId="77777777" w:rsidR="00CD45E8" w:rsidRPr="00AF326F" w:rsidRDefault="00CD45E8" w:rsidP="00DF7319">
                <w:pPr>
                  <w:spacing w:before="60" w:after="60" w:line="340" w:lineRule="exact"/>
                </w:pPr>
                <w:r w:rsidRPr="00AF326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1C0BB9C" w14:textId="77777777" w:rsidR="00CD45E8" w:rsidRDefault="00CD45E8" w:rsidP="00CD45E8">
      <w:pPr>
        <w:spacing w:before="60" w:after="60" w:line="340" w:lineRule="exact"/>
        <w:ind w:left="142"/>
      </w:pPr>
    </w:p>
    <w:p w14:paraId="39EA4C21" w14:textId="337CAF85" w:rsidR="00CD45E8" w:rsidRPr="00AF326F" w:rsidRDefault="00CD45E8" w:rsidP="00CD45E8">
      <w:pPr>
        <w:spacing w:before="60" w:after="60" w:line="340" w:lineRule="exact"/>
        <w:ind w:left="142"/>
      </w:pPr>
      <w:proofErr w:type="spellStart"/>
      <w:r w:rsidRPr="00AF326F">
        <w:t>Přihlašujeme</w:t>
      </w:r>
      <w:proofErr w:type="spellEnd"/>
      <w:r w:rsidRPr="00AF326F">
        <w:t xml:space="preserve"> </w:t>
      </w:r>
      <w:proofErr w:type="spellStart"/>
      <w:r w:rsidRPr="00AF326F">
        <w:t>náš</w:t>
      </w:r>
      <w:proofErr w:type="spellEnd"/>
      <w:r w:rsidRPr="00AF326F">
        <w:t xml:space="preserve"> </w:t>
      </w:r>
      <w:proofErr w:type="spellStart"/>
      <w:r w:rsidRPr="00AF326F">
        <w:t>rodinný</w:t>
      </w:r>
      <w:proofErr w:type="spellEnd"/>
      <w:r w:rsidRPr="00AF326F">
        <w:t xml:space="preserve"> </w:t>
      </w:r>
      <w:proofErr w:type="spellStart"/>
      <w:r w:rsidRPr="00AF326F">
        <w:t>podnik</w:t>
      </w:r>
      <w:proofErr w:type="spellEnd"/>
      <w:r w:rsidRPr="00AF326F">
        <w:t xml:space="preserve"> do </w:t>
      </w:r>
      <w:proofErr w:type="spellStart"/>
      <w:r w:rsidRPr="00AF326F">
        <w:t>Národní</w:t>
      </w:r>
      <w:proofErr w:type="spellEnd"/>
      <w:r w:rsidRPr="00AF326F">
        <w:t xml:space="preserve"> </w:t>
      </w:r>
      <w:proofErr w:type="spellStart"/>
      <w:r w:rsidRPr="00AF326F">
        <w:t>ceny</w:t>
      </w:r>
      <w:proofErr w:type="spellEnd"/>
      <w:r w:rsidRPr="00AF326F">
        <w:t xml:space="preserve"> ČR za </w:t>
      </w:r>
      <w:proofErr w:type="spellStart"/>
      <w:r w:rsidRPr="00AF326F">
        <w:t>kvalitu</w:t>
      </w:r>
      <w:proofErr w:type="spellEnd"/>
      <w:r w:rsidRPr="00AF326F">
        <w:t xml:space="preserve"> </w:t>
      </w:r>
      <w:r w:rsidR="00326A32">
        <w:t xml:space="preserve">v </w:t>
      </w:r>
      <w:proofErr w:type="spellStart"/>
      <w:r w:rsidRPr="00AF326F">
        <w:t>rodinné</w:t>
      </w:r>
      <w:r w:rsidR="00326A32">
        <w:t>m</w:t>
      </w:r>
      <w:proofErr w:type="spellEnd"/>
      <w:r w:rsidRPr="00AF326F">
        <w:t xml:space="preserve"> </w:t>
      </w:r>
      <w:proofErr w:type="spellStart"/>
      <w:r w:rsidRPr="00AF326F">
        <w:t>podnikání</w:t>
      </w:r>
      <w:proofErr w:type="spellEnd"/>
      <w:r w:rsidR="00326A32">
        <w:t>.</w:t>
      </w:r>
      <w:r>
        <w:t xml:space="preserve"> </w:t>
      </w:r>
    </w:p>
    <w:p w14:paraId="6C775C83" w14:textId="77777777" w:rsidR="00CD45E8" w:rsidRPr="00AF326F" w:rsidRDefault="00CD45E8" w:rsidP="00CD45E8">
      <w:pPr>
        <w:pBdr>
          <w:bottom w:val="single" w:sz="12" w:space="1" w:color="auto"/>
        </w:pBdr>
        <w:spacing w:line="340" w:lineRule="exact"/>
      </w:pPr>
    </w:p>
    <w:p w14:paraId="3A24F537" w14:textId="77777777" w:rsidR="00CD45E8" w:rsidRPr="00AF326F" w:rsidRDefault="00CD45E8" w:rsidP="00CD45E8">
      <w:pPr>
        <w:spacing w:line="340" w:lineRule="exact"/>
      </w:pPr>
    </w:p>
    <w:p w14:paraId="36E020EA" w14:textId="77777777" w:rsidR="00CD45E8" w:rsidRPr="00AF326F" w:rsidRDefault="00CD45E8" w:rsidP="00CD45E8">
      <w:pPr>
        <w:spacing w:line="340" w:lineRule="exact"/>
      </w:pPr>
    </w:p>
    <w:p w14:paraId="4F5B73FE" w14:textId="77777777" w:rsidR="00CD45E8" w:rsidRPr="00AF326F" w:rsidRDefault="00CD45E8" w:rsidP="00CD45E8">
      <w:pPr>
        <w:spacing w:line="34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256"/>
        <w:gridCol w:w="6"/>
      </w:tblGrid>
      <w:tr w:rsidR="00CD45E8" w:rsidRPr="00AF326F" w14:paraId="165FEC00" w14:textId="77777777" w:rsidTr="00DF7319">
        <w:trPr>
          <w:gridAfter w:val="1"/>
          <w:wAfter w:w="6" w:type="dxa"/>
        </w:trPr>
        <w:tc>
          <w:tcPr>
            <w:tcW w:w="5954" w:type="dxa"/>
          </w:tcPr>
          <w:p w14:paraId="027DBFF4" w14:textId="77777777" w:rsidR="00CD45E8" w:rsidRPr="00AF326F" w:rsidRDefault="00CD45E8" w:rsidP="00DF7319">
            <w:pPr>
              <w:spacing w:before="240" w:line="340" w:lineRule="exact"/>
            </w:pPr>
            <w:r w:rsidRPr="00AF326F">
              <w:t xml:space="preserve">V </w:t>
            </w:r>
            <w:sdt>
              <w:sdtPr>
                <w:id w:val="629665422"/>
                <w:placeholder>
                  <w:docPart w:val="18972A6DBF234F4384AE43D5E2C023F0"/>
                </w:placeholder>
                <w:showingPlcHdr/>
              </w:sdtPr>
              <w:sdtEndPr/>
              <w:sdtContent>
                <w:r w:rsidRPr="00AF326F">
                  <w:rPr>
                    <w:rStyle w:val="Zstupntext"/>
                  </w:rPr>
                  <w:t>Klikněte sem a zadejte text.</w:t>
                </w:r>
              </w:sdtContent>
            </w:sdt>
            <w:r w:rsidRPr="00AF326F">
              <w:t xml:space="preserve"> </w:t>
            </w:r>
            <w:proofErr w:type="spellStart"/>
            <w:r w:rsidRPr="00AF326F">
              <w:t>dne</w:t>
            </w:r>
            <w:proofErr w:type="spellEnd"/>
            <w:r w:rsidRPr="00AF326F">
              <w:t xml:space="preserve"> </w:t>
            </w:r>
            <w:sdt>
              <w:sdtPr>
                <w:id w:val="424086907"/>
                <w:placeholder>
                  <w:docPart w:val="6A8D7B285C8E444BBA6B9161DF693CAA"/>
                </w:placeholder>
                <w:showingPlcHdr/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F326F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673" w:type="dxa"/>
            <w:tcBorders>
              <w:bottom w:val="dashed" w:sz="4" w:space="0" w:color="auto"/>
            </w:tcBorders>
          </w:tcPr>
          <w:p w14:paraId="2D399D9A" w14:textId="77777777" w:rsidR="00CD45E8" w:rsidRPr="00AF326F" w:rsidRDefault="00CD45E8" w:rsidP="00DF7319">
            <w:pPr>
              <w:spacing w:before="240" w:line="340" w:lineRule="exact"/>
            </w:pPr>
          </w:p>
        </w:tc>
      </w:tr>
      <w:tr w:rsidR="00CD45E8" w:rsidRPr="00AF326F" w14:paraId="7608F4C2" w14:textId="77777777" w:rsidTr="00D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ED7850" w14:textId="77777777" w:rsidR="00CD45E8" w:rsidRPr="00AF326F" w:rsidRDefault="00CD45E8" w:rsidP="00DF7319"/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D9DBB" w14:textId="77777777" w:rsidR="00CD45E8" w:rsidRPr="00AF326F" w:rsidRDefault="00CD45E8" w:rsidP="00DF7319">
            <w:pPr>
              <w:jc w:val="center"/>
            </w:pPr>
            <w:proofErr w:type="spellStart"/>
            <w:r w:rsidRPr="00AF326F">
              <w:t>podpis</w:t>
            </w:r>
            <w:proofErr w:type="spellEnd"/>
            <w:r w:rsidRPr="00AF326F">
              <w:t xml:space="preserve"> </w:t>
            </w:r>
            <w:proofErr w:type="spellStart"/>
            <w:r w:rsidRPr="00AF326F">
              <w:t>statutárního</w:t>
            </w:r>
            <w:proofErr w:type="spellEnd"/>
            <w:r w:rsidRPr="00AF326F">
              <w:t xml:space="preserve"> </w:t>
            </w:r>
            <w:proofErr w:type="spellStart"/>
            <w:r w:rsidRPr="00AF326F">
              <w:t>zástupce</w:t>
            </w:r>
            <w:proofErr w:type="spellEnd"/>
          </w:p>
        </w:tc>
      </w:tr>
      <w:tr w:rsidR="00CD45E8" w:rsidRPr="00AF326F" w14:paraId="2015712B" w14:textId="77777777" w:rsidTr="00D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0A2B0E9" w14:textId="77777777" w:rsidR="00CD45E8" w:rsidRPr="00AF326F" w:rsidRDefault="00CD45E8" w:rsidP="00DF7319"/>
          <w:p w14:paraId="0C69ACFF" w14:textId="77777777" w:rsidR="00CD45E8" w:rsidRPr="00AF326F" w:rsidRDefault="00CD45E8" w:rsidP="00DF7319"/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E57A7" w14:textId="77777777" w:rsidR="00CD45E8" w:rsidRPr="00AF326F" w:rsidRDefault="00CD45E8" w:rsidP="00DF7319">
            <w:pPr>
              <w:jc w:val="center"/>
            </w:pPr>
          </w:p>
        </w:tc>
      </w:tr>
    </w:tbl>
    <w:p w14:paraId="71A34DBE" w14:textId="77777777" w:rsidR="00CD45E8" w:rsidRPr="00AF326F" w:rsidRDefault="00CD45E8" w:rsidP="00CD45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5610"/>
      </w:tblGrid>
      <w:tr w:rsidR="00CD45E8" w:rsidRPr="00AF326F" w14:paraId="5C18F93B" w14:textId="77777777" w:rsidTr="00DF7319"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A6B09" w14:textId="77777777" w:rsidR="00CD45E8" w:rsidRPr="00B74054" w:rsidRDefault="00CD45E8" w:rsidP="00DF7319">
            <w:pPr>
              <w:spacing w:line="340" w:lineRule="exact"/>
              <w:rPr>
                <w:b/>
                <w:color w:val="FF0000"/>
              </w:rPr>
            </w:pPr>
            <w:proofErr w:type="spellStart"/>
            <w:r w:rsidRPr="00B74054">
              <w:rPr>
                <w:b/>
                <w:color w:val="FF0000"/>
              </w:rPr>
              <w:t>Vyplní</w:t>
            </w:r>
            <w:proofErr w:type="spellEnd"/>
            <w:r w:rsidRPr="00B74054">
              <w:rPr>
                <w:b/>
                <w:color w:val="FF0000"/>
              </w:rPr>
              <w:t xml:space="preserve"> </w:t>
            </w:r>
            <w:proofErr w:type="spellStart"/>
            <w:r w:rsidRPr="00B74054">
              <w:rPr>
                <w:b/>
                <w:color w:val="FF0000"/>
              </w:rPr>
              <w:t>sekretariát</w:t>
            </w:r>
            <w:proofErr w:type="spellEnd"/>
            <w:r w:rsidRPr="00B74054">
              <w:rPr>
                <w:b/>
                <w:color w:val="FF0000"/>
              </w:rPr>
              <w:t xml:space="preserve"> Rady </w:t>
            </w:r>
            <w:proofErr w:type="spellStart"/>
            <w:r w:rsidRPr="00B74054">
              <w:rPr>
                <w:b/>
                <w:color w:val="FF0000"/>
              </w:rPr>
              <w:t>kvality</w:t>
            </w:r>
            <w:proofErr w:type="spellEnd"/>
            <w:r w:rsidRPr="00B74054">
              <w:rPr>
                <w:b/>
                <w:color w:val="FF0000"/>
              </w:rPr>
              <w:t xml:space="preserve"> ČR:</w:t>
            </w:r>
          </w:p>
        </w:tc>
      </w:tr>
      <w:tr w:rsidR="00CD45E8" w:rsidRPr="00AF326F" w14:paraId="2EEC72D4" w14:textId="77777777" w:rsidTr="00DF7319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51E38C8" w14:textId="77777777" w:rsidR="00CD45E8" w:rsidRPr="00AF326F" w:rsidRDefault="00CD45E8" w:rsidP="00DF7319">
            <w:pPr>
              <w:spacing w:line="340" w:lineRule="exact"/>
            </w:pPr>
            <w:proofErr w:type="spellStart"/>
            <w:r w:rsidRPr="00AF326F">
              <w:t>došlo</w:t>
            </w:r>
            <w:proofErr w:type="spellEnd"/>
            <w:r w:rsidRPr="00AF326F">
              <w:t xml:space="preserve"> </w:t>
            </w:r>
            <w:proofErr w:type="spellStart"/>
            <w:r w:rsidRPr="00AF326F">
              <w:t>dne</w:t>
            </w:r>
            <w:proofErr w:type="spellEnd"/>
            <w:r w:rsidRPr="00AF326F">
              <w:t>: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51D29" w14:textId="77777777" w:rsidR="00CD45E8" w:rsidRPr="00AF326F" w:rsidRDefault="00CD45E8" w:rsidP="00DF7319">
            <w:pPr>
              <w:spacing w:line="340" w:lineRule="exact"/>
            </w:pPr>
          </w:p>
        </w:tc>
      </w:tr>
      <w:tr w:rsidR="00CD45E8" w:rsidRPr="00AF326F" w14:paraId="229F59B4" w14:textId="77777777" w:rsidTr="00DF7319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FFE0D0D" w14:textId="77777777" w:rsidR="00CD45E8" w:rsidRPr="00AF326F" w:rsidRDefault="00CD45E8" w:rsidP="00DF7319">
            <w:pPr>
              <w:spacing w:line="340" w:lineRule="exact"/>
            </w:pPr>
            <w:proofErr w:type="spellStart"/>
            <w:r w:rsidRPr="00AF326F">
              <w:t>číslo</w:t>
            </w:r>
            <w:proofErr w:type="spellEnd"/>
            <w:r w:rsidRPr="00AF326F">
              <w:t xml:space="preserve"> </w:t>
            </w:r>
            <w:proofErr w:type="spellStart"/>
            <w:r w:rsidRPr="00AF326F">
              <w:t>přihlášky</w:t>
            </w:r>
            <w:proofErr w:type="spellEnd"/>
            <w:r w:rsidRPr="00AF326F">
              <w:t>:</w:t>
            </w:r>
          </w:p>
        </w:tc>
        <w:tc>
          <w:tcPr>
            <w:tcW w:w="5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783FE" w14:textId="77777777" w:rsidR="00CD45E8" w:rsidRPr="00AF326F" w:rsidRDefault="00CD45E8" w:rsidP="00DF7319">
            <w:pPr>
              <w:spacing w:line="340" w:lineRule="exact"/>
            </w:pPr>
          </w:p>
        </w:tc>
      </w:tr>
      <w:tr w:rsidR="00CD45E8" w:rsidRPr="00AF326F" w14:paraId="20439E83" w14:textId="77777777" w:rsidTr="00DF7319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6410B3B" w14:textId="77777777" w:rsidR="00CD45E8" w:rsidRPr="00AF326F" w:rsidRDefault="00CD45E8" w:rsidP="00DF7319">
            <w:pPr>
              <w:spacing w:line="340" w:lineRule="exact"/>
            </w:pPr>
            <w:proofErr w:type="spellStart"/>
            <w:r w:rsidRPr="00AF326F">
              <w:t>přijal</w:t>
            </w:r>
            <w:proofErr w:type="spellEnd"/>
            <w:r w:rsidRPr="00AF326F">
              <w:t xml:space="preserve">, </w:t>
            </w:r>
            <w:proofErr w:type="spellStart"/>
            <w:r w:rsidRPr="00AF326F">
              <w:t>podpis</w:t>
            </w:r>
            <w:proofErr w:type="spellEnd"/>
          </w:p>
        </w:tc>
        <w:tc>
          <w:tcPr>
            <w:tcW w:w="5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58C328" w14:textId="77777777" w:rsidR="00CD45E8" w:rsidRPr="00AF326F" w:rsidRDefault="00CD45E8" w:rsidP="00DF7319">
            <w:pPr>
              <w:spacing w:line="340" w:lineRule="exact"/>
            </w:pPr>
          </w:p>
        </w:tc>
      </w:tr>
    </w:tbl>
    <w:p w14:paraId="5D24DE48" w14:textId="77777777" w:rsidR="00CD45E8" w:rsidRPr="00AF326F" w:rsidRDefault="00CD45E8" w:rsidP="00CD45E8">
      <w:pPr>
        <w:spacing w:line="340" w:lineRule="exact"/>
      </w:pPr>
      <w:r>
        <w:t xml:space="preserve"> </w:t>
      </w:r>
    </w:p>
    <w:p w14:paraId="6A705010" w14:textId="77777777" w:rsidR="006B12D2" w:rsidRDefault="006B12D2"/>
    <w:sectPr w:rsidR="006B12D2" w:rsidSect="00FE0B7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563B" w14:textId="77777777" w:rsidR="00CB54CB" w:rsidRDefault="00CB54CB" w:rsidP="00CD45E8">
      <w:r>
        <w:separator/>
      </w:r>
    </w:p>
  </w:endnote>
  <w:endnote w:type="continuationSeparator" w:id="0">
    <w:p w14:paraId="6A9A4547" w14:textId="77777777" w:rsidR="00CB54CB" w:rsidRDefault="00CB54CB" w:rsidP="00C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68BC" w14:textId="77777777" w:rsidR="00CB54CB" w:rsidRDefault="00CB54CB" w:rsidP="00CD45E8">
      <w:r>
        <w:separator/>
      </w:r>
    </w:p>
  </w:footnote>
  <w:footnote w:type="continuationSeparator" w:id="0">
    <w:p w14:paraId="283868FA" w14:textId="77777777" w:rsidR="00CB54CB" w:rsidRDefault="00CB54CB" w:rsidP="00CD45E8">
      <w:r>
        <w:continuationSeparator/>
      </w:r>
    </w:p>
  </w:footnote>
  <w:footnote w:id="1">
    <w:p w14:paraId="030B4306" w14:textId="77777777" w:rsidR="00CD45E8" w:rsidRPr="000D48AE" w:rsidRDefault="00CD45E8" w:rsidP="00CD45E8">
      <w:pPr>
        <w:pStyle w:val="Zpat"/>
        <w:pBdr>
          <w:top w:val="single" w:sz="8" w:space="1" w:color="auto"/>
        </w:pBdr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0D48AE">
        <w:rPr>
          <w:b/>
          <w:sz w:val="20"/>
          <w:szCs w:val="20"/>
        </w:rPr>
        <w:t>Pokyny</w:t>
      </w:r>
      <w:proofErr w:type="spellEnd"/>
      <w:r w:rsidRPr="000D48AE">
        <w:rPr>
          <w:b/>
          <w:sz w:val="20"/>
          <w:szCs w:val="20"/>
        </w:rPr>
        <w:t xml:space="preserve"> a </w:t>
      </w:r>
      <w:proofErr w:type="spellStart"/>
      <w:r w:rsidRPr="000D48AE">
        <w:rPr>
          <w:b/>
          <w:sz w:val="20"/>
          <w:szCs w:val="20"/>
        </w:rPr>
        <w:t>vysvětlivky</w:t>
      </w:r>
      <w:proofErr w:type="spellEnd"/>
      <w:r w:rsidRPr="000D48AE">
        <w:rPr>
          <w:b/>
          <w:sz w:val="20"/>
          <w:szCs w:val="20"/>
        </w:rPr>
        <w:t xml:space="preserve"> k </w:t>
      </w:r>
      <w:proofErr w:type="spellStart"/>
      <w:r w:rsidRPr="000D48AE">
        <w:rPr>
          <w:b/>
          <w:sz w:val="20"/>
          <w:szCs w:val="20"/>
        </w:rPr>
        <w:t>vyplňování</w:t>
      </w:r>
      <w:proofErr w:type="spellEnd"/>
      <w:r w:rsidRPr="000D48AE">
        <w:rPr>
          <w:b/>
          <w:sz w:val="20"/>
          <w:szCs w:val="20"/>
        </w:rPr>
        <w:t xml:space="preserve"> </w:t>
      </w:r>
      <w:proofErr w:type="spellStart"/>
      <w:r w:rsidRPr="000D48AE">
        <w:rPr>
          <w:b/>
          <w:sz w:val="20"/>
          <w:szCs w:val="20"/>
        </w:rPr>
        <w:t>přihlášky</w:t>
      </w:r>
      <w:proofErr w:type="spellEnd"/>
    </w:p>
    <w:p w14:paraId="6216DD2C" w14:textId="77777777" w:rsidR="00CD45E8" w:rsidRPr="000D48AE" w:rsidRDefault="00CD45E8" w:rsidP="00CD45E8">
      <w:pPr>
        <w:pStyle w:val="Zpat"/>
        <w:rPr>
          <w:sz w:val="20"/>
          <w:szCs w:val="20"/>
        </w:rPr>
      </w:pPr>
      <w:proofErr w:type="spellStart"/>
      <w:r w:rsidRPr="000D48AE">
        <w:rPr>
          <w:sz w:val="20"/>
          <w:szCs w:val="20"/>
        </w:rPr>
        <w:t>Obecně</w:t>
      </w:r>
      <w:proofErr w:type="spellEnd"/>
      <w:r w:rsidRPr="000D48AE">
        <w:rPr>
          <w:sz w:val="20"/>
          <w:szCs w:val="20"/>
        </w:rPr>
        <w:t>:</w:t>
      </w:r>
    </w:p>
    <w:p w14:paraId="222FD055" w14:textId="77777777" w:rsidR="00CD45E8" w:rsidRPr="000D48AE" w:rsidRDefault="00CD45E8" w:rsidP="00CD45E8">
      <w:pPr>
        <w:pStyle w:val="Zpat"/>
        <w:rPr>
          <w:sz w:val="20"/>
          <w:szCs w:val="20"/>
        </w:rPr>
      </w:pPr>
      <w:proofErr w:type="spellStart"/>
      <w:r w:rsidRPr="000D48AE">
        <w:rPr>
          <w:sz w:val="20"/>
          <w:szCs w:val="20"/>
        </w:rPr>
        <w:t>Uchazeč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vyplňuje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veškeré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označené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polem</w:t>
      </w:r>
      <w:proofErr w:type="spellEnd"/>
      <w:r w:rsidRPr="000D48AE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Klikněte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zadejte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text“</w:t>
      </w:r>
      <w:proofErr w:type="gramEnd"/>
      <w:r>
        <w:rPr>
          <w:sz w:val="20"/>
          <w:szCs w:val="20"/>
        </w:rPr>
        <w:t>, „</w:t>
      </w:r>
      <w:proofErr w:type="spellStart"/>
      <w:r>
        <w:rPr>
          <w:sz w:val="20"/>
          <w:szCs w:val="20"/>
        </w:rPr>
        <w:t>Klikněte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zadejte</w:t>
      </w:r>
      <w:proofErr w:type="spellEnd"/>
      <w:r>
        <w:rPr>
          <w:sz w:val="20"/>
          <w:szCs w:val="20"/>
        </w:rPr>
        <w:t xml:space="preserve"> datum“ </w:t>
      </w:r>
      <w:r>
        <w:rPr>
          <w:sz w:val="20"/>
          <w:szCs w:val="20"/>
        </w:rPr>
        <w:br/>
        <w:t>a „</w:t>
      </w:r>
      <w:proofErr w:type="spellStart"/>
      <w:r>
        <w:rPr>
          <w:sz w:val="20"/>
          <w:szCs w:val="20"/>
        </w:rPr>
        <w:t>Zvolte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položku</w:t>
      </w:r>
      <w:proofErr w:type="spellEnd"/>
      <w:r>
        <w:rPr>
          <w:sz w:val="20"/>
          <w:szCs w:val="20"/>
        </w:rPr>
        <w:t xml:space="preserve">“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přihlášky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Druhou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přihlášky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vyplňuje</w:t>
      </w:r>
      <w:proofErr w:type="spellEnd"/>
      <w:r w:rsidRPr="000D48AE">
        <w:rPr>
          <w:sz w:val="20"/>
          <w:szCs w:val="20"/>
        </w:rPr>
        <w:t xml:space="preserve"> sekretariát Rady kvality ČR</w:t>
      </w:r>
      <w:r>
        <w:rPr>
          <w:sz w:val="20"/>
          <w:szCs w:val="20"/>
        </w:rPr>
        <w:t>, resp. MPO</w:t>
      </w:r>
      <w:r w:rsidRPr="000D48AE">
        <w:rPr>
          <w:sz w:val="20"/>
          <w:szCs w:val="20"/>
        </w:rPr>
        <w:t>.</w:t>
      </w:r>
    </w:p>
    <w:p w14:paraId="1F581437" w14:textId="77777777" w:rsidR="00CD45E8" w:rsidRPr="000D48AE" w:rsidRDefault="00CD45E8" w:rsidP="00CD45E8">
      <w:pPr>
        <w:pStyle w:val="Zpat"/>
        <w:rPr>
          <w:sz w:val="20"/>
          <w:szCs w:val="20"/>
        </w:rPr>
      </w:pPr>
      <w:r w:rsidRPr="00836344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Pokud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sídlo</w:t>
      </w:r>
      <w:proofErr w:type="spellEnd"/>
      <w:r w:rsidRPr="000D48AE">
        <w:rPr>
          <w:sz w:val="20"/>
          <w:szCs w:val="20"/>
        </w:rPr>
        <w:t xml:space="preserve"> a </w:t>
      </w:r>
      <w:proofErr w:type="spellStart"/>
      <w:r w:rsidRPr="000D48AE">
        <w:rPr>
          <w:sz w:val="20"/>
          <w:szCs w:val="20"/>
        </w:rPr>
        <w:t>kontaktní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adresa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jsou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shodné</w:t>
      </w:r>
      <w:proofErr w:type="spellEnd"/>
      <w:r w:rsidRPr="000D48AE">
        <w:rPr>
          <w:sz w:val="20"/>
          <w:szCs w:val="20"/>
        </w:rPr>
        <w:t xml:space="preserve">, </w:t>
      </w:r>
      <w:proofErr w:type="spellStart"/>
      <w:r w:rsidRPr="000D48AE">
        <w:rPr>
          <w:sz w:val="20"/>
          <w:szCs w:val="20"/>
        </w:rPr>
        <w:t>vyplňuje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podnik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pouze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sídlo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podniku</w:t>
      </w:r>
      <w:proofErr w:type="spellEnd"/>
      <w:r w:rsidRPr="000D48AE">
        <w:rPr>
          <w:sz w:val="20"/>
          <w:szCs w:val="20"/>
        </w:rPr>
        <w:t>.</w:t>
      </w:r>
    </w:p>
    <w:p w14:paraId="110C3276" w14:textId="77777777" w:rsidR="00CD45E8" w:rsidRPr="000D48AE" w:rsidRDefault="00CD45E8" w:rsidP="00CD45E8">
      <w:pPr>
        <w:pStyle w:val="Zpat"/>
        <w:rPr>
          <w:sz w:val="20"/>
          <w:szCs w:val="20"/>
        </w:rPr>
      </w:pPr>
      <w:r w:rsidRPr="00836344">
        <w:rPr>
          <w:sz w:val="20"/>
          <w:szCs w:val="20"/>
          <w:vertAlign w:val="superscript"/>
        </w:rPr>
        <w:t>2)</w:t>
      </w:r>
      <w:r w:rsidRPr="00836344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11C0F">
        <w:rPr>
          <w:i/>
          <w:sz w:val="20"/>
          <w:szCs w:val="20"/>
        </w:rPr>
        <w:t>statutární</w:t>
      </w:r>
      <w:proofErr w:type="spellEnd"/>
      <w:r w:rsidRPr="00011C0F">
        <w:rPr>
          <w:i/>
          <w:sz w:val="20"/>
          <w:szCs w:val="20"/>
        </w:rPr>
        <w:t xml:space="preserve"> </w:t>
      </w:r>
      <w:proofErr w:type="spellStart"/>
      <w:r w:rsidRPr="00011C0F">
        <w:rPr>
          <w:i/>
          <w:sz w:val="20"/>
          <w:szCs w:val="20"/>
        </w:rPr>
        <w:t>zástupce</w:t>
      </w:r>
      <w:proofErr w:type="spellEnd"/>
      <w:r w:rsidRPr="000D48AE">
        <w:rPr>
          <w:sz w:val="20"/>
          <w:szCs w:val="20"/>
        </w:rPr>
        <w:t xml:space="preserve"> a </w:t>
      </w:r>
      <w:proofErr w:type="spellStart"/>
      <w:r w:rsidRPr="00011C0F">
        <w:rPr>
          <w:i/>
          <w:sz w:val="20"/>
          <w:szCs w:val="20"/>
        </w:rPr>
        <w:t>kontaktní</w:t>
      </w:r>
      <w:proofErr w:type="spellEnd"/>
      <w:r w:rsidRPr="00011C0F">
        <w:rPr>
          <w:i/>
          <w:sz w:val="20"/>
          <w:szCs w:val="20"/>
        </w:rPr>
        <w:t xml:space="preserve"> </w:t>
      </w:r>
      <w:proofErr w:type="spellStart"/>
      <w:r w:rsidRPr="00011C0F">
        <w:rPr>
          <w:i/>
          <w:sz w:val="20"/>
          <w:szCs w:val="20"/>
        </w:rPr>
        <w:t>osoba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jsou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shodné</w:t>
      </w:r>
      <w:proofErr w:type="spellEnd"/>
      <w:r w:rsidRPr="000D48AE">
        <w:rPr>
          <w:sz w:val="20"/>
          <w:szCs w:val="20"/>
        </w:rPr>
        <w:t xml:space="preserve">, </w:t>
      </w:r>
      <w:proofErr w:type="spellStart"/>
      <w:r w:rsidRPr="000D48AE">
        <w:rPr>
          <w:sz w:val="20"/>
          <w:szCs w:val="20"/>
        </w:rPr>
        <w:t>vyplňuje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podnik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pouze</w:t>
      </w:r>
      <w:proofErr w:type="spellEnd"/>
      <w:r w:rsidRPr="000D48AE">
        <w:rPr>
          <w:sz w:val="20"/>
          <w:szCs w:val="20"/>
        </w:rPr>
        <w:t xml:space="preserve"> </w:t>
      </w:r>
      <w:proofErr w:type="spellStart"/>
      <w:r w:rsidRPr="000D48AE">
        <w:rPr>
          <w:sz w:val="20"/>
          <w:szCs w:val="20"/>
        </w:rPr>
        <w:t>kolonky</w:t>
      </w:r>
      <w:proofErr w:type="spellEnd"/>
      <w:r w:rsidRPr="000D48AE">
        <w:rPr>
          <w:sz w:val="20"/>
          <w:szCs w:val="20"/>
        </w:rPr>
        <w:t xml:space="preserve"> </w:t>
      </w:r>
      <w:r w:rsidRPr="00011C0F">
        <w:rPr>
          <w:i/>
          <w:sz w:val="20"/>
          <w:szCs w:val="20"/>
        </w:rPr>
        <w:t>statutární zástupce</w:t>
      </w:r>
      <w:r w:rsidRPr="000D48AE">
        <w:rPr>
          <w:sz w:val="20"/>
          <w:szCs w:val="20"/>
        </w:rPr>
        <w:t>.</w:t>
      </w:r>
    </w:p>
    <w:p w14:paraId="1BF8A05A" w14:textId="77777777" w:rsidR="00CD45E8" w:rsidRPr="00A31713" w:rsidRDefault="00CD45E8" w:rsidP="00CD45E8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5B3D" w14:textId="77777777" w:rsidR="0060730B" w:rsidRPr="00140258" w:rsidRDefault="00450BB4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8"/>
    <w:rsid w:val="001E3BF1"/>
    <w:rsid w:val="00235287"/>
    <w:rsid w:val="00326A32"/>
    <w:rsid w:val="00450BB4"/>
    <w:rsid w:val="004E59B7"/>
    <w:rsid w:val="00523E58"/>
    <w:rsid w:val="005409FE"/>
    <w:rsid w:val="005715ED"/>
    <w:rsid w:val="005C5CB5"/>
    <w:rsid w:val="00662F18"/>
    <w:rsid w:val="00674C1D"/>
    <w:rsid w:val="00687686"/>
    <w:rsid w:val="006B12D2"/>
    <w:rsid w:val="0074263C"/>
    <w:rsid w:val="00754ADD"/>
    <w:rsid w:val="0089094A"/>
    <w:rsid w:val="009461AB"/>
    <w:rsid w:val="009677B3"/>
    <w:rsid w:val="00C74468"/>
    <w:rsid w:val="00CB54CB"/>
    <w:rsid w:val="00CD45E8"/>
    <w:rsid w:val="00CE0E72"/>
    <w:rsid w:val="00D65A10"/>
    <w:rsid w:val="00D7364B"/>
    <w:rsid w:val="00E37738"/>
    <w:rsid w:val="00E7037E"/>
    <w:rsid w:val="00F42389"/>
    <w:rsid w:val="00F458EA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5F75"/>
  <w15:docId w15:val="{1DA4C383-CF2D-4D4F-894B-D76AD08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5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5E8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4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5E8"/>
    <w:rPr>
      <w:rFonts w:eastAsiaTheme="minorEastAsia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CD45E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D45E8"/>
    <w:rPr>
      <w:color w:val="808080"/>
    </w:rPr>
  </w:style>
  <w:style w:type="character" w:customStyle="1" w:styleId="Styl1">
    <w:name w:val="Styl1"/>
    <w:basedOn w:val="Standardnpsmoodstavce"/>
    <w:uiPriority w:val="1"/>
    <w:rsid w:val="00CD45E8"/>
    <w:rPr>
      <w:b/>
    </w:rPr>
  </w:style>
  <w:style w:type="character" w:customStyle="1" w:styleId="Styl2">
    <w:name w:val="Styl2"/>
    <w:basedOn w:val="Standardnpsmoodstavce"/>
    <w:uiPriority w:val="1"/>
    <w:rsid w:val="00CD45E8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5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5E8"/>
    <w:rPr>
      <w:rFonts w:eastAsiaTheme="minorEastAsia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45E8"/>
    <w:rPr>
      <w:vertAlign w:val="superscript"/>
    </w:rPr>
  </w:style>
  <w:style w:type="paragraph" w:customStyle="1" w:styleId="Default">
    <w:name w:val="Default"/>
    <w:rsid w:val="00CD45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E0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E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E72"/>
    <w:rPr>
      <w:rFonts w:eastAsiaTheme="minorEastAsia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E72"/>
    <w:rPr>
      <w:rFonts w:eastAsiaTheme="minorEastAsia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32"/>
    <w:rPr>
      <w:rFonts w:ascii="Segoe UI" w:eastAsiaTheme="minorEastAsia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326A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4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dinnafirma.net/cz/definice-rodinneho-podni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72A6DBF234F4384AE43D5E2C02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5EDD8-FC42-4C84-81C1-0EAA25E0177C}"/>
      </w:docPartPr>
      <w:docPartBody>
        <w:p w:rsidR="00AC4E04" w:rsidRDefault="00995222" w:rsidP="00995222">
          <w:pPr>
            <w:pStyle w:val="18972A6DBF234F4384AE43D5E2C023F0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09A38E5E32C246B7A4E36110A3659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09B77-6220-48B1-9401-67081B288D50}"/>
      </w:docPartPr>
      <w:docPartBody>
        <w:p w:rsidR="00AC4E04" w:rsidRDefault="00995222" w:rsidP="00995222">
          <w:pPr>
            <w:pStyle w:val="09A38E5E32C246B7A4E36110A36599A5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684AC0FAD8904719B50DB38C8FCF4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D3C56-83BB-40C7-B27E-30D3523671AA}"/>
      </w:docPartPr>
      <w:docPartBody>
        <w:p w:rsidR="00AC4E04" w:rsidRDefault="00995222" w:rsidP="00995222">
          <w:pPr>
            <w:pStyle w:val="684AC0FAD8904719B50DB38C8FCF4B9D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1B40EED2608E4C659CBCFF862A3C0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1496F-B71C-4E8C-93BF-329C86601DAF}"/>
      </w:docPartPr>
      <w:docPartBody>
        <w:p w:rsidR="00AC4E04" w:rsidRDefault="00995222" w:rsidP="00995222">
          <w:pPr>
            <w:pStyle w:val="1B40EED2608E4C659CBCFF862A3C0DD6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D848D645EBA54228AE3D2DF524D90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7D1FF-0477-4053-8864-2896B31829C8}"/>
      </w:docPartPr>
      <w:docPartBody>
        <w:p w:rsidR="00AC4E04" w:rsidRDefault="00995222" w:rsidP="00995222">
          <w:pPr>
            <w:pStyle w:val="D848D645EBA54228AE3D2DF524D905D2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751828E5487444F99D1566C8B3589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E655B-526C-4C14-83E4-8715C14732E3}"/>
      </w:docPartPr>
      <w:docPartBody>
        <w:p w:rsidR="00AC4E04" w:rsidRDefault="00995222" w:rsidP="00995222">
          <w:pPr>
            <w:pStyle w:val="751828E5487444F99D1566C8B3589199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02E2D621F798450B959B7000D0A36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EE15E-ADBF-40A2-91DA-6A557D28CA32}"/>
      </w:docPartPr>
      <w:docPartBody>
        <w:p w:rsidR="00AC4E04" w:rsidRDefault="00995222" w:rsidP="00995222">
          <w:pPr>
            <w:pStyle w:val="02E2D621F798450B959B7000D0A36B5A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DE4D685319174FABA03C6111A508C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37881-8373-45C2-B365-87B36F461A31}"/>
      </w:docPartPr>
      <w:docPartBody>
        <w:p w:rsidR="00AC4E04" w:rsidRDefault="00995222" w:rsidP="00995222">
          <w:pPr>
            <w:pStyle w:val="DE4D685319174FABA03C6111A508C98E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5C5887723B7A4882B53B2B2DF3A45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FF490-4066-48D9-8EE9-E4639C3C5E9B}"/>
      </w:docPartPr>
      <w:docPartBody>
        <w:p w:rsidR="00AC4E04" w:rsidRDefault="00995222" w:rsidP="00995222">
          <w:pPr>
            <w:pStyle w:val="5C5887723B7A4882B53B2B2DF3A451E0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04C970C6BF1941D9A714EC4B4C10E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EAF1B-8592-43FD-BF11-E0BB3E4AAF74}"/>
      </w:docPartPr>
      <w:docPartBody>
        <w:p w:rsidR="00AC4E04" w:rsidRDefault="00995222" w:rsidP="00995222">
          <w:pPr>
            <w:pStyle w:val="04C970C6BF1941D9A714EC4B4C10E93D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9898A83E915C43739FA751CDDB2DF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46C9-9308-42B2-9A81-B74EF9DE1FBA}"/>
      </w:docPartPr>
      <w:docPartBody>
        <w:p w:rsidR="00AC4E04" w:rsidRDefault="00995222" w:rsidP="00995222">
          <w:pPr>
            <w:pStyle w:val="9898A83E915C43739FA751CDDB2DFD41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73009A0D2B0E4AD7A13C371BA85DC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46DE4-DCDB-48D7-BF53-53ABDEA532B9}"/>
      </w:docPartPr>
      <w:docPartBody>
        <w:p w:rsidR="00AC4E04" w:rsidRDefault="00995222" w:rsidP="00995222">
          <w:pPr>
            <w:pStyle w:val="73009A0D2B0E4AD7A13C371BA85DC896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460C975EA5354F8DA3603A34A28AE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BA6DE-107B-4750-ADA3-3C606EA311B9}"/>
      </w:docPartPr>
      <w:docPartBody>
        <w:p w:rsidR="00AC4E04" w:rsidRDefault="00995222" w:rsidP="00995222">
          <w:pPr>
            <w:pStyle w:val="460C975EA5354F8DA3603A34A28AE20F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6A8D7B285C8E444BBA6B9161DF693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1F5DB-57C9-4C79-8B1A-520FF869E20B}"/>
      </w:docPartPr>
      <w:docPartBody>
        <w:p w:rsidR="00AC4E04" w:rsidRDefault="00995222" w:rsidP="00995222">
          <w:pPr>
            <w:pStyle w:val="6A8D7B285C8E444BBA6B9161DF693CAA"/>
          </w:pPr>
          <w:r w:rsidRPr="00127DD4">
            <w:rPr>
              <w:rStyle w:val="Zstupntext"/>
            </w:rPr>
            <w:t>Klikněte sem a zadejte datum.</w:t>
          </w:r>
        </w:p>
      </w:docPartBody>
    </w:docPart>
    <w:docPart>
      <w:docPartPr>
        <w:name w:val="2A671AB177004297B32FDC13C7ED6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F6F61-1A6B-4804-9FDC-C0704B514E01}"/>
      </w:docPartPr>
      <w:docPartBody>
        <w:p w:rsidR="00463A88" w:rsidRDefault="00C67A5B" w:rsidP="00C67A5B">
          <w:pPr>
            <w:pStyle w:val="2A671AB177004297B32FDC13C7ED6FFF"/>
          </w:pPr>
          <w:r w:rsidRPr="00127DD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22"/>
    <w:rsid w:val="001A051D"/>
    <w:rsid w:val="00270951"/>
    <w:rsid w:val="003B1C7B"/>
    <w:rsid w:val="00463A88"/>
    <w:rsid w:val="0051026B"/>
    <w:rsid w:val="005335E5"/>
    <w:rsid w:val="0075656B"/>
    <w:rsid w:val="00835884"/>
    <w:rsid w:val="00995222"/>
    <w:rsid w:val="00AB792D"/>
    <w:rsid w:val="00AC4E04"/>
    <w:rsid w:val="00C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A5B"/>
    <w:rPr>
      <w:color w:val="808080"/>
    </w:rPr>
  </w:style>
  <w:style w:type="paragraph" w:customStyle="1" w:styleId="18972A6DBF234F4384AE43D5E2C023F0">
    <w:name w:val="18972A6DBF234F4384AE43D5E2C023F0"/>
    <w:rsid w:val="00995222"/>
  </w:style>
  <w:style w:type="paragraph" w:customStyle="1" w:styleId="09A38E5E32C246B7A4E36110A36599A5">
    <w:name w:val="09A38E5E32C246B7A4E36110A36599A5"/>
    <w:rsid w:val="00995222"/>
  </w:style>
  <w:style w:type="paragraph" w:customStyle="1" w:styleId="684AC0FAD8904719B50DB38C8FCF4B9D">
    <w:name w:val="684AC0FAD8904719B50DB38C8FCF4B9D"/>
    <w:rsid w:val="00995222"/>
  </w:style>
  <w:style w:type="paragraph" w:customStyle="1" w:styleId="1B40EED2608E4C659CBCFF862A3C0DD6">
    <w:name w:val="1B40EED2608E4C659CBCFF862A3C0DD6"/>
    <w:rsid w:val="00995222"/>
  </w:style>
  <w:style w:type="paragraph" w:customStyle="1" w:styleId="D848D645EBA54228AE3D2DF524D905D2">
    <w:name w:val="D848D645EBA54228AE3D2DF524D905D2"/>
    <w:rsid w:val="00995222"/>
  </w:style>
  <w:style w:type="paragraph" w:customStyle="1" w:styleId="751828E5487444F99D1566C8B3589199">
    <w:name w:val="751828E5487444F99D1566C8B3589199"/>
    <w:rsid w:val="00995222"/>
  </w:style>
  <w:style w:type="paragraph" w:customStyle="1" w:styleId="02E2D621F798450B959B7000D0A36B5A">
    <w:name w:val="02E2D621F798450B959B7000D0A36B5A"/>
    <w:rsid w:val="00995222"/>
  </w:style>
  <w:style w:type="paragraph" w:customStyle="1" w:styleId="DE4D685319174FABA03C6111A508C98E">
    <w:name w:val="DE4D685319174FABA03C6111A508C98E"/>
    <w:rsid w:val="00995222"/>
  </w:style>
  <w:style w:type="paragraph" w:customStyle="1" w:styleId="5C5887723B7A4882B53B2B2DF3A451E0">
    <w:name w:val="5C5887723B7A4882B53B2B2DF3A451E0"/>
    <w:rsid w:val="00995222"/>
  </w:style>
  <w:style w:type="paragraph" w:customStyle="1" w:styleId="04C970C6BF1941D9A714EC4B4C10E93D">
    <w:name w:val="04C970C6BF1941D9A714EC4B4C10E93D"/>
    <w:rsid w:val="00995222"/>
  </w:style>
  <w:style w:type="paragraph" w:customStyle="1" w:styleId="9898A83E915C43739FA751CDDB2DFD41">
    <w:name w:val="9898A83E915C43739FA751CDDB2DFD41"/>
    <w:rsid w:val="00995222"/>
  </w:style>
  <w:style w:type="paragraph" w:customStyle="1" w:styleId="73009A0D2B0E4AD7A13C371BA85DC896">
    <w:name w:val="73009A0D2B0E4AD7A13C371BA85DC896"/>
    <w:rsid w:val="00995222"/>
  </w:style>
  <w:style w:type="paragraph" w:customStyle="1" w:styleId="460C975EA5354F8DA3603A34A28AE20F">
    <w:name w:val="460C975EA5354F8DA3603A34A28AE20F"/>
    <w:rsid w:val="00995222"/>
  </w:style>
  <w:style w:type="paragraph" w:customStyle="1" w:styleId="6A8D7B285C8E444BBA6B9161DF693CAA">
    <w:name w:val="6A8D7B285C8E444BBA6B9161DF693CAA"/>
    <w:rsid w:val="00995222"/>
  </w:style>
  <w:style w:type="paragraph" w:customStyle="1" w:styleId="2A671AB177004297B32FDC13C7ED6FFF">
    <w:name w:val="2A671AB177004297B32FDC13C7ED6FFF"/>
    <w:rsid w:val="00C67A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EE647B6F.dotm</Template>
  <TotalTime>0</TotalTime>
  <Pages>2</Pages>
  <Words>245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Tančinová Jana</cp:lastModifiedBy>
  <cp:revision>2</cp:revision>
  <dcterms:created xsi:type="dcterms:W3CDTF">2022-05-30T20:27:00Z</dcterms:created>
  <dcterms:modified xsi:type="dcterms:W3CDTF">2022-05-30T20:27:00Z</dcterms:modified>
</cp:coreProperties>
</file>