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0191" w14:textId="77777777" w:rsidR="000157CE" w:rsidRPr="00BD7B5D" w:rsidRDefault="007937AD" w:rsidP="0018259E">
      <w:pPr>
        <w:pStyle w:val="Title"/>
        <w:pBdr>
          <w:bottom w:val="single" w:sz="8" w:space="0" w:color="B0C0C9" w:themeColor="accent3"/>
        </w:pBdr>
        <w:spacing w:before="120" w:after="240"/>
      </w:pPr>
      <w:r>
        <w:t>Placement Contract</w:t>
      </w:r>
    </w:p>
    <w:sdt>
      <w:sdtPr>
        <w:rPr>
          <w:szCs w:val="22"/>
        </w:rPr>
        <w:id w:val="23717172"/>
        <w:placeholder>
          <w:docPart w:val="29FD0FE2C960F047BA25216DE87F7795"/>
        </w:placeholder>
      </w:sdtPr>
      <w:sdtEndPr>
        <w:rPr>
          <w:szCs w:val="20"/>
        </w:rPr>
      </w:sdtEndPr>
      <w:sdtContent>
        <w:p w14:paraId="67217B93" w14:textId="18F7C8B2" w:rsidR="0054192B" w:rsidRPr="00525D46" w:rsidRDefault="00883477" w:rsidP="00525D46">
          <w:pPr>
            <w:spacing w:line="360" w:lineRule="auto"/>
            <w:rPr>
              <w:szCs w:val="22"/>
            </w:rPr>
          </w:pPr>
          <w:r>
            <w:rPr>
              <w:szCs w:val="22"/>
            </w:rPr>
            <w:t xml:space="preserve">This contract, entered into on  the _______ day of ___________________ 20____ by and between Mal-Ffuntions Rescue (herein referred to as </w:t>
          </w:r>
          <w:r w:rsidR="001067A7">
            <w:rPr>
              <w:szCs w:val="22"/>
            </w:rPr>
            <w:t xml:space="preserve">MR) and _____________________________________     </w:t>
          </w:r>
          <w:r w:rsidR="008D593C">
            <w:rPr>
              <w:szCs w:val="22"/>
            </w:rPr>
            <w:t xml:space="preserve">(herein referred to Adopter) </w:t>
          </w:r>
          <w:r w:rsidR="001067A7">
            <w:rPr>
              <w:szCs w:val="22"/>
            </w:rPr>
            <w:t xml:space="preserve"> concerns the adoption of __________________________________, a former DoD MWD Breeding Program </w:t>
          </w:r>
          <w:r w:rsidR="00690FD7">
            <w:rPr>
              <w:szCs w:val="22"/>
            </w:rPr>
            <w:t>Dog</w:t>
          </w:r>
          <w:r w:rsidR="001067A7">
            <w:rPr>
              <w:szCs w:val="22"/>
            </w:rPr>
            <w:t xml:space="preserve"> (herein referred to as </w:t>
          </w:r>
          <w:r w:rsidR="00690FD7">
            <w:rPr>
              <w:szCs w:val="22"/>
            </w:rPr>
            <w:t>Dog</w:t>
          </w:r>
          <w:r w:rsidR="001067A7">
            <w:rPr>
              <w:szCs w:val="22"/>
            </w:rPr>
            <w:t>).  That for and in consideration of the mutual promises contained and the covenants, conditions and terms here, including the adoption fee, the parties agree as follows:</w:t>
          </w:r>
          <w:r w:rsidR="0054192B" w:rsidRPr="0054192B">
            <w:t xml:space="preserve"> </w:t>
          </w:r>
        </w:p>
        <w:p w14:paraId="0A8E9F3B" w14:textId="77777777" w:rsidR="0054192B" w:rsidRDefault="0054192B" w:rsidP="0054192B">
          <w:pPr>
            <w:spacing w:after="0" w:line="240" w:lineRule="auto"/>
          </w:pPr>
        </w:p>
        <w:p w14:paraId="1C7F5255" w14:textId="74DB042A" w:rsidR="00671B88" w:rsidRDefault="0054192B" w:rsidP="0054192B">
          <w:pPr>
            <w:spacing w:after="0" w:line="240" w:lineRule="auto"/>
          </w:pPr>
          <w:r>
            <w:t xml:space="preserve">____Adopter understands that MR does not guarantee the health, temperament, or training of this </w:t>
          </w:r>
          <w:r w:rsidR="00690FD7">
            <w:t>Dog</w:t>
          </w:r>
          <w:r>
            <w:t xml:space="preserve">. I agree to accept responsibility for and ownership of this </w:t>
          </w:r>
          <w:r w:rsidR="00690FD7">
            <w:t>Dog</w:t>
          </w:r>
          <w:r>
            <w:t xml:space="preserve"> at my sole risk. In consideration of this transfer, I further agree to indemnify, defend, and hold harmless the Mal-Ffunctions Rescue, to the fullest extent permitted by applicable law, from and against any and all claims, demands, actions, suits, losses, costs, charges, expenses, damages and liabilities </w:t>
          </w:r>
          <w:r w:rsidR="008D593C">
            <w:t xml:space="preserve">related to Dog </w:t>
          </w:r>
          <w:r>
            <w:t xml:space="preserve">whatsoever.  </w:t>
          </w:r>
        </w:p>
        <w:p w14:paraId="5B864DAF" w14:textId="77777777" w:rsidR="0054192B" w:rsidRPr="0054192B" w:rsidRDefault="0054192B" w:rsidP="0054192B">
          <w:pPr>
            <w:spacing w:after="0" w:line="240" w:lineRule="auto"/>
          </w:pPr>
        </w:p>
        <w:p w14:paraId="4A5F255D" w14:textId="01E002D2" w:rsidR="001067A7" w:rsidRDefault="001067A7" w:rsidP="00883477">
          <w:r>
            <w:rPr>
              <w:szCs w:val="22"/>
            </w:rPr>
            <w:t xml:space="preserve">____ Adopter agrees to keep the </w:t>
          </w:r>
          <w:r w:rsidR="00690FD7">
            <w:t>Dog</w:t>
          </w:r>
          <w:r w:rsidR="0054192B">
            <w:t>, and agrees to obey any and all animal regulations gov</w:t>
          </w:r>
          <w:r w:rsidR="00690FD7">
            <w:t>erning the area in which</w:t>
          </w:r>
          <w:r w:rsidR="008D593C">
            <w:t xml:space="preserve"> the Dog</w:t>
          </w:r>
          <w:r w:rsidR="00690FD7">
            <w:t xml:space="preserve"> live</w:t>
          </w:r>
          <w:r w:rsidR="008D593C">
            <w:t>s</w:t>
          </w:r>
          <w:r w:rsidR="00690FD7">
            <w:t xml:space="preserve"> and I own my home or have permission from my landlord to adopt this Dog.</w:t>
          </w:r>
        </w:p>
        <w:p w14:paraId="3F29451D" w14:textId="495557E9" w:rsidR="0054192B" w:rsidRDefault="001067A7" w:rsidP="00883477">
          <w:r>
            <w:t xml:space="preserve">____ Adopter agrees to provide responsible, humane care of the </w:t>
          </w:r>
          <w:r w:rsidR="00252EFC">
            <w:t>above-mentioned</w:t>
          </w:r>
          <w:r>
            <w:t xml:space="preserve"> </w:t>
          </w:r>
          <w:r w:rsidR="00690FD7">
            <w:t>Dog</w:t>
          </w:r>
          <w:r>
            <w:t xml:space="preserve"> including proper veterinary </w:t>
          </w:r>
          <w:r w:rsidR="008D593C">
            <w:t xml:space="preserve">care -recommended and/or legally required vaccinations, and a monthly heartworm preventative </w:t>
          </w:r>
          <w:r w:rsidR="005805BB">
            <w:t>fresh food and water</w:t>
          </w:r>
          <w:r w:rsidR="00671B88">
            <w:t>, shelter</w:t>
          </w:r>
          <w:r w:rsidR="0054192B">
            <w:t xml:space="preserve"> in</w:t>
          </w:r>
          <w:r w:rsidR="005805BB">
            <w:t xml:space="preserve"> </w:t>
          </w:r>
          <w:r w:rsidR="0054192B">
            <w:t xml:space="preserve">a safe, secure, sanitary environment protected </w:t>
          </w:r>
          <w:r w:rsidR="005805BB">
            <w:t>from the elements</w:t>
          </w:r>
          <w:r w:rsidR="00671B88">
            <w:t>,</w:t>
          </w:r>
          <w:r>
            <w:t xml:space="preserve">. </w:t>
          </w:r>
        </w:p>
        <w:p w14:paraId="2D4D4BB1" w14:textId="77777777" w:rsidR="001067A7" w:rsidRDefault="001067A7" w:rsidP="00883477">
          <w:r>
            <w:t xml:space="preserve"> </w:t>
          </w:r>
          <w:r w:rsidR="0054192B">
            <w:t xml:space="preserve">____I, the Adopter, attest I am financially able to care of this </w:t>
          </w:r>
          <w:r w:rsidR="00690FD7">
            <w:t>Dog</w:t>
          </w:r>
          <w:r w:rsidR="0054192B">
            <w:t xml:space="preserve">, understanding that proper food, veterinary care and other necessities can be costly and that I can meet these requirements.  I further agree to provide the </w:t>
          </w:r>
          <w:r w:rsidR="00690FD7">
            <w:t>Dog</w:t>
          </w:r>
          <w:r w:rsidR="0054192B">
            <w:t xml:space="preserve"> with prompt veterinary care if it becomes ill or injured. I agree that all veterinary expenses incurred after I adopt this animal are my responsibility and that I will </w:t>
          </w:r>
          <w:r w:rsidR="00690FD7">
            <w:t>NOT</w:t>
          </w:r>
          <w:r w:rsidR="0054192B">
            <w:t xml:space="preserve"> be reimbursed by MR for any such expenses</w:t>
          </w:r>
        </w:p>
        <w:p w14:paraId="095D9D32" w14:textId="0D7DD9EB" w:rsidR="00F911CB" w:rsidRDefault="00252EFC" w:rsidP="00F911CB">
          <w:pPr>
            <w:spacing w:after="0" w:line="240" w:lineRule="auto"/>
          </w:pPr>
          <w:r>
            <w:t xml:space="preserve">____Adopter is aware that </w:t>
          </w:r>
          <w:r w:rsidR="00690FD7">
            <w:t>Dog</w:t>
          </w:r>
          <w:r>
            <w:t xml:space="preserve">s from the MWD program may have received </w:t>
          </w:r>
          <w:r w:rsidR="008D593C">
            <w:t>Military</w:t>
          </w:r>
          <w:r>
            <w:t xml:space="preserve"> Agg</w:t>
          </w:r>
          <w:r w:rsidR="00F911CB">
            <w:t>ressiveness  (</w:t>
          </w:r>
          <w:r w:rsidR="00671B88">
            <w:t>patrol)</w:t>
          </w:r>
          <w:r w:rsidR="00F911CB">
            <w:t xml:space="preserve"> Training </w:t>
          </w:r>
        </w:p>
      </w:sdtContent>
    </w:sdt>
    <w:p w14:paraId="67643D1C" w14:textId="77777777" w:rsidR="00796C19" w:rsidRDefault="00252EFC" w:rsidP="00F911CB">
      <w:pPr>
        <w:spacing w:after="0" w:line="240" w:lineRule="auto"/>
      </w:pPr>
      <w:r>
        <w:t xml:space="preserve">and having such knowledge, and as a condition of being the recipient or adopter of this </w:t>
      </w:r>
      <w:r w:rsidR="00690FD7">
        <w:t>Dog</w:t>
      </w:r>
      <w:r>
        <w:t xml:space="preserve">, I freely and voluntarily accept all risks and consequences of the future conduct and acts of the </w:t>
      </w:r>
      <w:r w:rsidR="00690FD7">
        <w:t>Dog</w:t>
      </w:r>
      <w:r>
        <w:t>.</w:t>
      </w:r>
    </w:p>
    <w:p w14:paraId="0B8952FC" w14:textId="77777777" w:rsidR="00F911CB" w:rsidRDefault="00F911CB" w:rsidP="00F911CB">
      <w:pPr>
        <w:spacing w:after="0" w:line="240" w:lineRule="auto"/>
      </w:pPr>
    </w:p>
    <w:p w14:paraId="2E415208" w14:textId="03D97107" w:rsidR="00252EFC" w:rsidRDefault="00252EFC" w:rsidP="00883477">
      <w:r>
        <w:t xml:space="preserve">____Adopter agrees that this </w:t>
      </w:r>
      <w:r w:rsidR="00690FD7">
        <w:t>Dog</w:t>
      </w:r>
      <w:r>
        <w:t xml:space="preserve"> will not be used for any illegal purpose, </w:t>
      </w:r>
      <w:r w:rsidR="00864A61">
        <w:t xml:space="preserve">and it will not be promoted as a DoD </w:t>
      </w:r>
      <w:r w:rsidR="008D593C">
        <w:t xml:space="preserve">Trained </w:t>
      </w:r>
      <w:r w:rsidR="00864A61">
        <w:t xml:space="preserve">Military Working </w:t>
      </w:r>
      <w:r w:rsidR="00690FD7">
        <w:t>Dog</w:t>
      </w:r>
      <w:r w:rsidR="002915F8">
        <w:t>.</w:t>
      </w:r>
      <w:r w:rsidR="00CE5EB0">
        <w:t xml:space="preserve">  Failure to abide by the adoption policies listed herein shall permit MR to take possession or ownership of this Dog.</w:t>
      </w:r>
    </w:p>
    <w:p w14:paraId="1AF4D77F" w14:textId="454FBA9D" w:rsidR="005805BB" w:rsidRDefault="005805BB" w:rsidP="00883477">
      <w:r>
        <w:t xml:space="preserve">____I, the Adopter, attest that I am physically able to provide the level of </w:t>
      </w:r>
      <w:r w:rsidR="00C0573C">
        <w:t xml:space="preserve">daily </w:t>
      </w:r>
      <w:r>
        <w:t xml:space="preserve">exercise required by a working </w:t>
      </w:r>
      <w:r w:rsidR="00690FD7">
        <w:t>Dog</w:t>
      </w:r>
      <w:r w:rsidR="00CB3B15">
        <w:t xml:space="preserve"> breed</w:t>
      </w:r>
      <w:r>
        <w:t xml:space="preserve"> and acknowledge that inadequate physical exercise may lead to destructive behavior.</w:t>
      </w:r>
      <w:r w:rsidR="00864A61">
        <w:t xml:space="preserve">  I agree to seek assistance from a qualified training facility immediately if the </w:t>
      </w:r>
      <w:r w:rsidR="00690FD7">
        <w:t>Dog</w:t>
      </w:r>
      <w:r w:rsidR="00864A61">
        <w:t xml:space="preserve"> displays behavior problems.</w:t>
      </w:r>
    </w:p>
    <w:p w14:paraId="3DFBEDC4" w14:textId="1EB704C9" w:rsidR="005805BB" w:rsidRDefault="005805BB" w:rsidP="00883477">
      <w:r>
        <w:t xml:space="preserve">____I, the Adopter, </w:t>
      </w:r>
      <w:r w:rsidR="002915F8">
        <w:t>agree to not to give away, s</w:t>
      </w:r>
      <w:r w:rsidR="00F911CB">
        <w:t xml:space="preserve">ell or trade this animal, nor will I take this </w:t>
      </w:r>
      <w:r w:rsidR="00690FD7">
        <w:t>Dog</w:t>
      </w:r>
      <w:r w:rsidR="00F911CB">
        <w:t xml:space="preserve"> to a shelter or otherwise abandon it.  I agree to contact Mal-Ffuntions Rescue immediately if I can no longer care for or keep this </w:t>
      </w:r>
      <w:r w:rsidR="00690FD7">
        <w:t>Dog</w:t>
      </w:r>
      <w:r w:rsidR="00F911CB">
        <w:t xml:space="preserve"> and further agree to allow MR to take the </w:t>
      </w:r>
      <w:r w:rsidR="00690FD7">
        <w:t>Dog</w:t>
      </w:r>
      <w:r w:rsidR="00F911CB">
        <w:t xml:space="preserve"> back into its care at such time.</w:t>
      </w:r>
      <w:r w:rsidR="002915F8" w:rsidRPr="002915F8">
        <w:t xml:space="preserve"> </w:t>
      </w:r>
      <w:r w:rsidR="002915F8">
        <w:t xml:space="preserve">The adoption donation is NON-REFUNDABLE even if the animal is returned to MR and MR is adopting, not selling this </w:t>
      </w:r>
      <w:r w:rsidR="00690FD7">
        <w:t>Dog</w:t>
      </w:r>
      <w:r w:rsidR="002915F8">
        <w:t xml:space="preserve"> to me.</w:t>
      </w:r>
    </w:p>
    <w:p w14:paraId="04DD4EC0" w14:textId="0DA57A9F" w:rsidR="00F911CB" w:rsidRDefault="00F911CB" w:rsidP="00883477">
      <w:r>
        <w:lastRenderedPageBreak/>
        <w:t xml:space="preserve">____I, the Adopter, </w:t>
      </w:r>
      <w:r w:rsidR="00864A61">
        <w:t xml:space="preserve">understand that this breed of </w:t>
      </w:r>
      <w:r w:rsidR="00690FD7">
        <w:t>Dog</w:t>
      </w:r>
      <w:r w:rsidR="00864A61">
        <w:t xml:space="preserve"> is known to have a high prey drive.  Careful consideration and controls should be taken if it is to be homed with small animals.  MR accepts no r</w:t>
      </w:r>
      <w:r w:rsidR="00CB3B15">
        <w:t xml:space="preserve">isk for injury to other animals, persons, </w:t>
      </w:r>
      <w:r w:rsidR="00864A61">
        <w:t xml:space="preserve">or property by this </w:t>
      </w:r>
      <w:r w:rsidR="00690FD7">
        <w:t>Dog</w:t>
      </w:r>
      <w:r w:rsidR="00864A61">
        <w:t>.</w:t>
      </w:r>
    </w:p>
    <w:p w14:paraId="3922C75C" w14:textId="205DDA70" w:rsidR="00F911CB" w:rsidRDefault="00690FD7" w:rsidP="00883477">
      <w:r>
        <w:t xml:space="preserve">____ I have been provided with any </w:t>
      </w:r>
      <w:r w:rsidR="00CB3B15">
        <w:t xml:space="preserve">available </w:t>
      </w:r>
      <w:r>
        <w:t xml:space="preserve">medical and /or behavioral records for this Dog.  </w:t>
      </w:r>
    </w:p>
    <w:p w14:paraId="0646E353" w14:textId="77777777" w:rsidR="00CE5EB0" w:rsidRDefault="00CE5EB0" w:rsidP="00883477">
      <w:r>
        <w:t>EXISTING BEHAVIORAL &amp; MEDICAL ISSUES (If applicable – please initial )</w:t>
      </w:r>
    </w:p>
    <w:p w14:paraId="688BA4E4" w14:textId="77777777" w:rsidR="00CE5EB0" w:rsidRDefault="00CE5EB0" w:rsidP="00883477">
      <w:r>
        <w:t>___The following Behavioral issues have been explained to me:</w:t>
      </w:r>
    </w:p>
    <w:p w14:paraId="5041B271" w14:textId="77777777" w:rsidR="00CE5EB0" w:rsidRDefault="00CE5EB0" w:rsidP="00883477"/>
    <w:p w14:paraId="03677D4F" w14:textId="77777777" w:rsidR="00CE5EB0" w:rsidRDefault="00CE5EB0" w:rsidP="00883477"/>
    <w:p w14:paraId="6550263C" w14:textId="2B52F2C8" w:rsidR="00CE5EB0" w:rsidRDefault="00CE5EB0" w:rsidP="00883477">
      <w:r>
        <w:t xml:space="preserve">___The following Medical issues have been explained to me: </w:t>
      </w:r>
    </w:p>
    <w:p w14:paraId="4ED7C734" w14:textId="77777777" w:rsidR="00CE5EB0" w:rsidRDefault="00CE5EB0" w:rsidP="00883477"/>
    <w:p w14:paraId="4701F5F3" w14:textId="77777777" w:rsidR="00CE5EB0" w:rsidRDefault="00CE5EB0" w:rsidP="00883477"/>
    <w:p w14:paraId="31453FDF" w14:textId="77777777" w:rsidR="00CE5EB0" w:rsidRDefault="00CE5EB0" w:rsidP="00883477">
      <w:r>
        <w:t>Name: ________________________________________    Drivers License or ID # _______________________________</w:t>
      </w:r>
    </w:p>
    <w:p w14:paraId="48B02A9F" w14:textId="77777777" w:rsidR="00CE5EB0" w:rsidRDefault="00CE5EB0" w:rsidP="00883477">
      <w:r>
        <w:t>Address where Dog will be living:________________________________________________________________________</w:t>
      </w:r>
    </w:p>
    <w:p w14:paraId="29600315" w14:textId="77777777" w:rsidR="00CE5EB0" w:rsidRDefault="00CE5EB0" w:rsidP="00883477">
      <w:r>
        <w:t>Home Phone: _______________________________    Cell Phone: ________________________________</w:t>
      </w:r>
    </w:p>
    <w:p w14:paraId="636316FE" w14:textId="77777777" w:rsidR="00CE5EB0" w:rsidRDefault="00CE5EB0" w:rsidP="00883477">
      <w:r>
        <w:t>Email Address: ________________________________________________________________________________________</w:t>
      </w:r>
    </w:p>
    <w:p w14:paraId="6B75EA5C" w14:textId="77777777" w:rsidR="00CE5EB0" w:rsidRDefault="00CE5EB0" w:rsidP="00883477">
      <w:r>
        <w:t>Animal Name: ____________________________   Animal ID: __________________________________________________</w:t>
      </w:r>
    </w:p>
    <w:p w14:paraId="25ACAE54" w14:textId="77777777" w:rsidR="00CE5EB0" w:rsidRDefault="00CE5EB0" w:rsidP="00883477">
      <w:r>
        <w:t>Gender: _________________________________  Spayed/Neutered ________   Age:______  DOB:____________________</w:t>
      </w:r>
    </w:p>
    <w:p w14:paraId="6CA89D5C" w14:textId="77777777" w:rsidR="00CE5EB0" w:rsidRDefault="00CE5EB0" w:rsidP="00883477">
      <w:r>
        <w:t>Breed: ____________________________   Description: _______________________________________________________</w:t>
      </w:r>
    </w:p>
    <w:p w14:paraId="1BA9D241" w14:textId="77777777" w:rsidR="00CE5EB0" w:rsidRDefault="00CE5EB0" w:rsidP="00883477">
      <w:r>
        <w:t>Microchip Number: ________________________</w:t>
      </w:r>
      <w:r w:rsidR="006159CC">
        <w:t xml:space="preserve">      Donation Amount: </w:t>
      </w:r>
      <w:r w:rsidR="006159CC">
        <w:softHyphen/>
        <w:t xml:space="preserve"> </w:t>
      </w:r>
      <w:r w:rsidR="006159CC" w:rsidRPr="006159CC">
        <w:rPr>
          <w:u w:val="single"/>
        </w:rPr>
        <w:t>$</w:t>
      </w:r>
      <w:r w:rsidR="006159CC">
        <w:rPr>
          <w:u w:val="single"/>
        </w:rPr>
        <w:t>_________________________________________</w:t>
      </w:r>
    </w:p>
    <w:p w14:paraId="5CF3B698" w14:textId="77777777" w:rsidR="00CE5EB0" w:rsidRDefault="00CE5EB0" w:rsidP="00883477"/>
    <w:p w14:paraId="0CB0BACA" w14:textId="4B91C8C3" w:rsidR="00CE5EB0" w:rsidRDefault="00CE5EB0" w:rsidP="00883477">
      <w:pPr>
        <w:rPr>
          <w:b/>
        </w:rPr>
      </w:pPr>
      <w:r>
        <w:rPr>
          <w:b/>
        </w:rPr>
        <w:t xml:space="preserve">I understand that by voluntarily signing this </w:t>
      </w:r>
      <w:r w:rsidR="003B6767">
        <w:rPr>
          <w:b/>
        </w:rPr>
        <w:t>Placement</w:t>
      </w:r>
      <w:r>
        <w:rPr>
          <w:b/>
        </w:rPr>
        <w:t xml:space="preserve"> Contract, I am entering into a legal and binding contract with Mal-Ffunctions.</w:t>
      </w:r>
      <w:r w:rsidR="006159CC">
        <w:rPr>
          <w:b/>
        </w:rPr>
        <w:t xml:space="preserve">  I have read and fully understand the terms of this </w:t>
      </w:r>
      <w:r w:rsidR="003B6767">
        <w:rPr>
          <w:b/>
        </w:rPr>
        <w:t>Placement</w:t>
      </w:r>
      <w:r w:rsidR="00525D46">
        <w:rPr>
          <w:b/>
        </w:rPr>
        <w:t xml:space="preserve"> Contract</w:t>
      </w:r>
      <w:r w:rsidR="006159CC">
        <w:rPr>
          <w:b/>
        </w:rPr>
        <w:t xml:space="preserve"> and agree to abide by the terms herein. I agree and understand that neither Mal-Ffunctions Rescue or the Foster is liable to me or any other party for any claims, legal actions, injuries, losses, damages, costs, expenses, liabilities, lawsuits or </w:t>
      </w:r>
      <w:r w:rsidR="00C91474">
        <w:rPr>
          <w:b/>
        </w:rPr>
        <w:t>judgments, personal or property</w:t>
      </w:r>
      <w:r w:rsidR="00525D46">
        <w:rPr>
          <w:b/>
        </w:rPr>
        <w:t>,</w:t>
      </w:r>
      <w:r w:rsidR="00C91474">
        <w:rPr>
          <w:b/>
        </w:rPr>
        <w:t xml:space="preserve"> </w:t>
      </w:r>
      <w:r w:rsidR="006159CC">
        <w:rPr>
          <w:b/>
        </w:rPr>
        <w:t xml:space="preserve">whatsoever in connection with my </w:t>
      </w:r>
      <w:r w:rsidR="003B6767">
        <w:rPr>
          <w:b/>
        </w:rPr>
        <w:t>Placement</w:t>
      </w:r>
      <w:r w:rsidR="006159CC">
        <w:rPr>
          <w:b/>
        </w:rPr>
        <w:t xml:space="preserve"> or ownership of this animal.</w:t>
      </w:r>
    </w:p>
    <w:p w14:paraId="72FA9B7D" w14:textId="77777777" w:rsidR="006159CC" w:rsidRDefault="006159CC" w:rsidP="00883477">
      <w:pPr>
        <w:rPr>
          <w:b/>
        </w:rPr>
      </w:pPr>
    </w:p>
    <w:p w14:paraId="132C0EE3" w14:textId="77777777" w:rsidR="006159CC" w:rsidRDefault="006159CC" w:rsidP="00883477">
      <w:pPr>
        <w:rPr>
          <w:b/>
        </w:rPr>
      </w:pPr>
      <w:r>
        <w:rPr>
          <w:b/>
        </w:rPr>
        <w:t>Signature of Adopter: _______________________________________    Date: ______________________________________</w:t>
      </w:r>
    </w:p>
    <w:p w14:paraId="1C43D357" w14:textId="77777777" w:rsidR="006159CC" w:rsidRDefault="006159CC" w:rsidP="00883477">
      <w:pPr>
        <w:rPr>
          <w:b/>
        </w:rPr>
      </w:pPr>
    </w:p>
    <w:p w14:paraId="710F5EE9" w14:textId="77777777" w:rsidR="006159CC" w:rsidRPr="00CE5EB0" w:rsidRDefault="006159CC" w:rsidP="00883477">
      <w:pPr>
        <w:rPr>
          <w:b/>
        </w:rPr>
      </w:pPr>
      <w:r>
        <w:rPr>
          <w:b/>
        </w:rPr>
        <w:t>Witness:  ____________________________________________________  Date: ____________________________________</w:t>
      </w:r>
    </w:p>
    <w:sectPr w:rsidR="006159CC" w:rsidRPr="00CE5EB0" w:rsidSect="00831C09">
      <w:headerReference w:type="even" r:id="rId9"/>
      <w:headerReference w:type="default" r:id="rId10"/>
      <w:footerReference w:type="even" r:id="rId11"/>
      <w:footerReference w:type="default" r:id="rId12"/>
      <w:headerReference w:type="first" r:id="rId13"/>
      <w:footerReference w:type="first" r:id="rId14"/>
      <w:pgSz w:w="12240" w:h="15840" w:code="1"/>
      <w:pgMar w:top="1656" w:right="720" w:bottom="1440" w:left="720" w:header="288"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B9FF" w14:textId="77777777" w:rsidR="00AB0671" w:rsidRDefault="00AB0671" w:rsidP="000157CE">
      <w:pPr>
        <w:spacing w:after="0" w:line="240" w:lineRule="auto"/>
      </w:pPr>
      <w:r>
        <w:separator/>
      </w:r>
    </w:p>
  </w:endnote>
  <w:endnote w:type="continuationSeparator" w:id="0">
    <w:p w14:paraId="5B635CB5" w14:textId="77777777" w:rsidR="00AB0671" w:rsidRDefault="00AB0671"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8262" w14:textId="77777777" w:rsidR="00AB0671" w:rsidRDefault="00AB06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069A" w14:textId="3E39E3EF" w:rsidR="00AB0671" w:rsidRDefault="00AB0671">
    <w:pPr>
      <w:pStyle w:val="Footer"/>
    </w:pPr>
    <w:r w:rsidRPr="0021407E">
      <w:rPr>
        <w:color w:val="72ABF7" w:themeColor="text2" w:themeTint="66"/>
      </w:rPr>
      <w:t>www. facebook.com/groups/Mal-Ffunctions</w:t>
    </w:r>
    <w:r w:rsidRPr="0021407E">
      <w:rPr>
        <w:color w:val="72ABF7" w:themeColor="text2" w:themeTint="66"/>
      </w:rPr>
      <w:tab/>
    </w:r>
    <w:r w:rsidRPr="0021407E">
      <w:rPr>
        <w:color w:val="72ABF7" w:themeColor="text2" w:themeTint="66"/>
      </w:rPr>
      <w:tab/>
      <w:t>MalFfunctions@groups.facebook.com</w:t>
    </w:r>
    <w:r w:rsidRPr="0021407E">
      <w:rPr>
        <w:caps w:val="0"/>
        <w:color w:val="72ABF7" w:themeColor="text2" w:themeTint="66"/>
      </w:rPr>
      <w:tab/>
    </w:r>
    <w:r w:rsidRPr="0021407E">
      <w:rPr>
        <w:color w:val="72ABF7" w:themeColor="text2" w:themeTint="66"/>
      </w:rPr>
      <w:tab/>
    </w:r>
    <w:r w:rsidRPr="0021407E">
      <w:rPr>
        <w:color w:val="72ABF7" w:themeColor="text2" w:themeTint="66"/>
      </w:rPr>
      <w:tab/>
    </w:r>
    <w:r w:rsidRPr="0021407E">
      <w:rPr>
        <w:color w:val="72ABF7" w:themeColor="text2" w:themeTint="66"/>
      </w:rPr>
      <w:tab/>
      <w:t xml:space="preserve">PAGE: </w:t>
    </w:r>
    <w:r w:rsidRPr="0021407E">
      <w:rPr>
        <w:rStyle w:val="PageNumber"/>
        <w:color w:val="72ABF7" w:themeColor="text2" w:themeTint="66"/>
      </w:rPr>
      <w:fldChar w:fldCharType="begin"/>
    </w:r>
    <w:r w:rsidRPr="0021407E">
      <w:rPr>
        <w:rStyle w:val="PageNumber"/>
        <w:color w:val="72ABF7" w:themeColor="text2" w:themeTint="66"/>
      </w:rPr>
      <w:instrText xml:space="preserve"> PAGE </w:instrText>
    </w:r>
    <w:r w:rsidRPr="0021407E">
      <w:rPr>
        <w:rStyle w:val="PageNumber"/>
        <w:color w:val="72ABF7" w:themeColor="text2" w:themeTint="66"/>
      </w:rPr>
      <w:fldChar w:fldCharType="separate"/>
    </w:r>
    <w:r w:rsidR="0021407E">
      <w:rPr>
        <w:rStyle w:val="PageNumber"/>
        <w:noProof/>
        <w:color w:val="72ABF7" w:themeColor="text2" w:themeTint="66"/>
      </w:rPr>
      <w:t>2</w:t>
    </w:r>
    <w:r w:rsidRPr="0021407E">
      <w:rPr>
        <w:rStyle w:val="PageNumber"/>
        <w:color w:val="72ABF7" w:themeColor="text2" w:themeTint="66"/>
      </w:rPr>
      <w:fldChar w:fldCharType="end"/>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9FBA" w14:textId="4E907863" w:rsidR="00AB0671" w:rsidRDefault="00CE79D4">
    <w:pPr>
      <w:pStyle w:val="Footer"/>
    </w:pPr>
    <w:r>
      <w:t>www. facebook.com/groups/Mal-Ffunctions</w:t>
    </w:r>
    <w:r>
      <w:tab/>
    </w:r>
    <w:r>
      <w:tab/>
    </w:r>
    <w:hyperlink r:id="rId1" w:history="1">
      <w:r w:rsidRPr="00121117">
        <w:rPr>
          <w:rStyle w:val="Hyperlink"/>
        </w:rPr>
        <w:t>MalFfunctions@groups.facebook.com</w:t>
      </w:r>
    </w:hyperlink>
    <w:r>
      <w:t xml:space="preserve">                                                  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8F439" w14:textId="77777777" w:rsidR="00AB0671" w:rsidRDefault="00AB0671" w:rsidP="000157CE">
      <w:pPr>
        <w:spacing w:after="0" w:line="240" w:lineRule="auto"/>
      </w:pPr>
      <w:r>
        <w:separator/>
      </w:r>
    </w:p>
  </w:footnote>
  <w:footnote w:type="continuationSeparator" w:id="0">
    <w:p w14:paraId="276AD9F8" w14:textId="77777777" w:rsidR="00AB0671" w:rsidRDefault="00AB0671"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70E9" w14:textId="77777777" w:rsidR="00AB0671" w:rsidRDefault="00AB06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AB0671" w14:paraId="1A00DBC0" w14:textId="77777777" w:rsidTr="00097F81">
      <w:tc>
        <w:tcPr>
          <w:tcW w:w="11016" w:type="dxa"/>
        </w:tcPr>
        <w:p w14:paraId="2B9BFB35" w14:textId="1D8D57B5" w:rsidR="00AB0671" w:rsidRDefault="00AB0671" w:rsidP="00097F81">
          <w:pPr>
            <w:spacing w:after="0"/>
          </w:pPr>
          <w:r>
            <w:rPr>
              <w:noProof/>
            </w:rPr>
            <mc:AlternateContent>
              <mc:Choice Requires="wps">
                <w:drawing>
                  <wp:anchor distT="0" distB="0" distL="114300" distR="114300" simplePos="0" relativeHeight="251659264" behindDoc="0" locked="0" layoutInCell="1" allowOverlap="1" wp14:anchorId="526A6A08" wp14:editId="79CA6943">
                    <wp:simplePos x="0" y="0"/>
                    <wp:positionH relativeFrom="column">
                      <wp:posOffset>279400</wp:posOffset>
                    </wp:positionH>
                    <wp:positionV relativeFrom="paragraph">
                      <wp:posOffset>-5080</wp:posOffset>
                    </wp:positionV>
                    <wp:extent cx="5727700" cy="4191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727700" cy="41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EEF65" w14:textId="20954D7F" w:rsidR="00AB0671" w:rsidRPr="00831C09" w:rsidRDefault="00AB0671">
                                <w:pPr>
                                  <w:rPr>
                                    <w:color w:val="FFFFFF" w:themeColor="background1"/>
                                    <w:sz w:val="36"/>
                                    <w14:textOutline w14:w="9525" w14:cap="rnd" w14:cmpd="sng" w14:algn="ctr">
                                      <w14:solidFill>
                                        <w14:schemeClr w14:val="bg1">
                                          <w14:lumMod w14:val="95000"/>
                                        </w14:schemeClr>
                                      </w14:solidFill>
                                      <w14:prstDash w14:val="solid"/>
                                      <w14:bevel/>
                                    </w14:textOutline>
                                  </w:rPr>
                                </w:pPr>
                                <w:r w:rsidRPr="00831C09">
                                  <w:rPr>
                                    <w:color w:val="FFFFFF" w:themeColor="background1"/>
                                    <w:sz w:val="36"/>
                                    <w14:textOutline w14:w="9525" w14:cap="rnd" w14:cmpd="sng" w14:algn="ctr">
                                      <w14:solidFill>
                                        <w14:schemeClr w14:val="bg1">
                                          <w14:lumMod w14:val="95000"/>
                                        </w14:schemeClr>
                                      </w14:solidFill>
                                      <w14:prstDash w14:val="solid"/>
                                      <w14:bevel/>
                                    </w14:textOutline>
                                  </w:rPr>
                                  <w:t>M</w:t>
                                </w:r>
                                <w:r>
                                  <w:rPr>
                                    <w:color w:val="FFFFFF" w:themeColor="background1"/>
                                    <w:sz w:val="36"/>
                                    <w14:textOutline w14:w="9525" w14:cap="rnd" w14:cmpd="sng" w14:algn="ctr">
                                      <w14:solidFill>
                                        <w14:schemeClr w14:val="bg1">
                                          <w14:lumMod w14:val="95000"/>
                                        </w14:schemeClr>
                                      </w14:solidFill>
                                      <w14:prstDash w14:val="solid"/>
                                      <w14:bevel/>
                                    </w14:textOutline>
                                  </w:rPr>
                                  <w:t>al</w:t>
                                </w:r>
                                <w:r w:rsidRPr="00831C09">
                                  <w:rPr>
                                    <w:color w:val="FFFFFF" w:themeColor="background1"/>
                                    <w:sz w:val="36"/>
                                    <w14:textOutline w14:w="9525" w14:cap="rnd" w14:cmpd="sng" w14:algn="ctr">
                                      <w14:solidFill>
                                        <w14:schemeClr w14:val="bg1">
                                          <w14:lumMod w14:val="95000"/>
                                        </w14:schemeClr>
                                      </w14:solidFill>
                                      <w14:prstDash w14:val="solid"/>
                                      <w14:bevel/>
                                    </w14:textOutline>
                                  </w:rPr>
                                  <w:t>-F</w:t>
                                </w:r>
                                <w:r>
                                  <w:rPr>
                                    <w:color w:val="FFFFFF" w:themeColor="background1"/>
                                    <w:sz w:val="36"/>
                                    <w14:textOutline w14:w="9525" w14:cap="rnd" w14:cmpd="sng" w14:algn="ctr">
                                      <w14:solidFill>
                                        <w14:schemeClr w14:val="bg1">
                                          <w14:lumMod w14:val="95000"/>
                                        </w14:schemeClr>
                                      </w14:solidFill>
                                      <w14:prstDash w14:val="solid"/>
                                      <w14:bevel/>
                                    </w14:textOutline>
                                  </w:rPr>
                                  <w:t>functions</w:t>
                                </w:r>
                                <w:r w:rsidRPr="00831C09">
                                  <w:rPr>
                                    <w:color w:val="FFFFFF" w:themeColor="background1"/>
                                    <w:sz w:val="36"/>
                                    <w14:textOutline w14:w="9525" w14:cap="rnd" w14:cmpd="sng" w14:algn="ctr">
                                      <w14:solidFill>
                                        <w14:schemeClr w14:val="bg1">
                                          <w14:lumMod w14:val="95000"/>
                                        </w14:schemeClr>
                                      </w14:solidFill>
                                      <w14:prstDash w14:val="solid"/>
                                      <w14:bevel/>
                                    </w14:textOutline>
                                  </w:rPr>
                                  <w:t xml:space="preserve"> R</w:t>
                                </w:r>
                                <w:r>
                                  <w:rPr>
                                    <w:color w:val="FFFFFF" w:themeColor="background1"/>
                                    <w:sz w:val="36"/>
                                    <w14:textOutline w14:w="9525" w14:cap="rnd" w14:cmpd="sng" w14:algn="ctr">
                                      <w14:solidFill>
                                        <w14:schemeClr w14:val="bg1">
                                          <w14:lumMod w14:val="95000"/>
                                        </w14:schemeClr>
                                      </w14:solidFill>
                                      <w14:prstDash w14:val="solid"/>
                                      <w14:bevel/>
                                    </w14:textOutline>
                                  </w:rPr>
                                  <w:t>escue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pt;margin-top:-.35pt;width:451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" filled="f" stroked="f">
                    <v:textbox>
                      <w:txbxContent>
                        <w:p w14:paraId="7E4EEF65" w14:textId="20954D7F" w:rsidR="00AB0671" w:rsidRPr="00831C09" w:rsidRDefault="00AB0671">
                          <w:pPr>
                            <w:rPr>
                              <w:color w:val="FFFFFF" w:themeColor="background1"/>
                              <w:sz w:val="36"/>
                              <w14:textOutline w14:w="9525" w14:cap="rnd" w14:cmpd="sng" w14:algn="ctr">
                                <w14:solidFill>
                                  <w14:schemeClr w14:val="bg1">
                                    <w14:lumMod w14:val="95000"/>
                                  </w14:schemeClr>
                                </w14:solidFill>
                                <w14:prstDash w14:val="solid"/>
                                <w14:bevel/>
                              </w14:textOutline>
                            </w:rPr>
                          </w:pPr>
                          <w:r w:rsidRPr="00831C09">
                            <w:rPr>
                              <w:color w:val="FFFFFF" w:themeColor="background1"/>
                              <w:sz w:val="36"/>
                              <w14:textOutline w14:w="9525" w14:cap="rnd" w14:cmpd="sng" w14:algn="ctr">
                                <w14:solidFill>
                                  <w14:schemeClr w14:val="bg1">
                                    <w14:lumMod w14:val="95000"/>
                                  </w14:schemeClr>
                                </w14:solidFill>
                                <w14:prstDash w14:val="solid"/>
                                <w14:bevel/>
                              </w14:textOutline>
                            </w:rPr>
                            <w:t>M</w:t>
                          </w:r>
                          <w:r>
                            <w:rPr>
                              <w:color w:val="FFFFFF" w:themeColor="background1"/>
                              <w:sz w:val="36"/>
                              <w14:textOutline w14:w="9525" w14:cap="rnd" w14:cmpd="sng" w14:algn="ctr">
                                <w14:solidFill>
                                  <w14:schemeClr w14:val="bg1">
                                    <w14:lumMod w14:val="95000"/>
                                  </w14:schemeClr>
                                </w14:solidFill>
                                <w14:prstDash w14:val="solid"/>
                                <w14:bevel/>
                              </w14:textOutline>
                            </w:rPr>
                            <w:t>al</w:t>
                          </w:r>
                          <w:r w:rsidRPr="00831C09">
                            <w:rPr>
                              <w:color w:val="FFFFFF" w:themeColor="background1"/>
                              <w:sz w:val="36"/>
                              <w14:textOutline w14:w="9525" w14:cap="rnd" w14:cmpd="sng" w14:algn="ctr">
                                <w14:solidFill>
                                  <w14:schemeClr w14:val="bg1">
                                    <w14:lumMod w14:val="95000"/>
                                  </w14:schemeClr>
                                </w14:solidFill>
                                <w14:prstDash w14:val="solid"/>
                                <w14:bevel/>
                              </w14:textOutline>
                            </w:rPr>
                            <w:t>-F</w:t>
                          </w:r>
                          <w:r>
                            <w:rPr>
                              <w:color w:val="FFFFFF" w:themeColor="background1"/>
                              <w:sz w:val="36"/>
                              <w14:textOutline w14:w="9525" w14:cap="rnd" w14:cmpd="sng" w14:algn="ctr">
                                <w14:solidFill>
                                  <w14:schemeClr w14:val="bg1">
                                    <w14:lumMod w14:val="95000"/>
                                  </w14:schemeClr>
                                </w14:solidFill>
                                <w14:prstDash w14:val="solid"/>
                                <w14:bevel/>
                              </w14:textOutline>
                            </w:rPr>
                            <w:t>functions</w:t>
                          </w:r>
                          <w:r w:rsidRPr="00831C09">
                            <w:rPr>
                              <w:color w:val="FFFFFF" w:themeColor="background1"/>
                              <w:sz w:val="36"/>
                              <w14:textOutline w14:w="9525" w14:cap="rnd" w14:cmpd="sng" w14:algn="ctr">
                                <w14:solidFill>
                                  <w14:schemeClr w14:val="bg1">
                                    <w14:lumMod w14:val="95000"/>
                                  </w14:schemeClr>
                                </w14:solidFill>
                                <w14:prstDash w14:val="solid"/>
                                <w14:bevel/>
                              </w14:textOutline>
                            </w:rPr>
                            <w:t xml:space="preserve"> R</w:t>
                          </w:r>
                          <w:r>
                            <w:rPr>
                              <w:color w:val="FFFFFF" w:themeColor="background1"/>
                              <w:sz w:val="36"/>
                              <w14:textOutline w14:w="9525" w14:cap="rnd" w14:cmpd="sng" w14:algn="ctr">
                                <w14:solidFill>
                                  <w14:schemeClr w14:val="bg1">
                                    <w14:lumMod w14:val="95000"/>
                                  </w14:schemeClr>
                                </w14:solidFill>
                                <w14:prstDash w14:val="solid"/>
                                <w14:bevel/>
                              </w14:textOutline>
                            </w:rPr>
                            <w:t>escue Organization</w:t>
                          </w:r>
                        </w:p>
                      </w:txbxContent>
                    </v:textbox>
                  </v:shape>
                </w:pict>
              </mc:Fallback>
            </mc:AlternateContent>
          </w:r>
          <w:r>
            <w:rPr>
              <w:noProof/>
            </w:rPr>
            <mc:AlternateContent>
              <mc:Choice Requires="wps">
                <w:drawing>
                  <wp:inline distT="0" distB="0" distL="0" distR="0" wp14:anchorId="32C65B0E" wp14:editId="155B02EE">
                    <wp:extent cx="6858000" cy="482600"/>
                    <wp:effectExtent l="0" t="0" r="0" b="0"/>
                    <wp:docPr id="6" name="Rectangle 6"/>
                    <wp:cNvGraphicFramePr/>
                    <a:graphic xmlns:a="http://schemas.openxmlformats.org/drawingml/2006/main">
                      <a:graphicData uri="http://schemas.microsoft.com/office/word/2010/wordprocessingShape">
                        <wps:wsp>
                          <wps:cNvSpPr/>
                          <wps:spPr>
                            <a:xfrm>
                              <a:off x="0" y="0"/>
                              <a:ext cx="6858000" cy="48260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B8E27" w14:textId="77777777" w:rsidR="00AB0671" w:rsidRDefault="00AB0671" w:rsidP="00925ACA">
                                <w:pPr>
                                  <w:pStyle w:val="Header"/>
                                  <w:jc w:val="right"/>
                                </w:pPr>
                                <w:r>
                                  <w:fldChar w:fldCharType="begin"/>
                                </w:r>
                                <w:r>
                                  <w:instrText xml:space="preserve"> Page </w:instrText>
                                </w:r>
                                <w:r>
                                  <w:fldChar w:fldCharType="separate"/>
                                </w:r>
                                <w:r w:rsidR="0021407E">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7" style="width:540pt;height:3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" fillcolor="#5590cc [3204]" stroked="f" strokeweight=".85pt">
                    <v:fill color2="#9fc9eb [3205]" rotate="t" angle="-90" focus="100%" type="gradient"/>
                    <v:textbox>
                      <w:txbxContent>
                        <w:p w14:paraId="0DDB8E27" w14:textId="77777777" w:rsidR="00AB0671" w:rsidRDefault="00AB0671" w:rsidP="00925ACA">
                          <w:pPr>
                            <w:pStyle w:val="Header"/>
                            <w:jc w:val="right"/>
                          </w:pPr>
                          <w:r>
                            <w:fldChar w:fldCharType="begin"/>
                          </w:r>
                          <w:r>
                            <w:instrText xml:space="preserve"> Page </w:instrText>
                          </w:r>
                          <w:r>
                            <w:fldChar w:fldCharType="separate"/>
                          </w:r>
                          <w:r w:rsidR="0021407E">
                            <w:rPr>
                              <w:noProof/>
                            </w:rPr>
                            <w:t>2</w:t>
                          </w:r>
                          <w:r>
                            <w:fldChar w:fldCharType="end"/>
                          </w:r>
                        </w:p>
                      </w:txbxContent>
                    </v:textbox>
                    <w10:anchorlock/>
                  </v:rect>
                </w:pict>
              </mc:Fallback>
            </mc:AlternateContent>
          </w:r>
        </w:p>
      </w:tc>
    </w:tr>
    <w:tr w:rsidR="00AB0671" w:rsidRPr="00097F81" w14:paraId="13BF1C01" w14:textId="77777777" w:rsidTr="00097F81">
      <w:trPr>
        <w:trHeight w:val="72"/>
      </w:trPr>
      <w:tc>
        <w:tcPr>
          <w:tcW w:w="11016" w:type="dxa"/>
          <w:shd w:val="clear" w:color="auto" w:fill="B0C0C9" w:themeFill="accent3"/>
        </w:tcPr>
        <w:p w14:paraId="2DFB10C5" w14:textId="77777777" w:rsidR="00AB0671" w:rsidRPr="00097F81" w:rsidRDefault="00AB0671" w:rsidP="00097F81">
          <w:pPr>
            <w:pStyle w:val="NoSpacing"/>
            <w:rPr>
              <w:sz w:val="2"/>
            </w:rPr>
          </w:pPr>
        </w:p>
      </w:tc>
    </w:tr>
  </w:tbl>
  <w:p w14:paraId="25A1FBF3" w14:textId="77777777" w:rsidR="00AB0671" w:rsidRDefault="00AB0671" w:rsidP="00097F8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AB0671" w14:paraId="57C2F608" w14:textId="77777777" w:rsidTr="007937AD">
      <w:tc>
        <w:tcPr>
          <w:tcW w:w="11016" w:type="dxa"/>
        </w:tcPr>
        <w:p w14:paraId="3275441E" w14:textId="77777777" w:rsidR="00AB0671" w:rsidRDefault="00AB0671" w:rsidP="00B641A1">
          <w:pPr>
            <w:pStyle w:val="NoSpacing"/>
          </w:pPr>
          <w:r>
            <w:rPr>
              <w:noProof/>
            </w:rPr>
            <mc:AlternateContent>
              <mc:Choice Requires="wps">
                <w:drawing>
                  <wp:inline distT="0" distB="0" distL="0" distR="0" wp14:anchorId="59C1C66D" wp14:editId="79E629B9">
                    <wp:extent cx="6858000" cy="822960"/>
                    <wp:effectExtent l="0" t="0" r="0" b="0"/>
                    <wp:docPr id="4" name="Rectangle 4"/>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46FC9" w14:textId="77777777" w:rsidR="00AB0671" w:rsidRDefault="00AB0671" w:rsidP="006C6DC6">
                                <w:pPr>
                                  <w:pStyle w:val="Organization"/>
                                </w:pPr>
                                <w:r>
                                  <w:t xml:space="preserve">Mal-Ffunctions Rescue </w:t>
                                </w: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end"/>
                                </w:r>
                                <w:r>
                                  <w:instrText xml:space="preserve">="" "Organization" </w:instrText>
                                </w:r>
                                <w:r>
                                  <w:fldChar w:fldCharType="begin"/>
                                </w:r>
                                <w:r>
                                  <w:instrText xml:space="preserve"> USERPROPERTY Company </w:instrText>
                                </w:r>
                                <w:r>
                                  <w:fldChar w:fldCharType="separate"/>
                                </w:r>
                                <w:r>
                                  <w:rPr>
                                    <w:bCs/>
                                  </w:rPr>
                                  <w:instrText>Error! Bookmark not defined.</w:instrText>
                                </w:r>
                                <w:r>
                                  <w:fldChar w:fldCharType="end"/>
                                </w:r>
                                <w:r>
                                  <w:fldChar w:fldCharType="separate"/>
                                </w:r>
                                <w:r w:rsidR="0021407E">
                                  <w:rPr>
                                    <w:noProof/>
                                  </w:rPr>
                                  <w:instrText>Organization</w:instrText>
                                </w:r>
                                <w:r>
                                  <w:fldChar w:fldCharType="end"/>
                                </w:r>
                                <w:r>
                                  <w:instrText xml:space="preserve"> \* MERGEFORMAT</w:instrText>
                                </w:r>
                                <w:r>
                                  <w:fldChar w:fldCharType="separate"/>
                                </w:r>
                                <w:r w:rsidR="0021407E">
                                  <w:t>Organization</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8"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" fillcolor="#5590cc [3204]" stroked="f" strokeweight=".85pt">
                    <v:fill color2="#9fc9eb [3205]" rotate="t" angle="-90" focus="100%" type="gradient"/>
                    <v:textbox>
                      <w:txbxContent>
                        <w:p w14:paraId="1EE46FC9" w14:textId="77777777" w:rsidR="00AB0671" w:rsidRDefault="00AB0671" w:rsidP="006C6DC6">
                          <w:pPr>
                            <w:pStyle w:val="Organization"/>
                          </w:pPr>
                          <w:r>
                            <w:t xml:space="preserve">Mal-Ffunctions Rescue </w:t>
                          </w: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end"/>
                          </w:r>
                          <w:r>
                            <w:instrText xml:space="preserve">="" "Organization" </w:instrText>
                          </w:r>
                          <w:r>
                            <w:fldChar w:fldCharType="begin"/>
                          </w:r>
                          <w:r>
                            <w:instrText xml:space="preserve"> USERPROPERTY Company </w:instrText>
                          </w:r>
                          <w:r>
                            <w:fldChar w:fldCharType="separate"/>
                          </w:r>
                          <w:r>
                            <w:rPr>
                              <w:bCs/>
                            </w:rPr>
                            <w:instrText>Error! Bookmark not defined.</w:instrText>
                          </w:r>
                          <w:r>
                            <w:fldChar w:fldCharType="end"/>
                          </w:r>
                          <w:r>
                            <w:fldChar w:fldCharType="separate"/>
                          </w:r>
                          <w:r w:rsidR="0021407E">
                            <w:rPr>
                              <w:noProof/>
                            </w:rPr>
                            <w:instrText>Organization</w:instrText>
                          </w:r>
                          <w:r>
                            <w:fldChar w:fldCharType="end"/>
                          </w:r>
                          <w:r>
                            <w:instrText xml:space="preserve"> \* MERGEFORMAT</w:instrText>
                          </w:r>
                          <w:r>
                            <w:fldChar w:fldCharType="separate"/>
                          </w:r>
                          <w:r w:rsidR="0021407E">
                            <w:t>Organization</w:t>
                          </w:r>
                          <w:r>
                            <w:fldChar w:fldCharType="end"/>
                          </w:r>
                        </w:p>
                      </w:txbxContent>
                    </v:textbox>
                    <w10:anchorlock/>
                  </v:rect>
                </w:pict>
              </mc:Fallback>
            </mc:AlternateContent>
          </w:r>
        </w:p>
      </w:tc>
    </w:tr>
    <w:tr w:rsidR="00AB0671" w14:paraId="6B0CC165" w14:textId="77777777" w:rsidTr="007937AD">
      <w:tc>
        <w:tcPr>
          <w:tcW w:w="11016" w:type="dxa"/>
          <w:shd w:val="clear" w:color="auto" w:fill="B0C0C9" w:themeFill="accent3"/>
        </w:tcPr>
        <w:p w14:paraId="6D658784" w14:textId="77777777" w:rsidR="00AB0671" w:rsidRDefault="00AB0671" w:rsidP="00B641A1">
          <w:pPr>
            <w:tabs>
              <w:tab w:val="left" w:pos="720"/>
              <w:tab w:val="left" w:pos="1440"/>
              <w:tab w:val="left" w:pos="1828"/>
            </w:tabs>
            <w:spacing w:before="60" w:after="40"/>
          </w:pPr>
        </w:p>
      </w:tc>
    </w:tr>
  </w:tbl>
  <w:p w14:paraId="63643600" w14:textId="77777777" w:rsidR="00AB0671" w:rsidRPr="006C6DC6" w:rsidRDefault="00AB0671" w:rsidP="006C6DC6">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D"/>
    <w:rsid w:val="00001008"/>
    <w:rsid w:val="000115BB"/>
    <w:rsid w:val="000157CE"/>
    <w:rsid w:val="00021DEE"/>
    <w:rsid w:val="00097F81"/>
    <w:rsid w:val="000B1437"/>
    <w:rsid w:val="000F7C49"/>
    <w:rsid w:val="001067A7"/>
    <w:rsid w:val="00165340"/>
    <w:rsid w:val="00174EBC"/>
    <w:rsid w:val="0018259E"/>
    <w:rsid w:val="001E7F15"/>
    <w:rsid w:val="001F3F6A"/>
    <w:rsid w:val="0021407E"/>
    <w:rsid w:val="002514AC"/>
    <w:rsid w:val="00252EFC"/>
    <w:rsid w:val="00285A96"/>
    <w:rsid w:val="002915F8"/>
    <w:rsid w:val="002A2E49"/>
    <w:rsid w:val="002E7884"/>
    <w:rsid w:val="003229E6"/>
    <w:rsid w:val="003272A8"/>
    <w:rsid w:val="00365F0C"/>
    <w:rsid w:val="00391F9D"/>
    <w:rsid w:val="00397279"/>
    <w:rsid w:val="003B6767"/>
    <w:rsid w:val="003E6944"/>
    <w:rsid w:val="0040240F"/>
    <w:rsid w:val="00482453"/>
    <w:rsid w:val="00493384"/>
    <w:rsid w:val="004B27D5"/>
    <w:rsid w:val="004E759E"/>
    <w:rsid w:val="0052343A"/>
    <w:rsid w:val="00525D46"/>
    <w:rsid w:val="0054192B"/>
    <w:rsid w:val="005774DC"/>
    <w:rsid w:val="005805BB"/>
    <w:rsid w:val="005E56FB"/>
    <w:rsid w:val="006159CC"/>
    <w:rsid w:val="006524F6"/>
    <w:rsid w:val="006628AD"/>
    <w:rsid w:val="00664EFC"/>
    <w:rsid w:val="00671B88"/>
    <w:rsid w:val="00675AF9"/>
    <w:rsid w:val="00690FD7"/>
    <w:rsid w:val="006A2623"/>
    <w:rsid w:val="006C6DC6"/>
    <w:rsid w:val="00720109"/>
    <w:rsid w:val="0073605F"/>
    <w:rsid w:val="007909E5"/>
    <w:rsid w:val="007937AD"/>
    <w:rsid w:val="00796C19"/>
    <w:rsid w:val="00796F14"/>
    <w:rsid w:val="007A531C"/>
    <w:rsid w:val="007E31A3"/>
    <w:rsid w:val="007F0CF1"/>
    <w:rsid w:val="008112E3"/>
    <w:rsid w:val="00831C09"/>
    <w:rsid w:val="00864A61"/>
    <w:rsid w:val="00867DE4"/>
    <w:rsid w:val="00883477"/>
    <w:rsid w:val="008915C7"/>
    <w:rsid w:val="008C1AD6"/>
    <w:rsid w:val="008D593C"/>
    <w:rsid w:val="008F7390"/>
    <w:rsid w:val="0092544B"/>
    <w:rsid w:val="00925ACA"/>
    <w:rsid w:val="00930D68"/>
    <w:rsid w:val="009A4637"/>
    <w:rsid w:val="009F501F"/>
    <w:rsid w:val="00A42715"/>
    <w:rsid w:val="00A64A81"/>
    <w:rsid w:val="00A80662"/>
    <w:rsid w:val="00A87922"/>
    <w:rsid w:val="00AB0671"/>
    <w:rsid w:val="00B641A1"/>
    <w:rsid w:val="00B82558"/>
    <w:rsid w:val="00BB6C47"/>
    <w:rsid w:val="00BD5A48"/>
    <w:rsid w:val="00BD7B5D"/>
    <w:rsid w:val="00C02CEA"/>
    <w:rsid w:val="00C0573C"/>
    <w:rsid w:val="00C560FD"/>
    <w:rsid w:val="00C71F48"/>
    <w:rsid w:val="00C8613F"/>
    <w:rsid w:val="00C91474"/>
    <w:rsid w:val="00CB3B15"/>
    <w:rsid w:val="00CC1A67"/>
    <w:rsid w:val="00CE32AC"/>
    <w:rsid w:val="00CE5EB0"/>
    <w:rsid w:val="00CE79D4"/>
    <w:rsid w:val="00CF212C"/>
    <w:rsid w:val="00D03231"/>
    <w:rsid w:val="00D328ED"/>
    <w:rsid w:val="00D573EF"/>
    <w:rsid w:val="00DD6631"/>
    <w:rsid w:val="00E226CE"/>
    <w:rsid w:val="00E430C5"/>
    <w:rsid w:val="00F21720"/>
    <w:rsid w:val="00F445ED"/>
    <w:rsid w:val="00F643EA"/>
    <w:rsid w:val="00F73F39"/>
    <w:rsid w:val="00F911CB"/>
    <w:rsid w:val="00F95ED3"/>
    <w:rsid w:val="00F96C3E"/>
    <w:rsid w:val="00FA03D3"/>
    <w:rsid w:val="00FA140B"/>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D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character" w:styleId="Hyperlink">
    <w:name w:val="Hyperlink"/>
    <w:basedOn w:val="DefaultParagraphFont"/>
    <w:uiPriority w:val="99"/>
    <w:unhideWhenUsed/>
    <w:rsid w:val="00883477"/>
    <w:rPr>
      <w:color w:val="008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character" w:styleId="Hyperlink">
    <w:name w:val="Hyperlink"/>
    <w:basedOn w:val="DefaultParagraphFont"/>
    <w:uiPriority w:val="99"/>
    <w:unhideWhenUsed/>
    <w:rsid w:val="00883477"/>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MalFfunctions@groups.faceb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rospect%20Mem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FD0FE2C960F047BA25216DE87F7795"/>
        <w:category>
          <w:name w:val="General"/>
          <w:gallery w:val="placeholder"/>
        </w:category>
        <w:types>
          <w:type w:val="bbPlcHdr"/>
        </w:types>
        <w:behaviors>
          <w:behavior w:val="content"/>
        </w:behaviors>
        <w:guid w:val="{988168B5-B2E5-514A-8043-0F36F949E11E}"/>
      </w:docPartPr>
      <w:docPartBody>
        <w:p w:rsidR="000C3235" w:rsidRDefault="000C3235" w:rsidP="000C3235">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0C3235" w:rsidRDefault="000C3235" w:rsidP="000C3235">
          <w:pPr>
            <w:pStyle w:val="ListBullet"/>
          </w:pPr>
          <w:r>
            <w:t xml:space="preserve">Maecenas faucibus. Morbi sed lectus. Curabitur aliquet posuere lectus. Class aptent taciti sociosqu ad litora torquent per conubia nostra, per inceptos hymenaeos. </w:t>
          </w:r>
          <w:r w:rsidRPr="00BD7B5D">
            <w:t>Donec</w:t>
          </w:r>
          <w:r>
            <w:t xml:space="preserve"> magna. In at elit. Praesent est est, sagittis ac, lobortis a, tempus et, mi. </w:t>
          </w:r>
        </w:p>
        <w:p w:rsidR="000C3235" w:rsidRDefault="000C3235" w:rsidP="000C3235">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w:t>
          </w:r>
        </w:p>
        <w:p w:rsidR="000C3235" w:rsidRDefault="000C3235" w:rsidP="000C3235">
          <w:pPr>
            <w:pStyle w:val="ListBullet"/>
          </w:pPr>
          <w:r>
            <w:t xml:space="preserve">Etiam mollis metus vitae tellus. Aliquam erat volutpat. Donec quis nunc. Sed eros eros, ultricies nec, rutrum ut, pharetra a, purus. Vivamus tincidunt aliquam nibh. </w:t>
          </w:r>
        </w:p>
        <w:p w:rsidR="000C3235" w:rsidRDefault="000C3235">
          <w:pPr>
            <w:pStyle w:val="29FD0FE2C960F047BA25216DE87F7795"/>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35"/>
    <w:rsid w:val="000C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B56753EB18542B18A73540896EAE5">
    <w:name w:val="AB9B56753EB18542B18A73540896EAE5"/>
  </w:style>
  <w:style w:type="paragraph" w:customStyle="1" w:styleId="F3B1F517D734DD43A907BF44843B3D7F">
    <w:name w:val="F3B1F517D734DD43A907BF44843B3D7F"/>
  </w:style>
  <w:style w:type="paragraph" w:customStyle="1" w:styleId="C2E539E7B55FAB49AEFF46F0058204BC">
    <w:name w:val="C2E539E7B55FAB49AEFF46F0058204BC"/>
  </w:style>
  <w:style w:type="paragraph" w:customStyle="1" w:styleId="B67F40BA36FDE44D84E0601BA22DA276">
    <w:name w:val="B67F40BA36FDE44D84E0601BA22DA276"/>
  </w:style>
  <w:style w:type="paragraph" w:customStyle="1" w:styleId="C44A293340255742ADF8DEBCF85CAD12">
    <w:name w:val="C44A293340255742ADF8DEBCF85CAD12"/>
  </w:style>
  <w:style w:type="paragraph" w:styleId="ListBullet">
    <w:name w:val="List Bullet"/>
    <w:basedOn w:val="Normal"/>
    <w:uiPriority w:val="1"/>
    <w:qFormat/>
    <w:pPr>
      <w:numPr>
        <w:numId w:val="1"/>
      </w:numPr>
      <w:spacing w:before="200" w:after="200"/>
      <w:ind w:left="720"/>
    </w:pPr>
    <w:rPr>
      <w:color w:val="262626" w:themeColor="text1" w:themeTint="D9"/>
      <w:sz w:val="20"/>
      <w:szCs w:val="22"/>
      <w:lang w:eastAsia="en-US"/>
    </w:rPr>
  </w:style>
  <w:style w:type="paragraph" w:customStyle="1" w:styleId="29FD0FE2C960F047BA25216DE87F7795">
    <w:name w:val="29FD0FE2C960F047BA25216DE87F77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B56753EB18542B18A73540896EAE5">
    <w:name w:val="AB9B56753EB18542B18A73540896EAE5"/>
  </w:style>
  <w:style w:type="paragraph" w:customStyle="1" w:styleId="F3B1F517D734DD43A907BF44843B3D7F">
    <w:name w:val="F3B1F517D734DD43A907BF44843B3D7F"/>
  </w:style>
  <w:style w:type="paragraph" w:customStyle="1" w:styleId="C2E539E7B55FAB49AEFF46F0058204BC">
    <w:name w:val="C2E539E7B55FAB49AEFF46F0058204BC"/>
  </w:style>
  <w:style w:type="paragraph" w:customStyle="1" w:styleId="B67F40BA36FDE44D84E0601BA22DA276">
    <w:name w:val="B67F40BA36FDE44D84E0601BA22DA276"/>
  </w:style>
  <w:style w:type="paragraph" w:customStyle="1" w:styleId="C44A293340255742ADF8DEBCF85CAD12">
    <w:name w:val="C44A293340255742ADF8DEBCF85CAD12"/>
  </w:style>
  <w:style w:type="paragraph" w:styleId="ListBullet">
    <w:name w:val="List Bullet"/>
    <w:basedOn w:val="Normal"/>
    <w:uiPriority w:val="1"/>
    <w:qFormat/>
    <w:pPr>
      <w:numPr>
        <w:numId w:val="1"/>
      </w:numPr>
      <w:spacing w:before="200" w:after="200"/>
      <w:ind w:left="720"/>
    </w:pPr>
    <w:rPr>
      <w:color w:val="262626" w:themeColor="text1" w:themeTint="D9"/>
      <w:sz w:val="20"/>
      <w:szCs w:val="22"/>
      <w:lang w:eastAsia="en-US"/>
    </w:rPr>
  </w:style>
  <w:style w:type="paragraph" w:customStyle="1" w:styleId="29FD0FE2C960F047BA25216DE87F7795">
    <w:name w:val="29FD0FE2C960F047BA25216DE87F7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E123-D94C-4446-895A-BA2B013F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Memo.dotx</Template>
  <TotalTime>185</TotalTime>
  <Pages>2</Pages>
  <Words>883</Words>
  <Characters>4611</Characters>
  <Application>Microsoft Macintosh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
    </vt:vector>
  </TitlesOfParts>
  <Manager/>
  <Company>Mal-Ffunctions Rescue</Company>
  <LinksUpToDate>false</LinksUpToDate>
  <CharactersWithSpaces>5460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Mal-Ffunctions Rescue Placement Contract</dc:title>
  <dc:subject>Adoption</dc:subject>
  <dc:creator>Dee Furr</dc:creator>
  <cp:keywords>Contract</cp:keywords>
  <dc:description/>
  <cp:lastModifiedBy>Dee Furr</cp:lastModifiedBy>
  <cp:revision>7</cp:revision>
  <cp:lastPrinted>2014-11-26T15:27:00Z</cp:lastPrinted>
  <dcterms:created xsi:type="dcterms:W3CDTF">2014-11-25T18:25:00Z</dcterms:created>
  <dcterms:modified xsi:type="dcterms:W3CDTF">2014-11-26T16:55:00Z</dcterms:modified>
  <cp:category/>
</cp:coreProperties>
</file>