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B376F" w14:textId="1922FCD1" w:rsidR="00DA3E42" w:rsidRDefault="00DA3E42" w:rsidP="00B16852">
      <w:pPr>
        <w:pStyle w:val="ProposalBulletPoints"/>
        <w:numPr>
          <w:ilvl w:val="0"/>
          <w:numId w:val="0"/>
        </w:numPr>
        <w:spacing w:after="160" w:line="259" w:lineRule="auto"/>
        <w:ind w:left="-1440"/>
        <w:jc w:val="right"/>
        <w:rPr>
          <w:rFonts w:ascii="Roboto Slab" w:hAnsi="Roboto Slab" w:cs="Roboto Slab"/>
          <w:b/>
          <w:sz w:val="48"/>
          <w:szCs w:val="48"/>
        </w:rPr>
      </w:pPr>
      <w:r w:rsidRPr="00CC6BBF">
        <w:rPr>
          <w:rFonts w:ascii="Roboto Slab" w:hAnsi="Roboto Slab" w:cs="Roboto Slab"/>
          <w:noProof/>
        </w:rPr>
        <w:drawing>
          <wp:inline distT="0" distB="0" distL="0" distR="0" wp14:anchorId="176C55CC" wp14:editId="0D99A385">
            <wp:extent cx="4136390" cy="1257300"/>
            <wp:effectExtent l="0" t="0" r="0" b="0"/>
            <wp:docPr id="1551947434" name="Picture 1551947434" descr="Business Oregon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139796" cy="1258335"/>
                    </a:xfrm>
                    <a:prstGeom prst="rect">
                      <a:avLst/>
                    </a:prstGeom>
                  </pic:spPr>
                </pic:pic>
              </a:graphicData>
            </a:graphic>
          </wp:inline>
        </w:drawing>
      </w:r>
    </w:p>
    <w:p w14:paraId="4AE7E0B1" w14:textId="77777777" w:rsidR="003F491A" w:rsidRPr="00CC6BBF" w:rsidRDefault="003F491A" w:rsidP="005F7465">
      <w:pPr>
        <w:pStyle w:val="ProposalBulletPoints"/>
        <w:numPr>
          <w:ilvl w:val="0"/>
          <w:numId w:val="0"/>
        </w:numPr>
        <w:spacing w:after="160" w:line="259" w:lineRule="auto"/>
        <w:rPr>
          <w:rFonts w:ascii="Roboto Slab" w:hAnsi="Roboto Slab" w:cs="Roboto Slab"/>
          <w:b/>
          <w:sz w:val="48"/>
          <w:szCs w:val="48"/>
        </w:rPr>
      </w:pPr>
    </w:p>
    <w:p w14:paraId="56BB974E" w14:textId="21866334" w:rsidR="005174CB" w:rsidRDefault="005174CB" w:rsidP="00B16852">
      <w:pPr>
        <w:pStyle w:val="BodyText"/>
        <w:jc w:val="center"/>
        <w:rPr>
          <w:rFonts w:ascii="Bebas Neue" w:hAnsi="Bebas Neue" w:cs="Roboto Slab"/>
          <w:color w:val="0099CC"/>
          <w:sz w:val="72"/>
          <w:szCs w:val="72"/>
        </w:rPr>
      </w:pPr>
      <w:r>
        <w:rPr>
          <w:rFonts w:ascii="Bebas Neue" w:hAnsi="Bebas Neue" w:cs="Roboto Slab"/>
          <w:color w:val="0099CC"/>
          <w:sz w:val="72"/>
          <w:szCs w:val="72"/>
        </w:rPr>
        <w:t>User Guide</w:t>
      </w:r>
    </w:p>
    <w:p w14:paraId="41C83F64" w14:textId="3EEBAB02" w:rsidR="005174CB" w:rsidRPr="002E6261" w:rsidRDefault="003F491A" w:rsidP="00B16852">
      <w:pPr>
        <w:pStyle w:val="BodyText"/>
        <w:jc w:val="center"/>
        <w:rPr>
          <w:rFonts w:ascii="Bebas Neue" w:hAnsi="Bebas Neue" w:cs="Roboto Slab"/>
          <w:color w:val="0099CC"/>
          <w:sz w:val="72"/>
          <w:szCs w:val="72"/>
        </w:rPr>
      </w:pPr>
      <w:r>
        <w:rPr>
          <w:rFonts w:ascii="Bebas Neue" w:hAnsi="Bebas Neue" w:cs="Roboto Slab"/>
          <w:color w:val="0099CC"/>
          <w:sz w:val="72"/>
          <w:szCs w:val="72"/>
        </w:rPr>
        <w:t xml:space="preserve">Oregon BEAD </w:t>
      </w:r>
      <w:r w:rsidR="005174CB">
        <w:rPr>
          <w:rFonts w:ascii="Bebas Neue" w:hAnsi="Bebas Neue" w:cs="Roboto Slab"/>
          <w:color w:val="0099CC"/>
          <w:sz w:val="72"/>
          <w:szCs w:val="72"/>
        </w:rPr>
        <w:t>Challenge process</w:t>
      </w:r>
    </w:p>
    <w:p w14:paraId="0433B801" w14:textId="77777777" w:rsidR="005174CB" w:rsidRPr="002E6261" w:rsidRDefault="005174CB" w:rsidP="00B16852">
      <w:pPr>
        <w:pStyle w:val="BodyText"/>
        <w:jc w:val="center"/>
        <w:rPr>
          <w:rFonts w:ascii="Bebas Neue" w:hAnsi="Bebas Neue" w:cs="Roboto Slab"/>
          <w:color w:val="0099CC"/>
          <w:sz w:val="72"/>
          <w:szCs w:val="72"/>
        </w:rPr>
      </w:pPr>
    </w:p>
    <w:p w14:paraId="4F26C266" w14:textId="77777777" w:rsidR="005174CB" w:rsidRPr="002E6261" w:rsidRDefault="005174CB" w:rsidP="00B16852">
      <w:pPr>
        <w:pStyle w:val="BodyText"/>
        <w:jc w:val="center"/>
        <w:rPr>
          <w:rFonts w:ascii="Bebas Neue" w:hAnsi="Bebas Neue" w:cs="Roboto Slab"/>
          <w:color w:val="0099CC"/>
          <w:sz w:val="72"/>
          <w:szCs w:val="72"/>
        </w:rPr>
      </w:pPr>
      <w:r w:rsidRPr="002E6261">
        <w:rPr>
          <w:rFonts w:ascii="Bebas Neue" w:hAnsi="Bebas Neue" w:cs="Roboto Slab"/>
          <w:color w:val="0099CC"/>
          <w:sz w:val="72"/>
          <w:szCs w:val="72"/>
        </w:rPr>
        <w:t>State of Oregon</w:t>
      </w:r>
    </w:p>
    <w:p w14:paraId="1CFC9A33" w14:textId="77777777" w:rsidR="005174CB" w:rsidRPr="002E6261" w:rsidRDefault="005174CB" w:rsidP="00B16852">
      <w:pPr>
        <w:pStyle w:val="BodyText"/>
        <w:jc w:val="center"/>
        <w:rPr>
          <w:rFonts w:ascii="Bebas Neue" w:hAnsi="Bebas Neue" w:cs="Roboto Slab"/>
          <w:color w:val="0099CC"/>
          <w:sz w:val="72"/>
          <w:szCs w:val="72"/>
        </w:rPr>
      </w:pPr>
      <w:r w:rsidRPr="002E6261">
        <w:rPr>
          <w:rFonts w:ascii="Bebas Neue" w:hAnsi="Bebas Neue" w:cs="Roboto Slab"/>
          <w:color w:val="0099CC"/>
          <w:sz w:val="72"/>
          <w:szCs w:val="72"/>
        </w:rPr>
        <w:t>Oregon Broadband Office</w:t>
      </w:r>
    </w:p>
    <w:p w14:paraId="21B45385" w14:textId="77777777" w:rsidR="005174CB" w:rsidRPr="002E6261" w:rsidRDefault="005174CB" w:rsidP="00B16852">
      <w:pPr>
        <w:pStyle w:val="BodyText"/>
        <w:jc w:val="center"/>
        <w:rPr>
          <w:rFonts w:ascii="Bebas Neue" w:hAnsi="Bebas Neue" w:cs="Roboto Slab"/>
          <w:sz w:val="18"/>
          <w:szCs w:val="20"/>
        </w:rPr>
      </w:pPr>
      <w:r w:rsidRPr="002E6261">
        <w:rPr>
          <w:rFonts w:ascii="Bebas Neue" w:hAnsi="Bebas Neue" w:cs="Roboto Slab"/>
          <w:color w:val="0099CC"/>
          <w:sz w:val="72"/>
          <w:szCs w:val="72"/>
        </w:rPr>
        <w:t>Business Oregon</w:t>
      </w:r>
    </w:p>
    <w:p w14:paraId="4867CEDE" w14:textId="77777777" w:rsidR="004A5DF4" w:rsidRDefault="004A5DF4" w:rsidP="00B16852">
      <w:pPr>
        <w:pStyle w:val="ProposalBulletPoints"/>
        <w:numPr>
          <w:ilvl w:val="0"/>
          <w:numId w:val="0"/>
        </w:numPr>
        <w:spacing w:after="160" w:line="259" w:lineRule="auto"/>
        <w:jc w:val="center"/>
        <w:rPr>
          <w:rFonts w:ascii="Roboto Slab" w:hAnsi="Roboto Slab" w:cs="Roboto Slab"/>
          <w:b/>
          <w:sz w:val="48"/>
          <w:szCs w:val="48"/>
        </w:rPr>
      </w:pPr>
    </w:p>
    <w:p w14:paraId="371653BC" w14:textId="77777777" w:rsidR="004A5DF4" w:rsidRDefault="004A5DF4" w:rsidP="00B16852">
      <w:pPr>
        <w:pStyle w:val="ProposalBulletPoints"/>
        <w:numPr>
          <w:ilvl w:val="0"/>
          <w:numId w:val="0"/>
        </w:numPr>
        <w:spacing w:after="160" w:line="259" w:lineRule="auto"/>
        <w:jc w:val="center"/>
        <w:rPr>
          <w:rFonts w:ascii="Roboto Slab" w:hAnsi="Roboto Slab" w:cs="Roboto Slab"/>
          <w:b/>
          <w:sz w:val="48"/>
          <w:szCs w:val="48"/>
        </w:rPr>
      </w:pPr>
    </w:p>
    <w:p w14:paraId="5CD851B5" w14:textId="09906B55" w:rsidR="003F491A" w:rsidRPr="0068727E" w:rsidRDefault="003F491A" w:rsidP="00B16852">
      <w:pPr>
        <w:pStyle w:val="ProposalBulletPoints"/>
        <w:numPr>
          <w:ilvl w:val="0"/>
          <w:numId w:val="0"/>
        </w:numPr>
        <w:spacing w:after="160" w:line="259" w:lineRule="auto"/>
        <w:jc w:val="center"/>
        <w:rPr>
          <w:rFonts w:ascii="Roboto Slab" w:hAnsi="Roboto Slab" w:cs="Roboto Slab"/>
          <w:bCs/>
          <w:sz w:val="22"/>
          <w:szCs w:val="22"/>
        </w:rPr>
      </w:pPr>
      <w:r w:rsidRPr="0068727E">
        <w:rPr>
          <w:rFonts w:ascii="Roboto Slab" w:hAnsi="Roboto Slab" w:cs="Roboto Slab"/>
          <w:bCs/>
          <w:sz w:val="22"/>
          <w:szCs w:val="22"/>
        </w:rPr>
        <w:t>April 2024</w:t>
      </w:r>
    </w:p>
    <w:sdt>
      <w:sdtPr>
        <w:rPr>
          <w:rFonts w:asciiTheme="minorHAnsi" w:eastAsiaTheme="minorEastAsia" w:hAnsiTheme="minorHAnsi" w:cstheme="minorBidi"/>
          <w:b w:val="0"/>
          <w:bCs w:val="0"/>
          <w:color w:val="auto"/>
          <w:sz w:val="24"/>
          <w:szCs w:val="24"/>
          <w:lang w:eastAsia="en-US"/>
        </w:rPr>
        <w:id w:val="-1529328530"/>
        <w:docPartObj>
          <w:docPartGallery w:val="Table of Contents"/>
          <w:docPartUnique/>
        </w:docPartObj>
      </w:sdtPr>
      <w:sdtEndPr>
        <w:rPr>
          <w:rFonts w:ascii="Roboto Slab" w:hAnsi="Roboto Slab" w:cs="Roboto Slab"/>
          <w:noProof/>
        </w:rPr>
      </w:sdtEndPr>
      <w:sdtContent>
        <w:p w14:paraId="5E857C80" w14:textId="0A6150FC" w:rsidR="000F1867" w:rsidRDefault="000F1867" w:rsidP="00B16852">
          <w:pPr>
            <w:pStyle w:val="TOCHeading"/>
            <w:spacing w:after="160" w:line="259" w:lineRule="auto"/>
          </w:pPr>
          <w:r w:rsidRPr="0070026C">
            <w:rPr>
              <w:rFonts w:ascii="Roboto Slab" w:hAnsi="Roboto Slab" w:cs="Roboto Slab"/>
            </w:rPr>
            <w:t>Contents</w:t>
          </w:r>
        </w:p>
        <w:p w14:paraId="2E7AEF00" w14:textId="1B7DF449" w:rsidR="00A94664" w:rsidRPr="00A94664" w:rsidRDefault="000F1867"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r w:rsidRPr="00A94664">
            <w:rPr>
              <w:rFonts w:ascii="Roboto Slab" w:hAnsi="Roboto Slab" w:cs="Roboto Slab"/>
            </w:rPr>
            <w:fldChar w:fldCharType="begin"/>
          </w:r>
          <w:r w:rsidRPr="00A94664">
            <w:rPr>
              <w:rFonts w:ascii="Roboto Slab" w:hAnsi="Roboto Slab" w:cs="Roboto Slab"/>
            </w:rPr>
            <w:instrText xml:space="preserve"> TOC \o "1-3" \h \z \u </w:instrText>
          </w:r>
          <w:r w:rsidRPr="00A94664">
            <w:rPr>
              <w:rFonts w:ascii="Roboto Slab" w:hAnsi="Roboto Slab" w:cs="Roboto Slab"/>
            </w:rPr>
            <w:fldChar w:fldCharType="separate"/>
          </w:r>
          <w:hyperlink w:anchor="_Toc164155655" w:history="1">
            <w:r w:rsidR="00A94664" w:rsidRPr="00A94664">
              <w:rPr>
                <w:rStyle w:val="Hyperlink"/>
                <w:rFonts w:ascii="Roboto Slab" w:hAnsi="Roboto Slab" w:cs="Roboto Slab"/>
                <w:noProof/>
              </w:rPr>
              <w:t>1.</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Introduction</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_Toc164155655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1</w:t>
            </w:r>
            <w:r w:rsidR="00A94664" w:rsidRPr="00A94664">
              <w:rPr>
                <w:rFonts w:ascii="Roboto Slab" w:hAnsi="Roboto Slab" w:cs="Roboto Slab"/>
                <w:noProof/>
                <w:webHidden/>
              </w:rPr>
              <w:fldChar w:fldCharType="end"/>
            </w:r>
          </w:hyperlink>
        </w:p>
        <w:p w14:paraId="3D2FA6D9" w14:textId="024C7D38" w:rsidR="00A94664" w:rsidRPr="00A94664" w:rsidRDefault="00000000"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4155656" w:history="1">
            <w:r w:rsidR="00A94664" w:rsidRPr="00A94664">
              <w:rPr>
                <w:rStyle w:val="Hyperlink"/>
                <w:rFonts w:ascii="Roboto Slab" w:hAnsi="Roboto Slab" w:cs="Roboto Slab"/>
                <w:noProof/>
              </w:rPr>
              <w:t>2.</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Allowable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_Toc164155656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w:t>
            </w:r>
            <w:r w:rsidR="00A94664" w:rsidRPr="00A94664">
              <w:rPr>
                <w:rFonts w:ascii="Roboto Slab" w:hAnsi="Roboto Slab" w:cs="Roboto Slab"/>
                <w:noProof/>
                <w:webHidden/>
              </w:rPr>
              <w:fldChar w:fldCharType="end"/>
            </w:r>
          </w:hyperlink>
        </w:p>
        <w:p w14:paraId="68209E82" w14:textId="42A061F4"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57" w:history="1">
            <w:r w:rsidR="00A94664" w:rsidRPr="00A94664">
              <w:rPr>
                <w:rStyle w:val="Hyperlink"/>
                <w:rFonts w:ascii="Roboto Slab" w:hAnsi="Roboto Slab" w:cs="Roboto Slab"/>
                <w:i w:val="0"/>
                <w:iCs w:val="0"/>
                <w:noProof/>
              </w:rPr>
              <w:t>2.1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What can be challenged?</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_Toc164155657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2</w:t>
            </w:r>
            <w:r w:rsidR="00A94664" w:rsidRPr="00A94664">
              <w:rPr>
                <w:rFonts w:ascii="Roboto Slab" w:hAnsi="Roboto Slab" w:cs="Roboto Slab"/>
                <w:i w:val="0"/>
                <w:iCs w:val="0"/>
                <w:noProof/>
                <w:webHidden/>
              </w:rPr>
              <w:fldChar w:fldCharType="end"/>
            </w:r>
          </w:hyperlink>
        </w:p>
        <w:p w14:paraId="466DCC99" w14:textId="29813B81"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58" w:history="1">
            <w:r w:rsidR="00A94664" w:rsidRPr="00A94664">
              <w:rPr>
                <w:rStyle w:val="Hyperlink"/>
                <w:rFonts w:ascii="Roboto Slab" w:hAnsi="Roboto Slab" w:cs="Roboto Slab"/>
                <w:i w:val="0"/>
                <w:iCs w:val="0"/>
                <w:noProof/>
              </w:rPr>
              <w:t>2.2</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Area challenges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_Toc164155658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2</w:t>
            </w:r>
            <w:r w:rsidR="00A94664" w:rsidRPr="00A94664">
              <w:rPr>
                <w:rFonts w:ascii="Roboto Slab" w:hAnsi="Roboto Slab" w:cs="Roboto Slab"/>
                <w:i w:val="0"/>
                <w:iCs w:val="0"/>
                <w:noProof/>
                <w:webHidden/>
              </w:rPr>
              <w:fldChar w:fldCharType="end"/>
            </w:r>
          </w:hyperlink>
        </w:p>
        <w:p w14:paraId="7D4EEE95" w14:textId="7989D616" w:rsidR="00A94664" w:rsidRPr="00A94664" w:rsidRDefault="00000000"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4155659" w:history="1">
            <w:r w:rsidR="00A94664" w:rsidRPr="00A94664">
              <w:rPr>
                <w:rStyle w:val="Hyperlink"/>
                <w:rFonts w:ascii="Roboto Slab" w:hAnsi="Roboto Slab" w:cs="Roboto Slab"/>
                <w:noProof/>
              </w:rPr>
              <w:t>3.</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Permissible challengers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_Toc164155659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4</w:t>
            </w:r>
            <w:r w:rsidR="00A94664" w:rsidRPr="00A94664">
              <w:rPr>
                <w:rFonts w:ascii="Roboto Slab" w:hAnsi="Roboto Slab" w:cs="Roboto Slab"/>
                <w:noProof/>
                <w:webHidden/>
              </w:rPr>
              <w:fldChar w:fldCharType="end"/>
            </w:r>
          </w:hyperlink>
        </w:p>
        <w:p w14:paraId="5823C4A3" w14:textId="16222935" w:rsidR="00A94664" w:rsidRPr="00A94664" w:rsidRDefault="00000000" w:rsidP="00B16852">
          <w:pPr>
            <w:pStyle w:val="TOC2"/>
            <w:tabs>
              <w:tab w:val="left" w:pos="72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0" w:history="1">
            <w:r w:rsidR="00A94664" w:rsidRPr="00A94664">
              <w:rPr>
                <w:rStyle w:val="Hyperlink"/>
                <w:rFonts w:ascii="Roboto Slab" w:hAnsi="Roboto Slab" w:cs="Roboto Slab"/>
                <w:i w:val="0"/>
                <w:iCs w:val="0"/>
                <w:noProof/>
              </w:rPr>
              <w:t>3.1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Who can submit a challenge?</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_Toc164155660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4</w:t>
            </w:r>
            <w:r w:rsidR="00A94664" w:rsidRPr="00A94664">
              <w:rPr>
                <w:rFonts w:ascii="Roboto Slab" w:hAnsi="Roboto Slab" w:cs="Roboto Slab"/>
                <w:i w:val="0"/>
                <w:iCs w:val="0"/>
                <w:noProof/>
                <w:webHidden/>
              </w:rPr>
              <w:fldChar w:fldCharType="end"/>
            </w:r>
          </w:hyperlink>
        </w:p>
        <w:p w14:paraId="6F3B7A74" w14:textId="5A4FC1DB"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1" w:history="1">
            <w:r w:rsidR="00A94664" w:rsidRPr="00A94664">
              <w:rPr>
                <w:rStyle w:val="Hyperlink"/>
                <w:rFonts w:ascii="Roboto Slab" w:hAnsi="Roboto Slab" w:cs="Roboto Slab"/>
                <w:i w:val="0"/>
                <w:iCs w:val="0"/>
                <w:noProof/>
              </w:rPr>
              <w:t>3.2</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Role of residents, businesses, and CAIs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_Toc164155661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4</w:t>
            </w:r>
            <w:r w:rsidR="00A94664" w:rsidRPr="00A94664">
              <w:rPr>
                <w:rFonts w:ascii="Roboto Slab" w:hAnsi="Roboto Slab" w:cs="Roboto Slab"/>
                <w:i w:val="0"/>
                <w:iCs w:val="0"/>
                <w:noProof/>
                <w:webHidden/>
              </w:rPr>
              <w:fldChar w:fldCharType="end"/>
            </w:r>
          </w:hyperlink>
        </w:p>
        <w:p w14:paraId="57D59ACB" w14:textId="0FFBCD86" w:rsidR="00A94664" w:rsidRPr="00A94664" w:rsidRDefault="00000000"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4155662" w:history="1">
            <w:r w:rsidR="00A94664" w:rsidRPr="00A94664">
              <w:rPr>
                <w:rStyle w:val="Hyperlink"/>
                <w:rFonts w:ascii="Roboto Slab" w:hAnsi="Roboto Slab" w:cs="Roboto Slab"/>
                <w:noProof/>
              </w:rPr>
              <w:t>4.</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Challenge Process phases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_Toc164155662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5</w:t>
            </w:r>
            <w:r w:rsidR="00A94664" w:rsidRPr="00A94664">
              <w:rPr>
                <w:rFonts w:ascii="Roboto Slab" w:hAnsi="Roboto Slab" w:cs="Roboto Slab"/>
                <w:noProof/>
                <w:webHidden/>
              </w:rPr>
              <w:fldChar w:fldCharType="end"/>
            </w:r>
          </w:hyperlink>
        </w:p>
        <w:p w14:paraId="38A031E4" w14:textId="7ECDCCB2"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3" w:history="1">
            <w:r w:rsidR="00A94664" w:rsidRPr="00A94664">
              <w:rPr>
                <w:rStyle w:val="Hyperlink"/>
                <w:rFonts w:ascii="Roboto Slab" w:hAnsi="Roboto Slab" w:cs="Roboto Slab"/>
                <w:i w:val="0"/>
                <w:iCs w:val="0"/>
                <w:noProof/>
              </w:rPr>
              <w:t>4.1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Structure and timing</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_Toc164155663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5</w:t>
            </w:r>
            <w:r w:rsidR="00A94664" w:rsidRPr="00A94664">
              <w:rPr>
                <w:rFonts w:ascii="Roboto Slab" w:hAnsi="Roboto Slab" w:cs="Roboto Slab"/>
                <w:i w:val="0"/>
                <w:iCs w:val="0"/>
                <w:noProof/>
                <w:webHidden/>
              </w:rPr>
              <w:fldChar w:fldCharType="end"/>
            </w:r>
          </w:hyperlink>
        </w:p>
        <w:p w14:paraId="74A6D0FD" w14:textId="4AEAF3F7"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4" w:history="1">
            <w:r w:rsidR="00A94664" w:rsidRPr="00A94664">
              <w:rPr>
                <w:rStyle w:val="Hyperlink"/>
                <w:rFonts w:ascii="Roboto Slab" w:hAnsi="Roboto Slab" w:cs="Roboto Slab"/>
                <w:i w:val="0"/>
                <w:iCs w:val="0"/>
                <w:noProof/>
              </w:rPr>
              <w:t>4.2</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Challenge submission period and challenge review</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_Toc164155664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5</w:t>
            </w:r>
            <w:r w:rsidR="00A94664" w:rsidRPr="00A94664">
              <w:rPr>
                <w:rFonts w:ascii="Roboto Slab" w:hAnsi="Roboto Slab" w:cs="Roboto Slab"/>
                <w:i w:val="0"/>
                <w:iCs w:val="0"/>
                <w:noProof/>
                <w:webHidden/>
              </w:rPr>
              <w:fldChar w:fldCharType="end"/>
            </w:r>
          </w:hyperlink>
        </w:p>
        <w:p w14:paraId="3EAC7FF5" w14:textId="22DA3F57"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5" w:history="1">
            <w:r w:rsidR="00A94664" w:rsidRPr="00A94664">
              <w:rPr>
                <w:rStyle w:val="Hyperlink"/>
                <w:rFonts w:ascii="Roboto Slab" w:hAnsi="Roboto Slab" w:cs="Roboto Slab"/>
                <w:i w:val="0"/>
                <w:iCs w:val="0"/>
                <w:noProof/>
              </w:rPr>
              <w:t>4.3</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Rebuttal submission period</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_Toc164155665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6</w:t>
            </w:r>
            <w:r w:rsidR="00A94664" w:rsidRPr="00A94664">
              <w:rPr>
                <w:rFonts w:ascii="Roboto Slab" w:hAnsi="Roboto Slab" w:cs="Roboto Slab"/>
                <w:i w:val="0"/>
                <w:iCs w:val="0"/>
                <w:noProof/>
                <w:webHidden/>
              </w:rPr>
              <w:fldChar w:fldCharType="end"/>
            </w:r>
          </w:hyperlink>
        </w:p>
        <w:p w14:paraId="7AB5B231" w14:textId="2BA2BE6D"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6" w:history="1">
            <w:r w:rsidR="00A94664" w:rsidRPr="00A94664">
              <w:rPr>
                <w:rStyle w:val="Hyperlink"/>
                <w:rFonts w:ascii="Roboto Slab" w:hAnsi="Roboto Slab" w:cs="Roboto Slab"/>
                <w:i w:val="0"/>
                <w:iCs w:val="0"/>
                <w:noProof/>
              </w:rPr>
              <w:t>4.4</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Challenge adjudication and final determinations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_Toc164155666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6</w:t>
            </w:r>
            <w:r w:rsidR="00A94664" w:rsidRPr="00A94664">
              <w:rPr>
                <w:rFonts w:ascii="Roboto Slab" w:hAnsi="Roboto Slab" w:cs="Roboto Slab"/>
                <w:i w:val="0"/>
                <w:iCs w:val="0"/>
                <w:noProof/>
                <w:webHidden/>
              </w:rPr>
              <w:fldChar w:fldCharType="end"/>
            </w:r>
          </w:hyperlink>
        </w:p>
        <w:p w14:paraId="2781F9FD" w14:textId="7EC8B0E7" w:rsidR="00A94664" w:rsidRPr="00A94664" w:rsidRDefault="00000000"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4155667" w:history="1">
            <w:r w:rsidR="00A94664" w:rsidRPr="00A94664">
              <w:rPr>
                <w:rStyle w:val="Hyperlink"/>
                <w:rFonts w:ascii="Roboto Slab" w:hAnsi="Roboto Slab" w:cs="Roboto Slab"/>
                <w:noProof/>
              </w:rPr>
              <w:t>5.</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How to participate in the Challenge Process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_Toc164155667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7</w:t>
            </w:r>
            <w:r w:rsidR="00A94664" w:rsidRPr="00A94664">
              <w:rPr>
                <w:rFonts w:ascii="Roboto Slab" w:hAnsi="Roboto Slab" w:cs="Roboto Slab"/>
                <w:noProof/>
                <w:webHidden/>
              </w:rPr>
              <w:fldChar w:fldCharType="end"/>
            </w:r>
          </w:hyperlink>
        </w:p>
        <w:p w14:paraId="40601FE0" w14:textId="686B3C79" w:rsidR="00A94664" w:rsidRPr="00A94664" w:rsidRDefault="00000000" w:rsidP="00B16852">
          <w:pPr>
            <w:pStyle w:val="TOC2"/>
            <w:tabs>
              <w:tab w:val="left" w:pos="72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8" w:history="1">
            <w:r w:rsidR="00A94664" w:rsidRPr="00A94664">
              <w:rPr>
                <w:rStyle w:val="Hyperlink"/>
                <w:rFonts w:ascii="Roboto Slab" w:hAnsi="Roboto Slab" w:cs="Roboto Slab"/>
                <w:i w:val="0"/>
                <w:iCs w:val="0"/>
                <w:noProof/>
              </w:rPr>
              <w:t>5.1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Account registration</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_Toc164155668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7</w:t>
            </w:r>
            <w:r w:rsidR="00A94664" w:rsidRPr="00A94664">
              <w:rPr>
                <w:rFonts w:ascii="Roboto Slab" w:hAnsi="Roboto Slab" w:cs="Roboto Slab"/>
                <w:i w:val="0"/>
                <w:iCs w:val="0"/>
                <w:noProof/>
                <w:webHidden/>
              </w:rPr>
              <w:fldChar w:fldCharType="end"/>
            </w:r>
          </w:hyperlink>
        </w:p>
        <w:p w14:paraId="42B39A5C" w14:textId="12A929A1"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69" w:history="1">
            <w:r w:rsidR="00A94664" w:rsidRPr="00A94664">
              <w:rPr>
                <w:rStyle w:val="Hyperlink"/>
                <w:rFonts w:ascii="Roboto Slab" w:hAnsi="Roboto Slab" w:cs="Roboto Slab"/>
                <w:i w:val="0"/>
                <w:iCs w:val="0"/>
                <w:noProof/>
              </w:rPr>
              <w:t>5.2</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Registration steps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_Toc164155669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7</w:t>
            </w:r>
            <w:r w:rsidR="00A94664" w:rsidRPr="00A94664">
              <w:rPr>
                <w:rFonts w:ascii="Roboto Slab" w:hAnsi="Roboto Slab" w:cs="Roboto Slab"/>
                <w:i w:val="0"/>
                <w:iCs w:val="0"/>
                <w:noProof/>
                <w:webHidden/>
              </w:rPr>
              <w:fldChar w:fldCharType="end"/>
            </w:r>
          </w:hyperlink>
        </w:p>
        <w:p w14:paraId="7F3587EC" w14:textId="5D51A777" w:rsidR="00A94664" w:rsidRPr="00A94664" w:rsidRDefault="00000000"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4155670" w:history="1">
            <w:r w:rsidR="00A94664" w:rsidRPr="00A94664">
              <w:rPr>
                <w:rStyle w:val="Hyperlink"/>
                <w:rFonts w:ascii="Roboto Slab" w:hAnsi="Roboto Slab" w:cs="Roboto Slab"/>
                <w:noProof/>
              </w:rPr>
              <w:t>6.</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How to submit challenges and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_Toc164155670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9</w:t>
            </w:r>
            <w:r w:rsidR="00A94664" w:rsidRPr="00A94664">
              <w:rPr>
                <w:rFonts w:ascii="Roboto Slab" w:hAnsi="Roboto Slab" w:cs="Roboto Slab"/>
                <w:noProof/>
                <w:webHidden/>
              </w:rPr>
              <w:fldChar w:fldCharType="end"/>
            </w:r>
          </w:hyperlink>
        </w:p>
        <w:p w14:paraId="43AC5408" w14:textId="66BDED95"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71" w:history="1">
            <w:r w:rsidR="00A94664" w:rsidRPr="00A94664">
              <w:rPr>
                <w:rStyle w:val="Hyperlink"/>
                <w:rFonts w:ascii="Roboto Slab" w:hAnsi="Roboto Slab" w:cs="Roboto Slab"/>
                <w:i w:val="0"/>
                <w:iCs w:val="0"/>
                <w:noProof/>
              </w:rPr>
              <w:t>6.1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Submitting challenges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_Toc164155671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9</w:t>
            </w:r>
            <w:r w:rsidR="00A94664" w:rsidRPr="00A94664">
              <w:rPr>
                <w:rFonts w:ascii="Roboto Slab" w:hAnsi="Roboto Slab" w:cs="Roboto Slab"/>
                <w:i w:val="0"/>
                <w:iCs w:val="0"/>
                <w:noProof/>
                <w:webHidden/>
              </w:rPr>
              <w:fldChar w:fldCharType="end"/>
            </w:r>
          </w:hyperlink>
        </w:p>
        <w:p w14:paraId="452094F1" w14:textId="584A7EE3"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72" w:history="1">
            <w:r w:rsidR="00A94664" w:rsidRPr="00A94664">
              <w:rPr>
                <w:rStyle w:val="Hyperlink"/>
                <w:rFonts w:ascii="Roboto Slab" w:hAnsi="Roboto Slab" w:cs="Roboto Slab"/>
                <w:i w:val="0"/>
                <w:iCs w:val="0"/>
                <w:noProof/>
              </w:rPr>
              <w:t>6.2</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Submitting rebuttals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_Toc164155672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11</w:t>
            </w:r>
            <w:r w:rsidR="00A94664" w:rsidRPr="00A94664">
              <w:rPr>
                <w:rFonts w:ascii="Roboto Slab" w:hAnsi="Roboto Slab" w:cs="Roboto Slab"/>
                <w:i w:val="0"/>
                <w:iCs w:val="0"/>
                <w:noProof/>
                <w:webHidden/>
              </w:rPr>
              <w:fldChar w:fldCharType="end"/>
            </w:r>
          </w:hyperlink>
        </w:p>
        <w:p w14:paraId="0DFEB9D2" w14:textId="4F389B72" w:rsidR="00A94664" w:rsidRPr="00A94664" w:rsidRDefault="00000000"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4155673" w:history="1">
            <w:r w:rsidR="00A94664" w:rsidRPr="00A94664">
              <w:rPr>
                <w:rStyle w:val="Hyperlink"/>
                <w:rFonts w:ascii="Roboto Slab" w:hAnsi="Roboto Slab" w:cs="Roboto Slab"/>
                <w:noProof/>
              </w:rPr>
              <w:t>7.</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Evidence and documentation requirements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_Toc164155673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14</w:t>
            </w:r>
            <w:r w:rsidR="00A94664" w:rsidRPr="00A94664">
              <w:rPr>
                <w:rFonts w:ascii="Roboto Slab" w:hAnsi="Roboto Slab" w:cs="Roboto Slab"/>
                <w:noProof/>
                <w:webHidden/>
              </w:rPr>
              <w:fldChar w:fldCharType="end"/>
            </w:r>
          </w:hyperlink>
        </w:p>
        <w:p w14:paraId="002B5FB8" w14:textId="29D4CFF6"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74" w:history="1">
            <w:r w:rsidR="00A94664" w:rsidRPr="00A94664">
              <w:rPr>
                <w:rStyle w:val="Hyperlink"/>
                <w:rFonts w:ascii="Roboto Slab" w:hAnsi="Roboto Slab" w:cs="Roboto Slab"/>
                <w:i w:val="0"/>
                <w:iCs w:val="0"/>
                <w:noProof/>
              </w:rPr>
              <w:t>7.1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“Availability” challenges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_Toc164155674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14</w:t>
            </w:r>
            <w:r w:rsidR="00A94664" w:rsidRPr="00A94664">
              <w:rPr>
                <w:rFonts w:ascii="Roboto Slab" w:hAnsi="Roboto Slab" w:cs="Roboto Slab"/>
                <w:i w:val="0"/>
                <w:iCs w:val="0"/>
                <w:noProof/>
                <w:webHidden/>
              </w:rPr>
              <w:fldChar w:fldCharType="end"/>
            </w:r>
          </w:hyperlink>
        </w:p>
        <w:p w14:paraId="1B03D2B0" w14:textId="507997BD"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75" w:history="1">
            <w:r w:rsidR="00A94664" w:rsidRPr="00A94664">
              <w:rPr>
                <w:rStyle w:val="Hyperlink"/>
                <w:rFonts w:ascii="Roboto Slab" w:hAnsi="Roboto Slab" w:cs="Roboto Slab"/>
                <w:noProof/>
              </w:rPr>
              <w:t>7.1.1</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“Availability” challenges and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_Toc164155675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14</w:t>
            </w:r>
            <w:r w:rsidR="00A94664" w:rsidRPr="00A94664">
              <w:rPr>
                <w:rFonts w:ascii="Roboto Slab" w:hAnsi="Roboto Slab" w:cs="Roboto Slab"/>
                <w:noProof/>
                <w:webHidden/>
              </w:rPr>
              <w:fldChar w:fldCharType="end"/>
            </w:r>
          </w:hyperlink>
        </w:p>
        <w:p w14:paraId="7CB6704B" w14:textId="1FE39EBE"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76" w:history="1">
            <w:r w:rsidR="00A94664" w:rsidRPr="00A94664">
              <w:rPr>
                <w:rStyle w:val="Hyperlink"/>
                <w:rFonts w:ascii="Roboto Slab" w:hAnsi="Roboto Slab" w:cs="Roboto Slab"/>
                <w:i w:val="0"/>
                <w:iCs w:val="0"/>
                <w:noProof/>
              </w:rPr>
              <w:t>7.2</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Additional location eligibility determination challenges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_Toc164155676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18</w:t>
            </w:r>
            <w:r w:rsidR="00A94664" w:rsidRPr="00A94664">
              <w:rPr>
                <w:rFonts w:ascii="Roboto Slab" w:hAnsi="Roboto Slab" w:cs="Roboto Slab"/>
                <w:i w:val="0"/>
                <w:iCs w:val="0"/>
                <w:noProof/>
                <w:webHidden/>
              </w:rPr>
              <w:fldChar w:fldCharType="end"/>
            </w:r>
          </w:hyperlink>
        </w:p>
        <w:p w14:paraId="7DFEEAF9" w14:textId="5E8F6345"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77" w:history="1">
            <w:r w:rsidR="00A94664" w:rsidRPr="00A94664">
              <w:rPr>
                <w:rStyle w:val="Hyperlink"/>
                <w:rFonts w:ascii="Roboto Slab" w:hAnsi="Roboto Slab" w:cs="Roboto Slab"/>
                <w:noProof/>
              </w:rPr>
              <w:t>7.2.1</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“Speed”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_Toc164155677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18</w:t>
            </w:r>
            <w:r w:rsidR="00A94664" w:rsidRPr="00A94664">
              <w:rPr>
                <w:rFonts w:ascii="Roboto Slab" w:hAnsi="Roboto Slab" w:cs="Roboto Slab"/>
                <w:noProof/>
                <w:webHidden/>
              </w:rPr>
              <w:fldChar w:fldCharType="end"/>
            </w:r>
          </w:hyperlink>
        </w:p>
        <w:p w14:paraId="37894ADE" w14:textId="36167F1D"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78" w:history="1">
            <w:r w:rsidR="00A94664" w:rsidRPr="00A94664">
              <w:rPr>
                <w:rStyle w:val="Hyperlink"/>
                <w:rFonts w:ascii="Roboto Slab" w:hAnsi="Roboto Slab" w:cs="Roboto Slab"/>
                <w:noProof/>
              </w:rPr>
              <w:t>7.2.2</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“Speed”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_Toc164155678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19</w:t>
            </w:r>
            <w:r w:rsidR="00A94664" w:rsidRPr="00A94664">
              <w:rPr>
                <w:rFonts w:ascii="Roboto Slab" w:hAnsi="Roboto Slab" w:cs="Roboto Slab"/>
                <w:noProof/>
                <w:webHidden/>
              </w:rPr>
              <w:fldChar w:fldCharType="end"/>
            </w:r>
          </w:hyperlink>
        </w:p>
        <w:p w14:paraId="2909FC98" w14:textId="2C1742D4"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79" w:history="1">
            <w:r w:rsidR="00A94664" w:rsidRPr="00A94664">
              <w:rPr>
                <w:rStyle w:val="Hyperlink"/>
                <w:rFonts w:ascii="Roboto Slab" w:hAnsi="Roboto Slab" w:cs="Roboto Slab"/>
                <w:noProof/>
              </w:rPr>
              <w:t>7.2.3</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“Latency”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_Toc164155679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19</w:t>
            </w:r>
            <w:r w:rsidR="00A94664" w:rsidRPr="00A94664">
              <w:rPr>
                <w:rFonts w:ascii="Roboto Slab" w:hAnsi="Roboto Slab" w:cs="Roboto Slab"/>
                <w:noProof/>
                <w:webHidden/>
              </w:rPr>
              <w:fldChar w:fldCharType="end"/>
            </w:r>
          </w:hyperlink>
        </w:p>
        <w:p w14:paraId="7F2C13CE" w14:textId="5018A5AA"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80" w:history="1">
            <w:r w:rsidR="00A94664" w:rsidRPr="00A94664">
              <w:rPr>
                <w:rStyle w:val="Hyperlink"/>
                <w:rFonts w:ascii="Roboto Slab" w:hAnsi="Roboto Slab" w:cs="Roboto Slab"/>
                <w:noProof/>
              </w:rPr>
              <w:t>7.2.4</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“Latency”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_Toc164155680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20</w:t>
            </w:r>
            <w:r w:rsidR="00A94664" w:rsidRPr="00A94664">
              <w:rPr>
                <w:rFonts w:ascii="Roboto Slab" w:hAnsi="Roboto Slab" w:cs="Roboto Slab"/>
                <w:noProof/>
                <w:webHidden/>
              </w:rPr>
              <w:fldChar w:fldCharType="end"/>
            </w:r>
          </w:hyperlink>
        </w:p>
        <w:p w14:paraId="5900B5B4" w14:textId="56061284"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81" w:history="1">
            <w:r w:rsidR="00A94664" w:rsidRPr="00A94664">
              <w:rPr>
                <w:rStyle w:val="Hyperlink"/>
                <w:rFonts w:ascii="Roboto Slab" w:hAnsi="Roboto Slab" w:cs="Roboto Slab"/>
                <w:noProof/>
              </w:rPr>
              <w:t>7.2.5</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additional location eligibility determination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_Toc164155681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21</w:t>
            </w:r>
            <w:r w:rsidR="00A94664" w:rsidRPr="00A94664">
              <w:rPr>
                <w:rFonts w:ascii="Roboto Slab" w:hAnsi="Roboto Slab" w:cs="Roboto Slab"/>
                <w:noProof/>
                <w:webHidden/>
              </w:rPr>
              <w:fldChar w:fldCharType="end"/>
            </w:r>
          </w:hyperlink>
        </w:p>
        <w:p w14:paraId="0B479B93" w14:textId="5CEB5A49"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82" w:history="1">
            <w:r w:rsidR="00A94664" w:rsidRPr="00A94664">
              <w:rPr>
                <w:rStyle w:val="Hyperlink"/>
                <w:rFonts w:ascii="Roboto Slab" w:hAnsi="Roboto Slab" w:cs="Roboto Slab"/>
                <w:i w:val="0"/>
                <w:iCs w:val="0"/>
                <w:noProof/>
              </w:rPr>
              <w:t>7.3</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“Enforceable Commitment” challenges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_Toc164155682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23</w:t>
            </w:r>
            <w:r w:rsidR="00A94664" w:rsidRPr="00A94664">
              <w:rPr>
                <w:rFonts w:ascii="Roboto Slab" w:hAnsi="Roboto Slab" w:cs="Roboto Slab"/>
                <w:i w:val="0"/>
                <w:iCs w:val="0"/>
                <w:noProof/>
                <w:webHidden/>
              </w:rPr>
              <w:fldChar w:fldCharType="end"/>
            </w:r>
          </w:hyperlink>
        </w:p>
        <w:p w14:paraId="5528206E" w14:textId="36ECDDC0"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83" w:history="1">
            <w:r w:rsidR="00A94664" w:rsidRPr="00A94664">
              <w:rPr>
                <w:rStyle w:val="Hyperlink"/>
                <w:rFonts w:ascii="Roboto Slab" w:hAnsi="Roboto Slab" w:cs="Roboto Slab"/>
                <w:noProof/>
              </w:rPr>
              <w:t>7.3.1</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“Enforceable Commitment”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_Toc164155683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23</w:t>
            </w:r>
            <w:r w:rsidR="00A94664" w:rsidRPr="00A94664">
              <w:rPr>
                <w:rFonts w:ascii="Roboto Slab" w:hAnsi="Roboto Slab" w:cs="Roboto Slab"/>
                <w:noProof/>
                <w:webHidden/>
              </w:rPr>
              <w:fldChar w:fldCharType="end"/>
            </w:r>
          </w:hyperlink>
        </w:p>
        <w:p w14:paraId="7F71077B" w14:textId="5A33C165"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84" w:history="1">
            <w:r w:rsidR="00A94664" w:rsidRPr="00A94664">
              <w:rPr>
                <w:rStyle w:val="Hyperlink"/>
                <w:rFonts w:ascii="Roboto Slab" w:hAnsi="Roboto Slab" w:cs="Roboto Slab"/>
                <w:noProof/>
              </w:rPr>
              <w:t>7.3.2</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“Enforceable Commitment”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_Toc164155684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24</w:t>
            </w:r>
            <w:r w:rsidR="00A94664" w:rsidRPr="00A94664">
              <w:rPr>
                <w:rFonts w:ascii="Roboto Slab" w:hAnsi="Roboto Slab" w:cs="Roboto Slab"/>
                <w:noProof/>
                <w:webHidden/>
              </w:rPr>
              <w:fldChar w:fldCharType="end"/>
            </w:r>
          </w:hyperlink>
        </w:p>
        <w:p w14:paraId="2E38ECA0" w14:textId="7607740C" w:rsidR="00A94664" w:rsidRPr="00A94664" w:rsidRDefault="00000000" w:rsidP="00B16852">
          <w:pPr>
            <w:pStyle w:val="TOC2"/>
            <w:tabs>
              <w:tab w:val="left" w:pos="120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85" w:history="1">
            <w:r w:rsidR="00A94664" w:rsidRPr="00A94664">
              <w:rPr>
                <w:rStyle w:val="Hyperlink"/>
                <w:rFonts w:ascii="Roboto Slab" w:hAnsi="Roboto Slab" w:cs="Roboto Slab"/>
                <w:i w:val="0"/>
                <w:iCs w:val="0"/>
                <w:noProof/>
              </w:rPr>
              <w:t>7.3.2.1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Enforceable commitment identification: Process and methodology</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_Toc164155685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24</w:t>
            </w:r>
            <w:r w:rsidR="00A94664" w:rsidRPr="00A94664">
              <w:rPr>
                <w:rFonts w:ascii="Roboto Slab" w:hAnsi="Roboto Slab" w:cs="Roboto Slab"/>
                <w:i w:val="0"/>
                <w:iCs w:val="0"/>
                <w:noProof/>
                <w:webHidden/>
              </w:rPr>
              <w:fldChar w:fldCharType="end"/>
            </w:r>
          </w:hyperlink>
        </w:p>
        <w:p w14:paraId="58DA822D" w14:textId="601690BC"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86" w:history="1">
            <w:r w:rsidR="00A94664" w:rsidRPr="00A94664">
              <w:rPr>
                <w:rStyle w:val="Hyperlink"/>
                <w:rFonts w:ascii="Roboto Slab" w:hAnsi="Roboto Slab" w:cs="Roboto Slab"/>
                <w:noProof/>
              </w:rPr>
              <w:t>7.3.3</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“Not An Enforceable Commitment”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_Toc164155686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24</w:t>
            </w:r>
            <w:r w:rsidR="00A94664" w:rsidRPr="00A94664">
              <w:rPr>
                <w:rFonts w:ascii="Roboto Slab" w:hAnsi="Roboto Slab" w:cs="Roboto Slab"/>
                <w:noProof/>
                <w:webHidden/>
              </w:rPr>
              <w:fldChar w:fldCharType="end"/>
            </w:r>
          </w:hyperlink>
        </w:p>
        <w:p w14:paraId="51C0E033" w14:textId="68E66537"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87" w:history="1">
            <w:r w:rsidR="00A94664" w:rsidRPr="00A94664">
              <w:rPr>
                <w:rStyle w:val="Hyperlink"/>
                <w:rFonts w:ascii="Roboto Slab" w:hAnsi="Roboto Slab" w:cs="Roboto Slab"/>
                <w:noProof/>
              </w:rPr>
              <w:t>7.3.4</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“Not An Enforceable Commitment”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_Toc164155687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25</w:t>
            </w:r>
            <w:r w:rsidR="00A94664" w:rsidRPr="00A94664">
              <w:rPr>
                <w:rFonts w:ascii="Roboto Slab" w:hAnsi="Roboto Slab" w:cs="Roboto Slab"/>
                <w:noProof/>
                <w:webHidden/>
              </w:rPr>
              <w:fldChar w:fldCharType="end"/>
            </w:r>
          </w:hyperlink>
        </w:p>
        <w:p w14:paraId="6F65D4EC" w14:textId="5D6E50D3"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88" w:history="1">
            <w:r w:rsidR="00A94664" w:rsidRPr="00A94664">
              <w:rPr>
                <w:rStyle w:val="Hyperlink"/>
                <w:rFonts w:ascii="Roboto Slab" w:hAnsi="Roboto Slab" w:cs="Roboto Slab"/>
                <w:i w:val="0"/>
                <w:iCs w:val="0"/>
                <w:noProof/>
              </w:rPr>
              <w:t>7.4</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“Planned or Existing Service” challenges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_Toc164155688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25</w:t>
            </w:r>
            <w:r w:rsidR="00A94664" w:rsidRPr="00A94664">
              <w:rPr>
                <w:rFonts w:ascii="Roboto Slab" w:hAnsi="Roboto Slab" w:cs="Roboto Slab"/>
                <w:i w:val="0"/>
                <w:iCs w:val="0"/>
                <w:noProof/>
                <w:webHidden/>
              </w:rPr>
              <w:fldChar w:fldCharType="end"/>
            </w:r>
          </w:hyperlink>
        </w:p>
        <w:p w14:paraId="30A65E1E" w14:textId="4CE6BA0B"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89" w:history="1">
            <w:r w:rsidR="00A94664" w:rsidRPr="00A94664">
              <w:rPr>
                <w:rStyle w:val="Hyperlink"/>
                <w:rFonts w:ascii="Roboto Slab" w:hAnsi="Roboto Slab" w:cs="Roboto Slab"/>
                <w:noProof/>
              </w:rPr>
              <w:t>7.4.1</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“Planned Service”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_Toc164155689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25</w:t>
            </w:r>
            <w:r w:rsidR="00A94664" w:rsidRPr="00A94664">
              <w:rPr>
                <w:rFonts w:ascii="Roboto Slab" w:hAnsi="Roboto Slab" w:cs="Roboto Slab"/>
                <w:noProof/>
                <w:webHidden/>
              </w:rPr>
              <w:fldChar w:fldCharType="end"/>
            </w:r>
          </w:hyperlink>
        </w:p>
        <w:p w14:paraId="79756C74" w14:textId="42391A52"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90" w:history="1">
            <w:r w:rsidR="00A94664" w:rsidRPr="00A94664">
              <w:rPr>
                <w:rStyle w:val="Hyperlink"/>
                <w:rFonts w:ascii="Roboto Slab" w:hAnsi="Roboto Slab" w:cs="Roboto Slab"/>
                <w:noProof/>
              </w:rPr>
              <w:t>7.4.2</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“Planned Service”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_Toc164155690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26</w:t>
            </w:r>
            <w:r w:rsidR="00A94664" w:rsidRPr="00A94664">
              <w:rPr>
                <w:rFonts w:ascii="Roboto Slab" w:hAnsi="Roboto Slab" w:cs="Roboto Slab"/>
                <w:noProof/>
                <w:webHidden/>
              </w:rPr>
              <w:fldChar w:fldCharType="end"/>
            </w:r>
          </w:hyperlink>
        </w:p>
        <w:p w14:paraId="28CE89E4" w14:textId="126C25FF"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91" w:history="1">
            <w:r w:rsidR="00A94664" w:rsidRPr="00A94664">
              <w:rPr>
                <w:rStyle w:val="Hyperlink"/>
                <w:rFonts w:ascii="Roboto Slab" w:hAnsi="Roboto Slab" w:cs="Roboto Slab"/>
                <w:noProof/>
              </w:rPr>
              <w:t>7.4.3</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“Existing Service” challenges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_Toc164155691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27</w:t>
            </w:r>
            <w:r w:rsidR="00A94664" w:rsidRPr="00A94664">
              <w:rPr>
                <w:rFonts w:ascii="Roboto Slab" w:hAnsi="Roboto Slab" w:cs="Roboto Slab"/>
                <w:noProof/>
                <w:webHidden/>
              </w:rPr>
              <w:fldChar w:fldCharType="end"/>
            </w:r>
          </w:hyperlink>
        </w:p>
        <w:p w14:paraId="168CAB19" w14:textId="0F915988"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92" w:history="1">
            <w:r w:rsidR="00A94664" w:rsidRPr="00A94664">
              <w:rPr>
                <w:rStyle w:val="Hyperlink"/>
                <w:rFonts w:ascii="Roboto Slab" w:hAnsi="Roboto Slab" w:cs="Roboto Slab"/>
                <w:noProof/>
              </w:rPr>
              <w:t>7.4.4</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Evidence for “Existing Service” rebuttals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_Toc164155692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27</w:t>
            </w:r>
            <w:r w:rsidR="00A94664" w:rsidRPr="00A94664">
              <w:rPr>
                <w:rFonts w:ascii="Roboto Slab" w:hAnsi="Roboto Slab" w:cs="Roboto Slab"/>
                <w:noProof/>
                <w:webHidden/>
              </w:rPr>
              <w:fldChar w:fldCharType="end"/>
            </w:r>
          </w:hyperlink>
        </w:p>
        <w:p w14:paraId="2D8CAB8F" w14:textId="6E78EE10"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93" w:history="1">
            <w:r w:rsidR="00A94664" w:rsidRPr="00A94664">
              <w:rPr>
                <w:rStyle w:val="Hyperlink"/>
                <w:rFonts w:ascii="Roboto Slab" w:hAnsi="Roboto Slab" w:cs="Roboto Slab"/>
                <w:i w:val="0"/>
                <w:iCs w:val="0"/>
                <w:noProof/>
              </w:rPr>
              <w:t>7.5</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Community Anchor Institution Challenges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_Toc164155693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28</w:t>
            </w:r>
            <w:r w:rsidR="00A94664" w:rsidRPr="00A94664">
              <w:rPr>
                <w:rFonts w:ascii="Roboto Slab" w:hAnsi="Roboto Slab" w:cs="Roboto Slab"/>
                <w:i w:val="0"/>
                <w:iCs w:val="0"/>
                <w:noProof/>
                <w:webHidden/>
              </w:rPr>
              <w:fldChar w:fldCharType="end"/>
            </w:r>
          </w:hyperlink>
        </w:p>
        <w:p w14:paraId="089E5FC0" w14:textId="07276F82"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94" w:history="1">
            <w:r w:rsidR="00A94664" w:rsidRPr="00A94664">
              <w:rPr>
                <w:rStyle w:val="Hyperlink"/>
                <w:rFonts w:ascii="Roboto Slab" w:hAnsi="Roboto Slab" w:cs="Roboto Slab"/>
                <w:noProof/>
              </w:rPr>
              <w:t>7.5.1</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Identification of Community Anchor Institutions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_Toc164155694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29</w:t>
            </w:r>
            <w:r w:rsidR="00A94664" w:rsidRPr="00A94664">
              <w:rPr>
                <w:rFonts w:ascii="Roboto Slab" w:hAnsi="Roboto Slab" w:cs="Roboto Slab"/>
                <w:noProof/>
                <w:webHidden/>
              </w:rPr>
              <w:fldChar w:fldCharType="end"/>
            </w:r>
          </w:hyperlink>
        </w:p>
        <w:p w14:paraId="3ECBF136" w14:textId="7257BACE" w:rsidR="00A94664" w:rsidRPr="00A94664" w:rsidRDefault="00000000" w:rsidP="00B16852">
          <w:pPr>
            <w:pStyle w:val="TOC3"/>
            <w:tabs>
              <w:tab w:val="left" w:pos="1200"/>
              <w:tab w:val="right" w:leader="dot" w:pos="9350"/>
            </w:tabs>
            <w:spacing w:after="160" w:line="259" w:lineRule="auto"/>
            <w:rPr>
              <w:rFonts w:ascii="Roboto Slab" w:hAnsi="Roboto Slab" w:cs="Roboto Slab"/>
              <w:noProof/>
              <w:kern w:val="2"/>
              <w:sz w:val="24"/>
              <w:szCs w:val="24"/>
              <w14:ligatures w14:val="standardContextual"/>
            </w:rPr>
          </w:pPr>
          <w:hyperlink w:anchor="_Toc164155695" w:history="1">
            <w:r w:rsidR="00A94664" w:rsidRPr="00A94664">
              <w:rPr>
                <w:rStyle w:val="Hyperlink"/>
                <w:rFonts w:ascii="Roboto Slab" w:hAnsi="Roboto Slab" w:cs="Roboto Slab"/>
                <w:noProof/>
              </w:rPr>
              <w:t>7.5.2</w:t>
            </w:r>
            <w:r w:rsidR="00A94664" w:rsidRPr="00A94664">
              <w:rPr>
                <w:rFonts w:ascii="Roboto Slab" w:hAnsi="Roboto Slab" w:cs="Roboto Slab"/>
                <w:noProof/>
                <w:kern w:val="2"/>
                <w:sz w:val="24"/>
                <w:szCs w:val="24"/>
                <w14:ligatures w14:val="standardContextual"/>
              </w:rPr>
              <w:tab/>
            </w:r>
            <w:r w:rsidR="00A94664" w:rsidRPr="00A94664">
              <w:rPr>
                <w:rStyle w:val="Hyperlink"/>
                <w:rFonts w:ascii="Roboto Slab" w:hAnsi="Roboto Slab" w:cs="Roboto Slab"/>
                <w:noProof/>
              </w:rPr>
              <w:t>Community Anchor Institution eligibility based on broadband need</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_Toc164155695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31</w:t>
            </w:r>
            <w:r w:rsidR="00A94664" w:rsidRPr="00A94664">
              <w:rPr>
                <w:rFonts w:ascii="Roboto Slab" w:hAnsi="Roboto Slab" w:cs="Roboto Slab"/>
                <w:noProof/>
                <w:webHidden/>
              </w:rPr>
              <w:fldChar w:fldCharType="end"/>
            </w:r>
          </w:hyperlink>
        </w:p>
        <w:p w14:paraId="30F181C1" w14:textId="3977A7A2" w:rsidR="00A94664" w:rsidRPr="00A94664" w:rsidRDefault="00000000" w:rsidP="00B16852">
          <w:pPr>
            <w:pStyle w:val="TOC1"/>
            <w:tabs>
              <w:tab w:val="left" w:pos="480"/>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4155696" w:history="1">
            <w:r w:rsidR="00A94664" w:rsidRPr="00A94664">
              <w:rPr>
                <w:rStyle w:val="Hyperlink"/>
                <w:rFonts w:ascii="Roboto Slab" w:hAnsi="Roboto Slab" w:cs="Roboto Slab"/>
                <w:noProof/>
              </w:rPr>
              <w:t>8.</w:t>
            </w:r>
            <w:r w:rsidR="00A94664" w:rsidRPr="00A94664">
              <w:rPr>
                <w:rFonts w:ascii="Roboto Slab" w:hAnsi="Roboto Slab" w:cs="Roboto Slab"/>
                <w:b w:val="0"/>
                <w:bCs w:val="0"/>
                <w:noProof/>
                <w:kern w:val="2"/>
                <w:sz w:val="24"/>
                <w:szCs w:val="24"/>
                <w14:ligatures w14:val="standardContextual"/>
              </w:rPr>
              <w:tab/>
            </w:r>
            <w:r w:rsidR="00A94664" w:rsidRPr="00A94664">
              <w:rPr>
                <w:rStyle w:val="Hyperlink"/>
                <w:rFonts w:ascii="Roboto Slab" w:hAnsi="Roboto Slab" w:cs="Roboto Slab"/>
                <w:noProof/>
              </w:rPr>
              <w:t>Obtaining CostQuest BSL Fabric licenses</w:t>
            </w:r>
            <w:r w:rsidR="00A94664" w:rsidRPr="00A94664">
              <w:rPr>
                <w:rFonts w:ascii="Roboto Slab" w:hAnsi="Roboto Slab" w:cs="Roboto Slab"/>
                <w:noProof/>
                <w:webHidden/>
              </w:rPr>
              <w:tab/>
            </w:r>
            <w:r w:rsidR="00A94664" w:rsidRPr="00A94664">
              <w:rPr>
                <w:rFonts w:ascii="Roboto Slab" w:hAnsi="Roboto Slab" w:cs="Roboto Slab"/>
                <w:noProof/>
                <w:webHidden/>
              </w:rPr>
              <w:fldChar w:fldCharType="begin"/>
            </w:r>
            <w:r w:rsidR="00A94664" w:rsidRPr="00A94664">
              <w:rPr>
                <w:rFonts w:ascii="Roboto Slab" w:hAnsi="Roboto Slab" w:cs="Roboto Slab"/>
                <w:noProof/>
                <w:webHidden/>
              </w:rPr>
              <w:instrText xml:space="preserve"> PAGEREF _Toc164155696 \h </w:instrText>
            </w:r>
            <w:r w:rsidR="00A94664" w:rsidRPr="00A94664">
              <w:rPr>
                <w:rFonts w:ascii="Roboto Slab" w:hAnsi="Roboto Slab" w:cs="Roboto Slab"/>
                <w:noProof/>
                <w:webHidden/>
              </w:rPr>
            </w:r>
            <w:r w:rsidR="00A94664" w:rsidRPr="00A94664">
              <w:rPr>
                <w:rFonts w:ascii="Roboto Slab" w:hAnsi="Roboto Slab" w:cs="Roboto Slab"/>
                <w:noProof/>
                <w:webHidden/>
              </w:rPr>
              <w:fldChar w:fldCharType="separate"/>
            </w:r>
            <w:r w:rsidR="005F7465">
              <w:rPr>
                <w:rFonts w:ascii="Roboto Slab" w:hAnsi="Roboto Slab" w:cs="Roboto Slab"/>
                <w:noProof/>
                <w:webHidden/>
              </w:rPr>
              <w:t>33</w:t>
            </w:r>
            <w:r w:rsidR="00A94664" w:rsidRPr="00A94664">
              <w:rPr>
                <w:rFonts w:ascii="Roboto Slab" w:hAnsi="Roboto Slab" w:cs="Roboto Slab"/>
                <w:noProof/>
                <w:webHidden/>
              </w:rPr>
              <w:fldChar w:fldCharType="end"/>
            </w:r>
          </w:hyperlink>
        </w:p>
        <w:p w14:paraId="3C0B9A7C" w14:textId="500B69D6" w:rsidR="00A94664" w:rsidRPr="00A94664" w:rsidRDefault="00000000" w:rsidP="00B16852">
          <w:pPr>
            <w:pStyle w:val="TOC2"/>
            <w:tabs>
              <w:tab w:val="left" w:pos="960"/>
              <w:tab w:val="right" w:leader="dot" w:pos="9350"/>
            </w:tabs>
            <w:spacing w:after="160" w:line="259" w:lineRule="auto"/>
            <w:rPr>
              <w:rFonts w:ascii="Roboto Slab" w:hAnsi="Roboto Slab" w:cs="Roboto Slab"/>
              <w:i w:val="0"/>
              <w:iCs w:val="0"/>
              <w:noProof/>
              <w:kern w:val="2"/>
              <w:sz w:val="24"/>
              <w:szCs w:val="24"/>
              <w14:ligatures w14:val="standardContextual"/>
            </w:rPr>
          </w:pPr>
          <w:hyperlink w:anchor="_Toc164155697" w:history="1">
            <w:r w:rsidR="00A94664" w:rsidRPr="00A94664">
              <w:rPr>
                <w:rStyle w:val="Hyperlink"/>
                <w:rFonts w:ascii="Roboto Slab" w:hAnsi="Roboto Slab" w:cs="Roboto Slab"/>
                <w:i w:val="0"/>
                <w:iCs w:val="0"/>
                <w:noProof/>
              </w:rPr>
              <w:t>8.1</w:t>
            </w:r>
            <w:r w:rsidR="00A94664" w:rsidRPr="00A94664">
              <w:rPr>
                <w:rFonts w:ascii="Roboto Slab" w:hAnsi="Roboto Slab" w:cs="Roboto Slab"/>
                <w:i w:val="0"/>
                <w:iCs w:val="0"/>
                <w:noProof/>
                <w:kern w:val="2"/>
                <w:sz w:val="24"/>
                <w:szCs w:val="24"/>
                <w14:ligatures w14:val="standardContextual"/>
              </w:rPr>
              <w:tab/>
            </w:r>
            <w:r w:rsidR="00A94664" w:rsidRPr="00A94664">
              <w:rPr>
                <w:rStyle w:val="Hyperlink"/>
                <w:rFonts w:ascii="Roboto Slab" w:hAnsi="Roboto Slab" w:cs="Roboto Slab"/>
                <w:i w:val="0"/>
                <w:iCs w:val="0"/>
                <w:noProof/>
              </w:rPr>
              <w:t>License Tiers</w:t>
            </w:r>
            <w:r w:rsidR="00A94664" w:rsidRPr="00A94664">
              <w:rPr>
                <w:rFonts w:ascii="Roboto Slab" w:hAnsi="Roboto Slab" w:cs="Roboto Slab"/>
                <w:i w:val="0"/>
                <w:iCs w:val="0"/>
                <w:noProof/>
                <w:webHidden/>
              </w:rPr>
              <w:tab/>
            </w:r>
            <w:r w:rsidR="00A94664" w:rsidRPr="00A94664">
              <w:rPr>
                <w:rFonts w:ascii="Roboto Slab" w:hAnsi="Roboto Slab" w:cs="Roboto Slab"/>
                <w:i w:val="0"/>
                <w:iCs w:val="0"/>
                <w:noProof/>
                <w:webHidden/>
              </w:rPr>
              <w:fldChar w:fldCharType="begin"/>
            </w:r>
            <w:r w:rsidR="00A94664" w:rsidRPr="00A94664">
              <w:rPr>
                <w:rFonts w:ascii="Roboto Slab" w:hAnsi="Roboto Slab" w:cs="Roboto Slab"/>
                <w:i w:val="0"/>
                <w:iCs w:val="0"/>
                <w:noProof/>
                <w:webHidden/>
              </w:rPr>
              <w:instrText xml:space="preserve"> PAGEREF _Toc164155697 \h </w:instrText>
            </w:r>
            <w:r w:rsidR="00A94664" w:rsidRPr="00A94664">
              <w:rPr>
                <w:rFonts w:ascii="Roboto Slab" w:hAnsi="Roboto Slab" w:cs="Roboto Slab"/>
                <w:i w:val="0"/>
                <w:iCs w:val="0"/>
                <w:noProof/>
                <w:webHidden/>
              </w:rPr>
            </w:r>
            <w:r w:rsidR="00A94664" w:rsidRPr="00A94664">
              <w:rPr>
                <w:rFonts w:ascii="Roboto Slab" w:hAnsi="Roboto Slab" w:cs="Roboto Slab"/>
                <w:i w:val="0"/>
                <w:iCs w:val="0"/>
                <w:noProof/>
                <w:webHidden/>
              </w:rPr>
              <w:fldChar w:fldCharType="separate"/>
            </w:r>
            <w:r w:rsidR="005F7465">
              <w:rPr>
                <w:rFonts w:ascii="Roboto Slab" w:hAnsi="Roboto Slab" w:cs="Roboto Slab"/>
                <w:i w:val="0"/>
                <w:iCs w:val="0"/>
                <w:noProof/>
                <w:webHidden/>
              </w:rPr>
              <w:t>33</w:t>
            </w:r>
            <w:r w:rsidR="00A94664" w:rsidRPr="00A94664">
              <w:rPr>
                <w:rFonts w:ascii="Roboto Slab" w:hAnsi="Roboto Slab" w:cs="Roboto Slab"/>
                <w:i w:val="0"/>
                <w:iCs w:val="0"/>
                <w:noProof/>
                <w:webHidden/>
              </w:rPr>
              <w:fldChar w:fldCharType="end"/>
            </w:r>
          </w:hyperlink>
        </w:p>
        <w:p w14:paraId="42061670" w14:textId="24326AEE" w:rsidR="000F1867" w:rsidRPr="008A41B0" w:rsidRDefault="000F1867" w:rsidP="00B16852">
          <w:pPr>
            <w:spacing w:after="160" w:line="259" w:lineRule="auto"/>
            <w:jc w:val="left"/>
            <w:rPr>
              <w:rFonts w:ascii="Roboto Slab" w:hAnsi="Roboto Slab" w:cs="Roboto Slab"/>
            </w:rPr>
          </w:pPr>
          <w:r w:rsidRPr="00A94664">
            <w:rPr>
              <w:rFonts w:ascii="Roboto Slab" w:hAnsi="Roboto Slab" w:cs="Roboto Slab"/>
              <w:b/>
              <w:bCs/>
              <w:noProof/>
            </w:rPr>
            <w:fldChar w:fldCharType="end"/>
          </w:r>
        </w:p>
      </w:sdtContent>
    </w:sdt>
    <w:p w14:paraId="7A825773" w14:textId="49DA80A1" w:rsidR="008D7DE6" w:rsidRPr="00CC6BBF" w:rsidRDefault="008D7DE6" w:rsidP="00B16852">
      <w:pPr>
        <w:spacing w:after="160" w:line="259" w:lineRule="auto"/>
        <w:jc w:val="left"/>
        <w:rPr>
          <w:rFonts w:ascii="Roboto Slab" w:hAnsi="Roboto Slab" w:cs="Roboto Slab"/>
        </w:rPr>
      </w:pPr>
    </w:p>
    <w:p w14:paraId="7561D840" w14:textId="77777777" w:rsidR="008D7DE6" w:rsidRPr="00CC6BBF" w:rsidRDefault="008D7DE6" w:rsidP="00B16852">
      <w:pPr>
        <w:spacing w:after="160" w:line="259" w:lineRule="auto"/>
        <w:ind w:left="900" w:hanging="900"/>
        <w:jc w:val="left"/>
        <w:rPr>
          <w:rFonts w:ascii="Roboto Slab" w:hAnsi="Roboto Slab" w:cs="Roboto Slab"/>
        </w:rPr>
      </w:pPr>
    </w:p>
    <w:p w14:paraId="435DB031" w14:textId="77777777" w:rsidR="008D7DE6" w:rsidRPr="00CC6BBF" w:rsidRDefault="008D7DE6" w:rsidP="00B16852">
      <w:pPr>
        <w:spacing w:after="160" w:line="259" w:lineRule="auto"/>
        <w:jc w:val="left"/>
        <w:rPr>
          <w:rFonts w:ascii="Roboto Slab" w:hAnsi="Roboto Slab" w:cs="Roboto Slab"/>
        </w:rPr>
      </w:pPr>
    </w:p>
    <w:p w14:paraId="247FA4E1" w14:textId="787B6384" w:rsidR="00333C81" w:rsidRPr="00CC6BBF" w:rsidRDefault="00333C81" w:rsidP="00B16852">
      <w:pPr>
        <w:spacing w:after="160" w:line="259" w:lineRule="auto"/>
        <w:jc w:val="left"/>
        <w:rPr>
          <w:rFonts w:ascii="Roboto Slab" w:hAnsi="Roboto Slab" w:cs="Roboto Slab"/>
        </w:rPr>
      </w:pPr>
    </w:p>
    <w:p w14:paraId="6291C89E" w14:textId="16FE018A" w:rsidR="00333C81" w:rsidRPr="00CC6BBF" w:rsidRDefault="00333C81" w:rsidP="00B16852">
      <w:pPr>
        <w:pStyle w:val="TOCHeading"/>
        <w:spacing w:after="160" w:line="259" w:lineRule="auto"/>
        <w:rPr>
          <w:rFonts w:ascii="Roboto Slab" w:hAnsi="Roboto Slab" w:cs="Roboto Slab"/>
        </w:rPr>
      </w:pPr>
      <w:r w:rsidRPr="00CC6BBF">
        <w:rPr>
          <w:rFonts w:ascii="Roboto Slab" w:hAnsi="Roboto Slab" w:cs="Roboto Slab"/>
        </w:rPr>
        <w:lastRenderedPageBreak/>
        <w:t>Tables</w:t>
      </w:r>
    </w:p>
    <w:p w14:paraId="1FAAF9DA" w14:textId="0E1E0C65" w:rsidR="00530766" w:rsidRPr="00CC6BBF" w:rsidRDefault="00333C81" w:rsidP="00B16852">
      <w:pPr>
        <w:pStyle w:val="TableofFigures"/>
        <w:tabs>
          <w:tab w:val="right" w:leader="dot" w:pos="9350"/>
        </w:tabs>
        <w:spacing w:after="160" w:line="259" w:lineRule="auto"/>
        <w:rPr>
          <w:rFonts w:ascii="Roboto Slab" w:hAnsi="Roboto Slab" w:cs="Roboto Slab"/>
          <w:b w:val="0"/>
          <w:bCs w:val="0"/>
          <w:noProof/>
          <w:kern w:val="2"/>
          <w:sz w:val="24"/>
          <w:szCs w:val="24"/>
          <w14:ligatures w14:val="standardContextual"/>
        </w:rPr>
      </w:pPr>
      <w:r w:rsidRPr="00CC6BBF">
        <w:rPr>
          <w:rFonts w:ascii="Roboto Slab" w:hAnsi="Roboto Slab" w:cs="Roboto Slab"/>
        </w:rPr>
        <w:fldChar w:fldCharType="begin"/>
      </w:r>
      <w:r w:rsidRPr="00CC6BBF">
        <w:rPr>
          <w:rFonts w:ascii="Roboto Slab" w:hAnsi="Roboto Slab" w:cs="Roboto Slab"/>
        </w:rPr>
        <w:instrText xml:space="preserve"> TOC \h \z \c "Table" </w:instrText>
      </w:r>
      <w:r w:rsidRPr="00CC6BBF">
        <w:rPr>
          <w:rFonts w:ascii="Roboto Slab" w:hAnsi="Roboto Slab" w:cs="Roboto Slab"/>
        </w:rPr>
        <w:fldChar w:fldCharType="separate"/>
      </w:r>
      <w:hyperlink w:anchor="_Toc163731938" w:history="1">
        <w:r w:rsidR="00530766" w:rsidRPr="00CC6BBF">
          <w:rPr>
            <w:rStyle w:val="Hyperlink"/>
            <w:rFonts w:ascii="Roboto Slab" w:hAnsi="Roboto Slab" w:cs="Roboto Slab"/>
            <w:noProof/>
          </w:rPr>
          <w:t>Table 1: Challenge Process timeline</w:t>
        </w:r>
        <w:r w:rsidR="00530766" w:rsidRPr="00CC6BBF">
          <w:rPr>
            <w:rFonts w:ascii="Roboto Slab" w:hAnsi="Roboto Slab" w:cs="Roboto Slab"/>
            <w:noProof/>
            <w:webHidden/>
          </w:rPr>
          <w:tab/>
        </w:r>
        <w:r w:rsidR="00530766" w:rsidRPr="00CC6BBF">
          <w:rPr>
            <w:rFonts w:ascii="Roboto Slab" w:hAnsi="Roboto Slab" w:cs="Roboto Slab"/>
            <w:noProof/>
            <w:webHidden/>
          </w:rPr>
          <w:fldChar w:fldCharType="begin"/>
        </w:r>
        <w:r w:rsidR="00530766" w:rsidRPr="00CC6BBF">
          <w:rPr>
            <w:rFonts w:ascii="Roboto Slab" w:hAnsi="Roboto Slab" w:cs="Roboto Slab"/>
            <w:noProof/>
            <w:webHidden/>
          </w:rPr>
          <w:instrText xml:space="preserve"> PAGEREF _Toc163731938 \h </w:instrText>
        </w:r>
        <w:r w:rsidR="00530766" w:rsidRPr="00CC6BBF">
          <w:rPr>
            <w:rFonts w:ascii="Roboto Slab" w:hAnsi="Roboto Slab" w:cs="Roboto Slab"/>
            <w:noProof/>
            <w:webHidden/>
          </w:rPr>
        </w:r>
        <w:r w:rsidR="00530766" w:rsidRPr="00CC6BBF">
          <w:rPr>
            <w:rFonts w:ascii="Roboto Slab" w:hAnsi="Roboto Slab" w:cs="Roboto Slab"/>
            <w:noProof/>
            <w:webHidden/>
          </w:rPr>
          <w:fldChar w:fldCharType="separate"/>
        </w:r>
        <w:r w:rsidR="005F7465">
          <w:rPr>
            <w:rFonts w:ascii="Roboto Slab" w:hAnsi="Roboto Slab" w:cs="Roboto Slab"/>
            <w:noProof/>
            <w:webHidden/>
          </w:rPr>
          <w:t>5</w:t>
        </w:r>
        <w:r w:rsidR="00530766" w:rsidRPr="00CC6BBF">
          <w:rPr>
            <w:rFonts w:ascii="Roboto Slab" w:hAnsi="Roboto Slab" w:cs="Roboto Slab"/>
            <w:noProof/>
            <w:webHidden/>
          </w:rPr>
          <w:fldChar w:fldCharType="end"/>
        </w:r>
      </w:hyperlink>
    </w:p>
    <w:p w14:paraId="7D3FE3B4" w14:textId="125E1B67" w:rsidR="00530766" w:rsidRPr="00CC6BBF" w:rsidRDefault="00000000" w:rsidP="00B16852">
      <w:pPr>
        <w:pStyle w:val="TableofFigures"/>
        <w:tabs>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3731939" w:history="1">
        <w:r w:rsidR="00530766" w:rsidRPr="00CC6BBF">
          <w:rPr>
            <w:rStyle w:val="Hyperlink"/>
            <w:rFonts w:ascii="Roboto Slab" w:hAnsi="Roboto Slab" w:cs="Roboto Slab"/>
            <w:noProof/>
          </w:rPr>
          <w:t>Table 2: Acceptable evidence and reason codes</w:t>
        </w:r>
        <w:r w:rsidR="00530766" w:rsidRPr="00CC6BBF">
          <w:rPr>
            <w:rFonts w:ascii="Roboto Slab" w:hAnsi="Roboto Slab" w:cs="Roboto Slab"/>
            <w:noProof/>
            <w:webHidden/>
          </w:rPr>
          <w:tab/>
        </w:r>
        <w:r w:rsidR="00530766" w:rsidRPr="00CC6BBF">
          <w:rPr>
            <w:rFonts w:ascii="Roboto Slab" w:hAnsi="Roboto Slab" w:cs="Roboto Slab"/>
            <w:noProof/>
            <w:webHidden/>
          </w:rPr>
          <w:fldChar w:fldCharType="begin"/>
        </w:r>
        <w:r w:rsidR="00530766" w:rsidRPr="00CC6BBF">
          <w:rPr>
            <w:rFonts w:ascii="Roboto Slab" w:hAnsi="Roboto Slab" w:cs="Roboto Slab"/>
            <w:noProof/>
            <w:webHidden/>
          </w:rPr>
          <w:instrText xml:space="preserve"> PAGEREF _Toc163731939 \h </w:instrText>
        </w:r>
        <w:r w:rsidR="00530766" w:rsidRPr="00CC6BBF">
          <w:rPr>
            <w:rFonts w:ascii="Roboto Slab" w:hAnsi="Roboto Slab" w:cs="Roboto Slab"/>
            <w:noProof/>
            <w:webHidden/>
          </w:rPr>
        </w:r>
        <w:r w:rsidR="00530766" w:rsidRPr="00CC6BBF">
          <w:rPr>
            <w:rFonts w:ascii="Roboto Slab" w:hAnsi="Roboto Slab" w:cs="Roboto Slab"/>
            <w:noProof/>
            <w:webHidden/>
          </w:rPr>
          <w:fldChar w:fldCharType="separate"/>
        </w:r>
        <w:r w:rsidR="005F7465">
          <w:rPr>
            <w:rFonts w:ascii="Roboto Slab" w:hAnsi="Roboto Slab" w:cs="Roboto Slab"/>
            <w:noProof/>
            <w:webHidden/>
          </w:rPr>
          <w:t>15</w:t>
        </w:r>
        <w:r w:rsidR="00530766" w:rsidRPr="00CC6BBF">
          <w:rPr>
            <w:rFonts w:ascii="Roboto Slab" w:hAnsi="Roboto Slab" w:cs="Roboto Slab"/>
            <w:noProof/>
            <w:webHidden/>
          </w:rPr>
          <w:fldChar w:fldCharType="end"/>
        </w:r>
      </w:hyperlink>
    </w:p>
    <w:p w14:paraId="170F637C" w14:textId="2736BE4B" w:rsidR="00530766" w:rsidRPr="00CC6BBF" w:rsidRDefault="00000000" w:rsidP="00B16852">
      <w:pPr>
        <w:pStyle w:val="TableofFigures"/>
        <w:tabs>
          <w:tab w:val="right" w:leader="dot" w:pos="9350"/>
        </w:tabs>
        <w:spacing w:after="160" w:line="259" w:lineRule="auto"/>
        <w:rPr>
          <w:rFonts w:ascii="Roboto Slab" w:hAnsi="Roboto Slab" w:cs="Roboto Slab"/>
          <w:b w:val="0"/>
          <w:bCs w:val="0"/>
          <w:noProof/>
          <w:kern w:val="2"/>
          <w:sz w:val="24"/>
          <w:szCs w:val="24"/>
          <w14:ligatures w14:val="standardContextual"/>
        </w:rPr>
      </w:pPr>
      <w:hyperlink w:anchor="_Toc163731940" w:history="1">
        <w:r w:rsidR="00530766" w:rsidRPr="00CC6BBF">
          <w:rPr>
            <w:rStyle w:val="Hyperlink"/>
            <w:rFonts w:ascii="Roboto Slab" w:hAnsi="Roboto Slab" w:cs="Roboto Slab"/>
            <w:noProof/>
          </w:rPr>
          <w:t>Table 3: Challenge type and acceptable evidence</w:t>
        </w:r>
        <w:r w:rsidR="00530766" w:rsidRPr="00CC6BBF">
          <w:rPr>
            <w:rFonts w:ascii="Roboto Slab" w:hAnsi="Roboto Slab" w:cs="Roboto Slab"/>
            <w:noProof/>
            <w:webHidden/>
          </w:rPr>
          <w:tab/>
        </w:r>
        <w:r w:rsidR="00530766" w:rsidRPr="00CC6BBF">
          <w:rPr>
            <w:rFonts w:ascii="Roboto Slab" w:hAnsi="Roboto Slab" w:cs="Roboto Slab"/>
            <w:noProof/>
            <w:webHidden/>
          </w:rPr>
          <w:fldChar w:fldCharType="begin"/>
        </w:r>
        <w:r w:rsidR="00530766" w:rsidRPr="00CC6BBF">
          <w:rPr>
            <w:rFonts w:ascii="Roboto Slab" w:hAnsi="Roboto Slab" w:cs="Roboto Slab"/>
            <w:noProof/>
            <w:webHidden/>
          </w:rPr>
          <w:instrText xml:space="preserve"> PAGEREF _Toc163731940 \h </w:instrText>
        </w:r>
        <w:r w:rsidR="00530766" w:rsidRPr="00CC6BBF">
          <w:rPr>
            <w:rFonts w:ascii="Roboto Slab" w:hAnsi="Roboto Slab" w:cs="Roboto Slab"/>
            <w:noProof/>
            <w:webHidden/>
          </w:rPr>
        </w:r>
        <w:r w:rsidR="00530766" w:rsidRPr="00CC6BBF">
          <w:rPr>
            <w:rFonts w:ascii="Roboto Slab" w:hAnsi="Roboto Slab" w:cs="Roboto Slab"/>
            <w:noProof/>
            <w:webHidden/>
          </w:rPr>
          <w:fldChar w:fldCharType="separate"/>
        </w:r>
        <w:r w:rsidR="005F7465">
          <w:rPr>
            <w:rFonts w:ascii="Roboto Slab" w:hAnsi="Roboto Slab" w:cs="Roboto Slab"/>
            <w:noProof/>
            <w:webHidden/>
          </w:rPr>
          <w:t>21</w:t>
        </w:r>
        <w:r w:rsidR="00530766" w:rsidRPr="00CC6BBF">
          <w:rPr>
            <w:rFonts w:ascii="Roboto Slab" w:hAnsi="Roboto Slab" w:cs="Roboto Slab"/>
            <w:noProof/>
            <w:webHidden/>
          </w:rPr>
          <w:fldChar w:fldCharType="end"/>
        </w:r>
      </w:hyperlink>
    </w:p>
    <w:p w14:paraId="30A5C560" w14:textId="44683F86" w:rsidR="00333C81" w:rsidRPr="00CC6BBF" w:rsidRDefault="00333C81" w:rsidP="00B16852">
      <w:pPr>
        <w:spacing w:after="160" w:line="259" w:lineRule="auto"/>
        <w:jc w:val="left"/>
        <w:rPr>
          <w:rFonts w:ascii="Roboto Slab" w:hAnsi="Roboto Slab" w:cs="Roboto Slab"/>
        </w:rPr>
      </w:pPr>
      <w:r w:rsidRPr="00CC6BBF">
        <w:rPr>
          <w:rFonts w:ascii="Roboto Slab" w:hAnsi="Roboto Slab" w:cs="Roboto Slab"/>
        </w:rPr>
        <w:fldChar w:fldCharType="end"/>
      </w:r>
    </w:p>
    <w:p w14:paraId="40CFF613" w14:textId="77777777" w:rsidR="00333C81" w:rsidRPr="00CC6BBF" w:rsidRDefault="00333C81" w:rsidP="00B16852">
      <w:pPr>
        <w:spacing w:after="160" w:line="259" w:lineRule="auto"/>
        <w:jc w:val="left"/>
        <w:rPr>
          <w:rFonts w:ascii="Roboto Slab" w:hAnsi="Roboto Slab" w:cs="Roboto Slab"/>
        </w:rPr>
      </w:pPr>
    </w:p>
    <w:p w14:paraId="45B20AA8" w14:textId="46617984" w:rsidR="00333C81" w:rsidRPr="00CC6BBF" w:rsidRDefault="00333C81" w:rsidP="00B16852">
      <w:pPr>
        <w:spacing w:after="160" w:line="259" w:lineRule="auto"/>
        <w:jc w:val="left"/>
        <w:rPr>
          <w:rFonts w:ascii="Roboto Slab" w:hAnsi="Roboto Slab" w:cs="Roboto Slab"/>
        </w:rPr>
        <w:sectPr w:rsidR="00333C81" w:rsidRPr="00CC6BBF" w:rsidSect="00E03B18">
          <w:headerReference w:type="default" r:id="rId12"/>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3E326A58" w14:textId="37E4B615" w:rsidR="00333C81" w:rsidRPr="007E48B2" w:rsidRDefault="001C4C47" w:rsidP="00B16852">
      <w:pPr>
        <w:pStyle w:val="Heading1"/>
        <w:spacing w:after="160" w:line="259" w:lineRule="auto"/>
        <w:jc w:val="left"/>
        <w:rPr>
          <w:rFonts w:ascii="Roboto Slab" w:hAnsi="Roboto Slab" w:cs="Roboto Slab"/>
        </w:rPr>
      </w:pPr>
      <w:bookmarkStart w:id="0" w:name="_nji1aprlsjd1" w:colFirst="0" w:colLast="0"/>
      <w:bookmarkStart w:id="1" w:name="_lxw93592x38n" w:colFirst="0" w:colLast="0"/>
      <w:bookmarkStart w:id="2" w:name="_avmh7ku8ai6s" w:colFirst="0" w:colLast="0"/>
      <w:bookmarkStart w:id="3" w:name="_isvvvpjjkr9w" w:colFirst="0" w:colLast="0"/>
      <w:bookmarkStart w:id="4" w:name="_hkp1951eihsv" w:colFirst="0" w:colLast="0"/>
      <w:bookmarkStart w:id="5" w:name="_1bsgoeau47vx" w:colFirst="0" w:colLast="0"/>
      <w:bookmarkStart w:id="6" w:name="_qhjbq69w5ih3" w:colFirst="0" w:colLast="0"/>
      <w:bookmarkStart w:id="7" w:name="_6atg6czekhfw" w:colFirst="0" w:colLast="0"/>
      <w:bookmarkStart w:id="8" w:name="_j90zy1k7lzch" w:colFirst="0" w:colLast="0"/>
      <w:bookmarkStart w:id="9" w:name="_gp31qkuzq3tj" w:colFirst="0" w:colLast="0"/>
      <w:bookmarkStart w:id="10" w:name="_Toc163738218"/>
      <w:bookmarkStart w:id="11" w:name="_Toc164155655"/>
      <w:bookmarkEnd w:id="0"/>
      <w:bookmarkEnd w:id="1"/>
      <w:bookmarkEnd w:id="2"/>
      <w:bookmarkEnd w:id="3"/>
      <w:bookmarkEnd w:id="4"/>
      <w:bookmarkEnd w:id="5"/>
      <w:bookmarkEnd w:id="6"/>
      <w:bookmarkEnd w:id="7"/>
      <w:bookmarkEnd w:id="8"/>
      <w:bookmarkEnd w:id="9"/>
      <w:r w:rsidRPr="007E48B2">
        <w:rPr>
          <w:rFonts w:ascii="Roboto Slab" w:hAnsi="Roboto Slab" w:cs="Roboto Slab"/>
        </w:rPr>
        <w:lastRenderedPageBreak/>
        <w:t>Introduction</w:t>
      </w:r>
      <w:bookmarkEnd w:id="10"/>
      <w:bookmarkEnd w:id="11"/>
    </w:p>
    <w:p w14:paraId="5EA6CBA7" w14:textId="77777777" w:rsidR="001C4C47" w:rsidRPr="00513ECF" w:rsidRDefault="001C4C47" w:rsidP="00B16852">
      <w:pPr>
        <w:spacing w:after="160" w:line="259" w:lineRule="auto"/>
        <w:jc w:val="left"/>
        <w:rPr>
          <w:rFonts w:ascii="Roboto Slab" w:hAnsi="Roboto Slab" w:cs="Roboto Slab"/>
          <w:sz w:val="22"/>
          <w:szCs w:val="22"/>
        </w:rPr>
      </w:pPr>
      <w:r w:rsidRPr="00513ECF">
        <w:rPr>
          <w:rFonts w:ascii="Roboto Slab" w:hAnsi="Roboto Slab" w:cs="Roboto Slab"/>
          <w:sz w:val="22"/>
          <w:szCs w:val="22"/>
        </w:rPr>
        <w:t xml:space="preserve">As required by statute, the initial eligibility determinations for funding eligibility under the Broadband Equity, Access, and Deployment (BEAD) program are based on the Federal Communication Commission’s (FCC) National Broadband Map. </w:t>
      </w:r>
    </w:p>
    <w:p w14:paraId="009B140B" w14:textId="64F9C31B" w:rsidR="001C4C47" w:rsidRPr="00513ECF" w:rsidRDefault="001C4C47" w:rsidP="00B16852">
      <w:pPr>
        <w:spacing w:after="160" w:line="259" w:lineRule="auto"/>
        <w:jc w:val="left"/>
        <w:rPr>
          <w:rFonts w:ascii="Roboto Slab" w:hAnsi="Roboto Slab" w:cs="Roboto Slab"/>
          <w:sz w:val="22"/>
          <w:szCs w:val="22"/>
        </w:rPr>
      </w:pPr>
      <w:r w:rsidRPr="00513ECF">
        <w:rPr>
          <w:rFonts w:ascii="Roboto Slab" w:hAnsi="Roboto Slab" w:cs="Roboto Slab"/>
          <w:sz w:val="22"/>
          <w:szCs w:val="22"/>
        </w:rPr>
        <w:t xml:space="preserve">The BEAD Challenge Process is designed to provide stakeholders in the State of Oregon with an opportunity to participate in the process of challenging the eligibility of locations for BEAD funding. Based on the process approved by the National Telecommunications and Information Administration (NTIA), challengers can dispute the data sourced from the National Broadband Map by using relevant and allowable evidence, including local data. </w:t>
      </w:r>
    </w:p>
    <w:p w14:paraId="1BA59D7D" w14:textId="5A822806" w:rsidR="001C4C47" w:rsidRPr="00513ECF" w:rsidRDefault="001C4C47" w:rsidP="00B16852">
      <w:pPr>
        <w:spacing w:after="160" w:line="259" w:lineRule="auto"/>
        <w:jc w:val="left"/>
        <w:rPr>
          <w:rFonts w:ascii="Roboto Slab" w:hAnsi="Roboto Slab" w:cs="Roboto Slab"/>
          <w:sz w:val="22"/>
          <w:szCs w:val="22"/>
        </w:rPr>
      </w:pPr>
      <w:r w:rsidRPr="00513ECF">
        <w:rPr>
          <w:rFonts w:ascii="Roboto Slab" w:hAnsi="Roboto Slab" w:cs="Roboto Slab"/>
          <w:sz w:val="22"/>
          <w:szCs w:val="22"/>
        </w:rPr>
        <w:t xml:space="preserve">Questions related to policy or procedural items should be directed to the Oregon Broadband Office at </w:t>
      </w:r>
      <w:hyperlink r:id="rId16" w:history="1">
        <w:r w:rsidR="00EC5372" w:rsidRPr="00513ECF">
          <w:rPr>
            <w:rStyle w:val="Hyperlink"/>
            <w:rFonts w:ascii="Roboto Slab" w:hAnsi="Roboto Slab" w:cs="Roboto Slab"/>
            <w:sz w:val="22"/>
            <w:szCs w:val="22"/>
          </w:rPr>
          <w:t>broadband.oregon@biz.oregon.gov</w:t>
        </w:r>
      </w:hyperlink>
      <w:r w:rsidRPr="00513ECF">
        <w:rPr>
          <w:rFonts w:ascii="Roboto Slab" w:hAnsi="Roboto Slab" w:cs="Roboto Slab"/>
          <w:sz w:val="22"/>
          <w:szCs w:val="22"/>
        </w:rPr>
        <w:t xml:space="preserve">. </w:t>
      </w:r>
    </w:p>
    <w:p w14:paraId="4ADAE7E0" w14:textId="1944F0D5" w:rsidR="001C4C47" w:rsidRPr="00513ECF" w:rsidRDefault="001C4C47" w:rsidP="00B16852">
      <w:pPr>
        <w:spacing w:after="160" w:line="259" w:lineRule="auto"/>
        <w:jc w:val="left"/>
        <w:rPr>
          <w:rFonts w:ascii="Roboto Slab" w:hAnsi="Roboto Slab" w:cs="Roboto Slab"/>
          <w:sz w:val="22"/>
          <w:szCs w:val="22"/>
        </w:rPr>
      </w:pPr>
      <w:r w:rsidRPr="00513ECF">
        <w:rPr>
          <w:rFonts w:ascii="Roboto Slab" w:hAnsi="Roboto Slab" w:cs="Roboto Slab"/>
          <w:sz w:val="22"/>
          <w:szCs w:val="22"/>
        </w:rPr>
        <w:t xml:space="preserve">Requests for technical support for using the online challenge portal should be directed to </w:t>
      </w:r>
      <w:hyperlink r:id="rId17" w:tgtFrame="_blank" w:history="1">
        <w:r w:rsidR="00C726E3">
          <w:rPr>
            <w:rStyle w:val="gmail-il"/>
            <w:color w:val="0000FF"/>
            <w:u w:val="single"/>
          </w:rPr>
          <w:t>orhelpdesk</w:t>
        </w:r>
        <w:r w:rsidR="00C726E3">
          <w:rPr>
            <w:rStyle w:val="Hyperlink"/>
          </w:rPr>
          <w:t>@ready.net</w:t>
        </w:r>
      </w:hyperlink>
      <w:r w:rsidRPr="00513ECF">
        <w:rPr>
          <w:rFonts w:ascii="Roboto Slab" w:hAnsi="Roboto Slab" w:cs="Roboto Slab"/>
          <w:sz w:val="22"/>
          <w:szCs w:val="22"/>
        </w:rPr>
        <w:t xml:space="preserve">.   </w:t>
      </w:r>
    </w:p>
    <w:p w14:paraId="55A282CF" w14:textId="32F3470A" w:rsidR="001C4C47" w:rsidRPr="00513ECF" w:rsidRDefault="001C4C47" w:rsidP="00B16852">
      <w:pPr>
        <w:spacing w:after="160" w:line="259" w:lineRule="auto"/>
        <w:jc w:val="left"/>
        <w:rPr>
          <w:rFonts w:ascii="Roboto Slab" w:eastAsia="Roboto Slab" w:hAnsi="Roboto Slab" w:cs="Roboto Slab"/>
          <w:sz w:val="22"/>
          <w:szCs w:val="22"/>
        </w:rPr>
      </w:pPr>
      <w:r w:rsidRPr="00513ECF">
        <w:rPr>
          <w:rFonts w:ascii="Roboto Slab" w:hAnsi="Roboto Slab" w:cs="Roboto Slab"/>
          <w:sz w:val="22"/>
          <w:szCs w:val="22"/>
        </w:rPr>
        <w:t xml:space="preserve">Note: Due to ongoing discussions between NTIA and the </w:t>
      </w:r>
      <w:r w:rsidR="004D3BEA" w:rsidRPr="00513ECF">
        <w:rPr>
          <w:rFonts w:ascii="Roboto Slab" w:hAnsi="Roboto Slab" w:cs="Roboto Slab"/>
          <w:sz w:val="22"/>
          <w:szCs w:val="22"/>
        </w:rPr>
        <w:t>s</w:t>
      </w:r>
      <w:r w:rsidRPr="00513ECF">
        <w:rPr>
          <w:rFonts w:ascii="Roboto Slab" w:hAnsi="Roboto Slab" w:cs="Roboto Slab"/>
          <w:sz w:val="22"/>
          <w:szCs w:val="22"/>
        </w:rPr>
        <w:t xml:space="preserve">tate, the information in this document is subject to update and clarification. Any changes will be announced on </w:t>
      </w:r>
      <w:r w:rsidR="000A42BF" w:rsidRPr="00513ECF">
        <w:rPr>
          <w:rFonts w:ascii="Roboto Slab" w:hAnsi="Roboto Slab" w:cs="Roboto Slab"/>
          <w:sz w:val="22"/>
          <w:szCs w:val="22"/>
        </w:rPr>
        <w:t>the Oregon Broadband Office (</w:t>
      </w:r>
      <w:r w:rsidR="008C72D8" w:rsidRPr="00513ECF">
        <w:rPr>
          <w:rFonts w:ascii="Roboto Slab" w:hAnsi="Roboto Slab" w:cs="Roboto Slab"/>
          <w:sz w:val="22"/>
          <w:szCs w:val="22"/>
        </w:rPr>
        <w:t>OBO</w:t>
      </w:r>
      <w:r w:rsidR="000A42BF" w:rsidRPr="00513ECF">
        <w:rPr>
          <w:rFonts w:ascii="Roboto Slab" w:hAnsi="Roboto Slab" w:cs="Roboto Slab"/>
          <w:sz w:val="22"/>
          <w:szCs w:val="22"/>
        </w:rPr>
        <w:t>)</w:t>
      </w:r>
      <w:r w:rsidRPr="00513ECF">
        <w:rPr>
          <w:rFonts w:ascii="Roboto Slab" w:hAnsi="Roboto Slab" w:cs="Roboto Slab"/>
          <w:sz w:val="22"/>
          <w:szCs w:val="22"/>
        </w:rPr>
        <w:t xml:space="preserve"> website with revisions documented in a change log appearing at the end of the document.</w:t>
      </w:r>
      <w:r w:rsidR="1C54402F" w:rsidRPr="00513ECF">
        <w:rPr>
          <w:rFonts w:ascii="Roboto Slab" w:hAnsi="Roboto Slab" w:cs="Roboto Slab"/>
          <w:sz w:val="22"/>
          <w:szCs w:val="22"/>
        </w:rPr>
        <w:t xml:space="preserve">  Please refer to Oregon’s Initial </w:t>
      </w:r>
      <w:r w:rsidR="2E1E2734" w:rsidRPr="00513ECF">
        <w:rPr>
          <w:rFonts w:ascii="Roboto Slab" w:hAnsi="Roboto Slab" w:cs="Roboto Slab"/>
          <w:sz w:val="22"/>
          <w:szCs w:val="22"/>
        </w:rPr>
        <w:t xml:space="preserve">Proposal Volume </w:t>
      </w:r>
      <w:r w:rsidR="00D713EF" w:rsidRPr="00513ECF">
        <w:rPr>
          <w:rFonts w:ascii="Roboto Slab" w:hAnsi="Roboto Slab" w:cs="Roboto Slab"/>
          <w:sz w:val="22"/>
          <w:szCs w:val="22"/>
        </w:rPr>
        <w:t>I</w:t>
      </w:r>
      <w:r w:rsidR="00606785" w:rsidRPr="00513ECF">
        <w:rPr>
          <w:rStyle w:val="FootnoteReference"/>
          <w:rFonts w:ascii="Roboto Slab" w:hAnsi="Roboto Slab" w:cs="Roboto Slab"/>
          <w:sz w:val="22"/>
          <w:szCs w:val="22"/>
        </w:rPr>
        <w:footnoteReference w:id="2"/>
      </w:r>
      <w:r w:rsidR="2E1E2734" w:rsidRPr="00513ECF">
        <w:rPr>
          <w:rFonts w:ascii="Roboto Slab" w:hAnsi="Roboto Slab" w:cs="Roboto Slab"/>
          <w:sz w:val="22"/>
          <w:szCs w:val="22"/>
        </w:rPr>
        <w:t xml:space="preserve"> for additional information about the Oregon Challenge Process.</w:t>
      </w:r>
    </w:p>
    <w:p w14:paraId="78982F5B" w14:textId="1870BC4A" w:rsidR="00B46503" w:rsidRPr="00CC6BBF" w:rsidRDefault="00B46503" w:rsidP="00B16852">
      <w:pPr>
        <w:pStyle w:val="Heading1"/>
        <w:spacing w:after="160" w:line="259" w:lineRule="auto"/>
        <w:jc w:val="left"/>
        <w:rPr>
          <w:rFonts w:ascii="Roboto Slab" w:hAnsi="Roboto Slab" w:cs="Roboto Slab"/>
        </w:rPr>
      </w:pPr>
      <w:bookmarkStart w:id="12" w:name="_Toc163738219"/>
      <w:bookmarkStart w:id="13" w:name="_Toc164155656"/>
      <w:r w:rsidRPr="00CC6BBF">
        <w:rPr>
          <w:rFonts w:ascii="Roboto Slab" w:hAnsi="Roboto Slab" w:cs="Roboto Slab"/>
        </w:rPr>
        <w:lastRenderedPageBreak/>
        <w:t xml:space="preserve">Allowable </w:t>
      </w:r>
      <w:r w:rsidR="00425585" w:rsidRPr="00CC6BBF">
        <w:rPr>
          <w:rFonts w:ascii="Roboto Slab" w:hAnsi="Roboto Slab" w:cs="Roboto Slab"/>
        </w:rPr>
        <w:t>c</w:t>
      </w:r>
      <w:r w:rsidRPr="00CC6BBF">
        <w:rPr>
          <w:rFonts w:ascii="Roboto Slab" w:hAnsi="Roboto Slab" w:cs="Roboto Slab"/>
        </w:rPr>
        <w:t>hallenges</w:t>
      </w:r>
      <w:bookmarkEnd w:id="12"/>
      <w:bookmarkEnd w:id="13"/>
    </w:p>
    <w:p w14:paraId="6966BE5F" w14:textId="10096C0B" w:rsidR="00B46503" w:rsidRPr="00CC6BBF" w:rsidRDefault="00B46503" w:rsidP="00B16852">
      <w:pPr>
        <w:pStyle w:val="Heading2"/>
        <w:spacing w:after="160" w:line="259" w:lineRule="auto"/>
        <w:jc w:val="left"/>
        <w:rPr>
          <w:rFonts w:ascii="Roboto Slab" w:hAnsi="Roboto Slab" w:cs="Roboto Slab"/>
        </w:rPr>
      </w:pPr>
      <w:bookmarkStart w:id="14" w:name="_Toc163738220"/>
      <w:bookmarkStart w:id="15" w:name="_Toc164155657"/>
      <w:r w:rsidRPr="00CC6BBF">
        <w:rPr>
          <w:rFonts w:ascii="Roboto Slab" w:hAnsi="Roboto Slab" w:cs="Roboto Slab"/>
        </w:rPr>
        <w:t>What can be challenged?</w:t>
      </w:r>
      <w:bookmarkEnd w:id="14"/>
      <w:bookmarkEnd w:id="15"/>
    </w:p>
    <w:p w14:paraId="46A3767B" w14:textId="77777777" w:rsidR="00CF7D45" w:rsidRPr="005F64A4" w:rsidRDefault="00CF7D45" w:rsidP="00B16852">
      <w:pPr>
        <w:spacing w:after="160" w:line="259" w:lineRule="auto"/>
        <w:jc w:val="left"/>
        <w:rPr>
          <w:rFonts w:ascii="Roboto Slab" w:hAnsi="Roboto Slab" w:cs="Roboto Slab"/>
          <w:sz w:val="22"/>
          <w:szCs w:val="22"/>
        </w:rPr>
      </w:pPr>
      <w:r w:rsidRPr="005F64A4">
        <w:rPr>
          <w:rFonts w:ascii="Roboto Slab" w:hAnsi="Roboto Slab" w:cs="Roboto Slab"/>
          <w:sz w:val="22"/>
          <w:szCs w:val="22"/>
        </w:rPr>
        <w:t xml:space="preserve">The BEAD Challenge Process is designed to accommodate different classes of challenges that are necessary to develop a more accurate list of BEAD eligible locations. </w:t>
      </w:r>
    </w:p>
    <w:p w14:paraId="472B254B" w14:textId="5F496BC8" w:rsidR="00CF7D45" w:rsidRPr="005F64A4" w:rsidRDefault="00CF7D45" w:rsidP="00B16852">
      <w:pPr>
        <w:spacing w:after="160" w:line="259" w:lineRule="auto"/>
        <w:jc w:val="left"/>
        <w:rPr>
          <w:rFonts w:ascii="Roboto Slab" w:hAnsi="Roboto Slab" w:cs="Roboto Slab"/>
          <w:sz w:val="22"/>
          <w:szCs w:val="22"/>
        </w:rPr>
      </w:pPr>
      <w:r w:rsidRPr="005F64A4">
        <w:rPr>
          <w:rFonts w:ascii="Roboto Slab" w:hAnsi="Roboto Slab" w:cs="Roboto Slab"/>
          <w:sz w:val="22"/>
          <w:szCs w:val="22"/>
        </w:rPr>
        <w:t xml:space="preserve">There are different challenge types within each challenge class, but generally, </w:t>
      </w:r>
      <w:r w:rsidR="00425585" w:rsidRPr="005F64A4">
        <w:rPr>
          <w:rFonts w:ascii="Roboto Slab" w:hAnsi="Roboto Slab" w:cs="Roboto Slab"/>
          <w:sz w:val="22"/>
          <w:szCs w:val="22"/>
        </w:rPr>
        <w:t>p</w:t>
      </w:r>
      <w:r w:rsidRPr="005F64A4">
        <w:rPr>
          <w:rFonts w:ascii="Roboto Slab" w:hAnsi="Roboto Slab" w:cs="Roboto Slab"/>
          <w:sz w:val="22"/>
          <w:szCs w:val="22"/>
        </w:rPr>
        <w:t xml:space="preserve">ermissible </w:t>
      </w:r>
      <w:r w:rsidR="00425585" w:rsidRPr="005F64A4">
        <w:rPr>
          <w:rFonts w:ascii="Roboto Slab" w:hAnsi="Roboto Slab" w:cs="Roboto Slab"/>
          <w:sz w:val="22"/>
          <w:szCs w:val="22"/>
        </w:rPr>
        <w:t>c</w:t>
      </w:r>
      <w:r w:rsidRPr="005F64A4">
        <w:rPr>
          <w:rFonts w:ascii="Roboto Slab" w:hAnsi="Roboto Slab" w:cs="Roboto Slab"/>
          <w:sz w:val="22"/>
          <w:szCs w:val="22"/>
        </w:rPr>
        <w:t xml:space="preserve">hallengers can only challenge on the following grounds: </w:t>
      </w:r>
    </w:p>
    <w:p w14:paraId="5CC4A1A7" w14:textId="672D3765" w:rsidR="00CF7D45" w:rsidRPr="005F64A4" w:rsidRDefault="00CF7D45" w:rsidP="00B16852">
      <w:pPr>
        <w:pStyle w:val="ListParagraph"/>
        <w:numPr>
          <w:ilvl w:val="0"/>
          <w:numId w:val="5"/>
        </w:numPr>
        <w:spacing w:after="160" w:line="259" w:lineRule="auto"/>
        <w:jc w:val="left"/>
        <w:rPr>
          <w:rFonts w:ascii="Roboto Slab" w:hAnsi="Roboto Slab" w:cs="Roboto Slab"/>
          <w:sz w:val="22"/>
          <w:szCs w:val="22"/>
        </w:rPr>
      </w:pPr>
      <w:r w:rsidRPr="005F64A4">
        <w:rPr>
          <w:rFonts w:ascii="Roboto Slab" w:hAnsi="Roboto Slab" w:cs="Roboto Slab"/>
          <w:b/>
          <w:bCs/>
          <w:sz w:val="22"/>
          <w:szCs w:val="22"/>
        </w:rPr>
        <w:t>BEAD eligibility determinations for existing Broadband Serviceable Locations (BSLs) included in the FCC’s National Broadband Map</w:t>
      </w:r>
      <w:r w:rsidRPr="005F64A4">
        <w:rPr>
          <w:rFonts w:ascii="Roboto Slab" w:hAnsi="Roboto Slab" w:cs="Roboto Slab"/>
          <w:sz w:val="22"/>
          <w:szCs w:val="22"/>
        </w:rPr>
        <w:t xml:space="preserve">: these include challenges to reported service availability, speed, data caps, latency, technology, and residential/business service </w:t>
      </w:r>
    </w:p>
    <w:p w14:paraId="3B2ACA51" w14:textId="77777777" w:rsidR="00CF7D45" w:rsidRPr="005F64A4" w:rsidRDefault="00CF7D45" w:rsidP="00B16852">
      <w:pPr>
        <w:pStyle w:val="ListParagraph"/>
        <w:numPr>
          <w:ilvl w:val="0"/>
          <w:numId w:val="5"/>
        </w:numPr>
        <w:spacing w:after="160" w:line="259" w:lineRule="auto"/>
        <w:jc w:val="left"/>
        <w:rPr>
          <w:rFonts w:ascii="Roboto Slab" w:hAnsi="Roboto Slab" w:cs="Roboto Slab"/>
          <w:sz w:val="22"/>
          <w:szCs w:val="22"/>
        </w:rPr>
      </w:pPr>
      <w:r w:rsidRPr="005F64A4">
        <w:rPr>
          <w:rFonts w:ascii="Roboto Slab" w:hAnsi="Roboto Slab" w:cs="Roboto Slab"/>
          <w:b/>
          <w:bCs/>
          <w:sz w:val="22"/>
          <w:szCs w:val="22"/>
        </w:rPr>
        <w:t>Existing enforceable commitments for existing BSLs</w:t>
      </w:r>
      <w:r w:rsidRPr="005F64A4">
        <w:rPr>
          <w:rFonts w:ascii="Roboto Slab" w:hAnsi="Roboto Slab" w:cs="Roboto Slab"/>
          <w:sz w:val="22"/>
          <w:szCs w:val="22"/>
        </w:rPr>
        <w:t xml:space="preserve">: locations with existing funding commitments that will change the location’s service status </w:t>
      </w:r>
    </w:p>
    <w:p w14:paraId="693D1357" w14:textId="77777777" w:rsidR="00CF7D45" w:rsidRPr="005F64A4" w:rsidRDefault="00CF7D45" w:rsidP="00B16852">
      <w:pPr>
        <w:pStyle w:val="ListParagraph"/>
        <w:numPr>
          <w:ilvl w:val="0"/>
          <w:numId w:val="5"/>
        </w:numPr>
        <w:spacing w:after="160" w:line="259" w:lineRule="auto"/>
        <w:jc w:val="left"/>
        <w:rPr>
          <w:rFonts w:ascii="Roboto Slab" w:hAnsi="Roboto Slab" w:cs="Roboto Slab"/>
          <w:sz w:val="22"/>
          <w:szCs w:val="22"/>
        </w:rPr>
      </w:pPr>
      <w:r w:rsidRPr="005F64A4">
        <w:rPr>
          <w:rFonts w:ascii="Roboto Slab" w:hAnsi="Roboto Slab" w:cs="Roboto Slab"/>
          <w:b/>
          <w:bCs/>
          <w:sz w:val="22"/>
          <w:szCs w:val="22"/>
        </w:rPr>
        <w:t>Planned service deployments</w:t>
      </w:r>
      <w:r w:rsidRPr="005F64A4">
        <w:rPr>
          <w:rFonts w:ascii="Roboto Slab" w:hAnsi="Roboto Slab" w:cs="Roboto Slab"/>
          <w:sz w:val="22"/>
          <w:szCs w:val="22"/>
        </w:rPr>
        <w:t xml:space="preserve">: locations with existing planned deployments, not as part of an enforceable commitment, that will change the location’s service status </w:t>
      </w:r>
    </w:p>
    <w:p w14:paraId="2F90816F" w14:textId="584FEAE8" w:rsidR="00B46503" w:rsidRPr="005F64A4" w:rsidRDefault="00CF7D45" w:rsidP="00B16852">
      <w:pPr>
        <w:pStyle w:val="ListParagraph"/>
        <w:numPr>
          <w:ilvl w:val="0"/>
          <w:numId w:val="5"/>
        </w:numPr>
        <w:spacing w:after="160" w:line="259" w:lineRule="auto"/>
        <w:jc w:val="left"/>
        <w:rPr>
          <w:rFonts w:ascii="Roboto Slab" w:hAnsi="Roboto Slab" w:cs="Roboto Slab"/>
          <w:sz w:val="22"/>
          <w:szCs w:val="22"/>
        </w:rPr>
      </w:pPr>
      <w:r w:rsidRPr="005F64A4">
        <w:rPr>
          <w:rFonts w:ascii="Roboto Slab" w:hAnsi="Roboto Slab" w:cs="Roboto Slab"/>
          <w:b/>
          <w:bCs/>
          <w:sz w:val="22"/>
          <w:szCs w:val="22"/>
        </w:rPr>
        <w:t>Community Anchor Institutions</w:t>
      </w:r>
      <w:r w:rsidRPr="005F64A4">
        <w:rPr>
          <w:rFonts w:ascii="Roboto Slab" w:hAnsi="Roboto Slab" w:cs="Roboto Slab"/>
          <w:sz w:val="22"/>
          <w:szCs w:val="22"/>
        </w:rPr>
        <w:t>: the identification of new eligible Community Anchor Institutions (CAIs), as defined in OBO’s Initial Proposal, Volume I, or challenging the eligibility of existing CAIs on the ma</w:t>
      </w:r>
      <w:r w:rsidR="00F7636F" w:rsidRPr="005F64A4">
        <w:rPr>
          <w:rFonts w:ascii="Roboto Slab" w:hAnsi="Roboto Slab" w:cs="Roboto Slab"/>
          <w:sz w:val="22"/>
          <w:szCs w:val="22"/>
        </w:rPr>
        <w:t>p</w:t>
      </w:r>
    </w:p>
    <w:p w14:paraId="7D12ABBC" w14:textId="1BC8D60E" w:rsidR="00F7636F" w:rsidRPr="00CC6BBF" w:rsidRDefault="00F7636F" w:rsidP="00B16852">
      <w:pPr>
        <w:pStyle w:val="Heading2"/>
        <w:spacing w:after="160" w:line="259" w:lineRule="auto"/>
        <w:jc w:val="left"/>
        <w:rPr>
          <w:rFonts w:ascii="Roboto Slab" w:hAnsi="Roboto Slab" w:cs="Roboto Slab"/>
        </w:rPr>
      </w:pPr>
      <w:bookmarkStart w:id="16" w:name="_Toc163738221"/>
      <w:bookmarkStart w:id="17" w:name="_Toc164155658"/>
      <w:r w:rsidRPr="00CC6BBF">
        <w:rPr>
          <w:rFonts w:ascii="Roboto Slab" w:hAnsi="Roboto Slab" w:cs="Roboto Slab"/>
        </w:rPr>
        <w:t xml:space="preserve">Area </w:t>
      </w:r>
      <w:r w:rsidR="00505055" w:rsidRPr="00CC6BBF">
        <w:rPr>
          <w:rFonts w:ascii="Roboto Slab" w:hAnsi="Roboto Slab" w:cs="Roboto Slab"/>
        </w:rPr>
        <w:t>c</w:t>
      </w:r>
      <w:r w:rsidRPr="00CC6BBF">
        <w:rPr>
          <w:rFonts w:ascii="Roboto Slab" w:hAnsi="Roboto Slab" w:cs="Roboto Slab"/>
        </w:rPr>
        <w:t>hallenges</w:t>
      </w:r>
      <w:bookmarkEnd w:id="16"/>
      <w:bookmarkEnd w:id="17"/>
    </w:p>
    <w:p w14:paraId="05ABF29C" w14:textId="59F5806E" w:rsidR="00C53EF7" w:rsidRPr="004E2625" w:rsidRDefault="008C72D8"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OBO</w:t>
      </w:r>
      <w:r w:rsidR="00C53EF7" w:rsidRPr="004E2625">
        <w:rPr>
          <w:rFonts w:ascii="Roboto Slab" w:hAnsi="Roboto Slab" w:cs="Roboto Slab"/>
          <w:sz w:val="22"/>
          <w:szCs w:val="22"/>
        </w:rPr>
        <w:t xml:space="preserve"> will administer area challenges for </w:t>
      </w:r>
      <w:r w:rsidR="00357B50" w:rsidRPr="004E2625">
        <w:rPr>
          <w:rFonts w:ascii="Roboto Slab" w:hAnsi="Roboto Slab" w:cs="Roboto Slab"/>
          <w:sz w:val="22"/>
          <w:szCs w:val="22"/>
        </w:rPr>
        <w:t>“</w:t>
      </w:r>
      <w:r w:rsidR="00C53EF7" w:rsidRPr="004E2625">
        <w:rPr>
          <w:rFonts w:ascii="Roboto Slab" w:hAnsi="Roboto Slab" w:cs="Roboto Slab"/>
          <w:sz w:val="22"/>
          <w:szCs w:val="22"/>
        </w:rPr>
        <w:t>Availability,</w:t>
      </w:r>
      <w:r w:rsidR="00357B50" w:rsidRPr="004E2625">
        <w:rPr>
          <w:rFonts w:ascii="Roboto Slab" w:hAnsi="Roboto Slab" w:cs="Roboto Slab"/>
          <w:sz w:val="22"/>
          <w:szCs w:val="22"/>
        </w:rPr>
        <w:t>”</w:t>
      </w:r>
      <w:r w:rsidR="00C53EF7" w:rsidRPr="004E2625">
        <w:rPr>
          <w:rFonts w:ascii="Roboto Slab" w:hAnsi="Roboto Slab" w:cs="Roboto Slab"/>
          <w:sz w:val="22"/>
          <w:szCs w:val="22"/>
        </w:rPr>
        <w:t xml:space="preserve"> </w:t>
      </w:r>
      <w:r w:rsidR="00357B50" w:rsidRPr="004E2625">
        <w:rPr>
          <w:rFonts w:ascii="Roboto Slab" w:hAnsi="Roboto Slab" w:cs="Roboto Slab"/>
          <w:sz w:val="22"/>
          <w:szCs w:val="22"/>
        </w:rPr>
        <w:t>“</w:t>
      </w:r>
      <w:r w:rsidR="00C53EF7" w:rsidRPr="004E2625">
        <w:rPr>
          <w:rFonts w:ascii="Roboto Slab" w:hAnsi="Roboto Slab" w:cs="Roboto Slab"/>
          <w:sz w:val="22"/>
          <w:szCs w:val="22"/>
        </w:rPr>
        <w:t>Speed,</w:t>
      </w:r>
      <w:r w:rsidR="00357B50" w:rsidRPr="004E2625">
        <w:rPr>
          <w:rFonts w:ascii="Roboto Slab" w:hAnsi="Roboto Slab" w:cs="Roboto Slab"/>
          <w:sz w:val="22"/>
          <w:szCs w:val="22"/>
        </w:rPr>
        <w:t>”</w:t>
      </w:r>
      <w:r w:rsidR="00C53EF7" w:rsidRPr="004E2625">
        <w:rPr>
          <w:rFonts w:ascii="Roboto Slab" w:hAnsi="Roboto Slab" w:cs="Roboto Slab"/>
          <w:sz w:val="22"/>
          <w:szCs w:val="22"/>
        </w:rPr>
        <w:t xml:space="preserve"> </w:t>
      </w:r>
      <w:r w:rsidR="00357B50" w:rsidRPr="004E2625">
        <w:rPr>
          <w:rFonts w:ascii="Roboto Slab" w:hAnsi="Roboto Slab" w:cs="Roboto Slab"/>
          <w:sz w:val="22"/>
          <w:szCs w:val="22"/>
        </w:rPr>
        <w:t>“</w:t>
      </w:r>
      <w:r w:rsidR="00C53EF7" w:rsidRPr="004E2625">
        <w:rPr>
          <w:rFonts w:ascii="Roboto Slab" w:hAnsi="Roboto Slab" w:cs="Roboto Slab"/>
          <w:sz w:val="22"/>
          <w:szCs w:val="22"/>
        </w:rPr>
        <w:t>Latency,</w:t>
      </w:r>
      <w:r w:rsidR="00357B50" w:rsidRPr="004E2625">
        <w:rPr>
          <w:rFonts w:ascii="Roboto Slab" w:hAnsi="Roboto Slab" w:cs="Roboto Slab"/>
          <w:sz w:val="22"/>
          <w:szCs w:val="22"/>
        </w:rPr>
        <w:t>”</w:t>
      </w:r>
      <w:r w:rsidR="00C53EF7" w:rsidRPr="004E2625">
        <w:rPr>
          <w:rFonts w:ascii="Roboto Slab" w:hAnsi="Roboto Slab" w:cs="Roboto Slab"/>
          <w:sz w:val="22"/>
          <w:szCs w:val="22"/>
        </w:rPr>
        <w:t xml:space="preserve"> </w:t>
      </w:r>
      <w:r w:rsidR="00357B50" w:rsidRPr="004E2625">
        <w:rPr>
          <w:rFonts w:ascii="Roboto Slab" w:hAnsi="Roboto Slab" w:cs="Roboto Slab"/>
          <w:sz w:val="22"/>
          <w:szCs w:val="22"/>
        </w:rPr>
        <w:t>“</w:t>
      </w:r>
      <w:r w:rsidR="00C53EF7" w:rsidRPr="004E2625">
        <w:rPr>
          <w:rFonts w:ascii="Roboto Slab" w:hAnsi="Roboto Slab" w:cs="Roboto Slab"/>
          <w:sz w:val="22"/>
          <w:szCs w:val="22"/>
        </w:rPr>
        <w:t>Data Cap,</w:t>
      </w:r>
      <w:r w:rsidR="00357B50" w:rsidRPr="004E2625">
        <w:rPr>
          <w:rFonts w:ascii="Roboto Slab" w:hAnsi="Roboto Slab" w:cs="Roboto Slab"/>
          <w:sz w:val="22"/>
          <w:szCs w:val="22"/>
        </w:rPr>
        <w:t>”</w:t>
      </w:r>
      <w:r w:rsidR="00C53EF7" w:rsidRPr="004E2625">
        <w:rPr>
          <w:rFonts w:ascii="Roboto Slab" w:hAnsi="Roboto Slab" w:cs="Roboto Slab"/>
          <w:sz w:val="22"/>
          <w:szCs w:val="22"/>
        </w:rPr>
        <w:t xml:space="preserve"> and </w:t>
      </w:r>
      <w:r w:rsidR="00357B50" w:rsidRPr="004E2625">
        <w:rPr>
          <w:rFonts w:ascii="Roboto Slab" w:hAnsi="Roboto Slab" w:cs="Roboto Slab"/>
          <w:sz w:val="22"/>
          <w:szCs w:val="22"/>
        </w:rPr>
        <w:t>“</w:t>
      </w:r>
      <w:r w:rsidR="00C53EF7" w:rsidRPr="004E2625">
        <w:rPr>
          <w:rFonts w:ascii="Roboto Slab" w:hAnsi="Roboto Slab" w:cs="Roboto Slab"/>
          <w:sz w:val="22"/>
          <w:szCs w:val="22"/>
        </w:rPr>
        <w:t>Technology</w:t>
      </w:r>
      <w:r w:rsidR="00357B50" w:rsidRPr="004E2625">
        <w:rPr>
          <w:rFonts w:ascii="Roboto Slab" w:hAnsi="Roboto Slab" w:cs="Roboto Slab"/>
          <w:sz w:val="22"/>
          <w:szCs w:val="22"/>
        </w:rPr>
        <w:t>”</w:t>
      </w:r>
      <w:r w:rsidR="00C53EF7" w:rsidRPr="004E2625">
        <w:rPr>
          <w:rFonts w:ascii="Roboto Slab" w:hAnsi="Roboto Slab" w:cs="Roboto Slab"/>
          <w:sz w:val="22"/>
          <w:szCs w:val="22"/>
        </w:rPr>
        <w:t xml:space="preserve"> challenge types. An area challenge is triggered if six (6) or more BSLs using a particular technology and a single provider within a census block group are challenged under the same challenge type. </w:t>
      </w:r>
    </w:p>
    <w:p w14:paraId="432D47DE" w14:textId="3B357477" w:rsidR="00C53EF7" w:rsidRPr="004E2625" w:rsidRDefault="00C53EF7"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The provider receiving an area challenge must demonstrate that they are indeed meeting the </w:t>
      </w:r>
      <w:r w:rsidR="00357B50" w:rsidRPr="004E2625">
        <w:rPr>
          <w:rFonts w:ascii="Roboto Slab" w:hAnsi="Roboto Slab" w:cs="Roboto Slab"/>
          <w:sz w:val="22"/>
          <w:szCs w:val="22"/>
        </w:rPr>
        <w:t>“</w:t>
      </w:r>
      <w:r w:rsidRPr="004E2625">
        <w:rPr>
          <w:rFonts w:ascii="Roboto Slab" w:hAnsi="Roboto Slab" w:cs="Roboto Slab"/>
          <w:sz w:val="22"/>
          <w:szCs w:val="22"/>
        </w:rPr>
        <w:t>Availability,</w:t>
      </w:r>
      <w:r w:rsidR="00357B50" w:rsidRPr="004E2625">
        <w:rPr>
          <w:rFonts w:ascii="Roboto Slab" w:hAnsi="Roboto Slab" w:cs="Roboto Slab"/>
          <w:sz w:val="22"/>
          <w:szCs w:val="22"/>
        </w:rPr>
        <w:t>”</w:t>
      </w:r>
      <w:r w:rsidRPr="004E2625">
        <w:rPr>
          <w:rFonts w:ascii="Roboto Slab" w:hAnsi="Roboto Slab" w:cs="Roboto Slab"/>
          <w:sz w:val="22"/>
          <w:szCs w:val="22"/>
        </w:rPr>
        <w:t xml:space="preserve"> </w:t>
      </w:r>
      <w:r w:rsidR="00357B50" w:rsidRPr="004E2625">
        <w:rPr>
          <w:rFonts w:ascii="Roboto Slab" w:hAnsi="Roboto Slab" w:cs="Roboto Slab"/>
          <w:sz w:val="22"/>
          <w:szCs w:val="22"/>
        </w:rPr>
        <w:t>“</w:t>
      </w:r>
      <w:r w:rsidRPr="004E2625">
        <w:rPr>
          <w:rFonts w:ascii="Roboto Slab" w:hAnsi="Roboto Slab" w:cs="Roboto Slab"/>
          <w:sz w:val="22"/>
          <w:szCs w:val="22"/>
        </w:rPr>
        <w:t>Speed,</w:t>
      </w:r>
      <w:r w:rsidR="00357B50" w:rsidRPr="004E2625">
        <w:rPr>
          <w:rFonts w:ascii="Roboto Slab" w:hAnsi="Roboto Slab" w:cs="Roboto Slab"/>
          <w:sz w:val="22"/>
          <w:szCs w:val="22"/>
        </w:rPr>
        <w:t>”</w:t>
      </w:r>
      <w:r w:rsidRPr="004E2625">
        <w:rPr>
          <w:rFonts w:ascii="Roboto Slab" w:hAnsi="Roboto Slab" w:cs="Roboto Slab"/>
          <w:sz w:val="22"/>
          <w:szCs w:val="22"/>
        </w:rPr>
        <w:t xml:space="preserve"> </w:t>
      </w:r>
      <w:r w:rsidR="00357B50" w:rsidRPr="004E2625">
        <w:rPr>
          <w:rFonts w:ascii="Roboto Slab" w:hAnsi="Roboto Slab" w:cs="Roboto Slab"/>
          <w:sz w:val="22"/>
          <w:szCs w:val="22"/>
        </w:rPr>
        <w:t>“</w:t>
      </w:r>
      <w:r w:rsidRPr="004E2625">
        <w:rPr>
          <w:rFonts w:ascii="Roboto Slab" w:hAnsi="Roboto Slab" w:cs="Roboto Slab"/>
          <w:sz w:val="22"/>
          <w:szCs w:val="22"/>
        </w:rPr>
        <w:t>Latency,</w:t>
      </w:r>
      <w:r w:rsidR="00357B50" w:rsidRPr="004E2625">
        <w:rPr>
          <w:rFonts w:ascii="Roboto Slab" w:hAnsi="Roboto Slab" w:cs="Roboto Slab"/>
          <w:sz w:val="22"/>
          <w:szCs w:val="22"/>
        </w:rPr>
        <w:t>”</w:t>
      </w:r>
      <w:r w:rsidRPr="004E2625">
        <w:rPr>
          <w:rFonts w:ascii="Roboto Slab" w:hAnsi="Roboto Slab" w:cs="Roboto Slab"/>
          <w:sz w:val="22"/>
          <w:szCs w:val="22"/>
        </w:rPr>
        <w:t xml:space="preserve"> </w:t>
      </w:r>
      <w:r w:rsidR="00357B50" w:rsidRPr="004E2625">
        <w:rPr>
          <w:rFonts w:ascii="Roboto Slab" w:hAnsi="Roboto Slab" w:cs="Roboto Slab"/>
          <w:sz w:val="22"/>
          <w:szCs w:val="22"/>
        </w:rPr>
        <w:t>“</w:t>
      </w:r>
      <w:r w:rsidRPr="004E2625">
        <w:rPr>
          <w:rFonts w:ascii="Roboto Slab" w:hAnsi="Roboto Slab" w:cs="Roboto Slab"/>
          <w:sz w:val="22"/>
          <w:szCs w:val="22"/>
        </w:rPr>
        <w:t>Data Cap,</w:t>
      </w:r>
      <w:r w:rsidR="00357B50" w:rsidRPr="004E2625">
        <w:rPr>
          <w:rFonts w:ascii="Roboto Slab" w:hAnsi="Roboto Slab" w:cs="Roboto Slab"/>
          <w:sz w:val="22"/>
          <w:szCs w:val="22"/>
        </w:rPr>
        <w:t>”</w:t>
      </w:r>
      <w:r w:rsidRPr="004E2625">
        <w:rPr>
          <w:rFonts w:ascii="Roboto Slab" w:hAnsi="Roboto Slab" w:cs="Roboto Slab"/>
          <w:sz w:val="22"/>
          <w:szCs w:val="22"/>
        </w:rPr>
        <w:t xml:space="preserve"> or </w:t>
      </w:r>
      <w:r w:rsidR="00357B50" w:rsidRPr="004E2625">
        <w:rPr>
          <w:rFonts w:ascii="Roboto Slab" w:hAnsi="Roboto Slab" w:cs="Roboto Slab"/>
          <w:sz w:val="22"/>
          <w:szCs w:val="22"/>
        </w:rPr>
        <w:t>“</w:t>
      </w:r>
      <w:r w:rsidRPr="004E2625">
        <w:rPr>
          <w:rFonts w:ascii="Roboto Slab" w:hAnsi="Roboto Slab" w:cs="Roboto Slab"/>
          <w:sz w:val="22"/>
          <w:szCs w:val="22"/>
        </w:rPr>
        <w:t>Technology</w:t>
      </w:r>
      <w:r w:rsidR="00357B50" w:rsidRPr="004E2625">
        <w:rPr>
          <w:rFonts w:ascii="Roboto Slab" w:hAnsi="Roboto Slab" w:cs="Roboto Slab"/>
          <w:sz w:val="22"/>
          <w:szCs w:val="22"/>
        </w:rPr>
        <w:t>”</w:t>
      </w:r>
      <w:r w:rsidRPr="004E2625">
        <w:rPr>
          <w:rFonts w:ascii="Roboto Slab" w:hAnsi="Roboto Slab" w:cs="Roboto Slab"/>
          <w:sz w:val="22"/>
          <w:szCs w:val="22"/>
        </w:rPr>
        <w:t xml:space="preserve"> requirements, respectively, for all locations within the area. The provider can use any of the permissible rebuttals described in this document for the respective challenge type. </w:t>
      </w:r>
    </w:p>
    <w:p w14:paraId="79A242B0" w14:textId="4A7416F8" w:rsidR="00C53EF7" w:rsidRPr="004E2625" w:rsidRDefault="00C53EF7"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Area challenges for </w:t>
      </w:r>
      <w:r w:rsidR="00357B50" w:rsidRPr="004E2625">
        <w:rPr>
          <w:rFonts w:ascii="Roboto Slab" w:hAnsi="Roboto Slab" w:cs="Roboto Slab"/>
          <w:sz w:val="22"/>
          <w:szCs w:val="22"/>
        </w:rPr>
        <w:t>“</w:t>
      </w:r>
      <w:r w:rsidRPr="004E2625">
        <w:rPr>
          <w:rFonts w:ascii="Roboto Slab" w:hAnsi="Roboto Slab" w:cs="Roboto Slab"/>
          <w:sz w:val="22"/>
          <w:szCs w:val="22"/>
        </w:rPr>
        <w:t>Availability,</w:t>
      </w:r>
      <w:r w:rsidR="00357B50" w:rsidRPr="004E2625">
        <w:rPr>
          <w:rFonts w:ascii="Roboto Slab" w:hAnsi="Roboto Slab" w:cs="Roboto Slab"/>
          <w:sz w:val="22"/>
          <w:szCs w:val="22"/>
        </w:rPr>
        <w:t>”</w:t>
      </w:r>
      <w:r w:rsidRPr="004E2625">
        <w:rPr>
          <w:rFonts w:ascii="Roboto Slab" w:hAnsi="Roboto Slab" w:cs="Roboto Slab"/>
          <w:sz w:val="22"/>
          <w:szCs w:val="22"/>
        </w:rPr>
        <w:t xml:space="preserve"> </w:t>
      </w:r>
      <w:r w:rsidR="00357B50" w:rsidRPr="004E2625">
        <w:rPr>
          <w:rFonts w:ascii="Roboto Slab" w:hAnsi="Roboto Slab" w:cs="Roboto Slab"/>
          <w:sz w:val="22"/>
          <w:szCs w:val="22"/>
        </w:rPr>
        <w:t>“</w:t>
      </w:r>
      <w:r w:rsidRPr="004E2625">
        <w:rPr>
          <w:rFonts w:ascii="Roboto Slab" w:hAnsi="Roboto Slab" w:cs="Roboto Slab"/>
          <w:sz w:val="22"/>
          <w:szCs w:val="22"/>
        </w:rPr>
        <w:t>Data Cap,</w:t>
      </w:r>
      <w:r w:rsidR="00357B50" w:rsidRPr="004E2625">
        <w:rPr>
          <w:rFonts w:ascii="Roboto Slab" w:hAnsi="Roboto Slab" w:cs="Roboto Slab"/>
          <w:sz w:val="22"/>
          <w:szCs w:val="22"/>
        </w:rPr>
        <w:t>”</w:t>
      </w:r>
      <w:r w:rsidRPr="004E2625">
        <w:rPr>
          <w:rFonts w:ascii="Roboto Slab" w:hAnsi="Roboto Slab" w:cs="Roboto Slab"/>
          <w:sz w:val="22"/>
          <w:szCs w:val="22"/>
        </w:rPr>
        <w:t xml:space="preserve"> and </w:t>
      </w:r>
      <w:r w:rsidR="00357B50" w:rsidRPr="004E2625">
        <w:rPr>
          <w:rFonts w:ascii="Roboto Slab" w:hAnsi="Roboto Slab" w:cs="Roboto Slab"/>
          <w:sz w:val="22"/>
          <w:szCs w:val="22"/>
        </w:rPr>
        <w:t>“</w:t>
      </w:r>
      <w:r w:rsidRPr="004E2625">
        <w:rPr>
          <w:rFonts w:ascii="Roboto Slab" w:hAnsi="Roboto Slab" w:cs="Roboto Slab"/>
          <w:sz w:val="22"/>
          <w:szCs w:val="22"/>
        </w:rPr>
        <w:t>Technology</w:t>
      </w:r>
      <w:r w:rsidR="00357B50" w:rsidRPr="004E2625">
        <w:rPr>
          <w:rFonts w:ascii="Roboto Slab" w:hAnsi="Roboto Slab" w:cs="Roboto Slab"/>
          <w:sz w:val="22"/>
          <w:szCs w:val="22"/>
        </w:rPr>
        <w:t>”</w:t>
      </w:r>
      <w:r w:rsidRPr="004E2625">
        <w:rPr>
          <w:rFonts w:ascii="Roboto Slab" w:hAnsi="Roboto Slab" w:cs="Roboto Slab"/>
          <w:sz w:val="22"/>
          <w:szCs w:val="22"/>
        </w:rPr>
        <w:t xml:space="preserve"> need to be rebutted with evidence that service is available for all BSLs within the census block group. For wireline providers this should include network diagrams that show fiber or </w:t>
      </w:r>
      <w:r w:rsidR="00145B7D" w:rsidRPr="004E2625">
        <w:rPr>
          <w:rFonts w:ascii="Roboto Slab" w:hAnsi="Roboto Slab" w:cs="Roboto Slab"/>
          <w:sz w:val="22"/>
          <w:szCs w:val="22"/>
        </w:rPr>
        <w:t xml:space="preserve">hybrid </w:t>
      </w:r>
      <w:proofErr w:type="gramStart"/>
      <w:r w:rsidR="00145B7D" w:rsidRPr="004E2625">
        <w:rPr>
          <w:rFonts w:ascii="Roboto Slab" w:hAnsi="Roboto Slab" w:cs="Roboto Slab"/>
          <w:sz w:val="22"/>
          <w:szCs w:val="22"/>
        </w:rPr>
        <w:t>fiber-coaxial</w:t>
      </w:r>
      <w:proofErr w:type="gramEnd"/>
      <w:r w:rsidR="00145B7D" w:rsidRPr="004E2625">
        <w:rPr>
          <w:rFonts w:ascii="Roboto Slab" w:hAnsi="Roboto Slab" w:cs="Roboto Slab"/>
          <w:sz w:val="22"/>
          <w:szCs w:val="22"/>
        </w:rPr>
        <w:t xml:space="preserve"> (</w:t>
      </w:r>
      <w:r w:rsidRPr="004E2625">
        <w:rPr>
          <w:rFonts w:ascii="Roboto Slab" w:hAnsi="Roboto Slab" w:cs="Roboto Slab"/>
          <w:sz w:val="22"/>
          <w:szCs w:val="22"/>
        </w:rPr>
        <w:t>HFC</w:t>
      </w:r>
      <w:r w:rsidR="00145B7D" w:rsidRPr="004E2625">
        <w:rPr>
          <w:rFonts w:ascii="Roboto Slab" w:hAnsi="Roboto Slab" w:cs="Roboto Slab"/>
          <w:sz w:val="22"/>
          <w:szCs w:val="22"/>
        </w:rPr>
        <w:t>)</w:t>
      </w:r>
      <w:r w:rsidRPr="004E2625">
        <w:rPr>
          <w:rFonts w:ascii="Roboto Slab" w:hAnsi="Roboto Slab" w:cs="Roboto Slab"/>
          <w:sz w:val="22"/>
          <w:szCs w:val="22"/>
        </w:rPr>
        <w:t xml:space="preserve"> infrastructure and/or customer subscribers. For fixed wireless service, the challenged provider will be required to submit a rebuttal for a representative, random sample of no fewer than 10 locations in the area in contention, where the where the provider will have to demonstrate service availability and speed (e.g., with a mobile test unit). </w:t>
      </w:r>
    </w:p>
    <w:p w14:paraId="5AEDBB2B" w14:textId="7BFCED55" w:rsidR="00C53EF7" w:rsidRPr="004E2625" w:rsidRDefault="00C53EF7"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lastRenderedPageBreak/>
        <w:t xml:space="preserve">If an </w:t>
      </w:r>
      <w:r w:rsidR="00145B7D" w:rsidRPr="004E2625">
        <w:rPr>
          <w:rFonts w:ascii="Roboto Slab" w:hAnsi="Roboto Slab" w:cs="Roboto Slab"/>
          <w:sz w:val="22"/>
          <w:szCs w:val="22"/>
        </w:rPr>
        <w:t>internet service provider (</w:t>
      </w:r>
      <w:r w:rsidRPr="004E2625">
        <w:rPr>
          <w:rFonts w:ascii="Roboto Slab" w:hAnsi="Roboto Slab" w:cs="Roboto Slab"/>
          <w:sz w:val="22"/>
          <w:szCs w:val="22"/>
        </w:rPr>
        <w:t>ISP</w:t>
      </w:r>
      <w:r w:rsidR="00145B7D" w:rsidRPr="004E2625">
        <w:rPr>
          <w:rFonts w:ascii="Roboto Slab" w:hAnsi="Roboto Slab" w:cs="Roboto Slab"/>
          <w:sz w:val="22"/>
          <w:szCs w:val="22"/>
        </w:rPr>
        <w:t>)</w:t>
      </w:r>
      <w:r w:rsidRPr="004E2625">
        <w:rPr>
          <w:rFonts w:ascii="Roboto Slab" w:hAnsi="Roboto Slab" w:cs="Roboto Slab"/>
          <w:sz w:val="22"/>
          <w:szCs w:val="22"/>
        </w:rPr>
        <w:t xml:space="preserve"> serves only part of the census block group, it may submit a rebuttal explaining such and providing rebuttal evidence with respect to </w:t>
      </w:r>
      <w:proofErr w:type="gramStart"/>
      <w:r w:rsidRPr="004E2625">
        <w:rPr>
          <w:rFonts w:ascii="Roboto Slab" w:hAnsi="Roboto Slab" w:cs="Roboto Slab"/>
          <w:sz w:val="22"/>
          <w:szCs w:val="22"/>
        </w:rPr>
        <w:t>all of</w:t>
      </w:r>
      <w:proofErr w:type="gramEnd"/>
      <w:r w:rsidRPr="004E2625">
        <w:rPr>
          <w:rFonts w:ascii="Roboto Slab" w:hAnsi="Roboto Slab" w:cs="Roboto Slab"/>
          <w:sz w:val="22"/>
          <w:szCs w:val="22"/>
        </w:rPr>
        <w:t xml:space="preserve"> its locations in the challenged blocks. </w:t>
      </w:r>
      <w:r w:rsidR="008C72D8" w:rsidRPr="004E2625">
        <w:rPr>
          <w:rFonts w:ascii="Roboto Slab" w:hAnsi="Roboto Slab" w:cs="Roboto Slab"/>
          <w:sz w:val="22"/>
          <w:szCs w:val="22"/>
        </w:rPr>
        <w:t>OBO</w:t>
      </w:r>
      <w:r w:rsidRPr="004E2625">
        <w:rPr>
          <w:rFonts w:ascii="Roboto Slab" w:hAnsi="Roboto Slab" w:cs="Roboto Slab"/>
          <w:sz w:val="22"/>
          <w:szCs w:val="22"/>
        </w:rPr>
        <w:t xml:space="preserve"> will resolve each challenge on a location-by-location basis. </w:t>
      </w:r>
    </w:p>
    <w:p w14:paraId="3F0D0398" w14:textId="472A4FF6" w:rsidR="00C53EF7" w:rsidRPr="004E2625" w:rsidRDefault="00C53EF7"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For a </w:t>
      </w:r>
      <w:r w:rsidR="00357B50" w:rsidRPr="004E2625">
        <w:rPr>
          <w:rFonts w:ascii="Roboto Slab" w:hAnsi="Roboto Slab" w:cs="Roboto Slab"/>
          <w:sz w:val="22"/>
          <w:szCs w:val="22"/>
        </w:rPr>
        <w:t>“</w:t>
      </w:r>
      <w:r w:rsidRPr="004E2625">
        <w:rPr>
          <w:rFonts w:ascii="Roboto Slab" w:hAnsi="Roboto Slab" w:cs="Roboto Slab"/>
          <w:sz w:val="22"/>
          <w:szCs w:val="22"/>
        </w:rPr>
        <w:t>Speed</w:t>
      </w:r>
      <w:r w:rsidR="00357B50" w:rsidRPr="004E2625">
        <w:rPr>
          <w:rFonts w:ascii="Roboto Slab" w:hAnsi="Roboto Slab" w:cs="Roboto Slab"/>
          <w:sz w:val="22"/>
          <w:szCs w:val="22"/>
        </w:rPr>
        <w:t>”</w:t>
      </w:r>
      <w:r w:rsidRPr="004E2625">
        <w:rPr>
          <w:rFonts w:ascii="Roboto Slab" w:hAnsi="Roboto Slab" w:cs="Roboto Slab"/>
          <w:sz w:val="22"/>
          <w:szCs w:val="22"/>
        </w:rPr>
        <w:t xml:space="preserve"> area challenge, the challenged provider will be required to submit a rebuttal for at least 10% of the customers in the challenged area. The customers must be randomly selected. Providers must apply the 80/80 rule, i.e. 80% of these locations must experience a speed that equals or exceeds 80% of the speed threshold. Only speed tests conducted by the provider between the hours of 7 pm and 11 pm local time will be considered as evidence for a challenge rebuttal. </w:t>
      </w:r>
    </w:p>
    <w:p w14:paraId="1A4F2962" w14:textId="5AE95974" w:rsidR="00C53EF7" w:rsidRPr="004E2625" w:rsidRDefault="00C53EF7"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For a </w:t>
      </w:r>
      <w:r w:rsidR="00357B50" w:rsidRPr="004E2625">
        <w:rPr>
          <w:rFonts w:ascii="Roboto Slab" w:hAnsi="Roboto Slab" w:cs="Roboto Slab"/>
          <w:sz w:val="22"/>
          <w:szCs w:val="22"/>
        </w:rPr>
        <w:t>“</w:t>
      </w:r>
      <w:r w:rsidRPr="004E2625">
        <w:rPr>
          <w:rFonts w:ascii="Roboto Slab" w:hAnsi="Roboto Slab" w:cs="Roboto Slab"/>
          <w:sz w:val="22"/>
          <w:szCs w:val="22"/>
        </w:rPr>
        <w:t>Latency</w:t>
      </w:r>
      <w:r w:rsidR="00357B50" w:rsidRPr="004E2625">
        <w:rPr>
          <w:rFonts w:ascii="Roboto Slab" w:hAnsi="Roboto Slab" w:cs="Roboto Slab"/>
          <w:sz w:val="22"/>
          <w:szCs w:val="22"/>
        </w:rPr>
        <w:t>”</w:t>
      </w:r>
      <w:r w:rsidRPr="004E2625">
        <w:rPr>
          <w:rFonts w:ascii="Roboto Slab" w:hAnsi="Roboto Slab" w:cs="Roboto Slab"/>
          <w:sz w:val="22"/>
          <w:szCs w:val="22"/>
        </w:rPr>
        <w:t xml:space="preserve"> area challenge, the challenged provider will be required to submit a rebuttal for at least 10% of the customers in the challenged area. The customers must be randomly selected. At least 80% of these locations must experience a latency that does not exceed 100ms. </w:t>
      </w:r>
    </w:p>
    <w:p w14:paraId="469C216E" w14:textId="714FB7E8" w:rsidR="00F7636F" w:rsidRPr="004E2625" w:rsidRDefault="00C53EF7"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In the event of a representative random sample being used for a rebuttal, such as with a fixed wireless provider, the rebuttals against the original challenged locations will not count toward the minimum number of locations required for the area challenge rebuttal.</w:t>
      </w:r>
    </w:p>
    <w:p w14:paraId="1F076D22" w14:textId="6EEA0772" w:rsidR="00851B17" w:rsidRPr="00CC6BBF" w:rsidRDefault="00851B17" w:rsidP="00B16852">
      <w:pPr>
        <w:pStyle w:val="Heading1"/>
        <w:spacing w:after="160" w:line="259" w:lineRule="auto"/>
        <w:jc w:val="left"/>
        <w:rPr>
          <w:rFonts w:ascii="Roboto Slab" w:hAnsi="Roboto Slab" w:cs="Roboto Slab"/>
        </w:rPr>
      </w:pPr>
      <w:bookmarkStart w:id="18" w:name="_Toc163738222"/>
      <w:bookmarkStart w:id="19" w:name="_Toc164155659"/>
      <w:r w:rsidRPr="00CC6BBF">
        <w:rPr>
          <w:rFonts w:ascii="Roboto Slab" w:hAnsi="Roboto Slab" w:cs="Roboto Slab"/>
        </w:rPr>
        <w:lastRenderedPageBreak/>
        <w:t>Permissible challengers</w:t>
      </w:r>
      <w:bookmarkEnd w:id="18"/>
      <w:bookmarkEnd w:id="19"/>
    </w:p>
    <w:p w14:paraId="7F62A4E9" w14:textId="2CC9ABBA" w:rsidR="00851B17" w:rsidRPr="00CC6BBF" w:rsidRDefault="00851B17" w:rsidP="00B16852">
      <w:pPr>
        <w:pStyle w:val="Heading2"/>
        <w:spacing w:after="160" w:line="259" w:lineRule="auto"/>
        <w:jc w:val="left"/>
        <w:rPr>
          <w:rFonts w:ascii="Roboto Slab" w:hAnsi="Roboto Slab" w:cs="Roboto Slab"/>
        </w:rPr>
      </w:pPr>
      <w:bookmarkStart w:id="20" w:name="_Toc163738223"/>
      <w:bookmarkStart w:id="21" w:name="_Toc164155660"/>
      <w:r w:rsidRPr="00CC6BBF">
        <w:rPr>
          <w:rFonts w:ascii="Roboto Slab" w:hAnsi="Roboto Slab" w:cs="Roboto Slab"/>
        </w:rPr>
        <w:t>Who can submit a challenge?</w:t>
      </w:r>
      <w:bookmarkEnd w:id="20"/>
      <w:bookmarkEnd w:id="21"/>
    </w:p>
    <w:p w14:paraId="198BA3B7" w14:textId="564C6DBC" w:rsidR="00617DBB" w:rsidRPr="004E2625" w:rsidRDefault="00617DBB"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Under the federal policy for the BEAD Program, only the following entities (“</w:t>
      </w:r>
      <w:r w:rsidR="00B525D3" w:rsidRPr="004E2625">
        <w:rPr>
          <w:rFonts w:ascii="Roboto Slab" w:hAnsi="Roboto Slab" w:cs="Roboto Slab"/>
          <w:sz w:val="22"/>
          <w:szCs w:val="22"/>
        </w:rPr>
        <w:t>p</w:t>
      </w:r>
      <w:r w:rsidRPr="004E2625">
        <w:rPr>
          <w:rFonts w:ascii="Roboto Slab" w:hAnsi="Roboto Slab" w:cs="Roboto Slab"/>
          <w:sz w:val="22"/>
          <w:szCs w:val="22"/>
        </w:rPr>
        <w:t xml:space="preserve">ermissible </w:t>
      </w:r>
      <w:r w:rsidR="00B525D3" w:rsidRPr="004E2625">
        <w:rPr>
          <w:rFonts w:ascii="Roboto Slab" w:hAnsi="Roboto Slab" w:cs="Roboto Slab"/>
          <w:sz w:val="22"/>
          <w:szCs w:val="22"/>
        </w:rPr>
        <w:t>c</w:t>
      </w:r>
      <w:r w:rsidRPr="004E2625">
        <w:rPr>
          <w:rFonts w:ascii="Roboto Slab" w:hAnsi="Roboto Slab" w:cs="Roboto Slab"/>
          <w:sz w:val="22"/>
          <w:szCs w:val="22"/>
        </w:rPr>
        <w:t xml:space="preserve">hallengers”) will be permitted to submit formal challenges during the BEAD Challenge Process: </w:t>
      </w:r>
    </w:p>
    <w:p w14:paraId="63E0836B" w14:textId="29759B36" w:rsidR="00617DBB" w:rsidRPr="004E2625" w:rsidRDefault="00617DBB" w:rsidP="00B16852">
      <w:pPr>
        <w:pStyle w:val="ListParagraph"/>
        <w:numPr>
          <w:ilvl w:val="0"/>
          <w:numId w:val="6"/>
        </w:num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Units of local and </w:t>
      </w:r>
      <w:r w:rsidR="00D71731" w:rsidRPr="004E2625">
        <w:rPr>
          <w:rFonts w:ascii="Roboto Slab" w:hAnsi="Roboto Slab" w:cs="Roboto Slab"/>
          <w:sz w:val="22"/>
          <w:szCs w:val="22"/>
        </w:rPr>
        <w:t>t</w:t>
      </w:r>
      <w:r w:rsidRPr="004E2625">
        <w:rPr>
          <w:rFonts w:ascii="Roboto Slab" w:hAnsi="Roboto Slab" w:cs="Roboto Slab"/>
          <w:sz w:val="22"/>
          <w:szCs w:val="22"/>
        </w:rPr>
        <w:t xml:space="preserve">ribal governments </w:t>
      </w:r>
    </w:p>
    <w:p w14:paraId="2A43A95B" w14:textId="77777777" w:rsidR="00617DBB" w:rsidRPr="004E2625" w:rsidRDefault="00617DBB" w:rsidP="00B16852">
      <w:pPr>
        <w:pStyle w:val="ListParagraph"/>
        <w:numPr>
          <w:ilvl w:val="0"/>
          <w:numId w:val="6"/>
        </w:num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Nonprofit organizations </w:t>
      </w:r>
    </w:p>
    <w:p w14:paraId="4A106F25" w14:textId="371E8E3E" w:rsidR="00617DBB" w:rsidRPr="004E2625" w:rsidRDefault="00617DBB" w:rsidP="00B16852">
      <w:pPr>
        <w:pStyle w:val="ListParagraph"/>
        <w:numPr>
          <w:ilvl w:val="0"/>
          <w:numId w:val="6"/>
        </w:numPr>
        <w:spacing w:after="160" w:line="259" w:lineRule="auto"/>
        <w:jc w:val="left"/>
        <w:rPr>
          <w:rFonts w:ascii="Roboto Slab" w:hAnsi="Roboto Slab" w:cs="Roboto Slab"/>
          <w:sz w:val="22"/>
          <w:szCs w:val="22"/>
        </w:rPr>
      </w:pPr>
      <w:r w:rsidRPr="004E2625">
        <w:rPr>
          <w:rFonts w:ascii="Roboto Slab" w:hAnsi="Roboto Slab" w:cs="Roboto Slab"/>
          <w:sz w:val="22"/>
          <w:szCs w:val="22"/>
        </w:rPr>
        <w:t>Broadband service providers</w:t>
      </w:r>
    </w:p>
    <w:p w14:paraId="24CC1EA6" w14:textId="2CAA308C" w:rsidR="00851B17" w:rsidRPr="00CC6BBF" w:rsidRDefault="00851B17" w:rsidP="00B16852">
      <w:pPr>
        <w:pStyle w:val="Heading2"/>
        <w:spacing w:after="160" w:line="259" w:lineRule="auto"/>
        <w:jc w:val="left"/>
        <w:rPr>
          <w:rFonts w:ascii="Roboto Slab" w:hAnsi="Roboto Slab" w:cs="Roboto Slab"/>
        </w:rPr>
      </w:pPr>
      <w:bookmarkStart w:id="22" w:name="_Toc163738224"/>
      <w:bookmarkStart w:id="23" w:name="_Toc164155661"/>
      <w:r w:rsidRPr="00CC6BBF">
        <w:rPr>
          <w:rFonts w:ascii="Roboto Slab" w:hAnsi="Roboto Slab" w:cs="Roboto Slab"/>
        </w:rPr>
        <w:t>Role of residents, businesses, and CAIs</w:t>
      </w:r>
      <w:bookmarkEnd w:id="22"/>
      <w:bookmarkEnd w:id="23"/>
    </w:p>
    <w:p w14:paraId="490C8FD5" w14:textId="0A70C085" w:rsidR="00A06D3F" w:rsidRPr="004E2625" w:rsidRDefault="00A06D3F"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While residents and businesses are not allowed to submit challenges directly to the </w:t>
      </w:r>
      <w:r w:rsidR="004D3BEA" w:rsidRPr="004E2625">
        <w:rPr>
          <w:rFonts w:ascii="Roboto Slab" w:hAnsi="Roboto Slab" w:cs="Roboto Slab"/>
          <w:sz w:val="22"/>
          <w:szCs w:val="22"/>
        </w:rPr>
        <w:t>s</w:t>
      </w:r>
      <w:r w:rsidRPr="004E2625">
        <w:rPr>
          <w:rFonts w:ascii="Roboto Slab" w:hAnsi="Roboto Slab" w:cs="Roboto Slab"/>
          <w:sz w:val="22"/>
          <w:szCs w:val="22"/>
        </w:rPr>
        <w:t>tate, they are an essential part of the challenge process. For many types of challenges, the data submitted by the permissible challengers will be gathered directly from residents and/or businesses that have not been provided the level of broadband service that is reportedly available to them.</w:t>
      </w:r>
    </w:p>
    <w:p w14:paraId="57151D86" w14:textId="2FDD5C44" w:rsidR="00A06D3F" w:rsidRPr="00CC6BBF" w:rsidRDefault="00A06D3F" w:rsidP="00B16852">
      <w:pPr>
        <w:pStyle w:val="Heading1"/>
        <w:spacing w:after="160" w:line="259" w:lineRule="auto"/>
        <w:jc w:val="left"/>
        <w:rPr>
          <w:rFonts w:ascii="Roboto Slab" w:hAnsi="Roboto Slab" w:cs="Roboto Slab"/>
        </w:rPr>
      </w:pPr>
      <w:bookmarkStart w:id="24" w:name="_Toc163738225"/>
      <w:bookmarkStart w:id="25" w:name="_Toc164155662"/>
      <w:r w:rsidRPr="00CC6BBF">
        <w:rPr>
          <w:rFonts w:ascii="Roboto Slab" w:hAnsi="Roboto Slab" w:cs="Roboto Slab"/>
        </w:rPr>
        <w:lastRenderedPageBreak/>
        <w:t>Challenge Process phases</w:t>
      </w:r>
      <w:bookmarkEnd w:id="24"/>
      <w:bookmarkEnd w:id="25"/>
    </w:p>
    <w:p w14:paraId="3EC5C58F" w14:textId="5666DA91" w:rsidR="00851B17" w:rsidRPr="00CC6BBF" w:rsidRDefault="003D2090" w:rsidP="00B16852">
      <w:pPr>
        <w:pStyle w:val="Heading2"/>
        <w:spacing w:after="160" w:line="259" w:lineRule="auto"/>
        <w:jc w:val="left"/>
        <w:rPr>
          <w:rFonts w:ascii="Roboto Slab" w:hAnsi="Roboto Slab" w:cs="Roboto Slab"/>
        </w:rPr>
      </w:pPr>
      <w:bookmarkStart w:id="26" w:name="_Toc163738226"/>
      <w:bookmarkStart w:id="27" w:name="_Toc164155663"/>
      <w:r w:rsidRPr="00CC6BBF">
        <w:rPr>
          <w:rFonts w:ascii="Roboto Slab" w:hAnsi="Roboto Slab" w:cs="Roboto Slab"/>
        </w:rPr>
        <w:t xml:space="preserve">Structure and </w:t>
      </w:r>
      <w:r w:rsidR="00EB2CD8" w:rsidRPr="00CC6BBF">
        <w:rPr>
          <w:rFonts w:ascii="Roboto Slab" w:hAnsi="Roboto Slab" w:cs="Roboto Slab"/>
        </w:rPr>
        <w:t>t</w:t>
      </w:r>
      <w:r w:rsidRPr="00CC6BBF">
        <w:rPr>
          <w:rFonts w:ascii="Roboto Slab" w:hAnsi="Roboto Slab" w:cs="Roboto Slab"/>
        </w:rPr>
        <w:t>iming</w:t>
      </w:r>
      <w:bookmarkEnd w:id="26"/>
      <w:bookmarkEnd w:id="27"/>
    </w:p>
    <w:p w14:paraId="629BF50E" w14:textId="7F0730D8" w:rsidR="00EB2CD8" w:rsidRPr="004E2625" w:rsidRDefault="00EB2CD8"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The BEAD Challenge Process is required to be completed before the </w:t>
      </w:r>
      <w:r w:rsidR="004D3BEA" w:rsidRPr="004E2625">
        <w:rPr>
          <w:rFonts w:ascii="Roboto Slab" w:hAnsi="Roboto Slab" w:cs="Roboto Slab"/>
          <w:sz w:val="22"/>
          <w:szCs w:val="22"/>
        </w:rPr>
        <w:t>s</w:t>
      </w:r>
      <w:r w:rsidRPr="004E2625">
        <w:rPr>
          <w:rFonts w:ascii="Roboto Slab" w:hAnsi="Roboto Slab" w:cs="Roboto Slab"/>
          <w:sz w:val="22"/>
          <w:szCs w:val="22"/>
        </w:rPr>
        <w:t xml:space="preserve">tate can distribute grant funds. This ensures that the list of eligible locations is finalized before the grant application window opens. Prior to the kickoff of the challenge phase, </w:t>
      </w:r>
      <w:r w:rsidR="008C72D8" w:rsidRPr="004E2625">
        <w:rPr>
          <w:rFonts w:ascii="Roboto Slab" w:hAnsi="Roboto Slab" w:cs="Roboto Slab"/>
          <w:sz w:val="22"/>
          <w:szCs w:val="22"/>
        </w:rPr>
        <w:t>OBO</w:t>
      </w:r>
      <w:r w:rsidRPr="004E2625">
        <w:rPr>
          <w:rFonts w:ascii="Roboto Slab" w:hAnsi="Roboto Slab" w:cs="Roboto Slab"/>
          <w:sz w:val="22"/>
          <w:szCs w:val="22"/>
        </w:rPr>
        <w:t xml:space="preserve"> will publish eligible locations on a public map available through the portal.</w:t>
      </w:r>
    </w:p>
    <w:p w14:paraId="25DBB445" w14:textId="1185F32C" w:rsidR="00EB2CD8" w:rsidRPr="004E2625" w:rsidRDefault="00EB2CD8" w:rsidP="00B16852">
      <w:pPr>
        <w:pStyle w:val="Caption"/>
        <w:spacing w:after="160" w:line="259" w:lineRule="auto"/>
        <w:rPr>
          <w:rFonts w:ascii="Roboto Slab" w:hAnsi="Roboto Slab" w:cs="Roboto Slab"/>
          <w:szCs w:val="22"/>
        </w:rPr>
      </w:pPr>
      <w:bookmarkStart w:id="28" w:name="_Toc163731938"/>
      <w:r w:rsidRPr="004E2625">
        <w:rPr>
          <w:rFonts w:ascii="Roboto Slab" w:hAnsi="Roboto Slab" w:cs="Roboto Slab"/>
          <w:szCs w:val="22"/>
        </w:rPr>
        <w:t xml:space="preserve">Table </w:t>
      </w:r>
      <w:r w:rsidRPr="004E2625">
        <w:rPr>
          <w:rFonts w:ascii="Roboto Slab" w:hAnsi="Roboto Slab" w:cs="Roboto Slab"/>
          <w:szCs w:val="22"/>
        </w:rPr>
        <w:fldChar w:fldCharType="begin"/>
      </w:r>
      <w:r w:rsidRPr="004E2625">
        <w:rPr>
          <w:rFonts w:ascii="Roboto Slab" w:hAnsi="Roboto Slab" w:cs="Roboto Slab"/>
          <w:szCs w:val="22"/>
        </w:rPr>
        <w:instrText xml:space="preserve"> SEQ Table \* ARABIC </w:instrText>
      </w:r>
      <w:r w:rsidRPr="004E2625">
        <w:rPr>
          <w:rFonts w:ascii="Roboto Slab" w:hAnsi="Roboto Slab" w:cs="Roboto Slab"/>
          <w:szCs w:val="22"/>
        </w:rPr>
        <w:fldChar w:fldCharType="separate"/>
      </w:r>
      <w:r w:rsidR="00010AED" w:rsidRPr="004E2625">
        <w:rPr>
          <w:rFonts w:ascii="Roboto Slab" w:hAnsi="Roboto Slab" w:cs="Roboto Slab"/>
          <w:noProof/>
          <w:szCs w:val="22"/>
        </w:rPr>
        <w:t>1</w:t>
      </w:r>
      <w:r w:rsidRPr="004E2625">
        <w:rPr>
          <w:rFonts w:ascii="Roboto Slab" w:hAnsi="Roboto Slab" w:cs="Roboto Slab"/>
          <w:noProof/>
          <w:szCs w:val="22"/>
        </w:rPr>
        <w:fldChar w:fldCharType="end"/>
      </w:r>
      <w:r w:rsidRPr="004E2625">
        <w:rPr>
          <w:rFonts w:ascii="Roboto Slab" w:hAnsi="Roboto Slab" w:cs="Roboto Slab"/>
          <w:szCs w:val="22"/>
        </w:rPr>
        <w:t>: Challenge Process timeline</w:t>
      </w:r>
      <w:bookmarkEnd w:id="28"/>
    </w:p>
    <w:tbl>
      <w:tblPr>
        <w:tblStyle w:val="TableGrid"/>
        <w:tblW w:w="0" w:type="auto"/>
        <w:jc w:val="center"/>
        <w:tblLook w:val="04A0" w:firstRow="1" w:lastRow="0" w:firstColumn="1" w:lastColumn="0" w:noHBand="0" w:noVBand="1"/>
      </w:tblPr>
      <w:tblGrid>
        <w:gridCol w:w="3116"/>
        <w:gridCol w:w="3117"/>
      </w:tblGrid>
      <w:tr w:rsidR="00EB2CD8" w:rsidRPr="004E2625" w14:paraId="4C48A22D" w14:textId="77777777" w:rsidTr="1627A6A3">
        <w:trPr>
          <w:tblHeader/>
          <w:jc w:val="center"/>
        </w:trPr>
        <w:tc>
          <w:tcPr>
            <w:tcW w:w="3116" w:type="dxa"/>
            <w:shd w:val="clear" w:color="auto" w:fill="DBE5F1" w:themeFill="accent1" w:themeFillTint="33"/>
          </w:tcPr>
          <w:p w14:paraId="789F7CA0" w14:textId="6A37C5B7" w:rsidR="00EB2CD8" w:rsidRPr="004E2625" w:rsidRDefault="00EB2CD8" w:rsidP="003D0783">
            <w:pPr>
              <w:keepNext/>
              <w:widowControl/>
              <w:spacing w:line="259" w:lineRule="auto"/>
              <w:jc w:val="center"/>
              <w:rPr>
                <w:rFonts w:ascii="Roboto Slab" w:hAnsi="Roboto Slab" w:cs="Roboto Slab"/>
                <w:b/>
                <w:bCs/>
                <w:sz w:val="22"/>
                <w:szCs w:val="22"/>
              </w:rPr>
            </w:pPr>
            <w:r w:rsidRPr="004E2625">
              <w:rPr>
                <w:rFonts w:ascii="Roboto Slab" w:hAnsi="Roboto Slab" w:cs="Roboto Slab"/>
                <w:b/>
                <w:bCs/>
                <w:sz w:val="22"/>
                <w:szCs w:val="22"/>
              </w:rPr>
              <w:t>Phase</w:t>
            </w:r>
          </w:p>
        </w:tc>
        <w:tc>
          <w:tcPr>
            <w:tcW w:w="3117" w:type="dxa"/>
            <w:shd w:val="clear" w:color="auto" w:fill="DBE5F1" w:themeFill="accent1" w:themeFillTint="33"/>
          </w:tcPr>
          <w:p w14:paraId="197D03DB" w14:textId="299B7916" w:rsidR="00EB2CD8" w:rsidRPr="004E2625" w:rsidRDefault="00EB2CD8" w:rsidP="003D0783">
            <w:pPr>
              <w:keepNext/>
              <w:widowControl/>
              <w:spacing w:line="259" w:lineRule="auto"/>
              <w:jc w:val="center"/>
              <w:rPr>
                <w:rFonts w:ascii="Roboto Slab" w:hAnsi="Roboto Slab" w:cs="Roboto Slab"/>
                <w:b/>
                <w:bCs/>
                <w:sz w:val="22"/>
                <w:szCs w:val="22"/>
              </w:rPr>
            </w:pPr>
            <w:r w:rsidRPr="004E2625">
              <w:rPr>
                <w:rFonts w:ascii="Roboto Slab" w:hAnsi="Roboto Slab" w:cs="Roboto Slab"/>
                <w:b/>
                <w:bCs/>
                <w:sz w:val="22"/>
                <w:szCs w:val="22"/>
              </w:rPr>
              <w:t>Timing</w:t>
            </w:r>
          </w:p>
        </w:tc>
      </w:tr>
      <w:tr w:rsidR="00EB2CD8" w:rsidRPr="004E2625" w14:paraId="31894792" w14:textId="77777777" w:rsidTr="1627A6A3">
        <w:trPr>
          <w:jc w:val="center"/>
        </w:trPr>
        <w:tc>
          <w:tcPr>
            <w:tcW w:w="3116" w:type="dxa"/>
          </w:tcPr>
          <w:p w14:paraId="1982787C" w14:textId="416FF8F9" w:rsidR="00EB2CD8" w:rsidRPr="004E2625" w:rsidRDefault="00EB2CD8" w:rsidP="003D0783">
            <w:pPr>
              <w:keepNext/>
              <w:widowControl/>
              <w:spacing w:line="259" w:lineRule="auto"/>
              <w:jc w:val="left"/>
              <w:rPr>
                <w:rFonts w:ascii="Roboto Slab" w:hAnsi="Roboto Slab" w:cs="Roboto Slab"/>
                <w:sz w:val="22"/>
                <w:szCs w:val="22"/>
              </w:rPr>
            </w:pPr>
            <w:r w:rsidRPr="004E2625">
              <w:rPr>
                <w:rFonts w:ascii="Roboto Slab" w:hAnsi="Roboto Slab" w:cs="Roboto Slab"/>
                <w:sz w:val="22"/>
                <w:szCs w:val="22"/>
              </w:rPr>
              <w:t>Challenge Phase</w:t>
            </w:r>
          </w:p>
        </w:tc>
        <w:tc>
          <w:tcPr>
            <w:tcW w:w="3117" w:type="dxa"/>
          </w:tcPr>
          <w:p w14:paraId="3D54E23F" w14:textId="34CF3DFE" w:rsidR="00EB2CD8" w:rsidRPr="004E2625" w:rsidRDefault="27BF2562" w:rsidP="003D0783">
            <w:pPr>
              <w:keepNext/>
              <w:widowControl/>
              <w:spacing w:line="259" w:lineRule="auto"/>
              <w:jc w:val="left"/>
              <w:rPr>
                <w:rFonts w:ascii="Roboto Slab" w:hAnsi="Roboto Slab" w:cs="Roboto Slab"/>
                <w:sz w:val="22"/>
                <w:szCs w:val="22"/>
              </w:rPr>
            </w:pPr>
            <w:r w:rsidRPr="004E2625">
              <w:rPr>
                <w:rFonts w:ascii="Roboto Slab" w:hAnsi="Roboto Slab" w:cs="Roboto Slab"/>
                <w:sz w:val="22"/>
                <w:szCs w:val="22"/>
              </w:rPr>
              <w:t>April 2</w:t>
            </w:r>
            <w:r w:rsidR="00C726E3">
              <w:rPr>
                <w:rFonts w:ascii="Roboto Slab" w:hAnsi="Roboto Slab" w:cs="Roboto Slab"/>
                <w:sz w:val="22"/>
                <w:szCs w:val="22"/>
              </w:rPr>
              <w:t>2</w:t>
            </w:r>
            <w:r w:rsidRPr="004E2625">
              <w:rPr>
                <w:rFonts w:ascii="Roboto Slab" w:hAnsi="Roboto Slab" w:cs="Roboto Slab"/>
                <w:sz w:val="22"/>
                <w:szCs w:val="22"/>
              </w:rPr>
              <w:t>, 2024</w:t>
            </w:r>
          </w:p>
        </w:tc>
      </w:tr>
      <w:tr w:rsidR="00EB2CD8" w:rsidRPr="004E2625" w14:paraId="1C0AD8A1" w14:textId="77777777" w:rsidTr="1627A6A3">
        <w:trPr>
          <w:jc w:val="center"/>
        </w:trPr>
        <w:tc>
          <w:tcPr>
            <w:tcW w:w="3116" w:type="dxa"/>
          </w:tcPr>
          <w:p w14:paraId="7A8B82E1" w14:textId="3B452C0C" w:rsidR="00EB2CD8" w:rsidRPr="004E2625" w:rsidRDefault="00481728" w:rsidP="003D0783">
            <w:pPr>
              <w:keepNext/>
              <w:widowControl/>
              <w:spacing w:line="259" w:lineRule="auto"/>
              <w:jc w:val="left"/>
              <w:rPr>
                <w:rFonts w:ascii="Roboto Slab" w:hAnsi="Roboto Slab" w:cs="Roboto Slab"/>
                <w:sz w:val="22"/>
                <w:szCs w:val="22"/>
              </w:rPr>
            </w:pPr>
            <w:r w:rsidRPr="004E2625">
              <w:rPr>
                <w:rFonts w:ascii="Roboto Slab" w:hAnsi="Roboto Slab" w:cs="Roboto Slab"/>
                <w:sz w:val="22"/>
                <w:szCs w:val="22"/>
              </w:rPr>
              <w:t>Rebuttal Phase</w:t>
            </w:r>
          </w:p>
        </w:tc>
        <w:tc>
          <w:tcPr>
            <w:tcW w:w="3117" w:type="dxa"/>
          </w:tcPr>
          <w:p w14:paraId="5528DF95" w14:textId="03E11EA9" w:rsidR="00EB2CD8" w:rsidRPr="004E2625" w:rsidRDefault="3CF18100" w:rsidP="003D0783">
            <w:pPr>
              <w:keepNext/>
              <w:widowControl/>
              <w:spacing w:line="259" w:lineRule="auto"/>
              <w:jc w:val="left"/>
              <w:rPr>
                <w:rFonts w:ascii="Roboto Slab" w:hAnsi="Roboto Slab" w:cs="Roboto Slab"/>
                <w:sz w:val="22"/>
                <w:szCs w:val="22"/>
              </w:rPr>
            </w:pPr>
            <w:r w:rsidRPr="004E2625">
              <w:rPr>
                <w:rFonts w:ascii="Roboto Slab" w:hAnsi="Roboto Slab" w:cs="Roboto Slab"/>
                <w:sz w:val="22"/>
                <w:szCs w:val="22"/>
              </w:rPr>
              <w:t>May 2</w:t>
            </w:r>
            <w:r w:rsidR="00C726E3">
              <w:rPr>
                <w:rFonts w:ascii="Roboto Slab" w:hAnsi="Roboto Slab" w:cs="Roboto Slab"/>
                <w:sz w:val="22"/>
                <w:szCs w:val="22"/>
              </w:rPr>
              <w:t>2</w:t>
            </w:r>
            <w:r w:rsidR="43B2F008" w:rsidRPr="004E2625">
              <w:rPr>
                <w:rFonts w:ascii="Roboto Slab" w:hAnsi="Roboto Slab" w:cs="Roboto Slab"/>
                <w:sz w:val="22"/>
                <w:szCs w:val="22"/>
              </w:rPr>
              <w:t>,</w:t>
            </w:r>
            <w:r w:rsidR="00523752" w:rsidRPr="004E2625">
              <w:rPr>
                <w:rFonts w:ascii="Roboto Slab" w:hAnsi="Roboto Slab" w:cs="Roboto Slab"/>
                <w:sz w:val="22"/>
                <w:szCs w:val="22"/>
              </w:rPr>
              <w:t xml:space="preserve"> </w:t>
            </w:r>
            <w:r w:rsidRPr="004E2625">
              <w:rPr>
                <w:rFonts w:ascii="Roboto Slab" w:hAnsi="Roboto Slab" w:cs="Roboto Slab"/>
                <w:sz w:val="22"/>
                <w:szCs w:val="22"/>
              </w:rPr>
              <w:t>2024</w:t>
            </w:r>
          </w:p>
        </w:tc>
      </w:tr>
      <w:tr w:rsidR="00481728" w:rsidRPr="004E2625" w14:paraId="0614F94E" w14:textId="77777777" w:rsidTr="1627A6A3">
        <w:trPr>
          <w:jc w:val="center"/>
        </w:trPr>
        <w:tc>
          <w:tcPr>
            <w:tcW w:w="3116" w:type="dxa"/>
          </w:tcPr>
          <w:p w14:paraId="3FB2A098" w14:textId="772F15BB" w:rsidR="00481728" w:rsidRPr="004E2625" w:rsidRDefault="00481728" w:rsidP="003D0783">
            <w:pPr>
              <w:keepNext/>
              <w:spacing w:line="259" w:lineRule="auto"/>
              <w:jc w:val="left"/>
              <w:rPr>
                <w:rFonts w:ascii="Roboto Slab" w:hAnsi="Roboto Slab" w:cs="Roboto Slab"/>
                <w:sz w:val="22"/>
                <w:szCs w:val="22"/>
              </w:rPr>
            </w:pPr>
            <w:r w:rsidRPr="004E2625">
              <w:rPr>
                <w:rFonts w:ascii="Roboto Slab" w:hAnsi="Roboto Slab" w:cs="Roboto Slab"/>
                <w:sz w:val="22"/>
                <w:szCs w:val="22"/>
              </w:rPr>
              <w:t>Final Determination Phase</w:t>
            </w:r>
          </w:p>
        </w:tc>
        <w:tc>
          <w:tcPr>
            <w:tcW w:w="3117" w:type="dxa"/>
          </w:tcPr>
          <w:p w14:paraId="42C7CD1F" w14:textId="3EB4AE14" w:rsidR="00481728" w:rsidRPr="004E2625" w:rsidRDefault="2966E7E4" w:rsidP="003D0783">
            <w:pPr>
              <w:keepNext/>
              <w:spacing w:line="259" w:lineRule="auto"/>
              <w:jc w:val="left"/>
              <w:rPr>
                <w:rFonts w:ascii="Roboto Slab" w:hAnsi="Roboto Slab" w:cs="Roboto Slab"/>
                <w:sz w:val="22"/>
                <w:szCs w:val="22"/>
              </w:rPr>
            </w:pPr>
            <w:r w:rsidRPr="004E2625">
              <w:rPr>
                <w:rFonts w:ascii="Roboto Slab" w:hAnsi="Roboto Slab" w:cs="Roboto Slab"/>
                <w:sz w:val="22"/>
                <w:szCs w:val="22"/>
              </w:rPr>
              <w:t>July 2</w:t>
            </w:r>
            <w:r w:rsidR="00C726E3">
              <w:rPr>
                <w:rFonts w:ascii="Roboto Slab" w:hAnsi="Roboto Slab" w:cs="Roboto Slab"/>
                <w:sz w:val="22"/>
                <w:szCs w:val="22"/>
              </w:rPr>
              <w:t>2</w:t>
            </w:r>
            <w:r w:rsidRPr="004E2625">
              <w:rPr>
                <w:rFonts w:ascii="Roboto Slab" w:hAnsi="Roboto Slab" w:cs="Roboto Slab"/>
                <w:sz w:val="22"/>
                <w:szCs w:val="22"/>
              </w:rPr>
              <w:t>, 2024</w:t>
            </w:r>
          </w:p>
        </w:tc>
      </w:tr>
    </w:tbl>
    <w:p w14:paraId="0563FBBB" w14:textId="77777777" w:rsidR="00EB2CD8" w:rsidRPr="00CC6BBF" w:rsidRDefault="00EB2CD8" w:rsidP="00B16852">
      <w:pPr>
        <w:spacing w:after="160" w:line="259" w:lineRule="auto"/>
        <w:jc w:val="left"/>
        <w:rPr>
          <w:rFonts w:ascii="Roboto Slab" w:hAnsi="Roboto Slab" w:cs="Roboto Slab"/>
        </w:rPr>
      </w:pPr>
    </w:p>
    <w:p w14:paraId="1EAAD5E2" w14:textId="59040A10" w:rsidR="003D2090" w:rsidRPr="00CC6BBF" w:rsidRDefault="003D2090" w:rsidP="00B16852">
      <w:pPr>
        <w:pStyle w:val="Heading2"/>
        <w:spacing w:after="160" w:line="259" w:lineRule="auto"/>
        <w:jc w:val="left"/>
        <w:rPr>
          <w:rFonts w:ascii="Roboto Slab" w:hAnsi="Roboto Slab" w:cs="Roboto Slab"/>
        </w:rPr>
      </w:pPr>
      <w:bookmarkStart w:id="29" w:name="_Toc163738227"/>
      <w:bookmarkStart w:id="30" w:name="_Toc164155664"/>
      <w:r w:rsidRPr="00CC6BBF">
        <w:rPr>
          <w:rFonts w:ascii="Roboto Slab" w:hAnsi="Roboto Slab" w:cs="Roboto Slab"/>
        </w:rPr>
        <w:t xml:space="preserve">Challenge </w:t>
      </w:r>
      <w:r w:rsidR="002D6D24" w:rsidRPr="00CC6BBF">
        <w:rPr>
          <w:rFonts w:ascii="Roboto Slab" w:hAnsi="Roboto Slab" w:cs="Roboto Slab"/>
        </w:rPr>
        <w:t>s</w:t>
      </w:r>
      <w:r w:rsidRPr="00CC6BBF">
        <w:rPr>
          <w:rFonts w:ascii="Roboto Slab" w:hAnsi="Roboto Slab" w:cs="Roboto Slab"/>
        </w:rPr>
        <w:t xml:space="preserve">ubmission </w:t>
      </w:r>
      <w:r w:rsidR="002D6D24" w:rsidRPr="00CC6BBF">
        <w:rPr>
          <w:rFonts w:ascii="Roboto Slab" w:hAnsi="Roboto Slab" w:cs="Roboto Slab"/>
        </w:rPr>
        <w:t>p</w:t>
      </w:r>
      <w:r w:rsidRPr="00CC6BBF">
        <w:rPr>
          <w:rFonts w:ascii="Roboto Slab" w:hAnsi="Roboto Slab" w:cs="Roboto Slab"/>
        </w:rPr>
        <w:t xml:space="preserve">eriod and </w:t>
      </w:r>
      <w:r w:rsidR="002D6D24" w:rsidRPr="00CC6BBF">
        <w:rPr>
          <w:rFonts w:ascii="Roboto Slab" w:hAnsi="Roboto Slab" w:cs="Roboto Slab"/>
        </w:rPr>
        <w:t>c</w:t>
      </w:r>
      <w:r w:rsidRPr="00CC6BBF">
        <w:rPr>
          <w:rFonts w:ascii="Roboto Slab" w:hAnsi="Roboto Slab" w:cs="Roboto Slab"/>
        </w:rPr>
        <w:t xml:space="preserve">hallenge </w:t>
      </w:r>
      <w:r w:rsidR="002D6D24" w:rsidRPr="00CC6BBF">
        <w:rPr>
          <w:rFonts w:ascii="Roboto Slab" w:hAnsi="Roboto Slab" w:cs="Roboto Slab"/>
        </w:rPr>
        <w:t>r</w:t>
      </w:r>
      <w:r w:rsidRPr="00CC6BBF">
        <w:rPr>
          <w:rFonts w:ascii="Roboto Slab" w:hAnsi="Roboto Slab" w:cs="Roboto Slab"/>
        </w:rPr>
        <w:t>eview</w:t>
      </w:r>
      <w:bookmarkEnd w:id="29"/>
      <w:bookmarkEnd w:id="30"/>
    </w:p>
    <w:p w14:paraId="54E7F6A1" w14:textId="3D63C495" w:rsidR="00481728" w:rsidRPr="004E2625" w:rsidRDefault="00481728"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The Challenge Submission Period will run for 30 calendar days, from </w:t>
      </w:r>
      <w:r w:rsidR="2E62CDD2" w:rsidRPr="004E2625">
        <w:rPr>
          <w:rFonts w:ascii="Roboto Slab" w:hAnsi="Roboto Slab" w:cs="Roboto Slab"/>
          <w:sz w:val="22"/>
          <w:szCs w:val="22"/>
        </w:rPr>
        <w:t>April 22</w:t>
      </w:r>
      <w:r w:rsidRPr="004E2625">
        <w:rPr>
          <w:rFonts w:ascii="Roboto Slab" w:hAnsi="Roboto Slab" w:cs="Roboto Slab"/>
          <w:sz w:val="22"/>
          <w:szCs w:val="22"/>
        </w:rPr>
        <w:t xml:space="preserve">, </w:t>
      </w:r>
      <w:proofErr w:type="gramStart"/>
      <w:r w:rsidRPr="004E2625">
        <w:rPr>
          <w:rFonts w:ascii="Roboto Slab" w:hAnsi="Roboto Slab" w:cs="Roboto Slab"/>
          <w:sz w:val="22"/>
          <w:szCs w:val="22"/>
        </w:rPr>
        <w:t>2024</w:t>
      </w:r>
      <w:proofErr w:type="gramEnd"/>
      <w:r w:rsidRPr="004E2625">
        <w:rPr>
          <w:rFonts w:ascii="Roboto Slab" w:hAnsi="Roboto Slab" w:cs="Roboto Slab"/>
          <w:sz w:val="22"/>
          <w:szCs w:val="22"/>
        </w:rPr>
        <w:t xml:space="preserve"> to </w:t>
      </w:r>
      <w:r w:rsidR="6C592D07" w:rsidRPr="004E2625">
        <w:rPr>
          <w:rFonts w:ascii="Roboto Slab" w:hAnsi="Roboto Slab" w:cs="Roboto Slab"/>
          <w:sz w:val="22"/>
          <w:szCs w:val="22"/>
        </w:rPr>
        <w:t>May</w:t>
      </w:r>
      <w:r w:rsidR="00523752" w:rsidRPr="004E2625">
        <w:rPr>
          <w:rFonts w:ascii="Roboto Slab" w:hAnsi="Roboto Slab" w:cs="Roboto Slab"/>
          <w:sz w:val="22"/>
          <w:szCs w:val="22"/>
        </w:rPr>
        <w:t xml:space="preserve"> </w:t>
      </w:r>
      <w:r w:rsidR="008E6561" w:rsidRPr="004E2625">
        <w:rPr>
          <w:rFonts w:ascii="Roboto Slab" w:hAnsi="Roboto Slab" w:cs="Roboto Slab"/>
          <w:sz w:val="22"/>
          <w:szCs w:val="22"/>
        </w:rPr>
        <w:t>2</w:t>
      </w:r>
      <w:r w:rsidR="00C726E3">
        <w:rPr>
          <w:rFonts w:ascii="Roboto Slab" w:hAnsi="Roboto Slab" w:cs="Roboto Slab"/>
          <w:sz w:val="22"/>
          <w:szCs w:val="22"/>
        </w:rPr>
        <w:t>2</w:t>
      </w:r>
      <w:r w:rsidRPr="004E2625">
        <w:rPr>
          <w:rFonts w:ascii="Roboto Slab" w:hAnsi="Roboto Slab" w:cs="Roboto Slab"/>
          <w:sz w:val="22"/>
          <w:szCs w:val="22"/>
        </w:rPr>
        <w:t xml:space="preserve">, 2024. During this phase, </w:t>
      </w:r>
      <w:r w:rsidR="00B525D3" w:rsidRPr="004E2625">
        <w:rPr>
          <w:rFonts w:ascii="Roboto Slab" w:hAnsi="Roboto Slab" w:cs="Roboto Slab"/>
          <w:sz w:val="22"/>
          <w:szCs w:val="22"/>
        </w:rPr>
        <w:t>p</w:t>
      </w:r>
      <w:r w:rsidRPr="004E2625">
        <w:rPr>
          <w:rFonts w:ascii="Roboto Slab" w:hAnsi="Roboto Slab" w:cs="Roboto Slab"/>
          <w:sz w:val="22"/>
          <w:szCs w:val="22"/>
        </w:rPr>
        <w:t xml:space="preserve">ermissible </w:t>
      </w:r>
      <w:r w:rsidR="00B525D3" w:rsidRPr="004E2625">
        <w:rPr>
          <w:rFonts w:ascii="Roboto Slab" w:hAnsi="Roboto Slab" w:cs="Roboto Slab"/>
          <w:sz w:val="22"/>
          <w:szCs w:val="22"/>
        </w:rPr>
        <w:t>c</w:t>
      </w:r>
      <w:r w:rsidRPr="004E2625">
        <w:rPr>
          <w:rFonts w:ascii="Roboto Slab" w:hAnsi="Roboto Slab" w:cs="Roboto Slab"/>
          <w:sz w:val="22"/>
          <w:szCs w:val="22"/>
        </w:rPr>
        <w:t xml:space="preserve">hallengers will be able to submit challenges using the challenge portal. </w:t>
      </w:r>
    </w:p>
    <w:p w14:paraId="69BE5C0C" w14:textId="5576A231" w:rsidR="00481728" w:rsidRPr="004E2625" w:rsidRDefault="00481728"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After challenges are submitted, </w:t>
      </w:r>
      <w:r w:rsidR="008C72D8" w:rsidRPr="004E2625">
        <w:rPr>
          <w:rFonts w:ascii="Roboto Slab" w:hAnsi="Roboto Slab" w:cs="Roboto Slab"/>
          <w:sz w:val="22"/>
          <w:szCs w:val="22"/>
        </w:rPr>
        <w:t>OBO</w:t>
      </w:r>
      <w:r w:rsidRPr="004E2625">
        <w:rPr>
          <w:rFonts w:ascii="Roboto Slab" w:hAnsi="Roboto Slab" w:cs="Roboto Slab"/>
          <w:sz w:val="22"/>
          <w:szCs w:val="22"/>
        </w:rPr>
        <w:t xml:space="preserve"> will review the evidence and determine if it meets the evidentiary requirements to constitute a valid challenge. </w:t>
      </w:r>
    </w:p>
    <w:p w14:paraId="53979BBA" w14:textId="7BF62335" w:rsidR="00481728" w:rsidRPr="004E2625" w:rsidRDefault="00481728"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After </w:t>
      </w:r>
      <w:proofErr w:type="gramStart"/>
      <w:r w:rsidRPr="004E2625">
        <w:rPr>
          <w:rFonts w:ascii="Roboto Slab" w:hAnsi="Roboto Slab" w:cs="Roboto Slab"/>
          <w:sz w:val="22"/>
          <w:szCs w:val="22"/>
        </w:rPr>
        <w:t>all of</w:t>
      </w:r>
      <w:proofErr w:type="gramEnd"/>
      <w:r w:rsidRPr="004E2625">
        <w:rPr>
          <w:rFonts w:ascii="Roboto Slab" w:hAnsi="Roboto Slab" w:cs="Roboto Slab"/>
          <w:sz w:val="22"/>
          <w:szCs w:val="22"/>
        </w:rPr>
        <w:t xml:space="preserve"> the challenges have been reviewed, valid challenges will be processed collectively to determine which challenges require a rebuttal and identify any area or MDU challenges. </w:t>
      </w:r>
    </w:p>
    <w:p w14:paraId="08067E7B" w14:textId="46DE2754" w:rsidR="00481728" w:rsidRPr="004E2625" w:rsidRDefault="00481728"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Since the intention of the challenge process is to modify BEAD eligibility status, rebuttals will only be required for locations where a successful challenge would result in a modification of the eligibility status for the affected location. For example, if there are two providers reporting coverage at 100/20 Mbps and only one of those providers is challenged, the challenged provider will not be required to submit a rebuttal for that location. However, that challenge will still be considered for the purposes of reaching the area challenge threshold.</w:t>
      </w:r>
    </w:p>
    <w:p w14:paraId="3CD4C7C7" w14:textId="4F250093" w:rsidR="00481728" w:rsidRPr="004E2625" w:rsidRDefault="00720BF5"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Submit your challenges early. If there are errors in your submission, you’ll be given an opportunity to re-submit, but </w:t>
      </w:r>
      <w:r w:rsidR="0092783E" w:rsidRPr="004E2625">
        <w:rPr>
          <w:rFonts w:ascii="Roboto Slab" w:hAnsi="Roboto Slab" w:cs="Roboto Slab"/>
          <w:sz w:val="22"/>
          <w:szCs w:val="22"/>
        </w:rPr>
        <w:t>only</w:t>
      </w:r>
      <w:r w:rsidRPr="004E2625">
        <w:rPr>
          <w:rFonts w:ascii="Roboto Slab" w:hAnsi="Roboto Slab" w:cs="Roboto Slab"/>
          <w:sz w:val="22"/>
          <w:szCs w:val="22"/>
        </w:rPr>
        <w:t xml:space="preserve"> until the Challenge Submission Period ends. You will not be allowed to fix errors or omissions in your challenge after the 30-day submission window closes.</w:t>
      </w:r>
    </w:p>
    <w:p w14:paraId="07E57648" w14:textId="2F1DAC1F" w:rsidR="003D2090" w:rsidRPr="00CC6BBF" w:rsidRDefault="003D2090" w:rsidP="00B16852">
      <w:pPr>
        <w:pStyle w:val="Heading2"/>
        <w:spacing w:after="160" w:line="259" w:lineRule="auto"/>
        <w:jc w:val="left"/>
        <w:rPr>
          <w:rFonts w:ascii="Roboto Slab" w:hAnsi="Roboto Slab" w:cs="Roboto Slab"/>
        </w:rPr>
      </w:pPr>
      <w:bookmarkStart w:id="31" w:name="_Toc163738228"/>
      <w:bookmarkStart w:id="32" w:name="_Toc164155665"/>
      <w:r w:rsidRPr="00CC6BBF">
        <w:rPr>
          <w:rFonts w:ascii="Roboto Slab" w:hAnsi="Roboto Slab" w:cs="Roboto Slab"/>
        </w:rPr>
        <w:lastRenderedPageBreak/>
        <w:t xml:space="preserve">Rebuttal </w:t>
      </w:r>
      <w:r w:rsidR="002D6D24" w:rsidRPr="00CC6BBF">
        <w:rPr>
          <w:rFonts w:ascii="Roboto Slab" w:hAnsi="Roboto Slab" w:cs="Roboto Slab"/>
        </w:rPr>
        <w:t>s</w:t>
      </w:r>
      <w:r w:rsidRPr="00CC6BBF">
        <w:rPr>
          <w:rFonts w:ascii="Roboto Slab" w:hAnsi="Roboto Slab" w:cs="Roboto Slab"/>
        </w:rPr>
        <w:t xml:space="preserve">ubmission </w:t>
      </w:r>
      <w:r w:rsidR="002D6D24" w:rsidRPr="00CC6BBF">
        <w:rPr>
          <w:rFonts w:ascii="Roboto Slab" w:hAnsi="Roboto Slab" w:cs="Roboto Slab"/>
        </w:rPr>
        <w:t>p</w:t>
      </w:r>
      <w:r w:rsidRPr="00CC6BBF">
        <w:rPr>
          <w:rFonts w:ascii="Roboto Slab" w:hAnsi="Roboto Slab" w:cs="Roboto Slab"/>
        </w:rPr>
        <w:t>eriod</w:t>
      </w:r>
      <w:bookmarkEnd w:id="31"/>
      <w:bookmarkEnd w:id="32"/>
    </w:p>
    <w:p w14:paraId="3427B74B" w14:textId="27416584" w:rsidR="009F6580" w:rsidRPr="004E2625" w:rsidRDefault="00720BF5"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After the Challenge Submission Period closes, the Rebuttal Submission Period will run for 30 calendar days. At the beginning of the Rebuttal Submission Period, </w:t>
      </w:r>
      <w:proofErr w:type="gramStart"/>
      <w:r w:rsidRPr="004E2625">
        <w:rPr>
          <w:rFonts w:ascii="Roboto Slab" w:hAnsi="Roboto Slab" w:cs="Roboto Slab"/>
          <w:sz w:val="22"/>
          <w:szCs w:val="22"/>
        </w:rPr>
        <w:t>all of</w:t>
      </w:r>
      <w:proofErr w:type="gramEnd"/>
      <w:r w:rsidRPr="004E2625">
        <w:rPr>
          <w:rFonts w:ascii="Roboto Slab" w:hAnsi="Roboto Slab" w:cs="Roboto Slab"/>
          <w:sz w:val="22"/>
          <w:szCs w:val="22"/>
        </w:rPr>
        <w:t xml:space="preserve"> the challenges that require a rebuttal will be posted in the challenge portal. For challenges directed against providers, only the challenged provider may submit a rebuttal. For other challenge types, any </w:t>
      </w:r>
      <w:r w:rsidR="004300BF" w:rsidRPr="004E2625">
        <w:rPr>
          <w:rFonts w:ascii="Roboto Slab" w:hAnsi="Roboto Slab" w:cs="Roboto Slab"/>
          <w:sz w:val="22"/>
          <w:szCs w:val="22"/>
        </w:rPr>
        <w:t>p</w:t>
      </w:r>
      <w:r w:rsidRPr="004E2625">
        <w:rPr>
          <w:rFonts w:ascii="Roboto Slab" w:hAnsi="Roboto Slab" w:cs="Roboto Slab"/>
          <w:sz w:val="22"/>
          <w:szCs w:val="22"/>
        </w:rPr>
        <w:t xml:space="preserve">ermissible </w:t>
      </w:r>
      <w:r w:rsidR="004300BF" w:rsidRPr="004E2625">
        <w:rPr>
          <w:rFonts w:ascii="Roboto Slab" w:hAnsi="Roboto Slab" w:cs="Roboto Slab"/>
          <w:sz w:val="22"/>
          <w:szCs w:val="22"/>
        </w:rPr>
        <w:t>c</w:t>
      </w:r>
      <w:r w:rsidRPr="004E2625">
        <w:rPr>
          <w:rFonts w:ascii="Roboto Slab" w:hAnsi="Roboto Slab" w:cs="Roboto Slab"/>
          <w:sz w:val="22"/>
          <w:szCs w:val="22"/>
        </w:rPr>
        <w:t xml:space="preserve">hallenger may submit a rebuttal. </w:t>
      </w:r>
    </w:p>
    <w:p w14:paraId="70D65D95" w14:textId="77777777" w:rsidR="002940BF" w:rsidRPr="004E2625" w:rsidRDefault="00720BF5"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Broadband providers will be directly notified via email of any challenges directed against them and provided with the details necessary to respond during the Rebuttal Submission Period. The challenged provider will have the duration of the 30-day Rebuttal Submission Period to agree with the challenge or dispute the challenge. If no rebuttal is filed in the allotted time, the challenge will be sustained. </w:t>
      </w:r>
    </w:p>
    <w:p w14:paraId="3F0F32DF" w14:textId="587C91C6" w:rsidR="004300BF" w:rsidRPr="004E2625" w:rsidRDefault="00720BF5"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Units of </w:t>
      </w:r>
      <w:commentRangeStart w:id="33"/>
      <w:commentRangeStart w:id="34"/>
      <w:r w:rsidRPr="004E2625">
        <w:rPr>
          <w:rFonts w:ascii="Roboto Slab" w:hAnsi="Roboto Slab" w:cs="Roboto Slab"/>
          <w:sz w:val="22"/>
          <w:szCs w:val="22"/>
        </w:rPr>
        <w:t xml:space="preserve">local and </w:t>
      </w:r>
      <w:r w:rsidR="000E162C" w:rsidRPr="004E2625">
        <w:rPr>
          <w:rFonts w:ascii="Roboto Slab" w:hAnsi="Roboto Slab" w:cs="Roboto Slab"/>
          <w:sz w:val="22"/>
          <w:szCs w:val="22"/>
        </w:rPr>
        <w:t>t</w:t>
      </w:r>
      <w:r w:rsidRPr="004E2625">
        <w:rPr>
          <w:rFonts w:ascii="Roboto Slab" w:hAnsi="Roboto Slab" w:cs="Roboto Slab"/>
          <w:sz w:val="22"/>
          <w:szCs w:val="22"/>
        </w:rPr>
        <w:t xml:space="preserve">ribal governments and nonprofit organizations </w:t>
      </w:r>
      <w:commentRangeEnd w:id="33"/>
      <w:r w:rsidR="008E6561" w:rsidRPr="004E2625">
        <w:rPr>
          <w:rStyle w:val="CommentReference"/>
          <w:rFonts w:eastAsiaTheme="minorHAnsi"/>
          <w:sz w:val="22"/>
          <w:szCs w:val="22"/>
        </w:rPr>
        <w:commentReference w:id="33"/>
      </w:r>
      <w:commentRangeEnd w:id="34"/>
      <w:r w:rsidR="002A2E6D" w:rsidRPr="004E2625">
        <w:rPr>
          <w:rStyle w:val="CommentReference"/>
          <w:rFonts w:eastAsiaTheme="minorHAnsi"/>
          <w:sz w:val="22"/>
          <w:szCs w:val="22"/>
        </w:rPr>
        <w:commentReference w:id="34"/>
      </w:r>
      <w:r w:rsidRPr="004E2625">
        <w:rPr>
          <w:rFonts w:ascii="Roboto Slab" w:hAnsi="Roboto Slab" w:cs="Roboto Slab"/>
          <w:sz w:val="22"/>
          <w:szCs w:val="22"/>
        </w:rPr>
        <w:t xml:space="preserve">will receive an email notification when the Rebuttal Submission Period has opened. However, they will not receive direct notifications for specific challenges, since they will not be named parties in the challenges. Accordingly, these challenges will remain open for the entirety of the 30-day period. </w:t>
      </w:r>
    </w:p>
    <w:p w14:paraId="39B959D1" w14:textId="733D1F5C" w:rsidR="00720BF5" w:rsidRPr="004E2625" w:rsidRDefault="00720BF5" w:rsidP="00B16852">
      <w:pPr>
        <w:spacing w:after="160" w:line="259" w:lineRule="auto"/>
        <w:jc w:val="left"/>
        <w:rPr>
          <w:rFonts w:ascii="Roboto Slab" w:hAnsi="Roboto Slab" w:cs="Roboto Slab"/>
          <w:sz w:val="22"/>
          <w:szCs w:val="22"/>
        </w:rPr>
      </w:pPr>
      <w:r w:rsidRPr="004E2625">
        <w:rPr>
          <w:rFonts w:ascii="Roboto Slab" w:hAnsi="Roboto Slab" w:cs="Roboto Slab"/>
          <w:sz w:val="22"/>
          <w:szCs w:val="22"/>
        </w:rPr>
        <w:t xml:space="preserve">After a rebuttal is submitted, </w:t>
      </w:r>
      <w:r w:rsidR="008C72D8" w:rsidRPr="004E2625">
        <w:rPr>
          <w:rFonts w:ascii="Roboto Slab" w:hAnsi="Roboto Slab" w:cs="Roboto Slab"/>
          <w:sz w:val="22"/>
          <w:szCs w:val="22"/>
        </w:rPr>
        <w:t>OBO</w:t>
      </w:r>
      <w:r w:rsidRPr="004E2625">
        <w:rPr>
          <w:rFonts w:ascii="Roboto Slab" w:hAnsi="Roboto Slab" w:cs="Roboto Slab"/>
          <w:sz w:val="22"/>
          <w:szCs w:val="22"/>
        </w:rPr>
        <w:t xml:space="preserve"> will review the evidence and determine if it meets the evidentiary requirements. If a rebuttal submission is determined to meet the minimum level of evidence, it will be considered a valid rebuttal. At the end of the Rebuttal Submission Period, all challenges with valid rebuttals submitted will be marked as disputed and proceed to the Final Determination Phase.</w:t>
      </w:r>
    </w:p>
    <w:p w14:paraId="10499FC3" w14:textId="457C4AA0" w:rsidR="003D2090" w:rsidRPr="00CC6BBF" w:rsidRDefault="003D2090" w:rsidP="00B16852">
      <w:pPr>
        <w:pStyle w:val="Heading2"/>
        <w:spacing w:after="160" w:line="259" w:lineRule="auto"/>
        <w:jc w:val="left"/>
        <w:rPr>
          <w:rFonts w:ascii="Roboto Slab" w:hAnsi="Roboto Slab" w:cs="Roboto Slab"/>
        </w:rPr>
      </w:pPr>
      <w:bookmarkStart w:id="35" w:name="_Toc163738229"/>
      <w:bookmarkStart w:id="36" w:name="_Toc164155666"/>
      <w:r w:rsidRPr="00CC6BBF">
        <w:rPr>
          <w:rFonts w:ascii="Roboto Slab" w:hAnsi="Roboto Slab" w:cs="Roboto Slab"/>
        </w:rPr>
        <w:t xml:space="preserve">Challenge </w:t>
      </w:r>
      <w:r w:rsidR="002D6D24" w:rsidRPr="00CC6BBF">
        <w:rPr>
          <w:rFonts w:ascii="Roboto Slab" w:hAnsi="Roboto Slab" w:cs="Roboto Slab"/>
        </w:rPr>
        <w:t>a</w:t>
      </w:r>
      <w:r w:rsidRPr="00CC6BBF">
        <w:rPr>
          <w:rFonts w:ascii="Roboto Slab" w:hAnsi="Roboto Slab" w:cs="Roboto Slab"/>
        </w:rPr>
        <w:t xml:space="preserve">djudication and </w:t>
      </w:r>
      <w:r w:rsidR="00907C44" w:rsidRPr="00CC6BBF">
        <w:rPr>
          <w:rFonts w:ascii="Roboto Slab" w:hAnsi="Roboto Slab" w:cs="Roboto Slab"/>
        </w:rPr>
        <w:t>f</w:t>
      </w:r>
      <w:r w:rsidRPr="00CC6BBF">
        <w:rPr>
          <w:rFonts w:ascii="Roboto Slab" w:hAnsi="Roboto Slab" w:cs="Roboto Slab"/>
        </w:rPr>
        <w:t xml:space="preserve">inal </w:t>
      </w:r>
      <w:r w:rsidR="00907C44" w:rsidRPr="00CC6BBF">
        <w:rPr>
          <w:rFonts w:ascii="Roboto Slab" w:hAnsi="Roboto Slab" w:cs="Roboto Slab"/>
        </w:rPr>
        <w:t>d</w:t>
      </w:r>
      <w:r w:rsidRPr="00CC6BBF">
        <w:rPr>
          <w:rFonts w:ascii="Roboto Slab" w:hAnsi="Roboto Slab" w:cs="Roboto Slab"/>
        </w:rPr>
        <w:t>eterminations</w:t>
      </w:r>
      <w:bookmarkEnd w:id="35"/>
      <w:bookmarkEnd w:id="36"/>
    </w:p>
    <w:p w14:paraId="454D1428" w14:textId="28C4A23C" w:rsidR="0083727D" w:rsidRPr="00460792" w:rsidRDefault="0083727D" w:rsidP="00B16852">
      <w:p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Within </w:t>
      </w:r>
      <w:r w:rsidR="00907C44" w:rsidRPr="00460792">
        <w:rPr>
          <w:rFonts w:ascii="Roboto Slab" w:hAnsi="Roboto Slab" w:cs="Roboto Slab"/>
          <w:sz w:val="22"/>
          <w:szCs w:val="22"/>
        </w:rPr>
        <w:t>6</w:t>
      </w:r>
      <w:r w:rsidRPr="00460792">
        <w:rPr>
          <w:rFonts w:ascii="Roboto Slab" w:hAnsi="Roboto Slab" w:cs="Roboto Slab"/>
          <w:sz w:val="22"/>
          <w:szCs w:val="22"/>
        </w:rPr>
        <w:t xml:space="preserve">0 days of the close of the </w:t>
      </w:r>
      <w:r w:rsidR="00907C44" w:rsidRPr="00460792">
        <w:rPr>
          <w:rFonts w:ascii="Roboto Slab" w:hAnsi="Roboto Slab" w:cs="Roboto Slab"/>
          <w:sz w:val="22"/>
          <w:szCs w:val="22"/>
        </w:rPr>
        <w:t>challenge rebuttal</w:t>
      </w:r>
      <w:r w:rsidRPr="00460792">
        <w:rPr>
          <w:rFonts w:ascii="Roboto Slab" w:hAnsi="Roboto Slab" w:cs="Roboto Slab"/>
          <w:sz w:val="22"/>
          <w:szCs w:val="22"/>
        </w:rPr>
        <w:t xml:space="preserve">, </w:t>
      </w:r>
      <w:r w:rsidR="008C72D8" w:rsidRPr="00460792">
        <w:rPr>
          <w:rFonts w:ascii="Roboto Slab" w:hAnsi="Roboto Slab" w:cs="Roboto Slab"/>
          <w:sz w:val="22"/>
          <w:szCs w:val="22"/>
        </w:rPr>
        <w:t>OBO</w:t>
      </w:r>
      <w:r w:rsidRPr="00460792">
        <w:rPr>
          <w:rFonts w:ascii="Roboto Slab" w:hAnsi="Roboto Slab" w:cs="Roboto Slab"/>
          <w:sz w:val="22"/>
          <w:szCs w:val="22"/>
        </w:rPr>
        <w:t xml:space="preserve"> will review the evidence for each challenge, including evidence from any rebuttals, and will make a final determination to sustai</w:t>
      </w:r>
      <w:r w:rsidR="00907C44" w:rsidRPr="00460792">
        <w:rPr>
          <w:rFonts w:ascii="Roboto Slab" w:hAnsi="Roboto Slab" w:cs="Roboto Slab"/>
          <w:sz w:val="22"/>
          <w:szCs w:val="22"/>
        </w:rPr>
        <w:t>n</w:t>
      </w:r>
      <w:r w:rsidRPr="00460792">
        <w:rPr>
          <w:rFonts w:ascii="Roboto Slab" w:hAnsi="Roboto Slab" w:cs="Roboto Slab"/>
          <w:sz w:val="22"/>
          <w:szCs w:val="22"/>
        </w:rPr>
        <w:t xml:space="preserve"> or reject each challenge. The reviewers will fully review </w:t>
      </w:r>
      <w:proofErr w:type="gramStart"/>
      <w:r w:rsidRPr="00460792">
        <w:rPr>
          <w:rFonts w:ascii="Roboto Slab" w:hAnsi="Roboto Slab" w:cs="Roboto Slab"/>
          <w:sz w:val="22"/>
          <w:szCs w:val="22"/>
        </w:rPr>
        <w:t>all of</w:t>
      </w:r>
      <w:proofErr w:type="gramEnd"/>
      <w:r w:rsidRPr="00460792">
        <w:rPr>
          <w:rFonts w:ascii="Roboto Slab" w:hAnsi="Roboto Slab" w:cs="Roboto Slab"/>
          <w:sz w:val="22"/>
          <w:szCs w:val="22"/>
        </w:rPr>
        <w:t xml:space="preserve"> the information included in each challenge and rebuttal prior to making any final determinations.</w:t>
      </w:r>
    </w:p>
    <w:p w14:paraId="6A734CA1" w14:textId="0320949F" w:rsidR="0083727D" w:rsidRPr="00CC6BBF" w:rsidRDefault="0083727D" w:rsidP="00B16852">
      <w:pPr>
        <w:pStyle w:val="Heading1"/>
        <w:spacing w:after="160" w:line="259" w:lineRule="auto"/>
        <w:jc w:val="left"/>
        <w:rPr>
          <w:rFonts w:ascii="Roboto Slab" w:hAnsi="Roboto Slab" w:cs="Roboto Slab"/>
        </w:rPr>
      </w:pPr>
      <w:bookmarkStart w:id="37" w:name="_Toc163738230"/>
      <w:bookmarkStart w:id="38" w:name="_Toc164155667"/>
      <w:r w:rsidRPr="00CC6BBF">
        <w:rPr>
          <w:rFonts w:ascii="Roboto Slab" w:hAnsi="Roboto Slab" w:cs="Roboto Slab"/>
        </w:rPr>
        <w:lastRenderedPageBreak/>
        <w:t>How to participate in the Challenge Process</w:t>
      </w:r>
      <w:bookmarkEnd w:id="37"/>
      <w:bookmarkEnd w:id="38"/>
      <w:r w:rsidRPr="00CC6BBF">
        <w:rPr>
          <w:rFonts w:ascii="Roboto Slab" w:hAnsi="Roboto Slab" w:cs="Roboto Slab"/>
        </w:rPr>
        <w:t xml:space="preserve"> </w:t>
      </w:r>
    </w:p>
    <w:p w14:paraId="31591F48" w14:textId="37AD46C2" w:rsidR="0083727D" w:rsidRPr="00CC6BBF" w:rsidRDefault="0083727D" w:rsidP="00B16852">
      <w:pPr>
        <w:pStyle w:val="Heading2"/>
        <w:spacing w:after="160" w:line="259" w:lineRule="auto"/>
        <w:jc w:val="left"/>
        <w:rPr>
          <w:rFonts w:ascii="Roboto Slab" w:hAnsi="Roboto Slab" w:cs="Roboto Slab"/>
        </w:rPr>
      </w:pPr>
      <w:bookmarkStart w:id="39" w:name="_Toc163738231"/>
      <w:bookmarkStart w:id="40" w:name="_Toc164155668"/>
      <w:r w:rsidRPr="00CC6BBF">
        <w:rPr>
          <w:rFonts w:ascii="Roboto Slab" w:hAnsi="Roboto Slab" w:cs="Roboto Slab"/>
        </w:rPr>
        <w:t>Account registration</w:t>
      </w:r>
      <w:bookmarkEnd w:id="39"/>
      <w:bookmarkEnd w:id="40"/>
    </w:p>
    <w:p w14:paraId="04D7974C" w14:textId="398526AE" w:rsidR="00AF4ACA" w:rsidRPr="00460792" w:rsidRDefault="00AF4ACA" w:rsidP="00B16852">
      <w:p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Before a </w:t>
      </w:r>
      <w:r w:rsidR="00907C44" w:rsidRPr="00460792">
        <w:rPr>
          <w:rFonts w:ascii="Roboto Slab" w:hAnsi="Roboto Slab" w:cs="Roboto Slab"/>
          <w:sz w:val="22"/>
          <w:szCs w:val="22"/>
        </w:rPr>
        <w:t>p</w:t>
      </w:r>
      <w:r w:rsidRPr="00460792">
        <w:rPr>
          <w:rFonts w:ascii="Roboto Slab" w:hAnsi="Roboto Slab" w:cs="Roboto Slab"/>
          <w:sz w:val="22"/>
          <w:szCs w:val="22"/>
        </w:rPr>
        <w:t xml:space="preserve">ermissible </w:t>
      </w:r>
      <w:r w:rsidR="00907C44" w:rsidRPr="00460792">
        <w:rPr>
          <w:rFonts w:ascii="Roboto Slab" w:hAnsi="Roboto Slab" w:cs="Roboto Slab"/>
          <w:sz w:val="22"/>
          <w:szCs w:val="22"/>
        </w:rPr>
        <w:t>c</w:t>
      </w:r>
      <w:r w:rsidRPr="00460792">
        <w:rPr>
          <w:rFonts w:ascii="Roboto Slab" w:hAnsi="Roboto Slab" w:cs="Roboto Slab"/>
          <w:sz w:val="22"/>
          <w:szCs w:val="22"/>
        </w:rPr>
        <w:t>hallenger can participate in the Challenge Process, they must register for an account in the challenge portal, ensuring that only eligible parties submit challenges.</w:t>
      </w:r>
    </w:p>
    <w:p w14:paraId="3CCA017E" w14:textId="3FBB935B" w:rsidR="000B6E9F" w:rsidRPr="00CC6BBF" w:rsidRDefault="0083727D" w:rsidP="00B16852">
      <w:pPr>
        <w:pStyle w:val="Heading2"/>
        <w:spacing w:after="160" w:line="259" w:lineRule="auto"/>
        <w:jc w:val="left"/>
        <w:rPr>
          <w:rFonts w:ascii="Roboto Slab" w:hAnsi="Roboto Slab" w:cs="Roboto Slab"/>
        </w:rPr>
      </w:pPr>
      <w:bookmarkStart w:id="41" w:name="_Toc163738232"/>
      <w:bookmarkStart w:id="42" w:name="_Toc164155669"/>
      <w:r w:rsidRPr="00CC6BBF">
        <w:rPr>
          <w:rFonts w:ascii="Roboto Slab" w:hAnsi="Roboto Slab" w:cs="Roboto Slab"/>
        </w:rPr>
        <w:t>Registration steps</w:t>
      </w:r>
      <w:bookmarkEnd w:id="41"/>
      <w:bookmarkEnd w:id="42"/>
    </w:p>
    <w:p w14:paraId="72E5507C" w14:textId="1B145271" w:rsidR="00AF4ACA" w:rsidRPr="00460792" w:rsidRDefault="00AF4ACA" w:rsidP="00B16852">
      <w:pPr>
        <w:pStyle w:val="ListParagraph"/>
        <w:numPr>
          <w:ilvl w:val="0"/>
          <w:numId w:val="7"/>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Visit the </w:t>
      </w:r>
      <w:r w:rsidR="002B49DF" w:rsidRPr="00460792">
        <w:rPr>
          <w:rFonts w:ascii="Roboto Slab" w:hAnsi="Roboto Slab" w:cs="Roboto Slab"/>
          <w:b/>
          <w:bCs/>
          <w:sz w:val="22"/>
          <w:szCs w:val="22"/>
        </w:rPr>
        <w:t>r</w:t>
      </w:r>
      <w:r w:rsidRPr="00460792">
        <w:rPr>
          <w:rFonts w:ascii="Roboto Slab" w:hAnsi="Roboto Slab" w:cs="Roboto Slab"/>
          <w:b/>
          <w:bCs/>
          <w:sz w:val="22"/>
          <w:szCs w:val="22"/>
        </w:rPr>
        <w:t xml:space="preserve">egistration </w:t>
      </w:r>
      <w:r w:rsidR="002B49DF" w:rsidRPr="00460792">
        <w:rPr>
          <w:rFonts w:ascii="Roboto Slab" w:hAnsi="Roboto Slab" w:cs="Roboto Slab"/>
          <w:b/>
          <w:bCs/>
          <w:sz w:val="22"/>
          <w:szCs w:val="22"/>
        </w:rPr>
        <w:t>p</w:t>
      </w:r>
      <w:r w:rsidRPr="00460792">
        <w:rPr>
          <w:rFonts w:ascii="Roboto Slab" w:hAnsi="Roboto Slab" w:cs="Roboto Slab"/>
          <w:b/>
          <w:bCs/>
          <w:sz w:val="22"/>
          <w:szCs w:val="22"/>
        </w:rPr>
        <w:t>age</w:t>
      </w:r>
      <w:r w:rsidRPr="00460792">
        <w:rPr>
          <w:rFonts w:ascii="Roboto Slab" w:hAnsi="Roboto Slab" w:cs="Roboto Slab"/>
          <w:sz w:val="22"/>
          <w:szCs w:val="22"/>
        </w:rPr>
        <w:t xml:space="preserve">: The registration page provides a brief overview of the Challenge Process and helpful links. </w:t>
      </w:r>
    </w:p>
    <w:p w14:paraId="5550F673" w14:textId="1D15C643" w:rsidR="00AF4ACA" w:rsidRPr="00460792" w:rsidRDefault="00AF4ACA" w:rsidP="00B16852">
      <w:pPr>
        <w:pStyle w:val="ListParagraph"/>
        <w:numPr>
          <w:ilvl w:val="0"/>
          <w:numId w:val="7"/>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Click the </w:t>
      </w:r>
      <w:r w:rsidR="00357B50" w:rsidRPr="00460792">
        <w:rPr>
          <w:rFonts w:ascii="Roboto Slab" w:hAnsi="Roboto Slab" w:cs="Roboto Slab"/>
          <w:b/>
          <w:bCs/>
          <w:sz w:val="22"/>
          <w:szCs w:val="22"/>
        </w:rPr>
        <w:t>“</w:t>
      </w:r>
      <w:r w:rsidRPr="00460792">
        <w:rPr>
          <w:rFonts w:ascii="Roboto Slab" w:hAnsi="Roboto Slab" w:cs="Roboto Slab"/>
          <w:b/>
          <w:bCs/>
          <w:sz w:val="22"/>
          <w:szCs w:val="22"/>
        </w:rPr>
        <w:t>Register</w:t>
      </w:r>
      <w:r w:rsidR="00357B50" w:rsidRPr="00460792">
        <w:rPr>
          <w:rFonts w:ascii="Roboto Slab" w:hAnsi="Roboto Slab" w:cs="Roboto Slab"/>
          <w:b/>
          <w:bCs/>
          <w:sz w:val="22"/>
          <w:szCs w:val="22"/>
        </w:rPr>
        <w:t>”</w:t>
      </w:r>
      <w:r w:rsidR="002B49DF" w:rsidRPr="00460792">
        <w:rPr>
          <w:rFonts w:ascii="Roboto Slab" w:hAnsi="Roboto Slab" w:cs="Roboto Slab"/>
          <w:b/>
          <w:bCs/>
          <w:sz w:val="22"/>
          <w:szCs w:val="22"/>
        </w:rPr>
        <w:t xml:space="preserve"> b</w:t>
      </w:r>
      <w:r w:rsidRPr="00460792">
        <w:rPr>
          <w:rFonts w:ascii="Roboto Slab" w:hAnsi="Roboto Slab" w:cs="Roboto Slab"/>
          <w:b/>
          <w:bCs/>
          <w:sz w:val="22"/>
          <w:szCs w:val="22"/>
        </w:rPr>
        <w:t>utton</w:t>
      </w:r>
      <w:r w:rsidRPr="00460792">
        <w:rPr>
          <w:rFonts w:ascii="Roboto Slab" w:hAnsi="Roboto Slab" w:cs="Roboto Slab"/>
          <w:sz w:val="22"/>
          <w:szCs w:val="22"/>
        </w:rPr>
        <w:t xml:space="preserve">: The </w:t>
      </w:r>
      <w:r w:rsidR="00357B50" w:rsidRPr="00460792">
        <w:rPr>
          <w:rFonts w:ascii="Roboto Slab" w:hAnsi="Roboto Slab" w:cs="Roboto Slab"/>
          <w:sz w:val="22"/>
          <w:szCs w:val="22"/>
        </w:rPr>
        <w:t>“</w:t>
      </w:r>
      <w:r w:rsidRPr="00460792">
        <w:rPr>
          <w:rFonts w:ascii="Roboto Slab" w:hAnsi="Roboto Slab" w:cs="Roboto Slab"/>
          <w:sz w:val="22"/>
          <w:szCs w:val="22"/>
        </w:rPr>
        <w:t>Register</w:t>
      </w:r>
      <w:r w:rsidR="00357B50" w:rsidRPr="00460792">
        <w:rPr>
          <w:rFonts w:ascii="Roboto Slab" w:hAnsi="Roboto Slab" w:cs="Roboto Slab"/>
          <w:sz w:val="22"/>
          <w:szCs w:val="22"/>
        </w:rPr>
        <w:t>”</w:t>
      </w:r>
      <w:r w:rsidRPr="00460792">
        <w:rPr>
          <w:rFonts w:ascii="Roboto Slab" w:hAnsi="Roboto Slab" w:cs="Roboto Slab"/>
          <w:sz w:val="22"/>
          <w:szCs w:val="22"/>
        </w:rPr>
        <w:t xml:space="preserve"> button will open an intake form to provide the necessary information. </w:t>
      </w:r>
    </w:p>
    <w:p w14:paraId="373CF322" w14:textId="350312F6" w:rsidR="00AF4ACA" w:rsidRPr="00460792" w:rsidRDefault="00AF4ACA" w:rsidP="00B16852">
      <w:pPr>
        <w:pStyle w:val="ListParagraph"/>
        <w:numPr>
          <w:ilvl w:val="0"/>
          <w:numId w:val="7"/>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Complete the </w:t>
      </w:r>
      <w:r w:rsidR="002B49DF" w:rsidRPr="00460792">
        <w:rPr>
          <w:rFonts w:ascii="Roboto Slab" w:hAnsi="Roboto Slab" w:cs="Roboto Slab"/>
          <w:b/>
          <w:bCs/>
          <w:sz w:val="22"/>
          <w:szCs w:val="22"/>
        </w:rPr>
        <w:t>i</w:t>
      </w:r>
      <w:r w:rsidRPr="00460792">
        <w:rPr>
          <w:rFonts w:ascii="Roboto Slab" w:hAnsi="Roboto Slab" w:cs="Roboto Slab"/>
          <w:b/>
          <w:bCs/>
          <w:sz w:val="22"/>
          <w:szCs w:val="22"/>
        </w:rPr>
        <w:t xml:space="preserve">ntake </w:t>
      </w:r>
      <w:r w:rsidR="002B49DF" w:rsidRPr="00460792">
        <w:rPr>
          <w:rFonts w:ascii="Roboto Slab" w:hAnsi="Roboto Slab" w:cs="Roboto Slab"/>
          <w:b/>
          <w:bCs/>
          <w:sz w:val="22"/>
          <w:szCs w:val="22"/>
        </w:rPr>
        <w:t>f</w:t>
      </w:r>
      <w:r w:rsidRPr="00460792">
        <w:rPr>
          <w:rFonts w:ascii="Roboto Slab" w:hAnsi="Roboto Slab" w:cs="Roboto Slab"/>
          <w:b/>
          <w:bCs/>
          <w:sz w:val="22"/>
          <w:szCs w:val="22"/>
        </w:rPr>
        <w:t>orm</w:t>
      </w:r>
      <w:r w:rsidRPr="00460792">
        <w:rPr>
          <w:rFonts w:ascii="Roboto Slab" w:hAnsi="Roboto Slab" w:cs="Roboto Slab"/>
          <w:sz w:val="22"/>
          <w:szCs w:val="22"/>
        </w:rPr>
        <w:t xml:space="preserve">: The intake form will ask you for information needed to verify your account as a </w:t>
      </w:r>
      <w:r w:rsidR="002B49DF" w:rsidRPr="00460792">
        <w:rPr>
          <w:rFonts w:ascii="Roboto Slab" w:hAnsi="Roboto Slab" w:cs="Roboto Slab"/>
          <w:sz w:val="22"/>
          <w:szCs w:val="22"/>
        </w:rPr>
        <w:t>p</w:t>
      </w:r>
      <w:r w:rsidRPr="00460792">
        <w:rPr>
          <w:rFonts w:ascii="Roboto Slab" w:hAnsi="Roboto Slab" w:cs="Roboto Slab"/>
          <w:sz w:val="22"/>
          <w:szCs w:val="22"/>
        </w:rPr>
        <w:t xml:space="preserve">ermissible </w:t>
      </w:r>
      <w:r w:rsidR="002B49DF" w:rsidRPr="00460792">
        <w:rPr>
          <w:rFonts w:ascii="Roboto Slab" w:hAnsi="Roboto Slab" w:cs="Roboto Slab"/>
          <w:sz w:val="22"/>
          <w:szCs w:val="22"/>
        </w:rPr>
        <w:t>c</w:t>
      </w:r>
      <w:r w:rsidRPr="00460792">
        <w:rPr>
          <w:rFonts w:ascii="Roboto Slab" w:hAnsi="Roboto Slab" w:cs="Roboto Slab"/>
          <w:sz w:val="22"/>
          <w:szCs w:val="22"/>
        </w:rPr>
        <w:t xml:space="preserve">hallenger. </w:t>
      </w:r>
    </w:p>
    <w:p w14:paraId="44D84935" w14:textId="77777777" w:rsidR="00AF4ACA" w:rsidRPr="00460792" w:rsidRDefault="00AF4ACA" w:rsidP="00B16852">
      <w:pPr>
        <w:pStyle w:val="ListParagraph"/>
        <w:numPr>
          <w:ilvl w:val="1"/>
          <w:numId w:val="7"/>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General information:</w:t>
      </w:r>
      <w:r w:rsidRPr="00460792">
        <w:rPr>
          <w:rFonts w:ascii="Roboto Slab" w:hAnsi="Roboto Slab" w:cs="Roboto Slab"/>
          <w:sz w:val="22"/>
          <w:szCs w:val="22"/>
        </w:rPr>
        <w:t xml:space="preserve"> Every registrant for the Challenge Process will be asked to provide the following information: </w:t>
      </w:r>
    </w:p>
    <w:p w14:paraId="39E9A0BA"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Entity name </w:t>
      </w:r>
    </w:p>
    <w:p w14:paraId="595F3222"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Entity website </w:t>
      </w:r>
    </w:p>
    <w:p w14:paraId="5CEDECCE"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Primary contact name </w:t>
      </w:r>
    </w:p>
    <w:p w14:paraId="2DEF0E25"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Primary contact email (Please use domain affiliated with entity) </w:t>
      </w:r>
    </w:p>
    <w:p w14:paraId="28D28D1A"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Primary contact phone number </w:t>
      </w:r>
    </w:p>
    <w:p w14:paraId="1297081D" w14:textId="77777777" w:rsidR="00AF4ACA" w:rsidRPr="00460792" w:rsidRDefault="00AF4ACA" w:rsidP="00B16852">
      <w:pPr>
        <w:pStyle w:val="ListParagraph"/>
        <w:numPr>
          <w:ilvl w:val="2"/>
          <w:numId w:val="7"/>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Category of entity (select from dropdown) </w:t>
      </w:r>
    </w:p>
    <w:p w14:paraId="127F6842" w14:textId="0E9A98B9" w:rsidR="00AF4ACA" w:rsidRPr="00460792" w:rsidRDefault="00AF4ACA" w:rsidP="00B16852">
      <w:pPr>
        <w:pStyle w:val="ListParagraph"/>
        <w:numPr>
          <w:ilvl w:val="1"/>
          <w:numId w:val="7"/>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t xml:space="preserve">Broadband </w:t>
      </w:r>
      <w:r w:rsidR="00E506D9" w:rsidRPr="00460792">
        <w:rPr>
          <w:rFonts w:ascii="Roboto Slab" w:hAnsi="Roboto Slab" w:cs="Roboto Slab"/>
          <w:b/>
          <w:bCs/>
          <w:sz w:val="22"/>
          <w:szCs w:val="22"/>
        </w:rPr>
        <w:t>p</w:t>
      </w:r>
      <w:r w:rsidRPr="00460792">
        <w:rPr>
          <w:rFonts w:ascii="Roboto Slab" w:hAnsi="Roboto Slab" w:cs="Roboto Slab"/>
          <w:b/>
          <w:bCs/>
          <w:sz w:val="22"/>
          <w:szCs w:val="22"/>
        </w:rPr>
        <w:t xml:space="preserve">rovider </w:t>
      </w:r>
      <w:r w:rsidR="00E506D9" w:rsidRPr="00460792">
        <w:rPr>
          <w:rFonts w:ascii="Roboto Slab" w:hAnsi="Roboto Slab" w:cs="Roboto Slab"/>
          <w:b/>
          <w:bCs/>
          <w:sz w:val="22"/>
          <w:szCs w:val="22"/>
        </w:rPr>
        <w:t>i</w:t>
      </w:r>
      <w:r w:rsidRPr="00460792">
        <w:rPr>
          <w:rFonts w:ascii="Roboto Slab" w:hAnsi="Roboto Slab" w:cs="Roboto Slab"/>
          <w:b/>
          <w:bCs/>
          <w:sz w:val="22"/>
          <w:szCs w:val="22"/>
        </w:rPr>
        <w:t xml:space="preserve">nformation: </w:t>
      </w:r>
    </w:p>
    <w:p w14:paraId="7D22D910"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Provider name (select from dropdown) </w:t>
      </w:r>
    </w:p>
    <w:p w14:paraId="626020AE"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EIN </w:t>
      </w:r>
    </w:p>
    <w:p w14:paraId="5520B5E5"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FRN </w:t>
      </w:r>
    </w:p>
    <w:p w14:paraId="017D509E"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Physical address </w:t>
      </w:r>
    </w:p>
    <w:p w14:paraId="3EDF3E9D" w14:textId="77777777" w:rsidR="00AF4AC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Proof of registration with the Secretary of State </w:t>
      </w:r>
    </w:p>
    <w:p w14:paraId="4F81BC3A" w14:textId="77777777" w:rsidR="00AF4ACA" w:rsidRPr="00460792" w:rsidRDefault="00AF4ACA" w:rsidP="00B16852">
      <w:pPr>
        <w:pStyle w:val="ListParagraph"/>
        <w:numPr>
          <w:ilvl w:val="2"/>
          <w:numId w:val="7"/>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Additional documentation to verify identity </w:t>
      </w:r>
    </w:p>
    <w:p w14:paraId="1B642EA0" w14:textId="0B463904" w:rsidR="00AF4ACA" w:rsidRPr="00460792" w:rsidRDefault="00AF4ACA" w:rsidP="00B16852">
      <w:pPr>
        <w:pStyle w:val="ListParagraph"/>
        <w:numPr>
          <w:ilvl w:val="1"/>
          <w:numId w:val="7"/>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t xml:space="preserve">Unit of </w:t>
      </w:r>
      <w:r w:rsidR="00E506D9" w:rsidRPr="00460792">
        <w:rPr>
          <w:rFonts w:ascii="Roboto Slab" w:hAnsi="Roboto Slab" w:cs="Roboto Slab"/>
          <w:b/>
          <w:bCs/>
          <w:sz w:val="22"/>
          <w:szCs w:val="22"/>
        </w:rPr>
        <w:t>l</w:t>
      </w:r>
      <w:r w:rsidRPr="00460792">
        <w:rPr>
          <w:rFonts w:ascii="Roboto Slab" w:hAnsi="Roboto Slab" w:cs="Roboto Slab"/>
          <w:b/>
          <w:bCs/>
          <w:sz w:val="22"/>
          <w:szCs w:val="22"/>
        </w:rPr>
        <w:t xml:space="preserve">ocal </w:t>
      </w:r>
      <w:r w:rsidR="00E506D9" w:rsidRPr="00460792">
        <w:rPr>
          <w:rFonts w:ascii="Roboto Slab" w:hAnsi="Roboto Slab" w:cs="Roboto Slab"/>
          <w:b/>
          <w:bCs/>
          <w:sz w:val="22"/>
          <w:szCs w:val="22"/>
        </w:rPr>
        <w:t>g</w:t>
      </w:r>
      <w:r w:rsidRPr="00460792">
        <w:rPr>
          <w:rFonts w:ascii="Roboto Slab" w:hAnsi="Roboto Slab" w:cs="Roboto Slab"/>
          <w:b/>
          <w:bCs/>
          <w:sz w:val="22"/>
          <w:szCs w:val="22"/>
        </w:rPr>
        <w:t xml:space="preserve">overnment </w:t>
      </w:r>
      <w:r w:rsidR="00E506D9" w:rsidRPr="00460792">
        <w:rPr>
          <w:rFonts w:ascii="Roboto Slab" w:hAnsi="Roboto Slab" w:cs="Roboto Slab"/>
          <w:b/>
          <w:bCs/>
          <w:sz w:val="22"/>
          <w:szCs w:val="22"/>
        </w:rPr>
        <w:t>i</w:t>
      </w:r>
      <w:r w:rsidRPr="00460792">
        <w:rPr>
          <w:rFonts w:ascii="Roboto Slab" w:hAnsi="Roboto Slab" w:cs="Roboto Slab"/>
          <w:b/>
          <w:bCs/>
          <w:sz w:val="22"/>
          <w:szCs w:val="22"/>
        </w:rPr>
        <w:t xml:space="preserve">nformation: </w:t>
      </w:r>
    </w:p>
    <w:p w14:paraId="45E6D3A4" w14:textId="77777777" w:rsidR="004040A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EIN </w:t>
      </w:r>
    </w:p>
    <w:p w14:paraId="3F171359" w14:textId="77777777" w:rsidR="004040A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Physical address </w:t>
      </w:r>
    </w:p>
    <w:p w14:paraId="156E8993" w14:textId="77777777" w:rsidR="004040AA" w:rsidRPr="00460792" w:rsidRDefault="00AF4ACA" w:rsidP="00B16852">
      <w:pPr>
        <w:pStyle w:val="ListParagraph"/>
        <w:numPr>
          <w:ilvl w:val="2"/>
          <w:numId w:val="7"/>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Additional documentation to verify identity </w:t>
      </w:r>
    </w:p>
    <w:p w14:paraId="44BE27C1" w14:textId="46E94E47" w:rsidR="004040AA" w:rsidRPr="00460792" w:rsidRDefault="00AF4ACA" w:rsidP="00B16852">
      <w:pPr>
        <w:pStyle w:val="ListParagraph"/>
        <w:numPr>
          <w:ilvl w:val="1"/>
          <w:numId w:val="7"/>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t xml:space="preserve">Unit of </w:t>
      </w:r>
      <w:r w:rsidR="00003EB7" w:rsidRPr="00460792">
        <w:rPr>
          <w:rFonts w:ascii="Roboto Slab" w:hAnsi="Roboto Slab" w:cs="Roboto Slab"/>
          <w:b/>
          <w:bCs/>
          <w:sz w:val="22"/>
          <w:szCs w:val="22"/>
        </w:rPr>
        <w:t>t</w:t>
      </w:r>
      <w:r w:rsidRPr="00460792">
        <w:rPr>
          <w:rFonts w:ascii="Roboto Slab" w:hAnsi="Roboto Slab" w:cs="Roboto Slab"/>
          <w:b/>
          <w:bCs/>
          <w:sz w:val="22"/>
          <w:szCs w:val="22"/>
        </w:rPr>
        <w:t xml:space="preserve">ribal </w:t>
      </w:r>
      <w:r w:rsidR="00003EB7" w:rsidRPr="00460792">
        <w:rPr>
          <w:rFonts w:ascii="Roboto Slab" w:hAnsi="Roboto Slab" w:cs="Roboto Slab"/>
          <w:b/>
          <w:bCs/>
          <w:sz w:val="22"/>
          <w:szCs w:val="22"/>
        </w:rPr>
        <w:t>g</w:t>
      </w:r>
      <w:r w:rsidRPr="00460792">
        <w:rPr>
          <w:rFonts w:ascii="Roboto Slab" w:hAnsi="Roboto Slab" w:cs="Roboto Slab"/>
          <w:b/>
          <w:bCs/>
          <w:sz w:val="22"/>
          <w:szCs w:val="22"/>
        </w:rPr>
        <w:t xml:space="preserve">overnment </w:t>
      </w:r>
      <w:r w:rsidR="00003EB7" w:rsidRPr="00460792">
        <w:rPr>
          <w:rFonts w:ascii="Roboto Slab" w:hAnsi="Roboto Slab" w:cs="Roboto Slab"/>
          <w:b/>
          <w:bCs/>
          <w:sz w:val="22"/>
          <w:szCs w:val="22"/>
        </w:rPr>
        <w:t>i</w:t>
      </w:r>
      <w:r w:rsidRPr="00460792">
        <w:rPr>
          <w:rFonts w:ascii="Roboto Slab" w:hAnsi="Roboto Slab" w:cs="Roboto Slab"/>
          <w:b/>
          <w:bCs/>
          <w:sz w:val="22"/>
          <w:szCs w:val="22"/>
        </w:rPr>
        <w:t xml:space="preserve">nformation: </w:t>
      </w:r>
    </w:p>
    <w:p w14:paraId="2265CA4C" w14:textId="77777777" w:rsidR="004040A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EIN </w:t>
      </w:r>
    </w:p>
    <w:p w14:paraId="662AFCEF" w14:textId="77777777" w:rsidR="004040A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lastRenderedPageBreak/>
        <w:t xml:space="preserve">Tribe’s name as listed by BIA </w:t>
      </w:r>
    </w:p>
    <w:p w14:paraId="32456B19" w14:textId="77777777" w:rsidR="004040AA" w:rsidRPr="00460792" w:rsidRDefault="00AF4ACA"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Physical address </w:t>
      </w:r>
    </w:p>
    <w:p w14:paraId="0D0A7FAD" w14:textId="77777777" w:rsidR="00515D45" w:rsidRPr="00460792" w:rsidRDefault="00AF4ACA" w:rsidP="00B16852">
      <w:pPr>
        <w:pStyle w:val="ListParagraph"/>
        <w:numPr>
          <w:ilvl w:val="2"/>
          <w:numId w:val="7"/>
        </w:numPr>
        <w:spacing w:after="160" w:line="259" w:lineRule="auto"/>
        <w:jc w:val="left"/>
        <w:rPr>
          <w:rFonts w:ascii="Roboto Slab" w:hAnsi="Roboto Slab" w:cs="Roboto Slab"/>
          <w:sz w:val="22"/>
          <w:szCs w:val="22"/>
        </w:rPr>
      </w:pPr>
      <w:r w:rsidRPr="00460792">
        <w:rPr>
          <w:rFonts w:ascii="Roboto Slab" w:hAnsi="Roboto Slab" w:cs="Roboto Slab"/>
          <w:sz w:val="22"/>
          <w:szCs w:val="22"/>
        </w:rPr>
        <w:t>Additional documentation to verify identity</w:t>
      </w:r>
    </w:p>
    <w:p w14:paraId="29657707" w14:textId="518FD5F4" w:rsidR="00515D45" w:rsidRPr="00460792" w:rsidRDefault="00515D45" w:rsidP="00B16852">
      <w:pPr>
        <w:pStyle w:val="ListParagraph"/>
        <w:numPr>
          <w:ilvl w:val="1"/>
          <w:numId w:val="7"/>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t xml:space="preserve">Nonprofit </w:t>
      </w:r>
      <w:r w:rsidR="00003EB7" w:rsidRPr="00460792">
        <w:rPr>
          <w:rFonts w:ascii="Roboto Slab" w:hAnsi="Roboto Slab" w:cs="Roboto Slab"/>
          <w:b/>
          <w:bCs/>
          <w:sz w:val="22"/>
          <w:szCs w:val="22"/>
        </w:rPr>
        <w:t>o</w:t>
      </w:r>
      <w:r w:rsidRPr="00460792">
        <w:rPr>
          <w:rFonts w:ascii="Roboto Slab" w:hAnsi="Roboto Slab" w:cs="Roboto Slab"/>
          <w:b/>
          <w:bCs/>
          <w:sz w:val="22"/>
          <w:szCs w:val="22"/>
        </w:rPr>
        <w:t xml:space="preserve">rganization </w:t>
      </w:r>
      <w:r w:rsidR="00003EB7" w:rsidRPr="00460792">
        <w:rPr>
          <w:rFonts w:ascii="Roboto Slab" w:hAnsi="Roboto Slab" w:cs="Roboto Slab"/>
          <w:b/>
          <w:bCs/>
          <w:sz w:val="22"/>
          <w:szCs w:val="22"/>
        </w:rPr>
        <w:t>i</w:t>
      </w:r>
      <w:r w:rsidRPr="00460792">
        <w:rPr>
          <w:rFonts w:ascii="Roboto Slab" w:hAnsi="Roboto Slab" w:cs="Roboto Slab"/>
          <w:b/>
          <w:bCs/>
          <w:sz w:val="22"/>
          <w:szCs w:val="22"/>
        </w:rPr>
        <w:t>nformation:</w:t>
      </w:r>
    </w:p>
    <w:p w14:paraId="25E362B0" w14:textId="77777777" w:rsidR="00515D45" w:rsidRPr="00460792" w:rsidRDefault="00515D45"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EIN </w:t>
      </w:r>
    </w:p>
    <w:p w14:paraId="0649BBE9" w14:textId="77777777" w:rsidR="00515D45" w:rsidRPr="00460792" w:rsidRDefault="00515D45"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Physical address </w:t>
      </w:r>
    </w:p>
    <w:p w14:paraId="711DCBEC" w14:textId="77777777" w:rsidR="00515D45" w:rsidRPr="00460792" w:rsidRDefault="00515D45" w:rsidP="00B16852">
      <w:pPr>
        <w:pStyle w:val="ListParagraph"/>
        <w:numPr>
          <w:ilvl w:val="2"/>
          <w:numId w:val="7"/>
        </w:numPr>
        <w:spacing w:after="160" w:line="259" w:lineRule="auto"/>
        <w:ind w:left="2174" w:hanging="187"/>
        <w:contextualSpacing/>
        <w:jc w:val="left"/>
        <w:rPr>
          <w:rFonts w:ascii="Roboto Slab" w:hAnsi="Roboto Slab" w:cs="Roboto Slab"/>
          <w:sz w:val="22"/>
          <w:szCs w:val="22"/>
        </w:rPr>
      </w:pPr>
      <w:r w:rsidRPr="00460792">
        <w:rPr>
          <w:rFonts w:ascii="Roboto Slab" w:hAnsi="Roboto Slab" w:cs="Roboto Slab"/>
          <w:sz w:val="22"/>
          <w:szCs w:val="22"/>
        </w:rPr>
        <w:t xml:space="preserve">Proof of registration with the Secretary of State </w:t>
      </w:r>
    </w:p>
    <w:p w14:paraId="15EE63D3" w14:textId="55BA8F71" w:rsidR="00515D45" w:rsidRPr="00460792" w:rsidRDefault="00515D45" w:rsidP="00B16852">
      <w:pPr>
        <w:pStyle w:val="ListParagraph"/>
        <w:numPr>
          <w:ilvl w:val="2"/>
          <w:numId w:val="7"/>
        </w:numPr>
        <w:spacing w:after="160" w:line="259" w:lineRule="auto"/>
        <w:jc w:val="left"/>
        <w:rPr>
          <w:rFonts w:ascii="Roboto Slab" w:hAnsi="Roboto Slab" w:cs="Roboto Slab"/>
          <w:sz w:val="22"/>
          <w:szCs w:val="22"/>
        </w:rPr>
      </w:pPr>
      <w:r w:rsidRPr="00460792">
        <w:rPr>
          <w:rFonts w:ascii="Roboto Slab" w:hAnsi="Roboto Slab" w:cs="Roboto Slab"/>
          <w:sz w:val="22"/>
          <w:szCs w:val="22"/>
        </w:rPr>
        <w:t>Additional documentation to verify identity</w:t>
      </w:r>
      <w:r w:rsidR="00AF4ACA" w:rsidRPr="00460792">
        <w:rPr>
          <w:rFonts w:ascii="Roboto Slab" w:hAnsi="Roboto Slab" w:cs="Roboto Slab"/>
          <w:sz w:val="22"/>
          <w:szCs w:val="22"/>
        </w:rPr>
        <w:t xml:space="preserve"> </w:t>
      </w:r>
    </w:p>
    <w:p w14:paraId="6A4E0B5B" w14:textId="4C16C7E3" w:rsidR="000B6E9F" w:rsidRPr="00460792" w:rsidRDefault="00AF4ACA" w:rsidP="00B16852">
      <w:pPr>
        <w:pStyle w:val="ListParagraph"/>
        <w:numPr>
          <w:ilvl w:val="0"/>
          <w:numId w:val="7"/>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Click “Finish” and </w:t>
      </w:r>
      <w:r w:rsidR="00003EB7" w:rsidRPr="00460792">
        <w:rPr>
          <w:rFonts w:ascii="Roboto Slab" w:hAnsi="Roboto Slab" w:cs="Roboto Slab"/>
          <w:b/>
          <w:bCs/>
          <w:sz w:val="22"/>
          <w:szCs w:val="22"/>
        </w:rPr>
        <w:t>s</w:t>
      </w:r>
      <w:r w:rsidRPr="00460792">
        <w:rPr>
          <w:rFonts w:ascii="Roboto Slab" w:hAnsi="Roboto Slab" w:cs="Roboto Slab"/>
          <w:b/>
          <w:bCs/>
          <w:sz w:val="22"/>
          <w:szCs w:val="22"/>
        </w:rPr>
        <w:t xml:space="preserve">ubmit </w:t>
      </w:r>
      <w:r w:rsidR="00003EB7" w:rsidRPr="00460792">
        <w:rPr>
          <w:rFonts w:ascii="Roboto Slab" w:hAnsi="Roboto Slab" w:cs="Roboto Slab"/>
          <w:b/>
          <w:bCs/>
          <w:sz w:val="22"/>
          <w:szCs w:val="22"/>
        </w:rPr>
        <w:t>f</w:t>
      </w:r>
      <w:r w:rsidRPr="00460792">
        <w:rPr>
          <w:rFonts w:ascii="Roboto Slab" w:hAnsi="Roboto Slab" w:cs="Roboto Slab"/>
          <w:b/>
          <w:bCs/>
          <w:sz w:val="22"/>
          <w:szCs w:val="22"/>
        </w:rPr>
        <w:t>orm</w:t>
      </w:r>
      <w:r w:rsidRPr="00460792">
        <w:rPr>
          <w:rFonts w:ascii="Roboto Slab" w:hAnsi="Roboto Slab" w:cs="Roboto Slab"/>
          <w:sz w:val="22"/>
          <w:szCs w:val="22"/>
        </w:rPr>
        <w:t xml:space="preserve">: After you submit the form, you will receive an email confirmation. You do not need to do anything at this point. </w:t>
      </w:r>
    </w:p>
    <w:p w14:paraId="324D56A9" w14:textId="62454F3A" w:rsidR="000B6E9F" w:rsidRPr="00460792" w:rsidRDefault="00AF4ACA" w:rsidP="00B16852">
      <w:pPr>
        <w:pStyle w:val="ListParagraph"/>
        <w:numPr>
          <w:ilvl w:val="0"/>
          <w:numId w:val="7"/>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Wait for </w:t>
      </w:r>
      <w:r w:rsidR="00003EB7" w:rsidRPr="00460792">
        <w:rPr>
          <w:rFonts w:ascii="Roboto Slab" w:hAnsi="Roboto Slab" w:cs="Roboto Slab"/>
          <w:b/>
          <w:bCs/>
          <w:sz w:val="22"/>
          <w:szCs w:val="22"/>
        </w:rPr>
        <w:t>a</w:t>
      </w:r>
      <w:r w:rsidRPr="00460792">
        <w:rPr>
          <w:rFonts w:ascii="Roboto Slab" w:hAnsi="Roboto Slab" w:cs="Roboto Slab"/>
          <w:b/>
          <w:bCs/>
          <w:sz w:val="22"/>
          <w:szCs w:val="22"/>
        </w:rPr>
        <w:t xml:space="preserve">ccount </w:t>
      </w:r>
      <w:r w:rsidR="00003EB7" w:rsidRPr="00460792">
        <w:rPr>
          <w:rFonts w:ascii="Roboto Slab" w:hAnsi="Roboto Slab" w:cs="Roboto Slab"/>
          <w:b/>
          <w:bCs/>
          <w:sz w:val="22"/>
          <w:szCs w:val="22"/>
        </w:rPr>
        <w:t>a</w:t>
      </w:r>
      <w:r w:rsidRPr="00460792">
        <w:rPr>
          <w:rFonts w:ascii="Roboto Slab" w:hAnsi="Roboto Slab" w:cs="Roboto Slab"/>
          <w:b/>
          <w:bCs/>
          <w:sz w:val="22"/>
          <w:szCs w:val="22"/>
        </w:rPr>
        <w:t>pproval</w:t>
      </w:r>
      <w:r w:rsidRPr="00460792">
        <w:rPr>
          <w:rFonts w:ascii="Roboto Slab" w:hAnsi="Roboto Slab" w:cs="Roboto Slab"/>
          <w:sz w:val="22"/>
          <w:szCs w:val="22"/>
        </w:rPr>
        <w:t xml:space="preserve">: After submitting your account request, each registration will be manually reviewed by </w:t>
      </w:r>
      <w:r w:rsidR="008C72D8" w:rsidRPr="00460792">
        <w:rPr>
          <w:rFonts w:ascii="Roboto Slab" w:hAnsi="Roboto Slab" w:cs="Roboto Slab"/>
          <w:sz w:val="22"/>
          <w:szCs w:val="22"/>
        </w:rPr>
        <w:t>OBO</w:t>
      </w:r>
      <w:r w:rsidRPr="00460792">
        <w:rPr>
          <w:rFonts w:ascii="Roboto Slab" w:hAnsi="Roboto Slab" w:cs="Roboto Slab"/>
          <w:sz w:val="22"/>
          <w:szCs w:val="22"/>
        </w:rPr>
        <w:t xml:space="preserve"> before it is approved. As a result, there will be a slight delay between registration and account setup. If your registration lacks necessary details, you will be notified by email to update your account request with the necessary information. </w:t>
      </w:r>
    </w:p>
    <w:p w14:paraId="6C44D736" w14:textId="09E8F699" w:rsidR="0083727D" w:rsidRPr="00460792" w:rsidRDefault="00AF4ACA" w:rsidP="00B16852">
      <w:pPr>
        <w:pStyle w:val="ListParagraph"/>
        <w:numPr>
          <w:ilvl w:val="0"/>
          <w:numId w:val="7"/>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Complete </w:t>
      </w:r>
      <w:r w:rsidR="00003EB7" w:rsidRPr="00460792">
        <w:rPr>
          <w:rFonts w:ascii="Roboto Slab" w:hAnsi="Roboto Slab" w:cs="Roboto Slab"/>
          <w:b/>
          <w:bCs/>
          <w:sz w:val="22"/>
          <w:szCs w:val="22"/>
        </w:rPr>
        <w:t>s</w:t>
      </w:r>
      <w:r w:rsidRPr="00460792">
        <w:rPr>
          <w:rFonts w:ascii="Roboto Slab" w:hAnsi="Roboto Slab" w:cs="Roboto Slab"/>
          <w:b/>
          <w:bCs/>
          <w:sz w:val="22"/>
          <w:szCs w:val="22"/>
        </w:rPr>
        <w:t xml:space="preserve">etting </w:t>
      </w:r>
      <w:r w:rsidR="00003EB7" w:rsidRPr="00460792">
        <w:rPr>
          <w:rFonts w:ascii="Roboto Slab" w:hAnsi="Roboto Slab" w:cs="Roboto Slab"/>
          <w:b/>
          <w:bCs/>
          <w:sz w:val="22"/>
          <w:szCs w:val="22"/>
        </w:rPr>
        <w:t>u</w:t>
      </w:r>
      <w:r w:rsidRPr="00460792">
        <w:rPr>
          <w:rFonts w:ascii="Roboto Slab" w:hAnsi="Roboto Slab" w:cs="Roboto Slab"/>
          <w:b/>
          <w:bCs/>
          <w:sz w:val="22"/>
          <w:szCs w:val="22"/>
        </w:rPr>
        <w:t xml:space="preserve">p </w:t>
      </w:r>
      <w:r w:rsidR="00003EB7" w:rsidRPr="00460792">
        <w:rPr>
          <w:rFonts w:ascii="Roboto Slab" w:hAnsi="Roboto Slab" w:cs="Roboto Slab"/>
          <w:b/>
          <w:bCs/>
          <w:sz w:val="22"/>
          <w:szCs w:val="22"/>
        </w:rPr>
        <w:t>y</w:t>
      </w:r>
      <w:r w:rsidRPr="00460792">
        <w:rPr>
          <w:rFonts w:ascii="Roboto Slab" w:hAnsi="Roboto Slab" w:cs="Roboto Slab"/>
          <w:b/>
          <w:bCs/>
          <w:sz w:val="22"/>
          <w:szCs w:val="22"/>
        </w:rPr>
        <w:t xml:space="preserve">our </w:t>
      </w:r>
      <w:r w:rsidR="00003EB7" w:rsidRPr="00460792">
        <w:rPr>
          <w:rFonts w:ascii="Roboto Slab" w:hAnsi="Roboto Slab" w:cs="Roboto Slab"/>
          <w:b/>
          <w:bCs/>
          <w:sz w:val="22"/>
          <w:szCs w:val="22"/>
        </w:rPr>
        <w:t>a</w:t>
      </w:r>
      <w:r w:rsidRPr="00460792">
        <w:rPr>
          <w:rFonts w:ascii="Roboto Slab" w:hAnsi="Roboto Slab" w:cs="Roboto Slab"/>
          <w:b/>
          <w:bCs/>
          <w:sz w:val="22"/>
          <w:szCs w:val="22"/>
        </w:rPr>
        <w:t>ccount:</w:t>
      </w:r>
      <w:r w:rsidRPr="00460792">
        <w:rPr>
          <w:rFonts w:ascii="Roboto Slab" w:hAnsi="Roboto Slab" w:cs="Roboto Slab"/>
          <w:sz w:val="22"/>
          <w:szCs w:val="22"/>
        </w:rPr>
        <w:t xml:space="preserve"> Once approved, you will receive an email with a link to complete the setup of your account, where you’ll be asked to set a password.</w:t>
      </w:r>
    </w:p>
    <w:p w14:paraId="6A2432E0" w14:textId="21F351EE" w:rsidR="003D2090" w:rsidRPr="00CC6BBF" w:rsidRDefault="000B6E9F" w:rsidP="00B16852">
      <w:pPr>
        <w:pStyle w:val="Heading1"/>
        <w:spacing w:after="160" w:line="259" w:lineRule="auto"/>
        <w:jc w:val="left"/>
        <w:rPr>
          <w:rFonts w:ascii="Roboto Slab" w:hAnsi="Roboto Slab" w:cs="Roboto Slab"/>
        </w:rPr>
      </w:pPr>
      <w:bookmarkStart w:id="43" w:name="_Toc163738233"/>
      <w:bookmarkStart w:id="44" w:name="_Toc164155670"/>
      <w:r w:rsidRPr="00CC6BBF">
        <w:rPr>
          <w:rFonts w:ascii="Roboto Slab" w:hAnsi="Roboto Slab" w:cs="Roboto Slab"/>
        </w:rPr>
        <w:lastRenderedPageBreak/>
        <w:t>How to submit challenges and rebuttals</w:t>
      </w:r>
      <w:bookmarkEnd w:id="43"/>
      <w:bookmarkEnd w:id="44"/>
    </w:p>
    <w:p w14:paraId="6359CB81" w14:textId="120FA73D" w:rsidR="000B6E9F" w:rsidRPr="00CC6BBF" w:rsidRDefault="000B6E9F" w:rsidP="00B16852">
      <w:pPr>
        <w:pStyle w:val="Heading2"/>
        <w:spacing w:after="160" w:line="259" w:lineRule="auto"/>
        <w:jc w:val="left"/>
        <w:rPr>
          <w:rFonts w:ascii="Roboto Slab" w:hAnsi="Roboto Slab" w:cs="Roboto Slab"/>
        </w:rPr>
      </w:pPr>
      <w:bookmarkStart w:id="45" w:name="_Toc163738234"/>
      <w:bookmarkStart w:id="46" w:name="_Toc164155671"/>
      <w:r w:rsidRPr="00CC6BBF">
        <w:rPr>
          <w:rFonts w:ascii="Roboto Slab" w:hAnsi="Roboto Slab" w:cs="Roboto Slab"/>
        </w:rPr>
        <w:t xml:space="preserve">Submitting </w:t>
      </w:r>
      <w:r w:rsidR="00A6766C" w:rsidRPr="00CC6BBF">
        <w:rPr>
          <w:rFonts w:ascii="Roboto Slab" w:hAnsi="Roboto Slab" w:cs="Roboto Slab"/>
        </w:rPr>
        <w:t>c</w:t>
      </w:r>
      <w:r w:rsidRPr="00CC6BBF">
        <w:rPr>
          <w:rFonts w:ascii="Roboto Slab" w:hAnsi="Roboto Slab" w:cs="Roboto Slab"/>
        </w:rPr>
        <w:t>hallenges</w:t>
      </w:r>
      <w:bookmarkEnd w:id="45"/>
      <w:bookmarkEnd w:id="46"/>
    </w:p>
    <w:p w14:paraId="550F32F5" w14:textId="77777777" w:rsidR="00116D5A" w:rsidRPr="00460792" w:rsidRDefault="0020445E"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Log in to the Challenge Portal</w:t>
      </w:r>
      <w:r w:rsidRPr="00460792">
        <w:rPr>
          <w:rFonts w:ascii="Roboto Slab" w:hAnsi="Roboto Slab" w:cs="Roboto Slab"/>
          <w:sz w:val="22"/>
          <w:szCs w:val="22"/>
        </w:rPr>
        <w:t xml:space="preserve">: There are two ways in which users can log in to the portal: </w:t>
      </w:r>
    </w:p>
    <w:p w14:paraId="282A0DD7" w14:textId="7ED1EBB6" w:rsidR="00116D5A" w:rsidRPr="00460792" w:rsidRDefault="0020445E" w:rsidP="00B16852">
      <w:pPr>
        <w:pStyle w:val="ListParagraph"/>
        <w:numPr>
          <w:ilvl w:val="1"/>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Via a “Magic Link”: Users provide their registered email and then they will be sent an email with a direct link to log in without password</w:t>
      </w:r>
      <w:r w:rsidR="005F665D" w:rsidRPr="00460792">
        <w:rPr>
          <w:rFonts w:ascii="Roboto Slab" w:hAnsi="Roboto Slab" w:cs="Roboto Slab"/>
          <w:sz w:val="22"/>
          <w:szCs w:val="22"/>
        </w:rPr>
        <w:t>.</w:t>
      </w:r>
      <w:r w:rsidRPr="00460792">
        <w:rPr>
          <w:rFonts w:ascii="Roboto Slab" w:hAnsi="Roboto Slab" w:cs="Roboto Slab"/>
          <w:sz w:val="22"/>
          <w:szCs w:val="22"/>
        </w:rPr>
        <w:t xml:space="preserve"> </w:t>
      </w:r>
    </w:p>
    <w:p w14:paraId="6DA8D1A7" w14:textId="77777777" w:rsidR="00116D5A" w:rsidRPr="00460792" w:rsidRDefault="0020445E" w:rsidP="00B16852">
      <w:pPr>
        <w:pStyle w:val="ListParagraph"/>
        <w:numPr>
          <w:ilvl w:val="1"/>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Users can log in using their email/password combination. </w:t>
      </w:r>
    </w:p>
    <w:p w14:paraId="4343773B" w14:textId="76E176F8" w:rsidR="00116D5A" w:rsidRPr="00460792" w:rsidRDefault="0020445E"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Expand “Challenge” </w:t>
      </w:r>
      <w:r w:rsidR="00F45FF1" w:rsidRPr="00460792">
        <w:rPr>
          <w:rFonts w:ascii="Roboto Slab" w:hAnsi="Roboto Slab" w:cs="Roboto Slab"/>
          <w:b/>
          <w:bCs/>
          <w:sz w:val="22"/>
          <w:szCs w:val="22"/>
        </w:rPr>
        <w:t>i</w:t>
      </w:r>
      <w:r w:rsidRPr="00460792">
        <w:rPr>
          <w:rFonts w:ascii="Roboto Slab" w:hAnsi="Roboto Slab" w:cs="Roboto Slab"/>
          <w:b/>
          <w:bCs/>
          <w:sz w:val="22"/>
          <w:szCs w:val="22"/>
        </w:rPr>
        <w:t xml:space="preserve">tem in the </w:t>
      </w:r>
      <w:r w:rsidR="00F45FF1" w:rsidRPr="00460792">
        <w:rPr>
          <w:rFonts w:ascii="Roboto Slab" w:hAnsi="Roboto Slab" w:cs="Roboto Slab"/>
          <w:b/>
          <w:bCs/>
          <w:sz w:val="22"/>
          <w:szCs w:val="22"/>
        </w:rPr>
        <w:t>n</w:t>
      </w:r>
      <w:r w:rsidRPr="00460792">
        <w:rPr>
          <w:rFonts w:ascii="Roboto Slab" w:hAnsi="Roboto Slab" w:cs="Roboto Slab"/>
          <w:b/>
          <w:bCs/>
          <w:sz w:val="22"/>
          <w:szCs w:val="22"/>
        </w:rPr>
        <w:t xml:space="preserve">avigation </w:t>
      </w:r>
      <w:r w:rsidR="00F45FF1" w:rsidRPr="00460792">
        <w:rPr>
          <w:rFonts w:ascii="Roboto Slab" w:hAnsi="Roboto Slab" w:cs="Roboto Slab"/>
          <w:b/>
          <w:bCs/>
          <w:sz w:val="22"/>
          <w:szCs w:val="22"/>
        </w:rPr>
        <w:t>m</w:t>
      </w:r>
      <w:r w:rsidRPr="00460792">
        <w:rPr>
          <w:rFonts w:ascii="Roboto Slab" w:hAnsi="Roboto Slab" w:cs="Roboto Slab"/>
          <w:b/>
          <w:bCs/>
          <w:sz w:val="22"/>
          <w:szCs w:val="22"/>
        </w:rPr>
        <w:t>enu</w:t>
      </w:r>
      <w:r w:rsidRPr="00460792">
        <w:rPr>
          <w:rFonts w:ascii="Roboto Slab" w:hAnsi="Roboto Slab" w:cs="Roboto Slab"/>
          <w:sz w:val="22"/>
          <w:szCs w:val="22"/>
        </w:rPr>
        <w:t xml:space="preserve">: There are a range of options in the sidebar navigation menu. When clicking on the Challenge menu item, the sub-menu will expand to display two options: “Dashboard” and “Challenge Map.” </w:t>
      </w:r>
    </w:p>
    <w:p w14:paraId="11A1FB9D" w14:textId="0B8CFD6C" w:rsidR="00116D5A" w:rsidRPr="00460792" w:rsidRDefault="0020445E"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Click on either “Dashboard” or “Challenge Map”</w:t>
      </w:r>
      <w:r w:rsidRPr="00460792">
        <w:rPr>
          <w:rFonts w:ascii="Roboto Slab" w:hAnsi="Roboto Slab" w:cs="Roboto Slab"/>
          <w:sz w:val="22"/>
          <w:szCs w:val="22"/>
        </w:rPr>
        <w:t>: Both options provide different functionality, but each of them will allow you to open a challenge submission window. The Challenge Map provides a geospatial representation of the eligibility designations under BEAD, while the Dashboard is your portal to review the challenges that you’ve submitted. If you’re a provider, you will eventually see challenges submitted on your reported service in your Dashboard.</w:t>
      </w:r>
    </w:p>
    <w:p w14:paraId="0B349A56" w14:textId="7EF20255" w:rsidR="00116D5A" w:rsidRPr="00460792" w:rsidRDefault="0020445E"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Click on “Add Challenge” </w:t>
      </w:r>
      <w:r w:rsidR="00317E68" w:rsidRPr="00460792">
        <w:rPr>
          <w:rFonts w:ascii="Roboto Slab" w:hAnsi="Roboto Slab" w:cs="Roboto Slab"/>
          <w:b/>
          <w:bCs/>
          <w:sz w:val="22"/>
          <w:szCs w:val="22"/>
        </w:rPr>
        <w:t>b</w:t>
      </w:r>
      <w:r w:rsidRPr="00460792">
        <w:rPr>
          <w:rFonts w:ascii="Roboto Slab" w:hAnsi="Roboto Slab" w:cs="Roboto Slab"/>
          <w:b/>
          <w:bCs/>
          <w:sz w:val="22"/>
          <w:szCs w:val="22"/>
        </w:rPr>
        <w:t>utton</w:t>
      </w:r>
      <w:r w:rsidRPr="00460792">
        <w:rPr>
          <w:rFonts w:ascii="Roboto Slab" w:hAnsi="Roboto Slab" w:cs="Roboto Slab"/>
          <w:sz w:val="22"/>
          <w:szCs w:val="22"/>
        </w:rPr>
        <w:t xml:space="preserve">: The “Add Challenge” button is found on the top right of the “Submitted Challenges” panel of the Challenge Map page or on the top-right of the challenges table on the Dashboard page. This will </w:t>
      </w:r>
      <w:proofErr w:type="gramStart"/>
      <w:r w:rsidRPr="00460792">
        <w:rPr>
          <w:rFonts w:ascii="Roboto Slab" w:hAnsi="Roboto Slab" w:cs="Roboto Slab"/>
          <w:sz w:val="22"/>
          <w:szCs w:val="22"/>
        </w:rPr>
        <w:t>open up</w:t>
      </w:r>
      <w:proofErr w:type="gramEnd"/>
      <w:r w:rsidRPr="00460792">
        <w:rPr>
          <w:rFonts w:ascii="Roboto Slab" w:hAnsi="Roboto Slab" w:cs="Roboto Slab"/>
          <w:sz w:val="22"/>
          <w:szCs w:val="22"/>
        </w:rPr>
        <w:t xml:space="preserve"> the “Create a Challenge” page, which includes the Challenge Map with a challenge flow panel on the right and layers that can be used to filter the map based on a range of parameters.</w:t>
      </w:r>
    </w:p>
    <w:p w14:paraId="46079FEA" w14:textId="1C6DC183" w:rsidR="00116D5A" w:rsidRPr="00460792" w:rsidRDefault="0020445E"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Create a </w:t>
      </w:r>
      <w:r w:rsidR="00317E68" w:rsidRPr="00460792">
        <w:rPr>
          <w:rFonts w:ascii="Roboto Slab" w:hAnsi="Roboto Slab" w:cs="Roboto Slab"/>
          <w:b/>
          <w:bCs/>
          <w:sz w:val="22"/>
          <w:szCs w:val="22"/>
        </w:rPr>
        <w:t>c</w:t>
      </w:r>
      <w:r w:rsidRPr="00460792">
        <w:rPr>
          <w:rFonts w:ascii="Roboto Slab" w:hAnsi="Roboto Slab" w:cs="Roboto Slab"/>
          <w:b/>
          <w:bCs/>
          <w:sz w:val="22"/>
          <w:szCs w:val="22"/>
        </w:rPr>
        <w:t>hallenge</w:t>
      </w:r>
      <w:r w:rsidRPr="00460792">
        <w:rPr>
          <w:rFonts w:ascii="Roboto Slab" w:hAnsi="Roboto Slab" w:cs="Roboto Slab"/>
          <w:sz w:val="22"/>
          <w:szCs w:val="22"/>
        </w:rPr>
        <w:t>: When creating a challenge in the challenge portal, there are several steps included in the flow:</w:t>
      </w:r>
    </w:p>
    <w:p w14:paraId="5645A8C7" w14:textId="04F86A5E" w:rsidR="00116D5A" w:rsidRPr="00460792" w:rsidRDefault="0020445E" w:rsidP="00B16852">
      <w:pPr>
        <w:pStyle w:val="ListParagraph"/>
        <w:numPr>
          <w:ilvl w:val="1"/>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Select </w:t>
      </w:r>
      <w:r w:rsidR="00317E68" w:rsidRPr="00460792">
        <w:rPr>
          <w:rFonts w:ascii="Roboto Slab" w:hAnsi="Roboto Slab" w:cs="Roboto Slab"/>
          <w:b/>
          <w:bCs/>
          <w:sz w:val="22"/>
          <w:szCs w:val="22"/>
        </w:rPr>
        <w:t>c</w:t>
      </w:r>
      <w:r w:rsidRPr="00460792">
        <w:rPr>
          <w:rFonts w:ascii="Roboto Slab" w:hAnsi="Roboto Slab" w:cs="Roboto Slab"/>
          <w:b/>
          <w:bCs/>
          <w:sz w:val="22"/>
          <w:szCs w:val="22"/>
        </w:rPr>
        <w:t xml:space="preserve">hallenge </w:t>
      </w:r>
      <w:r w:rsidR="00317E68" w:rsidRPr="00460792">
        <w:rPr>
          <w:rFonts w:ascii="Roboto Slab" w:hAnsi="Roboto Slab" w:cs="Roboto Slab"/>
          <w:b/>
          <w:bCs/>
          <w:sz w:val="22"/>
          <w:szCs w:val="22"/>
        </w:rPr>
        <w:t>c</w:t>
      </w:r>
      <w:r w:rsidRPr="00460792">
        <w:rPr>
          <w:rFonts w:ascii="Roboto Slab" w:hAnsi="Roboto Slab" w:cs="Roboto Slab"/>
          <w:b/>
          <w:bCs/>
          <w:sz w:val="22"/>
          <w:szCs w:val="22"/>
        </w:rPr>
        <w:t xml:space="preserve">lass and </w:t>
      </w:r>
      <w:r w:rsidR="00317E68" w:rsidRPr="00460792">
        <w:rPr>
          <w:rFonts w:ascii="Roboto Slab" w:hAnsi="Roboto Slab" w:cs="Roboto Slab"/>
          <w:b/>
          <w:bCs/>
          <w:sz w:val="22"/>
          <w:szCs w:val="22"/>
        </w:rPr>
        <w:t>t</w:t>
      </w:r>
      <w:r w:rsidRPr="00460792">
        <w:rPr>
          <w:rFonts w:ascii="Roboto Slab" w:hAnsi="Roboto Slab" w:cs="Roboto Slab"/>
          <w:b/>
          <w:bCs/>
          <w:sz w:val="22"/>
          <w:szCs w:val="22"/>
        </w:rPr>
        <w:t>ype</w:t>
      </w:r>
      <w:r w:rsidRPr="00460792">
        <w:rPr>
          <w:rFonts w:ascii="Roboto Slab" w:hAnsi="Roboto Slab" w:cs="Roboto Slab"/>
          <w:sz w:val="22"/>
          <w:szCs w:val="22"/>
        </w:rPr>
        <w:t>: Each challenge class includes multiple challenge types to select from:</w:t>
      </w:r>
    </w:p>
    <w:p w14:paraId="53237362" w14:textId="77777777" w:rsidR="00116D5A" w:rsidRPr="00460792" w:rsidRDefault="0020445E" w:rsidP="00B16852">
      <w:pPr>
        <w:pStyle w:val="ListParagraph"/>
        <w:numPr>
          <w:ilvl w:val="2"/>
          <w:numId w:val="8"/>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t xml:space="preserve">Planned or Existing Service </w:t>
      </w:r>
    </w:p>
    <w:p w14:paraId="66F12F55" w14:textId="77777777" w:rsidR="00116D5A" w:rsidRPr="00460792" w:rsidRDefault="0020445E"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Planned Service </w:t>
      </w:r>
    </w:p>
    <w:p w14:paraId="3424C561" w14:textId="4AEAA729" w:rsidR="00116D5A" w:rsidRPr="00460792" w:rsidRDefault="0020445E"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Existing Service</w:t>
      </w:r>
    </w:p>
    <w:p w14:paraId="136F52AF" w14:textId="77777777" w:rsidR="00116D5A" w:rsidRPr="00460792" w:rsidRDefault="0020445E" w:rsidP="00B16852">
      <w:pPr>
        <w:pStyle w:val="ListParagraph"/>
        <w:numPr>
          <w:ilvl w:val="2"/>
          <w:numId w:val="8"/>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t xml:space="preserve">Enforceable Commitments </w:t>
      </w:r>
    </w:p>
    <w:p w14:paraId="6351A85B" w14:textId="77777777" w:rsidR="00116D5A" w:rsidRPr="00460792" w:rsidRDefault="0020445E"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Enforceable Commitment </w:t>
      </w:r>
    </w:p>
    <w:p w14:paraId="321A79C4" w14:textId="30C3D1BA" w:rsidR="0020445E" w:rsidRPr="00460792" w:rsidRDefault="0020445E"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Not An Enforceable Commitment</w:t>
      </w:r>
    </w:p>
    <w:p w14:paraId="3C2BF1C5" w14:textId="77777777" w:rsidR="009D7F92" w:rsidRPr="00460792" w:rsidRDefault="009D7F92" w:rsidP="00B16852">
      <w:pPr>
        <w:pStyle w:val="ListParagraph"/>
        <w:numPr>
          <w:ilvl w:val="2"/>
          <w:numId w:val="8"/>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lastRenderedPageBreak/>
        <w:t xml:space="preserve">Location Eligibility Determination </w:t>
      </w:r>
    </w:p>
    <w:p w14:paraId="41C6066E" w14:textId="77777777" w:rsidR="009D7F92"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Availability </w:t>
      </w:r>
    </w:p>
    <w:p w14:paraId="1D40C4D7" w14:textId="77777777" w:rsidR="009D7F92"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Speed </w:t>
      </w:r>
    </w:p>
    <w:p w14:paraId="2D8D7EA4" w14:textId="77777777" w:rsidR="009D7F92"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Latency </w:t>
      </w:r>
    </w:p>
    <w:p w14:paraId="41D3639D" w14:textId="77777777" w:rsidR="009D7F92"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Data Cap </w:t>
      </w:r>
    </w:p>
    <w:p w14:paraId="7805D171" w14:textId="77777777" w:rsidR="009D7F92"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Technology </w:t>
      </w:r>
    </w:p>
    <w:p w14:paraId="4A5F8060" w14:textId="77777777" w:rsidR="004531FC"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Business Service Only </w:t>
      </w:r>
    </w:p>
    <w:p w14:paraId="6342E33D" w14:textId="77777777" w:rsidR="004531FC" w:rsidRPr="00460792" w:rsidRDefault="009D7F92" w:rsidP="00B16852">
      <w:pPr>
        <w:pStyle w:val="ListParagraph"/>
        <w:numPr>
          <w:ilvl w:val="2"/>
          <w:numId w:val="8"/>
        </w:numPr>
        <w:spacing w:after="160" w:line="259" w:lineRule="auto"/>
        <w:jc w:val="left"/>
        <w:rPr>
          <w:rFonts w:ascii="Roboto Slab" w:hAnsi="Roboto Slab" w:cs="Roboto Slab"/>
          <w:b/>
          <w:bCs/>
          <w:sz w:val="22"/>
          <w:szCs w:val="22"/>
        </w:rPr>
      </w:pPr>
      <w:r w:rsidRPr="00460792">
        <w:rPr>
          <w:rFonts w:ascii="Roboto Slab" w:hAnsi="Roboto Slab" w:cs="Roboto Slab"/>
          <w:b/>
          <w:bCs/>
          <w:sz w:val="22"/>
          <w:szCs w:val="22"/>
        </w:rPr>
        <w:t xml:space="preserve">Anchor Institution Classification </w:t>
      </w:r>
    </w:p>
    <w:p w14:paraId="689C1BD6" w14:textId="77777777" w:rsidR="004531FC"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Location is a CAI </w:t>
      </w:r>
    </w:p>
    <w:p w14:paraId="2F605A93" w14:textId="77777777" w:rsidR="004531FC"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Location is not a CAI </w:t>
      </w:r>
    </w:p>
    <w:p w14:paraId="1D971657" w14:textId="77777777" w:rsidR="004531FC"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 xml:space="preserve">Location Does Not Have Access to 1 Gbps Service </w:t>
      </w:r>
    </w:p>
    <w:p w14:paraId="75AF2DCC" w14:textId="1547825C" w:rsidR="004531FC" w:rsidRPr="00460792" w:rsidRDefault="009D7F92" w:rsidP="00B16852">
      <w:pPr>
        <w:pStyle w:val="ListParagraph"/>
        <w:numPr>
          <w:ilvl w:val="3"/>
          <w:numId w:val="8"/>
        </w:numPr>
        <w:spacing w:after="160" w:line="259" w:lineRule="auto"/>
        <w:jc w:val="left"/>
        <w:rPr>
          <w:rFonts w:ascii="Roboto Slab" w:hAnsi="Roboto Slab" w:cs="Roboto Slab"/>
          <w:sz w:val="22"/>
          <w:szCs w:val="22"/>
        </w:rPr>
      </w:pPr>
      <w:r w:rsidRPr="00460792">
        <w:rPr>
          <w:rFonts w:ascii="Roboto Slab" w:hAnsi="Roboto Slab" w:cs="Roboto Slab"/>
          <w:sz w:val="22"/>
          <w:szCs w:val="22"/>
        </w:rPr>
        <w:t>Location Has Access to 1 Gbps Service</w:t>
      </w:r>
    </w:p>
    <w:p w14:paraId="409E1F53" w14:textId="7CD0C1D2" w:rsidR="004531FC" w:rsidRPr="00460792" w:rsidRDefault="009D7F92"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Select </w:t>
      </w:r>
      <w:r w:rsidR="0060006A" w:rsidRPr="00460792">
        <w:rPr>
          <w:rFonts w:ascii="Roboto Slab" w:hAnsi="Roboto Slab" w:cs="Roboto Slab"/>
          <w:b/>
          <w:bCs/>
          <w:sz w:val="22"/>
          <w:szCs w:val="22"/>
        </w:rPr>
        <w:t>c</w:t>
      </w:r>
      <w:r w:rsidRPr="00460792">
        <w:rPr>
          <w:rFonts w:ascii="Roboto Slab" w:hAnsi="Roboto Slab" w:cs="Roboto Slab"/>
          <w:b/>
          <w:bCs/>
          <w:sz w:val="22"/>
          <w:szCs w:val="22"/>
        </w:rPr>
        <w:t xml:space="preserve">hallenge </w:t>
      </w:r>
      <w:r w:rsidR="0060006A" w:rsidRPr="00460792">
        <w:rPr>
          <w:rFonts w:ascii="Roboto Slab" w:hAnsi="Roboto Slab" w:cs="Roboto Slab"/>
          <w:b/>
          <w:bCs/>
          <w:sz w:val="22"/>
          <w:szCs w:val="22"/>
        </w:rPr>
        <w:t>d</w:t>
      </w:r>
      <w:r w:rsidRPr="00460792">
        <w:rPr>
          <w:rFonts w:ascii="Roboto Slab" w:hAnsi="Roboto Slab" w:cs="Roboto Slab"/>
          <w:b/>
          <w:bCs/>
          <w:sz w:val="22"/>
          <w:szCs w:val="22"/>
        </w:rPr>
        <w:t>etails</w:t>
      </w:r>
      <w:r w:rsidRPr="00460792">
        <w:rPr>
          <w:rFonts w:ascii="Roboto Slab" w:hAnsi="Roboto Slab" w:cs="Roboto Slab"/>
          <w:sz w:val="22"/>
          <w:szCs w:val="22"/>
        </w:rPr>
        <w:t>: After selecting the challenge type, the data in the map will be filtered to display only those locations that are eligible for the selected challenge type. For example, if an area is already unserved, you will not be able to file an Availability challenge. From the locations eligible for the selected challenge type, you will be prompted to provide the challenge details that will further filter the locations, based on the options you select. The required challenge details will vary by challenge type, as described below under “Evidence and Documentation Requirements.”</w:t>
      </w:r>
    </w:p>
    <w:p w14:paraId="4F0DD4C3" w14:textId="5563AEC2" w:rsidR="004531FC" w:rsidRPr="00460792" w:rsidRDefault="009D7F92"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Select </w:t>
      </w:r>
      <w:r w:rsidR="00D83348" w:rsidRPr="00460792">
        <w:rPr>
          <w:rFonts w:ascii="Roboto Slab" w:hAnsi="Roboto Slab" w:cs="Roboto Slab"/>
          <w:b/>
          <w:bCs/>
          <w:sz w:val="22"/>
          <w:szCs w:val="22"/>
        </w:rPr>
        <w:t>l</w:t>
      </w:r>
      <w:r w:rsidRPr="00460792">
        <w:rPr>
          <w:rFonts w:ascii="Roboto Slab" w:hAnsi="Roboto Slab" w:cs="Roboto Slab"/>
          <w:b/>
          <w:bCs/>
          <w:sz w:val="22"/>
          <w:szCs w:val="22"/>
        </w:rPr>
        <w:t>ocations</w:t>
      </w:r>
      <w:r w:rsidRPr="00460792">
        <w:rPr>
          <w:rFonts w:ascii="Roboto Slab" w:hAnsi="Roboto Slab" w:cs="Roboto Slab"/>
          <w:sz w:val="22"/>
          <w:szCs w:val="22"/>
        </w:rPr>
        <w:t>: After providing challenge details, only the locations eligible for the challenge type and details provided will be displayed. From the remaining locations, you will be prompted to select the location(s) that you want to challenge. You can add locations one by one or select a group of locations.</w:t>
      </w:r>
    </w:p>
    <w:p w14:paraId="3099A1B2" w14:textId="77777777" w:rsidR="00CF027B" w:rsidRPr="00460792" w:rsidRDefault="009D7F92" w:rsidP="00B16852">
      <w:pPr>
        <w:pStyle w:val="ListParagraph"/>
        <w:numPr>
          <w:ilvl w:val="1"/>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Adding individual locations</w:t>
      </w:r>
      <w:r w:rsidRPr="00460792">
        <w:rPr>
          <w:rFonts w:ascii="Roboto Slab" w:hAnsi="Roboto Slab" w:cs="Roboto Slab"/>
          <w:sz w:val="22"/>
          <w:szCs w:val="22"/>
        </w:rPr>
        <w:t xml:space="preserve">: To add an individual location, click on the location on the map, which will then provide a pop-up of the address of that location and an “Add to Challenge” button. If the address aligns with the location you intend to add to the challenge, click “Add to Challenge” and then click “Confirm” in the following prompt. You can add multiple locations to the same challenge submission using this method. </w:t>
      </w:r>
    </w:p>
    <w:p w14:paraId="099FE041" w14:textId="1475CD1B" w:rsidR="00CF027B" w:rsidRPr="00460792" w:rsidRDefault="009D7F92" w:rsidP="00B16852">
      <w:pPr>
        <w:pStyle w:val="ListParagraph"/>
        <w:numPr>
          <w:ilvl w:val="1"/>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Add locations in bulk</w:t>
      </w:r>
      <w:r w:rsidRPr="00460792">
        <w:rPr>
          <w:rFonts w:ascii="Roboto Slab" w:hAnsi="Roboto Slab" w:cs="Roboto Slab"/>
          <w:sz w:val="22"/>
          <w:szCs w:val="22"/>
        </w:rPr>
        <w:t>: When filing bulk challenge submissions, you can add locations in groups, rather than adding each location individually, To add multiple locations as a group, there are two methods available.</w:t>
      </w:r>
    </w:p>
    <w:p w14:paraId="7F4B80DC" w14:textId="114E5C04" w:rsidR="00CF027B" w:rsidRPr="00460792" w:rsidRDefault="009D7F92" w:rsidP="00B16852">
      <w:pPr>
        <w:pStyle w:val="ListParagraph"/>
        <w:numPr>
          <w:ilvl w:val="2"/>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lastRenderedPageBreak/>
        <w:t>Shift</w:t>
      </w:r>
      <w:r w:rsidR="00D83348" w:rsidRPr="00460792">
        <w:rPr>
          <w:rFonts w:ascii="Roboto Slab" w:hAnsi="Roboto Slab" w:cs="Roboto Slab"/>
          <w:b/>
          <w:bCs/>
          <w:sz w:val="22"/>
          <w:szCs w:val="22"/>
        </w:rPr>
        <w:t xml:space="preserve"> </w:t>
      </w:r>
      <w:r w:rsidRPr="00460792">
        <w:rPr>
          <w:rFonts w:ascii="Roboto Slab" w:hAnsi="Roboto Slab" w:cs="Roboto Slab"/>
          <w:b/>
          <w:bCs/>
          <w:sz w:val="22"/>
          <w:szCs w:val="22"/>
        </w:rPr>
        <w:t>+</w:t>
      </w:r>
      <w:r w:rsidR="00D83348" w:rsidRPr="00460792">
        <w:rPr>
          <w:rFonts w:ascii="Roboto Slab" w:hAnsi="Roboto Slab" w:cs="Roboto Slab"/>
          <w:b/>
          <w:bCs/>
          <w:sz w:val="22"/>
          <w:szCs w:val="22"/>
        </w:rPr>
        <w:t xml:space="preserve"> </w:t>
      </w:r>
      <w:r w:rsidRPr="00460792">
        <w:rPr>
          <w:rFonts w:ascii="Roboto Slab" w:hAnsi="Roboto Slab" w:cs="Roboto Slab"/>
          <w:b/>
          <w:bCs/>
          <w:sz w:val="22"/>
          <w:szCs w:val="22"/>
        </w:rPr>
        <w:t>Click</w:t>
      </w:r>
      <w:r w:rsidR="00D83348" w:rsidRPr="00460792">
        <w:rPr>
          <w:rFonts w:ascii="Roboto Slab" w:hAnsi="Roboto Slab" w:cs="Roboto Slab"/>
          <w:b/>
          <w:bCs/>
          <w:sz w:val="22"/>
          <w:szCs w:val="22"/>
        </w:rPr>
        <w:t xml:space="preserve"> </w:t>
      </w:r>
      <w:r w:rsidRPr="00460792">
        <w:rPr>
          <w:rFonts w:ascii="Roboto Slab" w:hAnsi="Roboto Slab" w:cs="Roboto Slab"/>
          <w:b/>
          <w:bCs/>
          <w:sz w:val="22"/>
          <w:szCs w:val="22"/>
        </w:rPr>
        <w:t>+</w:t>
      </w:r>
      <w:r w:rsidR="00D83348" w:rsidRPr="00460792">
        <w:rPr>
          <w:rFonts w:ascii="Roboto Slab" w:hAnsi="Roboto Slab" w:cs="Roboto Slab"/>
          <w:b/>
          <w:bCs/>
          <w:sz w:val="22"/>
          <w:szCs w:val="22"/>
        </w:rPr>
        <w:t xml:space="preserve"> </w:t>
      </w:r>
      <w:r w:rsidRPr="00460792">
        <w:rPr>
          <w:rFonts w:ascii="Roboto Slab" w:hAnsi="Roboto Slab" w:cs="Roboto Slab"/>
          <w:b/>
          <w:bCs/>
          <w:sz w:val="22"/>
          <w:szCs w:val="22"/>
        </w:rPr>
        <w:t>Drag cursor</w:t>
      </w:r>
      <w:r w:rsidRPr="00460792">
        <w:rPr>
          <w:rFonts w:ascii="Roboto Slab" w:hAnsi="Roboto Slab" w:cs="Roboto Slab"/>
          <w:sz w:val="22"/>
          <w:szCs w:val="22"/>
        </w:rPr>
        <w:t>: This method allows you to quickly select multiple locations directly on the map. This is the quickest, but a less precise, method of selecting multiple locations because the selection boundaries are in a rectangular shape. Once you’ve selected locations using this method, you’ll be prompted to confirm that you want to add these locations to your challenge. The prompt will include the number of locations that you’ve selected.</w:t>
      </w:r>
    </w:p>
    <w:p w14:paraId="7AD5728B" w14:textId="6818EE0A" w:rsidR="00CF027B" w:rsidRPr="00460792" w:rsidRDefault="009D7F92" w:rsidP="00B16852">
      <w:pPr>
        <w:pStyle w:val="ListParagraph"/>
        <w:numPr>
          <w:ilvl w:val="2"/>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Select or </w:t>
      </w:r>
      <w:r w:rsidR="00D83348" w:rsidRPr="00460792">
        <w:rPr>
          <w:rFonts w:ascii="Roboto Slab" w:hAnsi="Roboto Slab" w:cs="Roboto Slab"/>
          <w:b/>
          <w:bCs/>
          <w:sz w:val="22"/>
          <w:szCs w:val="22"/>
        </w:rPr>
        <w:t>u</w:t>
      </w:r>
      <w:r w:rsidRPr="00460792">
        <w:rPr>
          <w:rFonts w:ascii="Roboto Slab" w:hAnsi="Roboto Slab" w:cs="Roboto Slab"/>
          <w:b/>
          <w:bCs/>
          <w:sz w:val="22"/>
          <w:szCs w:val="22"/>
        </w:rPr>
        <w:t>pload Area by creating a “Zone”</w:t>
      </w:r>
      <w:r w:rsidRPr="00460792">
        <w:rPr>
          <w:rFonts w:ascii="Roboto Slab" w:hAnsi="Roboto Slab" w:cs="Roboto Slab"/>
          <w:sz w:val="22"/>
          <w:szCs w:val="22"/>
        </w:rPr>
        <w:t xml:space="preserve">: This method allows you to define a zone by drawing a polygon, uploading a shapefile, or selecting from a library, which includes defined geographies such as cities, counties, and </w:t>
      </w:r>
      <w:r w:rsidR="000E162C" w:rsidRPr="00460792">
        <w:rPr>
          <w:rFonts w:ascii="Roboto Slab" w:hAnsi="Roboto Slab" w:cs="Roboto Slab"/>
          <w:sz w:val="22"/>
          <w:szCs w:val="22"/>
        </w:rPr>
        <w:t>t</w:t>
      </w:r>
      <w:r w:rsidRPr="00460792">
        <w:rPr>
          <w:rFonts w:ascii="Roboto Slab" w:hAnsi="Roboto Slab" w:cs="Roboto Slab"/>
          <w:sz w:val="22"/>
          <w:szCs w:val="22"/>
        </w:rPr>
        <w:t xml:space="preserve">ribal areas. To add a zone, click on the Zones tab in the left panel to define a new zone by drawing, uploading a shapefile or selecting from a library of official boundaries. </w:t>
      </w:r>
    </w:p>
    <w:p w14:paraId="3E3BE986" w14:textId="6B825F68" w:rsidR="009D7F92" w:rsidRPr="00460792" w:rsidRDefault="009D7F92" w:rsidP="00B16852">
      <w:pPr>
        <w:pStyle w:val="ListParagraph"/>
        <w:numPr>
          <w:ilvl w:val="2"/>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Upload</w:t>
      </w:r>
      <w:r w:rsidR="00D83348" w:rsidRPr="00460792">
        <w:rPr>
          <w:rFonts w:ascii="Roboto Slab" w:hAnsi="Roboto Slab" w:cs="Roboto Slab"/>
          <w:b/>
          <w:bCs/>
          <w:sz w:val="22"/>
          <w:szCs w:val="22"/>
        </w:rPr>
        <w:t xml:space="preserve"> l</w:t>
      </w:r>
      <w:r w:rsidRPr="00460792">
        <w:rPr>
          <w:rFonts w:ascii="Roboto Slab" w:hAnsi="Roboto Slab" w:cs="Roboto Slab"/>
          <w:b/>
          <w:bCs/>
          <w:sz w:val="22"/>
          <w:szCs w:val="22"/>
        </w:rPr>
        <w:t xml:space="preserve">ist of </w:t>
      </w:r>
      <w:r w:rsidR="00D83348" w:rsidRPr="00460792">
        <w:rPr>
          <w:rFonts w:ascii="Roboto Slab" w:hAnsi="Roboto Slab" w:cs="Roboto Slab"/>
          <w:b/>
          <w:bCs/>
          <w:sz w:val="22"/>
          <w:szCs w:val="22"/>
        </w:rPr>
        <w:t>l</w:t>
      </w:r>
      <w:r w:rsidRPr="00460792">
        <w:rPr>
          <w:rFonts w:ascii="Roboto Slab" w:hAnsi="Roboto Slab" w:cs="Roboto Slab"/>
          <w:b/>
          <w:bCs/>
          <w:sz w:val="22"/>
          <w:szCs w:val="22"/>
        </w:rPr>
        <w:t>ocation IDs</w:t>
      </w:r>
      <w:r w:rsidRPr="00460792">
        <w:rPr>
          <w:rFonts w:ascii="Roboto Slab" w:hAnsi="Roboto Slab" w:cs="Roboto Slab"/>
          <w:sz w:val="22"/>
          <w:szCs w:val="22"/>
        </w:rPr>
        <w:t>: This method allows you to select locations by uploading a list of Location IDs as defined in FCC Data Fabric version 3.2. Further guidance is provided within the challenge portal.</w:t>
      </w:r>
    </w:p>
    <w:p w14:paraId="5E248993" w14:textId="5B3A3BAA" w:rsidR="005F665D" w:rsidRPr="00460792" w:rsidRDefault="005F665D" w:rsidP="00B16852">
      <w:pPr>
        <w:pStyle w:val="ListParagraph"/>
        <w:numPr>
          <w:ilvl w:val="2"/>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Removing locations from selection</w:t>
      </w:r>
      <w:r w:rsidRPr="00460792">
        <w:rPr>
          <w:rFonts w:ascii="Roboto Slab" w:hAnsi="Roboto Slab" w:cs="Roboto Slab"/>
          <w:sz w:val="22"/>
          <w:szCs w:val="22"/>
        </w:rPr>
        <w:t xml:space="preserve">: If you inadvertently added </w:t>
      </w:r>
      <w:proofErr w:type="gramStart"/>
      <w:r w:rsidRPr="00460792">
        <w:rPr>
          <w:rFonts w:ascii="Roboto Slab" w:hAnsi="Roboto Slab" w:cs="Roboto Slab"/>
          <w:sz w:val="22"/>
          <w:szCs w:val="22"/>
        </w:rPr>
        <w:t>locations</w:t>
      </w:r>
      <w:proofErr w:type="gramEnd"/>
      <w:r w:rsidRPr="00460792">
        <w:rPr>
          <w:rFonts w:ascii="Roboto Slab" w:hAnsi="Roboto Slab" w:cs="Roboto Slab"/>
          <w:sz w:val="22"/>
          <w:szCs w:val="22"/>
        </w:rPr>
        <w:t xml:space="preserve"> you do not wish to challenge, you can remove the locations by clicking the trash icon next to the location in the right panel, or remove all of the selected locations by clicking </w:t>
      </w:r>
      <w:r w:rsidR="00AD5C75" w:rsidRPr="00460792">
        <w:rPr>
          <w:rFonts w:ascii="Roboto Slab" w:hAnsi="Roboto Slab" w:cs="Roboto Slab"/>
          <w:sz w:val="22"/>
          <w:szCs w:val="22"/>
        </w:rPr>
        <w:t>“</w:t>
      </w:r>
      <w:r w:rsidRPr="00460792">
        <w:rPr>
          <w:rFonts w:ascii="Roboto Slab" w:hAnsi="Roboto Slab" w:cs="Roboto Slab"/>
          <w:sz w:val="22"/>
          <w:szCs w:val="22"/>
        </w:rPr>
        <w:t>Remove All</w:t>
      </w:r>
      <w:r w:rsidR="00AD5C75" w:rsidRPr="00460792">
        <w:rPr>
          <w:rFonts w:ascii="Roboto Slab" w:hAnsi="Roboto Slab" w:cs="Roboto Slab"/>
          <w:sz w:val="22"/>
          <w:szCs w:val="22"/>
        </w:rPr>
        <w:t>.”</w:t>
      </w:r>
    </w:p>
    <w:p w14:paraId="43775698" w14:textId="004B95D1" w:rsidR="005F665D" w:rsidRPr="00460792" w:rsidRDefault="005F665D"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 xml:space="preserve">Upload </w:t>
      </w:r>
      <w:r w:rsidR="00D83348" w:rsidRPr="00460792">
        <w:rPr>
          <w:rFonts w:ascii="Roboto Slab" w:hAnsi="Roboto Slab" w:cs="Roboto Slab"/>
          <w:b/>
          <w:bCs/>
          <w:sz w:val="22"/>
          <w:szCs w:val="22"/>
        </w:rPr>
        <w:t>e</w:t>
      </w:r>
      <w:r w:rsidRPr="00460792">
        <w:rPr>
          <w:rFonts w:ascii="Roboto Slab" w:hAnsi="Roboto Slab" w:cs="Roboto Slab"/>
          <w:b/>
          <w:bCs/>
          <w:sz w:val="22"/>
          <w:szCs w:val="22"/>
        </w:rPr>
        <w:t xml:space="preserve">vidence and </w:t>
      </w:r>
      <w:r w:rsidR="00D83348" w:rsidRPr="00460792">
        <w:rPr>
          <w:rFonts w:ascii="Roboto Slab" w:hAnsi="Roboto Slab" w:cs="Roboto Slab"/>
          <w:b/>
          <w:bCs/>
          <w:sz w:val="22"/>
          <w:szCs w:val="22"/>
        </w:rPr>
        <w:t>d</w:t>
      </w:r>
      <w:r w:rsidRPr="00460792">
        <w:rPr>
          <w:rFonts w:ascii="Roboto Slab" w:hAnsi="Roboto Slab" w:cs="Roboto Slab"/>
          <w:b/>
          <w:bCs/>
          <w:sz w:val="22"/>
          <w:szCs w:val="22"/>
        </w:rPr>
        <w:t>ocumentation</w:t>
      </w:r>
      <w:r w:rsidRPr="00460792">
        <w:rPr>
          <w:rFonts w:ascii="Roboto Slab" w:hAnsi="Roboto Slab" w:cs="Roboto Slab"/>
          <w:sz w:val="22"/>
          <w:szCs w:val="22"/>
        </w:rPr>
        <w:t>: Once you’ve finalized the location(s) that you want to challenge you will be asked to provide any evidence and documentation that you want included in the review of your challenge. For challenges that require you to provide separate evidence files per location, you will be prompted to download and re-upload a .csv file with the selected Locations.</w:t>
      </w:r>
    </w:p>
    <w:p w14:paraId="0EB317DA" w14:textId="3ABEC423" w:rsidR="005F665D" w:rsidRPr="00460792" w:rsidRDefault="005F665D" w:rsidP="00B16852">
      <w:pPr>
        <w:pStyle w:val="ListParagraph"/>
        <w:numPr>
          <w:ilvl w:val="0"/>
          <w:numId w:val="8"/>
        </w:numPr>
        <w:spacing w:after="160" w:line="259" w:lineRule="auto"/>
        <w:jc w:val="left"/>
        <w:rPr>
          <w:rFonts w:ascii="Roboto Slab" w:hAnsi="Roboto Slab" w:cs="Roboto Slab"/>
          <w:sz w:val="22"/>
          <w:szCs w:val="22"/>
        </w:rPr>
      </w:pPr>
      <w:r w:rsidRPr="00460792">
        <w:rPr>
          <w:rFonts w:ascii="Roboto Slab" w:hAnsi="Roboto Slab" w:cs="Roboto Slab"/>
          <w:b/>
          <w:bCs/>
          <w:sz w:val="22"/>
          <w:szCs w:val="22"/>
        </w:rPr>
        <w:t>Attestation</w:t>
      </w:r>
      <w:r w:rsidRPr="00460792">
        <w:rPr>
          <w:rFonts w:ascii="Roboto Slab" w:hAnsi="Roboto Slab" w:cs="Roboto Slab"/>
          <w:sz w:val="22"/>
          <w:szCs w:val="22"/>
        </w:rPr>
        <w:t>: After you’ve uploaded your evidence, you will be required to accept and complete an attestation that, to the best of your knowledge and belief, the challenge is true, complete, and accurate, subject to potential civil or administrative penalties.</w:t>
      </w:r>
    </w:p>
    <w:p w14:paraId="194362D1" w14:textId="07D53EE5" w:rsidR="00A6766C" w:rsidRPr="00CC6BBF" w:rsidRDefault="00A6766C" w:rsidP="00B16852">
      <w:pPr>
        <w:pStyle w:val="Heading2"/>
        <w:spacing w:after="160" w:line="259" w:lineRule="auto"/>
        <w:jc w:val="left"/>
        <w:rPr>
          <w:rFonts w:ascii="Roboto Slab" w:hAnsi="Roboto Slab" w:cs="Roboto Slab"/>
        </w:rPr>
      </w:pPr>
      <w:bookmarkStart w:id="47" w:name="_Toc163738235"/>
      <w:bookmarkStart w:id="48" w:name="_Toc164155672"/>
      <w:r w:rsidRPr="00CC6BBF">
        <w:rPr>
          <w:rFonts w:ascii="Roboto Slab" w:hAnsi="Roboto Slab" w:cs="Roboto Slab"/>
        </w:rPr>
        <w:t>Submitting rebuttals</w:t>
      </w:r>
      <w:bookmarkEnd w:id="47"/>
      <w:bookmarkEnd w:id="48"/>
    </w:p>
    <w:p w14:paraId="20FC021A" w14:textId="552B34A3" w:rsidR="00425450" w:rsidRPr="00180295" w:rsidRDefault="00425450"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 xml:space="preserve">Notifications of Rebuttal Phase </w:t>
      </w:r>
      <w:r w:rsidR="00D01B85" w:rsidRPr="00180295">
        <w:rPr>
          <w:rFonts w:ascii="Roboto Slab" w:hAnsi="Roboto Slab" w:cs="Roboto Slab"/>
          <w:b/>
          <w:bCs/>
          <w:sz w:val="22"/>
          <w:szCs w:val="22"/>
        </w:rPr>
        <w:t>s</w:t>
      </w:r>
      <w:r w:rsidRPr="00180295">
        <w:rPr>
          <w:rFonts w:ascii="Roboto Slab" w:hAnsi="Roboto Slab" w:cs="Roboto Slab"/>
          <w:b/>
          <w:bCs/>
          <w:sz w:val="22"/>
          <w:szCs w:val="22"/>
        </w:rPr>
        <w:t>ent</w:t>
      </w:r>
      <w:r w:rsidRPr="00180295">
        <w:rPr>
          <w:rFonts w:ascii="Roboto Slab" w:hAnsi="Roboto Slab" w:cs="Roboto Slab"/>
          <w:sz w:val="22"/>
          <w:szCs w:val="22"/>
        </w:rPr>
        <w:t xml:space="preserve">: When the Rebuttal Submission Period opens, notifications will be sent to all registered </w:t>
      </w:r>
      <w:r w:rsidR="00D01B85" w:rsidRPr="00180295">
        <w:rPr>
          <w:rFonts w:ascii="Roboto Slab" w:hAnsi="Roboto Slab" w:cs="Roboto Slab"/>
          <w:sz w:val="22"/>
          <w:szCs w:val="22"/>
        </w:rPr>
        <w:t>p</w:t>
      </w:r>
      <w:r w:rsidRPr="00180295">
        <w:rPr>
          <w:rFonts w:ascii="Roboto Slab" w:hAnsi="Roboto Slab" w:cs="Roboto Slab"/>
          <w:sz w:val="22"/>
          <w:szCs w:val="22"/>
        </w:rPr>
        <w:t xml:space="preserve">ermissible </w:t>
      </w:r>
      <w:r w:rsidR="00D01B85" w:rsidRPr="00180295">
        <w:rPr>
          <w:rFonts w:ascii="Roboto Slab" w:hAnsi="Roboto Slab" w:cs="Roboto Slab"/>
          <w:sz w:val="22"/>
          <w:szCs w:val="22"/>
        </w:rPr>
        <w:t>c</w:t>
      </w:r>
      <w:r w:rsidRPr="00180295">
        <w:rPr>
          <w:rFonts w:ascii="Roboto Slab" w:hAnsi="Roboto Slab" w:cs="Roboto Slab"/>
          <w:sz w:val="22"/>
          <w:szCs w:val="22"/>
        </w:rPr>
        <w:t xml:space="preserve">hallengers to provide formal notice that the challenges are open for rebuttal. All permissible challengers will be notified of the opportunity to submit rebuttals to open rebuttal challenges, which includes any challenge not submitted directly against a provider. In addition to the standard notification, the Broadband Providers notification will include a </w:t>
      </w:r>
      <w:r w:rsidRPr="00180295">
        <w:rPr>
          <w:rFonts w:ascii="Roboto Slab" w:hAnsi="Roboto Slab" w:cs="Roboto Slab"/>
          <w:sz w:val="22"/>
          <w:szCs w:val="22"/>
        </w:rPr>
        <w:lastRenderedPageBreak/>
        <w:t>notification of whether challenges were received against them. The formal notice will initiate the 30-day Rebuttal Submission Period.</w:t>
      </w:r>
    </w:p>
    <w:p w14:paraId="5AE21997" w14:textId="53619DFF" w:rsidR="00425450" w:rsidRPr="00180295" w:rsidRDefault="00425450"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Log in to Challenge Portal</w:t>
      </w:r>
      <w:r w:rsidRPr="00180295">
        <w:rPr>
          <w:rFonts w:ascii="Roboto Slab" w:hAnsi="Roboto Slab" w:cs="Roboto Slab"/>
          <w:sz w:val="22"/>
          <w:szCs w:val="22"/>
        </w:rPr>
        <w:t xml:space="preserve">: There are two ways in which </w:t>
      </w:r>
      <w:r w:rsidR="000A7F37" w:rsidRPr="00180295">
        <w:rPr>
          <w:rFonts w:ascii="Roboto Slab" w:hAnsi="Roboto Slab" w:cs="Roboto Slab"/>
          <w:sz w:val="22"/>
          <w:szCs w:val="22"/>
        </w:rPr>
        <w:t>u</w:t>
      </w:r>
      <w:r w:rsidRPr="00180295">
        <w:rPr>
          <w:rFonts w:ascii="Roboto Slab" w:hAnsi="Roboto Slab" w:cs="Roboto Slab"/>
          <w:sz w:val="22"/>
          <w:szCs w:val="22"/>
        </w:rPr>
        <w:t>sers can log in to the portal:</w:t>
      </w:r>
    </w:p>
    <w:p w14:paraId="2D5D4C17" w14:textId="2A1A77F9" w:rsidR="00425450" w:rsidRPr="00180295" w:rsidRDefault="00425450" w:rsidP="00B16852">
      <w:pPr>
        <w:pStyle w:val="ListParagraph"/>
        <w:numPr>
          <w:ilvl w:val="1"/>
          <w:numId w:val="9"/>
        </w:numPr>
        <w:spacing w:after="160" w:line="259" w:lineRule="auto"/>
        <w:jc w:val="left"/>
        <w:rPr>
          <w:rFonts w:ascii="Roboto Slab" w:hAnsi="Roboto Slab" w:cs="Roboto Slab"/>
          <w:sz w:val="22"/>
          <w:szCs w:val="22"/>
        </w:rPr>
      </w:pPr>
      <w:r w:rsidRPr="00180295">
        <w:rPr>
          <w:rFonts w:ascii="Roboto Slab" w:hAnsi="Roboto Slab" w:cs="Roboto Slab"/>
          <w:sz w:val="22"/>
          <w:szCs w:val="22"/>
        </w:rPr>
        <w:t>Via a “Magic Link”: Users provide their registered email and then they will be sent an email with a direct link to log in without password.</w:t>
      </w:r>
    </w:p>
    <w:p w14:paraId="774D0CC6" w14:textId="77777777" w:rsidR="00425450" w:rsidRPr="00180295" w:rsidRDefault="00425450" w:rsidP="00B16852">
      <w:pPr>
        <w:pStyle w:val="ListParagraph"/>
        <w:numPr>
          <w:ilvl w:val="1"/>
          <w:numId w:val="9"/>
        </w:numPr>
        <w:spacing w:after="160" w:line="259" w:lineRule="auto"/>
        <w:jc w:val="left"/>
        <w:rPr>
          <w:rFonts w:ascii="Roboto Slab" w:hAnsi="Roboto Slab" w:cs="Roboto Slab"/>
          <w:sz w:val="22"/>
          <w:szCs w:val="22"/>
        </w:rPr>
      </w:pPr>
      <w:r w:rsidRPr="00180295">
        <w:rPr>
          <w:rFonts w:ascii="Roboto Slab" w:hAnsi="Roboto Slab" w:cs="Roboto Slab"/>
          <w:sz w:val="22"/>
          <w:szCs w:val="22"/>
        </w:rPr>
        <w:t xml:space="preserve">Users can log in using their email/password combination. </w:t>
      </w:r>
    </w:p>
    <w:p w14:paraId="5C0BE76C" w14:textId="1250742D" w:rsidR="00425450" w:rsidRPr="00180295" w:rsidRDefault="00425450"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 xml:space="preserve">Expand “Challenge” </w:t>
      </w:r>
      <w:r w:rsidR="008E03EF" w:rsidRPr="00180295">
        <w:rPr>
          <w:rFonts w:ascii="Roboto Slab" w:hAnsi="Roboto Slab" w:cs="Roboto Slab"/>
          <w:b/>
          <w:bCs/>
          <w:sz w:val="22"/>
          <w:szCs w:val="22"/>
        </w:rPr>
        <w:t>i</w:t>
      </w:r>
      <w:r w:rsidRPr="00180295">
        <w:rPr>
          <w:rFonts w:ascii="Roboto Slab" w:hAnsi="Roboto Slab" w:cs="Roboto Slab"/>
          <w:b/>
          <w:bCs/>
          <w:sz w:val="22"/>
          <w:szCs w:val="22"/>
        </w:rPr>
        <w:t xml:space="preserve">tem in the </w:t>
      </w:r>
      <w:r w:rsidR="000A7F37" w:rsidRPr="00180295">
        <w:rPr>
          <w:rFonts w:ascii="Roboto Slab" w:hAnsi="Roboto Slab" w:cs="Roboto Slab"/>
          <w:b/>
          <w:bCs/>
          <w:sz w:val="22"/>
          <w:szCs w:val="22"/>
        </w:rPr>
        <w:t>n</w:t>
      </w:r>
      <w:r w:rsidRPr="00180295">
        <w:rPr>
          <w:rFonts w:ascii="Roboto Slab" w:hAnsi="Roboto Slab" w:cs="Roboto Slab"/>
          <w:b/>
          <w:bCs/>
          <w:sz w:val="22"/>
          <w:szCs w:val="22"/>
        </w:rPr>
        <w:t xml:space="preserve">avigation </w:t>
      </w:r>
      <w:r w:rsidR="000A7F37" w:rsidRPr="00180295">
        <w:rPr>
          <w:rFonts w:ascii="Roboto Slab" w:hAnsi="Roboto Slab" w:cs="Roboto Slab"/>
          <w:b/>
          <w:bCs/>
          <w:sz w:val="22"/>
          <w:szCs w:val="22"/>
        </w:rPr>
        <w:t>m</w:t>
      </w:r>
      <w:r w:rsidRPr="00180295">
        <w:rPr>
          <w:rFonts w:ascii="Roboto Slab" w:hAnsi="Roboto Slab" w:cs="Roboto Slab"/>
          <w:b/>
          <w:bCs/>
          <w:sz w:val="22"/>
          <w:szCs w:val="22"/>
        </w:rPr>
        <w:t>enu</w:t>
      </w:r>
      <w:r w:rsidRPr="00180295">
        <w:rPr>
          <w:rFonts w:ascii="Roboto Slab" w:hAnsi="Roboto Slab" w:cs="Roboto Slab"/>
          <w:sz w:val="22"/>
          <w:szCs w:val="22"/>
        </w:rPr>
        <w:t>: There are a range of options in the sidebar navigation menu. When clicking on the Challenge menu item, the sub-menu will expand to display two options: “Dashboard” and “Challenge Map.” To view the challenges available for rebuttal, click on “Dashboard.”</w:t>
      </w:r>
    </w:p>
    <w:p w14:paraId="373303F7" w14:textId="4BF0A468" w:rsidR="00425450" w:rsidRPr="00180295" w:rsidRDefault="00425450"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Go to “Dashboard”</w:t>
      </w:r>
      <w:r w:rsidRPr="00180295">
        <w:rPr>
          <w:rFonts w:ascii="Roboto Slab" w:hAnsi="Roboto Slab" w:cs="Roboto Slab"/>
          <w:sz w:val="22"/>
          <w:szCs w:val="22"/>
        </w:rPr>
        <w:t>: During the Rebuttal Phase, the Dashboard is your portal to review the challenges for which you are eligible to submit rebuttals. In the dashboard, you will have two tabs available to review challenges: “Challenges Received” (Providers Only) and “Open for Rebuttal.”</w:t>
      </w:r>
    </w:p>
    <w:p w14:paraId="1F3E6321" w14:textId="2CF197E2" w:rsidR="00425450" w:rsidRPr="00180295" w:rsidRDefault="00425450" w:rsidP="00B16852">
      <w:pPr>
        <w:pStyle w:val="ListParagraph"/>
        <w:numPr>
          <w:ilvl w:val="1"/>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Challenges Received (Providers Only)</w:t>
      </w:r>
      <w:r w:rsidRPr="00180295">
        <w:rPr>
          <w:rFonts w:ascii="Roboto Slab" w:hAnsi="Roboto Slab" w:cs="Roboto Slab"/>
          <w:sz w:val="22"/>
          <w:szCs w:val="22"/>
        </w:rPr>
        <w:t xml:space="preserve">: The </w:t>
      </w:r>
      <w:r w:rsidR="008E03EF" w:rsidRPr="00180295">
        <w:rPr>
          <w:rFonts w:ascii="Roboto Slab" w:hAnsi="Roboto Slab" w:cs="Roboto Slab"/>
          <w:sz w:val="22"/>
          <w:szCs w:val="22"/>
        </w:rPr>
        <w:t>“</w:t>
      </w:r>
      <w:r w:rsidRPr="00180295">
        <w:rPr>
          <w:rFonts w:ascii="Roboto Slab" w:hAnsi="Roboto Slab" w:cs="Roboto Slab"/>
          <w:sz w:val="22"/>
          <w:szCs w:val="22"/>
        </w:rPr>
        <w:t>Challenges Received</w:t>
      </w:r>
      <w:r w:rsidR="008E03EF" w:rsidRPr="00180295">
        <w:rPr>
          <w:rFonts w:ascii="Roboto Slab" w:hAnsi="Roboto Slab" w:cs="Roboto Slab"/>
          <w:sz w:val="22"/>
          <w:szCs w:val="22"/>
        </w:rPr>
        <w:t>”</w:t>
      </w:r>
      <w:r w:rsidRPr="00180295">
        <w:rPr>
          <w:rFonts w:ascii="Roboto Slab" w:hAnsi="Roboto Slab" w:cs="Roboto Slab"/>
          <w:sz w:val="22"/>
          <w:szCs w:val="22"/>
        </w:rPr>
        <w:t xml:space="preserve"> tab will display the challenges that you’ve received against your reported service. The challenges will be grouped by submission and include details, including the challenging entity, challenge type, number of challenged locations, and other details.</w:t>
      </w:r>
    </w:p>
    <w:p w14:paraId="7A7B047F" w14:textId="2546E356" w:rsidR="004F33CC" w:rsidRPr="00180295" w:rsidRDefault="00425450" w:rsidP="00B16852">
      <w:pPr>
        <w:pStyle w:val="ListParagraph"/>
        <w:numPr>
          <w:ilvl w:val="1"/>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Open for Rebuttal</w:t>
      </w:r>
      <w:r w:rsidRPr="00180295">
        <w:rPr>
          <w:rFonts w:ascii="Roboto Slab" w:hAnsi="Roboto Slab" w:cs="Roboto Slab"/>
          <w:sz w:val="22"/>
          <w:szCs w:val="22"/>
        </w:rPr>
        <w:t xml:space="preserve">: The </w:t>
      </w:r>
      <w:r w:rsidR="008E03EF" w:rsidRPr="00180295">
        <w:rPr>
          <w:rFonts w:ascii="Roboto Slab" w:hAnsi="Roboto Slab" w:cs="Roboto Slab"/>
          <w:sz w:val="22"/>
          <w:szCs w:val="22"/>
        </w:rPr>
        <w:t>“</w:t>
      </w:r>
      <w:r w:rsidRPr="00180295">
        <w:rPr>
          <w:rFonts w:ascii="Roboto Slab" w:hAnsi="Roboto Slab" w:cs="Roboto Slab"/>
          <w:sz w:val="22"/>
          <w:szCs w:val="22"/>
        </w:rPr>
        <w:t>Open for Rebuttal</w:t>
      </w:r>
      <w:r w:rsidR="008E03EF" w:rsidRPr="00180295">
        <w:rPr>
          <w:rFonts w:ascii="Roboto Slab" w:hAnsi="Roboto Slab" w:cs="Roboto Slab"/>
          <w:sz w:val="22"/>
          <w:szCs w:val="22"/>
        </w:rPr>
        <w:t>”</w:t>
      </w:r>
      <w:r w:rsidRPr="00180295">
        <w:rPr>
          <w:rFonts w:ascii="Roboto Slab" w:hAnsi="Roboto Slab" w:cs="Roboto Slab"/>
          <w:sz w:val="22"/>
          <w:szCs w:val="22"/>
        </w:rPr>
        <w:t xml:space="preserve"> tab will display </w:t>
      </w:r>
      <w:proofErr w:type="gramStart"/>
      <w:r w:rsidRPr="00180295">
        <w:rPr>
          <w:rFonts w:ascii="Roboto Slab" w:hAnsi="Roboto Slab" w:cs="Roboto Slab"/>
          <w:sz w:val="22"/>
          <w:szCs w:val="22"/>
        </w:rPr>
        <w:t>all of</w:t>
      </w:r>
      <w:proofErr w:type="gramEnd"/>
      <w:r w:rsidRPr="00180295">
        <w:rPr>
          <w:rFonts w:ascii="Roboto Slab" w:hAnsi="Roboto Slab" w:cs="Roboto Slab"/>
          <w:sz w:val="22"/>
          <w:szCs w:val="22"/>
        </w:rPr>
        <w:t xml:space="preserve"> the challenges that are not directed at a specific broadband provider, such as </w:t>
      </w:r>
      <w:r w:rsidR="00AD5C75" w:rsidRPr="00180295">
        <w:rPr>
          <w:rFonts w:ascii="Roboto Slab" w:hAnsi="Roboto Slab" w:cs="Roboto Slab"/>
          <w:sz w:val="22"/>
          <w:szCs w:val="22"/>
        </w:rPr>
        <w:t>“</w:t>
      </w:r>
      <w:r w:rsidRPr="00180295">
        <w:rPr>
          <w:rFonts w:ascii="Roboto Slab" w:hAnsi="Roboto Slab" w:cs="Roboto Slab"/>
          <w:sz w:val="22"/>
          <w:szCs w:val="22"/>
        </w:rPr>
        <w:t>Planned Service,</w:t>
      </w:r>
      <w:r w:rsidR="00AD5C75" w:rsidRPr="00180295">
        <w:rPr>
          <w:rFonts w:ascii="Roboto Slab" w:hAnsi="Roboto Slab" w:cs="Roboto Slab"/>
          <w:sz w:val="22"/>
          <w:szCs w:val="22"/>
        </w:rPr>
        <w:t>”</w:t>
      </w:r>
      <w:r w:rsidRPr="00180295">
        <w:rPr>
          <w:rFonts w:ascii="Roboto Slab" w:hAnsi="Roboto Slab" w:cs="Roboto Slab"/>
          <w:sz w:val="22"/>
          <w:szCs w:val="22"/>
        </w:rPr>
        <w:t xml:space="preserve"> </w:t>
      </w:r>
      <w:r w:rsidR="00AD5C75" w:rsidRPr="00180295">
        <w:rPr>
          <w:rFonts w:ascii="Roboto Slab" w:hAnsi="Roboto Slab" w:cs="Roboto Slab"/>
          <w:sz w:val="22"/>
          <w:szCs w:val="22"/>
        </w:rPr>
        <w:t>“</w:t>
      </w:r>
      <w:r w:rsidRPr="00180295">
        <w:rPr>
          <w:rFonts w:ascii="Roboto Slab" w:hAnsi="Roboto Slab" w:cs="Roboto Slab"/>
          <w:sz w:val="22"/>
          <w:szCs w:val="22"/>
        </w:rPr>
        <w:t>Enforceable Commitment,</w:t>
      </w:r>
      <w:r w:rsidR="00AD5C75" w:rsidRPr="00180295">
        <w:rPr>
          <w:rFonts w:ascii="Roboto Slab" w:hAnsi="Roboto Slab" w:cs="Roboto Slab"/>
          <w:sz w:val="22"/>
          <w:szCs w:val="22"/>
        </w:rPr>
        <w:t>”</w:t>
      </w:r>
      <w:r w:rsidRPr="00180295">
        <w:rPr>
          <w:rFonts w:ascii="Roboto Slab" w:hAnsi="Roboto Slab" w:cs="Roboto Slab"/>
          <w:sz w:val="22"/>
          <w:szCs w:val="22"/>
        </w:rPr>
        <w:t xml:space="preserve"> or CAI challenges. The challenges will be grouped by submission and include details, including the challenging entity, challenge type, number of challenged locations, and other details.</w:t>
      </w:r>
      <w:r w:rsidR="004F33CC" w:rsidRPr="00180295">
        <w:rPr>
          <w:rFonts w:ascii="Roboto Slab" w:hAnsi="Roboto Slab" w:cs="Roboto Slab"/>
          <w:sz w:val="22"/>
          <w:szCs w:val="22"/>
        </w:rPr>
        <w:t xml:space="preserve"> </w:t>
      </w:r>
    </w:p>
    <w:p w14:paraId="2D579FDF" w14:textId="0245F38E" w:rsidR="004F33CC" w:rsidRPr="00180295" w:rsidRDefault="004F33CC"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 xml:space="preserve">View </w:t>
      </w:r>
      <w:r w:rsidR="00AD5C75" w:rsidRPr="00180295">
        <w:rPr>
          <w:rFonts w:ascii="Roboto Slab" w:hAnsi="Roboto Slab" w:cs="Roboto Slab"/>
          <w:b/>
          <w:bCs/>
          <w:sz w:val="22"/>
          <w:szCs w:val="22"/>
        </w:rPr>
        <w:t>c</w:t>
      </w:r>
      <w:r w:rsidRPr="00180295">
        <w:rPr>
          <w:rFonts w:ascii="Roboto Slab" w:hAnsi="Roboto Slab" w:cs="Roboto Slab"/>
          <w:b/>
          <w:bCs/>
          <w:sz w:val="22"/>
          <w:szCs w:val="22"/>
        </w:rPr>
        <w:t xml:space="preserve">hallenge </w:t>
      </w:r>
      <w:r w:rsidR="00AD5C75" w:rsidRPr="00180295">
        <w:rPr>
          <w:rFonts w:ascii="Roboto Slab" w:hAnsi="Roboto Slab" w:cs="Roboto Slab"/>
          <w:b/>
          <w:bCs/>
          <w:sz w:val="22"/>
          <w:szCs w:val="22"/>
        </w:rPr>
        <w:t>d</w:t>
      </w:r>
      <w:r w:rsidRPr="00180295">
        <w:rPr>
          <w:rFonts w:ascii="Roboto Slab" w:hAnsi="Roboto Slab" w:cs="Roboto Slab"/>
          <w:b/>
          <w:bCs/>
          <w:sz w:val="22"/>
          <w:szCs w:val="22"/>
        </w:rPr>
        <w:t>etails</w:t>
      </w:r>
      <w:r w:rsidRPr="00180295">
        <w:rPr>
          <w:rFonts w:ascii="Roboto Slab" w:hAnsi="Roboto Slab" w:cs="Roboto Slab"/>
          <w:sz w:val="22"/>
          <w:szCs w:val="22"/>
        </w:rPr>
        <w:t xml:space="preserve">: To begin the </w:t>
      </w:r>
      <w:r w:rsidR="00AD5C75" w:rsidRPr="00180295">
        <w:rPr>
          <w:rFonts w:ascii="Roboto Slab" w:hAnsi="Roboto Slab" w:cs="Roboto Slab"/>
          <w:sz w:val="22"/>
          <w:szCs w:val="22"/>
        </w:rPr>
        <w:t>r</w:t>
      </w:r>
      <w:r w:rsidRPr="00180295">
        <w:rPr>
          <w:rFonts w:ascii="Roboto Slab" w:hAnsi="Roboto Slab" w:cs="Roboto Slab"/>
          <w:sz w:val="22"/>
          <w:szCs w:val="22"/>
        </w:rPr>
        <w:t xml:space="preserve">ebuttal </w:t>
      </w:r>
      <w:r w:rsidR="00AD5C75" w:rsidRPr="00180295">
        <w:rPr>
          <w:rFonts w:ascii="Roboto Slab" w:hAnsi="Roboto Slab" w:cs="Roboto Slab"/>
          <w:sz w:val="22"/>
          <w:szCs w:val="22"/>
        </w:rPr>
        <w:t>p</w:t>
      </w:r>
      <w:r w:rsidRPr="00180295">
        <w:rPr>
          <w:rFonts w:ascii="Roboto Slab" w:hAnsi="Roboto Slab" w:cs="Roboto Slab"/>
          <w:sz w:val="22"/>
          <w:szCs w:val="22"/>
        </w:rPr>
        <w:t xml:space="preserve">rocess, click “View Details” on the challenge that you want to submit a rebuttal against. This will pull up an interface with a map displaying the locations and details on the challenged locations included in the submission. The information on the challenge submission will be available in the right panel, which has two tabs: </w:t>
      </w:r>
      <w:r w:rsidR="00AD5C75" w:rsidRPr="00180295">
        <w:rPr>
          <w:rFonts w:ascii="Roboto Slab" w:hAnsi="Roboto Slab" w:cs="Roboto Slab"/>
          <w:sz w:val="22"/>
          <w:szCs w:val="22"/>
        </w:rPr>
        <w:t>“</w:t>
      </w:r>
      <w:r w:rsidRPr="00180295">
        <w:rPr>
          <w:rFonts w:ascii="Roboto Slab" w:hAnsi="Roboto Slab" w:cs="Roboto Slab"/>
          <w:sz w:val="22"/>
          <w:szCs w:val="22"/>
        </w:rPr>
        <w:t>Details</w:t>
      </w:r>
      <w:r w:rsidR="00AD5C75" w:rsidRPr="00180295">
        <w:rPr>
          <w:rFonts w:ascii="Roboto Slab" w:hAnsi="Roboto Slab" w:cs="Roboto Slab"/>
          <w:sz w:val="22"/>
          <w:szCs w:val="22"/>
        </w:rPr>
        <w:t>”</w:t>
      </w:r>
      <w:r w:rsidRPr="00180295">
        <w:rPr>
          <w:rFonts w:ascii="Roboto Slab" w:hAnsi="Roboto Slab" w:cs="Roboto Slab"/>
          <w:sz w:val="22"/>
          <w:szCs w:val="22"/>
        </w:rPr>
        <w:t xml:space="preserve"> and </w:t>
      </w:r>
      <w:r w:rsidR="00AD5C75" w:rsidRPr="00180295">
        <w:rPr>
          <w:rFonts w:ascii="Roboto Slab" w:hAnsi="Roboto Slab" w:cs="Roboto Slab"/>
          <w:sz w:val="22"/>
          <w:szCs w:val="22"/>
        </w:rPr>
        <w:t>“</w:t>
      </w:r>
      <w:r w:rsidRPr="00180295">
        <w:rPr>
          <w:rFonts w:ascii="Roboto Slab" w:hAnsi="Roboto Slab" w:cs="Roboto Slab"/>
          <w:sz w:val="22"/>
          <w:szCs w:val="22"/>
        </w:rPr>
        <w:t>Locations.</w:t>
      </w:r>
      <w:r w:rsidR="00AD5C75" w:rsidRPr="00180295">
        <w:rPr>
          <w:rFonts w:ascii="Roboto Slab" w:hAnsi="Roboto Slab" w:cs="Roboto Slab"/>
          <w:sz w:val="22"/>
          <w:szCs w:val="22"/>
        </w:rPr>
        <w:t>”</w:t>
      </w:r>
      <w:r w:rsidRPr="00180295">
        <w:rPr>
          <w:rFonts w:ascii="Roboto Slab" w:hAnsi="Roboto Slab" w:cs="Roboto Slab"/>
          <w:sz w:val="22"/>
          <w:szCs w:val="22"/>
        </w:rPr>
        <w:t xml:space="preserve"> </w:t>
      </w:r>
    </w:p>
    <w:p w14:paraId="42463EC2" w14:textId="53A11CAC" w:rsidR="004F33CC" w:rsidRPr="00180295" w:rsidRDefault="004F33CC" w:rsidP="00B16852">
      <w:pPr>
        <w:pStyle w:val="ListParagraph"/>
        <w:numPr>
          <w:ilvl w:val="1"/>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Details</w:t>
      </w:r>
      <w:r w:rsidRPr="00180295">
        <w:rPr>
          <w:rFonts w:ascii="Roboto Slab" w:hAnsi="Roboto Slab" w:cs="Roboto Slab"/>
          <w:sz w:val="22"/>
          <w:szCs w:val="22"/>
        </w:rPr>
        <w:t xml:space="preserve">: The challenge details will be </w:t>
      </w:r>
      <w:proofErr w:type="gramStart"/>
      <w:r w:rsidRPr="00180295">
        <w:rPr>
          <w:rFonts w:ascii="Roboto Slab" w:hAnsi="Roboto Slab" w:cs="Roboto Slab"/>
          <w:sz w:val="22"/>
          <w:szCs w:val="22"/>
        </w:rPr>
        <w:t>similar to</w:t>
      </w:r>
      <w:proofErr w:type="gramEnd"/>
      <w:r w:rsidRPr="00180295">
        <w:rPr>
          <w:rFonts w:ascii="Roboto Slab" w:hAnsi="Roboto Slab" w:cs="Roboto Slab"/>
          <w:sz w:val="22"/>
          <w:szCs w:val="22"/>
        </w:rPr>
        <w:t xml:space="preserve"> those provided in the Dashboard but will include an expanded description of the challenge type.</w:t>
      </w:r>
    </w:p>
    <w:p w14:paraId="0EA759F3" w14:textId="0300DAC5" w:rsidR="00D328EF" w:rsidRPr="00180295" w:rsidRDefault="004F33CC" w:rsidP="00B16852">
      <w:pPr>
        <w:pStyle w:val="ListParagraph"/>
        <w:numPr>
          <w:ilvl w:val="1"/>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Locations</w:t>
      </w:r>
      <w:r w:rsidRPr="00180295">
        <w:rPr>
          <w:rFonts w:ascii="Roboto Slab" w:hAnsi="Roboto Slab" w:cs="Roboto Slab"/>
          <w:sz w:val="22"/>
          <w:szCs w:val="22"/>
        </w:rPr>
        <w:t xml:space="preserve">: The </w:t>
      </w:r>
      <w:r w:rsidR="00AD5C75" w:rsidRPr="00180295">
        <w:rPr>
          <w:rFonts w:ascii="Roboto Slab" w:hAnsi="Roboto Slab" w:cs="Roboto Slab"/>
          <w:sz w:val="22"/>
          <w:szCs w:val="22"/>
        </w:rPr>
        <w:t>“Locations”</w:t>
      </w:r>
      <w:r w:rsidRPr="00180295">
        <w:rPr>
          <w:rFonts w:ascii="Roboto Slab" w:hAnsi="Roboto Slab" w:cs="Roboto Slab"/>
          <w:sz w:val="22"/>
          <w:szCs w:val="22"/>
        </w:rPr>
        <w:t xml:space="preserve"> tab will provide a full list of locations that were challenged under the selected submission.</w:t>
      </w:r>
    </w:p>
    <w:p w14:paraId="3E0F3EAE" w14:textId="60B9991C" w:rsidR="00D328EF" w:rsidRPr="00180295" w:rsidRDefault="004F33CC"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lastRenderedPageBreak/>
        <w:t xml:space="preserve">Rebut or </w:t>
      </w:r>
      <w:r w:rsidR="00AD5C75" w:rsidRPr="00180295">
        <w:rPr>
          <w:rFonts w:ascii="Roboto Slab" w:hAnsi="Roboto Slab" w:cs="Roboto Slab"/>
          <w:b/>
          <w:bCs/>
          <w:sz w:val="22"/>
          <w:szCs w:val="22"/>
        </w:rPr>
        <w:t>a</w:t>
      </w:r>
      <w:r w:rsidRPr="00180295">
        <w:rPr>
          <w:rFonts w:ascii="Roboto Slab" w:hAnsi="Roboto Slab" w:cs="Roboto Slab"/>
          <w:b/>
          <w:bCs/>
          <w:sz w:val="22"/>
          <w:szCs w:val="22"/>
        </w:rPr>
        <w:t xml:space="preserve">ccept </w:t>
      </w:r>
      <w:r w:rsidR="00AD5C75" w:rsidRPr="00180295">
        <w:rPr>
          <w:rFonts w:ascii="Roboto Slab" w:hAnsi="Roboto Slab" w:cs="Roboto Slab"/>
          <w:b/>
          <w:bCs/>
          <w:sz w:val="22"/>
          <w:szCs w:val="22"/>
        </w:rPr>
        <w:t>c</w:t>
      </w:r>
      <w:r w:rsidRPr="00180295">
        <w:rPr>
          <w:rFonts w:ascii="Roboto Slab" w:hAnsi="Roboto Slab" w:cs="Roboto Slab"/>
          <w:b/>
          <w:bCs/>
          <w:sz w:val="22"/>
          <w:szCs w:val="22"/>
        </w:rPr>
        <w:t>hallenges</w:t>
      </w:r>
      <w:r w:rsidRPr="00180295">
        <w:rPr>
          <w:rFonts w:ascii="Roboto Slab" w:hAnsi="Roboto Slab" w:cs="Roboto Slab"/>
          <w:sz w:val="22"/>
          <w:szCs w:val="22"/>
        </w:rPr>
        <w:t xml:space="preserve">: Using the locations tab, you can choose which individual location challenges you want to rebut and which individual location challenges you want to accept. If you want to rebut or accept all of the challenges, you can do so using the </w:t>
      </w:r>
      <w:r w:rsidR="008E03EF" w:rsidRPr="00180295">
        <w:rPr>
          <w:rFonts w:ascii="Roboto Slab" w:hAnsi="Roboto Slab" w:cs="Roboto Slab"/>
          <w:sz w:val="22"/>
          <w:szCs w:val="22"/>
        </w:rPr>
        <w:t>“</w:t>
      </w:r>
      <w:r w:rsidRPr="00180295">
        <w:rPr>
          <w:rFonts w:ascii="Roboto Slab" w:hAnsi="Roboto Slab" w:cs="Roboto Slab"/>
          <w:sz w:val="22"/>
          <w:szCs w:val="22"/>
        </w:rPr>
        <w:t>Rebut All</w:t>
      </w:r>
      <w:r w:rsidR="008E03EF" w:rsidRPr="00180295">
        <w:rPr>
          <w:rFonts w:ascii="Roboto Slab" w:hAnsi="Roboto Slab" w:cs="Roboto Slab"/>
          <w:sz w:val="22"/>
          <w:szCs w:val="22"/>
        </w:rPr>
        <w:t>”</w:t>
      </w:r>
      <w:proofErr w:type="gramStart"/>
      <w:r w:rsidRPr="00180295">
        <w:rPr>
          <w:rFonts w:ascii="Roboto Slab" w:hAnsi="Roboto Slab" w:cs="Roboto Slab"/>
          <w:sz w:val="22"/>
          <w:szCs w:val="22"/>
        </w:rPr>
        <w:t>/</w:t>
      </w:r>
      <w:r w:rsidR="008E03EF" w:rsidRPr="00180295">
        <w:rPr>
          <w:rFonts w:ascii="Roboto Slab" w:hAnsi="Roboto Slab" w:cs="Roboto Slab"/>
          <w:sz w:val="22"/>
          <w:szCs w:val="22"/>
        </w:rPr>
        <w:t>“</w:t>
      </w:r>
      <w:proofErr w:type="gramEnd"/>
      <w:r w:rsidRPr="00180295">
        <w:rPr>
          <w:rFonts w:ascii="Roboto Slab" w:hAnsi="Roboto Slab" w:cs="Roboto Slab"/>
          <w:sz w:val="22"/>
          <w:szCs w:val="22"/>
        </w:rPr>
        <w:t>Accept All</w:t>
      </w:r>
      <w:r w:rsidR="008E03EF" w:rsidRPr="00180295">
        <w:rPr>
          <w:rFonts w:ascii="Roboto Slab" w:hAnsi="Roboto Slab" w:cs="Roboto Slab"/>
          <w:sz w:val="22"/>
          <w:szCs w:val="22"/>
        </w:rPr>
        <w:t>”</w:t>
      </w:r>
      <w:r w:rsidRPr="00180295">
        <w:rPr>
          <w:rFonts w:ascii="Roboto Slab" w:hAnsi="Roboto Slab" w:cs="Roboto Slab"/>
          <w:sz w:val="22"/>
          <w:szCs w:val="22"/>
        </w:rPr>
        <w:t xml:space="preserve"> buttons. Note that accepting challenges is only an option for providers reviewing challenges against them, since they are the only ones eligible to rebut those challenges. Open challenges can be rebutted by multiple entities, so they will remain open for the entire 30-day window.</w:t>
      </w:r>
    </w:p>
    <w:p w14:paraId="7DF31650" w14:textId="202349C0" w:rsidR="00D328EF" w:rsidRPr="00180295" w:rsidRDefault="004F33CC"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 xml:space="preserve">Upload </w:t>
      </w:r>
      <w:r w:rsidR="008E03EF" w:rsidRPr="00180295">
        <w:rPr>
          <w:rFonts w:ascii="Roboto Slab" w:hAnsi="Roboto Slab" w:cs="Roboto Slab"/>
          <w:b/>
          <w:bCs/>
          <w:sz w:val="22"/>
          <w:szCs w:val="22"/>
        </w:rPr>
        <w:t>e</w:t>
      </w:r>
      <w:r w:rsidRPr="00180295">
        <w:rPr>
          <w:rFonts w:ascii="Roboto Slab" w:hAnsi="Roboto Slab" w:cs="Roboto Slab"/>
          <w:b/>
          <w:bCs/>
          <w:sz w:val="22"/>
          <w:szCs w:val="22"/>
        </w:rPr>
        <w:t xml:space="preserve">vidence and </w:t>
      </w:r>
      <w:r w:rsidR="008E03EF" w:rsidRPr="00180295">
        <w:rPr>
          <w:rFonts w:ascii="Roboto Slab" w:hAnsi="Roboto Slab" w:cs="Roboto Slab"/>
          <w:b/>
          <w:bCs/>
          <w:sz w:val="22"/>
          <w:szCs w:val="22"/>
        </w:rPr>
        <w:t>d</w:t>
      </w:r>
      <w:r w:rsidRPr="00180295">
        <w:rPr>
          <w:rFonts w:ascii="Roboto Slab" w:hAnsi="Roboto Slab" w:cs="Roboto Slab"/>
          <w:b/>
          <w:bCs/>
          <w:sz w:val="22"/>
          <w:szCs w:val="22"/>
        </w:rPr>
        <w:t>ocumentation</w:t>
      </w:r>
      <w:r w:rsidRPr="00180295">
        <w:rPr>
          <w:rFonts w:ascii="Roboto Slab" w:hAnsi="Roboto Slab" w:cs="Roboto Slab"/>
          <w:sz w:val="22"/>
          <w:szCs w:val="22"/>
        </w:rPr>
        <w:t>: Once you’ve finalized the location(s) that you want to rebut you will be asked to provide any evidence and documentation that you want included in the review of your rebuttal.</w:t>
      </w:r>
    </w:p>
    <w:p w14:paraId="1E4A4D06" w14:textId="69E47F43" w:rsidR="00A6766C" w:rsidRPr="00180295" w:rsidRDefault="004F33CC" w:rsidP="00B16852">
      <w:pPr>
        <w:pStyle w:val="ListParagraph"/>
        <w:numPr>
          <w:ilvl w:val="0"/>
          <w:numId w:val="9"/>
        </w:numPr>
        <w:spacing w:after="160" w:line="259" w:lineRule="auto"/>
        <w:jc w:val="left"/>
        <w:rPr>
          <w:rFonts w:ascii="Roboto Slab" w:hAnsi="Roboto Slab" w:cs="Roboto Slab"/>
          <w:sz w:val="22"/>
          <w:szCs w:val="22"/>
        </w:rPr>
      </w:pPr>
      <w:r w:rsidRPr="00180295">
        <w:rPr>
          <w:rFonts w:ascii="Roboto Slab" w:hAnsi="Roboto Slab" w:cs="Roboto Slab"/>
          <w:b/>
          <w:bCs/>
          <w:sz w:val="22"/>
          <w:szCs w:val="22"/>
        </w:rPr>
        <w:t>Attestation</w:t>
      </w:r>
      <w:r w:rsidRPr="00180295">
        <w:rPr>
          <w:rFonts w:ascii="Roboto Slab" w:hAnsi="Roboto Slab" w:cs="Roboto Slab"/>
          <w:sz w:val="22"/>
          <w:szCs w:val="22"/>
        </w:rPr>
        <w:t>: After you’ve uploaded your evidence, you will be required to accept and complete an attestation that, to the best of your knowledge and belief, the rebuttal is true, complete, and accurate, subject to potential civil or administrative penalties.</w:t>
      </w:r>
    </w:p>
    <w:p w14:paraId="1989E4B0" w14:textId="187716F8" w:rsidR="007B4D58" w:rsidRPr="00CC6BBF" w:rsidRDefault="007B4D58" w:rsidP="00B16852">
      <w:pPr>
        <w:pStyle w:val="Heading1"/>
        <w:spacing w:after="160" w:line="259" w:lineRule="auto"/>
        <w:jc w:val="left"/>
        <w:rPr>
          <w:rFonts w:ascii="Roboto Slab" w:hAnsi="Roboto Slab" w:cs="Roboto Slab"/>
        </w:rPr>
      </w:pPr>
      <w:bookmarkStart w:id="49" w:name="_Toc163738236"/>
      <w:bookmarkStart w:id="50" w:name="_Toc164155673"/>
      <w:r w:rsidRPr="00CC6BBF">
        <w:rPr>
          <w:rFonts w:ascii="Roboto Slab" w:hAnsi="Roboto Slab" w:cs="Roboto Slab"/>
        </w:rPr>
        <w:lastRenderedPageBreak/>
        <w:t>Evidence and documentation requirements</w:t>
      </w:r>
      <w:bookmarkEnd w:id="49"/>
      <w:bookmarkEnd w:id="50"/>
    </w:p>
    <w:p w14:paraId="023659A6" w14:textId="77777777" w:rsidR="00CD6423" w:rsidRPr="005F1743" w:rsidRDefault="00CD6423" w:rsidP="00B16852">
      <w:pPr>
        <w:spacing w:after="160" w:line="259" w:lineRule="auto"/>
        <w:jc w:val="left"/>
        <w:rPr>
          <w:rFonts w:ascii="Roboto Slab" w:hAnsi="Roboto Slab" w:cs="Roboto Slab"/>
          <w:sz w:val="22"/>
          <w:szCs w:val="22"/>
        </w:rPr>
      </w:pPr>
      <w:proofErr w:type="gramStart"/>
      <w:r w:rsidRPr="005F1743">
        <w:rPr>
          <w:rFonts w:ascii="Roboto Slab" w:hAnsi="Roboto Slab" w:cs="Roboto Slab"/>
          <w:sz w:val="22"/>
          <w:szCs w:val="22"/>
        </w:rPr>
        <w:t>The evidence</w:t>
      </w:r>
      <w:proofErr w:type="gramEnd"/>
      <w:r w:rsidRPr="005F1743">
        <w:rPr>
          <w:rFonts w:ascii="Roboto Slab" w:hAnsi="Roboto Slab" w:cs="Roboto Slab"/>
          <w:sz w:val="22"/>
          <w:szCs w:val="22"/>
        </w:rPr>
        <w:t xml:space="preserve"> and documentation submission </w:t>
      </w:r>
      <w:proofErr w:type="gramStart"/>
      <w:r w:rsidRPr="005F1743">
        <w:rPr>
          <w:rFonts w:ascii="Roboto Slab" w:hAnsi="Roboto Slab" w:cs="Roboto Slab"/>
          <w:sz w:val="22"/>
          <w:szCs w:val="22"/>
        </w:rPr>
        <w:t>is</w:t>
      </w:r>
      <w:proofErr w:type="gramEnd"/>
      <w:r w:rsidRPr="005F1743">
        <w:rPr>
          <w:rFonts w:ascii="Roboto Slab" w:hAnsi="Roboto Slab" w:cs="Roboto Slab"/>
          <w:sz w:val="22"/>
          <w:szCs w:val="22"/>
        </w:rPr>
        <w:t xml:space="preserve"> the most important part of the challenge submission. If your submission does not meet the minimum level of evidence sufficient to establish a valid challenge, it will not be approved to proceed to the rebuttal phase. </w:t>
      </w:r>
    </w:p>
    <w:p w14:paraId="4DF2FE9E" w14:textId="77777777" w:rsidR="00CD6423" w:rsidRPr="005F1743" w:rsidRDefault="00CD6423" w:rsidP="00B16852">
      <w:pPr>
        <w:spacing w:after="160" w:line="259" w:lineRule="auto"/>
        <w:jc w:val="left"/>
        <w:rPr>
          <w:rFonts w:ascii="Roboto Slab" w:hAnsi="Roboto Slab" w:cs="Roboto Slab"/>
          <w:sz w:val="22"/>
          <w:szCs w:val="22"/>
        </w:rPr>
      </w:pPr>
      <w:r w:rsidRPr="005F1743">
        <w:rPr>
          <w:rFonts w:ascii="Roboto Slab" w:hAnsi="Roboto Slab" w:cs="Roboto Slab"/>
          <w:sz w:val="22"/>
          <w:szCs w:val="22"/>
        </w:rPr>
        <w:t xml:space="preserve">The minimum level of evidence required varies by challenge type. </w:t>
      </w:r>
    </w:p>
    <w:p w14:paraId="7D83BC89" w14:textId="6F4A6A23" w:rsidR="00CD6423" w:rsidRPr="00CC6BBF" w:rsidRDefault="00133006" w:rsidP="00B16852">
      <w:pPr>
        <w:pStyle w:val="Heading2"/>
        <w:spacing w:after="160" w:line="259" w:lineRule="auto"/>
        <w:jc w:val="left"/>
        <w:rPr>
          <w:rFonts w:ascii="Roboto Slab" w:hAnsi="Roboto Slab" w:cs="Roboto Slab"/>
        </w:rPr>
      </w:pPr>
      <w:bookmarkStart w:id="51" w:name="_Toc163738237"/>
      <w:bookmarkStart w:id="52" w:name="_Toc164155674"/>
      <w:r w:rsidRPr="00CC6BBF">
        <w:rPr>
          <w:rFonts w:ascii="Roboto Slab" w:hAnsi="Roboto Slab" w:cs="Roboto Slab"/>
        </w:rPr>
        <w:t>“</w:t>
      </w:r>
      <w:r w:rsidR="00CD6423" w:rsidRPr="00CC6BBF">
        <w:rPr>
          <w:rFonts w:ascii="Roboto Slab" w:hAnsi="Roboto Slab" w:cs="Roboto Slab"/>
        </w:rPr>
        <w:t>Availability</w:t>
      </w:r>
      <w:r w:rsidRPr="00CC6BBF">
        <w:rPr>
          <w:rFonts w:ascii="Roboto Slab" w:hAnsi="Roboto Slab" w:cs="Roboto Slab"/>
        </w:rPr>
        <w:t>”</w:t>
      </w:r>
      <w:r w:rsidR="00CD6423" w:rsidRPr="00CC6BBF">
        <w:rPr>
          <w:rFonts w:ascii="Roboto Slab" w:hAnsi="Roboto Slab" w:cs="Roboto Slab"/>
        </w:rPr>
        <w:t xml:space="preserve"> </w:t>
      </w:r>
      <w:r w:rsidRPr="00CC6BBF">
        <w:rPr>
          <w:rFonts w:ascii="Roboto Slab" w:hAnsi="Roboto Slab" w:cs="Roboto Slab"/>
        </w:rPr>
        <w:t>c</w:t>
      </w:r>
      <w:r w:rsidR="00CD6423" w:rsidRPr="00CC6BBF">
        <w:rPr>
          <w:rFonts w:ascii="Roboto Slab" w:hAnsi="Roboto Slab" w:cs="Roboto Slab"/>
        </w:rPr>
        <w:t>hallenges</w:t>
      </w:r>
      <w:bookmarkEnd w:id="51"/>
      <w:bookmarkEnd w:id="52"/>
      <w:r w:rsidR="00CD6423" w:rsidRPr="00CC6BBF">
        <w:rPr>
          <w:rFonts w:ascii="Roboto Slab" w:hAnsi="Roboto Slab" w:cs="Roboto Slab"/>
        </w:rPr>
        <w:t xml:space="preserve"> </w:t>
      </w:r>
    </w:p>
    <w:p w14:paraId="49B5092C" w14:textId="2C4F890C" w:rsidR="00CD6423" w:rsidRPr="005F1743" w:rsidRDefault="00CD6423" w:rsidP="00B16852">
      <w:pPr>
        <w:spacing w:after="160" w:line="259" w:lineRule="auto"/>
        <w:jc w:val="left"/>
        <w:rPr>
          <w:rFonts w:ascii="Roboto Slab" w:hAnsi="Roboto Slab" w:cs="Roboto Slab"/>
          <w:sz w:val="22"/>
          <w:szCs w:val="22"/>
        </w:rPr>
      </w:pPr>
      <w:r w:rsidRPr="005F1743">
        <w:rPr>
          <w:rFonts w:ascii="Roboto Slab" w:hAnsi="Roboto Slab" w:cs="Roboto Slab"/>
          <w:sz w:val="22"/>
          <w:szCs w:val="22"/>
        </w:rPr>
        <w:t xml:space="preserve">The </w:t>
      </w:r>
      <w:r w:rsidR="00133006" w:rsidRPr="005F1743">
        <w:rPr>
          <w:rFonts w:ascii="Roboto Slab" w:hAnsi="Roboto Slab" w:cs="Roboto Slab"/>
          <w:sz w:val="22"/>
          <w:szCs w:val="22"/>
        </w:rPr>
        <w:t>“</w:t>
      </w:r>
      <w:r w:rsidRPr="005F1743">
        <w:rPr>
          <w:rFonts w:ascii="Roboto Slab" w:hAnsi="Roboto Slab" w:cs="Roboto Slab"/>
          <w:sz w:val="22"/>
          <w:szCs w:val="22"/>
        </w:rPr>
        <w:t>Availability</w:t>
      </w:r>
      <w:r w:rsidR="00133006" w:rsidRPr="005F1743">
        <w:rPr>
          <w:rFonts w:ascii="Roboto Slab" w:hAnsi="Roboto Slab" w:cs="Roboto Slab"/>
          <w:sz w:val="22"/>
          <w:szCs w:val="22"/>
        </w:rPr>
        <w:t>”</w:t>
      </w:r>
      <w:r w:rsidRPr="005F1743">
        <w:rPr>
          <w:rFonts w:ascii="Roboto Slab" w:hAnsi="Roboto Slab" w:cs="Roboto Slab"/>
          <w:sz w:val="22"/>
          <w:szCs w:val="22"/>
        </w:rPr>
        <w:t xml:space="preserve"> challenge type in the BEAD Challenge Process closely resembles the FCC Challenge Process. It supports challenges that have evidence that the service reported in the maps at a specific location is not actually currently available, or cannot be scheduled for activation within 10 days, at the reported technology and maximum advertised speeds. </w:t>
      </w:r>
    </w:p>
    <w:p w14:paraId="2A39B91A" w14:textId="5F9AEBAC" w:rsidR="00B1278B" w:rsidRPr="005F1743" w:rsidRDefault="00CD6423" w:rsidP="00B16852">
      <w:pPr>
        <w:spacing w:after="160" w:line="259" w:lineRule="auto"/>
        <w:jc w:val="left"/>
        <w:rPr>
          <w:rStyle w:val="Heading2Char"/>
          <w:rFonts w:ascii="Roboto Slab" w:eastAsiaTheme="minorEastAsia" w:hAnsi="Roboto Slab" w:cs="Roboto Slab"/>
          <w:b w:val="0"/>
          <w:bCs w:val="0"/>
          <w:color w:val="auto"/>
          <w:sz w:val="22"/>
          <w:szCs w:val="22"/>
        </w:rPr>
      </w:pPr>
      <w:r w:rsidRPr="005F1743">
        <w:rPr>
          <w:rFonts w:ascii="Roboto Slab" w:hAnsi="Roboto Slab" w:cs="Roboto Slab"/>
          <w:sz w:val="22"/>
          <w:szCs w:val="22"/>
        </w:rPr>
        <w:t xml:space="preserve">In alignment with the FCC Challenge Process, the BEAD Challenge Process requires the “Reason for the Challenge” to be documented, using the </w:t>
      </w:r>
      <w:proofErr w:type="spellStart"/>
      <w:r w:rsidRPr="005F1743">
        <w:rPr>
          <w:rFonts w:ascii="Roboto Slab" w:hAnsi="Roboto Slab" w:cs="Roboto Slab"/>
          <w:sz w:val="22"/>
          <w:szCs w:val="22"/>
        </w:rPr>
        <w:t>reason_code</w:t>
      </w:r>
      <w:proofErr w:type="spellEnd"/>
      <w:r w:rsidRPr="005F1743">
        <w:rPr>
          <w:rFonts w:ascii="Roboto Slab" w:hAnsi="Roboto Slab" w:cs="Roboto Slab"/>
          <w:sz w:val="22"/>
          <w:szCs w:val="22"/>
        </w:rPr>
        <w:t xml:space="preserve"> field from the </w:t>
      </w:r>
      <w:r w:rsidRPr="005F1743">
        <w:rPr>
          <w:rFonts w:ascii="Roboto Slab" w:hAnsi="Roboto Slab" w:cs="Roboto Slab"/>
          <w:i/>
          <w:iCs/>
          <w:sz w:val="22"/>
          <w:szCs w:val="22"/>
        </w:rPr>
        <w:t>FCC Broadband Data Collection: Data Specifications for Bulk Fixed Availability Challenge and Crowdsource Data</w:t>
      </w:r>
      <w:r w:rsidRPr="005F1743">
        <w:rPr>
          <w:rFonts w:ascii="Roboto Slab" w:hAnsi="Roboto Slab" w:cs="Roboto Slab"/>
          <w:sz w:val="22"/>
          <w:szCs w:val="22"/>
        </w:rPr>
        <w:t>.</w:t>
      </w:r>
      <w:r w:rsidR="002710CA" w:rsidRPr="005F1743">
        <w:rPr>
          <w:rStyle w:val="FootnoteReference"/>
          <w:rFonts w:ascii="Roboto Slab" w:hAnsi="Roboto Slab" w:cs="Roboto Slab"/>
          <w:sz w:val="22"/>
          <w:szCs w:val="22"/>
        </w:rPr>
        <w:footnoteReference w:id="3"/>
      </w:r>
    </w:p>
    <w:p w14:paraId="7DBD0E60" w14:textId="6788AD46" w:rsidR="00B1278B" w:rsidRPr="00CC6BBF" w:rsidRDefault="00B1278B" w:rsidP="00B16852">
      <w:pPr>
        <w:pStyle w:val="Heading3"/>
        <w:spacing w:after="160" w:line="259" w:lineRule="auto"/>
        <w:jc w:val="left"/>
        <w:rPr>
          <w:rFonts w:ascii="Roboto Slab" w:hAnsi="Roboto Slab" w:cs="Roboto Slab"/>
        </w:rPr>
      </w:pPr>
      <w:bookmarkStart w:id="53" w:name="_Toc163738238"/>
      <w:bookmarkStart w:id="54" w:name="_Toc164155675"/>
      <w:r w:rsidRPr="00CC6BBF">
        <w:rPr>
          <w:rFonts w:ascii="Roboto Slab" w:hAnsi="Roboto Slab" w:cs="Roboto Slab"/>
        </w:rPr>
        <w:t xml:space="preserve">Evidence for </w:t>
      </w:r>
      <w:r w:rsidR="00777432" w:rsidRPr="00CC6BBF">
        <w:rPr>
          <w:rFonts w:ascii="Roboto Slab" w:hAnsi="Roboto Slab" w:cs="Roboto Slab"/>
        </w:rPr>
        <w:t xml:space="preserve">“Availability” </w:t>
      </w:r>
      <w:r w:rsidRPr="00CC6BBF">
        <w:rPr>
          <w:rFonts w:ascii="Roboto Slab" w:hAnsi="Roboto Slab" w:cs="Roboto Slab"/>
        </w:rPr>
        <w:t>challenges and rebuttals</w:t>
      </w:r>
      <w:bookmarkEnd w:id="53"/>
      <w:bookmarkEnd w:id="54"/>
    </w:p>
    <w:p w14:paraId="6CE87130" w14:textId="7D60F81D" w:rsidR="00B1278B" w:rsidRPr="005F1743" w:rsidRDefault="00CD6423" w:rsidP="00B16852">
      <w:pPr>
        <w:spacing w:after="160" w:line="259" w:lineRule="auto"/>
        <w:jc w:val="left"/>
        <w:rPr>
          <w:rFonts w:ascii="Roboto Slab" w:hAnsi="Roboto Slab" w:cs="Roboto Slab"/>
          <w:sz w:val="22"/>
          <w:szCs w:val="22"/>
        </w:rPr>
      </w:pPr>
      <w:r w:rsidRPr="005F1743">
        <w:rPr>
          <w:rFonts w:ascii="Roboto Slab" w:hAnsi="Roboto Slab" w:cs="Roboto Slab"/>
          <w:sz w:val="22"/>
          <w:szCs w:val="22"/>
        </w:rPr>
        <w:t xml:space="preserve">When filing </w:t>
      </w:r>
      <w:r w:rsidR="00133006" w:rsidRPr="005F1743">
        <w:rPr>
          <w:rFonts w:ascii="Roboto Slab" w:hAnsi="Roboto Slab" w:cs="Roboto Slab"/>
          <w:sz w:val="22"/>
          <w:szCs w:val="22"/>
        </w:rPr>
        <w:t>“</w:t>
      </w:r>
      <w:r w:rsidRPr="005F1743">
        <w:rPr>
          <w:rFonts w:ascii="Roboto Slab" w:hAnsi="Roboto Slab" w:cs="Roboto Slab"/>
          <w:sz w:val="22"/>
          <w:szCs w:val="22"/>
        </w:rPr>
        <w:t>Availability</w:t>
      </w:r>
      <w:r w:rsidR="00133006" w:rsidRPr="005F1743">
        <w:rPr>
          <w:rFonts w:ascii="Roboto Slab" w:hAnsi="Roboto Slab" w:cs="Roboto Slab"/>
          <w:sz w:val="22"/>
          <w:szCs w:val="22"/>
        </w:rPr>
        <w:t>”</w:t>
      </w:r>
      <w:r w:rsidRPr="005F1743">
        <w:rPr>
          <w:rFonts w:ascii="Roboto Slab" w:hAnsi="Roboto Slab" w:cs="Roboto Slab"/>
          <w:sz w:val="22"/>
          <w:szCs w:val="22"/>
        </w:rPr>
        <w:t xml:space="preserve"> challenges, you will be required to select one of the following reasons and provide evidence for each challenge. Table </w:t>
      </w:r>
      <w:r w:rsidR="0088433B" w:rsidRPr="005F1743">
        <w:rPr>
          <w:rFonts w:ascii="Roboto Slab" w:hAnsi="Roboto Slab" w:cs="Roboto Slab"/>
          <w:sz w:val="22"/>
          <w:szCs w:val="22"/>
        </w:rPr>
        <w:t>2</w:t>
      </w:r>
      <w:r w:rsidRPr="005F1743">
        <w:rPr>
          <w:rFonts w:ascii="Roboto Slab" w:hAnsi="Roboto Slab" w:cs="Roboto Slab"/>
          <w:sz w:val="22"/>
          <w:szCs w:val="22"/>
        </w:rPr>
        <w:t xml:space="preserve"> outlines the acceptable evidence for each reason code and the maximum age of the evidence submitted to support the challenge. </w:t>
      </w:r>
    </w:p>
    <w:p w14:paraId="5E10A6ED" w14:textId="77777777" w:rsidR="00B1278B" w:rsidRPr="005F1743" w:rsidRDefault="00CD6423" w:rsidP="00B16852">
      <w:pPr>
        <w:spacing w:after="160" w:line="259" w:lineRule="auto"/>
        <w:jc w:val="left"/>
        <w:rPr>
          <w:rFonts w:ascii="Roboto Slab" w:hAnsi="Roboto Slab" w:cs="Roboto Slab"/>
          <w:sz w:val="22"/>
          <w:szCs w:val="22"/>
        </w:rPr>
      </w:pPr>
      <w:r w:rsidRPr="005F1743">
        <w:rPr>
          <w:rFonts w:ascii="Roboto Slab" w:hAnsi="Roboto Slab" w:cs="Roboto Slab"/>
          <w:sz w:val="22"/>
          <w:szCs w:val="22"/>
        </w:rPr>
        <w:t xml:space="preserve">If you choose to provide “Other evidence to support challenge,” instead of an explicitly stated evidence type, we cannot ensure that the evidence will meet the minimum requirements. To support our review, please provide a thorough explanation of any evidence classified as “Other.” </w:t>
      </w:r>
    </w:p>
    <w:p w14:paraId="5AECB826" w14:textId="2C4B4130" w:rsidR="00CD6423" w:rsidRPr="00CC6BBF" w:rsidRDefault="00CD6423" w:rsidP="00B16852">
      <w:pPr>
        <w:spacing w:after="160" w:line="259" w:lineRule="auto"/>
        <w:jc w:val="left"/>
        <w:rPr>
          <w:rFonts w:ascii="Roboto Slab" w:hAnsi="Roboto Slab" w:cs="Roboto Slab"/>
        </w:rPr>
      </w:pPr>
      <w:r w:rsidRPr="005F1743">
        <w:rPr>
          <w:rFonts w:ascii="Roboto Slab" w:hAnsi="Roboto Slab" w:cs="Roboto Slab"/>
          <w:sz w:val="22"/>
          <w:szCs w:val="22"/>
        </w:rPr>
        <w:t>Evidence submitted for rebuttals must include evidence that counter the reason code and evidence provided by the challenger. The acceptable forms of evidence for rebuttals are provided below.</w:t>
      </w:r>
    </w:p>
    <w:p w14:paraId="2184E83D" w14:textId="10CD1C39" w:rsidR="00AC7C07" w:rsidRPr="00CC6BBF" w:rsidRDefault="00AC7C07" w:rsidP="00B16852">
      <w:pPr>
        <w:pStyle w:val="Caption"/>
        <w:spacing w:after="160" w:line="259" w:lineRule="auto"/>
        <w:rPr>
          <w:rFonts w:ascii="Roboto Slab" w:hAnsi="Roboto Slab" w:cs="Roboto Slab"/>
        </w:rPr>
      </w:pPr>
      <w:bookmarkStart w:id="55" w:name="_Toc163731939"/>
      <w:r w:rsidRPr="4B2524CD">
        <w:rPr>
          <w:rFonts w:ascii="Roboto Slab" w:hAnsi="Roboto Slab" w:cs="Roboto Slab"/>
        </w:rPr>
        <w:lastRenderedPageBreak/>
        <w:t xml:space="preserve">Table </w:t>
      </w:r>
      <w:r w:rsidRPr="4B2524CD">
        <w:rPr>
          <w:rFonts w:ascii="Roboto Slab" w:hAnsi="Roboto Slab" w:cs="Roboto Slab"/>
        </w:rPr>
        <w:fldChar w:fldCharType="begin"/>
      </w:r>
      <w:r w:rsidRPr="4B2524CD">
        <w:rPr>
          <w:rFonts w:ascii="Roboto Slab" w:hAnsi="Roboto Slab" w:cs="Roboto Slab"/>
        </w:rPr>
        <w:instrText xml:space="preserve"> SEQ Table \* ARABIC </w:instrText>
      </w:r>
      <w:r w:rsidRPr="4B2524CD">
        <w:rPr>
          <w:rFonts w:ascii="Roboto Slab" w:hAnsi="Roboto Slab" w:cs="Roboto Slab"/>
        </w:rPr>
        <w:fldChar w:fldCharType="separate"/>
      </w:r>
      <w:r w:rsidR="00010AED" w:rsidRPr="4B2524CD">
        <w:rPr>
          <w:rFonts w:ascii="Roboto Slab" w:hAnsi="Roboto Slab" w:cs="Roboto Slab"/>
          <w:noProof/>
        </w:rPr>
        <w:t>2</w:t>
      </w:r>
      <w:r w:rsidRPr="4B2524CD">
        <w:rPr>
          <w:rFonts w:ascii="Roboto Slab" w:hAnsi="Roboto Slab" w:cs="Roboto Slab"/>
        </w:rPr>
        <w:fldChar w:fldCharType="end"/>
      </w:r>
      <w:r w:rsidRPr="4B2524CD">
        <w:rPr>
          <w:rFonts w:ascii="Roboto Slab" w:hAnsi="Roboto Slab" w:cs="Roboto Slab"/>
        </w:rPr>
        <w:t>: Acceptable evidence and reason codes</w:t>
      </w:r>
      <w:bookmarkEnd w:id="55"/>
    </w:p>
    <w:tbl>
      <w:tblPr>
        <w:tblStyle w:val="TableGrid"/>
        <w:tblW w:w="0" w:type="auto"/>
        <w:tblLook w:val="04A0" w:firstRow="1" w:lastRow="0" w:firstColumn="1" w:lastColumn="0" w:noHBand="0" w:noVBand="1"/>
      </w:tblPr>
      <w:tblGrid>
        <w:gridCol w:w="895"/>
        <w:gridCol w:w="1980"/>
        <w:gridCol w:w="3240"/>
        <w:gridCol w:w="3235"/>
      </w:tblGrid>
      <w:tr w:rsidR="0088433B" w:rsidRPr="00CC6BBF" w14:paraId="4FEB7B93" w14:textId="77777777" w:rsidTr="4B2524CD">
        <w:trPr>
          <w:cantSplit/>
          <w:tblHeader/>
        </w:trPr>
        <w:tc>
          <w:tcPr>
            <w:tcW w:w="895" w:type="dxa"/>
            <w:shd w:val="clear" w:color="auto" w:fill="DBE5F1" w:themeFill="accent1" w:themeFillTint="33"/>
          </w:tcPr>
          <w:p w14:paraId="4E6A40EE" w14:textId="71207FEB" w:rsidR="0088433B" w:rsidRPr="00B87134" w:rsidRDefault="0088433B" w:rsidP="003D0783">
            <w:pPr>
              <w:spacing w:line="259" w:lineRule="auto"/>
              <w:jc w:val="left"/>
              <w:rPr>
                <w:rFonts w:ascii="Roboto Slab" w:hAnsi="Roboto Slab" w:cs="Roboto Slab"/>
                <w:b/>
                <w:bCs/>
                <w:sz w:val="22"/>
                <w:szCs w:val="22"/>
              </w:rPr>
            </w:pPr>
            <w:r w:rsidRPr="00B87134">
              <w:rPr>
                <w:rFonts w:ascii="Roboto Slab" w:hAnsi="Roboto Slab" w:cs="Roboto Slab"/>
                <w:b/>
                <w:bCs/>
                <w:sz w:val="22"/>
                <w:szCs w:val="22"/>
              </w:rPr>
              <w:t>Code</w:t>
            </w:r>
          </w:p>
        </w:tc>
        <w:tc>
          <w:tcPr>
            <w:tcW w:w="1980" w:type="dxa"/>
            <w:shd w:val="clear" w:color="auto" w:fill="DBE5F1" w:themeFill="accent1" w:themeFillTint="33"/>
          </w:tcPr>
          <w:p w14:paraId="5D49B95C" w14:textId="4A9E09B9" w:rsidR="0088433B" w:rsidRPr="00B87134" w:rsidRDefault="0088433B" w:rsidP="003D0783">
            <w:pPr>
              <w:spacing w:line="259" w:lineRule="auto"/>
              <w:jc w:val="left"/>
              <w:rPr>
                <w:rFonts w:ascii="Roboto Slab" w:hAnsi="Roboto Slab" w:cs="Roboto Slab"/>
                <w:b/>
                <w:bCs/>
                <w:sz w:val="22"/>
                <w:szCs w:val="22"/>
              </w:rPr>
            </w:pPr>
            <w:r w:rsidRPr="00B87134">
              <w:rPr>
                <w:rFonts w:ascii="Roboto Slab" w:hAnsi="Roboto Slab" w:cs="Roboto Slab"/>
                <w:b/>
                <w:bCs/>
                <w:sz w:val="22"/>
                <w:szCs w:val="22"/>
              </w:rPr>
              <w:t>Reason</w:t>
            </w:r>
          </w:p>
        </w:tc>
        <w:tc>
          <w:tcPr>
            <w:tcW w:w="3240" w:type="dxa"/>
            <w:shd w:val="clear" w:color="auto" w:fill="DBE5F1" w:themeFill="accent1" w:themeFillTint="33"/>
          </w:tcPr>
          <w:p w14:paraId="7058E286" w14:textId="503C06B0" w:rsidR="0088433B" w:rsidRPr="00B87134" w:rsidRDefault="0088433B" w:rsidP="003D0783">
            <w:pPr>
              <w:spacing w:line="259" w:lineRule="auto"/>
              <w:jc w:val="left"/>
              <w:rPr>
                <w:rFonts w:ascii="Roboto Slab" w:hAnsi="Roboto Slab" w:cs="Roboto Slab"/>
                <w:b/>
                <w:bCs/>
                <w:sz w:val="22"/>
                <w:szCs w:val="22"/>
              </w:rPr>
            </w:pPr>
            <w:r w:rsidRPr="00B87134">
              <w:rPr>
                <w:rFonts w:ascii="Roboto Slab" w:hAnsi="Roboto Slab" w:cs="Roboto Slab"/>
                <w:b/>
                <w:bCs/>
                <w:sz w:val="22"/>
                <w:szCs w:val="22"/>
              </w:rPr>
              <w:t>Acceptable evidence types for challenges</w:t>
            </w:r>
          </w:p>
        </w:tc>
        <w:tc>
          <w:tcPr>
            <w:tcW w:w="3235" w:type="dxa"/>
            <w:shd w:val="clear" w:color="auto" w:fill="DBE5F1" w:themeFill="accent1" w:themeFillTint="33"/>
          </w:tcPr>
          <w:p w14:paraId="1CF7224C" w14:textId="6C0C5967" w:rsidR="0088433B" w:rsidRPr="00B87134" w:rsidRDefault="0088433B" w:rsidP="003D0783">
            <w:pPr>
              <w:spacing w:line="259" w:lineRule="auto"/>
              <w:jc w:val="left"/>
              <w:rPr>
                <w:rFonts w:ascii="Roboto Slab" w:hAnsi="Roboto Slab" w:cs="Roboto Slab"/>
                <w:b/>
                <w:bCs/>
                <w:sz w:val="22"/>
                <w:szCs w:val="22"/>
              </w:rPr>
            </w:pPr>
            <w:r w:rsidRPr="00B87134">
              <w:rPr>
                <w:rFonts w:ascii="Roboto Slab" w:hAnsi="Roboto Slab" w:cs="Roboto Slab"/>
                <w:b/>
                <w:bCs/>
                <w:sz w:val="22"/>
                <w:szCs w:val="22"/>
              </w:rPr>
              <w:t>Acceptable evidence types for rebuttals</w:t>
            </w:r>
          </w:p>
        </w:tc>
      </w:tr>
      <w:tr w:rsidR="0088433B" w:rsidRPr="00CC6BBF" w14:paraId="4C406546" w14:textId="77777777" w:rsidTr="4B2524CD">
        <w:trPr>
          <w:cantSplit/>
        </w:trPr>
        <w:tc>
          <w:tcPr>
            <w:tcW w:w="895" w:type="dxa"/>
          </w:tcPr>
          <w:p w14:paraId="17F09890" w14:textId="26ACB5A8" w:rsidR="0088433B" w:rsidRPr="00B87134" w:rsidRDefault="0088433B"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1</w:t>
            </w:r>
          </w:p>
        </w:tc>
        <w:tc>
          <w:tcPr>
            <w:tcW w:w="1980" w:type="dxa"/>
          </w:tcPr>
          <w:p w14:paraId="04197DD8" w14:textId="22957CDB" w:rsidR="0088433B" w:rsidRPr="00B87134" w:rsidRDefault="000A0E85" w:rsidP="003D0783">
            <w:pPr>
              <w:spacing w:line="259" w:lineRule="auto"/>
              <w:jc w:val="left"/>
              <w:rPr>
                <w:rFonts w:ascii="Roboto Slab" w:hAnsi="Roboto Slab" w:cs="Roboto Slab"/>
                <w:sz w:val="22"/>
                <w:szCs w:val="22"/>
              </w:rPr>
            </w:pPr>
            <w:r w:rsidRPr="00B87134">
              <w:rPr>
                <w:rFonts w:ascii="Roboto Slab" w:hAnsi="Roboto Slab" w:cs="Roboto Slab"/>
                <w:sz w:val="22"/>
                <w:szCs w:val="22"/>
              </w:rPr>
              <w:t>Provider failed to schedule a service installation within 10 business days of a request</w:t>
            </w:r>
          </w:p>
        </w:tc>
        <w:tc>
          <w:tcPr>
            <w:tcW w:w="3240" w:type="dxa"/>
          </w:tcPr>
          <w:p w14:paraId="7147D46D" w14:textId="77777777" w:rsidR="007A7253" w:rsidRPr="00B87134" w:rsidRDefault="007A725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 xml:space="preserve">Evidence must be dated within the last 365 days: </w:t>
            </w:r>
          </w:p>
          <w:p w14:paraId="34E0E8D4" w14:textId="38034A58" w:rsidR="007A7253" w:rsidRPr="00B87134" w:rsidRDefault="007A725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3F7EEAB5" w14:textId="77777777" w:rsidR="007A7253" w:rsidRPr="00B87134" w:rsidRDefault="007A725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15F31C2E" w14:textId="77777777" w:rsidR="007A7253" w:rsidRPr="00B87134" w:rsidRDefault="007A725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Letter from provider (Scan of physical letter or PDF of electronic letter)</w:t>
            </w:r>
          </w:p>
          <w:p w14:paraId="60FD7D6A" w14:textId="74E7BBC3" w:rsidR="0088433B" w:rsidRPr="00B87134" w:rsidRDefault="007A725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Other evidence to support challenge</w:t>
            </w:r>
          </w:p>
        </w:tc>
        <w:tc>
          <w:tcPr>
            <w:tcW w:w="3235" w:type="dxa"/>
          </w:tcPr>
          <w:p w14:paraId="4FC3B8C6" w14:textId="77777777" w:rsidR="00D00843" w:rsidRPr="00B87134" w:rsidRDefault="00D00843" w:rsidP="003D0783">
            <w:pPr>
              <w:pStyle w:val="ListParagraph"/>
              <w:numPr>
                <w:ilvl w:val="0"/>
                <w:numId w:val="10"/>
              </w:numPr>
              <w:tabs>
                <w:tab w:val="left" w:pos="436"/>
              </w:tabs>
              <w:spacing w:after="0" w:line="259" w:lineRule="auto"/>
              <w:ind w:left="256" w:hanging="256"/>
              <w:jc w:val="left"/>
              <w:rPr>
                <w:rFonts w:ascii="Roboto Slab" w:hAnsi="Roboto Slab" w:cs="Roboto Slab"/>
                <w:sz w:val="22"/>
                <w:szCs w:val="22"/>
              </w:rPr>
            </w:pPr>
            <w:r w:rsidRPr="00B87134">
              <w:rPr>
                <w:rFonts w:ascii="Roboto Slab" w:hAnsi="Roboto Slab" w:cs="Roboto Slab"/>
                <w:sz w:val="22"/>
                <w:szCs w:val="22"/>
              </w:rPr>
              <w:t xml:space="preserve">Evidence that the location subscribes or has subscribed within the last 12 months (e.g., a copy of a customer bill) </w:t>
            </w:r>
          </w:p>
          <w:p w14:paraId="336AA2E2" w14:textId="77777777" w:rsidR="00D00843" w:rsidRPr="00B87134" w:rsidRDefault="00D00843" w:rsidP="003D0783">
            <w:pPr>
              <w:pStyle w:val="ListParagraph"/>
              <w:numPr>
                <w:ilvl w:val="0"/>
                <w:numId w:val="10"/>
              </w:numPr>
              <w:tabs>
                <w:tab w:val="left" w:pos="436"/>
              </w:tabs>
              <w:spacing w:after="0" w:line="259" w:lineRule="auto"/>
              <w:ind w:left="256" w:hanging="256"/>
              <w:jc w:val="left"/>
              <w:rPr>
                <w:rFonts w:ascii="Roboto Slab" w:hAnsi="Roboto Slab" w:cs="Roboto Slab"/>
                <w:sz w:val="22"/>
                <w:szCs w:val="22"/>
              </w:rPr>
            </w:pPr>
            <w:r w:rsidRPr="00B87134">
              <w:rPr>
                <w:rFonts w:ascii="Roboto Slab" w:hAnsi="Roboto Slab" w:cs="Roboto Slab"/>
                <w:sz w:val="22"/>
                <w:szCs w:val="22"/>
              </w:rPr>
              <w:t xml:space="preserve">If the evidence was a screenshot and believed to be in error, a screenshot that shows service availability </w:t>
            </w:r>
          </w:p>
          <w:p w14:paraId="77C14351" w14:textId="22946EC8" w:rsidR="0088433B" w:rsidRPr="00B87134" w:rsidRDefault="00D00843" w:rsidP="003D0783">
            <w:pPr>
              <w:pStyle w:val="ListParagraph"/>
              <w:numPr>
                <w:ilvl w:val="0"/>
                <w:numId w:val="10"/>
              </w:numPr>
              <w:tabs>
                <w:tab w:val="left" w:pos="436"/>
              </w:tabs>
              <w:spacing w:after="0" w:line="259" w:lineRule="auto"/>
              <w:ind w:left="256" w:hanging="256"/>
              <w:jc w:val="left"/>
              <w:rPr>
                <w:rFonts w:ascii="Roboto Slab" w:hAnsi="Roboto Slab" w:cs="Roboto Slab"/>
                <w:sz w:val="22"/>
                <w:szCs w:val="22"/>
              </w:rPr>
            </w:pPr>
            <w:r w:rsidRPr="00B87134">
              <w:rPr>
                <w:rFonts w:ascii="Roboto Slab" w:hAnsi="Roboto Slab" w:cs="Roboto Slab"/>
                <w:sz w:val="22"/>
                <w:szCs w:val="22"/>
              </w:rPr>
              <w:t>A copy of an offer sent to the location for the service at the speeds shown on the Broadband Map</w:t>
            </w:r>
          </w:p>
        </w:tc>
      </w:tr>
      <w:tr w:rsidR="007A7253" w:rsidRPr="00CC6BBF" w14:paraId="7CF2EA75" w14:textId="77777777" w:rsidTr="4B2524CD">
        <w:tc>
          <w:tcPr>
            <w:tcW w:w="895" w:type="dxa"/>
          </w:tcPr>
          <w:p w14:paraId="5D7A092B" w14:textId="4AC1AEB2" w:rsidR="007A7253" w:rsidRPr="00B87134" w:rsidRDefault="007A725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2</w:t>
            </w:r>
          </w:p>
        </w:tc>
        <w:tc>
          <w:tcPr>
            <w:tcW w:w="1980" w:type="dxa"/>
          </w:tcPr>
          <w:p w14:paraId="2DBE8F30" w14:textId="7B652F72" w:rsidR="007A7253" w:rsidRPr="00B87134" w:rsidRDefault="007A725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Provider did not install the service at the agreed-upon time.</w:t>
            </w:r>
          </w:p>
        </w:tc>
        <w:tc>
          <w:tcPr>
            <w:tcW w:w="3240" w:type="dxa"/>
          </w:tcPr>
          <w:p w14:paraId="0F301450" w14:textId="77777777" w:rsidR="007A7253" w:rsidRPr="00B87134" w:rsidRDefault="007A725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 xml:space="preserve">Evidence must be dated within the last 365 days: </w:t>
            </w:r>
          </w:p>
          <w:p w14:paraId="4287EC39" w14:textId="77777777" w:rsidR="007A7253" w:rsidRPr="00B87134" w:rsidRDefault="007A7253" w:rsidP="003D0783">
            <w:pPr>
              <w:pStyle w:val="ListParagraph"/>
              <w:numPr>
                <w:ilvl w:val="0"/>
                <w:numId w:val="11"/>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737E1228" w14:textId="77777777" w:rsidR="007A7253" w:rsidRPr="00B87134" w:rsidRDefault="007A7253" w:rsidP="003D0783">
            <w:pPr>
              <w:pStyle w:val="ListParagraph"/>
              <w:numPr>
                <w:ilvl w:val="0"/>
                <w:numId w:val="11"/>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0B3ED726" w14:textId="1A523E01" w:rsidR="007A7253" w:rsidRPr="00B87134" w:rsidRDefault="007A7253" w:rsidP="003D0783">
            <w:pPr>
              <w:pStyle w:val="ListParagraph"/>
              <w:numPr>
                <w:ilvl w:val="0"/>
                <w:numId w:val="11"/>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Letter from provider (Scan of physical letter or PDF of electronic letter) </w:t>
            </w:r>
          </w:p>
          <w:p w14:paraId="0287F2BE" w14:textId="04D08215" w:rsidR="007A7253" w:rsidRPr="00B87134" w:rsidRDefault="007A7253" w:rsidP="003D0783">
            <w:pPr>
              <w:pStyle w:val="ListParagraph"/>
              <w:numPr>
                <w:ilvl w:val="0"/>
                <w:numId w:val="11"/>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Other evidence to support challenge</w:t>
            </w:r>
          </w:p>
        </w:tc>
        <w:tc>
          <w:tcPr>
            <w:tcW w:w="3235" w:type="dxa"/>
          </w:tcPr>
          <w:p w14:paraId="28307095" w14:textId="77777777" w:rsidR="00D00843" w:rsidRPr="00B87134" w:rsidRDefault="00D00843" w:rsidP="003D0783">
            <w:pPr>
              <w:pStyle w:val="ListParagraph"/>
              <w:numPr>
                <w:ilvl w:val="0"/>
                <w:numId w:val="11"/>
              </w:numPr>
              <w:spacing w:after="0" w:line="259" w:lineRule="auto"/>
              <w:ind w:left="256" w:hanging="270"/>
              <w:jc w:val="left"/>
              <w:rPr>
                <w:rFonts w:ascii="Roboto Slab" w:hAnsi="Roboto Slab" w:cs="Roboto Slab"/>
                <w:sz w:val="22"/>
                <w:szCs w:val="22"/>
              </w:rPr>
            </w:pPr>
            <w:r w:rsidRPr="00B87134">
              <w:rPr>
                <w:rFonts w:ascii="Roboto Slab" w:hAnsi="Roboto Slab" w:cs="Roboto Slab"/>
                <w:sz w:val="22"/>
                <w:szCs w:val="22"/>
              </w:rPr>
              <w:t xml:space="preserve">Evidence that the location subscribes or has subscribed within the last 12 months (e.g., a copy of a customer bill) </w:t>
            </w:r>
          </w:p>
          <w:p w14:paraId="6101CDA8" w14:textId="77777777" w:rsidR="00D00843" w:rsidRPr="00B87134" w:rsidRDefault="00D00843" w:rsidP="003D0783">
            <w:pPr>
              <w:pStyle w:val="ListParagraph"/>
              <w:numPr>
                <w:ilvl w:val="0"/>
                <w:numId w:val="11"/>
              </w:numPr>
              <w:spacing w:after="0" w:line="259" w:lineRule="auto"/>
              <w:ind w:left="256" w:hanging="270"/>
              <w:jc w:val="left"/>
              <w:rPr>
                <w:rFonts w:ascii="Roboto Slab" w:hAnsi="Roboto Slab" w:cs="Roboto Slab"/>
                <w:sz w:val="22"/>
                <w:szCs w:val="22"/>
              </w:rPr>
            </w:pPr>
            <w:r w:rsidRPr="00B87134">
              <w:rPr>
                <w:rFonts w:ascii="Roboto Slab" w:hAnsi="Roboto Slab" w:cs="Roboto Slab"/>
                <w:sz w:val="22"/>
                <w:szCs w:val="22"/>
              </w:rPr>
              <w:t xml:space="preserve">If the evidence was a screenshot and believed to be in error, a screenshot that shows service availability </w:t>
            </w:r>
          </w:p>
          <w:p w14:paraId="34780F62" w14:textId="1D79B42C" w:rsidR="007A7253" w:rsidRPr="00B87134" w:rsidRDefault="00D00843" w:rsidP="003D0783">
            <w:pPr>
              <w:pStyle w:val="ListParagraph"/>
              <w:numPr>
                <w:ilvl w:val="0"/>
                <w:numId w:val="11"/>
              </w:numPr>
              <w:spacing w:after="0" w:line="259" w:lineRule="auto"/>
              <w:ind w:left="256" w:hanging="270"/>
              <w:jc w:val="left"/>
              <w:rPr>
                <w:rFonts w:ascii="Roboto Slab" w:hAnsi="Roboto Slab" w:cs="Roboto Slab"/>
                <w:sz w:val="22"/>
                <w:szCs w:val="22"/>
              </w:rPr>
            </w:pPr>
            <w:r w:rsidRPr="00B87134">
              <w:rPr>
                <w:rFonts w:ascii="Roboto Slab" w:hAnsi="Roboto Slab" w:cs="Roboto Slab"/>
                <w:sz w:val="22"/>
                <w:szCs w:val="22"/>
              </w:rPr>
              <w:t>A copy of an offer sent to the location for the service at the speeds shown on the Broadband Map</w:t>
            </w:r>
          </w:p>
        </w:tc>
      </w:tr>
      <w:tr w:rsidR="00D00843" w:rsidRPr="00CC6BBF" w14:paraId="57D0828E" w14:textId="77777777" w:rsidTr="4B2524CD">
        <w:tc>
          <w:tcPr>
            <w:tcW w:w="895" w:type="dxa"/>
          </w:tcPr>
          <w:p w14:paraId="0E1982C4" w14:textId="0357B324" w:rsidR="00D00843" w:rsidRPr="00B87134" w:rsidRDefault="00D0084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3</w:t>
            </w:r>
          </w:p>
        </w:tc>
        <w:tc>
          <w:tcPr>
            <w:tcW w:w="1980" w:type="dxa"/>
          </w:tcPr>
          <w:p w14:paraId="03BA6137" w14:textId="6BCC0E7B"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Provider requested more than the standard installation fee to connect the location</w:t>
            </w:r>
          </w:p>
        </w:tc>
        <w:tc>
          <w:tcPr>
            <w:tcW w:w="3240" w:type="dxa"/>
          </w:tcPr>
          <w:p w14:paraId="18F992EE" w14:textId="77777777"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 xml:space="preserve">Evidence must be dated within the last 365 days: </w:t>
            </w:r>
          </w:p>
          <w:p w14:paraId="39868409" w14:textId="77777777"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7884235C" w14:textId="77777777"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567C3502" w14:textId="382D7D6E"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Letter from provider (Scan of physical letter or PDF of electronic letter) </w:t>
            </w:r>
          </w:p>
          <w:p w14:paraId="20301D73" w14:textId="46AB26E4"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Other evidence to support </w:t>
            </w:r>
            <w:r w:rsidRPr="00B87134">
              <w:rPr>
                <w:rFonts w:ascii="Roboto Slab" w:hAnsi="Roboto Slab" w:cs="Roboto Slab"/>
                <w:sz w:val="22"/>
                <w:szCs w:val="22"/>
              </w:rPr>
              <w:lastRenderedPageBreak/>
              <w:t>challenge</w:t>
            </w:r>
          </w:p>
        </w:tc>
        <w:tc>
          <w:tcPr>
            <w:tcW w:w="3235" w:type="dxa"/>
          </w:tcPr>
          <w:p w14:paraId="70E68D88" w14:textId="67CBACD1" w:rsidR="00D00843" w:rsidRPr="00B87134" w:rsidRDefault="00D00843" w:rsidP="003D0783">
            <w:pPr>
              <w:pStyle w:val="ListParagraph"/>
              <w:numPr>
                <w:ilvl w:val="0"/>
                <w:numId w:val="11"/>
              </w:numPr>
              <w:spacing w:after="0" w:line="259" w:lineRule="auto"/>
              <w:ind w:left="256" w:hanging="270"/>
              <w:jc w:val="left"/>
              <w:rPr>
                <w:rFonts w:ascii="Roboto Slab" w:hAnsi="Roboto Slab" w:cs="Roboto Slab"/>
                <w:sz w:val="22"/>
                <w:szCs w:val="22"/>
              </w:rPr>
            </w:pPr>
            <w:r w:rsidRPr="00B87134">
              <w:rPr>
                <w:rFonts w:ascii="Roboto Slab" w:hAnsi="Roboto Slab" w:cs="Roboto Slab"/>
                <w:sz w:val="22"/>
                <w:szCs w:val="22"/>
              </w:rPr>
              <w:lastRenderedPageBreak/>
              <w:t>Evidence that the location is now available as a standard installation (e.g., a copy of an offer sent to the location)</w:t>
            </w:r>
          </w:p>
        </w:tc>
      </w:tr>
      <w:tr w:rsidR="00D00843" w:rsidRPr="00CC6BBF" w14:paraId="2EA524ED" w14:textId="77777777" w:rsidTr="4B2524CD">
        <w:tc>
          <w:tcPr>
            <w:tcW w:w="895" w:type="dxa"/>
          </w:tcPr>
          <w:p w14:paraId="752D6E01" w14:textId="403888C6" w:rsidR="00D00843" w:rsidRPr="00B87134" w:rsidRDefault="00D0084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4</w:t>
            </w:r>
          </w:p>
        </w:tc>
        <w:tc>
          <w:tcPr>
            <w:tcW w:w="1980" w:type="dxa"/>
          </w:tcPr>
          <w:p w14:paraId="6AE21632" w14:textId="6CAA78E7"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Provider denied the request for service.</w:t>
            </w:r>
          </w:p>
        </w:tc>
        <w:tc>
          <w:tcPr>
            <w:tcW w:w="3240" w:type="dxa"/>
          </w:tcPr>
          <w:p w14:paraId="6BD8EC59" w14:textId="77777777"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 xml:space="preserve">Evidence must be dated within the last 365 days: </w:t>
            </w:r>
          </w:p>
          <w:p w14:paraId="7BEFFBAE" w14:textId="77777777"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025AD69C" w14:textId="5CC8666B"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71E7C615" w14:textId="77777777"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Letter from provider (Scan of physical letter or PDF of electronic letter)</w:t>
            </w:r>
          </w:p>
          <w:p w14:paraId="7E7A637D" w14:textId="404432F9" w:rsidR="00D00843" w:rsidRPr="00B87134" w:rsidRDefault="00D00843" w:rsidP="003D0783">
            <w:pPr>
              <w:pStyle w:val="ListParagraph"/>
              <w:numPr>
                <w:ilvl w:val="0"/>
                <w:numId w:val="10"/>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Other evidence to support challenge</w:t>
            </w:r>
          </w:p>
        </w:tc>
        <w:tc>
          <w:tcPr>
            <w:tcW w:w="3235" w:type="dxa"/>
          </w:tcPr>
          <w:p w14:paraId="54072F87" w14:textId="77777777" w:rsidR="00D00843" w:rsidRPr="00B87134" w:rsidRDefault="00D00843" w:rsidP="003D0783">
            <w:pPr>
              <w:pStyle w:val="ListParagraph"/>
              <w:numPr>
                <w:ilvl w:val="0"/>
                <w:numId w:val="11"/>
              </w:numPr>
              <w:spacing w:after="0" w:line="259" w:lineRule="auto"/>
              <w:ind w:left="256" w:hanging="270"/>
              <w:jc w:val="left"/>
              <w:rPr>
                <w:rFonts w:ascii="Roboto Slab" w:hAnsi="Roboto Slab" w:cs="Roboto Slab"/>
                <w:sz w:val="22"/>
                <w:szCs w:val="22"/>
              </w:rPr>
            </w:pPr>
            <w:r w:rsidRPr="00B87134">
              <w:rPr>
                <w:rFonts w:ascii="Roboto Slab" w:hAnsi="Roboto Slab" w:cs="Roboto Slab"/>
                <w:sz w:val="22"/>
                <w:szCs w:val="22"/>
              </w:rPr>
              <w:t xml:space="preserve">Evidence that the location subscribes or has subscribed within the last 12 months (e.g., a copy of a customer bill) </w:t>
            </w:r>
          </w:p>
          <w:p w14:paraId="115B4DEA" w14:textId="77777777" w:rsidR="00D00843" w:rsidRPr="00B87134" w:rsidRDefault="00D00843" w:rsidP="003D0783">
            <w:pPr>
              <w:pStyle w:val="ListParagraph"/>
              <w:numPr>
                <w:ilvl w:val="0"/>
                <w:numId w:val="11"/>
              </w:numPr>
              <w:spacing w:after="0" w:line="259" w:lineRule="auto"/>
              <w:ind w:left="256" w:hanging="270"/>
              <w:jc w:val="left"/>
              <w:rPr>
                <w:rFonts w:ascii="Roboto Slab" w:hAnsi="Roboto Slab" w:cs="Roboto Slab"/>
                <w:sz w:val="22"/>
                <w:szCs w:val="22"/>
              </w:rPr>
            </w:pPr>
            <w:r w:rsidRPr="00B87134">
              <w:rPr>
                <w:rFonts w:ascii="Roboto Slab" w:hAnsi="Roboto Slab" w:cs="Roboto Slab"/>
                <w:sz w:val="22"/>
                <w:szCs w:val="22"/>
              </w:rPr>
              <w:t xml:space="preserve">If the evidence was a screenshot and believed to be in error, a screenshot that shows service availability </w:t>
            </w:r>
          </w:p>
          <w:p w14:paraId="38479ED5" w14:textId="14E0DBC2" w:rsidR="00D00843" w:rsidRPr="00B87134" w:rsidRDefault="00D00843" w:rsidP="003D0783">
            <w:pPr>
              <w:pStyle w:val="ListParagraph"/>
              <w:numPr>
                <w:ilvl w:val="0"/>
                <w:numId w:val="11"/>
              </w:numPr>
              <w:spacing w:after="0" w:line="259" w:lineRule="auto"/>
              <w:ind w:left="256" w:hanging="270"/>
              <w:jc w:val="left"/>
              <w:rPr>
                <w:rFonts w:ascii="Roboto Slab" w:hAnsi="Roboto Slab" w:cs="Roboto Slab"/>
                <w:sz w:val="22"/>
                <w:szCs w:val="22"/>
              </w:rPr>
            </w:pPr>
            <w:r w:rsidRPr="00B87134">
              <w:rPr>
                <w:rFonts w:ascii="Roboto Slab" w:hAnsi="Roboto Slab" w:cs="Roboto Slab"/>
                <w:sz w:val="22"/>
                <w:szCs w:val="22"/>
              </w:rPr>
              <w:t>A copy of an offer sent to the location for the service at the speeds shown on the Broadband Map</w:t>
            </w:r>
          </w:p>
        </w:tc>
      </w:tr>
      <w:tr w:rsidR="00D00843" w:rsidRPr="00CC6BBF" w14:paraId="2E8423C9" w14:textId="77777777" w:rsidTr="4B2524CD">
        <w:tc>
          <w:tcPr>
            <w:tcW w:w="895" w:type="dxa"/>
          </w:tcPr>
          <w:p w14:paraId="10865FE2" w14:textId="53E3F1E4" w:rsidR="00D00843" w:rsidRPr="00B87134" w:rsidRDefault="00D0084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5</w:t>
            </w:r>
          </w:p>
        </w:tc>
        <w:tc>
          <w:tcPr>
            <w:tcW w:w="1980" w:type="dxa"/>
          </w:tcPr>
          <w:p w14:paraId="0E191508" w14:textId="1FE2070D"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Provider does not offer the technology entered above at this location</w:t>
            </w:r>
          </w:p>
        </w:tc>
        <w:tc>
          <w:tcPr>
            <w:tcW w:w="3240" w:type="dxa"/>
          </w:tcPr>
          <w:p w14:paraId="74D2F0E4" w14:textId="77777777"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Evidence must be dated within the last 365 days:</w:t>
            </w:r>
          </w:p>
          <w:p w14:paraId="59E2B9F2"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274F4C5C"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70AF56E6"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Letter from provider (Scan of physical letter or PDF of electronic letter) </w:t>
            </w:r>
          </w:p>
          <w:p w14:paraId="19C54D0F" w14:textId="16830418"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Terms of Service / Service Description </w:t>
            </w:r>
          </w:p>
          <w:p w14:paraId="44E2B243" w14:textId="4E7C799F"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End-</w:t>
            </w:r>
            <w:r w:rsidR="008E40C7" w:rsidRPr="00B87134">
              <w:rPr>
                <w:rFonts w:ascii="Roboto Slab" w:hAnsi="Roboto Slab" w:cs="Roboto Slab"/>
                <w:sz w:val="22"/>
                <w:szCs w:val="22"/>
              </w:rPr>
              <w:t>u</w:t>
            </w:r>
            <w:r w:rsidRPr="00B87134">
              <w:rPr>
                <w:rFonts w:ascii="Roboto Slab" w:hAnsi="Roboto Slab" w:cs="Roboto Slab"/>
                <w:sz w:val="22"/>
                <w:szCs w:val="22"/>
              </w:rPr>
              <w:t xml:space="preserve">ser contract or offer </w:t>
            </w:r>
          </w:p>
          <w:p w14:paraId="19E94948"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Infrastructure Knowledge/Evidence, including manufacturer and model number of residential gateway </w:t>
            </w:r>
          </w:p>
          <w:p w14:paraId="734882A9" w14:textId="47DD8FFA"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Other evidence to support challenge</w:t>
            </w:r>
          </w:p>
        </w:tc>
        <w:tc>
          <w:tcPr>
            <w:tcW w:w="3235" w:type="dxa"/>
          </w:tcPr>
          <w:p w14:paraId="3FC9746C" w14:textId="72E03A28"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Countervailing evidence from the provider’s network management system showing an appropriate residential gateway that matches the provided service</w:t>
            </w:r>
          </w:p>
        </w:tc>
      </w:tr>
      <w:tr w:rsidR="00D00843" w:rsidRPr="00CC6BBF" w14:paraId="63353B45" w14:textId="77777777" w:rsidTr="4B2524CD">
        <w:tc>
          <w:tcPr>
            <w:tcW w:w="895" w:type="dxa"/>
          </w:tcPr>
          <w:p w14:paraId="1E5D939D" w14:textId="6AC3891F" w:rsidR="00D00843" w:rsidRPr="00B87134" w:rsidRDefault="00D0084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6</w:t>
            </w:r>
          </w:p>
        </w:tc>
        <w:tc>
          <w:tcPr>
            <w:tcW w:w="1980" w:type="dxa"/>
          </w:tcPr>
          <w:p w14:paraId="06F4AD5A" w14:textId="75C00B49"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 xml:space="preserve">Provider does not offer the speed(s) shown on the Broadband Map for purchase at </w:t>
            </w:r>
            <w:r w:rsidRPr="00B87134">
              <w:rPr>
                <w:rFonts w:ascii="Roboto Slab" w:hAnsi="Roboto Slab" w:cs="Roboto Slab"/>
                <w:sz w:val="22"/>
                <w:szCs w:val="22"/>
              </w:rPr>
              <w:lastRenderedPageBreak/>
              <w:t>this location.</w:t>
            </w:r>
          </w:p>
        </w:tc>
        <w:tc>
          <w:tcPr>
            <w:tcW w:w="3240" w:type="dxa"/>
          </w:tcPr>
          <w:p w14:paraId="5B0149C4" w14:textId="77777777"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lastRenderedPageBreak/>
              <w:t>Evidence must be dated within the last 365 days:</w:t>
            </w:r>
          </w:p>
          <w:p w14:paraId="5B77D57E"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1F463531" w14:textId="4CDFB970"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15206302" w14:textId="30E3C925"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Letter from provider </w:t>
            </w:r>
            <w:r w:rsidRPr="00B87134">
              <w:rPr>
                <w:rFonts w:ascii="Roboto Slab" w:hAnsi="Roboto Slab" w:cs="Roboto Slab"/>
                <w:sz w:val="22"/>
                <w:szCs w:val="22"/>
              </w:rPr>
              <w:lastRenderedPageBreak/>
              <w:t xml:space="preserve">(Scan of physical letter or PDF of electronic letter)  </w:t>
            </w:r>
          </w:p>
          <w:p w14:paraId="5B5B9948" w14:textId="770EFD82"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Terms of Service / Service Description </w:t>
            </w:r>
          </w:p>
          <w:p w14:paraId="6414352C" w14:textId="37A4838E"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End-</w:t>
            </w:r>
            <w:r w:rsidR="008E40C7" w:rsidRPr="00B87134">
              <w:rPr>
                <w:rFonts w:ascii="Roboto Slab" w:hAnsi="Roboto Slab" w:cs="Roboto Slab"/>
                <w:sz w:val="22"/>
                <w:szCs w:val="22"/>
              </w:rPr>
              <w:t>u</w:t>
            </w:r>
            <w:r w:rsidRPr="00B87134">
              <w:rPr>
                <w:rFonts w:ascii="Roboto Slab" w:hAnsi="Roboto Slab" w:cs="Roboto Slab"/>
                <w:sz w:val="22"/>
                <w:szCs w:val="22"/>
              </w:rPr>
              <w:t xml:space="preserve">ser contract or offer </w:t>
            </w:r>
          </w:p>
          <w:p w14:paraId="7648C6E7" w14:textId="54B9D61E"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Infrastructure Knowledge/Evidence</w:t>
            </w:r>
          </w:p>
          <w:p w14:paraId="73AB1BD3" w14:textId="4006061C"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Other evidence to support challenge</w:t>
            </w:r>
          </w:p>
        </w:tc>
        <w:tc>
          <w:tcPr>
            <w:tcW w:w="3235" w:type="dxa"/>
          </w:tcPr>
          <w:p w14:paraId="3CBA6485"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lastRenderedPageBreak/>
              <w:t xml:space="preserve">Evidence that the location subscribes or has subscribed within the last 12 months (e.g., a copy of a customer bill) </w:t>
            </w:r>
          </w:p>
          <w:p w14:paraId="2AA29EAC" w14:textId="79A436E5"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If the evidence was a </w:t>
            </w:r>
            <w:r w:rsidRPr="00B87134">
              <w:rPr>
                <w:rFonts w:ascii="Roboto Slab" w:hAnsi="Roboto Slab" w:cs="Roboto Slab"/>
                <w:sz w:val="22"/>
                <w:szCs w:val="22"/>
              </w:rPr>
              <w:lastRenderedPageBreak/>
              <w:t>screenshot and believed to be in error, a screenshot that shows service availability</w:t>
            </w:r>
          </w:p>
          <w:p w14:paraId="06F6E046" w14:textId="70917058"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A copy of an offer sent to the location for the service at the speeds shown on the Broadband Map</w:t>
            </w:r>
          </w:p>
          <w:p w14:paraId="06576E75" w14:textId="3DC41388" w:rsidR="00D00843" w:rsidRPr="00B87134" w:rsidRDefault="00D00843" w:rsidP="003D0783">
            <w:pPr>
              <w:spacing w:line="259" w:lineRule="auto"/>
              <w:jc w:val="left"/>
              <w:rPr>
                <w:rFonts w:ascii="Roboto Slab" w:hAnsi="Roboto Slab" w:cs="Roboto Slab"/>
                <w:sz w:val="22"/>
                <w:szCs w:val="22"/>
              </w:rPr>
            </w:pPr>
          </w:p>
        </w:tc>
      </w:tr>
      <w:tr w:rsidR="00D00843" w:rsidRPr="00CC6BBF" w14:paraId="0B71F6C7" w14:textId="77777777" w:rsidTr="4B2524CD">
        <w:tc>
          <w:tcPr>
            <w:tcW w:w="895" w:type="dxa"/>
          </w:tcPr>
          <w:p w14:paraId="0C2FABD3" w14:textId="57E309FD" w:rsidR="00D00843" w:rsidRPr="00B87134" w:rsidRDefault="00D0084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lastRenderedPageBreak/>
              <w:t>7</w:t>
            </w:r>
          </w:p>
        </w:tc>
        <w:tc>
          <w:tcPr>
            <w:tcW w:w="1980" w:type="dxa"/>
          </w:tcPr>
          <w:p w14:paraId="1BDF6465" w14:textId="5C716BF8"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Intentionally Omitted (Does not constitute a formal challenge)</w:t>
            </w:r>
          </w:p>
        </w:tc>
        <w:tc>
          <w:tcPr>
            <w:tcW w:w="3240" w:type="dxa"/>
          </w:tcPr>
          <w:p w14:paraId="641B26A5" w14:textId="6DAE6712"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N/A</w:t>
            </w:r>
          </w:p>
        </w:tc>
        <w:tc>
          <w:tcPr>
            <w:tcW w:w="3235" w:type="dxa"/>
          </w:tcPr>
          <w:p w14:paraId="00A66B60" w14:textId="21F1FF0A"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N/A</w:t>
            </w:r>
          </w:p>
        </w:tc>
      </w:tr>
      <w:tr w:rsidR="00D00843" w:rsidRPr="00CC6BBF" w14:paraId="7692E23A" w14:textId="77777777" w:rsidTr="4B2524CD">
        <w:tc>
          <w:tcPr>
            <w:tcW w:w="895" w:type="dxa"/>
          </w:tcPr>
          <w:p w14:paraId="0CE84810" w14:textId="58C5AC05" w:rsidR="00D00843" w:rsidRPr="00B87134" w:rsidRDefault="00D0084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8</w:t>
            </w:r>
          </w:p>
        </w:tc>
        <w:tc>
          <w:tcPr>
            <w:tcW w:w="1980" w:type="dxa"/>
          </w:tcPr>
          <w:p w14:paraId="46213B72" w14:textId="2270E828"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No wireless signal is available at this location (only for technology codes 70 and above).</w:t>
            </w:r>
          </w:p>
        </w:tc>
        <w:tc>
          <w:tcPr>
            <w:tcW w:w="3240" w:type="dxa"/>
          </w:tcPr>
          <w:p w14:paraId="1AE36D41" w14:textId="77777777"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Evidence must be dated within the last 365 days:</w:t>
            </w:r>
          </w:p>
          <w:p w14:paraId="21E305F8"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1D68CD25"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0F0E2AE7"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Letter from provider (Scan of physical letter or PDF of electronic letter) </w:t>
            </w:r>
          </w:p>
          <w:p w14:paraId="1C9ED072" w14:textId="6770B49B"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End-</w:t>
            </w:r>
            <w:r w:rsidR="008E40C7" w:rsidRPr="00B87134">
              <w:rPr>
                <w:rFonts w:ascii="Roboto Slab" w:hAnsi="Roboto Slab" w:cs="Roboto Slab"/>
                <w:sz w:val="22"/>
                <w:szCs w:val="22"/>
              </w:rPr>
              <w:t>u</w:t>
            </w:r>
            <w:r w:rsidRPr="00B87134">
              <w:rPr>
                <w:rFonts w:ascii="Roboto Slab" w:hAnsi="Roboto Slab" w:cs="Roboto Slab"/>
                <w:sz w:val="22"/>
                <w:szCs w:val="22"/>
              </w:rPr>
              <w:t xml:space="preserve">ser contract or offer </w:t>
            </w:r>
          </w:p>
          <w:p w14:paraId="13AF6C00"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Infrastructure Knowledge/Evidence</w:t>
            </w:r>
          </w:p>
          <w:p w14:paraId="03F24FA5" w14:textId="71BA2A6A"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Other evidence to support challenge</w:t>
            </w:r>
          </w:p>
        </w:tc>
        <w:tc>
          <w:tcPr>
            <w:tcW w:w="3235" w:type="dxa"/>
          </w:tcPr>
          <w:p w14:paraId="01E62E82" w14:textId="529E0EAF" w:rsidR="00D00843" w:rsidRPr="00B87134" w:rsidRDefault="00AC7C07" w:rsidP="003D0783">
            <w:pPr>
              <w:spacing w:line="259" w:lineRule="auto"/>
              <w:jc w:val="left"/>
              <w:rPr>
                <w:rFonts w:ascii="Roboto Slab" w:hAnsi="Roboto Slab" w:cs="Roboto Slab"/>
                <w:sz w:val="22"/>
                <w:szCs w:val="22"/>
              </w:rPr>
            </w:pPr>
            <w:r w:rsidRPr="00B87134">
              <w:rPr>
                <w:rFonts w:ascii="Roboto Slab" w:hAnsi="Roboto Slab" w:cs="Roboto Slab"/>
                <w:sz w:val="22"/>
                <w:szCs w:val="22"/>
              </w:rPr>
              <w:t>Countervailing evidence to demonstrate service availability and speed (e.g., with a mobile test unit)</w:t>
            </w:r>
          </w:p>
        </w:tc>
      </w:tr>
      <w:tr w:rsidR="00D00843" w:rsidRPr="00CC6BBF" w14:paraId="272F3309" w14:textId="77777777" w:rsidTr="4B2524CD">
        <w:tc>
          <w:tcPr>
            <w:tcW w:w="895" w:type="dxa"/>
          </w:tcPr>
          <w:p w14:paraId="3741D806" w14:textId="32652E28" w:rsidR="00D00843" w:rsidRPr="00B87134" w:rsidRDefault="00D00843" w:rsidP="003D0783">
            <w:pPr>
              <w:spacing w:line="259" w:lineRule="auto"/>
              <w:jc w:val="center"/>
              <w:rPr>
                <w:rFonts w:ascii="Roboto Slab" w:hAnsi="Roboto Slab" w:cs="Roboto Slab"/>
                <w:sz w:val="22"/>
                <w:szCs w:val="22"/>
              </w:rPr>
            </w:pPr>
            <w:r w:rsidRPr="00B87134">
              <w:rPr>
                <w:rFonts w:ascii="Roboto Slab" w:hAnsi="Roboto Slab" w:cs="Roboto Slab"/>
                <w:sz w:val="22"/>
                <w:szCs w:val="22"/>
              </w:rPr>
              <w:t>9</w:t>
            </w:r>
          </w:p>
        </w:tc>
        <w:tc>
          <w:tcPr>
            <w:tcW w:w="1980" w:type="dxa"/>
          </w:tcPr>
          <w:p w14:paraId="74092EF3" w14:textId="5E070E85"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New, non-standard equipment had to be constructed at this location.</w:t>
            </w:r>
          </w:p>
        </w:tc>
        <w:tc>
          <w:tcPr>
            <w:tcW w:w="3240" w:type="dxa"/>
          </w:tcPr>
          <w:p w14:paraId="60BE643D" w14:textId="77777777" w:rsidR="00D00843" w:rsidRPr="00B87134" w:rsidRDefault="00D00843" w:rsidP="003D0783">
            <w:pPr>
              <w:spacing w:line="259" w:lineRule="auto"/>
              <w:jc w:val="left"/>
              <w:rPr>
                <w:rFonts w:ascii="Roboto Slab" w:hAnsi="Roboto Slab" w:cs="Roboto Slab"/>
                <w:sz w:val="22"/>
                <w:szCs w:val="22"/>
              </w:rPr>
            </w:pPr>
            <w:r w:rsidRPr="00B87134">
              <w:rPr>
                <w:rFonts w:ascii="Roboto Slab" w:hAnsi="Roboto Slab" w:cs="Roboto Slab"/>
                <w:sz w:val="22"/>
                <w:szCs w:val="22"/>
              </w:rPr>
              <w:t>Evidence must be dated within the last 365 days:</w:t>
            </w:r>
          </w:p>
          <w:p w14:paraId="03185B5F"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Screenshot from provider website </w:t>
            </w:r>
          </w:p>
          <w:p w14:paraId="3ED8A336" w14:textId="37D64343"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Email from provider  </w:t>
            </w:r>
          </w:p>
          <w:p w14:paraId="17FA15F4"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 xml:space="preserve">Letter from provider (Scan of physical letter or PDF of electronic letter) </w:t>
            </w:r>
          </w:p>
          <w:p w14:paraId="6B7786BE" w14:textId="1DC2D126"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End-</w:t>
            </w:r>
            <w:r w:rsidR="008E40C7" w:rsidRPr="00B87134">
              <w:rPr>
                <w:rFonts w:ascii="Roboto Slab" w:hAnsi="Roboto Slab" w:cs="Roboto Slab"/>
                <w:sz w:val="22"/>
                <w:szCs w:val="22"/>
              </w:rPr>
              <w:t>u</w:t>
            </w:r>
            <w:r w:rsidRPr="00B87134">
              <w:rPr>
                <w:rFonts w:ascii="Roboto Slab" w:hAnsi="Roboto Slab" w:cs="Roboto Slab"/>
                <w:sz w:val="22"/>
                <w:szCs w:val="22"/>
              </w:rPr>
              <w:t xml:space="preserve">ser contract or offer </w:t>
            </w:r>
          </w:p>
          <w:p w14:paraId="63790BF3" w14:textId="77777777"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t>Infrastructure Knowledge/Evidence</w:t>
            </w:r>
          </w:p>
          <w:p w14:paraId="1F5B1924" w14:textId="164E639D" w:rsidR="00D00843" w:rsidRPr="00B87134" w:rsidRDefault="00D00843" w:rsidP="003D0783">
            <w:pPr>
              <w:pStyle w:val="ListParagraph"/>
              <w:numPr>
                <w:ilvl w:val="0"/>
                <w:numId w:val="12"/>
              </w:numPr>
              <w:spacing w:after="0" w:line="259" w:lineRule="auto"/>
              <w:ind w:left="346" w:hanging="270"/>
              <w:jc w:val="left"/>
              <w:rPr>
                <w:rFonts w:ascii="Roboto Slab" w:hAnsi="Roboto Slab" w:cs="Roboto Slab"/>
                <w:sz w:val="22"/>
                <w:szCs w:val="22"/>
              </w:rPr>
            </w:pPr>
            <w:r w:rsidRPr="00B87134">
              <w:rPr>
                <w:rFonts w:ascii="Roboto Slab" w:hAnsi="Roboto Slab" w:cs="Roboto Slab"/>
                <w:sz w:val="22"/>
                <w:szCs w:val="22"/>
              </w:rPr>
              <w:lastRenderedPageBreak/>
              <w:t>Other evidence to support challenge</w:t>
            </w:r>
          </w:p>
        </w:tc>
        <w:tc>
          <w:tcPr>
            <w:tcW w:w="3235" w:type="dxa"/>
          </w:tcPr>
          <w:p w14:paraId="04E02D1C" w14:textId="4A43E9BE" w:rsidR="00D00843" w:rsidRPr="00B87134" w:rsidRDefault="00AC7C07" w:rsidP="003D0783">
            <w:pPr>
              <w:spacing w:line="259" w:lineRule="auto"/>
              <w:jc w:val="left"/>
              <w:rPr>
                <w:rFonts w:ascii="Roboto Slab" w:hAnsi="Roboto Slab" w:cs="Roboto Slab"/>
                <w:sz w:val="22"/>
                <w:szCs w:val="22"/>
              </w:rPr>
            </w:pPr>
            <w:r w:rsidRPr="00B87134">
              <w:rPr>
                <w:rFonts w:ascii="Roboto Slab" w:hAnsi="Roboto Slab" w:cs="Roboto Slab"/>
                <w:sz w:val="22"/>
                <w:szCs w:val="22"/>
              </w:rPr>
              <w:lastRenderedPageBreak/>
              <w:t>Evidence that service is now available as a standard installation (e.g., via a copy of an offer sent to the location)</w:t>
            </w:r>
          </w:p>
        </w:tc>
      </w:tr>
    </w:tbl>
    <w:p w14:paraId="60881355" w14:textId="77777777" w:rsidR="0088433B" w:rsidRPr="00CC6BBF" w:rsidRDefault="0088433B" w:rsidP="00B16852">
      <w:pPr>
        <w:spacing w:after="160" w:line="259" w:lineRule="auto"/>
        <w:jc w:val="left"/>
        <w:rPr>
          <w:rFonts w:ascii="Roboto Slab" w:hAnsi="Roboto Slab" w:cs="Roboto Slab"/>
        </w:rPr>
      </w:pPr>
    </w:p>
    <w:p w14:paraId="19B0E20E" w14:textId="58893803" w:rsidR="00AC7C07" w:rsidRPr="00CC6BBF" w:rsidRDefault="00AC7C07" w:rsidP="00B16852">
      <w:pPr>
        <w:pStyle w:val="Heading2"/>
        <w:spacing w:after="160" w:line="259" w:lineRule="auto"/>
        <w:jc w:val="left"/>
        <w:rPr>
          <w:rFonts w:ascii="Roboto Slab" w:hAnsi="Roboto Slab" w:cs="Roboto Slab"/>
        </w:rPr>
      </w:pPr>
      <w:bookmarkStart w:id="56" w:name="_Toc163738239"/>
      <w:bookmarkStart w:id="57" w:name="_Toc164155676"/>
      <w:r w:rsidRPr="00CC6BBF">
        <w:rPr>
          <w:rFonts w:ascii="Roboto Slab" w:hAnsi="Roboto Slab" w:cs="Roboto Slab"/>
        </w:rPr>
        <w:t>Additional location eligibility determination challenges</w:t>
      </w:r>
      <w:bookmarkEnd w:id="56"/>
      <w:bookmarkEnd w:id="57"/>
    </w:p>
    <w:p w14:paraId="397B6AD7" w14:textId="30BDB68F" w:rsidR="00154243" w:rsidRPr="006C5606" w:rsidRDefault="00AE3B21" w:rsidP="00B16852">
      <w:pPr>
        <w:spacing w:after="160" w:line="259" w:lineRule="auto"/>
        <w:jc w:val="left"/>
        <w:rPr>
          <w:rFonts w:ascii="Roboto Slab" w:hAnsi="Roboto Slab" w:cs="Roboto Slab"/>
          <w:sz w:val="22"/>
          <w:szCs w:val="22"/>
        </w:rPr>
      </w:pPr>
      <w:r w:rsidRPr="006C5606">
        <w:rPr>
          <w:rFonts w:ascii="Roboto Slab" w:hAnsi="Roboto Slab" w:cs="Roboto Slab"/>
          <w:sz w:val="22"/>
          <w:szCs w:val="22"/>
        </w:rPr>
        <w:t xml:space="preserve">In addition to the </w:t>
      </w:r>
      <w:r w:rsidR="00730A5B" w:rsidRPr="006C5606">
        <w:rPr>
          <w:rFonts w:ascii="Roboto Slab" w:hAnsi="Roboto Slab" w:cs="Roboto Slab"/>
          <w:sz w:val="22"/>
          <w:szCs w:val="22"/>
        </w:rPr>
        <w:t>“</w:t>
      </w:r>
      <w:r w:rsidRPr="006C5606">
        <w:rPr>
          <w:rFonts w:ascii="Roboto Slab" w:hAnsi="Roboto Slab" w:cs="Roboto Slab"/>
          <w:sz w:val="22"/>
          <w:szCs w:val="22"/>
        </w:rPr>
        <w:t>Availability</w:t>
      </w:r>
      <w:r w:rsidR="00730A5B" w:rsidRPr="006C5606">
        <w:rPr>
          <w:rFonts w:ascii="Roboto Slab" w:hAnsi="Roboto Slab" w:cs="Roboto Slab"/>
          <w:sz w:val="22"/>
          <w:szCs w:val="22"/>
        </w:rPr>
        <w:t>”</w:t>
      </w:r>
      <w:r w:rsidRPr="006C5606">
        <w:rPr>
          <w:rFonts w:ascii="Roboto Slab" w:hAnsi="Roboto Slab" w:cs="Roboto Slab"/>
          <w:sz w:val="22"/>
          <w:szCs w:val="22"/>
        </w:rPr>
        <w:t xml:space="preserve"> challenge type in the BEAD Challenge Process, there are four additional allowable Location Eligibility Determination challenge types: </w:t>
      </w:r>
      <w:r w:rsidR="00133006" w:rsidRPr="006C5606">
        <w:rPr>
          <w:rFonts w:ascii="Roboto Slab" w:hAnsi="Roboto Slab" w:cs="Roboto Slab"/>
          <w:sz w:val="22"/>
          <w:szCs w:val="22"/>
        </w:rPr>
        <w:t>“</w:t>
      </w:r>
      <w:r w:rsidRPr="006C5606">
        <w:rPr>
          <w:rFonts w:ascii="Roboto Slab" w:hAnsi="Roboto Slab" w:cs="Roboto Slab"/>
          <w:sz w:val="22"/>
          <w:szCs w:val="22"/>
        </w:rPr>
        <w:t>Speed,</w:t>
      </w:r>
      <w:r w:rsidR="00133006" w:rsidRPr="006C5606">
        <w:rPr>
          <w:rFonts w:ascii="Roboto Slab" w:hAnsi="Roboto Slab" w:cs="Roboto Slab"/>
          <w:sz w:val="22"/>
          <w:szCs w:val="22"/>
        </w:rPr>
        <w:t>”</w:t>
      </w:r>
      <w:r w:rsidRPr="006C5606">
        <w:rPr>
          <w:rFonts w:ascii="Roboto Slab" w:hAnsi="Roboto Slab" w:cs="Roboto Slab"/>
          <w:sz w:val="22"/>
          <w:szCs w:val="22"/>
        </w:rPr>
        <w:t xml:space="preserve"> </w:t>
      </w:r>
      <w:r w:rsidR="00133006" w:rsidRPr="006C5606">
        <w:rPr>
          <w:rFonts w:ascii="Roboto Slab" w:hAnsi="Roboto Slab" w:cs="Roboto Slab"/>
          <w:sz w:val="22"/>
          <w:szCs w:val="22"/>
        </w:rPr>
        <w:t>“</w:t>
      </w:r>
      <w:r w:rsidRPr="006C5606">
        <w:rPr>
          <w:rFonts w:ascii="Roboto Slab" w:hAnsi="Roboto Slab" w:cs="Roboto Slab"/>
          <w:sz w:val="22"/>
          <w:szCs w:val="22"/>
        </w:rPr>
        <w:t>Latency,</w:t>
      </w:r>
      <w:r w:rsidR="00133006" w:rsidRPr="006C5606">
        <w:rPr>
          <w:rFonts w:ascii="Roboto Slab" w:hAnsi="Roboto Slab" w:cs="Roboto Slab"/>
          <w:sz w:val="22"/>
          <w:szCs w:val="22"/>
        </w:rPr>
        <w:t>”</w:t>
      </w:r>
      <w:r w:rsidRPr="006C5606">
        <w:rPr>
          <w:rFonts w:ascii="Roboto Slab" w:hAnsi="Roboto Slab" w:cs="Roboto Slab"/>
          <w:sz w:val="22"/>
          <w:szCs w:val="22"/>
        </w:rPr>
        <w:t xml:space="preserve"> </w:t>
      </w:r>
      <w:r w:rsidR="00133006" w:rsidRPr="006C5606">
        <w:rPr>
          <w:rFonts w:ascii="Roboto Slab" w:hAnsi="Roboto Slab" w:cs="Roboto Slab"/>
          <w:sz w:val="22"/>
          <w:szCs w:val="22"/>
        </w:rPr>
        <w:t>“</w:t>
      </w:r>
      <w:r w:rsidRPr="006C5606">
        <w:rPr>
          <w:rFonts w:ascii="Roboto Slab" w:hAnsi="Roboto Slab" w:cs="Roboto Slab"/>
          <w:sz w:val="22"/>
          <w:szCs w:val="22"/>
        </w:rPr>
        <w:t>Data Cap,</w:t>
      </w:r>
      <w:r w:rsidR="00133006" w:rsidRPr="006C5606">
        <w:rPr>
          <w:rFonts w:ascii="Roboto Slab" w:hAnsi="Roboto Slab" w:cs="Roboto Slab"/>
          <w:sz w:val="22"/>
          <w:szCs w:val="22"/>
        </w:rPr>
        <w:t>”</w:t>
      </w:r>
      <w:r w:rsidRPr="006C5606">
        <w:rPr>
          <w:rFonts w:ascii="Roboto Slab" w:hAnsi="Roboto Slab" w:cs="Roboto Slab"/>
          <w:sz w:val="22"/>
          <w:szCs w:val="22"/>
        </w:rPr>
        <w:t xml:space="preserve"> </w:t>
      </w:r>
      <w:r w:rsidR="00133006" w:rsidRPr="006C5606">
        <w:rPr>
          <w:rFonts w:ascii="Roboto Slab" w:hAnsi="Roboto Slab" w:cs="Roboto Slab"/>
          <w:sz w:val="22"/>
          <w:szCs w:val="22"/>
        </w:rPr>
        <w:t>“</w:t>
      </w:r>
      <w:r w:rsidRPr="006C5606">
        <w:rPr>
          <w:rFonts w:ascii="Roboto Slab" w:hAnsi="Roboto Slab" w:cs="Roboto Slab"/>
          <w:sz w:val="22"/>
          <w:szCs w:val="22"/>
        </w:rPr>
        <w:t>Technology,</w:t>
      </w:r>
      <w:r w:rsidR="00133006" w:rsidRPr="006C5606">
        <w:rPr>
          <w:rFonts w:ascii="Roboto Slab" w:hAnsi="Roboto Slab" w:cs="Roboto Slab"/>
          <w:sz w:val="22"/>
          <w:szCs w:val="22"/>
        </w:rPr>
        <w:t>”</w:t>
      </w:r>
      <w:r w:rsidRPr="006C5606">
        <w:rPr>
          <w:rFonts w:ascii="Roboto Slab" w:hAnsi="Roboto Slab" w:cs="Roboto Slab"/>
          <w:sz w:val="22"/>
          <w:szCs w:val="22"/>
        </w:rPr>
        <w:t xml:space="preserve"> and </w:t>
      </w:r>
      <w:r w:rsidR="00133006" w:rsidRPr="006C5606">
        <w:rPr>
          <w:rFonts w:ascii="Roboto Slab" w:hAnsi="Roboto Slab" w:cs="Roboto Slab"/>
          <w:sz w:val="22"/>
          <w:szCs w:val="22"/>
        </w:rPr>
        <w:t>“</w:t>
      </w:r>
      <w:r w:rsidRPr="006C5606">
        <w:rPr>
          <w:rFonts w:ascii="Roboto Slab" w:hAnsi="Roboto Slab" w:cs="Roboto Slab"/>
          <w:sz w:val="22"/>
          <w:szCs w:val="22"/>
        </w:rPr>
        <w:t>Business Service Only.</w:t>
      </w:r>
      <w:r w:rsidR="00133006" w:rsidRPr="006C5606">
        <w:rPr>
          <w:rFonts w:ascii="Roboto Slab" w:hAnsi="Roboto Slab" w:cs="Roboto Slab"/>
          <w:sz w:val="22"/>
          <w:szCs w:val="22"/>
        </w:rPr>
        <w:t>”</w:t>
      </w:r>
    </w:p>
    <w:p w14:paraId="01C11761" w14:textId="51C5741B" w:rsidR="00AC7C07" w:rsidRPr="00CC6BBF" w:rsidRDefault="00AC7C07" w:rsidP="00B16852">
      <w:pPr>
        <w:pStyle w:val="Heading3"/>
        <w:spacing w:after="160" w:line="259" w:lineRule="auto"/>
        <w:jc w:val="left"/>
        <w:rPr>
          <w:rFonts w:ascii="Roboto Slab" w:hAnsi="Roboto Slab" w:cs="Roboto Slab"/>
        </w:rPr>
      </w:pPr>
      <w:bookmarkStart w:id="58" w:name="_Toc163738240"/>
      <w:bookmarkStart w:id="59" w:name="_Toc164155677"/>
      <w:r w:rsidRPr="00CC6BBF">
        <w:rPr>
          <w:rFonts w:ascii="Roboto Slab" w:hAnsi="Roboto Slab" w:cs="Roboto Slab"/>
        </w:rPr>
        <w:t xml:space="preserve">Evidence for </w:t>
      </w:r>
      <w:r w:rsidR="00B86C16" w:rsidRPr="00CC6BBF">
        <w:rPr>
          <w:rFonts w:ascii="Roboto Slab" w:hAnsi="Roboto Slab" w:cs="Roboto Slab"/>
        </w:rPr>
        <w:t>“Speed”</w:t>
      </w:r>
      <w:r w:rsidRPr="00CC6BBF">
        <w:rPr>
          <w:rFonts w:ascii="Roboto Slab" w:hAnsi="Roboto Slab" w:cs="Roboto Slab"/>
        </w:rPr>
        <w:t xml:space="preserve"> challenges</w:t>
      </w:r>
      <w:bookmarkEnd w:id="58"/>
      <w:bookmarkEnd w:id="59"/>
    </w:p>
    <w:p w14:paraId="66687209" w14:textId="3EB83213" w:rsidR="00AE3B21" w:rsidRPr="00F06C85" w:rsidRDefault="008C72D8"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OBO</w:t>
      </w:r>
      <w:r w:rsidR="00AE3B21" w:rsidRPr="00F06C85">
        <w:rPr>
          <w:rFonts w:ascii="Roboto Slab" w:hAnsi="Roboto Slab" w:cs="Roboto Slab"/>
          <w:sz w:val="22"/>
          <w:szCs w:val="22"/>
        </w:rPr>
        <w:t xml:space="preserve"> will accept speed tests as evidence for substantiating challenges and rebuttals. Each speed test consists of three measurements, taken on different days. Speed tests cannot predate the beginning of the Challenge Submission Period by more than 60 calendar days. </w:t>
      </w:r>
    </w:p>
    <w:p w14:paraId="1D616810" w14:textId="77777777" w:rsidR="00AE3B21" w:rsidRPr="00F06C85" w:rsidRDefault="00AE3B2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Speed tests can take five forms: </w:t>
      </w:r>
    </w:p>
    <w:p w14:paraId="6DF2B5F2" w14:textId="7818E716" w:rsidR="00AE3B21" w:rsidRPr="00F06C85" w:rsidRDefault="00AE3B21" w:rsidP="00B16852">
      <w:pPr>
        <w:pStyle w:val="ListParagraph"/>
        <w:numPr>
          <w:ilvl w:val="0"/>
          <w:numId w:val="13"/>
        </w:numPr>
        <w:spacing w:after="160" w:line="259" w:lineRule="auto"/>
        <w:jc w:val="left"/>
        <w:rPr>
          <w:rFonts w:ascii="Roboto Slab" w:hAnsi="Roboto Slab" w:cs="Roboto Slab"/>
          <w:sz w:val="22"/>
          <w:szCs w:val="22"/>
        </w:rPr>
      </w:pPr>
      <w:r w:rsidRPr="00F06C85">
        <w:rPr>
          <w:rFonts w:ascii="Roboto Slab" w:hAnsi="Roboto Slab" w:cs="Roboto Slab"/>
          <w:sz w:val="22"/>
          <w:szCs w:val="22"/>
        </w:rPr>
        <w:t>A reading of the physical line speed provided by the residential gateway, (i.e., DSL modem, cable modem (for HFC)</w:t>
      </w:r>
      <w:r w:rsidR="002F0F39" w:rsidRPr="00F06C85">
        <w:rPr>
          <w:rFonts w:ascii="Roboto Slab" w:hAnsi="Roboto Slab" w:cs="Roboto Slab"/>
          <w:sz w:val="22"/>
          <w:szCs w:val="22"/>
        </w:rPr>
        <w:t>, ONT (for FTTH), or fixed wireless subscriber module</w:t>
      </w:r>
    </w:p>
    <w:p w14:paraId="053BD938" w14:textId="2AC23D56" w:rsidR="00AE3B21" w:rsidRPr="00F06C85" w:rsidRDefault="00AE3B21" w:rsidP="00B16852">
      <w:pPr>
        <w:pStyle w:val="ListParagraph"/>
        <w:numPr>
          <w:ilvl w:val="0"/>
          <w:numId w:val="13"/>
        </w:numPr>
        <w:spacing w:after="160" w:line="259" w:lineRule="auto"/>
        <w:jc w:val="left"/>
        <w:rPr>
          <w:rFonts w:ascii="Roboto Slab" w:hAnsi="Roboto Slab" w:cs="Roboto Slab"/>
          <w:sz w:val="22"/>
          <w:szCs w:val="22"/>
        </w:rPr>
      </w:pPr>
      <w:r w:rsidRPr="00F06C85">
        <w:rPr>
          <w:rFonts w:ascii="Roboto Slab" w:hAnsi="Roboto Slab" w:cs="Roboto Slab"/>
          <w:sz w:val="22"/>
          <w:szCs w:val="22"/>
        </w:rPr>
        <w:t>A reading of the speed test available from within the residential gateway web interface</w:t>
      </w:r>
    </w:p>
    <w:p w14:paraId="45C28257" w14:textId="3D485BBF" w:rsidR="00AE3B21" w:rsidRPr="00F06C85" w:rsidRDefault="00AE3B21" w:rsidP="00B16852">
      <w:pPr>
        <w:pStyle w:val="ListParagraph"/>
        <w:numPr>
          <w:ilvl w:val="0"/>
          <w:numId w:val="13"/>
        </w:numPr>
        <w:spacing w:after="160" w:line="259" w:lineRule="auto"/>
        <w:jc w:val="left"/>
        <w:rPr>
          <w:rFonts w:ascii="Roboto Slab" w:hAnsi="Roboto Slab" w:cs="Roboto Slab"/>
          <w:sz w:val="22"/>
          <w:szCs w:val="22"/>
        </w:rPr>
      </w:pPr>
      <w:r w:rsidRPr="00F06C85">
        <w:rPr>
          <w:rFonts w:ascii="Roboto Slab" w:hAnsi="Roboto Slab" w:cs="Roboto Slab"/>
          <w:sz w:val="22"/>
          <w:szCs w:val="22"/>
        </w:rPr>
        <w:t>A reading of the speed test found on the service provider’s web page</w:t>
      </w:r>
    </w:p>
    <w:p w14:paraId="28CCB162" w14:textId="1BF49078" w:rsidR="00AE3B21" w:rsidRPr="00F06C85" w:rsidRDefault="00AE3B21" w:rsidP="00B16852">
      <w:pPr>
        <w:pStyle w:val="ListParagraph"/>
        <w:numPr>
          <w:ilvl w:val="0"/>
          <w:numId w:val="13"/>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speed test performed on a laptop or desktop computer within immediate proximity of the residential gateway, </w:t>
      </w:r>
      <w:r w:rsidR="004A7453" w:rsidRPr="00F06C85">
        <w:rPr>
          <w:rFonts w:ascii="Roboto Slab" w:hAnsi="Roboto Slab" w:cs="Roboto Slab"/>
          <w:sz w:val="22"/>
          <w:szCs w:val="22"/>
        </w:rPr>
        <w:t xml:space="preserve">using speedtest.net or other </w:t>
      </w:r>
      <w:proofErr w:type="spellStart"/>
      <w:r w:rsidR="004A7453" w:rsidRPr="00F06C85">
        <w:rPr>
          <w:rFonts w:ascii="Roboto Slab" w:hAnsi="Roboto Slab" w:cs="Roboto Slab"/>
          <w:sz w:val="22"/>
          <w:szCs w:val="22"/>
        </w:rPr>
        <w:t>Ookla</w:t>
      </w:r>
      <w:proofErr w:type="spellEnd"/>
      <w:r w:rsidR="004A7453" w:rsidRPr="00F06C85">
        <w:rPr>
          <w:rFonts w:ascii="Roboto Slab" w:hAnsi="Roboto Slab" w:cs="Roboto Slab"/>
          <w:sz w:val="22"/>
          <w:szCs w:val="22"/>
        </w:rPr>
        <w:t>-powered front ends or M-Lab’s speed test services</w:t>
      </w:r>
    </w:p>
    <w:p w14:paraId="4E9B285B" w14:textId="77777777" w:rsidR="00AE3B21" w:rsidRPr="00F06C85" w:rsidRDefault="00AE3B2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Each speed test measurement must include: </w:t>
      </w:r>
    </w:p>
    <w:p w14:paraId="3D98A7A1" w14:textId="77777777" w:rsidR="00AE3B21" w:rsidRPr="00F06C85" w:rsidRDefault="00AE3B21" w:rsidP="00B16852">
      <w:pPr>
        <w:pStyle w:val="ListParagraph"/>
        <w:numPr>
          <w:ilvl w:val="0"/>
          <w:numId w:val="1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time and date the speed test was conducted; and </w:t>
      </w:r>
    </w:p>
    <w:p w14:paraId="1D6E5D54" w14:textId="77777777" w:rsidR="00AE3B21" w:rsidRPr="00F06C85" w:rsidRDefault="00AE3B21" w:rsidP="00B16852">
      <w:pPr>
        <w:pStyle w:val="ListParagraph"/>
        <w:numPr>
          <w:ilvl w:val="0"/>
          <w:numId w:val="1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provider-assigned internet protocol (IP) address, either version 4 or version 6, identifying the residential gateway conducting the test. </w:t>
      </w:r>
    </w:p>
    <w:p w14:paraId="6F125F7A" w14:textId="77777777" w:rsidR="00AE3B21" w:rsidRPr="00F06C85" w:rsidRDefault="00AE3B2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Each group of three speed tests must include: </w:t>
      </w:r>
    </w:p>
    <w:p w14:paraId="7D03DD70" w14:textId="77777777" w:rsidR="00AE3B21" w:rsidRPr="00F06C85" w:rsidRDefault="00AE3B21" w:rsidP="00B16852">
      <w:pPr>
        <w:pStyle w:val="ListParagraph"/>
        <w:numPr>
          <w:ilvl w:val="0"/>
          <w:numId w:val="15"/>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name and street address of the customer conducting the speed </w:t>
      </w:r>
      <w:proofErr w:type="gramStart"/>
      <w:r w:rsidRPr="00F06C85">
        <w:rPr>
          <w:rFonts w:ascii="Roboto Slab" w:hAnsi="Roboto Slab" w:cs="Roboto Slab"/>
          <w:sz w:val="22"/>
          <w:szCs w:val="22"/>
        </w:rPr>
        <w:t>test;</w:t>
      </w:r>
      <w:proofErr w:type="gramEnd"/>
      <w:r w:rsidRPr="00F06C85">
        <w:rPr>
          <w:rFonts w:ascii="Roboto Slab" w:hAnsi="Roboto Slab" w:cs="Roboto Slab"/>
          <w:sz w:val="22"/>
          <w:szCs w:val="22"/>
        </w:rPr>
        <w:t xml:space="preserve"> </w:t>
      </w:r>
    </w:p>
    <w:p w14:paraId="5BA5DF06" w14:textId="77777777" w:rsidR="00AE3B21" w:rsidRPr="00F06C85" w:rsidRDefault="00AE3B21" w:rsidP="00B16852">
      <w:pPr>
        <w:pStyle w:val="ListParagraph"/>
        <w:numPr>
          <w:ilvl w:val="0"/>
          <w:numId w:val="15"/>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certification of the speed tier the customer subscribes to (e.g., a copy of the customer’s last invoice); and </w:t>
      </w:r>
    </w:p>
    <w:p w14:paraId="45E9E2CC" w14:textId="67AC3B4A" w:rsidR="00AE3B21" w:rsidRPr="00F06C85" w:rsidRDefault="00AE3B21" w:rsidP="00B16852">
      <w:pPr>
        <w:pStyle w:val="ListParagraph"/>
        <w:numPr>
          <w:ilvl w:val="0"/>
          <w:numId w:val="15"/>
        </w:numPr>
        <w:spacing w:after="160" w:line="259" w:lineRule="auto"/>
        <w:jc w:val="left"/>
        <w:rPr>
          <w:rFonts w:ascii="Roboto Slab" w:hAnsi="Roboto Slab" w:cs="Roboto Slab"/>
          <w:sz w:val="22"/>
          <w:szCs w:val="22"/>
        </w:rPr>
      </w:pPr>
      <w:r w:rsidRPr="00F06C85">
        <w:rPr>
          <w:rFonts w:ascii="Roboto Slab" w:hAnsi="Roboto Slab" w:cs="Roboto Slab"/>
          <w:sz w:val="22"/>
          <w:szCs w:val="22"/>
        </w:rPr>
        <w:lastRenderedPageBreak/>
        <w:t xml:space="preserve">An agreement, using an online form provided by </w:t>
      </w:r>
      <w:r w:rsidR="008C72D8" w:rsidRPr="00F06C85">
        <w:rPr>
          <w:rFonts w:ascii="Roboto Slab" w:hAnsi="Roboto Slab" w:cs="Roboto Slab"/>
          <w:sz w:val="22"/>
          <w:szCs w:val="22"/>
        </w:rPr>
        <w:t>OBO</w:t>
      </w:r>
      <w:r w:rsidRPr="00F06C85">
        <w:rPr>
          <w:rFonts w:ascii="Roboto Slab" w:hAnsi="Roboto Slab" w:cs="Roboto Slab"/>
          <w:sz w:val="22"/>
          <w:szCs w:val="22"/>
        </w:rPr>
        <w:t xml:space="preserve">, that grants access to these information elements to </w:t>
      </w:r>
      <w:r w:rsidR="008C72D8" w:rsidRPr="00F06C85">
        <w:rPr>
          <w:rFonts w:ascii="Roboto Slab" w:hAnsi="Roboto Slab" w:cs="Roboto Slab"/>
          <w:sz w:val="22"/>
          <w:szCs w:val="22"/>
        </w:rPr>
        <w:t>OBO</w:t>
      </w:r>
      <w:r w:rsidRPr="00F06C85">
        <w:rPr>
          <w:rFonts w:ascii="Roboto Slab" w:hAnsi="Roboto Slab" w:cs="Roboto Slab"/>
          <w:sz w:val="22"/>
          <w:szCs w:val="22"/>
        </w:rPr>
        <w:t xml:space="preserve">, any contractors supporting the Challenge Process, and the service provider. </w:t>
      </w:r>
    </w:p>
    <w:p w14:paraId="3A3D1913" w14:textId="4DB6C62E" w:rsidR="00B65CD6" w:rsidRPr="00F06C85" w:rsidRDefault="00B65CD6"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The IP address and the subscriber’s name and street address are considered personally identifiable information (PII) and thus are not disclosed to the public (e.g., as part of a challenge dashboard or open data portal).</w:t>
      </w:r>
    </w:p>
    <w:p w14:paraId="0A4BAB0A" w14:textId="522A4244" w:rsidR="00AE3B21" w:rsidRPr="00F06C85" w:rsidRDefault="00AE3B2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Each location must conduct three speed tests on three different days; the days do not have to be adjacent. The median of the three tests (i.e., the second highest (or lowest) speed) is used to trigger a Speed (S) challenge, for either upload or download. For example, if a location claims a broadband speed of 100 Mbps/25 Mbps and the three speed tests result in download speed measurements of 105, 102 and 98 Mbps, and three upload speed measurements of 18, 26 and 17 Mbps, the speed tests qualify the location for a challenge, since the median measured upload speed marks the location as underserved. </w:t>
      </w:r>
    </w:p>
    <w:p w14:paraId="3158FCE6" w14:textId="0FF1E4C0" w:rsidR="00AE3B21" w:rsidRPr="00F06C85" w:rsidRDefault="001C4EC4"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Speed tests may be conducted by subscribers, but speed test challenges must be gathered and submitted by units of local </w:t>
      </w:r>
      <w:r w:rsidR="00AF296F" w:rsidRPr="00F06C85">
        <w:rPr>
          <w:rFonts w:ascii="Roboto Slab" w:hAnsi="Roboto Slab" w:cs="Roboto Slab"/>
          <w:sz w:val="22"/>
          <w:szCs w:val="22"/>
        </w:rPr>
        <w:t xml:space="preserve">or tribal </w:t>
      </w:r>
      <w:r w:rsidRPr="00F06C85">
        <w:rPr>
          <w:rFonts w:ascii="Roboto Slab" w:hAnsi="Roboto Slab" w:cs="Roboto Slab"/>
          <w:sz w:val="22"/>
          <w:szCs w:val="22"/>
        </w:rPr>
        <w:t>government, nonprofit organizations, or a broadband service provider</w:t>
      </w:r>
      <w:r w:rsidR="00AE3B21" w:rsidRPr="00F06C85">
        <w:rPr>
          <w:rFonts w:ascii="Roboto Slab" w:hAnsi="Roboto Slab" w:cs="Roboto Slab"/>
          <w:sz w:val="22"/>
          <w:szCs w:val="22"/>
        </w:rPr>
        <w:t>.</w:t>
      </w:r>
    </w:p>
    <w:p w14:paraId="129C0C09" w14:textId="7B56FB7A" w:rsidR="00AE3B21" w:rsidRPr="00CC6BBF" w:rsidRDefault="00AE3B21" w:rsidP="00B16852">
      <w:pPr>
        <w:pStyle w:val="Heading3"/>
        <w:spacing w:after="160" w:line="259" w:lineRule="auto"/>
        <w:jc w:val="left"/>
        <w:rPr>
          <w:rFonts w:ascii="Roboto Slab" w:hAnsi="Roboto Slab" w:cs="Roboto Slab"/>
        </w:rPr>
      </w:pPr>
      <w:bookmarkStart w:id="60" w:name="_Toc163738241"/>
      <w:bookmarkStart w:id="61" w:name="_Toc164155678"/>
      <w:r w:rsidRPr="00CC6BBF">
        <w:rPr>
          <w:rFonts w:ascii="Roboto Slab" w:hAnsi="Roboto Slab" w:cs="Roboto Slab"/>
        </w:rPr>
        <w:t xml:space="preserve">Evidence for </w:t>
      </w:r>
      <w:r w:rsidR="00B86C16" w:rsidRPr="00CC6BBF">
        <w:rPr>
          <w:rFonts w:ascii="Roboto Slab" w:hAnsi="Roboto Slab" w:cs="Roboto Slab"/>
        </w:rPr>
        <w:t>“Speed”</w:t>
      </w:r>
      <w:r w:rsidRPr="00CC6BBF">
        <w:rPr>
          <w:rFonts w:ascii="Roboto Slab" w:hAnsi="Roboto Slab" w:cs="Roboto Slab"/>
        </w:rPr>
        <w:t xml:space="preserve"> rebuttals</w:t>
      </w:r>
      <w:bookmarkEnd w:id="60"/>
      <w:bookmarkEnd w:id="61"/>
    </w:p>
    <w:p w14:paraId="4DC6D6A3" w14:textId="5063D655" w:rsidR="00D161EC" w:rsidRPr="00F06C85" w:rsidRDefault="00D161EC"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Only the challenged provider may submit a rebuttal to a </w:t>
      </w:r>
      <w:r w:rsidR="00B86C16" w:rsidRPr="00F06C85">
        <w:rPr>
          <w:rFonts w:ascii="Roboto Slab" w:hAnsi="Roboto Slab" w:cs="Roboto Slab"/>
          <w:sz w:val="22"/>
          <w:szCs w:val="22"/>
        </w:rPr>
        <w:t>“</w:t>
      </w:r>
      <w:r w:rsidRPr="00F06C85">
        <w:rPr>
          <w:rFonts w:ascii="Roboto Slab" w:hAnsi="Roboto Slab" w:cs="Roboto Slab"/>
          <w:sz w:val="22"/>
          <w:szCs w:val="22"/>
        </w:rPr>
        <w:t>Speed</w:t>
      </w:r>
      <w:r w:rsidR="00B86C16" w:rsidRPr="00F06C85">
        <w:rPr>
          <w:rFonts w:ascii="Roboto Slab" w:hAnsi="Roboto Slab" w:cs="Roboto Slab"/>
          <w:sz w:val="22"/>
          <w:szCs w:val="22"/>
        </w:rPr>
        <w:t>”</w:t>
      </w:r>
      <w:r w:rsidRPr="00F06C85">
        <w:rPr>
          <w:rFonts w:ascii="Roboto Slab" w:hAnsi="Roboto Slab" w:cs="Roboto Slab"/>
          <w:sz w:val="22"/>
          <w:szCs w:val="22"/>
        </w:rPr>
        <w:t xml:space="preserve"> challenge. This evidence must include countervailing speed test evidence showing sufficient speeds, e.g., from their own network management system or the CAF performance measurements. </w:t>
      </w:r>
    </w:p>
    <w:p w14:paraId="099B609A" w14:textId="50320AA9" w:rsidR="00D161EC" w:rsidRPr="00F06C85" w:rsidRDefault="00D161EC"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Speed tests must consist of three measurements, taken on different days. The measurements do not need to occur on consecutive days but must be conducted between the hours of 7 pm and 11 pm local time to be considered as evidence for a challenge rebuttal. The median of the three tests is used for the rebuttal to the challenge. </w:t>
      </w:r>
    </w:p>
    <w:p w14:paraId="29FD0F75" w14:textId="77777777" w:rsidR="00D161EC" w:rsidRPr="00F06C85" w:rsidRDefault="00D161EC"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Each measurement must include the following details: </w:t>
      </w:r>
    </w:p>
    <w:p w14:paraId="434A3800" w14:textId="77777777" w:rsidR="00D161EC" w:rsidRPr="00F06C85" w:rsidRDefault="00D161EC" w:rsidP="00B16852">
      <w:pPr>
        <w:pStyle w:val="ListParagraph"/>
        <w:numPr>
          <w:ilvl w:val="0"/>
          <w:numId w:val="16"/>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time and date each speed test was conducted. </w:t>
      </w:r>
    </w:p>
    <w:p w14:paraId="3E362797" w14:textId="77777777" w:rsidR="00D161EC" w:rsidRPr="00F06C85" w:rsidRDefault="00D161EC" w:rsidP="00B16852">
      <w:pPr>
        <w:pStyle w:val="ListParagraph"/>
        <w:numPr>
          <w:ilvl w:val="0"/>
          <w:numId w:val="16"/>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provider-assigned internet protocol (IP) address identifying the residential gateway where the test is conducted </w:t>
      </w:r>
    </w:p>
    <w:p w14:paraId="6ABC99EB" w14:textId="201A0507" w:rsidR="00D161EC" w:rsidRPr="00F06C85" w:rsidRDefault="00D161EC"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For details on rebuttals to </w:t>
      </w:r>
      <w:r w:rsidR="00B86C16" w:rsidRPr="00F06C85">
        <w:rPr>
          <w:rFonts w:ascii="Roboto Slab" w:hAnsi="Roboto Slab" w:cs="Roboto Slab"/>
          <w:sz w:val="22"/>
          <w:szCs w:val="22"/>
        </w:rPr>
        <w:t>“</w:t>
      </w:r>
      <w:r w:rsidRPr="00F06C85">
        <w:rPr>
          <w:rFonts w:ascii="Roboto Slab" w:hAnsi="Roboto Slab" w:cs="Roboto Slab"/>
          <w:sz w:val="22"/>
          <w:szCs w:val="22"/>
        </w:rPr>
        <w:t>Speed</w:t>
      </w:r>
      <w:r w:rsidR="00B86C16" w:rsidRPr="00F06C85">
        <w:rPr>
          <w:rFonts w:ascii="Roboto Slab" w:hAnsi="Roboto Slab" w:cs="Roboto Slab"/>
          <w:sz w:val="22"/>
          <w:szCs w:val="22"/>
        </w:rPr>
        <w:t>”</w:t>
      </w:r>
      <w:r w:rsidRPr="00F06C85">
        <w:rPr>
          <w:rFonts w:ascii="Roboto Slab" w:hAnsi="Roboto Slab" w:cs="Roboto Slab"/>
          <w:sz w:val="22"/>
          <w:szCs w:val="22"/>
        </w:rPr>
        <w:t xml:space="preserve"> area </w:t>
      </w:r>
      <w:r w:rsidR="00B86C16" w:rsidRPr="00F06C85">
        <w:rPr>
          <w:rFonts w:ascii="Roboto Slab" w:hAnsi="Roboto Slab" w:cs="Roboto Slab"/>
          <w:sz w:val="22"/>
          <w:szCs w:val="22"/>
        </w:rPr>
        <w:t>c</w:t>
      </w:r>
      <w:r w:rsidRPr="00F06C85">
        <w:rPr>
          <w:rFonts w:ascii="Roboto Slab" w:hAnsi="Roboto Slab" w:cs="Roboto Slab"/>
          <w:sz w:val="22"/>
          <w:szCs w:val="22"/>
        </w:rPr>
        <w:t>hallenges, see “Area &amp; MDU Challenges” above.</w:t>
      </w:r>
    </w:p>
    <w:p w14:paraId="777F7E06" w14:textId="0DD6C9E1" w:rsidR="00D161EC" w:rsidRPr="00CC6BBF" w:rsidRDefault="00D161EC" w:rsidP="00B16852">
      <w:pPr>
        <w:pStyle w:val="Heading3"/>
        <w:spacing w:after="160" w:line="259" w:lineRule="auto"/>
        <w:jc w:val="left"/>
        <w:rPr>
          <w:rFonts w:ascii="Roboto Slab" w:hAnsi="Roboto Slab" w:cs="Roboto Slab"/>
        </w:rPr>
      </w:pPr>
      <w:bookmarkStart w:id="62" w:name="_Toc163738242"/>
      <w:bookmarkStart w:id="63" w:name="_Toc164155679"/>
      <w:r w:rsidRPr="00CC6BBF">
        <w:rPr>
          <w:rFonts w:ascii="Roboto Slab" w:hAnsi="Roboto Slab" w:cs="Roboto Slab"/>
        </w:rPr>
        <w:t xml:space="preserve">Evidence for </w:t>
      </w:r>
      <w:r w:rsidR="00B86C16" w:rsidRPr="00CC6BBF">
        <w:rPr>
          <w:rFonts w:ascii="Roboto Slab" w:hAnsi="Roboto Slab" w:cs="Roboto Slab"/>
        </w:rPr>
        <w:t>“L</w:t>
      </w:r>
      <w:r w:rsidRPr="00CC6BBF">
        <w:rPr>
          <w:rFonts w:ascii="Roboto Slab" w:hAnsi="Roboto Slab" w:cs="Roboto Slab"/>
        </w:rPr>
        <w:t>atency</w:t>
      </w:r>
      <w:r w:rsidR="00B86C16" w:rsidRPr="00CC6BBF">
        <w:rPr>
          <w:rFonts w:ascii="Roboto Slab" w:hAnsi="Roboto Slab" w:cs="Roboto Slab"/>
        </w:rPr>
        <w:t>”</w:t>
      </w:r>
      <w:r w:rsidRPr="00CC6BBF">
        <w:rPr>
          <w:rFonts w:ascii="Roboto Slab" w:hAnsi="Roboto Slab" w:cs="Roboto Slab"/>
        </w:rPr>
        <w:t xml:space="preserve"> challenges</w:t>
      </w:r>
      <w:bookmarkEnd w:id="62"/>
      <w:bookmarkEnd w:id="63"/>
    </w:p>
    <w:p w14:paraId="0F2D96B6" w14:textId="103FA94F" w:rsidR="00101870" w:rsidRPr="00F06C85" w:rsidRDefault="00B86C16"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w:t>
      </w:r>
      <w:r w:rsidR="00101870" w:rsidRPr="00F06C85">
        <w:rPr>
          <w:rFonts w:ascii="Roboto Slab" w:hAnsi="Roboto Slab" w:cs="Roboto Slab"/>
          <w:sz w:val="22"/>
          <w:szCs w:val="22"/>
        </w:rPr>
        <w:t>Latency</w:t>
      </w:r>
      <w:r w:rsidRPr="00F06C85">
        <w:rPr>
          <w:rFonts w:ascii="Roboto Slab" w:hAnsi="Roboto Slab" w:cs="Roboto Slab"/>
          <w:sz w:val="22"/>
          <w:szCs w:val="22"/>
        </w:rPr>
        <w:t>”</w:t>
      </w:r>
      <w:r w:rsidR="00101870" w:rsidRPr="00F06C85">
        <w:rPr>
          <w:rFonts w:ascii="Roboto Slab" w:hAnsi="Roboto Slab" w:cs="Roboto Slab"/>
          <w:sz w:val="22"/>
          <w:szCs w:val="22"/>
        </w:rPr>
        <w:t xml:space="preserve"> challenges must provide evidence that the round-trip latency of the broadband service exceeds 100ms. This will require multiple speed tests by the subscriber at each challenged location, showing the excessive round-trip latency. </w:t>
      </w:r>
    </w:p>
    <w:p w14:paraId="65C5C144" w14:textId="2015BE2C" w:rsidR="00101870"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lastRenderedPageBreak/>
        <w:t xml:space="preserve">Each </w:t>
      </w:r>
      <w:r w:rsidR="00B86C16" w:rsidRPr="00F06C85">
        <w:rPr>
          <w:rFonts w:ascii="Roboto Slab" w:hAnsi="Roboto Slab" w:cs="Roboto Slab"/>
          <w:sz w:val="22"/>
          <w:szCs w:val="22"/>
        </w:rPr>
        <w:t>“</w:t>
      </w:r>
      <w:r w:rsidRPr="00F06C85">
        <w:rPr>
          <w:rFonts w:ascii="Roboto Slab" w:hAnsi="Roboto Slab" w:cs="Roboto Slab"/>
          <w:sz w:val="22"/>
          <w:szCs w:val="22"/>
        </w:rPr>
        <w:t>Latency</w:t>
      </w:r>
      <w:r w:rsidR="00B86C16" w:rsidRPr="00F06C85">
        <w:rPr>
          <w:rFonts w:ascii="Roboto Slab" w:hAnsi="Roboto Slab" w:cs="Roboto Slab"/>
          <w:sz w:val="22"/>
          <w:szCs w:val="22"/>
        </w:rPr>
        <w:t>”</w:t>
      </w:r>
      <w:r w:rsidRPr="00F06C85">
        <w:rPr>
          <w:rFonts w:ascii="Roboto Slab" w:hAnsi="Roboto Slab" w:cs="Roboto Slab"/>
          <w:sz w:val="22"/>
          <w:szCs w:val="22"/>
        </w:rPr>
        <w:t xml:space="preserve"> challenge must consist of three measurements, taken on different days. The measurements do not need to occur on consecutive days. The median of the three tests is used to trigger the challenge. Speed tests cannot predate the beginning of the challenge period by more than 60 calendar days. </w:t>
      </w:r>
    </w:p>
    <w:p w14:paraId="47BA6EC4" w14:textId="77777777" w:rsidR="00101870"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Each speed test measurement must include: </w:t>
      </w:r>
    </w:p>
    <w:p w14:paraId="74301D10" w14:textId="77777777" w:rsidR="00101870" w:rsidRPr="00F06C85" w:rsidRDefault="00101870" w:rsidP="00B16852">
      <w:pPr>
        <w:pStyle w:val="ListParagraph"/>
        <w:numPr>
          <w:ilvl w:val="0"/>
          <w:numId w:val="17"/>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time and date each speed test was conducted. </w:t>
      </w:r>
    </w:p>
    <w:p w14:paraId="1C43CF68" w14:textId="77777777" w:rsidR="00101870" w:rsidRPr="00F06C85" w:rsidRDefault="00101870" w:rsidP="00B16852">
      <w:pPr>
        <w:pStyle w:val="ListParagraph"/>
        <w:numPr>
          <w:ilvl w:val="0"/>
          <w:numId w:val="17"/>
        </w:numPr>
        <w:spacing w:after="160" w:line="259" w:lineRule="auto"/>
        <w:jc w:val="left"/>
        <w:rPr>
          <w:rFonts w:ascii="Roboto Slab" w:hAnsi="Roboto Slab" w:cs="Roboto Slab"/>
          <w:sz w:val="22"/>
          <w:szCs w:val="22"/>
        </w:rPr>
      </w:pPr>
      <w:r w:rsidRPr="00F06C85">
        <w:rPr>
          <w:rFonts w:ascii="Roboto Slab" w:hAnsi="Roboto Slab" w:cs="Roboto Slab"/>
          <w:sz w:val="22"/>
          <w:szCs w:val="22"/>
        </w:rPr>
        <w:t>The provider-assigned internet protocol (IP) address, either version 4 or version 6, identifying the residential gateway conducting the test.</w:t>
      </w:r>
    </w:p>
    <w:p w14:paraId="79C41A3D" w14:textId="77777777" w:rsidR="00101870"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Each group of three speed tests must include: </w:t>
      </w:r>
    </w:p>
    <w:p w14:paraId="49EFAC2A" w14:textId="77777777" w:rsidR="00101870" w:rsidRPr="00F06C85" w:rsidRDefault="00101870" w:rsidP="00B16852">
      <w:pPr>
        <w:pStyle w:val="ListParagraph"/>
        <w:numPr>
          <w:ilvl w:val="0"/>
          <w:numId w:val="18"/>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name and street address of the customer conducting the speed test. </w:t>
      </w:r>
    </w:p>
    <w:p w14:paraId="1B345330" w14:textId="77777777" w:rsidR="00101870" w:rsidRPr="00F06C85" w:rsidRDefault="00101870" w:rsidP="00B16852">
      <w:pPr>
        <w:pStyle w:val="ListParagraph"/>
        <w:numPr>
          <w:ilvl w:val="0"/>
          <w:numId w:val="18"/>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certification of the speed tier the customer subscribes to (e.g., a copy of the customer's last invoice). </w:t>
      </w:r>
    </w:p>
    <w:p w14:paraId="527DC092" w14:textId="4B938E11" w:rsidR="00101870" w:rsidRPr="00F06C85" w:rsidRDefault="00101870" w:rsidP="00B16852">
      <w:pPr>
        <w:pStyle w:val="ListParagraph"/>
        <w:numPr>
          <w:ilvl w:val="0"/>
          <w:numId w:val="18"/>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An agreement, using an online form provided by </w:t>
      </w:r>
      <w:r w:rsidR="008C72D8" w:rsidRPr="00F06C85">
        <w:rPr>
          <w:rFonts w:ascii="Roboto Slab" w:hAnsi="Roboto Slab" w:cs="Roboto Slab"/>
          <w:sz w:val="22"/>
          <w:szCs w:val="22"/>
        </w:rPr>
        <w:t>OBO</w:t>
      </w:r>
      <w:r w:rsidRPr="00F06C85">
        <w:rPr>
          <w:rFonts w:ascii="Roboto Slab" w:hAnsi="Roboto Slab" w:cs="Roboto Slab"/>
          <w:sz w:val="22"/>
          <w:szCs w:val="22"/>
        </w:rPr>
        <w:t xml:space="preserve">, that grants access to these information elements to </w:t>
      </w:r>
      <w:r w:rsidR="008C72D8" w:rsidRPr="00F06C85">
        <w:rPr>
          <w:rFonts w:ascii="Roboto Slab" w:hAnsi="Roboto Slab" w:cs="Roboto Slab"/>
          <w:sz w:val="22"/>
          <w:szCs w:val="22"/>
        </w:rPr>
        <w:t>OBO</w:t>
      </w:r>
      <w:r w:rsidRPr="00F06C85">
        <w:rPr>
          <w:rFonts w:ascii="Roboto Slab" w:hAnsi="Roboto Slab" w:cs="Roboto Slab"/>
          <w:sz w:val="22"/>
          <w:szCs w:val="22"/>
        </w:rPr>
        <w:t xml:space="preserve">, any contractors supporting the challenge process, and the service provider. </w:t>
      </w:r>
    </w:p>
    <w:p w14:paraId="53FA6702" w14:textId="77777777" w:rsidR="00101870"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To be considered valid, the speed tests must be performed using one of the following options: </w:t>
      </w:r>
    </w:p>
    <w:p w14:paraId="669BD3D0" w14:textId="14BD0600" w:rsidR="00101870" w:rsidRPr="00F06C85" w:rsidRDefault="00101870" w:rsidP="00B16852">
      <w:pPr>
        <w:pStyle w:val="ListParagraph"/>
        <w:numPr>
          <w:ilvl w:val="0"/>
          <w:numId w:val="19"/>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reading of the physical line speed provided by the residential gateway, (i.e., DSL modem, cable modem (for HFC), optical network terminal (for fiber-to-the-home), or fixed wireless subscriber </w:t>
      </w:r>
      <w:proofErr w:type="gramStart"/>
      <w:r w:rsidRPr="00F06C85">
        <w:rPr>
          <w:rFonts w:ascii="Roboto Slab" w:hAnsi="Roboto Slab" w:cs="Roboto Slab"/>
          <w:sz w:val="22"/>
          <w:szCs w:val="22"/>
        </w:rPr>
        <w:t>module;</w:t>
      </w:r>
      <w:proofErr w:type="gramEnd"/>
    </w:p>
    <w:p w14:paraId="0FA0A76C" w14:textId="6A7A2794" w:rsidR="00101870" w:rsidRPr="00F06C85" w:rsidRDefault="00101870" w:rsidP="00B16852">
      <w:pPr>
        <w:pStyle w:val="ListParagraph"/>
        <w:numPr>
          <w:ilvl w:val="0"/>
          <w:numId w:val="19"/>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reading of the speed test available from within the residential gateway web </w:t>
      </w:r>
      <w:proofErr w:type="gramStart"/>
      <w:r w:rsidRPr="00F06C85">
        <w:rPr>
          <w:rFonts w:ascii="Roboto Slab" w:hAnsi="Roboto Slab" w:cs="Roboto Slab"/>
          <w:sz w:val="22"/>
          <w:szCs w:val="22"/>
        </w:rPr>
        <w:t>interface;</w:t>
      </w:r>
      <w:proofErr w:type="gramEnd"/>
    </w:p>
    <w:p w14:paraId="2244E408" w14:textId="77777777" w:rsidR="00F33AFF" w:rsidRPr="00F06C85" w:rsidRDefault="00101870" w:rsidP="00B16852">
      <w:pPr>
        <w:pStyle w:val="ListParagraph"/>
        <w:numPr>
          <w:ilvl w:val="0"/>
          <w:numId w:val="19"/>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reading of the speed test found on the service provider’s web page; or </w:t>
      </w:r>
    </w:p>
    <w:p w14:paraId="4B0662F3" w14:textId="326EAAAA" w:rsidR="00AC2D16" w:rsidRPr="00F06C85" w:rsidRDefault="00AC2D16" w:rsidP="00B16852">
      <w:pPr>
        <w:pStyle w:val="ListParagraph"/>
        <w:numPr>
          <w:ilvl w:val="0"/>
          <w:numId w:val="19"/>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speed test performed on a laptop or desktop computer within immediate proximity of the residential gateway, using speedtest.net or other </w:t>
      </w:r>
      <w:proofErr w:type="spellStart"/>
      <w:r w:rsidRPr="00F06C85">
        <w:rPr>
          <w:rFonts w:ascii="Roboto Slab" w:hAnsi="Roboto Slab" w:cs="Roboto Slab"/>
          <w:sz w:val="22"/>
          <w:szCs w:val="22"/>
        </w:rPr>
        <w:t>Ookla</w:t>
      </w:r>
      <w:proofErr w:type="spellEnd"/>
      <w:r w:rsidRPr="00F06C85">
        <w:rPr>
          <w:rFonts w:ascii="Roboto Slab" w:hAnsi="Roboto Slab" w:cs="Roboto Slab"/>
          <w:sz w:val="22"/>
          <w:szCs w:val="22"/>
        </w:rPr>
        <w:t>-powered front ends or M-Lab’s speed test services</w:t>
      </w:r>
    </w:p>
    <w:p w14:paraId="337A9445" w14:textId="2E3C121D" w:rsidR="00F33AFF" w:rsidRPr="00F06C85" w:rsidRDefault="002B00B2"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w:t>
      </w:r>
      <w:r w:rsidR="00101870" w:rsidRPr="00F06C85">
        <w:rPr>
          <w:rFonts w:ascii="Roboto Slab" w:hAnsi="Roboto Slab" w:cs="Roboto Slab"/>
          <w:sz w:val="22"/>
          <w:szCs w:val="22"/>
        </w:rPr>
        <w:t>Latency</w:t>
      </w:r>
      <w:r w:rsidRPr="00F06C85">
        <w:rPr>
          <w:rFonts w:ascii="Roboto Slab" w:hAnsi="Roboto Slab" w:cs="Roboto Slab"/>
          <w:sz w:val="22"/>
          <w:szCs w:val="22"/>
        </w:rPr>
        <w:t>”</w:t>
      </w:r>
      <w:r w:rsidR="00101870" w:rsidRPr="00F06C85">
        <w:rPr>
          <w:rFonts w:ascii="Roboto Slab" w:hAnsi="Roboto Slab" w:cs="Roboto Slab"/>
          <w:sz w:val="22"/>
          <w:szCs w:val="22"/>
        </w:rPr>
        <w:t xml:space="preserve"> challenges must be gathered and submitted as part of a formal challenge by </w:t>
      </w:r>
      <w:r w:rsidR="008F0946" w:rsidRPr="00F06C85">
        <w:rPr>
          <w:rFonts w:ascii="Roboto Slab" w:hAnsi="Roboto Slab" w:cs="Roboto Slab"/>
          <w:sz w:val="22"/>
          <w:szCs w:val="22"/>
        </w:rPr>
        <w:t>p</w:t>
      </w:r>
      <w:r w:rsidR="00101870" w:rsidRPr="00F06C85">
        <w:rPr>
          <w:rFonts w:ascii="Roboto Slab" w:hAnsi="Roboto Slab" w:cs="Roboto Slab"/>
          <w:sz w:val="22"/>
          <w:szCs w:val="22"/>
        </w:rPr>
        <w:t xml:space="preserve">ermissible </w:t>
      </w:r>
      <w:r w:rsidR="008F0946" w:rsidRPr="00F06C85">
        <w:rPr>
          <w:rFonts w:ascii="Roboto Slab" w:hAnsi="Roboto Slab" w:cs="Roboto Slab"/>
          <w:sz w:val="22"/>
          <w:szCs w:val="22"/>
        </w:rPr>
        <w:t>c</w:t>
      </w:r>
      <w:r w:rsidR="00101870" w:rsidRPr="00F06C85">
        <w:rPr>
          <w:rFonts w:ascii="Roboto Slab" w:hAnsi="Roboto Slab" w:cs="Roboto Slab"/>
          <w:sz w:val="22"/>
          <w:szCs w:val="22"/>
        </w:rPr>
        <w:t>hallengers.</w:t>
      </w:r>
    </w:p>
    <w:p w14:paraId="3AE7D253" w14:textId="03A2C196" w:rsidR="00F33AFF" w:rsidRPr="00CC6BBF" w:rsidRDefault="00101870" w:rsidP="00B16852">
      <w:pPr>
        <w:pStyle w:val="Heading3"/>
        <w:spacing w:after="160" w:line="259" w:lineRule="auto"/>
        <w:jc w:val="left"/>
        <w:rPr>
          <w:rFonts w:ascii="Roboto Slab" w:hAnsi="Roboto Slab" w:cs="Roboto Slab"/>
        </w:rPr>
      </w:pPr>
      <w:bookmarkStart w:id="64" w:name="_Toc163738243"/>
      <w:bookmarkStart w:id="65" w:name="_Toc164155680"/>
      <w:r w:rsidRPr="00CC6BBF">
        <w:rPr>
          <w:rFonts w:ascii="Roboto Slab" w:hAnsi="Roboto Slab" w:cs="Roboto Slab"/>
        </w:rPr>
        <w:t xml:space="preserve">Evidence for </w:t>
      </w:r>
      <w:r w:rsidR="000C5A54" w:rsidRPr="00CC6BBF">
        <w:rPr>
          <w:rFonts w:ascii="Roboto Slab" w:hAnsi="Roboto Slab" w:cs="Roboto Slab"/>
        </w:rPr>
        <w:t>“</w:t>
      </w:r>
      <w:r w:rsidRPr="00CC6BBF">
        <w:rPr>
          <w:rFonts w:ascii="Roboto Slab" w:hAnsi="Roboto Slab" w:cs="Roboto Slab"/>
        </w:rPr>
        <w:t>Latency</w:t>
      </w:r>
      <w:r w:rsidR="000C5A54" w:rsidRPr="00CC6BBF">
        <w:rPr>
          <w:rFonts w:ascii="Roboto Slab" w:hAnsi="Roboto Slab" w:cs="Roboto Slab"/>
        </w:rPr>
        <w:t>”</w:t>
      </w:r>
      <w:r w:rsidRPr="00CC6BBF">
        <w:rPr>
          <w:rFonts w:ascii="Roboto Slab" w:hAnsi="Roboto Slab" w:cs="Roboto Slab"/>
        </w:rPr>
        <w:t xml:space="preserve"> </w:t>
      </w:r>
      <w:r w:rsidR="00BC4440" w:rsidRPr="00CC6BBF">
        <w:rPr>
          <w:rFonts w:ascii="Roboto Slab" w:hAnsi="Roboto Slab" w:cs="Roboto Slab"/>
        </w:rPr>
        <w:t>r</w:t>
      </w:r>
      <w:r w:rsidRPr="00CC6BBF">
        <w:rPr>
          <w:rFonts w:ascii="Roboto Slab" w:hAnsi="Roboto Slab" w:cs="Roboto Slab"/>
        </w:rPr>
        <w:t>ebuttals</w:t>
      </w:r>
      <w:bookmarkEnd w:id="64"/>
      <w:bookmarkEnd w:id="65"/>
      <w:r w:rsidRPr="00CC6BBF">
        <w:rPr>
          <w:rFonts w:ascii="Roboto Slab" w:hAnsi="Roboto Slab" w:cs="Roboto Slab"/>
        </w:rPr>
        <w:t xml:space="preserve"> </w:t>
      </w:r>
    </w:p>
    <w:p w14:paraId="238B1A86" w14:textId="06E9B143" w:rsidR="00F33AFF"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Only the challenged provider may submit a rebuttal to a </w:t>
      </w:r>
      <w:r w:rsidR="00404EF5" w:rsidRPr="00F06C85">
        <w:rPr>
          <w:rFonts w:ascii="Roboto Slab" w:hAnsi="Roboto Slab" w:cs="Roboto Slab"/>
          <w:sz w:val="22"/>
          <w:szCs w:val="22"/>
        </w:rPr>
        <w:t>“</w:t>
      </w:r>
      <w:r w:rsidRPr="00F06C85">
        <w:rPr>
          <w:rFonts w:ascii="Roboto Slab" w:hAnsi="Roboto Slab" w:cs="Roboto Slab"/>
          <w:sz w:val="22"/>
          <w:szCs w:val="22"/>
        </w:rPr>
        <w:t>Latency</w:t>
      </w:r>
      <w:r w:rsidR="00404EF5" w:rsidRPr="00F06C85">
        <w:rPr>
          <w:rFonts w:ascii="Roboto Slab" w:hAnsi="Roboto Slab" w:cs="Roboto Slab"/>
          <w:sz w:val="22"/>
          <w:szCs w:val="22"/>
        </w:rPr>
        <w:t>”</w:t>
      </w:r>
      <w:r w:rsidRPr="00F06C85">
        <w:rPr>
          <w:rFonts w:ascii="Roboto Slab" w:hAnsi="Roboto Slab" w:cs="Roboto Slab"/>
          <w:sz w:val="22"/>
          <w:szCs w:val="22"/>
        </w:rPr>
        <w:t xml:space="preserve"> challenge. This evidence must include countervailing speed test evidence showing latency at or below 100 </w:t>
      </w:r>
      <w:proofErr w:type="spellStart"/>
      <w:r w:rsidRPr="00F06C85">
        <w:rPr>
          <w:rFonts w:ascii="Roboto Slab" w:hAnsi="Roboto Slab" w:cs="Roboto Slab"/>
          <w:sz w:val="22"/>
          <w:szCs w:val="22"/>
        </w:rPr>
        <w:t>ms</w:t>
      </w:r>
      <w:proofErr w:type="spellEnd"/>
      <w:r w:rsidRPr="00F06C85">
        <w:rPr>
          <w:rFonts w:ascii="Roboto Slab" w:hAnsi="Roboto Slab" w:cs="Roboto Slab"/>
          <w:sz w:val="22"/>
          <w:szCs w:val="22"/>
        </w:rPr>
        <w:t xml:space="preserve">, e.g., from their own network management system or the CAF performance measurements. </w:t>
      </w:r>
    </w:p>
    <w:p w14:paraId="54F5181D" w14:textId="77777777" w:rsidR="00F33AFF"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lastRenderedPageBreak/>
        <w:t xml:space="preserve">Speed tests must consist of three measurements, taken on different days. The measurements do not need to occur on consecutive days but must be conducted between the hours of 7 pm and 11 pm local time to be considered as evidence for a challenge rebuttal. The median of the three tests is used for the rebuttal to the challenge. </w:t>
      </w:r>
    </w:p>
    <w:p w14:paraId="106F0E33" w14:textId="77777777" w:rsidR="00F33AFF"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Each measurement must include the following details: </w:t>
      </w:r>
    </w:p>
    <w:p w14:paraId="2784C2F2" w14:textId="77777777" w:rsidR="00F33AFF" w:rsidRPr="00F06C85" w:rsidRDefault="00101870" w:rsidP="00B16852">
      <w:pPr>
        <w:pStyle w:val="ListParagraph"/>
        <w:numPr>
          <w:ilvl w:val="0"/>
          <w:numId w:val="20"/>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time and date each speed test was conducted. </w:t>
      </w:r>
    </w:p>
    <w:p w14:paraId="0978D5D5" w14:textId="77777777" w:rsidR="00F33AFF" w:rsidRPr="00F06C85" w:rsidRDefault="00101870" w:rsidP="00B16852">
      <w:pPr>
        <w:pStyle w:val="ListParagraph"/>
        <w:numPr>
          <w:ilvl w:val="0"/>
          <w:numId w:val="20"/>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provider-assigned internet protocol (IP) address identifying the residential gateway where the test is conducted </w:t>
      </w:r>
    </w:p>
    <w:p w14:paraId="02C0A601" w14:textId="478508E3" w:rsidR="00F33AFF" w:rsidRPr="00F06C85" w:rsidRDefault="0010187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For details on rebuttals to </w:t>
      </w:r>
      <w:r w:rsidR="0066202B" w:rsidRPr="00F06C85">
        <w:rPr>
          <w:rFonts w:ascii="Roboto Slab" w:hAnsi="Roboto Slab" w:cs="Roboto Slab"/>
          <w:sz w:val="22"/>
          <w:szCs w:val="22"/>
        </w:rPr>
        <w:t>“</w:t>
      </w:r>
      <w:r w:rsidRPr="00F06C85">
        <w:rPr>
          <w:rFonts w:ascii="Roboto Slab" w:hAnsi="Roboto Slab" w:cs="Roboto Slab"/>
          <w:sz w:val="22"/>
          <w:szCs w:val="22"/>
        </w:rPr>
        <w:t>Latency</w:t>
      </w:r>
      <w:r w:rsidR="0066202B" w:rsidRPr="00F06C85">
        <w:rPr>
          <w:rFonts w:ascii="Roboto Slab" w:hAnsi="Roboto Slab" w:cs="Roboto Slab"/>
          <w:sz w:val="22"/>
          <w:szCs w:val="22"/>
        </w:rPr>
        <w:t>”</w:t>
      </w:r>
      <w:r w:rsidRPr="00F06C85">
        <w:rPr>
          <w:rFonts w:ascii="Roboto Slab" w:hAnsi="Roboto Slab" w:cs="Roboto Slab"/>
          <w:sz w:val="22"/>
          <w:szCs w:val="22"/>
        </w:rPr>
        <w:t xml:space="preserve"> area challenges, see “Area &amp; MDU Challenges” above. </w:t>
      </w:r>
    </w:p>
    <w:p w14:paraId="160C0734" w14:textId="5F5A4D98" w:rsidR="00F33AFF" w:rsidRPr="00CC6BBF" w:rsidRDefault="00101870" w:rsidP="00B16852">
      <w:pPr>
        <w:pStyle w:val="Heading3"/>
        <w:spacing w:after="160" w:line="259" w:lineRule="auto"/>
        <w:jc w:val="left"/>
        <w:rPr>
          <w:rFonts w:ascii="Roboto Slab" w:hAnsi="Roboto Slab" w:cs="Roboto Slab"/>
        </w:rPr>
      </w:pPr>
      <w:bookmarkStart w:id="66" w:name="_Toc163738244"/>
      <w:bookmarkStart w:id="67" w:name="_Toc164155681"/>
      <w:r w:rsidRPr="00CC6BBF">
        <w:rPr>
          <w:rFonts w:ascii="Roboto Slab" w:hAnsi="Roboto Slab" w:cs="Roboto Slab"/>
        </w:rPr>
        <w:t xml:space="preserve">Evidence for </w:t>
      </w:r>
      <w:r w:rsidR="00BC4440" w:rsidRPr="00CC6BBF">
        <w:rPr>
          <w:rFonts w:ascii="Roboto Slab" w:hAnsi="Roboto Slab" w:cs="Roboto Slab"/>
        </w:rPr>
        <w:t>a</w:t>
      </w:r>
      <w:r w:rsidRPr="00CC6BBF">
        <w:rPr>
          <w:rFonts w:ascii="Roboto Slab" w:hAnsi="Roboto Slab" w:cs="Roboto Slab"/>
        </w:rPr>
        <w:t xml:space="preserve">dditional </w:t>
      </w:r>
      <w:r w:rsidR="00BC4440" w:rsidRPr="00CC6BBF">
        <w:rPr>
          <w:rFonts w:ascii="Roboto Slab" w:hAnsi="Roboto Slab" w:cs="Roboto Slab"/>
        </w:rPr>
        <w:t>l</w:t>
      </w:r>
      <w:r w:rsidRPr="00CC6BBF">
        <w:rPr>
          <w:rFonts w:ascii="Roboto Slab" w:hAnsi="Roboto Slab" w:cs="Roboto Slab"/>
        </w:rPr>
        <w:t xml:space="preserve">ocation </w:t>
      </w:r>
      <w:r w:rsidR="00BC4440" w:rsidRPr="00CC6BBF">
        <w:rPr>
          <w:rFonts w:ascii="Roboto Slab" w:hAnsi="Roboto Slab" w:cs="Roboto Slab"/>
        </w:rPr>
        <w:t>e</w:t>
      </w:r>
      <w:r w:rsidRPr="00CC6BBF">
        <w:rPr>
          <w:rFonts w:ascii="Roboto Slab" w:hAnsi="Roboto Slab" w:cs="Roboto Slab"/>
        </w:rPr>
        <w:t xml:space="preserve">ligibility </w:t>
      </w:r>
      <w:r w:rsidR="00BC4440" w:rsidRPr="00CC6BBF">
        <w:rPr>
          <w:rFonts w:ascii="Roboto Slab" w:hAnsi="Roboto Slab" w:cs="Roboto Slab"/>
        </w:rPr>
        <w:t>d</w:t>
      </w:r>
      <w:r w:rsidRPr="00CC6BBF">
        <w:rPr>
          <w:rFonts w:ascii="Roboto Slab" w:hAnsi="Roboto Slab" w:cs="Roboto Slab"/>
        </w:rPr>
        <w:t xml:space="preserve">etermination </w:t>
      </w:r>
      <w:r w:rsidR="00BC4440" w:rsidRPr="00CC6BBF">
        <w:rPr>
          <w:rFonts w:ascii="Roboto Slab" w:hAnsi="Roboto Slab" w:cs="Roboto Slab"/>
        </w:rPr>
        <w:t>c</w:t>
      </w:r>
      <w:r w:rsidRPr="00CC6BBF">
        <w:rPr>
          <w:rFonts w:ascii="Roboto Slab" w:hAnsi="Roboto Slab" w:cs="Roboto Slab"/>
        </w:rPr>
        <w:t>hallenges</w:t>
      </w:r>
      <w:bookmarkEnd w:id="66"/>
      <w:bookmarkEnd w:id="67"/>
      <w:r w:rsidRPr="00CC6BBF">
        <w:rPr>
          <w:rFonts w:ascii="Roboto Slab" w:hAnsi="Roboto Slab" w:cs="Roboto Slab"/>
        </w:rPr>
        <w:t xml:space="preserve"> </w:t>
      </w:r>
    </w:p>
    <w:p w14:paraId="611AFDF2" w14:textId="737B7E24" w:rsidR="00F726BE" w:rsidRPr="00F06C85" w:rsidRDefault="00BC4440"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w:t>
      </w:r>
      <w:r w:rsidR="00101870" w:rsidRPr="00F06C85">
        <w:rPr>
          <w:rFonts w:ascii="Roboto Slab" w:hAnsi="Roboto Slab" w:cs="Roboto Slab"/>
          <w:sz w:val="22"/>
          <w:szCs w:val="22"/>
        </w:rPr>
        <w:t>Speed</w:t>
      </w:r>
      <w:r w:rsidRPr="00F06C85">
        <w:rPr>
          <w:rFonts w:ascii="Roboto Slab" w:hAnsi="Roboto Slab" w:cs="Roboto Slab"/>
          <w:sz w:val="22"/>
          <w:szCs w:val="22"/>
        </w:rPr>
        <w:t>”</w:t>
      </w:r>
      <w:r w:rsidR="00101870" w:rsidRPr="00F06C85">
        <w:rPr>
          <w:rFonts w:ascii="Roboto Slab" w:hAnsi="Roboto Slab" w:cs="Roboto Slab"/>
          <w:sz w:val="22"/>
          <w:szCs w:val="22"/>
        </w:rPr>
        <w:t xml:space="preserve"> and </w:t>
      </w:r>
      <w:r w:rsidRPr="00F06C85">
        <w:rPr>
          <w:rFonts w:ascii="Roboto Slab" w:hAnsi="Roboto Slab" w:cs="Roboto Slab"/>
          <w:sz w:val="22"/>
          <w:szCs w:val="22"/>
        </w:rPr>
        <w:t>“</w:t>
      </w:r>
      <w:r w:rsidR="00101870" w:rsidRPr="00F06C85">
        <w:rPr>
          <w:rFonts w:ascii="Roboto Slab" w:hAnsi="Roboto Slab" w:cs="Roboto Slab"/>
          <w:sz w:val="22"/>
          <w:szCs w:val="22"/>
        </w:rPr>
        <w:t>Latency</w:t>
      </w:r>
      <w:r w:rsidRPr="00F06C85">
        <w:rPr>
          <w:rFonts w:ascii="Roboto Slab" w:hAnsi="Roboto Slab" w:cs="Roboto Slab"/>
          <w:sz w:val="22"/>
          <w:szCs w:val="22"/>
        </w:rPr>
        <w:t>”</w:t>
      </w:r>
      <w:r w:rsidR="00101870" w:rsidRPr="00F06C85">
        <w:rPr>
          <w:rFonts w:ascii="Roboto Slab" w:hAnsi="Roboto Slab" w:cs="Roboto Slab"/>
          <w:sz w:val="22"/>
          <w:szCs w:val="22"/>
        </w:rPr>
        <w:t xml:space="preserve"> challenges have specific requirements that differ from the rest, as described above. However, the </w:t>
      </w:r>
      <w:r w:rsidRPr="00F06C85">
        <w:rPr>
          <w:rFonts w:ascii="Roboto Slab" w:hAnsi="Roboto Slab" w:cs="Roboto Slab"/>
          <w:sz w:val="22"/>
          <w:szCs w:val="22"/>
        </w:rPr>
        <w:t>“</w:t>
      </w:r>
      <w:r w:rsidR="00101870" w:rsidRPr="00F06C85">
        <w:rPr>
          <w:rFonts w:ascii="Roboto Slab" w:hAnsi="Roboto Slab" w:cs="Roboto Slab"/>
          <w:sz w:val="22"/>
          <w:szCs w:val="22"/>
        </w:rPr>
        <w:t>Data Cap,</w:t>
      </w:r>
      <w:r w:rsidRPr="00F06C85">
        <w:rPr>
          <w:rFonts w:ascii="Roboto Slab" w:hAnsi="Roboto Slab" w:cs="Roboto Slab"/>
          <w:sz w:val="22"/>
          <w:szCs w:val="22"/>
        </w:rPr>
        <w:t>”</w:t>
      </w:r>
      <w:r w:rsidR="00101870" w:rsidRPr="00F06C85">
        <w:rPr>
          <w:rFonts w:ascii="Roboto Slab" w:hAnsi="Roboto Slab" w:cs="Roboto Slab"/>
          <w:sz w:val="22"/>
          <w:szCs w:val="22"/>
        </w:rPr>
        <w:t xml:space="preserve"> </w:t>
      </w:r>
      <w:r w:rsidRPr="00F06C85">
        <w:rPr>
          <w:rFonts w:ascii="Roboto Slab" w:hAnsi="Roboto Slab" w:cs="Roboto Slab"/>
          <w:sz w:val="22"/>
          <w:szCs w:val="22"/>
        </w:rPr>
        <w:t>“</w:t>
      </w:r>
      <w:r w:rsidR="00101870" w:rsidRPr="00F06C85">
        <w:rPr>
          <w:rFonts w:ascii="Roboto Slab" w:hAnsi="Roboto Slab" w:cs="Roboto Slab"/>
          <w:sz w:val="22"/>
          <w:szCs w:val="22"/>
        </w:rPr>
        <w:t>Technology,</w:t>
      </w:r>
      <w:r w:rsidRPr="00F06C85">
        <w:rPr>
          <w:rFonts w:ascii="Roboto Slab" w:hAnsi="Roboto Slab" w:cs="Roboto Slab"/>
          <w:sz w:val="22"/>
          <w:szCs w:val="22"/>
        </w:rPr>
        <w:t>”</w:t>
      </w:r>
      <w:r w:rsidR="00101870" w:rsidRPr="00F06C85">
        <w:rPr>
          <w:rFonts w:ascii="Roboto Slab" w:hAnsi="Roboto Slab" w:cs="Roboto Slab"/>
          <w:sz w:val="22"/>
          <w:szCs w:val="22"/>
        </w:rPr>
        <w:t xml:space="preserve"> and </w:t>
      </w:r>
      <w:r w:rsidRPr="00F06C85">
        <w:rPr>
          <w:rFonts w:ascii="Roboto Slab" w:hAnsi="Roboto Slab" w:cs="Roboto Slab"/>
          <w:sz w:val="22"/>
          <w:szCs w:val="22"/>
        </w:rPr>
        <w:t>“</w:t>
      </w:r>
      <w:r w:rsidR="00101870" w:rsidRPr="00F06C85">
        <w:rPr>
          <w:rFonts w:ascii="Roboto Slab" w:hAnsi="Roboto Slab" w:cs="Roboto Slab"/>
          <w:sz w:val="22"/>
          <w:szCs w:val="22"/>
        </w:rPr>
        <w:t>Business Service Only</w:t>
      </w:r>
      <w:r w:rsidRPr="00F06C85">
        <w:rPr>
          <w:rFonts w:ascii="Roboto Slab" w:hAnsi="Roboto Slab" w:cs="Roboto Slab"/>
          <w:sz w:val="22"/>
          <w:szCs w:val="22"/>
        </w:rPr>
        <w:t>”</w:t>
      </w:r>
      <w:r w:rsidR="00101870" w:rsidRPr="00F06C85">
        <w:rPr>
          <w:rFonts w:ascii="Roboto Slab" w:hAnsi="Roboto Slab" w:cs="Roboto Slab"/>
          <w:sz w:val="22"/>
          <w:szCs w:val="22"/>
        </w:rPr>
        <w:t xml:space="preserve"> challenge requirements are </w:t>
      </w:r>
      <w:proofErr w:type="gramStart"/>
      <w:r w:rsidR="00101870" w:rsidRPr="00F06C85">
        <w:rPr>
          <w:rFonts w:ascii="Roboto Slab" w:hAnsi="Roboto Slab" w:cs="Roboto Slab"/>
          <w:sz w:val="22"/>
          <w:szCs w:val="22"/>
        </w:rPr>
        <w:t>similar to</w:t>
      </w:r>
      <w:proofErr w:type="gramEnd"/>
      <w:r w:rsidR="00101870" w:rsidRPr="00F06C85">
        <w:rPr>
          <w:rFonts w:ascii="Roboto Slab" w:hAnsi="Roboto Slab" w:cs="Roboto Slab"/>
          <w:sz w:val="22"/>
          <w:szCs w:val="22"/>
        </w:rPr>
        <w:t xml:space="preserve"> those for </w:t>
      </w:r>
      <w:r w:rsidRPr="00F06C85">
        <w:rPr>
          <w:rFonts w:ascii="Roboto Slab" w:hAnsi="Roboto Slab" w:cs="Roboto Slab"/>
          <w:sz w:val="22"/>
          <w:szCs w:val="22"/>
        </w:rPr>
        <w:t>“</w:t>
      </w:r>
      <w:r w:rsidR="00101870" w:rsidRPr="00F06C85">
        <w:rPr>
          <w:rFonts w:ascii="Roboto Slab" w:hAnsi="Roboto Slab" w:cs="Roboto Slab"/>
          <w:sz w:val="22"/>
          <w:szCs w:val="22"/>
        </w:rPr>
        <w:t>Availability</w:t>
      </w:r>
      <w:r w:rsidRPr="00F06C85">
        <w:rPr>
          <w:rFonts w:ascii="Roboto Slab" w:hAnsi="Roboto Slab" w:cs="Roboto Slab"/>
          <w:sz w:val="22"/>
          <w:szCs w:val="22"/>
        </w:rPr>
        <w:t>”</w:t>
      </w:r>
      <w:r w:rsidR="00101870" w:rsidRPr="00F06C85">
        <w:rPr>
          <w:rFonts w:ascii="Roboto Slab" w:hAnsi="Roboto Slab" w:cs="Roboto Slab"/>
          <w:sz w:val="22"/>
          <w:szCs w:val="22"/>
        </w:rPr>
        <w:t xml:space="preserve"> challenges. Table </w:t>
      </w:r>
      <w:r w:rsidR="00F726BE" w:rsidRPr="00F06C85">
        <w:rPr>
          <w:rFonts w:ascii="Roboto Slab" w:hAnsi="Roboto Slab" w:cs="Roboto Slab"/>
          <w:sz w:val="22"/>
          <w:szCs w:val="22"/>
        </w:rPr>
        <w:t>3</w:t>
      </w:r>
      <w:r w:rsidR="00101870" w:rsidRPr="00F06C85">
        <w:rPr>
          <w:rFonts w:ascii="Roboto Slab" w:hAnsi="Roboto Slab" w:cs="Roboto Slab"/>
          <w:sz w:val="22"/>
          <w:szCs w:val="22"/>
        </w:rPr>
        <w:t xml:space="preserve"> outlines the acceptable evidence for each of these challenge types and the maximum age of the evidence submitted to support the challenge. Evidence submitted for rebuttals must counter the reason code and evidence provided by the challenger. The acceptable forms of evidence for rebuttals are provided below. </w:t>
      </w:r>
    </w:p>
    <w:p w14:paraId="116A636C" w14:textId="1CE39014" w:rsidR="00101870" w:rsidRPr="00CC6BBF" w:rsidRDefault="00101870" w:rsidP="00B16852">
      <w:pPr>
        <w:spacing w:after="160" w:line="259" w:lineRule="auto"/>
        <w:jc w:val="left"/>
        <w:rPr>
          <w:rFonts w:ascii="Roboto Slab" w:hAnsi="Roboto Slab" w:cs="Roboto Slab"/>
        </w:rPr>
      </w:pPr>
      <w:r w:rsidRPr="00F06C85">
        <w:rPr>
          <w:rFonts w:ascii="Roboto Slab" w:hAnsi="Roboto Slab" w:cs="Roboto Slab"/>
          <w:sz w:val="22"/>
          <w:szCs w:val="22"/>
        </w:rPr>
        <w:t>If you choose to provide “Other evidence to support challenge,” instead of an explicitly stated evidence type, we cannot ensure that the evidence will meet the minimum requirements. To support our review, please provide a thorough explanation of any evidence classified as other.</w:t>
      </w:r>
    </w:p>
    <w:p w14:paraId="79FF78F7" w14:textId="52E0E13F" w:rsidR="00010AED" w:rsidRPr="00CC6BBF" w:rsidRDefault="00010AED" w:rsidP="00B16852">
      <w:pPr>
        <w:pStyle w:val="Caption"/>
        <w:spacing w:after="160" w:line="259" w:lineRule="auto"/>
        <w:rPr>
          <w:rFonts w:ascii="Roboto Slab" w:hAnsi="Roboto Slab" w:cs="Roboto Slab"/>
        </w:rPr>
      </w:pPr>
      <w:bookmarkStart w:id="68" w:name="_Toc163731940"/>
      <w:r w:rsidRPr="00CC6BBF">
        <w:rPr>
          <w:rFonts w:ascii="Roboto Slab" w:hAnsi="Roboto Slab" w:cs="Roboto Slab"/>
        </w:rPr>
        <w:t xml:space="preserve">Table </w:t>
      </w:r>
      <w:r w:rsidRPr="00CC6BBF">
        <w:rPr>
          <w:rFonts w:ascii="Roboto Slab" w:hAnsi="Roboto Slab" w:cs="Roboto Slab"/>
        </w:rPr>
        <w:fldChar w:fldCharType="begin"/>
      </w:r>
      <w:r w:rsidRPr="00CC6BBF">
        <w:rPr>
          <w:rFonts w:ascii="Roboto Slab" w:hAnsi="Roboto Slab" w:cs="Roboto Slab"/>
        </w:rPr>
        <w:instrText xml:space="preserve"> SEQ Table \* ARABIC </w:instrText>
      </w:r>
      <w:r w:rsidRPr="00CC6BBF">
        <w:rPr>
          <w:rFonts w:ascii="Roboto Slab" w:hAnsi="Roboto Slab" w:cs="Roboto Slab"/>
        </w:rPr>
        <w:fldChar w:fldCharType="separate"/>
      </w:r>
      <w:r w:rsidRPr="00CC6BBF">
        <w:rPr>
          <w:rFonts w:ascii="Roboto Slab" w:hAnsi="Roboto Slab" w:cs="Roboto Slab"/>
          <w:noProof/>
        </w:rPr>
        <w:t>3</w:t>
      </w:r>
      <w:r w:rsidRPr="00CC6BBF">
        <w:rPr>
          <w:rFonts w:ascii="Roboto Slab" w:hAnsi="Roboto Slab" w:cs="Roboto Slab"/>
        </w:rPr>
        <w:fldChar w:fldCharType="end"/>
      </w:r>
      <w:r w:rsidRPr="00CC6BBF">
        <w:rPr>
          <w:rFonts w:ascii="Roboto Slab" w:hAnsi="Roboto Slab" w:cs="Roboto Slab"/>
        </w:rPr>
        <w:t>: Challenge type and acceptable evidence</w:t>
      </w:r>
      <w:bookmarkEnd w:id="68"/>
    </w:p>
    <w:tbl>
      <w:tblPr>
        <w:tblStyle w:val="TableGrid"/>
        <w:tblpPr w:leftFromText="180" w:rightFromText="180" w:vertAnchor="text" w:horzAnchor="margin" w:tblpY="593"/>
        <w:tblW w:w="10170" w:type="dxa"/>
        <w:tblLook w:val="04A0" w:firstRow="1" w:lastRow="0" w:firstColumn="1" w:lastColumn="0" w:noHBand="0" w:noVBand="1"/>
      </w:tblPr>
      <w:tblGrid>
        <w:gridCol w:w="1557"/>
        <w:gridCol w:w="2168"/>
        <w:gridCol w:w="3656"/>
        <w:gridCol w:w="2789"/>
      </w:tblGrid>
      <w:tr w:rsidR="00010AED" w:rsidRPr="00CC6BBF" w14:paraId="4C7AB998" w14:textId="77777777" w:rsidTr="00010AED">
        <w:trPr>
          <w:tblHeader/>
        </w:trPr>
        <w:tc>
          <w:tcPr>
            <w:tcW w:w="1336" w:type="dxa"/>
            <w:shd w:val="clear" w:color="auto" w:fill="DBE5F1" w:themeFill="accent1" w:themeFillTint="33"/>
          </w:tcPr>
          <w:p w14:paraId="5818D57B" w14:textId="77777777" w:rsidR="00010AED" w:rsidRPr="00CC6BBF" w:rsidRDefault="00010AED" w:rsidP="00B16852">
            <w:pPr>
              <w:keepNext/>
              <w:widowControl/>
              <w:spacing w:after="160" w:line="259" w:lineRule="auto"/>
              <w:jc w:val="center"/>
              <w:rPr>
                <w:rFonts w:ascii="Roboto Slab" w:hAnsi="Roboto Slab" w:cs="Roboto Slab"/>
                <w:b/>
                <w:bCs/>
              </w:rPr>
            </w:pPr>
            <w:r w:rsidRPr="00CC6BBF">
              <w:rPr>
                <w:rFonts w:ascii="Roboto Slab" w:hAnsi="Roboto Slab" w:cs="Roboto Slab"/>
                <w:b/>
                <w:bCs/>
              </w:rPr>
              <w:t>Type</w:t>
            </w:r>
          </w:p>
        </w:tc>
        <w:tc>
          <w:tcPr>
            <w:tcW w:w="2214" w:type="dxa"/>
            <w:shd w:val="clear" w:color="auto" w:fill="DBE5F1" w:themeFill="accent1" w:themeFillTint="33"/>
          </w:tcPr>
          <w:p w14:paraId="4BC2A8EC" w14:textId="77777777" w:rsidR="00010AED" w:rsidRPr="00CC6BBF" w:rsidRDefault="00010AED" w:rsidP="00B16852">
            <w:pPr>
              <w:keepNext/>
              <w:widowControl/>
              <w:spacing w:after="160" w:line="259" w:lineRule="auto"/>
              <w:jc w:val="center"/>
              <w:rPr>
                <w:rFonts w:ascii="Roboto Slab" w:hAnsi="Roboto Slab" w:cs="Roboto Slab"/>
                <w:b/>
                <w:bCs/>
              </w:rPr>
            </w:pPr>
            <w:r w:rsidRPr="00CC6BBF">
              <w:rPr>
                <w:rFonts w:ascii="Roboto Slab" w:hAnsi="Roboto Slab" w:cs="Roboto Slab"/>
                <w:b/>
                <w:bCs/>
              </w:rPr>
              <w:t>Reason</w:t>
            </w:r>
          </w:p>
        </w:tc>
        <w:tc>
          <w:tcPr>
            <w:tcW w:w="3740" w:type="dxa"/>
            <w:shd w:val="clear" w:color="auto" w:fill="DBE5F1" w:themeFill="accent1" w:themeFillTint="33"/>
          </w:tcPr>
          <w:p w14:paraId="05D74C64" w14:textId="77777777" w:rsidR="00010AED" w:rsidRPr="00CC6BBF" w:rsidRDefault="00010AED" w:rsidP="00B16852">
            <w:pPr>
              <w:keepNext/>
              <w:widowControl/>
              <w:spacing w:after="160" w:line="259" w:lineRule="auto"/>
              <w:jc w:val="center"/>
              <w:rPr>
                <w:rFonts w:ascii="Roboto Slab" w:hAnsi="Roboto Slab" w:cs="Roboto Slab"/>
                <w:b/>
                <w:bCs/>
              </w:rPr>
            </w:pPr>
            <w:r w:rsidRPr="00CC6BBF">
              <w:rPr>
                <w:rFonts w:ascii="Roboto Slab" w:hAnsi="Roboto Slab" w:cs="Roboto Slab"/>
                <w:b/>
                <w:bCs/>
              </w:rPr>
              <w:t>Acceptable Evidence Types for Challenges</w:t>
            </w:r>
          </w:p>
        </w:tc>
        <w:tc>
          <w:tcPr>
            <w:tcW w:w="2880" w:type="dxa"/>
            <w:shd w:val="clear" w:color="auto" w:fill="DBE5F1" w:themeFill="accent1" w:themeFillTint="33"/>
          </w:tcPr>
          <w:p w14:paraId="2F9A45F6" w14:textId="77777777" w:rsidR="00010AED" w:rsidRPr="00CC6BBF" w:rsidRDefault="00010AED" w:rsidP="00B16852">
            <w:pPr>
              <w:keepNext/>
              <w:spacing w:after="160" w:line="259" w:lineRule="auto"/>
              <w:jc w:val="center"/>
              <w:rPr>
                <w:rFonts w:ascii="Roboto Slab" w:hAnsi="Roboto Slab" w:cs="Roboto Slab"/>
                <w:b/>
                <w:bCs/>
              </w:rPr>
            </w:pPr>
            <w:r w:rsidRPr="00CC6BBF">
              <w:rPr>
                <w:rFonts w:ascii="Roboto Slab" w:hAnsi="Roboto Slab" w:cs="Roboto Slab"/>
                <w:b/>
                <w:bCs/>
              </w:rPr>
              <w:t>Acceptable Evidence Types for Rebuttals</w:t>
            </w:r>
          </w:p>
        </w:tc>
      </w:tr>
      <w:tr w:rsidR="00010AED" w:rsidRPr="00CC6BBF" w14:paraId="188FDE2B" w14:textId="77777777" w:rsidTr="00010AED">
        <w:tc>
          <w:tcPr>
            <w:tcW w:w="1336" w:type="dxa"/>
          </w:tcPr>
          <w:p w14:paraId="1B2EE426" w14:textId="77777777" w:rsidR="00010AED" w:rsidRPr="00CC6BBF" w:rsidRDefault="00010AED" w:rsidP="003E6CEE">
            <w:pPr>
              <w:keepNext/>
              <w:widowControl/>
              <w:spacing w:line="259" w:lineRule="auto"/>
              <w:jc w:val="left"/>
              <w:rPr>
                <w:rFonts w:ascii="Roboto Slab" w:hAnsi="Roboto Slab" w:cs="Roboto Slab"/>
              </w:rPr>
            </w:pPr>
            <w:r w:rsidRPr="00CC6BBF">
              <w:rPr>
                <w:rFonts w:ascii="Roboto Slab" w:hAnsi="Roboto Slab" w:cs="Roboto Slab"/>
              </w:rPr>
              <w:t>Data Cap</w:t>
            </w:r>
          </w:p>
        </w:tc>
        <w:tc>
          <w:tcPr>
            <w:tcW w:w="2214" w:type="dxa"/>
          </w:tcPr>
          <w:p w14:paraId="70F336CE" w14:textId="77777777" w:rsidR="00010AED" w:rsidRPr="00CC6BBF" w:rsidRDefault="00010AED" w:rsidP="003E6CEE">
            <w:pPr>
              <w:keepNext/>
              <w:widowControl/>
              <w:spacing w:line="259" w:lineRule="auto"/>
              <w:jc w:val="left"/>
              <w:rPr>
                <w:rFonts w:ascii="Roboto Slab" w:hAnsi="Roboto Slab" w:cs="Roboto Slab"/>
              </w:rPr>
            </w:pPr>
            <w:r w:rsidRPr="00CC6BBF">
              <w:rPr>
                <w:rFonts w:ascii="Roboto Slab" w:hAnsi="Roboto Slab" w:cs="Roboto Slab"/>
              </w:rPr>
              <w:t>The only service plans marketed to consumers impose an unreasonable capacity allowance (“data cap”) on the consumer</w:t>
            </w:r>
          </w:p>
        </w:tc>
        <w:tc>
          <w:tcPr>
            <w:tcW w:w="3740" w:type="dxa"/>
          </w:tcPr>
          <w:p w14:paraId="3D8A7519" w14:textId="7777777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 xml:space="preserve">Screenshot from provider website </w:t>
            </w:r>
          </w:p>
          <w:p w14:paraId="03BB0818" w14:textId="7777777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 xml:space="preserve">Email from provider </w:t>
            </w:r>
          </w:p>
          <w:p w14:paraId="39322330" w14:textId="7777777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 xml:space="preserve">Text message or voicemail transcript from provider </w:t>
            </w:r>
          </w:p>
          <w:p w14:paraId="537CB131" w14:textId="7777777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 xml:space="preserve">Letter from provider (Scan of physical letter or PDF of electronic letter) </w:t>
            </w:r>
          </w:p>
          <w:p w14:paraId="71A68CF3" w14:textId="7777777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 xml:space="preserve">Documentation of phone </w:t>
            </w:r>
            <w:r w:rsidRPr="00CC6BBF">
              <w:rPr>
                <w:rFonts w:ascii="Roboto Slab" w:hAnsi="Roboto Slab" w:cs="Roboto Slab"/>
              </w:rPr>
              <w:lastRenderedPageBreak/>
              <w:t xml:space="preserve">call or in-person interaction </w:t>
            </w:r>
          </w:p>
          <w:p w14:paraId="1D7A328D" w14:textId="7777777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 xml:space="preserve">Terms of Service / Service Description </w:t>
            </w:r>
          </w:p>
          <w:p w14:paraId="73F210D4" w14:textId="4E4C373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End-</w:t>
            </w:r>
            <w:r w:rsidR="008E40C7">
              <w:rPr>
                <w:rFonts w:ascii="Roboto Slab" w:hAnsi="Roboto Slab" w:cs="Roboto Slab"/>
              </w:rPr>
              <w:t>u</w:t>
            </w:r>
            <w:r w:rsidRPr="00CC6BBF">
              <w:rPr>
                <w:rFonts w:ascii="Roboto Slab" w:hAnsi="Roboto Slab" w:cs="Roboto Slab"/>
              </w:rPr>
              <w:t xml:space="preserve">ser contract or offer </w:t>
            </w:r>
          </w:p>
          <w:p w14:paraId="287C8B67" w14:textId="77777777" w:rsidR="00010AED" w:rsidRPr="00CC6BBF" w:rsidRDefault="00010AED" w:rsidP="003E6CEE">
            <w:pPr>
              <w:pStyle w:val="ListParagraph"/>
              <w:keepNext/>
              <w:numPr>
                <w:ilvl w:val="0"/>
                <w:numId w:val="21"/>
              </w:numPr>
              <w:spacing w:after="0" w:line="259" w:lineRule="auto"/>
              <w:ind w:left="256" w:hanging="270"/>
              <w:jc w:val="left"/>
              <w:rPr>
                <w:rFonts w:ascii="Roboto Slab" w:hAnsi="Roboto Slab" w:cs="Roboto Slab"/>
              </w:rPr>
            </w:pPr>
            <w:r w:rsidRPr="00CC6BBF">
              <w:rPr>
                <w:rFonts w:ascii="Roboto Slab" w:hAnsi="Roboto Slab" w:cs="Roboto Slab"/>
              </w:rPr>
              <w:t>Other evidence to support challenge</w:t>
            </w:r>
          </w:p>
        </w:tc>
        <w:tc>
          <w:tcPr>
            <w:tcW w:w="2880" w:type="dxa"/>
          </w:tcPr>
          <w:p w14:paraId="4CFCC7F5" w14:textId="77777777" w:rsidR="00010AED" w:rsidRPr="00CC6BBF" w:rsidRDefault="00010AED" w:rsidP="003E6CEE">
            <w:pPr>
              <w:keepNext/>
              <w:spacing w:line="259" w:lineRule="auto"/>
              <w:jc w:val="left"/>
              <w:rPr>
                <w:rFonts w:ascii="Roboto Slab" w:hAnsi="Roboto Slab" w:cs="Roboto Slab"/>
              </w:rPr>
            </w:pPr>
            <w:r w:rsidRPr="00CC6BBF">
              <w:rPr>
                <w:rFonts w:ascii="Roboto Slab" w:hAnsi="Roboto Slab" w:cs="Roboto Slab"/>
              </w:rPr>
              <w:lastRenderedPageBreak/>
              <w:t>Terms of service showing that the provider does not impose an unreasonable data cap or offers another plan at the location without an unreasonable cap</w:t>
            </w:r>
          </w:p>
        </w:tc>
      </w:tr>
      <w:tr w:rsidR="00010AED" w:rsidRPr="00CC6BBF" w14:paraId="23614E0F" w14:textId="77777777" w:rsidTr="00010AED">
        <w:tc>
          <w:tcPr>
            <w:tcW w:w="1336" w:type="dxa"/>
          </w:tcPr>
          <w:p w14:paraId="624ADB21" w14:textId="77777777" w:rsidR="00010AED" w:rsidRPr="00CC6BBF" w:rsidRDefault="00010AED" w:rsidP="003E6CEE">
            <w:pPr>
              <w:keepNext/>
              <w:widowControl/>
              <w:spacing w:line="259" w:lineRule="auto"/>
              <w:jc w:val="left"/>
              <w:rPr>
                <w:rFonts w:ascii="Roboto Slab" w:hAnsi="Roboto Slab" w:cs="Roboto Slab"/>
              </w:rPr>
            </w:pPr>
            <w:r w:rsidRPr="00CC6BBF">
              <w:rPr>
                <w:rFonts w:ascii="Roboto Slab" w:hAnsi="Roboto Slab" w:cs="Roboto Slab"/>
              </w:rPr>
              <w:t>Technology</w:t>
            </w:r>
          </w:p>
        </w:tc>
        <w:tc>
          <w:tcPr>
            <w:tcW w:w="2214" w:type="dxa"/>
          </w:tcPr>
          <w:p w14:paraId="6CC57413" w14:textId="77777777" w:rsidR="00010AED" w:rsidRPr="00CC6BBF" w:rsidRDefault="00010AED" w:rsidP="003E6CEE">
            <w:pPr>
              <w:keepNext/>
              <w:widowControl/>
              <w:spacing w:line="259" w:lineRule="auto"/>
              <w:jc w:val="left"/>
              <w:rPr>
                <w:rFonts w:ascii="Roboto Slab" w:hAnsi="Roboto Slab" w:cs="Roboto Slab"/>
              </w:rPr>
            </w:pPr>
            <w:r w:rsidRPr="00CC6BBF">
              <w:rPr>
                <w:rFonts w:ascii="Roboto Slab" w:hAnsi="Roboto Slab" w:cs="Roboto Slab"/>
              </w:rPr>
              <w:t>Provider does not offer the technology entered above at this location (the technology indicated for this location is incorrect).</w:t>
            </w:r>
          </w:p>
        </w:tc>
        <w:tc>
          <w:tcPr>
            <w:tcW w:w="3740" w:type="dxa"/>
          </w:tcPr>
          <w:p w14:paraId="6E02FD1A"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Screenshot from provider website </w:t>
            </w:r>
          </w:p>
          <w:p w14:paraId="03B4C68F"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Email from provider</w:t>
            </w:r>
          </w:p>
          <w:p w14:paraId="49321605"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Text message or voicemail transcript from provider </w:t>
            </w:r>
          </w:p>
          <w:p w14:paraId="21838EE4"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Letter from provider (Scan of physical letter or PDF of electronic letter) </w:t>
            </w:r>
          </w:p>
          <w:p w14:paraId="4F0D88D5"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Documentation of phone call or in-person interaction </w:t>
            </w:r>
          </w:p>
          <w:p w14:paraId="55474292"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Terms of Service / Service Description </w:t>
            </w:r>
          </w:p>
          <w:p w14:paraId="29D1CA29" w14:textId="59D47DEB"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End-</w:t>
            </w:r>
            <w:r w:rsidR="008E40C7">
              <w:rPr>
                <w:rFonts w:ascii="Roboto Slab" w:hAnsi="Roboto Slab" w:cs="Roboto Slab"/>
              </w:rPr>
              <w:t>u</w:t>
            </w:r>
            <w:r w:rsidRPr="00CC6BBF">
              <w:rPr>
                <w:rFonts w:ascii="Roboto Slab" w:hAnsi="Roboto Slab" w:cs="Roboto Slab"/>
              </w:rPr>
              <w:t xml:space="preserve">ser contract or offer </w:t>
            </w:r>
          </w:p>
          <w:p w14:paraId="704548AE"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Infrastructure Knowledge/Evidence, including manufacturer and model number of residential gateway </w:t>
            </w:r>
          </w:p>
          <w:p w14:paraId="2D02277C"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Other evidence to support challenge</w:t>
            </w:r>
          </w:p>
        </w:tc>
        <w:tc>
          <w:tcPr>
            <w:tcW w:w="2880" w:type="dxa"/>
          </w:tcPr>
          <w:p w14:paraId="46B185A8" w14:textId="77777777" w:rsidR="00010AED" w:rsidRPr="00CC6BBF" w:rsidRDefault="00010AED" w:rsidP="003E6CEE">
            <w:pPr>
              <w:keepNext/>
              <w:spacing w:line="259" w:lineRule="auto"/>
              <w:jc w:val="left"/>
              <w:rPr>
                <w:rFonts w:ascii="Roboto Slab" w:hAnsi="Roboto Slab" w:cs="Roboto Slab"/>
              </w:rPr>
            </w:pPr>
            <w:r w:rsidRPr="00CC6BBF">
              <w:rPr>
                <w:rFonts w:ascii="Roboto Slab" w:hAnsi="Roboto Slab" w:cs="Roboto Slab"/>
              </w:rPr>
              <w:t>Countervailing evidence from the provider’s network management system showing an appropriate residential gateway that matches the provided service</w:t>
            </w:r>
          </w:p>
        </w:tc>
      </w:tr>
      <w:tr w:rsidR="00010AED" w:rsidRPr="00CC6BBF" w14:paraId="1E7CC523" w14:textId="77777777" w:rsidTr="00010AED">
        <w:tc>
          <w:tcPr>
            <w:tcW w:w="1336" w:type="dxa"/>
          </w:tcPr>
          <w:p w14:paraId="66FC48A0" w14:textId="77777777" w:rsidR="00010AED" w:rsidRPr="00CC6BBF" w:rsidRDefault="00010AED" w:rsidP="003E6CEE">
            <w:pPr>
              <w:keepNext/>
              <w:spacing w:line="259" w:lineRule="auto"/>
              <w:jc w:val="left"/>
              <w:rPr>
                <w:rFonts w:ascii="Roboto Slab" w:hAnsi="Roboto Slab" w:cs="Roboto Slab"/>
              </w:rPr>
            </w:pPr>
            <w:r w:rsidRPr="00CC6BBF">
              <w:rPr>
                <w:rFonts w:ascii="Roboto Slab" w:hAnsi="Roboto Slab" w:cs="Roboto Slab"/>
              </w:rPr>
              <w:t>Business Service Only</w:t>
            </w:r>
          </w:p>
        </w:tc>
        <w:tc>
          <w:tcPr>
            <w:tcW w:w="2214" w:type="dxa"/>
          </w:tcPr>
          <w:p w14:paraId="777AFE49" w14:textId="77777777" w:rsidR="00010AED" w:rsidRPr="00CC6BBF" w:rsidRDefault="00010AED" w:rsidP="003E6CEE">
            <w:pPr>
              <w:keepNext/>
              <w:spacing w:line="259" w:lineRule="auto"/>
              <w:jc w:val="left"/>
              <w:rPr>
                <w:rFonts w:ascii="Roboto Slab" w:hAnsi="Roboto Slab" w:cs="Roboto Slab"/>
              </w:rPr>
            </w:pPr>
            <w:r w:rsidRPr="00CC6BBF">
              <w:rPr>
                <w:rFonts w:ascii="Roboto Slab" w:hAnsi="Roboto Slab" w:cs="Roboto Slab"/>
              </w:rPr>
              <w:t>The location is residential, but the service offered is marketed or available only to businesses.</w:t>
            </w:r>
          </w:p>
        </w:tc>
        <w:tc>
          <w:tcPr>
            <w:tcW w:w="3740" w:type="dxa"/>
          </w:tcPr>
          <w:p w14:paraId="447A2065"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Screenshot from provider website </w:t>
            </w:r>
          </w:p>
          <w:p w14:paraId="1C398F7F"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Email from provider </w:t>
            </w:r>
          </w:p>
          <w:p w14:paraId="6742B594"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Text message or voicemail transcript from provider </w:t>
            </w:r>
          </w:p>
          <w:p w14:paraId="053CE2AF"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Letter from provider (Scan of physical letter or PDF of electronic letter) </w:t>
            </w:r>
          </w:p>
          <w:p w14:paraId="0BD106FB"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Documentation of phone </w:t>
            </w:r>
            <w:r w:rsidRPr="00CC6BBF">
              <w:rPr>
                <w:rFonts w:ascii="Roboto Slab" w:hAnsi="Roboto Slab" w:cs="Roboto Slab"/>
              </w:rPr>
              <w:lastRenderedPageBreak/>
              <w:t xml:space="preserve">call or in-person interaction </w:t>
            </w:r>
          </w:p>
          <w:p w14:paraId="6D056F85"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 xml:space="preserve">Terms of Service / Service Description </w:t>
            </w:r>
          </w:p>
          <w:p w14:paraId="04944532" w14:textId="4AAE8A1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End-</w:t>
            </w:r>
            <w:r w:rsidR="008E40C7">
              <w:rPr>
                <w:rFonts w:ascii="Roboto Slab" w:hAnsi="Roboto Slab" w:cs="Roboto Slab"/>
              </w:rPr>
              <w:t>u</w:t>
            </w:r>
            <w:r w:rsidRPr="00CC6BBF">
              <w:rPr>
                <w:rFonts w:ascii="Roboto Slab" w:hAnsi="Roboto Slab" w:cs="Roboto Slab"/>
              </w:rPr>
              <w:t xml:space="preserve">ser contract or offer </w:t>
            </w:r>
          </w:p>
          <w:p w14:paraId="472F36A7" w14:textId="77777777" w:rsidR="00010AED" w:rsidRPr="00CC6BBF" w:rsidRDefault="00010AED" w:rsidP="003E6CEE">
            <w:pPr>
              <w:pStyle w:val="ListParagraph"/>
              <w:keepNext/>
              <w:numPr>
                <w:ilvl w:val="0"/>
                <w:numId w:val="22"/>
              </w:numPr>
              <w:spacing w:after="0" w:line="259" w:lineRule="auto"/>
              <w:ind w:left="211" w:hanging="211"/>
              <w:jc w:val="left"/>
              <w:rPr>
                <w:rFonts w:ascii="Roboto Slab" w:hAnsi="Roboto Slab" w:cs="Roboto Slab"/>
              </w:rPr>
            </w:pPr>
            <w:r w:rsidRPr="00CC6BBF">
              <w:rPr>
                <w:rFonts w:ascii="Roboto Slab" w:hAnsi="Roboto Slab" w:cs="Roboto Slab"/>
              </w:rPr>
              <w:t>Other evidence to support challenge</w:t>
            </w:r>
          </w:p>
        </w:tc>
        <w:tc>
          <w:tcPr>
            <w:tcW w:w="2880" w:type="dxa"/>
          </w:tcPr>
          <w:p w14:paraId="795073F0" w14:textId="77777777" w:rsidR="00010AED" w:rsidRPr="00CC6BBF" w:rsidRDefault="00010AED" w:rsidP="003E6CEE">
            <w:pPr>
              <w:keepNext/>
              <w:spacing w:line="259" w:lineRule="auto"/>
              <w:jc w:val="left"/>
              <w:rPr>
                <w:rFonts w:ascii="Roboto Slab" w:hAnsi="Roboto Slab" w:cs="Roboto Slab"/>
              </w:rPr>
            </w:pPr>
            <w:r w:rsidRPr="00CC6BBF">
              <w:rPr>
                <w:rFonts w:ascii="Roboto Slab" w:hAnsi="Roboto Slab" w:cs="Roboto Slab"/>
              </w:rPr>
              <w:lastRenderedPageBreak/>
              <w:t>Documentation that the service listed in the BDC is available at the location and is marketed to residential customers</w:t>
            </w:r>
          </w:p>
        </w:tc>
      </w:tr>
    </w:tbl>
    <w:p w14:paraId="6B7CDAAC" w14:textId="77777777" w:rsidR="00F726BE" w:rsidRPr="00CC6BBF" w:rsidRDefault="00F726BE" w:rsidP="00B16852">
      <w:pPr>
        <w:spacing w:after="160" w:line="259" w:lineRule="auto"/>
        <w:jc w:val="left"/>
        <w:rPr>
          <w:rFonts w:ascii="Roboto Slab" w:hAnsi="Roboto Slab" w:cs="Roboto Slab"/>
        </w:rPr>
      </w:pPr>
    </w:p>
    <w:p w14:paraId="77CF252E" w14:textId="72E3CFC3" w:rsidR="00AF0341" w:rsidRPr="00CC6BBF" w:rsidRDefault="00A82EA3" w:rsidP="00B16852">
      <w:pPr>
        <w:pStyle w:val="Heading2"/>
        <w:spacing w:after="160" w:line="259" w:lineRule="auto"/>
        <w:jc w:val="left"/>
        <w:rPr>
          <w:rFonts w:ascii="Roboto Slab" w:hAnsi="Roboto Slab" w:cs="Roboto Slab"/>
        </w:rPr>
      </w:pPr>
      <w:bookmarkStart w:id="69" w:name="_Toc163738245"/>
      <w:bookmarkStart w:id="70" w:name="_Toc164155682"/>
      <w:r w:rsidRPr="00CC6BBF">
        <w:rPr>
          <w:rFonts w:ascii="Roboto Slab" w:hAnsi="Roboto Slab" w:cs="Roboto Slab"/>
        </w:rPr>
        <w:t>“</w:t>
      </w:r>
      <w:r w:rsidR="00AF0341" w:rsidRPr="00CC6BBF">
        <w:rPr>
          <w:rFonts w:ascii="Roboto Slab" w:hAnsi="Roboto Slab" w:cs="Roboto Slab"/>
        </w:rPr>
        <w:t>Enforceable Commitment</w:t>
      </w:r>
      <w:r w:rsidRPr="00CC6BBF">
        <w:rPr>
          <w:rFonts w:ascii="Roboto Slab" w:hAnsi="Roboto Slab" w:cs="Roboto Slab"/>
        </w:rPr>
        <w:t>”</w:t>
      </w:r>
      <w:r w:rsidR="00AF0341" w:rsidRPr="00CC6BBF">
        <w:rPr>
          <w:rFonts w:ascii="Roboto Slab" w:hAnsi="Roboto Slab" w:cs="Roboto Slab"/>
        </w:rPr>
        <w:t xml:space="preserve"> </w:t>
      </w:r>
      <w:r w:rsidRPr="00CC6BBF">
        <w:rPr>
          <w:rFonts w:ascii="Roboto Slab" w:hAnsi="Roboto Slab" w:cs="Roboto Slab"/>
        </w:rPr>
        <w:t>c</w:t>
      </w:r>
      <w:r w:rsidR="00AF0341" w:rsidRPr="00CC6BBF">
        <w:rPr>
          <w:rFonts w:ascii="Roboto Slab" w:hAnsi="Roboto Slab" w:cs="Roboto Slab"/>
        </w:rPr>
        <w:t>hallenges</w:t>
      </w:r>
      <w:bookmarkEnd w:id="69"/>
      <w:bookmarkEnd w:id="70"/>
      <w:r w:rsidR="00AF0341" w:rsidRPr="00CC6BBF">
        <w:rPr>
          <w:rFonts w:ascii="Roboto Slab" w:hAnsi="Roboto Slab" w:cs="Roboto Slab"/>
        </w:rPr>
        <w:t xml:space="preserve"> </w:t>
      </w:r>
    </w:p>
    <w:p w14:paraId="6DFDE3E3" w14:textId="11E3EBA6" w:rsidR="00AF0341" w:rsidRPr="00F06C85" w:rsidRDefault="00AF034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In preparation for the deployment of the BEAD program, </w:t>
      </w:r>
      <w:r w:rsidR="008C72D8" w:rsidRPr="00F06C85">
        <w:rPr>
          <w:rFonts w:ascii="Roboto Slab" w:hAnsi="Roboto Slab" w:cs="Roboto Slab"/>
          <w:sz w:val="22"/>
          <w:szCs w:val="22"/>
        </w:rPr>
        <w:t>OBO</w:t>
      </w:r>
      <w:r w:rsidRPr="00F06C85">
        <w:rPr>
          <w:rFonts w:ascii="Roboto Slab" w:hAnsi="Roboto Slab" w:cs="Roboto Slab"/>
          <w:sz w:val="22"/>
          <w:szCs w:val="22"/>
        </w:rPr>
        <w:t xml:space="preserve"> is required to identify every location where an </w:t>
      </w:r>
      <w:r w:rsidR="007E6E66" w:rsidRPr="00F06C85">
        <w:rPr>
          <w:rFonts w:ascii="Roboto Slab" w:hAnsi="Roboto Slab" w:cs="Roboto Slab"/>
          <w:sz w:val="22"/>
          <w:szCs w:val="22"/>
        </w:rPr>
        <w:t>e</w:t>
      </w:r>
      <w:r w:rsidRPr="00F06C85">
        <w:rPr>
          <w:rFonts w:ascii="Roboto Slab" w:hAnsi="Roboto Slab" w:cs="Roboto Slab"/>
          <w:sz w:val="22"/>
          <w:szCs w:val="22"/>
        </w:rPr>
        <w:t xml:space="preserve">nforceable </w:t>
      </w:r>
      <w:r w:rsidR="007E6E66" w:rsidRPr="00F06C85">
        <w:rPr>
          <w:rFonts w:ascii="Roboto Slab" w:hAnsi="Roboto Slab" w:cs="Roboto Slab"/>
          <w:sz w:val="22"/>
          <w:szCs w:val="22"/>
        </w:rPr>
        <w:t>c</w:t>
      </w:r>
      <w:r w:rsidRPr="00F06C85">
        <w:rPr>
          <w:rFonts w:ascii="Roboto Slab" w:hAnsi="Roboto Slab" w:cs="Roboto Slab"/>
          <w:sz w:val="22"/>
          <w:szCs w:val="22"/>
        </w:rPr>
        <w:t xml:space="preserve">ommitment exists to deploy qualifying broadband service at or above 100/20 Mbps, regardless of the current service available at the funded locations. This includes identifying the broadband serviceable locations served by federal and </w:t>
      </w:r>
      <w:r w:rsidR="004D3BEA" w:rsidRPr="00F06C85">
        <w:rPr>
          <w:rFonts w:ascii="Roboto Slab" w:hAnsi="Roboto Slab" w:cs="Roboto Slab"/>
          <w:sz w:val="22"/>
          <w:szCs w:val="22"/>
        </w:rPr>
        <w:t>s</w:t>
      </w:r>
      <w:r w:rsidRPr="00F06C85">
        <w:rPr>
          <w:rFonts w:ascii="Roboto Slab" w:hAnsi="Roboto Slab" w:cs="Roboto Slab"/>
          <w:sz w:val="22"/>
          <w:szCs w:val="22"/>
        </w:rPr>
        <w:t xml:space="preserve">tate funding programs. </w:t>
      </w:r>
    </w:p>
    <w:p w14:paraId="1C826652" w14:textId="420E2F8B" w:rsidR="00AF0341" w:rsidRPr="00CC6BBF" w:rsidRDefault="00AF0341" w:rsidP="00B16852">
      <w:pPr>
        <w:pStyle w:val="Heading3"/>
        <w:spacing w:after="160" w:line="259" w:lineRule="auto"/>
        <w:jc w:val="left"/>
        <w:rPr>
          <w:rFonts w:ascii="Roboto Slab" w:hAnsi="Roboto Slab" w:cs="Roboto Slab"/>
        </w:rPr>
      </w:pPr>
      <w:bookmarkStart w:id="71" w:name="_Toc163738246"/>
      <w:bookmarkStart w:id="72" w:name="_Toc164155683"/>
      <w:r w:rsidRPr="00CC6BBF">
        <w:rPr>
          <w:rFonts w:ascii="Roboto Slab" w:hAnsi="Roboto Slab" w:cs="Roboto Slab"/>
        </w:rPr>
        <w:t xml:space="preserve">Evidence for </w:t>
      </w:r>
      <w:r w:rsidR="00337E71" w:rsidRPr="00CC6BBF">
        <w:rPr>
          <w:rFonts w:ascii="Roboto Slab" w:hAnsi="Roboto Slab" w:cs="Roboto Slab"/>
        </w:rPr>
        <w:t>“</w:t>
      </w:r>
      <w:r w:rsidRPr="00CC6BBF">
        <w:rPr>
          <w:rFonts w:ascii="Roboto Slab" w:hAnsi="Roboto Slab" w:cs="Roboto Slab"/>
        </w:rPr>
        <w:t>Enforceable Commitment</w:t>
      </w:r>
      <w:r w:rsidR="00337E71" w:rsidRPr="00CC6BBF">
        <w:rPr>
          <w:rFonts w:ascii="Roboto Slab" w:hAnsi="Roboto Slab" w:cs="Roboto Slab"/>
        </w:rPr>
        <w:t>”</w:t>
      </w:r>
      <w:r w:rsidRPr="00CC6BBF">
        <w:rPr>
          <w:rFonts w:ascii="Roboto Slab" w:hAnsi="Roboto Slab" w:cs="Roboto Slab"/>
        </w:rPr>
        <w:t xml:space="preserve"> </w:t>
      </w:r>
      <w:r w:rsidR="00337E71" w:rsidRPr="00CC6BBF">
        <w:rPr>
          <w:rFonts w:ascii="Roboto Slab" w:hAnsi="Roboto Slab" w:cs="Roboto Slab"/>
        </w:rPr>
        <w:t>c</w:t>
      </w:r>
      <w:r w:rsidRPr="00CC6BBF">
        <w:rPr>
          <w:rFonts w:ascii="Roboto Slab" w:hAnsi="Roboto Slab" w:cs="Roboto Slab"/>
        </w:rPr>
        <w:t>hallenges</w:t>
      </w:r>
      <w:bookmarkEnd w:id="71"/>
      <w:bookmarkEnd w:id="72"/>
      <w:r w:rsidRPr="00CC6BBF">
        <w:rPr>
          <w:rFonts w:ascii="Roboto Slab" w:hAnsi="Roboto Slab" w:cs="Roboto Slab"/>
        </w:rPr>
        <w:t xml:space="preserve"> </w:t>
      </w:r>
    </w:p>
    <w:p w14:paraId="35654F56" w14:textId="313552E8" w:rsidR="00AF0341" w:rsidRPr="00F06C85" w:rsidRDefault="00AF034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w:t>
      </w:r>
      <w:r w:rsidR="00337E71" w:rsidRPr="00F06C85">
        <w:rPr>
          <w:rFonts w:ascii="Roboto Slab" w:hAnsi="Roboto Slab" w:cs="Roboto Slab"/>
          <w:sz w:val="22"/>
          <w:szCs w:val="22"/>
        </w:rPr>
        <w:t>“</w:t>
      </w:r>
      <w:r w:rsidRPr="00F06C85">
        <w:rPr>
          <w:rFonts w:ascii="Roboto Slab" w:hAnsi="Roboto Slab" w:cs="Roboto Slab"/>
          <w:sz w:val="22"/>
          <w:szCs w:val="22"/>
        </w:rPr>
        <w:t>Enforceable Commitment</w:t>
      </w:r>
      <w:r w:rsidR="00337E71" w:rsidRPr="00F06C85">
        <w:rPr>
          <w:rFonts w:ascii="Roboto Slab" w:hAnsi="Roboto Slab" w:cs="Roboto Slab"/>
          <w:sz w:val="22"/>
          <w:szCs w:val="22"/>
        </w:rPr>
        <w:t>”</w:t>
      </w:r>
      <w:r w:rsidRPr="00F06C85">
        <w:rPr>
          <w:rFonts w:ascii="Roboto Slab" w:hAnsi="Roboto Slab" w:cs="Roboto Slab"/>
          <w:sz w:val="22"/>
          <w:szCs w:val="22"/>
        </w:rPr>
        <w:t xml:space="preserve"> </w:t>
      </w:r>
      <w:r w:rsidR="00337E71" w:rsidRPr="00F06C85">
        <w:rPr>
          <w:rFonts w:ascii="Roboto Slab" w:hAnsi="Roboto Slab" w:cs="Roboto Slab"/>
          <w:sz w:val="22"/>
          <w:szCs w:val="22"/>
        </w:rPr>
        <w:t>c</w:t>
      </w:r>
      <w:r w:rsidRPr="00F06C85">
        <w:rPr>
          <w:rFonts w:ascii="Roboto Slab" w:hAnsi="Roboto Slab" w:cs="Roboto Slab"/>
          <w:sz w:val="22"/>
          <w:szCs w:val="22"/>
        </w:rPr>
        <w:t xml:space="preserve">hallenge allows </w:t>
      </w:r>
      <w:r w:rsidR="00337E71" w:rsidRPr="00F06C85">
        <w:rPr>
          <w:rFonts w:ascii="Roboto Slab" w:hAnsi="Roboto Slab" w:cs="Roboto Slab"/>
          <w:sz w:val="22"/>
          <w:szCs w:val="22"/>
        </w:rPr>
        <w:t>p</w:t>
      </w:r>
      <w:r w:rsidRPr="00F06C85">
        <w:rPr>
          <w:rFonts w:ascii="Roboto Slab" w:hAnsi="Roboto Slab" w:cs="Roboto Slab"/>
          <w:sz w:val="22"/>
          <w:szCs w:val="22"/>
        </w:rPr>
        <w:t xml:space="preserve">ermissible </w:t>
      </w:r>
      <w:r w:rsidR="00337E71" w:rsidRPr="00F06C85">
        <w:rPr>
          <w:rFonts w:ascii="Roboto Slab" w:hAnsi="Roboto Slab" w:cs="Roboto Slab"/>
          <w:sz w:val="22"/>
          <w:szCs w:val="22"/>
        </w:rPr>
        <w:t>c</w:t>
      </w:r>
      <w:r w:rsidRPr="00F06C85">
        <w:rPr>
          <w:rFonts w:ascii="Roboto Slab" w:hAnsi="Roboto Slab" w:cs="Roboto Slab"/>
          <w:sz w:val="22"/>
          <w:szCs w:val="22"/>
        </w:rPr>
        <w:t xml:space="preserve">hallengers to provide evidence that unserved or underserved locations have existing federal, </w:t>
      </w:r>
      <w:r w:rsidR="004D3BEA" w:rsidRPr="00F06C85">
        <w:rPr>
          <w:rFonts w:ascii="Roboto Slab" w:hAnsi="Roboto Slab" w:cs="Roboto Slab"/>
          <w:sz w:val="22"/>
          <w:szCs w:val="22"/>
        </w:rPr>
        <w:t>s</w:t>
      </w:r>
      <w:r w:rsidRPr="00F06C85">
        <w:rPr>
          <w:rFonts w:ascii="Roboto Slab" w:hAnsi="Roboto Slab" w:cs="Roboto Slab"/>
          <w:sz w:val="22"/>
          <w:szCs w:val="22"/>
        </w:rPr>
        <w:t xml:space="preserve">tate, or local funding that should make those locations ineligible for BEAD. </w:t>
      </w:r>
    </w:p>
    <w:p w14:paraId="6FBCF722" w14:textId="77777777" w:rsidR="00AF0341" w:rsidRPr="00F06C85" w:rsidRDefault="00AF034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following details and evidence will be required: </w:t>
      </w:r>
    </w:p>
    <w:p w14:paraId="372A1332" w14:textId="237D2E1F"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Obligation deployment download speed in Mbps </w:t>
      </w:r>
    </w:p>
    <w:p w14:paraId="03295FB2" w14:textId="66B83E41"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Obligation deployment upload speed in Mbps</w:t>
      </w:r>
    </w:p>
    <w:p w14:paraId="3769F753" w14:textId="5B7E5B79"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Obligation deployment technology</w:t>
      </w:r>
    </w:p>
    <w:p w14:paraId="1B6BBCCF" w14:textId="77777777" w:rsidR="00182D1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An attestation to confirm that the round-trip latency of deployed service will be under 100ms </w:t>
      </w:r>
    </w:p>
    <w:p w14:paraId="381D1499" w14:textId="1108D8A4"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An attestation to confirm that the network will be fully deployed to the challenged locations by the dates required by the award </w:t>
      </w:r>
    </w:p>
    <w:p w14:paraId="36146461" w14:textId="4F10AE0F"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Whether the deployed service be available as residential service, business service, or both</w:t>
      </w:r>
    </w:p>
    <w:p w14:paraId="20697B88" w14:textId="031EF76E"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Evidence of award such as authorization letter and/or executed agreement with funding entity</w:t>
      </w:r>
    </w:p>
    <w:p w14:paraId="481AD03B" w14:textId="6CA0704B"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List of funded locations included in award </w:t>
      </w:r>
    </w:p>
    <w:p w14:paraId="40E7C29B" w14:textId="77777777" w:rsidR="00994AA6"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lastRenderedPageBreak/>
        <w:t xml:space="preserve">If available, methodology used to match awarded locations to Fabric IDs </w:t>
      </w:r>
    </w:p>
    <w:p w14:paraId="01D14DC6" w14:textId="1701D5EB" w:rsidR="009712EF" w:rsidRPr="00F06C85" w:rsidRDefault="00AF0341" w:rsidP="00B16852">
      <w:pPr>
        <w:pStyle w:val="ListParagraph"/>
        <w:numPr>
          <w:ilvl w:val="0"/>
          <w:numId w:val="23"/>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If any locations included in the award are on </w:t>
      </w:r>
      <w:r w:rsidR="006F3806" w:rsidRPr="00F06C85">
        <w:rPr>
          <w:rFonts w:ascii="Roboto Slab" w:hAnsi="Roboto Slab" w:cs="Roboto Slab"/>
          <w:sz w:val="22"/>
          <w:szCs w:val="22"/>
        </w:rPr>
        <w:t>t</w:t>
      </w:r>
      <w:r w:rsidRPr="00F06C85">
        <w:rPr>
          <w:rFonts w:ascii="Roboto Slab" w:hAnsi="Roboto Slab" w:cs="Roboto Slab"/>
          <w:sz w:val="22"/>
          <w:szCs w:val="22"/>
        </w:rPr>
        <w:t xml:space="preserve">ribal </w:t>
      </w:r>
      <w:r w:rsidR="006F3806" w:rsidRPr="00F06C85">
        <w:rPr>
          <w:rFonts w:ascii="Roboto Slab" w:hAnsi="Roboto Slab" w:cs="Roboto Slab"/>
          <w:sz w:val="22"/>
          <w:szCs w:val="22"/>
        </w:rPr>
        <w:t>l</w:t>
      </w:r>
      <w:r w:rsidRPr="00F06C85">
        <w:rPr>
          <w:rFonts w:ascii="Roboto Slab" w:hAnsi="Roboto Slab" w:cs="Roboto Slab"/>
          <w:sz w:val="22"/>
          <w:szCs w:val="22"/>
        </w:rPr>
        <w:t xml:space="preserve">ands, you will need to attach a legally binding agreement with </w:t>
      </w:r>
      <w:r w:rsidR="000E162C" w:rsidRPr="00F06C85">
        <w:rPr>
          <w:rFonts w:ascii="Roboto Slab" w:hAnsi="Roboto Slab" w:cs="Roboto Slab"/>
          <w:sz w:val="22"/>
          <w:szCs w:val="22"/>
        </w:rPr>
        <w:t>t</w:t>
      </w:r>
      <w:r w:rsidRPr="00F06C85">
        <w:rPr>
          <w:rFonts w:ascii="Roboto Slab" w:hAnsi="Roboto Slab" w:cs="Roboto Slab"/>
          <w:sz w:val="22"/>
          <w:szCs w:val="22"/>
        </w:rPr>
        <w:t xml:space="preserve">ribal </w:t>
      </w:r>
      <w:r w:rsidR="000E162C" w:rsidRPr="00F06C85">
        <w:rPr>
          <w:rFonts w:ascii="Roboto Slab" w:hAnsi="Roboto Slab" w:cs="Roboto Slab"/>
          <w:sz w:val="22"/>
          <w:szCs w:val="22"/>
        </w:rPr>
        <w:t>g</w:t>
      </w:r>
      <w:r w:rsidRPr="00F06C85">
        <w:rPr>
          <w:rFonts w:ascii="Roboto Slab" w:hAnsi="Roboto Slab" w:cs="Roboto Slab"/>
          <w:sz w:val="22"/>
          <w:szCs w:val="22"/>
        </w:rPr>
        <w:t xml:space="preserve">overnment, certified by </w:t>
      </w:r>
      <w:r w:rsidR="000E162C" w:rsidRPr="00F06C85">
        <w:rPr>
          <w:rFonts w:ascii="Roboto Slab" w:hAnsi="Roboto Slab" w:cs="Roboto Slab"/>
          <w:sz w:val="22"/>
          <w:szCs w:val="22"/>
        </w:rPr>
        <w:t>t</w:t>
      </w:r>
      <w:r w:rsidRPr="00F06C85">
        <w:rPr>
          <w:rFonts w:ascii="Roboto Slab" w:hAnsi="Roboto Slab" w:cs="Roboto Slab"/>
          <w:sz w:val="22"/>
          <w:szCs w:val="22"/>
        </w:rPr>
        <w:t xml:space="preserve">ribal </w:t>
      </w:r>
      <w:r w:rsidR="000E162C" w:rsidRPr="00F06C85">
        <w:rPr>
          <w:rFonts w:ascii="Roboto Slab" w:hAnsi="Roboto Slab" w:cs="Roboto Slab"/>
          <w:sz w:val="22"/>
          <w:szCs w:val="22"/>
        </w:rPr>
        <w:t>r</w:t>
      </w:r>
      <w:r w:rsidRPr="00F06C85">
        <w:rPr>
          <w:rFonts w:ascii="Roboto Slab" w:hAnsi="Roboto Slab" w:cs="Roboto Slab"/>
          <w:sz w:val="22"/>
          <w:szCs w:val="22"/>
        </w:rPr>
        <w:t>esolutions</w:t>
      </w:r>
    </w:p>
    <w:p w14:paraId="346ACA15" w14:textId="566F7062" w:rsidR="009712EF" w:rsidRPr="00DF517E" w:rsidRDefault="00994AA6" w:rsidP="00B16852">
      <w:pPr>
        <w:pStyle w:val="Heading3"/>
        <w:spacing w:after="160" w:line="259" w:lineRule="auto"/>
        <w:jc w:val="left"/>
        <w:rPr>
          <w:rFonts w:ascii="Roboto Slab" w:hAnsi="Roboto Slab" w:cs="Roboto Slab"/>
        </w:rPr>
      </w:pPr>
      <w:bookmarkStart w:id="73" w:name="_Toc163738247"/>
      <w:bookmarkStart w:id="74" w:name="_Toc164155684"/>
      <w:r w:rsidRPr="00DF517E">
        <w:rPr>
          <w:rStyle w:val="Heading2Char"/>
          <w:rFonts w:ascii="Roboto Slab" w:hAnsi="Roboto Slab" w:cs="Roboto Slab"/>
          <w:b/>
          <w:bCs/>
          <w:sz w:val="24"/>
          <w:szCs w:val="24"/>
        </w:rPr>
        <w:t xml:space="preserve">Evidence for </w:t>
      </w:r>
      <w:r w:rsidR="00B51C05" w:rsidRPr="00DF517E">
        <w:rPr>
          <w:rStyle w:val="Heading2Char"/>
          <w:rFonts w:ascii="Roboto Slab" w:hAnsi="Roboto Slab" w:cs="Roboto Slab"/>
          <w:b/>
          <w:bCs/>
          <w:sz w:val="24"/>
          <w:szCs w:val="24"/>
        </w:rPr>
        <w:t>“</w:t>
      </w:r>
      <w:r w:rsidRPr="00DF517E">
        <w:rPr>
          <w:rStyle w:val="Heading2Char"/>
          <w:rFonts w:ascii="Roboto Slab" w:hAnsi="Roboto Slab" w:cs="Roboto Slab"/>
          <w:b/>
          <w:bCs/>
          <w:sz w:val="24"/>
          <w:szCs w:val="24"/>
        </w:rPr>
        <w:t>Enforceable Commitment</w:t>
      </w:r>
      <w:r w:rsidR="007E6E66" w:rsidRPr="00DF517E">
        <w:rPr>
          <w:rStyle w:val="Heading2Char"/>
          <w:rFonts w:ascii="Roboto Slab" w:hAnsi="Roboto Slab" w:cs="Roboto Slab"/>
          <w:b/>
          <w:bCs/>
          <w:sz w:val="24"/>
          <w:szCs w:val="24"/>
        </w:rPr>
        <w:t>”</w:t>
      </w:r>
      <w:r w:rsidRPr="00DF517E">
        <w:rPr>
          <w:rStyle w:val="Heading2Char"/>
          <w:rFonts w:ascii="Roboto Slab" w:hAnsi="Roboto Slab" w:cs="Roboto Slab"/>
          <w:b/>
          <w:bCs/>
          <w:sz w:val="24"/>
          <w:szCs w:val="24"/>
        </w:rPr>
        <w:t xml:space="preserve"> </w:t>
      </w:r>
      <w:r w:rsidR="007E6E66" w:rsidRPr="00DF517E">
        <w:rPr>
          <w:rStyle w:val="Heading2Char"/>
          <w:rFonts w:ascii="Roboto Slab" w:hAnsi="Roboto Slab" w:cs="Roboto Slab"/>
          <w:b/>
          <w:bCs/>
          <w:sz w:val="24"/>
          <w:szCs w:val="24"/>
        </w:rPr>
        <w:t>r</w:t>
      </w:r>
      <w:r w:rsidRPr="00DF517E">
        <w:rPr>
          <w:rStyle w:val="Heading2Char"/>
          <w:rFonts w:ascii="Roboto Slab" w:hAnsi="Roboto Slab" w:cs="Roboto Slab"/>
          <w:b/>
          <w:bCs/>
          <w:sz w:val="24"/>
          <w:szCs w:val="24"/>
        </w:rPr>
        <w:t>ebuttals</w:t>
      </w:r>
      <w:bookmarkEnd w:id="73"/>
      <w:bookmarkEnd w:id="74"/>
      <w:r w:rsidRPr="00DF517E">
        <w:rPr>
          <w:rFonts w:ascii="Roboto Slab" w:hAnsi="Roboto Slab" w:cs="Roboto Slab"/>
        </w:rPr>
        <w:t xml:space="preserve"> </w:t>
      </w:r>
    </w:p>
    <w:p w14:paraId="02534655" w14:textId="079BC88D" w:rsidR="009712EF" w:rsidRPr="00F06C85" w:rsidRDefault="00994AA6"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Any </w:t>
      </w:r>
      <w:r w:rsidR="007E6E66" w:rsidRPr="00F06C85">
        <w:rPr>
          <w:rFonts w:ascii="Roboto Slab" w:hAnsi="Roboto Slab" w:cs="Roboto Slab"/>
          <w:sz w:val="22"/>
          <w:szCs w:val="22"/>
        </w:rPr>
        <w:t>p</w:t>
      </w:r>
      <w:r w:rsidRPr="00F06C85">
        <w:rPr>
          <w:rFonts w:ascii="Roboto Slab" w:hAnsi="Roboto Slab" w:cs="Roboto Slab"/>
          <w:sz w:val="22"/>
          <w:szCs w:val="22"/>
        </w:rPr>
        <w:t xml:space="preserve">ermissible </w:t>
      </w:r>
      <w:r w:rsidR="007E6E66" w:rsidRPr="00F06C85">
        <w:rPr>
          <w:rFonts w:ascii="Roboto Slab" w:hAnsi="Roboto Slab" w:cs="Roboto Slab"/>
          <w:sz w:val="22"/>
          <w:szCs w:val="22"/>
        </w:rPr>
        <w:t>c</w:t>
      </w:r>
      <w:r w:rsidRPr="00F06C85">
        <w:rPr>
          <w:rFonts w:ascii="Roboto Slab" w:hAnsi="Roboto Slab" w:cs="Roboto Slab"/>
          <w:sz w:val="22"/>
          <w:szCs w:val="22"/>
        </w:rPr>
        <w:t xml:space="preserve">hallenger may file a rebuttal to an </w:t>
      </w:r>
      <w:r w:rsidR="007E6E66" w:rsidRPr="00F06C85">
        <w:rPr>
          <w:rFonts w:ascii="Roboto Slab" w:hAnsi="Roboto Slab" w:cs="Roboto Slab"/>
          <w:sz w:val="22"/>
          <w:szCs w:val="22"/>
        </w:rPr>
        <w:t>“</w:t>
      </w:r>
      <w:r w:rsidRPr="00F06C85">
        <w:rPr>
          <w:rFonts w:ascii="Roboto Slab" w:hAnsi="Roboto Slab" w:cs="Roboto Slab"/>
          <w:sz w:val="22"/>
          <w:szCs w:val="22"/>
        </w:rPr>
        <w:t>Enforceable Commitment</w:t>
      </w:r>
      <w:r w:rsidR="007E6E66" w:rsidRPr="00F06C85">
        <w:rPr>
          <w:rFonts w:ascii="Roboto Slab" w:hAnsi="Roboto Slab" w:cs="Roboto Slab"/>
          <w:sz w:val="22"/>
          <w:szCs w:val="22"/>
        </w:rPr>
        <w:t>”</w:t>
      </w:r>
      <w:r w:rsidRPr="00F06C85">
        <w:rPr>
          <w:rFonts w:ascii="Roboto Slab" w:hAnsi="Roboto Slab" w:cs="Roboto Slab"/>
          <w:sz w:val="22"/>
          <w:szCs w:val="22"/>
        </w:rPr>
        <w:t xml:space="preserve"> challenge if they have documentation that the provider has defaulted on the commitment, is otherwise unable to meet the commitment, or that the location(s) are in an area that are subject to an </w:t>
      </w:r>
      <w:r w:rsidR="007E6E66" w:rsidRPr="00F06C85">
        <w:rPr>
          <w:rFonts w:ascii="Roboto Slab" w:hAnsi="Roboto Slab" w:cs="Roboto Slab"/>
          <w:sz w:val="22"/>
          <w:szCs w:val="22"/>
        </w:rPr>
        <w:t>e</w:t>
      </w:r>
      <w:r w:rsidRPr="00F06C85">
        <w:rPr>
          <w:rFonts w:ascii="Roboto Slab" w:hAnsi="Roboto Slab" w:cs="Roboto Slab"/>
          <w:sz w:val="22"/>
          <w:szCs w:val="22"/>
        </w:rPr>
        <w:t xml:space="preserve">nforceable </w:t>
      </w:r>
      <w:r w:rsidR="007E6E66" w:rsidRPr="00F06C85">
        <w:rPr>
          <w:rFonts w:ascii="Roboto Slab" w:hAnsi="Roboto Slab" w:cs="Roboto Slab"/>
          <w:sz w:val="22"/>
          <w:szCs w:val="22"/>
        </w:rPr>
        <w:t>c</w:t>
      </w:r>
      <w:r w:rsidRPr="00F06C85">
        <w:rPr>
          <w:rFonts w:ascii="Roboto Slab" w:hAnsi="Roboto Slab" w:cs="Roboto Slab"/>
          <w:sz w:val="22"/>
          <w:szCs w:val="22"/>
        </w:rPr>
        <w:t xml:space="preserve">ommitment for less than 100% of locations and the location(s) in question are not covered by that commitment. </w:t>
      </w:r>
    </w:p>
    <w:p w14:paraId="77117183" w14:textId="659130A8" w:rsidR="009712EF" w:rsidRPr="00CC6BBF" w:rsidRDefault="00994AA6" w:rsidP="00B16852">
      <w:pPr>
        <w:pStyle w:val="Heading4"/>
        <w:spacing w:after="160" w:line="259" w:lineRule="auto"/>
        <w:jc w:val="left"/>
        <w:rPr>
          <w:rFonts w:ascii="Roboto Slab" w:hAnsi="Roboto Slab" w:cs="Roboto Slab"/>
        </w:rPr>
      </w:pPr>
      <w:bookmarkStart w:id="75" w:name="_Toc163738248"/>
      <w:bookmarkStart w:id="76" w:name="_Toc164155685"/>
      <w:r w:rsidRPr="00CC6BBF">
        <w:rPr>
          <w:rStyle w:val="Heading2Char"/>
          <w:rFonts w:ascii="Roboto Slab" w:hAnsi="Roboto Slab" w:cs="Roboto Slab"/>
          <w:b/>
          <w:bCs/>
          <w:sz w:val="24"/>
          <w:szCs w:val="24"/>
        </w:rPr>
        <w:t xml:space="preserve">Enforceable </w:t>
      </w:r>
      <w:r w:rsidR="007E6E66" w:rsidRPr="00CC6BBF">
        <w:rPr>
          <w:rStyle w:val="Heading2Char"/>
          <w:rFonts w:ascii="Roboto Slab" w:hAnsi="Roboto Slab" w:cs="Roboto Slab"/>
          <w:b/>
          <w:bCs/>
          <w:sz w:val="24"/>
          <w:szCs w:val="24"/>
        </w:rPr>
        <w:t>c</w:t>
      </w:r>
      <w:r w:rsidRPr="00CC6BBF">
        <w:rPr>
          <w:rStyle w:val="Heading2Char"/>
          <w:rFonts w:ascii="Roboto Slab" w:hAnsi="Roboto Slab" w:cs="Roboto Slab"/>
          <w:b/>
          <w:bCs/>
          <w:sz w:val="24"/>
          <w:szCs w:val="24"/>
        </w:rPr>
        <w:t xml:space="preserve">ommitment </w:t>
      </w:r>
      <w:r w:rsidR="007E6E66" w:rsidRPr="00CC6BBF">
        <w:rPr>
          <w:rStyle w:val="Heading2Char"/>
          <w:rFonts w:ascii="Roboto Slab" w:hAnsi="Roboto Slab" w:cs="Roboto Slab"/>
          <w:b/>
          <w:bCs/>
          <w:sz w:val="24"/>
          <w:szCs w:val="24"/>
        </w:rPr>
        <w:t>i</w:t>
      </w:r>
      <w:r w:rsidRPr="00CC6BBF">
        <w:rPr>
          <w:rStyle w:val="Heading2Char"/>
          <w:rFonts w:ascii="Roboto Slab" w:hAnsi="Roboto Slab" w:cs="Roboto Slab"/>
          <w:b/>
          <w:bCs/>
          <w:sz w:val="24"/>
          <w:szCs w:val="24"/>
        </w:rPr>
        <w:t xml:space="preserve">dentification: Process and </w:t>
      </w:r>
      <w:r w:rsidR="007E6E66" w:rsidRPr="00CC6BBF">
        <w:rPr>
          <w:rStyle w:val="Heading2Char"/>
          <w:rFonts w:ascii="Roboto Slab" w:hAnsi="Roboto Slab" w:cs="Roboto Slab"/>
          <w:b/>
          <w:bCs/>
          <w:sz w:val="24"/>
          <w:szCs w:val="24"/>
        </w:rPr>
        <w:t>m</w:t>
      </w:r>
      <w:r w:rsidRPr="00CC6BBF">
        <w:rPr>
          <w:rStyle w:val="Heading2Char"/>
          <w:rFonts w:ascii="Roboto Slab" w:hAnsi="Roboto Slab" w:cs="Roboto Slab"/>
          <w:b/>
          <w:bCs/>
          <w:sz w:val="24"/>
          <w:szCs w:val="24"/>
        </w:rPr>
        <w:t>ethodology</w:t>
      </w:r>
      <w:bookmarkEnd w:id="75"/>
      <w:bookmarkEnd w:id="76"/>
      <w:r w:rsidRPr="00CC6BBF">
        <w:rPr>
          <w:rFonts w:ascii="Roboto Slab" w:hAnsi="Roboto Slab" w:cs="Roboto Slab"/>
        </w:rPr>
        <w:t xml:space="preserve"> </w:t>
      </w:r>
    </w:p>
    <w:p w14:paraId="79AB97D5" w14:textId="4E88FCB1" w:rsidR="009712EF" w:rsidRPr="00F06C85" w:rsidRDefault="008C72D8"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OBO</w:t>
      </w:r>
      <w:r w:rsidR="00994AA6" w:rsidRPr="00F06C85">
        <w:rPr>
          <w:rFonts w:ascii="Roboto Slab" w:hAnsi="Roboto Slab" w:cs="Roboto Slab"/>
          <w:sz w:val="22"/>
          <w:szCs w:val="22"/>
        </w:rPr>
        <w:t xml:space="preserve"> has deduplicated the list of BEAD-eligible locations, based on existing funding from current programs</w:t>
      </w:r>
      <w:r w:rsidR="00F51C84" w:rsidRPr="00F06C85">
        <w:rPr>
          <w:rFonts w:ascii="Roboto Slab" w:hAnsi="Roboto Slab" w:cs="Roboto Slab"/>
          <w:sz w:val="22"/>
          <w:szCs w:val="22"/>
        </w:rPr>
        <w:t>.</w:t>
      </w:r>
      <w:r w:rsidR="00994AA6" w:rsidRPr="00F06C85">
        <w:rPr>
          <w:rFonts w:ascii="Roboto Slab" w:hAnsi="Roboto Slab" w:cs="Roboto Slab"/>
          <w:sz w:val="22"/>
          <w:szCs w:val="22"/>
        </w:rPr>
        <w:t xml:space="preserve"> </w:t>
      </w:r>
    </w:p>
    <w:p w14:paraId="3DC207B4" w14:textId="15607696" w:rsidR="009712EF" w:rsidRPr="00F06C85" w:rsidRDefault="008C72D8"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OBO</w:t>
      </w:r>
      <w:r w:rsidR="00994AA6" w:rsidRPr="00F06C85">
        <w:rPr>
          <w:rFonts w:ascii="Roboto Slab" w:hAnsi="Roboto Slab" w:cs="Roboto Slab"/>
          <w:sz w:val="22"/>
          <w:szCs w:val="22"/>
        </w:rPr>
        <w:t xml:space="preserve"> used the BEAD Eligible Entity Planning Toolkit to identify existing federal </w:t>
      </w:r>
      <w:r w:rsidR="007E6E66" w:rsidRPr="00F06C85">
        <w:rPr>
          <w:rFonts w:ascii="Roboto Slab" w:hAnsi="Roboto Slab" w:cs="Roboto Slab"/>
          <w:sz w:val="22"/>
          <w:szCs w:val="22"/>
        </w:rPr>
        <w:t>e</w:t>
      </w:r>
      <w:r w:rsidR="00994AA6" w:rsidRPr="00F06C85">
        <w:rPr>
          <w:rFonts w:ascii="Roboto Slab" w:hAnsi="Roboto Slab" w:cs="Roboto Slab"/>
          <w:sz w:val="22"/>
          <w:szCs w:val="22"/>
        </w:rPr>
        <w:t xml:space="preserve">nforceable </w:t>
      </w:r>
      <w:r w:rsidR="007E6E66" w:rsidRPr="00F06C85">
        <w:rPr>
          <w:rFonts w:ascii="Roboto Slab" w:hAnsi="Roboto Slab" w:cs="Roboto Slab"/>
          <w:sz w:val="22"/>
          <w:szCs w:val="22"/>
        </w:rPr>
        <w:t>c</w:t>
      </w:r>
      <w:r w:rsidR="00994AA6" w:rsidRPr="00F06C85">
        <w:rPr>
          <w:rFonts w:ascii="Roboto Slab" w:hAnsi="Roboto Slab" w:cs="Roboto Slab"/>
          <w:sz w:val="22"/>
          <w:szCs w:val="22"/>
        </w:rPr>
        <w:t xml:space="preserve">ommitments, which includes data on funding from the following programs: </w:t>
      </w:r>
    </w:p>
    <w:p w14:paraId="7F70FB6B" w14:textId="77777777" w:rsidR="009712EF" w:rsidRPr="00F06C85" w:rsidRDefault="00994AA6" w:rsidP="00B16852">
      <w:pPr>
        <w:pStyle w:val="ListParagraph"/>
        <w:numPr>
          <w:ilvl w:val="0"/>
          <w:numId w:val="2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NTIA Broadband Infrastructure Program (BIP) </w:t>
      </w:r>
    </w:p>
    <w:p w14:paraId="01C804B9" w14:textId="77777777" w:rsidR="009712EF" w:rsidRPr="00F06C85" w:rsidRDefault="00994AA6" w:rsidP="00B16852">
      <w:pPr>
        <w:pStyle w:val="ListParagraph"/>
        <w:numPr>
          <w:ilvl w:val="0"/>
          <w:numId w:val="2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NTIA Tribal Broadband Connectivity Program (TBCP) </w:t>
      </w:r>
    </w:p>
    <w:p w14:paraId="053992A0" w14:textId="77777777" w:rsidR="009712EF" w:rsidRPr="00F06C85" w:rsidRDefault="00AF0341" w:rsidP="00B16852">
      <w:pPr>
        <w:pStyle w:val="ListParagraph"/>
        <w:numPr>
          <w:ilvl w:val="0"/>
          <w:numId w:val="2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FCC Rural Digital Opportunity Fund (RDOF) </w:t>
      </w:r>
    </w:p>
    <w:p w14:paraId="7078F3C1" w14:textId="77777777" w:rsidR="009712EF" w:rsidRPr="00F06C85" w:rsidRDefault="00AF0341" w:rsidP="00B16852">
      <w:pPr>
        <w:pStyle w:val="ListParagraph"/>
        <w:numPr>
          <w:ilvl w:val="0"/>
          <w:numId w:val="2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FCC Connect America Fund II (CAFII) </w:t>
      </w:r>
    </w:p>
    <w:p w14:paraId="0028C1FB" w14:textId="77777777" w:rsidR="009712EF" w:rsidRPr="00F06C85" w:rsidRDefault="00AF0341" w:rsidP="00B16852">
      <w:pPr>
        <w:pStyle w:val="ListParagraph"/>
        <w:numPr>
          <w:ilvl w:val="0"/>
          <w:numId w:val="2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USDA Rural </w:t>
      </w:r>
      <w:proofErr w:type="spellStart"/>
      <w:r w:rsidRPr="00F06C85">
        <w:rPr>
          <w:rFonts w:ascii="Roboto Slab" w:hAnsi="Roboto Slab" w:cs="Roboto Slab"/>
          <w:sz w:val="22"/>
          <w:szCs w:val="22"/>
        </w:rPr>
        <w:t>eConnectivity</w:t>
      </w:r>
      <w:proofErr w:type="spellEnd"/>
      <w:r w:rsidRPr="00F06C85">
        <w:rPr>
          <w:rFonts w:ascii="Roboto Slab" w:hAnsi="Roboto Slab" w:cs="Roboto Slab"/>
          <w:sz w:val="22"/>
          <w:szCs w:val="22"/>
        </w:rPr>
        <w:t xml:space="preserve"> Broadband Loan and Grant Program (</w:t>
      </w:r>
      <w:proofErr w:type="spellStart"/>
      <w:r w:rsidRPr="00F06C85">
        <w:rPr>
          <w:rFonts w:ascii="Roboto Slab" w:hAnsi="Roboto Slab" w:cs="Roboto Slab"/>
          <w:sz w:val="22"/>
          <w:szCs w:val="22"/>
        </w:rPr>
        <w:t>ReConnect</w:t>
      </w:r>
      <w:proofErr w:type="spellEnd"/>
      <w:r w:rsidRPr="00F06C85">
        <w:rPr>
          <w:rFonts w:ascii="Roboto Slab" w:hAnsi="Roboto Slab" w:cs="Roboto Slab"/>
          <w:sz w:val="22"/>
          <w:szCs w:val="22"/>
        </w:rPr>
        <w:t xml:space="preserve">) </w:t>
      </w:r>
    </w:p>
    <w:p w14:paraId="2942A426" w14:textId="77777777" w:rsidR="009712EF" w:rsidRPr="00F06C85" w:rsidRDefault="00AF0341" w:rsidP="00B16852">
      <w:pPr>
        <w:pStyle w:val="ListParagraph"/>
        <w:numPr>
          <w:ilvl w:val="0"/>
          <w:numId w:val="2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USDA Telephone Loan Program (TLP) </w:t>
      </w:r>
    </w:p>
    <w:p w14:paraId="2289958B" w14:textId="77777777" w:rsidR="009712EF" w:rsidRPr="00F06C85" w:rsidRDefault="00AF0341" w:rsidP="00B16852">
      <w:pPr>
        <w:pStyle w:val="ListParagraph"/>
        <w:numPr>
          <w:ilvl w:val="0"/>
          <w:numId w:val="24"/>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USDA Community Connect Grant Program (CCGP) </w:t>
      </w:r>
    </w:p>
    <w:p w14:paraId="56E691A4" w14:textId="25621974" w:rsidR="009712EF" w:rsidRPr="00F06C85" w:rsidRDefault="008C72D8"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OBO</w:t>
      </w:r>
      <w:r w:rsidR="00AF0341" w:rsidRPr="00F06C85">
        <w:rPr>
          <w:rFonts w:ascii="Roboto Slab" w:hAnsi="Roboto Slab" w:cs="Roboto Slab"/>
          <w:sz w:val="22"/>
          <w:szCs w:val="22"/>
        </w:rPr>
        <w:t xml:space="preserve"> is aware that the FCC adopted rules for the Enhanced Alternative Connect America Model (A</w:t>
      </w:r>
      <w:r w:rsidR="009712EF" w:rsidRPr="00F06C85">
        <w:rPr>
          <w:rFonts w:ascii="Roboto Slab" w:hAnsi="Roboto Slab" w:cs="Roboto Slab"/>
          <w:sz w:val="22"/>
          <w:szCs w:val="22"/>
        </w:rPr>
        <w:t>-</w:t>
      </w:r>
      <w:r w:rsidR="00AF0341" w:rsidRPr="00F06C85">
        <w:rPr>
          <w:rFonts w:ascii="Roboto Slab" w:hAnsi="Roboto Slab" w:cs="Roboto Slab"/>
          <w:sz w:val="22"/>
          <w:szCs w:val="22"/>
        </w:rPr>
        <w:t xml:space="preserve">CAM), allowing providers to participate in the extension of the program and deploy at speeds of 100/20 Mbps or greater. As of the publication of Version 1.0 of this guide, the FCC has not confirmed the locations funded by Enhanced A-CAM. However, an additional deduplication process will be run following the Challenge Process. This second round of deduplication is expected to occur in May 2024. If you are a provider electing to participate in Enhanced A-CAM, we encourage you to notify </w:t>
      </w:r>
      <w:r w:rsidRPr="00F06C85">
        <w:rPr>
          <w:rFonts w:ascii="Roboto Slab" w:hAnsi="Roboto Slab" w:cs="Roboto Slab"/>
          <w:sz w:val="22"/>
          <w:szCs w:val="22"/>
        </w:rPr>
        <w:t>OBO</w:t>
      </w:r>
      <w:r w:rsidR="00AF0341" w:rsidRPr="00F06C85">
        <w:rPr>
          <w:rFonts w:ascii="Roboto Slab" w:hAnsi="Roboto Slab" w:cs="Roboto Slab"/>
          <w:sz w:val="22"/>
          <w:szCs w:val="22"/>
        </w:rPr>
        <w:t xml:space="preserve"> proactively by emailing </w:t>
      </w:r>
      <w:hyperlink r:id="rId22" w:history="1">
        <w:r w:rsidR="00606785" w:rsidRPr="00F06C85">
          <w:rPr>
            <w:rStyle w:val="Hyperlink"/>
            <w:rFonts w:ascii="Roboto Slab" w:hAnsi="Roboto Slab" w:cs="Roboto Slab"/>
            <w:sz w:val="22"/>
            <w:szCs w:val="22"/>
          </w:rPr>
          <w:t>broadband.oregon@biz.oregon.gov</w:t>
        </w:r>
      </w:hyperlink>
      <w:r w:rsidR="00AF0341" w:rsidRPr="00F06C85">
        <w:rPr>
          <w:rFonts w:ascii="Roboto Slab" w:hAnsi="Roboto Slab" w:cs="Roboto Slab"/>
          <w:sz w:val="22"/>
          <w:szCs w:val="22"/>
        </w:rPr>
        <w:t>.</w:t>
      </w:r>
      <w:r w:rsidR="00606785" w:rsidRPr="00F06C85">
        <w:rPr>
          <w:rFonts w:ascii="Roboto Slab" w:hAnsi="Roboto Slab" w:cs="Roboto Slab"/>
          <w:sz w:val="22"/>
          <w:szCs w:val="22"/>
        </w:rPr>
        <w:t xml:space="preserve"> </w:t>
      </w:r>
      <w:r w:rsidR="00AF0341" w:rsidRPr="00F06C85">
        <w:rPr>
          <w:rFonts w:ascii="Roboto Slab" w:hAnsi="Roboto Slab" w:cs="Roboto Slab"/>
          <w:sz w:val="22"/>
          <w:szCs w:val="22"/>
        </w:rPr>
        <w:t xml:space="preserve"> </w:t>
      </w:r>
    </w:p>
    <w:p w14:paraId="545AE18A" w14:textId="043AD303" w:rsidR="008C61A8" w:rsidRPr="00CC6BBF" w:rsidRDefault="00AF0341" w:rsidP="00B16852">
      <w:pPr>
        <w:pStyle w:val="Heading3"/>
        <w:spacing w:after="160" w:line="259" w:lineRule="auto"/>
        <w:jc w:val="left"/>
        <w:rPr>
          <w:rFonts w:ascii="Roboto Slab" w:hAnsi="Roboto Slab" w:cs="Roboto Slab"/>
        </w:rPr>
      </w:pPr>
      <w:bookmarkStart w:id="77" w:name="_Toc163738249"/>
      <w:bookmarkStart w:id="78" w:name="_Toc164155686"/>
      <w:r w:rsidRPr="00CC6BBF">
        <w:rPr>
          <w:rFonts w:ascii="Roboto Slab" w:hAnsi="Roboto Slab" w:cs="Roboto Slab"/>
        </w:rPr>
        <w:t xml:space="preserve">Evidence for </w:t>
      </w:r>
      <w:r w:rsidR="007E6E66" w:rsidRPr="00CC6BBF">
        <w:rPr>
          <w:rFonts w:ascii="Roboto Slab" w:hAnsi="Roboto Slab" w:cs="Roboto Slab"/>
        </w:rPr>
        <w:t>“</w:t>
      </w:r>
      <w:r w:rsidRPr="00CC6BBF">
        <w:rPr>
          <w:rFonts w:ascii="Roboto Slab" w:hAnsi="Roboto Slab" w:cs="Roboto Slab"/>
        </w:rPr>
        <w:t>Not An Enforceable Commitment</w:t>
      </w:r>
      <w:r w:rsidR="007E6E66" w:rsidRPr="00CC6BBF">
        <w:rPr>
          <w:rFonts w:ascii="Roboto Slab" w:hAnsi="Roboto Slab" w:cs="Roboto Slab"/>
        </w:rPr>
        <w:t>”</w:t>
      </w:r>
      <w:r w:rsidRPr="00CC6BBF">
        <w:rPr>
          <w:rFonts w:ascii="Roboto Slab" w:hAnsi="Roboto Slab" w:cs="Roboto Slab"/>
        </w:rPr>
        <w:t xml:space="preserve"> </w:t>
      </w:r>
      <w:r w:rsidR="007E6E66" w:rsidRPr="00CC6BBF">
        <w:rPr>
          <w:rFonts w:ascii="Roboto Slab" w:hAnsi="Roboto Slab" w:cs="Roboto Slab"/>
        </w:rPr>
        <w:t>c</w:t>
      </w:r>
      <w:r w:rsidRPr="00CC6BBF">
        <w:rPr>
          <w:rFonts w:ascii="Roboto Slab" w:hAnsi="Roboto Slab" w:cs="Roboto Slab"/>
        </w:rPr>
        <w:t>hallenges</w:t>
      </w:r>
      <w:bookmarkEnd w:id="77"/>
      <w:bookmarkEnd w:id="78"/>
      <w:r w:rsidRPr="00CC6BBF">
        <w:rPr>
          <w:rFonts w:ascii="Roboto Slab" w:hAnsi="Roboto Slab" w:cs="Roboto Slab"/>
        </w:rPr>
        <w:t xml:space="preserve"> </w:t>
      </w:r>
    </w:p>
    <w:p w14:paraId="12A9FDAC" w14:textId="2EF6FB28" w:rsidR="00F51C84" w:rsidRPr="00F06C85" w:rsidRDefault="00AF034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w:t>
      </w:r>
      <w:r w:rsidR="007E6E66" w:rsidRPr="00F06C85">
        <w:rPr>
          <w:rFonts w:ascii="Roboto Slab" w:hAnsi="Roboto Slab" w:cs="Roboto Slab"/>
          <w:sz w:val="22"/>
          <w:szCs w:val="22"/>
        </w:rPr>
        <w:t>“</w:t>
      </w:r>
      <w:r w:rsidRPr="00F06C85">
        <w:rPr>
          <w:rFonts w:ascii="Roboto Slab" w:hAnsi="Roboto Slab" w:cs="Roboto Slab"/>
          <w:sz w:val="22"/>
          <w:szCs w:val="22"/>
        </w:rPr>
        <w:t>Not An Enforceable Commitment</w:t>
      </w:r>
      <w:r w:rsidR="007E6E66" w:rsidRPr="00F06C85">
        <w:rPr>
          <w:rFonts w:ascii="Roboto Slab" w:hAnsi="Roboto Slab" w:cs="Roboto Slab"/>
          <w:sz w:val="22"/>
          <w:szCs w:val="22"/>
        </w:rPr>
        <w:t>”</w:t>
      </w:r>
      <w:r w:rsidRPr="00F06C85">
        <w:rPr>
          <w:rFonts w:ascii="Roboto Slab" w:hAnsi="Roboto Slab" w:cs="Roboto Slab"/>
          <w:sz w:val="22"/>
          <w:szCs w:val="22"/>
        </w:rPr>
        <w:t xml:space="preserve"> challenge allows </w:t>
      </w:r>
      <w:r w:rsidR="007E6E66" w:rsidRPr="00F06C85">
        <w:rPr>
          <w:rFonts w:ascii="Roboto Slab" w:hAnsi="Roboto Slab" w:cs="Roboto Slab"/>
          <w:sz w:val="22"/>
          <w:szCs w:val="22"/>
        </w:rPr>
        <w:t>p</w:t>
      </w:r>
      <w:r w:rsidRPr="00F06C85">
        <w:rPr>
          <w:rFonts w:ascii="Roboto Slab" w:hAnsi="Roboto Slab" w:cs="Roboto Slab"/>
          <w:sz w:val="22"/>
          <w:szCs w:val="22"/>
        </w:rPr>
        <w:t xml:space="preserve">ermissible </w:t>
      </w:r>
      <w:r w:rsidR="007E6E66" w:rsidRPr="00F06C85">
        <w:rPr>
          <w:rFonts w:ascii="Roboto Slab" w:hAnsi="Roboto Slab" w:cs="Roboto Slab"/>
          <w:sz w:val="22"/>
          <w:szCs w:val="22"/>
        </w:rPr>
        <w:t>c</w:t>
      </w:r>
      <w:r w:rsidRPr="00F06C85">
        <w:rPr>
          <w:rFonts w:ascii="Roboto Slab" w:hAnsi="Roboto Slab" w:cs="Roboto Slab"/>
          <w:sz w:val="22"/>
          <w:szCs w:val="22"/>
        </w:rPr>
        <w:t xml:space="preserve">hallengers to provide evidence that a location is not covered by an </w:t>
      </w:r>
      <w:r w:rsidR="007E6E66" w:rsidRPr="00F06C85">
        <w:rPr>
          <w:rFonts w:ascii="Roboto Slab" w:hAnsi="Roboto Slab" w:cs="Roboto Slab"/>
          <w:sz w:val="22"/>
          <w:szCs w:val="22"/>
        </w:rPr>
        <w:t>e</w:t>
      </w:r>
      <w:r w:rsidRPr="00F06C85">
        <w:rPr>
          <w:rFonts w:ascii="Roboto Slab" w:hAnsi="Roboto Slab" w:cs="Roboto Slab"/>
          <w:sz w:val="22"/>
          <w:szCs w:val="22"/>
        </w:rPr>
        <w:t xml:space="preserve">nforceable </w:t>
      </w:r>
      <w:r w:rsidR="007E6E66" w:rsidRPr="00F06C85">
        <w:rPr>
          <w:rFonts w:ascii="Roboto Slab" w:hAnsi="Roboto Slab" w:cs="Roboto Slab"/>
          <w:sz w:val="22"/>
          <w:szCs w:val="22"/>
        </w:rPr>
        <w:t>c</w:t>
      </w:r>
      <w:r w:rsidRPr="00F06C85">
        <w:rPr>
          <w:rFonts w:ascii="Roboto Slab" w:hAnsi="Roboto Slab" w:cs="Roboto Slab"/>
          <w:sz w:val="22"/>
          <w:szCs w:val="22"/>
        </w:rPr>
        <w:t xml:space="preserve">ommitment identified </w:t>
      </w:r>
      <w:r w:rsidRPr="00F06C85">
        <w:rPr>
          <w:rFonts w:ascii="Roboto Slab" w:hAnsi="Roboto Slab" w:cs="Roboto Slab"/>
          <w:sz w:val="22"/>
          <w:szCs w:val="22"/>
        </w:rPr>
        <w:lastRenderedPageBreak/>
        <w:t xml:space="preserve">by </w:t>
      </w:r>
      <w:r w:rsidR="008C72D8" w:rsidRPr="00F06C85">
        <w:rPr>
          <w:rFonts w:ascii="Roboto Slab" w:hAnsi="Roboto Slab" w:cs="Roboto Slab"/>
          <w:sz w:val="22"/>
          <w:szCs w:val="22"/>
        </w:rPr>
        <w:t>OBO</w:t>
      </w:r>
      <w:r w:rsidRPr="00F06C85">
        <w:rPr>
          <w:rFonts w:ascii="Roboto Slab" w:hAnsi="Roboto Slab" w:cs="Roboto Slab"/>
          <w:sz w:val="22"/>
          <w:szCs w:val="22"/>
        </w:rPr>
        <w:t xml:space="preserve">. This evidence provided for the challenge type should demonstrate on the following: </w:t>
      </w:r>
    </w:p>
    <w:p w14:paraId="7DA6FCE2" w14:textId="77777777" w:rsidR="00F51C84" w:rsidRPr="00F06C85" w:rsidRDefault="00AF0341" w:rsidP="00B16852">
      <w:pPr>
        <w:pStyle w:val="ListParagraph"/>
        <w:numPr>
          <w:ilvl w:val="0"/>
          <w:numId w:val="25"/>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Documentation that the provider has defaulted on the commitment or is otherwise unable to meet the commitment. This may include: </w:t>
      </w:r>
    </w:p>
    <w:p w14:paraId="668514BB" w14:textId="77777777" w:rsidR="00F51C84" w:rsidRPr="00F06C85" w:rsidRDefault="00AF0341" w:rsidP="00B16852">
      <w:pPr>
        <w:pStyle w:val="ListParagraph"/>
        <w:numPr>
          <w:ilvl w:val="1"/>
          <w:numId w:val="25"/>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Public notice of default published by the funding agency </w:t>
      </w:r>
    </w:p>
    <w:p w14:paraId="3261BB77" w14:textId="77777777" w:rsidR="00F51C84" w:rsidRPr="00F06C85" w:rsidRDefault="00AF0341" w:rsidP="00B16852">
      <w:pPr>
        <w:pStyle w:val="ListParagraph"/>
        <w:numPr>
          <w:ilvl w:val="1"/>
          <w:numId w:val="25"/>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Default notice sent to the provider </w:t>
      </w:r>
    </w:p>
    <w:p w14:paraId="3C4D9D7B" w14:textId="77777777" w:rsidR="00F51C84" w:rsidRPr="00F06C85" w:rsidRDefault="00AF0341" w:rsidP="00B16852">
      <w:pPr>
        <w:pStyle w:val="ListParagraph"/>
        <w:numPr>
          <w:ilvl w:val="0"/>
          <w:numId w:val="25"/>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Documentation that the location(s) are in an area that are subject to an Enforceable Commitment to less than 100% of locations and the location(s) are not covered by that commitment. </w:t>
      </w:r>
    </w:p>
    <w:p w14:paraId="62FEB3BD" w14:textId="26DEF834" w:rsidR="00F51C84" w:rsidRPr="00CC6BBF" w:rsidRDefault="00AF0341" w:rsidP="00B16852">
      <w:pPr>
        <w:pStyle w:val="ListParagraph"/>
        <w:numPr>
          <w:ilvl w:val="0"/>
          <w:numId w:val="25"/>
        </w:numPr>
        <w:spacing w:after="160" w:line="259" w:lineRule="auto"/>
        <w:jc w:val="left"/>
        <w:rPr>
          <w:rFonts w:ascii="Roboto Slab" w:hAnsi="Roboto Slab" w:cs="Roboto Slab"/>
        </w:rPr>
      </w:pPr>
      <w:r w:rsidRPr="00F06C85">
        <w:rPr>
          <w:rFonts w:ascii="Roboto Slab" w:hAnsi="Roboto Slab" w:cs="Roboto Slab"/>
          <w:sz w:val="22"/>
          <w:szCs w:val="22"/>
        </w:rPr>
        <w:t xml:space="preserve">If locations are on </w:t>
      </w:r>
      <w:r w:rsidR="004305BF" w:rsidRPr="00F06C85">
        <w:rPr>
          <w:rFonts w:ascii="Roboto Slab" w:hAnsi="Roboto Slab" w:cs="Roboto Slab"/>
          <w:sz w:val="22"/>
          <w:szCs w:val="22"/>
        </w:rPr>
        <w:t>t</w:t>
      </w:r>
      <w:r w:rsidRPr="00F06C85">
        <w:rPr>
          <w:rFonts w:ascii="Roboto Slab" w:hAnsi="Roboto Slab" w:cs="Roboto Slab"/>
          <w:sz w:val="22"/>
          <w:szCs w:val="22"/>
        </w:rPr>
        <w:t xml:space="preserve">ribal lands, the </w:t>
      </w:r>
      <w:r w:rsidR="004305BF" w:rsidRPr="00F06C85">
        <w:rPr>
          <w:rFonts w:ascii="Roboto Slab" w:hAnsi="Roboto Slab" w:cs="Roboto Slab"/>
          <w:sz w:val="22"/>
          <w:szCs w:val="22"/>
        </w:rPr>
        <w:t>t</w:t>
      </w:r>
      <w:r w:rsidRPr="00F06C85">
        <w:rPr>
          <w:rFonts w:ascii="Roboto Slab" w:hAnsi="Roboto Slab" w:cs="Roboto Slab"/>
          <w:sz w:val="22"/>
          <w:szCs w:val="22"/>
        </w:rPr>
        <w:t xml:space="preserve">ribal </w:t>
      </w:r>
      <w:r w:rsidR="004305BF" w:rsidRPr="00F06C85">
        <w:rPr>
          <w:rFonts w:ascii="Roboto Slab" w:hAnsi="Roboto Slab" w:cs="Roboto Slab"/>
          <w:sz w:val="22"/>
          <w:szCs w:val="22"/>
        </w:rPr>
        <w:t>g</w:t>
      </w:r>
      <w:r w:rsidRPr="00F06C85">
        <w:rPr>
          <w:rFonts w:ascii="Roboto Slab" w:hAnsi="Roboto Slab" w:cs="Roboto Slab"/>
          <w:sz w:val="22"/>
          <w:szCs w:val="22"/>
        </w:rPr>
        <w:t xml:space="preserve">overnment may challenge based on a failure of the provider to obtain consent from the </w:t>
      </w:r>
      <w:r w:rsidR="004305BF" w:rsidRPr="00F06C85">
        <w:rPr>
          <w:rFonts w:ascii="Roboto Slab" w:hAnsi="Roboto Slab" w:cs="Roboto Slab"/>
          <w:sz w:val="22"/>
          <w:szCs w:val="22"/>
        </w:rPr>
        <w:t>t</w:t>
      </w:r>
      <w:r w:rsidRPr="00F06C85">
        <w:rPr>
          <w:rFonts w:ascii="Roboto Slab" w:hAnsi="Roboto Slab" w:cs="Roboto Slab"/>
          <w:sz w:val="22"/>
          <w:szCs w:val="22"/>
        </w:rPr>
        <w:t xml:space="preserve">ribal </w:t>
      </w:r>
      <w:r w:rsidR="004305BF" w:rsidRPr="00F06C85">
        <w:rPr>
          <w:rFonts w:ascii="Roboto Slab" w:hAnsi="Roboto Slab" w:cs="Roboto Slab"/>
          <w:sz w:val="22"/>
          <w:szCs w:val="22"/>
        </w:rPr>
        <w:t>c</w:t>
      </w:r>
      <w:r w:rsidRPr="00F06C85">
        <w:rPr>
          <w:rFonts w:ascii="Roboto Slab" w:hAnsi="Roboto Slab" w:cs="Roboto Slab"/>
          <w:sz w:val="22"/>
          <w:szCs w:val="22"/>
        </w:rPr>
        <w:t>ouncil for the application and/or receiving the award.</w:t>
      </w:r>
      <w:r w:rsidRPr="00CC6BBF">
        <w:rPr>
          <w:rFonts w:ascii="Roboto Slab" w:hAnsi="Roboto Slab" w:cs="Roboto Slab"/>
        </w:rPr>
        <w:t xml:space="preserve"> </w:t>
      </w:r>
    </w:p>
    <w:p w14:paraId="78C69389" w14:textId="6E288775" w:rsidR="00F51C84" w:rsidRPr="00DF517E" w:rsidRDefault="00AF0341" w:rsidP="00B16852">
      <w:pPr>
        <w:pStyle w:val="Heading3"/>
        <w:spacing w:after="160" w:line="259" w:lineRule="auto"/>
        <w:jc w:val="left"/>
        <w:rPr>
          <w:rFonts w:ascii="Roboto Slab" w:hAnsi="Roboto Slab" w:cs="Roboto Slab"/>
        </w:rPr>
      </w:pPr>
      <w:bookmarkStart w:id="79" w:name="_Toc163738250"/>
      <w:bookmarkStart w:id="80" w:name="_Toc164155687"/>
      <w:r w:rsidRPr="00DF517E">
        <w:rPr>
          <w:rStyle w:val="Heading2Char"/>
          <w:rFonts w:ascii="Roboto Slab" w:hAnsi="Roboto Slab" w:cs="Roboto Slab"/>
          <w:b/>
          <w:bCs/>
          <w:sz w:val="24"/>
          <w:szCs w:val="24"/>
        </w:rPr>
        <w:t xml:space="preserve">Evidence for </w:t>
      </w:r>
      <w:r w:rsidR="004305BF" w:rsidRPr="00DF517E">
        <w:rPr>
          <w:rStyle w:val="Heading2Char"/>
          <w:rFonts w:ascii="Roboto Slab" w:hAnsi="Roboto Slab" w:cs="Roboto Slab"/>
          <w:b/>
          <w:bCs/>
          <w:sz w:val="24"/>
          <w:szCs w:val="24"/>
        </w:rPr>
        <w:t>“</w:t>
      </w:r>
      <w:r w:rsidRPr="00DF517E">
        <w:rPr>
          <w:rStyle w:val="Heading2Char"/>
          <w:rFonts w:ascii="Roboto Slab" w:hAnsi="Roboto Slab" w:cs="Roboto Slab"/>
          <w:b/>
          <w:bCs/>
          <w:sz w:val="24"/>
          <w:szCs w:val="24"/>
        </w:rPr>
        <w:t>Not An Enforceable Commitment</w:t>
      </w:r>
      <w:r w:rsidR="004305BF" w:rsidRPr="00DF517E">
        <w:rPr>
          <w:rStyle w:val="Heading2Char"/>
          <w:rFonts w:ascii="Roboto Slab" w:hAnsi="Roboto Slab" w:cs="Roboto Slab"/>
          <w:b/>
          <w:bCs/>
          <w:sz w:val="24"/>
          <w:szCs w:val="24"/>
        </w:rPr>
        <w:t>”</w:t>
      </w:r>
      <w:r w:rsidRPr="00DF517E">
        <w:rPr>
          <w:rStyle w:val="Heading2Char"/>
          <w:rFonts w:ascii="Roboto Slab" w:hAnsi="Roboto Slab" w:cs="Roboto Slab"/>
          <w:b/>
          <w:bCs/>
          <w:sz w:val="24"/>
          <w:szCs w:val="24"/>
        </w:rPr>
        <w:t xml:space="preserve"> </w:t>
      </w:r>
      <w:r w:rsidR="00777432" w:rsidRPr="00DF517E">
        <w:rPr>
          <w:rStyle w:val="Heading2Char"/>
          <w:rFonts w:ascii="Roboto Slab" w:hAnsi="Roboto Slab" w:cs="Roboto Slab"/>
          <w:b/>
          <w:bCs/>
          <w:sz w:val="24"/>
          <w:szCs w:val="24"/>
        </w:rPr>
        <w:t>r</w:t>
      </w:r>
      <w:r w:rsidRPr="00DF517E">
        <w:rPr>
          <w:rStyle w:val="Heading2Char"/>
          <w:rFonts w:ascii="Roboto Slab" w:hAnsi="Roboto Slab" w:cs="Roboto Slab"/>
          <w:b/>
          <w:bCs/>
          <w:sz w:val="24"/>
          <w:szCs w:val="24"/>
        </w:rPr>
        <w:t>ebuttals</w:t>
      </w:r>
      <w:bookmarkEnd w:id="79"/>
      <w:bookmarkEnd w:id="80"/>
      <w:r w:rsidRPr="00DF517E">
        <w:rPr>
          <w:rFonts w:ascii="Roboto Slab" w:hAnsi="Roboto Slab" w:cs="Roboto Slab"/>
        </w:rPr>
        <w:t xml:space="preserve"> </w:t>
      </w:r>
    </w:p>
    <w:p w14:paraId="47E114EB" w14:textId="1970AB2B" w:rsidR="00F51C84" w:rsidRPr="00F06C85" w:rsidRDefault="00AF034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Only the provider with the challenged </w:t>
      </w:r>
      <w:r w:rsidR="004305BF" w:rsidRPr="00F06C85">
        <w:rPr>
          <w:rFonts w:ascii="Roboto Slab" w:hAnsi="Roboto Slab" w:cs="Roboto Slab"/>
          <w:sz w:val="22"/>
          <w:szCs w:val="22"/>
        </w:rPr>
        <w:t>e</w:t>
      </w:r>
      <w:r w:rsidRPr="00F06C85">
        <w:rPr>
          <w:rFonts w:ascii="Roboto Slab" w:hAnsi="Roboto Slab" w:cs="Roboto Slab"/>
          <w:sz w:val="22"/>
          <w:szCs w:val="22"/>
        </w:rPr>
        <w:t xml:space="preserve">nforceable </w:t>
      </w:r>
      <w:r w:rsidR="004305BF" w:rsidRPr="00F06C85">
        <w:rPr>
          <w:rFonts w:ascii="Roboto Slab" w:hAnsi="Roboto Slab" w:cs="Roboto Slab"/>
          <w:sz w:val="22"/>
          <w:szCs w:val="22"/>
        </w:rPr>
        <w:t>c</w:t>
      </w:r>
      <w:r w:rsidRPr="00F06C85">
        <w:rPr>
          <w:rFonts w:ascii="Roboto Slab" w:hAnsi="Roboto Slab" w:cs="Roboto Slab"/>
          <w:sz w:val="22"/>
          <w:szCs w:val="22"/>
        </w:rPr>
        <w:t xml:space="preserve">ommitment can submit a </w:t>
      </w:r>
      <w:commentRangeStart w:id="81"/>
      <w:r w:rsidRPr="00F06C85">
        <w:rPr>
          <w:rFonts w:ascii="Roboto Slab" w:hAnsi="Roboto Slab" w:cs="Roboto Slab"/>
          <w:sz w:val="22"/>
          <w:szCs w:val="22"/>
        </w:rPr>
        <w:t xml:space="preserve">rebuttal to a </w:t>
      </w:r>
      <w:commentRangeEnd w:id="81"/>
      <w:r w:rsidR="00A94CC3" w:rsidRPr="00F06C85">
        <w:rPr>
          <w:rStyle w:val="CommentReference"/>
          <w:rFonts w:eastAsiaTheme="minorHAnsi"/>
          <w:sz w:val="22"/>
          <w:szCs w:val="22"/>
        </w:rPr>
        <w:commentReference w:id="81"/>
      </w:r>
      <w:r w:rsidR="00676164" w:rsidRPr="00F06C85">
        <w:rPr>
          <w:rFonts w:ascii="Roboto Slab" w:hAnsi="Roboto Slab" w:cs="Roboto Slab"/>
          <w:sz w:val="22"/>
          <w:szCs w:val="22"/>
        </w:rPr>
        <w:t>“</w:t>
      </w:r>
      <w:r w:rsidRPr="00F06C85">
        <w:rPr>
          <w:rFonts w:ascii="Roboto Slab" w:hAnsi="Roboto Slab" w:cs="Roboto Slab"/>
          <w:sz w:val="22"/>
          <w:szCs w:val="22"/>
        </w:rPr>
        <w:t>Not An Enforceable Commitment</w:t>
      </w:r>
      <w:r w:rsidR="004305BF" w:rsidRPr="00F06C85">
        <w:rPr>
          <w:rFonts w:ascii="Roboto Slab" w:hAnsi="Roboto Slab" w:cs="Roboto Slab"/>
          <w:sz w:val="22"/>
          <w:szCs w:val="22"/>
        </w:rPr>
        <w:t>”</w:t>
      </w:r>
      <w:r w:rsidRPr="00F06C85">
        <w:rPr>
          <w:rFonts w:ascii="Roboto Slab" w:hAnsi="Roboto Slab" w:cs="Roboto Slab"/>
          <w:sz w:val="22"/>
          <w:szCs w:val="22"/>
        </w:rPr>
        <w:t xml:space="preserve"> challenge. </w:t>
      </w:r>
    </w:p>
    <w:p w14:paraId="287928AB" w14:textId="77777777" w:rsidR="00F51C84" w:rsidRPr="00F06C85" w:rsidRDefault="00AF034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The rebuttal must produce evidence that counters the challenge and may include the following: </w:t>
      </w:r>
    </w:p>
    <w:p w14:paraId="167B70C7" w14:textId="77777777" w:rsidR="00F51C84" w:rsidRPr="00F06C85" w:rsidRDefault="00AF0341" w:rsidP="00B16852">
      <w:pPr>
        <w:pStyle w:val="ListParagraph"/>
        <w:numPr>
          <w:ilvl w:val="0"/>
          <w:numId w:val="26"/>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Evidence that provider has not defaulted on the commitment </w:t>
      </w:r>
    </w:p>
    <w:p w14:paraId="24DE16BF" w14:textId="77777777" w:rsidR="00F51C84" w:rsidRPr="00F06C85" w:rsidRDefault="00AF0341" w:rsidP="00B16852">
      <w:pPr>
        <w:pStyle w:val="ListParagraph"/>
        <w:numPr>
          <w:ilvl w:val="0"/>
          <w:numId w:val="26"/>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Evidence that the provider is able to meet the </w:t>
      </w:r>
      <w:proofErr w:type="gramStart"/>
      <w:r w:rsidRPr="00F06C85">
        <w:rPr>
          <w:rFonts w:ascii="Roboto Slab" w:hAnsi="Roboto Slab" w:cs="Roboto Slab"/>
          <w:sz w:val="22"/>
          <w:szCs w:val="22"/>
        </w:rPr>
        <w:t>commitment</w:t>
      </w:r>
      <w:proofErr w:type="gramEnd"/>
      <w:r w:rsidRPr="00F06C85">
        <w:rPr>
          <w:rFonts w:ascii="Roboto Slab" w:hAnsi="Roboto Slab" w:cs="Roboto Slab"/>
          <w:sz w:val="22"/>
          <w:szCs w:val="22"/>
        </w:rPr>
        <w:t xml:space="preserve"> </w:t>
      </w:r>
    </w:p>
    <w:p w14:paraId="6EEE54F6" w14:textId="77777777" w:rsidR="00F51C84" w:rsidRPr="00F06C85" w:rsidRDefault="00AF0341" w:rsidP="00B16852">
      <w:pPr>
        <w:pStyle w:val="ListParagraph"/>
        <w:numPr>
          <w:ilvl w:val="0"/>
          <w:numId w:val="26"/>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Evidence that 100% of the locations are covered by the commitment </w:t>
      </w:r>
    </w:p>
    <w:p w14:paraId="180A0CA9" w14:textId="6AD5A9E6" w:rsidR="00333C81" w:rsidRPr="00F06C85" w:rsidRDefault="00AF0341" w:rsidP="00B16852">
      <w:pPr>
        <w:pStyle w:val="ListParagraph"/>
        <w:numPr>
          <w:ilvl w:val="0"/>
          <w:numId w:val="26"/>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Tribal Council Resolution or requisite legally binding agreement with the </w:t>
      </w:r>
      <w:r w:rsidR="000E162C" w:rsidRPr="00F06C85">
        <w:rPr>
          <w:rFonts w:ascii="Roboto Slab" w:hAnsi="Roboto Slab" w:cs="Roboto Slab"/>
          <w:sz w:val="22"/>
          <w:szCs w:val="22"/>
        </w:rPr>
        <w:t>t</w:t>
      </w:r>
      <w:r w:rsidRPr="00F06C85">
        <w:rPr>
          <w:rFonts w:ascii="Roboto Slab" w:hAnsi="Roboto Slab" w:cs="Roboto Slab"/>
          <w:sz w:val="22"/>
          <w:szCs w:val="22"/>
        </w:rPr>
        <w:t xml:space="preserve">ribal </w:t>
      </w:r>
      <w:r w:rsidR="000E162C" w:rsidRPr="00F06C85">
        <w:rPr>
          <w:rFonts w:ascii="Roboto Slab" w:hAnsi="Roboto Slab" w:cs="Roboto Slab"/>
          <w:sz w:val="22"/>
          <w:szCs w:val="22"/>
        </w:rPr>
        <w:t>g</w:t>
      </w:r>
      <w:r w:rsidRPr="00F06C85">
        <w:rPr>
          <w:rFonts w:ascii="Roboto Slab" w:hAnsi="Roboto Slab" w:cs="Roboto Slab"/>
          <w:sz w:val="22"/>
          <w:szCs w:val="22"/>
        </w:rPr>
        <w:t>overnment supporting the Enforceable Commitment</w:t>
      </w:r>
    </w:p>
    <w:p w14:paraId="3FE239AF" w14:textId="7DD5B5A5" w:rsidR="00662F49" w:rsidRPr="00CC6BBF" w:rsidRDefault="00AB4242" w:rsidP="00B16852">
      <w:pPr>
        <w:pStyle w:val="Heading2"/>
        <w:spacing w:after="160" w:line="259" w:lineRule="auto"/>
        <w:jc w:val="left"/>
        <w:rPr>
          <w:rFonts w:ascii="Roboto Slab" w:hAnsi="Roboto Slab" w:cs="Roboto Slab"/>
        </w:rPr>
      </w:pPr>
      <w:bookmarkStart w:id="82" w:name="_Toc163738251"/>
      <w:bookmarkStart w:id="83" w:name="_Toc164155688"/>
      <w:r w:rsidRPr="00CC6BBF">
        <w:rPr>
          <w:rFonts w:ascii="Roboto Slab" w:hAnsi="Roboto Slab" w:cs="Roboto Slab"/>
        </w:rPr>
        <w:t>“Planned or Existing</w:t>
      </w:r>
      <w:r w:rsidR="00662F49" w:rsidRPr="00CC6BBF">
        <w:rPr>
          <w:rFonts w:ascii="Roboto Slab" w:hAnsi="Roboto Slab" w:cs="Roboto Slab"/>
        </w:rPr>
        <w:t xml:space="preserve"> Service</w:t>
      </w:r>
      <w:r w:rsidR="009D28B4" w:rsidRPr="00CC6BBF">
        <w:rPr>
          <w:rFonts w:ascii="Roboto Slab" w:hAnsi="Roboto Slab" w:cs="Roboto Slab"/>
        </w:rPr>
        <w:t>”</w:t>
      </w:r>
      <w:r w:rsidR="00662F49" w:rsidRPr="00CC6BBF">
        <w:rPr>
          <w:rFonts w:ascii="Roboto Slab" w:hAnsi="Roboto Slab" w:cs="Roboto Slab"/>
        </w:rPr>
        <w:t xml:space="preserve"> </w:t>
      </w:r>
      <w:r w:rsidR="009D28B4" w:rsidRPr="00CC6BBF">
        <w:rPr>
          <w:rFonts w:ascii="Roboto Slab" w:hAnsi="Roboto Slab" w:cs="Roboto Slab"/>
        </w:rPr>
        <w:t>c</w:t>
      </w:r>
      <w:r w:rsidR="00662F49" w:rsidRPr="00CC6BBF">
        <w:rPr>
          <w:rFonts w:ascii="Roboto Slab" w:hAnsi="Roboto Slab" w:cs="Roboto Slab"/>
        </w:rPr>
        <w:t>hallenges</w:t>
      </w:r>
      <w:bookmarkEnd w:id="82"/>
      <w:bookmarkEnd w:id="83"/>
      <w:r w:rsidR="00662F49" w:rsidRPr="00CC6BBF">
        <w:rPr>
          <w:rFonts w:ascii="Roboto Slab" w:hAnsi="Roboto Slab" w:cs="Roboto Slab"/>
        </w:rPr>
        <w:t xml:space="preserve"> </w:t>
      </w:r>
    </w:p>
    <w:p w14:paraId="0F643609" w14:textId="41D489D6" w:rsidR="00662F49" w:rsidRPr="00F06C85" w:rsidRDefault="00662F49"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If a provider has deployed, or will deploy, service that will be available by </w:t>
      </w:r>
      <w:r w:rsidR="00E80149" w:rsidRPr="00F06C85">
        <w:rPr>
          <w:rFonts w:ascii="Roboto Slab" w:hAnsi="Roboto Slab" w:cs="Roboto Slab"/>
          <w:sz w:val="22"/>
          <w:szCs w:val="22"/>
        </w:rPr>
        <w:t>June 30</w:t>
      </w:r>
      <w:r w:rsidRPr="00F06C85">
        <w:rPr>
          <w:rFonts w:ascii="Roboto Slab" w:hAnsi="Roboto Slab" w:cs="Roboto Slab"/>
          <w:sz w:val="22"/>
          <w:szCs w:val="22"/>
        </w:rPr>
        <w:t xml:space="preserve">, 2024, not as part of an </w:t>
      </w:r>
      <w:r w:rsidR="00AB4242" w:rsidRPr="00F06C85">
        <w:rPr>
          <w:rFonts w:ascii="Roboto Slab" w:hAnsi="Roboto Slab" w:cs="Roboto Slab"/>
          <w:sz w:val="22"/>
          <w:szCs w:val="22"/>
        </w:rPr>
        <w:t>e</w:t>
      </w:r>
      <w:r w:rsidRPr="00F06C85">
        <w:rPr>
          <w:rFonts w:ascii="Roboto Slab" w:hAnsi="Roboto Slab" w:cs="Roboto Slab"/>
          <w:sz w:val="22"/>
          <w:szCs w:val="22"/>
        </w:rPr>
        <w:t xml:space="preserve">nforceable </w:t>
      </w:r>
      <w:r w:rsidR="00AB4242" w:rsidRPr="00F06C85">
        <w:rPr>
          <w:rFonts w:ascii="Roboto Slab" w:hAnsi="Roboto Slab" w:cs="Roboto Slab"/>
          <w:sz w:val="22"/>
          <w:szCs w:val="22"/>
        </w:rPr>
        <w:t>c</w:t>
      </w:r>
      <w:r w:rsidRPr="00F06C85">
        <w:rPr>
          <w:rFonts w:ascii="Roboto Slab" w:hAnsi="Roboto Slab" w:cs="Roboto Slab"/>
          <w:sz w:val="22"/>
          <w:szCs w:val="22"/>
        </w:rPr>
        <w:t xml:space="preserve">ommitment, they can file a </w:t>
      </w:r>
      <w:r w:rsidR="00AB4242" w:rsidRPr="00F06C85">
        <w:rPr>
          <w:rFonts w:ascii="Roboto Slab" w:hAnsi="Roboto Slab" w:cs="Roboto Slab"/>
          <w:sz w:val="22"/>
          <w:szCs w:val="22"/>
        </w:rPr>
        <w:t>“</w:t>
      </w:r>
      <w:r w:rsidRPr="00F06C85">
        <w:rPr>
          <w:rFonts w:ascii="Roboto Slab" w:hAnsi="Roboto Slab" w:cs="Roboto Slab"/>
          <w:sz w:val="22"/>
          <w:szCs w:val="22"/>
        </w:rPr>
        <w:t>Planned or Existing Service</w:t>
      </w:r>
      <w:r w:rsidR="00AB4242" w:rsidRPr="00F06C85">
        <w:rPr>
          <w:rFonts w:ascii="Roboto Slab" w:hAnsi="Roboto Slab" w:cs="Roboto Slab"/>
          <w:sz w:val="22"/>
          <w:szCs w:val="22"/>
        </w:rPr>
        <w:t>”</w:t>
      </w:r>
      <w:r w:rsidRPr="00F06C85">
        <w:rPr>
          <w:rFonts w:ascii="Roboto Slab" w:hAnsi="Roboto Slab" w:cs="Roboto Slab"/>
          <w:sz w:val="22"/>
          <w:szCs w:val="22"/>
        </w:rPr>
        <w:t xml:space="preserve"> challenge. </w:t>
      </w:r>
    </w:p>
    <w:p w14:paraId="60EE6F2D" w14:textId="16022D30" w:rsidR="00662F49" w:rsidRPr="00CC6BBF" w:rsidRDefault="00662F49" w:rsidP="00B16852">
      <w:pPr>
        <w:pStyle w:val="Heading3"/>
        <w:spacing w:after="160" w:line="259" w:lineRule="auto"/>
        <w:jc w:val="left"/>
        <w:rPr>
          <w:rFonts w:ascii="Roboto Slab" w:hAnsi="Roboto Slab" w:cs="Roboto Slab"/>
        </w:rPr>
      </w:pPr>
      <w:bookmarkStart w:id="84" w:name="_Toc163738252"/>
      <w:bookmarkStart w:id="85" w:name="_Toc164155689"/>
      <w:r w:rsidRPr="00CC6BBF">
        <w:rPr>
          <w:rFonts w:ascii="Roboto Slab" w:hAnsi="Roboto Slab" w:cs="Roboto Slab"/>
        </w:rPr>
        <w:t xml:space="preserve">Evidence for </w:t>
      </w:r>
      <w:r w:rsidR="009D28B4" w:rsidRPr="00CC6BBF">
        <w:rPr>
          <w:rFonts w:ascii="Roboto Slab" w:hAnsi="Roboto Slab" w:cs="Roboto Slab"/>
        </w:rPr>
        <w:t>“</w:t>
      </w:r>
      <w:r w:rsidRPr="00CC6BBF">
        <w:rPr>
          <w:rFonts w:ascii="Roboto Slab" w:hAnsi="Roboto Slab" w:cs="Roboto Slab"/>
        </w:rPr>
        <w:t>Planned Service</w:t>
      </w:r>
      <w:r w:rsidR="009D28B4" w:rsidRPr="00CC6BBF">
        <w:rPr>
          <w:rFonts w:ascii="Roboto Slab" w:hAnsi="Roboto Slab" w:cs="Roboto Slab"/>
        </w:rPr>
        <w:t>”</w:t>
      </w:r>
      <w:r w:rsidRPr="00CC6BBF">
        <w:rPr>
          <w:rFonts w:ascii="Roboto Slab" w:hAnsi="Roboto Slab" w:cs="Roboto Slab"/>
        </w:rPr>
        <w:t xml:space="preserve"> </w:t>
      </w:r>
      <w:r w:rsidR="00E80149" w:rsidRPr="00CC6BBF">
        <w:rPr>
          <w:rFonts w:ascii="Roboto Slab" w:hAnsi="Roboto Slab" w:cs="Roboto Slab"/>
        </w:rPr>
        <w:t>c</w:t>
      </w:r>
      <w:r w:rsidRPr="00CC6BBF">
        <w:rPr>
          <w:rFonts w:ascii="Roboto Slab" w:hAnsi="Roboto Slab" w:cs="Roboto Slab"/>
        </w:rPr>
        <w:t>hallenges</w:t>
      </w:r>
      <w:bookmarkEnd w:id="84"/>
      <w:bookmarkEnd w:id="85"/>
      <w:r w:rsidRPr="00CC6BBF">
        <w:rPr>
          <w:rFonts w:ascii="Roboto Slab" w:hAnsi="Roboto Slab" w:cs="Roboto Slab"/>
        </w:rPr>
        <w:t xml:space="preserve"> </w:t>
      </w:r>
    </w:p>
    <w:p w14:paraId="71EB4172" w14:textId="6F9B85D8" w:rsidR="002F0F35" w:rsidRPr="00F06C85" w:rsidRDefault="00662F49"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If you have begun building out broadband service to unserved and/or underserved locations, you may challenge under the “Planned Service” subtype and provide evidence that service will be available to the locations by </w:t>
      </w:r>
      <w:r w:rsidR="00E80149" w:rsidRPr="00F06C85">
        <w:rPr>
          <w:rFonts w:ascii="Roboto Slab" w:hAnsi="Roboto Slab" w:cs="Roboto Slab"/>
          <w:sz w:val="22"/>
          <w:szCs w:val="22"/>
        </w:rPr>
        <w:t>June 30</w:t>
      </w:r>
      <w:r w:rsidRPr="00F06C85">
        <w:rPr>
          <w:rFonts w:ascii="Roboto Slab" w:hAnsi="Roboto Slab" w:cs="Roboto Slab"/>
          <w:sz w:val="22"/>
          <w:szCs w:val="22"/>
        </w:rPr>
        <w:t>, 2024.</w:t>
      </w:r>
    </w:p>
    <w:p w14:paraId="65692543" w14:textId="322CDF94" w:rsidR="00C319F2" w:rsidRPr="00F06C85" w:rsidRDefault="00C319F2"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The information and evidence required for this challenge type includes:</w:t>
      </w:r>
    </w:p>
    <w:p w14:paraId="70E1B8E0" w14:textId="7C726710" w:rsidR="00C319F2"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lastRenderedPageBreak/>
        <w:t>Maximum advertised download speed in Mbps</w:t>
      </w:r>
    </w:p>
    <w:p w14:paraId="6FD684D7" w14:textId="04881ED2" w:rsidR="00C319F2"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Maximum advertised upload speed in Mbps</w:t>
      </w:r>
    </w:p>
    <w:p w14:paraId="5BDD02B0" w14:textId="77777777" w:rsidR="00C319F2"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Technology type of service </w:t>
      </w:r>
    </w:p>
    <w:p w14:paraId="1747E3C8" w14:textId="3BED57EB" w:rsidR="00C319F2"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Confirmation that the round-trip latency does not exceed 100ms </w:t>
      </w:r>
    </w:p>
    <w:p w14:paraId="08A963EE" w14:textId="023D814C" w:rsidR="00C319F2"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Evidence that the deployment is on track to be completed on time, which may include, but not be limited to:</w:t>
      </w:r>
    </w:p>
    <w:p w14:paraId="609AF8E3" w14:textId="4DA1515E" w:rsidR="00C319F2" w:rsidRPr="00F06C85" w:rsidRDefault="00C319F2" w:rsidP="00B16852">
      <w:pPr>
        <w:pStyle w:val="ListParagraph"/>
        <w:numPr>
          <w:ilvl w:val="1"/>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Planned network diagrams</w:t>
      </w:r>
    </w:p>
    <w:p w14:paraId="3AB8416E" w14:textId="77777777" w:rsidR="00C319F2" w:rsidRPr="00F06C85" w:rsidRDefault="00C319F2" w:rsidP="00B16852">
      <w:pPr>
        <w:pStyle w:val="ListParagraph"/>
        <w:numPr>
          <w:ilvl w:val="1"/>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Evidence of all necessary permits that were obtained </w:t>
      </w:r>
    </w:p>
    <w:p w14:paraId="721388E4" w14:textId="237CF54D" w:rsidR="00C319F2" w:rsidRPr="00F06C85" w:rsidRDefault="00C319F2" w:rsidP="00B16852">
      <w:pPr>
        <w:pStyle w:val="ListParagraph"/>
        <w:numPr>
          <w:ilvl w:val="2"/>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If permits have been applied for but not yet obtained, provide a letter from county or municipal government or pole owner indicating that such permits are under review and noting the timeline for construction</w:t>
      </w:r>
    </w:p>
    <w:p w14:paraId="6E42633E" w14:textId="2B0FBF1B" w:rsidR="00C319F2" w:rsidRPr="00F06C85" w:rsidRDefault="00C319F2" w:rsidP="00B16852">
      <w:pPr>
        <w:pStyle w:val="ListParagraph"/>
        <w:numPr>
          <w:ilvl w:val="1"/>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Inspection results</w:t>
      </w:r>
    </w:p>
    <w:p w14:paraId="316EE599" w14:textId="67865E16" w:rsidR="00C319F2" w:rsidRPr="00F06C85" w:rsidRDefault="00C319F2" w:rsidP="00B16852">
      <w:pPr>
        <w:pStyle w:val="ListParagraph"/>
        <w:numPr>
          <w:ilvl w:val="1"/>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Construction contracts and invoices</w:t>
      </w:r>
    </w:p>
    <w:p w14:paraId="4DF1D9A0" w14:textId="77777777" w:rsidR="00C319F2"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Letter from county or local government office confirming that construction has begun </w:t>
      </w:r>
    </w:p>
    <w:p w14:paraId="16F1326A" w14:textId="56EF0D64" w:rsidR="00C319F2"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An affidavit or equivalent attestation confirming that service will be deployed to the locations included in this challenge by </w:t>
      </w:r>
      <w:r w:rsidR="00E80149" w:rsidRPr="00F06C85">
        <w:rPr>
          <w:rFonts w:ascii="Roboto Slab" w:hAnsi="Roboto Slab" w:cs="Roboto Slab"/>
          <w:sz w:val="22"/>
          <w:szCs w:val="22"/>
        </w:rPr>
        <w:t>June 30, 2024</w:t>
      </w:r>
      <w:r w:rsidRPr="00F06C85">
        <w:rPr>
          <w:rFonts w:ascii="Roboto Slab" w:hAnsi="Roboto Slab" w:cs="Roboto Slab"/>
          <w:sz w:val="22"/>
          <w:szCs w:val="22"/>
        </w:rPr>
        <w:t>, with the technology, speeds, and latency described, including confirmation that the provider is not seeking BEAD funds to complete the already-planned build</w:t>
      </w:r>
    </w:p>
    <w:p w14:paraId="3056A02C" w14:textId="3A1F8B9C" w:rsidR="00333C81" w:rsidRPr="00F06C85" w:rsidRDefault="00C319F2" w:rsidP="00B16852">
      <w:pPr>
        <w:pStyle w:val="ListParagraph"/>
        <w:numPr>
          <w:ilvl w:val="0"/>
          <w:numId w:val="27"/>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 contract or similar binding agreement between the </w:t>
      </w:r>
      <w:r w:rsidR="004D3BEA" w:rsidRPr="00F06C85">
        <w:rPr>
          <w:rFonts w:ascii="Roboto Slab" w:hAnsi="Roboto Slab" w:cs="Roboto Slab"/>
          <w:sz w:val="22"/>
          <w:szCs w:val="22"/>
        </w:rPr>
        <w:t>s</w:t>
      </w:r>
      <w:r w:rsidRPr="00F06C85">
        <w:rPr>
          <w:rFonts w:ascii="Roboto Slab" w:hAnsi="Roboto Slab" w:cs="Roboto Slab"/>
          <w:sz w:val="22"/>
          <w:szCs w:val="22"/>
        </w:rPr>
        <w:t>tate and the provider committing that planned service will meet the BEAD definition and requirements of reliable and qualifying broadband, even if not required by its funding source</w:t>
      </w:r>
    </w:p>
    <w:p w14:paraId="01F27228" w14:textId="590E0C96" w:rsidR="00D92DDE" w:rsidRPr="00F06C85" w:rsidRDefault="00D92DDE"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You are also encouraged to submit other evidence that may demonstrate that the deployment is in progress.</w:t>
      </w:r>
    </w:p>
    <w:p w14:paraId="4135CE83" w14:textId="3F08BBA9" w:rsidR="00D92DDE" w:rsidRPr="00CC6BBF" w:rsidRDefault="00D92DDE" w:rsidP="00B16852">
      <w:pPr>
        <w:pStyle w:val="Heading3"/>
        <w:spacing w:after="160" w:line="259" w:lineRule="auto"/>
        <w:jc w:val="left"/>
        <w:rPr>
          <w:rFonts w:ascii="Roboto Slab" w:hAnsi="Roboto Slab" w:cs="Roboto Slab"/>
        </w:rPr>
      </w:pPr>
      <w:bookmarkStart w:id="86" w:name="_Toc163738253"/>
      <w:bookmarkStart w:id="87" w:name="_Toc164155690"/>
      <w:r w:rsidRPr="00CC6BBF">
        <w:rPr>
          <w:rFonts w:ascii="Roboto Slab" w:hAnsi="Roboto Slab" w:cs="Roboto Slab"/>
        </w:rPr>
        <w:t xml:space="preserve">Evidence for </w:t>
      </w:r>
      <w:r w:rsidR="00E80149" w:rsidRPr="00CC6BBF">
        <w:rPr>
          <w:rFonts w:ascii="Roboto Slab" w:hAnsi="Roboto Slab" w:cs="Roboto Slab"/>
        </w:rPr>
        <w:t>“</w:t>
      </w:r>
      <w:r w:rsidRPr="00CC6BBF">
        <w:rPr>
          <w:rFonts w:ascii="Roboto Slab" w:hAnsi="Roboto Slab" w:cs="Roboto Slab"/>
        </w:rPr>
        <w:t>Planned Service</w:t>
      </w:r>
      <w:r w:rsidR="00E80149" w:rsidRPr="00CC6BBF">
        <w:rPr>
          <w:rFonts w:ascii="Roboto Slab" w:hAnsi="Roboto Slab" w:cs="Roboto Slab"/>
        </w:rPr>
        <w:t>”</w:t>
      </w:r>
      <w:r w:rsidRPr="00CC6BBF">
        <w:rPr>
          <w:rFonts w:ascii="Roboto Slab" w:hAnsi="Roboto Slab" w:cs="Roboto Slab"/>
        </w:rPr>
        <w:t xml:space="preserve"> </w:t>
      </w:r>
      <w:r w:rsidR="00E80149" w:rsidRPr="00CC6BBF">
        <w:rPr>
          <w:rFonts w:ascii="Roboto Slab" w:hAnsi="Roboto Slab" w:cs="Roboto Slab"/>
        </w:rPr>
        <w:t>r</w:t>
      </w:r>
      <w:r w:rsidRPr="00CC6BBF">
        <w:rPr>
          <w:rFonts w:ascii="Roboto Slab" w:hAnsi="Roboto Slab" w:cs="Roboto Slab"/>
        </w:rPr>
        <w:t>ebuttals</w:t>
      </w:r>
      <w:bookmarkEnd w:id="86"/>
      <w:bookmarkEnd w:id="87"/>
      <w:r w:rsidRPr="00CC6BBF">
        <w:rPr>
          <w:rFonts w:ascii="Roboto Slab" w:hAnsi="Roboto Slab" w:cs="Roboto Slab"/>
        </w:rPr>
        <w:t xml:space="preserve"> </w:t>
      </w:r>
    </w:p>
    <w:p w14:paraId="4D6702E3" w14:textId="30BB7E13" w:rsidR="00D92DDE" w:rsidRPr="00F06C85" w:rsidRDefault="00D92DDE"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Any </w:t>
      </w:r>
      <w:r w:rsidR="00E80149" w:rsidRPr="00F06C85">
        <w:rPr>
          <w:rFonts w:ascii="Roboto Slab" w:hAnsi="Roboto Slab" w:cs="Roboto Slab"/>
          <w:sz w:val="22"/>
          <w:szCs w:val="22"/>
        </w:rPr>
        <w:t>p</w:t>
      </w:r>
      <w:r w:rsidRPr="00F06C85">
        <w:rPr>
          <w:rFonts w:ascii="Roboto Slab" w:hAnsi="Roboto Slab" w:cs="Roboto Slab"/>
          <w:sz w:val="22"/>
          <w:szCs w:val="22"/>
        </w:rPr>
        <w:t xml:space="preserve">ermissible </w:t>
      </w:r>
      <w:r w:rsidR="00E80149" w:rsidRPr="00F06C85">
        <w:rPr>
          <w:rFonts w:ascii="Roboto Slab" w:hAnsi="Roboto Slab" w:cs="Roboto Slab"/>
          <w:sz w:val="22"/>
          <w:szCs w:val="22"/>
        </w:rPr>
        <w:t>c</w:t>
      </w:r>
      <w:r w:rsidRPr="00F06C85">
        <w:rPr>
          <w:rFonts w:ascii="Roboto Slab" w:hAnsi="Roboto Slab" w:cs="Roboto Slab"/>
          <w:sz w:val="22"/>
          <w:szCs w:val="22"/>
        </w:rPr>
        <w:t xml:space="preserve">hallenger may submit a rebuttal for a </w:t>
      </w:r>
      <w:r w:rsidR="00E80149" w:rsidRPr="00F06C85">
        <w:rPr>
          <w:rFonts w:ascii="Roboto Slab" w:hAnsi="Roboto Slab" w:cs="Roboto Slab"/>
          <w:sz w:val="22"/>
          <w:szCs w:val="22"/>
        </w:rPr>
        <w:t>“</w:t>
      </w:r>
      <w:r w:rsidRPr="00F06C85">
        <w:rPr>
          <w:rFonts w:ascii="Roboto Slab" w:hAnsi="Roboto Slab" w:cs="Roboto Slab"/>
          <w:sz w:val="22"/>
          <w:szCs w:val="22"/>
        </w:rPr>
        <w:t>Planned Service</w:t>
      </w:r>
      <w:r w:rsidR="00E80149" w:rsidRPr="00F06C85">
        <w:rPr>
          <w:rFonts w:ascii="Roboto Slab" w:hAnsi="Roboto Slab" w:cs="Roboto Slab"/>
          <w:sz w:val="22"/>
          <w:szCs w:val="22"/>
        </w:rPr>
        <w:t>”</w:t>
      </w:r>
      <w:r w:rsidRPr="00F06C85">
        <w:rPr>
          <w:rFonts w:ascii="Roboto Slab" w:hAnsi="Roboto Slab" w:cs="Roboto Slab"/>
          <w:sz w:val="22"/>
          <w:szCs w:val="22"/>
        </w:rPr>
        <w:t xml:space="preserve"> challenge. The rebuttal must include countering evidence that demonstrates that the planned service cannot be deployed by </w:t>
      </w:r>
      <w:r w:rsidR="00585B5A" w:rsidRPr="00F06C85">
        <w:rPr>
          <w:rFonts w:ascii="Roboto Slab" w:hAnsi="Roboto Slab" w:cs="Roboto Slab"/>
          <w:sz w:val="22"/>
          <w:szCs w:val="22"/>
        </w:rPr>
        <w:t>June 30</w:t>
      </w:r>
      <w:r w:rsidRPr="00F06C85">
        <w:rPr>
          <w:rFonts w:ascii="Roboto Slab" w:hAnsi="Roboto Slab" w:cs="Roboto Slab"/>
          <w:sz w:val="22"/>
          <w:szCs w:val="22"/>
        </w:rPr>
        <w:t xml:space="preserve">, 2024, or that the planned deployment will not meet BEAD technology or performance requirements. </w:t>
      </w:r>
    </w:p>
    <w:p w14:paraId="6E656F5E" w14:textId="249C356A" w:rsidR="00DC1751" w:rsidRPr="00F06C85" w:rsidRDefault="00D92DDE"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It is anticipated that the primary rebuttals will be submitted by units of </w:t>
      </w:r>
      <w:r w:rsidR="00585B5A" w:rsidRPr="00F06C85">
        <w:rPr>
          <w:rFonts w:ascii="Roboto Slab" w:hAnsi="Roboto Slab" w:cs="Roboto Slab"/>
          <w:sz w:val="22"/>
          <w:szCs w:val="22"/>
        </w:rPr>
        <w:t>l</w:t>
      </w:r>
      <w:r w:rsidRPr="00F06C85">
        <w:rPr>
          <w:rFonts w:ascii="Roboto Slab" w:hAnsi="Roboto Slab" w:cs="Roboto Slab"/>
          <w:sz w:val="22"/>
          <w:szCs w:val="22"/>
        </w:rPr>
        <w:t xml:space="preserve">ocal or </w:t>
      </w:r>
      <w:r w:rsidR="00585B5A" w:rsidRPr="00F06C85">
        <w:rPr>
          <w:rFonts w:ascii="Roboto Slab" w:hAnsi="Roboto Slab" w:cs="Roboto Slab"/>
          <w:sz w:val="22"/>
          <w:szCs w:val="22"/>
        </w:rPr>
        <w:t>t</w:t>
      </w:r>
      <w:r w:rsidRPr="00F06C85">
        <w:rPr>
          <w:rFonts w:ascii="Roboto Slab" w:hAnsi="Roboto Slab" w:cs="Roboto Slab"/>
          <w:sz w:val="22"/>
          <w:szCs w:val="22"/>
        </w:rPr>
        <w:t>ribal government that have knowledge and evidence that necessary permits, reviews, or other pre-construction requirements have not been met.</w:t>
      </w:r>
    </w:p>
    <w:p w14:paraId="77461801" w14:textId="70989160" w:rsidR="00DC1751" w:rsidRPr="00CC6BBF" w:rsidRDefault="00DC1751" w:rsidP="00B16852">
      <w:pPr>
        <w:pStyle w:val="Heading3"/>
        <w:spacing w:after="160" w:line="259" w:lineRule="auto"/>
        <w:jc w:val="left"/>
        <w:rPr>
          <w:rFonts w:ascii="Roboto Slab" w:hAnsi="Roboto Slab" w:cs="Roboto Slab"/>
        </w:rPr>
      </w:pPr>
      <w:bookmarkStart w:id="88" w:name="_Toc163738254"/>
      <w:bookmarkStart w:id="89" w:name="_Toc164155691"/>
      <w:r w:rsidRPr="00CC6BBF">
        <w:rPr>
          <w:rFonts w:ascii="Roboto Slab" w:hAnsi="Roboto Slab" w:cs="Roboto Slab"/>
        </w:rPr>
        <w:lastRenderedPageBreak/>
        <w:t xml:space="preserve">Evidence for </w:t>
      </w:r>
      <w:r w:rsidR="00585B5A" w:rsidRPr="00CC6BBF">
        <w:rPr>
          <w:rFonts w:ascii="Roboto Slab" w:hAnsi="Roboto Slab" w:cs="Roboto Slab"/>
        </w:rPr>
        <w:t>“</w:t>
      </w:r>
      <w:r w:rsidRPr="00CC6BBF">
        <w:rPr>
          <w:rFonts w:ascii="Roboto Slab" w:hAnsi="Roboto Slab" w:cs="Roboto Slab"/>
        </w:rPr>
        <w:t>Existing Service</w:t>
      </w:r>
      <w:r w:rsidR="00585B5A" w:rsidRPr="00CC6BBF">
        <w:rPr>
          <w:rFonts w:ascii="Roboto Slab" w:hAnsi="Roboto Slab" w:cs="Roboto Slab"/>
        </w:rPr>
        <w:t>”</w:t>
      </w:r>
      <w:r w:rsidRPr="00CC6BBF">
        <w:rPr>
          <w:rFonts w:ascii="Roboto Slab" w:hAnsi="Roboto Slab" w:cs="Roboto Slab"/>
        </w:rPr>
        <w:t xml:space="preserve"> </w:t>
      </w:r>
      <w:r w:rsidR="00A12A3B" w:rsidRPr="00CC6BBF">
        <w:rPr>
          <w:rFonts w:ascii="Roboto Slab" w:hAnsi="Roboto Slab" w:cs="Roboto Slab"/>
        </w:rPr>
        <w:t>c</w:t>
      </w:r>
      <w:r w:rsidRPr="00CC6BBF">
        <w:rPr>
          <w:rFonts w:ascii="Roboto Slab" w:hAnsi="Roboto Slab" w:cs="Roboto Slab"/>
        </w:rPr>
        <w:t>hallenges</w:t>
      </w:r>
      <w:bookmarkEnd w:id="88"/>
      <w:bookmarkEnd w:id="89"/>
      <w:r w:rsidRPr="00CC6BBF">
        <w:rPr>
          <w:rFonts w:ascii="Roboto Slab" w:hAnsi="Roboto Slab" w:cs="Roboto Slab"/>
        </w:rPr>
        <w:t xml:space="preserve"> </w:t>
      </w:r>
    </w:p>
    <w:p w14:paraId="08D39494" w14:textId="77777777" w:rsidR="00DC1751" w:rsidRPr="00F06C85" w:rsidRDefault="00DC1751"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If you have completed broadband deployment to locations currently designated as unserved and/or underserved, you may challenge under the “Existing Service” subtype and provide evidence that your service is currently available. </w:t>
      </w:r>
    </w:p>
    <w:p w14:paraId="07B4A7C7" w14:textId="77777777" w:rsidR="00A013CC" w:rsidRPr="00F06C85" w:rsidRDefault="00A013CC"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The information and evidence required for this challenge type includes:</w:t>
      </w:r>
    </w:p>
    <w:p w14:paraId="33F459BD" w14:textId="7C4082DE" w:rsidR="00A013CC" w:rsidRPr="00F06C85" w:rsidRDefault="00DC1751" w:rsidP="00B16852">
      <w:pPr>
        <w:pStyle w:val="ListParagraph"/>
        <w:numPr>
          <w:ilvl w:val="0"/>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Maximum advertised download speed in Mbps</w:t>
      </w:r>
    </w:p>
    <w:p w14:paraId="2DA7779D" w14:textId="47789062" w:rsidR="00A013CC" w:rsidRPr="00F06C85" w:rsidRDefault="00DC1751" w:rsidP="00B16852">
      <w:pPr>
        <w:pStyle w:val="ListParagraph"/>
        <w:numPr>
          <w:ilvl w:val="0"/>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Maximum advertised upload speed in Mbps</w:t>
      </w:r>
    </w:p>
    <w:p w14:paraId="1E5C3BD2" w14:textId="0C987E3D" w:rsidR="00A013CC" w:rsidRPr="00F06C85" w:rsidRDefault="00DC1751" w:rsidP="00B16852">
      <w:pPr>
        <w:pStyle w:val="ListParagraph"/>
        <w:numPr>
          <w:ilvl w:val="0"/>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Technology type of service</w:t>
      </w:r>
    </w:p>
    <w:p w14:paraId="7F82157A" w14:textId="77777777" w:rsidR="00A013CC" w:rsidRPr="00F06C85" w:rsidRDefault="00DC1751" w:rsidP="00B16852">
      <w:pPr>
        <w:pStyle w:val="ListParagraph"/>
        <w:numPr>
          <w:ilvl w:val="0"/>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Confirmation that the round-trip latency does not exceed 100ms </w:t>
      </w:r>
    </w:p>
    <w:p w14:paraId="6D725899" w14:textId="31657455" w:rsidR="00A013CC" w:rsidRPr="00F06C85" w:rsidRDefault="00DC1751" w:rsidP="00B16852">
      <w:pPr>
        <w:pStyle w:val="ListParagraph"/>
        <w:numPr>
          <w:ilvl w:val="0"/>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Indication of whether you have already reported the available broadband service to FCC’s Broadband Data Collection Program (BDC)</w:t>
      </w:r>
    </w:p>
    <w:p w14:paraId="4AC3E8C5" w14:textId="77777777" w:rsidR="00A013CC" w:rsidRPr="00F06C85" w:rsidRDefault="00DC1751" w:rsidP="00B16852">
      <w:pPr>
        <w:pStyle w:val="ListParagraph"/>
        <w:numPr>
          <w:ilvl w:val="1"/>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If yes, you will need to confirm which BDC filing window you filed the service under </w:t>
      </w:r>
    </w:p>
    <w:p w14:paraId="2FE54747" w14:textId="417115A7" w:rsidR="00A013CC" w:rsidRPr="00F06C85" w:rsidRDefault="00DC1751" w:rsidP="00B16852">
      <w:pPr>
        <w:pStyle w:val="ListParagraph"/>
        <w:numPr>
          <w:ilvl w:val="1"/>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If no, you will need to attest that the service availability will be reported to the FCC during the next BDC filing window</w:t>
      </w:r>
    </w:p>
    <w:p w14:paraId="448C4FFC" w14:textId="20ADE47B" w:rsidR="00A013CC" w:rsidRPr="00F06C85" w:rsidRDefault="00DC1751" w:rsidP="00B16852">
      <w:pPr>
        <w:pStyle w:val="ListParagraph"/>
        <w:numPr>
          <w:ilvl w:val="0"/>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Evidence that the service is deployed and available (provide as many of the following as possible): </w:t>
      </w:r>
    </w:p>
    <w:p w14:paraId="5BA83C59" w14:textId="2248D5AA" w:rsidR="00A013CC" w:rsidRPr="00F06C85" w:rsidRDefault="00DC1751" w:rsidP="00B16852">
      <w:pPr>
        <w:pStyle w:val="ListParagraph"/>
        <w:numPr>
          <w:ilvl w:val="1"/>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Submitted BDC filing (If applicable)</w:t>
      </w:r>
    </w:p>
    <w:p w14:paraId="47F44051" w14:textId="39163177" w:rsidR="00A013CC" w:rsidRPr="00F06C85" w:rsidRDefault="00DC1751" w:rsidP="00B16852">
      <w:pPr>
        <w:pStyle w:val="ListParagraph"/>
        <w:numPr>
          <w:ilvl w:val="1"/>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Evidence of subscribers</w:t>
      </w:r>
    </w:p>
    <w:p w14:paraId="3C4339EB" w14:textId="77777777" w:rsidR="00A013CC" w:rsidRPr="00F06C85" w:rsidRDefault="00DC1751" w:rsidP="00B16852">
      <w:pPr>
        <w:pStyle w:val="ListParagraph"/>
        <w:numPr>
          <w:ilvl w:val="1"/>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Network diagram of deployments </w:t>
      </w:r>
    </w:p>
    <w:p w14:paraId="0DF22762" w14:textId="00544762" w:rsidR="00DC1751" w:rsidRPr="00F06C85" w:rsidRDefault="00DC1751" w:rsidP="00B16852">
      <w:pPr>
        <w:pStyle w:val="ListParagraph"/>
        <w:numPr>
          <w:ilvl w:val="1"/>
          <w:numId w:val="28"/>
        </w:numPr>
        <w:spacing w:after="160" w:line="259" w:lineRule="auto"/>
        <w:jc w:val="left"/>
        <w:rPr>
          <w:rFonts w:ascii="Roboto Slab" w:hAnsi="Roboto Slab" w:cs="Roboto Slab"/>
          <w:sz w:val="22"/>
          <w:szCs w:val="22"/>
        </w:rPr>
      </w:pPr>
      <w:r w:rsidRPr="00F06C85">
        <w:rPr>
          <w:rFonts w:ascii="Roboto Slab" w:hAnsi="Roboto Slab" w:cs="Roboto Slab"/>
          <w:sz w:val="22"/>
          <w:szCs w:val="22"/>
        </w:rPr>
        <w:t>Evidence of completed deployment, such as evidence of all necessary permits that were obtained, inspection results, or construction contracts and invoices</w:t>
      </w:r>
    </w:p>
    <w:p w14:paraId="78F21803" w14:textId="79A521D0" w:rsidR="00654913" w:rsidRPr="00CC6BBF" w:rsidRDefault="00654913" w:rsidP="00B16852">
      <w:pPr>
        <w:pStyle w:val="Heading3"/>
        <w:spacing w:after="160" w:line="259" w:lineRule="auto"/>
        <w:jc w:val="left"/>
        <w:rPr>
          <w:rFonts w:ascii="Roboto Slab" w:hAnsi="Roboto Slab" w:cs="Roboto Slab"/>
        </w:rPr>
      </w:pPr>
      <w:bookmarkStart w:id="90" w:name="_Toc163738255"/>
      <w:bookmarkStart w:id="91" w:name="_Toc164155692"/>
      <w:r w:rsidRPr="00CC6BBF">
        <w:rPr>
          <w:rFonts w:ascii="Roboto Slab" w:hAnsi="Roboto Slab" w:cs="Roboto Slab"/>
        </w:rPr>
        <w:t xml:space="preserve">Evidence for </w:t>
      </w:r>
      <w:r w:rsidR="00A12A3B" w:rsidRPr="00CC6BBF">
        <w:rPr>
          <w:rFonts w:ascii="Roboto Slab" w:hAnsi="Roboto Slab" w:cs="Roboto Slab"/>
        </w:rPr>
        <w:t>“</w:t>
      </w:r>
      <w:r w:rsidRPr="00CC6BBF">
        <w:rPr>
          <w:rFonts w:ascii="Roboto Slab" w:hAnsi="Roboto Slab" w:cs="Roboto Slab"/>
        </w:rPr>
        <w:t>Existing Service</w:t>
      </w:r>
      <w:r w:rsidR="00A12A3B" w:rsidRPr="00CC6BBF">
        <w:rPr>
          <w:rFonts w:ascii="Roboto Slab" w:hAnsi="Roboto Slab" w:cs="Roboto Slab"/>
        </w:rPr>
        <w:t>”</w:t>
      </w:r>
      <w:r w:rsidRPr="00CC6BBF">
        <w:rPr>
          <w:rFonts w:ascii="Roboto Slab" w:hAnsi="Roboto Slab" w:cs="Roboto Slab"/>
        </w:rPr>
        <w:t xml:space="preserve"> </w:t>
      </w:r>
      <w:r w:rsidR="00A12A3B" w:rsidRPr="00CC6BBF">
        <w:rPr>
          <w:rFonts w:ascii="Roboto Slab" w:hAnsi="Roboto Slab" w:cs="Roboto Slab"/>
        </w:rPr>
        <w:t>r</w:t>
      </w:r>
      <w:r w:rsidRPr="00CC6BBF">
        <w:rPr>
          <w:rFonts w:ascii="Roboto Slab" w:hAnsi="Roboto Slab" w:cs="Roboto Slab"/>
        </w:rPr>
        <w:t>ebuttals</w:t>
      </w:r>
      <w:bookmarkEnd w:id="90"/>
      <w:bookmarkEnd w:id="91"/>
      <w:r w:rsidRPr="00CC6BBF">
        <w:rPr>
          <w:rFonts w:ascii="Roboto Slab" w:hAnsi="Roboto Slab" w:cs="Roboto Slab"/>
        </w:rPr>
        <w:t xml:space="preserve"> </w:t>
      </w:r>
    </w:p>
    <w:p w14:paraId="11A54B95" w14:textId="054B182B" w:rsidR="00654913" w:rsidRPr="00F06C85" w:rsidRDefault="00654913"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Any </w:t>
      </w:r>
      <w:r w:rsidR="00A12A3B" w:rsidRPr="00F06C85">
        <w:rPr>
          <w:rFonts w:ascii="Roboto Slab" w:hAnsi="Roboto Slab" w:cs="Roboto Slab"/>
          <w:sz w:val="22"/>
          <w:szCs w:val="22"/>
        </w:rPr>
        <w:t>p</w:t>
      </w:r>
      <w:r w:rsidRPr="00F06C85">
        <w:rPr>
          <w:rFonts w:ascii="Roboto Slab" w:hAnsi="Roboto Slab" w:cs="Roboto Slab"/>
          <w:sz w:val="22"/>
          <w:szCs w:val="22"/>
        </w:rPr>
        <w:t xml:space="preserve">ermissible </w:t>
      </w:r>
      <w:r w:rsidR="00A12A3B" w:rsidRPr="00F06C85">
        <w:rPr>
          <w:rFonts w:ascii="Roboto Slab" w:hAnsi="Roboto Slab" w:cs="Roboto Slab"/>
          <w:sz w:val="22"/>
          <w:szCs w:val="22"/>
        </w:rPr>
        <w:t>c</w:t>
      </w:r>
      <w:r w:rsidRPr="00F06C85">
        <w:rPr>
          <w:rFonts w:ascii="Roboto Slab" w:hAnsi="Roboto Slab" w:cs="Roboto Slab"/>
          <w:sz w:val="22"/>
          <w:szCs w:val="22"/>
        </w:rPr>
        <w:t xml:space="preserve">hallenger may submit a rebuttal for an </w:t>
      </w:r>
      <w:r w:rsidR="00A12A3B" w:rsidRPr="00F06C85">
        <w:rPr>
          <w:rFonts w:ascii="Roboto Slab" w:hAnsi="Roboto Slab" w:cs="Roboto Slab"/>
          <w:sz w:val="22"/>
          <w:szCs w:val="22"/>
        </w:rPr>
        <w:t>“</w:t>
      </w:r>
      <w:r w:rsidRPr="00F06C85">
        <w:rPr>
          <w:rFonts w:ascii="Roboto Slab" w:hAnsi="Roboto Slab" w:cs="Roboto Slab"/>
          <w:sz w:val="22"/>
          <w:szCs w:val="22"/>
        </w:rPr>
        <w:t>Existing Service</w:t>
      </w:r>
      <w:r w:rsidR="00A12A3B" w:rsidRPr="00F06C85">
        <w:rPr>
          <w:rFonts w:ascii="Roboto Slab" w:hAnsi="Roboto Slab" w:cs="Roboto Slab"/>
          <w:sz w:val="22"/>
          <w:szCs w:val="22"/>
        </w:rPr>
        <w:t>”</w:t>
      </w:r>
      <w:r w:rsidRPr="00F06C85">
        <w:rPr>
          <w:rFonts w:ascii="Roboto Slab" w:hAnsi="Roboto Slab" w:cs="Roboto Slab"/>
          <w:sz w:val="22"/>
          <w:szCs w:val="22"/>
        </w:rPr>
        <w:t xml:space="preserve"> challenge. The rebuttal must include countering evidence that demonstrates that the claimed service is not available.</w:t>
      </w:r>
    </w:p>
    <w:p w14:paraId="2FF8CAD0" w14:textId="470568F5" w:rsidR="00DC1751" w:rsidRPr="00F06C85" w:rsidRDefault="00654913" w:rsidP="00B16852">
      <w:pPr>
        <w:spacing w:after="160" w:line="259" w:lineRule="auto"/>
        <w:jc w:val="left"/>
        <w:rPr>
          <w:rFonts w:ascii="Roboto Slab" w:hAnsi="Roboto Slab" w:cs="Roboto Slab"/>
          <w:sz w:val="22"/>
          <w:szCs w:val="22"/>
        </w:rPr>
      </w:pPr>
      <w:r w:rsidRPr="00F06C85">
        <w:rPr>
          <w:rFonts w:ascii="Roboto Slab" w:hAnsi="Roboto Slab" w:cs="Roboto Slab"/>
          <w:sz w:val="22"/>
          <w:szCs w:val="22"/>
        </w:rPr>
        <w:t xml:space="preserve"> The evidence may include the allowable evidence from Table </w:t>
      </w:r>
      <w:proofErr w:type="gramStart"/>
      <w:r w:rsidRPr="00F06C85">
        <w:rPr>
          <w:rFonts w:ascii="Roboto Slab" w:hAnsi="Roboto Slab" w:cs="Roboto Slab"/>
          <w:sz w:val="22"/>
          <w:szCs w:val="22"/>
        </w:rPr>
        <w:t>2, but</w:t>
      </w:r>
      <w:proofErr w:type="gramEnd"/>
      <w:r w:rsidRPr="00F06C85">
        <w:rPr>
          <w:rFonts w:ascii="Roboto Slab" w:hAnsi="Roboto Slab" w:cs="Roboto Slab"/>
          <w:sz w:val="22"/>
          <w:szCs w:val="22"/>
        </w:rPr>
        <w:t xml:space="preserve"> may also include evidence such as failure to pass inspection or other evidence that demonstrates that the provider is unable to deliver service to </w:t>
      </w:r>
      <w:r w:rsidR="00A12A3B" w:rsidRPr="00F06C85">
        <w:rPr>
          <w:rFonts w:ascii="Roboto Slab" w:hAnsi="Roboto Slab" w:cs="Roboto Slab"/>
          <w:sz w:val="22"/>
          <w:szCs w:val="22"/>
        </w:rPr>
        <w:t>BSLs</w:t>
      </w:r>
      <w:r w:rsidRPr="00F06C85">
        <w:rPr>
          <w:rFonts w:ascii="Roboto Slab" w:hAnsi="Roboto Slab" w:cs="Roboto Slab"/>
          <w:sz w:val="22"/>
          <w:szCs w:val="22"/>
        </w:rPr>
        <w:t xml:space="preserve"> as claimed.</w:t>
      </w:r>
    </w:p>
    <w:p w14:paraId="77C85C46" w14:textId="115BB25D" w:rsidR="00E36CD7" w:rsidRPr="00CC6BBF" w:rsidRDefault="00777432" w:rsidP="00B16852">
      <w:pPr>
        <w:pStyle w:val="Heading2"/>
        <w:spacing w:after="160" w:line="259" w:lineRule="auto"/>
        <w:jc w:val="left"/>
        <w:rPr>
          <w:rFonts w:ascii="Roboto Slab" w:hAnsi="Roboto Slab" w:cs="Roboto Slab"/>
        </w:rPr>
      </w:pPr>
      <w:bookmarkStart w:id="92" w:name="_Toc163738256"/>
      <w:bookmarkStart w:id="93" w:name="_Toc164155693"/>
      <w:r w:rsidRPr="00CC6BBF">
        <w:rPr>
          <w:rFonts w:ascii="Roboto Slab" w:hAnsi="Roboto Slab" w:cs="Roboto Slab"/>
        </w:rPr>
        <w:lastRenderedPageBreak/>
        <w:t>Community Anchor Institution</w:t>
      </w:r>
      <w:r w:rsidR="00E36CD7" w:rsidRPr="00CC6BBF">
        <w:rPr>
          <w:rFonts w:ascii="Roboto Slab" w:hAnsi="Roboto Slab" w:cs="Roboto Slab"/>
        </w:rPr>
        <w:t xml:space="preserve"> Challenges</w:t>
      </w:r>
      <w:bookmarkEnd w:id="92"/>
      <w:bookmarkEnd w:id="93"/>
    </w:p>
    <w:p w14:paraId="00847146" w14:textId="45D63D9B" w:rsidR="00E10FD7" w:rsidRPr="00C42D46" w:rsidRDefault="00E10FD7"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There are two categories of </w:t>
      </w:r>
      <w:r w:rsidR="00A12A3B" w:rsidRPr="00C42D46">
        <w:rPr>
          <w:rFonts w:ascii="Roboto Slab" w:hAnsi="Roboto Slab" w:cs="Roboto Slab"/>
          <w:sz w:val="22"/>
          <w:szCs w:val="22"/>
        </w:rPr>
        <w:t>CAI</w:t>
      </w:r>
      <w:r w:rsidRPr="00C42D46">
        <w:rPr>
          <w:rFonts w:ascii="Roboto Slab" w:hAnsi="Roboto Slab" w:cs="Roboto Slab"/>
          <w:sz w:val="22"/>
          <w:szCs w:val="22"/>
        </w:rPr>
        <w:t xml:space="preserve"> challenges, including: </w:t>
      </w:r>
    </w:p>
    <w:p w14:paraId="57BB406D" w14:textId="77777777" w:rsidR="00E10FD7" w:rsidRPr="00C42D46" w:rsidRDefault="00E10FD7" w:rsidP="00B16852">
      <w:pPr>
        <w:pStyle w:val="ListParagraph"/>
        <w:numPr>
          <w:ilvl w:val="0"/>
          <w:numId w:val="29"/>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Identification of CAIs </w:t>
      </w:r>
    </w:p>
    <w:p w14:paraId="293935E6" w14:textId="77777777" w:rsidR="00E10FD7" w:rsidRPr="00C42D46" w:rsidRDefault="00E10FD7" w:rsidP="00B16852">
      <w:pPr>
        <w:pStyle w:val="ListParagraph"/>
        <w:numPr>
          <w:ilvl w:val="0"/>
          <w:numId w:val="29"/>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Eligibility based on broadband need </w:t>
      </w:r>
    </w:p>
    <w:p w14:paraId="71FF798E" w14:textId="4C526846" w:rsidR="00E10FD7" w:rsidRPr="00C42D46" w:rsidRDefault="00E10FD7"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The identification of </w:t>
      </w:r>
      <w:r w:rsidR="00A12A3B" w:rsidRPr="00C42D46">
        <w:rPr>
          <w:rFonts w:ascii="Roboto Slab" w:hAnsi="Roboto Slab" w:cs="Roboto Slab"/>
          <w:sz w:val="22"/>
          <w:szCs w:val="22"/>
        </w:rPr>
        <w:t>CAIs</w:t>
      </w:r>
      <w:r w:rsidRPr="00C42D46">
        <w:rPr>
          <w:rFonts w:ascii="Roboto Slab" w:hAnsi="Roboto Slab" w:cs="Roboto Slab"/>
          <w:sz w:val="22"/>
          <w:szCs w:val="22"/>
        </w:rPr>
        <w:t xml:space="preserve"> for the purposes of BEAD is based on the definition and process outlined in the BEAD Initial Proposal, Volume I, which includes the following on </w:t>
      </w:r>
      <w:r w:rsidR="000E162C" w:rsidRPr="00C42D46">
        <w:rPr>
          <w:rFonts w:ascii="Roboto Slab" w:hAnsi="Roboto Slab" w:cs="Roboto Slab"/>
          <w:sz w:val="22"/>
          <w:szCs w:val="22"/>
        </w:rPr>
        <w:t>s</w:t>
      </w:r>
      <w:r w:rsidRPr="00C42D46">
        <w:rPr>
          <w:rFonts w:ascii="Roboto Slab" w:hAnsi="Roboto Slab" w:cs="Roboto Slab"/>
          <w:sz w:val="22"/>
          <w:szCs w:val="22"/>
        </w:rPr>
        <w:t xml:space="preserve">tate and </w:t>
      </w:r>
      <w:r w:rsidR="000E162C" w:rsidRPr="00C42D46">
        <w:rPr>
          <w:rFonts w:ascii="Roboto Slab" w:hAnsi="Roboto Slab" w:cs="Roboto Slab"/>
          <w:sz w:val="22"/>
          <w:szCs w:val="22"/>
        </w:rPr>
        <w:t>t</w:t>
      </w:r>
      <w:r w:rsidRPr="00C42D46">
        <w:rPr>
          <w:rFonts w:ascii="Roboto Slab" w:hAnsi="Roboto Slab" w:cs="Roboto Slab"/>
          <w:sz w:val="22"/>
          <w:szCs w:val="22"/>
        </w:rPr>
        <w:t>ribal lands:</w:t>
      </w:r>
    </w:p>
    <w:p w14:paraId="443EAF88" w14:textId="4270AC77"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Schools</w:t>
      </w:r>
      <w:r w:rsidRPr="00C42D46">
        <w:rPr>
          <w:rFonts w:ascii="Roboto Slab" w:hAnsi="Roboto Slab" w:cs="Roboto Slab"/>
          <w:sz w:val="22"/>
          <w:szCs w:val="22"/>
        </w:rPr>
        <w:t>: This category includes all K-12 schools participating in the FCC E-Rate program or that have a National Center for Education Statistics (NCES) ID in the categories “public schools” or “private schools.”</w:t>
      </w:r>
    </w:p>
    <w:p w14:paraId="33E0DCDB" w14:textId="5AA907FD"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Libraries</w:t>
      </w:r>
      <w:r w:rsidRPr="00C42D46">
        <w:rPr>
          <w:rFonts w:ascii="Roboto Slab" w:hAnsi="Roboto Slab" w:cs="Roboto Slab"/>
          <w:sz w:val="22"/>
          <w:szCs w:val="22"/>
        </w:rPr>
        <w:t>: The list of libraries includes all those participating in the FCC E-Rate program as well as all member libraries, and their branches, of the American Library Association (ALA).</w:t>
      </w:r>
    </w:p>
    <w:p w14:paraId="54859F57" w14:textId="0AFB7BA0"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Health clinic, health center, hospital, or other medical providers</w:t>
      </w:r>
      <w:r w:rsidRPr="00C42D46">
        <w:rPr>
          <w:rFonts w:ascii="Roboto Slab" w:hAnsi="Roboto Slab" w:cs="Roboto Slab"/>
          <w:sz w:val="22"/>
          <w:szCs w:val="22"/>
        </w:rPr>
        <w:t>: The list of health clinics, health centers, and hospitals includes all institutions that have a Centers for Medicare and Medicaid Services (CMS) identifier.</w:t>
      </w:r>
    </w:p>
    <w:p w14:paraId="253EA805" w14:textId="79C8081E"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Public safety entity</w:t>
      </w:r>
      <w:r w:rsidRPr="00C42D46">
        <w:rPr>
          <w:rFonts w:ascii="Roboto Slab" w:hAnsi="Roboto Slab" w:cs="Roboto Slab"/>
          <w:sz w:val="22"/>
          <w:szCs w:val="22"/>
        </w:rPr>
        <w:t>: The list of public safety entities includes fire houses, emergency medical service stations, and police stations, based on records maintained by the State of Oregon, units of local government, and tribal nations. Included in the list of public safety entities is also the list of public safety answering points (PSAP) in the FCC PSAP registry.</w:t>
      </w:r>
    </w:p>
    <w:p w14:paraId="6FC0925E" w14:textId="48967CB1"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Institutions of higher education</w:t>
      </w:r>
      <w:r w:rsidRPr="00C42D46">
        <w:rPr>
          <w:rFonts w:ascii="Roboto Slab" w:hAnsi="Roboto Slab" w:cs="Roboto Slab"/>
          <w:sz w:val="22"/>
          <w:szCs w:val="22"/>
        </w:rPr>
        <w:t>: Institutions of higher education include all institutions that have an NCES ID in the category “college,” including junior colleges, community colleges, minority serving institutions, tribal colleges and universities, other universities, and other educational institutions.</w:t>
      </w:r>
    </w:p>
    <w:p w14:paraId="49BC1616" w14:textId="3DAAA0DC"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Public housing organizations</w:t>
      </w:r>
      <w:r w:rsidRPr="00C42D46">
        <w:rPr>
          <w:rFonts w:ascii="Roboto Slab" w:hAnsi="Roboto Slab" w:cs="Roboto Slab"/>
          <w:sz w:val="22"/>
          <w:szCs w:val="22"/>
        </w:rPr>
        <w:t>: Public housing organizations were identified by contacting the Public Housing Agencies (PHAs) for Oregon enumerated by the U.S. Department of Housing and Urban Development, as well as by contacting nonprofit organizations Public and Affordable Housing Research Corporation (PAHRC) and National Low-Income Housing Coalition, which maintain a database of nationwide public housing units at the National Housing Preservation Database (NHPD).</w:t>
      </w:r>
    </w:p>
    <w:p w14:paraId="4FA8203C" w14:textId="0A25AF00"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Community support organizations</w:t>
      </w:r>
      <w:r w:rsidRPr="00C42D46">
        <w:rPr>
          <w:rFonts w:ascii="Roboto Slab" w:hAnsi="Roboto Slab" w:cs="Roboto Slab"/>
          <w:sz w:val="22"/>
          <w:szCs w:val="22"/>
        </w:rPr>
        <w:t xml:space="preserve">: The list includes organizations identified by the OBO, in the context of its multi-year broadband engagement work, that facilitate greater public use of broadband service by vulnerable populations, </w:t>
      </w:r>
      <w:r w:rsidRPr="00C42D46">
        <w:rPr>
          <w:rFonts w:ascii="Roboto Slab" w:hAnsi="Roboto Slab" w:cs="Roboto Slab"/>
          <w:sz w:val="22"/>
          <w:szCs w:val="22"/>
        </w:rPr>
        <w:lastRenderedPageBreak/>
        <w:t xml:space="preserve">including low-income individuals, unemployed individuals, and aged individuals. These include community support organizations such as cultural centers that support vulnerable populations. The Eligible Entity included senior centers and job training centers in this category. The Department of Labor maintains a database of “American Job Training” training centers, established as part of the Workforce Investment Act, and reauthorized in the Workforce Innovation and Opportunities Act of 2014. The database can be accessed at the American Job Center Finder. The National Council on Aging (NCOA) helped identify senior </w:t>
      </w:r>
      <w:proofErr w:type="gramStart"/>
      <w:r w:rsidRPr="00C42D46">
        <w:rPr>
          <w:rFonts w:ascii="Roboto Slab" w:hAnsi="Roboto Slab" w:cs="Roboto Slab"/>
          <w:sz w:val="22"/>
          <w:szCs w:val="22"/>
        </w:rPr>
        <w:t>centers..</w:t>
      </w:r>
      <w:proofErr w:type="gramEnd"/>
      <w:r w:rsidRPr="00C42D46">
        <w:rPr>
          <w:rFonts w:ascii="Roboto Slab" w:hAnsi="Roboto Slab" w:cs="Roboto Slab"/>
          <w:sz w:val="22"/>
          <w:szCs w:val="22"/>
        </w:rPr>
        <w:t xml:space="preserve"> </w:t>
      </w:r>
    </w:p>
    <w:p w14:paraId="7CF03CAC" w14:textId="29C762A3" w:rsidR="0082406E" w:rsidRPr="00C42D46" w:rsidRDefault="0082406E" w:rsidP="00B16852">
      <w:pPr>
        <w:pStyle w:val="ListParagraph"/>
        <w:numPr>
          <w:ilvl w:val="3"/>
          <w:numId w:val="8"/>
        </w:numPr>
        <w:spacing w:after="160" w:line="259" w:lineRule="auto"/>
        <w:ind w:left="810" w:hanging="450"/>
        <w:jc w:val="left"/>
        <w:rPr>
          <w:rFonts w:ascii="Roboto Slab" w:hAnsi="Roboto Slab" w:cs="Roboto Slab"/>
          <w:sz w:val="22"/>
          <w:szCs w:val="22"/>
        </w:rPr>
      </w:pPr>
      <w:r w:rsidRPr="00C42D46">
        <w:rPr>
          <w:rFonts w:ascii="Roboto Slab" w:hAnsi="Roboto Slab" w:cs="Roboto Slab"/>
          <w:b/>
          <w:bCs/>
          <w:sz w:val="22"/>
          <w:szCs w:val="22"/>
        </w:rPr>
        <w:t>Other sources of data</w:t>
      </w:r>
      <w:r w:rsidRPr="00C42D46">
        <w:rPr>
          <w:rFonts w:ascii="Roboto Slab" w:hAnsi="Roboto Slab" w:cs="Roboto Slab"/>
          <w:sz w:val="22"/>
          <w:szCs w:val="22"/>
        </w:rPr>
        <w:t>: OBO also drew on state, tribal, county, and municipal resources (agency data, as example) to identify additional eligible community anchor institutions that were not contained in the data sources listed above. These institutions include, but are not limited to, trade schools, incarceration facilities, and tribal anchor institutions such as libraries and community centers.</w:t>
      </w:r>
    </w:p>
    <w:p w14:paraId="76B6C930" w14:textId="4BC7035C" w:rsidR="00E10FD7" w:rsidRPr="00CC6BBF" w:rsidRDefault="00F25705" w:rsidP="00B16852">
      <w:pPr>
        <w:pStyle w:val="Heading3"/>
        <w:spacing w:after="160" w:line="259" w:lineRule="auto"/>
        <w:jc w:val="left"/>
        <w:rPr>
          <w:rFonts w:ascii="Roboto Slab" w:hAnsi="Roboto Slab" w:cs="Roboto Slab"/>
        </w:rPr>
      </w:pPr>
      <w:bookmarkStart w:id="94" w:name="_Toc163738257"/>
      <w:bookmarkStart w:id="95" w:name="_Toc164155694"/>
      <w:r w:rsidRPr="00CC6BBF">
        <w:rPr>
          <w:rFonts w:ascii="Roboto Slab" w:hAnsi="Roboto Slab" w:cs="Roboto Slab"/>
        </w:rPr>
        <w:t xml:space="preserve">Identification of </w:t>
      </w:r>
      <w:r w:rsidR="00777432" w:rsidRPr="00CC6BBF">
        <w:rPr>
          <w:rFonts w:ascii="Roboto Slab" w:hAnsi="Roboto Slab" w:cs="Roboto Slab"/>
        </w:rPr>
        <w:t>Community Anchor Institutions</w:t>
      </w:r>
      <w:bookmarkEnd w:id="94"/>
      <w:bookmarkEnd w:id="95"/>
    </w:p>
    <w:p w14:paraId="041B71C7" w14:textId="776BF538" w:rsidR="00333C81" w:rsidRPr="00C42D46" w:rsidRDefault="00FC3A2F"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All </w:t>
      </w:r>
      <w:r w:rsidR="0082406E" w:rsidRPr="00C42D46">
        <w:rPr>
          <w:rFonts w:ascii="Roboto Slab" w:hAnsi="Roboto Slab" w:cs="Roboto Slab"/>
          <w:sz w:val="22"/>
          <w:szCs w:val="22"/>
        </w:rPr>
        <w:t>p</w:t>
      </w:r>
      <w:r w:rsidRPr="00C42D46">
        <w:rPr>
          <w:rFonts w:ascii="Roboto Slab" w:hAnsi="Roboto Slab" w:cs="Roboto Slab"/>
          <w:sz w:val="22"/>
          <w:szCs w:val="22"/>
        </w:rPr>
        <w:t xml:space="preserve">ermissible </w:t>
      </w:r>
      <w:r w:rsidR="0082406E" w:rsidRPr="00C42D46">
        <w:rPr>
          <w:rFonts w:ascii="Roboto Slab" w:hAnsi="Roboto Slab" w:cs="Roboto Slab"/>
          <w:sz w:val="22"/>
          <w:szCs w:val="22"/>
        </w:rPr>
        <w:t>c</w:t>
      </w:r>
      <w:r w:rsidRPr="00C42D46">
        <w:rPr>
          <w:rFonts w:ascii="Roboto Slab" w:hAnsi="Roboto Slab" w:cs="Roboto Slab"/>
          <w:sz w:val="22"/>
          <w:szCs w:val="22"/>
        </w:rPr>
        <w:t>hallengers can challenge the designation of the location as a CAI, based on the categories described above.</w:t>
      </w:r>
    </w:p>
    <w:p w14:paraId="615B345A" w14:textId="1DCD8C30" w:rsidR="00FC3A2F" w:rsidRPr="00CC6BBF" w:rsidRDefault="00FC3A2F" w:rsidP="00B16852">
      <w:pPr>
        <w:pStyle w:val="Heading4"/>
        <w:spacing w:after="160" w:line="259" w:lineRule="auto"/>
        <w:jc w:val="left"/>
        <w:rPr>
          <w:rFonts w:ascii="Roboto Slab" w:hAnsi="Roboto Slab" w:cs="Roboto Slab"/>
        </w:rPr>
      </w:pPr>
      <w:r w:rsidRPr="00CC6BBF">
        <w:rPr>
          <w:rFonts w:ascii="Roboto Slab" w:hAnsi="Roboto Slab" w:cs="Roboto Slab"/>
        </w:rPr>
        <w:t xml:space="preserve">Evidence for </w:t>
      </w:r>
      <w:r w:rsidR="00800CA9" w:rsidRPr="00CC6BBF">
        <w:rPr>
          <w:rFonts w:ascii="Roboto Slab" w:hAnsi="Roboto Slab" w:cs="Roboto Slab"/>
        </w:rPr>
        <w:t>“</w:t>
      </w:r>
      <w:r w:rsidRPr="00CC6BBF">
        <w:rPr>
          <w:rFonts w:ascii="Roboto Slab" w:hAnsi="Roboto Slab" w:cs="Roboto Slab"/>
        </w:rPr>
        <w:t>Location is a CAI</w:t>
      </w:r>
      <w:r w:rsidR="00800CA9" w:rsidRPr="00CC6BBF">
        <w:rPr>
          <w:rFonts w:ascii="Roboto Slab" w:hAnsi="Roboto Slab" w:cs="Roboto Slab"/>
        </w:rPr>
        <w:t>”</w:t>
      </w:r>
      <w:r w:rsidRPr="00CC6BBF">
        <w:rPr>
          <w:rFonts w:ascii="Roboto Slab" w:hAnsi="Roboto Slab" w:cs="Roboto Slab"/>
        </w:rPr>
        <w:t xml:space="preserve"> </w:t>
      </w:r>
      <w:r w:rsidR="00800CA9" w:rsidRPr="00CC6BBF">
        <w:rPr>
          <w:rFonts w:ascii="Roboto Slab" w:hAnsi="Roboto Slab" w:cs="Roboto Slab"/>
        </w:rPr>
        <w:t>c</w:t>
      </w:r>
      <w:r w:rsidRPr="00CC6BBF">
        <w:rPr>
          <w:rFonts w:ascii="Roboto Slab" w:hAnsi="Roboto Slab" w:cs="Roboto Slab"/>
        </w:rPr>
        <w:t>hallenge</w:t>
      </w:r>
    </w:p>
    <w:p w14:paraId="309C6CC9" w14:textId="77777777" w:rsidR="00FE04C0" w:rsidRPr="00C42D46" w:rsidRDefault="00FE04C0"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If you believe that a location is incorrectly identified as a non-CAI, you may challenge to have that location included as a CAI. To submit a successful challenge, you will need to submit the following information and evidence: </w:t>
      </w:r>
    </w:p>
    <w:p w14:paraId="7ECF827F" w14:textId="77777777" w:rsidR="00FE04C0" w:rsidRPr="00C42D46" w:rsidRDefault="00FE04C0" w:rsidP="00B16852">
      <w:pPr>
        <w:pStyle w:val="ListParagraph"/>
        <w:numPr>
          <w:ilvl w:val="0"/>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Official entity name of the institution </w:t>
      </w:r>
    </w:p>
    <w:p w14:paraId="77FF1EEB" w14:textId="77777777" w:rsidR="00FE04C0" w:rsidRPr="00C42D46" w:rsidRDefault="00FE04C0" w:rsidP="00B16852">
      <w:pPr>
        <w:pStyle w:val="ListParagraph"/>
        <w:numPr>
          <w:ilvl w:val="0"/>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The type of CAI, selecting from the categories defined above </w:t>
      </w:r>
    </w:p>
    <w:p w14:paraId="11723581" w14:textId="77777777" w:rsidR="00AE400B" w:rsidRPr="00C42D46" w:rsidRDefault="00FE04C0" w:rsidP="00B16852">
      <w:pPr>
        <w:pStyle w:val="ListParagraph"/>
        <w:numPr>
          <w:ilvl w:val="0"/>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Depending on the entity type, you will be asked to provide different types of identification numbers, e.g. CMS Certification Number (CCN) for hospitals </w:t>
      </w:r>
    </w:p>
    <w:p w14:paraId="499BF388" w14:textId="77777777" w:rsidR="00AE400B" w:rsidRPr="00C42D46" w:rsidRDefault="00FE04C0" w:rsidP="00B16852">
      <w:pPr>
        <w:pStyle w:val="ListParagraph"/>
        <w:numPr>
          <w:ilvl w:val="0"/>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If a Community Support Organization, explanation of how organizations facilitate greater use of broadband service by vulnerable populations, including low-income individuals, unemployed individuals, and aged individuals </w:t>
      </w:r>
    </w:p>
    <w:p w14:paraId="1EBB0875" w14:textId="77777777" w:rsidR="00AE400B" w:rsidRPr="00C42D46" w:rsidRDefault="00FE04C0" w:rsidP="00B16852">
      <w:pPr>
        <w:pStyle w:val="ListParagraph"/>
        <w:numPr>
          <w:ilvl w:val="0"/>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Evidence to support the challenge, which may include: </w:t>
      </w:r>
    </w:p>
    <w:p w14:paraId="24B8EBEB" w14:textId="77777777" w:rsidR="00AE400B" w:rsidRPr="00C42D46" w:rsidRDefault="00FE04C0" w:rsidP="00B16852">
      <w:pPr>
        <w:pStyle w:val="ListParagraph"/>
        <w:numPr>
          <w:ilvl w:val="1"/>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Registration documents </w:t>
      </w:r>
    </w:p>
    <w:p w14:paraId="4CF76257" w14:textId="77777777" w:rsidR="00AE400B" w:rsidRPr="00C42D46" w:rsidRDefault="00FE04C0" w:rsidP="00B16852">
      <w:pPr>
        <w:pStyle w:val="ListParagraph"/>
        <w:numPr>
          <w:ilvl w:val="1"/>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Contact information to confirm organizational details </w:t>
      </w:r>
    </w:p>
    <w:p w14:paraId="11C85465" w14:textId="653F6AF7" w:rsidR="00FE04C0" w:rsidRPr="00C42D46" w:rsidRDefault="00FE04C0" w:rsidP="00B16852">
      <w:pPr>
        <w:pStyle w:val="ListParagraph"/>
        <w:numPr>
          <w:ilvl w:val="1"/>
          <w:numId w:val="30"/>
        </w:numPr>
        <w:spacing w:after="160" w:line="259" w:lineRule="auto"/>
        <w:jc w:val="left"/>
        <w:rPr>
          <w:rFonts w:ascii="Roboto Slab" w:hAnsi="Roboto Slab" w:cs="Roboto Slab"/>
          <w:sz w:val="22"/>
          <w:szCs w:val="22"/>
        </w:rPr>
      </w:pPr>
      <w:r w:rsidRPr="00C42D46">
        <w:rPr>
          <w:rFonts w:ascii="Roboto Slab" w:hAnsi="Roboto Slab" w:cs="Roboto Slab"/>
          <w:sz w:val="22"/>
          <w:szCs w:val="22"/>
        </w:rPr>
        <w:t>Other evidence that demonstrates that the organization meets the requirements of the selected category of CAI</w:t>
      </w:r>
    </w:p>
    <w:p w14:paraId="46953294" w14:textId="2AA68DBC" w:rsidR="00AE400B" w:rsidRPr="00C42D46" w:rsidRDefault="00AE400B"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lastRenderedPageBreak/>
        <w:t xml:space="preserve">When challenging to add a location as a CAI, you will be given an opportunity to indicate whether the institution currently has access to broadband at the CAI target threshold of 1000/1000 Mbps. If the location for a CAI is missing entirely from the map, please reach out to </w:t>
      </w:r>
      <w:r w:rsidR="00C726E3" w:rsidRPr="00C726E3">
        <w:rPr>
          <w:rFonts w:ascii="Roboto Slab" w:hAnsi="Roboto Slab" w:cs="Roboto Slab"/>
          <w:sz w:val="22"/>
          <w:szCs w:val="22"/>
        </w:rPr>
        <w:t>orhelpdesk@ready.net</w:t>
      </w:r>
      <w:r w:rsidR="00C726E3">
        <w:rPr>
          <w:rFonts w:ascii="Roboto Slab" w:hAnsi="Roboto Slab" w:cs="Roboto Slab"/>
          <w:sz w:val="22"/>
          <w:szCs w:val="22"/>
        </w:rPr>
        <w:t>.</w:t>
      </w:r>
      <w:r w:rsidR="0070026C" w:rsidRPr="00C42D46">
        <w:rPr>
          <w:rFonts w:ascii="Roboto Slab" w:hAnsi="Roboto Slab" w:cs="Roboto Slab"/>
          <w:sz w:val="22"/>
          <w:szCs w:val="22"/>
        </w:rPr>
        <w:t xml:space="preserve"> </w:t>
      </w:r>
    </w:p>
    <w:p w14:paraId="17F445F9" w14:textId="111E0D9F" w:rsidR="00A37810" w:rsidRPr="00CC6BBF" w:rsidRDefault="00FE04C0" w:rsidP="00B16852">
      <w:pPr>
        <w:pStyle w:val="Heading4"/>
        <w:spacing w:after="160" w:line="259" w:lineRule="auto"/>
        <w:jc w:val="left"/>
        <w:rPr>
          <w:rFonts w:ascii="Roboto Slab" w:hAnsi="Roboto Slab" w:cs="Roboto Slab"/>
        </w:rPr>
      </w:pPr>
      <w:r w:rsidRPr="00CC6BBF">
        <w:rPr>
          <w:rFonts w:ascii="Roboto Slab" w:hAnsi="Roboto Slab" w:cs="Roboto Slab"/>
        </w:rPr>
        <w:t xml:space="preserve">Evidence for </w:t>
      </w:r>
      <w:r w:rsidR="00777432" w:rsidRPr="00CC6BBF">
        <w:rPr>
          <w:rFonts w:ascii="Roboto Slab" w:hAnsi="Roboto Slab" w:cs="Roboto Slab"/>
        </w:rPr>
        <w:t>“</w:t>
      </w:r>
      <w:r w:rsidRPr="00CC6BBF">
        <w:rPr>
          <w:rFonts w:ascii="Roboto Slab" w:hAnsi="Roboto Slab" w:cs="Roboto Slab"/>
        </w:rPr>
        <w:t>Location is a CAI</w:t>
      </w:r>
      <w:r w:rsidR="00777432" w:rsidRPr="00CC6BBF">
        <w:rPr>
          <w:rFonts w:ascii="Roboto Slab" w:hAnsi="Roboto Slab" w:cs="Roboto Slab"/>
        </w:rPr>
        <w:t>”</w:t>
      </w:r>
      <w:r w:rsidRPr="00CC6BBF">
        <w:rPr>
          <w:rFonts w:ascii="Roboto Slab" w:hAnsi="Roboto Slab" w:cs="Roboto Slab"/>
        </w:rPr>
        <w:t xml:space="preserve"> </w:t>
      </w:r>
      <w:r w:rsidR="00800CA9" w:rsidRPr="00CC6BBF">
        <w:rPr>
          <w:rFonts w:ascii="Roboto Slab" w:hAnsi="Roboto Slab" w:cs="Roboto Slab"/>
        </w:rPr>
        <w:t>r</w:t>
      </w:r>
      <w:r w:rsidRPr="00CC6BBF">
        <w:rPr>
          <w:rFonts w:ascii="Roboto Slab" w:hAnsi="Roboto Slab" w:cs="Roboto Slab"/>
        </w:rPr>
        <w:t xml:space="preserve">ebuttal </w:t>
      </w:r>
    </w:p>
    <w:p w14:paraId="16F10609" w14:textId="523DEC96" w:rsidR="008419ED" w:rsidRPr="00C42D46" w:rsidRDefault="00FE04C0"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Any </w:t>
      </w:r>
      <w:r w:rsidR="00B525D3" w:rsidRPr="00C42D46">
        <w:rPr>
          <w:rFonts w:ascii="Roboto Slab" w:hAnsi="Roboto Slab" w:cs="Roboto Slab"/>
          <w:sz w:val="22"/>
          <w:szCs w:val="22"/>
        </w:rPr>
        <w:t>p</w:t>
      </w:r>
      <w:r w:rsidRPr="00C42D46">
        <w:rPr>
          <w:rFonts w:ascii="Roboto Slab" w:hAnsi="Roboto Slab" w:cs="Roboto Slab"/>
          <w:sz w:val="22"/>
          <w:szCs w:val="22"/>
        </w:rPr>
        <w:t xml:space="preserve">ermissible </w:t>
      </w:r>
      <w:r w:rsidR="00B525D3" w:rsidRPr="00C42D46">
        <w:rPr>
          <w:rFonts w:ascii="Roboto Slab" w:hAnsi="Roboto Slab" w:cs="Roboto Slab"/>
          <w:sz w:val="22"/>
          <w:szCs w:val="22"/>
        </w:rPr>
        <w:t>c</w:t>
      </w:r>
      <w:r w:rsidRPr="00C42D46">
        <w:rPr>
          <w:rFonts w:ascii="Roboto Slab" w:hAnsi="Roboto Slab" w:cs="Roboto Slab"/>
          <w:sz w:val="22"/>
          <w:szCs w:val="22"/>
        </w:rPr>
        <w:t xml:space="preserve">hallenger may submit a rebuttal for a </w:t>
      </w:r>
      <w:r w:rsidR="00800CA9" w:rsidRPr="00C42D46">
        <w:rPr>
          <w:rFonts w:ascii="Roboto Slab" w:hAnsi="Roboto Slab" w:cs="Roboto Slab"/>
          <w:sz w:val="22"/>
          <w:szCs w:val="22"/>
        </w:rPr>
        <w:t>“</w:t>
      </w:r>
      <w:r w:rsidRPr="00C42D46">
        <w:rPr>
          <w:rFonts w:ascii="Roboto Slab" w:hAnsi="Roboto Slab" w:cs="Roboto Slab"/>
          <w:sz w:val="22"/>
          <w:szCs w:val="22"/>
        </w:rPr>
        <w:t>Location is a CAI</w:t>
      </w:r>
      <w:r w:rsidR="00800CA9" w:rsidRPr="00C42D46">
        <w:rPr>
          <w:rFonts w:ascii="Roboto Slab" w:hAnsi="Roboto Slab" w:cs="Roboto Slab"/>
          <w:sz w:val="22"/>
          <w:szCs w:val="22"/>
        </w:rPr>
        <w:t>”</w:t>
      </w:r>
      <w:r w:rsidRPr="00C42D46">
        <w:rPr>
          <w:rFonts w:ascii="Roboto Slab" w:hAnsi="Roboto Slab" w:cs="Roboto Slab"/>
          <w:sz w:val="22"/>
          <w:szCs w:val="22"/>
        </w:rPr>
        <w:t xml:space="preserve"> challenge. The information and evidence must include:</w:t>
      </w:r>
    </w:p>
    <w:p w14:paraId="18D5313C" w14:textId="77777777" w:rsidR="008419ED" w:rsidRPr="00C42D46" w:rsidRDefault="008419ED" w:rsidP="00B16852">
      <w:pPr>
        <w:pStyle w:val="ListParagraph"/>
        <w:numPr>
          <w:ilvl w:val="0"/>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Identify the basis for the challenge that claims the location is not a CAI </w:t>
      </w:r>
    </w:p>
    <w:p w14:paraId="200B1B5E" w14:textId="77777777" w:rsidR="008419ED" w:rsidRPr="00C42D46" w:rsidRDefault="008419ED" w:rsidP="00B16852">
      <w:pPr>
        <w:pStyle w:val="ListParagraph"/>
        <w:numPr>
          <w:ilvl w:val="1"/>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Location is a residence </w:t>
      </w:r>
    </w:p>
    <w:p w14:paraId="71E0BB51" w14:textId="77777777" w:rsidR="008419ED" w:rsidRPr="00C42D46" w:rsidRDefault="008419ED" w:rsidP="00B16852">
      <w:pPr>
        <w:pStyle w:val="ListParagraph"/>
        <w:numPr>
          <w:ilvl w:val="1"/>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Location is a non-CAI business </w:t>
      </w:r>
    </w:p>
    <w:p w14:paraId="03544658" w14:textId="77777777" w:rsidR="008419ED" w:rsidRPr="00C42D46" w:rsidRDefault="008419ED" w:rsidP="00B16852">
      <w:pPr>
        <w:pStyle w:val="ListParagraph"/>
        <w:numPr>
          <w:ilvl w:val="1"/>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Institution does not fall under listed category </w:t>
      </w:r>
    </w:p>
    <w:p w14:paraId="5B9462A1" w14:textId="77777777" w:rsidR="008419ED" w:rsidRPr="00C42D46" w:rsidRDefault="008419ED" w:rsidP="00B16852">
      <w:pPr>
        <w:pStyle w:val="ListParagraph"/>
        <w:numPr>
          <w:ilvl w:val="2"/>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Identify the institution type that the location should be listed as </w:t>
      </w:r>
    </w:p>
    <w:p w14:paraId="06FDA680" w14:textId="77777777" w:rsidR="008419ED" w:rsidRPr="00C42D46" w:rsidRDefault="008419ED" w:rsidP="00B16852">
      <w:pPr>
        <w:pStyle w:val="ListParagraph"/>
        <w:numPr>
          <w:ilvl w:val="1"/>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CAI has ceased operations </w:t>
      </w:r>
    </w:p>
    <w:p w14:paraId="4D638A29" w14:textId="77777777" w:rsidR="008419ED" w:rsidRPr="00C42D46" w:rsidRDefault="008419ED" w:rsidP="00B16852">
      <w:pPr>
        <w:pStyle w:val="ListParagraph"/>
        <w:numPr>
          <w:ilvl w:val="2"/>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Date CAI ceased operations: </w:t>
      </w:r>
    </w:p>
    <w:p w14:paraId="7C3676A6" w14:textId="77777777" w:rsidR="008419ED" w:rsidRPr="00C42D46" w:rsidRDefault="008419ED" w:rsidP="00B16852">
      <w:pPr>
        <w:pStyle w:val="ListParagraph"/>
        <w:numPr>
          <w:ilvl w:val="0"/>
          <w:numId w:val="31"/>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Evidence to support rebuttal </w:t>
      </w:r>
      <w:r w:rsidR="00FE04C0" w:rsidRPr="00C42D46">
        <w:rPr>
          <w:rFonts w:ascii="Roboto Slab" w:hAnsi="Roboto Slab" w:cs="Roboto Slab"/>
          <w:sz w:val="22"/>
          <w:szCs w:val="22"/>
        </w:rPr>
        <w:t xml:space="preserve"> </w:t>
      </w:r>
    </w:p>
    <w:p w14:paraId="2AE3BE67" w14:textId="4EB64AF5" w:rsidR="00E81529" w:rsidRPr="00CC6BBF" w:rsidRDefault="00CE15F5" w:rsidP="00B16852">
      <w:pPr>
        <w:pStyle w:val="Heading4"/>
        <w:spacing w:after="160" w:line="259" w:lineRule="auto"/>
        <w:jc w:val="left"/>
        <w:rPr>
          <w:rFonts w:ascii="Roboto Slab" w:hAnsi="Roboto Slab" w:cs="Roboto Slab"/>
        </w:rPr>
      </w:pPr>
      <w:r w:rsidRPr="00CC6BBF">
        <w:rPr>
          <w:rFonts w:ascii="Roboto Slab" w:hAnsi="Roboto Slab" w:cs="Roboto Slab"/>
        </w:rPr>
        <w:t xml:space="preserve">Evidence for </w:t>
      </w:r>
      <w:r w:rsidR="00777432" w:rsidRPr="00CC6BBF">
        <w:rPr>
          <w:rFonts w:ascii="Roboto Slab" w:hAnsi="Roboto Slab" w:cs="Roboto Slab"/>
        </w:rPr>
        <w:t>“</w:t>
      </w:r>
      <w:r w:rsidRPr="00CC6BBF">
        <w:rPr>
          <w:rFonts w:ascii="Roboto Slab" w:hAnsi="Roboto Slab" w:cs="Roboto Slab"/>
        </w:rPr>
        <w:t>Location is Not a CAI</w:t>
      </w:r>
      <w:r w:rsidR="00777432" w:rsidRPr="00CC6BBF">
        <w:rPr>
          <w:rFonts w:ascii="Roboto Slab" w:hAnsi="Roboto Slab" w:cs="Roboto Slab"/>
        </w:rPr>
        <w:t>”</w:t>
      </w:r>
      <w:r w:rsidRPr="00CC6BBF">
        <w:rPr>
          <w:rFonts w:ascii="Roboto Slab" w:hAnsi="Roboto Slab" w:cs="Roboto Slab"/>
        </w:rPr>
        <w:t xml:space="preserve"> </w:t>
      </w:r>
      <w:r w:rsidR="00800CA9" w:rsidRPr="00CC6BBF">
        <w:rPr>
          <w:rFonts w:ascii="Roboto Slab" w:hAnsi="Roboto Slab" w:cs="Roboto Slab"/>
        </w:rPr>
        <w:t>c</w:t>
      </w:r>
      <w:r w:rsidRPr="00CC6BBF">
        <w:rPr>
          <w:rFonts w:ascii="Roboto Slab" w:hAnsi="Roboto Slab" w:cs="Roboto Slab"/>
        </w:rPr>
        <w:t xml:space="preserve">hallenge </w:t>
      </w:r>
    </w:p>
    <w:p w14:paraId="1A461439" w14:textId="66602F40" w:rsidR="00E23F5C" w:rsidRPr="00C42D46" w:rsidRDefault="00CE15F5"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If you believe that a location is incorrectly identified as a CAI, you may challenge to have that location removed from the list. Please note that </w:t>
      </w:r>
      <w:r w:rsidR="008C72D8" w:rsidRPr="00C42D46">
        <w:rPr>
          <w:rFonts w:ascii="Roboto Slab" w:hAnsi="Roboto Slab" w:cs="Roboto Slab"/>
          <w:sz w:val="22"/>
          <w:szCs w:val="22"/>
        </w:rPr>
        <w:t>OBO</w:t>
      </w:r>
      <w:r w:rsidRPr="00C42D46">
        <w:rPr>
          <w:rFonts w:ascii="Roboto Slab" w:hAnsi="Roboto Slab" w:cs="Roboto Slab"/>
          <w:sz w:val="22"/>
          <w:szCs w:val="22"/>
        </w:rPr>
        <w:t xml:space="preserve"> is not allowed to add Broadband Serviceable Locations (BSLs) to the map, so a successful challenge will remove this location from BEAD eligibility altogether. </w:t>
      </w:r>
    </w:p>
    <w:p w14:paraId="60F6326B" w14:textId="628EC5C5" w:rsidR="00CE15F5" w:rsidRPr="00C42D46" w:rsidRDefault="00CE15F5"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To submit a challenge, you will need to submit the following information and evidence:</w:t>
      </w:r>
    </w:p>
    <w:p w14:paraId="242A2CDB" w14:textId="77777777" w:rsidR="00E23F5C" w:rsidRPr="00C42D46" w:rsidRDefault="00CE15F5" w:rsidP="00B16852">
      <w:pPr>
        <w:pStyle w:val="ListParagraph"/>
        <w:numPr>
          <w:ilvl w:val="0"/>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Basis for the challenge: </w:t>
      </w:r>
    </w:p>
    <w:p w14:paraId="19AE73C5" w14:textId="77777777" w:rsidR="00E23F5C" w:rsidRPr="00C42D46" w:rsidRDefault="00CE15F5" w:rsidP="00B16852">
      <w:pPr>
        <w:pStyle w:val="ListParagraph"/>
        <w:numPr>
          <w:ilvl w:val="1"/>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Location is a residence </w:t>
      </w:r>
    </w:p>
    <w:p w14:paraId="010DB3EA" w14:textId="77777777" w:rsidR="00E23F5C" w:rsidRPr="00C42D46" w:rsidRDefault="00CE15F5" w:rsidP="00B16852">
      <w:pPr>
        <w:pStyle w:val="ListParagraph"/>
        <w:numPr>
          <w:ilvl w:val="1"/>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Location is a non-CAI business </w:t>
      </w:r>
    </w:p>
    <w:p w14:paraId="0EB6DA07" w14:textId="0082C7BB" w:rsidR="00E23F5C" w:rsidRPr="00C42D46" w:rsidRDefault="00CE15F5" w:rsidP="00B16852">
      <w:pPr>
        <w:pStyle w:val="ListParagraph"/>
        <w:numPr>
          <w:ilvl w:val="1"/>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Institution does not fall under listed category</w:t>
      </w:r>
    </w:p>
    <w:p w14:paraId="2CF0F35A" w14:textId="0955734D" w:rsidR="00E23F5C" w:rsidRPr="00C42D46" w:rsidRDefault="00CE15F5" w:rsidP="00B16852">
      <w:pPr>
        <w:pStyle w:val="ListParagraph"/>
        <w:numPr>
          <w:ilvl w:val="2"/>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Identify the institution type that the location should be listed as</w:t>
      </w:r>
    </w:p>
    <w:p w14:paraId="5229173D" w14:textId="77777777" w:rsidR="00E23F5C" w:rsidRPr="00C42D46" w:rsidRDefault="00CE15F5" w:rsidP="00B16852">
      <w:pPr>
        <w:pStyle w:val="ListParagraph"/>
        <w:numPr>
          <w:ilvl w:val="1"/>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CAI has ceased operations </w:t>
      </w:r>
    </w:p>
    <w:p w14:paraId="384C778B" w14:textId="77777777" w:rsidR="00E23F5C" w:rsidRPr="00C42D46" w:rsidRDefault="00CE15F5" w:rsidP="00B16852">
      <w:pPr>
        <w:pStyle w:val="ListParagraph"/>
        <w:numPr>
          <w:ilvl w:val="2"/>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Date CAI ceased operations </w:t>
      </w:r>
    </w:p>
    <w:p w14:paraId="63B8A052" w14:textId="3435096E" w:rsidR="00E23F5C" w:rsidRPr="00C42D46" w:rsidRDefault="00CE15F5" w:rsidP="00B16852">
      <w:pPr>
        <w:pStyle w:val="ListParagraph"/>
        <w:numPr>
          <w:ilvl w:val="2"/>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If there is another CAI currently operating at this location: </w:t>
      </w:r>
    </w:p>
    <w:p w14:paraId="2DAFEE0F" w14:textId="77777777" w:rsidR="00E23F5C" w:rsidRPr="00C42D46" w:rsidRDefault="00CE15F5" w:rsidP="00B16852">
      <w:pPr>
        <w:pStyle w:val="ListParagraph"/>
        <w:numPr>
          <w:ilvl w:val="3"/>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lastRenderedPageBreak/>
        <w:t xml:space="preserve">Official entity name of the institution </w:t>
      </w:r>
    </w:p>
    <w:p w14:paraId="0089826A" w14:textId="40A85C17" w:rsidR="00E23F5C" w:rsidRPr="00C42D46" w:rsidRDefault="00CE15F5" w:rsidP="00B16852">
      <w:pPr>
        <w:pStyle w:val="ListParagraph"/>
        <w:numPr>
          <w:ilvl w:val="3"/>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The type of CAI, selecting from the categories defined above</w:t>
      </w:r>
    </w:p>
    <w:p w14:paraId="13648616" w14:textId="15E1BCB1" w:rsidR="00E23F5C" w:rsidRPr="00C42D46" w:rsidRDefault="00CE15F5" w:rsidP="00B16852">
      <w:pPr>
        <w:pStyle w:val="ListParagraph"/>
        <w:numPr>
          <w:ilvl w:val="4"/>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Depending on the entity type, you will be asked to provide different types of identification numbers, e.g. CMS Certification Number (CCN) for hospitals </w:t>
      </w:r>
    </w:p>
    <w:p w14:paraId="3AC624B7" w14:textId="77777777" w:rsidR="00E23F5C" w:rsidRPr="00C42D46" w:rsidRDefault="00CE15F5" w:rsidP="00B16852">
      <w:pPr>
        <w:pStyle w:val="ListParagraph"/>
        <w:numPr>
          <w:ilvl w:val="4"/>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If a Community Support Organization, explanation of how organizations facilitate greater use of broadband service by vulnerable populations, including low-income individuals, unemployed individuals, and aged individuals </w:t>
      </w:r>
    </w:p>
    <w:p w14:paraId="3B8A2161" w14:textId="2BAA47A9" w:rsidR="00E23F5C" w:rsidRPr="00C42D46" w:rsidRDefault="00CE15F5" w:rsidP="00B16852">
      <w:pPr>
        <w:pStyle w:val="ListParagraph"/>
        <w:numPr>
          <w:ilvl w:val="4"/>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Other evidence that demonstrates that the organization meets the requirements of the selected category of CAI</w:t>
      </w:r>
    </w:p>
    <w:p w14:paraId="7E15001E" w14:textId="0ADE7AD2" w:rsidR="00CE15F5" w:rsidRPr="00C42D46" w:rsidRDefault="00CE15F5" w:rsidP="00B16852">
      <w:pPr>
        <w:pStyle w:val="ListParagraph"/>
        <w:numPr>
          <w:ilvl w:val="0"/>
          <w:numId w:val="32"/>
        </w:numPr>
        <w:spacing w:after="160" w:line="259" w:lineRule="auto"/>
        <w:jc w:val="left"/>
        <w:rPr>
          <w:rFonts w:ascii="Roboto Slab" w:hAnsi="Roboto Slab" w:cs="Roboto Slab"/>
          <w:sz w:val="22"/>
          <w:szCs w:val="22"/>
        </w:rPr>
      </w:pPr>
      <w:r w:rsidRPr="00C42D46">
        <w:rPr>
          <w:rFonts w:ascii="Roboto Slab" w:hAnsi="Roboto Slab" w:cs="Roboto Slab"/>
          <w:sz w:val="22"/>
          <w:szCs w:val="22"/>
        </w:rPr>
        <w:t>Evidence that demonstrates that the location is a non-CAI or is no longer in operation</w:t>
      </w:r>
    </w:p>
    <w:p w14:paraId="595FE277" w14:textId="1C436411" w:rsidR="00E23F5C" w:rsidRPr="00CC6BBF" w:rsidRDefault="00CE15F5" w:rsidP="00B16852">
      <w:pPr>
        <w:pStyle w:val="Heading4"/>
        <w:spacing w:after="160" w:line="259" w:lineRule="auto"/>
        <w:jc w:val="left"/>
        <w:rPr>
          <w:rFonts w:ascii="Roboto Slab" w:hAnsi="Roboto Slab" w:cs="Roboto Slab"/>
        </w:rPr>
      </w:pPr>
      <w:r w:rsidRPr="00CC6BBF">
        <w:rPr>
          <w:rFonts w:ascii="Roboto Slab" w:hAnsi="Roboto Slab" w:cs="Roboto Slab"/>
        </w:rPr>
        <w:t xml:space="preserve">Evidence for </w:t>
      </w:r>
      <w:r w:rsidR="00C6054A" w:rsidRPr="00CC6BBF">
        <w:rPr>
          <w:rFonts w:ascii="Roboto Slab" w:hAnsi="Roboto Slab" w:cs="Roboto Slab"/>
        </w:rPr>
        <w:t>“</w:t>
      </w:r>
      <w:r w:rsidRPr="00CC6BBF">
        <w:rPr>
          <w:rFonts w:ascii="Roboto Slab" w:hAnsi="Roboto Slab" w:cs="Roboto Slab"/>
        </w:rPr>
        <w:t>Location is Not a CAI</w:t>
      </w:r>
      <w:r w:rsidR="00C6054A" w:rsidRPr="00CC6BBF">
        <w:rPr>
          <w:rFonts w:ascii="Roboto Slab" w:hAnsi="Roboto Slab" w:cs="Roboto Slab"/>
        </w:rPr>
        <w:t>”</w:t>
      </w:r>
      <w:r w:rsidRPr="00CC6BBF">
        <w:rPr>
          <w:rFonts w:ascii="Roboto Slab" w:hAnsi="Roboto Slab" w:cs="Roboto Slab"/>
        </w:rPr>
        <w:t xml:space="preserve"> </w:t>
      </w:r>
      <w:r w:rsidR="00C6054A" w:rsidRPr="00CC6BBF">
        <w:rPr>
          <w:rFonts w:ascii="Roboto Slab" w:hAnsi="Roboto Slab" w:cs="Roboto Slab"/>
        </w:rPr>
        <w:t>r</w:t>
      </w:r>
      <w:r w:rsidRPr="00CC6BBF">
        <w:rPr>
          <w:rFonts w:ascii="Roboto Slab" w:hAnsi="Roboto Slab" w:cs="Roboto Slab"/>
        </w:rPr>
        <w:t xml:space="preserve">ebuttal </w:t>
      </w:r>
    </w:p>
    <w:p w14:paraId="5BBDCEFD" w14:textId="6519AADE" w:rsidR="002C2BA3" w:rsidRPr="00C42D46" w:rsidRDefault="00CE15F5"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Any </w:t>
      </w:r>
      <w:r w:rsidR="00B525D3" w:rsidRPr="00C42D46">
        <w:rPr>
          <w:rFonts w:ascii="Roboto Slab" w:hAnsi="Roboto Slab" w:cs="Roboto Slab"/>
          <w:sz w:val="22"/>
          <w:szCs w:val="22"/>
        </w:rPr>
        <w:t>p</w:t>
      </w:r>
      <w:r w:rsidRPr="00C42D46">
        <w:rPr>
          <w:rFonts w:ascii="Roboto Slab" w:hAnsi="Roboto Slab" w:cs="Roboto Slab"/>
          <w:sz w:val="22"/>
          <w:szCs w:val="22"/>
        </w:rPr>
        <w:t xml:space="preserve">ermissible </w:t>
      </w:r>
      <w:r w:rsidR="00B525D3" w:rsidRPr="00C42D46">
        <w:rPr>
          <w:rFonts w:ascii="Roboto Slab" w:hAnsi="Roboto Slab" w:cs="Roboto Slab"/>
          <w:sz w:val="22"/>
          <w:szCs w:val="22"/>
        </w:rPr>
        <w:t>c</w:t>
      </w:r>
      <w:r w:rsidRPr="00C42D46">
        <w:rPr>
          <w:rFonts w:ascii="Roboto Slab" w:hAnsi="Roboto Slab" w:cs="Roboto Slab"/>
          <w:sz w:val="22"/>
          <w:szCs w:val="22"/>
        </w:rPr>
        <w:t xml:space="preserve">hallenger may submit a rebuttal for a </w:t>
      </w:r>
      <w:r w:rsidR="00B525D3" w:rsidRPr="00C42D46">
        <w:rPr>
          <w:rFonts w:ascii="Roboto Slab" w:hAnsi="Roboto Slab" w:cs="Roboto Slab"/>
          <w:sz w:val="22"/>
          <w:szCs w:val="22"/>
        </w:rPr>
        <w:t>“</w:t>
      </w:r>
      <w:r w:rsidRPr="00C42D46">
        <w:rPr>
          <w:rFonts w:ascii="Roboto Slab" w:hAnsi="Roboto Slab" w:cs="Roboto Slab"/>
          <w:sz w:val="22"/>
          <w:szCs w:val="22"/>
        </w:rPr>
        <w:t>Location is a CAI</w:t>
      </w:r>
      <w:r w:rsidR="00B525D3" w:rsidRPr="00C42D46">
        <w:rPr>
          <w:rFonts w:ascii="Roboto Slab" w:hAnsi="Roboto Slab" w:cs="Roboto Slab"/>
          <w:sz w:val="22"/>
          <w:szCs w:val="22"/>
        </w:rPr>
        <w:t>”</w:t>
      </w:r>
      <w:r w:rsidRPr="00C42D46">
        <w:rPr>
          <w:rFonts w:ascii="Roboto Slab" w:hAnsi="Roboto Slab" w:cs="Roboto Slab"/>
          <w:sz w:val="22"/>
          <w:szCs w:val="22"/>
        </w:rPr>
        <w:t xml:space="preserve"> challenge. The information and evidence must include evidence that the location falls within the definitions of CAIs set by the Eligible Entity or is still operational. </w:t>
      </w:r>
    </w:p>
    <w:p w14:paraId="345710DA" w14:textId="5897D4BD" w:rsidR="00A10214" w:rsidRPr="00CC6BBF" w:rsidRDefault="00800CA9" w:rsidP="00B16852">
      <w:pPr>
        <w:pStyle w:val="Heading3"/>
        <w:spacing w:after="160" w:line="259" w:lineRule="auto"/>
        <w:jc w:val="left"/>
        <w:rPr>
          <w:rFonts w:ascii="Roboto Slab" w:hAnsi="Roboto Slab" w:cs="Roboto Slab"/>
        </w:rPr>
      </w:pPr>
      <w:bookmarkStart w:id="96" w:name="_Toc163738258"/>
      <w:bookmarkStart w:id="97" w:name="_Toc164155695"/>
      <w:r w:rsidRPr="00CC6BBF">
        <w:rPr>
          <w:rFonts w:ascii="Roboto Slab" w:hAnsi="Roboto Slab" w:cs="Roboto Slab"/>
        </w:rPr>
        <w:t>Community Anchor Institution</w:t>
      </w:r>
      <w:r w:rsidR="002C2BA3" w:rsidRPr="00CC6BBF">
        <w:rPr>
          <w:rFonts w:ascii="Roboto Slab" w:hAnsi="Roboto Slab" w:cs="Roboto Slab"/>
        </w:rPr>
        <w:t xml:space="preserve"> </w:t>
      </w:r>
      <w:r w:rsidRPr="00CC6BBF">
        <w:rPr>
          <w:rFonts w:ascii="Roboto Slab" w:hAnsi="Roboto Slab" w:cs="Roboto Slab"/>
        </w:rPr>
        <w:t>e</w:t>
      </w:r>
      <w:r w:rsidR="002C2BA3" w:rsidRPr="00CC6BBF">
        <w:rPr>
          <w:rFonts w:ascii="Roboto Slab" w:hAnsi="Roboto Slab" w:cs="Roboto Slab"/>
        </w:rPr>
        <w:t xml:space="preserve">ligibility </w:t>
      </w:r>
      <w:r w:rsidRPr="00CC6BBF">
        <w:rPr>
          <w:rFonts w:ascii="Roboto Slab" w:hAnsi="Roboto Slab" w:cs="Roboto Slab"/>
        </w:rPr>
        <w:t>b</w:t>
      </w:r>
      <w:r w:rsidR="002C2BA3" w:rsidRPr="00CC6BBF">
        <w:rPr>
          <w:rFonts w:ascii="Roboto Slab" w:hAnsi="Roboto Slab" w:cs="Roboto Slab"/>
        </w:rPr>
        <w:t xml:space="preserve">ased on </w:t>
      </w:r>
      <w:r w:rsidRPr="00CC6BBF">
        <w:rPr>
          <w:rFonts w:ascii="Roboto Slab" w:hAnsi="Roboto Slab" w:cs="Roboto Slab"/>
        </w:rPr>
        <w:t>b</w:t>
      </w:r>
      <w:r w:rsidR="002C2BA3" w:rsidRPr="00CC6BBF">
        <w:rPr>
          <w:rFonts w:ascii="Roboto Slab" w:hAnsi="Roboto Slab" w:cs="Roboto Slab"/>
        </w:rPr>
        <w:t xml:space="preserve">roadband </w:t>
      </w:r>
      <w:r w:rsidRPr="00CC6BBF">
        <w:rPr>
          <w:rFonts w:ascii="Roboto Slab" w:hAnsi="Roboto Slab" w:cs="Roboto Slab"/>
        </w:rPr>
        <w:t>n</w:t>
      </w:r>
      <w:r w:rsidR="002C2BA3" w:rsidRPr="00CC6BBF">
        <w:rPr>
          <w:rFonts w:ascii="Roboto Slab" w:hAnsi="Roboto Slab" w:cs="Roboto Slab"/>
        </w:rPr>
        <w:t>eed</w:t>
      </w:r>
      <w:bookmarkEnd w:id="96"/>
      <w:bookmarkEnd w:id="97"/>
    </w:p>
    <w:p w14:paraId="0AA695C6" w14:textId="515E1199" w:rsidR="00A10214" w:rsidRPr="00CC6BBF" w:rsidRDefault="00A10214" w:rsidP="00B16852">
      <w:pPr>
        <w:pStyle w:val="Heading4"/>
        <w:spacing w:after="160" w:line="259" w:lineRule="auto"/>
        <w:jc w:val="left"/>
        <w:rPr>
          <w:rFonts w:ascii="Roboto Slab" w:hAnsi="Roboto Slab" w:cs="Roboto Slab"/>
        </w:rPr>
      </w:pPr>
      <w:r w:rsidRPr="00CC6BBF">
        <w:rPr>
          <w:rFonts w:ascii="Roboto Slab" w:hAnsi="Roboto Slab" w:cs="Roboto Slab"/>
        </w:rPr>
        <w:t xml:space="preserve">Evidence for </w:t>
      </w:r>
      <w:r w:rsidR="001B6112" w:rsidRPr="00CC6BBF">
        <w:rPr>
          <w:rFonts w:ascii="Roboto Slab" w:hAnsi="Roboto Slab" w:cs="Roboto Slab"/>
        </w:rPr>
        <w:t>“</w:t>
      </w:r>
      <w:r w:rsidRPr="00CC6BBF">
        <w:rPr>
          <w:rFonts w:ascii="Roboto Slab" w:hAnsi="Roboto Slab" w:cs="Roboto Slab"/>
        </w:rPr>
        <w:t>CAI Does Not Have Access to 1 Gbps Service</w:t>
      </w:r>
      <w:r w:rsidR="001B6112" w:rsidRPr="00CC6BBF">
        <w:rPr>
          <w:rFonts w:ascii="Roboto Slab" w:hAnsi="Roboto Slab" w:cs="Roboto Slab"/>
        </w:rPr>
        <w:t>”</w:t>
      </w:r>
      <w:r w:rsidRPr="00CC6BBF">
        <w:rPr>
          <w:rFonts w:ascii="Roboto Slab" w:hAnsi="Roboto Slab" w:cs="Roboto Slab"/>
        </w:rPr>
        <w:t xml:space="preserve"> </w:t>
      </w:r>
      <w:r w:rsidR="001B6112" w:rsidRPr="00CC6BBF">
        <w:rPr>
          <w:rFonts w:ascii="Roboto Slab" w:hAnsi="Roboto Slab" w:cs="Roboto Slab"/>
        </w:rPr>
        <w:t>c</w:t>
      </w:r>
      <w:r w:rsidRPr="00CC6BBF">
        <w:rPr>
          <w:rFonts w:ascii="Roboto Slab" w:hAnsi="Roboto Slab" w:cs="Roboto Slab"/>
        </w:rPr>
        <w:t>hallenge</w:t>
      </w:r>
    </w:p>
    <w:p w14:paraId="49F8E613" w14:textId="2E87971C" w:rsidR="004B6715" w:rsidRPr="00C42D46" w:rsidRDefault="00A10214"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If a CAI is reported to have access to 1 Gbps symmetrical service, but you have countervailing evidence, you may file a </w:t>
      </w:r>
      <w:r w:rsidR="00B525D3" w:rsidRPr="00C42D46">
        <w:rPr>
          <w:rFonts w:ascii="Roboto Slab" w:hAnsi="Roboto Slab" w:cs="Roboto Slab"/>
          <w:sz w:val="22"/>
          <w:szCs w:val="22"/>
        </w:rPr>
        <w:t>“</w:t>
      </w:r>
      <w:r w:rsidRPr="00C42D46">
        <w:rPr>
          <w:rFonts w:ascii="Roboto Slab" w:hAnsi="Roboto Slab" w:cs="Roboto Slab"/>
          <w:sz w:val="22"/>
          <w:szCs w:val="22"/>
        </w:rPr>
        <w:t>CAI Does Not Have Access to 1 Gbps Service</w:t>
      </w:r>
      <w:r w:rsidR="00B525D3" w:rsidRPr="00C42D46">
        <w:rPr>
          <w:rFonts w:ascii="Roboto Slab" w:hAnsi="Roboto Slab" w:cs="Roboto Slab"/>
          <w:sz w:val="22"/>
          <w:szCs w:val="22"/>
        </w:rPr>
        <w:t>”</w:t>
      </w:r>
      <w:r w:rsidRPr="00C42D46">
        <w:rPr>
          <w:rFonts w:ascii="Roboto Slab" w:hAnsi="Roboto Slab" w:cs="Roboto Slab"/>
          <w:sz w:val="22"/>
          <w:szCs w:val="22"/>
        </w:rPr>
        <w:t xml:space="preserve"> challenge. </w:t>
      </w:r>
    </w:p>
    <w:p w14:paraId="79DE06E1" w14:textId="5D52BBBB" w:rsidR="00A10214" w:rsidRPr="00C42D46" w:rsidRDefault="00A10214"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To submit this challenge type, you must provide the following information and evidence:</w:t>
      </w:r>
    </w:p>
    <w:p w14:paraId="6E212268" w14:textId="7191A7BD" w:rsidR="004B6715" w:rsidRPr="00C42D46" w:rsidRDefault="004B6715" w:rsidP="00B16852">
      <w:pPr>
        <w:pStyle w:val="ListParagraph"/>
        <w:numPr>
          <w:ilvl w:val="0"/>
          <w:numId w:val="33"/>
        </w:numPr>
        <w:spacing w:after="160" w:line="259" w:lineRule="auto"/>
        <w:jc w:val="left"/>
        <w:rPr>
          <w:rFonts w:ascii="Roboto Slab" w:hAnsi="Roboto Slab" w:cs="Roboto Slab"/>
          <w:sz w:val="22"/>
          <w:szCs w:val="22"/>
        </w:rPr>
      </w:pPr>
      <w:r w:rsidRPr="00C42D46">
        <w:rPr>
          <w:rFonts w:ascii="Roboto Slab" w:hAnsi="Roboto Slab" w:cs="Roboto Slab"/>
          <w:sz w:val="22"/>
          <w:szCs w:val="22"/>
        </w:rPr>
        <w:t>Attest that this location does not currently have access to 1 Gbps/1Gbps broadband service and does not have a connection that is readily scalable to 1 Gbps speeds at a higher tier of service over the existing infrastructure.</w:t>
      </w:r>
    </w:p>
    <w:p w14:paraId="7B01F40F" w14:textId="172D5671" w:rsidR="004B6715" w:rsidRPr="00C42D46" w:rsidRDefault="004B6715" w:rsidP="00B16852">
      <w:pPr>
        <w:pStyle w:val="ListParagraph"/>
        <w:numPr>
          <w:ilvl w:val="0"/>
          <w:numId w:val="33"/>
        </w:numPr>
        <w:spacing w:after="160" w:line="259" w:lineRule="auto"/>
        <w:jc w:val="left"/>
        <w:rPr>
          <w:rFonts w:ascii="Roboto Slab" w:hAnsi="Roboto Slab" w:cs="Roboto Slab"/>
          <w:sz w:val="22"/>
          <w:szCs w:val="22"/>
        </w:rPr>
      </w:pPr>
      <w:r w:rsidRPr="00C42D46">
        <w:rPr>
          <w:rFonts w:ascii="Roboto Slab" w:hAnsi="Roboto Slab" w:cs="Roboto Slab"/>
          <w:sz w:val="22"/>
          <w:szCs w:val="22"/>
        </w:rPr>
        <w:t>If there is an available Internet connection at the location, you’ll be asked to provide the following information:</w:t>
      </w:r>
    </w:p>
    <w:p w14:paraId="414996EF" w14:textId="77777777" w:rsidR="004B6715" w:rsidRPr="00C42D46" w:rsidRDefault="004B6715" w:rsidP="00B16852">
      <w:pPr>
        <w:pStyle w:val="ListParagraph"/>
        <w:numPr>
          <w:ilvl w:val="1"/>
          <w:numId w:val="33"/>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Who is the current provider? </w:t>
      </w:r>
    </w:p>
    <w:p w14:paraId="363E6BCD" w14:textId="77777777" w:rsidR="004B6715" w:rsidRPr="00C42D46" w:rsidRDefault="004B6715" w:rsidP="00B16852">
      <w:pPr>
        <w:pStyle w:val="ListParagraph"/>
        <w:numPr>
          <w:ilvl w:val="1"/>
          <w:numId w:val="33"/>
        </w:num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What technology is delivering the current services? </w:t>
      </w:r>
    </w:p>
    <w:p w14:paraId="709752E2" w14:textId="7A687BE7" w:rsidR="004B6715" w:rsidRPr="00C42D46" w:rsidRDefault="004B6715" w:rsidP="00B16852">
      <w:pPr>
        <w:pStyle w:val="ListParagraph"/>
        <w:numPr>
          <w:ilvl w:val="1"/>
          <w:numId w:val="33"/>
        </w:numPr>
        <w:spacing w:after="160" w:line="259" w:lineRule="auto"/>
        <w:jc w:val="left"/>
        <w:rPr>
          <w:rFonts w:ascii="Roboto Slab" w:hAnsi="Roboto Slab" w:cs="Roboto Slab"/>
          <w:sz w:val="22"/>
          <w:szCs w:val="22"/>
        </w:rPr>
      </w:pPr>
      <w:r w:rsidRPr="00C42D46">
        <w:rPr>
          <w:rFonts w:ascii="Roboto Slab" w:hAnsi="Roboto Slab" w:cs="Roboto Slab"/>
          <w:sz w:val="22"/>
          <w:szCs w:val="22"/>
        </w:rPr>
        <w:t>What are the speeds of your current plan?</w:t>
      </w:r>
    </w:p>
    <w:p w14:paraId="37EBDE05" w14:textId="0F398091" w:rsidR="004B6715" w:rsidRPr="00C42D46" w:rsidRDefault="004B6715" w:rsidP="00B16852">
      <w:pPr>
        <w:pStyle w:val="ListParagraph"/>
        <w:numPr>
          <w:ilvl w:val="0"/>
          <w:numId w:val="33"/>
        </w:numPr>
        <w:spacing w:after="160" w:line="259" w:lineRule="auto"/>
        <w:jc w:val="left"/>
        <w:rPr>
          <w:rFonts w:ascii="Roboto Slab" w:hAnsi="Roboto Slab" w:cs="Roboto Slab"/>
          <w:sz w:val="22"/>
          <w:szCs w:val="22"/>
        </w:rPr>
      </w:pPr>
      <w:r w:rsidRPr="00C42D46">
        <w:rPr>
          <w:rFonts w:ascii="Roboto Slab" w:hAnsi="Roboto Slab" w:cs="Roboto Slab"/>
          <w:sz w:val="22"/>
          <w:szCs w:val="22"/>
        </w:rPr>
        <w:lastRenderedPageBreak/>
        <w:t>Upload evidence of recent bill/invoice, photo of the provider gateway, or other evidence to support the challenge</w:t>
      </w:r>
    </w:p>
    <w:p w14:paraId="361BB855" w14:textId="78538A41" w:rsidR="004B6715" w:rsidRPr="00C42D46" w:rsidRDefault="004B6715" w:rsidP="00B16852">
      <w:pPr>
        <w:pStyle w:val="ListParagraph"/>
        <w:numPr>
          <w:ilvl w:val="0"/>
          <w:numId w:val="33"/>
        </w:numPr>
        <w:spacing w:after="160" w:line="259" w:lineRule="auto"/>
        <w:jc w:val="left"/>
        <w:rPr>
          <w:rFonts w:ascii="Roboto Slab" w:hAnsi="Roboto Slab" w:cs="Roboto Slab"/>
          <w:sz w:val="22"/>
          <w:szCs w:val="22"/>
        </w:rPr>
      </w:pPr>
      <w:r w:rsidRPr="00C42D46">
        <w:rPr>
          <w:rFonts w:ascii="Roboto Slab" w:hAnsi="Roboto Slab" w:cs="Roboto Slab"/>
          <w:sz w:val="22"/>
          <w:szCs w:val="22"/>
        </w:rPr>
        <w:t>Signed attestation</w:t>
      </w:r>
    </w:p>
    <w:p w14:paraId="7907064B" w14:textId="66DF9D29" w:rsidR="00433888" w:rsidRPr="00CC6BBF" w:rsidRDefault="004E043D" w:rsidP="00B16852">
      <w:pPr>
        <w:pStyle w:val="Heading4"/>
        <w:spacing w:after="160" w:line="259" w:lineRule="auto"/>
        <w:jc w:val="left"/>
        <w:rPr>
          <w:rFonts w:ascii="Roboto Slab" w:hAnsi="Roboto Slab" w:cs="Roboto Slab"/>
        </w:rPr>
      </w:pPr>
      <w:r w:rsidRPr="00CC6BBF">
        <w:rPr>
          <w:rFonts w:ascii="Roboto Slab" w:hAnsi="Roboto Slab" w:cs="Roboto Slab"/>
        </w:rPr>
        <w:t xml:space="preserve">Evidence for </w:t>
      </w:r>
      <w:r w:rsidR="001B6112" w:rsidRPr="00CC6BBF">
        <w:rPr>
          <w:rFonts w:ascii="Roboto Slab" w:hAnsi="Roboto Slab" w:cs="Roboto Slab"/>
        </w:rPr>
        <w:t>“</w:t>
      </w:r>
      <w:r w:rsidRPr="00CC6BBF">
        <w:rPr>
          <w:rFonts w:ascii="Roboto Slab" w:hAnsi="Roboto Slab" w:cs="Roboto Slab"/>
        </w:rPr>
        <w:t>CAI Does Not Have Access to 1 Gbps Service</w:t>
      </w:r>
      <w:r w:rsidR="001B6112" w:rsidRPr="00CC6BBF">
        <w:rPr>
          <w:rFonts w:ascii="Roboto Slab" w:hAnsi="Roboto Slab" w:cs="Roboto Slab"/>
        </w:rPr>
        <w:t>”</w:t>
      </w:r>
      <w:r w:rsidRPr="00CC6BBF">
        <w:rPr>
          <w:rFonts w:ascii="Roboto Slab" w:hAnsi="Roboto Slab" w:cs="Roboto Slab"/>
        </w:rPr>
        <w:t xml:space="preserve"> </w:t>
      </w:r>
      <w:r w:rsidR="001B6112" w:rsidRPr="00CC6BBF">
        <w:rPr>
          <w:rFonts w:ascii="Roboto Slab" w:hAnsi="Roboto Slab" w:cs="Roboto Slab"/>
        </w:rPr>
        <w:t>r</w:t>
      </w:r>
      <w:r w:rsidRPr="00CC6BBF">
        <w:rPr>
          <w:rFonts w:ascii="Roboto Slab" w:hAnsi="Roboto Slab" w:cs="Roboto Slab"/>
        </w:rPr>
        <w:t xml:space="preserve">ebuttal </w:t>
      </w:r>
    </w:p>
    <w:p w14:paraId="66836C99" w14:textId="0B2D4C66" w:rsidR="00433888" w:rsidRPr="00C42D46" w:rsidRDefault="004E043D"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Any </w:t>
      </w:r>
      <w:r w:rsidR="001B6112" w:rsidRPr="00C42D46">
        <w:rPr>
          <w:rFonts w:ascii="Roboto Slab" w:hAnsi="Roboto Slab" w:cs="Roboto Slab"/>
          <w:sz w:val="22"/>
          <w:szCs w:val="22"/>
        </w:rPr>
        <w:t>p</w:t>
      </w:r>
      <w:r w:rsidRPr="00C42D46">
        <w:rPr>
          <w:rFonts w:ascii="Roboto Slab" w:hAnsi="Roboto Slab" w:cs="Roboto Slab"/>
          <w:sz w:val="22"/>
          <w:szCs w:val="22"/>
        </w:rPr>
        <w:t xml:space="preserve">ermissible </w:t>
      </w:r>
      <w:r w:rsidR="001B6112" w:rsidRPr="00C42D46">
        <w:rPr>
          <w:rFonts w:ascii="Roboto Slab" w:hAnsi="Roboto Slab" w:cs="Roboto Slab"/>
          <w:sz w:val="22"/>
          <w:szCs w:val="22"/>
        </w:rPr>
        <w:t>c</w:t>
      </w:r>
      <w:r w:rsidRPr="00C42D46">
        <w:rPr>
          <w:rFonts w:ascii="Roboto Slab" w:hAnsi="Roboto Slab" w:cs="Roboto Slab"/>
          <w:sz w:val="22"/>
          <w:szCs w:val="22"/>
        </w:rPr>
        <w:t xml:space="preserve">hallenger may submit a rebuttal for a </w:t>
      </w:r>
      <w:r w:rsidR="001B6112" w:rsidRPr="00C42D46">
        <w:rPr>
          <w:rFonts w:ascii="Roboto Slab" w:hAnsi="Roboto Slab" w:cs="Roboto Slab"/>
          <w:sz w:val="22"/>
          <w:szCs w:val="22"/>
        </w:rPr>
        <w:t>“</w:t>
      </w:r>
      <w:r w:rsidRPr="00C42D46">
        <w:rPr>
          <w:rFonts w:ascii="Roboto Slab" w:hAnsi="Roboto Slab" w:cs="Roboto Slab"/>
          <w:sz w:val="22"/>
          <w:szCs w:val="22"/>
        </w:rPr>
        <w:t>CAI Does Not Have Access to 1 Gbps Service</w:t>
      </w:r>
      <w:r w:rsidR="001B6112" w:rsidRPr="00C42D46">
        <w:rPr>
          <w:rFonts w:ascii="Roboto Slab" w:hAnsi="Roboto Slab" w:cs="Roboto Slab"/>
          <w:sz w:val="22"/>
          <w:szCs w:val="22"/>
        </w:rPr>
        <w:t>”</w:t>
      </w:r>
      <w:r w:rsidRPr="00C42D46">
        <w:rPr>
          <w:rFonts w:ascii="Roboto Slab" w:hAnsi="Roboto Slab" w:cs="Roboto Slab"/>
          <w:sz w:val="22"/>
          <w:szCs w:val="22"/>
        </w:rPr>
        <w:t xml:space="preserve"> challenge. The information and evidence must include evidence that the CAI location has an existing connection capable of delivering 1 Gbps/1</w:t>
      </w:r>
      <w:r w:rsidR="001B6112" w:rsidRPr="00C42D46">
        <w:rPr>
          <w:rFonts w:ascii="Roboto Slab" w:hAnsi="Roboto Slab" w:cs="Roboto Slab"/>
          <w:sz w:val="22"/>
          <w:szCs w:val="22"/>
        </w:rPr>
        <w:t xml:space="preserve"> </w:t>
      </w:r>
      <w:r w:rsidRPr="00C42D46">
        <w:rPr>
          <w:rFonts w:ascii="Roboto Slab" w:hAnsi="Roboto Slab" w:cs="Roboto Slab"/>
          <w:sz w:val="22"/>
          <w:szCs w:val="22"/>
        </w:rPr>
        <w:t xml:space="preserve">Gbps speeds or a connection that is readily scalable to 1 Gbps symmetrical speeds at a higher tier of service over the existing infrastructure. </w:t>
      </w:r>
    </w:p>
    <w:p w14:paraId="6066A2D3" w14:textId="7474E189" w:rsidR="00433888" w:rsidRPr="00CC6BBF" w:rsidRDefault="004E043D" w:rsidP="00B16852">
      <w:pPr>
        <w:pStyle w:val="Heading4"/>
        <w:spacing w:after="160" w:line="259" w:lineRule="auto"/>
        <w:jc w:val="left"/>
        <w:rPr>
          <w:rFonts w:ascii="Roboto Slab" w:hAnsi="Roboto Slab" w:cs="Roboto Slab"/>
        </w:rPr>
      </w:pPr>
      <w:r w:rsidRPr="00CC6BBF">
        <w:rPr>
          <w:rFonts w:ascii="Roboto Slab" w:hAnsi="Roboto Slab" w:cs="Roboto Slab"/>
        </w:rPr>
        <w:t xml:space="preserve">Evidence for </w:t>
      </w:r>
      <w:r w:rsidR="001B6112" w:rsidRPr="00CC6BBF">
        <w:rPr>
          <w:rFonts w:ascii="Roboto Slab" w:hAnsi="Roboto Slab" w:cs="Roboto Slab"/>
        </w:rPr>
        <w:t>“</w:t>
      </w:r>
      <w:r w:rsidRPr="00CC6BBF">
        <w:rPr>
          <w:rFonts w:ascii="Roboto Slab" w:hAnsi="Roboto Slab" w:cs="Roboto Slab"/>
        </w:rPr>
        <w:t>CAI Has Access to 1 Gbps Service</w:t>
      </w:r>
      <w:r w:rsidR="001B6112" w:rsidRPr="00CC6BBF">
        <w:rPr>
          <w:rFonts w:ascii="Roboto Slab" w:hAnsi="Roboto Slab" w:cs="Roboto Slab"/>
        </w:rPr>
        <w:t>”</w:t>
      </w:r>
      <w:r w:rsidRPr="00CC6BBF">
        <w:rPr>
          <w:rFonts w:ascii="Roboto Slab" w:hAnsi="Roboto Slab" w:cs="Roboto Slab"/>
        </w:rPr>
        <w:t xml:space="preserve"> </w:t>
      </w:r>
      <w:r w:rsidR="001B6112" w:rsidRPr="00CC6BBF">
        <w:rPr>
          <w:rFonts w:ascii="Roboto Slab" w:hAnsi="Roboto Slab" w:cs="Roboto Slab"/>
        </w:rPr>
        <w:t>c</w:t>
      </w:r>
      <w:r w:rsidRPr="00CC6BBF">
        <w:rPr>
          <w:rFonts w:ascii="Roboto Slab" w:hAnsi="Roboto Slab" w:cs="Roboto Slab"/>
        </w:rPr>
        <w:t xml:space="preserve">hallenge </w:t>
      </w:r>
    </w:p>
    <w:p w14:paraId="452F0745" w14:textId="07199A94" w:rsidR="004E043D" w:rsidRPr="00C42D46" w:rsidRDefault="004E043D" w:rsidP="00B16852">
      <w:pPr>
        <w:spacing w:after="160" w:line="259" w:lineRule="auto"/>
        <w:jc w:val="left"/>
        <w:rPr>
          <w:rFonts w:ascii="Roboto Slab" w:hAnsi="Roboto Slab" w:cs="Roboto Slab"/>
          <w:sz w:val="22"/>
          <w:szCs w:val="22"/>
        </w:rPr>
      </w:pPr>
      <w:r w:rsidRPr="00C42D46">
        <w:rPr>
          <w:rFonts w:ascii="Roboto Slab" w:hAnsi="Roboto Slab" w:cs="Roboto Slab"/>
          <w:sz w:val="22"/>
          <w:szCs w:val="22"/>
        </w:rPr>
        <w:t xml:space="preserve">If a CAI is reported to not have access to 1 Gbps symmetrical service, but you have countervailing evidence, you may file a </w:t>
      </w:r>
      <w:r w:rsidR="001B6112" w:rsidRPr="00C42D46">
        <w:rPr>
          <w:rFonts w:ascii="Roboto Slab" w:hAnsi="Roboto Slab" w:cs="Roboto Slab"/>
          <w:sz w:val="22"/>
          <w:szCs w:val="22"/>
        </w:rPr>
        <w:t>“</w:t>
      </w:r>
      <w:r w:rsidRPr="00C42D46">
        <w:rPr>
          <w:rFonts w:ascii="Roboto Slab" w:hAnsi="Roboto Slab" w:cs="Roboto Slab"/>
          <w:sz w:val="22"/>
          <w:szCs w:val="22"/>
        </w:rPr>
        <w:t>CAI Has Access to 1 Gbps Service</w:t>
      </w:r>
      <w:r w:rsidR="001B6112" w:rsidRPr="00C42D46">
        <w:rPr>
          <w:rFonts w:ascii="Roboto Slab" w:hAnsi="Roboto Slab" w:cs="Roboto Slab"/>
          <w:sz w:val="22"/>
          <w:szCs w:val="22"/>
        </w:rPr>
        <w:t>”</w:t>
      </w:r>
      <w:r w:rsidRPr="00C42D46">
        <w:rPr>
          <w:rFonts w:ascii="Roboto Slab" w:hAnsi="Roboto Slab" w:cs="Roboto Slab"/>
          <w:sz w:val="22"/>
          <w:szCs w:val="22"/>
        </w:rPr>
        <w:t xml:space="preserve"> challenge. For this type of challenge, the acceptable challenge and evidence types would be the reverse of those for the </w:t>
      </w:r>
      <w:r w:rsidR="00B525D3" w:rsidRPr="00C42D46">
        <w:rPr>
          <w:rFonts w:ascii="Roboto Slab" w:hAnsi="Roboto Slab" w:cs="Roboto Slab"/>
          <w:sz w:val="22"/>
          <w:szCs w:val="22"/>
        </w:rPr>
        <w:t>“</w:t>
      </w:r>
      <w:r w:rsidRPr="00C42D46">
        <w:rPr>
          <w:rFonts w:ascii="Roboto Slab" w:hAnsi="Roboto Slab" w:cs="Roboto Slab"/>
          <w:sz w:val="22"/>
          <w:szCs w:val="22"/>
        </w:rPr>
        <w:t>CAI Does Not Have Access to 1 Gbps Service</w:t>
      </w:r>
      <w:r w:rsidR="00B525D3" w:rsidRPr="00C42D46">
        <w:rPr>
          <w:rFonts w:ascii="Roboto Slab" w:hAnsi="Roboto Slab" w:cs="Roboto Slab"/>
          <w:sz w:val="22"/>
          <w:szCs w:val="22"/>
        </w:rPr>
        <w:t>”</w:t>
      </w:r>
      <w:r w:rsidRPr="00C42D46">
        <w:rPr>
          <w:rFonts w:ascii="Roboto Slab" w:hAnsi="Roboto Slab" w:cs="Roboto Slab"/>
          <w:sz w:val="22"/>
          <w:szCs w:val="22"/>
        </w:rPr>
        <w:t xml:space="preserve"> challenge type above.</w:t>
      </w:r>
    </w:p>
    <w:p w14:paraId="6088A276" w14:textId="0A3C2B0F" w:rsidR="0006414D" w:rsidRPr="00CC6BBF" w:rsidRDefault="0006414D" w:rsidP="00B16852">
      <w:pPr>
        <w:pStyle w:val="Heading1"/>
        <w:spacing w:after="160" w:line="259" w:lineRule="auto"/>
        <w:jc w:val="left"/>
        <w:rPr>
          <w:rFonts w:ascii="Roboto Slab" w:hAnsi="Roboto Slab" w:cs="Roboto Slab"/>
        </w:rPr>
      </w:pPr>
      <w:bookmarkStart w:id="98" w:name="_Toc163738259"/>
      <w:bookmarkStart w:id="99" w:name="_Toc164155696"/>
      <w:r w:rsidRPr="00CC6BBF">
        <w:rPr>
          <w:rFonts w:ascii="Roboto Slab" w:hAnsi="Roboto Slab" w:cs="Roboto Slab"/>
        </w:rPr>
        <w:lastRenderedPageBreak/>
        <w:t xml:space="preserve">Obtaining </w:t>
      </w:r>
      <w:proofErr w:type="spellStart"/>
      <w:r w:rsidRPr="00CC6BBF">
        <w:rPr>
          <w:rFonts w:ascii="Roboto Slab" w:hAnsi="Roboto Slab" w:cs="Roboto Slab"/>
        </w:rPr>
        <w:t>CostQuest</w:t>
      </w:r>
      <w:proofErr w:type="spellEnd"/>
      <w:r w:rsidRPr="00CC6BBF">
        <w:rPr>
          <w:rFonts w:ascii="Roboto Slab" w:hAnsi="Roboto Slab" w:cs="Roboto Slab"/>
        </w:rPr>
        <w:t xml:space="preserve"> BSL Fabric </w:t>
      </w:r>
      <w:r w:rsidR="00777432" w:rsidRPr="00CC6BBF">
        <w:rPr>
          <w:rFonts w:ascii="Roboto Slab" w:hAnsi="Roboto Slab" w:cs="Roboto Slab"/>
        </w:rPr>
        <w:t>l</w:t>
      </w:r>
      <w:r w:rsidRPr="00CC6BBF">
        <w:rPr>
          <w:rFonts w:ascii="Roboto Slab" w:hAnsi="Roboto Slab" w:cs="Roboto Slab"/>
        </w:rPr>
        <w:t>icenses</w:t>
      </w:r>
      <w:bookmarkEnd w:id="98"/>
      <w:bookmarkEnd w:id="99"/>
    </w:p>
    <w:p w14:paraId="0F063B60" w14:textId="3C6BD592" w:rsidR="00B4201A" w:rsidRPr="00183B87" w:rsidRDefault="00B4201A" w:rsidP="00B16852">
      <w:pPr>
        <w:spacing w:after="160" w:line="259" w:lineRule="auto"/>
        <w:jc w:val="left"/>
        <w:rPr>
          <w:rFonts w:ascii="Roboto Slab" w:hAnsi="Roboto Slab" w:cs="Roboto Slab"/>
          <w:sz w:val="22"/>
          <w:szCs w:val="22"/>
        </w:rPr>
      </w:pPr>
      <w:r w:rsidRPr="00183B87">
        <w:rPr>
          <w:rFonts w:ascii="Roboto Slab" w:hAnsi="Roboto Slab" w:cs="Roboto Slab"/>
          <w:sz w:val="22"/>
          <w:szCs w:val="22"/>
        </w:rPr>
        <w:t xml:space="preserve">In order to administer the BEAD program, </w:t>
      </w:r>
      <w:r w:rsidR="008C72D8" w:rsidRPr="00183B87">
        <w:rPr>
          <w:rFonts w:ascii="Roboto Slab" w:hAnsi="Roboto Slab" w:cs="Roboto Slab"/>
          <w:sz w:val="22"/>
          <w:szCs w:val="22"/>
        </w:rPr>
        <w:t>OBO</w:t>
      </w:r>
      <w:r w:rsidRPr="00183B87">
        <w:rPr>
          <w:rFonts w:ascii="Roboto Slab" w:hAnsi="Roboto Slab" w:cs="Roboto Slab"/>
          <w:sz w:val="22"/>
          <w:szCs w:val="22"/>
        </w:rPr>
        <w:t xml:space="preserve"> is required to use the FCC National Broadband Map as the baseline, which provides reported broadband availability data at the location level and relies on a proprietary dataset to provide the location data. </w:t>
      </w:r>
    </w:p>
    <w:p w14:paraId="662C8265" w14:textId="10FD1986" w:rsidR="00B4201A" w:rsidRPr="00183B87" w:rsidRDefault="008C72D8" w:rsidP="00B16852">
      <w:pPr>
        <w:spacing w:after="160" w:line="259" w:lineRule="auto"/>
        <w:jc w:val="left"/>
        <w:rPr>
          <w:rFonts w:ascii="Roboto Slab" w:hAnsi="Roboto Slab" w:cs="Roboto Slab"/>
          <w:sz w:val="22"/>
          <w:szCs w:val="22"/>
        </w:rPr>
      </w:pPr>
      <w:r w:rsidRPr="00183B87">
        <w:rPr>
          <w:rFonts w:ascii="Roboto Slab" w:hAnsi="Roboto Slab" w:cs="Roboto Slab"/>
          <w:sz w:val="22"/>
          <w:szCs w:val="22"/>
        </w:rPr>
        <w:t>OBO</w:t>
      </w:r>
      <w:r w:rsidR="00B4201A" w:rsidRPr="00183B87">
        <w:rPr>
          <w:rFonts w:ascii="Roboto Slab" w:hAnsi="Roboto Slab" w:cs="Roboto Slab"/>
          <w:sz w:val="22"/>
          <w:szCs w:val="22"/>
        </w:rPr>
        <w:t xml:space="preserve"> was required to enter into a license agreement with </w:t>
      </w:r>
      <w:proofErr w:type="spellStart"/>
      <w:r w:rsidR="00B4201A" w:rsidRPr="00183B87">
        <w:rPr>
          <w:rFonts w:ascii="Roboto Slab" w:hAnsi="Roboto Slab" w:cs="Roboto Slab"/>
          <w:sz w:val="22"/>
          <w:szCs w:val="22"/>
        </w:rPr>
        <w:t>CostQuest</w:t>
      </w:r>
      <w:proofErr w:type="spellEnd"/>
      <w:r w:rsidR="00B4201A" w:rsidRPr="00183B87">
        <w:rPr>
          <w:rFonts w:ascii="Roboto Slab" w:hAnsi="Roboto Slab" w:cs="Roboto Slab"/>
          <w:sz w:val="22"/>
          <w:szCs w:val="22"/>
        </w:rPr>
        <w:t xml:space="preserve"> Associates, the owner of the dataset, to access the data for the purposes of the BEAD program including the Challenge Process. The terms of this license agreement restrict </w:t>
      </w:r>
      <w:r w:rsidRPr="00183B87">
        <w:rPr>
          <w:rFonts w:ascii="Roboto Slab" w:hAnsi="Roboto Slab" w:cs="Roboto Slab"/>
          <w:sz w:val="22"/>
          <w:szCs w:val="22"/>
        </w:rPr>
        <w:t>OBO</w:t>
      </w:r>
      <w:r w:rsidR="00B4201A" w:rsidRPr="00183B87">
        <w:rPr>
          <w:rFonts w:ascii="Roboto Slab" w:hAnsi="Roboto Slab" w:cs="Roboto Slab"/>
          <w:sz w:val="22"/>
          <w:szCs w:val="22"/>
        </w:rPr>
        <w:t xml:space="preserve"> from making the data fully available to stakeholders participating in the Challenge Process. </w:t>
      </w:r>
    </w:p>
    <w:p w14:paraId="33F81385" w14:textId="2D7FD1B4" w:rsidR="00B4201A" w:rsidRPr="00183B87" w:rsidRDefault="00B4201A" w:rsidP="00B16852">
      <w:pPr>
        <w:spacing w:after="160" w:line="259" w:lineRule="auto"/>
        <w:jc w:val="left"/>
        <w:rPr>
          <w:rFonts w:ascii="Roboto Slab" w:hAnsi="Roboto Slab" w:cs="Roboto Slab"/>
          <w:sz w:val="22"/>
          <w:szCs w:val="22"/>
        </w:rPr>
      </w:pPr>
      <w:r w:rsidRPr="00183B87">
        <w:rPr>
          <w:rFonts w:ascii="Roboto Slab" w:hAnsi="Roboto Slab" w:cs="Roboto Slab"/>
          <w:sz w:val="22"/>
          <w:szCs w:val="22"/>
        </w:rPr>
        <w:t xml:space="preserve">While </w:t>
      </w:r>
      <w:r w:rsidR="008C72D8" w:rsidRPr="00183B87">
        <w:rPr>
          <w:rFonts w:ascii="Roboto Slab" w:hAnsi="Roboto Slab" w:cs="Roboto Slab"/>
          <w:sz w:val="22"/>
          <w:szCs w:val="22"/>
        </w:rPr>
        <w:t>OBO</w:t>
      </w:r>
      <w:r w:rsidRPr="00183B87">
        <w:rPr>
          <w:rFonts w:ascii="Roboto Slab" w:hAnsi="Roboto Slab" w:cs="Roboto Slab"/>
          <w:sz w:val="22"/>
          <w:szCs w:val="22"/>
        </w:rPr>
        <w:t xml:space="preserve"> cannot make the data fully available to stakeholders, the participants in the Challenge Process are eligible to apply for their own licenses with </w:t>
      </w:r>
      <w:proofErr w:type="spellStart"/>
      <w:r w:rsidRPr="00183B87">
        <w:rPr>
          <w:rFonts w:ascii="Roboto Slab" w:hAnsi="Roboto Slab" w:cs="Roboto Slab"/>
          <w:sz w:val="22"/>
          <w:szCs w:val="22"/>
        </w:rPr>
        <w:t>CostQuest</w:t>
      </w:r>
      <w:proofErr w:type="spellEnd"/>
      <w:r w:rsidRPr="00183B87">
        <w:rPr>
          <w:rFonts w:ascii="Roboto Slab" w:hAnsi="Roboto Slab" w:cs="Roboto Slab"/>
          <w:sz w:val="22"/>
          <w:szCs w:val="22"/>
        </w:rPr>
        <w:t xml:space="preserve">. NTIA </w:t>
      </w:r>
      <w:proofErr w:type="gramStart"/>
      <w:r w:rsidRPr="00183B87">
        <w:rPr>
          <w:rFonts w:ascii="Roboto Slab" w:hAnsi="Roboto Slab" w:cs="Roboto Slab"/>
          <w:sz w:val="22"/>
          <w:szCs w:val="22"/>
        </w:rPr>
        <w:t>entered into</w:t>
      </w:r>
      <w:proofErr w:type="gramEnd"/>
      <w:r w:rsidRPr="00183B87">
        <w:rPr>
          <w:rFonts w:ascii="Roboto Slab" w:hAnsi="Roboto Slab" w:cs="Roboto Slab"/>
          <w:sz w:val="22"/>
          <w:szCs w:val="22"/>
        </w:rPr>
        <w:t xml:space="preserve"> a contract with </w:t>
      </w:r>
      <w:proofErr w:type="spellStart"/>
      <w:r w:rsidRPr="00183B87">
        <w:rPr>
          <w:rFonts w:ascii="Roboto Slab" w:hAnsi="Roboto Slab" w:cs="Roboto Slab"/>
          <w:sz w:val="22"/>
          <w:szCs w:val="22"/>
        </w:rPr>
        <w:t>CostQuest</w:t>
      </w:r>
      <w:proofErr w:type="spellEnd"/>
      <w:r w:rsidRPr="00183B87">
        <w:rPr>
          <w:rFonts w:ascii="Roboto Slab" w:hAnsi="Roboto Slab" w:cs="Roboto Slab"/>
          <w:sz w:val="22"/>
          <w:szCs w:val="22"/>
        </w:rPr>
        <w:t xml:space="preserve"> to cover the cost of these licenses, so there is no expense to licensees. </w:t>
      </w:r>
    </w:p>
    <w:p w14:paraId="5182D9CA" w14:textId="54935A32" w:rsidR="0006414D" w:rsidRPr="00183B87" w:rsidRDefault="00B4201A" w:rsidP="00B16852">
      <w:pPr>
        <w:spacing w:after="160" w:line="259" w:lineRule="auto"/>
        <w:jc w:val="left"/>
        <w:rPr>
          <w:rFonts w:ascii="Roboto Slab" w:hAnsi="Roboto Slab" w:cs="Roboto Slab"/>
          <w:sz w:val="22"/>
          <w:szCs w:val="22"/>
        </w:rPr>
      </w:pPr>
      <w:r w:rsidRPr="00183B87">
        <w:rPr>
          <w:rFonts w:ascii="Roboto Slab" w:hAnsi="Roboto Slab" w:cs="Roboto Slab"/>
          <w:sz w:val="22"/>
          <w:szCs w:val="22"/>
        </w:rPr>
        <w:t xml:space="preserve">A </w:t>
      </w:r>
      <w:proofErr w:type="spellStart"/>
      <w:r w:rsidRPr="00183B87">
        <w:rPr>
          <w:rFonts w:ascii="Roboto Slab" w:hAnsi="Roboto Slab" w:cs="Roboto Slab"/>
          <w:sz w:val="22"/>
          <w:szCs w:val="22"/>
        </w:rPr>
        <w:t>CostQuest</w:t>
      </w:r>
      <w:proofErr w:type="spellEnd"/>
      <w:r w:rsidRPr="00183B87">
        <w:rPr>
          <w:rFonts w:ascii="Roboto Slab" w:hAnsi="Roboto Slab" w:cs="Roboto Slab"/>
          <w:sz w:val="22"/>
          <w:szCs w:val="22"/>
        </w:rPr>
        <w:t xml:space="preserve"> License is not required to file challenges directly through the challenge portal. However, a license from </w:t>
      </w:r>
      <w:proofErr w:type="spellStart"/>
      <w:r w:rsidRPr="00183B87">
        <w:rPr>
          <w:rFonts w:ascii="Roboto Slab" w:hAnsi="Roboto Slab" w:cs="Roboto Slab"/>
          <w:sz w:val="22"/>
          <w:szCs w:val="22"/>
        </w:rPr>
        <w:t>CostQuest</w:t>
      </w:r>
      <w:proofErr w:type="spellEnd"/>
      <w:r w:rsidRPr="00183B87">
        <w:rPr>
          <w:rFonts w:ascii="Roboto Slab" w:hAnsi="Roboto Slab" w:cs="Roboto Slab"/>
          <w:sz w:val="22"/>
          <w:szCs w:val="22"/>
        </w:rPr>
        <w:t xml:space="preserve"> will simplify the submission of bulk challenges, especially those with large numbers of locations, by enabling you to select locations by uploading a list of BSL Location IDs.</w:t>
      </w:r>
    </w:p>
    <w:p w14:paraId="73A4ACC5" w14:textId="72CACFD3" w:rsidR="00B4201A" w:rsidRPr="00CC6BBF" w:rsidRDefault="00B4201A" w:rsidP="00B16852">
      <w:pPr>
        <w:pStyle w:val="Heading2"/>
        <w:spacing w:after="160" w:line="259" w:lineRule="auto"/>
        <w:jc w:val="left"/>
        <w:rPr>
          <w:rFonts w:ascii="Roboto Slab" w:hAnsi="Roboto Slab" w:cs="Roboto Slab"/>
        </w:rPr>
      </w:pPr>
      <w:bookmarkStart w:id="100" w:name="_Toc163738260"/>
      <w:bookmarkStart w:id="101" w:name="_Toc164155697"/>
      <w:r w:rsidRPr="00CC6BBF">
        <w:rPr>
          <w:rFonts w:ascii="Roboto Slab" w:hAnsi="Roboto Slab" w:cs="Roboto Slab"/>
        </w:rPr>
        <w:t xml:space="preserve">License </w:t>
      </w:r>
      <w:r w:rsidR="00777432" w:rsidRPr="00CC6BBF">
        <w:rPr>
          <w:rFonts w:ascii="Roboto Slab" w:hAnsi="Roboto Slab" w:cs="Roboto Slab"/>
        </w:rPr>
        <w:t>T</w:t>
      </w:r>
      <w:r w:rsidRPr="00CC6BBF">
        <w:rPr>
          <w:rFonts w:ascii="Roboto Slab" w:hAnsi="Roboto Slab" w:cs="Roboto Slab"/>
        </w:rPr>
        <w:t>iers</w:t>
      </w:r>
      <w:bookmarkEnd w:id="100"/>
      <w:bookmarkEnd w:id="101"/>
    </w:p>
    <w:p w14:paraId="31770F9D" w14:textId="77777777" w:rsidR="00B4201A" w:rsidRPr="00183B87" w:rsidRDefault="00B4201A" w:rsidP="00B16852">
      <w:pPr>
        <w:spacing w:after="160" w:line="259" w:lineRule="auto"/>
        <w:jc w:val="left"/>
        <w:rPr>
          <w:rFonts w:ascii="Roboto Slab" w:hAnsi="Roboto Slab" w:cs="Roboto Slab"/>
          <w:sz w:val="22"/>
          <w:szCs w:val="22"/>
        </w:rPr>
      </w:pPr>
      <w:r w:rsidRPr="00183B87">
        <w:rPr>
          <w:rFonts w:ascii="Roboto Slab" w:hAnsi="Roboto Slab" w:cs="Roboto Slab"/>
          <w:sz w:val="22"/>
          <w:szCs w:val="22"/>
        </w:rPr>
        <w:t xml:space="preserve">There are two tiers of licenses relevant for the BEAD Program: </w:t>
      </w:r>
    </w:p>
    <w:p w14:paraId="6D365377" w14:textId="04ABAA1E" w:rsidR="00B4201A" w:rsidRPr="00183B87" w:rsidRDefault="00B4201A" w:rsidP="00B16852">
      <w:pPr>
        <w:pStyle w:val="ListParagraph"/>
        <w:numPr>
          <w:ilvl w:val="0"/>
          <w:numId w:val="34"/>
        </w:numPr>
        <w:spacing w:after="160" w:line="259" w:lineRule="auto"/>
        <w:jc w:val="left"/>
        <w:rPr>
          <w:rFonts w:ascii="Roboto Slab" w:hAnsi="Roboto Slab" w:cs="Roboto Slab"/>
          <w:sz w:val="22"/>
          <w:szCs w:val="22"/>
        </w:rPr>
      </w:pPr>
      <w:r w:rsidRPr="00183B87">
        <w:rPr>
          <w:rFonts w:ascii="Roboto Slab" w:hAnsi="Roboto Slab" w:cs="Roboto Slab"/>
          <w:b/>
          <w:bCs/>
          <w:sz w:val="22"/>
          <w:szCs w:val="22"/>
        </w:rPr>
        <w:t>Tier D License</w:t>
      </w:r>
      <w:r w:rsidRPr="00183B87">
        <w:rPr>
          <w:rFonts w:ascii="Roboto Slab" w:hAnsi="Roboto Slab" w:cs="Roboto Slab"/>
          <w:sz w:val="22"/>
          <w:szCs w:val="22"/>
        </w:rPr>
        <w:t xml:space="preserve">: The Tier D License is available to all qualified, or presumptively qualified, recipients and subrecipients of federal broadband grants. This license is available to broadband providers, including co-ops, and units of </w:t>
      </w:r>
      <w:r w:rsidR="000E162C" w:rsidRPr="00183B87">
        <w:rPr>
          <w:rFonts w:ascii="Roboto Slab" w:hAnsi="Roboto Slab" w:cs="Roboto Slab"/>
          <w:sz w:val="22"/>
          <w:szCs w:val="22"/>
        </w:rPr>
        <w:t>t</w:t>
      </w:r>
      <w:r w:rsidRPr="00183B87">
        <w:rPr>
          <w:rFonts w:ascii="Roboto Slab" w:hAnsi="Roboto Slab" w:cs="Roboto Slab"/>
          <w:sz w:val="22"/>
          <w:szCs w:val="22"/>
        </w:rPr>
        <w:t xml:space="preserve">ribal governments. Request </w:t>
      </w:r>
      <w:r w:rsidR="004F725B" w:rsidRPr="00183B87">
        <w:rPr>
          <w:rFonts w:ascii="Roboto Slab" w:hAnsi="Roboto Slab" w:cs="Roboto Slab"/>
          <w:sz w:val="22"/>
          <w:szCs w:val="22"/>
        </w:rPr>
        <w:t>a license</w:t>
      </w:r>
      <w:r w:rsidR="000805D1" w:rsidRPr="00183B87">
        <w:rPr>
          <w:rFonts w:ascii="Roboto Slab" w:hAnsi="Roboto Slab" w:cs="Roboto Slab"/>
          <w:sz w:val="22"/>
          <w:szCs w:val="22"/>
        </w:rPr>
        <w:t xml:space="preserve"> at the footnoted link</w:t>
      </w:r>
      <w:r w:rsidR="003A1A59" w:rsidRPr="00183B87">
        <w:rPr>
          <w:rFonts w:ascii="Roboto Slab" w:hAnsi="Roboto Slab" w:cs="Roboto Slab"/>
          <w:sz w:val="22"/>
          <w:szCs w:val="22"/>
        </w:rPr>
        <w:t xml:space="preserve"> below</w:t>
      </w:r>
      <w:r w:rsidR="000805D1" w:rsidRPr="00183B87">
        <w:rPr>
          <w:rFonts w:ascii="Roboto Slab" w:hAnsi="Roboto Slab" w:cs="Roboto Slab"/>
          <w:sz w:val="22"/>
          <w:szCs w:val="22"/>
        </w:rPr>
        <w:t>.</w:t>
      </w:r>
      <w:r w:rsidR="000805D1" w:rsidRPr="00183B87">
        <w:rPr>
          <w:rStyle w:val="FootnoteReference"/>
          <w:rFonts w:ascii="Roboto Slab" w:hAnsi="Roboto Slab" w:cs="Roboto Slab"/>
          <w:sz w:val="22"/>
          <w:szCs w:val="22"/>
        </w:rPr>
        <w:footnoteReference w:id="4"/>
      </w:r>
    </w:p>
    <w:p w14:paraId="693F77B6" w14:textId="0AA032E6" w:rsidR="00333C81" w:rsidRPr="00183B87" w:rsidRDefault="00B4201A" w:rsidP="00B16852">
      <w:pPr>
        <w:pStyle w:val="ListParagraph"/>
        <w:numPr>
          <w:ilvl w:val="0"/>
          <w:numId w:val="34"/>
        </w:numPr>
        <w:spacing w:after="160" w:line="259" w:lineRule="auto"/>
        <w:jc w:val="left"/>
        <w:rPr>
          <w:rFonts w:ascii="Roboto Slab" w:hAnsi="Roboto Slab" w:cs="Roboto Slab"/>
          <w:sz w:val="22"/>
          <w:szCs w:val="22"/>
        </w:rPr>
      </w:pPr>
      <w:r w:rsidRPr="00183B87">
        <w:rPr>
          <w:rFonts w:ascii="Roboto Slab" w:hAnsi="Roboto Slab" w:cs="Roboto Slab"/>
          <w:b/>
          <w:bCs/>
          <w:sz w:val="22"/>
          <w:szCs w:val="22"/>
        </w:rPr>
        <w:t>Tier E License</w:t>
      </w:r>
      <w:r w:rsidRPr="00183B87">
        <w:rPr>
          <w:rFonts w:ascii="Roboto Slab" w:hAnsi="Roboto Slab" w:cs="Roboto Slab"/>
          <w:sz w:val="22"/>
          <w:szCs w:val="22"/>
        </w:rPr>
        <w:t xml:space="preserve">: The Tier E license is intended for units of local government, nonprofits, and other organizations that have signed an FCC Tier 4 license. Request </w:t>
      </w:r>
      <w:r w:rsidR="004F725B" w:rsidRPr="00183B87">
        <w:rPr>
          <w:rFonts w:ascii="Roboto Slab" w:hAnsi="Roboto Slab" w:cs="Roboto Slab"/>
          <w:sz w:val="22"/>
          <w:szCs w:val="22"/>
        </w:rPr>
        <w:t>a license</w:t>
      </w:r>
      <w:r w:rsidR="003A1A59" w:rsidRPr="00183B87">
        <w:rPr>
          <w:rFonts w:ascii="Roboto Slab" w:hAnsi="Roboto Slab" w:cs="Roboto Slab"/>
          <w:sz w:val="22"/>
          <w:szCs w:val="22"/>
        </w:rPr>
        <w:t xml:space="preserve"> at the footnoted link below.</w:t>
      </w:r>
      <w:r w:rsidR="003A1A59" w:rsidRPr="00183B87">
        <w:rPr>
          <w:rStyle w:val="FootnoteReference"/>
          <w:rFonts w:ascii="Roboto Slab" w:hAnsi="Roboto Slab" w:cs="Roboto Slab"/>
          <w:sz w:val="22"/>
          <w:szCs w:val="22"/>
        </w:rPr>
        <w:footnoteReference w:id="5"/>
      </w:r>
    </w:p>
    <w:sectPr w:rsidR="00333C81" w:rsidRPr="00183B87" w:rsidSect="00E03B18">
      <w:headerReference w:type="default" r:id="rId23"/>
      <w:footerReference w:type="even" r:id="rId24"/>
      <w:footerReference w:type="default" r:id="rId25"/>
      <w:footerReference w:type="first" r:id="rId2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3" w:author="STONE Krystal * BIZ" w:date="2024-04-16T09:38:00Z" w:initials="SK*B">
    <w:p w14:paraId="4B8A8A93" w14:textId="77777777" w:rsidR="008E6561" w:rsidRDefault="008E6561" w:rsidP="002A55E7">
      <w:pPr>
        <w:pStyle w:val="CommentText"/>
      </w:pPr>
      <w:r>
        <w:rPr>
          <w:rStyle w:val="CommentReference"/>
        </w:rPr>
        <w:annotationRef/>
      </w:r>
      <w:r>
        <w:t>Is this correct? What about ISP's?</w:t>
      </w:r>
    </w:p>
  </w:comment>
  <w:comment w:id="34" w:author="Sam Waddoups" w:date="2024-04-16T10:34:00Z" w:initials="SW">
    <w:p w14:paraId="57621723" w14:textId="77777777" w:rsidR="002A2E6D" w:rsidRDefault="002A2E6D" w:rsidP="002A2E6D">
      <w:pPr>
        <w:pStyle w:val="CommentText"/>
      </w:pPr>
      <w:r>
        <w:rPr>
          <w:rStyle w:val="CommentReference"/>
        </w:rPr>
        <w:annotationRef/>
      </w:r>
      <w:r>
        <w:t>ISPs are described in the paragraph above. ISPs receive direct notifications of challenges to their areas/locations, while local and tribal governments and nonprofits do not (since they are not directly responsible for rebuttals and no rebuttals will be against a local government specifically-- they can, however, rebut challenges open to all eligible challengers, like planned service or CAI challenges)</w:t>
      </w:r>
    </w:p>
  </w:comment>
  <w:comment w:id="81" w:author="STONE Krystal * BIZ" w:date="2024-04-16T09:43:00Z" w:initials="SK*B">
    <w:p w14:paraId="6D758074" w14:textId="77777777" w:rsidR="00A94CC3" w:rsidRDefault="00A94CC3" w:rsidP="00585A23">
      <w:pPr>
        <w:pStyle w:val="CommentText"/>
      </w:pPr>
      <w:r>
        <w:rPr>
          <w:rStyle w:val="CommentReference"/>
        </w:rPr>
        <w:annotationRef/>
      </w:r>
      <w:r>
        <w:t>Correct this 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B8A8A93" w15:done="0"/>
  <w15:commentEx w15:paraId="57621723" w15:paraIdParent="4B8A8A93" w15:done="0"/>
  <w15:commentEx w15:paraId="6D7580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1A2AC2" w16cex:dateUtc="2024-04-16T16:38:00Z"/>
  <w16cex:commentExtensible w16cex:durableId="66633891" w16cex:dateUtc="2024-04-16T17:34:00Z"/>
  <w16cex:commentExtensible w16cex:durableId="03365A01" w16cex:dateUtc="2024-04-16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B8A8A93" w16cid:durableId="731A2AC2"/>
  <w16cid:commentId w16cid:paraId="57621723" w16cid:durableId="66633891"/>
  <w16cid:commentId w16cid:paraId="6D758074" w16cid:durableId="03365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85C14" w14:textId="77777777" w:rsidR="00EF6DA5" w:rsidRDefault="00EF6DA5" w:rsidP="008D7DE6">
      <w:pPr>
        <w:spacing w:after="0" w:line="240" w:lineRule="auto"/>
      </w:pPr>
      <w:r>
        <w:separator/>
      </w:r>
    </w:p>
  </w:endnote>
  <w:endnote w:type="continuationSeparator" w:id="0">
    <w:p w14:paraId="1FB1DEDA" w14:textId="77777777" w:rsidR="00EF6DA5" w:rsidRDefault="00EF6DA5" w:rsidP="008D7DE6">
      <w:pPr>
        <w:spacing w:after="0" w:line="240" w:lineRule="auto"/>
      </w:pPr>
      <w:r>
        <w:continuationSeparator/>
      </w:r>
    </w:p>
  </w:endnote>
  <w:endnote w:type="continuationNotice" w:id="1">
    <w:p w14:paraId="0D14814C" w14:textId="77777777" w:rsidR="00EF6DA5" w:rsidRDefault="00EF6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ebas Neue">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45EB1" w14:textId="462D0DE7" w:rsidR="00EC5372" w:rsidRDefault="00EC5372">
    <w:pPr>
      <w:pStyle w:val="Footer"/>
    </w:pPr>
    <w:r>
      <w:rPr>
        <w:noProof/>
      </w:rPr>
      <mc:AlternateContent>
        <mc:Choice Requires="wps">
          <w:drawing>
            <wp:anchor distT="0" distB="0" distL="0" distR="0" simplePos="0" relativeHeight="251658752" behindDoc="0" locked="0" layoutInCell="1" allowOverlap="1" wp14:anchorId="497B3D0C" wp14:editId="2D8A5549">
              <wp:simplePos x="635" y="635"/>
              <wp:positionH relativeFrom="page">
                <wp:align>center</wp:align>
              </wp:positionH>
              <wp:positionV relativeFrom="page">
                <wp:align>bottom</wp:align>
              </wp:positionV>
              <wp:extent cx="443865" cy="443865"/>
              <wp:effectExtent l="0" t="0" r="10795" b="0"/>
              <wp:wrapNone/>
              <wp:docPr id="2093280886" name="Text Box 2"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620A4" w14:textId="16CF2399"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7B3D0C" id="_x0000_t202" coordsize="21600,21600" o:spt="202" path="m,l,21600r21600,l21600,xe">
              <v:stroke joinstyle="miter"/>
              <v:path gradientshapeok="t" o:connecttype="rect"/>
            </v:shapetype>
            <v:shape id="Text Box 2" o:spid="_x0000_s1026" type="#_x0000_t202" alt="Level 3 - Restricted" style="position:absolute;left:0;text-align:left;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87620A4" w14:textId="16CF2399"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84"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423"/>
      <w:gridCol w:w="7957"/>
    </w:tblGrid>
    <w:tr w:rsidR="009109E3" w:rsidRPr="00302456" w14:paraId="5F4A1F01" w14:textId="77777777" w:rsidTr="00302456">
      <w:tc>
        <w:tcPr>
          <w:tcW w:w="2711" w:type="pct"/>
        </w:tcPr>
        <w:p w14:paraId="0E92B400" w14:textId="477D8114" w:rsidR="009109E3" w:rsidRPr="00302456" w:rsidRDefault="00EC5372">
          <w:pPr>
            <w:pStyle w:val="Footer"/>
            <w:jc w:val="right"/>
            <w:rPr>
              <w:sz w:val="22"/>
              <w:szCs w:val="22"/>
            </w:rPr>
          </w:pPr>
          <w:r>
            <w:rPr>
              <w:noProof/>
              <w:sz w:val="22"/>
              <w:szCs w:val="22"/>
            </w:rPr>
            <mc:AlternateContent>
              <mc:Choice Requires="wps">
                <w:drawing>
                  <wp:anchor distT="0" distB="0" distL="0" distR="0" simplePos="0" relativeHeight="251661824" behindDoc="0" locked="0" layoutInCell="1" allowOverlap="1" wp14:anchorId="34CDAE03" wp14:editId="2C3D1040">
                    <wp:simplePos x="988060" y="9208135"/>
                    <wp:positionH relativeFrom="page">
                      <wp:align>center</wp:align>
                    </wp:positionH>
                    <wp:positionV relativeFrom="page">
                      <wp:align>bottom</wp:align>
                    </wp:positionV>
                    <wp:extent cx="443865" cy="443865"/>
                    <wp:effectExtent l="0" t="0" r="10795" b="0"/>
                    <wp:wrapNone/>
                    <wp:docPr id="38265150" name="Text Box 3"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860C3B" w14:textId="0D8FFBE5"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CDAE03" id="_x0000_t202" coordsize="21600,21600" o:spt="202" path="m,l,21600r21600,l21600,xe">
                    <v:stroke joinstyle="miter"/>
                    <v:path gradientshapeok="t" o:connecttype="rect"/>
                  </v:shapetype>
                  <v:shape id="Text Box 3" o:spid="_x0000_s1027" type="#_x0000_t202" alt="Level 3 - Restricted" style="position:absolute;left:0;text-align:left;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C860C3B" w14:textId="0D8FFBE5"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v:textbox>
                    <w10:wrap anchorx="page" anchory="page"/>
                  </v:shape>
                </w:pict>
              </mc:Fallback>
            </mc:AlternateContent>
          </w:r>
          <w:r w:rsidR="009109E3" w:rsidRPr="00302456">
            <w:rPr>
              <w:sz w:val="22"/>
              <w:szCs w:val="22"/>
            </w:rPr>
            <w:fldChar w:fldCharType="begin"/>
          </w:r>
          <w:r w:rsidR="009109E3" w:rsidRPr="00302456">
            <w:rPr>
              <w:sz w:val="22"/>
              <w:szCs w:val="22"/>
            </w:rPr>
            <w:instrText xml:space="preserve"> PAGE   \* MERGEFORMAT </w:instrText>
          </w:r>
          <w:r w:rsidR="009109E3" w:rsidRPr="00302456">
            <w:rPr>
              <w:sz w:val="22"/>
              <w:szCs w:val="22"/>
            </w:rPr>
            <w:fldChar w:fldCharType="separate"/>
          </w:r>
          <w:r w:rsidR="009109E3">
            <w:rPr>
              <w:noProof/>
              <w:sz w:val="22"/>
              <w:szCs w:val="22"/>
            </w:rPr>
            <w:t>4</w:t>
          </w:r>
          <w:r w:rsidR="009109E3" w:rsidRPr="00302456">
            <w:rPr>
              <w:noProof/>
              <w:sz w:val="22"/>
              <w:szCs w:val="22"/>
            </w:rPr>
            <w:fldChar w:fldCharType="end"/>
          </w:r>
        </w:p>
      </w:tc>
      <w:tc>
        <w:tcPr>
          <w:tcW w:w="2289" w:type="pct"/>
        </w:tcPr>
        <w:p w14:paraId="2D102437" w14:textId="77777777" w:rsidR="009109E3" w:rsidRPr="00302456" w:rsidRDefault="009109E3">
          <w:pPr>
            <w:pStyle w:val="Footer"/>
            <w:rPr>
              <w:sz w:val="22"/>
              <w:szCs w:val="22"/>
            </w:rPr>
          </w:pPr>
        </w:p>
      </w:tc>
    </w:tr>
  </w:tbl>
  <w:p w14:paraId="39945F14" w14:textId="77777777" w:rsidR="009109E3" w:rsidRDefault="009109E3" w:rsidP="008D7D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89407" w14:textId="00D5129E" w:rsidR="009109E3" w:rsidRDefault="00EC5372" w:rsidP="008D7DE6">
    <w:pPr>
      <w:pStyle w:val="Footer"/>
    </w:pPr>
    <w:r>
      <w:rPr>
        <w:noProof/>
      </w:rPr>
      <mc:AlternateContent>
        <mc:Choice Requires="wps">
          <w:drawing>
            <wp:anchor distT="0" distB="0" distL="0" distR="0" simplePos="0" relativeHeight="251655680" behindDoc="0" locked="0" layoutInCell="1" allowOverlap="1" wp14:anchorId="0937FB10" wp14:editId="208AB6A5">
              <wp:simplePos x="914400" y="9042400"/>
              <wp:positionH relativeFrom="page">
                <wp:align>center</wp:align>
              </wp:positionH>
              <wp:positionV relativeFrom="page">
                <wp:align>bottom</wp:align>
              </wp:positionV>
              <wp:extent cx="443865" cy="443865"/>
              <wp:effectExtent l="0" t="0" r="10795" b="0"/>
              <wp:wrapNone/>
              <wp:docPr id="594381439" name="Text Box 1"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80B9F6" w14:textId="296AD56E"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37FB10" id="_x0000_t202" coordsize="21600,21600" o:spt="202" path="m,l,21600r21600,l21600,xe">
              <v:stroke joinstyle="miter"/>
              <v:path gradientshapeok="t" o:connecttype="rect"/>
            </v:shapetype>
            <v:shape id="Text Box 1" o:spid="_x0000_s1028" type="#_x0000_t202" alt="Level 3 - Restricted" style="position:absolute;left:0;text-align:left;margin-left:0;margin-top:0;width:34.95pt;height:34.95pt;z-index:251655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480B9F6" w14:textId="296AD56E"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v:textbox>
              <w10:wrap anchorx="page" anchory="page"/>
            </v:shape>
          </w:pict>
        </mc:Fallback>
      </mc:AlternateContent>
    </w:r>
  </w:p>
  <w:p w14:paraId="6953B70B" w14:textId="77777777" w:rsidR="009109E3" w:rsidRDefault="009109E3" w:rsidP="008D7DE6">
    <w:pPr>
      <w:pStyle w:val="Footer"/>
    </w:pPr>
  </w:p>
  <w:p w14:paraId="4BA20D6B" w14:textId="2B1924B5" w:rsidR="009109E3" w:rsidRPr="008D7DE6" w:rsidRDefault="009109E3" w:rsidP="008D7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F7B2D" w14:textId="7EFAA911" w:rsidR="00EC5372" w:rsidRDefault="00EC5372">
    <w:pPr>
      <w:pStyle w:val="Footer"/>
    </w:pPr>
    <w:r>
      <w:rPr>
        <w:noProof/>
      </w:rPr>
      <mc:AlternateContent>
        <mc:Choice Requires="wps">
          <w:drawing>
            <wp:anchor distT="0" distB="0" distL="0" distR="0" simplePos="0" relativeHeight="251662336" behindDoc="0" locked="0" layoutInCell="1" allowOverlap="1" wp14:anchorId="7134ECCE" wp14:editId="0655AAA6">
              <wp:simplePos x="635" y="635"/>
              <wp:positionH relativeFrom="page">
                <wp:align>center</wp:align>
              </wp:positionH>
              <wp:positionV relativeFrom="page">
                <wp:align>bottom</wp:align>
              </wp:positionV>
              <wp:extent cx="443865" cy="443865"/>
              <wp:effectExtent l="0" t="0" r="10795" b="0"/>
              <wp:wrapNone/>
              <wp:docPr id="1868918006" name="Text Box 5"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D51C6" w14:textId="2ED71EAE"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34ECCE" id="_x0000_t202" coordsize="21600,21600" o:spt="202" path="m,l,21600r21600,l21600,xe">
              <v:stroke joinstyle="miter"/>
              <v:path gradientshapeok="t" o:connecttype="rect"/>
            </v:shapetype>
            <v:shape id="Text Box 5" o:spid="_x0000_s1029" type="#_x0000_t202" alt="Level 3 - Restricted"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B1D51C6" w14:textId="2ED71EAE"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B25EB" w14:textId="17DAFD2E" w:rsidR="009109E3" w:rsidRPr="00C74899" w:rsidRDefault="00EC5372">
    <w:pPr>
      <w:jc w:val="right"/>
      <w:rPr>
        <w:color w:val="BFBFBF" w:themeColor="background1" w:themeShade="BF"/>
        <w:sz w:val="22"/>
        <w:szCs w:val="22"/>
      </w:rPr>
    </w:pPr>
    <w:r>
      <w:rPr>
        <w:noProof/>
        <w:color w:val="BFBFBF" w:themeColor="background1" w:themeShade="BF"/>
        <w:sz w:val="22"/>
        <w:szCs w:val="22"/>
      </w:rPr>
      <mc:AlternateContent>
        <mc:Choice Requires="wps">
          <w:drawing>
            <wp:anchor distT="0" distB="0" distL="0" distR="0" simplePos="0" relativeHeight="251663360" behindDoc="0" locked="0" layoutInCell="1" allowOverlap="1" wp14:anchorId="472F79FE" wp14:editId="699410E5">
              <wp:simplePos x="635" y="635"/>
              <wp:positionH relativeFrom="page">
                <wp:align>center</wp:align>
              </wp:positionH>
              <wp:positionV relativeFrom="page">
                <wp:align>bottom</wp:align>
              </wp:positionV>
              <wp:extent cx="443865" cy="443865"/>
              <wp:effectExtent l="0" t="0" r="10795" b="0"/>
              <wp:wrapNone/>
              <wp:docPr id="1306504241" name="Text Box 6"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FA2E12" w14:textId="1CC65377"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2F79FE" id="_x0000_t202" coordsize="21600,21600" o:spt="202" path="m,l,21600r21600,l21600,xe">
              <v:stroke joinstyle="miter"/>
              <v:path gradientshapeok="t" o:connecttype="rect"/>
            </v:shapetype>
            <v:shape id="Text Box 6" o:spid="_x0000_s1030" type="#_x0000_t202" alt="Level 3 - Restrict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4FA2E12" w14:textId="1CC65377"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v:textbox>
              <w10:wrap anchorx="page" anchory="page"/>
            </v:shape>
          </w:pict>
        </mc:Fallback>
      </mc:AlternateContent>
    </w:r>
    <w:r w:rsidR="009109E3" w:rsidRPr="00C74899">
      <w:rPr>
        <w:color w:val="BFBFBF" w:themeColor="background1" w:themeShade="BF"/>
        <w:sz w:val="22"/>
        <w:szCs w:val="22"/>
      </w:rPr>
      <w:fldChar w:fldCharType="begin"/>
    </w:r>
    <w:r w:rsidR="009109E3" w:rsidRPr="00C74899">
      <w:rPr>
        <w:color w:val="BFBFBF" w:themeColor="background1" w:themeShade="BF"/>
        <w:sz w:val="22"/>
        <w:szCs w:val="22"/>
      </w:rPr>
      <w:instrText>PAGE</w:instrText>
    </w:r>
    <w:r w:rsidR="009109E3" w:rsidRPr="00C74899">
      <w:rPr>
        <w:color w:val="BFBFBF" w:themeColor="background1" w:themeShade="BF"/>
        <w:sz w:val="22"/>
        <w:szCs w:val="22"/>
      </w:rPr>
      <w:fldChar w:fldCharType="separate"/>
    </w:r>
    <w:r w:rsidR="009109E3" w:rsidRPr="00C74899">
      <w:rPr>
        <w:noProof/>
        <w:color w:val="BFBFBF" w:themeColor="background1" w:themeShade="BF"/>
        <w:sz w:val="22"/>
        <w:szCs w:val="22"/>
      </w:rPr>
      <w:t>1</w:t>
    </w:r>
    <w:r w:rsidR="009109E3" w:rsidRPr="00C74899">
      <w:rPr>
        <w:color w:val="BFBFBF" w:themeColor="background1" w:themeShade="B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E64A7" w14:textId="02DDB360" w:rsidR="00EC5372" w:rsidRDefault="00EC5372">
    <w:pPr>
      <w:pStyle w:val="Footer"/>
    </w:pPr>
    <w:r>
      <w:rPr>
        <w:noProof/>
      </w:rPr>
      <mc:AlternateContent>
        <mc:Choice Requires="wps">
          <w:drawing>
            <wp:anchor distT="0" distB="0" distL="0" distR="0" simplePos="0" relativeHeight="251661312" behindDoc="0" locked="0" layoutInCell="1" allowOverlap="1" wp14:anchorId="0E372526" wp14:editId="7A9B0535">
              <wp:simplePos x="635" y="635"/>
              <wp:positionH relativeFrom="page">
                <wp:align>center</wp:align>
              </wp:positionH>
              <wp:positionV relativeFrom="page">
                <wp:align>bottom</wp:align>
              </wp:positionV>
              <wp:extent cx="443865" cy="443865"/>
              <wp:effectExtent l="0" t="0" r="10795" b="0"/>
              <wp:wrapNone/>
              <wp:docPr id="1520450971" name="Text Box 4" descr="Level 3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D02BBD" w14:textId="202AF5FC"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372526" id="_x0000_t202" coordsize="21600,21600" o:spt="202" path="m,l,21600r21600,l21600,xe">
              <v:stroke joinstyle="miter"/>
              <v:path gradientshapeok="t" o:connecttype="rect"/>
            </v:shapetype>
            <v:shape id="Text Box 4" o:spid="_x0000_s1031" type="#_x0000_t202" alt="Level 3 - Restricted"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FD02BBD" w14:textId="202AF5FC" w:rsidR="00EC5372" w:rsidRPr="00EC5372" w:rsidRDefault="00EC5372" w:rsidP="00EC5372">
                    <w:pPr>
                      <w:spacing w:after="0"/>
                      <w:rPr>
                        <w:rFonts w:ascii="Calibri" w:eastAsia="Calibri" w:hAnsi="Calibri" w:cs="Calibri"/>
                        <w:noProof/>
                        <w:color w:val="000000"/>
                        <w:sz w:val="20"/>
                        <w:szCs w:val="20"/>
                      </w:rPr>
                    </w:pPr>
                    <w:r w:rsidRPr="00EC5372">
                      <w:rPr>
                        <w:rFonts w:ascii="Calibri" w:eastAsia="Calibri" w:hAnsi="Calibri" w:cs="Calibri"/>
                        <w:noProof/>
                        <w:color w:val="000000"/>
                        <w:sz w:val="20"/>
                        <w:szCs w:val="20"/>
                      </w:rPr>
                      <w:t>Level 3 -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2E82B" w14:textId="77777777" w:rsidR="00EF6DA5" w:rsidRDefault="00EF6DA5" w:rsidP="008D7DE6">
      <w:pPr>
        <w:spacing w:after="0" w:line="240" w:lineRule="auto"/>
      </w:pPr>
      <w:r>
        <w:separator/>
      </w:r>
    </w:p>
  </w:footnote>
  <w:footnote w:type="continuationSeparator" w:id="0">
    <w:p w14:paraId="42558718" w14:textId="77777777" w:rsidR="00EF6DA5" w:rsidRDefault="00EF6DA5" w:rsidP="008D7DE6">
      <w:pPr>
        <w:spacing w:after="0" w:line="240" w:lineRule="auto"/>
      </w:pPr>
      <w:r>
        <w:continuationSeparator/>
      </w:r>
    </w:p>
  </w:footnote>
  <w:footnote w:type="continuationNotice" w:id="1">
    <w:p w14:paraId="54FEDB6E" w14:textId="77777777" w:rsidR="00EF6DA5" w:rsidRDefault="00EF6DA5">
      <w:pPr>
        <w:spacing w:after="0" w:line="240" w:lineRule="auto"/>
      </w:pPr>
    </w:p>
  </w:footnote>
  <w:footnote w:id="2">
    <w:p w14:paraId="13D7AECA" w14:textId="4E1F6294" w:rsidR="00606785" w:rsidRPr="00FD0BD6" w:rsidRDefault="00606785">
      <w:pPr>
        <w:pStyle w:val="FootnoteText"/>
        <w:rPr>
          <w:rFonts w:ascii="Roboto Slab" w:hAnsi="Roboto Slab" w:cs="Roboto Slab"/>
        </w:rPr>
      </w:pPr>
      <w:r w:rsidRPr="00FD0BD6">
        <w:rPr>
          <w:rStyle w:val="FootnoteReference"/>
          <w:rFonts w:ascii="Roboto Slab" w:hAnsi="Roboto Slab" w:cs="Roboto Slab"/>
        </w:rPr>
        <w:footnoteRef/>
      </w:r>
      <w:r w:rsidRPr="00FD0BD6">
        <w:rPr>
          <w:rFonts w:ascii="Roboto Slab" w:hAnsi="Roboto Slab" w:cs="Roboto Slab"/>
        </w:rPr>
        <w:t xml:space="preserve"> </w:t>
      </w:r>
      <w:r w:rsidR="000805D1" w:rsidRPr="00FD0BD6">
        <w:rPr>
          <w:rFonts w:ascii="Roboto Slab" w:hAnsi="Roboto Slab" w:cs="Roboto Slab"/>
        </w:rPr>
        <w:t xml:space="preserve">“Initial Proposal Volume I,” Oregon Broadband Office, December 13, 2023, </w:t>
      </w:r>
      <w:hyperlink r:id="rId1" w:history="1">
        <w:r w:rsidR="000805D1" w:rsidRPr="00FD0BD6">
          <w:rPr>
            <w:rStyle w:val="Hyperlink"/>
            <w:rFonts w:ascii="Roboto Slab" w:hAnsi="Roboto Slab" w:cs="Roboto Slab"/>
          </w:rPr>
          <w:t>https://www.oregon.gov/biz/Publications/Broadband/IPv1.pdf</w:t>
        </w:r>
      </w:hyperlink>
      <w:r w:rsidR="000805D1" w:rsidRPr="00FD0BD6">
        <w:rPr>
          <w:rFonts w:ascii="Roboto Slab" w:hAnsi="Roboto Slab" w:cs="Roboto Slab"/>
        </w:rPr>
        <w:t xml:space="preserve">. </w:t>
      </w:r>
    </w:p>
  </w:footnote>
  <w:footnote w:id="3">
    <w:p w14:paraId="3526C5F4" w14:textId="7223779A" w:rsidR="002710CA" w:rsidRPr="00FD0BD6" w:rsidRDefault="002710CA">
      <w:pPr>
        <w:pStyle w:val="FootnoteText"/>
        <w:rPr>
          <w:rFonts w:ascii="Roboto Slab" w:hAnsi="Roboto Slab" w:cs="Roboto Slab"/>
        </w:rPr>
      </w:pPr>
      <w:r w:rsidRPr="00FD0BD6">
        <w:rPr>
          <w:rStyle w:val="FootnoteReference"/>
          <w:rFonts w:ascii="Roboto Slab" w:hAnsi="Roboto Slab" w:cs="Roboto Slab"/>
        </w:rPr>
        <w:footnoteRef/>
      </w:r>
      <w:r w:rsidRPr="00FD0BD6">
        <w:rPr>
          <w:rFonts w:ascii="Roboto Slab" w:hAnsi="Roboto Slab" w:cs="Roboto Slab"/>
        </w:rPr>
        <w:t xml:space="preserve"> See “Broadband Data Collection: Data Specifications for Bulk Fixed Availability Challenge and Crowdsource Data (Section 3.2),” Federal Communications Commission, January 12, 2023, bdc-bulk-fixed-challenge-dataspecifications.pdf.</w:t>
      </w:r>
    </w:p>
  </w:footnote>
  <w:footnote w:id="4">
    <w:p w14:paraId="392ADF8C" w14:textId="07E17B7D" w:rsidR="000805D1" w:rsidRPr="00FD0BD6" w:rsidRDefault="000805D1">
      <w:pPr>
        <w:pStyle w:val="FootnoteText"/>
        <w:rPr>
          <w:rFonts w:ascii="Roboto Slab" w:hAnsi="Roboto Slab" w:cs="Roboto Slab"/>
        </w:rPr>
      </w:pPr>
      <w:r w:rsidRPr="00FD0BD6">
        <w:rPr>
          <w:rStyle w:val="FootnoteReference"/>
          <w:rFonts w:ascii="Roboto Slab" w:hAnsi="Roboto Slab" w:cs="Roboto Slab"/>
        </w:rPr>
        <w:footnoteRef/>
      </w:r>
      <w:r w:rsidRPr="00FD0BD6">
        <w:rPr>
          <w:rFonts w:ascii="Roboto Slab" w:hAnsi="Roboto Slab" w:cs="Roboto Slab"/>
        </w:rPr>
        <w:t xml:space="preserve"> </w:t>
      </w:r>
      <w:r w:rsidR="003A1A59" w:rsidRPr="00FD0BD6">
        <w:rPr>
          <w:rFonts w:ascii="Roboto Slab" w:hAnsi="Roboto Slab" w:cs="Roboto Slab"/>
        </w:rPr>
        <w:t xml:space="preserve">“NTIA Tier D License,” </w:t>
      </w:r>
      <w:proofErr w:type="spellStart"/>
      <w:r w:rsidR="003A1A59" w:rsidRPr="00FD0BD6">
        <w:rPr>
          <w:rFonts w:ascii="Roboto Slab" w:hAnsi="Roboto Slab" w:cs="Roboto Slab"/>
        </w:rPr>
        <w:t>CostQuest</w:t>
      </w:r>
      <w:proofErr w:type="spellEnd"/>
      <w:r w:rsidR="003A1A59" w:rsidRPr="00FD0BD6">
        <w:rPr>
          <w:rFonts w:ascii="Roboto Slab" w:hAnsi="Roboto Slab" w:cs="Roboto Slab"/>
        </w:rPr>
        <w:t xml:space="preserve">, </w:t>
      </w:r>
      <w:hyperlink r:id="rId2" w:history="1">
        <w:r w:rsidR="003A1A59" w:rsidRPr="00FD0BD6">
          <w:rPr>
            <w:rStyle w:val="Hyperlink"/>
            <w:rFonts w:ascii="Roboto Slab" w:hAnsi="Roboto Slab" w:cs="Roboto Slab"/>
          </w:rPr>
          <w:t>https://apps.costquest.com/NTIArequest/</w:t>
        </w:r>
      </w:hyperlink>
      <w:r w:rsidR="003A1A59" w:rsidRPr="00FD0BD6">
        <w:rPr>
          <w:rFonts w:ascii="Roboto Slab" w:hAnsi="Roboto Slab" w:cs="Roboto Slab"/>
        </w:rPr>
        <w:t xml:space="preserve">. </w:t>
      </w:r>
    </w:p>
  </w:footnote>
  <w:footnote w:id="5">
    <w:p w14:paraId="3ECD54A8" w14:textId="1C7D0667" w:rsidR="003A1A59" w:rsidRDefault="003A1A59">
      <w:pPr>
        <w:pStyle w:val="FootnoteText"/>
      </w:pPr>
      <w:r w:rsidRPr="00FD0BD6">
        <w:rPr>
          <w:rStyle w:val="FootnoteReference"/>
          <w:rFonts w:ascii="Roboto Slab" w:hAnsi="Roboto Slab" w:cs="Roboto Slab"/>
        </w:rPr>
        <w:footnoteRef/>
      </w:r>
      <w:r w:rsidRPr="00FD0BD6">
        <w:rPr>
          <w:rFonts w:ascii="Roboto Slab" w:hAnsi="Roboto Slab" w:cs="Roboto Slab"/>
        </w:rPr>
        <w:t xml:space="preserve"> “NTIA Tier E License,” </w:t>
      </w:r>
      <w:proofErr w:type="spellStart"/>
      <w:r w:rsidRPr="00FD0BD6">
        <w:rPr>
          <w:rFonts w:ascii="Roboto Slab" w:hAnsi="Roboto Slab" w:cs="Roboto Slab"/>
        </w:rPr>
        <w:t>CostQuest</w:t>
      </w:r>
      <w:proofErr w:type="spellEnd"/>
      <w:r w:rsidRPr="00FD0BD6">
        <w:rPr>
          <w:rFonts w:ascii="Roboto Slab" w:hAnsi="Roboto Slab" w:cs="Roboto Slab"/>
        </w:rPr>
        <w:t xml:space="preserve">, </w:t>
      </w:r>
      <w:hyperlink r:id="rId3" w:history="1">
        <w:r w:rsidR="00FD0BD6" w:rsidRPr="00FD0BD6">
          <w:rPr>
            <w:rStyle w:val="Hyperlink"/>
            <w:rFonts w:ascii="Roboto Slab" w:hAnsi="Roboto Slab" w:cs="Roboto Slab"/>
          </w:rPr>
          <w:t>https://apps.costquest.com/ntiatiererequest/</w:t>
        </w:r>
      </w:hyperlink>
      <w:r w:rsidR="00FD0BD6" w:rsidRPr="00FD0BD6">
        <w:rPr>
          <w:rFonts w:ascii="Roboto Slab" w:hAnsi="Roboto Slab" w:cs="Roboto Slab"/>
        </w:rPr>
        <w:t>.</w:t>
      </w:r>
      <w:r w:rsidR="00FD0BD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63C57" w14:textId="38D1CC9C" w:rsidR="009109E3" w:rsidRPr="00E36E7D" w:rsidRDefault="008C72D8" w:rsidP="00E36E7D">
    <w:pPr>
      <w:pStyle w:val="Header"/>
      <w:rPr>
        <w:color w:val="BFBFBF" w:themeColor="background1" w:themeShade="BF"/>
        <w:sz w:val="22"/>
        <w:szCs w:val="22"/>
      </w:rPr>
    </w:pPr>
    <w:r>
      <w:rPr>
        <w:color w:val="BFBFBF" w:themeColor="background1" w:themeShade="BF"/>
        <w:sz w:val="22"/>
        <w:szCs w:val="22"/>
      </w:rPr>
      <w:t xml:space="preserve">Oregon Challenge Process User Guide </w:t>
    </w:r>
    <w:r w:rsidR="009109E3" w:rsidRPr="00E36E7D">
      <w:rPr>
        <w:color w:val="BFBFBF" w:themeColor="background1" w:themeShade="BF"/>
        <w:sz w:val="22"/>
        <w:szCs w:val="22"/>
      </w:rPr>
      <w:t xml:space="preserve">| DRAFT | </w:t>
    </w:r>
    <w:r>
      <w:rPr>
        <w:i/>
        <w:iCs/>
        <w:color w:val="BFBFBF" w:themeColor="background1" w:themeShade="BF"/>
        <w:sz w:val="22"/>
        <w:szCs w:val="22"/>
      </w:rPr>
      <w:t>April 2024</w:t>
    </w:r>
  </w:p>
  <w:p w14:paraId="5215B97C" w14:textId="77777777" w:rsidR="009109E3" w:rsidRDefault="009109E3" w:rsidP="008D7DE6">
    <w:pPr>
      <w:pStyle w:val="Header"/>
    </w:pPr>
  </w:p>
  <w:p w14:paraId="2679A8C2" w14:textId="77777777" w:rsidR="009109E3" w:rsidRPr="008D7DE6" w:rsidRDefault="009109E3" w:rsidP="008D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56990" w14:textId="77777777" w:rsidR="00210494" w:rsidRPr="00E36E7D" w:rsidRDefault="00210494" w:rsidP="00210494">
    <w:pPr>
      <w:pStyle w:val="Header"/>
      <w:rPr>
        <w:color w:val="BFBFBF" w:themeColor="background1" w:themeShade="BF"/>
        <w:sz w:val="22"/>
        <w:szCs w:val="22"/>
      </w:rPr>
    </w:pPr>
    <w:r>
      <w:rPr>
        <w:color w:val="BFBFBF" w:themeColor="background1" w:themeShade="BF"/>
        <w:sz w:val="22"/>
        <w:szCs w:val="22"/>
      </w:rPr>
      <w:t xml:space="preserve">Oregon Challenge Process User Guide </w:t>
    </w:r>
    <w:r w:rsidRPr="00E36E7D">
      <w:rPr>
        <w:color w:val="BFBFBF" w:themeColor="background1" w:themeShade="BF"/>
        <w:sz w:val="22"/>
        <w:szCs w:val="22"/>
      </w:rPr>
      <w:t xml:space="preserve">| DRAFT | </w:t>
    </w:r>
    <w:r>
      <w:rPr>
        <w:i/>
        <w:iCs/>
        <w:color w:val="BFBFBF" w:themeColor="background1" w:themeShade="BF"/>
        <w:sz w:val="22"/>
        <w:szCs w:val="22"/>
      </w:rPr>
      <w:t>April 2024</w:t>
    </w:r>
  </w:p>
  <w:p w14:paraId="549E0411" w14:textId="77777777" w:rsidR="009109E3" w:rsidRPr="00F40970" w:rsidRDefault="009109E3" w:rsidP="00F40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22ED"/>
    <w:multiLevelType w:val="hybridMultilevel"/>
    <w:tmpl w:val="1CB01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2357"/>
    <w:multiLevelType w:val="hybridMultilevel"/>
    <w:tmpl w:val="09AA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852A0"/>
    <w:multiLevelType w:val="hybridMultilevel"/>
    <w:tmpl w:val="F024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940C0"/>
    <w:multiLevelType w:val="hybridMultilevel"/>
    <w:tmpl w:val="A246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755C5"/>
    <w:multiLevelType w:val="hybridMultilevel"/>
    <w:tmpl w:val="4A62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2DB4"/>
    <w:multiLevelType w:val="hybridMultilevel"/>
    <w:tmpl w:val="E0C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0E21"/>
    <w:multiLevelType w:val="hybridMultilevel"/>
    <w:tmpl w:val="6F800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15A9"/>
    <w:multiLevelType w:val="hybridMultilevel"/>
    <w:tmpl w:val="435E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A23CE"/>
    <w:multiLevelType w:val="hybridMultilevel"/>
    <w:tmpl w:val="1D3A8418"/>
    <w:lvl w:ilvl="0" w:tplc="F6023AD6">
      <w:start w:val="1"/>
      <w:numFmt w:val="bullet"/>
      <w:pStyle w:val="BulletedList"/>
      <w:lvlText w:val=""/>
      <w:lvlJc w:val="left"/>
      <w:pPr>
        <w:ind w:left="720" w:hanging="360"/>
      </w:pPr>
      <w:rPr>
        <w:rFonts w:ascii="Symbol" w:hAnsi="Symbol" w:hint="default"/>
        <w:b w:val="0"/>
        <w:color w:val="44546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B2075"/>
    <w:multiLevelType w:val="hybridMultilevel"/>
    <w:tmpl w:val="2F646D62"/>
    <w:lvl w:ilvl="0" w:tplc="941A193A">
      <w:start w:val="1"/>
      <w:numFmt w:val="bullet"/>
      <w:pStyle w:val="ProposalBulletPoints"/>
      <w:lvlText w:val=""/>
      <w:lvlJc w:val="left"/>
      <w:pPr>
        <w:tabs>
          <w:tab w:val="num" w:pos="1440"/>
        </w:tabs>
        <w:ind w:left="1440" w:hanging="360"/>
      </w:pPr>
      <w:rPr>
        <w:rFonts w:ascii="Symbol" w:hAnsi="Symbol" w:hint="default"/>
        <w:color w:val="000000"/>
        <w:sz w:val="20"/>
      </w:rPr>
    </w:lvl>
    <w:lvl w:ilvl="1" w:tplc="04090003">
      <w:start w:val="1"/>
      <w:numFmt w:val="bullet"/>
      <w:lvlText w:val="o"/>
      <w:lvlJc w:val="left"/>
      <w:pPr>
        <w:tabs>
          <w:tab w:val="num" w:pos="2160"/>
        </w:tabs>
        <w:ind w:left="2160" w:hanging="360"/>
      </w:pPr>
      <w:rPr>
        <w:rFonts w:ascii="Courier New" w:hAnsi="Courier New" w:cs="Courier New" w:hint="default"/>
        <w:color w:val="000000"/>
        <w:sz w:val="20"/>
      </w:rPr>
    </w:lvl>
    <w:lvl w:ilvl="2" w:tplc="04090005">
      <w:start w:val="1"/>
      <w:numFmt w:val="bullet"/>
      <w:lvlText w:val=""/>
      <w:lvlJc w:val="left"/>
      <w:pPr>
        <w:tabs>
          <w:tab w:val="num" w:pos="2880"/>
        </w:tabs>
        <w:ind w:left="2880" w:hanging="360"/>
      </w:pPr>
      <w:rPr>
        <w:rFonts w:ascii="Wingdings" w:hAnsi="Wingdings" w:hint="default"/>
        <w:color w:val="000000"/>
        <w:sz w:val="20"/>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A4520B"/>
    <w:multiLevelType w:val="hybridMultilevel"/>
    <w:tmpl w:val="48EE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8476B"/>
    <w:multiLevelType w:val="hybridMultilevel"/>
    <w:tmpl w:val="2CA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B2442"/>
    <w:multiLevelType w:val="hybridMultilevel"/>
    <w:tmpl w:val="548E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95972"/>
    <w:multiLevelType w:val="hybridMultilevel"/>
    <w:tmpl w:val="415E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A6665"/>
    <w:multiLevelType w:val="hybridMultilevel"/>
    <w:tmpl w:val="415CE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1CA0AB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253F1"/>
    <w:multiLevelType w:val="hybridMultilevel"/>
    <w:tmpl w:val="1BE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C7D15"/>
    <w:multiLevelType w:val="hybridMultilevel"/>
    <w:tmpl w:val="BE5A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26A24"/>
    <w:multiLevelType w:val="hybridMultilevel"/>
    <w:tmpl w:val="6A5E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B39B3"/>
    <w:multiLevelType w:val="hybridMultilevel"/>
    <w:tmpl w:val="B1B0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6025B"/>
    <w:multiLevelType w:val="multilevel"/>
    <w:tmpl w:val="47A04786"/>
    <w:lvl w:ilvl="0">
      <w:start w:val="1"/>
      <w:numFmt w:val="decimal"/>
      <w:pStyle w:val="Heading1"/>
      <w:lvlText w:val="%1."/>
      <w:lvlJc w:val="left"/>
      <w:pPr>
        <w:ind w:left="432" w:hanging="432"/>
      </w:pPr>
      <w:rPr>
        <w:rFonts w:ascii="Roboto Slab" w:hAnsi="Roboto Slab" w:cs="Roboto Slab" w:hint="default"/>
      </w:rPr>
    </w:lvl>
    <w:lvl w:ilvl="1">
      <w:start w:val="1"/>
      <w:numFmt w:val="decimal"/>
      <w:pStyle w:val="Heading2"/>
      <w:lvlText w:val="%1.%2"/>
      <w:lvlJc w:val="left"/>
      <w:pPr>
        <w:ind w:left="576" w:hanging="576"/>
      </w:pPr>
      <w:rPr>
        <w:b/>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F1523E0"/>
    <w:multiLevelType w:val="hybridMultilevel"/>
    <w:tmpl w:val="F85E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73FE3"/>
    <w:multiLevelType w:val="hybridMultilevel"/>
    <w:tmpl w:val="462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E15EB"/>
    <w:multiLevelType w:val="hybridMultilevel"/>
    <w:tmpl w:val="1A4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8246F"/>
    <w:multiLevelType w:val="hybridMultilevel"/>
    <w:tmpl w:val="7FC06162"/>
    <w:lvl w:ilvl="0" w:tplc="0409000F">
      <w:start w:val="1"/>
      <w:numFmt w:val="decimal"/>
      <w:lvlText w:val="%1."/>
      <w:lvlJc w:val="left"/>
      <w:pPr>
        <w:ind w:left="720" w:hanging="360"/>
      </w:pPr>
      <w:rPr>
        <w:rFonts w:hint="default"/>
      </w:rPr>
    </w:lvl>
    <w:lvl w:ilvl="1" w:tplc="4400434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050FB"/>
    <w:multiLevelType w:val="hybridMultilevel"/>
    <w:tmpl w:val="B02E532C"/>
    <w:lvl w:ilvl="0" w:tplc="47F4BE3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1C3D0E"/>
    <w:multiLevelType w:val="hybridMultilevel"/>
    <w:tmpl w:val="25046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E4171"/>
    <w:multiLevelType w:val="hybridMultilevel"/>
    <w:tmpl w:val="AC026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27B97"/>
    <w:multiLevelType w:val="hybridMultilevel"/>
    <w:tmpl w:val="3DC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83E3F"/>
    <w:multiLevelType w:val="hybridMultilevel"/>
    <w:tmpl w:val="5E962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E71E7"/>
    <w:multiLevelType w:val="hybridMultilevel"/>
    <w:tmpl w:val="E15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F2B20"/>
    <w:multiLevelType w:val="hybridMultilevel"/>
    <w:tmpl w:val="64B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228FB"/>
    <w:multiLevelType w:val="hybridMultilevel"/>
    <w:tmpl w:val="A4421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B3B79"/>
    <w:multiLevelType w:val="hybridMultilevel"/>
    <w:tmpl w:val="BEA6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73DCF"/>
    <w:multiLevelType w:val="hybridMultilevel"/>
    <w:tmpl w:val="CE7E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755006">
    <w:abstractNumId w:val="19"/>
  </w:num>
  <w:num w:numId="2" w16cid:durableId="603920648">
    <w:abstractNumId w:val="9"/>
  </w:num>
  <w:num w:numId="3" w16cid:durableId="1598950024">
    <w:abstractNumId w:val="8"/>
  </w:num>
  <w:num w:numId="4" w16cid:durableId="1939437708">
    <w:abstractNumId w:val="24"/>
  </w:num>
  <w:num w:numId="5" w16cid:durableId="1065639233">
    <w:abstractNumId w:val="22"/>
  </w:num>
  <w:num w:numId="6" w16cid:durableId="1889803894">
    <w:abstractNumId w:val="18"/>
  </w:num>
  <w:num w:numId="7" w16cid:durableId="643705736">
    <w:abstractNumId w:val="23"/>
  </w:num>
  <w:num w:numId="8" w16cid:durableId="1566988221">
    <w:abstractNumId w:val="14"/>
  </w:num>
  <w:num w:numId="9" w16cid:durableId="355276504">
    <w:abstractNumId w:val="6"/>
  </w:num>
  <w:num w:numId="10" w16cid:durableId="806164425">
    <w:abstractNumId w:val="5"/>
  </w:num>
  <w:num w:numId="11" w16cid:durableId="1069419780">
    <w:abstractNumId w:val="2"/>
  </w:num>
  <w:num w:numId="12" w16cid:durableId="915359750">
    <w:abstractNumId w:val="16"/>
  </w:num>
  <w:num w:numId="13" w16cid:durableId="1649281521">
    <w:abstractNumId w:val="1"/>
  </w:num>
  <w:num w:numId="14" w16cid:durableId="1315330402">
    <w:abstractNumId w:val="17"/>
  </w:num>
  <w:num w:numId="15" w16cid:durableId="247933231">
    <w:abstractNumId w:val="15"/>
  </w:num>
  <w:num w:numId="16" w16cid:durableId="1945456705">
    <w:abstractNumId w:val="3"/>
  </w:num>
  <w:num w:numId="17" w16cid:durableId="1722750776">
    <w:abstractNumId w:val="27"/>
  </w:num>
  <w:num w:numId="18" w16cid:durableId="171919266">
    <w:abstractNumId w:val="29"/>
  </w:num>
  <w:num w:numId="19" w16cid:durableId="2073649943">
    <w:abstractNumId w:val="12"/>
  </w:num>
  <w:num w:numId="20" w16cid:durableId="1022785970">
    <w:abstractNumId w:val="30"/>
  </w:num>
  <w:num w:numId="21" w16cid:durableId="1035229661">
    <w:abstractNumId w:val="21"/>
  </w:num>
  <w:num w:numId="22" w16cid:durableId="389573780">
    <w:abstractNumId w:val="10"/>
  </w:num>
  <w:num w:numId="23" w16cid:durableId="1932423174">
    <w:abstractNumId w:val="28"/>
  </w:num>
  <w:num w:numId="24" w16cid:durableId="467476215">
    <w:abstractNumId w:val="11"/>
  </w:num>
  <w:num w:numId="25" w16cid:durableId="851721136">
    <w:abstractNumId w:val="0"/>
  </w:num>
  <w:num w:numId="26" w16cid:durableId="681930319">
    <w:abstractNumId w:val="4"/>
  </w:num>
  <w:num w:numId="27" w16cid:durableId="1855848550">
    <w:abstractNumId w:val="31"/>
  </w:num>
  <w:num w:numId="28" w16cid:durableId="1892568878">
    <w:abstractNumId w:val="25"/>
  </w:num>
  <w:num w:numId="29" w16cid:durableId="1934363167">
    <w:abstractNumId w:val="33"/>
  </w:num>
  <w:num w:numId="30" w16cid:durableId="1863587393">
    <w:abstractNumId w:val="26"/>
  </w:num>
  <w:num w:numId="31" w16cid:durableId="42171435">
    <w:abstractNumId w:val="20"/>
  </w:num>
  <w:num w:numId="32" w16cid:durableId="665130022">
    <w:abstractNumId w:val="13"/>
  </w:num>
  <w:num w:numId="33" w16cid:durableId="1588269513">
    <w:abstractNumId w:val="32"/>
  </w:num>
  <w:num w:numId="34" w16cid:durableId="895629282">
    <w:abstractNumId w:val="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ONE Krystal * BIZ">
    <w15:presenceInfo w15:providerId="AD" w15:userId="S::Krystal.Stone@biz.oregon.gov::b03dc241-26b3-4f99-bc03-0cb1d61417c7"/>
  </w15:person>
  <w15:person w15:author="Sam Waddoups">
    <w15:presenceInfo w15:providerId="AD" w15:userId="S::swaddoups@ctcnet.us::235eb084-7817-46d6-a263-88943f55e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5F"/>
    <w:rsid w:val="00003EB7"/>
    <w:rsid w:val="000075D5"/>
    <w:rsid w:val="00010AED"/>
    <w:rsid w:val="00017C5D"/>
    <w:rsid w:val="0003157A"/>
    <w:rsid w:val="00035962"/>
    <w:rsid w:val="00038D4D"/>
    <w:rsid w:val="00051E50"/>
    <w:rsid w:val="0006414D"/>
    <w:rsid w:val="00064B87"/>
    <w:rsid w:val="000805D1"/>
    <w:rsid w:val="000A0E85"/>
    <w:rsid w:val="000A42BF"/>
    <w:rsid w:val="000A7F37"/>
    <w:rsid w:val="000B6E9F"/>
    <w:rsid w:val="000C1141"/>
    <w:rsid w:val="000C5A54"/>
    <w:rsid w:val="000E162C"/>
    <w:rsid w:val="000E7C80"/>
    <w:rsid w:val="000F1867"/>
    <w:rsid w:val="000F3768"/>
    <w:rsid w:val="00101870"/>
    <w:rsid w:val="00116D5A"/>
    <w:rsid w:val="00133006"/>
    <w:rsid w:val="00134AEB"/>
    <w:rsid w:val="00145B7D"/>
    <w:rsid w:val="00145F02"/>
    <w:rsid w:val="00152FF9"/>
    <w:rsid w:val="00154243"/>
    <w:rsid w:val="00174BB3"/>
    <w:rsid w:val="00176505"/>
    <w:rsid w:val="00180295"/>
    <w:rsid w:val="00182D16"/>
    <w:rsid w:val="00183B87"/>
    <w:rsid w:val="001869E7"/>
    <w:rsid w:val="00196447"/>
    <w:rsid w:val="00197D26"/>
    <w:rsid w:val="001B6112"/>
    <w:rsid w:val="001B75D3"/>
    <w:rsid w:val="001C4C47"/>
    <w:rsid w:val="001C4EC4"/>
    <w:rsid w:val="001E70FF"/>
    <w:rsid w:val="001F4A4F"/>
    <w:rsid w:val="0020445E"/>
    <w:rsid w:val="0020724B"/>
    <w:rsid w:val="00210494"/>
    <w:rsid w:val="00255323"/>
    <w:rsid w:val="002710CA"/>
    <w:rsid w:val="002940BF"/>
    <w:rsid w:val="00294598"/>
    <w:rsid w:val="002A0DC0"/>
    <w:rsid w:val="002A2E6D"/>
    <w:rsid w:val="002A5D2C"/>
    <w:rsid w:val="002B00B2"/>
    <w:rsid w:val="002B49DF"/>
    <w:rsid w:val="002C2BA3"/>
    <w:rsid w:val="002D1CC7"/>
    <w:rsid w:val="002D6D24"/>
    <w:rsid w:val="002E34B4"/>
    <w:rsid w:val="002E7D9D"/>
    <w:rsid w:val="002F0F35"/>
    <w:rsid w:val="002F0F39"/>
    <w:rsid w:val="00302456"/>
    <w:rsid w:val="00317E68"/>
    <w:rsid w:val="00324CFE"/>
    <w:rsid w:val="00331DF0"/>
    <w:rsid w:val="00333C81"/>
    <w:rsid w:val="00337E71"/>
    <w:rsid w:val="00351183"/>
    <w:rsid w:val="00356FCA"/>
    <w:rsid w:val="00357B50"/>
    <w:rsid w:val="00357D89"/>
    <w:rsid w:val="00364F8A"/>
    <w:rsid w:val="00367EC5"/>
    <w:rsid w:val="00371A7B"/>
    <w:rsid w:val="00374D64"/>
    <w:rsid w:val="00394968"/>
    <w:rsid w:val="00394F0B"/>
    <w:rsid w:val="003A1A59"/>
    <w:rsid w:val="003C4C3D"/>
    <w:rsid w:val="003D0783"/>
    <w:rsid w:val="003D2090"/>
    <w:rsid w:val="003E446D"/>
    <w:rsid w:val="003E6CEE"/>
    <w:rsid w:val="003F2ACE"/>
    <w:rsid w:val="003F491A"/>
    <w:rsid w:val="004040AA"/>
    <w:rsid w:val="00404EF5"/>
    <w:rsid w:val="004065DB"/>
    <w:rsid w:val="00406D22"/>
    <w:rsid w:val="0041165C"/>
    <w:rsid w:val="0041207C"/>
    <w:rsid w:val="004216C9"/>
    <w:rsid w:val="00423BD0"/>
    <w:rsid w:val="00425450"/>
    <w:rsid w:val="00425585"/>
    <w:rsid w:val="004300BF"/>
    <w:rsid w:val="004305BF"/>
    <w:rsid w:val="00433888"/>
    <w:rsid w:val="00435EFC"/>
    <w:rsid w:val="004454B2"/>
    <w:rsid w:val="004531FC"/>
    <w:rsid w:val="004556D0"/>
    <w:rsid w:val="00460792"/>
    <w:rsid w:val="00477D3D"/>
    <w:rsid w:val="00481728"/>
    <w:rsid w:val="0049008A"/>
    <w:rsid w:val="0049466F"/>
    <w:rsid w:val="004A5DF4"/>
    <w:rsid w:val="004A61AD"/>
    <w:rsid w:val="004A7453"/>
    <w:rsid w:val="004B4D44"/>
    <w:rsid w:val="004B6715"/>
    <w:rsid w:val="004D05C7"/>
    <w:rsid w:val="004D3BEA"/>
    <w:rsid w:val="004E043D"/>
    <w:rsid w:val="004E2625"/>
    <w:rsid w:val="004E3C56"/>
    <w:rsid w:val="004E3D5F"/>
    <w:rsid w:val="004F23D7"/>
    <w:rsid w:val="004F33CC"/>
    <w:rsid w:val="004F725B"/>
    <w:rsid w:val="00505055"/>
    <w:rsid w:val="00513ECF"/>
    <w:rsid w:val="00515D45"/>
    <w:rsid w:val="005174CB"/>
    <w:rsid w:val="00523752"/>
    <w:rsid w:val="00530766"/>
    <w:rsid w:val="00534777"/>
    <w:rsid w:val="0053484B"/>
    <w:rsid w:val="005364E7"/>
    <w:rsid w:val="00540C7A"/>
    <w:rsid w:val="00560410"/>
    <w:rsid w:val="00574482"/>
    <w:rsid w:val="00585B5A"/>
    <w:rsid w:val="005B55E4"/>
    <w:rsid w:val="005C3928"/>
    <w:rsid w:val="005C69D8"/>
    <w:rsid w:val="005E2A2C"/>
    <w:rsid w:val="005F1743"/>
    <w:rsid w:val="005F64A4"/>
    <w:rsid w:val="005F665D"/>
    <w:rsid w:val="005F7465"/>
    <w:rsid w:val="0060006A"/>
    <w:rsid w:val="00605FCE"/>
    <w:rsid w:val="00606785"/>
    <w:rsid w:val="0061380A"/>
    <w:rsid w:val="00615A0C"/>
    <w:rsid w:val="00617DBB"/>
    <w:rsid w:val="0062358D"/>
    <w:rsid w:val="00630C2B"/>
    <w:rsid w:val="00645B66"/>
    <w:rsid w:val="00654913"/>
    <w:rsid w:val="0066202B"/>
    <w:rsid w:val="00662F49"/>
    <w:rsid w:val="00664A89"/>
    <w:rsid w:val="00674D60"/>
    <w:rsid w:val="00676164"/>
    <w:rsid w:val="0068727E"/>
    <w:rsid w:val="006C5606"/>
    <w:rsid w:val="006D1E82"/>
    <w:rsid w:val="006D573C"/>
    <w:rsid w:val="006E7B7B"/>
    <w:rsid w:val="006F3806"/>
    <w:rsid w:val="0070026C"/>
    <w:rsid w:val="00720BF5"/>
    <w:rsid w:val="00730A5B"/>
    <w:rsid w:val="00743862"/>
    <w:rsid w:val="00777432"/>
    <w:rsid w:val="00784F66"/>
    <w:rsid w:val="00796600"/>
    <w:rsid w:val="007A5415"/>
    <w:rsid w:val="007A67C1"/>
    <w:rsid w:val="007A7253"/>
    <w:rsid w:val="007B3A43"/>
    <w:rsid w:val="007B4B8B"/>
    <w:rsid w:val="007B4D58"/>
    <w:rsid w:val="007B6F1D"/>
    <w:rsid w:val="007E48B2"/>
    <w:rsid w:val="007E6E66"/>
    <w:rsid w:val="007F1909"/>
    <w:rsid w:val="00800CA9"/>
    <w:rsid w:val="00806CC0"/>
    <w:rsid w:val="00811523"/>
    <w:rsid w:val="00815973"/>
    <w:rsid w:val="0082406E"/>
    <w:rsid w:val="00831ABE"/>
    <w:rsid w:val="00834598"/>
    <w:rsid w:val="0083727D"/>
    <w:rsid w:val="0084195F"/>
    <w:rsid w:val="008419ED"/>
    <w:rsid w:val="0084520B"/>
    <w:rsid w:val="008470C2"/>
    <w:rsid w:val="00851B17"/>
    <w:rsid w:val="00852B6D"/>
    <w:rsid w:val="0087072F"/>
    <w:rsid w:val="00872454"/>
    <w:rsid w:val="00873CF5"/>
    <w:rsid w:val="0088433B"/>
    <w:rsid w:val="008A41B0"/>
    <w:rsid w:val="008B1338"/>
    <w:rsid w:val="008C61A8"/>
    <w:rsid w:val="008C72D8"/>
    <w:rsid w:val="008D7DE6"/>
    <w:rsid w:val="008E03EF"/>
    <w:rsid w:val="008E40C7"/>
    <w:rsid w:val="008E6561"/>
    <w:rsid w:val="008E718E"/>
    <w:rsid w:val="008F0946"/>
    <w:rsid w:val="0090383F"/>
    <w:rsid w:val="00907C44"/>
    <w:rsid w:val="009109E3"/>
    <w:rsid w:val="00914102"/>
    <w:rsid w:val="00925AA1"/>
    <w:rsid w:val="0092783E"/>
    <w:rsid w:val="00931C28"/>
    <w:rsid w:val="009376EC"/>
    <w:rsid w:val="00944912"/>
    <w:rsid w:val="00964FF5"/>
    <w:rsid w:val="009712EF"/>
    <w:rsid w:val="0097653C"/>
    <w:rsid w:val="009905AB"/>
    <w:rsid w:val="00994AA6"/>
    <w:rsid w:val="009A1699"/>
    <w:rsid w:val="009B6B57"/>
    <w:rsid w:val="009C1B52"/>
    <w:rsid w:val="009C5353"/>
    <w:rsid w:val="009D28B4"/>
    <w:rsid w:val="009D7F92"/>
    <w:rsid w:val="009E5324"/>
    <w:rsid w:val="009F463D"/>
    <w:rsid w:val="009F6580"/>
    <w:rsid w:val="00A013CC"/>
    <w:rsid w:val="00A02A18"/>
    <w:rsid w:val="00A06D3F"/>
    <w:rsid w:val="00A10214"/>
    <w:rsid w:val="00A12A3B"/>
    <w:rsid w:val="00A1622A"/>
    <w:rsid w:val="00A24E96"/>
    <w:rsid w:val="00A250B7"/>
    <w:rsid w:val="00A37810"/>
    <w:rsid w:val="00A62B88"/>
    <w:rsid w:val="00A6766C"/>
    <w:rsid w:val="00A82EA3"/>
    <w:rsid w:val="00A91C91"/>
    <w:rsid w:val="00A94664"/>
    <w:rsid w:val="00A94CC3"/>
    <w:rsid w:val="00A95B9A"/>
    <w:rsid w:val="00AB1DF1"/>
    <w:rsid w:val="00AB4242"/>
    <w:rsid w:val="00AC2D16"/>
    <w:rsid w:val="00AC7C07"/>
    <w:rsid w:val="00AD579F"/>
    <w:rsid w:val="00AD5C75"/>
    <w:rsid w:val="00AE3B21"/>
    <w:rsid w:val="00AE400B"/>
    <w:rsid w:val="00AF0341"/>
    <w:rsid w:val="00AF296F"/>
    <w:rsid w:val="00AF4ACA"/>
    <w:rsid w:val="00AF79AB"/>
    <w:rsid w:val="00B12185"/>
    <w:rsid w:val="00B1278B"/>
    <w:rsid w:val="00B16852"/>
    <w:rsid w:val="00B32B1F"/>
    <w:rsid w:val="00B34A17"/>
    <w:rsid w:val="00B4201A"/>
    <w:rsid w:val="00B46503"/>
    <w:rsid w:val="00B51C05"/>
    <w:rsid w:val="00B525D3"/>
    <w:rsid w:val="00B65CD6"/>
    <w:rsid w:val="00B7762E"/>
    <w:rsid w:val="00B86C16"/>
    <w:rsid w:val="00B87134"/>
    <w:rsid w:val="00B90E13"/>
    <w:rsid w:val="00B967DD"/>
    <w:rsid w:val="00BB61CC"/>
    <w:rsid w:val="00BC4440"/>
    <w:rsid w:val="00BC6356"/>
    <w:rsid w:val="00C00492"/>
    <w:rsid w:val="00C06A84"/>
    <w:rsid w:val="00C16E71"/>
    <w:rsid w:val="00C319F2"/>
    <w:rsid w:val="00C42D46"/>
    <w:rsid w:val="00C443B1"/>
    <w:rsid w:val="00C45251"/>
    <w:rsid w:val="00C53EF7"/>
    <w:rsid w:val="00C6054A"/>
    <w:rsid w:val="00C726E3"/>
    <w:rsid w:val="00C74899"/>
    <w:rsid w:val="00C829B8"/>
    <w:rsid w:val="00C83DAB"/>
    <w:rsid w:val="00C903FE"/>
    <w:rsid w:val="00C95600"/>
    <w:rsid w:val="00CB6BA0"/>
    <w:rsid w:val="00CC5575"/>
    <w:rsid w:val="00CC6BBF"/>
    <w:rsid w:val="00CC73D4"/>
    <w:rsid w:val="00CD6423"/>
    <w:rsid w:val="00CE15F5"/>
    <w:rsid w:val="00CE4604"/>
    <w:rsid w:val="00CF027B"/>
    <w:rsid w:val="00CF7D45"/>
    <w:rsid w:val="00D00843"/>
    <w:rsid w:val="00D01B85"/>
    <w:rsid w:val="00D077A1"/>
    <w:rsid w:val="00D130F4"/>
    <w:rsid w:val="00D161EC"/>
    <w:rsid w:val="00D30515"/>
    <w:rsid w:val="00D328EF"/>
    <w:rsid w:val="00D71340"/>
    <w:rsid w:val="00D713EF"/>
    <w:rsid w:val="00D71731"/>
    <w:rsid w:val="00D72A21"/>
    <w:rsid w:val="00D820CF"/>
    <w:rsid w:val="00D83348"/>
    <w:rsid w:val="00D92DDE"/>
    <w:rsid w:val="00DA3E42"/>
    <w:rsid w:val="00DA7075"/>
    <w:rsid w:val="00DC1751"/>
    <w:rsid w:val="00DE1E8A"/>
    <w:rsid w:val="00DE429D"/>
    <w:rsid w:val="00DF0BDD"/>
    <w:rsid w:val="00DF517E"/>
    <w:rsid w:val="00E03B18"/>
    <w:rsid w:val="00E05716"/>
    <w:rsid w:val="00E10FD7"/>
    <w:rsid w:val="00E23F5C"/>
    <w:rsid w:val="00E36CD7"/>
    <w:rsid w:val="00E36E7D"/>
    <w:rsid w:val="00E46B41"/>
    <w:rsid w:val="00E506D9"/>
    <w:rsid w:val="00E741EC"/>
    <w:rsid w:val="00E80149"/>
    <w:rsid w:val="00E81529"/>
    <w:rsid w:val="00E9118F"/>
    <w:rsid w:val="00E9429A"/>
    <w:rsid w:val="00EB2CD8"/>
    <w:rsid w:val="00EC2382"/>
    <w:rsid w:val="00EC5372"/>
    <w:rsid w:val="00ED2692"/>
    <w:rsid w:val="00EE3EE2"/>
    <w:rsid w:val="00EF6DA5"/>
    <w:rsid w:val="00F05E41"/>
    <w:rsid w:val="00F06C85"/>
    <w:rsid w:val="00F14092"/>
    <w:rsid w:val="00F25705"/>
    <w:rsid w:val="00F33AFF"/>
    <w:rsid w:val="00F40970"/>
    <w:rsid w:val="00F4143A"/>
    <w:rsid w:val="00F45FF1"/>
    <w:rsid w:val="00F51C84"/>
    <w:rsid w:val="00F567F7"/>
    <w:rsid w:val="00F726BE"/>
    <w:rsid w:val="00F7636F"/>
    <w:rsid w:val="00F77FF2"/>
    <w:rsid w:val="00FB5A1E"/>
    <w:rsid w:val="00FC3A2F"/>
    <w:rsid w:val="00FD0BD6"/>
    <w:rsid w:val="00FE04C0"/>
    <w:rsid w:val="00FE537D"/>
    <w:rsid w:val="00FF1E7F"/>
    <w:rsid w:val="0440DA04"/>
    <w:rsid w:val="071D62B9"/>
    <w:rsid w:val="129A213B"/>
    <w:rsid w:val="1627A6A3"/>
    <w:rsid w:val="1A1151A4"/>
    <w:rsid w:val="1C54402F"/>
    <w:rsid w:val="1D9B10CD"/>
    <w:rsid w:val="26A27A97"/>
    <w:rsid w:val="26E3F4B9"/>
    <w:rsid w:val="27BF2562"/>
    <w:rsid w:val="2966E7E4"/>
    <w:rsid w:val="2E1E2734"/>
    <w:rsid w:val="2E62CDD2"/>
    <w:rsid w:val="310EC1AE"/>
    <w:rsid w:val="313454AC"/>
    <w:rsid w:val="317626D3"/>
    <w:rsid w:val="38102AC2"/>
    <w:rsid w:val="383219FB"/>
    <w:rsid w:val="3AD53DC4"/>
    <w:rsid w:val="3CF18100"/>
    <w:rsid w:val="3E4B79F9"/>
    <w:rsid w:val="400F3308"/>
    <w:rsid w:val="401445AF"/>
    <w:rsid w:val="43B2F008"/>
    <w:rsid w:val="474296A4"/>
    <w:rsid w:val="4A95BB59"/>
    <w:rsid w:val="4AA9C26F"/>
    <w:rsid w:val="4B2524CD"/>
    <w:rsid w:val="4B3F65BD"/>
    <w:rsid w:val="4B94E365"/>
    <w:rsid w:val="4E2FFB3E"/>
    <w:rsid w:val="51DE6EFE"/>
    <w:rsid w:val="587BEB6B"/>
    <w:rsid w:val="62000376"/>
    <w:rsid w:val="65D58021"/>
    <w:rsid w:val="68D2E1DC"/>
    <w:rsid w:val="69BEA219"/>
    <w:rsid w:val="6A2CDF21"/>
    <w:rsid w:val="6C592D07"/>
    <w:rsid w:val="6D254DFD"/>
    <w:rsid w:val="6DCEE0C3"/>
    <w:rsid w:val="6EABB309"/>
    <w:rsid w:val="6FDBEB4F"/>
    <w:rsid w:val="7B85CD2A"/>
    <w:rsid w:val="7EB006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BC6DA"/>
  <w15:docId w15:val="{55354AD7-F82E-4A37-A253-6494178A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C1"/>
    <w:pPr>
      <w:jc w:val="both"/>
    </w:pPr>
    <w:rPr>
      <w:sz w:val="24"/>
      <w:szCs w:val="24"/>
    </w:rPr>
  </w:style>
  <w:style w:type="paragraph" w:styleId="Heading1">
    <w:name w:val="heading 1"/>
    <w:basedOn w:val="Normal"/>
    <w:next w:val="Normal"/>
    <w:link w:val="Heading1Char"/>
    <w:uiPriority w:val="9"/>
    <w:qFormat/>
    <w:rsid w:val="00BB61CC"/>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7C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7C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67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67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67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67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7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67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1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7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67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7A67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A67C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A67C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A67C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A67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67C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7A67C1"/>
    <w:pPr>
      <w:numPr>
        <w:numId w:val="0"/>
      </w:numPr>
      <w:jc w:val="left"/>
      <w:outlineLvl w:val="9"/>
    </w:pPr>
    <w:rPr>
      <w:lang w:eastAsia="ja-JP"/>
    </w:rPr>
  </w:style>
  <w:style w:type="paragraph" w:styleId="TOC1">
    <w:name w:val="toc 1"/>
    <w:basedOn w:val="Normal"/>
    <w:next w:val="Normal"/>
    <w:autoRedefine/>
    <w:uiPriority w:val="39"/>
    <w:unhideWhenUsed/>
    <w:rsid w:val="00176505"/>
    <w:pPr>
      <w:spacing w:before="240" w:after="120"/>
      <w:jc w:val="left"/>
    </w:pPr>
    <w:rPr>
      <w:rFonts w:cstheme="minorHAnsi"/>
      <w:b/>
      <w:bCs/>
      <w:sz w:val="20"/>
      <w:szCs w:val="20"/>
    </w:rPr>
  </w:style>
  <w:style w:type="paragraph" w:styleId="TOC2">
    <w:name w:val="toc 2"/>
    <w:basedOn w:val="Normal"/>
    <w:next w:val="Normal"/>
    <w:autoRedefine/>
    <w:uiPriority w:val="39"/>
    <w:unhideWhenUsed/>
    <w:rsid w:val="007A67C1"/>
    <w:pPr>
      <w:spacing w:before="120" w:after="0"/>
      <w:ind w:left="240"/>
      <w:jc w:val="left"/>
    </w:pPr>
    <w:rPr>
      <w:rFonts w:cstheme="minorHAnsi"/>
      <w:i/>
      <w:iCs/>
      <w:sz w:val="20"/>
      <w:szCs w:val="20"/>
    </w:rPr>
  </w:style>
  <w:style w:type="paragraph" w:styleId="TOC3">
    <w:name w:val="toc 3"/>
    <w:basedOn w:val="Normal"/>
    <w:next w:val="Normal"/>
    <w:autoRedefine/>
    <w:uiPriority w:val="39"/>
    <w:unhideWhenUsed/>
    <w:rsid w:val="007A67C1"/>
    <w:pPr>
      <w:spacing w:after="0"/>
      <w:ind w:left="480"/>
      <w:jc w:val="left"/>
    </w:pPr>
    <w:rPr>
      <w:rFonts w:cstheme="minorHAnsi"/>
      <w:sz w:val="20"/>
      <w:szCs w:val="20"/>
    </w:rPr>
  </w:style>
  <w:style w:type="character" w:styleId="Hyperlink">
    <w:name w:val="Hyperlink"/>
    <w:basedOn w:val="DefaultParagraphFont"/>
    <w:uiPriority w:val="99"/>
    <w:unhideWhenUsed/>
    <w:rsid w:val="007A67C1"/>
    <w:rPr>
      <w:color w:val="0000FF" w:themeColor="hyperlink"/>
      <w:u w:val="single"/>
    </w:rPr>
  </w:style>
  <w:style w:type="paragraph" w:styleId="BalloonText">
    <w:name w:val="Balloon Text"/>
    <w:basedOn w:val="Normal"/>
    <w:link w:val="BalloonTextChar"/>
    <w:uiPriority w:val="99"/>
    <w:semiHidden/>
    <w:unhideWhenUsed/>
    <w:rsid w:val="007A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C1"/>
    <w:rPr>
      <w:rFonts w:ascii="Tahoma" w:hAnsi="Tahoma" w:cs="Tahoma"/>
      <w:sz w:val="16"/>
      <w:szCs w:val="16"/>
    </w:rPr>
  </w:style>
  <w:style w:type="paragraph" w:styleId="Header">
    <w:name w:val="header"/>
    <w:basedOn w:val="Normal"/>
    <w:link w:val="HeaderChar"/>
    <w:uiPriority w:val="99"/>
    <w:unhideWhenUsed/>
    <w:rsid w:val="008D7DE6"/>
    <w:pPr>
      <w:tabs>
        <w:tab w:val="center" w:pos="4680"/>
        <w:tab w:val="right" w:pos="9360"/>
      </w:tabs>
      <w:spacing w:after="0" w:line="240" w:lineRule="auto"/>
    </w:pPr>
  </w:style>
  <w:style w:type="paragraph" w:styleId="TableofFigures">
    <w:name w:val="table of figures"/>
    <w:basedOn w:val="Normal"/>
    <w:next w:val="Normal"/>
    <w:uiPriority w:val="99"/>
    <w:unhideWhenUsed/>
    <w:rsid w:val="007A67C1"/>
    <w:pPr>
      <w:spacing w:after="0"/>
      <w:ind w:left="480" w:hanging="480"/>
      <w:jc w:val="left"/>
    </w:pPr>
    <w:rPr>
      <w:rFonts w:cstheme="minorHAnsi"/>
      <w:b/>
      <w:bCs/>
      <w:sz w:val="20"/>
      <w:szCs w:val="20"/>
    </w:rPr>
  </w:style>
  <w:style w:type="character" w:customStyle="1" w:styleId="HeaderChar">
    <w:name w:val="Header Char"/>
    <w:basedOn w:val="DefaultParagraphFont"/>
    <w:link w:val="Header"/>
    <w:uiPriority w:val="99"/>
    <w:rsid w:val="008D7DE6"/>
    <w:rPr>
      <w:sz w:val="24"/>
      <w:szCs w:val="24"/>
    </w:rPr>
  </w:style>
  <w:style w:type="paragraph" w:styleId="Footer">
    <w:name w:val="footer"/>
    <w:basedOn w:val="Normal"/>
    <w:link w:val="FooterChar"/>
    <w:uiPriority w:val="99"/>
    <w:unhideWhenUsed/>
    <w:rsid w:val="008D7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E6"/>
    <w:rPr>
      <w:sz w:val="24"/>
      <w:szCs w:val="24"/>
    </w:rPr>
  </w:style>
  <w:style w:type="paragraph" w:styleId="NoSpacing">
    <w:name w:val="No Spacing"/>
    <w:link w:val="NoSpacingChar"/>
    <w:uiPriority w:val="1"/>
    <w:qFormat/>
    <w:rsid w:val="008D7DE6"/>
    <w:pPr>
      <w:spacing w:after="0" w:line="240" w:lineRule="auto"/>
    </w:pPr>
    <w:rPr>
      <w:lang w:eastAsia="ja-JP"/>
    </w:rPr>
  </w:style>
  <w:style w:type="character" w:customStyle="1" w:styleId="NoSpacingChar">
    <w:name w:val="No Spacing Char"/>
    <w:basedOn w:val="DefaultParagraphFont"/>
    <w:link w:val="NoSpacing"/>
    <w:uiPriority w:val="1"/>
    <w:rsid w:val="008D7DE6"/>
    <w:rPr>
      <w:lang w:eastAsia="ja-JP"/>
    </w:rPr>
  </w:style>
  <w:style w:type="paragraph" w:customStyle="1" w:styleId="ProposalBulletPoints">
    <w:name w:val="Proposal Bullet Points"/>
    <w:basedOn w:val="Normal"/>
    <w:rsid w:val="00371A7B"/>
    <w:pPr>
      <w:numPr>
        <w:numId w:val="2"/>
      </w:numPr>
      <w:spacing w:after="0" w:line="240" w:lineRule="auto"/>
      <w:jc w:val="left"/>
    </w:pPr>
  </w:style>
  <w:style w:type="paragraph" w:customStyle="1" w:styleId="85367988A0544E0D9E4823711EB28734">
    <w:name w:val="85367988A0544E0D9E4823711EB28734"/>
    <w:rsid w:val="00302456"/>
    <w:rPr>
      <w:lang w:eastAsia="ja-JP"/>
    </w:rPr>
  </w:style>
  <w:style w:type="paragraph" w:styleId="Caption">
    <w:name w:val="caption"/>
    <w:basedOn w:val="Normal"/>
    <w:next w:val="Normal"/>
    <w:uiPriority w:val="35"/>
    <w:unhideWhenUsed/>
    <w:qFormat/>
    <w:rsid w:val="00BB61CC"/>
    <w:pPr>
      <w:keepNext/>
      <w:spacing w:line="240" w:lineRule="auto"/>
      <w:jc w:val="center"/>
    </w:pPr>
    <w:rPr>
      <w:b/>
      <w:bCs/>
      <w:color w:val="4F81BD" w:themeColor="accent1"/>
      <w:sz w:val="22"/>
      <w:szCs w:val="18"/>
    </w:rPr>
  </w:style>
  <w:style w:type="paragraph" w:customStyle="1" w:styleId="DecimalAligned">
    <w:name w:val="Decimal Aligned"/>
    <w:basedOn w:val="Normal"/>
    <w:uiPriority w:val="40"/>
    <w:qFormat/>
    <w:rsid w:val="00873CF5"/>
    <w:pPr>
      <w:tabs>
        <w:tab w:val="decimal" w:pos="360"/>
      </w:tabs>
      <w:jc w:val="left"/>
    </w:pPr>
    <w:rPr>
      <w:rFonts w:eastAsiaTheme="minorHAnsi"/>
      <w:sz w:val="22"/>
      <w:szCs w:val="22"/>
      <w:lang w:eastAsia="ja-JP"/>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uiPriority w:val="99"/>
    <w:unhideWhenUsed/>
    <w:qFormat/>
    <w:rsid w:val="00873CF5"/>
    <w:pPr>
      <w:spacing w:after="0" w:line="240" w:lineRule="auto"/>
      <w:jc w:val="left"/>
    </w:pPr>
    <w:rPr>
      <w:sz w:val="20"/>
      <w:szCs w:val="20"/>
      <w:lang w:eastAsia="ja-JP"/>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873CF5"/>
    <w:rPr>
      <w:sz w:val="20"/>
      <w:szCs w:val="20"/>
      <w:lang w:eastAsia="ja-JP"/>
    </w:rPr>
  </w:style>
  <w:style w:type="character" w:styleId="SubtleEmphasis">
    <w:name w:val="Subtle Emphasis"/>
    <w:basedOn w:val="DefaultParagraphFont"/>
    <w:uiPriority w:val="19"/>
    <w:qFormat/>
    <w:rsid w:val="00873CF5"/>
    <w:rPr>
      <w:i/>
      <w:iCs/>
      <w:color w:val="7F7F7F" w:themeColor="text1" w:themeTint="80"/>
    </w:rPr>
  </w:style>
  <w:style w:type="table" w:styleId="LightShading-Accent1">
    <w:name w:val="Light Shading Accent 1"/>
    <w:basedOn w:val="TableNormal"/>
    <w:uiPriority w:val="60"/>
    <w:rsid w:val="00873CF5"/>
    <w:pPr>
      <w:spacing w:after="0" w:line="240" w:lineRule="auto"/>
    </w:pPr>
    <w:rPr>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aliases w:val="2nd Bullet,Sub Bullet,Table/Figure Heading,texte de base,List Paragraph (numbered (a)),Normal 1,List Paragraph1,Resume Title,Citation List,Heading 41,Report Para,Number Bullets,WinDForce-Letter,Heading 2_sj,En tête 1,Indent Paragraph"/>
    <w:basedOn w:val="Normal"/>
    <w:link w:val="ListParagraphChar"/>
    <w:uiPriority w:val="34"/>
    <w:qFormat/>
    <w:rsid w:val="00BB61CC"/>
    <w:pPr>
      <w:numPr>
        <w:numId w:val="4"/>
      </w:numPr>
      <w:spacing w:after="120"/>
      <w:ind w:left="720"/>
    </w:pPr>
  </w:style>
  <w:style w:type="character" w:styleId="FootnoteReference">
    <w:name w:val="footnote reference"/>
    <w:aliases w:val="Style 12,(NECG) Footnote Reference,Style 13,Appel note de bas de p,Style 124,fr,o,Style 3,FR,Style 17,Footnote Reference/,Style 6,titulo 2,ftref,Fußnotenzeichen DISS,16 Point,Superscript 6 Point,Footnote Reference Number,Footnote,Ref"/>
    <w:basedOn w:val="DefaultParagraphFont"/>
    <w:uiPriority w:val="99"/>
    <w:unhideWhenUsed/>
    <w:qFormat/>
    <w:rsid w:val="009C5353"/>
    <w:rPr>
      <w:vertAlign w:val="superscript"/>
    </w:rPr>
  </w:style>
  <w:style w:type="paragraph" w:customStyle="1" w:styleId="BulletedList">
    <w:name w:val="BulletedList"/>
    <w:basedOn w:val="ListParagraph"/>
    <w:qFormat/>
    <w:rsid w:val="009C5353"/>
    <w:pPr>
      <w:numPr>
        <w:numId w:val="3"/>
      </w:numPr>
      <w:spacing w:after="160"/>
      <w:ind w:left="360"/>
      <w:jc w:val="left"/>
    </w:pPr>
    <w:rPr>
      <w:rFonts w:ascii="Tw Cen MT" w:eastAsiaTheme="minorHAnsi" w:hAnsi="Tw Cen MT"/>
      <w:spacing w:val="5"/>
      <w:sz w:val="22"/>
    </w:rPr>
  </w:style>
  <w:style w:type="character" w:customStyle="1" w:styleId="ListParagraphChar">
    <w:name w:val="List Paragraph Char"/>
    <w:aliases w:val="2nd Bullet Char,Sub Bullet Char,Table/Figure Heading Char,texte de base Char,List Paragraph (numbered (a)) Char,Normal 1 Char,List Paragraph1 Char,Resume Title Char,Citation List Char,Heading 41 Char,Report Para Char,En tête 1 Char"/>
    <w:basedOn w:val="DefaultParagraphFont"/>
    <w:link w:val="ListParagraph"/>
    <w:uiPriority w:val="34"/>
    <w:rsid w:val="00BB61CC"/>
    <w:rPr>
      <w:sz w:val="24"/>
      <w:szCs w:val="24"/>
    </w:rPr>
  </w:style>
  <w:style w:type="paragraph" w:styleId="NormalWeb">
    <w:name w:val="Normal (Web)"/>
    <w:basedOn w:val="Normal"/>
    <w:uiPriority w:val="99"/>
    <w:semiHidden/>
    <w:unhideWhenUsed/>
    <w:rsid w:val="009C5353"/>
    <w:pPr>
      <w:spacing w:after="160" w:line="259" w:lineRule="auto"/>
      <w:jc w:val="left"/>
    </w:pPr>
    <w:rPr>
      <w:rFonts w:ascii="Times New Roman" w:eastAsiaTheme="minorHAnsi" w:hAnsi="Times New Roman" w:cs="Times New Roman"/>
    </w:rPr>
  </w:style>
  <w:style w:type="character" w:customStyle="1" w:styleId="xn-location">
    <w:name w:val="xn-location"/>
    <w:basedOn w:val="DefaultParagraphFont"/>
    <w:rsid w:val="009C5353"/>
  </w:style>
  <w:style w:type="character" w:styleId="UnresolvedMention">
    <w:name w:val="Unresolved Mention"/>
    <w:basedOn w:val="DefaultParagraphFont"/>
    <w:uiPriority w:val="99"/>
    <w:semiHidden/>
    <w:unhideWhenUsed/>
    <w:rsid w:val="009C5353"/>
    <w:rPr>
      <w:color w:val="808080"/>
      <w:shd w:val="clear" w:color="auto" w:fill="E6E6E6"/>
    </w:rPr>
  </w:style>
  <w:style w:type="table" w:styleId="TableGrid">
    <w:name w:val="Table Grid"/>
    <w:basedOn w:val="TableNormal"/>
    <w:uiPriority w:val="59"/>
    <w:rsid w:val="0053484B"/>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72A21"/>
    <w:pPr>
      <w:spacing w:after="0"/>
      <w:ind w:left="720"/>
      <w:jc w:val="left"/>
    </w:pPr>
    <w:rPr>
      <w:rFonts w:cstheme="minorHAnsi"/>
      <w:sz w:val="20"/>
      <w:szCs w:val="20"/>
    </w:rPr>
  </w:style>
  <w:style w:type="paragraph" w:styleId="TOC5">
    <w:name w:val="toc 5"/>
    <w:basedOn w:val="Normal"/>
    <w:next w:val="Normal"/>
    <w:autoRedefine/>
    <w:uiPriority w:val="39"/>
    <w:unhideWhenUsed/>
    <w:rsid w:val="00D72A21"/>
    <w:pPr>
      <w:spacing w:after="0"/>
      <w:ind w:left="960"/>
      <w:jc w:val="left"/>
    </w:pPr>
    <w:rPr>
      <w:rFonts w:cstheme="minorHAnsi"/>
      <w:sz w:val="20"/>
      <w:szCs w:val="20"/>
    </w:rPr>
  </w:style>
  <w:style w:type="paragraph" w:styleId="TOC6">
    <w:name w:val="toc 6"/>
    <w:basedOn w:val="Normal"/>
    <w:next w:val="Normal"/>
    <w:autoRedefine/>
    <w:uiPriority w:val="39"/>
    <w:unhideWhenUsed/>
    <w:rsid w:val="00D72A21"/>
    <w:pPr>
      <w:spacing w:after="0"/>
      <w:ind w:left="1200"/>
      <w:jc w:val="left"/>
    </w:pPr>
    <w:rPr>
      <w:rFonts w:cstheme="minorHAnsi"/>
      <w:sz w:val="20"/>
      <w:szCs w:val="20"/>
    </w:rPr>
  </w:style>
  <w:style w:type="paragraph" w:styleId="TOC7">
    <w:name w:val="toc 7"/>
    <w:basedOn w:val="Normal"/>
    <w:next w:val="Normal"/>
    <w:autoRedefine/>
    <w:uiPriority w:val="39"/>
    <w:unhideWhenUsed/>
    <w:rsid w:val="00D72A21"/>
    <w:pPr>
      <w:spacing w:after="0"/>
      <w:ind w:left="1440"/>
      <w:jc w:val="left"/>
    </w:pPr>
    <w:rPr>
      <w:rFonts w:cstheme="minorHAnsi"/>
      <w:sz w:val="20"/>
      <w:szCs w:val="20"/>
    </w:rPr>
  </w:style>
  <w:style w:type="paragraph" w:styleId="TOC8">
    <w:name w:val="toc 8"/>
    <w:basedOn w:val="Normal"/>
    <w:next w:val="Normal"/>
    <w:autoRedefine/>
    <w:uiPriority w:val="39"/>
    <w:unhideWhenUsed/>
    <w:rsid w:val="00D72A21"/>
    <w:pPr>
      <w:spacing w:after="0"/>
      <w:ind w:left="1680"/>
      <w:jc w:val="left"/>
    </w:pPr>
    <w:rPr>
      <w:rFonts w:cstheme="minorHAnsi"/>
      <w:sz w:val="20"/>
      <w:szCs w:val="20"/>
    </w:rPr>
  </w:style>
  <w:style w:type="paragraph" w:styleId="TOC9">
    <w:name w:val="toc 9"/>
    <w:basedOn w:val="Normal"/>
    <w:next w:val="Normal"/>
    <w:autoRedefine/>
    <w:uiPriority w:val="39"/>
    <w:unhideWhenUsed/>
    <w:rsid w:val="00D72A21"/>
    <w:pPr>
      <w:spacing w:after="0"/>
      <w:ind w:left="1920"/>
      <w:jc w:val="left"/>
    </w:pPr>
    <w:rPr>
      <w:rFonts w:cstheme="minorHAnsi"/>
      <w:sz w:val="20"/>
      <w:szCs w:val="20"/>
    </w:rPr>
  </w:style>
  <w:style w:type="character" w:styleId="CommentReference">
    <w:name w:val="annotation reference"/>
    <w:basedOn w:val="DefaultParagraphFont"/>
    <w:uiPriority w:val="99"/>
    <w:semiHidden/>
    <w:unhideWhenUsed/>
    <w:rsid w:val="000075D5"/>
    <w:rPr>
      <w:sz w:val="16"/>
      <w:szCs w:val="16"/>
    </w:rPr>
  </w:style>
  <w:style w:type="paragraph" w:styleId="CommentText">
    <w:name w:val="annotation text"/>
    <w:basedOn w:val="Normal"/>
    <w:link w:val="CommentTextChar"/>
    <w:uiPriority w:val="99"/>
    <w:unhideWhenUsed/>
    <w:rsid w:val="000075D5"/>
    <w:pPr>
      <w:widowControl w:val="0"/>
      <w:spacing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rsid w:val="000075D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75D5"/>
    <w:rPr>
      <w:b/>
      <w:bCs/>
    </w:rPr>
  </w:style>
  <w:style w:type="character" w:customStyle="1" w:styleId="CommentSubjectChar">
    <w:name w:val="Comment Subject Char"/>
    <w:basedOn w:val="CommentTextChar"/>
    <w:link w:val="CommentSubject"/>
    <w:uiPriority w:val="99"/>
    <w:semiHidden/>
    <w:rsid w:val="000075D5"/>
    <w:rPr>
      <w:rFonts w:eastAsiaTheme="minorHAnsi"/>
      <w:b/>
      <w:bCs/>
      <w:sz w:val="20"/>
      <w:szCs w:val="20"/>
    </w:rPr>
  </w:style>
  <w:style w:type="paragraph" w:styleId="Title">
    <w:name w:val="Title"/>
    <w:basedOn w:val="Normal"/>
    <w:next w:val="Normal"/>
    <w:link w:val="TitleChar"/>
    <w:uiPriority w:val="10"/>
    <w:qFormat/>
    <w:rsid w:val="009109E3"/>
    <w:pPr>
      <w:keepNext/>
      <w:keepLines/>
      <w:spacing w:after="60"/>
      <w:jc w:val="left"/>
    </w:pPr>
    <w:rPr>
      <w:rFonts w:ascii="Arial" w:eastAsia="Arial" w:hAnsi="Arial" w:cs="Arial"/>
      <w:sz w:val="52"/>
      <w:szCs w:val="52"/>
      <w:lang w:val="en"/>
    </w:rPr>
  </w:style>
  <w:style w:type="character" w:customStyle="1" w:styleId="TitleChar">
    <w:name w:val="Title Char"/>
    <w:basedOn w:val="DefaultParagraphFont"/>
    <w:link w:val="Title"/>
    <w:uiPriority w:val="10"/>
    <w:rsid w:val="009109E3"/>
    <w:rPr>
      <w:rFonts w:ascii="Arial" w:eastAsia="Arial" w:hAnsi="Arial" w:cs="Arial"/>
      <w:sz w:val="52"/>
      <w:szCs w:val="52"/>
      <w:lang w:val="en"/>
    </w:rPr>
  </w:style>
  <w:style w:type="paragraph" w:styleId="Subtitle">
    <w:name w:val="Subtitle"/>
    <w:basedOn w:val="Normal"/>
    <w:next w:val="Normal"/>
    <w:link w:val="SubtitleChar"/>
    <w:uiPriority w:val="11"/>
    <w:qFormat/>
    <w:rsid w:val="009109E3"/>
    <w:pPr>
      <w:keepNext/>
      <w:keepLines/>
      <w:spacing w:after="320"/>
      <w:jc w:val="left"/>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9109E3"/>
    <w:rPr>
      <w:rFonts w:ascii="Arial" w:eastAsia="Arial" w:hAnsi="Arial" w:cs="Arial"/>
      <w:color w:val="666666"/>
      <w:sz w:val="30"/>
      <w:szCs w:val="30"/>
      <w:lang w:val="en"/>
    </w:rPr>
  </w:style>
  <w:style w:type="paragraph" w:styleId="BodyText">
    <w:name w:val="Body Text"/>
    <w:basedOn w:val="Normal"/>
    <w:link w:val="BodyTextChar"/>
    <w:uiPriority w:val="1"/>
    <w:rsid w:val="005174CB"/>
    <w:pPr>
      <w:spacing w:after="160" w:line="259" w:lineRule="auto"/>
      <w:jc w:val="left"/>
    </w:pPr>
    <w:rPr>
      <w:sz w:val="22"/>
      <w:szCs w:val="22"/>
    </w:rPr>
  </w:style>
  <w:style w:type="character" w:customStyle="1" w:styleId="BodyTextChar">
    <w:name w:val="Body Text Char"/>
    <w:basedOn w:val="DefaultParagraphFont"/>
    <w:link w:val="BodyText"/>
    <w:uiPriority w:val="1"/>
    <w:rsid w:val="005174CB"/>
  </w:style>
  <w:style w:type="character" w:styleId="Mention">
    <w:name w:val="Mention"/>
    <w:basedOn w:val="DefaultParagraphFont"/>
    <w:uiPriority w:val="99"/>
    <w:unhideWhenUsed/>
    <w:rsid w:val="00914102"/>
    <w:rPr>
      <w:color w:val="2B579A"/>
      <w:shd w:val="clear" w:color="auto" w:fill="E1DFDD"/>
    </w:rPr>
  </w:style>
  <w:style w:type="paragraph" w:styleId="Revision">
    <w:name w:val="Revision"/>
    <w:hidden/>
    <w:uiPriority w:val="99"/>
    <w:semiHidden/>
    <w:rsid w:val="00B34A17"/>
    <w:pPr>
      <w:spacing w:after="0" w:line="240" w:lineRule="auto"/>
    </w:pPr>
    <w:rPr>
      <w:sz w:val="24"/>
      <w:szCs w:val="24"/>
    </w:rPr>
  </w:style>
  <w:style w:type="character" w:customStyle="1" w:styleId="normaltextrun">
    <w:name w:val="normaltextrun"/>
    <w:basedOn w:val="DefaultParagraphFont"/>
    <w:rsid w:val="00B34A17"/>
  </w:style>
  <w:style w:type="character" w:customStyle="1" w:styleId="eop">
    <w:name w:val="eop"/>
    <w:basedOn w:val="DefaultParagraphFont"/>
    <w:rsid w:val="00B34A17"/>
  </w:style>
  <w:style w:type="character" w:styleId="FollowedHyperlink">
    <w:name w:val="FollowedHyperlink"/>
    <w:basedOn w:val="DefaultParagraphFont"/>
    <w:uiPriority w:val="99"/>
    <w:semiHidden/>
    <w:unhideWhenUsed/>
    <w:rsid w:val="00540C7A"/>
    <w:rPr>
      <w:color w:val="800080" w:themeColor="followedHyperlink"/>
      <w:u w:val="single"/>
    </w:rPr>
  </w:style>
  <w:style w:type="character" w:customStyle="1" w:styleId="gmail-il">
    <w:name w:val="gmail-il"/>
    <w:basedOn w:val="DefaultParagraphFont"/>
    <w:rsid w:val="00C7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oter" Target="footer6.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orhelpdesk@ready.ne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broadband.oregon@biz.oregon.gov"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roadband.oregon@biz.oregon.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s.costquest.com/ntiatiererequest/" TargetMode="External"/><Relationship Id="rId2" Type="http://schemas.openxmlformats.org/officeDocument/2006/relationships/hyperlink" Target="https://apps.costquest.com/NTIArequest/" TargetMode="External"/><Relationship Id="rId1" Type="http://schemas.openxmlformats.org/officeDocument/2006/relationships/hyperlink" Target="https://www.oregon.gov/biz/Publications/Broadband/IPv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ulhof\Documents\CTC%20templates\CTC%20Report%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0A56A7CFDF429949B63AB12BF5047705" ma:contentTypeVersion="14" ma:contentTypeDescription="Create a new document." ma:contentTypeScope="" ma:versionID="589115b4691aab66231a498fb2d99260">
  <xsd:schema xmlns:xsd="http://www.w3.org/2001/XMLSchema" xmlns:xs="http://www.w3.org/2001/XMLSchema" xmlns:p="http://schemas.microsoft.com/office/2006/metadata/properties" xmlns:ns3="8ffcb3b7-ba45-4b21-bc9b-fb38c34d0295" xmlns:ns4="516832ec-1fc6-4678-84fe-176f3da61e7a" targetNamespace="http://schemas.microsoft.com/office/2006/metadata/properties" ma:root="true" ma:fieldsID="70c29904c1481c69fac52f0f983f542b" ns3:_="" ns4:_="">
    <xsd:import namespace="8ffcb3b7-ba45-4b21-bc9b-fb38c34d0295"/>
    <xsd:import namespace="516832ec-1fc6-4678-84fe-176f3da61e7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4:SharedWithUsers" minOccurs="0"/>
                <xsd:element ref="ns4:SharedWithDetails" minOccurs="0"/>
                <xsd:element ref="ns4:SharingHintHash"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cb3b7-ba45-4b21-bc9b-fb38c34d0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832ec-1fc6-4678-84fe-176f3da61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16832ec-1fc6-4678-84fe-176f3da61e7a">
      <UserInfo>
        <DisplayName>Rebekah Muros</DisplayName>
        <AccountId>226</AccountId>
        <AccountType/>
      </UserInfo>
      <UserInfo>
        <DisplayName>Sam Waddoups</DisplayName>
        <AccountId>4084</AccountId>
        <AccountType/>
      </UserInfo>
      <UserInfo>
        <DisplayName>Josh Bokee</DisplayName>
        <AccountId>303</AccountId>
        <AccountType/>
      </UserInfo>
      <UserInfo>
        <DisplayName>Marc Schulhof</DisplayName>
        <AccountId>38</AccountId>
        <AccountType/>
      </UserInfo>
      <UserInfo>
        <DisplayName>Aimee Meacham</DisplayName>
        <AccountId>427</AccountId>
        <AccountType/>
      </UserInfo>
      <UserInfo>
        <DisplayName>Nick Batz * BIZ</DisplayName>
        <AccountId>8253</AccountId>
        <AccountType/>
      </UserInfo>
      <UserInfo>
        <DisplayName>STONE Krystal * BIZ</DisplayName>
        <AccountId>934</AccountId>
        <AccountType/>
      </UserInfo>
    </SharedWithUsers>
    <_activity xmlns="8ffcb3b7-ba45-4b21-bc9b-fb38c34d0295" xsi:nil="true"/>
  </documentManagement>
</p:properties>
</file>

<file path=customXml/itemProps1.xml><?xml version="1.0" encoding="utf-8"?>
<ds:datastoreItem xmlns:ds="http://schemas.openxmlformats.org/officeDocument/2006/customXml" ds:itemID="{E04CB0CF-2E07-495F-9EBD-011F15F8F85A}">
  <ds:schemaRefs>
    <ds:schemaRef ds:uri="http://schemas.microsoft.com/sharepoint/v3/contenttype/forms"/>
  </ds:schemaRefs>
</ds:datastoreItem>
</file>

<file path=customXml/itemProps2.xml><?xml version="1.0" encoding="utf-8"?>
<ds:datastoreItem xmlns:ds="http://schemas.openxmlformats.org/officeDocument/2006/customXml" ds:itemID="{57BAD271-2966-4638-B9F3-6AAA4F738291}">
  <ds:schemaRefs>
    <ds:schemaRef ds:uri="http://schemas.openxmlformats.org/officeDocument/2006/bibliography"/>
  </ds:schemaRefs>
</ds:datastoreItem>
</file>

<file path=customXml/itemProps3.xml><?xml version="1.0" encoding="utf-8"?>
<ds:datastoreItem xmlns:ds="http://schemas.openxmlformats.org/officeDocument/2006/customXml" ds:itemID="{43096E94-392C-4D00-9997-45125618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cb3b7-ba45-4b21-bc9b-fb38c34d0295"/>
    <ds:schemaRef ds:uri="516832ec-1fc6-4678-84fe-176f3da6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0F21C-C535-4F08-A8A8-F7A32322E788}">
  <ds:schemaRefs>
    <ds:schemaRef ds:uri="http://schemas.microsoft.com/office/2006/metadata/properties"/>
    <ds:schemaRef ds:uri="http://schemas.microsoft.com/office/infopath/2007/PartnerControls"/>
    <ds:schemaRef ds:uri="516832ec-1fc6-4678-84fe-176f3da61e7a"/>
    <ds:schemaRef ds:uri="8ffcb3b7-ba45-4b21-bc9b-fb38c34d0295"/>
  </ds:schemaRefs>
</ds:datastoreItem>
</file>

<file path=docProps/app.xml><?xml version="1.0" encoding="utf-8"?>
<Properties xmlns="http://schemas.openxmlformats.org/officeDocument/2006/extended-properties" xmlns:vt="http://schemas.openxmlformats.org/officeDocument/2006/docPropsVTypes">
  <Template>CTC Report Template 2020</Template>
  <TotalTime>7</TotalTime>
  <Pages>1</Pages>
  <Words>9390</Words>
  <Characters>53526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Schulhof</dc:creator>
  <cp:keywords/>
  <cp:lastModifiedBy>STONE Krystal * BIZ</cp:lastModifiedBy>
  <cp:revision>5</cp:revision>
  <dcterms:created xsi:type="dcterms:W3CDTF">2024-04-16T18:46:00Z</dcterms:created>
  <dcterms:modified xsi:type="dcterms:W3CDTF">2024-04-16T20:12:00Z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0x0101000A56A7CFDF429949B63AB12BF5047705</vt:lpwstr>
  </property>
  <property fmtid="{D5CDD505-2E9C-101B-9397-08002B2CF9AE}" pid="3" name="MediaServiceImageTags">
    <vt:lpwstr/>
  </property>
  <property fmtid="{D5CDD505-2E9C-101B-9397-08002B2CF9AE}" pid="4" name="ClassificationContentMarkingFooterShapeIds">
    <vt:lpwstr>236d8a7f,7cc4ee76,247e13e,5aa03d9b,6f656cf6,4ddfac31</vt:lpwstr>
  </property>
  <property fmtid="{D5CDD505-2E9C-101B-9397-08002B2CF9AE}" pid="5" name="ClassificationContentMarkingFooterFontProps">
    <vt:lpwstr>#000000,10,Calibri</vt:lpwstr>
  </property>
  <property fmtid="{D5CDD505-2E9C-101B-9397-08002B2CF9AE}" pid="6" name="ClassificationContentMarkingFooterText">
    <vt:lpwstr>Level 3 - Restricted</vt:lpwstr>
  </property>
  <property fmtid="{D5CDD505-2E9C-101B-9397-08002B2CF9AE}" pid="7" name="MSIP_Label_0bef47d3-7438-460f-b1fd-1b90a7e4b511_Enabled">
    <vt:lpwstr>true</vt:lpwstr>
  </property>
  <property fmtid="{D5CDD505-2E9C-101B-9397-08002B2CF9AE}" pid="8" name="MSIP_Label_0bef47d3-7438-460f-b1fd-1b90a7e4b511_SetDate">
    <vt:lpwstr>2024-04-16T15:23:51Z</vt:lpwstr>
  </property>
  <property fmtid="{D5CDD505-2E9C-101B-9397-08002B2CF9AE}" pid="9" name="MSIP_Label_0bef47d3-7438-460f-b1fd-1b90a7e4b511_Method">
    <vt:lpwstr>Privileged</vt:lpwstr>
  </property>
  <property fmtid="{D5CDD505-2E9C-101B-9397-08002B2CF9AE}" pid="10" name="MSIP_Label_0bef47d3-7438-460f-b1fd-1b90a7e4b511_Name">
    <vt:lpwstr>Level 3 - Restricted (Items)</vt:lpwstr>
  </property>
  <property fmtid="{D5CDD505-2E9C-101B-9397-08002B2CF9AE}" pid="11" name="MSIP_Label_0bef47d3-7438-460f-b1fd-1b90a7e4b511_SiteId">
    <vt:lpwstr>aa3f6932-fa7c-47b4-a0ce-a598cad161cf</vt:lpwstr>
  </property>
  <property fmtid="{D5CDD505-2E9C-101B-9397-08002B2CF9AE}" pid="12" name="MSIP_Label_0bef47d3-7438-460f-b1fd-1b90a7e4b511_ActionId">
    <vt:lpwstr>3f559134-b1bf-4249-aa7c-03f69c7e1c46</vt:lpwstr>
  </property>
  <property fmtid="{D5CDD505-2E9C-101B-9397-08002B2CF9AE}" pid="13" name="MSIP_Label_0bef47d3-7438-460f-b1fd-1b90a7e4b511_ContentBits">
    <vt:lpwstr>2</vt:lpwstr>
  </property>
</Properties>
</file>