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DF9B" w14:textId="77777777" w:rsidR="00761FC4" w:rsidRDefault="00C83B0C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</w:p>
    <w:p w14:paraId="76A63F02" w14:textId="2DC8A248" w:rsidR="00C83B0C" w:rsidRDefault="008F4891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Vzor</w:t>
      </w:r>
      <w:bookmarkStart w:id="0" w:name="_GoBack"/>
      <w:bookmarkEnd w:id="0"/>
    </w:p>
    <w:p w14:paraId="62CC19C0" w14:textId="77777777" w:rsidR="00C83B0C" w:rsidRDefault="00C83B0C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14:paraId="4B04B57D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354FB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10CFC920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0E637CFC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19BE9768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32BAD" w14:textId="77777777" w:rsidR="00C83B0C" w:rsidRDefault="00C83B0C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tímto, ve smyslu usnesení vlády České republiky č. </w:t>
      </w:r>
      <w:r w:rsidRPr="00C83B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 dne </w:t>
      </w:r>
      <w:r w:rsidRPr="00C83B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. března 2020 o přijetí krizového opatření, čestně prohlašuje, že:</w:t>
      </w:r>
    </w:p>
    <w:p w14:paraId="3D6F5CD8" w14:textId="77777777" w:rsidR="00C83B0C" w:rsidRDefault="00C83B0C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9B1DE" w14:textId="77777777" w:rsidR="00C83B0C" w:rsidRDefault="00BB4461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 xml:space="preserve">je zdravotně způsobilý/á k výkonu činnosti </w:t>
      </w:r>
      <w:r w:rsidRPr="00C818AA">
        <w:rPr>
          <w:rFonts w:ascii="Times New Roman" w:hAnsi="Times New Roman" w:cs="Times New Roman"/>
          <w:sz w:val="24"/>
          <w:szCs w:val="24"/>
        </w:rPr>
        <w:t>……………………;</w:t>
      </w:r>
    </w:p>
    <w:p w14:paraId="4A3984F6" w14:textId="77777777" w:rsidR="00BB4461" w:rsidRDefault="00BB4461" w:rsidP="007553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BAEC030" w14:textId="77777777" w:rsidR="00A3173D" w:rsidRPr="00A3173D" w:rsidRDefault="00A3173D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73D">
        <w:rPr>
          <w:rFonts w:ascii="Times New Roman" w:hAnsi="Times New Roman" w:cs="Times New Roman"/>
          <w:sz w:val="24"/>
          <w:szCs w:val="24"/>
        </w:rPr>
        <w:t>byl</w:t>
      </w:r>
      <w:r w:rsidR="00C5342F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dostatečně poučen</w:t>
      </w:r>
      <w:r w:rsidR="00D8120D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ve vztahu k bezpečnosti a ochraně zdraví při práci, jakož i o druhu, charakteristice a kategorizaci činnosti, kterou bude vykonávat a s ní souvisejícími riziky (např. manipulace s břemeny, lokální svalová zátěž, pracovní polohy, hluk a jeho následky, zátěž chladem nebo teplem, zraková zátěž, psychická zátěž, práce ve výškách na žebříku, řízení manipulační techniky, atp.), jakož i že konzultoval</w:t>
      </w:r>
      <w:r w:rsidR="00C5342F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se zaměstnavatelem v této souvislosti svůj zdravotní stav, včetně veškerých předešlých úrazů/anamnéz a je schopen</w:t>
      </w:r>
      <w:r w:rsidR="00C5342F">
        <w:rPr>
          <w:rFonts w:ascii="Times New Roman" w:hAnsi="Times New Roman" w:cs="Times New Roman"/>
          <w:sz w:val="24"/>
          <w:szCs w:val="24"/>
        </w:rPr>
        <w:t>/schopna</w:t>
      </w:r>
      <w:r w:rsidRPr="00A3173D">
        <w:rPr>
          <w:rFonts w:ascii="Times New Roman" w:hAnsi="Times New Roman" w:cs="Times New Roman"/>
          <w:sz w:val="24"/>
          <w:szCs w:val="24"/>
        </w:rPr>
        <w:t xml:space="preserve"> činnost vykonávat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0FBDB8" w14:textId="77777777" w:rsidR="00140190" w:rsidRPr="00140190" w:rsidRDefault="00140190" w:rsidP="001401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8EDEBDF" w14:textId="77777777" w:rsidR="00BB4461" w:rsidRDefault="00140190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posledních </w:t>
      </w:r>
      <w:r w:rsidR="007C672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dnech nenavštívil/a některý ze státu s vysokým rizikem přenosu nákazy </w:t>
      </w:r>
      <w:r w:rsidRPr="009C7412">
        <w:rPr>
          <w:rFonts w:ascii="Times New Roman" w:hAnsi="Times New Roman" w:cs="Times New Roman"/>
          <w:sz w:val="24"/>
          <w:szCs w:val="24"/>
        </w:rPr>
        <w:t>koronaviru, označovaný jako SARS CoV-2</w:t>
      </w:r>
      <w:r>
        <w:rPr>
          <w:rFonts w:ascii="Times New Roman" w:hAnsi="Times New Roman" w:cs="Times New Roman"/>
          <w:sz w:val="24"/>
          <w:szCs w:val="24"/>
        </w:rPr>
        <w:t xml:space="preserve">, který byl jako rizikový stát </w:t>
      </w:r>
      <w:r w:rsidR="00CE1407">
        <w:rPr>
          <w:rFonts w:ascii="Times New Roman" w:hAnsi="Times New Roman" w:cs="Times New Roman"/>
          <w:sz w:val="24"/>
          <w:szCs w:val="24"/>
        </w:rPr>
        <w:t xml:space="preserve">stanovený </w:t>
      </w:r>
      <w:r>
        <w:rPr>
          <w:rFonts w:ascii="Times New Roman" w:hAnsi="Times New Roman" w:cs="Times New Roman"/>
          <w:sz w:val="24"/>
          <w:szCs w:val="24"/>
        </w:rPr>
        <w:t>vládou České republiky</w:t>
      </w:r>
      <w:r w:rsidR="00BB4461">
        <w:rPr>
          <w:rFonts w:ascii="Times New Roman" w:hAnsi="Times New Roman" w:cs="Times New Roman"/>
          <w:sz w:val="24"/>
          <w:szCs w:val="24"/>
        </w:rPr>
        <w:t>;</w:t>
      </w:r>
    </w:p>
    <w:p w14:paraId="0A7EB46A" w14:textId="77777777" w:rsidR="00BB4461" w:rsidRDefault="00BB4461" w:rsidP="007553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9DBF749" w14:textId="77777777" w:rsidR="00BB4461" w:rsidRPr="0070415D" w:rsidRDefault="00BB4461" w:rsidP="00BB44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15D">
        <w:rPr>
          <w:rFonts w:ascii="Times New Roman" w:hAnsi="Times New Roman" w:cs="Times New Roman"/>
          <w:sz w:val="24"/>
          <w:szCs w:val="24"/>
        </w:rPr>
        <w:t>netrpí žádným onemocněním, které by znemožňovalo vydání zdravotního průkazu ve smyslu § 19 odst. 2 zák.  č. 258/2000 Sb., ochraně veřejného zdraví a o změně některých souvisejících zákonů,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(pokud se jedná o </w:t>
      </w:r>
      <w:r w:rsidRPr="00BB4461">
        <w:rPr>
          <w:rFonts w:ascii="Times New Roman" w:hAnsi="Times New Roman" w:cs="Times New Roman"/>
          <w:sz w:val="24"/>
          <w:szCs w:val="24"/>
        </w:rPr>
        <w:t>fyzick</w:t>
      </w:r>
      <w:r w:rsidR="009E6611">
        <w:rPr>
          <w:rFonts w:ascii="Times New Roman" w:hAnsi="Times New Roman" w:cs="Times New Roman"/>
          <w:sz w:val="24"/>
          <w:szCs w:val="24"/>
        </w:rPr>
        <w:t>ou osobu</w:t>
      </w:r>
      <w:r w:rsidRPr="00BB4461">
        <w:rPr>
          <w:rFonts w:ascii="Times New Roman" w:hAnsi="Times New Roman" w:cs="Times New Roman"/>
          <w:sz w:val="24"/>
          <w:szCs w:val="24"/>
        </w:rPr>
        <w:t xml:space="preserve"> vykonávající činnosti epidemiologicky závažné</w:t>
      </w:r>
      <w:r w:rsidR="009E6611">
        <w:rPr>
          <w:rFonts w:ascii="Times New Roman" w:hAnsi="Times New Roman" w:cs="Times New Roman"/>
          <w:sz w:val="24"/>
          <w:szCs w:val="24"/>
        </w:rPr>
        <w:t>)</w:t>
      </w:r>
      <w:r w:rsidRPr="0070415D">
        <w:rPr>
          <w:rFonts w:ascii="Times New Roman" w:hAnsi="Times New Roman" w:cs="Times New Roman"/>
          <w:sz w:val="24"/>
          <w:szCs w:val="24"/>
        </w:rPr>
        <w:t>;</w:t>
      </w:r>
    </w:p>
    <w:p w14:paraId="46AA8EE0" w14:textId="77777777" w:rsidR="00BB4461" w:rsidRPr="006D1655" w:rsidRDefault="00BB4461" w:rsidP="00BB44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837FBAC" w14:textId="77777777" w:rsidR="00C83B0C" w:rsidRPr="009E6611" w:rsidRDefault="00BB44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>je zdravotně způsobil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6D16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D1655">
        <w:rPr>
          <w:rFonts w:ascii="Times New Roman" w:hAnsi="Times New Roman" w:cs="Times New Roman"/>
          <w:sz w:val="24"/>
          <w:szCs w:val="24"/>
        </w:rPr>
        <w:t xml:space="preserve"> k výkonů činností epidemiologicky závažných spočívajících ve výrob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6D1655">
        <w:rPr>
          <w:rFonts w:ascii="Times New Roman" w:hAnsi="Times New Roman" w:cs="Times New Roman"/>
          <w:sz w:val="24"/>
          <w:szCs w:val="24"/>
        </w:rPr>
        <w:t xml:space="preserve"> a/nebo uvádění potravin do oběhu, ve smyslu příslušných právních předpisů</w:t>
      </w:r>
      <w:r w:rsidRPr="006D165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9E6611">
        <w:rPr>
          <w:rFonts w:ascii="Times New Roman" w:hAnsi="Times New Roman" w:cs="Times New Roman"/>
          <w:sz w:val="24"/>
          <w:szCs w:val="24"/>
        </w:rPr>
        <w:t xml:space="preserve">(pokud se jedná o </w:t>
      </w:r>
      <w:r w:rsidR="009E6611" w:rsidRPr="00BB4461">
        <w:rPr>
          <w:rFonts w:ascii="Times New Roman" w:hAnsi="Times New Roman" w:cs="Times New Roman"/>
          <w:sz w:val="24"/>
          <w:szCs w:val="24"/>
        </w:rPr>
        <w:t>fyzick</w:t>
      </w:r>
      <w:r w:rsidR="009E6611">
        <w:rPr>
          <w:rFonts w:ascii="Times New Roman" w:hAnsi="Times New Roman" w:cs="Times New Roman"/>
          <w:sz w:val="24"/>
          <w:szCs w:val="24"/>
        </w:rPr>
        <w:t>ou osobu</w:t>
      </w:r>
      <w:r w:rsidR="009E6611" w:rsidRPr="00BB4461">
        <w:rPr>
          <w:rFonts w:ascii="Times New Roman" w:hAnsi="Times New Roman" w:cs="Times New Roman"/>
          <w:sz w:val="24"/>
          <w:szCs w:val="24"/>
        </w:rPr>
        <w:t xml:space="preserve"> vykonávající činnosti epidemiologicky závažné</w:t>
      </w:r>
      <w:r w:rsidR="009E6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EB639" w14:textId="77777777" w:rsidR="00C83B0C" w:rsidRPr="00C83B0C" w:rsidRDefault="00C83B0C" w:rsidP="00C83B0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8026" w14:textId="77777777" w:rsidR="006D1655" w:rsidRDefault="006D1655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Současně se zavazuje</w:t>
      </w:r>
      <w:r w:rsidR="009E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611" w:rsidRPr="009E661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E6611" w:rsidRPr="007553CB">
        <w:rPr>
          <w:rFonts w:ascii="Times New Roman" w:hAnsi="Times New Roman" w:cs="Times New Roman"/>
          <w:b/>
          <w:sz w:val="24"/>
          <w:szCs w:val="24"/>
        </w:rPr>
        <w:t>pokud se jedná o fyzickou osobu vykonávající činnosti epidemiologicky závažné)</w:t>
      </w:r>
      <w:r>
        <w:rPr>
          <w:rFonts w:ascii="Times New Roman" w:hAnsi="Times New Roman" w:cs="Times New Roman"/>
          <w:b/>
          <w:bCs/>
          <w:sz w:val="24"/>
          <w:szCs w:val="24"/>
        </w:rPr>
        <w:t>, že při výkonu činnost</w:t>
      </w:r>
      <w:r w:rsidR="00CE1407"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t xml:space="preserve">epidemiologicky závažných 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spočívajících ve výrob</w:t>
      </w:r>
      <w:r w:rsidR="00CE1407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t xml:space="preserve"> a/nebo uvádění potravin do oběhu, ve smyslu příslušných právních předpisů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bude:</w:t>
      </w:r>
    </w:p>
    <w:p w14:paraId="307E0AAC" w14:textId="77777777" w:rsidR="006D1655" w:rsidRPr="006D1655" w:rsidRDefault="006D1655" w:rsidP="006D16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 xml:space="preserve">mít u sebe </w:t>
      </w:r>
      <w:r>
        <w:rPr>
          <w:rFonts w:ascii="Times New Roman" w:hAnsi="Times New Roman" w:cs="Times New Roman"/>
          <w:sz w:val="24"/>
          <w:szCs w:val="24"/>
        </w:rPr>
        <w:t xml:space="preserve">toto čestné prohlášení </w:t>
      </w:r>
      <w:r w:rsidRPr="006D1655">
        <w:rPr>
          <w:rFonts w:ascii="Times New Roman" w:hAnsi="Times New Roman" w:cs="Times New Roman"/>
          <w:sz w:val="24"/>
          <w:szCs w:val="24"/>
        </w:rPr>
        <w:t>a na vyzvání ho předlož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D1655">
        <w:rPr>
          <w:rFonts w:ascii="Times New Roman" w:hAnsi="Times New Roman" w:cs="Times New Roman"/>
          <w:sz w:val="24"/>
          <w:szCs w:val="24"/>
        </w:rPr>
        <w:t xml:space="preserve"> orgánu ochrany veřejného zdraví</w:t>
      </w:r>
      <w:r w:rsidR="006164C9">
        <w:rPr>
          <w:rFonts w:ascii="Times New Roman" w:hAnsi="Times New Roman" w:cs="Times New Roman"/>
          <w:sz w:val="24"/>
          <w:szCs w:val="24"/>
        </w:rPr>
        <w:t>, případně ostatním kontrolním orgánům provádějícím kontrolu dle relevantních právních předpisů</w:t>
      </w:r>
      <w:r w:rsidRPr="006D1655">
        <w:rPr>
          <w:rFonts w:ascii="Times New Roman" w:hAnsi="Times New Roman" w:cs="Times New Roman"/>
          <w:sz w:val="24"/>
          <w:szCs w:val="24"/>
        </w:rPr>
        <w:t>,</w:t>
      </w:r>
    </w:p>
    <w:p w14:paraId="6E6C2C4B" w14:textId="77777777" w:rsidR="006D1655" w:rsidRDefault="006D1655" w:rsidP="006D165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6EC21D9" w14:textId="77777777" w:rsidR="006D1655" w:rsidRPr="006D1655" w:rsidRDefault="006D1655" w:rsidP="006D16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>uplatňovat při pracovní činnosti znalosti nutné k ochraně veřejného zdraví a dodržovat zásady osobní a provozní hygieny v rozsahu upraveném v prováděcím právním předpis</w:t>
      </w:r>
      <w:r w:rsidR="00CE29D2">
        <w:rPr>
          <w:rFonts w:ascii="Times New Roman" w:hAnsi="Times New Roman" w:cs="Times New Roman"/>
          <w:sz w:val="24"/>
          <w:szCs w:val="24"/>
        </w:rPr>
        <w:t>u</w:t>
      </w:r>
      <w:r w:rsidRPr="006D1655">
        <w:rPr>
          <w:rFonts w:ascii="Times New Roman" w:hAnsi="Times New Roman" w:cs="Times New Roman"/>
          <w:sz w:val="24"/>
          <w:szCs w:val="24"/>
        </w:rPr>
        <w:t>.</w:t>
      </w:r>
    </w:p>
    <w:p w14:paraId="6BDB4B2F" w14:textId="77777777" w:rsidR="00C83B0C" w:rsidRDefault="006D1655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E0439B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…………….. dne …………………</w:t>
      </w:r>
    </w:p>
    <w:p w14:paraId="748E831F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93918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018E0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703F9" w14:textId="77777777" w:rsidR="00C83B0C" w:rsidRDefault="00C83B0C" w:rsidP="00C83B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3101C95" w14:textId="77777777" w:rsidR="00C83B0C" w:rsidRPr="00C83B0C" w:rsidRDefault="00C83B0C" w:rsidP="00C83B0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Jméno a p</w:t>
      </w:r>
      <w:r w:rsidR="00B53DF3">
        <w:rPr>
          <w:rFonts w:ascii="Times New Roman" w:hAnsi="Times New Roman" w:cs="Times New Roman"/>
          <w:i/>
          <w:iCs/>
          <w:sz w:val="24"/>
          <w:szCs w:val="24"/>
        </w:rPr>
        <w:t>ř</w:t>
      </w:r>
      <w:r>
        <w:rPr>
          <w:rFonts w:ascii="Times New Roman" w:hAnsi="Times New Roman" w:cs="Times New Roman"/>
          <w:i/>
          <w:iCs/>
          <w:sz w:val="24"/>
          <w:szCs w:val="24"/>
        </w:rPr>
        <w:t>íjmení</w:t>
      </w:r>
    </w:p>
    <w:sectPr w:rsidR="00C83B0C" w:rsidRPr="00C8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2784B" w14:textId="77777777" w:rsidR="00E95634" w:rsidRDefault="00E95634" w:rsidP="00C83B0C">
      <w:pPr>
        <w:spacing w:after="0" w:line="240" w:lineRule="auto"/>
      </w:pPr>
      <w:r>
        <w:separator/>
      </w:r>
    </w:p>
  </w:endnote>
  <w:endnote w:type="continuationSeparator" w:id="0">
    <w:p w14:paraId="10698E9A" w14:textId="77777777" w:rsidR="00E95634" w:rsidRDefault="00E95634" w:rsidP="00C8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A76CB" w14:textId="77777777" w:rsidR="00E95634" w:rsidRDefault="00E95634" w:rsidP="00C83B0C">
      <w:pPr>
        <w:spacing w:after="0" w:line="240" w:lineRule="auto"/>
      </w:pPr>
      <w:r>
        <w:separator/>
      </w:r>
    </w:p>
  </w:footnote>
  <w:footnote w:type="continuationSeparator" w:id="0">
    <w:p w14:paraId="21397218" w14:textId="77777777" w:rsidR="00E95634" w:rsidRDefault="00E95634" w:rsidP="00C83B0C">
      <w:pPr>
        <w:spacing w:after="0" w:line="240" w:lineRule="auto"/>
      </w:pPr>
      <w:r>
        <w:continuationSeparator/>
      </w:r>
    </w:p>
  </w:footnote>
  <w:footnote w:id="1">
    <w:p w14:paraId="606D2A33" w14:textId="77777777" w:rsidR="00BB4461" w:rsidRPr="00C83B0C" w:rsidRDefault="00BB4461" w:rsidP="00BB4461">
      <w:pPr>
        <w:pStyle w:val="Textpoznpodarou"/>
        <w:ind w:left="142" w:hanging="142"/>
        <w:rPr>
          <w:rFonts w:ascii="Times New Roman" w:hAnsi="Times New Roman" w:cs="Times New Roman"/>
        </w:rPr>
      </w:pPr>
      <w:r w:rsidRPr="00C83B0C">
        <w:rPr>
          <w:rStyle w:val="Znakapoznpodarou"/>
          <w:rFonts w:ascii="Times New Roman" w:hAnsi="Times New Roman" w:cs="Times New Roman"/>
        </w:rPr>
        <w:footnoteRef/>
      </w:r>
      <w:r w:rsidRPr="00C83B0C">
        <w:rPr>
          <w:rFonts w:ascii="Times New Roman" w:hAnsi="Times New Roman" w:cs="Times New Roman"/>
        </w:rPr>
        <w:t xml:space="preserve">  Tj. ve smyslu zákona č. 110/1997 Sb., o potravinách a tabákových výrobcích a o změně a doplnění některých souvisejících zákonů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89C"/>
    <w:multiLevelType w:val="hybridMultilevel"/>
    <w:tmpl w:val="8AB60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2B4F"/>
    <w:multiLevelType w:val="hybridMultilevel"/>
    <w:tmpl w:val="588C5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153A"/>
    <w:multiLevelType w:val="hybridMultilevel"/>
    <w:tmpl w:val="CF522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MzYwNjM2MzA2tbRQ0lEKTi0uzszPAymwqAUAPa6FFiwAAAA="/>
  </w:docVars>
  <w:rsids>
    <w:rsidRoot w:val="00C83B0C"/>
    <w:rsid w:val="000C4066"/>
    <w:rsid w:val="00140190"/>
    <w:rsid w:val="0023398F"/>
    <w:rsid w:val="00256AE2"/>
    <w:rsid w:val="003F278E"/>
    <w:rsid w:val="004A7A71"/>
    <w:rsid w:val="0053704E"/>
    <w:rsid w:val="00553E76"/>
    <w:rsid w:val="00596774"/>
    <w:rsid w:val="006164C9"/>
    <w:rsid w:val="006D1655"/>
    <w:rsid w:val="007553CB"/>
    <w:rsid w:val="00761FC4"/>
    <w:rsid w:val="007C672A"/>
    <w:rsid w:val="00846655"/>
    <w:rsid w:val="008C35E1"/>
    <w:rsid w:val="008F4891"/>
    <w:rsid w:val="009E6611"/>
    <w:rsid w:val="00A3173D"/>
    <w:rsid w:val="00A67A18"/>
    <w:rsid w:val="00AC5CB5"/>
    <w:rsid w:val="00B53DF3"/>
    <w:rsid w:val="00BB4461"/>
    <w:rsid w:val="00C312E8"/>
    <w:rsid w:val="00C5342F"/>
    <w:rsid w:val="00C818AA"/>
    <w:rsid w:val="00C83B0C"/>
    <w:rsid w:val="00C92B36"/>
    <w:rsid w:val="00CD2855"/>
    <w:rsid w:val="00CE1407"/>
    <w:rsid w:val="00CE29D2"/>
    <w:rsid w:val="00CF4E02"/>
    <w:rsid w:val="00D503D5"/>
    <w:rsid w:val="00D62DC5"/>
    <w:rsid w:val="00D8120D"/>
    <w:rsid w:val="00DB196C"/>
    <w:rsid w:val="00E71F5B"/>
    <w:rsid w:val="00E93698"/>
    <w:rsid w:val="00E95634"/>
    <w:rsid w:val="00F4014E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5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B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3B0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98F"/>
  </w:style>
  <w:style w:type="paragraph" w:styleId="Zpat">
    <w:name w:val="footer"/>
    <w:basedOn w:val="Normln"/>
    <w:link w:val="ZpatChar"/>
    <w:uiPriority w:val="99"/>
    <w:unhideWhenUsed/>
    <w:rsid w:val="0023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98F"/>
  </w:style>
  <w:style w:type="paragraph" w:styleId="Textbubliny">
    <w:name w:val="Balloon Text"/>
    <w:basedOn w:val="Normln"/>
    <w:link w:val="TextbublinyChar"/>
    <w:uiPriority w:val="99"/>
    <w:semiHidden/>
    <w:unhideWhenUsed/>
    <w:rsid w:val="008C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CABD-3239-4B6A-A82E-A4CD4DCE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5F8FA1A4.dotm</Template>
  <TotalTime>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2020-03-15T10:30:00Z</dcterms:created>
  <dcterms:modified xsi:type="dcterms:W3CDTF">2020-03-15T12:57:00Z</dcterms:modified>
</cp:coreProperties>
</file>