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4C05" w14:textId="1F2E5FC4" w:rsidR="00EE5E5D" w:rsidRDefault="00EE5E5D" w:rsidP="00EE5E5D">
      <w:bookmarkStart w:id="0" w:name="_GoBack"/>
      <w:bookmarkEnd w:id="0"/>
    </w:p>
    <w:p w14:paraId="511C98FA" w14:textId="77777777" w:rsidR="00C661E1" w:rsidRDefault="00C661E1" w:rsidP="00EE5E5D"/>
    <w:p w14:paraId="14BA12D1" w14:textId="208049C9" w:rsidR="00A23BDB" w:rsidRDefault="00EE5E5D" w:rsidP="00EE5E5D">
      <w:r>
        <w:t>Hierbij bieden wij</w:t>
      </w:r>
      <w:r w:rsidR="00637E63">
        <w:t xml:space="preserve"> </w:t>
      </w:r>
      <w:sdt>
        <w:sdtPr>
          <w:alias w:val="Mede_x0020_namens_x0020_Display"/>
          <w:tag w:val="Mede_x0020_namens_x0020_Display"/>
          <w:id w:val="-931283183"/>
          <w:placeholder>
            <w:docPart w:val="C29EDFD6350041A78B755A4151CB52E9"/>
          </w:placeholder>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Mede_x0020_namens_x0020_Display[1]" w:storeItemID="{A2FA4F5C-071E-40D1-B7FE-A264D2F47EDA}"/>
          <w:text w:multiLine="1"/>
        </w:sdtPr>
        <w:sdtEndPr/>
        <w:sdtContent>
          <w:r w:rsidR="00C753C2">
            <w:t>u</w:t>
          </w:r>
        </w:sdtContent>
      </w:sdt>
      <w:r>
        <w:t xml:space="preserve"> de antwoorden aan op de</w:t>
      </w:r>
      <w:r w:rsidR="00063F56">
        <w:t xml:space="preserve"> </w:t>
      </w:r>
      <w:sdt>
        <w:sdtPr>
          <w:alias w:val="Soort Kamervraag"/>
          <w:tag w:val="Soort_x0020_Kamervraag"/>
          <w:id w:val="-145817360"/>
          <w:placeholder>
            <w:docPart w:val="002914F5EA2F40E780C0E2958871F6A7"/>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Soort_x0020_Kamervraag[1]" w:storeItemID="{A2FA4F5C-071E-40D1-B7FE-A264D2F47EDA}"/>
          <w:dropDownList>
            <w:listItem w:value="[Soort Kamervraag]"/>
          </w:dropDownList>
        </w:sdtPr>
        <w:sdtEndPr/>
        <w:sdtContent>
          <w:r w:rsidR="00FE093B">
            <w:t>schriftelijke vragen</w:t>
          </w:r>
        </w:sdtContent>
      </w:sdt>
      <w:r>
        <w:t xml:space="preserve"> gesteld door</w:t>
      </w:r>
      <w:r w:rsidR="00063F56">
        <w:t xml:space="preserve"> </w:t>
      </w:r>
      <w:sdt>
        <w:sdtPr>
          <w:alias w:val="Het lid de leden"/>
          <w:tag w:val="Het_x0020_lid_x0020_de_x0020_leden"/>
          <w:id w:val="-1977984085"/>
          <w:placeholder>
            <w:docPart w:val="4D6B1BD950B54BD7A0DBEF1B78CE94BC"/>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Het_x0020_lid_x0020_de_x0020_leden[1]" w:storeItemID="{A2FA4F5C-071E-40D1-B7FE-A264D2F47EDA}"/>
          <w:dropDownList>
            <w:listItem w:value="[Het lid de leden]"/>
          </w:dropDownList>
        </w:sdtPr>
        <w:sdtEndPr/>
        <w:sdtContent>
          <w:r w:rsidR="003C69A1">
            <w:t>de leden</w:t>
          </w:r>
        </w:sdtContent>
      </w:sdt>
      <w:r w:rsidR="00F51C07">
        <w:t xml:space="preserve"> </w:t>
      </w:r>
      <w:sdt>
        <w:sdtPr>
          <w:alias w:val="Achternamen"/>
          <w:tag w:val="Achternamen"/>
          <w:id w:val="-19781581"/>
          <w:placeholder>
            <w:docPart w:val="7D334B939E0D470DB2E8C115B6578623"/>
          </w:placeholder>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chternamen[1]" w:storeItemID="{A2FA4F5C-071E-40D1-B7FE-A264D2F47EDA}"/>
          <w:text w:multiLine="1"/>
        </w:sdtPr>
        <w:sdtEndPr/>
        <w:sdtContent>
          <w:r w:rsidR="001063DC">
            <w:t>Becker, Ten Broeke en Van den Bosch</w:t>
          </w:r>
        </w:sdtContent>
      </w:sdt>
      <w:r w:rsidR="00132F64">
        <w:t xml:space="preserve"> </w:t>
      </w:r>
      <w:r>
        <w:t>over</w:t>
      </w:r>
      <w:r w:rsidR="00FE093B" w:rsidRPr="00FE093B">
        <w:t xml:space="preserve"> </w:t>
      </w:r>
      <w:r w:rsidR="00FE093B" w:rsidRPr="00CA5623">
        <w:t>landen die in Nederland onderdelen voor massavernietigingswapens proberen te kopen</w:t>
      </w:r>
      <w:r w:rsidR="00B42BA6">
        <w:t>. Deze</w:t>
      </w:r>
      <w:r>
        <w:t xml:space="preserve"> vragen werden ingezonden op</w:t>
      </w:r>
      <w:r w:rsidR="00063F56">
        <w:t xml:space="preserve"> </w:t>
      </w:r>
      <w:sdt>
        <w:sdtPr>
          <w:alias w:val="Binnengekomen op"/>
          <w:tag w:val="BinnengekomenOp"/>
          <w:id w:val="-2007591234"/>
          <w:placeholder>
            <w:docPart w:val="D17E43C9F0E54BDC8D58347F8439E494"/>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BinnengekomenOp[1]" w:storeItemID="{A2FA4F5C-071E-40D1-B7FE-A264D2F47EDA}"/>
          <w:date w:fullDate="2017-09-19T00:00:00Z">
            <w:dateFormat w:val="d MMMM yyyy"/>
            <w:lid w:val="nl-NL"/>
            <w:storeMappedDataAs w:val="dateTime"/>
            <w:calendar w:val="gregorian"/>
          </w:date>
        </w:sdtPr>
        <w:sdtEndPr/>
        <w:sdtContent>
          <w:r w:rsidR="00FE093B">
            <w:t>19 september 2017</w:t>
          </w:r>
        </w:sdtContent>
      </w:sdt>
      <w:r w:rsidR="00C7219A">
        <w:t xml:space="preserve"> </w:t>
      </w:r>
      <w:r>
        <w:t>met kenmerk</w:t>
      </w:r>
      <w:r w:rsidR="00C741E6">
        <w:t xml:space="preserve"> </w:t>
      </w:r>
      <w:sdt>
        <w:sdtPr>
          <w:alias w:val="Referentie Kamer"/>
          <w:tag w:val="ReferentieKamer"/>
          <w:id w:val="1835951237"/>
          <w:placeholder>
            <w:docPart w:val="9B962E0771684196900F30B4717AC043"/>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ReferentieKamer[1]" w:storeItemID="{A2FA4F5C-071E-40D1-B7FE-A264D2F47EDA}"/>
          <w:text/>
        </w:sdtPr>
        <w:sdtEndPr/>
        <w:sdtContent>
          <w:r w:rsidR="00FE093B">
            <w:t>2017Z12290</w:t>
          </w:r>
        </w:sdtContent>
      </w:sdt>
      <w:r>
        <w:t>.</w:t>
      </w:r>
    </w:p>
    <w:p w14:paraId="41709BD7" w14:textId="77777777" w:rsidR="00EE5E5D" w:rsidRDefault="00EE5E5D" w:rsidP="00EE5E5D"/>
    <w:p w14:paraId="137DC051" w14:textId="77777777" w:rsidR="00301B0C" w:rsidRDefault="00301B0C" w:rsidP="00EE5E5D"/>
    <w:p w14:paraId="5A4791BB" w14:textId="77777777" w:rsidR="00301B0C" w:rsidRDefault="00301B0C" w:rsidP="00EE5E5D"/>
    <w:p w14:paraId="06AE9684" w14:textId="77777777" w:rsidR="00301B0C" w:rsidRPr="00C37FE1" w:rsidRDefault="00301B0C"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684C52F1" w14:textId="77777777" w:rsidTr="00F730DC">
        <w:trPr>
          <w:trHeight w:val="1095"/>
        </w:trPr>
        <w:sdt>
          <w:sdtPr>
            <w:alias w:val="Ondertekenaar 1"/>
            <w:tag w:val="Ondertekenaar_x0020_1"/>
            <w:id w:val="-1426724529"/>
            <w:placeholder>
              <w:docPart w:val="57CFB73069EB46B2B5DCC03EE44E4042"/>
            </w:placeholder>
            <w:temporary/>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1[1]" w:storeItemID="{A2FA4F5C-071E-40D1-B7FE-A264D2F47EDA}"/>
            <w:text w:multiLine="1"/>
          </w:sdtPr>
          <w:sdtEndPr/>
          <w:sdtContent>
            <w:tc>
              <w:tcPr>
                <w:tcW w:w="2500" w:type="pct"/>
              </w:tcPr>
              <w:p w14:paraId="6B977A0A" w14:textId="27AA897E" w:rsidR="00657D4A" w:rsidRPr="00C37FE1" w:rsidRDefault="001063DC" w:rsidP="00301B0C">
                <w:r>
                  <w:t>De Minister voor Buitenlandse Handel</w:t>
                </w:r>
                <w:r>
                  <w:br/>
                  <w:t>en Ontwikkelingssamenwerking,</w:t>
                </w:r>
                <w:r>
                  <w:br/>
                </w:r>
                <w:r>
                  <w:br/>
                </w:r>
                <w:r>
                  <w:br/>
                </w:r>
                <w:r>
                  <w:br/>
                </w:r>
                <w:proofErr w:type="spellStart"/>
                <w:r>
                  <w:t>Lilianne</w:t>
                </w:r>
                <w:proofErr w:type="spellEnd"/>
                <w:r>
                  <w:t xml:space="preserve"> </w:t>
                </w:r>
                <w:proofErr w:type="spellStart"/>
                <w:r>
                  <w:t>Ploumen</w:t>
                </w:r>
                <w:proofErr w:type="spellEnd"/>
              </w:p>
            </w:tc>
          </w:sdtContent>
        </w:sdt>
        <w:sdt>
          <w:sdtPr>
            <w:alias w:val="Ondertekenaar 2"/>
            <w:tag w:val="Ondertekenaar_x0020_2"/>
            <w:id w:val="-895046821"/>
            <w:placeholder>
              <w:docPart w:val="15B41825A75141CFBBBF5489A22F68E2"/>
            </w:placeholder>
            <w:temporary/>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2[1]" w:storeItemID="{A2FA4F5C-071E-40D1-B7FE-A264D2F47EDA}"/>
            <w:text w:multiLine="1"/>
          </w:sdtPr>
          <w:sdtEndPr/>
          <w:sdtContent>
            <w:tc>
              <w:tcPr>
                <w:tcW w:w="2500" w:type="pct"/>
                <w:shd w:val="clear" w:color="auto" w:fill="auto"/>
              </w:tcPr>
              <w:p w14:paraId="2D31BDD5" w14:textId="2CBE1E2A" w:rsidR="00657D4A" w:rsidRPr="00C37FE1" w:rsidRDefault="00C753C2" w:rsidP="00D80AD5">
                <w:r>
                  <w:t>De Minister van Buitenlandse Zaken,</w:t>
                </w:r>
                <w:r>
                  <w:br/>
                </w:r>
                <w:r>
                  <w:br/>
                </w:r>
                <w:r>
                  <w:br/>
                </w:r>
                <w:r>
                  <w:br/>
                </w:r>
                <w:r>
                  <w:br/>
                  <w:t>Bert Koenders</w:t>
                </w:r>
              </w:p>
            </w:tc>
          </w:sdtContent>
        </w:sdt>
      </w:tr>
    </w:tbl>
    <w:p w14:paraId="5316DB17" w14:textId="77777777" w:rsidR="00D057D9" w:rsidRDefault="00D057D9" w:rsidP="00EE5E5D"/>
    <w:p w14:paraId="2EDFDEA4" w14:textId="77777777" w:rsidR="003A2FD6" w:rsidRDefault="003A2FD6" w:rsidP="00EE5E5D"/>
    <w:p w14:paraId="5D6D18E3" w14:textId="77777777" w:rsidR="003A2FD6" w:rsidRDefault="003A2FD6" w:rsidP="00EE5E5D"/>
    <w:p w14:paraId="3D60981A" w14:textId="77777777" w:rsidR="003A2FD6" w:rsidRDefault="003A2FD6"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992F33" w:rsidRPr="00C37FE1" w14:paraId="57EE9FFD" w14:textId="77777777" w:rsidTr="00221464">
        <w:trPr>
          <w:trHeight w:val="1095"/>
        </w:trPr>
        <w:tc>
          <w:tcPr>
            <w:tcW w:w="2500" w:type="pct"/>
          </w:tcPr>
          <w:p w14:paraId="3DB7FCE8" w14:textId="4225B804" w:rsidR="00992F33" w:rsidRPr="00C37FE1" w:rsidRDefault="00C753C2" w:rsidP="002208EA">
            <w:r>
              <w:rPr>
                <w:rStyle w:val="Tekstvantijdelijkeaanduiding"/>
                <w:rFonts w:eastAsiaTheme="minorHAnsi"/>
                <w:color w:val="auto"/>
              </w:rPr>
              <w:t>De Minister van Defensie,</w:t>
            </w:r>
            <w:r>
              <w:rPr>
                <w:rStyle w:val="Tekstvantijdelijkeaanduiding"/>
                <w:rFonts w:eastAsiaTheme="minorHAnsi"/>
                <w:color w:val="auto"/>
              </w:rPr>
              <w:br/>
            </w:r>
            <w:r>
              <w:rPr>
                <w:rStyle w:val="Tekstvantijdelijkeaanduiding"/>
                <w:rFonts w:eastAsiaTheme="minorHAnsi"/>
                <w:color w:val="auto"/>
              </w:rPr>
              <w:br/>
            </w:r>
            <w:r>
              <w:rPr>
                <w:rStyle w:val="Tekstvantijdelijkeaanduiding"/>
                <w:rFonts w:eastAsiaTheme="minorHAnsi"/>
                <w:color w:val="auto"/>
              </w:rPr>
              <w:br/>
            </w:r>
            <w:r>
              <w:rPr>
                <w:rStyle w:val="Tekstvantijdelijkeaanduiding"/>
                <w:rFonts w:eastAsiaTheme="minorHAnsi"/>
                <w:color w:val="auto"/>
              </w:rPr>
              <w:br/>
            </w:r>
            <w:r w:rsidR="002208EA">
              <w:rPr>
                <w:rStyle w:val="Tekstvantijdelijkeaanduiding"/>
                <w:rFonts w:eastAsiaTheme="minorHAnsi"/>
                <w:color w:val="auto"/>
              </w:rPr>
              <w:t xml:space="preserve">Klaas </w:t>
            </w:r>
            <w:proofErr w:type="spellStart"/>
            <w:r w:rsidR="002208EA">
              <w:rPr>
                <w:rStyle w:val="Tekstvantijdelijkeaanduiding"/>
                <w:rFonts w:eastAsiaTheme="minorHAnsi"/>
                <w:color w:val="auto"/>
              </w:rPr>
              <w:t>Dijkhoff</w:t>
            </w:r>
            <w:proofErr w:type="spellEnd"/>
          </w:p>
        </w:tc>
        <w:sdt>
          <w:sdtPr>
            <w:rPr>
              <w:rStyle w:val="Tekstvantijdelijkeaanduiding"/>
              <w:rFonts w:eastAsiaTheme="minorHAnsi"/>
              <w:color w:val="auto"/>
            </w:rPr>
            <w:alias w:val="Ondertekenaar 4"/>
            <w:tag w:val="Ondertekenaar_x0020_4"/>
            <w:id w:val="-1159466099"/>
            <w:placeholder>
              <w:docPart w:val="016C8C2A0C1D421481D35690FD2A8451"/>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4[1]" w:storeItemID="{A2FA4F5C-071E-40D1-B7FE-A264D2F47EDA}"/>
            <w:text w:multiLine="1"/>
          </w:sdtPr>
          <w:sdtEndPr>
            <w:rPr>
              <w:rStyle w:val="Tekstvantijdelijkeaanduiding"/>
            </w:rPr>
          </w:sdtEndPr>
          <w:sdtContent>
            <w:tc>
              <w:tcPr>
                <w:tcW w:w="2500" w:type="pct"/>
              </w:tcPr>
              <w:p w14:paraId="566E137E" w14:textId="08DDB3C4" w:rsidR="00992F33" w:rsidRPr="00C37FE1" w:rsidRDefault="00992F33" w:rsidP="00992F33">
                <w:r w:rsidRPr="00F2499F">
                  <w:rPr>
                    <w:rStyle w:val="Tekstvantijdelijkeaanduiding"/>
                    <w:rFonts w:eastAsiaTheme="minorHAnsi"/>
                    <w:color w:val="FFFFFF" w:themeColor="background1"/>
                  </w:rPr>
                  <w:t>[Ondertekenaar 4]</w:t>
                </w:r>
              </w:p>
            </w:tc>
          </w:sdtContent>
        </w:sdt>
      </w:tr>
    </w:tbl>
    <w:p w14:paraId="787C973B" w14:textId="77777777" w:rsidR="00D057D9" w:rsidRDefault="00D057D9">
      <w:pPr>
        <w:spacing w:after="160" w:line="259" w:lineRule="auto"/>
      </w:pPr>
      <w:r>
        <w:br w:type="page"/>
      </w:r>
    </w:p>
    <w:p w14:paraId="5EC2A8F8" w14:textId="3BA82909" w:rsidR="00D057D9" w:rsidRPr="00D73070" w:rsidRDefault="00D057D9" w:rsidP="00D057D9">
      <w:pPr>
        <w:tabs>
          <w:tab w:val="center" w:pos="4536"/>
          <w:tab w:val="right" w:pos="9072"/>
        </w:tabs>
        <w:rPr>
          <w:b/>
        </w:rPr>
      </w:pPr>
      <w:r w:rsidRPr="00D73070">
        <w:rPr>
          <w:b/>
        </w:rPr>
        <w:lastRenderedPageBreak/>
        <w:t xml:space="preserve">Antwoorden van </w:t>
      </w:r>
      <w:bookmarkStart w:id="1" w:name="bm_txtnaamfunctie"/>
      <w:r w:rsidRPr="00D73070">
        <w:rPr>
          <w:b/>
        </w:rPr>
        <w:t xml:space="preserve">de </w:t>
      </w:r>
      <w:bookmarkEnd w:id="1"/>
      <w:sdt>
        <w:sdtPr>
          <w:rPr>
            <w:b/>
          </w:rPr>
          <w:alias w:val="Namens"/>
          <w:tag w:val="Namens"/>
          <w:id w:val="1674370996"/>
          <w:placeholder>
            <w:docPart w:val="FA10A86D147B4441AE3001D671044995"/>
          </w:placeholder>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Namens[1]" w:storeItemID="{A2FA4F5C-071E-40D1-B7FE-A264D2F47EDA}"/>
          <w:text w:multiLine="1"/>
        </w:sdtPr>
        <w:sdtEndPr/>
        <w:sdtContent>
          <w:r w:rsidR="00C753C2">
            <w:rPr>
              <w:b/>
            </w:rPr>
            <w:t>Minister voor Buitenlandse Handel en Ontwikkelingssamenwerking, de Minister van Buitenlandse Zaken en de Minister van Defensie</w:t>
          </w:r>
        </w:sdtContent>
      </w:sdt>
      <w:r w:rsidR="00C7219A" w:rsidRPr="00D73070">
        <w:rPr>
          <w:b/>
        </w:rPr>
        <w:t xml:space="preserve"> </w:t>
      </w:r>
      <w:r w:rsidRPr="00D73070">
        <w:rPr>
          <w:b/>
        </w:rPr>
        <w:t>op vragen</w:t>
      </w:r>
      <w:r w:rsidRPr="00D73070">
        <w:rPr>
          <w:b/>
          <w:snapToGrid w:val="0"/>
        </w:rPr>
        <w:t xml:space="preserve"> van</w:t>
      </w:r>
      <w:r w:rsidR="00D73070">
        <w:rPr>
          <w:b/>
          <w:snapToGrid w:val="0"/>
        </w:rPr>
        <w:t xml:space="preserve"> </w:t>
      </w:r>
      <w:r w:rsidR="003C69A1">
        <w:rPr>
          <w:b/>
          <w:snapToGrid w:val="0"/>
        </w:rPr>
        <w:t>het lid</w:t>
      </w:r>
      <w:r w:rsidRPr="00D73070">
        <w:rPr>
          <w:b/>
        </w:rPr>
        <w:t xml:space="preserve"> </w:t>
      </w:r>
      <w:sdt>
        <w:sdtPr>
          <w:rPr>
            <w:b/>
          </w:rPr>
          <w:alias w:val="Achternamen"/>
          <w:tag w:val="Achternamen"/>
          <w:id w:val="-740638186"/>
          <w:placeholder>
            <w:docPart w:val="18C6D4E8B51243F59620F6C2A96D812D"/>
          </w:placeholder>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chternamen[1]" w:storeItemID="{A2FA4F5C-071E-40D1-B7FE-A264D2F47EDA}"/>
          <w:text w:multiLine="1"/>
        </w:sdtPr>
        <w:sdtEndPr/>
        <w:sdtContent>
          <w:r w:rsidR="001063DC">
            <w:rPr>
              <w:b/>
            </w:rPr>
            <w:t>Becker, Ten Broeke en Van den Bosch</w:t>
          </w:r>
        </w:sdtContent>
      </w:sdt>
      <w:r w:rsidR="00D73070" w:rsidRPr="00D73070">
        <w:rPr>
          <w:b/>
        </w:rPr>
        <w:t xml:space="preserve"> </w:t>
      </w:r>
      <w:r w:rsidR="00301B0C">
        <w:rPr>
          <w:b/>
        </w:rPr>
        <w:t>(</w:t>
      </w:r>
      <w:sdt>
        <w:sdtPr>
          <w:rPr>
            <w:b/>
          </w:rPr>
          <w:alias w:val="Partij"/>
          <w:tag w:val="Partij"/>
          <w:id w:val="185182740"/>
          <w:placeholder>
            <w:docPart w:val="DD5EB433B81341469C7E6DEC1AD0F855"/>
          </w:placeholder>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Partij[1]" w:storeItemID="{A2FA4F5C-071E-40D1-B7FE-A264D2F47EDA}"/>
          <w:text w:multiLine="1"/>
        </w:sdtPr>
        <w:sdtEndPr/>
        <w:sdtContent>
          <w:r w:rsidR="001063DC">
            <w:rPr>
              <w:b/>
            </w:rPr>
            <w:t>VVD</w:t>
          </w:r>
        </w:sdtContent>
      </w:sdt>
      <w:r w:rsidR="00301B0C">
        <w:rPr>
          <w:b/>
        </w:rPr>
        <w:t xml:space="preserve">) </w:t>
      </w:r>
      <w:r w:rsidRPr="00D73070">
        <w:rPr>
          <w:b/>
        </w:rPr>
        <w:t>over</w:t>
      </w:r>
      <w:r w:rsidR="00C7219A" w:rsidRPr="00D73070">
        <w:rPr>
          <w:b/>
        </w:rPr>
        <w:t xml:space="preserve"> </w:t>
      </w:r>
      <w:r w:rsidR="00A96CD6" w:rsidRPr="00A96CD6">
        <w:rPr>
          <w:b/>
        </w:rPr>
        <w:t>landen die in Nederland onderdelen voor massavernietigingswapens proberen te kopen</w:t>
      </w:r>
      <w:r w:rsidRPr="00D73070">
        <w:rPr>
          <w:b/>
        </w:rPr>
        <w:t>.</w:t>
      </w:r>
    </w:p>
    <w:p w14:paraId="16266224" w14:textId="77777777" w:rsidR="00CF233D" w:rsidRDefault="00CF233D" w:rsidP="00CF233D">
      <w:pPr>
        <w:outlineLvl w:val="0"/>
        <w:rPr>
          <w:b/>
          <w:bCs/>
          <w:szCs w:val="22"/>
        </w:rPr>
      </w:pPr>
    </w:p>
    <w:p w14:paraId="4A9572E2" w14:textId="1A284687" w:rsidR="00CF233D" w:rsidRPr="00D057D9" w:rsidRDefault="00CF233D" w:rsidP="00CF233D">
      <w:pPr>
        <w:outlineLvl w:val="0"/>
        <w:rPr>
          <w:b/>
          <w:bCs/>
          <w:szCs w:val="22"/>
        </w:rPr>
      </w:pPr>
      <w:r w:rsidRPr="00D057D9">
        <w:rPr>
          <w:b/>
          <w:bCs/>
          <w:szCs w:val="22"/>
        </w:rPr>
        <w:t>Vraag 1</w:t>
      </w:r>
    </w:p>
    <w:p w14:paraId="626537D1" w14:textId="77777777" w:rsidR="00CF233D" w:rsidRPr="00D057D9" w:rsidRDefault="00CF233D" w:rsidP="00CF233D">
      <w:r w:rsidRPr="00CA5623">
        <w:t>Bent u bekend met het bericht “Nederland is supermarkt voor landen die kernwapens maken”?</w:t>
      </w:r>
      <w:r w:rsidRPr="00CA5623">
        <w:br/>
      </w:r>
    </w:p>
    <w:p w14:paraId="601B4675" w14:textId="77777777" w:rsidR="00CF233D" w:rsidRPr="00D057D9" w:rsidRDefault="00CF233D" w:rsidP="00CF233D">
      <w:pPr>
        <w:rPr>
          <w:b/>
        </w:rPr>
      </w:pPr>
      <w:r w:rsidRPr="00D057D9">
        <w:rPr>
          <w:b/>
        </w:rPr>
        <w:t>Antwoord</w:t>
      </w:r>
    </w:p>
    <w:p w14:paraId="116AE82C" w14:textId="77777777" w:rsidR="00CF233D" w:rsidRDefault="00CF233D" w:rsidP="00CF233D">
      <w:r>
        <w:t>Ja.</w:t>
      </w:r>
    </w:p>
    <w:p w14:paraId="4D59A884" w14:textId="77777777" w:rsidR="00CF233D" w:rsidRDefault="00CF233D" w:rsidP="00CF233D"/>
    <w:p w14:paraId="03A2A334" w14:textId="77777777" w:rsidR="00CF233D" w:rsidRDefault="00CF233D" w:rsidP="00CF233D">
      <w:r w:rsidRPr="00D057D9">
        <w:rPr>
          <w:b/>
        </w:rPr>
        <w:t>Vraag 2</w:t>
      </w:r>
      <w:r w:rsidRPr="00D057D9">
        <w:br/>
      </w:r>
      <w:r w:rsidRPr="00CA5623">
        <w:t xml:space="preserve">Wat is uw reactie op de uitspraken van de directeur van de Militaire Inlichtingen- en Veiligheidsdienst (MIVD), generaal-majoor Onno </w:t>
      </w:r>
      <w:proofErr w:type="spellStart"/>
      <w:r w:rsidRPr="00CA5623">
        <w:t>Eichelsheim</w:t>
      </w:r>
      <w:proofErr w:type="spellEnd"/>
      <w:r w:rsidRPr="00CA5623">
        <w:t xml:space="preserve"> dat landen als Iran, Syrië en Pakistan graag ‘winkelen’ in Nederland voor onderdelen die gebruikt (kunnen) worden in programma’s voor massavernietigingswapens?</w:t>
      </w:r>
      <w:r>
        <w:t xml:space="preserve"> 1)</w:t>
      </w:r>
      <w:r w:rsidRPr="00CA5623">
        <w:br/>
      </w:r>
    </w:p>
    <w:p w14:paraId="115BADCD" w14:textId="77777777" w:rsidR="00CF233D" w:rsidRPr="00D057D9" w:rsidRDefault="00CF233D" w:rsidP="00CF233D">
      <w:pPr>
        <w:rPr>
          <w:b/>
        </w:rPr>
      </w:pPr>
      <w:r w:rsidRPr="00D057D9">
        <w:rPr>
          <w:b/>
        </w:rPr>
        <w:t>Antwoord</w:t>
      </w:r>
    </w:p>
    <w:p w14:paraId="052755E3" w14:textId="77777777" w:rsidR="00CF233D" w:rsidRPr="00757B41" w:rsidRDefault="00CF233D" w:rsidP="00CF233D">
      <w:r>
        <w:t>Het kabinet heeft kennisgenomen</w:t>
      </w:r>
      <w:r w:rsidRPr="00757B41">
        <w:t xml:space="preserve"> </w:t>
      </w:r>
      <w:r>
        <w:t xml:space="preserve">van de uitspraken </w:t>
      </w:r>
      <w:r w:rsidRPr="00757B41">
        <w:t xml:space="preserve">en </w:t>
      </w:r>
      <w:r>
        <w:t xml:space="preserve">deelt </w:t>
      </w:r>
      <w:r w:rsidRPr="00757B41">
        <w:t xml:space="preserve">de </w:t>
      </w:r>
      <w:r>
        <w:t>hoofdboodschap dat Nederlandse bedrijven zich bewust moeten zijn dat derde landen interesse kunnen hebben in technologisch hoogwaardige producten en diensten die gebruikt kunnen worden voor de vervaardiging van massavernietigingswapens of onderdelen daarvoor.</w:t>
      </w:r>
    </w:p>
    <w:p w14:paraId="511692B9" w14:textId="77777777" w:rsidR="00CF233D" w:rsidRDefault="00CF233D" w:rsidP="00CF233D">
      <w:pPr>
        <w:outlineLvl w:val="0"/>
        <w:rPr>
          <w:i/>
        </w:rPr>
      </w:pPr>
    </w:p>
    <w:p w14:paraId="6A0791F4" w14:textId="77777777" w:rsidR="00CF233D" w:rsidRDefault="00CF233D" w:rsidP="00CF233D">
      <w:r w:rsidRPr="00D057D9">
        <w:rPr>
          <w:b/>
        </w:rPr>
        <w:t>Vraag 3</w:t>
      </w:r>
      <w:r w:rsidRPr="00D057D9">
        <w:br/>
      </w:r>
      <w:r w:rsidRPr="00CA5623">
        <w:t>Is het u bekend of dergelijke aankopen – die zijn gebruikt voor de ontwikkeling of bij de productie van massavernietigingswapens – succesvol zijn gedaan in ons land? Zo ja, om welke gevallen gaat het, uitgesplitst voor landen en wapens? Wat is er in die gevallen achteraf ondernomen tegen het aankopende land? En wat om herhaling te voorkomen?</w:t>
      </w:r>
      <w:r w:rsidRPr="00CA5623">
        <w:br/>
      </w:r>
    </w:p>
    <w:p w14:paraId="3F773A2C" w14:textId="77777777" w:rsidR="00CF233D" w:rsidRPr="00D057D9" w:rsidRDefault="00CF233D" w:rsidP="00CF233D">
      <w:pPr>
        <w:rPr>
          <w:b/>
        </w:rPr>
      </w:pPr>
      <w:r w:rsidRPr="00D057D9">
        <w:rPr>
          <w:b/>
        </w:rPr>
        <w:t>Antwoord</w:t>
      </w:r>
    </w:p>
    <w:p w14:paraId="5BFF7F7A" w14:textId="77777777" w:rsidR="00CF233D" w:rsidRDefault="00CF233D" w:rsidP="00CF233D">
      <w:r w:rsidRPr="00F15625">
        <w:t>Zoals in het artikel wordt gesteld</w:t>
      </w:r>
      <w:r>
        <w:t>,</w:t>
      </w:r>
      <w:r w:rsidRPr="00F15625">
        <w:t xml:space="preserve"> verstoren de Nederlandse inlic</w:t>
      </w:r>
      <w:r>
        <w:t xml:space="preserve">htingen- en veiligheidsdiensten jaarlijks een </w:t>
      </w:r>
      <w:r>
        <w:rPr>
          <w:rFonts w:ascii="Arial" w:hAnsi="Arial" w:cs="Arial"/>
        </w:rPr>
        <w:t>'</w:t>
      </w:r>
      <w:r w:rsidRPr="00F15625">
        <w:t>substantieel</w:t>
      </w:r>
      <w:r>
        <w:rPr>
          <w:rFonts w:ascii="Arial" w:hAnsi="Arial" w:cs="Arial"/>
        </w:rPr>
        <w:t>'</w:t>
      </w:r>
      <w:r w:rsidRPr="00F15625">
        <w:t xml:space="preserve"> aantal pogingen</w:t>
      </w:r>
      <w:r>
        <w:t xml:space="preserve"> van buitenlandse entiteiten</w:t>
      </w:r>
      <w:r w:rsidRPr="00F15625">
        <w:t xml:space="preserve"> om aan kennis en materialen voor massavernietigingswapens te komen. </w:t>
      </w:r>
      <w:r>
        <w:t>In een aantal gevallen hebben de diensten aanwijzingen ontvangen over gebruik van Nederlandse technologie in programma’s voor massavernietigingswapens of overbrengings</w:t>
      </w:r>
      <w:r>
        <w:softHyphen/>
        <w:t xml:space="preserve">middelen in Iran, Pakistan en Syrië. In voorkomend geval </w:t>
      </w:r>
      <w:r w:rsidRPr="00310C66">
        <w:t>volgt onderzoek van de Douane en kan het Openbaar Ministerie tot vervolging overgaan.</w:t>
      </w:r>
      <w:r>
        <w:t xml:space="preserve"> Andere instrumenten die het kabinet ter beschikking heeft en ook inzet zijn het instellen van nationale regelingen en het opleggen van een ad-hoc vergunningplicht (‘catch-</w:t>
      </w:r>
      <w:proofErr w:type="spellStart"/>
      <w:r>
        <w:t>all</w:t>
      </w:r>
      <w:proofErr w:type="spellEnd"/>
      <w:r>
        <w:t xml:space="preserve">’). Het kabinet doet </w:t>
      </w:r>
      <w:r w:rsidRPr="00F15625">
        <w:t>in het openbaar</w:t>
      </w:r>
      <w:r>
        <w:t xml:space="preserve"> </w:t>
      </w:r>
      <w:r w:rsidRPr="00F15625">
        <w:t xml:space="preserve">geen uitspraken </w:t>
      </w:r>
      <w:r>
        <w:t>o</w:t>
      </w:r>
      <w:r w:rsidRPr="00F15625">
        <w:t xml:space="preserve">ver </w:t>
      </w:r>
      <w:r>
        <w:t xml:space="preserve">casuïstiek </w:t>
      </w:r>
      <w:r w:rsidRPr="00F15625">
        <w:t xml:space="preserve">die het actuele kennisniveau en de modus operandi </w:t>
      </w:r>
      <w:r>
        <w:t xml:space="preserve">van </w:t>
      </w:r>
      <w:r w:rsidRPr="00F15625">
        <w:t>de Nederlandse inlic</w:t>
      </w:r>
      <w:r>
        <w:t xml:space="preserve">htingen- en veiligheidsdiensten </w:t>
      </w:r>
      <w:r w:rsidRPr="00F15625">
        <w:t xml:space="preserve">raken.  </w:t>
      </w:r>
    </w:p>
    <w:p w14:paraId="73CA4ED2" w14:textId="77777777" w:rsidR="00CF233D" w:rsidRDefault="00CF233D" w:rsidP="00CF233D"/>
    <w:p w14:paraId="333ED6E2" w14:textId="77777777" w:rsidR="00CF233D" w:rsidRPr="00D057D9" w:rsidRDefault="00CF233D" w:rsidP="00CF233D">
      <w:r w:rsidRPr="00D057D9">
        <w:rPr>
          <w:b/>
        </w:rPr>
        <w:t>Vraag 4</w:t>
      </w:r>
      <w:r w:rsidRPr="00D057D9">
        <w:br/>
      </w:r>
      <w:r w:rsidRPr="00CA5623">
        <w:t xml:space="preserve">Wat onderneemt Nederland momenteel – ook in internationaal verband – om dergelijke aankopen in ons land tegen te gaan? Bent u van mening dat dit voldoende is, of bestaat volgens u de noodzaak om extra maatregelen te nemen? Zo nee, waarom niet? Zo ja, kunt u toelichten aan welke maatregelen gedacht </w:t>
      </w:r>
      <w:r w:rsidRPr="00CA5623">
        <w:lastRenderedPageBreak/>
        <w:t>moet worden?</w:t>
      </w:r>
      <w:r w:rsidRPr="00CA5623">
        <w:br/>
      </w:r>
    </w:p>
    <w:p w14:paraId="0CC67B0A" w14:textId="77777777" w:rsidR="00CF233D" w:rsidRPr="006C5945" w:rsidRDefault="00CF233D" w:rsidP="00CF233D">
      <w:pPr>
        <w:outlineLvl w:val="0"/>
        <w:rPr>
          <w:b/>
        </w:rPr>
      </w:pPr>
      <w:r w:rsidRPr="006C5945">
        <w:rPr>
          <w:b/>
        </w:rPr>
        <w:t xml:space="preserve">Antwoord </w:t>
      </w:r>
    </w:p>
    <w:p w14:paraId="356AE76E" w14:textId="77777777" w:rsidR="00CF233D" w:rsidRDefault="00CF233D" w:rsidP="00CF233D">
      <w:pPr>
        <w:outlineLvl w:val="0"/>
      </w:pPr>
      <w:r>
        <w:t xml:space="preserve">Het kabinet voert een actief beleid om te voorkomen dat Nederlandse export bijdraagt </w:t>
      </w:r>
      <w:r w:rsidRPr="00586465">
        <w:t>aan de proliferatie van massavernietigingswapens en overbrengingsmiddelen daarvoor</w:t>
      </w:r>
      <w:r>
        <w:t xml:space="preserve">. Dit exportcontrolebeleid is gebaseerd op internationale afspraken en verplichtingen die op basis van Europese wet- en regelgeving op nationaal niveau zijn geïmplementeerd. In de uitvoering van dit beleid werken het ministerie van Buitenlandse Zaken, de Douane en de Nederlandse inlichtingen- en veiligheidsdiensten intensief samen. </w:t>
      </w:r>
    </w:p>
    <w:p w14:paraId="613D34A9" w14:textId="77777777" w:rsidR="00CF233D" w:rsidRDefault="00CF233D" w:rsidP="00CF233D">
      <w:pPr>
        <w:outlineLvl w:val="0"/>
      </w:pPr>
    </w:p>
    <w:p w14:paraId="041A1F19" w14:textId="77777777" w:rsidR="00CF233D" w:rsidRDefault="00CF233D" w:rsidP="00CF233D">
      <w:pPr>
        <w:outlineLvl w:val="0"/>
      </w:pPr>
      <w:r w:rsidRPr="003E18DA">
        <w:t xml:space="preserve">Nederland is aangesloten bij </w:t>
      </w:r>
      <w:r>
        <w:t>de internationale</w:t>
      </w:r>
      <w:r w:rsidRPr="003E18DA">
        <w:t xml:space="preserve"> </w:t>
      </w:r>
      <w:r>
        <w:t>exportcontrole</w:t>
      </w:r>
      <w:r w:rsidRPr="003E18DA">
        <w:t>regimes</w:t>
      </w:r>
      <w:r>
        <w:t xml:space="preserve">. Op het gebied van non-proliferatie zijn dit </w:t>
      </w:r>
      <w:r w:rsidRPr="003E18DA">
        <w:t xml:space="preserve">de </w:t>
      </w:r>
      <w:r w:rsidRPr="00CC62CA">
        <w:rPr>
          <w:i/>
        </w:rPr>
        <w:t>Australia Group</w:t>
      </w:r>
      <w:r w:rsidRPr="003E18DA">
        <w:t xml:space="preserve"> (AG)</w:t>
      </w:r>
      <w:r>
        <w:t>, h</w:t>
      </w:r>
      <w:r w:rsidRPr="003E18DA">
        <w:t xml:space="preserve">et </w:t>
      </w:r>
      <w:proofErr w:type="spellStart"/>
      <w:r w:rsidRPr="00CC62CA">
        <w:rPr>
          <w:i/>
        </w:rPr>
        <w:t>Missile</w:t>
      </w:r>
      <w:proofErr w:type="spellEnd"/>
      <w:r w:rsidRPr="00CC62CA">
        <w:rPr>
          <w:i/>
        </w:rPr>
        <w:t xml:space="preserve"> Technology Control Regime</w:t>
      </w:r>
      <w:r w:rsidRPr="003E18DA">
        <w:t xml:space="preserve"> (MTCR)</w:t>
      </w:r>
      <w:r>
        <w:t xml:space="preserve"> en d</w:t>
      </w:r>
      <w:r w:rsidRPr="003E18DA">
        <w:t xml:space="preserve">e </w:t>
      </w:r>
      <w:proofErr w:type="spellStart"/>
      <w:r w:rsidRPr="00CC62CA">
        <w:rPr>
          <w:i/>
        </w:rPr>
        <w:t>Nuclear</w:t>
      </w:r>
      <w:proofErr w:type="spellEnd"/>
      <w:r w:rsidRPr="00CC62CA">
        <w:rPr>
          <w:i/>
        </w:rPr>
        <w:t xml:space="preserve"> Suppliers Group</w:t>
      </w:r>
      <w:r w:rsidRPr="003E18DA">
        <w:t xml:space="preserve"> (NSG)</w:t>
      </w:r>
      <w:r>
        <w:t>. De bij deze regimes a</w:t>
      </w:r>
      <w:r w:rsidRPr="003E18DA">
        <w:t xml:space="preserve">angesloten landen </w:t>
      </w:r>
      <w:r>
        <w:t xml:space="preserve">maken afspraken over exportcontrolebeleid. Daarnaast wisselen deze landen </w:t>
      </w:r>
      <w:r w:rsidRPr="003E18DA">
        <w:t xml:space="preserve">informatie uit over </w:t>
      </w:r>
      <w:r>
        <w:t xml:space="preserve">programma’s voor massavernietigingswapens en overbrengingsmiddelen daarvoor in zogenaamde landen van zorg, delen zij ervaringen over </w:t>
      </w:r>
      <w:r w:rsidRPr="003E18DA">
        <w:t>handhaving</w:t>
      </w:r>
      <w:r>
        <w:t>,</w:t>
      </w:r>
      <w:r w:rsidRPr="003E18DA">
        <w:t xml:space="preserve"> en </w:t>
      </w:r>
      <w:r>
        <w:t>zorgen zij er gezamenlijk voor dat de controle</w:t>
      </w:r>
      <w:r w:rsidRPr="003E18DA">
        <w:t xml:space="preserve">lijsten van gevoelige goederen </w:t>
      </w:r>
      <w:r>
        <w:t xml:space="preserve">aansluiten op actuele (technologische) ontwikkelingen. </w:t>
      </w:r>
    </w:p>
    <w:p w14:paraId="7927C48A" w14:textId="77777777" w:rsidR="00CF233D" w:rsidRDefault="00CF233D" w:rsidP="00CF233D">
      <w:pPr>
        <w:outlineLvl w:val="0"/>
      </w:pPr>
    </w:p>
    <w:p w14:paraId="05ABE6C3" w14:textId="77777777" w:rsidR="00CF233D" w:rsidRDefault="00CF233D" w:rsidP="00CF233D">
      <w:pPr>
        <w:outlineLvl w:val="0"/>
      </w:pPr>
      <w:r>
        <w:t xml:space="preserve">De richtlijnen en controlelijsten van de regimes zijn op Europees niveau opgenomen in de EU </w:t>
      </w:r>
      <w:proofErr w:type="spellStart"/>
      <w:r>
        <w:t>dual-useverordening</w:t>
      </w:r>
      <w:proofErr w:type="spellEnd"/>
      <w:r>
        <w:t xml:space="preserve"> (428/2009). Op basis van deze verordening </w:t>
      </w:r>
      <w:r w:rsidRPr="003E18DA">
        <w:t xml:space="preserve">geldt een vergunningplicht voor </w:t>
      </w:r>
      <w:r>
        <w:t xml:space="preserve">de </w:t>
      </w:r>
      <w:r w:rsidRPr="00424FB7">
        <w:t>export</w:t>
      </w:r>
      <w:r>
        <w:t xml:space="preserve"> van bepaalde</w:t>
      </w:r>
      <w:r w:rsidRPr="003E18DA">
        <w:t xml:space="preserve"> goederen</w:t>
      </w:r>
      <w:r>
        <w:t>, software en technologie</w:t>
      </w:r>
      <w:r w:rsidRPr="003E18DA">
        <w:t>.</w:t>
      </w:r>
      <w:r w:rsidRPr="006E3436">
        <w:t xml:space="preserve"> </w:t>
      </w:r>
      <w:r w:rsidRPr="003E18DA">
        <w:t>Vo</w:t>
      </w:r>
      <w:r>
        <w:t xml:space="preserve">or de meest gevoelige goederen </w:t>
      </w:r>
      <w:r w:rsidRPr="003E18DA">
        <w:t>is tevens een uitvoervergunning nodig voor export binnen de EU.</w:t>
      </w:r>
      <w:r>
        <w:t xml:space="preserve"> O</w:t>
      </w:r>
      <w:r w:rsidRPr="003E18DA">
        <w:t xml:space="preserve">p basis van dezelfde </w:t>
      </w:r>
      <w:proofErr w:type="spellStart"/>
      <w:r w:rsidRPr="003E18DA">
        <w:t>dual-useverordening</w:t>
      </w:r>
      <w:proofErr w:type="spellEnd"/>
      <w:r w:rsidRPr="003E18DA">
        <w:t xml:space="preserve"> </w:t>
      </w:r>
      <w:r>
        <w:t xml:space="preserve">kan </w:t>
      </w:r>
      <w:r w:rsidRPr="003E18DA">
        <w:t xml:space="preserve">op nationale basis een </w:t>
      </w:r>
      <w:r>
        <w:t>vergunningplicht</w:t>
      </w:r>
      <w:r w:rsidRPr="003E18DA">
        <w:t xml:space="preserve"> worden opgelegd als er aanwijzingen zijn dat de goederen voor nucleaire</w:t>
      </w:r>
      <w:r>
        <w:t>-</w:t>
      </w:r>
      <w:r w:rsidRPr="003E18DA">
        <w:t>, chemische</w:t>
      </w:r>
      <w:r>
        <w:t>-</w:t>
      </w:r>
      <w:r w:rsidRPr="003E18DA">
        <w:t xml:space="preserve"> of biologische wapen</w:t>
      </w:r>
      <w:r>
        <w:t>s</w:t>
      </w:r>
      <w:r w:rsidRPr="003E18DA">
        <w:t>, of overbrengingsmiddelen daarvoor, gebruikt zullen of kunnen worden.</w:t>
      </w:r>
      <w:r>
        <w:t xml:space="preserve"> </w:t>
      </w:r>
    </w:p>
    <w:p w14:paraId="2EC0676F" w14:textId="77777777" w:rsidR="00CF233D" w:rsidRDefault="00CF233D" w:rsidP="00CF233D">
      <w:pPr>
        <w:outlineLvl w:val="0"/>
      </w:pPr>
    </w:p>
    <w:p w14:paraId="264CE7B1" w14:textId="77777777" w:rsidR="00CF233D" w:rsidRDefault="00CF233D" w:rsidP="00CF233D">
      <w:pPr>
        <w:outlineLvl w:val="0"/>
      </w:pPr>
      <w:r>
        <w:t xml:space="preserve">Ten slotte zijn er internationale sancties opgelegd in reactie op de programma’s voor massavernietigingswapens en/of overbrengingsmiddelen daarvoor in Iran, Noord-Korea en Syrië. De hieruit voortvloeiende maatregelen, zoals verdere beperkingen aan de export van goederen of het verbieden van leveringen aan gesanctioneerde entiteiten, zijn eveneens onderdeel van het Nederlandse exportcontrolebeleid. </w:t>
      </w:r>
    </w:p>
    <w:p w14:paraId="6F612706" w14:textId="77777777" w:rsidR="00CF233D" w:rsidRDefault="00CF233D" w:rsidP="00CF233D">
      <w:pPr>
        <w:outlineLvl w:val="0"/>
      </w:pPr>
    </w:p>
    <w:p w14:paraId="7D22F415" w14:textId="77777777" w:rsidR="00CF233D" w:rsidRPr="00D057D9" w:rsidRDefault="00CF233D" w:rsidP="00CF233D">
      <w:r>
        <w:rPr>
          <w:b/>
        </w:rPr>
        <w:t>Vraag 5</w:t>
      </w:r>
      <w:r>
        <w:rPr>
          <w:b/>
        </w:rPr>
        <w:tab/>
      </w:r>
      <w:r w:rsidRPr="00D057D9">
        <w:br/>
      </w:r>
      <w:r w:rsidRPr="00CA5623">
        <w:t xml:space="preserve">Bent u – net als generaal-majoor </w:t>
      </w:r>
      <w:proofErr w:type="spellStart"/>
      <w:r w:rsidRPr="00CA5623">
        <w:t>Eichelsheim</w:t>
      </w:r>
      <w:proofErr w:type="spellEnd"/>
      <w:r w:rsidRPr="00CA5623">
        <w:t xml:space="preserve"> – van mening dat bedrijven en kennisinstellingen zich onvoldoende bewust zijn van het risico dat landen dergelijke aankopen ook in Nederland pogen te doen? Zo ja, waaruit blijkt dat?</w:t>
      </w:r>
      <w:r w:rsidRPr="00CA5623">
        <w:br/>
      </w:r>
    </w:p>
    <w:p w14:paraId="40FAC0D7" w14:textId="77777777" w:rsidR="00CF233D" w:rsidRDefault="00CF233D" w:rsidP="00CF233D">
      <w:r>
        <w:rPr>
          <w:b/>
        </w:rPr>
        <w:t>Vraag 6</w:t>
      </w:r>
      <w:r w:rsidRPr="00D057D9">
        <w:br/>
      </w:r>
      <w:r w:rsidRPr="00CA5623">
        <w:t>Wat wordt gedaan om betere bewustwording te genereren bij dergelijke bedrijven en instellingen? Bestaat specifiek beleid op dit terrein? Zo nee, waarom niet? Zo ja, kunt u daar een beeld van schetsen?</w:t>
      </w:r>
    </w:p>
    <w:p w14:paraId="6EC4D1A4" w14:textId="77777777" w:rsidR="00CF233D" w:rsidRDefault="00CF233D" w:rsidP="00CF233D"/>
    <w:p w14:paraId="0FAB831B" w14:textId="77777777" w:rsidR="00CF233D" w:rsidRDefault="00CF233D" w:rsidP="00CF233D">
      <w:r>
        <w:rPr>
          <w:b/>
        </w:rPr>
        <w:t>Vraag 7</w:t>
      </w:r>
      <w:r w:rsidRPr="00D057D9">
        <w:br/>
      </w:r>
      <w:r w:rsidRPr="00CA5623">
        <w:t>Kunt u zich vinden in de conclusie dat het midden- en kleinbedrijf (</w:t>
      </w:r>
      <w:proofErr w:type="spellStart"/>
      <w:r w:rsidRPr="00CA5623">
        <w:t>mkb</w:t>
      </w:r>
      <w:proofErr w:type="spellEnd"/>
      <w:r w:rsidRPr="00CA5623">
        <w:t xml:space="preserve">) in het bijzonder kwetsbaar is voor de risico’s op dit terrein? Zo ja, wat wordt specifiek gedaan om deze kwetsbaarheid bij het </w:t>
      </w:r>
      <w:proofErr w:type="spellStart"/>
      <w:r w:rsidRPr="00CA5623">
        <w:t>mkb</w:t>
      </w:r>
      <w:proofErr w:type="spellEnd"/>
      <w:r w:rsidRPr="00CA5623">
        <w:t xml:space="preserve"> te verkleinen? Ziet u mogelijkheden om meer proactieve maatregelen</w:t>
      </w:r>
      <w:r w:rsidRPr="003C69A1">
        <w:t xml:space="preserve"> </w:t>
      </w:r>
      <w:r w:rsidRPr="00CA5623">
        <w:t xml:space="preserve">te nemen ter bescherming van het </w:t>
      </w:r>
      <w:proofErr w:type="spellStart"/>
      <w:r w:rsidRPr="00CA5623">
        <w:t>mkb</w:t>
      </w:r>
      <w:proofErr w:type="spellEnd"/>
      <w:r w:rsidRPr="00CA5623">
        <w:t>? Graag een toelichting.</w:t>
      </w:r>
    </w:p>
    <w:p w14:paraId="41D16678" w14:textId="77777777" w:rsidR="00CF233D" w:rsidRPr="00D057D9" w:rsidRDefault="00CF233D" w:rsidP="00CF233D">
      <w:pPr>
        <w:outlineLvl w:val="0"/>
        <w:rPr>
          <w:b/>
        </w:rPr>
      </w:pPr>
      <w:r w:rsidRPr="00D057D9">
        <w:rPr>
          <w:b/>
        </w:rPr>
        <w:lastRenderedPageBreak/>
        <w:t>Antwoord</w:t>
      </w:r>
    </w:p>
    <w:p w14:paraId="1954E442" w14:textId="77777777" w:rsidR="00CF233D" w:rsidRDefault="00CF233D" w:rsidP="00CF233D">
      <w:r>
        <w:t>Het kabinet is</w:t>
      </w:r>
      <w:r w:rsidRPr="00C84D3F">
        <w:t xml:space="preserve"> bekend met de signalen over verwervingspogingen door landen van zorg in Nederland en de dreiging die daarvan uitgaat</w:t>
      </w:r>
      <w:r>
        <w:t xml:space="preserve">. Vergroting van het bewustzijn van het bedrijfsleven, inclusief van het </w:t>
      </w:r>
      <w:r w:rsidRPr="00CA5623">
        <w:t>midden- en kleinbedrijf</w:t>
      </w:r>
      <w:r>
        <w:t>, is een voorwaarde voor een effectief exportcontrolebeleid.</w:t>
      </w:r>
    </w:p>
    <w:p w14:paraId="68C58992" w14:textId="77777777" w:rsidR="00CF233D" w:rsidRDefault="00CF233D" w:rsidP="00CF233D"/>
    <w:p w14:paraId="7D3B9ED2" w14:textId="05A55DBE" w:rsidR="00CF233D" w:rsidRDefault="00CF233D" w:rsidP="00CF233D">
      <w:r>
        <w:t xml:space="preserve">Het ministerie van Buitenlandse Zaken stelt via de website </w:t>
      </w:r>
      <w:hyperlink r:id="rId11" w:history="1">
        <w:r w:rsidRPr="006F2364">
          <w:rPr>
            <w:rStyle w:val="Hyperlink"/>
          </w:rPr>
          <w:t>www.rijksoverheid.nl/exportcontrole</w:t>
        </w:r>
      </w:hyperlink>
      <w:r>
        <w:t xml:space="preserve"> informatie beschikbaar over exportcontrole waaronder</w:t>
      </w:r>
      <w:r w:rsidRPr="00584E3B">
        <w:t xml:space="preserve"> </w:t>
      </w:r>
      <w:r>
        <w:t xml:space="preserve">het </w:t>
      </w:r>
      <w:r w:rsidRPr="00584E3B">
        <w:t>Handboek Strategische Goederen</w:t>
      </w:r>
      <w:r>
        <w:t xml:space="preserve"> en het </w:t>
      </w:r>
      <w:r w:rsidRPr="00584E3B">
        <w:t>Handboek Iran</w:t>
      </w:r>
      <w:r>
        <w:t xml:space="preserve">. Tevens organiseert de overheid jaarlijks een aantal seminars over exportcontrole met deelnemers </w:t>
      </w:r>
      <w:r w:rsidRPr="0061194D">
        <w:t>uit de industrie, de logistieke en financiële sector, kennisinstituten, adviesbureaus</w:t>
      </w:r>
      <w:r>
        <w:t xml:space="preserve"> en de overheid.</w:t>
      </w:r>
      <w:r w:rsidRPr="0064343D">
        <w:t xml:space="preserve"> </w:t>
      </w:r>
      <w:r>
        <w:t xml:space="preserve">Ook het </w:t>
      </w:r>
      <w:r w:rsidRPr="00D02832">
        <w:t xml:space="preserve">genoemde </w:t>
      </w:r>
      <w:r>
        <w:t>interview</w:t>
      </w:r>
      <w:r w:rsidRPr="00D02832">
        <w:t xml:space="preserve"> levert een bijdrage</w:t>
      </w:r>
      <w:r>
        <w:t xml:space="preserve"> aan de activiteiten die het kabinet onderneemt om het bewustzijn van het Nederlandse bedrijfsleven en kennisinstellingen te vergroten</w:t>
      </w:r>
      <w:r w:rsidRPr="00D02832">
        <w:t>.</w:t>
      </w:r>
    </w:p>
    <w:p w14:paraId="7348D6FF" w14:textId="77777777" w:rsidR="00CF233D" w:rsidRDefault="00CF233D" w:rsidP="00CF233D"/>
    <w:p w14:paraId="4C6CE674" w14:textId="77777777" w:rsidR="00CF233D" w:rsidRDefault="00CF233D" w:rsidP="00CF233D">
      <w:r>
        <w:t xml:space="preserve">De MIVD/AIVD Unit Contraproliferatie heeft eveneens een taak in het vergroten van </w:t>
      </w:r>
      <w:r w:rsidRPr="00CB3B48">
        <w:t xml:space="preserve">het bewustzijn </w:t>
      </w:r>
      <w:r>
        <w:t xml:space="preserve">over </w:t>
      </w:r>
      <w:r w:rsidRPr="00CB3B48">
        <w:t>proliferatierisico's</w:t>
      </w:r>
      <w:r>
        <w:t>, waarbij m</w:t>
      </w:r>
      <w:r w:rsidRPr="00882156">
        <w:t xml:space="preserve">edewerkers van de MIVD en AIVD specifieke instellingen en bedrijven bezoeken om deze </w:t>
      </w:r>
      <w:r>
        <w:t>te informeren over</w:t>
      </w:r>
      <w:r w:rsidRPr="00882156">
        <w:t xml:space="preserve"> </w:t>
      </w:r>
      <w:r>
        <w:t>dergelijke risico’s</w:t>
      </w:r>
      <w:r w:rsidRPr="00882156">
        <w:t>.</w:t>
      </w:r>
    </w:p>
    <w:p w14:paraId="08D1C6B0" w14:textId="77777777" w:rsidR="00CF233D" w:rsidRDefault="00CF233D" w:rsidP="00CF233D"/>
    <w:p w14:paraId="72BFF98B" w14:textId="77777777" w:rsidR="00CF233D" w:rsidRPr="00882156" w:rsidRDefault="00CF233D" w:rsidP="00CF233D">
      <w:r>
        <w:t xml:space="preserve">De Douane en het ministerie van Buitenlandse Zaken spreken in het kader van de uitvoering en handhaving van het exportcontrolebeleid regelmatig met bedrijven en kennisinstellingen. In dit contact komt ook het risico op verwervingspogingen door landen van zorg aan bod. In een aantal gevallen is de wijze waarop bedrijven en kennisinstellingen de interne bedrijfsvoering hebben ingericht en maatregelen nemen om dit risico te minimaliseren een extra voorwaarde voor het verkrijgen van een exportvergunning. </w:t>
      </w:r>
    </w:p>
    <w:p w14:paraId="49D53EC2" w14:textId="77777777" w:rsidR="00CF233D" w:rsidRDefault="00CF233D" w:rsidP="00CF233D">
      <w:r>
        <w:t xml:space="preserve"> </w:t>
      </w:r>
    </w:p>
    <w:p w14:paraId="14D57CA9" w14:textId="77777777" w:rsidR="00CF233D" w:rsidRDefault="00CF233D" w:rsidP="00CF233D">
      <w:r>
        <w:t xml:space="preserve">Het kabinet benadrukt dat </w:t>
      </w:r>
      <w:r w:rsidRPr="00584E3B">
        <w:t>bedrijven en instellingen in het internationale zakendoen</w:t>
      </w:r>
      <w:r>
        <w:t xml:space="preserve"> ook een </w:t>
      </w:r>
      <w:r w:rsidRPr="00584E3B">
        <w:t>eigen verantwoordelijkheid</w:t>
      </w:r>
      <w:r>
        <w:t xml:space="preserve"> hebben ten aanzien van export van goederen en diensten met een potentieel risico op ongewenst eindgebruik.</w:t>
      </w:r>
    </w:p>
    <w:p w14:paraId="5D1C0D40" w14:textId="77777777" w:rsidR="00CF233D" w:rsidRDefault="00CF233D" w:rsidP="00CF233D"/>
    <w:p w14:paraId="18353063" w14:textId="77777777" w:rsidR="00CF233D" w:rsidRDefault="00CF233D" w:rsidP="00CF233D">
      <w:r>
        <w:rPr>
          <w:b/>
        </w:rPr>
        <w:t>Vraag 8</w:t>
      </w:r>
      <w:r w:rsidRPr="00D057D9">
        <w:br/>
      </w:r>
      <w:r w:rsidRPr="00CA5623">
        <w:t>Bestaat er een zwarte lijst met daarop personen, bedrijven en/of instellingen die bekend staan als tussenpersoon,-bedrijf, en/of-instelling voor dergelijke aankopen? Zo nee, waarom niet en bent u voornemens alsnog een dergelijke lijst op te stellen in internationaal verband? Zo ja, wordt die lijst proactief gedeeld met Nederlandse bedrijven en instellingen die kwetsbaar zijn op dit terrein? Graag een toelichting. </w:t>
      </w:r>
    </w:p>
    <w:p w14:paraId="4B8DFB2A" w14:textId="77777777" w:rsidR="00CF233D" w:rsidRPr="00CA5623" w:rsidRDefault="00CF233D" w:rsidP="00CF233D">
      <w:r w:rsidRPr="00CA5623">
        <w:t> </w:t>
      </w:r>
    </w:p>
    <w:p w14:paraId="20E952C0" w14:textId="77777777" w:rsidR="00CF233D" w:rsidRPr="00D057D9" w:rsidRDefault="00CF233D" w:rsidP="00CF233D">
      <w:pPr>
        <w:outlineLvl w:val="0"/>
        <w:rPr>
          <w:b/>
        </w:rPr>
      </w:pPr>
      <w:r w:rsidRPr="00D057D9">
        <w:rPr>
          <w:b/>
        </w:rPr>
        <w:t>Antwoord</w:t>
      </w:r>
    </w:p>
    <w:p w14:paraId="32185715" w14:textId="77777777" w:rsidR="00CF233D" w:rsidRDefault="00CF233D" w:rsidP="00CF233D">
      <w:pPr>
        <w:outlineLvl w:val="0"/>
      </w:pPr>
      <w:r>
        <w:t>In het kader van de sancties op Iran, Noord-Korea en Syrië zijn internationaal lijsten opgesteld met entiteiten</w:t>
      </w:r>
      <w:r w:rsidRPr="00810C18">
        <w:t xml:space="preserve"> die gesanctioneerd zijn</w:t>
      </w:r>
      <w:r>
        <w:t xml:space="preserve"> vanwege hun (mogelijke) </w:t>
      </w:r>
      <w:r w:rsidRPr="00810C18">
        <w:t xml:space="preserve">betrokkenheid bij </w:t>
      </w:r>
      <w:r>
        <w:t xml:space="preserve">de ontwikkeling en productie van </w:t>
      </w:r>
      <w:r w:rsidRPr="00810C18">
        <w:t>massavernietigingswapens.</w:t>
      </w:r>
      <w:r>
        <w:t xml:space="preserve"> De handel met deze entiteiten wordt door deze sancties beperkt of verboden. </w:t>
      </w:r>
    </w:p>
    <w:p w14:paraId="6AD19778" w14:textId="77777777" w:rsidR="00CF233D" w:rsidRDefault="00CF233D" w:rsidP="00CF233D">
      <w:pPr>
        <w:outlineLvl w:val="0"/>
      </w:pPr>
    </w:p>
    <w:p w14:paraId="05ACC471" w14:textId="77777777" w:rsidR="00CF233D" w:rsidRDefault="00CF233D" w:rsidP="00CF233D">
      <w:pPr>
        <w:outlineLvl w:val="0"/>
      </w:pPr>
      <w:r>
        <w:t>De Nederlandse overheid hanteert geen lijsten voor de reguliere vergunning</w:t>
      </w:r>
      <w:r>
        <w:softHyphen/>
        <w:t xml:space="preserve">verlening. Dit zou landen die goederen voor massavernietigingswapens verwerven inzicht geven in het actuele kennisniveau van de betrokken overheidsdiensten. </w:t>
      </w:r>
    </w:p>
    <w:p w14:paraId="4FF8E19E" w14:textId="77777777" w:rsidR="00CF233D" w:rsidRDefault="00CF233D" w:rsidP="00CF233D">
      <w:pPr>
        <w:outlineLvl w:val="0"/>
      </w:pPr>
    </w:p>
    <w:p w14:paraId="19F43794" w14:textId="3409F4D3" w:rsidR="00CF233D" w:rsidRDefault="00CF233D" w:rsidP="00CF233D">
      <w:r w:rsidRPr="00CA5623">
        <w:t xml:space="preserve">1) </w:t>
      </w:r>
      <w:hyperlink r:id="rId12" w:history="1">
        <w:r w:rsidRPr="00CA5623">
          <w:rPr>
            <w:rStyle w:val="Hyperlink"/>
          </w:rPr>
          <w:t>https://www.ad.nl/binnenland/nederland-is-supermarkt-voor-landen-die-kernwapens-maken~a16435a1/</w:t>
        </w:r>
      </w:hyperlink>
    </w:p>
    <w:p w14:paraId="6CD919B8" w14:textId="77777777" w:rsidR="00D057D9" w:rsidRPr="00D057D9" w:rsidRDefault="00D057D9" w:rsidP="00D057D9">
      <w:pPr>
        <w:tabs>
          <w:tab w:val="center" w:pos="4536"/>
          <w:tab w:val="right" w:pos="9072"/>
        </w:tabs>
        <w:rPr>
          <w:szCs w:val="22"/>
        </w:rPr>
      </w:pPr>
    </w:p>
    <w:sectPr w:rsidR="00D057D9" w:rsidRPr="00D057D9" w:rsidSect="00632667">
      <w:headerReference w:type="default" r:id="rId13"/>
      <w:headerReference w:type="first" r:id="rId14"/>
      <w:pgSz w:w="11906" w:h="16838" w:code="9"/>
      <w:pgMar w:top="2398" w:right="2818" w:bottom="1077" w:left="1559" w:header="2398" w:footer="561" w:gutter="0"/>
      <w:paperSrc w:first="258"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2E455" w14:textId="77777777" w:rsidR="00B10BAA" w:rsidRDefault="00B10BAA" w:rsidP="004F2CD5">
      <w:pPr>
        <w:spacing w:line="240" w:lineRule="auto"/>
      </w:pPr>
      <w:r>
        <w:separator/>
      </w:r>
    </w:p>
  </w:endnote>
  <w:endnote w:type="continuationSeparator" w:id="0">
    <w:p w14:paraId="7F3897C5" w14:textId="77777777" w:rsidR="00B10BAA" w:rsidRDefault="00B10BAA" w:rsidP="004F2CD5">
      <w:pPr>
        <w:spacing w:line="240" w:lineRule="auto"/>
      </w:pPr>
      <w:r>
        <w:continuationSeparator/>
      </w:r>
    </w:p>
  </w:endnote>
  <w:endnote w:type="continuationNotice" w:id="1">
    <w:p w14:paraId="1BC8C863" w14:textId="77777777" w:rsidR="00B10BAA" w:rsidRDefault="00B10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59A82" w14:textId="77777777" w:rsidR="00B10BAA" w:rsidRDefault="00B10BAA" w:rsidP="004F2CD5">
      <w:pPr>
        <w:spacing w:line="240" w:lineRule="auto"/>
      </w:pPr>
      <w:r>
        <w:separator/>
      </w:r>
    </w:p>
  </w:footnote>
  <w:footnote w:type="continuationSeparator" w:id="0">
    <w:p w14:paraId="30FCC876" w14:textId="77777777" w:rsidR="00B10BAA" w:rsidRDefault="00B10BAA" w:rsidP="004F2CD5">
      <w:pPr>
        <w:spacing w:line="240" w:lineRule="auto"/>
      </w:pPr>
      <w:r>
        <w:continuationSeparator/>
      </w:r>
    </w:p>
  </w:footnote>
  <w:footnote w:type="continuationNotice" w:id="1">
    <w:p w14:paraId="49A4D78A" w14:textId="77777777" w:rsidR="00B10BAA" w:rsidRDefault="00B10BA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64EC" w14:textId="34DDE3FC" w:rsidR="00B10BAA" w:rsidRDefault="00632667"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500847C2">
              <wp:simplePos x="0" y="0"/>
              <wp:positionH relativeFrom="column">
                <wp:posOffset>5029835</wp:posOffset>
              </wp:positionH>
              <wp:positionV relativeFrom="page">
                <wp:posOffset>1722755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2143104785"/>
                            <w:placeholder>
                              <w:docPart w:val="49BA2AB323A04A0098B5EADE3FD73DBC"/>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fzender[1]" w:storeItemID="{A2FA4F5C-071E-40D1-B7FE-A264D2F47EDA}"/>
                            <w:text w:multiLine="1"/>
                          </w:sdtPr>
                          <w:sdtEndPr/>
                          <w:sdtContent>
                            <w:p w14:paraId="07689635" w14:textId="0D1F8993" w:rsidR="00B10BAA" w:rsidRPr="003A2FD6" w:rsidRDefault="00B10BAA" w:rsidP="00387071">
                              <w:pPr>
                                <w:rPr>
                                  <w:b/>
                                  <w:sz w:val="13"/>
                                  <w:szCs w:val="13"/>
                                </w:rPr>
                              </w:pPr>
                              <w:r>
                                <w:rPr>
                                  <w:b/>
                                  <w:sz w:val="13"/>
                                  <w:szCs w:val="13"/>
                                </w:rPr>
                                <w:t>Directie Internationale Marktordening en Handelspolitiek</w:t>
                              </w:r>
                            </w:p>
                          </w:sdtContent>
                        </w:sdt>
                        <w:p w14:paraId="525714B8" w14:textId="77777777" w:rsidR="00B10BAA" w:rsidRDefault="00B10BAA" w:rsidP="00387071">
                          <w:pPr>
                            <w:rPr>
                              <w:b/>
                              <w:sz w:val="13"/>
                              <w:szCs w:val="13"/>
                            </w:rPr>
                          </w:pPr>
                        </w:p>
                        <w:p w14:paraId="71C2A9C9" w14:textId="77777777" w:rsidR="00B10BAA" w:rsidRPr="006B0BAF" w:rsidRDefault="00B10BAA"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3:_dlc_DocId[1]" w:storeItemID="{A2FA4F5C-071E-40D1-B7FE-A264D2F47EDA}"/>
                            <w:text/>
                          </w:sdtPr>
                          <w:sdtEndPr/>
                          <w:sdtContent>
                            <w:p w14:paraId="53F88725" w14:textId="7A110ACB" w:rsidR="00B10BAA" w:rsidRPr="006B0BAF" w:rsidRDefault="00B10BAA" w:rsidP="00387071">
                              <w:pPr>
                                <w:rPr>
                                  <w:sz w:val="13"/>
                                  <w:szCs w:val="13"/>
                                </w:rPr>
                              </w:pPr>
                              <w:r>
                                <w:rPr>
                                  <w:sz w:val="13"/>
                                  <w:szCs w:val="13"/>
                                </w:rPr>
                                <w:t>BZDOC-675256975-45</w:t>
                              </w:r>
                            </w:p>
                          </w:sdtContent>
                        </w:sdt>
                        <w:p w14:paraId="00656B7D" w14:textId="77777777" w:rsidR="00B10BAA" w:rsidRPr="005D7A68" w:rsidRDefault="00B10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58986E" id="_x0000_t202" coordsize="21600,21600" o:spt="202" path="m,l,21600r21600,l21600,xe">
              <v:stroke joinstyle="miter"/>
              <v:path gradientshapeok="t" o:connecttype="rect"/>
            </v:shapetype>
            <v:shape id="Text Box 28" o:spid="_x0000_s1026" type="#_x0000_t202" style="position:absolute;margin-left:396.05pt;margin-top:135.6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" filled="f" stroked="f">
              <v:textbox>
                <w:txbxContent>
                  <w:sdt>
                    <w:sdtPr>
                      <w:rPr>
                        <w:b/>
                        <w:sz w:val="13"/>
                        <w:szCs w:val="13"/>
                      </w:rPr>
                      <w:alias w:val="Afzender"/>
                      <w:tag w:val="Afzender"/>
                      <w:id w:val="-2143104785"/>
                      <w:placeholder>
                        <w:docPart w:val="49BA2AB323A04A0098B5EADE3FD73DBC"/>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fzender[1]" w:storeItemID="{A2FA4F5C-071E-40D1-B7FE-A264D2F47EDA}"/>
                      <w:text w:multiLine="1"/>
                    </w:sdtPr>
                    <w:sdtEndPr/>
                    <w:sdtContent>
                      <w:p w14:paraId="07689635" w14:textId="0D1F8993" w:rsidR="00B10BAA" w:rsidRPr="003A2FD6" w:rsidRDefault="00B10BAA" w:rsidP="00387071">
                        <w:pPr>
                          <w:rPr>
                            <w:b/>
                            <w:sz w:val="13"/>
                            <w:szCs w:val="13"/>
                          </w:rPr>
                        </w:pPr>
                        <w:r>
                          <w:rPr>
                            <w:b/>
                            <w:sz w:val="13"/>
                            <w:szCs w:val="13"/>
                          </w:rPr>
                          <w:t>Directie Internationale Marktordening en Handelspolitiek</w:t>
                        </w:r>
                      </w:p>
                    </w:sdtContent>
                  </w:sdt>
                  <w:p w14:paraId="525714B8" w14:textId="77777777" w:rsidR="00B10BAA" w:rsidRDefault="00B10BAA" w:rsidP="00387071">
                    <w:pPr>
                      <w:rPr>
                        <w:b/>
                        <w:sz w:val="13"/>
                        <w:szCs w:val="13"/>
                      </w:rPr>
                    </w:pPr>
                  </w:p>
                  <w:p w14:paraId="71C2A9C9" w14:textId="77777777" w:rsidR="00B10BAA" w:rsidRPr="006B0BAF" w:rsidRDefault="00B10BAA"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3:_dlc_DocId[1]" w:storeItemID="{A2FA4F5C-071E-40D1-B7FE-A264D2F47EDA}"/>
                      <w:text/>
                    </w:sdtPr>
                    <w:sdtEndPr/>
                    <w:sdtContent>
                      <w:p w14:paraId="53F88725" w14:textId="7A110ACB" w:rsidR="00B10BAA" w:rsidRPr="006B0BAF" w:rsidRDefault="00B10BAA" w:rsidP="00387071">
                        <w:pPr>
                          <w:rPr>
                            <w:sz w:val="13"/>
                            <w:szCs w:val="13"/>
                          </w:rPr>
                        </w:pPr>
                        <w:r>
                          <w:rPr>
                            <w:sz w:val="13"/>
                            <w:szCs w:val="13"/>
                          </w:rPr>
                          <w:t>BZDOC-675256975-45</w:t>
                        </w:r>
                      </w:p>
                    </w:sdtContent>
                  </w:sdt>
                  <w:p w14:paraId="00656B7D" w14:textId="77777777" w:rsidR="00B10BAA" w:rsidRPr="005D7A68" w:rsidRDefault="00B10BAA"/>
                </w:txbxContent>
              </v:textbox>
              <w10:wrap anchory="page"/>
            </v:shape>
          </w:pict>
        </mc:Fallback>
      </mc:AlternateContent>
    </w:r>
    <w:r w:rsidR="00B10BAA">
      <w:tab/>
    </w:r>
  </w:p>
  <w:p w14:paraId="03B59D30" w14:textId="6E2FA51B" w:rsidR="00B10BAA" w:rsidRDefault="00B10B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9E58" w14:textId="77777777" w:rsidR="00B10BAA" w:rsidRDefault="00B10BAA">
    <w:pPr>
      <w:pStyle w:val="Koptekst"/>
    </w:pPr>
  </w:p>
  <w:p w14:paraId="0F8740E8" w14:textId="77777777" w:rsidR="00B10BAA" w:rsidRDefault="00B10BAA">
    <w:pPr>
      <w:pStyle w:val="Koptekst"/>
    </w:pPr>
  </w:p>
  <w:p w14:paraId="52D1BAD4" w14:textId="16E89CEA" w:rsidR="00B10BAA" w:rsidRDefault="00B10BAA">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513501B4">
              <wp:simplePos x="0" y="0"/>
              <wp:positionH relativeFrom="margin">
                <wp:posOffset>-23177</wp:posOffset>
              </wp:positionH>
              <wp:positionV relativeFrom="page">
                <wp:posOffset>1928813</wp:posOffset>
              </wp:positionV>
              <wp:extent cx="4892040" cy="1652587"/>
              <wp:effectExtent l="0" t="0" r="3810" b="5080"/>
              <wp:wrapNone/>
              <wp:docPr id="50" name="Text Box 50"/>
              <wp:cNvGraphicFramePr/>
              <a:graphic xmlns:a="http://schemas.openxmlformats.org/drawingml/2006/main">
                <a:graphicData uri="http://schemas.microsoft.com/office/word/2010/wordprocessingShape">
                  <wps:wsp>
                    <wps:cNvSpPr txBox="1"/>
                    <wps:spPr>
                      <a:xfrm>
                        <a:off x="0" y="0"/>
                        <a:ext cx="4892040" cy="1652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350873856"/>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Geadresseerde_x0020_Kamer[1]" w:storeItemID="{A2FA4F5C-071E-40D1-B7FE-A264D2F47EDA}"/>
                            <w:text w:multiLine="1"/>
                          </w:sdtPr>
                          <w:sdtEndPr/>
                          <w:sdtContent>
                            <w:p w14:paraId="6DE878A7" w14:textId="115BC9B1" w:rsidR="00B10BAA" w:rsidRPr="00CF7C5C" w:rsidRDefault="00B10BAA" w:rsidP="00421A31">
                              <w:r>
                                <w:t>Aan de Voorzitter van de</w:t>
                              </w:r>
                              <w:r>
                                <w:br/>
                                <w:t>Tweede Kamer der Staten-Generaal</w:t>
                              </w:r>
                              <w:r>
                                <w:br/>
                                <w:t>Binnenhof 4</w:t>
                              </w:r>
                              <w:r>
                                <w:br/>
                                <w:t>Den Haag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" fillcolor="white [3201]" stroked="f" strokeweight=".5pt">
              <v:textbox inset="0,0,0,0">
                <w:txbxContent>
                  <w:sdt>
                    <w:sdtPr>
                      <w:alias w:val="Geadresseerde Kamer"/>
                      <w:tag w:val="Geadresseerde_x0020_Kamer"/>
                      <w:id w:val="-350873856"/>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Geadresseerde_x0020_Kamer[1]" w:storeItemID="{A2FA4F5C-071E-40D1-B7FE-A264D2F47EDA}"/>
                      <w:text w:multiLine="1"/>
                    </w:sdtPr>
                    <w:sdtEndPr/>
                    <w:sdtContent>
                      <w:p w14:paraId="6DE878A7" w14:textId="115BC9B1" w:rsidR="00B10BAA" w:rsidRPr="00CF7C5C" w:rsidRDefault="00B10BAA" w:rsidP="00421A31">
                        <w:r>
                          <w:t>Aan de Voorzitter van de</w:t>
                        </w:r>
                        <w:r>
                          <w:br/>
                          <w:t>Tweede Kamer der Staten-Generaal</w:t>
                        </w:r>
                        <w:r>
                          <w:br/>
                          <w:t>Binnenhof 4</w:t>
                        </w:r>
                        <w:r>
                          <w:br/>
                          <w:t>Den Haag</w:t>
                        </w:r>
                      </w:p>
                    </w:sdtContent>
                  </w:sdt>
                </w:txbxContent>
              </v:textbox>
              <w10:wrap anchorx="margin" anchory="page"/>
            </v:shape>
          </w:pict>
        </mc:Fallback>
      </mc:AlternateContent>
    </w:r>
  </w:p>
  <w:p w14:paraId="52F939D8" w14:textId="77777777" w:rsidR="00B10BAA" w:rsidRDefault="00B10BAA">
    <w:pPr>
      <w:pStyle w:val="Koptekst"/>
    </w:pPr>
  </w:p>
  <w:p w14:paraId="3E2D03B6" w14:textId="77777777" w:rsidR="00B10BAA" w:rsidRDefault="00B10BAA">
    <w:pPr>
      <w:pStyle w:val="Koptekst"/>
    </w:pPr>
  </w:p>
  <w:p w14:paraId="5FF43AB3" w14:textId="77777777" w:rsidR="00B10BAA" w:rsidRDefault="00B10BAA">
    <w:pPr>
      <w:pStyle w:val="Koptekst"/>
    </w:pPr>
  </w:p>
  <w:p w14:paraId="377CE036" w14:textId="77777777" w:rsidR="00B10BAA" w:rsidRDefault="00B10BAA">
    <w:pPr>
      <w:pStyle w:val="Koptekst"/>
    </w:pPr>
  </w:p>
  <w:p w14:paraId="4CB242C5" w14:textId="77777777" w:rsidR="00B10BAA" w:rsidRDefault="00B10BAA">
    <w:pPr>
      <w:pStyle w:val="Koptekst"/>
    </w:pPr>
  </w:p>
  <w:p w14:paraId="6DB86085" w14:textId="77777777" w:rsidR="00B10BAA" w:rsidRDefault="00B10BAA">
    <w:pPr>
      <w:pStyle w:val="Koptekst"/>
    </w:pPr>
  </w:p>
  <w:p w14:paraId="555BD02B" w14:textId="77777777" w:rsidR="00B10BAA" w:rsidRDefault="00B10BAA">
    <w:pPr>
      <w:pStyle w:val="Koptekst"/>
    </w:pPr>
  </w:p>
  <w:p w14:paraId="3E4DD338" w14:textId="77777777" w:rsidR="00B10BAA" w:rsidRDefault="00B10BAA">
    <w:pPr>
      <w:pStyle w:val="Koptekst"/>
    </w:pPr>
  </w:p>
  <w:p w14:paraId="4AACDDC4" w14:textId="77777777" w:rsidR="00B10BAA" w:rsidRDefault="00B10BAA">
    <w:pPr>
      <w:pStyle w:val="Koptekst"/>
    </w:pPr>
  </w:p>
  <w:p w14:paraId="64C47A8C" w14:textId="77777777" w:rsidR="00B10BAA" w:rsidRDefault="00B10BAA">
    <w:pPr>
      <w:pStyle w:val="Koptekst"/>
    </w:pPr>
  </w:p>
  <w:p w14:paraId="609E3E99" w14:textId="77777777" w:rsidR="00B10BAA" w:rsidRDefault="00B10BAA">
    <w:pPr>
      <w:pStyle w:val="Koptekst"/>
    </w:pPr>
  </w:p>
  <w:p w14:paraId="31D46972" w14:textId="77777777" w:rsidR="00B10BAA" w:rsidRDefault="00B10BAA">
    <w:pPr>
      <w:pStyle w:val="Koptekst"/>
    </w:pPr>
  </w:p>
  <w:p w14:paraId="3CDE098A" w14:textId="2899778D" w:rsidR="00B10BAA" w:rsidRDefault="00B10BAA">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1A2E4FBE">
              <wp:simplePos x="0" y="0"/>
              <wp:positionH relativeFrom="margin">
                <wp:align>left</wp:align>
              </wp:positionH>
              <wp:positionV relativeFrom="page">
                <wp:posOffset>3679264</wp:posOffset>
              </wp:positionV>
              <wp:extent cx="4751705" cy="681037"/>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4751705" cy="681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3233A17C" w:rsidR="00B10BAA" w:rsidRPr="00F51C07" w:rsidRDefault="00B10BAA">
                          <w:r w:rsidRPr="00F51C07">
                            <w:t>Datum</w:t>
                          </w:r>
                          <w:r w:rsidRPr="00F51C07">
                            <w:tab/>
                          </w:r>
                          <w:r w:rsidR="00733969">
                            <w:t>25</w:t>
                          </w:r>
                          <w:r w:rsidR="00632667">
                            <w:t xml:space="preserve"> oktober 2017</w:t>
                          </w:r>
                        </w:p>
                        <w:p w14:paraId="3024AE6B" w14:textId="5FA97712" w:rsidR="00B10BAA" w:rsidRPr="00F51C07" w:rsidRDefault="00B10BAA">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Het_x0020_lid_x0020_de_x0020_leden[1]" w:storeItemID="{A2FA4F5C-071E-40D1-B7FE-A264D2F47EDA}"/>
                              <w:dropDownList>
                                <w:listItem w:value="[Het lid de leden]"/>
                              </w:dropDownList>
                            </w:sdtPr>
                            <w:sdtEndPr/>
                            <w:sdtContent>
                              <w:r>
                                <w:t>de leden</w:t>
                              </w:r>
                            </w:sdtContent>
                          </w:sdt>
                          <w:r>
                            <w:t xml:space="preserve"> </w:t>
                          </w:r>
                          <w:sdt>
                            <w:sdtPr>
                              <w:alias w:val="Achternamen"/>
                              <w:tag w:val="Achternamen"/>
                              <w:id w:val="-351188231"/>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chternamen[1]" w:storeItemID="{A2FA4F5C-071E-40D1-B7FE-A264D2F47EDA}"/>
                              <w:text w:multiLine="1"/>
                            </w:sdtPr>
                            <w:sdtEndPr/>
                            <w:sdtContent>
                              <w:r>
                                <w:t>Becker, Ten Broeke en Van den Bosch</w:t>
                              </w:r>
                            </w:sdtContent>
                          </w:sdt>
                          <w:r>
                            <w:t xml:space="preserve"> </w:t>
                          </w:r>
                          <w:r w:rsidRPr="00F51C07">
                            <w:t>over</w:t>
                          </w:r>
                          <w:r>
                            <w:t xml:space="preserve"> </w:t>
                          </w:r>
                          <w:r w:rsidRPr="00CA5623">
                            <w:t>landen die in Nederland onderdelen voor massavernietigingswapens proberen te kopen</w:t>
                          </w:r>
                          <w:r w:rsidRPr="00F51C07">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3E5761" id="Text Box 61" o:spid="_x0000_s1028" type="#_x0000_t202" style="position:absolute;margin-left:0;margin-top:289.7pt;width:374.15pt;height:53.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" fillcolor="white [3201]" stroked="f" strokeweight=".5pt">
              <v:textbox inset="0,0,0,0">
                <w:txbxContent>
                  <w:p w14:paraId="257C6468" w14:textId="3233A17C" w:rsidR="00B10BAA" w:rsidRPr="00F51C07" w:rsidRDefault="00B10BAA">
                    <w:r w:rsidRPr="00F51C07">
                      <w:t>Datum</w:t>
                    </w:r>
                    <w:r w:rsidRPr="00F51C07">
                      <w:tab/>
                    </w:r>
                    <w:r w:rsidR="00733969">
                      <w:t>25</w:t>
                    </w:r>
                    <w:r w:rsidR="00632667">
                      <w:t xml:space="preserve"> oktober 2017</w:t>
                    </w:r>
                  </w:p>
                  <w:p w14:paraId="3024AE6B" w14:textId="5FA97712" w:rsidR="00B10BAA" w:rsidRPr="00F51C07" w:rsidRDefault="00B10BAA">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Het_x0020_lid_x0020_de_x0020_leden[1]" w:storeItemID="{A2FA4F5C-071E-40D1-B7FE-A264D2F47EDA}"/>
                        <w:dropDownList w:lastValue="de leden">
                          <w:listItem w:value="[Het lid de leden]"/>
                        </w:dropDownList>
                      </w:sdtPr>
                      <w:sdtEndPr/>
                      <w:sdtContent>
                        <w:r>
                          <w:t>de leden</w:t>
                        </w:r>
                      </w:sdtContent>
                    </w:sdt>
                    <w:r>
                      <w:t xml:space="preserve"> </w:t>
                    </w:r>
                    <w:sdt>
                      <w:sdtPr>
                        <w:alias w:val="Achternamen"/>
                        <w:tag w:val="Achternamen"/>
                        <w:id w:val="-351188231"/>
                        <w:temporary/>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chternamen[1]" w:storeItemID="{A2FA4F5C-071E-40D1-B7FE-A264D2F47EDA}"/>
                        <w:text w:multiLine="1"/>
                      </w:sdtPr>
                      <w:sdtEndPr/>
                      <w:sdtContent>
                        <w:r>
                          <w:t xml:space="preserve">Becker, Ten </w:t>
                        </w:r>
                        <w:proofErr w:type="spellStart"/>
                        <w:r>
                          <w:t>Broeke</w:t>
                        </w:r>
                        <w:proofErr w:type="spellEnd"/>
                        <w:r>
                          <w:t xml:space="preserve"> en Van den Bosch</w:t>
                        </w:r>
                      </w:sdtContent>
                    </w:sdt>
                    <w:r>
                      <w:t xml:space="preserve"> </w:t>
                    </w:r>
                    <w:r w:rsidRPr="00F51C07">
                      <w:t>over</w:t>
                    </w:r>
                    <w:r>
                      <w:t xml:space="preserve"> </w:t>
                    </w:r>
                    <w:r w:rsidRPr="00CA5623">
                      <w:t>landen die in Nederland onderdelen voor massavernietigingswapens proberen te kopen</w:t>
                    </w:r>
                    <w:r w:rsidRPr="00F51C07">
                      <w:t>.</w:t>
                    </w:r>
                  </w:p>
                </w:txbxContent>
              </v:textbox>
              <w10:wrap anchorx="margin" anchory="page"/>
            </v:shape>
          </w:pict>
        </mc:Fallback>
      </mc:AlternateContent>
    </w:r>
  </w:p>
  <w:p w14:paraId="2D20C5C8" w14:textId="77777777" w:rsidR="00B10BAA" w:rsidRDefault="00B10BAA">
    <w:pPr>
      <w:pStyle w:val="Koptekst"/>
    </w:pPr>
  </w:p>
  <w:p w14:paraId="5D504A8B" w14:textId="77777777" w:rsidR="00B10BAA" w:rsidRDefault="00B10BAA">
    <w:pPr>
      <w:pStyle w:val="Koptekst"/>
    </w:pPr>
  </w:p>
  <w:p w14:paraId="6C489BDF" w14:textId="77777777" w:rsidR="00B10BAA" w:rsidRDefault="00B10BAA">
    <w:pPr>
      <w:pStyle w:val="Koptekst"/>
    </w:pPr>
  </w:p>
  <w:p w14:paraId="3890B100" w14:textId="77777777" w:rsidR="00B10BAA" w:rsidRDefault="00B10BAA">
    <w:pPr>
      <w:pStyle w:val="Koptekst"/>
    </w:pPr>
  </w:p>
  <w:p w14:paraId="21E31190" w14:textId="77777777" w:rsidR="00B10BAA" w:rsidRDefault="00B10BAA">
    <w:pPr>
      <w:pStyle w:val="Koptekst"/>
    </w:pPr>
  </w:p>
  <w:p w14:paraId="1F257C82" w14:textId="785CB069" w:rsidR="00B10BAA" w:rsidRDefault="00B10BAA">
    <w:pPr>
      <w:pStyle w:val="Koptekst"/>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B10BAA" w14:paraId="724C50F3" w14:textId="77777777">
                            <w:trPr>
                              <w:trHeight w:val="2636"/>
                            </w:trPr>
                            <w:tc>
                              <w:tcPr>
                                <w:tcW w:w="737" w:type="dxa"/>
                                <w:shd w:val="clear" w:color="auto" w:fill="auto"/>
                              </w:tcPr>
                              <w:p w14:paraId="109EE729" w14:textId="77777777" w:rsidR="00B10BAA" w:rsidRDefault="00B10BAA" w:rsidP="00221464">
                                <w:pPr>
                                  <w:spacing w:line="240" w:lineRule="auto"/>
                                </w:pPr>
                              </w:p>
                            </w:tc>
                            <w:tc>
                              <w:tcPr>
                                <w:tcW w:w="5263" w:type="dxa"/>
                                <w:shd w:val="clear" w:color="auto" w:fill="auto"/>
                              </w:tcPr>
                              <w:p w14:paraId="3B16BC8D" w14:textId="77777777" w:rsidR="00B10BAA" w:rsidRDefault="00B10BAA" w:rsidP="00221464">
                                <w:pPr>
                                  <w:spacing w:line="240" w:lineRule="auto"/>
                                </w:pPr>
                                <w:r>
                                  <w:rPr>
                                    <w:noProof/>
                                  </w:rPr>
                                  <w:drawing>
                                    <wp:inline distT="0" distB="0" distL="0" distR="0" wp14:anchorId="68E32F33" wp14:editId="436F1C01">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B10BAA" w:rsidRDefault="00B10BAA"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B10BAA" w14:paraId="724C50F3" w14:textId="77777777">
                      <w:trPr>
                        <w:trHeight w:val="2636"/>
                      </w:trPr>
                      <w:tc>
                        <w:tcPr>
                          <w:tcW w:w="737" w:type="dxa"/>
                          <w:shd w:val="clear" w:color="auto" w:fill="auto"/>
                        </w:tcPr>
                        <w:p w14:paraId="109EE729" w14:textId="77777777" w:rsidR="00B10BAA" w:rsidRDefault="00B10BAA" w:rsidP="00221464">
                          <w:pPr>
                            <w:spacing w:line="240" w:lineRule="auto"/>
                          </w:pPr>
                        </w:p>
                      </w:tc>
                      <w:tc>
                        <w:tcPr>
                          <w:tcW w:w="5263" w:type="dxa"/>
                          <w:shd w:val="clear" w:color="auto" w:fill="auto"/>
                        </w:tcPr>
                        <w:p w14:paraId="3B16BC8D" w14:textId="77777777" w:rsidR="00B10BAA" w:rsidRDefault="00B10BAA" w:rsidP="00221464">
                          <w:pPr>
                            <w:spacing w:line="240" w:lineRule="auto"/>
                          </w:pPr>
                          <w:r>
                            <w:rPr>
                              <w:noProof/>
                            </w:rPr>
                            <w:drawing>
                              <wp:inline distT="0" distB="0" distL="0" distR="0" wp14:anchorId="68E32F33" wp14:editId="436F1C01">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B10BAA" w:rsidRDefault="00B10BAA"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92532790"/>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fzender[1]" w:storeItemID="{A2FA4F5C-071E-40D1-B7FE-A264D2F47EDA}"/>
                            <w:text w:multiLine="1"/>
                          </w:sdtPr>
                          <w:sdtEndPr/>
                          <w:sdtContent>
                            <w:p w14:paraId="2EBE397F" w14:textId="6E54E99E" w:rsidR="00B10BAA" w:rsidRPr="00F51C07" w:rsidRDefault="00B10BAA" w:rsidP="00EE5E5D">
                              <w:pPr>
                                <w:rPr>
                                  <w:b/>
                                  <w:sz w:val="13"/>
                                  <w:szCs w:val="13"/>
                                </w:rPr>
                              </w:pPr>
                              <w:r>
                                <w:rPr>
                                  <w:b/>
                                  <w:sz w:val="13"/>
                                  <w:szCs w:val="13"/>
                                </w:rPr>
                                <w:t>Directie Internationale Marktordening en Handelspolitiek</w:t>
                              </w:r>
                            </w:p>
                          </w:sdtContent>
                        </w:sdt>
                        <w:p w14:paraId="52B0831E" w14:textId="676DDF9A" w:rsidR="00B10BAA" w:rsidRPr="00EE5E5D" w:rsidRDefault="00B10BAA" w:rsidP="00EE5E5D">
                          <w:pPr>
                            <w:rPr>
                              <w:sz w:val="13"/>
                              <w:szCs w:val="13"/>
                            </w:rPr>
                          </w:pPr>
                          <w:r>
                            <w:rPr>
                              <w:sz w:val="13"/>
                              <w:szCs w:val="13"/>
                            </w:rPr>
                            <w:t>Rijnstraat 8</w:t>
                          </w:r>
                        </w:p>
                        <w:p w14:paraId="58A308C3" w14:textId="6BD97881" w:rsidR="00B10BAA" w:rsidRPr="00EE5E5D" w:rsidRDefault="00B10BAA" w:rsidP="00EE5E5D">
                          <w:pPr>
                            <w:rPr>
                              <w:sz w:val="13"/>
                              <w:szCs w:val="13"/>
                            </w:rPr>
                          </w:pPr>
                          <w:r w:rsidRPr="004B6227">
                            <w:rPr>
                              <w:sz w:val="13"/>
                              <w:szCs w:val="13"/>
                            </w:rPr>
                            <w:t>2515 XP</w:t>
                          </w:r>
                          <w:r>
                            <w:rPr>
                              <w:sz w:val="13"/>
                              <w:szCs w:val="13"/>
                            </w:rPr>
                            <w:t xml:space="preserve"> </w:t>
                          </w:r>
                          <w:r w:rsidRPr="00EE5E5D">
                            <w:rPr>
                              <w:sz w:val="13"/>
                              <w:szCs w:val="13"/>
                            </w:rPr>
                            <w:t>Den Haag</w:t>
                          </w:r>
                        </w:p>
                        <w:p w14:paraId="01940C24" w14:textId="77777777" w:rsidR="00B10BAA" w:rsidRPr="00EE5E5D" w:rsidRDefault="00B10BAA" w:rsidP="00EE5E5D">
                          <w:pPr>
                            <w:rPr>
                              <w:sz w:val="13"/>
                              <w:szCs w:val="13"/>
                            </w:rPr>
                          </w:pPr>
                          <w:r w:rsidRPr="00EE5E5D">
                            <w:rPr>
                              <w:sz w:val="13"/>
                              <w:szCs w:val="13"/>
                            </w:rPr>
                            <w:t>Postbus 20061</w:t>
                          </w:r>
                        </w:p>
                        <w:p w14:paraId="27A278C0" w14:textId="77777777" w:rsidR="00B10BAA" w:rsidRPr="006B0BAF" w:rsidRDefault="00B10BAA" w:rsidP="00EE5E5D">
                          <w:pPr>
                            <w:rPr>
                              <w:sz w:val="13"/>
                              <w:szCs w:val="13"/>
                            </w:rPr>
                          </w:pPr>
                          <w:r w:rsidRPr="006B0BAF">
                            <w:rPr>
                              <w:sz w:val="13"/>
                              <w:szCs w:val="13"/>
                            </w:rPr>
                            <w:t>Nederland</w:t>
                          </w:r>
                        </w:p>
                        <w:p w14:paraId="1EFF3605" w14:textId="77777777" w:rsidR="00B10BAA" w:rsidRPr="006B0BAF" w:rsidRDefault="00B10BAA" w:rsidP="00EE5E5D">
                          <w:pPr>
                            <w:rPr>
                              <w:sz w:val="13"/>
                              <w:szCs w:val="13"/>
                            </w:rPr>
                          </w:pPr>
                          <w:r w:rsidRPr="006B0BAF">
                            <w:rPr>
                              <w:sz w:val="13"/>
                              <w:szCs w:val="13"/>
                            </w:rPr>
                            <w:t>www.rijksoverheid.nl</w:t>
                          </w:r>
                        </w:p>
                        <w:p w14:paraId="3FC81BBF" w14:textId="77777777" w:rsidR="00B10BAA" w:rsidRPr="006B0BAF" w:rsidRDefault="00B10BAA" w:rsidP="00EE5E5D">
                          <w:pPr>
                            <w:rPr>
                              <w:sz w:val="13"/>
                              <w:szCs w:val="13"/>
                            </w:rPr>
                          </w:pPr>
                        </w:p>
                        <w:p w14:paraId="7ADD39E0" w14:textId="77777777" w:rsidR="00B10BAA" w:rsidRPr="006B0BAF" w:rsidRDefault="00B10BAA" w:rsidP="00EE5E5D">
                          <w:pPr>
                            <w:rPr>
                              <w:sz w:val="13"/>
                              <w:szCs w:val="13"/>
                            </w:rPr>
                          </w:pPr>
                        </w:p>
                        <w:p w14:paraId="14023379" w14:textId="4E680BEB" w:rsidR="00B10BAA" w:rsidRPr="006B0BAF" w:rsidRDefault="00B10BAA"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3:_dlc_DocId[1]" w:storeItemID="{A2FA4F5C-071E-40D1-B7FE-A264D2F47EDA}"/>
                              <w:text/>
                            </w:sdtPr>
                            <w:sdtEndPr/>
                            <w:sdtContent>
                              <w:r>
                                <w:rPr>
                                  <w:sz w:val="13"/>
                                  <w:szCs w:val="13"/>
                                </w:rPr>
                                <w:t>BZDOC-675256975-45</w:t>
                              </w:r>
                            </w:sdtContent>
                          </w:sdt>
                        </w:p>
                        <w:p w14:paraId="337D6E6B" w14:textId="1CA8E72F" w:rsidR="00B10BAA" w:rsidRDefault="00B10BAA"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ReferentieKamer[1]" w:storeItemID="{A2FA4F5C-071E-40D1-B7FE-A264D2F47EDA}"/>
                              <w:text/>
                            </w:sdtPr>
                            <w:sdtEndPr/>
                            <w:sdtContent>
                              <w:r>
                                <w:rPr>
                                  <w:sz w:val="13"/>
                                  <w:szCs w:val="13"/>
                                </w:rPr>
                                <w:t>2017Z12290</w:t>
                              </w:r>
                            </w:sdtContent>
                          </w:sdt>
                        </w:p>
                        <w:p w14:paraId="6E01C0F5" w14:textId="77777777" w:rsidR="00B10BAA" w:rsidRDefault="00B10BAA" w:rsidP="00EE5E5D">
                          <w:pPr>
                            <w:rPr>
                              <w:b/>
                              <w:sz w:val="13"/>
                              <w:szCs w:val="13"/>
                            </w:rPr>
                          </w:pPr>
                          <w:r w:rsidRPr="0058359E">
                            <w:rPr>
                              <w:b/>
                              <w:sz w:val="13"/>
                              <w:szCs w:val="13"/>
                            </w:rPr>
                            <w:t>Bijlage(n)</w:t>
                          </w:r>
                        </w:p>
                        <w:p w14:paraId="545458C9" w14:textId="31079B72" w:rsidR="00B10BAA" w:rsidRPr="0058359E" w:rsidRDefault="00B10BAA"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b/>
                        <w:sz w:val="13"/>
                        <w:szCs w:val="13"/>
                      </w:rPr>
                      <w:alias w:val="Afzender"/>
                      <w:tag w:val="Afzender"/>
                      <w:id w:val="-192532790"/>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Afzender[1]" w:storeItemID="{A2FA4F5C-071E-40D1-B7FE-A264D2F47EDA}"/>
                      <w:text w:multiLine="1"/>
                    </w:sdtPr>
                    <w:sdtEndPr/>
                    <w:sdtContent>
                      <w:p w14:paraId="2EBE397F" w14:textId="6E54E99E" w:rsidR="00B10BAA" w:rsidRPr="00F51C07" w:rsidRDefault="00B10BAA" w:rsidP="00EE5E5D">
                        <w:pPr>
                          <w:rPr>
                            <w:b/>
                            <w:sz w:val="13"/>
                            <w:szCs w:val="13"/>
                          </w:rPr>
                        </w:pPr>
                        <w:r>
                          <w:rPr>
                            <w:b/>
                            <w:sz w:val="13"/>
                            <w:szCs w:val="13"/>
                          </w:rPr>
                          <w:t>Directie Internationale Marktordening en Handelspolitiek</w:t>
                        </w:r>
                      </w:p>
                    </w:sdtContent>
                  </w:sdt>
                  <w:p w14:paraId="52B0831E" w14:textId="676DDF9A" w:rsidR="00B10BAA" w:rsidRPr="00EE5E5D" w:rsidRDefault="00B10BAA" w:rsidP="00EE5E5D">
                    <w:pPr>
                      <w:rPr>
                        <w:sz w:val="13"/>
                        <w:szCs w:val="13"/>
                      </w:rPr>
                    </w:pPr>
                    <w:r>
                      <w:rPr>
                        <w:sz w:val="13"/>
                        <w:szCs w:val="13"/>
                      </w:rPr>
                      <w:t>Rijnstraat 8</w:t>
                    </w:r>
                  </w:p>
                  <w:p w14:paraId="58A308C3" w14:textId="6BD97881" w:rsidR="00B10BAA" w:rsidRPr="00EE5E5D" w:rsidRDefault="00B10BAA" w:rsidP="00EE5E5D">
                    <w:pPr>
                      <w:rPr>
                        <w:sz w:val="13"/>
                        <w:szCs w:val="13"/>
                      </w:rPr>
                    </w:pPr>
                    <w:r w:rsidRPr="004B6227">
                      <w:rPr>
                        <w:sz w:val="13"/>
                        <w:szCs w:val="13"/>
                      </w:rPr>
                      <w:t>2515 XP</w:t>
                    </w:r>
                    <w:r>
                      <w:rPr>
                        <w:sz w:val="13"/>
                        <w:szCs w:val="13"/>
                      </w:rPr>
                      <w:t xml:space="preserve"> </w:t>
                    </w:r>
                    <w:r w:rsidRPr="00EE5E5D">
                      <w:rPr>
                        <w:sz w:val="13"/>
                        <w:szCs w:val="13"/>
                      </w:rPr>
                      <w:t>Den Haag</w:t>
                    </w:r>
                  </w:p>
                  <w:p w14:paraId="01940C24" w14:textId="77777777" w:rsidR="00B10BAA" w:rsidRPr="00EE5E5D" w:rsidRDefault="00B10BAA" w:rsidP="00EE5E5D">
                    <w:pPr>
                      <w:rPr>
                        <w:sz w:val="13"/>
                        <w:szCs w:val="13"/>
                      </w:rPr>
                    </w:pPr>
                    <w:r w:rsidRPr="00EE5E5D">
                      <w:rPr>
                        <w:sz w:val="13"/>
                        <w:szCs w:val="13"/>
                      </w:rPr>
                      <w:t>Postbus 20061</w:t>
                    </w:r>
                  </w:p>
                  <w:p w14:paraId="27A278C0" w14:textId="77777777" w:rsidR="00B10BAA" w:rsidRPr="006B0BAF" w:rsidRDefault="00B10BAA" w:rsidP="00EE5E5D">
                    <w:pPr>
                      <w:rPr>
                        <w:sz w:val="13"/>
                        <w:szCs w:val="13"/>
                      </w:rPr>
                    </w:pPr>
                    <w:r w:rsidRPr="006B0BAF">
                      <w:rPr>
                        <w:sz w:val="13"/>
                        <w:szCs w:val="13"/>
                      </w:rPr>
                      <w:t>Nederland</w:t>
                    </w:r>
                  </w:p>
                  <w:p w14:paraId="1EFF3605" w14:textId="77777777" w:rsidR="00B10BAA" w:rsidRPr="006B0BAF" w:rsidRDefault="00B10BAA" w:rsidP="00EE5E5D">
                    <w:pPr>
                      <w:rPr>
                        <w:sz w:val="13"/>
                        <w:szCs w:val="13"/>
                      </w:rPr>
                    </w:pPr>
                    <w:r w:rsidRPr="006B0BAF">
                      <w:rPr>
                        <w:sz w:val="13"/>
                        <w:szCs w:val="13"/>
                      </w:rPr>
                      <w:t>www.rijksoverheid.nl</w:t>
                    </w:r>
                  </w:p>
                  <w:p w14:paraId="3FC81BBF" w14:textId="77777777" w:rsidR="00B10BAA" w:rsidRPr="006B0BAF" w:rsidRDefault="00B10BAA" w:rsidP="00EE5E5D">
                    <w:pPr>
                      <w:rPr>
                        <w:sz w:val="13"/>
                        <w:szCs w:val="13"/>
                      </w:rPr>
                    </w:pPr>
                  </w:p>
                  <w:p w14:paraId="7ADD39E0" w14:textId="77777777" w:rsidR="00B10BAA" w:rsidRPr="006B0BAF" w:rsidRDefault="00B10BAA" w:rsidP="00EE5E5D">
                    <w:pPr>
                      <w:rPr>
                        <w:sz w:val="13"/>
                        <w:szCs w:val="13"/>
                      </w:rPr>
                    </w:pPr>
                  </w:p>
                  <w:p w14:paraId="14023379" w14:textId="4E680BEB" w:rsidR="00B10BAA" w:rsidRPr="006B0BAF" w:rsidRDefault="00B10BAA"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3:_dlc_DocId[1]" w:storeItemID="{A2FA4F5C-071E-40D1-B7FE-A264D2F47EDA}"/>
                        <w:text/>
                      </w:sdtPr>
                      <w:sdtEndPr/>
                      <w:sdtContent>
                        <w:r>
                          <w:rPr>
                            <w:sz w:val="13"/>
                            <w:szCs w:val="13"/>
                          </w:rPr>
                          <w:t>BZDOC-675256975-45</w:t>
                        </w:r>
                      </w:sdtContent>
                    </w:sdt>
                  </w:p>
                  <w:p w14:paraId="337D6E6B" w14:textId="1CA8E72F" w:rsidR="00B10BAA" w:rsidRDefault="00B10BAA"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87ee373c-ff73-4698-b7f8-4e1a92f24d45' xmlns:ns4='a968f643-972d-4667-9c7d-fd76f2567ee3' " w:xpath="/ns0:properties[1]/documentManagement[1]/ns4:ReferentieKamer[1]" w:storeItemID="{A2FA4F5C-071E-40D1-B7FE-A264D2F47EDA}"/>
                        <w:text/>
                      </w:sdtPr>
                      <w:sdtEndPr/>
                      <w:sdtContent>
                        <w:r>
                          <w:rPr>
                            <w:sz w:val="13"/>
                            <w:szCs w:val="13"/>
                          </w:rPr>
                          <w:t>2017Z12290</w:t>
                        </w:r>
                      </w:sdtContent>
                    </w:sdt>
                  </w:p>
                  <w:p w14:paraId="6E01C0F5" w14:textId="77777777" w:rsidR="00B10BAA" w:rsidRDefault="00B10BAA" w:rsidP="00EE5E5D">
                    <w:pPr>
                      <w:rPr>
                        <w:b/>
                        <w:sz w:val="13"/>
                        <w:szCs w:val="13"/>
                      </w:rPr>
                    </w:pPr>
                    <w:r w:rsidRPr="0058359E">
                      <w:rPr>
                        <w:b/>
                        <w:sz w:val="13"/>
                        <w:szCs w:val="13"/>
                      </w:rPr>
                      <w:t>Bijlage(n)</w:t>
                    </w:r>
                  </w:p>
                  <w:p w14:paraId="545458C9" w14:textId="31079B72" w:rsidR="00B10BAA" w:rsidRPr="0058359E" w:rsidRDefault="00B10BAA"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02517"/>
    <w:multiLevelType w:val="hybridMultilevel"/>
    <w:tmpl w:val="4A18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523013"/>
    <w:multiLevelType w:val="hybridMultilevel"/>
    <w:tmpl w:val="2A681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5C"/>
    <w:rsid w:val="00015841"/>
    <w:rsid w:val="00015DED"/>
    <w:rsid w:val="000161E8"/>
    <w:rsid w:val="00027450"/>
    <w:rsid w:val="000306CF"/>
    <w:rsid w:val="00031976"/>
    <w:rsid w:val="00036ADE"/>
    <w:rsid w:val="00041C36"/>
    <w:rsid w:val="00042859"/>
    <w:rsid w:val="00062DDE"/>
    <w:rsid w:val="00063F56"/>
    <w:rsid w:val="000648F6"/>
    <w:rsid w:val="000701F1"/>
    <w:rsid w:val="0007464A"/>
    <w:rsid w:val="00081133"/>
    <w:rsid w:val="00081C1E"/>
    <w:rsid w:val="00091D33"/>
    <w:rsid w:val="00093554"/>
    <w:rsid w:val="00094899"/>
    <w:rsid w:val="000A15B9"/>
    <w:rsid w:val="000A1EAE"/>
    <w:rsid w:val="000A2EB4"/>
    <w:rsid w:val="000A6D4C"/>
    <w:rsid w:val="000A7D36"/>
    <w:rsid w:val="000B2051"/>
    <w:rsid w:val="000C05AC"/>
    <w:rsid w:val="000C5BA4"/>
    <w:rsid w:val="000D6C7A"/>
    <w:rsid w:val="000E4857"/>
    <w:rsid w:val="000E52E6"/>
    <w:rsid w:val="000E6281"/>
    <w:rsid w:val="000F41C2"/>
    <w:rsid w:val="000F56CA"/>
    <w:rsid w:val="00101F90"/>
    <w:rsid w:val="001048B9"/>
    <w:rsid w:val="001063DC"/>
    <w:rsid w:val="001229E6"/>
    <w:rsid w:val="00124737"/>
    <w:rsid w:val="00126FEF"/>
    <w:rsid w:val="00130AB1"/>
    <w:rsid w:val="00132F64"/>
    <w:rsid w:val="001333F6"/>
    <w:rsid w:val="001352A2"/>
    <w:rsid w:val="001361B2"/>
    <w:rsid w:val="00137575"/>
    <w:rsid w:val="00137F4B"/>
    <w:rsid w:val="0014346D"/>
    <w:rsid w:val="001550B7"/>
    <w:rsid w:val="001614A7"/>
    <w:rsid w:val="001663DB"/>
    <w:rsid w:val="001664BD"/>
    <w:rsid w:val="00180EDE"/>
    <w:rsid w:val="00182E28"/>
    <w:rsid w:val="001933C0"/>
    <w:rsid w:val="001B5575"/>
    <w:rsid w:val="001C7FCC"/>
    <w:rsid w:val="001D1738"/>
    <w:rsid w:val="001D380D"/>
    <w:rsid w:val="001D4B80"/>
    <w:rsid w:val="001D7DA2"/>
    <w:rsid w:val="001E0505"/>
    <w:rsid w:val="001E4AF3"/>
    <w:rsid w:val="001F626B"/>
    <w:rsid w:val="001F6306"/>
    <w:rsid w:val="00202425"/>
    <w:rsid w:val="0020422C"/>
    <w:rsid w:val="00205368"/>
    <w:rsid w:val="00215BDE"/>
    <w:rsid w:val="0022045C"/>
    <w:rsid w:val="002208EA"/>
    <w:rsid w:val="00221464"/>
    <w:rsid w:val="00223B8D"/>
    <w:rsid w:val="00234D78"/>
    <w:rsid w:val="002372D3"/>
    <w:rsid w:val="00237593"/>
    <w:rsid w:val="00243AB6"/>
    <w:rsid w:val="00246DD0"/>
    <w:rsid w:val="0024734F"/>
    <w:rsid w:val="00255683"/>
    <w:rsid w:val="00255FE3"/>
    <w:rsid w:val="00267380"/>
    <w:rsid w:val="00270B3D"/>
    <w:rsid w:val="00270DF0"/>
    <w:rsid w:val="00274149"/>
    <w:rsid w:val="002741F5"/>
    <w:rsid w:val="00276440"/>
    <w:rsid w:val="00280F2E"/>
    <w:rsid w:val="002810AB"/>
    <w:rsid w:val="00284E5E"/>
    <w:rsid w:val="00285A6F"/>
    <w:rsid w:val="00286944"/>
    <w:rsid w:val="00295230"/>
    <w:rsid w:val="00295308"/>
    <w:rsid w:val="002964EA"/>
    <w:rsid w:val="002A7224"/>
    <w:rsid w:val="002B2B5C"/>
    <w:rsid w:val="002B2C0A"/>
    <w:rsid w:val="002D0608"/>
    <w:rsid w:val="002D44DA"/>
    <w:rsid w:val="002E53D8"/>
    <w:rsid w:val="002E5DEA"/>
    <w:rsid w:val="002F012A"/>
    <w:rsid w:val="002F508B"/>
    <w:rsid w:val="002F6887"/>
    <w:rsid w:val="00301B0C"/>
    <w:rsid w:val="00302D3D"/>
    <w:rsid w:val="00304354"/>
    <w:rsid w:val="00310C66"/>
    <w:rsid w:val="00314F93"/>
    <w:rsid w:val="003376AA"/>
    <w:rsid w:val="00340E16"/>
    <w:rsid w:val="003464E6"/>
    <w:rsid w:val="00360A38"/>
    <w:rsid w:val="003656B3"/>
    <w:rsid w:val="00366563"/>
    <w:rsid w:val="00370C0C"/>
    <w:rsid w:val="0037219E"/>
    <w:rsid w:val="003807B9"/>
    <w:rsid w:val="003815E8"/>
    <w:rsid w:val="00383AE2"/>
    <w:rsid w:val="00387071"/>
    <w:rsid w:val="00392593"/>
    <w:rsid w:val="003A2FD6"/>
    <w:rsid w:val="003A6738"/>
    <w:rsid w:val="003B73A6"/>
    <w:rsid w:val="003B79FC"/>
    <w:rsid w:val="003C0D64"/>
    <w:rsid w:val="003C362C"/>
    <w:rsid w:val="003C69A1"/>
    <w:rsid w:val="003D0FF6"/>
    <w:rsid w:val="003D39D5"/>
    <w:rsid w:val="003D4180"/>
    <w:rsid w:val="003D4DFD"/>
    <w:rsid w:val="003D79C8"/>
    <w:rsid w:val="003E1EFE"/>
    <w:rsid w:val="003E2DAE"/>
    <w:rsid w:val="003E768A"/>
    <w:rsid w:val="003F4182"/>
    <w:rsid w:val="003F41E3"/>
    <w:rsid w:val="004021E2"/>
    <w:rsid w:val="004152BF"/>
    <w:rsid w:val="00415C7A"/>
    <w:rsid w:val="00421A31"/>
    <w:rsid w:val="00426553"/>
    <w:rsid w:val="00427FB3"/>
    <w:rsid w:val="004305C5"/>
    <w:rsid w:val="0043141F"/>
    <w:rsid w:val="00436BC1"/>
    <w:rsid w:val="00436E7A"/>
    <w:rsid w:val="00437B79"/>
    <w:rsid w:val="00447875"/>
    <w:rsid w:val="004506B6"/>
    <w:rsid w:val="00452001"/>
    <w:rsid w:val="00472954"/>
    <w:rsid w:val="00482D27"/>
    <w:rsid w:val="004853B0"/>
    <w:rsid w:val="00492A07"/>
    <w:rsid w:val="00493039"/>
    <w:rsid w:val="00497178"/>
    <w:rsid w:val="004A31CC"/>
    <w:rsid w:val="004A4D41"/>
    <w:rsid w:val="004B169E"/>
    <w:rsid w:val="004B2B54"/>
    <w:rsid w:val="004B3859"/>
    <w:rsid w:val="004B6227"/>
    <w:rsid w:val="004C4DC2"/>
    <w:rsid w:val="004D0131"/>
    <w:rsid w:val="004D0F90"/>
    <w:rsid w:val="004D3768"/>
    <w:rsid w:val="004D7758"/>
    <w:rsid w:val="004F2CD5"/>
    <w:rsid w:val="004F3195"/>
    <w:rsid w:val="004F420B"/>
    <w:rsid w:val="004F650A"/>
    <w:rsid w:val="004F6A3D"/>
    <w:rsid w:val="004F71DC"/>
    <w:rsid w:val="00516400"/>
    <w:rsid w:val="005239C8"/>
    <w:rsid w:val="00525429"/>
    <w:rsid w:val="00530E4F"/>
    <w:rsid w:val="00536441"/>
    <w:rsid w:val="00536A49"/>
    <w:rsid w:val="00536D5A"/>
    <w:rsid w:val="00546914"/>
    <w:rsid w:val="00547AD9"/>
    <w:rsid w:val="00547B8E"/>
    <w:rsid w:val="0055125E"/>
    <w:rsid w:val="00552B76"/>
    <w:rsid w:val="00557950"/>
    <w:rsid w:val="00561A0F"/>
    <w:rsid w:val="005621ED"/>
    <w:rsid w:val="005734F0"/>
    <w:rsid w:val="00574E84"/>
    <w:rsid w:val="0058359E"/>
    <w:rsid w:val="00584E3B"/>
    <w:rsid w:val="00585B3C"/>
    <w:rsid w:val="005862E5"/>
    <w:rsid w:val="00586465"/>
    <w:rsid w:val="0059291A"/>
    <w:rsid w:val="00593AD8"/>
    <w:rsid w:val="005970D9"/>
    <w:rsid w:val="005A395B"/>
    <w:rsid w:val="005A5632"/>
    <w:rsid w:val="005C22F0"/>
    <w:rsid w:val="005C3513"/>
    <w:rsid w:val="005D1C43"/>
    <w:rsid w:val="005D3111"/>
    <w:rsid w:val="005D7A68"/>
    <w:rsid w:val="005E1186"/>
    <w:rsid w:val="005E528C"/>
    <w:rsid w:val="005F0933"/>
    <w:rsid w:val="005F1A5C"/>
    <w:rsid w:val="005F6B0A"/>
    <w:rsid w:val="005F6EC9"/>
    <w:rsid w:val="005F7EF9"/>
    <w:rsid w:val="006116F7"/>
    <w:rsid w:val="00620E19"/>
    <w:rsid w:val="00630C9E"/>
    <w:rsid w:val="00631C6D"/>
    <w:rsid w:val="00632667"/>
    <w:rsid w:val="00637704"/>
    <w:rsid w:val="00637E63"/>
    <w:rsid w:val="006427B8"/>
    <w:rsid w:val="0064343D"/>
    <w:rsid w:val="0064641C"/>
    <w:rsid w:val="00650F15"/>
    <w:rsid w:val="0065127E"/>
    <w:rsid w:val="006516D2"/>
    <w:rsid w:val="00657D4A"/>
    <w:rsid w:val="00662AC7"/>
    <w:rsid w:val="00662AE3"/>
    <w:rsid w:val="00670CAA"/>
    <w:rsid w:val="00670D38"/>
    <w:rsid w:val="00672C51"/>
    <w:rsid w:val="00684C0D"/>
    <w:rsid w:val="00694A10"/>
    <w:rsid w:val="006A4DC3"/>
    <w:rsid w:val="006B0BAF"/>
    <w:rsid w:val="006B26D2"/>
    <w:rsid w:val="006B66D8"/>
    <w:rsid w:val="006B7DC9"/>
    <w:rsid w:val="006C06C8"/>
    <w:rsid w:val="006C0F3D"/>
    <w:rsid w:val="006C7A86"/>
    <w:rsid w:val="006D35B4"/>
    <w:rsid w:val="006D3E37"/>
    <w:rsid w:val="006D5C9C"/>
    <w:rsid w:val="006E3436"/>
    <w:rsid w:val="006E4911"/>
    <w:rsid w:val="006F35F9"/>
    <w:rsid w:val="00705A8B"/>
    <w:rsid w:val="00710F1E"/>
    <w:rsid w:val="00714F4D"/>
    <w:rsid w:val="007169CE"/>
    <w:rsid w:val="0072110D"/>
    <w:rsid w:val="00721379"/>
    <w:rsid w:val="00721913"/>
    <w:rsid w:val="00722424"/>
    <w:rsid w:val="007235BE"/>
    <w:rsid w:val="00723977"/>
    <w:rsid w:val="00727646"/>
    <w:rsid w:val="007319A7"/>
    <w:rsid w:val="00733969"/>
    <w:rsid w:val="007355EA"/>
    <w:rsid w:val="0075030E"/>
    <w:rsid w:val="00750C5E"/>
    <w:rsid w:val="00756C82"/>
    <w:rsid w:val="00757B41"/>
    <w:rsid w:val="00767523"/>
    <w:rsid w:val="00767703"/>
    <w:rsid w:val="00781DB0"/>
    <w:rsid w:val="00782018"/>
    <w:rsid w:val="00785D9D"/>
    <w:rsid w:val="00791C4D"/>
    <w:rsid w:val="007944CD"/>
    <w:rsid w:val="007A4FE2"/>
    <w:rsid w:val="007A55C7"/>
    <w:rsid w:val="007B2489"/>
    <w:rsid w:val="007C1741"/>
    <w:rsid w:val="007C38E5"/>
    <w:rsid w:val="007C6A20"/>
    <w:rsid w:val="007D4D1F"/>
    <w:rsid w:val="007D65C3"/>
    <w:rsid w:val="007E2373"/>
    <w:rsid w:val="007E6630"/>
    <w:rsid w:val="007F11C9"/>
    <w:rsid w:val="00810C18"/>
    <w:rsid w:val="00824854"/>
    <w:rsid w:val="00824AE4"/>
    <w:rsid w:val="00844B28"/>
    <w:rsid w:val="00844B36"/>
    <w:rsid w:val="00845B0B"/>
    <w:rsid w:val="0085273E"/>
    <w:rsid w:val="00861995"/>
    <w:rsid w:val="008619DF"/>
    <w:rsid w:val="008659CD"/>
    <w:rsid w:val="008667A8"/>
    <w:rsid w:val="0087075B"/>
    <w:rsid w:val="00882156"/>
    <w:rsid w:val="00890713"/>
    <w:rsid w:val="008A36D8"/>
    <w:rsid w:val="008A4073"/>
    <w:rsid w:val="008A700D"/>
    <w:rsid w:val="008B00DD"/>
    <w:rsid w:val="008C34DF"/>
    <w:rsid w:val="008C4986"/>
    <w:rsid w:val="008C647F"/>
    <w:rsid w:val="008C6B9E"/>
    <w:rsid w:val="008C70C7"/>
    <w:rsid w:val="008D7803"/>
    <w:rsid w:val="008E211A"/>
    <w:rsid w:val="008E5857"/>
    <w:rsid w:val="009035A1"/>
    <w:rsid w:val="009115C7"/>
    <w:rsid w:val="009156AA"/>
    <w:rsid w:val="00920092"/>
    <w:rsid w:val="00927DA9"/>
    <w:rsid w:val="009325F0"/>
    <w:rsid w:val="00950CBF"/>
    <w:rsid w:val="00953439"/>
    <w:rsid w:val="00956BFB"/>
    <w:rsid w:val="0097387C"/>
    <w:rsid w:val="00973E22"/>
    <w:rsid w:val="00976324"/>
    <w:rsid w:val="00980DC1"/>
    <w:rsid w:val="0098110F"/>
    <w:rsid w:val="00992F33"/>
    <w:rsid w:val="009A42BC"/>
    <w:rsid w:val="009A67F4"/>
    <w:rsid w:val="009B1D92"/>
    <w:rsid w:val="009B349B"/>
    <w:rsid w:val="009C1295"/>
    <w:rsid w:val="009C4211"/>
    <w:rsid w:val="009C7A2B"/>
    <w:rsid w:val="009D15C0"/>
    <w:rsid w:val="009D47F9"/>
    <w:rsid w:val="009E63EC"/>
    <w:rsid w:val="009F77D5"/>
    <w:rsid w:val="009F7813"/>
    <w:rsid w:val="00A10041"/>
    <w:rsid w:val="00A1121C"/>
    <w:rsid w:val="00A151F0"/>
    <w:rsid w:val="00A151F4"/>
    <w:rsid w:val="00A17F79"/>
    <w:rsid w:val="00A23BDB"/>
    <w:rsid w:val="00A415F6"/>
    <w:rsid w:val="00A54189"/>
    <w:rsid w:val="00A620EC"/>
    <w:rsid w:val="00A8005E"/>
    <w:rsid w:val="00A801AA"/>
    <w:rsid w:val="00A84A16"/>
    <w:rsid w:val="00A865F9"/>
    <w:rsid w:val="00A87082"/>
    <w:rsid w:val="00A93558"/>
    <w:rsid w:val="00A96CD6"/>
    <w:rsid w:val="00A96E13"/>
    <w:rsid w:val="00A974F1"/>
    <w:rsid w:val="00AA4D92"/>
    <w:rsid w:val="00AB112F"/>
    <w:rsid w:val="00AB247A"/>
    <w:rsid w:val="00AC6A33"/>
    <w:rsid w:val="00AD0224"/>
    <w:rsid w:val="00AD1165"/>
    <w:rsid w:val="00AD1B1A"/>
    <w:rsid w:val="00AD2E0C"/>
    <w:rsid w:val="00AE0853"/>
    <w:rsid w:val="00AE7EB2"/>
    <w:rsid w:val="00AF58E3"/>
    <w:rsid w:val="00B10BAA"/>
    <w:rsid w:val="00B110CB"/>
    <w:rsid w:val="00B15269"/>
    <w:rsid w:val="00B25291"/>
    <w:rsid w:val="00B30E83"/>
    <w:rsid w:val="00B3551E"/>
    <w:rsid w:val="00B42BA6"/>
    <w:rsid w:val="00B435FC"/>
    <w:rsid w:val="00B4619A"/>
    <w:rsid w:val="00B513C7"/>
    <w:rsid w:val="00B55B58"/>
    <w:rsid w:val="00B65629"/>
    <w:rsid w:val="00B72E4B"/>
    <w:rsid w:val="00B74A0C"/>
    <w:rsid w:val="00B8326C"/>
    <w:rsid w:val="00B87E1D"/>
    <w:rsid w:val="00B95998"/>
    <w:rsid w:val="00BA06FD"/>
    <w:rsid w:val="00BA1F85"/>
    <w:rsid w:val="00BA58EB"/>
    <w:rsid w:val="00BB6753"/>
    <w:rsid w:val="00BB7E8F"/>
    <w:rsid w:val="00BC1F6B"/>
    <w:rsid w:val="00BC261B"/>
    <w:rsid w:val="00BD2E80"/>
    <w:rsid w:val="00BD3958"/>
    <w:rsid w:val="00BD663C"/>
    <w:rsid w:val="00BD6FBF"/>
    <w:rsid w:val="00BE126B"/>
    <w:rsid w:val="00BE6135"/>
    <w:rsid w:val="00BF3DCE"/>
    <w:rsid w:val="00BF7F51"/>
    <w:rsid w:val="00C1243B"/>
    <w:rsid w:val="00C179C0"/>
    <w:rsid w:val="00C22009"/>
    <w:rsid w:val="00C3667F"/>
    <w:rsid w:val="00C40C10"/>
    <w:rsid w:val="00C449D3"/>
    <w:rsid w:val="00C464F1"/>
    <w:rsid w:val="00C476FA"/>
    <w:rsid w:val="00C51651"/>
    <w:rsid w:val="00C57E55"/>
    <w:rsid w:val="00C653A9"/>
    <w:rsid w:val="00C661E1"/>
    <w:rsid w:val="00C67524"/>
    <w:rsid w:val="00C720AC"/>
    <w:rsid w:val="00C7219A"/>
    <w:rsid w:val="00C741E6"/>
    <w:rsid w:val="00C753C2"/>
    <w:rsid w:val="00C758EF"/>
    <w:rsid w:val="00C75A64"/>
    <w:rsid w:val="00C768DA"/>
    <w:rsid w:val="00C84D3F"/>
    <w:rsid w:val="00C860DE"/>
    <w:rsid w:val="00C87C2A"/>
    <w:rsid w:val="00C9662D"/>
    <w:rsid w:val="00CA0794"/>
    <w:rsid w:val="00CB3F8B"/>
    <w:rsid w:val="00CC060C"/>
    <w:rsid w:val="00CC5B02"/>
    <w:rsid w:val="00CC62CA"/>
    <w:rsid w:val="00CD1F56"/>
    <w:rsid w:val="00CF233D"/>
    <w:rsid w:val="00CF3F68"/>
    <w:rsid w:val="00CF7C5C"/>
    <w:rsid w:val="00D02832"/>
    <w:rsid w:val="00D04C40"/>
    <w:rsid w:val="00D057D9"/>
    <w:rsid w:val="00D10505"/>
    <w:rsid w:val="00D16927"/>
    <w:rsid w:val="00D1719A"/>
    <w:rsid w:val="00D2250E"/>
    <w:rsid w:val="00D30C80"/>
    <w:rsid w:val="00D32101"/>
    <w:rsid w:val="00D32A3E"/>
    <w:rsid w:val="00D341F6"/>
    <w:rsid w:val="00D401B6"/>
    <w:rsid w:val="00D40E98"/>
    <w:rsid w:val="00D43120"/>
    <w:rsid w:val="00D47DA7"/>
    <w:rsid w:val="00D5615F"/>
    <w:rsid w:val="00D570CA"/>
    <w:rsid w:val="00D6001C"/>
    <w:rsid w:val="00D73070"/>
    <w:rsid w:val="00D775DB"/>
    <w:rsid w:val="00D80AD5"/>
    <w:rsid w:val="00D80B2D"/>
    <w:rsid w:val="00D90701"/>
    <w:rsid w:val="00D96050"/>
    <w:rsid w:val="00DA7B87"/>
    <w:rsid w:val="00DC3D32"/>
    <w:rsid w:val="00DC5E07"/>
    <w:rsid w:val="00DD2257"/>
    <w:rsid w:val="00DD2869"/>
    <w:rsid w:val="00DD3057"/>
    <w:rsid w:val="00DD6065"/>
    <w:rsid w:val="00E051CE"/>
    <w:rsid w:val="00E0713F"/>
    <w:rsid w:val="00E14EE2"/>
    <w:rsid w:val="00E20D12"/>
    <w:rsid w:val="00E44A8D"/>
    <w:rsid w:val="00E476FD"/>
    <w:rsid w:val="00E50084"/>
    <w:rsid w:val="00E5090B"/>
    <w:rsid w:val="00E52F72"/>
    <w:rsid w:val="00E54619"/>
    <w:rsid w:val="00E5462F"/>
    <w:rsid w:val="00E5788B"/>
    <w:rsid w:val="00E57934"/>
    <w:rsid w:val="00E60331"/>
    <w:rsid w:val="00E665D2"/>
    <w:rsid w:val="00E6769F"/>
    <w:rsid w:val="00E70A5F"/>
    <w:rsid w:val="00E729CC"/>
    <w:rsid w:val="00E90132"/>
    <w:rsid w:val="00E967AF"/>
    <w:rsid w:val="00EB0335"/>
    <w:rsid w:val="00EC4C2D"/>
    <w:rsid w:val="00ED08AF"/>
    <w:rsid w:val="00ED3C1B"/>
    <w:rsid w:val="00ED72A8"/>
    <w:rsid w:val="00ED73A1"/>
    <w:rsid w:val="00EE17BA"/>
    <w:rsid w:val="00EE1B8D"/>
    <w:rsid w:val="00EE30BC"/>
    <w:rsid w:val="00EE5654"/>
    <w:rsid w:val="00EE5E5D"/>
    <w:rsid w:val="00EF67DB"/>
    <w:rsid w:val="00F02853"/>
    <w:rsid w:val="00F04567"/>
    <w:rsid w:val="00F07EAE"/>
    <w:rsid w:val="00F10AE2"/>
    <w:rsid w:val="00F122FE"/>
    <w:rsid w:val="00F15625"/>
    <w:rsid w:val="00F16FB5"/>
    <w:rsid w:val="00F2499F"/>
    <w:rsid w:val="00F27136"/>
    <w:rsid w:val="00F3130C"/>
    <w:rsid w:val="00F32765"/>
    <w:rsid w:val="00F330F2"/>
    <w:rsid w:val="00F51C07"/>
    <w:rsid w:val="00F51CA5"/>
    <w:rsid w:val="00F534B6"/>
    <w:rsid w:val="00F57A5B"/>
    <w:rsid w:val="00F6100B"/>
    <w:rsid w:val="00F662F7"/>
    <w:rsid w:val="00F71F1B"/>
    <w:rsid w:val="00F72B72"/>
    <w:rsid w:val="00F730DC"/>
    <w:rsid w:val="00F817AB"/>
    <w:rsid w:val="00F87577"/>
    <w:rsid w:val="00F936F3"/>
    <w:rsid w:val="00FA6B3B"/>
    <w:rsid w:val="00FB635C"/>
    <w:rsid w:val="00FC0F9F"/>
    <w:rsid w:val="00FC2400"/>
    <w:rsid w:val="00FC366E"/>
    <w:rsid w:val="00FC3C10"/>
    <w:rsid w:val="00FD1ACA"/>
    <w:rsid w:val="00FD1DEB"/>
    <w:rsid w:val="00FD608A"/>
    <w:rsid w:val="00FD7670"/>
    <w:rsid w:val="00FE093B"/>
    <w:rsid w:val="00FE0B0C"/>
    <w:rsid w:val="00FE349A"/>
    <w:rsid w:val="00FE616C"/>
    <w:rsid w:val="00FE6A6E"/>
    <w:rsid w:val="00FF1C3D"/>
    <w:rsid w:val="00FF1D4A"/>
    <w:rsid w:val="00FF6847"/>
    <w:rsid w:val="00FF7CD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641C"/>
    <w:pPr>
      <w:ind w:left="720"/>
      <w:contextualSpacing/>
    </w:pPr>
  </w:style>
  <w:style w:type="character" w:styleId="Verwijzingopmerking">
    <w:name w:val="annotation reference"/>
    <w:basedOn w:val="Standaardalinea-lettertype"/>
    <w:unhideWhenUsed/>
    <w:rsid w:val="008E211A"/>
    <w:rPr>
      <w:sz w:val="16"/>
      <w:szCs w:val="16"/>
    </w:rPr>
  </w:style>
  <w:style w:type="paragraph" w:styleId="Tekstopmerking">
    <w:name w:val="annotation text"/>
    <w:basedOn w:val="Standaard"/>
    <w:link w:val="TekstopmerkingChar"/>
    <w:unhideWhenUsed/>
    <w:rsid w:val="008E211A"/>
    <w:pPr>
      <w:spacing w:line="240" w:lineRule="auto"/>
    </w:pPr>
    <w:rPr>
      <w:sz w:val="20"/>
      <w:szCs w:val="20"/>
    </w:rPr>
  </w:style>
  <w:style w:type="character" w:customStyle="1" w:styleId="TekstopmerkingChar">
    <w:name w:val="Tekst opmerking Char"/>
    <w:basedOn w:val="Standaardalinea-lettertype"/>
    <w:link w:val="Tekstopmerking"/>
    <w:rsid w:val="008E211A"/>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211A"/>
    <w:rPr>
      <w:b/>
      <w:bCs/>
    </w:rPr>
  </w:style>
  <w:style w:type="character" w:customStyle="1" w:styleId="OnderwerpvanopmerkingChar">
    <w:name w:val="Onderwerp van opmerking Char"/>
    <w:basedOn w:val="TekstopmerkingChar"/>
    <w:link w:val="Onderwerpvanopmerking"/>
    <w:uiPriority w:val="99"/>
    <w:semiHidden/>
    <w:rsid w:val="008E211A"/>
    <w:rPr>
      <w:rFonts w:ascii="Verdana" w:eastAsia="Times New Roman" w:hAnsi="Verdana"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641C"/>
    <w:pPr>
      <w:ind w:left="720"/>
      <w:contextualSpacing/>
    </w:pPr>
  </w:style>
  <w:style w:type="character" w:styleId="Verwijzingopmerking">
    <w:name w:val="annotation reference"/>
    <w:basedOn w:val="Standaardalinea-lettertype"/>
    <w:unhideWhenUsed/>
    <w:rsid w:val="008E211A"/>
    <w:rPr>
      <w:sz w:val="16"/>
      <w:szCs w:val="16"/>
    </w:rPr>
  </w:style>
  <w:style w:type="paragraph" w:styleId="Tekstopmerking">
    <w:name w:val="annotation text"/>
    <w:basedOn w:val="Standaard"/>
    <w:link w:val="TekstopmerkingChar"/>
    <w:unhideWhenUsed/>
    <w:rsid w:val="008E211A"/>
    <w:pPr>
      <w:spacing w:line="240" w:lineRule="auto"/>
    </w:pPr>
    <w:rPr>
      <w:sz w:val="20"/>
      <w:szCs w:val="20"/>
    </w:rPr>
  </w:style>
  <w:style w:type="character" w:customStyle="1" w:styleId="TekstopmerkingChar">
    <w:name w:val="Tekst opmerking Char"/>
    <w:basedOn w:val="Standaardalinea-lettertype"/>
    <w:link w:val="Tekstopmerking"/>
    <w:rsid w:val="008E211A"/>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211A"/>
    <w:rPr>
      <w:b/>
      <w:bCs/>
    </w:rPr>
  </w:style>
  <w:style w:type="character" w:customStyle="1" w:styleId="OnderwerpvanopmerkingChar">
    <w:name w:val="Onderwerp van opmerking Char"/>
    <w:basedOn w:val="TekstopmerkingChar"/>
    <w:link w:val="Onderwerpvanopmerking"/>
    <w:uiPriority w:val="99"/>
    <w:semiHidden/>
    <w:rsid w:val="008E211A"/>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nl/binnenland/nederland-is-supermarkt-voor-landen-die-kernwapens-maken~a16435a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ijksoverheid.nl/exportcontr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9EDFD6350041A78B755A4151CB52E9"/>
        <w:category>
          <w:name w:val="General"/>
          <w:gallery w:val="placeholder"/>
        </w:category>
        <w:types>
          <w:type w:val="bbPlcHdr"/>
        </w:types>
        <w:behaviors>
          <w:behavior w:val="content"/>
        </w:behaviors>
        <w:guid w:val="{C619E460-D766-47DC-B560-9534DE236824}"/>
      </w:docPartPr>
      <w:docPartBody>
        <w:p w:rsidR="000E2C64" w:rsidRDefault="008C59DA" w:rsidP="008C59DA">
          <w:pPr>
            <w:pStyle w:val="C29EDFD6350041A78B755A4151CB52E99"/>
          </w:pPr>
          <w:r w:rsidRPr="000C4396">
            <w:rPr>
              <w:rStyle w:val="Tekstvantijdelijkeaanduiding"/>
              <w:rFonts w:eastAsiaTheme="minorHAnsi"/>
            </w:rPr>
            <w:t>[Mede_x0020_namens_x0020_Display]</w:t>
          </w:r>
        </w:p>
      </w:docPartBody>
    </w:docPart>
    <w:docPart>
      <w:docPartPr>
        <w:name w:val="002914F5EA2F40E780C0E2958871F6A7"/>
        <w:category>
          <w:name w:val="General"/>
          <w:gallery w:val="placeholder"/>
        </w:category>
        <w:types>
          <w:type w:val="bbPlcHdr"/>
        </w:types>
        <w:behaviors>
          <w:behavior w:val="content"/>
        </w:behaviors>
        <w:guid w:val="{1EE9C7AD-AC4E-4393-A756-DEF393A35785}"/>
      </w:docPartPr>
      <w:docPartBody>
        <w:p w:rsidR="000E2C64" w:rsidRDefault="008C59DA" w:rsidP="008C59DA">
          <w:pPr>
            <w:pStyle w:val="002914F5EA2F40E780C0E2958871F6A79"/>
          </w:pPr>
          <w:r w:rsidRPr="000C4396">
            <w:rPr>
              <w:rStyle w:val="Tekstvantijdelijkeaanduiding"/>
              <w:rFonts w:eastAsiaTheme="minorHAnsi"/>
            </w:rPr>
            <w:t>[Soort Kamervraag]</w:t>
          </w:r>
        </w:p>
      </w:docPartBody>
    </w:docPart>
    <w:docPart>
      <w:docPartPr>
        <w:name w:val="4D6B1BD950B54BD7A0DBEF1B78CE94BC"/>
        <w:category>
          <w:name w:val="General"/>
          <w:gallery w:val="placeholder"/>
        </w:category>
        <w:types>
          <w:type w:val="bbPlcHdr"/>
        </w:types>
        <w:behaviors>
          <w:behavior w:val="content"/>
        </w:behaviors>
        <w:guid w:val="{81B25187-1E6C-4CC5-976C-BC8E9FB927AC}"/>
      </w:docPartPr>
      <w:docPartBody>
        <w:p w:rsidR="000E2C64" w:rsidRDefault="008C59DA" w:rsidP="008C59DA">
          <w:pPr>
            <w:pStyle w:val="4D6B1BD950B54BD7A0DBEF1B78CE94BC9"/>
          </w:pPr>
          <w:r w:rsidRPr="000C4396">
            <w:rPr>
              <w:rStyle w:val="Tekstvantijdelijkeaanduiding"/>
              <w:rFonts w:eastAsiaTheme="minorHAnsi"/>
            </w:rPr>
            <w:t>[Het lid de leden]</w:t>
          </w:r>
        </w:p>
      </w:docPartBody>
    </w:docPart>
    <w:docPart>
      <w:docPartPr>
        <w:name w:val="D17E43C9F0E54BDC8D58347F8439E494"/>
        <w:category>
          <w:name w:val="General"/>
          <w:gallery w:val="placeholder"/>
        </w:category>
        <w:types>
          <w:type w:val="bbPlcHdr"/>
        </w:types>
        <w:behaviors>
          <w:behavior w:val="content"/>
        </w:behaviors>
        <w:guid w:val="{B03DF81A-9C11-4B0A-9BEE-A3C66E62EBC6}"/>
      </w:docPartPr>
      <w:docPartBody>
        <w:p w:rsidR="000E2C64" w:rsidRDefault="008C59DA" w:rsidP="008C59DA">
          <w:pPr>
            <w:pStyle w:val="D17E43C9F0E54BDC8D58347F8439E4941"/>
          </w:pPr>
          <w:r w:rsidRPr="000C4396">
            <w:rPr>
              <w:rStyle w:val="Tekstvantijdelijkeaanduiding"/>
            </w:rPr>
            <w:t>[Binnengekomen op]</w:t>
          </w:r>
        </w:p>
      </w:docPartBody>
    </w:docPart>
    <w:docPart>
      <w:docPartPr>
        <w:name w:val="9B962E0771684196900F30B4717AC043"/>
        <w:category>
          <w:name w:val="General"/>
          <w:gallery w:val="placeholder"/>
        </w:category>
        <w:types>
          <w:type w:val="bbPlcHdr"/>
        </w:types>
        <w:behaviors>
          <w:behavior w:val="content"/>
        </w:behaviors>
        <w:guid w:val="{8E78AC58-24B1-4842-BF8A-B4FF3504B2DA}"/>
      </w:docPartPr>
      <w:docPartBody>
        <w:p w:rsidR="000E2C64" w:rsidRDefault="008C59DA" w:rsidP="008C59DA">
          <w:pPr>
            <w:pStyle w:val="9B962E0771684196900F30B4717AC0431"/>
          </w:pPr>
          <w:r w:rsidRPr="000C4396">
            <w:rPr>
              <w:rStyle w:val="Tekstvantijdelijkeaanduiding"/>
            </w:rPr>
            <w:t>[Referentie Kamer]</w:t>
          </w:r>
        </w:p>
      </w:docPartBody>
    </w:docPart>
    <w:docPart>
      <w:docPartPr>
        <w:name w:val="15B41825A75141CFBBBF5489A22F68E2"/>
        <w:category>
          <w:name w:val="General"/>
          <w:gallery w:val="placeholder"/>
        </w:category>
        <w:types>
          <w:type w:val="bbPlcHdr"/>
        </w:types>
        <w:behaviors>
          <w:behavior w:val="content"/>
        </w:behaviors>
        <w:guid w:val="{5FE31F26-417C-435D-A07D-A18951AB62A6}"/>
      </w:docPartPr>
      <w:docPartBody>
        <w:p w:rsidR="000E2C64" w:rsidRDefault="008C59DA" w:rsidP="008C59DA">
          <w:pPr>
            <w:pStyle w:val="15B41825A75141CFBBBF5489A22F68E29"/>
          </w:pPr>
          <w:r w:rsidRPr="00F2499F">
            <w:rPr>
              <w:rStyle w:val="Tekstvantijdelijkeaanduiding"/>
              <w:rFonts w:eastAsiaTheme="minorHAnsi"/>
              <w:color w:val="FFFFFF" w:themeColor="background1"/>
              <w:shd w:val="clear" w:color="auto" w:fill="FFFFFF" w:themeFill="background1"/>
            </w:rPr>
            <w:t>[Ondertekenaar 2]</w:t>
          </w:r>
        </w:p>
      </w:docPartBody>
    </w:docPart>
    <w:docPart>
      <w:docPartPr>
        <w:name w:val="FA10A86D147B4441AE3001D671044995"/>
        <w:category>
          <w:name w:val="General"/>
          <w:gallery w:val="placeholder"/>
        </w:category>
        <w:types>
          <w:type w:val="bbPlcHdr"/>
        </w:types>
        <w:behaviors>
          <w:behavior w:val="content"/>
        </w:behaviors>
        <w:guid w:val="{42DC7917-3068-4202-A456-7738094A6A63}"/>
      </w:docPartPr>
      <w:docPartBody>
        <w:p w:rsidR="000E2C64" w:rsidRDefault="008C59DA" w:rsidP="008C59DA">
          <w:pPr>
            <w:pStyle w:val="FA10A86D147B4441AE3001D6710449959"/>
          </w:pPr>
          <w:r w:rsidRPr="00D73070">
            <w:rPr>
              <w:rStyle w:val="Tekstvantijdelijkeaanduiding"/>
              <w:rFonts w:eastAsiaTheme="minorHAnsi"/>
              <w:b/>
            </w:rPr>
            <w:t>[Namens]</w:t>
          </w:r>
        </w:p>
      </w:docPartBody>
    </w:docPart>
    <w:docPart>
      <w:docPartPr>
        <w:name w:val="18C6D4E8B51243F59620F6C2A96D812D"/>
        <w:category>
          <w:name w:val="General"/>
          <w:gallery w:val="placeholder"/>
        </w:category>
        <w:types>
          <w:type w:val="bbPlcHdr"/>
        </w:types>
        <w:behaviors>
          <w:behavior w:val="content"/>
        </w:behaviors>
        <w:guid w:val="{275D5B6D-4420-4BE7-92AC-47609F6085BF}"/>
      </w:docPartPr>
      <w:docPartBody>
        <w:p w:rsidR="000E2C64" w:rsidRDefault="008C59DA" w:rsidP="008C59DA">
          <w:pPr>
            <w:pStyle w:val="18C6D4E8B51243F59620F6C2A96D812D9"/>
          </w:pPr>
          <w:r w:rsidRPr="00D73070">
            <w:rPr>
              <w:rStyle w:val="Tekstvantijdelijkeaanduiding"/>
              <w:rFonts w:eastAsiaTheme="minorHAnsi"/>
              <w:b/>
            </w:rPr>
            <w:t>[Achternamen]</w:t>
          </w:r>
        </w:p>
      </w:docPartBody>
    </w:docPart>
    <w:docPart>
      <w:docPartPr>
        <w:name w:val="D9F99B0B1D994623A1E7B583659F09D5"/>
        <w:category>
          <w:name w:val="General"/>
          <w:gallery w:val="placeholder"/>
        </w:category>
        <w:types>
          <w:type w:val="bbPlcHdr"/>
        </w:types>
        <w:behaviors>
          <w:behavior w:val="content"/>
        </w:behaviors>
        <w:guid w:val="{E7B923C0-5A44-461B-B552-E22300B2D625}"/>
      </w:docPartPr>
      <w:docPartBody>
        <w:p w:rsidR="000E2C64" w:rsidRDefault="0098122E">
          <w:r w:rsidRPr="000C4396">
            <w:rPr>
              <w:rStyle w:val="Tekstvantijdelijkeaanduiding"/>
            </w:rPr>
            <w:t>[Document ID Value]</w:t>
          </w:r>
        </w:p>
      </w:docPartBody>
    </w:docPart>
    <w:docPart>
      <w:docPartPr>
        <w:name w:val="49BA2AB323A04A0098B5EADE3FD73DBC"/>
        <w:category>
          <w:name w:val="General"/>
          <w:gallery w:val="placeholder"/>
        </w:category>
        <w:types>
          <w:type w:val="bbPlcHdr"/>
        </w:types>
        <w:behaviors>
          <w:behavior w:val="content"/>
        </w:behaviors>
        <w:guid w:val="{D1A3B63B-2FCF-473D-9D14-CC013C9990FC}"/>
      </w:docPartPr>
      <w:docPartBody>
        <w:p w:rsidR="000E2C64" w:rsidRDefault="008C59DA" w:rsidP="008C59DA">
          <w:pPr>
            <w:pStyle w:val="49BA2AB323A04A0098B5EADE3FD73DBC9"/>
          </w:pPr>
          <w:r w:rsidRPr="000C4396">
            <w:rPr>
              <w:rStyle w:val="Tekstvantijdelijkeaanduiding"/>
              <w:rFonts w:eastAsiaTheme="minorHAnsi"/>
            </w:rPr>
            <w:t>[Afzender]</w:t>
          </w:r>
        </w:p>
      </w:docPartBody>
    </w:docPart>
    <w:docPart>
      <w:docPartPr>
        <w:name w:val="016C8C2A0C1D421481D35690FD2A8451"/>
        <w:category>
          <w:name w:val="General"/>
          <w:gallery w:val="placeholder"/>
        </w:category>
        <w:types>
          <w:type w:val="bbPlcHdr"/>
        </w:types>
        <w:behaviors>
          <w:behavior w:val="content"/>
        </w:behaviors>
        <w:guid w:val="{F1E0A181-B29E-4FD3-A020-6B57F7FA2CE4}"/>
      </w:docPartPr>
      <w:docPartBody>
        <w:p w:rsidR="00BE527B" w:rsidRDefault="008C59DA" w:rsidP="008C59DA">
          <w:pPr>
            <w:pStyle w:val="016C8C2A0C1D421481D35690FD2A84519"/>
          </w:pPr>
          <w:r w:rsidRPr="00F2499F">
            <w:rPr>
              <w:rStyle w:val="Tekstvantijdelijkeaanduiding"/>
              <w:rFonts w:eastAsiaTheme="minorHAnsi"/>
              <w:color w:val="FFFFFF" w:themeColor="background1"/>
            </w:rPr>
            <w:t>[Ondertekenaar 4]</w:t>
          </w:r>
        </w:p>
      </w:docPartBody>
    </w:docPart>
    <w:docPart>
      <w:docPartPr>
        <w:name w:val="57CFB73069EB46B2B5DCC03EE44E4042"/>
        <w:category>
          <w:name w:val="General"/>
          <w:gallery w:val="placeholder"/>
        </w:category>
        <w:types>
          <w:type w:val="bbPlcHdr"/>
        </w:types>
        <w:behaviors>
          <w:behavior w:val="content"/>
        </w:behaviors>
        <w:guid w:val="{14899DC6-E7B9-432C-9E65-B126DAA38455}"/>
      </w:docPartPr>
      <w:docPartBody>
        <w:p w:rsidR="00E14048" w:rsidRDefault="008C59DA" w:rsidP="008C59DA">
          <w:pPr>
            <w:pStyle w:val="57CFB73069EB46B2B5DCC03EE44E40427"/>
          </w:pPr>
          <w:r w:rsidRPr="00F2499F">
            <w:rPr>
              <w:rStyle w:val="Tekstvantijdelijkeaanduiding"/>
              <w:rFonts w:eastAsiaTheme="minorHAnsi"/>
              <w:color w:val="FFFFFF" w:themeColor="background1"/>
            </w:rPr>
            <w:t>[Ondertekenaar 1]</w:t>
          </w:r>
        </w:p>
      </w:docPartBody>
    </w:docPart>
    <w:docPart>
      <w:docPartPr>
        <w:name w:val="7D334B939E0D470DB2E8C115B6578623"/>
        <w:category>
          <w:name w:val="General"/>
          <w:gallery w:val="placeholder"/>
        </w:category>
        <w:types>
          <w:type w:val="bbPlcHdr"/>
        </w:types>
        <w:behaviors>
          <w:behavior w:val="content"/>
        </w:behaviors>
        <w:guid w:val="{75EE697D-9D20-4C16-BDA2-ED07F80DC255}"/>
      </w:docPartPr>
      <w:docPartBody>
        <w:p w:rsidR="00E14048" w:rsidRDefault="008C59DA" w:rsidP="008C59DA">
          <w:pPr>
            <w:pStyle w:val="7D334B939E0D470DB2E8C115B65786235"/>
          </w:pPr>
          <w:r w:rsidRPr="00462AFE">
            <w:rPr>
              <w:rStyle w:val="Tekstvantijdelijkeaanduiding"/>
              <w:rFonts w:eastAsiaTheme="minorHAnsi"/>
            </w:rPr>
            <w:t>[Achternamen]</w:t>
          </w:r>
        </w:p>
      </w:docPartBody>
    </w:docPart>
    <w:docPart>
      <w:docPartPr>
        <w:name w:val="DD5EB433B81341469C7E6DEC1AD0F855"/>
        <w:category>
          <w:name w:val="General"/>
          <w:gallery w:val="placeholder"/>
        </w:category>
        <w:types>
          <w:type w:val="bbPlcHdr"/>
        </w:types>
        <w:behaviors>
          <w:behavior w:val="content"/>
        </w:behaviors>
        <w:guid w:val="{C8847987-F6FA-476E-A24E-F9A8FF59301C}"/>
      </w:docPartPr>
      <w:docPartBody>
        <w:p w:rsidR="00E14048" w:rsidRDefault="008C59DA" w:rsidP="008C59DA">
          <w:pPr>
            <w:pStyle w:val="DD5EB433B81341469C7E6DEC1AD0F8555"/>
          </w:pPr>
          <w:r w:rsidRPr="00462AFE">
            <w:rPr>
              <w:rStyle w:val="Tekstvantijdelijkeaanduiding"/>
              <w:rFonts w:eastAsiaTheme="minorHAnsi"/>
            </w:rPr>
            <w:t>[</w:t>
          </w:r>
          <w:r w:rsidRPr="00301B0C">
            <w:rPr>
              <w:rStyle w:val="Tekstvantijdelijkeaanduiding"/>
              <w:rFonts w:eastAsiaTheme="minorHAnsi"/>
              <w:b/>
            </w:rPr>
            <w:t>Partij</w:t>
          </w:r>
          <w:r w:rsidRPr="00462AFE">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8"/>
    <w:rsid w:val="0007432E"/>
    <w:rsid w:val="000E2C64"/>
    <w:rsid w:val="002A645D"/>
    <w:rsid w:val="00390782"/>
    <w:rsid w:val="003C1422"/>
    <w:rsid w:val="0040298E"/>
    <w:rsid w:val="004529C4"/>
    <w:rsid w:val="004D1480"/>
    <w:rsid w:val="00682DC4"/>
    <w:rsid w:val="006B1613"/>
    <w:rsid w:val="00823AA6"/>
    <w:rsid w:val="008C59DA"/>
    <w:rsid w:val="008E4988"/>
    <w:rsid w:val="0096343B"/>
    <w:rsid w:val="0098122E"/>
    <w:rsid w:val="00A91A8D"/>
    <w:rsid w:val="00B8232F"/>
    <w:rsid w:val="00BE527B"/>
    <w:rsid w:val="00C77D84"/>
    <w:rsid w:val="00C86CAC"/>
    <w:rsid w:val="00CB7800"/>
    <w:rsid w:val="00DE5847"/>
    <w:rsid w:val="00E14048"/>
    <w:rsid w:val="00E77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59DA"/>
    <w:rPr>
      <w:color w:val="808080"/>
    </w:rPr>
  </w:style>
  <w:style w:type="paragraph" w:customStyle="1" w:styleId="7C4232D9797B4F4A81D653999AD0FDCE">
    <w:name w:val="7C4232D9797B4F4A81D653999AD0FDCE"/>
    <w:rsid w:val="008E4988"/>
    <w:pPr>
      <w:spacing w:after="0" w:line="240" w:lineRule="atLeast"/>
    </w:pPr>
    <w:rPr>
      <w:rFonts w:ascii="Verdana" w:eastAsia="Times New Roman" w:hAnsi="Verdana" w:cs="Times New Roman"/>
      <w:sz w:val="18"/>
      <w:szCs w:val="24"/>
    </w:rPr>
  </w:style>
  <w:style w:type="paragraph" w:customStyle="1" w:styleId="7C4232D9797B4F4A81D653999AD0FDCE1">
    <w:name w:val="7C4232D9797B4F4A81D653999AD0FDCE1"/>
    <w:rsid w:val="0040298E"/>
    <w:pPr>
      <w:spacing w:after="0" w:line="240" w:lineRule="atLeast"/>
    </w:pPr>
    <w:rPr>
      <w:rFonts w:ascii="Verdana" w:eastAsia="Times New Roman" w:hAnsi="Verdana" w:cs="Times New Roman"/>
      <w:sz w:val="18"/>
      <w:szCs w:val="24"/>
    </w:rPr>
  </w:style>
  <w:style w:type="paragraph" w:customStyle="1" w:styleId="F00BAAE5436644289343FE3B3FC12AC4">
    <w:name w:val="F00BAAE5436644289343FE3B3FC12AC4"/>
    <w:rsid w:val="0098122E"/>
    <w:pPr>
      <w:spacing w:after="0" w:line="240" w:lineRule="atLeast"/>
    </w:pPr>
    <w:rPr>
      <w:rFonts w:ascii="Verdana" w:eastAsia="Times New Roman" w:hAnsi="Verdana" w:cs="Times New Roman"/>
      <w:sz w:val="18"/>
      <w:szCs w:val="24"/>
    </w:rPr>
  </w:style>
  <w:style w:type="paragraph" w:customStyle="1" w:styleId="FA50F8EEA539493EBA89305E3BE0B033">
    <w:name w:val="FA50F8EEA539493EBA89305E3BE0B033"/>
    <w:rsid w:val="0098122E"/>
    <w:pPr>
      <w:spacing w:after="0" w:line="240" w:lineRule="atLeast"/>
    </w:pPr>
    <w:rPr>
      <w:rFonts w:ascii="Verdana" w:eastAsia="Times New Roman" w:hAnsi="Verdana" w:cs="Times New Roman"/>
      <w:sz w:val="18"/>
      <w:szCs w:val="24"/>
    </w:rPr>
  </w:style>
  <w:style w:type="paragraph" w:customStyle="1" w:styleId="7C4232D9797B4F4A81D653999AD0FDCE2">
    <w:name w:val="7C4232D9797B4F4A81D653999AD0FDCE2"/>
    <w:rsid w:val="0098122E"/>
    <w:pPr>
      <w:spacing w:after="0" w:line="240" w:lineRule="atLeast"/>
    </w:pPr>
    <w:rPr>
      <w:rFonts w:ascii="Verdana" w:eastAsia="Times New Roman" w:hAnsi="Verdana" w:cs="Times New Roman"/>
      <w:sz w:val="18"/>
      <w:szCs w:val="24"/>
    </w:rPr>
  </w:style>
  <w:style w:type="paragraph" w:customStyle="1" w:styleId="9557869FCA754196B7116842469FB672">
    <w:name w:val="9557869FCA754196B7116842469FB672"/>
    <w:rsid w:val="0098122E"/>
    <w:pPr>
      <w:spacing w:after="0" w:line="240" w:lineRule="atLeast"/>
    </w:pPr>
    <w:rPr>
      <w:rFonts w:ascii="Verdana" w:eastAsia="Times New Roman" w:hAnsi="Verdana" w:cs="Times New Roman"/>
      <w:sz w:val="18"/>
      <w:szCs w:val="24"/>
    </w:rPr>
  </w:style>
  <w:style w:type="paragraph" w:customStyle="1" w:styleId="3D1AA03457B841ABBDD344187EEC9A43">
    <w:name w:val="3D1AA03457B841ABBDD344187EEC9A43"/>
    <w:rsid w:val="0098122E"/>
    <w:pPr>
      <w:spacing w:after="0" w:line="240" w:lineRule="atLeast"/>
    </w:pPr>
    <w:rPr>
      <w:rFonts w:ascii="Verdana" w:eastAsia="Times New Roman" w:hAnsi="Verdana" w:cs="Times New Roman"/>
      <w:sz w:val="18"/>
      <w:szCs w:val="24"/>
    </w:rPr>
  </w:style>
  <w:style w:type="paragraph" w:customStyle="1" w:styleId="95584D62A28D4D7CAFF77593B10413BC">
    <w:name w:val="95584D62A28D4D7CAFF77593B10413BC"/>
    <w:rsid w:val="0098122E"/>
    <w:pPr>
      <w:spacing w:after="0" w:line="240" w:lineRule="atLeast"/>
    </w:pPr>
    <w:rPr>
      <w:rFonts w:ascii="Verdana" w:eastAsia="Times New Roman" w:hAnsi="Verdana" w:cs="Times New Roman"/>
      <w:sz w:val="18"/>
      <w:szCs w:val="24"/>
    </w:rPr>
  </w:style>
  <w:style w:type="paragraph" w:customStyle="1" w:styleId="33D39CDEC3F44508ABD8F099F6D9EDF8">
    <w:name w:val="33D39CDEC3F44508ABD8F099F6D9EDF8"/>
    <w:rsid w:val="0098122E"/>
    <w:pPr>
      <w:spacing w:after="0" w:line="240" w:lineRule="atLeast"/>
    </w:pPr>
    <w:rPr>
      <w:rFonts w:ascii="Verdana" w:eastAsia="Times New Roman" w:hAnsi="Verdana" w:cs="Times New Roman"/>
      <w:sz w:val="18"/>
      <w:szCs w:val="24"/>
    </w:rPr>
  </w:style>
  <w:style w:type="paragraph" w:customStyle="1" w:styleId="C29EDFD6350041A78B755A4151CB52E9">
    <w:name w:val="C29EDFD6350041A78B755A4151CB52E9"/>
    <w:rsid w:val="000E2C64"/>
    <w:pPr>
      <w:spacing w:after="0" w:line="240" w:lineRule="atLeast"/>
    </w:pPr>
    <w:rPr>
      <w:rFonts w:ascii="Verdana" w:eastAsia="Times New Roman" w:hAnsi="Verdana" w:cs="Times New Roman"/>
      <w:sz w:val="18"/>
      <w:szCs w:val="24"/>
    </w:rPr>
  </w:style>
  <w:style w:type="paragraph" w:customStyle="1" w:styleId="002914F5EA2F40E780C0E2958871F6A7">
    <w:name w:val="002914F5EA2F40E780C0E2958871F6A7"/>
    <w:rsid w:val="000E2C64"/>
    <w:pPr>
      <w:spacing w:after="0" w:line="240" w:lineRule="atLeast"/>
    </w:pPr>
    <w:rPr>
      <w:rFonts w:ascii="Verdana" w:eastAsia="Times New Roman" w:hAnsi="Verdana" w:cs="Times New Roman"/>
      <w:sz w:val="18"/>
      <w:szCs w:val="24"/>
    </w:rPr>
  </w:style>
  <w:style w:type="paragraph" w:customStyle="1" w:styleId="4D6B1BD950B54BD7A0DBEF1B78CE94BC">
    <w:name w:val="4D6B1BD950B54BD7A0DBEF1B78CE94BC"/>
    <w:rsid w:val="000E2C64"/>
    <w:pPr>
      <w:spacing w:after="0" w:line="240" w:lineRule="atLeast"/>
    </w:pPr>
    <w:rPr>
      <w:rFonts w:ascii="Verdana" w:eastAsia="Times New Roman" w:hAnsi="Verdana" w:cs="Times New Roman"/>
      <w:sz w:val="18"/>
      <w:szCs w:val="24"/>
    </w:rPr>
  </w:style>
  <w:style w:type="paragraph" w:customStyle="1" w:styleId="4B4CBCF7E73F4FFD95D11D42EC5BA98C">
    <w:name w:val="4B4CBCF7E73F4FFD95D11D42EC5BA98C"/>
    <w:rsid w:val="000E2C64"/>
    <w:pPr>
      <w:spacing w:after="0" w:line="240" w:lineRule="atLeast"/>
    </w:pPr>
    <w:rPr>
      <w:rFonts w:ascii="Verdana" w:eastAsia="Times New Roman" w:hAnsi="Verdana" w:cs="Times New Roman"/>
      <w:sz w:val="18"/>
      <w:szCs w:val="24"/>
    </w:rPr>
  </w:style>
  <w:style w:type="paragraph" w:customStyle="1" w:styleId="15B41825A75141CFBBBF5489A22F68E2">
    <w:name w:val="15B41825A75141CFBBBF5489A22F68E2"/>
    <w:rsid w:val="000E2C64"/>
    <w:pPr>
      <w:spacing w:after="0" w:line="240" w:lineRule="atLeast"/>
    </w:pPr>
    <w:rPr>
      <w:rFonts w:ascii="Verdana" w:eastAsia="Times New Roman" w:hAnsi="Verdana" w:cs="Times New Roman"/>
      <w:sz w:val="18"/>
      <w:szCs w:val="24"/>
    </w:rPr>
  </w:style>
  <w:style w:type="paragraph" w:customStyle="1" w:styleId="55A07EA0C4D24A8A9294F724A54BB299">
    <w:name w:val="55A07EA0C4D24A8A9294F724A54BB299"/>
    <w:rsid w:val="000E2C64"/>
    <w:pPr>
      <w:spacing w:after="0" w:line="240" w:lineRule="atLeast"/>
    </w:pPr>
    <w:rPr>
      <w:rFonts w:ascii="Verdana" w:eastAsia="Times New Roman" w:hAnsi="Verdana" w:cs="Times New Roman"/>
      <w:sz w:val="18"/>
      <w:szCs w:val="24"/>
    </w:rPr>
  </w:style>
  <w:style w:type="paragraph" w:customStyle="1" w:styleId="387C862B21E5426BBB8BEE015CD7333C">
    <w:name w:val="387C862B21E5426BBB8BEE015CD7333C"/>
    <w:rsid w:val="000E2C64"/>
    <w:pPr>
      <w:spacing w:after="0" w:line="240" w:lineRule="atLeast"/>
    </w:pPr>
    <w:rPr>
      <w:rFonts w:ascii="Verdana" w:eastAsia="Times New Roman" w:hAnsi="Verdana" w:cs="Times New Roman"/>
      <w:sz w:val="18"/>
      <w:szCs w:val="24"/>
    </w:rPr>
  </w:style>
  <w:style w:type="paragraph" w:customStyle="1" w:styleId="FA10A86D147B4441AE3001D671044995">
    <w:name w:val="FA10A86D147B4441AE3001D671044995"/>
    <w:rsid w:val="000E2C64"/>
    <w:pPr>
      <w:spacing w:after="0" w:line="240" w:lineRule="atLeast"/>
    </w:pPr>
    <w:rPr>
      <w:rFonts w:ascii="Verdana" w:eastAsia="Times New Roman" w:hAnsi="Verdana" w:cs="Times New Roman"/>
      <w:sz w:val="18"/>
      <w:szCs w:val="24"/>
    </w:rPr>
  </w:style>
  <w:style w:type="paragraph" w:customStyle="1" w:styleId="690DCA5BDF614372830AEC1DB2EE6745">
    <w:name w:val="690DCA5BDF614372830AEC1DB2EE6745"/>
    <w:rsid w:val="000E2C64"/>
    <w:pPr>
      <w:spacing w:after="0" w:line="240" w:lineRule="atLeast"/>
    </w:pPr>
    <w:rPr>
      <w:rFonts w:ascii="Verdana" w:eastAsia="Times New Roman" w:hAnsi="Verdana" w:cs="Times New Roman"/>
      <w:sz w:val="18"/>
      <w:szCs w:val="24"/>
    </w:rPr>
  </w:style>
  <w:style w:type="paragraph" w:customStyle="1" w:styleId="18C6D4E8B51243F59620F6C2A96D812D">
    <w:name w:val="18C6D4E8B51243F59620F6C2A96D812D"/>
    <w:rsid w:val="000E2C64"/>
    <w:pPr>
      <w:spacing w:after="0" w:line="240" w:lineRule="atLeast"/>
    </w:pPr>
    <w:rPr>
      <w:rFonts w:ascii="Verdana" w:eastAsia="Times New Roman" w:hAnsi="Verdana" w:cs="Times New Roman"/>
      <w:sz w:val="18"/>
      <w:szCs w:val="24"/>
    </w:rPr>
  </w:style>
  <w:style w:type="paragraph" w:customStyle="1" w:styleId="49BA2AB323A04A0098B5EADE3FD73DBC">
    <w:name w:val="49BA2AB323A04A0098B5EADE3FD73DBC"/>
    <w:rsid w:val="000E2C64"/>
    <w:pPr>
      <w:spacing w:after="0" w:line="240" w:lineRule="atLeast"/>
    </w:pPr>
    <w:rPr>
      <w:rFonts w:ascii="Verdana" w:eastAsia="Times New Roman" w:hAnsi="Verdana" w:cs="Times New Roman"/>
      <w:sz w:val="18"/>
      <w:szCs w:val="24"/>
    </w:rPr>
  </w:style>
  <w:style w:type="paragraph" w:customStyle="1" w:styleId="A17808170DB641DEA2DF9B9137C72873">
    <w:name w:val="A17808170DB641DEA2DF9B9137C72873"/>
    <w:rsid w:val="000E2C64"/>
    <w:pPr>
      <w:spacing w:after="0" w:line="240" w:lineRule="atLeast"/>
    </w:pPr>
    <w:rPr>
      <w:rFonts w:ascii="Verdana" w:eastAsia="Times New Roman" w:hAnsi="Verdana" w:cs="Times New Roman"/>
      <w:sz w:val="18"/>
      <w:szCs w:val="24"/>
    </w:rPr>
  </w:style>
  <w:style w:type="paragraph" w:customStyle="1" w:styleId="24F2AAF182E44D8883FF20E06924203E">
    <w:name w:val="24F2AAF182E44D8883FF20E06924203E"/>
    <w:rsid w:val="000E2C64"/>
    <w:pPr>
      <w:spacing w:after="0" w:line="240" w:lineRule="atLeast"/>
    </w:pPr>
    <w:rPr>
      <w:rFonts w:ascii="Verdana" w:eastAsia="Times New Roman" w:hAnsi="Verdana" w:cs="Times New Roman"/>
      <w:sz w:val="18"/>
      <w:szCs w:val="24"/>
    </w:rPr>
  </w:style>
  <w:style w:type="paragraph" w:customStyle="1" w:styleId="0BFC3666DA64442BAD056EC2D4261389">
    <w:name w:val="0BFC3666DA64442BAD056EC2D4261389"/>
    <w:rsid w:val="000E2C64"/>
    <w:pPr>
      <w:spacing w:after="0" w:line="240" w:lineRule="atLeast"/>
    </w:pPr>
    <w:rPr>
      <w:rFonts w:ascii="Verdana" w:eastAsia="Times New Roman" w:hAnsi="Verdana" w:cs="Times New Roman"/>
      <w:sz w:val="18"/>
      <w:szCs w:val="24"/>
    </w:rPr>
  </w:style>
  <w:style w:type="paragraph" w:customStyle="1" w:styleId="A5ADF336E0DF4278B044637863555F4A">
    <w:name w:val="A5ADF336E0DF4278B044637863555F4A"/>
    <w:rsid w:val="000E2C64"/>
    <w:pPr>
      <w:spacing w:after="0" w:line="240" w:lineRule="atLeast"/>
    </w:pPr>
    <w:rPr>
      <w:rFonts w:ascii="Verdana" w:eastAsia="Times New Roman" w:hAnsi="Verdana" w:cs="Times New Roman"/>
      <w:sz w:val="18"/>
      <w:szCs w:val="24"/>
    </w:rPr>
  </w:style>
  <w:style w:type="paragraph" w:customStyle="1" w:styleId="519E0BC469E64993BD85550D23F8CD12">
    <w:name w:val="519E0BC469E64993BD85550D23F8CD12"/>
    <w:rsid w:val="000E2C64"/>
    <w:pPr>
      <w:spacing w:after="0" w:line="240" w:lineRule="atLeast"/>
    </w:pPr>
    <w:rPr>
      <w:rFonts w:ascii="Verdana" w:eastAsia="Times New Roman" w:hAnsi="Verdana" w:cs="Times New Roman"/>
      <w:sz w:val="18"/>
      <w:szCs w:val="24"/>
    </w:rPr>
  </w:style>
  <w:style w:type="paragraph" w:customStyle="1" w:styleId="CE0D2D764BE249B9883AF35857997A2E">
    <w:name w:val="CE0D2D764BE249B9883AF35857997A2E"/>
    <w:rsid w:val="000E2C64"/>
    <w:pPr>
      <w:spacing w:after="0" w:line="240" w:lineRule="atLeast"/>
    </w:pPr>
    <w:rPr>
      <w:rFonts w:ascii="Verdana" w:eastAsia="Times New Roman" w:hAnsi="Verdana" w:cs="Times New Roman"/>
      <w:sz w:val="18"/>
      <w:szCs w:val="24"/>
    </w:rPr>
  </w:style>
  <w:style w:type="paragraph" w:customStyle="1" w:styleId="3B8EFEA535DD475E9118530072874EB8">
    <w:name w:val="3B8EFEA535DD475E9118530072874EB8"/>
    <w:rsid w:val="000E2C64"/>
  </w:style>
  <w:style w:type="paragraph" w:customStyle="1" w:styleId="016C8C2A0C1D421481D35690FD2A8451">
    <w:name w:val="016C8C2A0C1D421481D35690FD2A8451"/>
    <w:rsid w:val="000E2C64"/>
  </w:style>
  <w:style w:type="paragraph" w:customStyle="1" w:styleId="C29EDFD6350041A78B755A4151CB52E91">
    <w:name w:val="C29EDFD6350041A78B755A4151CB52E91"/>
    <w:rsid w:val="000E2C64"/>
    <w:pPr>
      <w:spacing w:after="0" w:line="240" w:lineRule="atLeast"/>
    </w:pPr>
    <w:rPr>
      <w:rFonts w:ascii="Verdana" w:eastAsia="Times New Roman" w:hAnsi="Verdana" w:cs="Times New Roman"/>
      <w:sz w:val="18"/>
      <w:szCs w:val="24"/>
    </w:rPr>
  </w:style>
  <w:style w:type="paragraph" w:customStyle="1" w:styleId="002914F5EA2F40E780C0E2958871F6A71">
    <w:name w:val="002914F5EA2F40E780C0E2958871F6A71"/>
    <w:rsid w:val="000E2C64"/>
    <w:pPr>
      <w:spacing w:after="0" w:line="240" w:lineRule="atLeast"/>
    </w:pPr>
    <w:rPr>
      <w:rFonts w:ascii="Verdana" w:eastAsia="Times New Roman" w:hAnsi="Verdana" w:cs="Times New Roman"/>
      <w:sz w:val="18"/>
      <w:szCs w:val="24"/>
    </w:rPr>
  </w:style>
  <w:style w:type="paragraph" w:customStyle="1" w:styleId="4D6B1BD950B54BD7A0DBEF1B78CE94BC1">
    <w:name w:val="4D6B1BD950B54BD7A0DBEF1B78CE94BC1"/>
    <w:rsid w:val="000E2C64"/>
    <w:pPr>
      <w:spacing w:after="0" w:line="240" w:lineRule="atLeast"/>
    </w:pPr>
    <w:rPr>
      <w:rFonts w:ascii="Verdana" w:eastAsia="Times New Roman" w:hAnsi="Verdana" w:cs="Times New Roman"/>
      <w:sz w:val="18"/>
      <w:szCs w:val="24"/>
    </w:rPr>
  </w:style>
  <w:style w:type="paragraph" w:customStyle="1" w:styleId="4B4CBCF7E73F4FFD95D11D42EC5BA98C1">
    <w:name w:val="4B4CBCF7E73F4FFD95D11D42EC5BA98C1"/>
    <w:rsid w:val="000E2C64"/>
    <w:pPr>
      <w:spacing w:after="0" w:line="240" w:lineRule="atLeast"/>
    </w:pPr>
    <w:rPr>
      <w:rFonts w:ascii="Verdana" w:eastAsia="Times New Roman" w:hAnsi="Verdana" w:cs="Times New Roman"/>
      <w:sz w:val="18"/>
      <w:szCs w:val="24"/>
    </w:rPr>
  </w:style>
  <w:style w:type="paragraph" w:customStyle="1" w:styleId="15B41825A75141CFBBBF5489A22F68E21">
    <w:name w:val="15B41825A75141CFBBBF5489A22F68E21"/>
    <w:rsid w:val="000E2C64"/>
    <w:pPr>
      <w:spacing w:after="0" w:line="240" w:lineRule="atLeast"/>
    </w:pPr>
    <w:rPr>
      <w:rFonts w:ascii="Verdana" w:eastAsia="Times New Roman" w:hAnsi="Verdana" w:cs="Times New Roman"/>
      <w:sz w:val="18"/>
      <w:szCs w:val="24"/>
    </w:rPr>
  </w:style>
  <w:style w:type="paragraph" w:customStyle="1" w:styleId="3B8EFEA535DD475E9118530072874EB81">
    <w:name w:val="3B8EFEA535DD475E9118530072874EB81"/>
    <w:rsid w:val="000E2C64"/>
    <w:pPr>
      <w:spacing w:after="0" w:line="240" w:lineRule="atLeast"/>
    </w:pPr>
    <w:rPr>
      <w:rFonts w:ascii="Verdana" w:eastAsia="Times New Roman" w:hAnsi="Verdana" w:cs="Times New Roman"/>
      <w:sz w:val="18"/>
      <w:szCs w:val="24"/>
    </w:rPr>
  </w:style>
  <w:style w:type="paragraph" w:customStyle="1" w:styleId="016C8C2A0C1D421481D35690FD2A84511">
    <w:name w:val="016C8C2A0C1D421481D35690FD2A84511"/>
    <w:rsid w:val="000E2C64"/>
    <w:pPr>
      <w:spacing w:after="0" w:line="240" w:lineRule="atLeast"/>
    </w:pPr>
    <w:rPr>
      <w:rFonts w:ascii="Verdana" w:eastAsia="Times New Roman" w:hAnsi="Verdana" w:cs="Times New Roman"/>
      <w:sz w:val="18"/>
      <w:szCs w:val="24"/>
    </w:rPr>
  </w:style>
  <w:style w:type="paragraph" w:customStyle="1" w:styleId="FA10A86D147B4441AE3001D6710449951">
    <w:name w:val="FA10A86D147B4441AE3001D6710449951"/>
    <w:rsid w:val="000E2C64"/>
    <w:pPr>
      <w:spacing w:after="0" w:line="240" w:lineRule="atLeast"/>
    </w:pPr>
    <w:rPr>
      <w:rFonts w:ascii="Verdana" w:eastAsia="Times New Roman" w:hAnsi="Verdana" w:cs="Times New Roman"/>
      <w:sz w:val="18"/>
      <w:szCs w:val="24"/>
    </w:rPr>
  </w:style>
  <w:style w:type="paragraph" w:customStyle="1" w:styleId="690DCA5BDF614372830AEC1DB2EE67451">
    <w:name w:val="690DCA5BDF614372830AEC1DB2EE67451"/>
    <w:rsid w:val="000E2C64"/>
    <w:pPr>
      <w:spacing w:after="0" w:line="240" w:lineRule="atLeast"/>
    </w:pPr>
    <w:rPr>
      <w:rFonts w:ascii="Verdana" w:eastAsia="Times New Roman" w:hAnsi="Verdana" w:cs="Times New Roman"/>
      <w:sz w:val="18"/>
      <w:szCs w:val="24"/>
    </w:rPr>
  </w:style>
  <w:style w:type="paragraph" w:customStyle="1" w:styleId="18C6D4E8B51243F59620F6C2A96D812D1">
    <w:name w:val="18C6D4E8B51243F59620F6C2A96D812D1"/>
    <w:rsid w:val="000E2C64"/>
    <w:pPr>
      <w:spacing w:after="0" w:line="240" w:lineRule="atLeast"/>
    </w:pPr>
    <w:rPr>
      <w:rFonts w:ascii="Verdana" w:eastAsia="Times New Roman" w:hAnsi="Verdana" w:cs="Times New Roman"/>
      <w:sz w:val="18"/>
      <w:szCs w:val="24"/>
    </w:rPr>
  </w:style>
  <w:style w:type="paragraph" w:customStyle="1" w:styleId="49BA2AB323A04A0098B5EADE3FD73DBC1">
    <w:name w:val="49BA2AB323A04A0098B5EADE3FD73DBC1"/>
    <w:rsid w:val="000E2C64"/>
    <w:pPr>
      <w:spacing w:after="0" w:line="240" w:lineRule="atLeast"/>
    </w:pPr>
    <w:rPr>
      <w:rFonts w:ascii="Verdana" w:eastAsia="Times New Roman" w:hAnsi="Verdana" w:cs="Times New Roman"/>
      <w:sz w:val="18"/>
      <w:szCs w:val="24"/>
    </w:rPr>
  </w:style>
  <w:style w:type="paragraph" w:customStyle="1" w:styleId="A17808170DB641DEA2DF9B9137C728731">
    <w:name w:val="A17808170DB641DEA2DF9B9137C728731"/>
    <w:rsid w:val="000E2C64"/>
    <w:pPr>
      <w:spacing w:after="0" w:line="240" w:lineRule="atLeast"/>
    </w:pPr>
    <w:rPr>
      <w:rFonts w:ascii="Verdana" w:eastAsia="Times New Roman" w:hAnsi="Verdana" w:cs="Times New Roman"/>
      <w:sz w:val="18"/>
      <w:szCs w:val="24"/>
    </w:rPr>
  </w:style>
  <w:style w:type="paragraph" w:customStyle="1" w:styleId="24F2AAF182E44D8883FF20E06924203E1">
    <w:name w:val="24F2AAF182E44D8883FF20E06924203E1"/>
    <w:rsid w:val="000E2C64"/>
    <w:pPr>
      <w:spacing w:after="0" w:line="240" w:lineRule="atLeast"/>
    </w:pPr>
    <w:rPr>
      <w:rFonts w:ascii="Verdana" w:eastAsia="Times New Roman" w:hAnsi="Verdana" w:cs="Times New Roman"/>
      <w:sz w:val="18"/>
      <w:szCs w:val="24"/>
    </w:rPr>
  </w:style>
  <w:style w:type="paragraph" w:customStyle="1" w:styleId="0BFC3666DA64442BAD056EC2D42613891">
    <w:name w:val="0BFC3666DA64442BAD056EC2D42613891"/>
    <w:rsid w:val="000E2C64"/>
    <w:pPr>
      <w:spacing w:after="0" w:line="240" w:lineRule="atLeast"/>
    </w:pPr>
    <w:rPr>
      <w:rFonts w:ascii="Verdana" w:eastAsia="Times New Roman" w:hAnsi="Verdana" w:cs="Times New Roman"/>
      <w:sz w:val="18"/>
      <w:szCs w:val="24"/>
    </w:rPr>
  </w:style>
  <w:style w:type="paragraph" w:customStyle="1" w:styleId="A5ADF336E0DF4278B044637863555F4A1">
    <w:name w:val="A5ADF336E0DF4278B044637863555F4A1"/>
    <w:rsid w:val="000E2C64"/>
    <w:pPr>
      <w:spacing w:after="0" w:line="240" w:lineRule="atLeast"/>
    </w:pPr>
    <w:rPr>
      <w:rFonts w:ascii="Verdana" w:eastAsia="Times New Roman" w:hAnsi="Verdana" w:cs="Times New Roman"/>
      <w:sz w:val="18"/>
      <w:szCs w:val="24"/>
    </w:rPr>
  </w:style>
  <w:style w:type="paragraph" w:customStyle="1" w:styleId="519E0BC469E64993BD85550D23F8CD121">
    <w:name w:val="519E0BC469E64993BD85550D23F8CD121"/>
    <w:rsid w:val="000E2C64"/>
    <w:pPr>
      <w:spacing w:after="0" w:line="240" w:lineRule="atLeast"/>
    </w:pPr>
    <w:rPr>
      <w:rFonts w:ascii="Verdana" w:eastAsia="Times New Roman" w:hAnsi="Verdana" w:cs="Times New Roman"/>
      <w:sz w:val="18"/>
      <w:szCs w:val="24"/>
    </w:rPr>
  </w:style>
  <w:style w:type="paragraph" w:customStyle="1" w:styleId="CE0D2D764BE249B9883AF35857997A2E1">
    <w:name w:val="CE0D2D764BE249B9883AF35857997A2E1"/>
    <w:rsid w:val="000E2C64"/>
    <w:pPr>
      <w:spacing w:after="0" w:line="240" w:lineRule="atLeast"/>
    </w:pPr>
    <w:rPr>
      <w:rFonts w:ascii="Verdana" w:eastAsia="Times New Roman" w:hAnsi="Verdana" w:cs="Times New Roman"/>
      <w:sz w:val="18"/>
      <w:szCs w:val="24"/>
    </w:rPr>
  </w:style>
  <w:style w:type="paragraph" w:customStyle="1" w:styleId="C29EDFD6350041A78B755A4151CB52E92">
    <w:name w:val="C29EDFD6350041A78B755A4151CB52E92"/>
    <w:rsid w:val="00BE527B"/>
    <w:pPr>
      <w:spacing w:after="0" w:line="240" w:lineRule="atLeast"/>
    </w:pPr>
    <w:rPr>
      <w:rFonts w:ascii="Verdana" w:eastAsia="Times New Roman" w:hAnsi="Verdana" w:cs="Times New Roman"/>
      <w:sz w:val="18"/>
      <w:szCs w:val="24"/>
    </w:rPr>
  </w:style>
  <w:style w:type="paragraph" w:customStyle="1" w:styleId="002914F5EA2F40E780C0E2958871F6A72">
    <w:name w:val="002914F5EA2F40E780C0E2958871F6A72"/>
    <w:rsid w:val="00BE527B"/>
    <w:pPr>
      <w:spacing w:after="0" w:line="240" w:lineRule="atLeast"/>
    </w:pPr>
    <w:rPr>
      <w:rFonts w:ascii="Verdana" w:eastAsia="Times New Roman" w:hAnsi="Verdana" w:cs="Times New Roman"/>
      <w:sz w:val="18"/>
      <w:szCs w:val="24"/>
    </w:rPr>
  </w:style>
  <w:style w:type="paragraph" w:customStyle="1" w:styleId="4D6B1BD950B54BD7A0DBEF1B78CE94BC2">
    <w:name w:val="4D6B1BD950B54BD7A0DBEF1B78CE94BC2"/>
    <w:rsid w:val="00BE527B"/>
    <w:pPr>
      <w:spacing w:after="0" w:line="240" w:lineRule="atLeast"/>
    </w:pPr>
    <w:rPr>
      <w:rFonts w:ascii="Verdana" w:eastAsia="Times New Roman" w:hAnsi="Verdana" w:cs="Times New Roman"/>
      <w:sz w:val="18"/>
      <w:szCs w:val="24"/>
    </w:rPr>
  </w:style>
  <w:style w:type="paragraph" w:customStyle="1" w:styleId="57CFB73069EB46B2B5DCC03EE44E4042">
    <w:name w:val="57CFB73069EB46B2B5DCC03EE44E4042"/>
    <w:rsid w:val="00BE527B"/>
    <w:pPr>
      <w:spacing w:after="0" w:line="240" w:lineRule="atLeast"/>
    </w:pPr>
    <w:rPr>
      <w:rFonts w:ascii="Verdana" w:eastAsia="Times New Roman" w:hAnsi="Verdana" w:cs="Times New Roman"/>
      <w:sz w:val="18"/>
      <w:szCs w:val="24"/>
    </w:rPr>
  </w:style>
  <w:style w:type="paragraph" w:customStyle="1" w:styleId="15B41825A75141CFBBBF5489A22F68E22">
    <w:name w:val="15B41825A75141CFBBBF5489A22F68E22"/>
    <w:rsid w:val="00BE527B"/>
    <w:pPr>
      <w:spacing w:after="0" w:line="240" w:lineRule="atLeast"/>
    </w:pPr>
    <w:rPr>
      <w:rFonts w:ascii="Verdana" w:eastAsia="Times New Roman" w:hAnsi="Verdana" w:cs="Times New Roman"/>
      <w:sz w:val="18"/>
      <w:szCs w:val="24"/>
    </w:rPr>
  </w:style>
  <w:style w:type="paragraph" w:customStyle="1" w:styleId="3B8EFEA535DD475E9118530072874EB82">
    <w:name w:val="3B8EFEA535DD475E9118530072874EB82"/>
    <w:rsid w:val="00BE527B"/>
    <w:pPr>
      <w:spacing w:after="0" w:line="240" w:lineRule="atLeast"/>
    </w:pPr>
    <w:rPr>
      <w:rFonts w:ascii="Verdana" w:eastAsia="Times New Roman" w:hAnsi="Verdana" w:cs="Times New Roman"/>
      <w:sz w:val="18"/>
      <w:szCs w:val="24"/>
    </w:rPr>
  </w:style>
  <w:style w:type="paragraph" w:customStyle="1" w:styleId="016C8C2A0C1D421481D35690FD2A84512">
    <w:name w:val="016C8C2A0C1D421481D35690FD2A84512"/>
    <w:rsid w:val="00BE527B"/>
    <w:pPr>
      <w:spacing w:after="0" w:line="240" w:lineRule="atLeast"/>
    </w:pPr>
    <w:rPr>
      <w:rFonts w:ascii="Verdana" w:eastAsia="Times New Roman" w:hAnsi="Verdana" w:cs="Times New Roman"/>
      <w:sz w:val="18"/>
      <w:szCs w:val="24"/>
    </w:rPr>
  </w:style>
  <w:style w:type="paragraph" w:customStyle="1" w:styleId="FA10A86D147B4441AE3001D6710449952">
    <w:name w:val="FA10A86D147B4441AE3001D6710449952"/>
    <w:rsid w:val="00BE527B"/>
    <w:pPr>
      <w:spacing w:after="0" w:line="240" w:lineRule="atLeast"/>
    </w:pPr>
    <w:rPr>
      <w:rFonts w:ascii="Verdana" w:eastAsia="Times New Roman" w:hAnsi="Verdana" w:cs="Times New Roman"/>
      <w:sz w:val="18"/>
      <w:szCs w:val="24"/>
    </w:rPr>
  </w:style>
  <w:style w:type="paragraph" w:customStyle="1" w:styleId="690DCA5BDF614372830AEC1DB2EE67452">
    <w:name w:val="690DCA5BDF614372830AEC1DB2EE67452"/>
    <w:rsid w:val="00BE527B"/>
    <w:pPr>
      <w:spacing w:after="0" w:line="240" w:lineRule="atLeast"/>
    </w:pPr>
    <w:rPr>
      <w:rFonts w:ascii="Verdana" w:eastAsia="Times New Roman" w:hAnsi="Verdana" w:cs="Times New Roman"/>
      <w:sz w:val="18"/>
      <w:szCs w:val="24"/>
    </w:rPr>
  </w:style>
  <w:style w:type="paragraph" w:customStyle="1" w:styleId="18C6D4E8B51243F59620F6C2A96D812D2">
    <w:name w:val="18C6D4E8B51243F59620F6C2A96D812D2"/>
    <w:rsid w:val="00BE527B"/>
    <w:pPr>
      <w:spacing w:after="0" w:line="240" w:lineRule="atLeast"/>
    </w:pPr>
    <w:rPr>
      <w:rFonts w:ascii="Verdana" w:eastAsia="Times New Roman" w:hAnsi="Verdana" w:cs="Times New Roman"/>
      <w:sz w:val="18"/>
      <w:szCs w:val="24"/>
    </w:rPr>
  </w:style>
  <w:style w:type="paragraph" w:customStyle="1" w:styleId="49BA2AB323A04A0098B5EADE3FD73DBC2">
    <w:name w:val="49BA2AB323A04A0098B5EADE3FD73DBC2"/>
    <w:rsid w:val="00BE527B"/>
    <w:pPr>
      <w:spacing w:after="0" w:line="240" w:lineRule="atLeast"/>
    </w:pPr>
    <w:rPr>
      <w:rFonts w:ascii="Verdana" w:eastAsia="Times New Roman" w:hAnsi="Verdana" w:cs="Times New Roman"/>
      <w:sz w:val="18"/>
      <w:szCs w:val="24"/>
    </w:rPr>
  </w:style>
  <w:style w:type="paragraph" w:customStyle="1" w:styleId="3DE84EC1C80F4506ACB2E481D0DB4ADD">
    <w:name w:val="3DE84EC1C80F4506ACB2E481D0DB4ADD"/>
    <w:rsid w:val="00BE527B"/>
    <w:pPr>
      <w:spacing w:after="0" w:line="240" w:lineRule="atLeast"/>
    </w:pPr>
    <w:rPr>
      <w:rFonts w:ascii="Verdana" w:eastAsia="Times New Roman" w:hAnsi="Verdana" w:cs="Times New Roman"/>
      <w:sz w:val="18"/>
      <w:szCs w:val="24"/>
    </w:rPr>
  </w:style>
  <w:style w:type="paragraph" w:customStyle="1" w:styleId="096D16CE2F6041B29107AC95A2951562">
    <w:name w:val="096D16CE2F6041B29107AC95A2951562"/>
    <w:rsid w:val="00BE527B"/>
    <w:pPr>
      <w:spacing w:after="0" w:line="240" w:lineRule="atLeast"/>
    </w:pPr>
    <w:rPr>
      <w:rFonts w:ascii="Verdana" w:eastAsia="Times New Roman" w:hAnsi="Verdana" w:cs="Times New Roman"/>
      <w:sz w:val="18"/>
      <w:szCs w:val="24"/>
    </w:rPr>
  </w:style>
  <w:style w:type="paragraph" w:customStyle="1" w:styleId="D4B1E9AD662749B79D04AB3FC431F14F">
    <w:name w:val="D4B1E9AD662749B79D04AB3FC431F14F"/>
    <w:rsid w:val="00BE527B"/>
    <w:pPr>
      <w:spacing w:after="0" w:line="240" w:lineRule="atLeast"/>
    </w:pPr>
    <w:rPr>
      <w:rFonts w:ascii="Verdana" w:eastAsia="Times New Roman" w:hAnsi="Verdana" w:cs="Times New Roman"/>
      <w:sz w:val="18"/>
      <w:szCs w:val="24"/>
    </w:rPr>
  </w:style>
  <w:style w:type="paragraph" w:customStyle="1" w:styleId="40D8429002D6466386C8509F18590C81">
    <w:name w:val="40D8429002D6466386C8509F18590C81"/>
    <w:rsid w:val="00BE527B"/>
    <w:pPr>
      <w:spacing w:after="0" w:line="240" w:lineRule="atLeast"/>
    </w:pPr>
    <w:rPr>
      <w:rFonts w:ascii="Verdana" w:eastAsia="Times New Roman" w:hAnsi="Verdana" w:cs="Times New Roman"/>
      <w:sz w:val="18"/>
      <w:szCs w:val="24"/>
    </w:rPr>
  </w:style>
  <w:style w:type="paragraph" w:customStyle="1" w:styleId="C96805E25B0C49BB836E03DFC1F183F7">
    <w:name w:val="C96805E25B0C49BB836E03DFC1F183F7"/>
    <w:rsid w:val="00BE527B"/>
    <w:pPr>
      <w:spacing w:after="0" w:line="240" w:lineRule="atLeast"/>
    </w:pPr>
    <w:rPr>
      <w:rFonts w:ascii="Verdana" w:eastAsia="Times New Roman" w:hAnsi="Verdana" w:cs="Times New Roman"/>
      <w:sz w:val="18"/>
      <w:szCs w:val="24"/>
    </w:rPr>
  </w:style>
  <w:style w:type="paragraph" w:customStyle="1" w:styleId="6857F02412354891B48CD8400A94617F">
    <w:name w:val="6857F02412354891B48CD8400A94617F"/>
    <w:rsid w:val="00BE527B"/>
    <w:pPr>
      <w:spacing w:after="0" w:line="240" w:lineRule="atLeast"/>
    </w:pPr>
    <w:rPr>
      <w:rFonts w:ascii="Verdana" w:eastAsia="Times New Roman" w:hAnsi="Verdana" w:cs="Times New Roman"/>
      <w:sz w:val="18"/>
      <w:szCs w:val="24"/>
    </w:rPr>
  </w:style>
  <w:style w:type="paragraph" w:customStyle="1" w:styleId="C29EDFD6350041A78B755A4151CB52E93">
    <w:name w:val="C29EDFD6350041A78B755A4151CB52E93"/>
    <w:rsid w:val="00BE527B"/>
    <w:pPr>
      <w:spacing w:after="0" w:line="240" w:lineRule="atLeast"/>
    </w:pPr>
    <w:rPr>
      <w:rFonts w:ascii="Verdana" w:eastAsia="Times New Roman" w:hAnsi="Verdana" w:cs="Times New Roman"/>
      <w:sz w:val="18"/>
      <w:szCs w:val="24"/>
    </w:rPr>
  </w:style>
  <w:style w:type="paragraph" w:customStyle="1" w:styleId="002914F5EA2F40E780C0E2958871F6A73">
    <w:name w:val="002914F5EA2F40E780C0E2958871F6A73"/>
    <w:rsid w:val="00BE527B"/>
    <w:pPr>
      <w:spacing w:after="0" w:line="240" w:lineRule="atLeast"/>
    </w:pPr>
    <w:rPr>
      <w:rFonts w:ascii="Verdana" w:eastAsia="Times New Roman" w:hAnsi="Verdana" w:cs="Times New Roman"/>
      <w:sz w:val="18"/>
      <w:szCs w:val="24"/>
    </w:rPr>
  </w:style>
  <w:style w:type="paragraph" w:customStyle="1" w:styleId="4D6B1BD950B54BD7A0DBEF1B78CE94BC3">
    <w:name w:val="4D6B1BD950B54BD7A0DBEF1B78CE94BC3"/>
    <w:rsid w:val="00BE527B"/>
    <w:pPr>
      <w:spacing w:after="0" w:line="240" w:lineRule="atLeast"/>
    </w:pPr>
    <w:rPr>
      <w:rFonts w:ascii="Verdana" w:eastAsia="Times New Roman" w:hAnsi="Verdana" w:cs="Times New Roman"/>
      <w:sz w:val="18"/>
      <w:szCs w:val="24"/>
    </w:rPr>
  </w:style>
  <w:style w:type="paragraph" w:customStyle="1" w:styleId="57CFB73069EB46B2B5DCC03EE44E40421">
    <w:name w:val="57CFB73069EB46B2B5DCC03EE44E40421"/>
    <w:rsid w:val="00BE527B"/>
    <w:pPr>
      <w:spacing w:after="0" w:line="240" w:lineRule="atLeast"/>
    </w:pPr>
    <w:rPr>
      <w:rFonts w:ascii="Verdana" w:eastAsia="Times New Roman" w:hAnsi="Verdana" w:cs="Times New Roman"/>
      <w:sz w:val="18"/>
      <w:szCs w:val="24"/>
    </w:rPr>
  </w:style>
  <w:style w:type="paragraph" w:customStyle="1" w:styleId="15B41825A75141CFBBBF5489A22F68E23">
    <w:name w:val="15B41825A75141CFBBBF5489A22F68E23"/>
    <w:rsid w:val="00BE527B"/>
    <w:pPr>
      <w:spacing w:after="0" w:line="240" w:lineRule="atLeast"/>
    </w:pPr>
    <w:rPr>
      <w:rFonts w:ascii="Verdana" w:eastAsia="Times New Roman" w:hAnsi="Verdana" w:cs="Times New Roman"/>
      <w:sz w:val="18"/>
      <w:szCs w:val="24"/>
    </w:rPr>
  </w:style>
  <w:style w:type="paragraph" w:customStyle="1" w:styleId="3B8EFEA535DD475E9118530072874EB83">
    <w:name w:val="3B8EFEA535DD475E9118530072874EB83"/>
    <w:rsid w:val="00BE527B"/>
    <w:pPr>
      <w:spacing w:after="0" w:line="240" w:lineRule="atLeast"/>
    </w:pPr>
    <w:rPr>
      <w:rFonts w:ascii="Verdana" w:eastAsia="Times New Roman" w:hAnsi="Verdana" w:cs="Times New Roman"/>
      <w:sz w:val="18"/>
      <w:szCs w:val="24"/>
    </w:rPr>
  </w:style>
  <w:style w:type="paragraph" w:customStyle="1" w:styleId="016C8C2A0C1D421481D35690FD2A84513">
    <w:name w:val="016C8C2A0C1D421481D35690FD2A84513"/>
    <w:rsid w:val="00BE527B"/>
    <w:pPr>
      <w:spacing w:after="0" w:line="240" w:lineRule="atLeast"/>
    </w:pPr>
    <w:rPr>
      <w:rFonts w:ascii="Verdana" w:eastAsia="Times New Roman" w:hAnsi="Verdana" w:cs="Times New Roman"/>
      <w:sz w:val="18"/>
      <w:szCs w:val="24"/>
    </w:rPr>
  </w:style>
  <w:style w:type="paragraph" w:customStyle="1" w:styleId="FA10A86D147B4441AE3001D6710449953">
    <w:name w:val="FA10A86D147B4441AE3001D6710449953"/>
    <w:rsid w:val="00BE527B"/>
    <w:pPr>
      <w:spacing w:after="0" w:line="240" w:lineRule="atLeast"/>
    </w:pPr>
    <w:rPr>
      <w:rFonts w:ascii="Verdana" w:eastAsia="Times New Roman" w:hAnsi="Verdana" w:cs="Times New Roman"/>
      <w:sz w:val="18"/>
      <w:szCs w:val="24"/>
    </w:rPr>
  </w:style>
  <w:style w:type="paragraph" w:customStyle="1" w:styleId="690DCA5BDF614372830AEC1DB2EE67453">
    <w:name w:val="690DCA5BDF614372830AEC1DB2EE67453"/>
    <w:rsid w:val="00BE527B"/>
    <w:pPr>
      <w:spacing w:after="0" w:line="240" w:lineRule="atLeast"/>
    </w:pPr>
    <w:rPr>
      <w:rFonts w:ascii="Verdana" w:eastAsia="Times New Roman" w:hAnsi="Verdana" w:cs="Times New Roman"/>
      <w:sz w:val="18"/>
      <w:szCs w:val="24"/>
    </w:rPr>
  </w:style>
  <w:style w:type="paragraph" w:customStyle="1" w:styleId="18C6D4E8B51243F59620F6C2A96D812D3">
    <w:name w:val="18C6D4E8B51243F59620F6C2A96D812D3"/>
    <w:rsid w:val="00BE527B"/>
    <w:pPr>
      <w:spacing w:after="0" w:line="240" w:lineRule="atLeast"/>
    </w:pPr>
    <w:rPr>
      <w:rFonts w:ascii="Verdana" w:eastAsia="Times New Roman" w:hAnsi="Verdana" w:cs="Times New Roman"/>
      <w:sz w:val="18"/>
      <w:szCs w:val="24"/>
    </w:rPr>
  </w:style>
  <w:style w:type="paragraph" w:customStyle="1" w:styleId="49BA2AB323A04A0098B5EADE3FD73DBC3">
    <w:name w:val="49BA2AB323A04A0098B5EADE3FD73DBC3"/>
    <w:rsid w:val="00BE527B"/>
    <w:pPr>
      <w:spacing w:after="0" w:line="240" w:lineRule="atLeast"/>
    </w:pPr>
    <w:rPr>
      <w:rFonts w:ascii="Verdana" w:eastAsia="Times New Roman" w:hAnsi="Verdana" w:cs="Times New Roman"/>
      <w:sz w:val="18"/>
      <w:szCs w:val="24"/>
    </w:rPr>
  </w:style>
  <w:style w:type="paragraph" w:customStyle="1" w:styleId="3DE84EC1C80F4506ACB2E481D0DB4ADD1">
    <w:name w:val="3DE84EC1C80F4506ACB2E481D0DB4ADD1"/>
    <w:rsid w:val="00BE527B"/>
    <w:pPr>
      <w:spacing w:after="0" w:line="240" w:lineRule="atLeast"/>
    </w:pPr>
    <w:rPr>
      <w:rFonts w:ascii="Verdana" w:eastAsia="Times New Roman" w:hAnsi="Verdana" w:cs="Times New Roman"/>
      <w:sz w:val="18"/>
      <w:szCs w:val="24"/>
    </w:rPr>
  </w:style>
  <w:style w:type="paragraph" w:customStyle="1" w:styleId="096D16CE2F6041B29107AC95A29515621">
    <w:name w:val="096D16CE2F6041B29107AC95A29515621"/>
    <w:rsid w:val="00BE527B"/>
    <w:pPr>
      <w:spacing w:after="0" w:line="240" w:lineRule="atLeast"/>
    </w:pPr>
    <w:rPr>
      <w:rFonts w:ascii="Verdana" w:eastAsia="Times New Roman" w:hAnsi="Verdana" w:cs="Times New Roman"/>
      <w:sz w:val="18"/>
      <w:szCs w:val="24"/>
    </w:rPr>
  </w:style>
  <w:style w:type="paragraph" w:customStyle="1" w:styleId="D4B1E9AD662749B79D04AB3FC431F14F1">
    <w:name w:val="D4B1E9AD662749B79D04AB3FC431F14F1"/>
    <w:rsid w:val="00BE527B"/>
    <w:pPr>
      <w:spacing w:after="0" w:line="240" w:lineRule="atLeast"/>
    </w:pPr>
    <w:rPr>
      <w:rFonts w:ascii="Verdana" w:eastAsia="Times New Roman" w:hAnsi="Verdana" w:cs="Times New Roman"/>
      <w:sz w:val="18"/>
      <w:szCs w:val="24"/>
    </w:rPr>
  </w:style>
  <w:style w:type="paragraph" w:customStyle="1" w:styleId="40D8429002D6466386C8509F18590C811">
    <w:name w:val="40D8429002D6466386C8509F18590C811"/>
    <w:rsid w:val="00BE527B"/>
    <w:pPr>
      <w:spacing w:after="0" w:line="240" w:lineRule="atLeast"/>
    </w:pPr>
    <w:rPr>
      <w:rFonts w:ascii="Verdana" w:eastAsia="Times New Roman" w:hAnsi="Verdana" w:cs="Times New Roman"/>
      <w:sz w:val="18"/>
      <w:szCs w:val="24"/>
    </w:rPr>
  </w:style>
  <w:style w:type="paragraph" w:customStyle="1" w:styleId="C96805E25B0C49BB836E03DFC1F183F71">
    <w:name w:val="C96805E25B0C49BB836E03DFC1F183F71"/>
    <w:rsid w:val="00BE527B"/>
    <w:pPr>
      <w:spacing w:after="0" w:line="240" w:lineRule="atLeast"/>
    </w:pPr>
    <w:rPr>
      <w:rFonts w:ascii="Verdana" w:eastAsia="Times New Roman" w:hAnsi="Verdana" w:cs="Times New Roman"/>
      <w:sz w:val="18"/>
      <w:szCs w:val="24"/>
    </w:rPr>
  </w:style>
  <w:style w:type="paragraph" w:customStyle="1" w:styleId="6857F02412354891B48CD8400A94617F1">
    <w:name w:val="6857F02412354891B48CD8400A94617F1"/>
    <w:rsid w:val="00BE527B"/>
    <w:pPr>
      <w:spacing w:after="0" w:line="240" w:lineRule="atLeast"/>
    </w:pPr>
    <w:rPr>
      <w:rFonts w:ascii="Verdana" w:eastAsia="Times New Roman" w:hAnsi="Verdana" w:cs="Times New Roman"/>
      <w:sz w:val="18"/>
      <w:szCs w:val="24"/>
    </w:rPr>
  </w:style>
  <w:style w:type="paragraph" w:customStyle="1" w:styleId="C29EDFD6350041A78B755A4151CB52E94">
    <w:name w:val="C29EDFD6350041A78B755A4151CB52E94"/>
    <w:rsid w:val="00BE527B"/>
    <w:pPr>
      <w:spacing w:after="0" w:line="240" w:lineRule="atLeast"/>
    </w:pPr>
    <w:rPr>
      <w:rFonts w:ascii="Verdana" w:eastAsia="Times New Roman" w:hAnsi="Verdana" w:cs="Times New Roman"/>
      <w:sz w:val="18"/>
      <w:szCs w:val="24"/>
    </w:rPr>
  </w:style>
  <w:style w:type="paragraph" w:customStyle="1" w:styleId="002914F5EA2F40E780C0E2958871F6A74">
    <w:name w:val="002914F5EA2F40E780C0E2958871F6A74"/>
    <w:rsid w:val="00BE527B"/>
    <w:pPr>
      <w:spacing w:after="0" w:line="240" w:lineRule="atLeast"/>
    </w:pPr>
    <w:rPr>
      <w:rFonts w:ascii="Verdana" w:eastAsia="Times New Roman" w:hAnsi="Verdana" w:cs="Times New Roman"/>
      <w:sz w:val="18"/>
      <w:szCs w:val="24"/>
    </w:rPr>
  </w:style>
  <w:style w:type="paragraph" w:customStyle="1" w:styleId="4D6B1BD950B54BD7A0DBEF1B78CE94BC4">
    <w:name w:val="4D6B1BD950B54BD7A0DBEF1B78CE94BC4"/>
    <w:rsid w:val="00BE527B"/>
    <w:pPr>
      <w:spacing w:after="0" w:line="240" w:lineRule="atLeast"/>
    </w:pPr>
    <w:rPr>
      <w:rFonts w:ascii="Verdana" w:eastAsia="Times New Roman" w:hAnsi="Verdana" w:cs="Times New Roman"/>
      <w:sz w:val="18"/>
      <w:szCs w:val="24"/>
    </w:rPr>
  </w:style>
  <w:style w:type="paragraph" w:customStyle="1" w:styleId="7D334B939E0D470DB2E8C115B6578623">
    <w:name w:val="7D334B939E0D470DB2E8C115B6578623"/>
    <w:rsid w:val="00BE527B"/>
    <w:pPr>
      <w:spacing w:after="0" w:line="240" w:lineRule="atLeast"/>
    </w:pPr>
    <w:rPr>
      <w:rFonts w:ascii="Verdana" w:eastAsia="Times New Roman" w:hAnsi="Verdana" w:cs="Times New Roman"/>
      <w:sz w:val="18"/>
      <w:szCs w:val="24"/>
    </w:rPr>
  </w:style>
  <w:style w:type="paragraph" w:customStyle="1" w:styleId="57CFB73069EB46B2B5DCC03EE44E40422">
    <w:name w:val="57CFB73069EB46B2B5DCC03EE44E40422"/>
    <w:rsid w:val="00BE527B"/>
    <w:pPr>
      <w:spacing w:after="0" w:line="240" w:lineRule="atLeast"/>
    </w:pPr>
    <w:rPr>
      <w:rFonts w:ascii="Verdana" w:eastAsia="Times New Roman" w:hAnsi="Verdana" w:cs="Times New Roman"/>
      <w:sz w:val="18"/>
      <w:szCs w:val="24"/>
    </w:rPr>
  </w:style>
  <w:style w:type="paragraph" w:customStyle="1" w:styleId="15B41825A75141CFBBBF5489A22F68E24">
    <w:name w:val="15B41825A75141CFBBBF5489A22F68E24"/>
    <w:rsid w:val="00BE527B"/>
    <w:pPr>
      <w:spacing w:after="0" w:line="240" w:lineRule="atLeast"/>
    </w:pPr>
    <w:rPr>
      <w:rFonts w:ascii="Verdana" w:eastAsia="Times New Roman" w:hAnsi="Verdana" w:cs="Times New Roman"/>
      <w:sz w:val="18"/>
      <w:szCs w:val="24"/>
    </w:rPr>
  </w:style>
  <w:style w:type="paragraph" w:customStyle="1" w:styleId="3B8EFEA535DD475E9118530072874EB84">
    <w:name w:val="3B8EFEA535DD475E9118530072874EB84"/>
    <w:rsid w:val="00BE527B"/>
    <w:pPr>
      <w:spacing w:after="0" w:line="240" w:lineRule="atLeast"/>
    </w:pPr>
    <w:rPr>
      <w:rFonts w:ascii="Verdana" w:eastAsia="Times New Roman" w:hAnsi="Verdana" w:cs="Times New Roman"/>
      <w:sz w:val="18"/>
      <w:szCs w:val="24"/>
    </w:rPr>
  </w:style>
  <w:style w:type="paragraph" w:customStyle="1" w:styleId="016C8C2A0C1D421481D35690FD2A84514">
    <w:name w:val="016C8C2A0C1D421481D35690FD2A84514"/>
    <w:rsid w:val="00BE527B"/>
    <w:pPr>
      <w:spacing w:after="0" w:line="240" w:lineRule="atLeast"/>
    </w:pPr>
    <w:rPr>
      <w:rFonts w:ascii="Verdana" w:eastAsia="Times New Roman" w:hAnsi="Verdana" w:cs="Times New Roman"/>
      <w:sz w:val="18"/>
      <w:szCs w:val="24"/>
    </w:rPr>
  </w:style>
  <w:style w:type="paragraph" w:customStyle="1" w:styleId="FA10A86D147B4441AE3001D6710449954">
    <w:name w:val="FA10A86D147B4441AE3001D6710449954"/>
    <w:rsid w:val="00BE527B"/>
    <w:pPr>
      <w:spacing w:after="0" w:line="240" w:lineRule="atLeast"/>
    </w:pPr>
    <w:rPr>
      <w:rFonts w:ascii="Verdana" w:eastAsia="Times New Roman" w:hAnsi="Verdana" w:cs="Times New Roman"/>
      <w:sz w:val="18"/>
      <w:szCs w:val="24"/>
    </w:rPr>
  </w:style>
  <w:style w:type="paragraph" w:customStyle="1" w:styleId="690DCA5BDF614372830AEC1DB2EE67454">
    <w:name w:val="690DCA5BDF614372830AEC1DB2EE67454"/>
    <w:rsid w:val="00BE527B"/>
    <w:pPr>
      <w:spacing w:after="0" w:line="240" w:lineRule="atLeast"/>
    </w:pPr>
    <w:rPr>
      <w:rFonts w:ascii="Verdana" w:eastAsia="Times New Roman" w:hAnsi="Verdana" w:cs="Times New Roman"/>
      <w:sz w:val="18"/>
      <w:szCs w:val="24"/>
    </w:rPr>
  </w:style>
  <w:style w:type="paragraph" w:customStyle="1" w:styleId="18C6D4E8B51243F59620F6C2A96D812D4">
    <w:name w:val="18C6D4E8B51243F59620F6C2A96D812D4"/>
    <w:rsid w:val="00BE527B"/>
    <w:pPr>
      <w:spacing w:after="0" w:line="240" w:lineRule="atLeast"/>
    </w:pPr>
    <w:rPr>
      <w:rFonts w:ascii="Verdana" w:eastAsia="Times New Roman" w:hAnsi="Verdana" w:cs="Times New Roman"/>
      <w:sz w:val="18"/>
      <w:szCs w:val="24"/>
    </w:rPr>
  </w:style>
  <w:style w:type="paragraph" w:customStyle="1" w:styleId="DD5EB433B81341469C7E6DEC1AD0F855">
    <w:name w:val="DD5EB433B81341469C7E6DEC1AD0F855"/>
    <w:rsid w:val="00BE527B"/>
    <w:pPr>
      <w:spacing w:after="0" w:line="240" w:lineRule="atLeast"/>
    </w:pPr>
    <w:rPr>
      <w:rFonts w:ascii="Verdana" w:eastAsia="Times New Roman" w:hAnsi="Verdana" w:cs="Times New Roman"/>
      <w:sz w:val="18"/>
      <w:szCs w:val="24"/>
    </w:rPr>
  </w:style>
  <w:style w:type="paragraph" w:customStyle="1" w:styleId="49BA2AB323A04A0098B5EADE3FD73DBC4">
    <w:name w:val="49BA2AB323A04A0098B5EADE3FD73DBC4"/>
    <w:rsid w:val="00BE527B"/>
    <w:pPr>
      <w:spacing w:after="0" w:line="240" w:lineRule="atLeast"/>
    </w:pPr>
    <w:rPr>
      <w:rFonts w:ascii="Verdana" w:eastAsia="Times New Roman" w:hAnsi="Verdana" w:cs="Times New Roman"/>
      <w:sz w:val="18"/>
      <w:szCs w:val="24"/>
    </w:rPr>
  </w:style>
  <w:style w:type="paragraph" w:customStyle="1" w:styleId="3DE84EC1C80F4506ACB2E481D0DB4ADD2">
    <w:name w:val="3DE84EC1C80F4506ACB2E481D0DB4ADD2"/>
    <w:rsid w:val="00BE527B"/>
    <w:pPr>
      <w:spacing w:after="0" w:line="240" w:lineRule="atLeast"/>
    </w:pPr>
    <w:rPr>
      <w:rFonts w:ascii="Verdana" w:eastAsia="Times New Roman" w:hAnsi="Verdana" w:cs="Times New Roman"/>
      <w:sz w:val="18"/>
      <w:szCs w:val="24"/>
    </w:rPr>
  </w:style>
  <w:style w:type="paragraph" w:customStyle="1" w:styleId="096D16CE2F6041B29107AC95A29515622">
    <w:name w:val="096D16CE2F6041B29107AC95A29515622"/>
    <w:rsid w:val="00BE527B"/>
    <w:pPr>
      <w:spacing w:after="0" w:line="240" w:lineRule="atLeast"/>
    </w:pPr>
    <w:rPr>
      <w:rFonts w:ascii="Verdana" w:eastAsia="Times New Roman" w:hAnsi="Verdana" w:cs="Times New Roman"/>
      <w:sz w:val="18"/>
      <w:szCs w:val="24"/>
    </w:rPr>
  </w:style>
  <w:style w:type="paragraph" w:customStyle="1" w:styleId="D4B1E9AD662749B79D04AB3FC431F14F2">
    <w:name w:val="D4B1E9AD662749B79D04AB3FC431F14F2"/>
    <w:rsid w:val="00BE527B"/>
    <w:pPr>
      <w:spacing w:after="0" w:line="240" w:lineRule="atLeast"/>
    </w:pPr>
    <w:rPr>
      <w:rFonts w:ascii="Verdana" w:eastAsia="Times New Roman" w:hAnsi="Verdana" w:cs="Times New Roman"/>
      <w:sz w:val="18"/>
      <w:szCs w:val="24"/>
    </w:rPr>
  </w:style>
  <w:style w:type="paragraph" w:customStyle="1" w:styleId="40D8429002D6466386C8509F18590C812">
    <w:name w:val="40D8429002D6466386C8509F18590C812"/>
    <w:rsid w:val="00BE527B"/>
    <w:pPr>
      <w:spacing w:after="0" w:line="240" w:lineRule="atLeast"/>
    </w:pPr>
    <w:rPr>
      <w:rFonts w:ascii="Verdana" w:eastAsia="Times New Roman" w:hAnsi="Verdana" w:cs="Times New Roman"/>
      <w:sz w:val="18"/>
      <w:szCs w:val="24"/>
    </w:rPr>
  </w:style>
  <w:style w:type="paragraph" w:customStyle="1" w:styleId="C96805E25B0C49BB836E03DFC1F183F72">
    <w:name w:val="C96805E25B0C49BB836E03DFC1F183F72"/>
    <w:rsid w:val="00BE527B"/>
    <w:pPr>
      <w:spacing w:after="0" w:line="240" w:lineRule="atLeast"/>
    </w:pPr>
    <w:rPr>
      <w:rFonts w:ascii="Verdana" w:eastAsia="Times New Roman" w:hAnsi="Verdana" w:cs="Times New Roman"/>
      <w:sz w:val="18"/>
      <w:szCs w:val="24"/>
    </w:rPr>
  </w:style>
  <w:style w:type="paragraph" w:customStyle="1" w:styleId="6857F02412354891B48CD8400A94617F2">
    <w:name w:val="6857F02412354891B48CD8400A94617F2"/>
    <w:rsid w:val="00BE527B"/>
    <w:pPr>
      <w:spacing w:after="0" w:line="240" w:lineRule="atLeast"/>
    </w:pPr>
    <w:rPr>
      <w:rFonts w:ascii="Verdana" w:eastAsia="Times New Roman" w:hAnsi="Verdana" w:cs="Times New Roman"/>
      <w:sz w:val="18"/>
      <w:szCs w:val="24"/>
    </w:rPr>
  </w:style>
  <w:style w:type="paragraph" w:customStyle="1" w:styleId="C29EDFD6350041A78B755A4151CB52E95">
    <w:name w:val="C29EDFD6350041A78B755A4151CB52E95"/>
    <w:rsid w:val="00C86CAC"/>
    <w:pPr>
      <w:spacing w:after="0" w:line="240" w:lineRule="atLeast"/>
    </w:pPr>
    <w:rPr>
      <w:rFonts w:ascii="Verdana" w:eastAsia="Times New Roman" w:hAnsi="Verdana" w:cs="Times New Roman"/>
      <w:sz w:val="18"/>
      <w:szCs w:val="24"/>
    </w:rPr>
  </w:style>
  <w:style w:type="paragraph" w:customStyle="1" w:styleId="002914F5EA2F40E780C0E2958871F6A75">
    <w:name w:val="002914F5EA2F40E780C0E2958871F6A75"/>
    <w:rsid w:val="00C86CAC"/>
    <w:pPr>
      <w:spacing w:after="0" w:line="240" w:lineRule="atLeast"/>
    </w:pPr>
    <w:rPr>
      <w:rFonts w:ascii="Verdana" w:eastAsia="Times New Roman" w:hAnsi="Verdana" w:cs="Times New Roman"/>
      <w:sz w:val="18"/>
      <w:szCs w:val="24"/>
    </w:rPr>
  </w:style>
  <w:style w:type="paragraph" w:customStyle="1" w:styleId="4D6B1BD950B54BD7A0DBEF1B78CE94BC5">
    <w:name w:val="4D6B1BD950B54BD7A0DBEF1B78CE94BC5"/>
    <w:rsid w:val="00C86CAC"/>
    <w:pPr>
      <w:spacing w:after="0" w:line="240" w:lineRule="atLeast"/>
    </w:pPr>
    <w:rPr>
      <w:rFonts w:ascii="Verdana" w:eastAsia="Times New Roman" w:hAnsi="Verdana" w:cs="Times New Roman"/>
      <w:sz w:val="18"/>
      <w:szCs w:val="24"/>
    </w:rPr>
  </w:style>
  <w:style w:type="paragraph" w:customStyle="1" w:styleId="7D334B939E0D470DB2E8C115B65786231">
    <w:name w:val="7D334B939E0D470DB2E8C115B65786231"/>
    <w:rsid w:val="00C86CAC"/>
    <w:pPr>
      <w:spacing w:after="0" w:line="240" w:lineRule="atLeast"/>
    </w:pPr>
    <w:rPr>
      <w:rFonts w:ascii="Verdana" w:eastAsia="Times New Roman" w:hAnsi="Verdana" w:cs="Times New Roman"/>
      <w:sz w:val="18"/>
      <w:szCs w:val="24"/>
    </w:rPr>
  </w:style>
  <w:style w:type="paragraph" w:customStyle="1" w:styleId="57CFB73069EB46B2B5DCC03EE44E40423">
    <w:name w:val="57CFB73069EB46B2B5DCC03EE44E40423"/>
    <w:rsid w:val="00C86CAC"/>
    <w:pPr>
      <w:spacing w:after="0" w:line="240" w:lineRule="atLeast"/>
    </w:pPr>
    <w:rPr>
      <w:rFonts w:ascii="Verdana" w:eastAsia="Times New Roman" w:hAnsi="Verdana" w:cs="Times New Roman"/>
      <w:sz w:val="18"/>
      <w:szCs w:val="24"/>
    </w:rPr>
  </w:style>
  <w:style w:type="paragraph" w:customStyle="1" w:styleId="15B41825A75141CFBBBF5489A22F68E25">
    <w:name w:val="15B41825A75141CFBBBF5489A22F68E25"/>
    <w:rsid w:val="00C86CAC"/>
    <w:pPr>
      <w:spacing w:after="0" w:line="240" w:lineRule="atLeast"/>
    </w:pPr>
    <w:rPr>
      <w:rFonts w:ascii="Verdana" w:eastAsia="Times New Roman" w:hAnsi="Verdana" w:cs="Times New Roman"/>
      <w:sz w:val="18"/>
      <w:szCs w:val="24"/>
    </w:rPr>
  </w:style>
  <w:style w:type="paragraph" w:customStyle="1" w:styleId="3B8EFEA535DD475E9118530072874EB85">
    <w:name w:val="3B8EFEA535DD475E9118530072874EB85"/>
    <w:rsid w:val="00C86CAC"/>
    <w:pPr>
      <w:spacing w:after="0" w:line="240" w:lineRule="atLeast"/>
    </w:pPr>
    <w:rPr>
      <w:rFonts w:ascii="Verdana" w:eastAsia="Times New Roman" w:hAnsi="Verdana" w:cs="Times New Roman"/>
      <w:sz w:val="18"/>
      <w:szCs w:val="24"/>
    </w:rPr>
  </w:style>
  <w:style w:type="paragraph" w:customStyle="1" w:styleId="016C8C2A0C1D421481D35690FD2A84515">
    <w:name w:val="016C8C2A0C1D421481D35690FD2A84515"/>
    <w:rsid w:val="00C86CAC"/>
    <w:pPr>
      <w:spacing w:after="0" w:line="240" w:lineRule="atLeast"/>
    </w:pPr>
    <w:rPr>
      <w:rFonts w:ascii="Verdana" w:eastAsia="Times New Roman" w:hAnsi="Verdana" w:cs="Times New Roman"/>
      <w:sz w:val="18"/>
      <w:szCs w:val="24"/>
    </w:rPr>
  </w:style>
  <w:style w:type="paragraph" w:customStyle="1" w:styleId="FA10A86D147B4441AE3001D6710449955">
    <w:name w:val="FA10A86D147B4441AE3001D6710449955"/>
    <w:rsid w:val="00C86CAC"/>
    <w:pPr>
      <w:spacing w:after="0" w:line="240" w:lineRule="atLeast"/>
    </w:pPr>
    <w:rPr>
      <w:rFonts w:ascii="Verdana" w:eastAsia="Times New Roman" w:hAnsi="Verdana" w:cs="Times New Roman"/>
      <w:sz w:val="18"/>
      <w:szCs w:val="24"/>
    </w:rPr>
  </w:style>
  <w:style w:type="paragraph" w:customStyle="1" w:styleId="690DCA5BDF614372830AEC1DB2EE67455">
    <w:name w:val="690DCA5BDF614372830AEC1DB2EE67455"/>
    <w:rsid w:val="00C86CAC"/>
    <w:pPr>
      <w:spacing w:after="0" w:line="240" w:lineRule="atLeast"/>
    </w:pPr>
    <w:rPr>
      <w:rFonts w:ascii="Verdana" w:eastAsia="Times New Roman" w:hAnsi="Verdana" w:cs="Times New Roman"/>
      <w:sz w:val="18"/>
      <w:szCs w:val="24"/>
    </w:rPr>
  </w:style>
  <w:style w:type="paragraph" w:customStyle="1" w:styleId="18C6D4E8B51243F59620F6C2A96D812D5">
    <w:name w:val="18C6D4E8B51243F59620F6C2A96D812D5"/>
    <w:rsid w:val="00C86CAC"/>
    <w:pPr>
      <w:spacing w:after="0" w:line="240" w:lineRule="atLeast"/>
    </w:pPr>
    <w:rPr>
      <w:rFonts w:ascii="Verdana" w:eastAsia="Times New Roman" w:hAnsi="Verdana" w:cs="Times New Roman"/>
      <w:sz w:val="18"/>
      <w:szCs w:val="24"/>
    </w:rPr>
  </w:style>
  <w:style w:type="paragraph" w:customStyle="1" w:styleId="DD5EB433B81341469C7E6DEC1AD0F8551">
    <w:name w:val="DD5EB433B81341469C7E6DEC1AD0F8551"/>
    <w:rsid w:val="00C86CAC"/>
    <w:pPr>
      <w:spacing w:after="0" w:line="240" w:lineRule="atLeast"/>
    </w:pPr>
    <w:rPr>
      <w:rFonts w:ascii="Verdana" w:eastAsia="Times New Roman" w:hAnsi="Verdana" w:cs="Times New Roman"/>
      <w:sz w:val="18"/>
      <w:szCs w:val="24"/>
    </w:rPr>
  </w:style>
  <w:style w:type="paragraph" w:customStyle="1" w:styleId="49BA2AB323A04A0098B5EADE3FD73DBC5">
    <w:name w:val="49BA2AB323A04A0098B5EADE3FD73DBC5"/>
    <w:rsid w:val="00C86CAC"/>
    <w:pPr>
      <w:spacing w:after="0" w:line="240" w:lineRule="atLeast"/>
    </w:pPr>
    <w:rPr>
      <w:rFonts w:ascii="Verdana" w:eastAsia="Times New Roman" w:hAnsi="Verdana" w:cs="Times New Roman"/>
      <w:sz w:val="18"/>
      <w:szCs w:val="24"/>
    </w:rPr>
  </w:style>
  <w:style w:type="paragraph" w:customStyle="1" w:styleId="04B3D70171F6400489AB09E08AC08681">
    <w:name w:val="04B3D70171F6400489AB09E08AC08681"/>
    <w:rsid w:val="00C86CAC"/>
    <w:pPr>
      <w:spacing w:after="0" w:line="240" w:lineRule="atLeast"/>
    </w:pPr>
    <w:rPr>
      <w:rFonts w:ascii="Verdana" w:eastAsia="Times New Roman" w:hAnsi="Verdana" w:cs="Times New Roman"/>
      <w:sz w:val="18"/>
      <w:szCs w:val="24"/>
    </w:rPr>
  </w:style>
  <w:style w:type="paragraph" w:customStyle="1" w:styleId="3853DB7A4A38429582A040ED72065B88">
    <w:name w:val="3853DB7A4A38429582A040ED72065B88"/>
    <w:rsid w:val="00C86CAC"/>
    <w:pPr>
      <w:spacing w:after="0" w:line="240" w:lineRule="atLeast"/>
    </w:pPr>
    <w:rPr>
      <w:rFonts w:ascii="Verdana" w:eastAsia="Times New Roman" w:hAnsi="Verdana" w:cs="Times New Roman"/>
      <w:sz w:val="18"/>
      <w:szCs w:val="24"/>
    </w:rPr>
  </w:style>
  <w:style w:type="paragraph" w:customStyle="1" w:styleId="DE424C3D8348470EB94CFEBAA3717C38">
    <w:name w:val="DE424C3D8348470EB94CFEBAA3717C38"/>
    <w:rsid w:val="00C86CAC"/>
    <w:pPr>
      <w:spacing w:after="0" w:line="240" w:lineRule="atLeast"/>
    </w:pPr>
    <w:rPr>
      <w:rFonts w:ascii="Verdana" w:eastAsia="Times New Roman" w:hAnsi="Verdana" w:cs="Times New Roman"/>
      <w:sz w:val="18"/>
      <w:szCs w:val="24"/>
    </w:rPr>
  </w:style>
  <w:style w:type="paragraph" w:customStyle="1" w:styleId="DE67F3AD31FC486AB7B06DAC9884975A">
    <w:name w:val="DE67F3AD31FC486AB7B06DAC9884975A"/>
    <w:rsid w:val="00C86CAC"/>
    <w:pPr>
      <w:spacing w:after="0" w:line="240" w:lineRule="atLeast"/>
    </w:pPr>
    <w:rPr>
      <w:rFonts w:ascii="Verdana" w:eastAsia="Times New Roman" w:hAnsi="Verdana" w:cs="Times New Roman"/>
      <w:sz w:val="18"/>
      <w:szCs w:val="24"/>
    </w:rPr>
  </w:style>
  <w:style w:type="paragraph" w:customStyle="1" w:styleId="129DED50A2934FB7B2FB9B57A4964B04">
    <w:name w:val="129DED50A2934FB7B2FB9B57A4964B04"/>
    <w:rsid w:val="00C86CAC"/>
    <w:pPr>
      <w:spacing w:after="0" w:line="240" w:lineRule="atLeast"/>
    </w:pPr>
    <w:rPr>
      <w:rFonts w:ascii="Verdana" w:eastAsia="Times New Roman" w:hAnsi="Verdana" w:cs="Times New Roman"/>
      <w:sz w:val="18"/>
      <w:szCs w:val="24"/>
    </w:rPr>
  </w:style>
  <w:style w:type="paragraph" w:customStyle="1" w:styleId="E178AF86809D45B3AFE2E4E3AB8C1629">
    <w:name w:val="E178AF86809D45B3AFE2E4E3AB8C1629"/>
    <w:rsid w:val="00C86CAC"/>
    <w:pPr>
      <w:spacing w:after="0" w:line="240" w:lineRule="atLeast"/>
    </w:pPr>
    <w:rPr>
      <w:rFonts w:ascii="Verdana" w:eastAsia="Times New Roman" w:hAnsi="Verdana" w:cs="Times New Roman"/>
      <w:sz w:val="18"/>
      <w:szCs w:val="24"/>
    </w:rPr>
  </w:style>
  <w:style w:type="paragraph" w:customStyle="1" w:styleId="C29EDFD6350041A78B755A4151CB52E96">
    <w:name w:val="C29EDFD6350041A78B755A4151CB52E96"/>
    <w:rsid w:val="00C86CAC"/>
    <w:pPr>
      <w:spacing w:after="0" w:line="240" w:lineRule="atLeast"/>
    </w:pPr>
    <w:rPr>
      <w:rFonts w:ascii="Verdana" w:eastAsia="Times New Roman" w:hAnsi="Verdana" w:cs="Times New Roman"/>
      <w:sz w:val="18"/>
      <w:szCs w:val="24"/>
    </w:rPr>
  </w:style>
  <w:style w:type="paragraph" w:customStyle="1" w:styleId="002914F5EA2F40E780C0E2958871F6A76">
    <w:name w:val="002914F5EA2F40E780C0E2958871F6A76"/>
    <w:rsid w:val="00C86CAC"/>
    <w:pPr>
      <w:spacing w:after="0" w:line="240" w:lineRule="atLeast"/>
    </w:pPr>
    <w:rPr>
      <w:rFonts w:ascii="Verdana" w:eastAsia="Times New Roman" w:hAnsi="Verdana" w:cs="Times New Roman"/>
      <w:sz w:val="18"/>
      <w:szCs w:val="24"/>
    </w:rPr>
  </w:style>
  <w:style w:type="paragraph" w:customStyle="1" w:styleId="4D6B1BD950B54BD7A0DBEF1B78CE94BC6">
    <w:name w:val="4D6B1BD950B54BD7A0DBEF1B78CE94BC6"/>
    <w:rsid w:val="00C86CAC"/>
    <w:pPr>
      <w:spacing w:after="0" w:line="240" w:lineRule="atLeast"/>
    </w:pPr>
    <w:rPr>
      <w:rFonts w:ascii="Verdana" w:eastAsia="Times New Roman" w:hAnsi="Verdana" w:cs="Times New Roman"/>
      <w:sz w:val="18"/>
      <w:szCs w:val="24"/>
    </w:rPr>
  </w:style>
  <w:style w:type="paragraph" w:customStyle="1" w:styleId="7D334B939E0D470DB2E8C115B65786232">
    <w:name w:val="7D334B939E0D470DB2E8C115B65786232"/>
    <w:rsid w:val="00C86CAC"/>
    <w:pPr>
      <w:spacing w:after="0" w:line="240" w:lineRule="atLeast"/>
    </w:pPr>
    <w:rPr>
      <w:rFonts w:ascii="Verdana" w:eastAsia="Times New Roman" w:hAnsi="Verdana" w:cs="Times New Roman"/>
      <w:sz w:val="18"/>
      <w:szCs w:val="24"/>
    </w:rPr>
  </w:style>
  <w:style w:type="paragraph" w:customStyle="1" w:styleId="57CFB73069EB46B2B5DCC03EE44E40424">
    <w:name w:val="57CFB73069EB46B2B5DCC03EE44E40424"/>
    <w:rsid w:val="00C86CAC"/>
    <w:pPr>
      <w:spacing w:after="0" w:line="240" w:lineRule="atLeast"/>
    </w:pPr>
    <w:rPr>
      <w:rFonts w:ascii="Verdana" w:eastAsia="Times New Roman" w:hAnsi="Verdana" w:cs="Times New Roman"/>
      <w:sz w:val="18"/>
      <w:szCs w:val="24"/>
    </w:rPr>
  </w:style>
  <w:style w:type="paragraph" w:customStyle="1" w:styleId="15B41825A75141CFBBBF5489A22F68E26">
    <w:name w:val="15B41825A75141CFBBBF5489A22F68E26"/>
    <w:rsid w:val="00C86CAC"/>
    <w:pPr>
      <w:spacing w:after="0" w:line="240" w:lineRule="atLeast"/>
    </w:pPr>
    <w:rPr>
      <w:rFonts w:ascii="Verdana" w:eastAsia="Times New Roman" w:hAnsi="Verdana" w:cs="Times New Roman"/>
      <w:sz w:val="18"/>
      <w:szCs w:val="24"/>
    </w:rPr>
  </w:style>
  <w:style w:type="paragraph" w:customStyle="1" w:styleId="3B8EFEA535DD475E9118530072874EB86">
    <w:name w:val="3B8EFEA535DD475E9118530072874EB86"/>
    <w:rsid w:val="00C86CAC"/>
    <w:pPr>
      <w:spacing w:after="0" w:line="240" w:lineRule="atLeast"/>
    </w:pPr>
    <w:rPr>
      <w:rFonts w:ascii="Verdana" w:eastAsia="Times New Roman" w:hAnsi="Verdana" w:cs="Times New Roman"/>
      <w:sz w:val="18"/>
      <w:szCs w:val="24"/>
    </w:rPr>
  </w:style>
  <w:style w:type="paragraph" w:customStyle="1" w:styleId="016C8C2A0C1D421481D35690FD2A84516">
    <w:name w:val="016C8C2A0C1D421481D35690FD2A84516"/>
    <w:rsid w:val="00C86CAC"/>
    <w:pPr>
      <w:spacing w:after="0" w:line="240" w:lineRule="atLeast"/>
    </w:pPr>
    <w:rPr>
      <w:rFonts w:ascii="Verdana" w:eastAsia="Times New Roman" w:hAnsi="Verdana" w:cs="Times New Roman"/>
      <w:sz w:val="18"/>
      <w:szCs w:val="24"/>
    </w:rPr>
  </w:style>
  <w:style w:type="paragraph" w:customStyle="1" w:styleId="FA10A86D147B4441AE3001D6710449956">
    <w:name w:val="FA10A86D147B4441AE3001D6710449956"/>
    <w:rsid w:val="00C86CAC"/>
    <w:pPr>
      <w:spacing w:after="0" w:line="240" w:lineRule="atLeast"/>
    </w:pPr>
    <w:rPr>
      <w:rFonts w:ascii="Verdana" w:eastAsia="Times New Roman" w:hAnsi="Verdana" w:cs="Times New Roman"/>
      <w:sz w:val="18"/>
      <w:szCs w:val="24"/>
    </w:rPr>
  </w:style>
  <w:style w:type="paragraph" w:customStyle="1" w:styleId="690DCA5BDF614372830AEC1DB2EE67456">
    <w:name w:val="690DCA5BDF614372830AEC1DB2EE67456"/>
    <w:rsid w:val="00C86CAC"/>
    <w:pPr>
      <w:spacing w:after="0" w:line="240" w:lineRule="atLeast"/>
    </w:pPr>
    <w:rPr>
      <w:rFonts w:ascii="Verdana" w:eastAsia="Times New Roman" w:hAnsi="Verdana" w:cs="Times New Roman"/>
      <w:sz w:val="18"/>
      <w:szCs w:val="24"/>
    </w:rPr>
  </w:style>
  <w:style w:type="paragraph" w:customStyle="1" w:styleId="18C6D4E8B51243F59620F6C2A96D812D6">
    <w:name w:val="18C6D4E8B51243F59620F6C2A96D812D6"/>
    <w:rsid w:val="00C86CAC"/>
    <w:pPr>
      <w:spacing w:after="0" w:line="240" w:lineRule="atLeast"/>
    </w:pPr>
    <w:rPr>
      <w:rFonts w:ascii="Verdana" w:eastAsia="Times New Roman" w:hAnsi="Verdana" w:cs="Times New Roman"/>
      <w:sz w:val="18"/>
      <w:szCs w:val="24"/>
    </w:rPr>
  </w:style>
  <w:style w:type="paragraph" w:customStyle="1" w:styleId="DD5EB433B81341469C7E6DEC1AD0F8552">
    <w:name w:val="DD5EB433B81341469C7E6DEC1AD0F8552"/>
    <w:rsid w:val="00C86CAC"/>
    <w:pPr>
      <w:spacing w:after="0" w:line="240" w:lineRule="atLeast"/>
    </w:pPr>
    <w:rPr>
      <w:rFonts w:ascii="Verdana" w:eastAsia="Times New Roman" w:hAnsi="Verdana" w:cs="Times New Roman"/>
      <w:sz w:val="18"/>
      <w:szCs w:val="24"/>
    </w:rPr>
  </w:style>
  <w:style w:type="paragraph" w:customStyle="1" w:styleId="49BA2AB323A04A0098B5EADE3FD73DBC6">
    <w:name w:val="49BA2AB323A04A0098B5EADE3FD73DBC6"/>
    <w:rsid w:val="00C86CAC"/>
    <w:pPr>
      <w:spacing w:after="0" w:line="240" w:lineRule="atLeast"/>
    </w:pPr>
    <w:rPr>
      <w:rFonts w:ascii="Verdana" w:eastAsia="Times New Roman" w:hAnsi="Verdana" w:cs="Times New Roman"/>
      <w:sz w:val="18"/>
      <w:szCs w:val="24"/>
    </w:rPr>
  </w:style>
  <w:style w:type="paragraph" w:customStyle="1" w:styleId="04B3D70171F6400489AB09E08AC086811">
    <w:name w:val="04B3D70171F6400489AB09E08AC086811"/>
    <w:rsid w:val="00C86CAC"/>
    <w:pPr>
      <w:spacing w:after="0" w:line="240" w:lineRule="atLeast"/>
    </w:pPr>
    <w:rPr>
      <w:rFonts w:ascii="Verdana" w:eastAsia="Times New Roman" w:hAnsi="Verdana" w:cs="Times New Roman"/>
      <w:sz w:val="18"/>
      <w:szCs w:val="24"/>
    </w:rPr>
  </w:style>
  <w:style w:type="paragraph" w:customStyle="1" w:styleId="3853DB7A4A38429582A040ED72065B881">
    <w:name w:val="3853DB7A4A38429582A040ED72065B881"/>
    <w:rsid w:val="00C86CAC"/>
    <w:pPr>
      <w:spacing w:after="0" w:line="240" w:lineRule="atLeast"/>
    </w:pPr>
    <w:rPr>
      <w:rFonts w:ascii="Verdana" w:eastAsia="Times New Roman" w:hAnsi="Verdana" w:cs="Times New Roman"/>
      <w:sz w:val="18"/>
      <w:szCs w:val="24"/>
    </w:rPr>
  </w:style>
  <w:style w:type="paragraph" w:customStyle="1" w:styleId="DE424C3D8348470EB94CFEBAA3717C381">
    <w:name w:val="DE424C3D8348470EB94CFEBAA3717C381"/>
    <w:rsid w:val="00C86CAC"/>
    <w:pPr>
      <w:spacing w:after="0" w:line="240" w:lineRule="atLeast"/>
    </w:pPr>
    <w:rPr>
      <w:rFonts w:ascii="Verdana" w:eastAsia="Times New Roman" w:hAnsi="Verdana" w:cs="Times New Roman"/>
      <w:sz w:val="18"/>
      <w:szCs w:val="24"/>
    </w:rPr>
  </w:style>
  <w:style w:type="paragraph" w:customStyle="1" w:styleId="DE67F3AD31FC486AB7B06DAC9884975A1">
    <w:name w:val="DE67F3AD31FC486AB7B06DAC9884975A1"/>
    <w:rsid w:val="00C86CAC"/>
    <w:pPr>
      <w:spacing w:after="0" w:line="240" w:lineRule="atLeast"/>
    </w:pPr>
    <w:rPr>
      <w:rFonts w:ascii="Verdana" w:eastAsia="Times New Roman" w:hAnsi="Verdana" w:cs="Times New Roman"/>
      <w:sz w:val="18"/>
      <w:szCs w:val="24"/>
    </w:rPr>
  </w:style>
  <w:style w:type="paragraph" w:customStyle="1" w:styleId="129DED50A2934FB7B2FB9B57A4964B041">
    <w:name w:val="129DED50A2934FB7B2FB9B57A4964B041"/>
    <w:rsid w:val="00C86CAC"/>
    <w:pPr>
      <w:spacing w:after="0" w:line="240" w:lineRule="atLeast"/>
    </w:pPr>
    <w:rPr>
      <w:rFonts w:ascii="Verdana" w:eastAsia="Times New Roman" w:hAnsi="Verdana" w:cs="Times New Roman"/>
      <w:sz w:val="18"/>
      <w:szCs w:val="24"/>
    </w:rPr>
  </w:style>
  <w:style w:type="paragraph" w:customStyle="1" w:styleId="E178AF86809D45B3AFE2E4E3AB8C16291">
    <w:name w:val="E178AF86809D45B3AFE2E4E3AB8C16291"/>
    <w:rsid w:val="00C86CAC"/>
    <w:pPr>
      <w:spacing w:after="0" w:line="240" w:lineRule="atLeast"/>
    </w:pPr>
    <w:rPr>
      <w:rFonts w:ascii="Verdana" w:eastAsia="Times New Roman" w:hAnsi="Verdana" w:cs="Times New Roman"/>
      <w:sz w:val="18"/>
      <w:szCs w:val="24"/>
    </w:rPr>
  </w:style>
  <w:style w:type="paragraph" w:customStyle="1" w:styleId="C29EDFD6350041A78B755A4151CB52E97">
    <w:name w:val="C29EDFD6350041A78B755A4151CB52E97"/>
    <w:rsid w:val="00390782"/>
    <w:pPr>
      <w:spacing w:after="0" w:line="240" w:lineRule="atLeast"/>
    </w:pPr>
    <w:rPr>
      <w:rFonts w:ascii="Verdana" w:eastAsia="Times New Roman" w:hAnsi="Verdana" w:cs="Times New Roman"/>
      <w:sz w:val="18"/>
      <w:szCs w:val="24"/>
    </w:rPr>
  </w:style>
  <w:style w:type="paragraph" w:customStyle="1" w:styleId="002914F5EA2F40E780C0E2958871F6A77">
    <w:name w:val="002914F5EA2F40E780C0E2958871F6A77"/>
    <w:rsid w:val="00390782"/>
    <w:pPr>
      <w:spacing w:after="0" w:line="240" w:lineRule="atLeast"/>
    </w:pPr>
    <w:rPr>
      <w:rFonts w:ascii="Verdana" w:eastAsia="Times New Roman" w:hAnsi="Verdana" w:cs="Times New Roman"/>
      <w:sz w:val="18"/>
      <w:szCs w:val="24"/>
    </w:rPr>
  </w:style>
  <w:style w:type="paragraph" w:customStyle="1" w:styleId="4D6B1BD950B54BD7A0DBEF1B78CE94BC7">
    <w:name w:val="4D6B1BD950B54BD7A0DBEF1B78CE94BC7"/>
    <w:rsid w:val="00390782"/>
    <w:pPr>
      <w:spacing w:after="0" w:line="240" w:lineRule="atLeast"/>
    </w:pPr>
    <w:rPr>
      <w:rFonts w:ascii="Verdana" w:eastAsia="Times New Roman" w:hAnsi="Verdana" w:cs="Times New Roman"/>
      <w:sz w:val="18"/>
      <w:szCs w:val="24"/>
    </w:rPr>
  </w:style>
  <w:style w:type="paragraph" w:customStyle="1" w:styleId="7D334B939E0D470DB2E8C115B65786233">
    <w:name w:val="7D334B939E0D470DB2E8C115B65786233"/>
    <w:rsid w:val="00390782"/>
    <w:pPr>
      <w:spacing w:after="0" w:line="240" w:lineRule="atLeast"/>
    </w:pPr>
    <w:rPr>
      <w:rFonts w:ascii="Verdana" w:eastAsia="Times New Roman" w:hAnsi="Verdana" w:cs="Times New Roman"/>
      <w:sz w:val="18"/>
      <w:szCs w:val="24"/>
    </w:rPr>
  </w:style>
  <w:style w:type="paragraph" w:customStyle="1" w:styleId="57CFB73069EB46B2B5DCC03EE44E40425">
    <w:name w:val="57CFB73069EB46B2B5DCC03EE44E40425"/>
    <w:rsid w:val="00390782"/>
    <w:pPr>
      <w:spacing w:after="0" w:line="240" w:lineRule="atLeast"/>
    </w:pPr>
    <w:rPr>
      <w:rFonts w:ascii="Verdana" w:eastAsia="Times New Roman" w:hAnsi="Verdana" w:cs="Times New Roman"/>
      <w:sz w:val="18"/>
      <w:szCs w:val="24"/>
    </w:rPr>
  </w:style>
  <w:style w:type="paragraph" w:customStyle="1" w:styleId="15B41825A75141CFBBBF5489A22F68E27">
    <w:name w:val="15B41825A75141CFBBBF5489A22F68E27"/>
    <w:rsid w:val="00390782"/>
    <w:pPr>
      <w:spacing w:after="0" w:line="240" w:lineRule="atLeast"/>
    </w:pPr>
    <w:rPr>
      <w:rFonts w:ascii="Verdana" w:eastAsia="Times New Roman" w:hAnsi="Verdana" w:cs="Times New Roman"/>
      <w:sz w:val="18"/>
      <w:szCs w:val="24"/>
    </w:rPr>
  </w:style>
  <w:style w:type="paragraph" w:customStyle="1" w:styleId="3B8EFEA535DD475E9118530072874EB87">
    <w:name w:val="3B8EFEA535DD475E9118530072874EB87"/>
    <w:rsid w:val="00390782"/>
    <w:pPr>
      <w:spacing w:after="0" w:line="240" w:lineRule="atLeast"/>
    </w:pPr>
    <w:rPr>
      <w:rFonts w:ascii="Verdana" w:eastAsia="Times New Roman" w:hAnsi="Verdana" w:cs="Times New Roman"/>
      <w:sz w:val="18"/>
      <w:szCs w:val="24"/>
    </w:rPr>
  </w:style>
  <w:style w:type="paragraph" w:customStyle="1" w:styleId="016C8C2A0C1D421481D35690FD2A84517">
    <w:name w:val="016C8C2A0C1D421481D35690FD2A84517"/>
    <w:rsid w:val="00390782"/>
    <w:pPr>
      <w:spacing w:after="0" w:line="240" w:lineRule="atLeast"/>
    </w:pPr>
    <w:rPr>
      <w:rFonts w:ascii="Verdana" w:eastAsia="Times New Roman" w:hAnsi="Verdana" w:cs="Times New Roman"/>
      <w:sz w:val="18"/>
      <w:szCs w:val="24"/>
    </w:rPr>
  </w:style>
  <w:style w:type="paragraph" w:customStyle="1" w:styleId="FA10A86D147B4441AE3001D6710449957">
    <w:name w:val="FA10A86D147B4441AE3001D6710449957"/>
    <w:rsid w:val="00390782"/>
    <w:pPr>
      <w:spacing w:after="0" w:line="240" w:lineRule="atLeast"/>
    </w:pPr>
    <w:rPr>
      <w:rFonts w:ascii="Verdana" w:eastAsia="Times New Roman" w:hAnsi="Verdana" w:cs="Times New Roman"/>
      <w:sz w:val="18"/>
      <w:szCs w:val="24"/>
    </w:rPr>
  </w:style>
  <w:style w:type="paragraph" w:customStyle="1" w:styleId="690DCA5BDF614372830AEC1DB2EE67457">
    <w:name w:val="690DCA5BDF614372830AEC1DB2EE67457"/>
    <w:rsid w:val="00390782"/>
    <w:pPr>
      <w:spacing w:after="0" w:line="240" w:lineRule="atLeast"/>
    </w:pPr>
    <w:rPr>
      <w:rFonts w:ascii="Verdana" w:eastAsia="Times New Roman" w:hAnsi="Verdana" w:cs="Times New Roman"/>
      <w:sz w:val="18"/>
      <w:szCs w:val="24"/>
    </w:rPr>
  </w:style>
  <w:style w:type="paragraph" w:customStyle="1" w:styleId="18C6D4E8B51243F59620F6C2A96D812D7">
    <w:name w:val="18C6D4E8B51243F59620F6C2A96D812D7"/>
    <w:rsid w:val="00390782"/>
    <w:pPr>
      <w:spacing w:after="0" w:line="240" w:lineRule="atLeast"/>
    </w:pPr>
    <w:rPr>
      <w:rFonts w:ascii="Verdana" w:eastAsia="Times New Roman" w:hAnsi="Verdana" w:cs="Times New Roman"/>
      <w:sz w:val="18"/>
      <w:szCs w:val="24"/>
    </w:rPr>
  </w:style>
  <w:style w:type="paragraph" w:customStyle="1" w:styleId="DD5EB433B81341469C7E6DEC1AD0F8553">
    <w:name w:val="DD5EB433B81341469C7E6DEC1AD0F8553"/>
    <w:rsid w:val="00390782"/>
    <w:pPr>
      <w:spacing w:after="0" w:line="240" w:lineRule="atLeast"/>
    </w:pPr>
    <w:rPr>
      <w:rFonts w:ascii="Verdana" w:eastAsia="Times New Roman" w:hAnsi="Verdana" w:cs="Times New Roman"/>
      <w:sz w:val="18"/>
      <w:szCs w:val="24"/>
    </w:rPr>
  </w:style>
  <w:style w:type="paragraph" w:customStyle="1" w:styleId="49BA2AB323A04A0098B5EADE3FD73DBC7">
    <w:name w:val="49BA2AB323A04A0098B5EADE3FD73DBC7"/>
    <w:rsid w:val="00390782"/>
    <w:pPr>
      <w:spacing w:after="0" w:line="240" w:lineRule="atLeast"/>
    </w:pPr>
    <w:rPr>
      <w:rFonts w:ascii="Verdana" w:eastAsia="Times New Roman" w:hAnsi="Verdana" w:cs="Times New Roman"/>
      <w:sz w:val="18"/>
      <w:szCs w:val="24"/>
    </w:rPr>
  </w:style>
  <w:style w:type="paragraph" w:customStyle="1" w:styleId="66528A37E5574C6A8C7144EDFA9693AD">
    <w:name w:val="66528A37E5574C6A8C7144EDFA9693AD"/>
    <w:rsid w:val="00390782"/>
    <w:pPr>
      <w:spacing w:after="0" w:line="240" w:lineRule="atLeast"/>
    </w:pPr>
    <w:rPr>
      <w:rFonts w:ascii="Verdana" w:eastAsia="Times New Roman" w:hAnsi="Verdana" w:cs="Times New Roman"/>
      <w:sz w:val="18"/>
      <w:szCs w:val="24"/>
    </w:rPr>
  </w:style>
  <w:style w:type="paragraph" w:customStyle="1" w:styleId="6ED0EB6B0ED64049ABB097EABA294519">
    <w:name w:val="6ED0EB6B0ED64049ABB097EABA294519"/>
    <w:rsid w:val="00390782"/>
    <w:pPr>
      <w:spacing w:after="0" w:line="240" w:lineRule="atLeast"/>
    </w:pPr>
    <w:rPr>
      <w:rFonts w:ascii="Verdana" w:eastAsia="Times New Roman" w:hAnsi="Verdana" w:cs="Times New Roman"/>
      <w:sz w:val="18"/>
      <w:szCs w:val="24"/>
    </w:rPr>
  </w:style>
  <w:style w:type="paragraph" w:customStyle="1" w:styleId="92BFD77926364D928DCA015F34736787">
    <w:name w:val="92BFD77926364D928DCA015F34736787"/>
    <w:rsid w:val="00390782"/>
    <w:pPr>
      <w:spacing w:after="0" w:line="240" w:lineRule="atLeast"/>
    </w:pPr>
    <w:rPr>
      <w:rFonts w:ascii="Verdana" w:eastAsia="Times New Roman" w:hAnsi="Verdana" w:cs="Times New Roman"/>
      <w:sz w:val="18"/>
      <w:szCs w:val="24"/>
    </w:rPr>
  </w:style>
  <w:style w:type="paragraph" w:customStyle="1" w:styleId="975C80DC6AC747A88FECAC5D70FC91E4">
    <w:name w:val="975C80DC6AC747A88FECAC5D70FC91E4"/>
    <w:rsid w:val="00390782"/>
    <w:pPr>
      <w:spacing w:after="0" w:line="240" w:lineRule="atLeast"/>
    </w:pPr>
    <w:rPr>
      <w:rFonts w:ascii="Verdana" w:eastAsia="Times New Roman" w:hAnsi="Verdana" w:cs="Times New Roman"/>
      <w:sz w:val="18"/>
      <w:szCs w:val="24"/>
    </w:rPr>
  </w:style>
  <w:style w:type="paragraph" w:customStyle="1" w:styleId="FED48B60C8924A77AE1C2F7D43F4C7BC">
    <w:name w:val="FED48B60C8924A77AE1C2F7D43F4C7BC"/>
    <w:rsid w:val="00390782"/>
    <w:pPr>
      <w:spacing w:after="0" w:line="240" w:lineRule="atLeast"/>
    </w:pPr>
    <w:rPr>
      <w:rFonts w:ascii="Verdana" w:eastAsia="Times New Roman" w:hAnsi="Verdana" w:cs="Times New Roman"/>
      <w:sz w:val="18"/>
      <w:szCs w:val="24"/>
    </w:rPr>
  </w:style>
  <w:style w:type="paragraph" w:customStyle="1" w:styleId="36440E3A2D0B46D4897AA225667FC069">
    <w:name w:val="36440E3A2D0B46D4897AA225667FC069"/>
    <w:rsid w:val="00390782"/>
    <w:pPr>
      <w:spacing w:after="0" w:line="240" w:lineRule="atLeast"/>
    </w:pPr>
    <w:rPr>
      <w:rFonts w:ascii="Verdana" w:eastAsia="Times New Roman" w:hAnsi="Verdana" w:cs="Times New Roman"/>
      <w:sz w:val="18"/>
      <w:szCs w:val="24"/>
    </w:rPr>
  </w:style>
  <w:style w:type="paragraph" w:customStyle="1" w:styleId="C29EDFD6350041A78B755A4151CB52E98">
    <w:name w:val="C29EDFD6350041A78B755A4151CB52E98"/>
    <w:rsid w:val="006B1613"/>
    <w:pPr>
      <w:spacing w:after="0" w:line="240" w:lineRule="atLeast"/>
    </w:pPr>
    <w:rPr>
      <w:rFonts w:ascii="Verdana" w:eastAsia="Times New Roman" w:hAnsi="Verdana" w:cs="Times New Roman"/>
      <w:sz w:val="18"/>
      <w:szCs w:val="24"/>
    </w:rPr>
  </w:style>
  <w:style w:type="paragraph" w:customStyle="1" w:styleId="002914F5EA2F40E780C0E2958871F6A78">
    <w:name w:val="002914F5EA2F40E780C0E2958871F6A78"/>
    <w:rsid w:val="006B1613"/>
    <w:pPr>
      <w:spacing w:after="0" w:line="240" w:lineRule="atLeast"/>
    </w:pPr>
    <w:rPr>
      <w:rFonts w:ascii="Verdana" w:eastAsia="Times New Roman" w:hAnsi="Verdana" w:cs="Times New Roman"/>
      <w:sz w:val="18"/>
      <w:szCs w:val="24"/>
    </w:rPr>
  </w:style>
  <w:style w:type="paragraph" w:customStyle="1" w:styleId="4D6B1BD950B54BD7A0DBEF1B78CE94BC8">
    <w:name w:val="4D6B1BD950B54BD7A0DBEF1B78CE94BC8"/>
    <w:rsid w:val="006B1613"/>
    <w:pPr>
      <w:spacing w:after="0" w:line="240" w:lineRule="atLeast"/>
    </w:pPr>
    <w:rPr>
      <w:rFonts w:ascii="Verdana" w:eastAsia="Times New Roman" w:hAnsi="Verdana" w:cs="Times New Roman"/>
      <w:sz w:val="18"/>
      <w:szCs w:val="24"/>
    </w:rPr>
  </w:style>
  <w:style w:type="paragraph" w:customStyle="1" w:styleId="7D334B939E0D470DB2E8C115B65786234">
    <w:name w:val="7D334B939E0D470DB2E8C115B65786234"/>
    <w:rsid w:val="006B1613"/>
    <w:pPr>
      <w:spacing w:after="0" w:line="240" w:lineRule="atLeast"/>
    </w:pPr>
    <w:rPr>
      <w:rFonts w:ascii="Verdana" w:eastAsia="Times New Roman" w:hAnsi="Verdana" w:cs="Times New Roman"/>
      <w:sz w:val="18"/>
      <w:szCs w:val="24"/>
    </w:rPr>
  </w:style>
  <w:style w:type="paragraph" w:customStyle="1" w:styleId="D17E43C9F0E54BDC8D58347F8439E494">
    <w:name w:val="D17E43C9F0E54BDC8D58347F8439E494"/>
    <w:rsid w:val="006B1613"/>
    <w:pPr>
      <w:spacing w:after="0" w:line="240" w:lineRule="atLeast"/>
    </w:pPr>
    <w:rPr>
      <w:rFonts w:ascii="Verdana" w:eastAsia="Times New Roman" w:hAnsi="Verdana" w:cs="Times New Roman"/>
      <w:sz w:val="18"/>
      <w:szCs w:val="24"/>
    </w:rPr>
  </w:style>
  <w:style w:type="paragraph" w:customStyle="1" w:styleId="9B962E0771684196900F30B4717AC043">
    <w:name w:val="9B962E0771684196900F30B4717AC043"/>
    <w:rsid w:val="006B1613"/>
    <w:pPr>
      <w:spacing w:after="0" w:line="240" w:lineRule="atLeast"/>
    </w:pPr>
    <w:rPr>
      <w:rFonts w:ascii="Verdana" w:eastAsia="Times New Roman" w:hAnsi="Verdana" w:cs="Times New Roman"/>
      <w:sz w:val="18"/>
      <w:szCs w:val="24"/>
    </w:rPr>
  </w:style>
  <w:style w:type="paragraph" w:customStyle="1" w:styleId="57CFB73069EB46B2B5DCC03EE44E40426">
    <w:name w:val="57CFB73069EB46B2B5DCC03EE44E40426"/>
    <w:rsid w:val="006B1613"/>
    <w:pPr>
      <w:spacing w:after="0" w:line="240" w:lineRule="atLeast"/>
    </w:pPr>
    <w:rPr>
      <w:rFonts w:ascii="Verdana" w:eastAsia="Times New Roman" w:hAnsi="Verdana" w:cs="Times New Roman"/>
      <w:sz w:val="18"/>
      <w:szCs w:val="24"/>
    </w:rPr>
  </w:style>
  <w:style w:type="paragraph" w:customStyle="1" w:styleId="15B41825A75141CFBBBF5489A22F68E28">
    <w:name w:val="15B41825A75141CFBBBF5489A22F68E28"/>
    <w:rsid w:val="006B1613"/>
    <w:pPr>
      <w:spacing w:after="0" w:line="240" w:lineRule="atLeast"/>
    </w:pPr>
    <w:rPr>
      <w:rFonts w:ascii="Verdana" w:eastAsia="Times New Roman" w:hAnsi="Verdana" w:cs="Times New Roman"/>
      <w:sz w:val="18"/>
      <w:szCs w:val="24"/>
    </w:rPr>
  </w:style>
  <w:style w:type="paragraph" w:customStyle="1" w:styleId="3B8EFEA535DD475E9118530072874EB88">
    <w:name w:val="3B8EFEA535DD475E9118530072874EB88"/>
    <w:rsid w:val="006B1613"/>
    <w:pPr>
      <w:spacing w:after="0" w:line="240" w:lineRule="atLeast"/>
    </w:pPr>
    <w:rPr>
      <w:rFonts w:ascii="Verdana" w:eastAsia="Times New Roman" w:hAnsi="Verdana" w:cs="Times New Roman"/>
      <w:sz w:val="18"/>
      <w:szCs w:val="24"/>
    </w:rPr>
  </w:style>
  <w:style w:type="paragraph" w:customStyle="1" w:styleId="016C8C2A0C1D421481D35690FD2A84518">
    <w:name w:val="016C8C2A0C1D421481D35690FD2A84518"/>
    <w:rsid w:val="006B1613"/>
    <w:pPr>
      <w:spacing w:after="0" w:line="240" w:lineRule="atLeast"/>
    </w:pPr>
    <w:rPr>
      <w:rFonts w:ascii="Verdana" w:eastAsia="Times New Roman" w:hAnsi="Verdana" w:cs="Times New Roman"/>
      <w:sz w:val="18"/>
      <w:szCs w:val="24"/>
    </w:rPr>
  </w:style>
  <w:style w:type="paragraph" w:customStyle="1" w:styleId="FA10A86D147B4441AE3001D6710449958">
    <w:name w:val="FA10A86D147B4441AE3001D6710449958"/>
    <w:rsid w:val="006B1613"/>
    <w:pPr>
      <w:spacing w:after="0" w:line="240" w:lineRule="atLeast"/>
    </w:pPr>
    <w:rPr>
      <w:rFonts w:ascii="Verdana" w:eastAsia="Times New Roman" w:hAnsi="Verdana" w:cs="Times New Roman"/>
      <w:sz w:val="18"/>
      <w:szCs w:val="24"/>
    </w:rPr>
  </w:style>
  <w:style w:type="paragraph" w:customStyle="1" w:styleId="690DCA5BDF614372830AEC1DB2EE67458">
    <w:name w:val="690DCA5BDF614372830AEC1DB2EE67458"/>
    <w:rsid w:val="006B1613"/>
    <w:pPr>
      <w:spacing w:after="0" w:line="240" w:lineRule="atLeast"/>
    </w:pPr>
    <w:rPr>
      <w:rFonts w:ascii="Verdana" w:eastAsia="Times New Roman" w:hAnsi="Verdana" w:cs="Times New Roman"/>
      <w:sz w:val="18"/>
      <w:szCs w:val="24"/>
    </w:rPr>
  </w:style>
  <w:style w:type="paragraph" w:customStyle="1" w:styleId="18C6D4E8B51243F59620F6C2A96D812D8">
    <w:name w:val="18C6D4E8B51243F59620F6C2A96D812D8"/>
    <w:rsid w:val="006B1613"/>
    <w:pPr>
      <w:spacing w:after="0" w:line="240" w:lineRule="atLeast"/>
    </w:pPr>
    <w:rPr>
      <w:rFonts w:ascii="Verdana" w:eastAsia="Times New Roman" w:hAnsi="Verdana" w:cs="Times New Roman"/>
      <w:sz w:val="18"/>
      <w:szCs w:val="24"/>
    </w:rPr>
  </w:style>
  <w:style w:type="paragraph" w:customStyle="1" w:styleId="DD5EB433B81341469C7E6DEC1AD0F8554">
    <w:name w:val="DD5EB433B81341469C7E6DEC1AD0F8554"/>
    <w:rsid w:val="006B1613"/>
    <w:pPr>
      <w:spacing w:after="0" w:line="240" w:lineRule="atLeast"/>
    </w:pPr>
    <w:rPr>
      <w:rFonts w:ascii="Verdana" w:eastAsia="Times New Roman" w:hAnsi="Verdana" w:cs="Times New Roman"/>
      <w:sz w:val="18"/>
      <w:szCs w:val="24"/>
    </w:rPr>
  </w:style>
  <w:style w:type="paragraph" w:customStyle="1" w:styleId="49BA2AB323A04A0098B5EADE3FD73DBC8">
    <w:name w:val="49BA2AB323A04A0098B5EADE3FD73DBC8"/>
    <w:rsid w:val="006B1613"/>
    <w:pPr>
      <w:spacing w:after="0" w:line="240" w:lineRule="atLeast"/>
    </w:pPr>
    <w:rPr>
      <w:rFonts w:ascii="Verdana" w:eastAsia="Times New Roman" w:hAnsi="Verdana" w:cs="Times New Roman"/>
      <w:sz w:val="18"/>
      <w:szCs w:val="24"/>
    </w:rPr>
  </w:style>
  <w:style w:type="paragraph" w:customStyle="1" w:styleId="E709A14145A647A6A7B74C9BD66D2FC8">
    <w:name w:val="E709A14145A647A6A7B74C9BD66D2FC8"/>
    <w:rsid w:val="006B1613"/>
    <w:pPr>
      <w:spacing w:after="0" w:line="240" w:lineRule="atLeast"/>
    </w:pPr>
    <w:rPr>
      <w:rFonts w:ascii="Verdana" w:eastAsia="Times New Roman" w:hAnsi="Verdana" w:cs="Times New Roman"/>
      <w:sz w:val="18"/>
      <w:szCs w:val="24"/>
    </w:rPr>
  </w:style>
  <w:style w:type="paragraph" w:customStyle="1" w:styleId="12C6269251DE4BAA81B14BBFA5FED00D">
    <w:name w:val="12C6269251DE4BAA81B14BBFA5FED00D"/>
    <w:rsid w:val="006B1613"/>
    <w:pPr>
      <w:spacing w:after="0" w:line="240" w:lineRule="atLeast"/>
    </w:pPr>
    <w:rPr>
      <w:rFonts w:ascii="Verdana" w:eastAsia="Times New Roman" w:hAnsi="Verdana" w:cs="Times New Roman"/>
      <w:sz w:val="18"/>
      <w:szCs w:val="24"/>
    </w:rPr>
  </w:style>
  <w:style w:type="paragraph" w:customStyle="1" w:styleId="C504CD7CD1654CF2BB7176E5D72D472D">
    <w:name w:val="C504CD7CD1654CF2BB7176E5D72D472D"/>
    <w:rsid w:val="006B1613"/>
    <w:pPr>
      <w:spacing w:after="0" w:line="240" w:lineRule="atLeast"/>
    </w:pPr>
    <w:rPr>
      <w:rFonts w:ascii="Verdana" w:eastAsia="Times New Roman" w:hAnsi="Verdana" w:cs="Times New Roman"/>
      <w:sz w:val="18"/>
      <w:szCs w:val="24"/>
    </w:rPr>
  </w:style>
  <w:style w:type="paragraph" w:customStyle="1" w:styleId="B43566F1DE834348BBFA8055ED567CF5">
    <w:name w:val="B43566F1DE834348BBFA8055ED567CF5"/>
    <w:rsid w:val="006B1613"/>
    <w:pPr>
      <w:spacing w:after="0" w:line="240" w:lineRule="atLeast"/>
    </w:pPr>
    <w:rPr>
      <w:rFonts w:ascii="Verdana" w:eastAsia="Times New Roman" w:hAnsi="Verdana" w:cs="Times New Roman"/>
      <w:sz w:val="18"/>
      <w:szCs w:val="24"/>
    </w:rPr>
  </w:style>
  <w:style w:type="paragraph" w:customStyle="1" w:styleId="F310E16BF0DA421A91EA7E5A1572174A">
    <w:name w:val="F310E16BF0DA421A91EA7E5A1572174A"/>
    <w:rsid w:val="006B1613"/>
    <w:pPr>
      <w:spacing w:after="0" w:line="240" w:lineRule="atLeast"/>
    </w:pPr>
    <w:rPr>
      <w:rFonts w:ascii="Verdana" w:eastAsia="Times New Roman" w:hAnsi="Verdana" w:cs="Times New Roman"/>
      <w:sz w:val="18"/>
      <w:szCs w:val="24"/>
    </w:rPr>
  </w:style>
  <w:style w:type="paragraph" w:customStyle="1" w:styleId="CC1F0E0F1C584A46B7733996E6777E88">
    <w:name w:val="CC1F0E0F1C584A46B7733996E6777E88"/>
    <w:rsid w:val="006B1613"/>
    <w:pPr>
      <w:spacing w:after="0" w:line="240" w:lineRule="atLeast"/>
    </w:pPr>
    <w:rPr>
      <w:rFonts w:ascii="Verdana" w:eastAsia="Times New Roman" w:hAnsi="Verdana" w:cs="Times New Roman"/>
      <w:sz w:val="18"/>
      <w:szCs w:val="24"/>
    </w:rPr>
  </w:style>
  <w:style w:type="paragraph" w:customStyle="1" w:styleId="B4B3071A35984359AB265E2B52C2D90E">
    <w:name w:val="B4B3071A35984359AB265E2B52C2D90E"/>
    <w:rsid w:val="006B1613"/>
    <w:pPr>
      <w:spacing w:after="0" w:line="240" w:lineRule="atLeast"/>
    </w:pPr>
    <w:rPr>
      <w:rFonts w:ascii="Verdana" w:eastAsia="Times New Roman" w:hAnsi="Verdana" w:cs="Times New Roman"/>
      <w:sz w:val="18"/>
      <w:szCs w:val="24"/>
    </w:rPr>
  </w:style>
  <w:style w:type="paragraph" w:customStyle="1" w:styleId="C29EDFD6350041A78B755A4151CB52E99">
    <w:name w:val="C29EDFD6350041A78B755A4151CB52E99"/>
    <w:rsid w:val="008C59DA"/>
    <w:pPr>
      <w:spacing w:after="0" w:line="240" w:lineRule="atLeast"/>
    </w:pPr>
    <w:rPr>
      <w:rFonts w:ascii="Verdana" w:eastAsia="Times New Roman" w:hAnsi="Verdana" w:cs="Times New Roman"/>
      <w:sz w:val="18"/>
      <w:szCs w:val="24"/>
    </w:rPr>
  </w:style>
  <w:style w:type="paragraph" w:customStyle="1" w:styleId="002914F5EA2F40E780C0E2958871F6A79">
    <w:name w:val="002914F5EA2F40E780C0E2958871F6A79"/>
    <w:rsid w:val="008C59DA"/>
    <w:pPr>
      <w:spacing w:after="0" w:line="240" w:lineRule="atLeast"/>
    </w:pPr>
    <w:rPr>
      <w:rFonts w:ascii="Verdana" w:eastAsia="Times New Roman" w:hAnsi="Verdana" w:cs="Times New Roman"/>
      <w:sz w:val="18"/>
      <w:szCs w:val="24"/>
    </w:rPr>
  </w:style>
  <w:style w:type="paragraph" w:customStyle="1" w:styleId="4D6B1BD950B54BD7A0DBEF1B78CE94BC9">
    <w:name w:val="4D6B1BD950B54BD7A0DBEF1B78CE94BC9"/>
    <w:rsid w:val="008C59DA"/>
    <w:pPr>
      <w:spacing w:after="0" w:line="240" w:lineRule="atLeast"/>
    </w:pPr>
    <w:rPr>
      <w:rFonts w:ascii="Verdana" w:eastAsia="Times New Roman" w:hAnsi="Verdana" w:cs="Times New Roman"/>
      <w:sz w:val="18"/>
      <w:szCs w:val="24"/>
    </w:rPr>
  </w:style>
  <w:style w:type="paragraph" w:customStyle="1" w:styleId="7D334B939E0D470DB2E8C115B65786235">
    <w:name w:val="7D334B939E0D470DB2E8C115B65786235"/>
    <w:rsid w:val="008C59DA"/>
    <w:pPr>
      <w:spacing w:after="0" w:line="240" w:lineRule="atLeast"/>
    </w:pPr>
    <w:rPr>
      <w:rFonts w:ascii="Verdana" w:eastAsia="Times New Roman" w:hAnsi="Verdana" w:cs="Times New Roman"/>
      <w:sz w:val="18"/>
      <w:szCs w:val="24"/>
    </w:rPr>
  </w:style>
  <w:style w:type="paragraph" w:customStyle="1" w:styleId="D17E43C9F0E54BDC8D58347F8439E4941">
    <w:name w:val="D17E43C9F0E54BDC8D58347F8439E4941"/>
    <w:rsid w:val="008C59DA"/>
    <w:pPr>
      <w:spacing w:after="0" w:line="240" w:lineRule="atLeast"/>
    </w:pPr>
    <w:rPr>
      <w:rFonts w:ascii="Verdana" w:eastAsia="Times New Roman" w:hAnsi="Verdana" w:cs="Times New Roman"/>
      <w:sz w:val="18"/>
      <w:szCs w:val="24"/>
    </w:rPr>
  </w:style>
  <w:style w:type="paragraph" w:customStyle="1" w:styleId="9B962E0771684196900F30B4717AC0431">
    <w:name w:val="9B962E0771684196900F30B4717AC0431"/>
    <w:rsid w:val="008C59DA"/>
    <w:pPr>
      <w:spacing w:after="0" w:line="240" w:lineRule="atLeast"/>
    </w:pPr>
    <w:rPr>
      <w:rFonts w:ascii="Verdana" w:eastAsia="Times New Roman" w:hAnsi="Verdana" w:cs="Times New Roman"/>
      <w:sz w:val="18"/>
      <w:szCs w:val="24"/>
    </w:rPr>
  </w:style>
  <w:style w:type="paragraph" w:customStyle="1" w:styleId="57CFB73069EB46B2B5DCC03EE44E40427">
    <w:name w:val="57CFB73069EB46B2B5DCC03EE44E40427"/>
    <w:rsid w:val="008C59DA"/>
    <w:pPr>
      <w:spacing w:after="0" w:line="240" w:lineRule="atLeast"/>
    </w:pPr>
    <w:rPr>
      <w:rFonts w:ascii="Verdana" w:eastAsia="Times New Roman" w:hAnsi="Verdana" w:cs="Times New Roman"/>
      <w:sz w:val="18"/>
      <w:szCs w:val="24"/>
    </w:rPr>
  </w:style>
  <w:style w:type="paragraph" w:customStyle="1" w:styleId="15B41825A75141CFBBBF5489A22F68E29">
    <w:name w:val="15B41825A75141CFBBBF5489A22F68E29"/>
    <w:rsid w:val="008C59DA"/>
    <w:pPr>
      <w:spacing w:after="0" w:line="240" w:lineRule="atLeast"/>
    </w:pPr>
    <w:rPr>
      <w:rFonts w:ascii="Verdana" w:eastAsia="Times New Roman" w:hAnsi="Verdana" w:cs="Times New Roman"/>
      <w:sz w:val="18"/>
      <w:szCs w:val="24"/>
    </w:rPr>
  </w:style>
  <w:style w:type="paragraph" w:customStyle="1" w:styleId="3B8EFEA535DD475E9118530072874EB89">
    <w:name w:val="3B8EFEA535DD475E9118530072874EB89"/>
    <w:rsid w:val="008C59DA"/>
    <w:pPr>
      <w:spacing w:after="0" w:line="240" w:lineRule="atLeast"/>
    </w:pPr>
    <w:rPr>
      <w:rFonts w:ascii="Verdana" w:eastAsia="Times New Roman" w:hAnsi="Verdana" w:cs="Times New Roman"/>
      <w:sz w:val="18"/>
      <w:szCs w:val="24"/>
    </w:rPr>
  </w:style>
  <w:style w:type="paragraph" w:customStyle="1" w:styleId="016C8C2A0C1D421481D35690FD2A84519">
    <w:name w:val="016C8C2A0C1D421481D35690FD2A84519"/>
    <w:rsid w:val="008C59DA"/>
    <w:pPr>
      <w:spacing w:after="0" w:line="240" w:lineRule="atLeast"/>
    </w:pPr>
    <w:rPr>
      <w:rFonts w:ascii="Verdana" w:eastAsia="Times New Roman" w:hAnsi="Verdana" w:cs="Times New Roman"/>
      <w:sz w:val="18"/>
      <w:szCs w:val="24"/>
    </w:rPr>
  </w:style>
  <w:style w:type="paragraph" w:customStyle="1" w:styleId="FA10A86D147B4441AE3001D6710449959">
    <w:name w:val="FA10A86D147B4441AE3001D6710449959"/>
    <w:rsid w:val="008C59DA"/>
    <w:pPr>
      <w:spacing w:after="0" w:line="240" w:lineRule="atLeast"/>
    </w:pPr>
    <w:rPr>
      <w:rFonts w:ascii="Verdana" w:eastAsia="Times New Roman" w:hAnsi="Verdana" w:cs="Times New Roman"/>
      <w:sz w:val="18"/>
      <w:szCs w:val="24"/>
    </w:rPr>
  </w:style>
  <w:style w:type="paragraph" w:customStyle="1" w:styleId="690DCA5BDF614372830AEC1DB2EE67459">
    <w:name w:val="690DCA5BDF614372830AEC1DB2EE67459"/>
    <w:rsid w:val="008C59DA"/>
    <w:pPr>
      <w:spacing w:after="0" w:line="240" w:lineRule="atLeast"/>
    </w:pPr>
    <w:rPr>
      <w:rFonts w:ascii="Verdana" w:eastAsia="Times New Roman" w:hAnsi="Verdana" w:cs="Times New Roman"/>
      <w:sz w:val="18"/>
      <w:szCs w:val="24"/>
    </w:rPr>
  </w:style>
  <w:style w:type="paragraph" w:customStyle="1" w:styleId="18C6D4E8B51243F59620F6C2A96D812D9">
    <w:name w:val="18C6D4E8B51243F59620F6C2A96D812D9"/>
    <w:rsid w:val="008C59DA"/>
    <w:pPr>
      <w:spacing w:after="0" w:line="240" w:lineRule="atLeast"/>
    </w:pPr>
    <w:rPr>
      <w:rFonts w:ascii="Verdana" w:eastAsia="Times New Roman" w:hAnsi="Verdana" w:cs="Times New Roman"/>
      <w:sz w:val="18"/>
      <w:szCs w:val="24"/>
    </w:rPr>
  </w:style>
  <w:style w:type="paragraph" w:customStyle="1" w:styleId="DD5EB433B81341469C7E6DEC1AD0F8555">
    <w:name w:val="DD5EB433B81341469C7E6DEC1AD0F8555"/>
    <w:rsid w:val="008C59DA"/>
    <w:pPr>
      <w:spacing w:after="0" w:line="240" w:lineRule="atLeast"/>
    </w:pPr>
    <w:rPr>
      <w:rFonts w:ascii="Verdana" w:eastAsia="Times New Roman" w:hAnsi="Verdana" w:cs="Times New Roman"/>
      <w:sz w:val="18"/>
      <w:szCs w:val="24"/>
    </w:rPr>
  </w:style>
  <w:style w:type="paragraph" w:customStyle="1" w:styleId="49BA2AB323A04A0098B5EADE3FD73DBC9">
    <w:name w:val="49BA2AB323A04A0098B5EADE3FD73DBC9"/>
    <w:rsid w:val="008C59DA"/>
    <w:pPr>
      <w:spacing w:after="0" w:line="240" w:lineRule="atLeast"/>
    </w:pPr>
    <w:rPr>
      <w:rFonts w:ascii="Verdana" w:eastAsia="Times New Roman" w:hAnsi="Verdana" w:cs="Times New Roman"/>
      <w:sz w:val="18"/>
      <w:szCs w:val="24"/>
    </w:rPr>
  </w:style>
  <w:style w:type="paragraph" w:customStyle="1" w:styleId="7E39AADE013745CBAE9FF51DE841103E">
    <w:name w:val="7E39AADE013745CBAE9FF51DE841103E"/>
    <w:rsid w:val="008C59DA"/>
    <w:pPr>
      <w:spacing w:after="0" w:line="240" w:lineRule="atLeast"/>
    </w:pPr>
    <w:rPr>
      <w:rFonts w:ascii="Verdana" w:eastAsia="Times New Roman" w:hAnsi="Verdana" w:cs="Times New Roman"/>
      <w:sz w:val="18"/>
      <w:szCs w:val="24"/>
    </w:rPr>
  </w:style>
  <w:style w:type="paragraph" w:customStyle="1" w:styleId="29507F934CBD45E5A365988D360ED7D5">
    <w:name w:val="29507F934CBD45E5A365988D360ED7D5"/>
    <w:rsid w:val="008C59DA"/>
    <w:pPr>
      <w:spacing w:after="0" w:line="240" w:lineRule="atLeast"/>
    </w:pPr>
    <w:rPr>
      <w:rFonts w:ascii="Verdana" w:eastAsia="Times New Roman" w:hAnsi="Verdana" w:cs="Times New Roman"/>
      <w:sz w:val="18"/>
      <w:szCs w:val="24"/>
    </w:rPr>
  </w:style>
  <w:style w:type="paragraph" w:customStyle="1" w:styleId="D8D1DB412F674B749F92E9675A68078B">
    <w:name w:val="D8D1DB412F674B749F92E9675A68078B"/>
    <w:rsid w:val="008C59DA"/>
    <w:pPr>
      <w:spacing w:after="0" w:line="240" w:lineRule="atLeast"/>
    </w:pPr>
    <w:rPr>
      <w:rFonts w:ascii="Verdana" w:eastAsia="Times New Roman" w:hAnsi="Verdana" w:cs="Times New Roman"/>
      <w:sz w:val="18"/>
      <w:szCs w:val="24"/>
    </w:rPr>
  </w:style>
  <w:style w:type="paragraph" w:customStyle="1" w:styleId="44DD74BBCD814AF29C24EA85BA95EEDA">
    <w:name w:val="44DD74BBCD814AF29C24EA85BA95EEDA"/>
    <w:rsid w:val="008C59DA"/>
    <w:pPr>
      <w:spacing w:after="0" w:line="240" w:lineRule="atLeast"/>
    </w:pPr>
    <w:rPr>
      <w:rFonts w:ascii="Verdana" w:eastAsia="Times New Roman" w:hAnsi="Verdana" w:cs="Times New Roman"/>
      <w:sz w:val="18"/>
      <w:szCs w:val="24"/>
    </w:rPr>
  </w:style>
  <w:style w:type="paragraph" w:customStyle="1" w:styleId="130B4EE6CCE04F43B70D5AC489F684EE">
    <w:name w:val="130B4EE6CCE04F43B70D5AC489F684EE"/>
    <w:rsid w:val="008C59DA"/>
    <w:pPr>
      <w:spacing w:after="0" w:line="240" w:lineRule="atLeast"/>
    </w:pPr>
    <w:rPr>
      <w:rFonts w:ascii="Verdana" w:eastAsia="Times New Roman" w:hAnsi="Verdana" w:cs="Times New Roman"/>
      <w:sz w:val="18"/>
      <w:szCs w:val="24"/>
    </w:rPr>
  </w:style>
  <w:style w:type="paragraph" w:customStyle="1" w:styleId="499DB8F78D3E49F3A278F4FF6642B50B">
    <w:name w:val="499DB8F78D3E49F3A278F4FF6642B50B"/>
    <w:rsid w:val="008C59DA"/>
    <w:pPr>
      <w:spacing w:after="0" w:line="240" w:lineRule="atLeast"/>
    </w:pPr>
    <w:rPr>
      <w:rFonts w:ascii="Verdana" w:eastAsia="Times New Roman" w:hAnsi="Verdana" w:cs="Times New Roman"/>
      <w:sz w:val="18"/>
      <w:szCs w:val="24"/>
    </w:rPr>
  </w:style>
  <w:style w:type="paragraph" w:customStyle="1" w:styleId="51653FF56CE44C21AB763E5441C429CC">
    <w:name w:val="51653FF56CE44C21AB763E5441C429CC"/>
    <w:rsid w:val="008C59DA"/>
    <w:pPr>
      <w:spacing w:after="0" w:line="240" w:lineRule="atLeast"/>
    </w:pPr>
    <w:rPr>
      <w:rFonts w:ascii="Verdana" w:eastAsia="Times New Roman" w:hAnsi="Verdana"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59DA"/>
    <w:rPr>
      <w:color w:val="808080"/>
    </w:rPr>
  </w:style>
  <w:style w:type="paragraph" w:customStyle="1" w:styleId="7C4232D9797B4F4A81D653999AD0FDCE">
    <w:name w:val="7C4232D9797B4F4A81D653999AD0FDCE"/>
    <w:rsid w:val="008E4988"/>
    <w:pPr>
      <w:spacing w:after="0" w:line="240" w:lineRule="atLeast"/>
    </w:pPr>
    <w:rPr>
      <w:rFonts w:ascii="Verdana" w:eastAsia="Times New Roman" w:hAnsi="Verdana" w:cs="Times New Roman"/>
      <w:sz w:val="18"/>
      <w:szCs w:val="24"/>
    </w:rPr>
  </w:style>
  <w:style w:type="paragraph" w:customStyle="1" w:styleId="7C4232D9797B4F4A81D653999AD0FDCE1">
    <w:name w:val="7C4232D9797B4F4A81D653999AD0FDCE1"/>
    <w:rsid w:val="0040298E"/>
    <w:pPr>
      <w:spacing w:after="0" w:line="240" w:lineRule="atLeast"/>
    </w:pPr>
    <w:rPr>
      <w:rFonts w:ascii="Verdana" w:eastAsia="Times New Roman" w:hAnsi="Verdana" w:cs="Times New Roman"/>
      <w:sz w:val="18"/>
      <w:szCs w:val="24"/>
    </w:rPr>
  </w:style>
  <w:style w:type="paragraph" w:customStyle="1" w:styleId="F00BAAE5436644289343FE3B3FC12AC4">
    <w:name w:val="F00BAAE5436644289343FE3B3FC12AC4"/>
    <w:rsid w:val="0098122E"/>
    <w:pPr>
      <w:spacing w:after="0" w:line="240" w:lineRule="atLeast"/>
    </w:pPr>
    <w:rPr>
      <w:rFonts w:ascii="Verdana" w:eastAsia="Times New Roman" w:hAnsi="Verdana" w:cs="Times New Roman"/>
      <w:sz w:val="18"/>
      <w:szCs w:val="24"/>
    </w:rPr>
  </w:style>
  <w:style w:type="paragraph" w:customStyle="1" w:styleId="FA50F8EEA539493EBA89305E3BE0B033">
    <w:name w:val="FA50F8EEA539493EBA89305E3BE0B033"/>
    <w:rsid w:val="0098122E"/>
    <w:pPr>
      <w:spacing w:after="0" w:line="240" w:lineRule="atLeast"/>
    </w:pPr>
    <w:rPr>
      <w:rFonts w:ascii="Verdana" w:eastAsia="Times New Roman" w:hAnsi="Verdana" w:cs="Times New Roman"/>
      <w:sz w:val="18"/>
      <w:szCs w:val="24"/>
    </w:rPr>
  </w:style>
  <w:style w:type="paragraph" w:customStyle="1" w:styleId="7C4232D9797B4F4A81D653999AD0FDCE2">
    <w:name w:val="7C4232D9797B4F4A81D653999AD0FDCE2"/>
    <w:rsid w:val="0098122E"/>
    <w:pPr>
      <w:spacing w:after="0" w:line="240" w:lineRule="atLeast"/>
    </w:pPr>
    <w:rPr>
      <w:rFonts w:ascii="Verdana" w:eastAsia="Times New Roman" w:hAnsi="Verdana" w:cs="Times New Roman"/>
      <w:sz w:val="18"/>
      <w:szCs w:val="24"/>
    </w:rPr>
  </w:style>
  <w:style w:type="paragraph" w:customStyle="1" w:styleId="9557869FCA754196B7116842469FB672">
    <w:name w:val="9557869FCA754196B7116842469FB672"/>
    <w:rsid w:val="0098122E"/>
    <w:pPr>
      <w:spacing w:after="0" w:line="240" w:lineRule="atLeast"/>
    </w:pPr>
    <w:rPr>
      <w:rFonts w:ascii="Verdana" w:eastAsia="Times New Roman" w:hAnsi="Verdana" w:cs="Times New Roman"/>
      <w:sz w:val="18"/>
      <w:szCs w:val="24"/>
    </w:rPr>
  </w:style>
  <w:style w:type="paragraph" w:customStyle="1" w:styleId="3D1AA03457B841ABBDD344187EEC9A43">
    <w:name w:val="3D1AA03457B841ABBDD344187EEC9A43"/>
    <w:rsid w:val="0098122E"/>
    <w:pPr>
      <w:spacing w:after="0" w:line="240" w:lineRule="atLeast"/>
    </w:pPr>
    <w:rPr>
      <w:rFonts w:ascii="Verdana" w:eastAsia="Times New Roman" w:hAnsi="Verdana" w:cs="Times New Roman"/>
      <w:sz w:val="18"/>
      <w:szCs w:val="24"/>
    </w:rPr>
  </w:style>
  <w:style w:type="paragraph" w:customStyle="1" w:styleId="95584D62A28D4D7CAFF77593B10413BC">
    <w:name w:val="95584D62A28D4D7CAFF77593B10413BC"/>
    <w:rsid w:val="0098122E"/>
    <w:pPr>
      <w:spacing w:after="0" w:line="240" w:lineRule="atLeast"/>
    </w:pPr>
    <w:rPr>
      <w:rFonts w:ascii="Verdana" w:eastAsia="Times New Roman" w:hAnsi="Verdana" w:cs="Times New Roman"/>
      <w:sz w:val="18"/>
      <w:szCs w:val="24"/>
    </w:rPr>
  </w:style>
  <w:style w:type="paragraph" w:customStyle="1" w:styleId="33D39CDEC3F44508ABD8F099F6D9EDF8">
    <w:name w:val="33D39CDEC3F44508ABD8F099F6D9EDF8"/>
    <w:rsid w:val="0098122E"/>
    <w:pPr>
      <w:spacing w:after="0" w:line="240" w:lineRule="atLeast"/>
    </w:pPr>
    <w:rPr>
      <w:rFonts w:ascii="Verdana" w:eastAsia="Times New Roman" w:hAnsi="Verdana" w:cs="Times New Roman"/>
      <w:sz w:val="18"/>
      <w:szCs w:val="24"/>
    </w:rPr>
  </w:style>
  <w:style w:type="paragraph" w:customStyle="1" w:styleId="C29EDFD6350041A78B755A4151CB52E9">
    <w:name w:val="C29EDFD6350041A78B755A4151CB52E9"/>
    <w:rsid w:val="000E2C64"/>
    <w:pPr>
      <w:spacing w:after="0" w:line="240" w:lineRule="atLeast"/>
    </w:pPr>
    <w:rPr>
      <w:rFonts w:ascii="Verdana" w:eastAsia="Times New Roman" w:hAnsi="Verdana" w:cs="Times New Roman"/>
      <w:sz w:val="18"/>
      <w:szCs w:val="24"/>
    </w:rPr>
  </w:style>
  <w:style w:type="paragraph" w:customStyle="1" w:styleId="002914F5EA2F40E780C0E2958871F6A7">
    <w:name w:val="002914F5EA2F40E780C0E2958871F6A7"/>
    <w:rsid w:val="000E2C64"/>
    <w:pPr>
      <w:spacing w:after="0" w:line="240" w:lineRule="atLeast"/>
    </w:pPr>
    <w:rPr>
      <w:rFonts w:ascii="Verdana" w:eastAsia="Times New Roman" w:hAnsi="Verdana" w:cs="Times New Roman"/>
      <w:sz w:val="18"/>
      <w:szCs w:val="24"/>
    </w:rPr>
  </w:style>
  <w:style w:type="paragraph" w:customStyle="1" w:styleId="4D6B1BD950B54BD7A0DBEF1B78CE94BC">
    <w:name w:val="4D6B1BD950B54BD7A0DBEF1B78CE94BC"/>
    <w:rsid w:val="000E2C64"/>
    <w:pPr>
      <w:spacing w:after="0" w:line="240" w:lineRule="atLeast"/>
    </w:pPr>
    <w:rPr>
      <w:rFonts w:ascii="Verdana" w:eastAsia="Times New Roman" w:hAnsi="Verdana" w:cs="Times New Roman"/>
      <w:sz w:val="18"/>
      <w:szCs w:val="24"/>
    </w:rPr>
  </w:style>
  <w:style w:type="paragraph" w:customStyle="1" w:styleId="4B4CBCF7E73F4FFD95D11D42EC5BA98C">
    <w:name w:val="4B4CBCF7E73F4FFD95D11D42EC5BA98C"/>
    <w:rsid w:val="000E2C64"/>
    <w:pPr>
      <w:spacing w:after="0" w:line="240" w:lineRule="atLeast"/>
    </w:pPr>
    <w:rPr>
      <w:rFonts w:ascii="Verdana" w:eastAsia="Times New Roman" w:hAnsi="Verdana" w:cs="Times New Roman"/>
      <w:sz w:val="18"/>
      <w:szCs w:val="24"/>
    </w:rPr>
  </w:style>
  <w:style w:type="paragraph" w:customStyle="1" w:styleId="15B41825A75141CFBBBF5489A22F68E2">
    <w:name w:val="15B41825A75141CFBBBF5489A22F68E2"/>
    <w:rsid w:val="000E2C64"/>
    <w:pPr>
      <w:spacing w:after="0" w:line="240" w:lineRule="atLeast"/>
    </w:pPr>
    <w:rPr>
      <w:rFonts w:ascii="Verdana" w:eastAsia="Times New Roman" w:hAnsi="Verdana" w:cs="Times New Roman"/>
      <w:sz w:val="18"/>
      <w:szCs w:val="24"/>
    </w:rPr>
  </w:style>
  <w:style w:type="paragraph" w:customStyle="1" w:styleId="55A07EA0C4D24A8A9294F724A54BB299">
    <w:name w:val="55A07EA0C4D24A8A9294F724A54BB299"/>
    <w:rsid w:val="000E2C64"/>
    <w:pPr>
      <w:spacing w:after="0" w:line="240" w:lineRule="atLeast"/>
    </w:pPr>
    <w:rPr>
      <w:rFonts w:ascii="Verdana" w:eastAsia="Times New Roman" w:hAnsi="Verdana" w:cs="Times New Roman"/>
      <w:sz w:val="18"/>
      <w:szCs w:val="24"/>
    </w:rPr>
  </w:style>
  <w:style w:type="paragraph" w:customStyle="1" w:styleId="387C862B21E5426BBB8BEE015CD7333C">
    <w:name w:val="387C862B21E5426BBB8BEE015CD7333C"/>
    <w:rsid w:val="000E2C64"/>
    <w:pPr>
      <w:spacing w:after="0" w:line="240" w:lineRule="atLeast"/>
    </w:pPr>
    <w:rPr>
      <w:rFonts w:ascii="Verdana" w:eastAsia="Times New Roman" w:hAnsi="Verdana" w:cs="Times New Roman"/>
      <w:sz w:val="18"/>
      <w:szCs w:val="24"/>
    </w:rPr>
  </w:style>
  <w:style w:type="paragraph" w:customStyle="1" w:styleId="FA10A86D147B4441AE3001D671044995">
    <w:name w:val="FA10A86D147B4441AE3001D671044995"/>
    <w:rsid w:val="000E2C64"/>
    <w:pPr>
      <w:spacing w:after="0" w:line="240" w:lineRule="atLeast"/>
    </w:pPr>
    <w:rPr>
      <w:rFonts w:ascii="Verdana" w:eastAsia="Times New Roman" w:hAnsi="Verdana" w:cs="Times New Roman"/>
      <w:sz w:val="18"/>
      <w:szCs w:val="24"/>
    </w:rPr>
  </w:style>
  <w:style w:type="paragraph" w:customStyle="1" w:styleId="690DCA5BDF614372830AEC1DB2EE6745">
    <w:name w:val="690DCA5BDF614372830AEC1DB2EE6745"/>
    <w:rsid w:val="000E2C64"/>
    <w:pPr>
      <w:spacing w:after="0" w:line="240" w:lineRule="atLeast"/>
    </w:pPr>
    <w:rPr>
      <w:rFonts w:ascii="Verdana" w:eastAsia="Times New Roman" w:hAnsi="Verdana" w:cs="Times New Roman"/>
      <w:sz w:val="18"/>
      <w:szCs w:val="24"/>
    </w:rPr>
  </w:style>
  <w:style w:type="paragraph" w:customStyle="1" w:styleId="18C6D4E8B51243F59620F6C2A96D812D">
    <w:name w:val="18C6D4E8B51243F59620F6C2A96D812D"/>
    <w:rsid w:val="000E2C64"/>
    <w:pPr>
      <w:spacing w:after="0" w:line="240" w:lineRule="atLeast"/>
    </w:pPr>
    <w:rPr>
      <w:rFonts w:ascii="Verdana" w:eastAsia="Times New Roman" w:hAnsi="Verdana" w:cs="Times New Roman"/>
      <w:sz w:val="18"/>
      <w:szCs w:val="24"/>
    </w:rPr>
  </w:style>
  <w:style w:type="paragraph" w:customStyle="1" w:styleId="49BA2AB323A04A0098B5EADE3FD73DBC">
    <w:name w:val="49BA2AB323A04A0098B5EADE3FD73DBC"/>
    <w:rsid w:val="000E2C64"/>
    <w:pPr>
      <w:spacing w:after="0" w:line="240" w:lineRule="atLeast"/>
    </w:pPr>
    <w:rPr>
      <w:rFonts w:ascii="Verdana" w:eastAsia="Times New Roman" w:hAnsi="Verdana" w:cs="Times New Roman"/>
      <w:sz w:val="18"/>
      <w:szCs w:val="24"/>
    </w:rPr>
  </w:style>
  <w:style w:type="paragraph" w:customStyle="1" w:styleId="A17808170DB641DEA2DF9B9137C72873">
    <w:name w:val="A17808170DB641DEA2DF9B9137C72873"/>
    <w:rsid w:val="000E2C64"/>
    <w:pPr>
      <w:spacing w:after="0" w:line="240" w:lineRule="atLeast"/>
    </w:pPr>
    <w:rPr>
      <w:rFonts w:ascii="Verdana" w:eastAsia="Times New Roman" w:hAnsi="Verdana" w:cs="Times New Roman"/>
      <w:sz w:val="18"/>
      <w:szCs w:val="24"/>
    </w:rPr>
  </w:style>
  <w:style w:type="paragraph" w:customStyle="1" w:styleId="24F2AAF182E44D8883FF20E06924203E">
    <w:name w:val="24F2AAF182E44D8883FF20E06924203E"/>
    <w:rsid w:val="000E2C64"/>
    <w:pPr>
      <w:spacing w:after="0" w:line="240" w:lineRule="atLeast"/>
    </w:pPr>
    <w:rPr>
      <w:rFonts w:ascii="Verdana" w:eastAsia="Times New Roman" w:hAnsi="Verdana" w:cs="Times New Roman"/>
      <w:sz w:val="18"/>
      <w:szCs w:val="24"/>
    </w:rPr>
  </w:style>
  <w:style w:type="paragraph" w:customStyle="1" w:styleId="0BFC3666DA64442BAD056EC2D4261389">
    <w:name w:val="0BFC3666DA64442BAD056EC2D4261389"/>
    <w:rsid w:val="000E2C64"/>
    <w:pPr>
      <w:spacing w:after="0" w:line="240" w:lineRule="atLeast"/>
    </w:pPr>
    <w:rPr>
      <w:rFonts w:ascii="Verdana" w:eastAsia="Times New Roman" w:hAnsi="Verdana" w:cs="Times New Roman"/>
      <w:sz w:val="18"/>
      <w:szCs w:val="24"/>
    </w:rPr>
  </w:style>
  <w:style w:type="paragraph" w:customStyle="1" w:styleId="A5ADF336E0DF4278B044637863555F4A">
    <w:name w:val="A5ADF336E0DF4278B044637863555F4A"/>
    <w:rsid w:val="000E2C64"/>
    <w:pPr>
      <w:spacing w:after="0" w:line="240" w:lineRule="atLeast"/>
    </w:pPr>
    <w:rPr>
      <w:rFonts w:ascii="Verdana" w:eastAsia="Times New Roman" w:hAnsi="Verdana" w:cs="Times New Roman"/>
      <w:sz w:val="18"/>
      <w:szCs w:val="24"/>
    </w:rPr>
  </w:style>
  <w:style w:type="paragraph" w:customStyle="1" w:styleId="519E0BC469E64993BD85550D23F8CD12">
    <w:name w:val="519E0BC469E64993BD85550D23F8CD12"/>
    <w:rsid w:val="000E2C64"/>
    <w:pPr>
      <w:spacing w:after="0" w:line="240" w:lineRule="atLeast"/>
    </w:pPr>
    <w:rPr>
      <w:rFonts w:ascii="Verdana" w:eastAsia="Times New Roman" w:hAnsi="Verdana" w:cs="Times New Roman"/>
      <w:sz w:val="18"/>
      <w:szCs w:val="24"/>
    </w:rPr>
  </w:style>
  <w:style w:type="paragraph" w:customStyle="1" w:styleId="CE0D2D764BE249B9883AF35857997A2E">
    <w:name w:val="CE0D2D764BE249B9883AF35857997A2E"/>
    <w:rsid w:val="000E2C64"/>
    <w:pPr>
      <w:spacing w:after="0" w:line="240" w:lineRule="atLeast"/>
    </w:pPr>
    <w:rPr>
      <w:rFonts w:ascii="Verdana" w:eastAsia="Times New Roman" w:hAnsi="Verdana" w:cs="Times New Roman"/>
      <w:sz w:val="18"/>
      <w:szCs w:val="24"/>
    </w:rPr>
  </w:style>
  <w:style w:type="paragraph" w:customStyle="1" w:styleId="3B8EFEA535DD475E9118530072874EB8">
    <w:name w:val="3B8EFEA535DD475E9118530072874EB8"/>
    <w:rsid w:val="000E2C64"/>
  </w:style>
  <w:style w:type="paragraph" w:customStyle="1" w:styleId="016C8C2A0C1D421481D35690FD2A8451">
    <w:name w:val="016C8C2A0C1D421481D35690FD2A8451"/>
    <w:rsid w:val="000E2C64"/>
  </w:style>
  <w:style w:type="paragraph" w:customStyle="1" w:styleId="C29EDFD6350041A78B755A4151CB52E91">
    <w:name w:val="C29EDFD6350041A78B755A4151CB52E91"/>
    <w:rsid w:val="000E2C64"/>
    <w:pPr>
      <w:spacing w:after="0" w:line="240" w:lineRule="atLeast"/>
    </w:pPr>
    <w:rPr>
      <w:rFonts w:ascii="Verdana" w:eastAsia="Times New Roman" w:hAnsi="Verdana" w:cs="Times New Roman"/>
      <w:sz w:val="18"/>
      <w:szCs w:val="24"/>
    </w:rPr>
  </w:style>
  <w:style w:type="paragraph" w:customStyle="1" w:styleId="002914F5EA2F40E780C0E2958871F6A71">
    <w:name w:val="002914F5EA2F40E780C0E2958871F6A71"/>
    <w:rsid w:val="000E2C64"/>
    <w:pPr>
      <w:spacing w:after="0" w:line="240" w:lineRule="atLeast"/>
    </w:pPr>
    <w:rPr>
      <w:rFonts w:ascii="Verdana" w:eastAsia="Times New Roman" w:hAnsi="Verdana" w:cs="Times New Roman"/>
      <w:sz w:val="18"/>
      <w:szCs w:val="24"/>
    </w:rPr>
  </w:style>
  <w:style w:type="paragraph" w:customStyle="1" w:styleId="4D6B1BD950B54BD7A0DBEF1B78CE94BC1">
    <w:name w:val="4D6B1BD950B54BD7A0DBEF1B78CE94BC1"/>
    <w:rsid w:val="000E2C64"/>
    <w:pPr>
      <w:spacing w:after="0" w:line="240" w:lineRule="atLeast"/>
    </w:pPr>
    <w:rPr>
      <w:rFonts w:ascii="Verdana" w:eastAsia="Times New Roman" w:hAnsi="Verdana" w:cs="Times New Roman"/>
      <w:sz w:val="18"/>
      <w:szCs w:val="24"/>
    </w:rPr>
  </w:style>
  <w:style w:type="paragraph" w:customStyle="1" w:styleId="4B4CBCF7E73F4FFD95D11D42EC5BA98C1">
    <w:name w:val="4B4CBCF7E73F4FFD95D11D42EC5BA98C1"/>
    <w:rsid w:val="000E2C64"/>
    <w:pPr>
      <w:spacing w:after="0" w:line="240" w:lineRule="atLeast"/>
    </w:pPr>
    <w:rPr>
      <w:rFonts w:ascii="Verdana" w:eastAsia="Times New Roman" w:hAnsi="Verdana" w:cs="Times New Roman"/>
      <w:sz w:val="18"/>
      <w:szCs w:val="24"/>
    </w:rPr>
  </w:style>
  <w:style w:type="paragraph" w:customStyle="1" w:styleId="15B41825A75141CFBBBF5489A22F68E21">
    <w:name w:val="15B41825A75141CFBBBF5489A22F68E21"/>
    <w:rsid w:val="000E2C64"/>
    <w:pPr>
      <w:spacing w:after="0" w:line="240" w:lineRule="atLeast"/>
    </w:pPr>
    <w:rPr>
      <w:rFonts w:ascii="Verdana" w:eastAsia="Times New Roman" w:hAnsi="Verdana" w:cs="Times New Roman"/>
      <w:sz w:val="18"/>
      <w:szCs w:val="24"/>
    </w:rPr>
  </w:style>
  <w:style w:type="paragraph" w:customStyle="1" w:styleId="3B8EFEA535DD475E9118530072874EB81">
    <w:name w:val="3B8EFEA535DD475E9118530072874EB81"/>
    <w:rsid w:val="000E2C64"/>
    <w:pPr>
      <w:spacing w:after="0" w:line="240" w:lineRule="atLeast"/>
    </w:pPr>
    <w:rPr>
      <w:rFonts w:ascii="Verdana" w:eastAsia="Times New Roman" w:hAnsi="Verdana" w:cs="Times New Roman"/>
      <w:sz w:val="18"/>
      <w:szCs w:val="24"/>
    </w:rPr>
  </w:style>
  <w:style w:type="paragraph" w:customStyle="1" w:styleId="016C8C2A0C1D421481D35690FD2A84511">
    <w:name w:val="016C8C2A0C1D421481D35690FD2A84511"/>
    <w:rsid w:val="000E2C64"/>
    <w:pPr>
      <w:spacing w:after="0" w:line="240" w:lineRule="atLeast"/>
    </w:pPr>
    <w:rPr>
      <w:rFonts w:ascii="Verdana" w:eastAsia="Times New Roman" w:hAnsi="Verdana" w:cs="Times New Roman"/>
      <w:sz w:val="18"/>
      <w:szCs w:val="24"/>
    </w:rPr>
  </w:style>
  <w:style w:type="paragraph" w:customStyle="1" w:styleId="FA10A86D147B4441AE3001D6710449951">
    <w:name w:val="FA10A86D147B4441AE3001D6710449951"/>
    <w:rsid w:val="000E2C64"/>
    <w:pPr>
      <w:spacing w:after="0" w:line="240" w:lineRule="atLeast"/>
    </w:pPr>
    <w:rPr>
      <w:rFonts w:ascii="Verdana" w:eastAsia="Times New Roman" w:hAnsi="Verdana" w:cs="Times New Roman"/>
      <w:sz w:val="18"/>
      <w:szCs w:val="24"/>
    </w:rPr>
  </w:style>
  <w:style w:type="paragraph" w:customStyle="1" w:styleId="690DCA5BDF614372830AEC1DB2EE67451">
    <w:name w:val="690DCA5BDF614372830AEC1DB2EE67451"/>
    <w:rsid w:val="000E2C64"/>
    <w:pPr>
      <w:spacing w:after="0" w:line="240" w:lineRule="atLeast"/>
    </w:pPr>
    <w:rPr>
      <w:rFonts w:ascii="Verdana" w:eastAsia="Times New Roman" w:hAnsi="Verdana" w:cs="Times New Roman"/>
      <w:sz w:val="18"/>
      <w:szCs w:val="24"/>
    </w:rPr>
  </w:style>
  <w:style w:type="paragraph" w:customStyle="1" w:styleId="18C6D4E8B51243F59620F6C2A96D812D1">
    <w:name w:val="18C6D4E8B51243F59620F6C2A96D812D1"/>
    <w:rsid w:val="000E2C64"/>
    <w:pPr>
      <w:spacing w:after="0" w:line="240" w:lineRule="atLeast"/>
    </w:pPr>
    <w:rPr>
      <w:rFonts w:ascii="Verdana" w:eastAsia="Times New Roman" w:hAnsi="Verdana" w:cs="Times New Roman"/>
      <w:sz w:val="18"/>
      <w:szCs w:val="24"/>
    </w:rPr>
  </w:style>
  <w:style w:type="paragraph" w:customStyle="1" w:styleId="49BA2AB323A04A0098B5EADE3FD73DBC1">
    <w:name w:val="49BA2AB323A04A0098B5EADE3FD73DBC1"/>
    <w:rsid w:val="000E2C64"/>
    <w:pPr>
      <w:spacing w:after="0" w:line="240" w:lineRule="atLeast"/>
    </w:pPr>
    <w:rPr>
      <w:rFonts w:ascii="Verdana" w:eastAsia="Times New Roman" w:hAnsi="Verdana" w:cs="Times New Roman"/>
      <w:sz w:val="18"/>
      <w:szCs w:val="24"/>
    </w:rPr>
  </w:style>
  <w:style w:type="paragraph" w:customStyle="1" w:styleId="A17808170DB641DEA2DF9B9137C728731">
    <w:name w:val="A17808170DB641DEA2DF9B9137C728731"/>
    <w:rsid w:val="000E2C64"/>
    <w:pPr>
      <w:spacing w:after="0" w:line="240" w:lineRule="atLeast"/>
    </w:pPr>
    <w:rPr>
      <w:rFonts w:ascii="Verdana" w:eastAsia="Times New Roman" w:hAnsi="Verdana" w:cs="Times New Roman"/>
      <w:sz w:val="18"/>
      <w:szCs w:val="24"/>
    </w:rPr>
  </w:style>
  <w:style w:type="paragraph" w:customStyle="1" w:styleId="24F2AAF182E44D8883FF20E06924203E1">
    <w:name w:val="24F2AAF182E44D8883FF20E06924203E1"/>
    <w:rsid w:val="000E2C64"/>
    <w:pPr>
      <w:spacing w:after="0" w:line="240" w:lineRule="atLeast"/>
    </w:pPr>
    <w:rPr>
      <w:rFonts w:ascii="Verdana" w:eastAsia="Times New Roman" w:hAnsi="Verdana" w:cs="Times New Roman"/>
      <w:sz w:val="18"/>
      <w:szCs w:val="24"/>
    </w:rPr>
  </w:style>
  <w:style w:type="paragraph" w:customStyle="1" w:styleId="0BFC3666DA64442BAD056EC2D42613891">
    <w:name w:val="0BFC3666DA64442BAD056EC2D42613891"/>
    <w:rsid w:val="000E2C64"/>
    <w:pPr>
      <w:spacing w:after="0" w:line="240" w:lineRule="atLeast"/>
    </w:pPr>
    <w:rPr>
      <w:rFonts w:ascii="Verdana" w:eastAsia="Times New Roman" w:hAnsi="Verdana" w:cs="Times New Roman"/>
      <w:sz w:val="18"/>
      <w:szCs w:val="24"/>
    </w:rPr>
  </w:style>
  <w:style w:type="paragraph" w:customStyle="1" w:styleId="A5ADF336E0DF4278B044637863555F4A1">
    <w:name w:val="A5ADF336E0DF4278B044637863555F4A1"/>
    <w:rsid w:val="000E2C64"/>
    <w:pPr>
      <w:spacing w:after="0" w:line="240" w:lineRule="atLeast"/>
    </w:pPr>
    <w:rPr>
      <w:rFonts w:ascii="Verdana" w:eastAsia="Times New Roman" w:hAnsi="Verdana" w:cs="Times New Roman"/>
      <w:sz w:val="18"/>
      <w:szCs w:val="24"/>
    </w:rPr>
  </w:style>
  <w:style w:type="paragraph" w:customStyle="1" w:styleId="519E0BC469E64993BD85550D23F8CD121">
    <w:name w:val="519E0BC469E64993BD85550D23F8CD121"/>
    <w:rsid w:val="000E2C64"/>
    <w:pPr>
      <w:spacing w:after="0" w:line="240" w:lineRule="atLeast"/>
    </w:pPr>
    <w:rPr>
      <w:rFonts w:ascii="Verdana" w:eastAsia="Times New Roman" w:hAnsi="Verdana" w:cs="Times New Roman"/>
      <w:sz w:val="18"/>
      <w:szCs w:val="24"/>
    </w:rPr>
  </w:style>
  <w:style w:type="paragraph" w:customStyle="1" w:styleId="CE0D2D764BE249B9883AF35857997A2E1">
    <w:name w:val="CE0D2D764BE249B9883AF35857997A2E1"/>
    <w:rsid w:val="000E2C64"/>
    <w:pPr>
      <w:spacing w:after="0" w:line="240" w:lineRule="atLeast"/>
    </w:pPr>
    <w:rPr>
      <w:rFonts w:ascii="Verdana" w:eastAsia="Times New Roman" w:hAnsi="Verdana" w:cs="Times New Roman"/>
      <w:sz w:val="18"/>
      <w:szCs w:val="24"/>
    </w:rPr>
  </w:style>
  <w:style w:type="paragraph" w:customStyle="1" w:styleId="C29EDFD6350041A78B755A4151CB52E92">
    <w:name w:val="C29EDFD6350041A78B755A4151CB52E92"/>
    <w:rsid w:val="00BE527B"/>
    <w:pPr>
      <w:spacing w:after="0" w:line="240" w:lineRule="atLeast"/>
    </w:pPr>
    <w:rPr>
      <w:rFonts w:ascii="Verdana" w:eastAsia="Times New Roman" w:hAnsi="Verdana" w:cs="Times New Roman"/>
      <w:sz w:val="18"/>
      <w:szCs w:val="24"/>
    </w:rPr>
  </w:style>
  <w:style w:type="paragraph" w:customStyle="1" w:styleId="002914F5EA2F40E780C0E2958871F6A72">
    <w:name w:val="002914F5EA2F40E780C0E2958871F6A72"/>
    <w:rsid w:val="00BE527B"/>
    <w:pPr>
      <w:spacing w:after="0" w:line="240" w:lineRule="atLeast"/>
    </w:pPr>
    <w:rPr>
      <w:rFonts w:ascii="Verdana" w:eastAsia="Times New Roman" w:hAnsi="Verdana" w:cs="Times New Roman"/>
      <w:sz w:val="18"/>
      <w:szCs w:val="24"/>
    </w:rPr>
  </w:style>
  <w:style w:type="paragraph" w:customStyle="1" w:styleId="4D6B1BD950B54BD7A0DBEF1B78CE94BC2">
    <w:name w:val="4D6B1BD950B54BD7A0DBEF1B78CE94BC2"/>
    <w:rsid w:val="00BE527B"/>
    <w:pPr>
      <w:spacing w:after="0" w:line="240" w:lineRule="atLeast"/>
    </w:pPr>
    <w:rPr>
      <w:rFonts w:ascii="Verdana" w:eastAsia="Times New Roman" w:hAnsi="Verdana" w:cs="Times New Roman"/>
      <w:sz w:val="18"/>
      <w:szCs w:val="24"/>
    </w:rPr>
  </w:style>
  <w:style w:type="paragraph" w:customStyle="1" w:styleId="57CFB73069EB46B2B5DCC03EE44E4042">
    <w:name w:val="57CFB73069EB46B2B5DCC03EE44E4042"/>
    <w:rsid w:val="00BE527B"/>
    <w:pPr>
      <w:spacing w:after="0" w:line="240" w:lineRule="atLeast"/>
    </w:pPr>
    <w:rPr>
      <w:rFonts w:ascii="Verdana" w:eastAsia="Times New Roman" w:hAnsi="Verdana" w:cs="Times New Roman"/>
      <w:sz w:val="18"/>
      <w:szCs w:val="24"/>
    </w:rPr>
  </w:style>
  <w:style w:type="paragraph" w:customStyle="1" w:styleId="15B41825A75141CFBBBF5489A22F68E22">
    <w:name w:val="15B41825A75141CFBBBF5489A22F68E22"/>
    <w:rsid w:val="00BE527B"/>
    <w:pPr>
      <w:spacing w:after="0" w:line="240" w:lineRule="atLeast"/>
    </w:pPr>
    <w:rPr>
      <w:rFonts w:ascii="Verdana" w:eastAsia="Times New Roman" w:hAnsi="Verdana" w:cs="Times New Roman"/>
      <w:sz w:val="18"/>
      <w:szCs w:val="24"/>
    </w:rPr>
  </w:style>
  <w:style w:type="paragraph" w:customStyle="1" w:styleId="3B8EFEA535DD475E9118530072874EB82">
    <w:name w:val="3B8EFEA535DD475E9118530072874EB82"/>
    <w:rsid w:val="00BE527B"/>
    <w:pPr>
      <w:spacing w:after="0" w:line="240" w:lineRule="atLeast"/>
    </w:pPr>
    <w:rPr>
      <w:rFonts w:ascii="Verdana" w:eastAsia="Times New Roman" w:hAnsi="Verdana" w:cs="Times New Roman"/>
      <w:sz w:val="18"/>
      <w:szCs w:val="24"/>
    </w:rPr>
  </w:style>
  <w:style w:type="paragraph" w:customStyle="1" w:styleId="016C8C2A0C1D421481D35690FD2A84512">
    <w:name w:val="016C8C2A0C1D421481D35690FD2A84512"/>
    <w:rsid w:val="00BE527B"/>
    <w:pPr>
      <w:spacing w:after="0" w:line="240" w:lineRule="atLeast"/>
    </w:pPr>
    <w:rPr>
      <w:rFonts w:ascii="Verdana" w:eastAsia="Times New Roman" w:hAnsi="Verdana" w:cs="Times New Roman"/>
      <w:sz w:val="18"/>
      <w:szCs w:val="24"/>
    </w:rPr>
  </w:style>
  <w:style w:type="paragraph" w:customStyle="1" w:styleId="FA10A86D147B4441AE3001D6710449952">
    <w:name w:val="FA10A86D147B4441AE3001D6710449952"/>
    <w:rsid w:val="00BE527B"/>
    <w:pPr>
      <w:spacing w:after="0" w:line="240" w:lineRule="atLeast"/>
    </w:pPr>
    <w:rPr>
      <w:rFonts w:ascii="Verdana" w:eastAsia="Times New Roman" w:hAnsi="Verdana" w:cs="Times New Roman"/>
      <w:sz w:val="18"/>
      <w:szCs w:val="24"/>
    </w:rPr>
  </w:style>
  <w:style w:type="paragraph" w:customStyle="1" w:styleId="690DCA5BDF614372830AEC1DB2EE67452">
    <w:name w:val="690DCA5BDF614372830AEC1DB2EE67452"/>
    <w:rsid w:val="00BE527B"/>
    <w:pPr>
      <w:spacing w:after="0" w:line="240" w:lineRule="atLeast"/>
    </w:pPr>
    <w:rPr>
      <w:rFonts w:ascii="Verdana" w:eastAsia="Times New Roman" w:hAnsi="Verdana" w:cs="Times New Roman"/>
      <w:sz w:val="18"/>
      <w:szCs w:val="24"/>
    </w:rPr>
  </w:style>
  <w:style w:type="paragraph" w:customStyle="1" w:styleId="18C6D4E8B51243F59620F6C2A96D812D2">
    <w:name w:val="18C6D4E8B51243F59620F6C2A96D812D2"/>
    <w:rsid w:val="00BE527B"/>
    <w:pPr>
      <w:spacing w:after="0" w:line="240" w:lineRule="atLeast"/>
    </w:pPr>
    <w:rPr>
      <w:rFonts w:ascii="Verdana" w:eastAsia="Times New Roman" w:hAnsi="Verdana" w:cs="Times New Roman"/>
      <w:sz w:val="18"/>
      <w:szCs w:val="24"/>
    </w:rPr>
  </w:style>
  <w:style w:type="paragraph" w:customStyle="1" w:styleId="49BA2AB323A04A0098B5EADE3FD73DBC2">
    <w:name w:val="49BA2AB323A04A0098B5EADE3FD73DBC2"/>
    <w:rsid w:val="00BE527B"/>
    <w:pPr>
      <w:spacing w:after="0" w:line="240" w:lineRule="atLeast"/>
    </w:pPr>
    <w:rPr>
      <w:rFonts w:ascii="Verdana" w:eastAsia="Times New Roman" w:hAnsi="Verdana" w:cs="Times New Roman"/>
      <w:sz w:val="18"/>
      <w:szCs w:val="24"/>
    </w:rPr>
  </w:style>
  <w:style w:type="paragraph" w:customStyle="1" w:styleId="3DE84EC1C80F4506ACB2E481D0DB4ADD">
    <w:name w:val="3DE84EC1C80F4506ACB2E481D0DB4ADD"/>
    <w:rsid w:val="00BE527B"/>
    <w:pPr>
      <w:spacing w:after="0" w:line="240" w:lineRule="atLeast"/>
    </w:pPr>
    <w:rPr>
      <w:rFonts w:ascii="Verdana" w:eastAsia="Times New Roman" w:hAnsi="Verdana" w:cs="Times New Roman"/>
      <w:sz w:val="18"/>
      <w:szCs w:val="24"/>
    </w:rPr>
  </w:style>
  <w:style w:type="paragraph" w:customStyle="1" w:styleId="096D16CE2F6041B29107AC95A2951562">
    <w:name w:val="096D16CE2F6041B29107AC95A2951562"/>
    <w:rsid w:val="00BE527B"/>
    <w:pPr>
      <w:spacing w:after="0" w:line="240" w:lineRule="atLeast"/>
    </w:pPr>
    <w:rPr>
      <w:rFonts w:ascii="Verdana" w:eastAsia="Times New Roman" w:hAnsi="Verdana" w:cs="Times New Roman"/>
      <w:sz w:val="18"/>
      <w:szCs w:val="24"/>
    </w:rPr>
  </w:style>
  <w:style w:type="paragraph" w:customStyle="1" w:styleId="D4B1E9AD662749B79D04AB3FC431F14F">
    <w:name w:val="D4B1E9AD662749B79D04AB3FC431F14F"/>
    <w:rsid w:val="00BE527B"/>
    <w:pPr>
      <w:spacing w:after="0" w:line="240" w:lineRule="atLeast"/>
    </w:pPr>
    <w:rPr>
      <w:rFonts w:ascii="Verdana" w:eastAsia="Times New Roman" w:hAnsi="Verdana" w:cs="Times New Roman"/>
      <w:sz w:val="18"/>
      <w:szCs w:val="24"/>
    </w:rPr>
  </w:style>
  <w:style w:type="paragraph" w:customStyle="1" w:styleId="40D8429002D6466386C8509F18590C81">
    <w:name w:val="40D8429002D6466386C8509F18590C81"/>
    <w:rsid w:val="00BE527B"/>
    <w:pPr>
      <w:spacing w:after="0" w:line="240" w:lineRule="atLeast"/>
    </w:pPr>
    <w:rPr>
      <w:rFonts w:ascii="Verdana" w:eastAsia="Times New Roman" w:hAnsi="Verdana" w:cs="Times New Roman"/>
      <w:sz w:val="18"/>
      <w:szCs w:val="24"/>
    </w:rPr>
  </w:style>
  <w:style w:type="paragraph" w:customStyle="1" w:styleId="C96805E25B0C49BB836E03DFC1F183F7">
    <w:name w:val="C96805E25B0C49BB836E03DFC1F183F7"/>
    <w:rsid w:val="00BE527B"/>
    <w:pPr>
      <w:spacing w:after="0" w:line="240" w:lineRule="atLeast"/>
    </w:pPr>
    <w:rPr>
      <w:rFonts w:ascii="Verdana" w:eastAsia="Times New Roman" w:hAnsi="Verdana" w:cs="Times New Roman"/>
      <w:sz w:val="18"/>
      <w:szCs w:val="24"/>
    </w:rPr>
  </w:style>
  <w:style w:type="paragraph" w:customStyle="1" w:styleId="6857F02412354891B48CD8400A94617F">
    <w:name w:val="6857F02412354891B48CD8400A94617F"/>
    <w:rsid w:val="00BE527B"/>
    <w:pPr>
      <w:spacing w:after="0" w:line="240" w:lineRule="atLeast"/>
    </w:pPr>
    <w:rPr>
      <w:rFonts w:ascii="Verdana" w:eastAsia="Times New Roman" w:hAnsi="Verdana" w:cs="Times New Roman"/>
      <w:sz w:val="18"/>
      <w:szCs w:val="24"/>
    </w:rPr>
  </w:style>
  <w:style w:type="paragraph" w:customStyle="1" w:styleId="C29EDFD6350041A78B755A4151CB52E93">
    <w:name w:val="C29EDFD6350041A78B755A4151CB52E93"/>
    <w:rsid w:val="00BE527B"/>
    <w:pPr>
      <w:spacing w:after="0" w:line="240" w:lineRule="atLeast"/>
    </w:pPr>
    <w:rPr>
      <w:rFonts w:ascii="Verdana" w:eastAsia="Times New Roman" w:hAnsi="Verdana" w:cs="Times New Roman"/>
      <w:sz w:val="18"/>
      <w:szCs w:val="24"/>
    </w:rPr>
  </w:style>
  <w:style w:type="paragraph" w:customStyle="1" w:styleId="002914F5EA2F40E780C0E2958871F6A73">
    <w:name w:val="002914F5EA2F40E780C0E2958871F6A73"/>
    <w:rsid w:val="00BE527B"/>
    <w:pPr>
      <w:spacing w:after="0" w:line="240" w:lineRule="atLeast"/>
    </w:pPr>
    <w:rPr>
      <w:rFonts w:ascii="Verdana" w:eastAsia="Times New Roman" w:hAnsi="Verdana" w:cs="Times New Roman"/>
      <w:sz w:val="18"/>
      <w:szCs w:val="24"/>
    </w:rPr>
  </w:style>
  <w:style w:type="paragraph" w:customStyle="1" w:styleId="4D6B1BD950B54BD7A0DBEF1B78CE94BC3">
    <w:name w:val="4D6B1BD950B54BD7A0DBEF1B78CE94BC3"/>
    <w:rsid w:val="00BE527B"/>
    <w:pPr>
      <w:spacing w:after="0" w:line="240" w:lineRule="atLeast"/>
    </w:pPr>
    <w:rPr>
      <w:rFonts w:ascii="Verdana" w:eastAsia="Times New Roman" w:hAnsi="Verdana" w:cs="Times New Roman"/>
      <w:sz w:val="18"/>
      <w:szCs w:val="24"/>
    </w:rPr>
  </w:style>
  <w:style w:type="paragraph" w:customStyle="1" w:styleId="57CFB73069EB46B2B5DCC03EE44E40421">
    <w:name w:val="57CFB73069EB46B2B5DCC03EE44E40421"/>
    <w:rsid w:val="00BE527B"/>
    <w:pPr>
      <w:spacing w:after="0" w:line="240" w:lineRule="atLeast"/>
    </w:pPr>
    <w:rPr>
      <w:rFonts w:ascii="Verdana" w:eastAsia="Times New Roman" w:hAnsi="Verdana" w:cs="Times New Roman"/>
      <w:sz w:val="18"/>
      <w:szCs w:val="24"/>
    </w:rPr>
  </w:style>
  <w:style w:type="paragraph" w:customStyle="1" w:styleId="15B41825A75141CFBBBF5489A22F68E23">
    <w:name w:val="15B41825A75141CFBBBF5489A22F68E23"/>
    <w:rsid w:val="00BE527B"/>
    <w:pPr>
      <w:spacing w:after="0" w:line="240" w:lineRule="atLeast"/>
    </w:pPr>
    <w:rPr>
      <w:rFonts w:ascii="Verdana" w:eastAsia="Times New Roman" w:hAnsi="Verdana" w:cs="Times New Roman"/>
      <w:sz w:val="18"/>
      <w:szCs w:val="24"/>
    </w:rPr>
  </w:style>
  <w:style w:type="paragraph" w:customStyle="1" w:styleId="3B8EFEA535DD475E9118530072874EB83">
    <w:name w:val="3B8EFEA535DD475E9118530072874EB83"/>
    <w:rsid w:val="00BE527B"/>
    <w:pPr>
      <w:spacing w:after="0" w:line="240" w:lineRule="atLeast"/>
    </w:pPr>
    <w:rPr>
      <w:rFonts w:ascii="Verdana" w:eastAsia="Times New Roman" w:hAnsi="Verdana" w:cs="Times New Roman"/>
      <w:sz w:val="18"/>
      <w:szCs w:val="24"/>
    </w:rPr>
  </w:style>
  <w:style w:type="paragraph" w:customStyle="1" w:styleId="016C8C2A0C1D421481D35690FD2A84513">
    <w:name w:val="016C8C2A0C1D421481D35690FD2A84513"/>
    <w:rsid w:val="00BE527B"/>
    <w:pPr>
      <w:spacing w:after="0" w:line="240" w:lineRule="atLeast"/>
    </w:pPr>
    <w:rPr>
      <w:rFonts w:ascii="Verdana" w:eastAsia="Times New Roman" w:hAnsi="Verdana" w:cs="Times New Roman"/>
      <w:sz w:val="18"/>
      <w:szCs w:val="24"/>
    </w:rPr>
  </w:style>
  <w:style w:type="paragraph" w:customStyle="1" w:styleId="FA10A86D147B4441AE3001D6710449953">
    <w:name w:val="FA10A86D147B4441AE3001D6710449953"/>
    <w:rsid w:val="00BE527B"/>
    <w:pPr>
      <w:spacing w:after="0" w:line="240" w:lineRule="atLeast"/>
    </w:pPr>
    <w:rPr>
      <w:rFonts w:ascii="Verdana" w:eastAsia="Times New Roman" w:hAnsi="Verdana" w:cs="Times New Roman"/>
      <w:sz w:val="18"/>
      <w:szCs w:val="24"/>
    </w:rPr>
  </w:style>
  <w:style w:type="paragraph" w:customStyle="1" w:styleId="690DCA5BDF614372830AEC1DB2EE67453">
    <w:name w:val="690DCA5BDF614372830AEC1DB2EE67453"/>
    <w:rsid w:val="00BE527B"/>
    <w:pPr>
      <w:spacing w:after="0" w:line="240" w:lineRule="atLeast"/>
    </w:pPr>
    <w:rPr>
      <w:rFonts w:ascii="Verdana" w:eastAsia="Times New Roman" w:hAnsi="Verdana" w:cs="Times New Roman"/>
      <w:sz w:val="18"/>
      <w:szCs w:val="24"/>
    </w:rPr>
  </w:style>
  <w:style w:type="paragraph" w:customStyle="1" w:styleId="18C6D4E8B51243F59620F6C2A96D812D3">
    <w:name w:val="18C6D4E8B51243F59620F6C2A96D812D3"/>
    <w:rsid w:val="00BE527B"/>
    <w:pPr>
      <w:spacing w:after="0" w:line="240" w:lineRule="atLeast"/>
    </w:pPr>
    <w:rPr>
      <w:rFonts w:ascii="Verdana" w:eastAsia="Times New Roman" w:hAnsi="Verdana" w:cs="Times New Roman"/>
      <w:sz w:val="18"/>
      <w:szCs w:val="24"/>
    </w:rPr>
  </w:style>
  <w:style w:type="paragraph" w:customStyle="1" w:styleId="49BA2AB323A04A0098B5EADE3FD73DBC3">
    <w:name w:val="49BA2AB323A04A0098B5EADE3FD73DBC3"/>
    <w:rsid w:val="00BE527B"/>
    <w:pPr>
      <w:spacing w:after="0" w:line="240" w:lineRule="atLeast"/>
    </w:pPr>
    <w:rPr>
      <w:rFonts w:ascii="Verdana" w:eastAsia="Times New Roman" w:hAnsi="Verdana" w:cs="Times New Roman"/>
      <w:sz w:val="18"/>
      <w:szCs w:val="24"/>
    </w:rPr>
  </w:style>
  <w:style w:type="paragraph" w:customStyle="1" w:styleId="3DE84EC1C80F4506ACB2E481D0DB4ADD1">
    <w:name w:val="3DE84EC1C80F4506ACB2E481D0DB4ADD1"/>
    <w:rsid w:val="00BE527B"/>
    <w:pPr>
      <w:spacing w:after="0" w:line="240" w:lineRule="atLeast"/>
    </w:pPr>
    <w:rPr>
      <w:rFonts w:ascii="Verdana" w:eastAsia="Times New Roman" w:hAnsi="Verdana" w:cs="Times New Roman"/>
      <w:sz w:val="18"/>
      <w:szCs w:val="24"/>
    </w:rPr>
  </w:style>
  <w:style w:type="paragraph" w:customStyle="1" w:styleId="096D16CE2F6041B29107AC95A29515621">
    <w:name w:val="096D16CE2F6041B29107AC95A29515621"/>
    <w:rsid w:val="00BE527B"/>
    <w:pPr>
      <w:spacing w:after="0" w:line="240" w:lineRule="atLeast"/>
    </w:pPr>
    <w:rPr>
      <w:rFonts w:ascii="Verdana" w:eastAsia="Times New Roman" w:hAnsi="Verdana" w:cs="Times New Roman"/>
      <w:sz w:val="18"/>
      <w:szCs w:val="24"/>
    </w:rPr>
  </w:style>
  <w:style w:type="paragraph" w:customStyle="1" w:styleId="D4B1E9AD662749B79D04AB3FC431F14F1">
    <w:name w:val="D4B1E9AD662749B79D04AB3FC431F14F1"/>
    <w:rsid w:val="00BE527B"/>
    <w:pPr>
      <w:spacing w:after="0" w:line="240" w:lineRule="atLeast"/>
    </w:pPr>
    <w:rPr>
      <w:rFonts w:ascii="Verdana" w:eastAsia="Times New Roman" w:hAnsi="Verdana" w:cs="Times New Roman"/>
      <w:sz w:val="18"/>
      <w:szCs w:val="24"/>
    </w:rPr>
  </w:style>
  <w:style w:type="paragraph" w:customStyle="1" w:styleId="40D8429002D6466386C8509F18590C811">
    <w:name w:val="40D8429002D6466386C8509F18590C811"/>
    <w:rsid w:val="00BE527B"/>
    <w:pPr>
      <w:spacing w:after="0" w:line="240" w:lineRule="atLeast"/>
    </w:pPr>
    <w:rPr>
      <w:rFonts w:ascii="Verdana" w:eastAsia="Times New Roman" w:hAnsi="Verdana" w:cs="Times New Roman"/>
      <w:sz w:val="18"/>
      <w:szCs w:val="24"/>
    </w:rPr>
  </w:style>
  <w:style w:type="paragraph" w:customStyle="1" w:styleId="C96805E25B0C49BB836E03DFC1F183F71">
    <w:name w:val="C96805E25B0C49BB836E03DFC1F183F71"/>
    <w:rsid w:val="00BE527B"/>
    <w:pPr>
      <w:spacing w:after="0" w:line="240" w:lineRule="atLeast"/>
    </w:pPr>
    <w:rPr>
      <w:rFonts w:ascii="Verdana" w:eastAsia="Times New Roman" w:hAnsi="Verdana" w:cs="Times New Roman"/>
      <w:sz w:val="18"/>
      <w:szCs w:val="24"/>
    </w:rPr>
  </w:style>
  <w:style w:type="paragraph" w:customStyle="1" w:styleId="6857F02412354891B48CD8400A94617F1">
    <w:name w:val="6857F02412354891B48CD8400A94617F1"/>
    <w:rsid w:val="00BE527B"/>
    <w:pPr>
      <w:spacing w:after="0" w:line="240" w:lineRule="atLeast"/>
    </w:pPr>
    <w:rPr>
      <w:rFonts w:ascii="Verdana" w:eastAsia="Times New Roman" w:hAnsi="Verdana" w:cs="Times New Roman"/>
      <w:sz w:val="18"/>
      <w:szCs w:val="24"/>
    </w:rPr>
  </w:style>
  <w:style w:type="paragraph" w:customStyle="1" w:styleId="C29EDFD6350041A78B755A4151CB52E94">
    <w:name w:val="C29EDFD6350041A78B755A4151CB52E94"/>
    <w:rsid w:val="00BE527B"/>
    <w:pPr>
      <w:spacing w:after="0" w:line="240" w:lineRule="atLeast"/>
    </w:pPr>
    <w:rPr>
      <w:rFonts w:ascii="Verdana" w:eastAsia="Times New Roman" w:hAnsi="Verdana" w:cs="Times New Roman"/>
      <w:sz w:val="18"/>
      <w:szCs w:val="24"/>
    </w:rPr>
  </w:style>
  <w:style w:type="paragraph" w:customStyle="1" w:styleId="002914F5EA2F40E780C0E2958871F6A74">
    <w:name w:val="002914F5EA2F40E780C0E2958871F6A74"/>
    <w:rsid w:val="00BE527B"/>
    <w:pPr>
      <w:spacing w:after="0" w:line="240" w:lineRule="atLeast"/>
    </w:pPr>
    <w:rPr>
      <w:rFonts w:ascii="Verdana" w:eastAsia="Times New Roman" w:hAnsi="Verdana" w:cs="Times New Roman"/>
      <w:sz w:val="18"/>
      <w:szCs w:val="24"/>
    </w:rPr>
  </w:style>
  <w:style w:type="paragraph" w:customStyle="1" w:styleId="4D6B1BD950B54BD7A0DBEF1B78CE94BC4">
    <w:name w:val="4D6B1BD950B54BD7A0DBEF1B78CE94BC4"/>
    <w:rsid w:val="00BE527B"/>
    <w:pPr>
      <w:spacing w:after="0" w:line="240" w:lineRule="atLeast"/>
    </w:pPr>
    <w:rPr>
      <w:rFonts w:ascii="Verdana" w:eastAsia="Times New Roman" w:hAnsi="Verdana" w:cs="Times New Roman"/>
      <w:sz w:val="18"/>
      <w:szCs w:val="24"/>
    </w:rPr>
  </w:style>
  <w:style w:type="paragraph" w:customStyle="1" w:styleId="7D334B939E0D470DB2E8C115B6578623">
    <w:name w:val="7D334B939E0D470DB2E8C115B6578623"/>
    <w:rsid w:val="00BE527B"/>
    <w:pPr>
      <w:spacing w:after="0" w:line="240" w:lineRule="atLeast"/>
    </w:pPr>
    <w:rPr>
      <w:rFonts w:ascii="Verdana" w:eastAsia="Times New Roman" w:hAnsi="Verdana" w:cs="Times New Roman"/>
      <w:sz w:val="18"/>
      <w:szCs w:val="24"/>
    </w:rPr>
  </w:style>
  <w:style w:type="paragraph" w:customStyle="1" w:styleId="57CFB73069EB46B2B5DCC03EE44E40422">
    <w:name w:val="57CFB73069EB46B2B5DCC03EE44E40422"/>
    <w:rsid w:val="00BE527B"/>
    <w:pPr>
      <w:spacing w:after="0" w:line="240" w:lineRule="atLeast"/>
    </w:pPr>
    <w:rPr>
      <w:rFonts w:ascii="Verdana" w:eastAsia="Times New Roman" w:hAnsi="Verdana" w:cs="Times New Roman"/>
      <w:sz w:val="18"/>
      <w:szCs w:val="24"/>
    </w:rPr>
  </w:style>
  <w:style w:type="paragraph" w:customStyle="1" w:styleId="15B41825A75141CFBBBF5489A22F68E24">
    <w:name w:val="15B41825A75141CFBBBF5489A22F68E24"/>
    <w:rsid w:val="00BE527B"/>
    <w:pPr>
      <w:spacing w:after="0" w:line="240" w:lineRule="atLeast"/>
    </w:pPr>
    <w:rPr>
      <w:rFonts w:ascii="Verdana" w:eastAsia="Times New Roman" w:hAnsi="Verdana" w:cs="Times New Roman"/>
      <w:sz w:val="18"/>
      <w:szCs w:val="24"/>
    </w:rPr>
  </w:style>
  <w:style w:type="paragraph" w:customStyle="1" w:styleId="3B8EFEA535DD475E9118530072874EB84">
    <w:name w:val="3B8EFEA535DD475E9118530072874EB84"/>
    <w:rsid w:val="00BE527B"/>
    <w:pPr>
      <w:spacing w:after="0" w:line="240" w:lineRule="atLeast"/>
    </w:pPr>
    <w:rPr>
      <w:rFonts w:ascii="Verdana" w:eastAsia="Times New Roman" w:hAnsi="Verdana" w:cs="Times New Roman"/>
      <w:sz w:val="18"/>
      <w:szCs w:val="24"/>
    </w:rPr>
  </w:style>
  <w:style w:type="paragraph" w:customStyle="1" w:styleId="016C8C2A0C1D421481D35690FD2A84514">
    <w:name w:val="016C8C2A0C1D421481D35690FD2A84514"/>
    <w:rsid w:val="00BE527B"/>
    <w:pPr>
      <w:spacing w:after="0" w:line="240" w:lineRule="atLeast"/>
    </w:pPr>
    <w:rPr>
      <w:rFonts w:ascii="Verdana" w:eastAsia="Times New Roman" w:hAnsi="Verdana" w:cs="Times New Roman"/>
      <w:sz w:val="18"/>
      <w:szCs w:val="24"/>
    </w:rPr>
  </w:style>
  <w:style w:type="paragraph" w:customStyle="1" w:styleId="FA10A86D147B4441AE3001D6710449954">
    <w:name w:val="FA10A86D147B4441AE3001D6710449954"/>
    <w:rsid w:val="00BE527B"/>
    <w:pPr>
      <w:spacing w:after="0" w:line="240" w:lineRule="atLeast"/>
    </w:pPr>
    <w:rPr>
      <w:rFonts w:ascii="Verdana" w:eastAsia="Times New Roman" w:hAnsi="Verdana" w:cs="Times New Roman"/>
      <w:sz w:val="18"/>
      <w:szCs w:val="24"/>
    </w:rPr>
  </w:style>
  <w:style w:type="paragraph" w:customStyle="1" w:styleId="690DCA5BDF614372830AEC1DB2EE67454">
    <w:name w:val="690DCA5BDF614372830AEC1DB2EE67454"/>
    <w:rsid w:val="00BE527B"/>
    <w:pPr>
      <w:spacing w:after="0" w:line="240" w:lineRule="atLeast"/>
    </w:pPr>
    <w:rPr>
      <w:rFonts w:ascii="Verdana" w:eastAsia="Times New Roman" w:hAnsi="Verdana" w:cs="Times New Roman"/>
      <w:sz w:val="18"/>
      <w:szCs w:val="24"/>
    </w:rPr>
  </w:style>
  <w:style w:type="paragraph" w:customStyle="1" w:styleId="18C6D4E8B51243F59620F6C2A96D812D4">
    <w:name w:val="18C6D4E8B51243F59620F6C2A96D812D4"/>
    <w:rsid w:val="00BE527B"/>
    <w:pPr>
      <w:spacing w:after="0" w:line="240" w:lineRule="atLeast"/>
    </w:pPr>
    <w:rPr>
      <w:rFonts w:ascii="Verdana" w:eastAsia="Times New Roman" w:hAnsi="Verdana" w:cs="Times New Roman"/>
      <w:sz w:val="18"/>
      <w:szCs w:val="24"/>
    </w:rPr>
  </w:style>
  <w:style w:type="paragraph" w:customStyle="1" w:styleId="DD5EB433B81341469C7E6DEC1AD0F855">
    <w:name w:val="DD5EB433B81341469C7E6DEC1AD0F855"/>
    <w:rsid w:val="00BE527B"/>
    <w:pPr>
      <w:spacing w:after="0" w:line="240" w:lineRule="atLeast"/>
    </w:pPr>
    <w:rPr>
      <w:rFonts w:ascii="Verdana" w:eastAsia="Times New Roman" w:hAnsi="Verdana" w:cs="Times New Roman"/>
      <w:sz w:val="18"/>
      <w:szCs w:val="24"/>
    </w:rPr>
  </w:style>
  <w:style w:type="paragraph" w:customStyle="1" w:styleId="49BA2AB323A04A0098B5EADE3FD73DBC4">
    <w:name w:val="49BA2AB323A04A0098B5EADE3FD73DBC4"/>
    <w:rsid w:val="00BE527B"/>
    <w:pPr>
      <w:spacing w:after="0" w:line="240" w:lineRule="atLeast"/>
    </w:pPr>
    <w:rPr>
      <w:rFonts w:ascii="Verdana" w:eastAsia="Times New Roman" w:hAnsi="Verdana" w:cs="Times New Roman"/>
      <w:sz w:val="18"/>
      <w:szCs w:val="24"/>
    </w:rPr>
  </w:style>
  <w:style w:type="paragraph" w:customStyle="1" w:styleId="3DE84EC1C80F4506ACB2E481D0DB4ADD2">
    <w:name w:val="3DE84EC1C80F4506ACB2E481D0DB4ADD2"/>
    <w:rsid w:val="00BE527B"/>
    <w:pPr>
      <w:spacing w:after="0" w:line="240" w:lineRule="atLeast"/>
    </w:pPr>
    <w:rPr>
      <w:rFonts w:ascii="Verdana" w:eastAsia="Times New Roman" w:hAnsi="Verdana" w:cs="Times New Roman"/>
      <w:sz w:val="18"/>
      <w:szCs w:val="24"/>
    </w:rPr>
  </w:style>
  <w:style w:type="paragraph" w:customStyle="1" w:styleId="096D16CE2F6041B29107AC95A29515622">
    <w:name w:val="096D16CE2F6041B29107AC95A29515622"/>
    <w:rsid w:val="00BE527B"/>
    <w:pPr>
      <w:spacing w:after="0" w:line="240" w:lineRule="atLeast"/>
    </w:pPr>
    <w:rPr>
      <w:rFonts w:ascii="Verdana" w:eastAsia="Times New Roman" w:hAnsi="Verdana" w:cs="Times New Roman"/>
      <w:sz w:val="18"/>
      <w:szCs w:val="24"/>
    </w:rPr>
  </w:style>
  <w:style w:type="paragraph" w:customStyle="1" w:styleId="D4B1E9AD662749B79D04AB3FC431F14F2">
    <w:name w:val="D4B1E9AD662749B79D04AB3FC431F14F2"/>
    <w:rsid w:val="00BE527B"/>
    <w:pPr>
      <w:spacing w:after="0" w:line="240" w:lineRule="atLeast"/>
    </w:pPr>
    <w:rPr>
      <w:rFonts w:ascii="Verdana" w:eastAsia="Times New Roman" w:hAnsi="Verdana" w:cs="Times New Roman"/>
      <w:sz w:val="18"/>
      <w:szCs w:val="24"/>
    </w:rPr>
  </w:style>
  <w:style w:type="paragraph" w:customStyle="1" w:styleId="40D8429002D6466386C8509F18590C812">
    <w:name w:val="40D8429002D6466386C8509F18590C812"/>
    <w:rsid w:val="00BE527B"/>
    <w:pPr>
      <w:spacing w:after="0" w:line="240" w:lineRule="atLeast"/>
    </w:pPr>
    <w:rPr>
      <w:rFonts w:ascii="Verdana" w:eastAsia="Times New Roman" w:hAnsi="Verdana" w:cs="Times New Roman"/>
      <w:sz w:val="18"/>
      <w:szCs w:val="24"/>
    </w:rPr>
  </w:style>
  <w:style w:type="paragraph" w:customStyle="1" w:styleId="C96805E25B0C49BB836E03DFC1F183F72">
    <w:name w:val="C96805E25B0C49BB836E03DFC1F183F72"/>
    <w:rsid w:val="00BE527B"/>
    <w:pPr>
      <w:spacing w:after="0" w:line="240" w:lineRule="atLeast"/>
    </w:pPr>
    <w:rPr>
      <w:rFonts w:ascii="Verdana" w:eastAsia="Times New Roman" w:hAnsi="Verdana" w:cs="Times New Roman"/>
      <w:sz w:val="18"/>
      <w:szCs w:val="24"/>
    </w:rPr>
  </w:style>
  <w:style w:type="paragraph" w:customStyle="1" w:styleId="6857F02412354891B48CD8400A94617F2">
    <w:name w:val="6857F02412354891B48CD8400A94617F2"/>
    <w:rsid w:val="00BE527B"/>
    <w:pPr>
      <w:spacing w:after="0" w:line="240" w:lineRule="atLeast"/>
    </w:pPr>
    <w:rPr>
      <w:rFonts w:ascii="Verdana" w:eastAsia="Times New Roman" w:hAnsi="Verdana" w:cs="Times New Roman"/>
      <w:sz w:val="18"/>
      <w:szCs w:val="24"/>
    </w:rPr>
  </w:style>
  <w:style w:type="paragraph" w:customStyle="1" w:styleId="C29EDFD6350041A78B755A4151CB52E95">
    <w:name w:val="C29EDFD6350041A78B755A4151CB52E95"/>
    <w:rsid w:val="00C86CAC"/>
    <w:pPr>
      <w:spacing w:after="0" w:line="240" w:lineRule="atLeast"/>
    </w:pPr>
    <w:rPr>
      <w:rFonts w:ascii="Verdana" w:eastAsia="Times New Roman" w:hAnsi="Verdana" w:cs="Times New Roman"/>
      <w:sz w:val="18"/>
      <w:szCs w:val="24"/>
    </w:rPr>
  </w:style>
  <w:style w:type="paragraph" w:customStyle="1" w:styleId="002914F5EA2F40E780C0E2958871F6A75">
    <w:name w:val="002914F5EA2F40E780C0E2958871F6A75"/>
    <w:rsid w:val="00C86CAC"/>
    <w:pPr>
      <w:spacing w:after="0" w:line="240" w:lineRule="atLeast"/>
    </w:pPr>
    <w:rPr>
      <w:rFonts w:ascii="Verdana" w:eastAsia="Times New Roman" w:hAnsi="Verdana" w:cs="Times New Roman"/>
      <w:sz w:val="18"/>
      <w:szCs w:val="24"/>
    </w:rPr>
  </w:style>
  <w:style w:type="paragraph" w:customStyle="1" w:styleId="4D6B1BD950B54BD7A0DBEF1B78CE94BC5">
    <w:name w:val="4D6B1BD950B54BD7A0DBEF1B78CE94BC5"/>
    <w:rsid w:val="00C86CAC"/>
    <w:pPr>
      <w:spacing w:after="0" w:line="240" w:lineRule="atLeast"/>
    </w:pPr>
    <w:rPr>
      <w:rFonts w:ascii="Verdana" w:eastAsia="Times New Roman" w:hAnsi="Verdana" w:cs="Times New Roman"/>
      <w:sz w:val="18"/>
      <w:szCs w:val="24"/>
    </w:rPr>
  </w:style>
  <w:style w:type="paragraph" w:customStyle="1" w:styleId="7D334B939E0D470DB2E8C115B65786231">
    <w:name w:val="7D334B939E0D470DB2E8C115B65786231"/>
    <w:rsid w:val="00C86CAC"/>
    <w:pPr>
      <w:spacing w:after="0" w:line="240" w:lineRule="atLeast"/>
    </w:pPr>
    <w:rPr>
      <w:rFonts w:ascii="Verdana" w:eastAsia="Times New Roman" w:hAnsi="Verdana" w:cs="Times New Roman"/>
      <w:sz w:val="18"/>
      <w:szCs w:val="24"/>
    </w:rPr>
  </w:style>
  <w:style w:type="paragraph" w:customStyle="1" w:styleId="57CFB73069EB46B2B5DCC03EE44E40423">
    <w:name w:val="57CFB73069EB46B2B5DCC03EE44E40423"/>
    <w:rsid w:val="00C86CAC"/>
    <w:pPr>
      <w:spacing w:after="0" w:line="240" w:lineRule="atLeast"/>
    </w:pPr>
    <w:rPr>
      <w:rFonts w:ascii="Verdana" w:eastAsia="Times New Roman" w:hAnsi="Verdana" w:cs="Times New Roman"/>
      <w:sz w:val="18"/>
      <w:szCs w:val="24"/>
    </w:rPr>
  </w:style>
  <w:style w:type="paragraph" w:customStyle="1" w:styleId="15B41825A75141CFBBBF5489A22F68E25">
    <w:name w:val="15B41825A75141CFBBBF5489A22F68E25"/>
    <w:rsid w:val="00C86CAC"/>
    <w:pPr>
      <w:spacing w:after="0" w:line="240" w:lineRule="atLeast"/>
    </w:pPr>
    <w:rPr>
      <w:rFonts w:ascii="Verdana" w:eastAsia="Times New Roman" w:hAnsi="Verdana" w:cs="Times New Roman"/>
      <w:sz w:val="18"/>
      <w:szCs w:val="24"/>
    </w:rPr>
  </w:style>
  <w:style w:type="paragraph" w:customStyle="1" w:styleId="3B8EFEA535DD475E9118530072874EB85">
    <w:name w:val="3B8EFEA535DD475E9118530072874EB85"/>
    <w:rsid w:val="00C86CAC"/>
    <w:pPr>
      <w:spacing w:after="0" w:line="240" w:lineRule="atLeast"/>
    </w:pPr>
    <w:rPr>
      <w:rFonts w:ascii="Verdana" w:eastAsia="Times New Roman" w:hAnsi="Verdana" w:cs="Times New Roman"/>
      <w:sz w:val="18"/>
      <w:szCs w:val="24"/>
    </w:rPr>
  </w:style>
  <w:style w:type="paragraph" w:customStyle="1" w:styleId="016C8C2A0C1D421481D35690FD2A84515">
    <w:name w:val="016C8C2A0C1D421481D35690FD2A84515"/>
    <w:rsid w:val="00C86CAC"/>
    <w:pPr>
      <w:spacing w:after="0" w:line="240" w:lineRule="atLeast"/>
    </w:pPr>
    <w:rPr>
      <w:rFonts w:ascii="Verdana" w:eastAsia="Times New Roman" w:hAnsi="Verdana" w:cs="Times New Roman"/>
      <w:sz w:val="18"/>
      <w:szCs w:val="24"/>
    </w:rPr>
  </w:style>
  <w:style w:type="paragraph" w:customStyle="1" w:styleId="FA10A86D147B4441AE3001D6710449955">
    <w:name w:val="FA10A86D147B4441AE3001D6710449955"/>
    <w:rsid w:val="00C86CAC"/>
    <w:pPr>
      <w:spacing w:after="0" w:line="240" w:lineRule="atLeast"/>
    </w:pPr>
    <w:rPr>
      <w:rFonts w:ascii="Verdana" w:eastAsia="Times New Roman" w:hAnsi="Verdana" w:cs="Times New Roman"/>
      <w:sz w:val="18"/>
      <w:szCs w:val="24"/>
    </w:rPr>
  </w:style>
  <w:style w:type="paragraph" w:customStyle="1" w:styleId="690DCA5BDF614372830AEC1DB2EE67455">
    <w:name w:val="690DCA5BDF614372830AEC1DB2EE67455"/>
    <w:rsid w:val="00C86CAC"/>
    <w:pPr>
      <w:spacing w:after="0" w:line="240" w:lineRule="atLeast"/>
    </w:pPr>
    <w:rPr>
      <w:rFonts w:ascii="Verdana" w:eastAsia="Times New Roman" w:hAnsi="Verdana" w:cs="Times New Roman"/>
      <w:sz w:val="18"/>
      <w:szCs w:val="24"/>
    </w:rPr>
  </w:style>
  <w:style w:type="paragraph" w:customStyle="1" w:styleId="18C6D4E8B51243F59620F6C2A96D812D5">
    <w:name w:val="18C6D4E8B51243F59620F6C2A96D812D5"/>
    <w:rsid w:val="00C86CAC"/>
    <w:pPr>
      <w:spacing w:after="0" w:line="240" w:lineRule="atLeast"/>
    </w:pPr>
    <w:rPr>
      <w:rFonts w:ascii="Verdana" w:eastAsia="Times New Roman" w:hAnsi="Verdana" w:cs="Times New Roman"/>
      <w:sz w:val="18"/>
      <w:szCs w:val="24"/>
    </w:rPr>
  </w:style>
  <w:style w:type="paragraph" w:customStyle="1" w:styleId="DD5EB433B81341469C7E6DEC1AD0F8551">
    <w:name w:val="DD5EB433B81341469C7E6DEC1AD0F8551"/>
    <w:rsid w:val="00C86CAC"/>
    <w:pPr>
      <w:spacing w:after="0" w:line="240" w:lineRule="atLeast"/>
    </w:pPr>
    <w:rPr>
      <w:rFonts w:ascii="Verdana" w:eastAsia="Times New Roman" w:hAnsi="Verdana" w:cs="Times New Roman"/>
      <w:sz w:val="18"/>
      <w:szCs w:val="24"/>
    </w:rPr>
  </w:style>
  <w:style w:type="paragraph" w:customStyle="1" w:styleId="49BA2AB323A04A0098B5EADE3FD73DBC5">
    <w:name w:val="49BA2AB323A04A0098B5EADE3FD73DBC5"/>
    <w:rsid w:val="00C86CAC"/>
    <w:pPr>
      <w:spacing w:after="0" w:line="240" w:lineRule="atLeast"/>
    </w:pPr>
    <w:rPr>
      <w:rFonts w:ascii="Verdana" w:eastAsia="Times New Roman" w:hAnsi="Verdana" w:cs="Times New Roman"/>
      <w:sz w:val="18"/>
      <w:szCs w:val="24"/>
    </w:rPr>
  </w:style>
  <w:style w:type="paragraph" w:customStyle="1" w:styleId="04B3D70171F6400489AB09E08AC08681">
    <w:name w:val="04B3D70171F6400489AB09E08AC08681"/>
    <w:rsid w:val="00C86CAC"/>
    <w:pPr>
      <w:spacing w:after="0" w:line="240" w:lineRule="atLeast"/>
    </w:pPr>
    <w:rPr>
      <w:rFonts w:ascii="Verdana" w:eastAsia="Times New Roman" w:hAnsi="Verdana" w:cs="Times New Roman"/>
      <w:sz w:val="18"/>
      <w:szCs w:val="24"/>
    </w:rPr>
  </w:style>
  <w:style w:type="paragraph" w:customStyle="1" w:styleId="3853DB7A4A38429582A040ED72065B88">
    <w:name w:val="3853DB7A4A38429582A040ED72065B88"/>
    <w:rsid w:val="00C86CAC"/>
    <w:pPr>
      <w:spacing w:after="0" w:line="240" w:lineRule="atLeast"/>
    </w:pPr>
    <w:rPr>
      <w:rFonts w:ascii="Verdana" w:eastAsia="Times New Roman" w:hAnsi="Verdana" w:cs="Times New Roman"/>
      <w:sz w:val="18"/>
      <w:szCs w:val="24"/>
    </w:rPr>
  </w:style>
  <w:style w:type="paragraph" w:customStyle="1" w:styleId="DE424C3D8348470EB94CFEBAA3717C38">
    <w:name w:val="DE424C3D8348470EB94CFEBAA3717C38"/>
    <w:rsid w:val="00C86CAC"/>
    <w:pPr>
      <w:spacing w:after="0" w:line="240" w:lineRule="atLeast"/>
    </w:pPr>
    <w:rPr>
      <w:rFonts w:ascii="Verdana" w:eastAsia="Times New Roman" w:hAnsi="Verdana" w:cs="Times New Roman"/>
      <w:sz w:val="18"/>
      <w:szCs w:val="24"/>
    </w:rPr>
  </w:style>
  <w:style w:type="paragraph" w:customStyle="1" w:styleId="DE67F3AD31FC486AB7B06DAC9884975A">
    <w:name w:val="DE67F3AD31FC486AB7B06DAC9884975A"/>
    <w:rsid w:val="00C86CAC"/>
    <w:pPr>
      <w:spacing w:after="0" w:line="240" w:lineRule="atLeast"/>
    </w:pPr>
    <w:rPr>
      <w:rFonts w:ascii="Verdana" w:eastAsia="Times New Roman" w:hAnsi="Verdana" w:cs="Times New Roman"/>
      <w:sz w:val="18"/>
      <w:szCs w:val="24"/>
    </w:rPr>
  </w:style>
  <w:style w:type="paragraph" w:customStyle="1" w:styleId="129DED50A2934FB7B2FB9B57A4964B04">
    <w:name w:val="129DED50A2934FB7B2FB9B57A4964B04"/>
    <w:rsid w:val="00C86CAC"/>
    <w:pPr>
      <w:spacing w:after="0" w:line="240" w:lineRule="atLeast"/>
    </w:pPr>
    <w:rPr>
      <w:rFonts w:ascii="Verdana" w:eastAsia="Times New Roman" w:hAnsi="Verdana" w:cs="Times New Roman"/>
      <w:sz w:val="18"/>
      <w:szCs w:val="24"/>
    </w:rPr>
  </w:style>
  <w:style w:type="paragraph" w:customStyle="1" w:styleId="E178AF86809D45B3AFE2E4E3AB8C1629">
    <w:name w:val="E178AF86809D45B3AFE2E4E3AB8C1629"/>
    <w:rsid w:val="00C86CAC"/>
    <w:pPr>
      <w:spacing w:after="0" w:line="240" w:lineRule="atLeast"/>
    </w:pPr>
    <w:rPr>
      <w:rFonts w:ascii="Verdana" w:eastAsia="Times New Roman" w:hAnsi="Verdana" w:cs="Times New Roman"/>
      <w:sz w:val="18"/>
      <w:szCs w:val="24"/>
    </w:rPr>
  </w:style>
  <w:style w:type="paragraph" w:customStyle="1" w:styleId="C29EDFD6350041A78B755A4151CB52E96">
    <w:name w:val="C29EDFD6350041A78B755A4151CB52E96"/>
    <w:rsid w:val="00C86CAC"/>
    <w:pPr>
      <w:spacing w:after="0" w:line="240" w:lineRule="atLeast"/>
    </w:pPr>
    <w:rPr>
      <w:rFonts w:ascii="Verdana" w:eastAsia="Times New Roman" w:hAnsi="Verdana" w:cs="Times New Roman"/>
      <w:sz w:val="18"/>
      <w:szCs w:val="24"/>
    </w:rPr>
  </w:style>
  <w:style w:type="paragraph" w:customStyle="1" w:styleId="002914F5EA2F40E780C0E2958871F6A76">
    <w:name w:val="002914F5EA2F40E780C0E2958871F6A76"/>
    <w:rsid w:val="00C86CAC"/>
    <w:pPr>
      <w:spacing w:after="0" w:line="240" w:lineRule="atLeast"/>
    </w:pPr>
    <w:rPr>
      <w:rFonts w:ascii="Verdana" w:eastAsia="Times New Roman" w:hAnsi="Verdana" w:cs="Times New Roman"/>
      <w:sz w:val="18"/>
      <w:szCs w:val="24"/>
    </w:rPr>
  </w:style>
  <w:style w:type="paragraph" w:customStyle="1" w:styleId="4D6B1BD950B54BD7A0DBEF1B78CE94BC6">
    <w:name w:val="4D6B1BD950B54BD7A0DBEF1B78CE94BC6"/>
    <w:rsid w:val="00C86CAC"/>
    <w:pPr>
      <w:spacing w:after="0" w:line="240" w:lineRule="atLeast"/>
    </w:pPr>
    <w:rPr>
      <w:rFonts w:ascii="Verdana" w:eastAsia="Times New Roman" w:hAnsi="Verdana" w:cs="Times New Roman"/>
      <w:sz w:val="18"/>
      <w:szCs w:val="24"/>
    </w:rPr>
  </w:style>
  <w:style w:type="paragraph" w:customStyle="1" w:styleId="7D334B939E0D470DB2E8C115B65786232">
    <w:name w:val="7D334B939E0D470DB2E8C115B65786232"/>
    <w:rsid w:val="00C86CAC"/>
    <w:pPr>
      <w:spacing w:after="0" w:line="240" w:lineRule="atLeast"/>
    </w:pPr>
    <w:rPr>
      <w:rFonts w:ascii="Verdana" w:eastAsia="Times New Roman" w:hAnsi="Verdana" w:cs="Times New Roman"/>
      <w:sz w:val="18"/>
      <w:szCs w:val="24"/>
    </w:rPr>
  </w:style>
  <w:style w:type="paragraph" w:customStyle="1" w:styleId="57CFB73069EB46B2B5DCC03EE44E40424">
    <w:name w:val="57CFB73069EB46B2B5DCC03EE44E40424"/>
    <w:rsid w:val="00C86CAC"/>
    <w:pPr>
      <w:spacing w:after="0" w:line="240" w:lineRule="atLeast"/>
    </w:pPr>
    <w:rPr>
      <w:rFonts w:ascii="Verdana" w:eastAsia="Times New Roman" w:hAnsi="Verdana" w:cs="Times New Roman"/>
      <w:sz w:val="18"/>
      <w:szCs w:val="24"/>
    </w:rPr>
  </w:style>
  <w:style w:type="paragraph" w:customStyle="1" w:styleId="15B41825A75141CFBBBF5489A22F68E26">
    <w:name w:val="15B41825A75141CFBBBF5489A22F68E26"/>
    <w:rsid w:val="00C86CAC"/>
    <w:pPr>
      <w:spacing w:after="0" w:line="240" w:lineRule="atLeast"/>
    </w:pPr>
    <w:rPr>
      <w:rFonts w:ascii="Verdana" w:eastAsia="Times New Roman" w:hAnsi="Verdana" w:cs="Times New Roman"/>
      <w:sz w:val="18"/>
      <w:szCs w:val="24"/>
    </w:rPr>
  </w:style>
  <w:style w:type="paragraph" w:customStyle="1" w:styleId="3B8EFEA535DD475E9118530072874EB86">
    <w:name w:val="3B8EFEA535DD475E9118530072874EB86"/>
    <w:rsid w:val="00C86CAC"/>
    <w:pPr>
      <w:spacing w:after="0" w:line="240" w:lineRule="atLeast"/>
    </w:pPr>
    <w:rPr>
      <w:rFonts w:ascii="Verdana" w:eastAsia="Times New Roman" w:hAnsi="Verdana" w:cs="Times New Roman"/>
      <w:sz w:val="18"/>
      <w:szCs w:val="24"/>
    </w:rPr>
  </w:style>
  <w:style w:type="paragraph" w:customStyle="1" w:styleId="016C8C2A0C1D421481D35690FD2A84516">
    <w:name w:val="016C8C2A0C1D421481D35690FD2A84516"/>
    <w:rsid w:val="00C86CAC"/>
    <w:pPr>
      <w:spacing w:after="0" w:line="240" w:lineRule="atLeast"/>
    </w:pPr>
    <w:rPr>
      <w:rFonts w:ascii="Verdana" w:eastAsia="Times New Roman" w:hAnsi="Verdana" w:cs="Times New Roman"/>
      <w:sz w:val="18"/>
      <w:szCs w:val="24"/>
    </w:rPr>
  </w:style>
  <w:style w:type="paragraph" w:customStyle="1" w:styleId="FA10A86D147B4441AE3001D6710449956">
    <w:name w:val="FA10A86D147B4441AE3001D6710449956"/>
    <w:rsid w:val="00C86CAC"/>
    <w:pPr>
      <w:spacing w:after="0" w:line="240" w:lineRule="atLeast"/>
    </w:pPr>
    <w:rPr>
      <w:rFonts w:ascii="Verdana" w:eastAsia="Times New Roman" w:hAnsi="Verdana" w:cs="Times New Roman"/>
      <w:sz w:val="18"/>
      <w:szCs w:val="24"/>
    </w:rPr>
  </w:style>
  <w:style w:type="paragraph" w:customStyle="1" w:styleId="690DCA5BDF614372830AEC1DB2EE67456">
    <w:name w:val="690DCA5BDF614372830AEC1DB2EE67456"/>
    <w:rsid w:val="00C86CAC"/>
    <w:pPr>
      <w:spacing w:after="0" w:line="240" w:lineRule="atLeast"/>
    </w:pPr>
    <w:rPr>
      <w:rFonts w:ascii="Verdana" w:eastAsia="Times New Roman" w:hAnsi="Verdana" w:cs="Times New Roman"/>
      <w:sz w:val="18"/>
      <w:szCs w:val="24"/>
    </w:rPr>
  </w:style>
  <w:style w:type="paragraph" w:customStyle="1" w:styleId="18C6D4E8B51243F59620F6C2A96D812D6">
    <w:name w:val="18C6D4E8B51243F59620F6C2A96D812D6"/>
    <w:rsid w:val="00C86CAC"/>
    <w:pPr>
      <w:spacing w:after="0" w:line="240" w:lineRule="atLeast"/>
    </w:pPr>
    <w:rPr>
      <w:rFonts w:ascii="Verdana" w:eastAsia="Times New Roman" w:hAnsi="Verdana" w:cs="Times New Roman"/>
      <w:sz w:val="18"/>
      <w:szCs w:val="24"/>
    </w:rPr>
  </w:style>
  <w:style w:type="paragraph" w:customStyle="1" w:styleId="DD5EB433B81341469C7E6DEC1AD0F8552">
    <w:name w:val="DD5EB433B81341469C7E6DEC1AD0F8552"/>
    <w:rsid w:val="00C86CAC"/>
    <w:pPr>
      <w:spacing w:after="0" w:line="240" w:lineRule="atLeast"/>
    </w:pPr>
    <w:rPr>
      <w:rFonts w:ascii="Verdana" w:eastAsia="Times New Roman" w:hAnsi="Verdana" w:cs="Times New Roman"/>
      <w:sz w:val="18"/>
      <w:szCs w:val="24"/>
    </w:rPr>
  </w:style>
  <w:style w:type="paragraph" w:customStyle="1" w:styleId="49BA2AB323A04A0098B5EADE3FD73DBC6">
    <w:name w:val="49BA2AB323A04A0098B5EADE3FD73DBC6"/>
    <w:rsid w:val="00C86CAC"/>
    <w:pPr>
      <w:spacing w:after="0" w:line="240" w:lineRule="atLeast"/>
    </w:pPr>
    <w:rPr>
      <w:rFonts w:ascii="Verdana" w:eastAsia="Times New Roman" w:hAnsi="Verdana" w:cs="Times New Roman"/>
      <w:sz w:val="18"/>
      <w:szCs w:val="24"/>
    </w:rPr>
  </w:style>
  <w:style w:type="paragraph" w:customStyle="1" w:styleId="04B3D70171F6400489AB09E08AC086811">
    <w:name w:val="04B3D70171F6400489AB09E08AC086811"/>
    <w:rsid w:val="00C86CAC"/>
    <w:pPr>
      <w:spacing w:after="0" w:line="240" w:lineRule="atLeast"/>
    </w:pPr>
    <w:rPr>
      <w:rFonts w:ascii="Verdana" w:eastAsia="Times New Roman" w:hAnsi="Verdana" w:cs="Times New Roman"/>
      <w:sz w:val="18"/>
      <w:szCs w:val="24"/>
    </w:rPr>
  </w:style>
  <w:style w:type="paragraph" w:customStyle="1" w:styleId="3853DB7A4A38429582A040ED72065B881">
    <w:name w:val="3853DB7A4A38429582A040ED72065B881"/>
    <w:rsid w:val="00C86CAC"/>
    <w:pPr>
      <w:spacing w:after="0" w:line="240" w:lineRule="atLeast"/>
    </w:pPr>
    <w:rPr>
      <w:rFonts w:ascii="Verdana" w:eastAsia="Times New Roman" w:hAnsi="Verdana" w:cs="Times New Roman"/>
      <w:sz w:val="18"/>
      <w:szCs w:val="24"/>
    </w:rPr>
  </w:style>
  <w:style w:type="paragraph" w:customStyle="1" w:styleId="DE424C3D8348470EB94CFEBAA3717C381">
    <w:name w:val="DE424C3D8348470EB94CFEBAA3717C381"/>
    <w:rsid w:val="00C86CAC"/>
    <w:pPr>
      <w:spacing w:after="0" w:line="240" w:lineRule="atLeast"/>
    </w:pPr>
    <w:rPr>
      <w:rFonts w:ascii="Verdana" w:eastAsia="Times New Roman" w:hAnsi="Verdana" w:cs="Times New Roman"/>
      <w:sz w:val="18"/>
      <w:szCs w:val="24"/>
    </w:rPr>
  </w:style>
  <w:style w:type="paragraph" w:customStyle="1" w:styleId="DE67F3AD31FC486AB7B06DAC9884975A1">
    <w:name w:val="DE67F3AD31FC486AB7B06DAC9884975A1"/>
    <w:rsid w:val="00C86CAC"/>
    <w:pPr>
      <w:spacing w:after="0" w:line="240" w:lineRule="atLeast"/>
    </w:pPr>
    <w:rPr>
      <w:rFonts w:ascii="Verdana" w:eastAsia="Times New Roman" w:hAnsi="Verdana" w:cs="Times New Roman"/>
      <w:sz w:val="18"/>
      <w:szCs w:val="24"/>
    </w:rPr>
  </w:style>
  <w:style w:type="paragraph" w:customStyle="1" w:styleId="129DED50A2934FB7B2FB9B57A4964B041">
    <w:name w:val="129DED50A2934FB7B2FB9B57A4964B041"/>
    <w:rsid w:val="00C86CAC"/>
    <w:pPr>
      <w:spacing w:after="0" w:line="240" w:lineRule="atLeast"/>
    </w:pPr>
    <w:rPr>
      <w:rFonts w:ascii="Verdana" w:eastAsia="Times New Roman" w:hAnsi="Verdana" w:cs="Times New Roman"/>
      <w:sz w:val="18"/>
      <w:szCs w:val="24"/>
    </w:rPr>
  </w:style>
  <w:style w:type="paragraph" w:customStyle="1" w:styleId="E178AF86809D45B3AFE2E4E3AB8C16291">
    <w:name w:val="E178AF86809D45B3AFE2E4E3AB8C16291"/>
    <w:rsid w:val="00C86CAC"/>
    <w:pPr>
      <w:spacing w:after="0" w:line="240" w:lineRule="atLeast"/>
    </w:pPr>
    <w:rPr>
      <w:rFonts w:ascii="Verdana" w:eastAsia="Times New Roman" w:hAnsi="Verdana" w:cs="Times New Roman"/>
      <w:sz w:val="18"/>
      <w:szCs w:val="24"/>
    </w:rPr>
  </w:style>
  <w:style w:type="paragraph" w:customStyle="1" w:styleId="C29EDFD6350041A78B755A4151CB52E97">
    <w:name w:val="C29EDFD6350041A78B755A4151CB52E97"/>
    <w:rsid w:val="00390782"/>
    <w:pPr>
      <w:spacing w:after="0" w:line="240" w:lineRule="atLeast"/>
    </w:pPr>
    <w:rPr>
      <w:rFonts w:ascii="Verdana" w:eastAsia="Times New Roman" w:hAnsi="Verdana" w:cs="Times New Roman"/>
      <w:sz w:val="18"/>
      <w:szCs w:val="24"/>
    </w:rPr>
  </w:style>
  <w:style w:type="paragraph" w:customStyle="1" w:styleId="002914F5EA2F40E780C0E2958871F6A77">
    <w:name w:val="002914F5EA2F40E780C0E2958871F6A77"/>
    <w:rsid w:val="00390782"/>
    <w:pPr>
      <w:spacing w:after="0" w:line="240" w:lineRule="atLeast"/>
    </w:pPr>
    <w:rPr>
      <w:rFonts w:ascii="Verdana" w:eastAsia="Times New Roman" w:hAnsi="Verdana" w:cs="Times New Roman"/>
      <w:sz w:val="18"/>
      <w:szCs w:val="24"/>
    </w:rPr>
  </w:style>
  <w:style w:type="paragraph" w:customStyle="1" w:styleId="4D6B1BD950B54BD7A0DBEF1B78CE94BC7">
    <w:name w:val="4D6B1BD950B54BD7A0DBEF1B78CE94BC7"/>
    <w:rsid w:val="00390782"/>
    <w:pPr>
      <w:spacing w:after="0" w:line="240" w:lineRule="atLeast"/>
    </w:pPr>
    <w:rPr>
      <w:rFonts w:ascii="Verdana" w:eastAsia="Times New Roman" w:hAnsi="Verdana" w:cs="Times New Roman"/>
      <w:sz w:val="18"/>
      <w:szCs w:val="24"/>
    </w:rPr>
  </w:style>
  <w:style w:type="paragraph" w:customStyle="1" w:styleId="7D334B939E0D470DB2E8C115B65786233">
    <w:name w:val="7D334B939E0D470DB2E8C115B65786233"/>
    <w:rsid w:val="00390782"/>
    <w:pPr>
      <w:spacing w:after="0" w:line="240" w:lineRule="atLeast"/>
    </w:pPr>
    <w:rPr>
      <w:rFonts w:ascii="Verdana" w:eastAsia="Times New Roman" w:hAnsi="Verdana" w:cs="Times New Roman"/>
      <w:sz w:val="18"/>
      <w:szCs w:val="24"/>
    </w:rPr>
  </w:style>
  <w:style w:type="paragraph" w:customStyle="1" w:styleId="57CFB73069EB46B2B5DCC03EE44E40425">
    <w:name w:val="57CFB73069EB46B2B5DCC03EE44E40425"/>
    <w:rsid w:val="00390782"/>
    <w:pPr>
      <w:spacing w:after="0" w:line="240" w:lineRule="atLeast"/>
    </w:pPr>
    <w:rPr>
      <w:rFonts w:ascii="Verdana" w:eastAsia="Times New Roman" w:hAnsi="Verdana" w:cs="Times New Roman"/>
      <w:sz w:val="18"/>
      <w:szCs w:val="24"/>
    </w:rPr>
  </w:style>
  <w:style w:type="paragraph" w:customStyle="1" w:styleId="15B41825A75141CFBBBF5489A22F68E27">
    <w:name w:val="15B41825A75141CFBBBF5489A22F68E27"/>
    <w:rsid w:val="00390782"/>
    <w:pPr>
      <w:spacing w:after="0" w:line="240" w:lineRule="atLeast"/>
    </w:pPr>
    <w:rPr>
      <w:rFonts w:ascii="Verdana" w:eastAsia="Times New Roman" w:hAnsi="Verdana" w:cs="Times New Roman"/>
      <w:sz w:val="18"/>
      <w:szCs w:val="24"/>
    </w:rPr>
  </w:style>
  <w:style w:type="paragraph" w:customStyle="1" w:styleId="3B8EFEA535DD475E9118530072874EB87">
    <w:name w:val="3B8EFEA535DD475E9118530072874EB87"/>
    <w:rsid w:val="00390782"/>
    <w:pPr>
      <w:spacing w:after="0" w:line="240" w:lineRule="atLeast"/>
    </w:pPr>
    <w:rPr>
      <w:rFonts w:ascii="Verdana" w:eastAsia="Times New Roman" w:hAnsi="Verdana" w:cs="Times New Roman"/>
      <w:sz w:val="18"/>
      <w:szCs w:val="24"/>
    </w:rPr>
  </w:style>
  <w:style w:type="paragraph" w:customStyle="1" w:styleId="016C8C2A0C1D421481D35690FD2A84517">
    <w:name w:val="016C8C2A0C1D421481D35690FD2A84517"/>
    <w:rsid w:val="00390782"/>
    <w:pPr>
      <w:spacing w:after="0" w:line="240" w:lineRule="atLeast"/>
    </w:pPr>
    <w:rPr>
      <w:rFonts w:ascii="Verdana" w:eastAsia="Times New Roman" w:hAnsi="Verdana" w:cs="Times New Roman"/>
      <w:sz w:val="18"/>
      <w:szCs w:val="24"/>
    </w:rPr>
  </w:style>
  <w:style w:type="paragraph" w:customStyle="1" w:styleId="FA10A86D147B4441AE3001D6710449957">
    <w:name w:val="FA10A86D147B4441AE3001D6710449957"/>
    <w:rsid w:val="00390782"/>
    <w:pPr>
      <w:spacing w:after="0" w:line="240" w:lineRule="atLeast"/>
    </w:pPr>
    <w:rPr>
      <w:rFonts w:ascii="Verdana" w:eastAsia="Times New Roman" w:hAnsi="Verdana" w:cs="Times New Roman"/>
      <w:sz w:val="18"/>
      <w:szCs w:val="24"/>
    </w:rPr>
  </w:style>
  <w:style w:type="paragraph" w:customStyle="1" w:styleId="690DCA5BDF614372830AEC1DB2EE67457">
    <w:name w:val="690DCA5BDF614372830AEC1DB2EE67457"/>
    <w:rsid w:val="00390782"/>
    <w:pPr>
      <w:spacing w:after="0" w:line="240" w:lineRule="atLeast"/>
    </w:pPr>
    <w:rPr>
      <w:rFonts w:ascii="Verdana" w:eastAsia="Times New Roman" w:hAnsi="Verdana" w:cs="Times New Roman"/>
      <w:sz w:val="18"/>
      <w:szCs w:val="24"/>
    </w:rPr>
  </w:style>
  <w:style w:type="paragraph" w:customStyle="1" w:styleId="18C6D4E8B51243F59620F6C2A96D812D7">
    <w:name w:val="18C6D4E8B51243F59620F6C2A96D812D7"/>
    <w:rsid w:val="00390782"/>
    <w:pPr>
      <w:spacing w:after="0" w:line="240" w:lineRule="atLeast"/>
    </w:pPr>
    <w:rPr>
      <w:rFonts w:ascii="Verdana" w:eastAsia="Times New Roman" w:hAnsi="Verdana" w:cs="Times New Roman"/>
      <w:sz w:val="18"/>
      <w:szCs w:val="24"/>
    </w:rPr>
  </w:style>
  <w:style w:type="paragraph" w:customStyle="1" w:styleId="DD5EB433B81341469C7E6DEC1AD0F8553">
    <w:name w:val="DD5EB433B81341469C7E6DEC1AD0F8553"/>
    <w:rsid w:val="00390782"/>
    <w:pPr>
      <w:spacing w:after="0" w:line="240" w:lineRule="atLeast"/>
    </w:pPr>
    <w:rPr>
      <w:rFonts w:ascii="Verdana" w:eastAsia="Times New Roman" w:hAnsi="Verdana" w:cs="Times New Roman"/>
      <w:sz w:val="18"/>
      <w:szCs w:val="24"/>
    </w:rPr>
  </w:style>
  <w:style w:type="paragraph" w:customStyle="1" w:styleId="49BA2AB323A04A0098B5EADE3FD73DBC7">
    <w:name w:val="49BA2AB323A04A0098B5EADE3FD73DBC7"/>
    <w:rsid w:val="00390782"/>
    <w:pPr>
      <w:spacing w:after="0" w:line="240" w:lineRule="atLeast"/>
    </w:pPr>
    <w:rPr>
      <w:rFonts w:ascii="Verdana" w:eastAsia="Times New Roman" w:hAnsi="Verdana" w:cs="Times New Roman"/>
      <w:sz w:val="18"/>
      <w:szCs w:val="24"/>
    </w:rPr>
  </w:style>
  <w:style w:type="paragraph" w:customStyle="1" w:styleId="66528A37E5574C6A8C7144EDFA9693AD">
    <w:name w:val="66528A37E5574C6A8C7144EDFA9693AD"/>
    <w:rsid w:val="00390782"/>
    <w:pPr>
      <w:spacing w:after="0" w:line="240" w:lineRule="atLeast"/>
    </w:pPr>
    <w:rPr>
      <w:rFonts w:ascii="Verdana" w:eastAsia="Times New Roman" w:hAnsi="Verdana" w:cs="Times New Roman"/>
      <w:sz w:val="18"/>
      <w:szCs w:val="24"/>
    </w:rPr>
  </w:style>
  <w:style w:type="paragraph" w:customStyle="1" w:styleId="6ED0EB6B0ED64049ABB097EABA294519">
    <w:name w:val="6ED0EB6B0ED64049ABB097EABA294519"/>
    <w:rsid w:val="00390782"/>
    <w:pPr>
      <w:spacing w:after="0" w:line="240" w:lineRule="atLeast"/>
    </w:pPr>
    <w:rPr>
      <w:rFonts w:ascii="Verdana" w:eastAsia="Times New Roman" w:hAnsi="Verdana" w:cs="Times New Roman"/>
      <w:sz w:val="18"/>
      <w:szCs w:val="24"/>
    </w:rPr>
  </w:style>
  <w:style w:type="paragraph" w:customStyle="1" w:styleId="92BFD77926364D928DCA015F34736787">
    <w:name w:val="92BFD77926364D928DCA015F34736787"/>
    <w:rsid w:val="00390782"/>
    <w:pPr>
      <w:spacing w:after="0" w:line="240" w:lineRule="atLeast"/>
    </w:pPr>
    <w:rPr>
      <w:rFonts w:ascii="Verdana" w:eastAsia="Times New Roman" w:hAnsi="Verdana" w:cs="Times New Roman"/>
      <w:sz w:val="18"/>
      <w:szCs w:val="24"/>
    </w:rPr>
  </w:style>
  <w:style w:type="paragraph" w:customStyle="1" w:styleId="975C80DC6AC747A88FECAC5D70FC91E4">
    <w:name w:val="975C80DC6AC747A88FECAC5D70FC91E4"/>
    <w:rsid w:val="00390782"/>
    <w:pPr>
      <w:spacing w:after="0" w:line="240" w:lineRule="atLeast"/>
    </w:pPr>
    <w:rPr>
      <w:rFonts w:ascii="Verdana" w:eastAsia="Times New Roman" w:hAnsi="Verdana" w:cs="Times New Roman"/>
      <w:sz w:val="18"/>
      <w:szCs w:val="24"/>
    </w:rPr>
  </w:style>
  <w:style w:type="paragraph" w:customStyle="1" w:styleId="FED48B60C8924A77AE1C2F7D43F4C7BC">
    <w:name w:val="FED48B60C8924A77AE1C2F7D43F4C7BC"/>
    <w:rsid w:val="00390782"/>
    <w:pPr>
      <w:spacing w:after="0" w:line="240" w:lineRule="atLeast"/>
    </w:pPr>
    <w:rPr>
      <w:rFonts w:ascii="Verdana" w:eastAsia="Times New Roman" w:hAnsi="Verdana" w:cs="Times New Roman"/>
      <w:sz w:val="18"/>
      <w:szCs w:val="24"/>
    </w:rPr>
  </w:style>
  <w:style w:type="paragraph" w:customStyle="1" w:styleId="36440E3A2D0B46D4897AA225667FC069">
    <w:name w:val="36440E3A2D0B46D4897AA225667FC069"/>
    <w:rsid w:val="00390782"/>
    <w:pPr>
      <w:spacing w:after="0" w:line="240" w:lineRule="atLeast"/>
    </w:pPr>
    <w:rPr>
      <w:rFonts w:ascii="Verdana" w:eastAsia="Times New Roman" w:hAnsi="Verdana" w:cs="Times New Roman"/>
      <w:sz w:val="18"/>
      <w:szCs w:val="24"/>
    </w:rPr>
  </w:style>
  <w:style w:type="paragraph" w:customStyle="1" w:styleId="C29EDFD6350041A78B755A4151CB52E98">
    <w:name w:val="C29EDFD6350041A78B755A4151CB52E98"/>
    <w:rsid w:val="006B1613"/>
    <w:pPr>
      <w:spacing w:after="0" w:line="240" w:lineRule="atLeast"/>
    </w:pPr>
    <w:rPr>
      <w:rFonts w:ascii="Verdana" w:eastAsia="Times New Roman" w:hAnsi="Verdana" w:cs="Times New Roman"/>
      <w:sz w:val="18"/>
      <w:szCs w:val="24"/>
    </w:rPr>
  </w:style>
  <w:style w:type="paragraph" w:customStyle="1" w:styleId="002914F5EA2F40E780C0E2958871F6A78">
    <w:name w:val="002914F5EA2F40E780C0E2958871F6A78"/>
    <w:rsid w:val="006B1613"/>
    <w:pPr>
      <w:spacing w:after="0" w:line="240" w:lineRule="atLeast"/>
    </w:pPr>
    <w:rPr>
      <w:rFonts w:ascii="Verdana" w:eastAsia="Times New Roman" w:hAnsi="Verdana" w:cs="Times New Roman"/>
      <w:sz w:val="18"/>
      <w:szCs w:val="24"/>
    </w:rPr>
  </w:style>
  <w:style w:type="paragraph" w:customStyle="1" w:styleId="4D6B1BD950B54BD7A0DBEF1B78CE94BC8">
    <w:name w:val="4D6B1BD950B54BD7A0DBEF1B78CE94BC8"/>
    <w:rsid w:val="006B1613"/>
    <w:pPr>
      <w:spacing w:after="0" w:line="240" w:lineRule="atLeast"/>
    </w:pPr>
    <w:rPr>
      <w:rFonts w:ascii="Verdana" w:eastAsia="Times New Roman" w:hAnsi="Verdana" w:cs="Times New Roman"/>
      <w:sz w:val="18"/>
      <w:szCs w:val="24"/>
    </w:rPr>
  </w:style>
  <w:style w:type="paragraph" w:customStyle="1" w:styleId="7D334B939E0D470DB2E8C115B65786234">
    <w:name w:val="7D334B939E0D470DB2E8C115B65786234"/>
    <w:rsid w:val="006B1613"/>
    <w:pPr>
      <w:spacing w:after="0" w:line="240" w:lineRule="atLeast"/>
    </w:pPr>
    <w:rPr>
      <w:rFonts w:ascii="Verdana" w:eastAsia="Times New Roman" w:hAnsi="Verdana" w:cs="Times New Roman"/>
      <w:sz w:val="18"/>
      <w:szCs w:val="24"/>
    </w:rPr>
  </w:style>
  <w:style w:type="paragraph" w:customStyle="1" w:styleId="D17E43C9F0E54BDC8D58347F8439E494">
    <w:name w:val="D17E43C9F0E54BDC8D58347F8439E494"/>
    <w:rsid w:val="006B1613"/>
    <w:pPr>
      <w:spacing w:after="0" w:line="240" w:lineRule="atLeast"/>
    </w:pPr>
    <w:rPr>
      <w:rFonts w:ascii="Verdana" w:eastAsia="Times New Roman" w:hAnsi="Verdana" w:cs="Times New Roman"/>
      <w:sz w:val="18"/>
      <w:szCs w:val="24"/>
    </w:rPr>
  </w:style>
  <w:style w:type="paragraph" w:customStyle="1" w:styleId="9B962E0771684196900F30B4717AC043">
    <w:name w:val="9B962E0771684196900F30B4717AC043"/>
    <w:rsid w:val="006B1613"/>
    <w:pPr>
      <w:spacing w:after="0" w:line="240" w:lineRule="atLeast"/>
    </w:pPr>
    <w:rPr>
      <w:rFonts w:ascii="Verdana" w:eastAsia="Times New Roman" w:hAnsi="Verdana" w:cs="Times New Roman"/>
      <w:sz w:val="18"/>
      <w:szCs w:val="24"/>
    </w:rPr>
  </w:style>
  <w:style w:type="paragraph" w:customStyle="1" w:styleId="57CFB73069EB46B2B5DCC03EE44E40426">
    <w:name w:val="57CFB73069EB46B2B5DCC03EE44E40426"/>
    <w:rsid w:val="006B1613"/>
    <w:pPr>
      <w:spacing w:after="0" w:line="240" w:lineRule="atLeast"/>
    </w:pPr>
    <w:rPr>
      <w:rFonts w:ascii="Verdana" w:eastAsia="Times New Roman" w:hAnsi="Verdana" w:cs="Times New Roman"/>
      <w:sz w:val="18"/>
      <w:szCs w:val="24"/>
    </w:rPr>
  </w:style>
  <w:style w:type="paragraph" w:customStyle="1" w:styleId="15B41825A75141CFBBBF5489A22F68E28">
    <w:name w:val="15B41825A75141CFBBBF5489A22F68E28"/>
    <w:rsid w:val="006B1613"/>
    <w:pPr>
      <w:spacing w:after="0" w:line="240" w:lineRule="atLeast"/>
    </w:pPr>
    <w:rPr>
      <w:rFonts w:ascii="Verdana" w:eastAsia="Times New Roman" w:hAnsi="Verdana" w:cs="Times New Roman"/>
      <w:sz w:val="18"/>
      <w:szCs w:val="24"/>
    </w:rPr>
  </w:style>
  <w:style w:type="paragraph" w:customStyle="1" w:styleId="3B8EFEA535DD475E9118530072874EB88">
    <w:name w:val="3B8EFEA535DD475E9118530072874EB88"/>
    <w:rsid w:val="006B1613"/>
    <w:pPr>
      <w:spacing w:after="0" w:line="240" w:lineRule="atLeast"/>
    </w:pPr>
    <w:rPr>
      <w:rFonts w:ascii="Verdana" w:eastAsia="Times New Roman" w:hAnsi="Verdana" w:cs="Times New Roman"/>
      <w:sz w:val="18"/>
      <w:szCs w:val="24"/>
    </w:rPr>
  </w:style>
  <w:style w:type="paragraph" w:customStyle="1" w:styleId="016C8C2A0C1D421481D35690FD2A84518">
    <w:name w:val="016C8C2A0C1D421481D35690FD2A84518"/>
    <w:rsid w:val="006B1613"/>
    <w:pPr>
      <w:spacing w:after="0" w:line="240" w:lineRule="atLeast"/>
    </w:pPr>
    <w:rPr>
      <w:rFonts w:ascii="Verdana" w:eastAsia="Times New Roman" w:hAnsi="Verdana" w:cs="Times New Roman"/>
      <w:sz w:val="18"/>
      <w:szCs w:val="24"/>
    </w:rPr>
  </w:style>
  <w:style w:type="paragraph" w:customStyle="1" w:styleId="FA10A86D147B4441AE3001D6710449958">
    <w:name w:val="FA10A86D147B4441AE3001D6710449958"/>
    <w:rsid w:val="006B1613"/>
    <w:pPr>
      <w:spacing w:after="0" w:line="240" w:lineRule="atLeast"/>
    </w:pPr>
    <w:rPr>
      <w:rFonts w:ascii="Verdana" w:eastAsia="Times New Roman" w:hAnsi="Verdana" w:cs="Times New Roman"/>
      <w:sz w:val="18"/>
      <w:szCs w:val="24"/>
    </w:rPr>
  </w:style>
  <w:style w:type="paragraph" w:customStyle="1" w:styleId="690DCA5BDF614372830AEC1DB2EE67458">
    <w:name w:val="690DCA5BDF614372830AEC1DB2EE67458"/>
    <w:rsid w:val="006B1613"/>
    <w:pPr>
      <w:spacing w:after="0" w:line="240" w:lineRule="atLeast"/>
    </w:pPr>
    <w:rPr>
      <w:rFonts w:ascii="Verdana" w:eastAsia="Times New Roman" w:hAnsi="Verdana" w:cs="Times New Roman"/>
      <w:sz w:val="18"/>
      <w:szCs w:val="24"/>
    </w:rPr>
  </w:style>
  <w:style w:type="paragraph" w:customStyle="1" w:styleId="18C6D4E8B51243F59620F6C2A96D812D8">
    <w:name w:val="18C6D4E8B51243F59620F6C2A96D812D8"/>
    <w:rsid w:val="006B1613"/>
    <w:pPr>
      <w:spacing w:after="0" w:line="240" w:lineRule="atLeast"/>
    </w:pPr>
    <w:rPr>
      <w:rFonts w:ascii="Verdana" w:eastAsia="Times New Roman" w:hAnsi="Verdana" w:cs="Times New Roman"/>
      <w:sz w:val="18"/>
      <w:szCs w:val="24"/>
    </w:rPr>
  </w:style>
  <w:style w:type="paragraph" w:customStyle="1" w:styleId="DD5EB433B81341469C7E6DEC1AD0F8554">
    <w:name w:val="DD5EB433B81341469C7E6DEC1AD0F8554"/>
    <w:rsid w:val="006B1613"/>
    <w:pPr>
      <w:spacing w:after="0" w:line="240" w:lineRule="atLeast"/>
    </w:pPr>
    <w:rPr>
      <w:rFonts w:ascii="Verdana" w:eastAsia="Times New Roman" w:hAnsi="Verdana" w:cs="Times New Roman"/>
      <w:sz w:val="18"/>
      <w:szCs w:val="24"/>
    </w:rPr>
  </w:style>
  <w:style w:type="paragraph" w:customStyle="1" w:styleId="49BA2AB323A04A0098B5EADE3FD73DBC8">
    <w:name w:val="49BA2AB323A04A0098B5EADE3FD73DBC8"/>
    <w:rsid w:val="006B1613"/>
    <w:pPr>
      <w:spacing w:after="0" w:line="240" w:lineRule="atLeast"/>
    </w:pPr>
    <w:rPr>
      <w:rFonts w:ascii="Verdana" w:eastAsia="Times New Roman" w:hAnsi="Verdana" w:cs="Times New Roman"/>
      <w:sz w:val="18"/>
      <w:szCs w:val="24"/>
    </w:rPr>
  </w:style>
  <w:style w:type="paragraph" w:customStyle="1" w:styleId="E709A14145A647A6A7B74C9BD66D2FC8">
    <w:name w:val="E709A14145A647A6A7B74C9BD66D2FC8"/>
    <w:rsid w:val="006B1613"/>
    <w:pPr>
      <w:spacing w:after="0" w:line="240" w:lineRule="atLeast"/>
    </w:pPr>
    <w:rPr>
      <w:rFonts w:ascii="Verdana" w:eastAsia="Times New Roman" w:hAnsi="Verdana" w:cs="Times New Roman"/>
      <w:sz w:val="18"/>
      <w:szCs w:val="24"/>
    </w:rPr>
  </w:style>
  <w:style w:type="paragraph" w:customStyle="1" w:styleId="12C6269251DE4BAA81B14BBFA5FED00D">
    <w:name w:val="12C6269251DE4BAA81B14BBFA5FED00D"/>
    <w:rsid w:val="006B1613"/>
    <w:pPr>
      <w:spacing w:after="0" w:line="240" w:lineRule="atLeast"/>
    </w:pPr>
    <w:rPr>
      <w:rFonts w:ascii="Verdana" w:eastAsia="Times New Roman" w:hAnsi="Verdana" w:cs="Times New Roman"/>
      <w:sz w:val="18"/>
      <w:szCs w:val="24"/>
    </w:rPr>
  </w:style>
  <w:style w:type="paragraph" w:customStyle="1" w:styleId="C504CD7CD1654CF2BB7176E5D72D472D">
    <w:name w:val="C504CD7CD1654CF2BB7176E5D72D472D"/>
    <w:rsid w:val="006B1613"/>
    <w:pPr>
      <w:spacing w:after="0" w:line="240" w:lineRule="atLeast"/>
    </w:pPr>
    <w:rPr>
      <w:rFonts w:ascii="Verdana" w:eastAsia="Times New Roman" w:hAnsi="Verdana" w:cs="Times New Roman"/>
      <w:sz w:val="18"/>
      <w:szCs w:val="24"/>
    </w:rPr>
  </w:style>
  <w:style w:type="paragraph" w:customStyle="1" w:styleId="B43566F1DE834348BBFA8055ED567CF5">
    <w:name w:val="B43566F1DE834348BBFA8055ED567CF5"/>
    <w:rsid w:val="006B1613"/>
    <w:pPr>
      <w:spacing w:after="0" w:line="240" w:lineRule="atLeast"/>
    </w:pPr>
    <w:rPr>
      <w:rFonts w:ascii="Verdana" w:eastAsia="Times New Roman" w:hAnsi="Verdana" w:cs="Times New Roman"/>
      <w:sz w:val="18"/>
      <w:szCs w:val="24"/>
    </w:rPr>
  </w:style>
  <w:style w:type="paragraph" w:customStyle="1" w:styleId="F310E16BF0DA421A91EA7E5A1572174A">
    <w:name w:val="F310E16BF0DA421A91EA7E5A1572174A"/>
    <w:rsid w:val="006B1613"/>
    <w:pPr>
      <w:spacing w:after="0" w:line="240" w:lineRule="atLeast"/>
    </w:pPr>
    <w:rPr>
      <w:rFonts w:ascii="Verdana" w:eastAsia="Times New Roman" w:hAnsi="Verdana" w:cs="Times New Roman"/>
      <w:sz w:val="18"/>
      <w:szCs w:val="24"/>
    </w:rPr>
  </w:style>
  <w:style w:type="paragraph" w:customStyle="1" w:styleId="CC1F0E0F1C584A46B7733996E6777E88">
    <w:name w:val="CC1F0E0F1C584A46B7733996E6777E88"/>
    <w:rsid w:val="006B1613"/>
    <w:pPr>
      <w:spacing w:after="0" w:line="240" w:lineRule="atLeast"/>
    </w:pPr>
    <w:rPr>
      <w:rFonts w:ascii="Verdana" w:eastAsia="Times New Roman" w:hAnsi="Verdana" w:cs="Times New Roman"/>
      <w:sz w:val="18"/>
      <w:szCs w:val="24"/>
    </w:rPr>
  </w:style>
  <w:style w:type="paragraph" w:customStyle="1" w:styleId="B4B3071A35984359AB265E2B52C2D90E">
    <w:name w:val="B4B3071A35984359AB265E2B52C2D90E"/>
    <w:rsid w:val="006B1613"/>
    <w:pPr>
      <w:spacing w:after="0" w:line="240" w:lineRule="atLeast"/>
    </w:pPr>
    <w:rPr>
      <w:rFonts w:ascii="Verdana" w:eastAsia="Times New Roman" w:hAnsi="Verdana" w:cs="Times New Roman"/>
      <w:sz w:val="18"/>
      <w:szCs w:val="24"/>
    </w:rPr>
  </w:style>
  <w:style w:type="paragraph" w:customStyle="1" w:styleId="C29EDFD6350041A78B755A4151CB52E99">
    <w:name w:val="C29EDFD6350041A78B755A4151CB52E99"/>
    <w:rsid w:val="008C59DA"/>
    <w:pPr>
      <w:spacing w:after="0" w:line="240" w:lineRule="atLeast"/>
    </w:pPr>
    <w:rPr>
      <w:rFonts w:ascii="Verdana" w:eastAsia="Times New Roman" w:hAnsi="Verdana" w:cs="Times New Roman"/>
      <w:sz w:val="18"/>
      <w:szCs w:val="24"/>
    </w:rPr>
  </w:style>
  <w:style w:type="paragraph" w:customStyle="1" w:styleId="002914F5EA2F40E780C0E2958871F6A79">
    <w:name w:val="002914F5EA2F40E780C0E2958871F6A79"/>
    <w:rsid w:val="008C59DA"/>
    <w:pPr>
      <w:spacing w:after="0" w:line="240" w:lineRule="atLeast"/>
    </w:pPr>
    <w:rPr>
      <w:rFonts w:ascii="Verdana" w:eastAsia="Times New Roman" w:hAnsi="Verdana" w:cs="Times New Roman"/>
      <w:sz w:val="18"/>
      <w:szCs w:val="24"/>
    </w:rPr>
  </w:style>
  <w:style w:type="paragraph" w:customStyle="1" w:styleId="4D6B1BD950B54BD7A0DBEF1B78CE94BC9">
    <w:name w:val="4D6B1BD950B54BD7A0DBEF1B78CE94BC9"/>
    <w:rsid w:val="008C59DA"/>
    <w:pPr>
      <w:spacing w:after="0" w:line="240" w:lineRule="atLeast"/>
    </w:pPr>
    <w:rPr>
      <w:rFonts w:ascii="Verdana" w:eastAsia="Times New Roman" w:hAnsi="Verdana" w:cs="Times New Roman"/>
      <w:sz w:val="18"/>
      <w:szCs w:val="24"/>
    </w:rPr>
  </w:style>
  <w:style w:type="paragraph" w:customStyle="1" w:styleId="7D334B939E0D470DB2E8C115B65786235">
    <w:name w:val="7D334B939E0D470DB2E8C115B65786235"/>
    <w:rsid w:val="008C59DA"/>
    <w:pPr>
      <w:spacing w:after="0" w:line="240" w:lineRule="atLeast"/>
    </w:pPr>
    <w:rPr>
      <w:rFonts w:ascii="Verdana" w:eastAsia="Times New Roman" w:hAnsi="Verdana" w:cs="Times New Roman"/>
      <w:sz w:val="18"/>
      <w:szCs w:val="24"/>
    </w:rPr>
  </w:style>
  <w:style w:type="paragraph" w:customStyle="1" w:styleId="D17E43C9F0E54BDC8D58347F8439E4941">
    <w:name w:val="D17E43C9F0E54BDC8D58347F8439E4941"/>
    <w:rsid w:val="008C59DA"/>
    <w:pPr>
      <w:spacing w:after="0" w:line="240" w:lineRule="atLeast"/>
    </w:pPr>
    <w:rPr>
      <w:rFonts w:ascii="Verdana" w:eastAsia="Times New Roman" w:hAnsi="Verdana" w:cs="Times New Roman"/>
      <w:sz w:val="18"/>
      <w:szCs w:val="24"/>
    </w:rPr>
  </w:style>
  <w:style w:type="paragraph" w:customStyle="1" w:styleId="9B962E0771684196900F30B4717AC0431">
    <w:name w:val="9B962E0771684196900F30B4717AC0431"/>
    <w:rsid w:val="008C59DA"/>
    <w:pPr>
      <w:spacing w:after="0" w:line="240" w:lineRule="atLeast"/>
    </w:pPr>
    <w:rPr>
      <w:rFonts w:ascii="Verdana" w:eastAsia="Times New Roman" w:hAnsi="Verdana" w:cs="Times New Roman"/>
      <w:sz w:val="18"/>
      <w:szCs w:val="24"/>
    </w:rPr>
  </w:style>
  <w:style w:type="paragraph" w:customStyle="1" w:styleId="57CFB73069EB46B2B5DCC03EE44E40427">
    <w:name w:val="57CFB73069EB46B2B5DCC03EE44E40427"/>
    <w:rsid w:val="008C59DA"/>
    <w:pPr>
      <w:spacing w:after="0" w:line="240" w:lineRule="atLeast"/>
    </w:pPr>
    <w:rPr>
      <w:rFonts w:ascii="Verdana" w:eastAsia="Times New Roman" w:hAnsi="Verdana" w:cs="Times New Roman"/>
      <w:sz w:val="18"/>
      <w:szCs w:val="24"/>
    </w:rPr>
  </w:style>
  <w:style w:type="paragraph" w:customStyle="1" w:styleId="15B41825A75141CFBBBF5489A22F68E29">
    <w:name w:val="15B41825A75141CFBBBF5489A22F68E29"/>
    <w:rsid w:val="008C59DA"/>
    <w:pPr>
      <w:spacing w:after="0" w:line="240" w:lineRule="atLeast"/>
    </w:pPr>
    <w:rPr>
      <w:rFonts w:ascii="Verdana" w:eastAsia="Times New Roman" w:hAnsi="Verdana" w:cs="Times New Roman"/>
      <w:sz w:val="18"/>
      <w:szCs w:val="24"/>
    </w:rPr>
  </w:style>
  <w:style w:type="paragraph" w:customStyle="1" w:styleId="3B8EFEA535DD475E9118530072874EB89">
    <w:name w:val="3B8EFEA535DD475E9118530072874EB89"/>
    <w:rsid w:val="008C59DA"/>
    <w:pPr>
      <w:spacing w:after="0" w:line="240" w:lineRule="atLeast"/>
    </w:pPr>
    <w:rPr>
      <w:rFonts w:ascii="Verdana" w:eastAsia="Times New Roman" w:hAnsi="Verdana" w:cs="Times New Roman"/>
      <w:sz w:val="18"/>
      <w:szCs w:val="24"/>
    </w:rPr>
  </w:style>
  <w:style w:type="paragraph" w:customStyle="1" w:styleId="016C8C2A0C1D421481D35690FD2A84519">
    <w:name w:val="016C8C2A0C1D421481D35690FD2A84519"/>
    <w:rsid w:val="008C59DA"/>
    <w:pPr>
      <w:spacing w:after="0" w:line="240" w:lineRule="atLeast"/>
    </w:pPr>
    <w:rPr>
      <w:rFonts w:ascii="Verdana" w:eastAsia="Times New Roman" w:hAnsi="Verdana" w:cs="Times New Roman"/>
      <w:sz w:val="18"/>
      <w:szCs w:val="24"/>
    </w:rPr>
  </w:style>
  <w:style w:type="paragraph" w:customStyle="1" w:styleId="FA10A86D147B4441AE3001D6710449959">
    <w:name w:val="FA10A86D147B4441AE3001D6710449959"/>
    <w:rsid w:val="008C59DA"/>
    <w:pPr>
      <w:spacing w:after="0" w:line="240" w:lineRule="atLeast"/>
    </w:pPr>
    <w:rPr>
      <w:rFonts w:ascii="Verdana" w:eastAsia="Times New Roman" w:hAnsi="Verdana" w:cs="Times New Roman"/>
      <w:sz w:val="18"/>
      <w:szCs w:val="24"/>
    </w:rPr>
  </w:style>
  <w:style w:type="paragraph" w:customStyle="1" w:styleId="690DCA5BDF614372830AEC1DB2EE67459">
    <w:name w:val="690DCA5BDF614372830AEC1DB2EE67459"/>
    <w:rsid w:val="008C59DA"/>
    <w:pPr>
      <w:spacing w:after="0" w:line="240" w:lineRule="atLeast"/>
    </w:pPr>
    <w:rPr>
      <w:rFonts w:ascii="Verdana" w:eastAsia="Times New Roman" w:hAnsi="Verdana" w:cs="Times New Roman"/>
      <w:sz w:val="18"/>
      <w:szCs w:val="24"/>
    </w:rPr>
  </w:style>
  <w:style w:type="paragraph" w:customStyle="1" w:styleId="18C6D4E8B51243F59620F6C2A96D812D9">
    <w:name w:val="18C6D4E8B51243F59620F6C2A96D812D9"/>
    <w:rsid w:val="008C59DA"/>
    <w:pPr>
      <w:spacing w:after="0" w:line="240" w:lineRule="atLeast"/>
    </w:pPr>
    <w:rPr>
      <w:rFonts w:ascii="Verdana" w:eastAsia="Times New Roman" w:hAnsi="Verdana" w:cs="Times New Roman"/>
      <w:sz w:val="18"/>
      <w:szCs w:val="24"/>
    </w:rPr>
  </w:style>
  <w:style w:type="paragraph" w:customStyle="1" w:styleId="DD5EB433B81341469C7E6DEC1AD0F8555">
    <w:name w:val="DD5EB433B81341469C7E6DEC1AD0F8555"/>
    <w:rsid w:val="008C59DA"/>
    <w:pPr>
      <w:spacing w:after="0" w:line="240" w:lineRule="atLeast"/>
    </w:pPr>
    <w:rPr>
      <w:rFonts w:ascii="Verdana" w:eastAsia="Times New Roman" w:hAnsi="Verdana" w:cs="Times New Roman"/>
      <w:sz w:val="18"/>
      <w:szCs w:val="24"/>
    </w:rPr>
  </w:style>
  <w:style w:type="paragraph" w:customStyle="1" w:styleId="49BA2AB323A04A0098B5EADE3FD73DBC9">
    <w:name w:val="49BA2AB323A04A0098B5EADE3FD73DBC9"/>
    <w:rsid w:val="008C59DA"/>
    <w:pPr>
      <w:spacing w:after="0" w:line="240" w:lineRule="atLeast"/>
    </w:pPr>
    <w:rPr>
      <w:rFonts w:ascii="Verdana" w:eastAsia="Times New Roman" w:hAnsi="Verdana" w:cs="Times New Roman"/>
      <w:sz w:val="18"/>
      <w:szCs w:val="24"/>
    </w:rPr>
  </w:style>
  <w:style w:type="paragraph" w:customStyle="1" w:styleId="7E39AADE013745CBAE9FF51DE841103E">
    <w:name w:val="7E39AADE013745CBAE9FF51DE841103E"/>
    <w:rsid w:val="008C59DA"/>
    <w:pPr>
      <w:spacing w:after="0" w:line="240" w:lineRule="atLeast"/>
    </w:pPr>
    <w:rPr>
      <w:rFonts w:ascii="Verdana" w:eastAsia="Times New Roman" w:hAnsi="Verdana" w:cs="Times New Roman"/>
      <w:sz w:val="18"/>
      <w:szCs w:val="24"/>
    </w:rPr>
  </w:style>
  <w:style w:type="paragraph" w:customStyle="1" w:styleId="29507F934CBD45E5A365988D360ED7D5">
    <w:name w:val="29507F934CBD45E5A365988D360ED7D5"/>
    <w:rsid w:val="008C59DA"/>
    <w:pPr>
      <w:spacing w:after="0" w:line="240" w:lineRule="atLeast"/>
    </w:pPr>
    <w:rPr>
      <w:rFonts w:ascii="Verdana" w:eastAsia="Times New Roman" w:hAnsi="Verdana" w:cs="Times New Roman"/>
      <w:sz w:val="18"/>
      <w:szCs w:val="24"/>
    </w:rPr>
  </w:style>
  <w:style w:type="paragraph" w:customStyle="1" w:styleId="D8D1DB412F674B749F92E9675A68078B">
    <w:name w:val="D8D1DB412F674B749F92E9675A68078B"/>
    <w:rsid w:val="008C59DA"/>
    <w:pPr>
      <w:spacing w:after="0" w:line="240" w:lineRule="atLeast"/>
    </w:pPr>
    <w:rPr>
      <w:rFonts w:ascii="Verdana" w:eastAsia="Times New Roman" w:hAnsi="Verdana" w:cs="Times New Roman"/>
      <w:sz w:val="18"/>
      <w:szCs w:val="24"/>
    </w:rPr>
  </w:style>
  <w:style w:type="paragraph" w:customStyle="1" w:styleId="44DD74BBCD814AF29C24EA85BA95EEDA">
    <w:name w:val="44DD74BBCD814AF29C24EA85BA95EEDA"/>
    <w:rsid w:val="008C59DA"/>
    <w:pPr>
      <w:spacing w:after="0" w:line="240" w:lineRule="atLeast"/>
    </w:pPr>
    <w:rPr>
      <w:rFonts w:ascii="Verdana" w:eastAsia="Times New Roman" w:hAnsi="Verdana" w:cs="Times New Roman"/>
      <w:sz w:val="18"/>
      <w:szCs w:val="24"/>
    </w:rPr>
  </w:style>
  <w:style w:type="paragraph" w:customStyle="1" w:styleId="130B4EE6CCE04F43B70D5AC489F684EE">
    <w:name w:val="130B4EE6CCE04F43B70D5AC489F684EE"/>
    <w:rsid w:val="008C59DA"/>
    <w:pPr>
      <w:spacing w:after="0" w:line="240" w:lineRule="atLeast"/>
    </w:pPr>
    <w:rPr>
      <w:rFonts w:ascii="Verdana" w:eastAsia="Times New Roman" w:hAnsi="Verdana" w:cs="Times New Roman"/>
      <w:sz w:val="18"/>
      <w:szCs w:val="24"/>
    </w:rPr>
  </w:style>
  <w:style w:type="paragraph" w:customStyle="1" w:styleId="499DB8F78D3E49F3A278F4FF6642B50B">
    <w:name w:val="499DB8F78D3E49F3A278F4FF6642B50B"/>
    <w:rsid w:val="008C59DA"/>
    <w:pPr>
      <w:spacing w:after="0" w:line="240" w:lineRule="atLeast"/>
    </w:pPr>
    <w:rPr>
      <w:rFonts w:ascii="Verdana" w:eastAsia="Times New Roman" w:hAnsi="Verdana" w:cs="Times New Roman"/>
      <w:sz w:val="18"/>
      <w:szCs w:val="24"/>
    </w:rPr>
  </w:style>
  <w:style w:type="paragraph" w:customStyle="1" w:styleId="51653FF56CE44C21AB763E5441C429CC">
    <w:name w:val="51653FF56CE44C21AB763E5441C429CC"/>
    <w:rsid w:val="008C59DA"/>
    <w:pPr>
      <w:spacing w:after="0" w:line="240" w:lineRule="atLeast"/>
    </w:pPr>
    <w:rPr>
      <w:rFonts w:ascii="Verdana" w:eastAsia="Times New Roman" w:hAnsi="Verdana"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4E0784403EC449278CE8018A2E808" ma:contentTypeVersion="0" ma:contentTypeDescription="Een nieuw document maken." ma:contentTypeScope="" ma:versionID="5678b1c6cdb6b3984069d511e41ea40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A4F5C-071E-40D1-B7FE-A264D2F47EDA}">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4B77ECD-9F21-4A8A-9226-70E0D5E1C953}">
  <ds:schemaRefs>
    <ds:schemaRef ds:uri="http://schemas.microsoft.com/sharepoint/v3/contenttype/forms"/>
  </ds:schemaRefs>
</ds:datastoreItem>
</file>

<file path=customXml/itemProps3.xml><?xml version="1.0" encoding="utf-8"?>
<ds:datastoreItem xmlns:ds="http://schemas.openxmlformats.org/officeDocument/2006/customXml" ds:itemID="{D315576C-17ED-4743-82E7-A3B13785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24B1949C</Template>
  <TotalTime>0</TotalTime>
  <Pages>4</Pages>
  <Words>1425</Words>
  <Characters>7839</Characters>
  <Application>Microsoft Office Word</Application>
  <DocSecurity>4</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2017Z12290 - antwoord.docx</vt:lpstr>
      <vt:lpstr>2017Z12290 - antwoord.docx</vt:lpstr>
    </vt:vector>
  </TitlesOfParts>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2017Z12290 - antwoord.docx</dc:title>
  <dc:creator/>
  <cp:lastModifiedBy/>
  <cp:revision>1</cp:revision>
  <dcterms:created xsi:type="dcterms:W3CDTF">2017-12-15T14:07:00Z</dcterms:created>
  <dcterms:modified xsi:type="dcterms:W3CDTF">2017-12-15T14:07:00Z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0x010100B704E0784403EC449278CE8018A2E808</vt:lpwstr>
  </property>
  <property fmtid="{D5CDD505-2E9C-101B-9397-08002B2CF9AE}" pid="3" name="_docset_NoMedatataSyncRequired">
    <vt:lpwstr>False</vt:lpwstr>
  </property>
  <property fmtid="{D5CDD505-2E9C-101B-9397-08002B2CF9AE}" pid="4" name="_dlc_DocIdItemGuid">
    <vt:lpwstr>40550c05-c563-416c-8973-5073d6e4cd9e</vt:lpwstr>
  </property>
</Properties>
</file>