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9D" w:rsidRDefault="0023469D" w:rsidP="007266EF">
      <w:pPr>
        <w:ind w:left="0" w:firstLine="0"/>
        <w:jc w:val="left"/>
        <w:rPr>
          <w:rFonts w:ascii="Verdana" w:eastAsia="Times New Roman" w:hAnsi="Verdana" w:cs="Times New Roman"/>
          <w:color w:val="000000"/>
          <w:lang w:eastAsia="nl-NL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00000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-699770</wp:posOffset>
            </wp:positionV>
            <wp:extent cx="1190625" cy="1190625"/>
            <wp:effectExtent l="19050" t="0" r="9525" b="0"/>
            <wp:wrapSquare wrapText="bothSides"/>
            <wp:docPr id="1" name="Afbeelding 1" descr="Afbeeldingsresultaat voor vvd roer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vd roermo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914" w:rsidRDefault="007E1914" w:rsidP="007266EF">
      <w:pPr>
        <w:ind w:left="0" w:firstLine="0"/>
        <w:jc w:val="left"/>
        <w:rPr>
          <w:rFonts w:eastAsia="Times New Roman" w:cs="Times New Roman"/>
          <w:b/>
          <w:color w:val="000000"/>
          <w:lang w:eastAsia="nl-NL"/>
        </w:rPr>
      </w:pPr>
    </w:p>
    <w:p w:rsidR="000A1246" w:rsidRDefault="000A1246" w:rsidP="007266EF">
      <w:pPr>
        <w:ind w:left="0" w:firstLine="0"/>
        <w:jc w:val="left"/>
        <w:rPr>
          <w:rFonts w:ascii="Verdana" w:eastAsia="Times New Roman" w:hAnsi="Verdana" w:cs="Times New Roman"/>
          <w:b/>
          <w:color w:val="000000"/>
          <w:sz w:val="20"/>
          <w:szCs w:val="20"/>
          <w:lang w:eastAsia="nl-NL"/>
        </w:rPr>
      </w:pPr>
    </w:p>
    <w:p w:rsidR="000A1246" w:rsidRDefault="000A1246" w:rsidP="007266EF">
      <w:pPr>
        <w:ind w:left="0" w:firstLine="0"/>
        <w:jc w:val="left"/>
        <w:rPr>
          <w:rFonts w:ascii="Verdana" w:eastAsia="Times New Roman" w:hAnsi="Verdana" w:cs="Times New Roman"/>
          <w:b/>
          <w:color w:val="000000"/>
          <w:sz w:val="20"/>
          <w:szCs w:val="20"/>
          <w:lang w:eastAsia="nl-NL"/>
        </w:rPr>
      </w:pPr>
    </w:p>
    <w:p w:rsidR="000A1246" w:rsidRDefault="000A1246" w:rsidP="007266EF">
      <w:pPr>
        <w:ind w:left="0" w:firstLine="0"/>
        <w:jc w:val="left"/>
        <w:rPr>
          <w:rFonts w:ascii="Verdana" w:eastAsia="Times New Roman" w:hAnsi="Verdana" w:cs="Times New Roman"/>
          <w:b/>
          <w:color w:val="000000"/>
          <w:sz w:val="20"/>
          <w:szCs w:val="20"/>
          <w:lang w:eastAsia="nl-NL"/>
        </w:rPr>
      </w:pPr>
    </w:p>
    <w:p w:rsidR="007266EF" w:rsidRPr="000A1246" w:rsidRDefault="007266EF" w:rsidP="007266EF">
      <w:pPr>
        <w:ind w:left="0" w:firstLine="0"/>
        <w:jc w:val="left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  <w:r w:rsidRPr="000A1246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>Motie</w:t>
      </w:r>
      <w:r w:rsidR="00994F8F" w:rsidRPr="000A1246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 xml:space="preserve">  Paraplubestemmingsplan kamerverhuur en ministudio’s</w:t>
      </w:r>
    </w:p>
    <w:p w:rsidR="00994F8F" w:rsidRPr="000A1246" w:rsidRDefault="00994F8F" w:rsidP="007266EF">
      <w:pPr>
        <w:ind w:left="0" w:firstLine="0"/>
        <w:jc w:val="left"/>
        <w:rPr>
          <w:rFonts w:ascii="Verdana" w:eastAsia="Times New Roman" w:hAnsi="Verdana" w:cs="Times New Roman"/>
          <w:b/>
          <w:color w:val="000000"/>
          <w:sz w:val="20"/>
          <w:szCs w:val="20"/>
          <w:lang w:eastAsia="nl-NL"/>
        </w:rPr>
      </w:pPr>
    </w:p>
    <w:p w:rsidR="007E1914" w:rsidRPr="000A1246" w:rsidRDefault="007E1914" w:rsidP="007266EF">
      <w:pPr>
        <w:ind w:lef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7266EF" w:rsidRPr="000A1246" w:rsidRDefault="007266EF" w:rsidP="000A1246">
      <w:pPr>
        <w:ind w:left="0" w:firstLine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De raad van de gemeente Roermond, in vergadering bijeen op donderdag </w:t>
      </w:r>
      <w:r w:rsidR="00994F8F"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24 oktober </w:t>
      </w: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2019,</w:t>
      </w:r>
    </w:p>
    <w:p w:rsidR="007266EF" w:rsidRPr="000A1246" w:rsidRDefault="007266EF" w:rsidP="000A1246">
      <w:pPr>
        <w:ind w:left="0" w:firstLine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7266EF" w:rsidRDefault="007266EF" w:rsidP="000A1246">
      <w:pPr>
        <w:ind w:left="0" w:firstLine="0"/>
        <w:rPr>
          <w:rFonts w:ascii="Verdana" w:eastAsia="Times New Roman" w:hAnsi="Verdana" w:cs="Times New Roman"/>
          <w:b/>
          <w:color w:val="000000"/>
          <w:sz w:val="20"/>
          <w:szCs w:val="20"/>
          <w:lang w:eastAsia="nl-NL"/>
        </w:rPr>
      </w:pPr>
      <w:r w:rsidRPr="000A1246">
        <w:rPr>
          <w:rFonts w:ascii="Verdana" w:eastAsia="Times New Roman" w:hAnsi="Verdana" w:cs="Times New Roman"/>
          <w:b/>
          <w:color w:val="000000"/>
          <w:sz w:val="20"/>
          <w:szCs w:val="20"/>
          <w:lang w:eastAsia="nl-NL"/>
        </w:rPr>
        <w:t>overwegende dat:</w:t>
      </w:r>
    </w:p>
    <w:p w:rsidR="000A1246" w:rsidRPr="000A1246" w:rsidRDefault="000A1246" w:rsidP="000A1246">
      <w:pPr>
        <w:ind w:left="0" w:firstLine="0"/>
        <w:rPr>
          <w:rFonts w:ascii="Verdana" w:eastAsia="Times New Roman" w:hAnsi="Verdana" w:cs="Times New Roman"/>
          <w:b/>
          <w:color w:val="000000"/>
          <w:sz w:val="20"/>
          <w:szCs w:val="20"/>
          <w:lang w:eastAsia="nl-NL"/>
        </w:rPr>
      </w:pPr>
    </w:p>
    <w:p w:rsidR="007266EF" w:rsidRPr="000A1246" w:rsidRDefault="00994F8F" w:rsidP="000A1246">
      <w:pPr>
        <w:pStyle w:val="Lijstalinea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0A1246">
        <w:rPr>
          <w:rFonts w:ascii="Verdana" w:hAnsi="Verdana"/>
          <w:color w:val="000000"/>
          <w:sz w:val="20"/>
          <w:szCs w:val="20"/>
        </w:rPr>
        <w:t xml:space="preserve">de raad op 6 juni 2019 het bestemmingsplan </w:t>
      </w:r>
      <w:r w:rsidR="002321E9">
        <w:rPr>
          <w:rFonts w:ascii="Verdana" w:hAnsi="Verdana"/>
          <w:color w:val="000000"/>
          <w:sz w:val="20"/>
          <w:szCs w:val="20"/>
        </w:rPr>
        <w:t>“</w:t>
      </w:r>
      <w:r w:rsidRPr="000A1246">
        <w:rPr>
          <w:rFonts w:ascii="Verdana" w:hAnsi="Verdana"/>
          <w:color w:val="000000"/>
          <w:sz w:val="20"/>
          <w:szCs w:val="20"/>
        </w:rPr>
        <w:t>Paraplubestemmingsplan kamerverhuur en ministudio’s</w:t>
      </w:r>
      <w:r w:rsidR="002321E9">
        <w:rPr>
          <w:rFonts w:ascii="Verdana" w:hAnsi="Verdana"/>
          <w:color w:val="000000"/>
          <w:sz w:val="20"/>
          <w:szCs w:val="20"/>
        </w:rPr>
        <w:t>”</w:t>
      </w:r>
      <w:r w:rsidRPr="000A1246">
        <w:rPr>
          <w:rFonts w:ascii="Verdana" w:hAnsi="Verdana"/>
          <w:color w:val="000000"/>
          <w:sz w:val="20"/>
          <w:szCs w:val="20"/>
        </w:rPr>
        <w:t xml:space="preserve"> heeft vastgesteld;</w:t>
      </w:r>
    </w:p>
    <w:p w:rsidR="00630734" w:rsidRPr="000A1246" w:rsidRDefault="00630734" w:rsidP="000A1246">
      <w:pPr>
        <w:pStyle w:val="Lijstalinea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0A1246">
        <w:rPr>
          <w:rFonts w:ascii="Verdana" w:hAnsi="Verdana"/>
          <w:color w:val="000000"/>
          <w:sz w:val="20"/>
          <w:szCs w:val="20"/>
        </w:rPr>
        <w:t>het college op 9 juli 2019 het “Uitvoeringsbeleid kamerverhuur en ministudio’s” heeft vastgesteld;</w:t>
      </w:r>
    </w:p>
    <w:p w:rsidR="00994F8F" w:rsidRPr="000A1246" w:rsidRDefault="00994F8F" w:rsidP="000A1246">
      <w:pPr>
        <w:pStyle w:val="Lijstalinea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0A1246">
        <w:rPr>
          <w:rFonts w:ascii="Verdana" w:hAnsi="Verdana"/>
          <w:color w:val="000000"/>
          <w:sz w:val="20"/>
          <w:szCs w:val="20"/>
        </w:rPr>
        <w:t xml:space="preserve">het paraplubestemmingsplan voorziet in een </w:t>
      </w:r>
      <w:r w:rsidR="00630734" w:rsidRPr="000A1246">
        <w:rPr>
          <w:rFonts w:ascii="Verdana" w:hAnsi="Verdana"/>
          <w:color w:val="000000"/>
          <w:sz w:val="20"/>
          <w:szCs w:val="20"/>
        </w:rPr>
        <w:t>categorisch verbod</w:t>
      </w:r>
      <w:r w:rsidRPr="000A1246">
        <w:rPr>
          <w:rFonts w:ascii="Verdana" w:hAnsi="Verdana"/>
          <w:color w:val="000000"/>
          <w:sz w:val="20"/>
          <w:szCs w:val="20"/>
        </w:rPr>
        <w:t xml:space="preserve"> voor het hele grondgebied van de gemeente Roermond voor nieuwe kamerwoningen </w:t>
      </w:r>
      <w:r w:rsidR="00630734" w:rsidRPr="000A1246">
        <w:rPr>
          <w:rFonts w:ascii="Verdana" w:hAnsi="Verdana"/>
          <w:color w:val="000000"/>
          <w:sz w:val="20"/>
          <w:szCs w:val="20"/>
        </w:rPr>
        <w:t xml:space="preserve">(onzelfstandige bewoning) </w:t>
      </w:r>
      <w:r w:rsidRPr="000A1246">
        <w:rPr>
          <w:rFonts w:ascii="Verdana" w:hAnsi="Verdana"/>
          <w:color w:val="000000"/>
          <w:sz w:val="20"/>
          <w:szCs w:val="20"/>
        </w:rPr>
        <w:t>en mini-studio’s (</w:t>
      </w:r>
      <w:r w:rsidR="00630734" w:rsidRPr="000A1246">
        <w:rPr>
          <w:rFonts w:ascii="Verdana" w:hAnsi="Verdana"/>
          <w:color w:val="000000"/>
          <w:sz w:val="20"/>
          <w:szCs w:val="20"/>
        </w:rPr>
        <w:t xml:space="preserve">zelfstandige woonruimte, woningen kleiner dan </w:t>
      </w:r>
      <w:r w:rsidRPr="000A1246">
        <w:rPr>
          <w:rFonts w:ascii="Verdana" w:hAnsi="Verdana"/>
          <w:color w:val="000000"/>
          <w:sz w:val="20"/>
          <w:szCs w:val="20"/>
        </w:rPr>
        <w:t>60m2);</w:t>
      </w:r>
    </w:p>
    <w:p w:rsidR="00630734" w:rsidRPr="000A1246" w:rsidRDefault="00630734" w:rsidP="000A1246">
      <w:pPr>
        <w:pStyle w:val="Lijstalinea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0A1246">
        <w:rPr>
          <w:rFonts w:ascii="Verdana" w:hAnsi="Verdana"/>
          <w:color w:val="000000"/>
          <w:sz w:val="20"/>
          <w:szCs w:val="20"/>
        </w:rPr>
        <w:t>het uitvoeringsbeleid aangeeft onder welke omstandigheid het realiseren van nieuwe kamerwoningen en mini-studio</w:t>
      </w:r>
      <w:r w:rsidR="002321E9">
        <w:rPr>
          <w:rFonts w:ascii="Verdana" w:hAnsi="Verdana"/>
          <w:color w:val="000000"/>
          <w:sz w:val="20"/>
          <w:szCs w:val="20"/>
        </w:rPr>
        <w:t>’</w:t>
      </w:r>
      <w:r w:rsidRPr="000A1246">
        <w:rPr>
          <w:rFonts w:ascii="Verdana" w:hAnsi="Verdana"/>
          <w:color w:val="000000"/>
          <w:sz w:val="20"/>
          <w:szCs w:val="20"/>
        </w:rPr>
        <w:t xml:space="preserve">s </w:t>
      </w:r>
      <w:r w:rsidR="002321E9">
        <w:rPr>
          <w:rFonts w:ascii="Verdana" w:hAnsi="Verdana"/>
          <w:color w:val="000000"/>
          <w:sz w:val="20"/>
          <w:szCs w:val="20"/>
        </w:rPr>
        <w:t xml:space="preserve">toch </w:t>
      </w:r>
      <w:r w:rsidRPr="000A1246">
        <w:rPr>
          <w:rFonts w:ascii="Verdana" w:hAnsi="Verdana"/>
          <w:color w:val="000000"/>
          <w:sz w:val="20"/>
          <w:szCs w:val="20"/>
        </w:rPr>
        <w:t>mogelijk is;</w:t>
      </w:r>
    </w:p>
    <w:p w:rsidR="00994F8F" w:rsidRPr="000A1246" w:rsidRDefault="00994F8F" w:rsidP="000A1246">
      <w:pPr>
        <w:pStyle w:val="Lijstalinea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0A1246">
        <w:rPr>
          <w:rFonts w:ascii="Verdana" w:hAnsi="Verdana"/>
          <w:color w:val="000000"/>
          <w:sz w:val="20"/>
          <w:szCs w:val="20"/>
        </w:rPr>
        <w:t xml:space="preserve">tegen </w:t>
      </w:r>
      <w:r w:rsidR="00630734" w:rsidRPr="000A1246">
        <w:rPr>
          <w:rFonts w:ascii="Verdana" w:hAnsi="Verdana"/>
          <w:color w:val="000000"/>
          <w:sz w:val="20"/>
          <w:szCs w:val="20"/>
        </w:rPr>
        <w:t>het bestemmingsplan</w:t>
      </w:r>
      <w:r w:rsidRPr="000A1246">
        <w:rPr>
          <w:rFonts w:ascii="Verdana" w:hAnsi="Verdana"/>
          <w:color w:val="000000"/>
          <w:sz w:val="20"/>
          <w:szCs w:val="20"/>
        </w:rPr>
        <w:t xml:space="preserve"> door derden beroep is ingesteld </w:t>
      </w:r>
      <w:r w:rsidR="007E1914" w:rsidRPr="000A1246">
        <w:rPr>
          <w:rFonts w:ascii="Verdana" w:hAnsi="Verdana"/>
          <w:color w:val="000000"/>
          <w:sz w:val="20"/>
          <w:szCs w:val="20"/>
        </w:rPr>
        <w:t xml:space="preserve">omdat zij zich </w:t>
      </w:r>
      <w:r w:rsidR="00630734" w:rsidRPr="000A1246">
        <w:rPr>
          <w:rFonts w:ascii="Verdana" w:hAnsi="Verdana"/>
          <w:color w:val="000000"/>
          <w:sz w:val="20"/>
          <w:szCs w:val="20"/>
        </w:rPr>
        <w:t xml:space="preserve">hiermee </w:t>
      </w:r>
      <w:r w:rsidR="007E1914" w:rsidRPr="000A1246">
        <w:rPr>
          <w:rFonts w:ascii="Verdana" w:hAnsi="Verdana"/>
          <w:color w:val="000000"/>
          <w:sz w:val="20"/>
          <w:szCs w:val="20"/>
        </w:rPr>
        <w:t>niet kunnen verenigen voor zover het de realisering van mini-studio’s niet toestaat</w:t>
      </w:r>
      <w:r w:rsidRPr="000A1246">
        <w:rPr>
          <w:rFonts w:ascii="Verdana" w:hAnsi="Verdana"/>
          <w:color w:val="000000"/>
          <w:sz w:val="20"/>
          <w:szCs w:val="20"/>
        </w:rPr>
        <w:t>;</w:t>
      </w:r>
    </w:p>
    <w:p w:rsidR="00994F8F" w:rsidRPr="000A1246" w:rsidRDefault="00630734" w:rsidP="000A1246">
      <w:pPr>
        <w:pStyle w:val="Lijstalinea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0A1246">
        <w:rPr>
          <w:rFonts w:ascii="Verdana" w:hAnsi="Verdana"/>
          <w:color w:val="000000"/>
          <w:sz w:val="20"/>
          <w:szCs w:val="20"/>
        </w:rPr>
        <w:t xml:space="preserve">deze </w:t>
      </w:r>
      <w:r w:rsidR="00994F8F" w:rsidRPr="000A1246">
        <w:rPr>
          <w:rFonts w:ascii="Verdana" w:hAnsi="Verdana"/>
          <w:color w:val="000000"/>
          <w:sz w:val="20"/>
          <w:szCs w:val="20"/>
        </w:rPr>
        <w:t>derden tevens aan de voorzieningenrechter hebben gevraagd om een voorlopige voorziening te treffen;</w:t>
      </w:r>
    </w:p>
    <w:p w:rsidR="007E1914" w:rsidRPr="000A1246" w:rsidRDefault="007E1914" w:rsidP="000A1246">
      <w:pPr>
        <w:pStyle w:val="Lijstalinea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0A1246">
        <w:rPr>
          <w:rFonts w:ascii="Verdana" w:hAnsi="Verdana"/>
          <w:color w:val="000000"/>
          <w:sz w:val="20"/>
          <w:szCs w:val="20"/>
        </w:rPr>
        <w:t xml:space="preserve">de voorzieningenrechter o.a. van oordeel is dat </w:t>
      </w:r>
      <w:r w:rsidR="00630734" w:rsidRPr="000A1246">
        <w:rPr>
          <w:rFonts w:ascii="Verdana" w:hAnsi="Verdana"/>
          <w:color w:val="000000"/>
          <w:sz w:val="20"/>
          <w:szCs w:val="20"/>
        </w:rPr>
        <w:t xml:space="preserve">de raad </w:t>
      </w:r>
      <w:r w:rsidR="002321E9">
        <w:rPr>
          <w:rFonts w:ascii="Verdana" w:hAnsi="Verdana"/>
          <w:color w:val="000000"/>
          <w:sz w:val="20"/>
          <w:szCs w:val="20"/>
        </w:rPr>
        <w:t xml:space="preserve">a) </w:t>
      </w:r>
      <w:r w:rsidRPr="000A1246">
        <w:rPr>
          <w:rFonts w:ascii="Verdana" w:hAnsi="Verdana"/>
          <w:color w:val="000000"/>
          <w:sz w:val="20"/>
          <w:szCs w:val="20"/>
        </w:rPr>
        <w:t xml:space="preserve">in het bestemmingsplan onvoldoende </w:t>
      </w:r>
      <w:r w:rsidR="00630734" w:rsidRPr="000A1246">
        <w:rPr>
          <w:rFonts w:ascii="Verdana" w:hAnsi="Verdana"/>
          <w:color w:val="000000"/>
          <w:sz w:val="20"/>
          <w:szCs w:val="20"/>
        </w:rPr>
        <w:t>heeft</w:t>
      </w:r>
      <w:r w:rsidRPr="000A1246">
        <w:rPr>
          <w:rFonts w:ascii="Verdana" w:hAnsi="Verdana"/>
          <w:color w:val="000000"/>
          <w:sz w:val="20"/>
          <w:szCs w:val="20"/>
        </w:rPr>
        <w:t xml:space="preserve"> gemotiveerd waarom mini-studio</w:t>
      </w:r>
      <w:r w:rsidR="00630734" w:rsidRPr="000A1246">
        <w:rPr>
          <w:rFonts w:ascii="Verdana" w:hAnsi="Verdana"/>
          <w:color w:val="000000"/>
          <w:sz w:val="20"/>
          <w:szCs w:val="20"/>
        </w:rPr>
        <w:t>’</w:t>
      </w:r>
      <w:r w:rsidRPr="000A1246">
        <w:rPr>
          <w:rFonts w:ascii="Verdana" w:hAnsi="Verdana"/>
          <w:color w:val="000000"/>
          <w:sz w:val="20"/>
          <w:szCs w:val="20"/>
        </w:rPr>
        <w:t xml:space="preserve">s </w:t>
      </w:r>
      <w:r w:rsidR="00630734" w:rsidRPr="000A1246">
        <w:rPr>
          <w:rFonts w:ascii="Verdana" w:hAnsi="Verdana"/>
          <w:color w:val="000000"/>
          <w:sz w:val="20"/>
          <w:szCs w:val="20"/>
        </w:rPr>
        <w:t xml:space="preserve">categorisch in het hele grondgebied van de gemeente Roermond </w:t>
      </w:r>
      <w:r w:rsidRPr="000A1246">
        <w:rPr>
          <w:rFonts w:ascii="Verdana" w:hAnsi="Verdana"/>
          <w:color w:val="000000"/>
          <w:sz w:val="20"/>
          <w:szCs w:val="20"/>
        </w:rPr>
        <w:t>onaanvaardbaar zijn</w:t>
      </w:r>
      <w:r w:rsidR="000A1246" w:rsidRPr="000A1246">
        <w:rPr>
          <w:rFonts w:ascii="Verdana" w:hAnsi="Verdana"/>
          <w:color w:val="000000"/>
          <w:sz w:val="20"/>
          <w:szCs w:val="20"/>
        </w:rPr>
        <w:t xml:space="preserve">, </w:t>
      </w:r>
      <w:r w:rsidR="002321E9">
        <w:rPr>
          <w:rFonts w:ascii="Verdana" w:hAnsi="Verdana"/>
          <w:color w:val="000000"/>
          <w:sz w:val="20"/>
          <w:szCs w:val="20"/>
        </w:rPr>
        <w:t xml:space="preserve">b) </w:t>
      </w:r>
      <w:r w:rsidR="000A1246" w:rsidRPr="000A1246">
        <w:rPr>
          <w:rFonts w:ascii="Verdana" w:hAnsi="Verdana"/>
          <w:color w:val="000000"/>
          <w:sz w:val="20"/>
          <w:szCs w:val="20"/>
        </w:rPr>
        <w:t xml:space="preserve">geen onderzoek heeft uitgevoerd om te kunnen beoordelen of ministudio’s op concrete locaties ruimtelijk onaanvaardbaar zijn en </w:t>
      </w:r>
      <w:r w:rsidR="002321E9">
        <w:rPr>
          <w:rFonts w:ascii="Verdana" w:hAnsi="Verdana"/>
          <w:color w:val="000000"/>
          <w:sz w:val="20"/>
          <w:szCs w:val="20"/>
        </w:rPr>
        <w:t xml:space="preserve">c) </w:t>
      </w:r>
      <w:r w:rsidR="000A1246" w:rsidRPr="000A1246">
        <w:rPr>
          <w:rFonts w:ascii="Verdana" w:hAnsi="Verdana"/>
          <w:color w:val="000000"/>
          <w:sz w:val="20"/>
          <w:szCs w:val="20"/>
        </w:rPr>
        <w:t>in het bestemmingsplan</w:t>
      </w:r>
      <w:r w:rsidRPr="000A1246">
        <w:rPr>
          <w:rFonts w:ascii="Verdana" w:hAnsi="Verdana"/>
          <w:color w:val="000000"/>
          <w:sz w:val="20"/>
          <w:szCs w:val="20"/>
        </w:rPr>
        <w:t xml:space="preserve"> geen </w:t>
      </w:r>
      <w:proofErr w:type="spellStart"/>
      <w:r w:rsidRPr="000A1246">
        <w:rPr>
          <w:rFonts w:ascii="Verdana" w:hAnsi="Verdana"/>
          <w:color w:val="000000"/>
          <w:sz w:val="20"/>
          <w:szCs w:val="20"/>
        </w:rPr>
        <w:t>binnenplanse</w:t>
      </w:r>
      <w:proofErr w:type="spellEnd"/>
      <w:r w:rsidRPr="000A1246">
        <w:rPr>
          <w:rFonts w:ascii="Verdana" w:hAnsi="Verdana"/>
          <w:color w:val="000000"/>
          <w:sz w:val="20"/>
          <w:szCs w:val="20"/>
        </w:rPr>
        <w:t xml:space="preserve"> afwijkingsbevoegdheid </w:t>
      </w:r>
      <w:r w:rsidR="000A1246" w:rsidRPr="000A1246">
        <w:rPr>
          <w:rFonts w:ascii="Verdana" w:hAnsi="Verdana"/>
          <w:color w:val="000000"/>
          <w:sz w:val="20"/>
          <w:szCs w:val="20"/>
        </w:rPr>
        <w:t>heeft</w:t>
      </w:r>
      <w:r w:rsidRPr="000A1246">
        <w:rPr>
          <w:rFonts w:ascii="Verdana" w:hAnsi="Verdana"/>
          <w:color w:val="000000"/>
          <w:sz w:val="20"/>
          <w:szCs w:val="20"/>
        </w:rPr>
        <w:t xml:space="preserve"> opgenomen;</w:t>
      </w:r>
    </w:p>
    <w:p w:rsidR="007E1914" w:rsidRPr="000A1246" w:rsidRDefault="007E1914" w:rsidP="000A1246">
      <w:pPr>
        <w:pStyle w:val="Lijstalinea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0A1246">
        <w:rPr>
          <w:rFonts w:ascii="Verdana" w:hAnsi="Verdana"/>
          <w:color w:val="000000"/>
          <w:sz w:val="20"/>
          <w:szCs w:val="20"/>
        </w:rPr>
        <w:t xml:space="preserve">de voorzieningenrechter het verzoek om het treffen van een voorlopige voorzieningen heeft toegewezen en het besluit tot vaststelling van het </w:t>
      </w:r>
      <w:r w:rsidR="000A1246" w:rsidRPr="000A1246">
        <w:rPr>
          <w:rFonts w:ascii="Verdana" w:hAnsi="Verdana"/>
          <w:color w:val="000000"/>
          <w:sz w:val="20"/>
          <w:szCs w:val="20"/>
        </w:rPr>
        <w:t>bestemmings</w:t>
      </w:r>
      <w:r w:rsidRPr="000A1246">
        <w:rPr>
          <w:rFonts w:ascii="Verdana" w:hAnsi="Verdana"/>
          <w:color w:val="000000"/>
          <w:sz w:val="20"/>
          <w:szCs w:val="20"/>
        </w:rPr>
        <w:t xml:space="preserve">plan (gedeeltelijk) </w:t>
      </w:r>
      <w:r w:rsidR="000A1246" w:rsidRPr="000A1246">
        <w:rPr>
          <w:rFonts w:ascii="Verdana" w:hAnsi="Verdana"/>
          <w:color w:val="000000"/>
          <w:sz w:val="20"/>
          <w:szCs w:val="20"/>
        </w:rPr>
        <w:t>heeft ge</w:t>
      </w:r>
      <w:r w:rsidRPr="000A1246">
        <w:rPr>
          <w:rFonts w:ascii="Verdana" w:hAnsi="Verdana"/>
          <w:color w:val="000000"/>
          <w:sz w:val="20"/>
          <w:szCs w:val="20"/>
        </w:rPr>
        <w:t>schors</w:t>
      </w:r>
      <w:r w:rsidR="000A1246" w:rsidRPr="000A1246">
        <w:rPr>
          <w:rFonts w:ascii="Verdana" w:hAnsi="Verdana"/>
          <w:color w:val="000000"/>
          <w:sz w:val="20"/>
          <w:szCs w:val="20"/>
        </w:rPr>
        <w:t>t</w:t>
      </w:r>
      <w:r w:rsidRPr="000A1246">
        <w:rPr>
          <w:rFonts w:ascii="Verdana" w:hAnsi="Verdana"/>
          <w:color w:val="000000"/>
          <w:sz w:val="20"/>
          <w:szCs w:val="20"/>
        </w:rPr>
        <w:t>;</w:t>
      </w:r>
    </w:p>
    <w:p w:rsidR="007E1914" w:rsidRPr="000A1246" w:rsidRDefault="007E1914" w:rsidP="000A1246">
      <w:pPr>
        <w:pStyle w:val="Lijstalinea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0A1246">
        <w:rPr>
          <w:rFonts w:ascii="Verdana" w:hAnsi="Verdana"/>
          <w:color w:val="000000"/>
          <w:sz w:val="20"/>
          <w:szCs w:val="20"/>
        </w:rPr>
        <w:t xml:space="preserve">de redenen voor de raad om het paraplubestemmingsplan vast te stellen nog steeds </w:t>
      </w:r>
      <w:r w:rsidR="002321E9">
        <w:rPr>
          <w:rFonts w:ascii="Verdana" w:hAnsi="Verdana"/>
          <w:color w:val="000000"/>
          <w:sz w:val="20"/>
          <w:szCs w:val="20"/>
        </w:rPr>
        <w:t>volledig</w:t>
      </w:r>
      <w:r w:rsidRPr="000A1246">
        <w:rPr>
          <w:rFonts w:ascii="Verdana" w:hAnsi="Verdana"/>
          <w:color w:val="000000"/>
          <w:sz w:val="20"/>
          <w:szCs w:val="20"/>
        </w:rPr>
        <w:t xml:space="preserve"> overeind staan;</w:t>
      </w:r>
      <w:r w:rsidR="000A1246" w:rsidRPr="000A1246">
        <w:rPr>
          <w:rFonts w:ascii="Verdana" w:hAnsi="Verdana"/>
          <w:color w:val="000000"/>
          <w:sz w:val="20"/>
          <w:szCs w:val="20"/>
        </w:rPr>
        <w:t xml:space="preserve"> en</w:t>
      </w:r>
    </w:p>
    <w:p w:rsidR="00994F8F" w:rsidRPr="000A1246" w:rsidRDefault="00DA58BE" w:rsidP="000A1246">
      <w:pPr>
        <w:pStyle w:val="Lijstalinea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0A1246">
        <w:rPr>
          <w:rFonts w:ascii="Verdana" w:hAnsi="Verdana"/>
          <w:color w:val="000000"/>
          <w:sz w:val="20"/>
          <w:szCs w:val="20"/>
        </w:rPr>
        <w:t xml:space="preserve">het nu gewenst is om </w:t>
      </w:r>
      <w:r w:rsidR="000A1246" w:rsidRPr="000A1246">
        <w:rPr>
          <w:rFonts w:ascii="Verdana" w:hAnsi="Verdana"/>
          <w:color w:val="000000"/>
          <w:sz w:val="20"/>
          <w:szCs w:val="20"/>
        </w:rPr>
        <w:t>met inachtneming</w:t>
      </w:r>
      <w:r w:rsidRPr="000A1246">
        <w:rPr>
          <w:rFonts w:ascii="Verdana" w:hAnsi="Verdana"/>
          <w:color w:val="000000"/>
          <w:sz w:val="20"/>
          <w:szCs w:val="20"/>
        </w:rPr>
        <w:t xml:space="preserve"> van de</w:t>
      </w:r>
      <w:r w:rsidR="000A1246" w:rsidRPr="000A1246">
        <w:rPr>
          <w:rFonts w:ascii="Verdana" w:hAnsi="Verdana"/>
          <w:color w:val="000000"/>
          <w:sz w:val="20"/>
          <w:szCs w:val="20"/>
        </w:rPr>
        <w:t>ze</w:t>
      </w:r>
      <w:r w:rsidRPr="000A1246">
        <w:rPr>
          <w:rFonts w:ascii="Verdana" w:hAnsi="Verdana"/>
          <w:color w:val="000000"/>
          <w:sz w:val="20"/>
          <w:szCs w:val="20"/>
        </w:rPr>
        <w:t xml:space="preserve"> uitspraak zo snel mogelijk tot vervolgacties te komen, </w:t>
      </w:r>
      <w:r w:rsidR="007E1914" w:rsidRPr="000A1246">
        <w:rPr>
          <w:rFonts w:ascii="Verdana" w:hAnsi="Verdana"/>
          <w:color w:val="000000"/>
          <w:sz w:val="20"/>
          <w:szCs w:val="20"/>
        </w:rPr>
        <w:tab/>
        <w:t xml:space="preserve">  </w:t>
      </w:r>
    </w:p>
    <w:p w:rsidR="007266EF" w:rsidRPr="000A1246" w:rsidRDefault="007266EF" w:rsidP="000A1246">
      <w:pPr>
        <w:ind w:left="0"/>
        <w:rPr>
          <w:rFonts w:ascii="Verdana" w:hAnsi="Verdana"/>
          <w:color w:val="000000"/>
          <w:sz w:val="20"/>
          <w:szCs w:val="20"/>
        </w:rPr>
      </w:pPr>
      <w:r w:rsidRPr="000A1246">
        <w:rPr>
          <w:rFonts w:ascii="Verdana" w:hAnsi="Verdana"/>
          <w:color w:val="000000"/>
          <w:sz w:val="20"/>
          <w:szCs w:val="20"/>
          <w:lang w:val="en-US"/>
        </w:rPr>
        <w:t> </w:t>
      </w:r>
    </w:p>
    <w:p w:rsidR="007266EF" w:rsidRPr="000A1246" w:rsidRDefault="00240396" w:rsidP="000A1246">
      <w:pPr>
        <w:ind w:left="0" w:firstLine="0"/>
        <w:rPr>
          <w:rFonts w:ascii="Verdana" w:eastAsia="Times New Roman" w:hAnsi="Verdana" w:cs="Times New Roman"/>
          <w:b/>
          <w:color w:val="000000"/>
          <w:sz w:val="20"/>
          <w:szCs w:val="20"/>
          <w:lang w:eastAsia="nl-NL"/>
        </w:rPr>
      </w:pPr>
      <w:r w:rsidRPr="000A1246">
        <w:rPr>
          <w:rFonts w:ascii="Verdana" w:eastAsia="Times New Roman" w:hAnsi="Verdana" w:cs="Times New Roman"/>
          <w:b/>
          <w:color w:val="000000"/>
          <w:sz w:val="20"/>
          <w:szCs w:val="20"/>
          <w:lang w:eastAsia="nl-NL"/>
        </w:rPr>
        <w:t>d</w:t>
      </w:r>
      <w:r w:rsidR="007266EF" w:rsidRPr="000A1246">
        <w:rPr>
          <w:rFonts w:ascii="Verdana" w:eastAsia="Times New Roman" w:hAnsi="Verdana" w:cs="Times New Roman"/>
          <w:b/>
          <w:color w:val="000000"/>
          <w:sz w:val="20"/>
          <w:szCs w:val="20"/>
          <w:lang w:eastAsia="nl-NL"/>
        </w:rPr>
        <w:t>raagt het college op:</w:t>
      </w:r>
    </w:p>
    <w:p w:rsidR="0023469D" w:rsidRPr="000A1246" w:rsidRDefault="0023469D" w:rsidP="000A1246">
      <w:pPr>
        <w:ind w:left="0" w:firstLine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DA58BE" w:rsidRPr="000A1246" w:rsidRDefault="00DA58BE" w:rsidP="000A1246">
      <w:pPr>
        <w:pStyle w:val="Lijstalinea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 w:rsidRPr="000A1246">
        <w:rPr>
          <w:rFonts w:ascii="Verdana" w:hAnsi="Verdana"/>
          <w:color w:val="000000"/>
          <w:sz w:val="20"/>
          <w:szCs w:val="20"/>
        </w:rPr>
        <w:t>zo spoedig mogelijke reparatie van het b</w:t>
      </w:r>
      <w:r w:rsidR="002321E9">
        <w:rPr>
          <w:rFonts w:ascii="Verdana" w:hAnsi="Verdana"/>
          <w:color w:val="000000"/>
          <w:sz w:val="20"/>
          <w:szCs w:val="20"/>
        </w:rPr>
        <w:t>estemmingsplan</w:t>
      </w:r>
      <w:r w:rsidRPr="000A1246">
        <w:rPr>
          <w:rFonts w:ascii="Verdana" w:hAnsi="Verdana"/>
          <w:color w:val="000000"/>
          <w:sz w:val="20"/>
          <w:szCs w:val="20"/>
        </w:rPr>
        <w:t xml:space="preserve"> </w:t>
      </w:r>
      <w:r w:rsidR="002321E9">
        <w:rPr>
          <w:rFonts w:ascii="Verdana" w:hAnsi="Verdana"/>
          <w:color w:val="000000"/>
          <w:sz w:val="20"/>
          <w:szCs w:val="20"/>
        </w:rPr>
        <w:t>“</w:t>
      </w:r>
      <w:r w:rsidRPr="000A1246">
        <w:rPr>
          <w:rFonts w:ascii="Verdana" w:hAnsi="Verdana"/>
          <w:color w:val="000000"/>
          <w:sz w:val="20"/>
          <w:szCs w:val="20"/>
        </w:rPr>
        <w:t>Paraplubestemmingsplan kamerverhuur en ministudio’s</w:t>
      </w:r>
      <w:r w:rsidR="002321E9">
        <w:rPr>
          <w:rFonts w:ascii="Verdana" w:hAnsi="Verdana"/>
          <w:color w:val="000000"/>
          <w:sz w:val="20"/>
          <w:szCs w:val="20"/>
        </w:rPr>
        <w:t>”</w:t>
      </w:r>
      <w:r w:rsidRPr="000A1246">
        <w:rPr>
          <w:rFonts w:ascii="Verdana" w:hAnsi="Verdana"/>
          <w:color w:val="000000"/>
          <w:sz w:val="20"/>
          <w:szCs w:val="20"/>
        </w:rPr>
        <w:t xml:space="preserve"> voor te bereiden</w:t>
      </w:r>
      <w:r w:rsidR="000A1246" w:rsidRPr="000A1246">
        <w:rPr>
          <w:rFonts w:ascii="Verdana" w:hAnsi="Verdana"/>
          <w:color w:val="000000"/>
          <w:sz w:val="20"/>
          <w:szCs w:val="20"/>
        </w:rPr>
        <w:t>; en</w:t>
      </w:r>
      <w:r w:rsidRPr="000A1246">
        <w:rPr>
          <w:rFonts w:ascii="Verdana" w:hAnsi="Verdana"/>
          <w:color w:val="000000"/>
          <w:sz w:val="20"/>
          <w:szCs w:val="20"/>
        </w:rPr>
        <w:t xml:space="preserve"> </w:t>
      </w:r>
    </w:p>
    <w:p w:rsidR="00240396" w:rsidRPr="000A1246" w:rsidRDefault="00DA58BE" w:rsidP="000A1246">
      <w:pPr>
        <w:pStyle w:val="Lijstalinea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 w:rsidRPr="000A1246">
        <w:rPr>
          <w:rFonts w:ascii="Verdana" w:hAnsi="Verdana"/>
          <w:color w:val="000000"/>
          <w:sz w:val="20"/>
          <w:szCs w:val="20"/>
        </w:rPr>
        <w:t xml:space="preserve">voor zover nodig hiervoor met spoed </w:t>
      </w:r>
      <w:r w:rsidR="000A1246" w:rsidRPr="000A1246">
        <w:rPr>
          <w:rFonts w:ascii="Verdana" w:hAnsi="Verdana"/>
          <w:color w:val="000000"/>
          <w:sz w:val="20"/>
          <w:szCs w:val="20"/>
        </w:rPr>
        <w:t xml:space="preserve">extra </w:t>
      </w:r>
      <w:r w:rsidRPr="000A1246">
        <w:rPr>
          <w:rFonts w:ascii="Verdana" w:hAnsi="Verdana"/>
          <w:color w:val="000000"/>
          <w:sz w:val="20"/>
          <w:szCs w:val="20"/>
        </w:rPr>
        <w:t>juridische expertise in te huren</w:t>
      </w:r>
      <w:r w:rsidR="000A1246" w:rsidRPr="000A1246">
        <w:rPr>
          <w:rFonts w:ascii="Verdana" w:hAnsi="Verdana"/>
          <w:color w:val="000000"/>
          <w:sz w:val="20"/>
          <w:szCs w:val="20"/>
        </w:rPr>
        <w:t>;</w:t>
      </w:r>
    </w:p>
    <w:p w:rsidR="007E1914" w:rsidRPr="000A1246" w:rsidRDefault="007E1914" w:rsidP="000A1246">
      <w:pP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240396" w:rsidRDefault="00240396" w:rsidP="000A1246">
      <w:pP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en gaat over tot de orde van de dag.</w:t>
      </w:r>
    </w:p>
    <w:p w:rsidR="000A1246" w:rsidRPr="000A1246" w:rsidRDefault="000A1246" w:rsidP="000A1246">
      <w:pP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240396" w:rsidRPr="000A1246" w:rsidRDefault="00240396" w:rsidP="000A1246">
      <w:pP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Aldus vastgesteld door de raad in zijn vergadering van </w:t>
      </w:r>
      <w:r w:rsidR="007E1914"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24 oktober 2019</w:t>
      </w: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</w:p>
    <w:p w:rsidR="00240396" w:rsidRPr="000A1246" w:rsidRDefault="00240396" w:rsidP="000A1246">
      <w:pP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griffier,</w:t>
      </w: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>De voorzitter,</w:t>
      </w:r>
    </w:p>
    <w:p w:rsidR="008559EC" w:rsidRDefault="008559EC" w:rsidP="000A1246">
      <w:pP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0A1246" w:rsidRPr="000A1246" w:rsidRDefault="000A1246" w:rsidP="000A1246">
      <w:pP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994F8F" w:rsidRDefault="00240396" w:rsidP="000A1246">
      <w:pP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Ingediend door</w:t>
      </w:r>
      <w:r w:rsidR="000A1246"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:</w:t>
      </w:r>
      <w:r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Vincent Zwijnenberg (VVD)</w:t>
      </w:r>
      <w:r w:rsidR="007E1914" w:rsidRPr="000A124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</w:p>
    <w:sectPr w:rsidR="00994F8F" w:rsidSect="003E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89" w:rsidRDefault="009A7989" w:rsidP="0023469D">
      <w:r>
        <w:separator/>
      </w:r>
    </w:p>
  </w:endnote>
  <w:endnote w:type="continuationSeparator" w:id="0">
    <w:p w:rsidR="009A7989" w:rsidRDefault="009A7989" w:rsidP="0023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89" w:rsidRDefault="009A7989" w:rsidP="0023469D">
      <w:r>
        <w:separator/>
      </w:r>
    </w:p>
  </w:footnote>
  <w:footnote w:type="continuationSeparator" w:id="0">
    <w:p w:rsidR="009A7989" w:rsidRDefault="009A7989" w:rsidP="0023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79C"/>
    <w:multiLevelType w:val="multilevel"/>
    <w:tmpl w:val="3C2E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BB6DC0"/>
    <w:multiLevelType w:val="hybridMultilevel"/>
    <w:tmpl w:val="78A25A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477"/>
    <w:multiLevelType w:val="hybridMultilevel"/>
    <w:tmpl w:val="41B6694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3103"/>
    <w:multiLevelType w:val="multilevel"/>
    <w:tmpl w:val="DEDC5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E97812"/>
    <w:multiLevelType w:val="multilevel"/>
    <w:tmpl w:val="44A6E3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B20B10"/>
    <w:multiLevelType w:val="multilevel"/>
    <w:tmpl w:val="19BA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3E2C62"/>
    <w:multiLevelType w:val="hybridMultilevel"/>
    <w:tmpl w:val="786C67B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360BF"/>
    <w:multiLevelType w:val="hybridMultilevel"/>
    <w:tmpl w:val="79A4287A"/>
    <w:lvl w:ilvl="0" w:tplc="04130011">
      <w:start w:val="1"/>
      <w:numFmt w:val="decimal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0365C7"/>
    <w:multiLevelType w:val="hybridMultilevel"/>
    <w:tmpl w:val="9EF482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56162"/>
    <w:multiLevelType w:val="hybridMultilevel"/>
    <w:tmpl w:val="64466C3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6182F"/>
    <w:multiLevelType w:val="multilevel"/>
    <w:tmpl w:val="D13691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2A1385"/>
    <w:multiLevelType w:val="multilevel"/>
    <w:tmpl w:val="240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C55A53"/>
    <w:multiLevelType w:val="multilevel"/>
    <w:tmpl w:val="44A6E3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A0234C"/>
    <w:multiLevelType w:val="hybridMultilevel"/>
    <w:tmpl w:val="C8C0E382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9729D4"/>
    <w:multiLevelType w:val="hybridMultilevel"/>
    <w:tmpl w:val="D8002B6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C5950"/>
    <w:multiLevelType w:val="hybridMultilevel"/>
    <w:tmpl w:val="BF709D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25B3E"/>
    <w:multiLevelType w:val="multilevel"/>
    <w:tmpl w:val="5BE4BA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8"/>
  </w:num>
  <w:num w:numId="6">
    <w:abstractNumId w:val="3"/>
  </w:num>
  <w:num w:numId="7">
    <w:abstractNumId w:val="16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6EF"/>
    <w:rsid w:val="0000083D"/>
    <w:rsid w:val="000274EA"/>
    <w:rsid w:val="000A1246"/>
    <w:rsid w:val="002321E9"/>
    <w:rsid w:val="0023469D"/>
    <w:rsid w:val="00240396"/>
    <w:rsid w:val="003273C4"/>
    <w:rsid w:val="003E3E0C"/>
    <w:rsid w:val="00423FE6"/>
    <w:rsid w:val="00630734"/>
    <w:rsid w:val="007054EE"/>
    <w:rsid w:val="007266EF"/>
    <w:rsid w:val="007330C9"/>
    <w:rsid w:val="007E1914"/>
    <w:rsid w:val="008559EC"/>
    <w:rsid w:val="00882C0C"/>
    <w:rsid w:val="008C7C34"/>
    <w:rsid w:val="00994F8F"/>
    <w:rsid w:val="009A7989"/>
    <w:rsid w:val="00A03E39"/>
    <w:rsid w:val="00A52356"/>
    <w:rsid w:val="00A660DB"/>
    <w:rsid w:val="00AB116A"/>
    <w:rsid w:val="00C73A25"/>
    <w:rsid w:val="00D71C38"/>
    <w:rsid w:val="00DA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30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66EF"/>
    <w:pPr>
      <w:ind w:left="720" w:firstLine="0"/>
      <w:jc w:val="left"/>
    </w:pPr>
    <w:rPr>
      <w:rFonts w:ascii="Calibri" w:eastAsia="Times New Roman" w:hAnsi="Calibri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2346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469D"/>
  </w:style>
  <w:style w:type="paragraph" w:styleId="Voettekst">
    <w:name w:val="footer"/>
    <w:basedOn w:val="Standaard"/>
    <w:link w:val="VoettekstChar"/>
    <w:uiPriority w:val="99"/>
    <w:semiHidden/>
    <w:unhideWhenUsed/>
    <w:rsid w:val="002346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3469D"/>
  </w:style>
  <w:style w:type="paragraph" w:styleId="Ballontekst">
    <w:name w:val="Balloon Text"/>
    <w:basedOn w:val="Standaard"/>
    <w:link w:val="BallontekstChar"/>
    <w:uiPriority w:val="99"/>
    <w:semiHidden/>
    <w:unhideWhenUsed/>
    <w:rsid w:val="002346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D4A4FDD2.dotm</Template>
  <TotalTime>1</TotalTime>
  <Pages>1</Pages>
  <Words>350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Roermond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Lier</dc:creator>
  <cp:lastModifiedBy>Jos Vervuurt</cp:lastModifiedBy>
  <cp:revision>2</cp:revision>
  <cp:lastPrinted>2019-02-19T15:27:00Z</cp:lastPrinted>
  <dcterms:created xsi:type="dcterms:W3CDTF">2019-10-22T12:50:00Z</dcterms:created>
  <dcterms:modified xsi:type="dcterms:W3CDTF">2019-10-22T12:50:00Z</dcterms:modified>
</cp:coreProperties>
</file>