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1166" w14:textId="07E3B23F" w:rsidR="00915BD3" w:rsidRPr="00F8088D" w:rsidRDefault="00915BD3" w:rsidP="00915BD3">
      <w:pPr>
        <w:spacing w:after="0"/>
        <w:ind w:left="-284" w:right="-4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BIG Project</w:t>
      </w:r>
      <w:r>
        <w:rPr>
          <w:rFonts w:cs="Arial"/>
          <w:sz w:val="24"/>
          <w:szCs w:val="24"/>
        </w:rPr>
        <w:t xml:space="preserve"> is an equal opportunities employer and positively encourages </w:t>
      </w:r>
      <w:r>
        <w:rPr>
          <w:rFonts w:cs="Arial"/>
          <w:sz w:val="24"/>
          <w:szCs w:val="24"/>
        </w:rPr>
        <w:t xml:space="preserve">from </w:t>
      </w:r>
      <w:r>
        <w:rPr>
          <w:rFonts w:cs="Arial"/>
          <w:sz w:val="24"/>
          <w:szCs w:val="24"/>
        </w:rPr>
        <w:t>suitably qualified and eligible candidates regardless of sex, race, disability, age, sexual orientation, gender reassignment, religion or belief, marital status, pregnancy or maternity.  We ask</w:t>
      </w:r>
      <w:r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pplicants to complete and return an </w:t>
      </w:r>
      <w:bookmarkStart w:id="0" w:name="_GoBack"/>
      <w:bookmarkEnd w:id="0"/>
      <w:r w:rsidR="00D2306D">
        <w:rPr>
          <w:rFonts w:cs="Arial"/>
          <w:sz w:val="24"/>
          <w:szCs w:val="24"/>
        </w:rPr>
        <w:t>equal opportunity</w:t>
      </w:r>
      <w:r>
        <w:rPr>
          <w:rFonts w:cs="Arial"/>
          <w:sz w:val="24"/>
          <w:szCs w:val="24"/>
        </w:rPr>
        <w:t xml:space="preserve"> monitoring form with their application to help us check the effectiveness of our recruitment and equality policies.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 information will be treated confidentially and will be separated from your application on receipt.  It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will not form part of your application or be seen by the shortlisting or interview panels.</w:t>
      </w:r>
      <w:r>
        <w:rPr>
          <w:rFonts w:cs="Arial"/>
          <w:sz w:val="24"/>
          <w:szCs w:val="24"/>
        </w:rPr>
        <w:t xml:space="preserve">     </w:t>
      </w:r>
    </w:p>
    <w:tbl>
      <w:tblPr>
        <w:tblStyle w:val="TableGrid"/>
        <w:tblW w:w="10485" w:type="dxa"/>
        <w:tblInd w:w="-738" w:type="dxa"/>
        <w:tblLook w:val="04A0" w:firstRow="1" w:lastRow="0" w:firstColumn="1" w:lastColumn="0" w:noHBand="0" w:noVBand="1"/>
      </w:tblPr>
      <w:tblGrid>
        <w:gridCol w:w="1204"/>
        <w:gridCol w:w="355"/>
        <w:gridCol w:w="180"/>
        <w:gridCol w:w="70"/>
        <w:gridCol w:w="465"/>
        <w:gridCol w:w="779"/>
        <w:gridCol w:w="392"/>
        <w:gridCol w:w="65"/>
        <w:gridCol w:w="489"/>
        <w:gridCol w:w="632"/>
        <w:gridCol w:w="76"/>
        <w:gridCol w:w="646"/>
        <w:gridCol w:w="164"/>
        <w:gridCol w:w="133"/>
        <w:gridCol w:w="385"/>
        <w:gridCol w:w="129"/>
        <w:gridCol w:w="139"/>
        <w:gridCol w:w="893"/>
        <w:gridCol w:w="656"/>
        <w:gridCol w:w="786"/>
        <w:gridCol w:w="1847"/>
      </w:tblGrid>
      <w:tr w:rsidR="00915BD3" w:rsidRPr="00A247ED" w14:paraId="25309718" w14:textId="77777777" w:rsidTr="00915BD3">
        <w:trPr>
          <w:trHeight w:val="471"/>
        </w:trPr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A6626" w14:textId="77777777" w:rsidR="00915BD3" w:rsidRPr="00A247ED" w:rsidRDefault="00915BD3" w:rsidP="003803CB">
            <w:r>
              <w:t>Age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234D8F75" w14:textId="77777777" w:rsidR="00915BD3" w:rsidRPr="00A247ED" w:rsidRDefault="00915BD3" w:rsidP="003803CB">
            <w: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1853233" w14:textId="77777777" w:rsidR="00915BD3" w:rsidRPr="00A247ED" w:rsidRDefault="00915BD3" w:rsidP="003803CB"/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1DE3BF4C" w14:textId="77777777" w:rsidR="00915BD3" w:rsidRPr="00A247ED" w:rsidRDefault="00915BD3" w:rsidP="003803CB">
            <w:r>
              <w:t>Months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center"/>
          </w:tcPr>
          <w:p w14:paraId="452E8852" w14:textId="77777777" w:rsidR="00915BD3" w:rsidRPr="00A247ED" w:rsidRDefault="00915BD3" w:rsidP="003803CB"/>
        </w:tc>
      </w:tr>
      <w:tr w:rsidR="00915BD3" w:rsidRPr="00A247ED" w14:paraId="1A3C548F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BFBFBF" w:themeFill="background1" w:themeFillShade="BF"/>
            <w:vAlign w:val="center"/>
          </w:tcPr>
          <w:p w14:paraId="54213D5F" w14:textId="77777777" w:rsidR="00915BD3" w:rsidRDefault="00915BD3" w:rsidP="003803CB">
            <w:r>
              <w:rPr>
                <w:rFonts w:cs="Arial"/>
              </w:rPr>
              <w:t xml:space="preserve">Please choose one option from the following by marking an X in the appropriate box.  </w:t>
            </w:r>
          </w:p>
        </w:tc>
      </w:tr>
      <w:tr w:rsidR="00915BD3" w:rsidRPr="00A247ED" w14:paraId="60E6837C" w14:textId="77777777" w:rsidTr="00915BD3">
        <w:trPr>
          <w:trHeight w:val="471"/>
        </w:trPr>
        <w:tc>
          <w:tcPr>
            <w:tcW w:w="305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4ACC5" w14:textId="77777777" w:rsidR="00915BD3" w:rsidRPr="00A247ED" w:rsidRDefault="00915BD3" w:rsidP="003803CB">
            <w:r>
              <w:t>Sex</w:t>
            </w:r>
          </w:p>
        </w:tc>
        <w:tc>
          <w:tcPr>
            <w:tcW w:w="1578" w:type="dxa"/>
            <w:gridSpan w:val="4"/>
            <w:tcBorders>
              <w:bottom w:val="single" w:sz="4" w:space="0" w:color="auto"/>
            </w:tcBorders>
            <w:vAlign w:val="center"/>
          </w:tcPr>
          <w:p w14:paraId="57E4CB98" w14:textId="77777777" w:rsidR="00915BD3" w:rsidRDefault="00915BD3" w:rsidP="003803CB">
            <w:r>
              <w:t>Male</w:t>
            </w: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vAlign w:val="center"/>
          </w:tcPr>
          <w:p w14:paraId="7F6371BD" w14:textId="77777777" w:rsidR="00915BD3" w:rsidRDefault="00915BD3" w:rsidP="003803CB"/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250F529A" w14:textId="77777777" w:rsidR="00915BD3" w:rsidRDefault="00915BD3" w:rsidP="003803CB">
            <w:r>
              <w:t>Female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14:paraId="57E0A9FF" w14:textId="77777777" w:rsidR="00915BD3" w:rsidRDefault="00915BD3" w:rsidP="003803CB"/>
        </w:tc>
      </w:tr>
      <w:tr w:rsidR="00915BD3" w:rsidRPr="00A247ED" w14:paraId="24F73538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064F22D0" w14:textId="77777777" w:rsidR="00915BD3" w:rsidRDefault="00915BD3" w:rsidP="003803CB">
            <w:r>
              <w:rPr>
                <w:rFonts w:ascii="Calibri" w:hAnsi="Calibri"/>
              </w:rPr>
              <w:t xml:space="preserve">Do you consider yourself to have a disability, impairment health condition or learning difference?  </w:t>
            </w:r>
          </w:p>
        </w:tc>
      </w:tr>
      <w:tr w:rsidR="00915BD3" w:rsidRPr="00A247ED" w14:paraId="57B27E26" w14:textId="77777777" w:rsidTr="00915BD3">
        <w:trPr>
          <w:trHeight w:val="471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AC16CE7" w14:textId="77777777" w:rsidR="00915BD3" w:rsidRDefault="00915BD3" w:rsidP="003803CB">
            <w:r>
              <w:t>Yes</w:t>
            </w: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vAlign w:val="center"/>
          </w:tcPr>
          <w:p w14:paraId="297B9F4E" w14:textId="77777777" w:rsidR="00915BD3" w:rsidRDefault="00915BD3" w:rsidP="003803CB"/>
        </w:tc>
        <w:tc>
          <w:tcPr>
            <w:tcW w:w="1578" w:type="dxa"/>
            <w:gridSpan w:val="4"/>
            <w:tcBorders>
              <w:bottom w:val="single" w:sz="4" w:space="0" w:color="auto"/>
            </w:tcBorders>
            <w:vAlign w:val="center"/>
          </w:tcPr>
          <w:p w14:paraId="069B2E75" w14:textId="77777777" w:rsidR="00915BD3" w:rsidRDefault="00915BD3" w:rsidP="003803CB">
            <w:r>
              <w:t>No</w:t>
            </w: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  <w:vAlign w:val="center"/>
          </w:tcPr>
          <w:p w14:paraId="0A51FE0C" w14:textId="77777777" w:rsidR="00915BD3" w:rsidRDefault="00915BD3" w:rsidP="003803CB"/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068BC70A" w14:textId="77777777" w:rsidR="00915BD3" w:rsidRDefault="00915BD3" w:rsidP="003803CB">
            <w:r>
              <w:t>Unsure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14:paraId="3B5F7258" w14:textId="77777777" w:rsidR="00915BD3" w:rsidRDefault="00915BD3" w:rsidP="003803CB"/>
        </w:tc>
      </w:tr>
      <w:tr w:rsidR="00915BD3" w:rsidRPr="00A247ED" w14:paraId="54D76250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759E4C05" w14:textId="77777777" w:rsidR="00915BD3" w:rsidRDefault="00915BD3" w:rsidP="003803CB">
            <w:r>
              <w:rPr>
                <w:rFonts w:ascii="Calibri" w:hAnsi="Calibri"/>
              </w:rPr>
              <w:t xml:space="preserve">Are you registered as disabled? </w:t>
            </w:r>
          </w:p>
        </w:tc>
      </w:tr>
      <w:tr w:rsidR="00915BD3" w:rsidRPr="00A247ED" w14:paraId="28E49D25" w14:textId="77777777" w:rsidTr="00915BD3">
        <w:trPr>
          <w:trHeight w:val="471"/>
        </w:trPr>
        <w:tc>
          <w:tcPr>
            <w:tcW w:w="3999" w:type="dxa"/>
            <w:gridSpan w:val="9"/>
            <w:tcBorders>
              <w:bottom w:val="single" w:sz="4" w:space="0" w:color="auto"/>
            </w:tcBorders>
            <w:vAlign w:val="center"/>
          </w:tcPr>
          <w:p w14:paraId="65E372B3" w14:textId="77777777" w:rsidR="00915BD3" w:rsidRDefault="00915BD3" w:rsidP="003803CB">
            <w:r>
              <w:t>Yes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61B41C7C" w14:textId="77777777" w:rsidR="00915BD3" w:rsidRDefault="00915BD3" w:rsidP="003803CB"/>
        </w:tc>
        <w:tc>
          <w:tcPr>
            <w:tcW w:w="3931" w:type="dxa"/>
            <w:gridSpan w:val="9"/>
            <w:tcBorders>
              <w:bottom w:val="single" w:sz="4" w:space="0" w:color="auto"/>
            </w:tcBorders>
            <w:vAlign w:val="center"/>
          </w:tcPr>
          <w:p w14:paraId="55B5AA9F" w14:textId="77777777" w:rsidR="00915BD3" w:rsidRDefault="00915BD3" w:rsidP="003803CB">
            <w:r>
              <w:t>No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55F6CFB" w14:textId="77777777" w:rsidR="00915BD3" w:rsidRDefault="00915BD3" w:rsidP="003803CB"/>
        </w:tc>
      </w:tr>
      <w:tr w:rsidR="00915BD3" w:rsidRPr="00A247ED" w14:paraId="30B9C283" w14:textId="77777777" w:rsidTr="00915BD3">
        <w:trPr>
          <w:trHeight w:val="471"/>
        </w:trPr>
        <w:tc>
          <w:tcPr>
            <w:tcW w:w="10485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D649D" w14:textId="77777777" w:rsidR="00915BD3" w:rsidRDefault="00915BD3" w:rsidP="003803CB">
            <w:r>
              <w:t>Your ethnic group (options are listed alphabetically)</w:t>
            </w:r>
          </w:p>
        </w:tc>
      </w:tr>
      <w:tr w:rsidR="00915BD3" w:rsidRPr="00A247ED" w14:paraId="6B5C38D9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6167EF82" w14:textId="77777777" w:rsidR="00915BD3" w:rsidRDefault="00915BD3" w:rsidP="003803CB">
            <w:r>
              <w:t xml:space="preserve">Asian or Asian British </w:t>
            </w:r>
          </w:p>
        </w:tc>
      </w:tr>
      <w:tr w:rsidR="00915BD3" w:rsidRPr="00A247ED" w14:paraId="56D54150" w14:textId="77777777" w:rsidTr="00915BD3">
        <w:trPr>
          <w:trHeight w:val="47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BFDC8E1" w14:textId="77777777" w:rsidR="00915BD3" w:rsidRDefault="00915BD3" w:rsidP="003803CB">
            <w:r>
              <w:t>Indian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14:paraId="621036E1" w14:textId="77777777" w:rsidR="00915BD3" w:rsidRDefault="00915BD3" w:rsidP="003803CB"/>
        </w:tc>
        <w:tc>
          <w:tcPr>
            <w:tcW w:w="1706" w:type="dxa"/>
            <w:gridSpan w:val="4"/>
            <w:tcBorders>
              <w:bottom w:val="single" w:sz="4" w:space="0" w:color="auto"/>
            </w:tcBorders>
            <w:vAlign w:val="center"/>
          </w:tcPr>
          <w:p w14:paraId="23163918" w14:textId="77777777" w:rsidR="00915BD3" w:rsidRDefault="00915BD3" w:rsidP="003803CB">
            <w:r>
              <w:t>Pakistani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14:paraId="26992204" w14:textId="77777777" w:rsidR="00915BD3" w:rsidRDefault="00915BD3" w:rsidP="003803CB"/>
        </w:tc>
        <w:tc>
          <w:tcPr>
            <w:tcW w:w="1518" w:type="dxa"/>
            <w:gridSpan w:val="4"/>
            <w:tcBorders>
              <w:bottom w:val="single" w:sz="4" w:space="0" w:color="auto"/>
            </w:tcBorders>
            <w:vAlign w:val="center"/>
          </w:tcPr>
          <w:p w14:paraId="5BBAB431" w14:textId="77777777" w:rsidR="00915BD3" w:rsidRDefault="00915BD3" w:rsidP="003803CB">
            <w:r>
              <w:t xml:space="preserve">Bangladeshi </w:t>
            </w: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14:paraId="249F933E" w14:textId="77777777" w:rsidR="00915BD3" w:rsidRDefault="00915BD3" w:rsidP="003803CB"/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center"/>
          </w:tcPr>
          <w:p w14:paraId="18E08A64" w14:textId="77777777" w:rsidR="00915BD3" w:rsidRDefault="00915BD3" w:rsidP="003803CB">
            <w:r>
              <w:t>Other* Asian background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929E223" w14:textId="77777777" w:rsidR="00915BD3" w:rsidRDefault="00915BD3" w:rsidP="003803CB"/>
        </w:tc>
      </w:tr>
      <w:tr w:rsidR="00915BD3" w:rsidRPr="00A247ED" w14:paraId="43AD90D4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4E3789C8" w14:textId="77777777" w:rsidR="00915BD3" w:rsidRDefault="00915BD3" w:rsidP="003803CB">
            <w:r>
              <w:t xml:space="preserve">Black or Black British </w:t>
            </w:r>
          </w:p>
        </w:tc>
      </w:tr>
      <w:tr w:rsidR="00915BD3" w:rsidRPr="00A247ED" w14:paraId="53879871" w14:textId="77777777" w:rsidTr="00915BD3">
        <w:trPr>
          <w:trHeight w:val="47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499E051" w14:textId="77777777" w:rsidR="00915BD3" w:rsidRDefault="00915BD3" w:rsidP="003803CB">
            <w:r>
              <w:t>Caribbean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14:paraId="4E3F7252" w14:textId="77777777" w:rsidR="00915BD3" w:rsidRDefault="00915BD3" w:rsidP="003803CB"/>
        </w:tc>
        <w:tc>
          <w:tcPr>
            <w:tcW w:w="1706" w:type="dxa"/>
            <w:gridSpan w:val="4"/>
            <w:tcBorders>
              <w:bottom w:val="single" w:sz="4" w:space="0" w:color="auto"/>
            </w:tcBorders>
            <w:vAlign w:val="center"/>
          </w:tcPr>
          <w:p w14:paraId="73118708" w14:textId="77777777" w:rsidR="00915BD3" w:rsidRDefault="00915BD3" w:rsidP="003803CB">
            <w:r>
              <w:t>African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14:paraId="0276368B" w14:textId="77777777" w:rsidR="00915BD3" w:rsidRDefault="00915BD3" w:rsidP="003803CB"/>
        </w:tc>
        <w:tc>
          <w:tcPr>
            <w:tcW w:w="4639" w:type="dxa"/>
            <w:gridSpan w:val="11"/>
            <w:tcBorders>
              <w:bottom w:val="single" w:sz="4" w:space="0" w:color="auto"/>
            </w:tcBorders>
            <w:vAlign w:val="center"/>
          </w:tcPr>
          <w:p w14:paraId="0C17370F" w14:textId="77777777" w:rsidR="00915BD3" w:rsidRDefault="00915BD3" w:rsidP="003803CB">
            <w:r>
              <w:t>Other* Black background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71A7F5A4" w14:textId="77777777" w:rsidR="00915BD3" w:rsidRDefault="00915BD3" w:rsidP="003803CB"/>
        </w:tc>
      </w:tr>
      <w:tr w:rsidR="00915BD3" w:rsidRPr="00A247ED" w14:paraId="7B0E2919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13F00C22" w14:textId="77777777" w:rsidR="00915BD3" w:rsidRDefault="00915BD3" w:rsidP="003803CB">
            <w:r>
              <w:t xml:space="preserve">Chinese or </w:t>
            </w:r>
            <w:proofErr w:type="gramStart"/>
            <w:r>
              <w:t>other</w:t>
            </w:r>
            <w:proofErr w:type="gramEnd"/>
            <w:r>
              <w:t xml:space="preserve"> Asian ethnic group  </w:t>
            </w:r>
          </w:p>
        </w:tc>
      </w:tr>
      <w:tr w:rsidR="00915BD3" w:rsidRPr="00A247ED" w14:paraId="66E545E1" w14:textId="77777777" w:rsidTr="00915BD3">
        <w:trPr>
          <w:trHeight w:val="471"/>
        </w:trPr>
        <w:tc>
          <w:tcPr>
            <w:tcW w:w="1204" w:type="dxa"/>
            <w:vAlign w:val="center"/>
          </w:tcPr>
          <w:p w14:paraId="694B9F7D" w14:textId="77777777" w:rsidR="00915BD3" w:rsidRDefault="00915BD3" w:rsidP="003803CB">
            <w:r>
              <w:t xml:space="preserve">Chinese </w:t>
            </w:r>
          </w:p>
        </w:tc>
        <w:tc>
          <w:tcPr>
            <w:tcW w:w="535" w:type="dxa"/>
            <w:gridSpan w:val="2"/>
            <w:vAlign w:val="center"/>
          </w:tcPr>
          <w:p w14:paraId="15325E8C" w14:textId="77777777" w:rsidR="00915BD3" w:rsidRDefault="00915BD3" w:rsidP="003803CB"/>
        </w:tc>
        <w:tc>
          <w:tcPr>
            <w:tcW w:w="6899" w:type="dxa"/>
            <w:gridSpan w:val="17"/>
            <w:vAlign w:val="center"/>
          </w:tcPr>
          <w:p w14:paraId="4861D60F" w14:textId="77777777" w:rsidR="00915BD3" w:rsidRDefault="00915BD3" w:rsidP="003803CB">
            <w:r>
              <w:t>Other Asian ethic background</w:t>
            </w:r>
          </w:p>
        </w:tc>
        <w:tc>
          <w:tcPr>
            <w:tcW w:w="1847" w:type="dxa"/>
            <w:vAlign w:val="center"/>
          </w:tcPr>
          <w:p w14:paraId="6C5DD5F0" w14:textId="77777777" w:rsidR="00915BD3" w:rsidRDefault="00915BD3" w:rsidP="003803CB"/>
        </w:tc>
      </w:tr>
      <w:tr w:rsidR="00915BD3" w:rsidRPr="00A247ED" w14:paraId="72D49C65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04B6C5F3" w14:textId="77777777" w:rsidR="00915BD3" w:rsidRDefault="00915BD3" w:rsidP="003803CB">
            <w:r>
              <w:t xml:space="preserve">Mixed </w:t>
            </w:r>
          </w:p>
        </w:tc>
      </w:tr>
      <w:tr w:rsidR="00915BD3" w:rsidRPr="00A247ED" w14:paraId="0D7A545E" w14:textId="77777777" w:rsidTr="00915BD3">
        <w:trPr>
          <w:trHeight w:val="47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180B378" w14:textId="77777777" w:rsidR="00915BD3" w:rsidRDefault="00915BD3" w:rsidP="003803CB">
            <w:r>
              <w:t>White &amp; Asian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14:paraId="2171E846" w14:textId="77777777" w:rsidR="00915BD3" w:rsidRDefault="00915BD3" w:rsidP="003803CB"/>
        </w:tc>
        <w:tc>
          <w:tcPr>
            <w:tcW w:w="1706" w:type="dxa"/>
            <w:gridSpan w:val="4"/>
            <w:tcBorders>
              <w:bottom w:val="single" w:sz="4" w:space="0" w:color="auto"/>
            </w:tcBorders>
            <w:vAlign w:val="center"/>
          </w:tcPr>
          <w:p w14:paraId="29E88B90" w14:textId="77777777" w:rsidR="00915BD3" w:rsidRDefault="00915BD3" w:rsidP="003803CB">
            <w:r>
              <w:t>White &amp; Black African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14:paraId="593EEDC0" w14:textId="77777777" w:rsidR="00915BD3" w:rsidRDefault="00915BD3" w:rsidP="003803CB"/>
        </w:tc>
        <w:tc>
          <w:tcPr>
            <w:tcW w:w="1651" w:type="dxa"/>
            <w:gridSpan w:val="5"/>
            <w:tcBorders>
              <w:bottom w:val="single" w:sz="4" w:space="0" w:color="auto"/>
            </w:tcBorders>
            <w:vAlign w:val="center"/>
          </w:tcPr>
          <w:p w14:paraId="5E33C1CE" w14:textId="77777777" w:rsidR="00915BD3" w:rsidRDefault="00915BD3" w:rsidP="003803CB">
            <w:r>
              <w:t>White &amp; Black Caribbean</w:t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center"/>
          </w:tcPr>
          <w:p w14:paraId="029EDAA0" w14:textId="77777777" w:rsidR="00915BD3" w:rsidRDefault="00915BD3" w:rsidP="003803CB"/>
        </w:tc>
        <w:tc>
          <w:tcPr>
            <w:tcW w:w="2474" w:type="dxa"/>
            <w:gridSpan w:val="4"/>
            <w:tcBorders>
              <w:bottom w:val="single" w:sz="4" w:space="0" w:color="auto"/>
            </w:tcBorders>
            <w:vAlign w:val="center"/>
          </w:tcPr>
          <w:p w14:paraId="2335D6FC" w14:textId="77777777" w:rsidR="00915BD3" w:rsidRDefault="00915BD3" w:rsidP="003803CB">
            <w:r>
              <w:t>Other* mixed background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385577D" w14:textId="77777777" w:rsidR="00915BD3" w:rsidRDefault="00915BD3" w:rsidP="003803CB"/>
        </w:tc>
      </w:tr>
      <w:tr w:rsidR="00915BD3" w:rsidRPr="00A247ED" w14:paraId="00B70E6D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29035A97" w14:textId="77777777" w:rsidR="00915BD3" w:rsidRDefault="00915BD3" w:rsidP="003803CB">
            <w:r>
              <w:t xml:space="preserve">White </w:t>
            </w:r>
          </w:p>
        </w:tc>
      </w:tr>
      <w:tr w:rsidR="00915BD3" w:rsidRPr="00A247ED" w14:paraId="7F62965A" w14:textId="77777777" w:rsidTr="00915BD3">
        <w:trPr>
          <w:trHeight w:val="47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9B12E96" w14:textId="77777777" w:rsidR="00915BD3" w:rsidRDefault="00915BD3" w:rsidP="003803CB">
            <w:r>
              <w:t>British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14:paraId="6D54F2CD" w14:textId="77777777" w:rsidR="00915BD3" w:rsidRDefault="00915BD3" w:rsidP="003803CB"/>
        </w:tc>
        <w:tc>
          <w:tcPr>
            <w:tcW w:w="1706" w:type="dxa"/>
            <w:gridSpan w:val="4"/>
            <w:tcBorders>
              <w:bottom w:val="single" w:sz="4" w:space="0" w:color="auto"/>
            </w:tcBorders>
            <w:vAlign w:val="center"/>
          </w:tcPr>
          <w:p w14:paraId="6EF3A4A8" w14:textId="77777777" w:rsidR="00915BD3" w:rsidRDefault="00915BD3" w:rsidP="003803CB">
            <w:r>
              <w:t>Irish</w:t>
            </w: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14:paraId="1400C522" w14:textId="77777777" w:rsidR="00915BD3" w:rsidRDefault="00915BD3" w:rsidP="003803CB"/>
        </w:tc>
        <w:tc>
          <w:tcPr>
            <w:tcW w:w="4639" w:type="dxa"/>
            <w:gridSpan w:val="11"/>
            <w:tcBorders>
              <w:bottom w:val="single" w:sz="4" w:space="0" w:color="auto"/>
            </w:tcBorders>
            <w:vAlign w:val="center"/>
          </w:tcPr>
          <w:p w14:paraId="7C9765D1" w14:textId="77777777" w:rsidR="00915BD3" w:rsidRDefault="00915BD3" w:rsidP="003803CB">
            <w:r>
              <w:t>Other* white background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729F32B" w14:textId="77777777" w:rsidR="00915BD3" w:rsidRDefault="00915BD3" w:rsidP="003803CB"/>
        </w:tc>
      </w:tr>
      <w:tr w:rsidR="00915BD3" w:rsidRPr="00A247ED" w14:paraId="1AB22BFD" w14:textId="77777777" w:rsidTr="00915BD3">
        <w:trPr>
          <w:trHeight w:val="471"/>
        </w:trPr>
        <w:tc>
          <w:tcPr>
            <w:tcW w:w="10485" w:type="dxa"/>
            <w:gridSpan w:val="21"/>
            <w:shd w:val="clear" w:color="auto" w:fill="F2F2F2" w:themeFill="background1" w:themeFillShade="F2"/>
            <w:vAlign w:val="center"/>
          </w:tcPr>
          <w:p w14:paraId="042F03D1" w14:textId="77777777" w:rsidR="00915BD3" w:rsidRDefault="00915BD3" w:rsidP="003803CB">
            <w:r>
              <w:t xml:space="preserve">*If you have selected an “other” background and wish to specify please do so below  </w:t>
            </w:r>
          </w:p>
        </w:tc>
      </w:tr>
      <w:tr w:rsidR="00915BD3" w:rsidRPr="00A247ED" w14:paraId="6CBE6BC9" w14:textId="77777777" w:rsidTr="00915BD3">
        <w:trPr>
          <w:trHeight w:val="471"/>
        </w:trPr>
        <w:tc>
          <w:tcPr>
            <w:tcW w:w="2274" w:type="dxa"/>
            <w:gridSpan w:val="5"/>
            <w:tcBorders>
              <w:bottom w:val="single" w:sz="4" w:space="0" w:color="auto"/>
            </w:tcBorders>
            <w:vAlign w:val="center"/>
          </w:tcPr>
          <w:p w14:paraId="404E5231" w14:textId="77777777" w:rsidR="00915BD3" w:rsidRDefault="00915BD3" w:rsidP="003803CB">
            <w:r>
              <w:t>Specific ethnic group</w:t>
            </w:r>
          </w:p>
        </w:tc>
        <w:tc>
          <w:tcPr>
            <w:tcW w:w="8211" w:type="dxa"/>
            <w:gridSpan w:val="16"/>
            <w:tcBorders>
              <w:bottom w:val="single" w:sz="4" w:space="0" w:color="auto"/>
            </w:tcBorders>
            <w:vAlign w:val="center"/>
          </w:tcPr>
          <w:p w14:paraId="17B3EE01" w14:textId="77777777" w:rsidR="00915BD3" w:rsidRDefault="00915BD3" w:rsidP="003803CB"/>
        </w:tc>
      </w:tr>
    </w:tbl>
    <w:p w14:paraId="222D3F5D" w14:textId="77777777" w:rsidR="00BC5CE4" w:rsidRDefault="00BC5CE4"/>
    <w:sectPr w:rsidR="00BC5CE4" w:rsidSect="002C660F">
      <w:headerReference w:type="default" r:id="rId7"/>
      <w:footerReference w:type="default" r:id="rId8"/>
      <w:pgSz w:w="11900" w:h="16840"/>
      <w:pgMar w:top="1588" w:right="1440" w:bottom="1588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3AFD" w14:textId="77777777" w:rsidR="00B62924" w:rsidRDefault="00B62924" w:rsidP="00D654C0">
      <w:r>
        <w:separator/>
      </w:r>
    </w:p>
  </w:endnote>
  <w:endnote w:type="continuationSeparator" w:id="0">
    <w:p w14:paraId="2AA6D84B" w14:textId="77777777" w:rsidR="00B62924" w:rsidRDefault="00B62924" w:rsidP="00D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6410" w14:textId="2ED55515" w:rsidR="00D654C0" w:rsidRPr="00BC5CE4" w:rsidRDefault="00D654C0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D8A9" w14:textId="77777777" w:rsidR="00B62924" w:rsidRDefault="00B62924" w:rsidP="00D654C0">
      <w:r>
        <w:separator/>
      </w:r>
    </w:p>
  </w:footnote>
  <w:footnote w:type="continuationSeparator" w:id="0">
    <w:p w14:paraId="5A5C3BC1" w14:textId="77777777" w:rsidR="00B62924" w:rsidRDefault="00B62924" w:rsidP="00D6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C961" w14:textId="77777777" w:rsidR="00D654C0" w:rsidRPr="00D654C0" w:rsidRDefault="00D654C0" w:rsidP="00D654C0">
    <w:pPr>
      <w:numPr>
        <w:ilvl w:val="0"/>
        <w:numId w:val="1"/>
      </w:numPr>
      <w:spacing w:before="100" w:beforeAutospacing="1" w:after="100" w:afterAutospacing="1"/>
      <w:ind w:left="-150" w:right="-150"/>
      <w:jc w:val="right"/>
      <w:rPr>
        <w:rFonts w:ascii="Lato" w:eastAsia="Times New Roman" w:hAnsi="Lato" w:cs="Times New Roman"/>
        <w:color w:val="FFFFFF"/>
        <w:lang w:eastAsia="en-GB"/>
      </w:rPr>
    </w:pPr>
    <w:r>
      <w:rPr>
        <w:rFonts w:ascii="Lato" w:eastAsia="Times New Roman" w:hAnsi="Lato" w:cs="Times New Roman"/>
        <w:noProof/>
        <w:color w:val="FFFFFF"/>
        <w:lang w:eastAsia="en-GB"/>
      </w:rPr>
      <w:drawing>
        <wp:anchor distT="0" distB="0" distL="114300" distR="114300" simplePos="0" relativeHeight="251658240" behindDoc="0" locked="0" layoutInCell="1" allowOverlap="1" wp14:anchorId="721AF49B" wp14:editId="0F26DD17">
          <wp:simplePos x="0" y="0"/>
          <wp:positionH relativeFrom="column">
            <wp:posOffset>2207895</wp:posOffset>
          </wp:positionH>
          <wp:positionV relativeFrom="paragraph">
            <wp:posOffset>-374015</wp:posOffset>
          </wp:positionV>
          <wp:extent cx="1177450" cy="69828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50" cy="698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4C0">
      <w:rPr>
        <w:rFonts w:ascii="Lato" w:eastAsia="Times New Roman" w:hAnsi="Lato" w:cs="Times New Roman"/>
        <w:color w:val="FFFFFF"/>
        <w:lang w:eastAsia="en-GB"/>
      </w:rPr>
      <w:t>1</w:t>
    </w:r>
    <w:r>
      <w:rPr>
        <w:rFonts w:ascii="Lato" w:eastAsia="Times New Roman" w:hAnsi="Lato" w:cs="Times New Roman"/>
        <w:color w:val="FFFFFF"/>
        <w:lang w:eastAsia="en-GB"/>
      </w:rPr>
      <w:t>31 622 7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995"/>
    <w:multiLevelType w:val="multilevel"/>
    <w:tmpl w:val="E72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D3"/>
    <w:rsid w:val="0004529A"/>
    <w:rsid w:val="00082FDD"/>
    <w:rsid w:val="001A33FE"/>
    <w:rsid w:val="001D0A31"/>
    <w:rsid w:val="001D5746"/>
    <w:rsid w:val="002C660F"/>
    <w:rsid w:val="002F7A96"/>
    <w:rsid w:val="00436111"/>
    <w:rsid w:val="00480D57"/>
    <w:rsid w:val="005A77E6"/>
    <w:rsid w:val="00614D16"/>
    <w:rsid w:val="0072451D"/>
    <w:rsid w:val="00915BD3"/>
    <w:rsid w:val="00B62924"/>
    <w:rsid w:val="00BC5CE4"/>
    <w:rsid w:val="00BF1566"/>
    <w:rsid w:val="00CE7BC9"/>
    <w:rsid w:val="00D2306D"/>
    <w:rsid w:val="00D654C0"/>
    <w:rsid w:val="00E543CF"/>
    <w:rsid w:val="00F10160"/>
    <w:rsid w:val="00F94D72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B0A2"/>
  <w15:chartTrackingRefBased/>
  <w15:docId w15:val="{CBB11ECA-AF90-4E9B-A19C-30A9E01B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915B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C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54C0"/>
  </w:style>
  <w:style w:type="paragraph" w:styleId="Footer">
    <w:name w:val="footer"/>
    <w:basedOn w:val="Normal"/>
    <w:link w:val="FooterChar"/>
    <w:uiPriority w:val="99"/>
    <w:unhideWhenUsed/>
    <w:rsid w:val="00D654C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54C0"/>
  </w:style>
  <w:style w:type="character" w:styleId="Hyperlink">
    <w:name w:val="Hyperlink"/>
    <w:basedOn w:val="DefaultParagraphFont"/>
    <w:uiPriority w:val="99"/>
    <w:unhideWhenUsed/>
    <w:rsid w:val="00D654C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15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\Documents\Custom%20Office%20Templates\BIG%20Projec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BIG Project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 Macleod</cp:lastModifiedBy>
  <cp:revision>2</cp:revision>
  <cp:lastPrinted>2017-06-15T11:30:00Z</cp:lastPrinted>
  <dcterms:created xsi:type="dcterms:W3CDTF">2018-11-06T17:27:00Z</dcterms:created>
  <dcterms:modified xsi:type="dcterms:W3CDTF">2018-11-06T17:32:00Z</dcterms:modified>
</cp:coreProperties>
</file>