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A03F7" w14:textId="6FCC3173" w:rsidR="00F3241F" w:rsidRPr="003A616D" w:rsidRDefault="00427BD8" w:rsidP="003A616D">
      <w:pPr>
        <w:ind w:firstLine="720"/>
        <w:jc w:val="center"/>
        <w:rPr>
          <w:sz w:val="28"/>
          <w:szCs w:val="28"/>
          <w:lang w:val="en-GB"/>
        </w:rPr>
      </w:pPr>
      <w:r w:rsidRPr="003A616D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4F06174" wp14:editId="73FC298B">
            <wp:simplePos x="0" y="0"/>
            <wp:positionH relativeFrom="column">
              <wp:posOffset>5747698</wp:posOffset>
            </wp:positionH>
            <wp:positionV relativeFrom="paragraph">
              <wp:posOffset>165</wp:posOffset>
            </wp:positionV>
            <wp:extent cx="792480" cy="582295"/>
            <wp:effectExtent l="0" t="0" r="0" b="0"/>
            <wp:wrapTight wrapText="bothSides">
              <wp:wrapPolygon edited="0">
                <wp:start x="0" y="0"/>
                <wp:lineTo x="0" y="21200"/>
                <wp:lineTo x="21288" y="21200"/>
                <wp:lineTo x="21288" y="0"/>
                <wp:lineTo x="0" y="0"/>
              </wp:wrapPolygon>
            </wp:wrapTight>
            <wp:docPr id="22" name="Picture 22" descr="CAPS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PS logo 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DD9" w:rsidRPr="003A616D">
        <w:rPr>
          <w:sz w:val="28"/>
          <w:szCs w:val="28"/>
          <w:lang w:val="en-GB"/>
        </w:rPr>
        <w:t xml:space="preserve">CAPS </w:t>
      </w:r>
      <w:r w:rsidR="00D22F52" w:rsidRPr="003A616D">
        <w:rPr>
          <w:sz w:val="28"/>
          <w:szCs w:val="28"/>
          <w:lang w:val="en-GB"/>
        </w:rPr>
        <w:t>Independent Advocacy</w:t>
      </w:r>
    </w:p>
    <w:p w14:paraId="07920277" w14:textId="77777777" w:rsidR="001C0CB8" w:rsidRPr="003A616D" w:rsidRDefault="001C0CB8" w:rsidP="003A616D">
      <w:pPr>
        <w:jc w:val="center"/>
        <w:rPr>
          <w:sz w:val="12"/>
          <w:szCs w:val="12"/>
          <w:lang w:val="en-GB"/>
        </w:rPr>
      </w:pPr>
    </w:p>
    <w:p w14:paraId="73D391FB" w14:textId="77777777" w:rsidR="009E3224" w:rsidRDefault="00F63127" w:rsidP="003A616D">
      <w:pPr>
        <w:jc w:val="center"/>
        <w:rPr>
          <w:b/>
          <w:sz w:val="28"/>
          <w:szCs w:val="28"/>
          <w:lang w:val="en-GB"/>
        </w:rPr>
      </w:pPr>
      <w:r w:rsidRPr="00F63127">
        <w:rPr>
          <w:b/>
          <w:sz w:val="28"/>
          <w:szCs w:val="28"/>
          <w:lang w:val="en-GB"/>
        </w:rPr>
        <w:t>Individual Advocacy Worker</w:t>
      </w:r>
    </w:p>
    <w:p w14:paraId="07589C25" w14:textId="415BA4F1" w:rsidR="00F3241F" w:rsidRPr="003A616D" w:rsidRDefault="00D77786" w:rsidP="003A616D">
      <w:pPr>
        <w:jc w:val="center"/>
        <w:rPr>
          <w:b/>
          <w:sz w:val="28"/>
          <w:szCs w:val="28"/>
          <w:lang w:val="en-GB"/>
        </w:rPr>
      </w:pPr>
      <w:r w:rsidRPr="003A616D">
        <w:rPr>
          <w:b/>
          <w:sz w:val="28"/>
          <w:szCs w:val="28"/>
          <w:lang w:val="en-GB"/>
        </w:rPr>
        <w:t xml:space="preserve">Recruitment </w:t>
      </w:r>
      <w:r w:rsidR="000557CA" w:rsidRPr="003A616D">
        <w:rPr>
          <w:b/>
          <w:sz w:val="28"/>
          <w:szCs w:val="28"/>
          <w:lang w:val="en-GB"/>
        </w:rPr>
        <w:t xml:space="preserve">Equalities </w:t>
      </w:r>
      <w:r w:rsidR="004E0DD9" w:rsidRPr="003A616D">
        <w:rPr>
          <w:b/>
          <w:sz w:val="28"/>
          <w:szCs w:val="28"/>
          <w:lang w:val="en-GB"/>
        </w:rPr>
        <w:t>Monitoring Form</w:t>
      </w:r>
    </w:p>
    <w:p w14:paraId="4B075A26" w14:textId="77777777" w:rsidR="002F4AB2" w:rsidRPr="003A616D" w:rsidRDefault="002F4AB2" w:rsidP="003A616D">
      <w:pPr>
        <w:rPr>
          <w:sz w:val="12"/>
          <w:szCs w:val="12"/>
          <w:lang w:val="en-GB"/>
        </w:rPr>
      </w:pPr>
    </w:p>
    <w:p w14:paraId="1323ADC3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To help us evaluate our recruitment methods we would be grateful if you would complete this Equalities Monitoring Form.</w:t>
      </w:r>
    </w:p>
    <w:p w14:paraId="77E7F79D" w14:textId="2A36CB58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It helps us to monitor diversity and find out if people with protected characteristics under the Equality Act 2010 are interested in working with us.</w:t>
      </w:r>
    </w:p>
    <w:p w14:paraId="36E6D47D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 xml:space="preserve">Completion of the form or any part of it is </w:t>
      </w:r>
      <w:r w:rsidRPr="003A616D">
        <w:rPr>
          <w:b/>
          <w:sz w:val="28"/>
          <w:szCs w:val="28"/>
          <w:lang w:val="en-GB"/>
        </w:rPr>
        <w:t>voluntary</w:t>
      </w:r>
      <w:r w:rsidRPr="003A616D">
        <w:rPr>
          <w:sz w:val="28"/>
          <w:szCs w:val="28"/>
          <w:lang w:val="en-GB"/>
        </w:rPr>
        <w:t xml:space="preserve"> and the information will be treated as strictly confidential and used in an anonymous way for statistical monitoring purposes only.</w:t>
      </w:r>
    </w:p>
    <w:p w14:paraId="6D6AFE19" w14:textId="3AC1C672" w:rsidR="00F3241F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Please do not write your name or anything else that could identify you on the form. Please return this form with your application - it will be separated from your application form by someone who is not involved in the selection process.</w:t>
      </w:r>
    </w:p>
    <w:p w14:paraId="70D25DD6" w14:textId="77777777" w:rsidR="00D31627" w:rsidRPr="003A616D" w:rsidRDefault="00D31627" w:rsidP="003A616D">
      <w:pPr>
        <w:rPr>
          <w:b/>
          <w:sz w:val="28"/>
          <w:szCs w:val="28"/>
          <w:lang w:val="en-GB"/>
        </w:rPr>
      </w:pPr>
    </w:p>
    <w:p w14:paraId="5166D7CC" w14:textId="77777777" w:rsidR="003460B0" w:rsidRPr="003A616D" w:rsidRDefault="003460B0" w:rsidP="003A616D">
      <w:pPr>
        <w:rPr>
          <w:noProof/>
          <w:sz w:val="28"/>
          <w:szCs w:val="28"/>
        </w:rPr>
      </w:pPr>
      <w:r w:rsidRPr="003A616D">
        <w:rPr>
          <w:b/>
          <w:sz w:val="28"/>
          <w:szCs w:val="28"/>
        </w:rPr>
        <w:t>Date</w:t>
      </w:r>
      <w:r w:rsidRPr="003A616D">
        <w:rPr>
          <w:sz w:val="28"/>
          <w:szCs w:val="28"/>
        </w:rPr>
        <w:t xml:space="preserve">: </w:t>
      </w:r>
      <w:bookmarkStart w:id="0" w:name="Text1"/>
      <w:r w:rsidR="00D8583D" w:rsidRPr="003A616D">
        <w:rPr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583D" w:rsidRPr="003A616D">
        <w:rPr>
          <w:noProof/>
          <w:sz w:val="28"/>
          <w:szCs w:val="28"/>
        </w:rPr>
        <w:instrText xml:space="preserve"> FORMTEXT </w:instrText>
      </w:r>
      <w:r w:rsidR="00D8583D" w:rsidRPr="003A616D">
        <w:rPr>
          <w:noProof/>
          <w:sz w:val="28"/>
          <w:szCs w:val="28"/>
        </w:rPr>
      </w:r>
      <w:r w:rsidR="00D8583D" w:rsidRPr="003A616D">
        <w:rPr>
          <w:noProof/>
          <w:sz w:val="28"/>
          <w:szCs w:val="28"/>
        </w:rPr>
        <w:fldChar w:fldCharType="separate"/>
      </w:r>
      <w:bookmarkStart w:id="1" w:name="_GoBack"/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bookmarkEnd w:id="1"/>
      <w:r w:rsidR="00D8583D" w:rsidRPr="003A616D">
        <w:rPr>
          <w:noProof/>
          <w:sz w:val="28"/>
          <w:szCs w:val="28"/>
        </w:rPr>
        <w:fldChar w:fldCharType="end"/>
      </w:r>
      <w:bookmarkEnd w:id="0"/>
    </w:p>
    <w:p w14:paraId="71718D17" w14:textId="77777777" w:rsidR="00D31627" w:rsidRPr="003A616D" w:rsidRDefault="00D31627" w:rsidP="003A616D">
      <w:pPr>
        <w:rPr>
          <w:b/>
          <w:sz w:val="28"/>
          <w:szCs w:val="28"/>
        </w:rPr>
      </w:pPr>
    </w:p>
    <w:p w14:paraId="1A55C54E" w14:textId="125FFB46" w:rsidR="003C2EF1" w:rsidRDefault="004E0DD9" w:rsidP="003A616D">
      <w:pPr>
        <w:rPr>
          <w:noProof/>
          <w:sz w:val="28"/>
          <w:szCs w:val="28"/>
          <w:lang w:val="en-GB"/>
        </w:rPr>
      </w:pPr>
      <w:r w:rsidRPr="003A616D">
        <w:rPr>
          <w:b/>
          <w:sz w:val="28"/>
          <w:szCs w:val="28"/>
        </w:rPr>
        <w:t xml:space="preserve">How did you hear about the </w:t>
      </w:r>
      <w:r w:rsidR="00D77786" w:rsidRPr="003A616D">
        <w:rPr>
          <w:b/>
          <w:sz w:val="28"/>
          <w:szCs w:val="28"/>
          <w:lang w:val="en-GB"/>
        </w:rPr>
        <w:t>vacancy for the post</w:t>
      </w:r>
      <w:r w:rsidR="00C33D0C" w:rsidRPr="003A616D">
        <w:rPr>
          <w:b/>
          <w:sz w:val="28"/>
          <w:szCs w:val="28"/>
          <w:lang w:val="en-GB"/>
        </w:rPr>
        <w:t>?</w:t>
      </w:r>
      <w:r w:rsidR="003C2EF1" w:rsidRPr="003A616D">
        <w:rPr>
          <w:b/>
          <w:sz w:val="28"/>
          <w:szCs w:val="28"/>
          <w:lang w:val="en-GB"/>
        </w:rPr>
        <w:t xml:space="preserve"> </w:t>
      </w:r>
      <w:r w:rsidR="00D8583D" w:rsidRPr="003A616D">
        <w:rPr>
          <w:noProof/>
          <w:sz w:val="28"/>
          <w:szCs w:val="28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8583D" w:rsidRPr="003A616D">
        <w:rPr>
          <w:noProof/>
          <w:sz w:val="28"/>
          <w:szCs w:val="28"/>
          <w:lang w:val="en-GB"/>
        </w:rPr>
        <w:instrText xml:space="preserve"> FORMTEXT </w:instrText>
      </w:r>
      <w:r w:rsidR="00D8583D" w:rsidRPr="003A616D">
        <w:rPr>
          <w:noProof/>
          <w:sz w:val="28"/>
          <w:szCs w:val="28"/>
          <w:lang w:val="en-GB"/>
        </w:rPr>
      </w:r>
      <w:r w:rsidR="00D8583D" w:rsidRPr="003A616D">
        <w:rPr>
          <w:noProof/>
          <w:sz w:val="28"/>
          <w:szCs w:val="28"/>
          <w:lang w:val="en-GB"/>
        </w:rPr>
        <w:fldChar w:fldCharType="separate"/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fldChar w:fldCharType="end"/>
      </w:r>
      <w:bookmarkEnd w:id="2"/>
    </w:p>
    <w:p w14:paraId="07376DD9" w14:textId="77777777" w:rsidR="003A616D" w:rsidRPr="003A616D" w:rsidRDefault="003A616D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5303"/>
        <w:gridCol w:w="5303"/>
      </w:tblGrid>
      <w:tr w:rsidR="003C2EF1" w:rsidRPr="003A616D" w14:paraId="660D6EC1" w14:textId="77777777" w:rsidTr="00C8042D">
        <w:trPr>
          <w:trHeight w:hRule="exact" w:val="425"/>
        </w:trPr>
        <w:tc>
          <w:tcPr>
            <w:tcW w:w="5303" w:type="dxa"/>
            <w:shd w:val="clear" w:color="auto" w:fill="auto"/>
            <w:noWrap/>
          </w:tcPr>
          <w:p w14:paraId="763FAB13" w14:textId="6E0D0CDC" w:rsidR="003C2EF1" w:rsidRPr="003A616D" w:rsidRDefault="003C2EF1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Your age</w:t>
            </w:r>
            <w:r w:rsidRPr="003A616D">
              <w:rPr>
                <w:sz w:val="28"/>
                <w:szCs w:val="28"/>
              </w:rPr>
              <w:t>:</w:t>
            </w:r>
          </w:p>
        </w:tc>
        <w:tc>
          <w:tcPr>
            <w:tcW w:w="5303" w:type="dxa"/>
            <w:shd w:val="clear" w:color="auto" w:fill="auto"/>
          </w:tcPr>
          <w:p w14:paraId="387E72F8" w14:textId="77777777" w:rsidR="003C2EF1" w:rsidRPr="003A616D" w:rsidRDefault="003C2EF1" w:rsidP="003A616D">
            <w:pPr>
              <w:jc w:val="right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>years</w:t>
            </w:r>
          </w:p>
        </w:tc>
      </w:tr>
    </w:tbl>
    <w:p w14:paraId="0D9C5490" w14:textId="77777777" w:rsidR="003C2EF1" w:rsidRPr="003A616D" w:rsidRDefault="003C2EF1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7032"/>
        <w:gridCol w:w="3574"/>
      </w:tblGrid>
      <w:tr w:rsidR="0028226B" w:rsidRPr="003A616D" w14:paraId="0702E64C" w14:textId="77777777" w:rsidTr="00126D44">
        <w:tc>
          <w:tcPr>
            <w:tcW w:w="7032" w:type="dxa"/>
            <w:shd w:val="clear" w:color="auto" w:fill="auto"/>
            <w:noWrap/>
          </w:tcPr>
          <w:p w14:paraId="6B8D66F9" w14:textId="7C02BC5B" w:rsidR="0028226B" w:rsidRPr="003A616D" w:rsidRDefault="0050184B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Please state whether you consider yourself to have a disability</w:t>
            </w:r>
            <w:r w:rsidR="0028226B" w:rsidRPr="003A616D">
              <w:rPr>
                <w:sz w:val="28"/>
                <w:szCs w:val="28"/>
              </w:rPr>
              <w:t>:</w:t>
            </w:r>
          </w:p>
        </w:tc>
        <w:tc>
          <w:tcPr>
            <w:tcW w:w="3574" w:type="dxa"/>
            <w:shd w:val="clear" w:color="auto" w:fill="auto"/>
            <w:noWrap/>
          </w:tcPr>
          <w:p w14:paraId="2AB43C7E" w14:textId="6A8E25E1" w:rsidR="0028226B" w:rsidRPr="003A616D" w:rsidRDefault="00547B8D" w:rsidP="003A616D">
            <w:pPr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28226B" w:rsidRPr="003A616D">
              <w:rPr>
                <w:sz w:val="28"/>
                <w:szCs w:val="28"/>
              </w:rPr>
              <w:t xml:space="preserve">Yes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  <w:r w:rsidR="0028226B" w:rsidRPr="003A616D">
              <w:rPr>
                <w:sz w:val="28"/>
                <w:szCs w:val="28"/>
              </w:rPr>
              <w:tab/>
              <w:t xml:space="preserve">No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</w:p>
          <w:p w14:paraId="5F81861D" w14:textId="77777777" w:rsidR="0028226B" w:rsidRPr="003A616D" w:rsidRDefault="0028226B" w:rsidP="003A616D">
            <w:pPr>
              <w:jc w:val="center"/>
              <w:rPr>
                <w:b/>
                <w:i/>
                <w:noProof/>
              </w:rPr>
            </w:pPr>
            <w:r w:rsidRPr="003A616D">
              <w:rPr>
                <w:i/>
              </w:rPr>
              <w:t xml:space="preserve">please </w:t>
            </w:r>
            <w:r w:rsidR="00D8583D" w:rsidRPr="003A616D">
              <w:rPr>
                <w:i/>
              </w:rPr>
              <w:t xml:space="preserve">mark </w:t>
            </w:r>
            <w:r w:rsidRPr="003A616D">
              <w:rPr>
                <w:i/>
              </w:rPr>
              <w:t>as appropriate</w:t>
            </w:r>
          </w:p>
        </w:tc>
      </w:tr>
      <w:tr w:rsidR="0028226B" w:rsidRPr="003A616D" w14:paraId="49969339" w14:textId="77777777" w:rsidTr="00126D44">
        <w:tc>
          <w:tcPr>
            <w:tcW w:w="10606" w:type="dxa"/>
            <w:gridSpan w:val="2"/>
            <w:shd w:val="clear" w:color="auto" w:fill="auto"/>
            <w:noWrap/>
          </w:tcPr>
          <w:p w14:paraId="2C335D7F" w14:textId="05B33B7A" w:rsidR="00D8583D" w:rsidRPr="003A616D" w:rsidRDefault="0028226B" w:rsidP="003A616D">
            <w:pPr>
              <w:rPr>
                <w:noProof/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If yes, please </w:t>
            </w:r>
            <w:r w:rsidR="00F52ABD" w:rsidRPr="003A616D">
              <w:rPr>
                <w:sz w:val="28"/>
                <w:szCs w:val="28"/>
              </w:rPr>
              <w:t>tell us about it</w:t>
            </w:r>
            <w:r w:rsidRPr="003A616D">
              <w:rPr>
                <w:sz w:val="28"/>
                <w:szCs w:val="28"/>
              </w:rPr>
              <w:t xml:space="preserve">, </w:t>
            </w:r>
            <w:r w:rsidR="00AA2508" w:rsidRPr="003A616D">
              <w:rPr>
                <w:sz w:val="28"/>
                <w:szCs w:val="28"/>
              </w:rPr>
              <w:t xml:space="preserve">for example </w:t>
            </w:r>
            <w:r w:rsidR="00C8042D" w:rsidRPr="003A616D">
              <w:rPr>
                <w:sz w:val="28"/>
                <w:szCs w:val="28"/>
              </w:rPr>
              <w:t>'</w:t>
            </w:r>
            <w:r w:rsidRPr="003A616D">
              <w:rPr>
                <w:sz w:val="28"/>
                <w:szCs w:val="28"/>
              </w:rPr>
              <w:t>mental health issue, physical disability, visual di</w:t>
            </w:r>
            <w:r w:rsidR="00AA2508" w:rsidRPr="003A616D">
              <w:rPr>
                <w:sz w:val="28"/>
                <w:szCs w:val="28"/>
              </w:rPr>
              <w:t>sability, hearing disability</w:t>
            </w:r>
            <w:r w:rsidRPr="003A616D">
              <w:rPr>
                <w:sz w:val="28"/>
                <w:szCs w:val="28"/>
              </w:rPr>
              <w:t xml:space="preserve">. </w:t>
            </w:r>
            <w:r w:rsidR="00D8583D" w:rsidRPr="003A616D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8583D" w:rsidRPr="003A616D">
              <w:rPr>
                <w:sz w:val="28"/>
                <w:szCs w:val="28"/>
              </w:rPr>
              <w:instrText xml:space="preserve"> FORMTEXT </w:instrText>
            </w:r>
            <w:r w:rsidR="00D8583D" w:rsidRPr="003A616D">
              <w:rPr>
                <w:sz w:val="28"/>
                <w:szCs w:val="28"/>
              </w:rPr>
            </w:r>
            <w:r w:rsidR="00D8583D" w:rsidRPr="003A616D">
              <w:rPr>
                <w:sz w:val="28"/>
                <w:szCs w:val="28"/>
              </w:rPr>
              <w:fldChar w:fldCharType="separate"/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76A63949" w14:textId="5DF36BFB" w:rsidR="0028226B" w:rsidRPr="003A616D" w:rsidRDefault="0028226B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547B8D" w:rsidRPr="003A616D" w14:paraId="5CBE640B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71CF7335" w14:textId="34181E81" w:rsidR="00547B8D" w:rsidRPr="003A616D" w:rsidRDefault="00547B8D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Do you identify with the gender you were assigned at birth?</w:t>
            </w:r>
            <w:r w:rsidR="003A616D">
              <w:rPr>
                <w:b/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3E83AE31" w14:textId="10170A0A" w:rsidR="00547B8D" w:rsidRPr="003A616D" w:rsidRDefault="00547B8D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5E826621" w14:textId="1B1BECCD" w:rsidR="00547B8D" w:rsidRPr="003A616D" w:rsidRDefault="00547B8D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CD3463" w:rsidRPr="003A616D" w14:paraId="5CF06D9A" w14:textId="77777777" w:rsidTr="003B3FC3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6599EB9A" w14:textId="417022C7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Are you…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i/>
              </w:rPr>
              <w:t>please mark as appropriate</w:t>
            </w:r>
          </w:p>
        </w:tc>
      </w:tr>
      <w:tr w:rsidR="00CD3463" w:rsidRPr="003A616D" w14:paraId="3D17FC57" w14:textId="77777777" w:rsidTr="003B3FC3">
        <w:tc>
          <w:tcPr>
            <w:tcW w:w="4867" w:type="dxa"/>
            <w:shd w:val="clear" w:color="auto" w:fill="auto"/>
            <w:vAlign w:val="center"/>
          </w:tcPr>
          <w:p w14:paraId="0EA9940D" w14:textId="75F3A95A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divorced or separated</w:t>
            </w:r>
            <w:r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1AA167CE" w14:textId="52D9508A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married or in a civil partnership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  <w:tr w:rsidR="00CD3463" w:rsidRPr="003A616D" w14:paraId="239B9B87" w14:textId="77777777" w:rsidTr="003B3FC3">
        <w:tc>
          <w:tcPr>
            <w:tcW w:w="4867" w:type="dxa"/>
            <w:shd w:val="clear" w:color="auto" w:fill="auto"/>
            <w:vAlign w:val="center"/>
          </w:tcPr>
          <w:p w14:paraId="5C38596A" w14:textId="1FB4DF21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single</w:t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78CB201B" w14:textId="20489186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widowed or surviving partner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19582541" w14:textId="77777777" w:rsidR="00CD3463" w:rsidRPr="003A616D" w:rsidRDefault="00CD3463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8F3BA2" w:rsidRPr="003A616D" w14:paraId="6D540576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2D6B82CC" w14:textId="01BFEED2" w:rsidR="008F3BA2" w:rsidRPr="003A616D" w:rsidRDefault="008F3BA2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 xml:space="preserve">Are you pregnant, or </w:t>
            </w:r>
            <w:r w:rsidR="00816AE5">
              <w:rPr>
                <w:b/>
                <w:sz w:val="28"/>
                <w:szCs w:val="28"/>
              </w:rPr>
              <w:t xml:space="preserve">have you </w:t>
            </w:r>
            <w:r w:rsidRPr="003A616D">
              <w:rPr>
                <w:b/>
                <w:sz w:val="28"/>
                <w:szCs w:val="28"/>
              </w:rPr>
              <w:t>had</w:t>
            </w:r>
            <w:r w:rsidR="00816AE5">
              <w:rPr>
                <w:b/>
                <w:sz w:val="28"/>
                <w:szCs w:val="28"/>
              </w:rPr>
              <w:t xml:space="preserve"> a baby in the last 12 months?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6AE5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10858535" w14:textId="77777777" w:rsidR="008F3BA2" w:rsidRPr="003A616D" w:rsidRDefault="008F3BA2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2D497414" w14:textId="747DC0E5" w:rsidR="00547B8D" w:rsidRPr="003A616D" w:rsidRDefault="00547B8D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409"/>
        <w:gridCol w:w="4942"/>
      </w:tblGrid>
      <w:tr w:rsidR="000D4DD8" w:rsidRPr="003A616D" w14:paraId="2572B60D" w14:textId="77777777" w:rsidTr="00065F04">
        <w:tc>
          <w:tcPr>
            <w:tcW w:w="10351" w:type="dxa"/>
            <w:gridSpan w:val="2"/>
            <w:shd w:val="clear" w:color="auto" w:fill="auto"/>
          </w:tcPr>
          <w:p w14:paraId="5817D5D2" w14:textId="2DEB5836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What is your religion or belief?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0D4DD8" w:rsidRPr="003A616D" w14:paraId="5E2FBB27" w14:textId="77777777" w:rsidTr="00065F04">
        <w:tc>
          <w:tcPr>
            <w:tcW w:w="5409" w:type="dxa"/>
            <w:shd w:val="clear" w:color="auto" w:fill="auto"/>
            <w:vAlign w:val="center"/>
          </w:tcPr>
          <w:p w14:paraId="3CBEE59E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Buddhist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027BB086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Christian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255214CA" w14:textId="77777777" w:rsidTr="00065F04">
        <w:tc>
          <w:tcPr>
            <w:tcW w:w="5409" w:type="dxa"/>
            <w:shd w:val="clear" w:color="auto" w:fill="auto"/>
            <w:vAlign w:val="center"/>
          </w:tcPr>
          <w:p w14:paraId="682BA308" w14:textId="38A3E02A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Hindu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6D1A4EE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Jewish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4D4B3A80" w14:textId="77777777" w:rsidTr="00065F04">
        <w:tc>
          <w:tcPr>
            <w:tcW w:w="5409" w:type="dxa"/>
            <w:shd w:val="clear" w:color="auto" w:fill="auto"/>
            <w:vAlign w:val="center"/>
          </w:tcPr>
          <w:p w14:paraId="58F4629F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Muslim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278546A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Sikh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57059586" w14:textId="77777777" w:rsidTr="00065F04">
        <w:tc>
          <w:tcPr>
            <w:tcW w:w="5409" w:type="dxa"/>
            <w:shd w:val="clear" w:color="auto" w:fill="auto"/>
            <w:vAlign w:val="center"/>
          </w:tcPr>
          <w:p w14:paraId="5A103217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None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A5E844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ab/>
            </w:r>
          </w:p>
        </w:tc>
      </w:tr>
      <w:tr w:rsidR="000D4DD8" w:rsidRPr="003A616D" w14:paraId="365F14E4" w14:textId="77777777" w:rsidTr="00065F04">
        <w:tc>
          <w:tcPr>
            <w:tcW w:w="10351" w:type="dxa"/>
            <w:gridSpan w:val="2"/>
            <w:shd w:val="clear" w:color="auto" w:fill="auto"/>
          </w:tcPr>
          <w:p w14:paraId="759D80B2" w14:textId="58724FA5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194F8799" w14:textId="1B11C5FC" w:rsidR="000D4DD8" w:rsidRPr="003A616D" w:rsidRDefault="000D4DD8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7468DE" w:rsidRPr="003A616D" w14:paraId="7B334242" w14:textId="77777777" w:rsidTr="00065F04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088BEDED" w14:textId="77777777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Are you…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7468DE" w:rsidRPr="003A616D" w14:paraId="2C5CAFB1" w14:textId="77777777" w:rsidTr="00065F04">
        <w:tc>
          <w:tcPr>
            <w:tcW w:w="4867" w:type="dxa"/>
            <w:shd w:val="clear" w:color="auto" w:fill="auto"/>
            <w:vAlign w:val="center"/>
          </w:tcPr>
          <w:p w14:paraId="7881E1C6" w14:textId="14B91508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female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29BF5640" w14:textId="13198431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  <w:t>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4CED36B3" w14:textId="77777777" w:rsidR="00E64372" w:rsidRPr="003A616D" w:rsidRDefault="00E64372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207"/>
        <w:gridCol w:w="5144"/>
      </w:tblGrid>
      <w:tr w:rsidR="00434939" w:rsidRPr="003A616D" w14:paraId="2D79559B" w14:textId="77777777" w:rsidTr="00126D44">
        <w:tc>
          <w:tcPr>
            <w:tcW w:w="10351" w:type="dxa"/>
            <w:gridSpan w:val="2"/>
            <w:shd w:val="clear" w:color="auto" w:fill="auto"/>
          </w:tcPr>
          <w:p w14:paraId="43584C71" w14:textId="72C98931" w:rsidR="00434939" w:rsidRPr="003A616D" w:rsidRDefault="00EA554C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How do you describe your sexual orientation?</w:t>
            </w:r>
            <w:r w:rsidR="00902498" w:rsidRPr="003A616D">
              <w:rPr>
                <w:b/>
                <w:sz w:val="28"/>
                <w:szCs w:val="28"/>
              </w:rPr>
              <w:tab/>
            </w:r>
            <w:r w:rsidR="000D6F9B" w:rsidRPr="003A616D">
              <w:rPr>
                <w:b/>
                <w:sz w:val="28"/>
                <w:szCs w:val="28"/>
              </w:rPr>
              <w:tab/>
            </w:r>
            <w:r w:rsidR="00434939" w:rsidRPr="003A616D">
              <w:rPr>
                <w:i/>
              </w:rPr>
              <w:t xml:space="preserve">please </w:t>
            </w:r>
            <w:r w:rsidR="00044B6C" w:rsidRPr="003A616D">
              <w:rPr>
                <w:i/>
              </w:rPr>
              <w:t xml:space="preserve">mark </w:t>
            </w:r>
            <w:r w:rsidR="00434939" w:rsidRPr="003A616D">
              <w:rPr>
                <w:i/>
              </w:rPr>
              <w:t>as appropriate</w:t>
            </w:r>
          </w:p>
        </w:tc>
      </w:tr>
      <w:tr w:rsidR="00434939" w:rsidRPr="003A616D" w14:paraId="477A6AB0" w14:textId="77777777" w:rsidTr="00126D44">
        <w:tc>
          <w:tcPr>
            <w:tcW w:w="5207" w:type="dxa"/>
            <w:shd w:val="clear" w:color="auto" w:fill="auto"/>
            <w:vAlign w:val="center"/>
          </w:tcPr>
          <w:p w14:paraId="22D5EAE2" w14:textId="77777777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>Bisexual</w:t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03A0B633" w14:textId="77777777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Gay man</w:t>
            </w:r>
            <w:r w:rsidR="009943F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44920301" w14:textId="77777777" w:rsidTr="00126D44">
        <w:tc>
          <w:tcPr>
            <w:tcW w:w="5207" w:type="dxa"/>
            <w:shd w:val="clear" w:color="auto" w:fill="auto"/>
            <w:vAlign w:val="center"/>
          </w:tcPr>
          <w:p w14:paraId="3E5BC990" w14:textId="38E1A524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0D6F9B" w:rsidRPr="003A616D">
              <w:rPr>
                <w:sz w:val="28"/>
                <w:szCs w:val="28"/>
              </w:rPr>
              <w:t>Gay woman / l</w:t>
            </w:r>
            <w:r w:rsidR="00434939" w:rsidRPr="003A616D">
              <w:rPr>
                <w:sz w:val="28"/>
                <w:szCs w:val="28"/>
              </w:rPr>
              <w:t>esbian</w:t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62507B2B" w14:textId="02534CC9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Heterosexual / </w:t>
            </w:r>
            <w:r w:rsidR="000D6F9B" w:rsidRPr="003A616D">
              <w:rPr>
                <w:sz w:val="28"/>
                <w:szCs w:val="28"/>
              </w:rPr>
              <w:t>s</w:t>
            </w:r>
            <w:r w:rsidRPr="003A616D">
              <w:rPr>
                <w:sz w:val="28"/>
                <w:szCs w:val="28"/>
              </w:rPr>
              <w:t>traight</w:t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39C0790F" w14:textId="77777777" w:rsidTr="00126D44">
        <w:tc>
          <w:tcPr>
            <w:tcW w:w="10351" w:type="dxa"/>
            <w:gridSpan w:val="2"/>
            <w:shd w:val="clear" w:color="auto" w:fill="auto"/>
          </w:tcPr>
          <w:p w14:paraId="308A03CC" w14:textId="77777777" w:rsidR="008110BF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10BF" w:rsidRPr="003A616D">
              <w:rPr>
                <w:sz w:val="28"/>
                <w:szCs w:val="28"/>
              </w:rPr>
              <w:tab/>
            </w:r>
          </w:p>
        </w:tc>
      </w:tr>
      <w:tr w:rsidR="00902498" w:rsidRPr="003A616D" w14:paraId="7C2D4794" w14:textId="77777777" w:rsidTr="00126D44">
        <w:tc>
          <w:tcPr>
            <w:tcW w:w="10351" w:type="dxa"/>
            <w:gridSpan w:val="2"/>
            <w:shd w:val="clear" w:color="auto" w:fill="auto"/>
          </w:tcPr>
          <w:p w14:paraId="64A72B19" w14:textId="5F11F04B" w:rsidR="00902498" w:rsidRPr="003A616D" w:rsidRDefault="0090249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please specify</w:t>
            </w:r>
            <w:r w:rsidR="00044B6C" w:rsidRPr="003A616D">
              <w:rPr>
                <w:sz w:val="28"/>
                <w:szCs w:val="28"/>
              </w:rPr>
              <w:t xml:space="preserve"> </w:t>
            </w:r>
            <w:r w:rsidR="00044B6C" w:rsidRPr="003A616D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44B6C" w:rsidRPr="003A616D">
              <w:rPr>
                <w:sz w:val="28"/>
                <w:szCs w:val="28"/>
              </w:rPr>
              <w:instrText xml:space="preserve"> FORMTEXT </w:instrText>
            </w:r>
            <w:r w:rsidR="00044B6C" w:rsidRPr="003A616D">
              <w:rPr>
                <w:sz w:val="28"/>
                <w:szCs w:val="28"/>
              </w:rPr>
            </w:r>
            <w:r w:rsidR="00044B6C" w:rsidRPr="003A616D">
              <w:rPr>
                <w:sz w:val="28"/>
                <w:szCs w:val="28"/>
              </w:rPr>
              <w:fldChar w:fldCharType="separate"/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701FEF60" w14:textId="77777777" w:rsidR="008110BF" w:rsidRPr="003A616D" w:rsidRDefault="008110BF" w:rsidP="003A616D">
      <w:pPr>
        <w:rPr>
          <w:sz w:val="28"/>
          <w:szCs w:val="28"/>
        </w:rPr>
      </w:pPr>
    </w:p>
    <w:tbl>
      <w:tblPr>
        <w:tblW w:w="10445" w:type="dxa"/>
        <w:tblLayout w:type="fixed"/>
        <w:tblLook w:val="01E0" w:firstRow="1" w:lastRow="1" w:firstColumn="1" w:lastColumn="1" w:noHBand="0" w:noVBand="0"/>
      </w:tblPr>
      <w:tblGrid>
        <w:gridCol w:w="563"/>
        <w:gridCol w:w="952"/>
        <w:gridCol w:w="8930"/>
      </w:tblGrid>
      <w:tr w:rsidR="003A616D" w:rsidRPr="003A616D" w14:paraId="53947B90" w14:textId="77777777" w:rsidTr="00065F04">
        <w:tc>
          <w:tcPr>
            <w:tcW w:w="10445" w:type="dxa"/>
            <w:gridSpan w:val="3"/>
            <w:shd w:val="clear" w:color="auto" w:fill="auto"/>
            <w:noWrap/>
            <w:vAlign w:val="center"/>
          </w:tcPr>
          <w:p w14:paraId="1B2F354E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b/>
                <w:sz w:val="28"/>
                <w:szCs w:val="28"/>
                <w:lang w:val="en-GB"/>
              </w:rPr>
              <w:lastRenderedPageBreak/>
              <w:t>What is your ethnic group?</w:t>
            </w:r>
          </w:p>
          <w:p w14:paraId="7D1CC3E7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sz w:val="28"/>
                <w:szCs w:val="28"/>
                <w:lang w:val="en-GB"/>
              </w:rPr>
              <w:t>Choose ONE section from A to E, then tick the appropriate box to indicate your ethnic group.</w:t>
            </w:r>
          </w:p>
        </w:tc>
      </w:tr>
      <w:tr w:rsidR="003A616D" w:rsidRPr="003A616D" w14:paraId="7A0A1889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2552CE4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8A7D7AF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</w:tr>
      <w:tr w:rsidR="003A616D" w:rsidRPr="003A616D" w14:paraId="616954D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05C26F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A4EF06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White</w:t>
            </w:r>
          </w:p>
        </w:tc>
      </w:tr>
      <w:tr w:rsidR="003A616D" w:rsidRPr="003A616D" w14:paraId="7B20FE3F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0E8A98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8BB74D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A7DE75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Gypsy or Traveller</w:t>
            </w:r>
          </w:p>
        </w:tc>
      </w:tr>
      <w:tr w:rsidR="003A616D" w:rsidRPr="003A616D" w14:paraId="1545753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C6AA9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F8AB4A0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740353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Irish</w:t>
            </w:r>
          </w:p>
        </w:tc>
      </w:tr>
      <w:tr w:rsidR="003A616D" w:rsidRPr="003A616D" w14:paraId="57037D2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4AD8AD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30B4B3EC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F673FB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British</w:t>
            </w:r>
          </w:p>
        </w:tc>
      </w:tr>
      <w:tr w:rsidR="003A616D" w:rsidRPr="003A616D" w14:paraId="5ACCC2B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E469A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4B5FF83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518283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Scottish</w:t>
            </w:r>
          </w:p>
        </w:tc>
      </w:tr>
      <w:tr w:rsidR="003A616D" w:rsidRPr="003A616D" w14:paraId="44240574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C55D6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0422CE5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6519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White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0E106593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34F21F1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7A06B8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704B267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A93B5E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6157C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21454C7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Mixed or multiple ethnic groups</w:t>
            </w:r>
          </w:p>
        </w:tc>
      </w:tr>
      <w:tr w:rsidR="003A616D" w:rsidRPr="003A616D" w14:paraId="7CF882B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0FB6CAC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  <w:shd w:val="clear" w:color="auto" w:fill="auto"/>
            <w:noWrap/>
          </w:tcPr>
          <w:p w14:paraId="728EA0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4A0841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Mixed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328CB8F8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64BC1CF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FB12D3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B1F805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2E8FA2EE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A0D0B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437304E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Asian, Asian Scottish, or Asian British</w:t>
            </w:r>
          </w:p>
        </w:tc>
      </w:tr>
      <w:tr w:rsidR="003A616D" w:rsidRPr="003A616D" w14:paraId="6A3D1B6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76A40D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246D47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251E14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Bangladeshi</w:t>
            </w:r>
          </w:p>
        </w:tc>
      </w:tr>
      <w:tr w:rsidR="003A616D" w:rsidRPr="003A616D" w14:paraId="193335F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51A68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86F180E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8FAD1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Chinese</w:t>
            </w:r>
          </w:p>
        </w:tc>
      </w:tr>
      <w:tr w:rsidR="003A616D" w:rsidRPr="003A616D" w14:paraId="105B45CC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CA9444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4AE316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9AB6C0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Indian</w:t>
            </w:r>
            <w:r w:rsidRPr="003A616D">
              <w:rPr>
                <w:sz w:val="28"/>
                <w:szCs w:val="28"/>
              </w:rPr>
              <w:tab/>
              <w:t xml:space="preserve"> </w:t>
            </w:r>
          </w:p>
        </w:tc>
      </w:tr>
      <w:tr w:rsidR="003A616D" w:rsidRPr="003A616D" w14:paraId="00F51063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1891580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AEA27B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2402229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Pakistani </w:t>
            </w:r>
          </w:p>
        </w:tc>
      </w:tr>
      <w:tr w:rsidR="003A616D" w:rsidRPr="003A616D" w14:paraId="1C76337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482552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0A3D1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ED6AB4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Asian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62619E7C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7DA12030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95CC7F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770831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057071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609DD6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D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53808B6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Black, Black Scottish, or Black British</w:t>
            </w:r>
          </w:p>
        </w:tc>
      </w:tr>
      <w:tr w:rsidR="003A616D" w:rsidRPr="003A616D" w14:paraId="5CEDD40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C4732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C8259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FA08A7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African</w:t>
            </w:r>
          </w:p>
        </w:tc>
      </w:tr>
      <w:tr w:rsidR="003A616D" w:rsidRPr="003A616D" w14:paraId="1C64B7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AEBB24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F228424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A341DB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Caribbean</w:t>
            </w:r>
          </w:p>
        </w:tc>
      </w:tr>
      <w:tr w:rsidR="003A616D" w:rsidRPr="003A616D" w14:paraId="72C1B60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EE5F75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374E28C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C80582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Black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23C182D0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C71857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7A1AB69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DDBC92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FAAF00D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1C439B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E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6FE6A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ethnic background</w:t>
            </w:r>
          </w:p>
        </w:tc>
      </w:tr>
      <w:tr w:rsidR="003A616D" w:rsidRPr="003A616D" w14:paraId="076D97A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C8214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B172B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8E148E">
              <w:rPr>
                <w:sz w:val="28"/>
                <w:szCs w:val="28"/>
              </w:rPr>
            </w:r>
            <w:r w:rsidR="008E148E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D89B83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635F8CF4" w14:textId="77777777" w:rsidR="002E6029" w:rsidRPr="008A0B18" w:rsidRDefault="002E6029" w:rsidP="00070F54"/>
    <w:p w14:paraId="518335B1" w14:textId="77777777" w:rsidR="008A0B18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CAPS Independent Advocacy is a Scottish Charit</w:t>
      </w:r>
      <w:r w:rsidR="008A0B18" w:rsidRPr="008A0B18">
        <w:rPr>
          <w:sz w:val="16"/>
        </w:rPr>
        <w:t>able Incorporated Organisation.</w:t>
      </w:r>
    </w:p>
    <w:p w14:paraId="44943635" w14:textId="054209EB" w:rsidR="00D449C9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Scottish Charity number: SC021772</w:t>
      </w:r>
    </w:p>
    <w:p w14:paraId="1D5CA14F" w14:textId="77777777" w:rsidR="008A0B18" w:rsidRPr="008A0B18" w:rsidRDefault="008A0B18" w:rsidP="008A0B18">
      <w:pPr>
        <w:jc w:val="right"/>
        <w:rPr>
          <w:sz w:val="16"/>
        </w:rPr>
      </w:pPr>
      <w:r w:rsidRPr="008A0B18">
        <w:rPr>
          <w:sz w:val="16"/>
        </w:rPr>
        <w:t>August 2018</w:t>
      </w:r>
    </w:p>
    <w:p w14:paraId="6A6770BB" w14:textId="77777777" w:rsidR="008A0B18" w:rsidRPr="008A0B18" w:rsidRDefault="008A0B18" w:rsidP="00D449C9">
      <w:pPr>
        <w:jc w:val="right"/>
      </w:pPr>
    </w:p>
    <w:sectPr w:rsidR="008A0B18" w:rsidRPr="008A0B18" w:rsidSect="006C050D">
      <w:footerReference w:type="even" r:id="rId11"/>
      <w:footerReference w:type="default" r:id="rId12"/>
      <w:pgSz w:w="11907" w:h="16840" w:code="9"/>
      <w:pgMar w:top="709" w:right="851" w:bottom="113" w:left="851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C37C5" w14:textId="77777777" w:rsidR="009267F6" w:rsidRDefault="009267F6">
      <w:r>
        <w:separator/>
      </w:r>
    </w:p>
  </w:endnote>
  <w:endnote w:type="continuationSeparator" w:id="0">
    <w:p w14:paraId="6DD84E37" w14:textId="77777777" w:rsidR="009267F6" w:rsidRDefault="0092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C6CFA" w14:textId="77777777" w:rsidR="00542E38" w:rsidRDefault="00542E38" w:rsidP="00AD06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D96EE" w14:textId="77777777" w:rsidR="00542E38" w:rsidRDefault="00542E38" w:rsidP="00542E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6D96" w14:textId="77777777" w:rsidR="00542E38" w:rsidRPr="00542E38" w:rsidRDefault="00542E38" w:rsidP="00542E38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75C96" w14:textId="77777777" w:rsidR="009267F6" w:rsidRDefault="009267F6">
      <w:r>
        <w:separator/>
      </w:r>
    </w:p>
  </w:footnote>
  <w:footnote w:type="continuationSeparator" w:id="0">
    <w:p w14:paraId="2F5A1463" w14:textId="77777777" w:rsidR="009267F6" w:rsidRDefault="0092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A64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C6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7E8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8A4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0480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4A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0C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2A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546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45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52AE2"/>
    <w:multiLevelType w:val="hybridMultilevel"/>
    <w:tmpl w:val="9B6AB92A"/>
    <w:lvl w:ilvl="0" w:tplc="FF005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/yBGF4B73Uk77lHs5FRu4nHOzkvX/0czrKVZLrlW/2Ib1NGYgALgLLafnp8Eymq7+9pnrS16NbqAa48GNsQUQ==" w:salt="71t7nUx1JUY7Xj/3fOuapA==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E6"/>
    <w:rsid w:val="00011514"/>
    <w:rsid w:val="0001775A"/>
    <w:rsid w:val="00044B6C"/>
    <w:rsid w:val="000557CA"/>
    <w:rsid w:val="00070F54"/>
    <w:rsid w:val="00073A45"/>
    <w:rsid w:val="00094367"/>
    <w:rsid w:val="00097265"/>
    <w:rsid w:val="000A446C"/>
    <w:rsid w:val="000D4DD8"/>
    <w:rsid w:val="000D6CE4"/>
    <w:rsid w:val="000D6F9B"/>
    <w:rsid w:val="000E3CAA"/>
    <w:rsid w:val="001040CA"/>
    <w:rsid w:val="001163C4"/>
    <w:rsid w:val="00126D44"/>
    <w:rsid w:val="00131039"/>
    <w:rsid w:val="00144606"/>
    <w:rsid w:val="001516C7"/>
    <w:rsid w:val="001524CE"/>
    <w:rsid w:val="00163672"/>
    <w:rsid w:val="0017517F"/>
    <w:rsid w:val="00191F19"/>
    <w:rsid w:val="001A36DF"/>
    <w:rsid w:val="001A3A0B"/>
    <w:rsid w:val="001B1417"/>
    <w:rsid w:val="001B63BB"/>
    <w:rsid w:val="001C0600"/>
    <w:rsid w:val="001C0CB8"/>
    <w:rsid w:val="001C22E6"/>
    <w:rsid w:val="001F1CCD"/>
    <w:rsid w:val="0021656C"/>
    <w:rsid w:val="002206E4"/>
    <w:rsid w:val="0022145F"/>
    <w:rsid w:val="002301BD"/>
    <w:rsid w:val="00281642"/>
    <w:rsid w:val="0028226B"/>
    <w:rsid w:val="002A297D"/>
    <w:rsid w:val="002C55FE"/>
    <w:rsid w:val="002C6DA7"/>
    <w:rsid w:val="002D3FA3"/>
    <w:rsid w:val="002E6029"/>
    <w:rsid w:val="002F4AB2"/>
    <w:rsid w:val="002F7DE2"/>
    <w:rsid w:val="00314676"/>
    <w:rsid w:val="00340754"/>
    <w:rsid w:val="0034432E"/>
    <w:rsid w:val="003460B0"/>
    <w:rsid w:val="00360A56"/>
    <w:rsid w:val="00396AE0"/>
    <w:rsid w:val="003A616D"/>
    <w:rsid w:val="003B3FC3"/>
    <w:rsid w:val="003B7F21"/>
    <w:rsid w:val="003C2EF1"/>
    <w:rsid w:val="003D331F"/>
    <w:rsid w:val="003D3CE7"/>
    <w:rsid w:val="003D64B9"/>
    <w:rsid w:val="003D66F3"/>
    <w:rsid w:val="003F3302"/>
    <w:rsid w:val="003F5F52"/>
    <w:rsid w:val="00411DFC"/>
    <w:rsid w:val="00427BD8"/>
    <w:rsid w:val="00431F9D"/>
    <w:rsid w:val="00434349"/>
    <w:rsid w:val="00434939"/>
    <w:rsid w:val="004349F4"/>
    <w:rsid w:val="00454212"/>
    <w:rsid w:val="00467CC6"/>
    <w:rsid w:val="004828AC"/>
    <w:rsid w:val="0048530C"/>
    <w:rsid w:val="004A0333"/>
    <w:rsid w:val="004D1F0F"/>
    <w:rsid w:val="004E002E"/>
    <w:rsid w:val="004E0DD9"/>
    <w:rsid w:val="004F0E11"/>
    <w:rsid w:val="0050184B"/>
    <w:rsid w:val="00542E38"/>
    <w:rsid w:val="00547B8D"/>
    <w:rsid w:val="00551CAA"/>
    <w:rsid w:val="00564C1F"/>
    <w:rsid w:val="00574E2A"/>
    <w:rsid w:val="005A3E53"/>
    <w:rsid w:val="005B217A"/>
    <w:rsid w:val="005B720F"/>
    <w:rsid w:val="005B7C29"/>
    <w:rsid w:val="005C4CD2"/>
    <w:rsid w:val="005C704E"/>
    <w:rsid w:val="005F2FD5"/>
    <w:rsid w:val="0060098F"/>
    <w:rsid w:val="006018F3"/>
    <w:rsid w:val="006A222A"/>
    <w:rsid w:val="006A5978"/>
    <w:rsid w:val="006B01B0"/>
    <w:rsid w:val="006C050D"/>
    <w:rsid w:val="006D2C38"/>
    <w:rsid w:val="006E0B81"/>
    <w:rsid w:val="006E6A90"/>
    <w:rsid w:val="00707E06"/>
    <w:rsid w:val="0071196E"/>
    <w:rsid w:val="00713FFC"/>
    <w:rsid w:val="007169E8"/>
    <w:rsid w:val="007252EE"/>
    <w:rsid w:val="00741456"/>
    <w:rsid w:val="0074276A"/>
    <w:rsid w:val="00745EFD"/>
    <w:rsid w:val="007468DE"/>
    <w:rsid w:val="007578EE"/>
    <w:rsid w:val="00765597"/>
    <w:rsid w:val="00765680"/>
    <w:rsid w:val="007728B5"/>
    <w:rsid w:val="007A59F9"/>
    <w:rsid w:val="007B706F"/>
    <w:rsid w:val="007C5BA6"/>
    <w:rsid w:val="007E5805"/>
    <w:rsid w:val="007F0684"/>
    <w:rsid w:val="008110BF"/>
    <w:rsid w:val="008116E1"/>
    <w:rsid w:val="008162E1"/>
    <w:rsid w:val="00816AE5"/>
    <w:rsid w:val="008230E8"/>
    <w:rsid w:val="008465F7"/>
    <w:rsid w:val="008526B6"/>
    <w:rsid w:val="00855737"/>
    <w:rsid w:val="00862DD7"/>
    <w:rsid w:val="00896F9C"/>
    <w:rsid w:val="008A0B18"/>
    <w:rsid w:val="008A663A"/>
    <w:rsid w:val="008C75F2"/>
    <w:rsid w:val="008C7E0F"/>
    <w:rsid w:val="008E148E"/>
    <w:rsid w:val="008F3BA2"/>
    <w:rsid w:val="00900C42"/>
    <w:rsid w:val="00902498"/>
    <w:rsid w:val="009229DC"/>
    <w:rsid w:val="009267F6"/>
    <w:rsid w:val="0094567B"/>
    <w:rsid w:val="00950CFF"/>
    <w:rsid w:val="00952CA6"/>
    <w:rsid w:val="00954E4C"/>
    <w:rsid w:val="009625C2"/>
    <w:rsid w:val="009669AD"/>
    <w:rsid w:val="00980D8B"/>
    <w:rsid w:val="0098117F"/>
    <w:rsid w:val="009916FB"/>
    <w:rsid w:val="00992C13"/>
    <w:rsid w:val="009943F8"/>
    <w:rsid w:val="00997C25"/>
    <w:rsid w:val="009A0C09"/>
    <w:rsid w:val="009A0C4F"/>
    <w:rsid w:val="009A1EB2"/>
    <w:rsid w:val="009B498D"/>
    <w:rsid w:val="009C4334"/>
    <w:rsid w:val="009D2F9F"/>
    <w:rsid w:val="009E3224"/>
    <w:rsid w:val="009E4382"/>
    <w:rsid w:val="009F4642"/>
    <w:rsid w:val="00A05E91"/>
    <w:rsid w:val="00A140B2"/>
    <w:rsid w:val="00A232C9"/>
    <w:rsid w:val="00A31102"/>
    <w:rsid w:val="00A56CA7"/>
    <w:rsid w:val="00A75468"/>
    <w:rsid w:val="00AA2508"/>
    <w:rsid w:val="00AA38E5"/>
    <w:rsid w:val="00AB38FE"/>
    <w:rsid w:val="00AB4D07"/>
    <w:rsid w:val="00AC5978"/>
    <w:rsid w:val="00AD0665"/>
    <w:rsid w:val="00AD15E9"/>
    <w:rsid w:val="00AF0EBF"/>
    <w:rsid w:val="00AF1DD1"/>
    <w:rsid w:val="00AF4061"/>
    <w:rsid w:val="00AF5FA9"/>
    <w:rsid w:val="00B03DD7"/>
    <w:rsid w:val="00B04D06"/>
    <w:rsid w:val="00B07EB0"/>
    <w:rsid w:val="00B41EDA"/>
    <w:rsid w:val="00B43CE6"/>
    <w:rsid w:val="00B5117F"/>
    <w:rsid w:val="00B66508"/>
    <w:rsid w:val="00B823AF"/>
    <w:rsid w:val="00B939FA"/>
    <w:rsid w:val="00BA15E3"/>
    <w:rsid w:val="00BC5872"/>
    <w:rsid w:val="00BC6278"/>
    <w:rsid w:val="00BC67AC"/>
    <w:rsid w:val="00BE0D00"/>
    <w:rsid w:val="00BE0EF4"/>
    <w:rsid w:val="00BE727C"/>
    <w:rsid w:val="00C0438D"/>
    <w:rsid w:val="00C26C1D"/>
    <w:rsid w:val="00C33D0C"/>
    <w:rsid w:val="00C37A7F"/>
    <w:rsid w:val="00C5643E"/>
    <w:rsid w:val="00C660C9"/>
    <w:rsid w:val="00C67107"/>
    <w:rsid w:val="00C67B37"/>
    <w:rsid w:val="00C73D9C"/>
    <w:rsid w:val="00C8042D"/>
    <w:rsid w:val="00C967C1"/>
    <w:rsid w:val="00CD3463"/>
    <w:rsid w:val="00CF4519"/>
    <w:rsid w:val="00CF5F2E"/>
    <w:rsid w:val="00D16F85"/>
    <w:rsid w:val="00D22F52"/>
    <w:rsid w:val="00D31627"/>
    <w:rsid w:val="00D449C9"/>
    <w:rsid w:val="00D73C9D"/>
    <w:rsid w:val="00D77786"/>
    <w:rsid w:val="00D77AD9"/>
    <w:rsid w:val="00D8583D"/>
    <w:rsid w:val="00D94D5B"/>
    <w:rsid w:val="00D9659D"/>
    <w:rsid w:val="00DA4A63"/>
    <w:rsid w:val="00DA7F2B"/>
    <w:rsid w:val="00DB649E"/>
    <w:rsid w:val="00DC4AC7"/>
    <w:rsid w:val="00DD2C48"/>
    <w:rsid w:val="00DF113B"/>
    <w:rsid w:val="00DF2733"/>
    <w:rsid w:val="00DF5D8F"/>
    <w:rsid w:val="00E06DCB"/>
    <w:rsid w:val="00E11074"/>
    <w:rsid w:val="00E16560"/>
    <w:rsid w:val="00E16A22"/>
    <w:rsid w:val="00E21B6B"/>
    <w:rsid w:val="00E328FB"/>
    <w:rsid w:val="00E4605C"/>
    <w:rsid w:val="00E46065"/>
    <w:rsid w:val="00E5510E"/>
    <w:rsid w:val="00E60A44"/>
    <w:rsid w:val="00E64372"/>
    <w:rsid w:val="00E91641"/>
    <w:rsid w:val="00EA554C"/>
    <w:rsid w:val="00EB42CE"/>
    <w:rsid w:val="00EB4555"/>
    <w:rsid w:val="00F10547"/>
    <w:rsid w:val="00F11380"/>
    <w:rsid w:val="00F3241F"/>
    <w:rsid w:val="00F338B4"/>
    <w:rsid w:val="00F52ABD"/>
    <w:rsid w:val="00F63127"/>
    <w:rsid w:val="00FA4C47"/>
    <w:rsid w:val="00FB1DDD"/>
    <w:rsid w:val="00FD16E4"/>
    <w:rsid w:val="00FE2004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6E9E8"/>
  <w15:chartTrackingRefBased/>
  <w15:docId w15:val="{0EE9BF44-1E47-4EC2-A74A-9541FB67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6CE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2E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2E38"/>
  </w:style>
  <w:style w:type="paragraph" w:styleId="Header">
    <w:name w:val="header"/>
    <w:basedOn w:val="Normal"/>
    <w:rsid w:val="00542E3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8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164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n\Application%20Data\Microsoft\Templates\Equal%20Opportuniti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BD4FEE3BE348AAC8746873723DA8" ma:contentTypeVersion="10" ma:contentTypeDescription="Create a new document." ma:contentTypeScope="" ma:versionID="3bbda08b8a34af92640b01ddbc181e90">
  <xsd:schema xmlns:xsd="http://www.w3.org/2001/XMLSchema" xmlns:xs="http://www.w3.org/2001/XMLSchema" xmlns:p="http://schemas.microsoft.com/office/2006/metadata/properties" xmlns:ns2="bfc8d24e-3028-4896-b331-cf9044b31ba1" xmlns:ns3="4e879c45-634f-47a2-a894-eac85f23cc41" targetNamespace="http://schemas.microsoft.com/office/2006/metadata/properties" ma:root="true" ma:fieldsID="d107d8621f664a62bf4ed0dc405f67f5" ns2:_="" ns3:_="">
    <xsd:import namespace="bfc8d24e-3028-4896-b331-cf9044b31ba1"/>
    <xsd:import namespace="4e879c45-634f-47a2-a894-eac85f23cc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d24e-3028-4896-b331-cf9044b31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9c45-634f-47a2-a894-eac85f2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21F96-C8F9-4890-9908-2A563415AF42}">
  <ds:schemaRefs>
    <ds:schemaRef ds:uri="http://schemas.microsoft.com/office/2006/metadata/properties"/>
    <ds:schemaRef ds:uri="http://purl.org/dc/elements/1.1/"/>
    <ds:schemaRef ds:uri="http://purl.org/dc/terms/"/>
    <ds:schemaRef ds:uri="bfc8d24e-3028-4896-b331-cf9044b31ba1"/>
    <ds:schemaRef ds:uri="http://purl.org/dc/dcmitype/"/>
    <ds:schemaRef ds:uri="http://schemas.microsoft.com/office/infopath/2007/PartnerControls"/>
    <ds:schemaRef ds:uri="http://schemas.microsoft.com/office/2006/documentManagement/types"/>
    <ds:schemaRef ds:uri="4e879c45-634f-47a2-a894-eac85f23cc41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A77154-E8AB-4163-9148-6E34B4E39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8d24e-3028-4896-b331-cf9044b31ba1"/>
    <ds:schemaRef ds:uri="4e879c45-634f-47a2-a894-eac85f2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0D4BF-1A80-4DF9-9479-CE3CDF568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Form</Template>
  <TotalTime>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– The Consultation &amp; Advocacy Promotion Service</vt:lpstr>
    </vt:vector>
  </TitlesOfParts>
  <Company>CAPS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– The Consultation &amp; Advocacy Promotion Service</dc:title>
  <dc:subject/>
  <dc:creator>Glen Faulkner</dc:creator>
  <cp:keywords/>
  <dc:description/>
  <cp:lastModifiedBy>Glen Faulkner</cp:lastModifiedBy>
  <cp:revision>5</cp:revision>
  <cp:lastPrinted>2018-08-16T16:08:00Z</cp:lastPrinted>
  <dcterms:created xsi:type="dcterms:W3CDTF">2018-09-24T13:07:00Z</dcterms:created>
  <dcterms:modified xsi:type="dcterms:W3CDTF">2019-03-14T17:13:00Z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0x0101005BC4BD4FEE3BE348AAC8746873723DA8</vt:lpwstr>
  </property>
</Properties>
</file>