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03F7" w14:textId="6FCC3173" w:rsidR="00F3241F" w:rsidRPr="003A616D" w:rsidRDefault="00427BD8" w:rsidP="003A616D">
      <w:pPr>
        <w:ind w:firstLine="720"/>
        <w:jc w:val="center"/>
        <w:rPr>
          <w:sz w:val="28"/>
          <w:szCs w:val="28"/>
          <w:lang w:val="en-GB"/>
        </w:rPr>
      </w:pPr>
      <w:r w:rsidRPr="003A616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4F06174" wp14:editId="73FC298B">
            <wp:simplePos x="0" y="0"/>
            <wp:positionH relativeFrom="column">
              <wp:posOffset>5747698</wp:posOffset>
            </wp:positionH>
            <wp:positionV relativeFrom="paragraph">
              <wp:posOffset>165</wp:posOffset>
            </wp:positionV>
            <wp:extent cx="792480" cy="582295"/>
            <wp:effectExtent l="0" t="0" r="0" b="0"/>
            <wp:wrapTight wrapText="bothSides">
              <wp:wrapPolygon edited="0">
                <wp:start x="0" y="0"/>
                <wp:lineTo x="0" y="21200"/>
                <wp:lineTo x="21288" y="21200"/>
                <wp:lineTo x="21288" y="0"/>
                <wp:lineTo x="0" y="0"/>
              </wp:wrapPolygon>
            </wp:wrapTight>
            <wp:docPr id="22" name="Picture 22" descr="CAP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S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77777777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1C9F352D" w14:textId="77777777" w:rsidR="00952D89" w:rsidRDefault="00952D89" w:rsidP="003A616D">
      <w:pPr>
        <w:jc w:val="center"/>
        <w:rPr>
          <w:b/>
          <w:sz w:val="28"/>
          <w:szCs w:val="28"/>
          <w:lang w:val="en-GB"/>
        </w:rPr>
      </w:pPr>
      <w:r w:rsidRPr="00952D89">
        <w:rPr>
          <w:b/>
          <w:sz w:val="28"/>
          <w:szCs w:val="28"/>
          <w:lang w:val="en-GB"/>
        </w:rPr>
        <w:t xml:space="preserve">Collective Advocacy Worker – Oor Mad History </w:t>
      </w:r>
    </w:p>
    <w:p w14:paraId="07589C25" w14:textId="747DE3F5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bookmarkStart w:id="1" w:name="_GoBack"/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bookmarkEnd w:id="1"/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2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05B33B7A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="00C8042D" w:rsidRPr="003A616D">
              <w:rPr>
                <w:sz w:val="28"/>
                <w:szCs w:val="28"/>
              </w:rPr>
              <w:t>'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52D89">
              <w:rPr>
                <w:sz w:val="28"/>
                <w:szCs w:val="28"/>
              </w:rPr>
            </w:r>
            <w:r w:rsidR="00952D89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37C5" w14:textId="77777777" w:rsidR="009267F6" w:rsidRDefault="009267F6">
      <w:r>
        <w:separator/>
      </w:r>
    </w:p>
  </w:endnote>
  <w:endnote w:type="continuationSeparator" w:id="0">
    <w:p w14:paraId="6DD84E37" w14:textId="77777777" w:rsidR="009267F6" w:rsidRDefault="009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5C96" w14:textId="77777777" w:rsidR="009267F6" w:rsidRDefault="009267F6">
      <w:r>
        <w:separator/>
      </w:r>
    </w:p>
  </w:footnote>
  <w:footnote w:type="continuationSeparator" w:id="0">
    <w:p w14:paraId="2F5A1463" w14:textId="77777777" w:rsidR="009267F6" w:rsidRDefault="0092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Ub31+wFFTJC4dJHpFRUK7PHCqI6sp5X81GevgQFajZQKFeE42zBwjGJoGN0OGE3JsdqFmN6JvE9TBvABMwxIg==" w:salt="Q+HbLB+m7Pt0f2D+/XIRKg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24F71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2D89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964B5"/>
    <w:rsid w:val="00FA4C47"/>
    <w:rsid w:val="00FB1DDD"/>
    <w:rsid w:val="00FD16E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2" ma:contentTypeDescription="Create a new document." ma:contentTypeScope="" ma:versionID="fd8134d5165bed9b6bc047069e836a3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2b0ccee5081d6839436efe5d8c0fa7ec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1F96-C8F9-4890-9908-2A563415AF42}">
  <ds:schemaRefs>
    <ds:schemaRef ds:uri="http://schemas.microsoft.com/office/infopath/2007/PartnerControls"/>
    <ds:schemaRef ds:uri="http://purl.org/dc/terms/"/>
    <ds:schemaRef ds:uri="bfc8d24e-3028-4896-b331-cf9044b31b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e879c45-634f-47a2-a894-eac85f23cc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AF445-42A1-4A33-8470-D19922A0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Glen Faulkner</cp:lastModifiedBy>
  <cp:revision>4</cp:revision>
  <cp:lastPrinted>2018-08-16T16:08:00Z</cp:lastPrinted>
  <dcterms:created xsi:type="dcterms:W3CDTF">2019-05-28T13:06:00Z</dcterms:created>
  <dcterms:modified xsi:type="dcterms:W3CDTF">2019-05-28T13:09:00Z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