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995" w:rsidRDefault="00510312" w:rsidP="00D75D70">
      <w:pPr>
        <w:jc w:val="center"/>
        <w:rPr>
          <w:rFonts w:asciiTheme="majorHAnsi" w:hAnsiTheme="majorHAns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38100</wp:posOffset>
            </wp:positionV>
            <wp:extent cx="1511935" cy="990600"/>
            <wp:effectExtent l="25400" t="0" r="12065" b="0"/>
            <wp:wrapNone/>
            <wp:docPr id="1" name="Picture 1" descr="regen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en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152400</wp:posOffset>
            </wp:positionV>
            <wp:extent cx="1634067" cy="533400"/>
            <wp:effectExtent l="25400" t="0" r="0" b="0"/>
            <wp:wrapNone/>
            <wp:docPr id="3" name="Picture 3" descr="big lottery 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 lottery NEW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4067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0312" w:rsidRDefault="00510312" w:rsidP="00D75D70">
      <w:pPr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12700</wp:posOffset>
            </wp:positionV>
            <wp:extent cx="1828800" cy="626110"/>
            <wp:effectExtent l="25400" t="0" r="0" b="0"/>
            <wp:wrapNone/>
            <wp:docPr id="2" name="Picture 2" descr="robertson tru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ertson trus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0312" w:rsidRDefault="00510312" w:rsidP="00D75D70">
      <w:pPr>
        <w:rPr>
          <w:rFonts w:asciiTheme="majorHAnsi" w:hAnsiTheme="majorHAnsi" w:cs="Calibri"/>
          <w:b/>
          <w:sz w:val="22"/>
          <w:szCs w:val="22"/>
        </w:rPr>
      </w:pPr>
    </w:p>
    <w:p w:rsidR="00510312" w:rsidRDefault="00510312" w:rsidP="00D75D70">
      <w:pPr>
        <w:rPr>
          <w:rFonts w:asciiTheme="majorHAnsi" w:hAnsiTheme="majorHAnsi" w:cs="Calibri"/>
          <w:b/>
          <w:sz w:val="22"/>
          <w:szCs w:val="22"/>
        </w:rPr>
      </w:pPr>
    </w:p>
    <w:p w:rsidR="00510312" w:rsidRDefault="00510312" w:rsidP="00D75D70">
      <w:pPr>
        <w:rPr>
          <w:rFonts w:asciiTheme="majorHAnsi" w:hAnsiTheme="majorHAnsi" w:cs="Calibri"/>
          <w:b/>
          <w:sz w:val="22"/>
          <w:szCs w:val="22"/>
        </w:rPr>
      </w:pPr>
    </w:p>
    <w:p w:rsidR="00510312" w:rsidRDefault="00510312" w:rsidP="00D75D70">
      <w:pPr>
        <w:rPr>
          <w:rFonts w:asciiTheme="majorHAnsi" w:hAnsiTheme="majorHAnsi" w:cs="Calibri"/>
          <w:b/>
          <w:sz w:val="22"/>
          <w:szCs w:val="22"/>
        </w:rPr>
      </w:pPr>
    </w:p>
    <w:p w:rsidR="00510312" w:rsidRDefault="00510312" w:rsidP="00D75D70">
      <w:pPr>
        <w:rPr>
          <w:rFonts w:asciiTheme="majorHAnsi" w:hAnsiTheme="majorHAnsi" w:cs="Calibri"/>
          <w:b/>
          <w:sz w:val="22"/>
          <w:szCs w:val="22"/>
        </w:rPr>
      </w:pPr>
    </w:p>
    <w:p w:rsidR="00510312" w:rsidRDefault="00510312" w:rsidP="00D75D70">
      <w:pPr>
        <w:rPr>
          <w:rFonts w:asciiTheme="majorHAnsi" w:hAnsiTheme="majorHAnsi" w:cs="Calibri"/>
          <w:b/>
          <w:sz w:val="22"/>
          <w:szCs w:val="22"/>
        </w:rPr>
      </w:pPr>
    </w:p>
    <w:p w:rsidR="00022F43" w:rsidRPr="005D006D" w:rsidRDefault="00022F43" w:rsidP="00D75D70">
      <w:pPr>
        <w:pStyle w:val="BodyText"/>
        <w:rPr>
          <w:rFonts w:asciiTheme="majorHAnsi" w:hAnsiTheme="majorHAnsi"/>
          <w:b/>
        </w:rPr>
      </w:pPr>
      <w:r w:rsidRPr="005D006D">
        <w:rPr>
          <w:rFonts w:asciiTheme="majorHAnsi" w:hAnsiTheme="majorHAnsi"/>
          <w:b/>
        </w:rPr>
        <w:t>Job Description &amp; Person Specification</w:t>
      </w:r>
    </w:p>
    <w:p w:rsidR="00F14795" w:rsidRPr="003F33B3" w:rsidRDefault="00022F43" w:rsidP="00D75D70">
      <w:pPr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Post:</w:t>
      </w:r>
      <w:r>
        <w:rPr>
          <w:rFonts w:asciiTheme="majorHAnsi" w:hAnsiTheme="majorHAnsi" w:cs="Calibri"/>
          <w:b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ab/>
      </w:r>
      <w:r w:rsidR="00F14795" w:rsidRPr="003F33B3">
        <w:rPr>
          <w:rFonts w:asciiTheme="majorHAnsi" w:hAnsiTheme="majorHAnsi" w:cs="Calibri"/>
          <w:b/>
          <w:sz w:val="22"/>
          <w:szCs w:val="22"/>
        </w:rPr>
        <w:t>Y</w:t>
      </w:r>
      <w:r w:rsidR="00377B69">
        <w:rPr>
          <w:rFonts w:asciiTheme="majorHAnsi" w:hAnsiTheme="majorHAnsi" w:cs="Calibri"/>
          <w:b/>
          <w:sz w:val="22"/>
          <w:szCs w:val="22"/>
        </w:rPr>
        <w:t>outh Support Worker</w:t>
      </w:r>
      <w:r>
        <w:rPr>
          <w:rFonts w:asciiTheme="majorHAnsi" w:hAnsiTheme="majorHAnsi" w:cs="Calibri"/>
          <w:b/>
          <w:sz w:val="22"/>
          <w:szCs w:val="22"/>
        </w:rPr>
        <w:t xml:space="preserve"> (The Street)</w:t>
      </w:r>
      <w:r w:rsidR="00377B69">
        <w:rPr>
          <w:rFonts w:asciiTheme="majorHAnsi" w:hAnsiTheme="majorHAnsi" w:cs="Calibri"/>
          <w:b/>
          <w:sz w:val="22"/>
          <w:szCs w:val="22"/>
        </w:rPr>
        <w:t xml:space="preserve"> </w:t>
      </w:r>
    </w:p>
    <w:p w:rsidR="00F14795" w:rsidRPr="003F33B3" w:rsidRDefault="00F14795" w:rsidP="00D75D70">
      <w:pPr>
        <w:rPr>
          <w:rFonts w:asciiTheme="majorHAnsi" w:hAnsiTheme="majorHAnsi" w:cs="Calibri"/>
          <w:b/>
          <w:sz w:val="22"/>
          <w:szCs w:val="22"/>
        </w:rPr>
      </w:pPr>
      <w:r w:rsidRPr="003F33B3">
        <w:rPr>
          <w:rFonts w:asciiTheme="majorHAnsi" w:hAnsiTheme="majorHAnsi" w:cs="Calibri"/>
          <w:b/>
          <w:sz w:val="22"/>
          <w:szCs w:val="22"/>
        </w:rPr>
        <w:t>Location:</w:t>
      </w:r>
      <w:r w:rsidRPr="003F33B3">
        <w:rPr>
          <w:rFonts w:asciiTheme="majorHAnsi" w:hAnsiTheme="majorHAnsi" w:cs="Calibri"/>
          <w:b/>
          <w:sz w:val="22"/>
          <w:szCs w:val="22"/>
        </w:rPr>
        <w:tab/>
        <w:t>Hamilton, South Lanarkshire</w:t>
      </w:r>
    </w:p>
    <w:p w:rsidR="00F14795" w:rsidRPr="003F33B3" w:rsidRDefault="00F14795" w:rsidP="00D75D70">
      <w:pPr>
        <w:tabs>
          <w:tab w:val="left" w:pos="1418"/>
        </w:tabs>
        <w:jc w:val="both"/>
        <w:rPr>
          <w:rFonts w:asciiTheme="majorHAnsi" w:hAnsiTheme="majorHAnsi"/>
          <w:b/>
          <w:sz w:val="22"/>
          <w:szCs w:val="22"/>
        </w:rPr>
      </w:pPr>
      <w:r w:rsidRPr="003F33B3">
        <w:rPr>
          <w:rFonts w:asciiTheme="majorHAnsi" w:hAnsiTheme="majorHAnsi" w:cs="Calibri"/>
          <w:b/>
          <w:sz w:val="22"/>
          <w:szCs w:val="22"/>
        </w:rPr>
        <w:t>Hours:</w:t>
      </w:r>
      <w:r w:rsidRPr="003F33B3">
        <w:rPr>
          <w:rFonts w:asciiTheme="majorHAnsi" w:hAnsiTheme="majorHAnsi" w:cs="Calibri"/>
          <w:b/>
          <w:sz w:val="22"/>
          <w:szCs w:val="22"/>
        </w:rPr>
        <w:tab/>
      </w:r>
      <w:r w:rsidRPr="003F33B3">
        <w:rPr>
          <w:rFonts w:asciiTheme="majorHAnsi" w:hAnsiTheme="majorHAnsi" w:cs="Calibri"/>
          <w:b/>
          <w:sz w:val="22"/>
          <w:szCs w:val="22"/>
        </w:rPr>
        <w:tab/>
      </w:r>
      <w:r w:rsidR="002215B8">
        <w:rPr>
          <w:rFonts w:asciiTheme="majorHAnsi" w:hAnsiTheme="majorHAnsi"/>
          <w:b/>
          <w:sz w:val="22"/>
          <w:szCs w:val="22"/>
        </w:rPr>
        <w:t>35</w:t>
      </w:r>
      <w:r w:rsidRPr="003F33B3">
        <w:rPr>
          <w:rFonts w:asciiTheme="majorHAnsi" w:hAnsiTheme="majorHAnsi"/>
          <w:b/>
          <w:sz w:val="22"/>
          <w:szCs w:val="22"/>
        </w:rPr>
        <w:t xml:space="preserve"> hours per week (including evenings and some weekends)</w:t>
      </w:r>
    </w:p>
    <w:p w:rsidR="00F14795" w:rsidRPr="003F33B3" w:rsidRDefault="00F14795" w:rsidP="00D75D70">
      <w:pPr>
        <w:rPr>
          <w:rFonts w:asciiTheme="majorHAnsi" w:hAnsiTheme="majorHAnsi" w:cs="Calibri"/>
          <w:b/>
          <w:sz w:val="22"/>
          <w:szCs w:val="22"/>
        </w:rPr>
      </w:pPr>
      <w:r w:rsidRPr="003F33B3">
        <w:rPr>
          <w:rFonts w:asciiTheme="majorHAnsi" w:hAnsiTheme="majorHAnsi" w:cs="Calibri"/>
          <w:b/>
          <w:sz w:val="22"/>
          <w:szCs w:val="22"/>
        </w:rPr>
        <w:t>Salary:</w:t>
      </w:r>
      <w:r w:rsidRPr="003F33B3">
        <w:rPr>
          <w:rFonts w:asciiTheme="majorHAnsi" w:hAnsiTheme="majorHAnsi" w:cs="Calibri"/>
          <w:b/>
          <w:sz w:val="22"/>
          <w:szCs w:val="22"/>
        </w:rPr>
        <w:tab/>
      </w:r>
      <w:r w:rsidR="00987A83">
        <w:rPr>
          <w:rFonts w:asciiTheme="majorHAnsi" w:hAnsiTheme="majorHAnsi" w:cs="Calibri"/>
          <w:b/>
          <w:sz w:val="22"/>
          <w:szCs w:val="22"/>
        </w:rPr>
        <w:tab/>
      </w:r>
      <w:r w:rsidR="00AC44BA" w:rsidRPr="003F33B3">
        <w:rPr>
          <w:rFonts w:asciiTheme="majorHAnsi" w:hAnsiTheme="majorHAnsi" w:cs="Calibri"/>
          <w:b/>
          <w:sz w:val="22"/>
          <w:szCs w:val="22"/>
        </w:rPr>
        <w:t>£</w:t>
      </w:r>
      <w:r w:rsidR="00F10DC1">
        <w:rPr>
          <w:rFonts w:asciiTheme="majorHAnsi" w:hAnsiTheme="majorHAnsi" w:cs="Calibri"/>
          <w:b/>
          <w:sz w:val="22"/>
          <w:szCs w:val="22"/>
        </w:rPr>
        <w:t>28,34</w:t>
      </w:r>
      <w:r w:rsidR="00E46C18">
        <w:rPr>
          <w:rFonts w:asciiTheme="majorHAnsi" w:hAnsiTheme="majorHAnsi" w:cs="Calibri"/>
          <w:b/>
          <w:sz w:val="22"/>
          <w:szCs w:val="22"/>
        </w:rPr>
        <w:t>5</w:t>
      </w:r>
    </w:p>
    <w:p w:rsidR="00F14795" w:rsidRPr="003F33B3" w:rsidRDefault="00077754" w:rsidP="00D75D70">
      <w:pPr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Term: </w:t>
      </w:r>
      <w:r w:rsidR="00F14795" w:rsidRPr="003F33B3">
        <w:rPr>
          <w:rFonts w:asciiTheme="majorHAnsi" w:hAnsiTheme="majorHAnsi" w:cs="Calibri"/>
          <w:b/>
          <w:sz w:val="22"/>
          <w:szCs w:val="22"/>
        </w:rPr>
        <w:tab/>
      </w:r>
      <w:r w:rsidR="00F14795" w:rsidRPr="003F33B3">
        <w:rPr>
          <w:rFonts w:asciiTheme="majorHAnsi" w:hAnsiTheme="majorHAnsi" w:cs="Calibri"/>
          <w:b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>2yrs</w:t>
      </w:r>
      <w:r w:rsidR="00D66A0E">
        <w:rPr>
          <w:rFonts w:asciiTheme="majorHAnsi" w:hAnsiTheme="majorHAnsi" w:cs="Calibri"/>
          <w:b/>
          <w:sz w:val="22"/>
          <w:szCs w:val="22"/>
        </w:rPr>
        <w:t xml:space="preserve"> Fixed Term</w:t>
      </w:r>
      <w:r w:rsidR="002215B8">
        <w:rPr>
          <w:rFonts w:asciiTheme="majorHAnsi" w:hAnsiTheme="majorHAnsi" w:cs="Calibri"/>
          <w:b/>
          <w:sz w:val="22"/>
          <w:szCs w:val="22"/>
        </w:rPr>
        <w:t xml:space="preserve"> (Big Lottery &amp; Robertson Trust</w:t>
      </w:r>
      <w:r>
        <w:rPr>
          <w:rFonts w:asciiTheme="majorHAnsi" w:hAnsiTheme="majorHAnsi" w:cs="Calibri"/>
          <w:b/>
          <w:sz w:val="22"/>
          <w:szCs w:val="22"/>
        </w:rPr>
        <w:t>)</w:t>
      </w:r>
    </w:p>
    <w:p w:rsidR="00816581" w:rsidRDefault="00816581" w:rsidP="00D75D70">
      <w:pPr>
        <w:rPr>
          <w:rFonts w:asciiTheme="majorHAnsi" w:hAnsiTheme="majorHAnsi" w:cs="Calibri"/>
          <w:b/>
          <w:sz w:val="22"/>
          <w:szCs w:val="22"/>
        </w:rPr>
      </w:pPr>
    </w:p>
    <w:tbl>
      <w:tblPr>
        <w:tblpPr w:leftFromText="180" w:rightFromText="180" w:vertAnchor="page" w:horzAnchor="margin" w:tblpY="505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05"/>
      </w:tblGrid>
      <w:tr w:rsidR="00816581" w:rsidRPr="003F33B3">
        <w:tc>
          <w:tcPr>
            <w:tcW w:w="9214" w:type="dxa"/>
            <w:gridSpan w:val="2"/>
            <w:shd w:val="clear" w:color="auto" w:fill="002060"/>
          </w:tcPr>
          <w:p w:rsidR="00816581" w:rsidRPr="003F33B3" w:rsidRDefault="00816581" w:rsidP="00B07157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GENERAL</w:t>
            </w:r>
          </w:p>
        </w:tc>
      </w:tr>
      <w:tr w:rsidR="00816581" w:rsidRPr="003F33B3">
        <w:tc>
          <w:tcPr>
            <w:tcW w:w="1809" w:type="dxa"/>
          </w:tcPr>
          <w:p w:rsidR="00816581" w:rsidRPr="003F33B3" w:rsidRDefault="00816581" w:rsidP="00D75D70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Role</w:t>
            </w:r>
          </w:p>
        </w:tc>
        <w:tc>
          <w:tcPr>
            <w:tcW w:w="7405" w:type="dxa"/>
          </w:tcPr>
          <w:p w:rsidR="00816581" w:rsidRPr="003F33B3" w:rsidRDefault="00816581" w:rsidP="00B07157">
            <w:pPr>
              <w:spacing w:before="40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 xml:space="preserve">Youth Support Worker </w:t>
            </w:r>
          </w:p>
        </w:tc>
      </w:tr>
      <w:tr w:rsidR="00816581" w:rsidRPr="003F33B3">
        <w:tc>
          <w:tcPr>
            <w:tcW w:w="1809" w:type="dxa"/>
          </w:tcPr>
          <w:p w:rsidR="00816581" w:rsidRPr="003F33B3" w:rsidRDefault="00816581" w:rsidP="00D75D70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Purpose</w:t>
            </w:r>
          </w:p>
        </w:tc>
        <w:tc>
          <w:tcPr>
            <w:tcW w:w="7405" w:type="dxa"/>
          </w:tcPr>
          <w:p w:rsidR="00816581" w:rsidRPr="00E23CF4" w:rsidRDefault="00816581" w:rsidP="00B07157">
            <w:pPr>
              <w:spacing w:before="40" w:after="40"/>
              <w:rPr>
                <w:rFonts w:asciiTheme="majorHAnsi" w:hAnsiTheme="majorHAnsi" w:cs="Calibri"/>
                <w:sz w:val="22"/>
                <w:szCs w:val="22"/>
              </w:rPr>
            </w:pPr>
            <w:r w:rsidRPr="00E23CF4">
              <w:rPr>
                <w:rFonts w:asciiTheme="majorHAnsi" w:hAnsiTheme="majorHAnsi" w:cs="Calibri"/>
                <w:sz w:val="22"/>
                <w:szCs w:val="22"/>
              </w:rPr>
              <w:t xml:space="preserve">To further develop our existing Street Project. Recruit &amp; support targeted young people 14 – 21yrs 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to participate in youth work activities using immersive theatre and issue-based workshops. Organise </w:t>
            </w:r>
            <w:r w:rsidRPr="00E23CF4">
              <w:rPr>
                <w:rFonts w:asciiTheme="majorHAnsi" w:hAnsiTheme="majorHAnsi" w:cs="Calibri"/>
                <w:sz w:val="22"/>
                <w:szCs w:val="22"/>
              </w:rPr>
              <w:t>groupwork and 1:1 support se</w:t>
            </w:r>
            <w:r>
              <w:rPr>
                <w:rFonts w:asciiTheme="majorHAnsi" w:hAnsiTheme="majorHAnsi" w:cs="Calibri"/>
                <w:sz w:val="22"/>
                <w:szCs w:val="22"/>
              </w:rPr>
              <w:t>ssion that will provide outcome-</w:t>
            </w:r>
            <w:r w:rsidRPr="00E23CF4">
              <w:rPr>
                <w:rFonts w:asciiTheme="majorHAnsi" w:hAnsiTheme="majorHAnsi" w:cs="Calibri"/>
                <w:sz w:val="22"/>
                <w:szCs w:val="22"/>
              </w:rPr>
              <w:t>focussed solutions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for participants. </w:t>
            </w:r>
            <w:r w:rsidRPr="00E23CF4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</w:tr>
      <w:tr w:rsidR="00816581" w:rsidRPr="003F33B3">
        <w:tc>
          <w:tcPr>
            <w:tcW w:w="1809" w:type="dxa"/>
          </w:tcPr>
          <w:p w:rsidR="00816581" w:rsidRPr="003F33B3" w:rsidRDefault="00816581" w:rsidP="00D75D70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Reporting to</w:t>
            </w:r>
          </w:p>
        </w:tc>
        <w:tc>
          <w:tcPr>
            <w:tcW w:w="7405" w:type="dxa"/>
          </w:tcPr>
          <w:p w:rsidR="00816581" w:rsidRPr="003F33B3" w:rsidRDefault="00816581" w:rsidP="00B07157">
            <w:pPr>
              <w:spacing w:before="40" w:after="40"/>
              <w:rPr>
                <w:rFonts w:asciiTheme="majorHAnsi" w:hAnsiTheme="majorHAnsi" w:cs="Calibri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sz w:val="22"/>
                <w:szCs w:val="22"/>
              </w:rPr>
              <w:t>Trust Manager</w:t>
            </w:r>
          </w:p>
        </w:tc>
      </w:tr>
      <w:tr w:rsidR="00816581" w:rsidRPr="003F33B3">
        <w:tc>
          <w:tcPr>
            <w:tcW w:w="1809" w:type="dxa"/>
          </w:tcPr>
          <w:p w:rsidR="00816581" w:rsidRPr="003F33B3" w:rsidRDefault="00816581" w:rsidP="00D75D70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Liaising with</w:t>
            </w:r>
          </w:p>
        </w:tc>
        <w:tc>
          <w:tcPr>
            <w:tcW w:w="7405" w:type="dxa"/>
          </w:tcPr>
          <w:p w:rsidR="00816581" w:rsidRPr="003F33B3" w:rsidRDefault="00816581" w:rsidP="00B07157">
            <w:pPr>
              <w:spacing w:before="40" w:after="40"/>
              <w:rPr>
                <w:rFonts w:asciiTheme="majorHAnsi" w:hAnsiTheme="majorHAnsi" w:cs="Calibri"/>
                <w:sz w:val="22"/>
                <w:szCs w:val="22"/>
              </w:rPr>
            </w:pPr>
            <w:r w:rsidRPr="005F4EA5">
              <w:rPr>
                <w:rFonts w:asciiTheme="majorHAnsi" w:hAnsiTheme="majorHAnsi" w:cs="Calibri"/>
                <w:b/>
                <w:sz w:val="22"/>
                <w:szCs w:val="22"/>
              </w:rPr>
              <w:t>Drama Worker,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Pr="003F33B3">
              <w:rPr>
                <w:rFonts w:asciiTheme="majorHAnsi" w:hAnsiTheme="majorHAnsi" w:cs="Calibri"/>
                <w:sz w:val="22"/>
                <w:szCs w:val="22"/>
              </w:rPr>
              <w:t>Participants, partners, wider staff team, volunteers, all staff, and external bodies</w:t>
            </w:r>
          </w:p>
        </w:tc>
      </w:tr>
    </w:tbl>
    <w:p w:rsidR="00816581" w:rsidRDefault="00816581" w:rsidP="00D75D70">
      <w:pPr>
        <w:rPr>
          <w:rFonts w:asciiTheme="majorHAnsi" w:hAnsiTheme="majorHAnsi" w:cs="Calibri"/>
          <w:b/>
          <w:sz w:val="22"/>
          <w:szCs w:val="22"/>
        </w:rPr>
      </w:pPr>
    </w:p>
    <w:p w:rsidR="00816581" w:rsidRDefault="00816581" w:rsidP="00D75D70">
      <w:pPr>
        <w:rPr>
          <w:rFonts w:asciiTheme="majorHAnsi" w:hAnsiTheme="majorHAnsi" w:cs="Calibri"/>
          <w:b/>
          <w:sz w:val="22"/>
          <w:szCs w:val="22"/>
        </w:rPr>
      </w:pPr>
    </w:p>
    <w:p w:rsidR="00F14795" w:rsidRPr="003F33B3" w:rsidRDefault="00F14795" w:rsidP="009133A2">
      <w:pPr>
        <w:ind w:left="170" w:hanging="113"/>
        <w:rPr>
          <w:rFonts w:asciiTheme="majorHAnsi" w:hAnsiTheme="majorHAnsi" w:cs="Calibri"/>
          <w:b/>
          <w:sz w:val="22"/>
          <w:szCs w:val="22"/>
        </w:rPr>
      </w:pPr>
    </w:p>
    <w:tbl>
      <w:tblPr>
        <w:tblpPr w:leftFromText="180" w:rightFromText="180" w:vertAnchor="text" w:horzAnchor="page" w:tblpX="1549" w:tblpY="93"/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7350"/>
      </w:tblGrid>
      <w:tr w:rsidR="00816581" w:rsidRPr="003F33B3" w:rsidTr="00987A83">
        <w:trPr>
          <w:trHeight w:val="250"/>
        </w:trPr>
        <w:tc>
          <w:tcPr>
            <w:tcW w:w="9257" w:type="dxa"/>
            <w:gridSpan w:val="2"/>
            <w:shd w:val="clear" w:color="auto" w:fill="002060"/>
          </w:tcPr>
          <w:p w:rsidR="00816581" w:rsidRPr="003F33B3" w:rsidRDefault="00816581" w:rsidP="009133A2">
            <w:pPr>
              <w:ind w:left="170" w:hanging="113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KEY AIMS AND RESPONSIBILITIES</w:t>
            </w:r>
          </w:p>
        </w:tc>
      </w:tr>
      <w:tr w:rsidR="00816581" w:rsidRPr="003F33B3" w:rsidTr="00987A83">
        <w:trPr>
          <w:trHeight w:val="3628"/>
        </w:trPr>
        <w:tc>
          <w:tcPr>
            <w:tcW w:w="1907" w:type="dxa"/>
          </w:tcPr>
          <w:p w:rsidR="00816581" w:rsidRPr="003F33B3" w:rsidRDefault="00816581" w:rsidP="009133A2">
            <w:pPr>
              <w:ind w:left="170" w:hanging="113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 xml:space="preserve">Key Aims </w:t>
            </w:r>
          </w:p>
        </w:tc>
        <w:tc>
          <w:tcPr>
            <w:tcW w:w="7349" w:type="dxa"/>
          </w:tcPr>
          <w:p w:rsidR="00816581" w:rsidRPr="00D75D70" w:rsidRDefault="00816581" w:rsidP="00B07157">
            <w:pPr>
              <w:pStyle w:val="ListParagraph"/>
              <w:numPr>
                <w:ilvl w:val="0"/>
                <w:numId w:val="9"/>
              </w:numPr>
              <w:spacing w:before="40"/>
              <w:ind w:left="113" w:hanging="11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75D70">
              <w:rPr>
                <w:rFonts w:asciiTheme="majorHAnsi" w:hAnsiTheme="majorHAnsi" w:cs="Arial"/>
                <w:sz w:val="22"/>
                <w:szCs w:val="22"/>
              </w:rPr>
              <w:t>Identify targeted young people from referrals and or self-referral to the programme</w:t>
            </w:r>
          </w:p>
          <w:p w:rsidR="00816581" w:rsidRPr="00D75D70" w:rsidRDefault="00816581" w:rsidP="00B07157">
            <w:pPr>
              <w:pStyle w:val="ListParagraph"/>
              <w:numPr>
                <w:ilvl w:val="0"/>
                <w:numId w:val="9"/>
              </w:numPr>
              <w:spacing w:before="40"/>
              <w:ind w:left="113" w:hanging="11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75D70">
              <w:rPr>
                <w:rFonts w:asciiTheme="majorHAnsi" w:hAnsiTheme="majorHAnsi" w:cs="Arial"/>
                <w:sz w:val="22"/>
                <w:szCs w:val="22"/>
              </w:rPr>
              <w:t>Build confidence and trust with participants and together explore any complex issues they may be facing</w:t>
            </w:r>
          </w:p>
          <w:p w:rsidR="00816581" w:rsidRPr="00D75D70" w:rsidRDefault="00816581" w:rsidP="00B07157">
            <w:pPr>
              <w:pStyle w:val="ListParagraph"/>
              <w:numPr>
                <w:ilvl w:val="0"/>
                <w:numId w:val="9"/>
              </w:numPr>
              <w:spacing w:before="40"/>
              <w:ind w:left="113" w:hanging="11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75D70">
              <w:rPr>
                <w:rFonts w:asciiTheme="majorHAnsi" w:hAnsiTheme="majorHAnsi" w:cs="Arial"/>
                <w:sz w:val="22"/>
                <w:szCs w:val="22"/>
              </w:rPr>
              <w:t>Support participants to identify solutions and or coping strategies for the difficulties that they face</w:t>
            </w:r>
          </w:p>
          <w:p w:rsidR="00816581" w:rsidRPr="00D75D70" w:rsidRDefault="00816581" w:rsidP="00B07157">
            <w:pPr>
              <w:pStyle w:val="ListParagraph"/>
              <w:numPr>
                <w:ilvl w:val="0"/>
                <w:numId w:val="9"/>
              </w:numPr>
              <w:spacing w:before="40"/>
              <w:ind w:left="113" w:hanging="11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75D70">
              <w:rPr>
                <w:rFonts w:asciiTheme="majorHAnsi" w:hAnsiTheme="majorHAnsi" w:cs="Arial"/>
                <w:sz w:val="22"/>
                <w:szCs w:val="22"/>
              </w:rPr>
              <w:t xml:space="preserve">Identify appropriate referral agencies to assist and make the necessary connections and follow through with the participant timeously.  </w:t>
            </w:r>
          </w:p>
          <w:p w:rsidR="00816581" w:rsidRPr="00D75D70" w:rsidRDefault="00816581" w:rsidP="00B07157">
            <w:pPr>
              <w:pStyle w:val="ListParagraph"/>
              <w:numPr>
                <w:ilvl w:val="0"/>
                <w:numId w:val="9"/>
              </w:numPr>
              <w:spacing w:before="40"/>
              <w:ind w:left="113" w:hanging="11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75D70">
              <w:rPr>
                <w:rFonts w:asciiTheme="majorHAnsi" w:hAnsiTheme="majorHAnsi" w:cs="Arial"/>
                <w:sz w:val="22"/>
                <w:szCs w:val="22"/>
              </w:rPr>
              <w:t>Break down barriers to participation to ensure young people benefit from the full programme on offer.</w:t>
            </w:r>
          </w:p>
          <w:p w:rsidR="00816581" w:rsidRPr="00D75D70" w:rsidRDefault="00816581" w:rsidP="00B07157">
            <w:pPr>
              <w:pStyle w:val="ListParagraph"/>
              <w:numPr>
                <w:ilvl w:val="0"/>
                <w:numId w:val="9"/>
              </w:numPr>
              <w:spacing w:before="40"/>
              <w:ind w:left="113" w:hanging="11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75D70">
              <w:rPr>
                <w:rFonts w:asciiTheme="majorHAnsi" w:hAnsiTheme="majorHAnsi" w:cs="Arial"/>
                <w:sz w:val="22"/>
                <w:szCs w:val="22"/>
              </w:rPr>
              <w:t>Co-ordinate Volunteers, Peer Educators and sessional staff.</w:t>
            </w:r>
          </w:p>
          <w:p w:rsidR="00816581" w:rsidRPr="00D75D70" w:rsidRDefault="00816581" w:rsidP="00B07157">
            <w:pPr>
              <w:pStyle w:val="ListParagraph"/>
              <w:numPr>
                <w:ilvl w:val="0"/>
                <w:numId w:val="9"/>
              </w:numPr>
              <w:spacing w:before="40"/>
              <w:ind w:left="113" w:hanging="11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75D70">
              <w:rPr>
                <w:rFonts w:asciiTheme="majorHAnsi" w:hAnsiTheme="majorHAnsi" w:cs="Arial"/>
                <w:sz w:val="22"/>
                <w:szCs w:val="22"/>
              </w:rPr>
              <w:t xml:space="preserve">Help the young people drive the project forward. </w:t>
            </w:r>
          </w:p>
          <w:p w:rsidR="00816581" w:rsidRPr="00B07157" w:rsidRDefault="00816581" w:rsidP="00B07157">
            <w:pPr>
              <w:pStyle w:val="ListParagraph"/>
              <w:numPr>
                <w:ilvl w:val="0"/>
                <w:numId w:val="9"/>
              </w:numPr>
              <w:spacing w:before="40" w:after="40"/>
              <w:ind w:left="113" w:hanging="11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75D70">
              <w:rPr>
                <w:rFonts w:asciiTheme="majorHAnsi" w:hAnsiTheme="majorHAnsi" w:cs="Arial"/>
                <w:sz w:val="22"/>
                <w:szCs w:val="22"/>
              </w:rPr>
              <w:t xml:space="preserve">Help the young people identify the necessary resources required for new developments.  </w:t>
            </w:r>
          </w:p>
        </w:tc>
      </w:tr>
      <w:tr w:rsidR="00816581" w:rsidRPr="003F33B3" w:rsidTr="00987A83">
        <w:trPr>
          <w:trHeight w:val="3127"/>
        </w:trPr>
        <w:tc>
          <w:tcPr>
            <w:tcW w:w="1907" w:type="dxa"/>
          </w:tcPr>
          <w:p w:rsidR="00816581" w:rsidRPr="003F33B3" w:rsidRDefault="00816581" w:rsidP="00D75D70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Key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3F33B3">
              <w:rPr>
                <w:rFonts w:asciiTheme="majorHAnsi" w:hAnsiTheme="majorHAnsi"/>
                <w:b/>
                <w:sz w:val="22"/>
                <w:szCs w:val="22"/>
              </w:rPr>
              <w:t>Responsibilities</w:t>
            </w:r>
          </w:p>
        </w:tc>
        <w:tc>
          <w:tcPr>
            <w:tcW w:w="7349" w:type="dxa"/>
          </w:tcPr>
          <w:p w:rsidR="00816581" w:rsidRPr="003F33B3" w:rsidRDefault="00816581" w:rsidP="009133A2">
            <w:pPr>
              <w:numPr>
                <w:ilvl w:val="0"/>
                <w:numId w:val="2"/>
              </w:numPr>
              <w:spacing w:before="40"/>
              <w:ind w:left="113" w:hanging="11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Undertake comprehensive needs assessment and risk assessment to ensure that participant’s support needs are fully identified at the outset</w:t>
            </w:r>
          </w:p>
          <w:p w:rsidR="00816581" w:rsidRPr="003F33B3" w:rsidRDefault="00816581" w:rsidP="009133A2">
            <w:pPr>
              <w:numPr>
                <w:ilvl w:val="0"/>
                <w:numId w:val="2"/>
              </w:numPr>
              <w:spacing w:before="40"/>
              <w:ind w:left="113" w:hanging="11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Develop an outcome-focussed, flexible support plan with each young person.</w:t>
            </w:r>
          </w:p>
          <w:p w:rsidR="00816581" w:rsidRPr="003F33B3" w:rsidRDefault="00816581" w:rsidP="009133A2">
            <w:pPr>
              <w:numPr>
                <w:ilvl w:val="0"/>
                <w:numId w:val="2"/>
              </w:numPr>
              <w:spacing w:before="40"/>
              <w:ind w:left="113" w:hanging="11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Provide practical and emotional support for young people to develop their capacity and take responsibility for their actions/inactions that could result in positive change. </w:t>
            </w:r>
          </w:p>
          <w:p w:rsidR="00816581" w:rsidRPr="003F33B3" w:rsidRDefault="00816581" w:rsidP="009133A2">
            <w:pPr>
              <w:numPr>
                <w:ilvl w:val="0"/>
                <w:numId w:val="2"/>
              </w:numPr>
              <w:spacing w:before="40"/>
              <w:ind w:left="113" w:hanging="113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Co-ordinate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Street staff team with support from the Trust Manager</w:t>
            </w:r>
          </w:p>
          <w:p w:rsidR="00816581" w:rsidRPr="003F33B3" w:rsidRDefault="00816581" w:rsidP="009133A2">
            <w:pPr>
              <w:numPr>
                <w:ilvl w:val="0"/>
                <w:numId w:val="2"/>
              </w:numPr>
              <w:spacing w:before="40"/>
              <w:ind w:left="113" w:hanging="11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Undertake all relevant monitoring and evaluation as required by the service and </w:t>
            </w:r>
            <w:r w:rsidR="00B07157">
              <w:rPr>
                <w:rFonts w:asciiTheme="majorHAnsi" w:hAnsiTheme="majorHAnsi"/>
                <w:sz w:val="22"/>
                <w:szCs w:val="22"/>
              </w:rPr>
              <w:t xml:space="preserve">then 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>submit regular progress report.</w:t>
            </w:r>
          </w:p>
          <w:p w:rsidR="00816581" w:rsidRPr="0062221E" w:rsidRDefault="00816581" w:rsidP="0062221E">
            <w:pPr>
              <w:numPr>
                <w:ilvl w:val="0"/>
                <w:numId w:val="2"/>
              </w:numPr>
              <w:spacing w:before="40"/>
              <w:ind w:left="113" w:hanging="11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Maintain participant records as required by the service.</w:t>
            </w:r>
          </w:p>
        </w:tc>
      </w:tr>
      <w:tr w:rsidR="00816581" w:rsidRPr="003F33B3" w:rsidTr="00987A83">
        <w:trPr>
          <w:trHeight w:val="2355"/>
        </w:trPr>
        <w:tc>
          <w:tcPr>
            <w:tcW w:w="1907" w:type="dxa"/>
          </w:tcPr>
          <w:p w:rsidR="00816581" w:rsidRPr="003F33B3" w:rsidRDefault="00816581" w:rsidP="00D75D70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/>
                <w:b/>
                <w:sz w:val="22"/>
                <w:szCs w:val="22"/>
              </w:rPr>
              <w:t>Additional Responsibilities</w:t>
            </w:r>
          </w:p>
          <w:p w:rsidR="00816581" w:rsidRPr="003F33B3" w:rsidRDefault="00816581" w:rsidP="00D75D70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349" w:type="dxa"/>
          </w:tcPr>
          <w:p w:rsidR="00816581" w:rsidRPr="003F33B3" w:rsidRDefault="00816581" w:rsidP="009133A2">
            <w:pPr>
              <w:numPr>
                <w:ilvl w:val="0"/>
                <w:numId w:val="3"/>
              </w:numPr>
              <w:tabs>
                <w:tab w:val="clear" w:pos="720"/>
                <w:tab w:val="num" w:pos="353"/>
              </w:tabs>
              <w:spacing w:before="40"/>
              <w:ind w:left="113" w:hanging="11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Develop and maintain effective working relationships with wider staff team at Regenfx and those working in external agencies.</w:t>
            </w:r>
          </w:p>
          <w:p w:rsidR="00816581" w:rsidRPr="003F33B3" w:rsidRDefault="00816581" w:rsidP="009133A2">
            <w:pPr>
              <w:numPr>
                <w:ilvl w:val="0"/>
                <w:numId w:val="3"/>
              </w:numPr>
              <w:tabs>
                <w:tab w:val="clear" w:pos="720"/>
                <w:tab w:val="num" w:pos="353"/>
              </w:tabs>
              <w:spacing w:before="40"/>
              <w:ind w:left="113" w:hanging="11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Participate in in-house team events and any identified training.</w:t>
            </w:r>
          </w:p>
          <w:p w:rsidR="00816581" w:rsidRPr="003F33B3" w:rsidRDefault="00816581" w:rsidP="009133A2">
            <w:pPr>
              <w:numPr>
                <w:ilvl w:val="0"/>
                <w:numId w:val="3"/>
              </w:numPr>
              <w:tabs>
                <w:tab w:val="clear" w:pos="720"/>
                <w:tab w:val="num" w:pos="353"/>
              </w:tabs>
              <w:spacing w:before="40"/>
              <w:ind w:left="113" w:hanging="11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Maintain professional and personal development to meet the changing demands of the role.</w:t>
            </w:r>
          </w:p>
          <w:p w:rsidR="00816581" w:rsidRPr="003F33B3" w:rsidRDefault="00816581" w:rsidP="009133A2">
            <w:pPr>
              <w:numPr>
                <w:ilvl w:val="0"/>
                <w:numId w:val="3"/>
              </w:numPr>
              <w:tabs>
                <w:tab w:val="clear" w:pos="720"/>
                <w:tab w:val="num" w:pos="353"/>
              </w:tabs>
              <w:spacing w:before="40"/>
              <w:ind w:left="113" w:hanging="11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Other tasks as req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uired by the management 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>to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meet the needs of The Street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.  </w:t>
            </w:r>
          </w:p>
        </w:tc>
      </w:tr>
    </w:tbl>
    <w:p w:rsidR="00F14795" w:rsidRPr="003F33B3" w:rsidRDefault="00F14795" w:rsidP="00D75D70">
      <w:pPr>
        <w:rPr>
          <w:rFonts w:asciiTheme="majorHAnsi" w:hAnsiTheme="majorHAnsi"/>
          <w:vanish/>
          <w:sz w:val="22"/>
          <w:szCs w:val="22"/>
        </w:rPr>
      </w:pPr>
    </w:p>
    <w:p w:rsidR="00F14795" w:rsidRPr="003F33B3" w:rsidRDefault="00F14795" w:rsidP="00D75D70">
      <w:pPr>
        <w:rPr>
          <w:rFonts w:asciiTheme="majorHAnsi" w:hAnsiTheme="majorHAnsi"/>
          <w:sz w:val="22"/>
          <w:szCs w:val="22"/>
        </w:rPr>
      </w:pPr>
    </w:p>
    <w:tbl>
      <w:tblPr>
        <w:tblpPr w:leftFromText="180" w:rightFromText="180" w:vertAnchor="text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7220"/>
      </w:tblGrid>
      <w:tr w:rsidR="00F14795" w:rsidRPr="003F33B3">
        <w:tc>
          <w:tcPr>
            <w:tcW w:w="9242" w:type="dxa"/>
            <w:gridSpan w:val="2"/>
            <w:shd w:val="clear" w:color="auto" w:fill="1F497D"/>
          </w:tcPr>
          <w:p w:rsidR="00F14795" w:rsidRPr="003F33B3" w:rsidRDefault="00F14795" w:rsidP="00D75D70">
            <w:pPr>
              <w:jc w:val="center"/>
              <w:rPr>
                <w:rFonts w:asciiTheme="majorHAnsi" w:hAnsiTheme="majorHAnsi" w:cs="Calibri"/>
                <w:b/>
                <w:color w:val="FFFFFF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color w:val="FFFFFF"/>
                <w:sz w:val="22"/>
                <w:szCs w:val="22"/>
              </w:rPr>
              <w:t>JOB AND PERSON SPECIFICATION</w:t>
            </w:r>
          </w:p>
        </w:tc>
      </w:tr>
      <w:tr w:rsidR="00F14795" w:rsidRPr="003F33B3">
        <w:tc>
          <w:tcPr>
            <w:tcW w:w="1809" w:type="dxa"/>
          </w:tcPr>
          <w:p w:rsidR="00F14795" w:rsidRPr="003F33B3" w:rsidRDefault="00F14795" w:rsidP="0062221E">
            <w:pPr>
              <w:spacing w:before="120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 xml:space="preserve">Essential knowledge and experience </w:t>
            </w:r>
          </w:p>
        </w:tc>
        <w:tc>
          <w:tcPr>
            <w:tcW w:w="7433" w:type="dxa"/>
          </w:tcPr>
          <w:p w:rsidR="00F14795" w:rsidRPr="00B07157" w:rsidRDefault="00506B6F" w:rsidP="0062221E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spacing w:before="80"/>
              <w:ind w:left="113" w:hanging="113"/>
              <w:rPr>
                <w:rFonts w:asciiTheme="majorHAnsi" w:hAnsiTheme="majorHAnsi"/>
                <w:sz w:val="22"/>
                <w:szCs w:val="22"/>
              </w:rPr>
            </w:pPr>
            <w:r w:rsidRPr="00B07157">
              <w:rPr>
                <w:rFonts w:asciiTheme="majorHAnsi" w:hAnsiTheme="majorHAnsi"/>
                <w:sz w:val="22"/>
                <w:szCs w:val="22"/>
              </w:rPr>
              <w:t xml:space="preserve">Relevent youthwork qualifications or </w:t>
            </w:r>
            <w:r w:rsidR="00671156" w:rsidRPr="00B07157">
              <w:rPr>
                <w:rFonts w:asciiTheme="majorHAnsi" w:hAnsiTheme="majorHAnsi"/>
                <w:sz w:val="22"/>
                <w:szCs w:val="22"/>
              </w:rPr>
              <w:t>equivalent</w:t>
            </w:r>
            <w:r w:rsidRPr="00B07157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F14795" w:rsidRPr="003F33B3" w:rsidRDefault="00FF7AF1" w:rsidP="009133A2">
            <w:pPr>
              <w:numPr>
                <w:ilvl w:val="0"/>
                <w:numId w:val="5"/>
              </w:numPr>
              <w:tabs>
                <w:tab w:val="left" w:pos="459"/>
              </w:tabs>
              <w:spacing w:before="40"/>
              <w:ind w:left="113" w:hanging="113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Proven track record of working effectively with young people between 14 </w:t>
            </w:r>
            <w:r w:rsidR="00C44364" w:rsidRPr="003F33B3">
              <w:rPr>
                <w:rFonts w:asciiTheme="majorHAnsi" w:hAnsiTheme="majorHAnsi"/>
                <w:sz w:val="22"/>
                <w:szCs w:val="22"/>
              </w:rPr>
              <w:t>plus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with complex needs.</w:t>
            </w:r>
          </w:p>
          <w:p w:rsidR="00F14795" w:rsidRPr="003F33B3" w:rsidRDefault="00C44364" w:rsidP="009133A2">
            <w:pPr>
              <w:numPr>
                <w:ilvl w:val="0"/>
                <w:numId w:val="5"/>
              </w:numPr>
              <w:tabs>
                <w:tab w:val="left" w:pos="459"/>
              </w:tabs>
              <w:spacing w:before="40"/>
              <w:ind w:left="113" w:hanging="113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Sound knowledge and experience of partnership working with external agencies to ensure the best opportunities for our participants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F14795" w:rsidRPr="003F33B3" w:rsidRDefault="00F14795" w:rsidP="009133A2">
            <w:pPr>
              <w:numPr>
                <w:ilvl w:val="0"/>
                <w:numId w:val="5"/>
              </w:numPr>
              <w:tabs>
                <w:tab w:val="left" w:pos="459"/>
              </w:tabs>
              <w:spacing w:before="40"/>
              <w:ind w:left="113" w:hanging="113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Experience of supporting and promoting </w:t>
            </w:r>
            <w:r w:rsidR="00DD477C" w:rsidRPr="003F33B3">
              <w:rPr>
                <w:rFonts w:asciiTheme="majorHAnsi" w:hAnsiTheme="majorHAnsi"/>
                <w:sz w:val="22"/>
                <w:szCs w:val="22"/>
              </w:rPr>
              <w:t>peer education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F14795" w:rsidRPr="003F33B3">
        <w:tc>
          <w:tcPr>
            <w:tcW w:w="1809" w:type="dxa"/>
          </w:tcPr>
          <w:p w:rsidR="00F14795" w:rsidRPr="003F33B3" w:rsidRDefault="00F14795" w:rsidP="00B07157">
            <w:pPr>
              <w:spacing w:before="40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Desirable skills, knowledge and experience</w:t>
            </w:r>
          </w:p>
        </w:tc>
        <w:tc>
          <w:tcPr>
            <w:tcW w:w="7433" w:type="dxa"/>
          </w:tcPr>
          <w:p w:rsidR="00506B6F" w:rsidRDefault="00506B6F" w:rsidP="009133A2">
            <w:pPr>
              <w:numPr>
                <w:ilvl w:val="0"/>
                <w:numId w:val="6"/>
              </w:numPr>
              <w:spacing w:before="40"/>
              <w:ind w:left="113" w:hanging="113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Degree or SVQ level 4/5 Youth Work qualifications</w:t>
            </w:r>
          </w:p>
          <w:p w:rsidR="00506B6F" w:rsidRPr="003F33B3" w:rsidRDefault="00506B6F" w:rsidP="009133A2">
            <w:pPr>
              <w:numPr>
                <w:ilvl w:val="0"/>
                <w:numId w:val="6"/>
              </w:numPr>
              <w:tabs>
                <w:tab w:val="left" w:pos="459"/>
              </w:tabs>
              <w:spacing w:before="40"/>
              <w:ind w:left="113" w:hanging="113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Experience of working with families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F14795" w:rsidRDefault="00F14795" w:rsidP="009133A2">
            <w:pPr>
              <w:numPr>
                <w:ilvl w:val="0"/>
                <w:numId w:val="6"/>
              </w:numPr>
              <w:spacing w:before="40"/>
              <w:ind w:left="113" w:hanging="113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Knowledge </w:t>
            </w:r>
            <w:r w:rsidR="00077754">
              <w:rPr>
                <w:rFonts w:asciiTheme="majorHAnsi" w:hAnsiTheme="majorHAnsi"/>
                <w:sz w:val="22"/>
                <w:szCs w:val="22"/>
              </w:rPr>
              <w:t>of youth development methodologies.</w:t>
            </w:r>
          </w:p>
          <w:p w:rsidR="00077754" w:rsidRPr="003F33B3" w:rsidRDefault="00077754" w:rsidP="009133A2">
            <w:pPr>
              <w:numPr>
                <w:ilvl w:val="0"/>
                <w:numId w:val="6"/>
              </w:numPr>
              <w:spacing w:before="40"/>
              <w:ind w:left="113" w:hanging="11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Any additional specialisms i.e. alcohol &amp; drugs work, bullying initiatives, domestic abuse and sexual health knowledge would be welcome. </w:t>
            </w:r>
          </w:p>
          <w:p w:rsidR="00FF7AF1" w:rsidRDefault="00FF7AF1" w:rsidP="009133A2">
            <w:pPr>
              <w:numPr>
                <w:ilvl w:val="0"/>
                <w:numId w:val="6"/>
              </w:numPr>
              <w:spacing w:before="40"/>
              <w:ind w:left="113" w:hanging="113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Experien</w:t>
            </w:r>
            <w:r w:rsidR="007342FE" w:rsidRPr="003F33B3">
              <w:rPr>
                <w:rFonts w:asciiTheme="majorHAnsi" w:hAnsiTheme="majorHAnsi"/>
                <w:sz w:val="22"/>
                <w:szCs w:val="22"/>
              </w:rPr>
              <w:t>ce of using drama as a youth work tool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077754" w:rsidRPr="003F33B3" w:rsidRDefault="00077754" w:rsidP="009133A2">
            <w:pPr>
              <w:spacing w:before="40"/>
              <w:ind w:left="11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14795" w:rsidRPr="003F33B3">
        <w:tc>
          <w:tcPr>
            <w:tcW w:w="1809" w:type="dxa"/>
          </w:tcPr>
          <w:p w:rsidR="00F14795" w:rsidRPr="003F33B3" w:rsidRDefault="00F14795" w:rsidP="00B07157">
            <w:pPr>
              <w:pStyle w:val="Heading1"/>
              <w:spacing w:before="40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Personal Qualities</w:t>
            </w:r>
          </w:p>
          <w:p w:rsidR="00F14795" w:rsidRPr="003F33B3" w:rsidRDefault="00F14795" w:rsidP="00D75D70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433" w:type="dxa"/>
          </w:tcPr>
          <w:p w:rsidR="00F14795" w:rsidRPr="003F33B3" w:rsidRDefault="007342FE" w:rsidP="009133A2">
            <w:pPr>
              <w:numPr>
                <w:ilvl w:val="0"/>
                <w:numId w:val="7"/>
              </w:numPr>
              <w:spacing w:before="40"/>
              <w:ind w:left="113" w:hanging="113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 genuine int</w:t>
            </w:r>
            <w:r w:rsidR="00506B6F">
              <w:rPr>
                <w:rFonts w:asciiTheme="majorHAnsi" w:hAnsiTheme="majorHAnsi"/>
                <w:sz w:val="22"/>
                <w:szCs w:val="22"/>
              </w:rPr>
              <w:t>erest in working with vulnerable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young people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F14795" w:rsidRPr="003F33B3" w:rsidRDefault="003F33B3" w:rsidP="009133A2">
            <w:pPr>
              <w:numPr>
                <w:ilvl w:val="0"/>
                <w:numId w:val="7"/>
              </w:numPr>
              <w:spacing w:before="40"/>
              <w:ind w:left="113" w:hanging="113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communicate at all levels effectively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F14795" w:rsidRPr="003F33B3" w:rsidRDefault="00F14795" w:rsidP="009133A2">
            <w:pPr>
              <w:numPr>
                <w:ilvl w:val="0"/>
                <w:numId w:val="7"/>
              </w:numPr>
              <w:spacing w:before="40"/>
              <w:ind w:left="113" w:hanging="113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Good observational and analytical skills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7342FE" w:rsidRPr="003F33B3" w:rsidRDefault="007342FE" w:rsidP="009133A2">
            <w:pPr>
              <w:numPr>
                <w:ilvl w:val="0"/>
                <w:numId w:val="7"/>
              </w:numPr>
              <w:spacing w:before="40"/>
              <w:ind w:left="113" w:hanging="113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motivate and enthuse</w:t>
            </w:r>
            <w:r w:rsidR="008D19E9">
              <w:rPr>
                <w:rFonts w:asciiTheme="majorHAnsi" w:hAnsiTheme="majorHAnsi"/>
                <w:sz w:val="22"/>
                <w:szCs w:val="22"/>
              </w:rPr>
              <w:t xml:space="preserve"> the most disengaged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young </w:t>
            </w:r>
            <w:r w:rsidR="008D19E9">
              <w:rPr>
                <w:rFonts w:asciiTheme="majorHAnsi" w:hAnsiTheme="majorHAnsi"/>
                <w:sz w:val="22"/>
                <w:szCs w:val="22"/>
              </w:rPr>
              <w:t>person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3F33B3" w:rsidRPr="003F33B3" w:rsidRDefault="003F33B3" w:rsidP="009133A2">
            <w:pPr>
              <w:pStyle w:val="NormalWeb"/>
              <w:numPr>
                <w:ilvl w:val="0"/>
                <w:numId w:val="7"/>
              </w:numPr>
              <w:spacing w:before="40" w:after="0"/>
              <w:ind w:left="113" w:hanging="113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 w:cs="Arial"/>
                <w:sz w:val="22"/>
                <w:szCs w:val="22"/>
              </w:rPr>
              <w:t xml:space="preserve">Personal commitment to making activities equally accessible and appropriate to the diverse needs of young people. </w:t>
            </w:r>
          </w:p>
          <w:p w:rsidR="003F33B3" w:rsidRPr="00506B6F" w:rsidRDefault="008D19E9" w:rsidP="009133A2">
            <w:pPr>
              <w:pStyle w:val="NormalWeb"/>
              <w:numPr>
                <w:ilvl w:val="0"/>
                <w:numId w:val="7"/>
              </w:numPr>
              <w:spacing w:before="40" w:after="0"/>
              <w:ind w:left="113" w:hanging="11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Approachable and non-judgemental</w:t>
            </w:r>
          </w:p>
          <w:p w:rsidR="003F33B3" w:rsidRPr="003F33B3" w:rsidRDefault="003F33B3" w:rsidP="009133A2">
            <w:pPr>
              <w:pStyle w:val="NormalWeb"/>
              <w:numPr>
                <w:ilvl w:val="0"/>
                <w:numId w:val="7"/>
              </w:numPr>
              <w:spacing w:before="40" w:after="0"/>
              <w:ind w:left="113" w:hanging="113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work under pressure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3F33B3" w:rsidRPr="003F33B3" w:rsidRDefault="003F33B3" w:rsidP="009133A2">
            <w:pPr>
              <w:pStyle w:val="NormalWeb"/>
              <w:numPr>
                <w:ilvl w:val="0"/>
                <w:numId w:val="7"/>
              </w:numPr>
              <w:spacing w:before="40" w:after="0"/>
              <w:ind w:left="113" w:hanging="113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work autonomously and as part of a team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3F33B3" w:rsidRPr="003F33B3" w:rsidRDefault="003F33B3" w:rsidP="009133A2">
            <w:pPr>
              <w:pStyle w:val="NormalWeb"/>
              <w:numPr>
                <w:ilvl w:val="0"/>
                <w:numId w:val="7"/>
              </w:numPr>
              <w:spacing w:before="40" w:after="0"/>
              <w:ind w:left="113" w:hanging="113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work flexibly and proactively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F14795" w:rsidRPr="003F33B3" w:rsidRDefault="003F33B3" w:rsidP="009133A2">
            <w:pPr>
              <w:numPr>
                <w:ilvl w:val="0"/>
                <w:numId w:val="7"/>
              </w:numPr>
              <w:spacing w:before="40"/>
              <w:ind w:left="113" w:hanging="113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Sound IT skills including social media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  <w:r w:rsidR="007342FE" w:rsidRPr="003F33B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F14795" w:rsidRPr="003F33B3">
        <w:tc>
          <w:tcPr>
            <w:tcW w:w="1809" w:type="dxa"/>
          </w:tcPr>
          <w:p w:rsidR="00F14795" w:rsidRPr="003F33B3" w:rsidRDefault="00F14795" w:rsidP="00B07157">
            <w:pPr>
              <w:pStyle w:val="Heading1"/>
              <w:spacing w:before="40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Training and Development </w:t>
            </w:r>
          </w:p>
        </w:tc>
        <w:tc>
          <w:tcPr>
            <w:tcW w:w="7433" w:type="dxa"/>
          </w:tcPr>
          <w:p w:rsidR="00F14795" w:rsidRPr="003F33B3" w:rsidRDefault="00F14795" w:rsidP="009133A2">
            <w:pPr>
              <w:numPr>
                <w:ilvl w:val="0"/>
                <w:numId w:val="7"/>
              </w:numPr>
              <w:spacing w:before="40"/>
              <w:ind w:left="113" w:hanging="113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Willingness to undertake training and supervision, as required</w:t>
            </w:r>
          </w:p>
        </w:tc>
      </w:tr>
    </w:tbl>
    <w:p w:rsidR="00F14795" w:rsidRPr="003F33B3" w:rsidRDefault="00F14795" w:rsidP="00D75D70">
      <w:pPr>
        <w:rPr>
          <w:rFonts w:asciiTheme="majorHAnsi" w:hAnsiTheme="majorHAnsi" w:cs="Calibri"/>
          <w:sz w:val="22"/>
          <w:szCs w:val="22"/>
        </w:rPr>
      </w:pPr>
      <w:bookmarkStart w:id="0" w:name="_GoBack"/>
      <w:bookmarkEnd w:id="0"/>
    </w:p>
    <w:sectPr w:rsidR="00F14795" w:rsidRPr="003F33B3" w:rsidSect="00735995">
      <w:foot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06D" w:rsidRDefault="005D006D">
      <w:r>
        <w:separator/>
      </w:r>
    </w:p>
  </w:endnote>
  <w:endnote w:type="continuationSeparator" w:id="0">
    <w:p w:rsidR="005D006D" w:rsidRDefault="005D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0000000" w:usb2="01000407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06D" w:rsidRDefault="00987A8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D006D" w:rsidRDefault="005D0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06D" w:rsidRDefault="005D006D">
      <w:r>
        <w:separator/>
      </w:r>
    </w:p>
  </w:footnote>
  <w:footnote w:type="continuationSeparator" w:id="0">
    <w:p w:rsidR="005D006D" w:rsidRDefault="005D0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C4CF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854171"/>
    <w:multiLevelType w:val="hybridMultilevel"/>
    <w:tmpl w:val="78CCAC36"/>
    <w:lvl w:ilvl="0" w:tplc="AB5EDF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85E57"/>
    <w:multiLevelType w:val="hybridMultilevel"/>
    <w:tmpl w:val="CDF4B3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D16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D45248B"/>
    <w:multiLevelType w:val="hybridMultilevel"/>
    <w:tmpl w:val="644E80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B54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9850AB1"/>
    <w:multiLevelType w:val="hybridMultilevel"/>
    <w:tmpl w:val="9D58B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C2124"/>
    <w:multiLevelType w:val="hybridMultilevel"/>
    <w:tmpl w:val="16A8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E1D12"/>
    <w:multiLevelType w:val="hybridMultilevel"/>
    <w:tmpl w:val="D70E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72D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95"/>
    <w:rsid w:val="00022F43"/>
    <w:rsid w:val="00077754"/>
    <w:rsid w:val="000A7CE1"/>
    <w:rsid w:val="000D3FEF"/>
    <w:rsid w:val="000D54E7"/>
    <w:rsid w:val="00106EDF"/>
    <w:rsid w:val="0017639D"/>
    <w:rsid w:val="001B21CD"/>
    <w:rsid w:val="00210D42"/>
    <w:rsid w:val="0021125B"/>
    <w:rsid w:val="002151B0"/>
    <w:rsid w:val="002215B8"/>
    <w:rsid w:val="00377B69"/>
    <w:rsid w:val="003F2BF8"/>
    <w:rsid w:val="003F33B3"/>
    <w:rsid w:val="004327CB"/>
    <w:rsid w:val="00444E34"/>
    <w:rsid w:val="00465494"/>
    <w:rsid w:val="00506B6F"/>
    <w:rsid w:val="00510312"/>
    <w:rsid w:val="00545328"/>
    <w:rsid w:val="0055424D"/>
    <w:rsid w:val="0055525C"/>
    <w:rsid w:val="005D006D"/>
    <w:rsid w:val="005F4EA5"/>
    <w:rsid w:val="005F7443"/>
    <w:rsid w:val="0062221E"/>
    <w:rsid w:val="00650CB8"/>
    <w:rsid w:val="00671156"/>
    <w:rsid w:val="006C057E"/>
    <w:rsid w:val="006C7AC2"/>
    <w:rsid w:val="006D08A2"/>
    <w:rsid w:val="007342FE"/>
    <w:rsid w:val="00735995"/>
    <w:rsid w:val="00816581"/>
    <w:rsid w:val="008A676D"/>
    <w:rsid w:val="008C3458"/>
    <w:rsid w:val="008D19E9"/>
    <w:rsid w:val="009133A2"/>
    <w:rsid w:val="00987A83"/>
    <w:rsid w:val="00A21854"/>
    <w:rsid w:val="00A52142"/>
    <w:rsid w:val="00A625D2"/>
    <w:rsid w:val="00A62BC9"/>
    <w:rsid w:val="00A72D0F"/>
    <w:rsid w:val="00AC44BA"/>
    <w:rsid w:val="00AF2CA5"/>
    <w:rsid w:val="00B07157"/>
    <w:rsid w:val="00B146F8"/>
    <w:rsid w:val="00C44364"/>
    <w:rsid w:val="00CE7DFC"/>
    <w:rsid w:val="00D66060"/>
    <w:rsid w:val="00D66A0E"/>
    <w:rsid w:val="00D75C2F"/>
    <w:rsid w:val="00D75D70"/>
    <w:rsid w:val="00D8274E"/>
    <w:rsid w:val="00DD2315"/>
    <w:rsid w:val="00DD477C"/>
    <w:rsid w:val="00E23CF4"/>
    <w:rsid w:val="00E46C18"/>
    <w:rsid w:val="00EC5C72"/>
    <w:rsid w:val="00F10DC1"/>
    <w:rsid w:val="00F14795"/>
    <w:rsid w:val="00F72CA6"/>
    <w:rsid w:val="00F85B31"/>
    <w:rsid w:val="00FE2E6A"/>
    <w:rsid w:val="00FF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CFE6E"/>
  <w15:docId w15:val="{D4B75093-4C9B-439B-8A7C-0AA90AD0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79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14795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795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4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795"/>
    <w:rPr>
      <w:rFonts w:ascii="Times New Roman" w:eastAsia="Times New Roman" w:hAnsi="Times New Roman" w:cs="Times New Roman"/>
      <w:lang w:eastAsia="en-GB"/>
    </w:rPr>
  </w:style>
  <w:style w:type="paragraph" w:styleId="Subtitle">
    <w:name w:val="Subtitle"/>
    <w:basedOn w:val="Normal"/>
    <w:link w:val="SubtitleChar"/>
    <w:qFormat/>
    <w:rsid w:val="00F14795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F14795"/>
    <w:rPr>
      <w:rFonts w:ascii="Times New Roman" w:eastAsia="Times New Roman" w:hAnsi="Times New Roman" w:cs="Times New Roman"/>
      <w:b/>
      <w:sz w:val="4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95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3F33B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327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7CB"/>
    <w:rPr>
      <w:rFonts w:ascii="Times New Roman" w:eastAsia="Times New Roman" w:hAnsi="Times New Roman" w:cs="Times New Roman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D75D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5D70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D75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EE2CEF2C.dotm</Template>
  <TotalTime>2</TotalTime>
  <Pages>2</Pages>
  <Words>593</Words>
  <Characters>3386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Regenfx Youth Trust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McInally</dc:creator>
  <cp:keywords/>
  <dc:description/>
  <cp:lastModifiedBy>mccahone</cp:lastModifiedBy>
  <cp:revision>2</cp:revision>
  <cp:lastPrinted>2019-09-20T13:15:00Z</cp:lastPrinted>
  <dcterms:created xsi:type="dcterms:W3CDTF">2019-09-20T13:17:00Z</dcterms:created>
  <dcterms:modified xsi:type="dcterms:W3CDTF">2019-09-20T13:17:00Z</dcterms:modified>
</cp:coreProperties>
</file>