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80CC4" w:rsidRDefault="00D80CC4" w:rsidP="00D80CC4">
      <w:pPr>
        <w:pStyle w:val="Title"/>
      </w:pPr>
    </w:p>
    <w:p w14:paraId="0A37501D" w14:textId="77777777" w:rsidR="00D80CC4" w:rsidRDefault="00D80CC4" w:rsidP="00D80CC4">
      <w:pPr>
        <w:pStyle w:val="Title"/>
      </w:pPr>
    </w:p>
    <w:p w14:paraId="2BABF4D3" w14:textId="3E5A5EE6" w:rsidR="00D80CC4" w:rsidRPr="00D80CC4" w:rsidRDefault="00D80CC4" w:rsidP="287940C6">
      <w:pPr>
        <w:pStyle w:val="Title"/>
        <w:rPr>
          <w:sz w:val="36"/>
          <w:szCs w:val="36"/>
        </w:rPr>
      </w:pPr>
      <w:r w:rsidRPr="287940C6">
        <w:rPr>
          <w:sz w:val="36"/>
          <w:szCs w:val="36"/>
        </w:rPr>
        <w:t xml:space="preserve">Application for Post of </w:t>
      </w:r>
      <w:r w:rsidR="177C4086" w:rsidRPr="287940C6">
        <w:rPr>
          <w:sz w:val="36"/>
          <w:szCs w:val="36"/>
        </w:rPr>
        <w:t>Development Officer</w:t>
      </w:r>
      <w:r w:rsidRPr="287940C6">
        <w:rPr>
          <w:sz w:val="36"/>
          <w:szCs w:val="36"/>
        </w:rPr>
        <w:t xml:space="preserve"> </w:t>
      </w:r>
      <w:r w:rsidR="348E595E" w:rsidRPr="287940C6">
        <w:rPr>
          <w:sz w:val="36"/>
          <w:szCs w:val="36"/>
        </w:rPr>
        <w:t xml:space="preserve">(Schools &amp; Youth Groups) </w:t>
      </w:r>
      <w:r w:rsidRPr="287940C6">
        <w:rPr>
          <w:sz w:val="36"/>
          <w:szCs w:val="36"/>
        </w:rPr>
        <w:t>(21 hours)</w:t>
      </w:r>
    </w:p>
    <w:p w14:paraId="5DAB6C7B" w14:textId="77777777" w:rsidR="00D80CC4" w:rsidRDefault="00D80CC4" w:rsidP="00D80CC4">
      <w:pPr>
        <w:rPr>
          <w:rFonts w:eastAsiaTheme="majorEastAsia"/>
        </w:rPr>
      </w:pPr>
    </w:p>
    <w:p w14:paraId="00683220" w14:textId="77777777" w:rsidR="00D80CC4" w:rsidRPr="00D80CC4" w:rsidRDefault="00D80CC4" w:rsidP="00D80CC4">
      <w:pPr>
        <w:rPr>
          <w:rFonts w:eastAsiaTheme="majorEastAsia"/>
        </w:rPr>
      </w:pPr>
      <w:r w:rsidRPr="00D80CC4">
        <w:rPr>
          <w:rFonts w:eastAsiaTheme="majorEastAsia"/>
        </w:rPr>
        <w:t>Full Name:</w:t>
      </w:r>
    </w:p>
    <w:p w14:paraId="385E5CC6" w14:textId="77777777" w:rsidR="00D80CC4" w:rsidRPr="00D80CC4" w:rsidRDefault="00D80CC4" w:rsidP="00D80CC4">
      <w:pPr>
        <w:rPr>
          <w:rFonts w:eastAsiaTheme="majorEastAsia"/>
        </w:rPr>
      </w:pPr>
      <w:r w:rsidRPr="00D80CC4">
        <w:rPr>
          <w:rFonts w:eastAsiaTheme="majorEastAsia"/>
        </w:rPr>
        <w:t>Address:</w:t>
      </w:r>
    </w:p>
    <w:p w14:paraId="02EB378F" w14:textId="77777777" w:rsidR="00D80CC4" w:rsidRPr="00D80CC4" w:rsidRDefault="00D80CC4" w:rsidP="00D80CC4">
      <w:pPr>
        <w:rPr>
          <w:rFonts w:eastAsiaTheme="majorEastAsia"/>
        </w:rPr>
      </w:pPr>
    </w:p>
    <w:p w14:paraId="1B443FEA" w14:textId="77777777" w:rsidR="00D80CC4" w:rsidRPr="00D80CC4" w:rsidRDefault="00D80CC4" w:rsidP="00D80CC4">
      <w:pPr>
        <w:rPr>
          <w:rFonts w:eastAsiaTheme="majorEastAsia"/>
        </w:rPr>
      </w:pPr>
      <w:r w:rsidRPr="00D80CC4">
        <w:rPr>
          <w:rFonts w:eastAsiaTheme="majorEastAsia"/>
        </w:rPr>
        <w:t>Date of Birth:</w:t>
      </w:r>
    </w:p>
    <w:p w14:paraId="48B10ED6" w14:textId="79AB1864" w:rsidR="00D80CC4" w:rsidRPr="00D80CC4" w:rsidRDefault="00D80CC4" w:rsidP="287940C6">
      <w:pPr>
        <w:rPr>
          <w:rFonts w:eastAsiaTheme="majorEastAsia"/>
        </w:rPr>
      </w:pPr>
      <w:r w:rsidRPr="287940C6">
        <w:rPr>
          <w:rFonts w:eastAsiaTheme="majorEastAsia"/>
        </w:rPr>
        <w:t>Contact Telephone number:</w:t>
      </w:r>
      <w:r w:rsidR="57B98292" w:rsidRPr="287940C6">
        <w:rPr>
          <w:rFonts w:eastAsiaTheme="majorEastAsia"/>
        </w:rPr>
        <w:t xml:space="preserve"> </w:t>
      </w:r>
    </w:p>
    <w:p w14:paraId="6D2343AD" w14:textId="72A426FC" w:rsidR="57B98292" w:rsidRDefault="57B98292" w:rsidP="287940C6">
      <w:pPr>
        <w:rPr>
          <w:rFonts w:eastAsiaTheme="majorEastAsia"/>
        </w:rPr>
      </w:pPr>
      <w:r w:rsidRPr="287940C6">
        <w:rPr>
          <w:rFonts w:eastAsiaTheme="majorEastAsia"/>
        </w:rPr>
        <w:t xml:space="preserve">E-mail address: </w:t>
      </w:r>
    </w:p>
    <w:p w14:paraId="6A05A809" w14:textId="77777777" w:rsidR="00D80CC4" w:rsidRPr="00D80CC4" w:rsidRDefault="00D80CC4" w:rsidP="00D80CC4">
      <w:pPr>
        <w:rPr>
          <w:rFonts w:eastAsiaTheme="majorEastAsia"/>
        </w:rPr>
      </w:pPr>
    </w:p>
    <w:p w14:paraId="4B2418FB" w14:textId="0EF8BCE5" w:rsidR="00D80CC4" w:rsidRDefault="00D80CC4" w:rsidP="287940C6">
      <w:pPr>
        <w:rPr>
          <w:rFonts w:eastAsiaTheme="majorEastAsia"/>
        </w:rPr>
      </w:pPr>
      <w:r w:rsidRPr="287940C6">
        <w:rPr>
          <w:rFonts w:eastAsiaTheme="majorEastAsia"/>
        </w:rPr>
        <w:t xml:space="preserve">The post you are applying for is to </w:t>
      </w:r>
      <w:r w:rsidR="49CA7AF0" w:rsidRPr="287940C6">
        <w:rPr>
          <w:rFonts w:ascii="Calibri" w:eastAsia="Calibri" w:hAnsi="Calibri" w:cs="Calibri"/>
        </w:rPr>
        <w:t>develop and deliver the FOTA Youth Development Project. This entails working within existing partnerships with a variety of schools and youth groups in Edinburgh and developing additional partnerships, in order to provide young people aged 14-24 years old, from disadvantaged backgrounds, opportunities to participate in the Duke of Edinburgh’s Award (DofE), develop confidence, and gain life and work skills.</w:t>
      </w:r>
    </w:p>
    <w:p w14:paraId="26D435BA" w14:textId="3E6D240C" w:rsidR="287940C6" w:rsidRDefault="287940C6" w:rsidP="287940C6">
      <w:pPr>
        <w:rPr>
          <w:rFonts w:eastAsiaTheme="majorEastAsia"/>
        </w:rPr>
      </w:pPr>
    </w:p>
    <w:p w14:paraId="44EAFD9C" w14:textId="75FED966" w:rsidR="00D80CC4" w:rsidRPr="00D80CC4" w:rsidRDefault="00D80CC4" w:rsidP="287940C6">
      <w:pPr>
        <w:rPr>
          <w:rFonts w:eastAsiaTheme="majorEastAsia"/>
        </w:rPr>
      </w:pPr>
      <w:r w:rsidRPr="287940C6">
        <w:rPr>
          <w:rFonts w:eastAsiaTheme="majorEastAsia"/>
        </w:rPr>
        <w:t xml:space="preserve">Please provide evidence to support your application in line with the Job Description and Person Specification by answering the following questions.   Please include any additional information which you feel is relevant and a copy of your CV. </w:t>
      </w:r>
    </w:p>
    <w:p w14:paraId="4CD19CDA" w14:textId="7625717A" w:rsidR="287940C6" w:rsidRDefault="287940C6" w:rsidP="287940C6">
      <w:pPr>
        <w:rPr>
          <w:rFonts w:eastAsiaTheme="majorEastAsia"/>
        </w:rPr>
      </w:pPr>
    </w:p>
    <w:p w14:paraId="65120F08" w14:textId="389A85E5" w:rsidR="00D80CC4" w:rsidRPr="00D80CC4" w:rsidRDefault="00D80CC4" w:rsidP="287940C6">
      <w:pPr>
        <w:rPr>
          <w:rFonts w:eastAsiaTheme="majorEastAsia"/>
        </w:rPr>
      </w:pPr>
      <w:r w:rsidRPr="287940C6">
        <w:rPr>
          <w:rFonts w:eastAsiaTheme="majorEastAsia"/>
        </w:rPr>
        <w:t xml:space="preserve">What experience do you have in </w:t>
      </w:r>
      <w:r w:rsidR="142E5770" w:rsidRPr="287940C6">
        <w:rPr>
          <w:rFonts w:eastAsiaTheme="majorEastAsia"/>
        </w:rPr>
        <w:t xml:space="preserve">delivering activities which could count for </w:t>
      </w:r>
      <w:r w:rsidR="21C0D5A9" w:rsidRPr="287940C6">
        <w:rPr>
          <w:rFonts w:eastAsiaTheme="majorEastAsia"/>
        </w:rPr>
        <w:t xml:space="preserve">the </w:t>
      </w:r>
      <w:hyperlink r:id="rId10">
        <w:r w:rsidR="21C0D5A9" w:rsidRPr="287940C6">
          <w:rPr>
            <w:rStyle w:val="Hyperlink"/>
            <w:rFonts w:eastAsiaTheme="majorEastAsia"/>
          </w:rPr>
          <w:t xml:space="preserve">Volunteering, Physical or Skills </w:t>
        </w:r>
        <w:r w:rsidR="142E5770" w:rsidRPr="287940C6">
          <w:rPr>
            <w:rStyle w:val="Hyperlink"/>
            <w:rFonts w:eastAsiaTheme="majorEastAsia"/>
          </w:rPr>
          <w:t>section</w:t>
        </w:r>
        <w:r w:rsidR="16AEC08B" w:rsidRPr="287940C6">
          <w:rPr>
            <w:rStyle w:val="Hyperlink"/>
            <w:rFonts w:eastAsiaTheme="majorEastAsia"/>
          </w:rPr>
          <w:t>s</w:t>
        </w:r>
        <w:r w:rsidR="142E5770" w:rsidRPr="287940C6">
          <w:rPr>
            <w:rStyle w:val="Hyperlink"/>
            <w:rFonts w:eastAsiaTheme="majorEastAsia"/>
          </w:rPr>
          <w:t xml:space="preserve"> of the Duke of Edinburgh’s Award</w:t>
        </w:r>
      </w:hyperlink>
      <w:r w:rsidRPr="287940C6">
        <w:rPr>
          <w:rFonts w:eastAsiaTheme="majorEastAsia"/>
        </w:rPr>
        <w:t>?</w:t>
      </w:r>
    </w:p>
    <w:p w14:paraId="4B94D5A5" w14:textId="77777777" w:rsidR="00D80CC4" w:rsidRPr="00D80CC4" w:rsidRDefault="00D80CC4" w:rsidP="00D80CC4">
      <w:pPr>
        <w:rPr>
          <w:rFonts w:eastAsiaTheme="majorEastAsia"/>
        </w:rPr>
      </w:pPr>
    </w:p>
    <w:p w14:paraId="3DEEC669" w14:textId="77777777" w:rsidR="00D80CC4" w:rsidRPr="00D80CC4" w:rsidRDefault="00D80CC4" w:rsidP="00D80CC4">
      <w:pPr>
        <w:rPr>
          <w:rFonts w:eastAsiaTheme="majorEastAsia"/>
        </w:rPr>
      </w:pPr>
    </w:p>
    <w:p w14:paraId="3656B9AB" w14:textId="77777777" w:rsidR="00D80CC4" w:rsidRPr="00D80CC4" w:rsidRDefault="00D80CC4" w:rsidP="287940C6">
      <w:pPr>
        <w:rPr>
          <w:rFonts w:eastAsiaTheme="majorEastAsia"/>
        </w:rPr>
      </w:pPr>
    </w:p>
    <w:p w14:paraId="3C3EC7EB" w14:textId="5C182610" w:rsidR="00D80CC4" w:rsidRPr="00D80CC4" w:rsidRDefault="00D80CC4" w:rsidP="287940C6">
      <w:pPr>
        <w:rPr>
          <w:rFonts w:eastAsiaTheme="majorEastAsia"/>
        </w:rPr>
      </w:pPr>
    </w:p>
    <w:p w14:paraId="68630EDE" w14:textId="0CBD8383" w:rsidR="00D80CC4" w:rsidRPr="00D80CC4" w:rsidRDefault="00D80CC4" w:rsidP="287940C6">
      <w:pPr>
        <w:rPr>
          <w:rFonts w:eastAsiaTheme="majorEastAsia"/>
        </w:rPr>
      </w:pPr>
    </w:p>
    <w:p w14:paraId="40E5B891" w14:textId="1A8BD459" w:rsidR="00D80CC4" w:rsidRPr="00D80CC4" w:rsidRDefault="00D80CC4" w:rsidP="287940C6">
      <w:pPr>
        <w:rPr>
          <w:rFonts w:eastAsiaTheme="majorEastAsia"/>
        </w:rPr>
      </w:pPr>
    </w:p>
    <w:p w14:paraId="4183688A" w14:textId="21474F78" w:rsidR="00D80CC4" w:rsidRPr="00D80CC4" w:rsidRDefault="00D80CC4" w:rsidP="287940C6">
      <w:pPr>
        <w:rPr>
          <w:rFonts w:eastAsiaTheme="majorEastAsia"/>
        </w:rPr>
      </w:pPr>
    </w:p>
    <w:p w14:paraId="00CA7D19" w14:textId="5B7B2D8B" w:rsidR="00D80CC4" w:rsidRPr="00D80CC4" w:rsidRDefault="00D80CC4" w:rsidP="287940C6">
      <w:pPr>
        <w:rPr>
          <w:rFonts w:eastAsiaTheme="majorEastAsia"/>
        </w:rPr>
      </w:pPr>
    </w:p>
    <w:p w14:paraId="715EBEEF" w14:textId="4DAB0376" w:rsidR="00D80CC4" w:rsidRPr="00D80CC4" w:rsidRDefault="00D80CC4" w:rsidP="287940C6">
      <w:pPr>
        <w:rPr>
          <w:rFonts w:eastAsiaTheme="majorEastAsia"/>
        </w:rPr>
      </w:pPr>
    </w:p>
    <w:p w14:paraId="718B4BF7" w14:textId="47EEF990" w:rsidR="00D80CC4" w:rsidRPr="00D80CC4" w:rsidRDefault="5B0AFD2F" w:rsidP="287940C6">
      <w:pPr>
        <w:rPr>
          <w:rFonts w:eastAsiaTheme="majorEastAsia"/>
        </w:rPr>
      </w:pPr>
      <w:r w:rsidRPr="287940C6">
        <w:rPr>
          <w:rFonts w:eastAsiaTheme="majorEastAsia"/>
        </w:rPr>
        <w:lastRenderedPageBreak/>
        <w:t xml:space="preserve">What experience do you have in working with underprivileged or marginalised young people? </w:t>
      </w:r>
    </w:p>
    <w:p w14:paraId="3A95846F" w14:textId="17008069" w:rsidR="00D80CC4" w:rsidRPr="00D80CC4" w:rsidRDefault="00D80CC4" w:rsidP="287940C6">
      <w:pPr>
        <w:rPr>
          <w:rFonts w:eastAsiaTheme="majorEastAsia"/>
        </w:rPr>
      </w:pPr>
    </w:p>
    <w:p w14:paraId="3BDCCC30" w14:textId="162D894F" w:rsidR="00D80CC4" w:rsidRPr="00D80CC4" w:rsidRDefault="00D80CC4" w:rsidP="287940C6">
      <w:pPr>
        <w:rPr>
          <w:rFonts w:eastAsiaTheme="majorEastAsia"/>
        </w:rPr>
      </w:pPr>
    </w:p>
    <w:p w14:paraId="17BC0F15" w14:textId="674F1A4F" w:rsidR="00D80CC4" w:rsidRPr="00D80CC4" w:rsidRDefault="00D80CC4" w:rsidP="287940C6">
      <w:pPr>
        <w:rPr>
          <w:rFonts w:eastAsiaTheme="majorEastAsia"/>
        </w:rPr>
      </w:pPr>
    </w:p>
    <w:p w14:paraId="727EBFAA" w14:textId="66F97129" w:rsidR="00D80CC4" w:rsidRPr="00D80CC4" w:rsidRDefault="00D80CC4" w:rsidP="287940C6">
      <w:pPr>
        <w:rPr>
          <w:rFonts w:eastAsiaTheme="majorEastAsia"/>
        </w:rPr>
      </w:pPr>
    </w:p>
    <w:p w14:paraId="1086BA2F" w14:textId="6FD03127" w:rsidR="00D80CC4" w:rsidRPr="00D80CC4" w:rsidRDefault="00D80CC4" w:rsidP="287940C6">
      <w:pPr>
        <w:rPr>
          <w:rFonts w:eastAsiaTheme="majorEastAsia"/>
        </w:rPr>
      </w:pPr>
    </w:p>
    <w:p w14:paraId="40D475E1" w14:textId="754D3C34" w:rsidR="00D80CC4" w:rsidRPr="00D80CC4" w:rsidRDefault="00D80CC4" w:rsidP="287940C6">
      <w:pPr>
        <w:rPr>
          <w:rFonts w:eastAsiaTheme="majorEastAsia"/>
        </w:rPr>
      </w:pPr>
    </w:p>
    <w:p w14:paraId="5F6A26E1" w14:textId="5D827604" w:rsidR="00D80CC4" w:rsidRPr="00D80CC4" w:rsidRDefault="00D80CC4" w:rsidP="287940C6">
      <w:pPr>
        <w:rPr>
          <w:rFonts w:eastAsiaTheme="majorEastAsia"/>
        </w:rPr>
      </w:pPr>
    </w:p>
    <w:p w14:paraId="0141B693" w14:textId="23FCF118" w:rsidR="00D80CC4" w:rsidRPr="00D80CC4" w:rsidRDefault="5B0AFD2F" w:rsidP="287940C6">
      <w:pPr>
        <w:rPr>
          <w:rFonts w:eastAsiaTheme="majorEastAsia"/>
        </w:rPr>
      </w:pPr>
      <w:r w:rsidRPr="287940C6">
        <w:rPr>
          <w:rFonts w:eastAsiaTheme="majorEastAsia"/>
        </w:rPr>
        <w:t>P</w:t>
      </w:r>
      <w:r w:rsidR="00396B8E" w:rsidRPr="287940C6">
        <w:rPr>
          <w:rFonts w:eastAsiaTheme="majorEastAsia"/>
        </w:rPr>
        <w:t>l</w:t>
      </w:r>
      <w:r w:rsidR="308C1D15" w:rsidRPr="287940C6">
        <w:rPr>
          <w:rFonts w:eastAsiaTheme="majorEastAsia"/>
        </w:rPr>
        <w:t>ease give an example of your experience working in partnership with multiple agencies</w:t>
      </w:r>
      <w:r w:rsidR="00396B8E" w:rsidRPr="287940C6">
        <w:rPr>
          <w:rFonts w:eastAsiaTheme="majorEastAsia"/>
        </w:rPr>
        <w:t>.</w:t>
      </w:r>
    </w:p>
    <w:p w14:paraId="049F31CB" w14:textId="77777777" w:rsidR="00D80CC4" w:rsidRPr="00D80CC4" w:rsidRDefault="00D80CC4" w:rsidP="00D80CC4">
      <w:pPr>
        <w:rPr>
          <w:rFonts w:eastAsiaTheme="majorEastAsia"/>
        </w:rPr>
      </w:pPr>
    </w:p>
    <w:p w14:paraId="53128261" w14:textId="77777777" w:rsidR="00D80CC4" w:rsidRPr="00D80CC4" w:rsidRDefault="00D80CC4" w:rsidP="00D80CC4">
      <w:pPr>
        <w:rPr>
          <w:rFonts w:eastAsiaTheme="majorEastAsia"/>
        </w:rPr>
      </w:pPr>
    </w:p>
    <w:p w14:paraId="62486C05" w14:textId="77777777" w:rsidR="00D80CC4" w:rsidRDefault="00D80CC4" w:rsidP="00D80CC4">
      <w:pPr>
        <w:rPr>
          <w:rFonts w:eastAsiaTheme="majorEastAsia"/>
        </w:rPr>
      </w:pPr>
    </w:p>
    <w:p w14:paraId="4101652C" w14:textId="77777777" w:rsidR="00396B8E" w:rsidRDefault="00396B8E" w:rsidP="00D80CC4">
      <w:pPr>
        <w:rPr>
          <w:rFonts w:eastAsiaTheme="majorEastAsia"/>
        </w:rPr>
      </w:pPr>
    </w:p>
    <w:p w14:paraId="4B99056E" w14:textId="77777777" w:rsidR="00396B8E" w:rsidRDefault="00396B8E" w:rsidP="00D80CC4">
      <w:pPr>
        <w:rPr>
          <w:rFonts w:eastAsiaTheme="majorEastAsia"/>
        </w:rPr>
      </w:pPr>
    </w:p>
    <w:p w14:paraId="1299C43A" w14:textId="77777777" w:rsidR="00396B8E" w:rsidRPr="00D80CC4" w:rsidRDefault="00396B8E" w:rsidP="00D80CC4">
      <w:pPr>
        <w:rPr>
          <w:rFonts w:eastAsiaTheme="majorEastAsia"/>
        </w:rPr>
      </w:pPr>
    </w:p>
    <w:p w14:paraId="3461D779" w14:textId="77777777" w:rsidR="00D80CC4" w:rsidRPr="00D80CC4" w:rsidRDefault="00D80CC4" w:rsidP="00D80CC4">
      <w:pPr>
        <w:rPr>
          <w:rFonts w:eastAsiaTheme="majorEastAsia"/>
        </w:rPr>
      </w:pPr>
    </w:p>
    <w:p w14:paraId="7942BBEA" w14:textId="77777777" w:rsidR="00D80CC4" w:rsidRPr="00D80CC4" w:rsidRDefault="00D80CC4" w:rsidP="00D80CC4">
      <w:pPr>
        <w:rPr>
          <w:rFonts w:eastAsiaTheme="majorEastAsia"/>
        </w:rPr>
      </w:pPr>
      <w:r w:rsidRPr="00D80CC4">
        <w:rPr>
          <w:rFonts w:eastAsiaTheme="majorEastAsia"/>
        </w:rPr>
        <w:t>Can you demonstrate your ability to effectively manage your work with minimal supervision?</w:t>
      </w:r>
    </w:p>
    <w:p w14:paraId="3CF2D8B6" w14:textId="77777777" w:rsidR="00D80CC4" w:rsidRDefault="00D80CC4" w:rsidP="00D80CC4">
      <w:pPr>
        <w:rPr>
          <w:rFonts w:eastAsiaTheme="majorEastAsia"/>
        </w:rPr>
      </w:pPr>
    </w:p>
    <w:p w14:paraId="0FB78278" w14:textId="77777777" w:rsidR="00396B8E" w:rsidRPr="00D80CC4" w:rsidRDefault="00396B8E" w:rsidP="00D80CC4">
      <w:pPr>
        <w:rPr>
          <w:rFonts w:eastAsiaTheme="majorEastAsia"/>
        </w:rPr>
      </w:pPr>
    </w:p>
    <w:p w14:paraId="1FC39945" w14:textId="77777777" w:rsidR="00D80CC4" w:rsidRPr="00D80CC4" w:rsidRDefault="00D80CC4" w:rsidP="00D80CC4">
      <w:pPr>
        <w:rPr>
          <w:rFonts w:eastAsiaTheme="majorEastAsia"/>
        </w:rPr>
      </w:pPr>
    </w:p>
    <w:p w14:paraId="0562CB0E" w14:textId="77777777" w:rsidR="00D80CC4" w:rsidRPr="00D80CC4" w:rsidRDefault="00D80CC4" w:rsidP="00D80CC4">
      <w:pPr>
        <w:rPr>
          <w:rFonts w:eastAsiaTheme="majorEastAsia"/>
        </w:rPr>
      </w:pPr>
    </w:p>
    <w:p w14:paraId="34CE0A41" w14:textId="77777777" w:rsidR="00D80CC4" w:rsidRPr="00D80CC4" w:rsidRDefault="00D80CC4" w:rsidP="00D80CC4">
      <w:pPr>
        <w:rPr>
          <w:rFonts w:eastAsiaTheme="majorEastAsia"/>
        </w:rPr>
      </w:pPr>
    </w:p>
    <w:p w14:paraId="0DF43999" w14:textId="77777777" w:rsidR="00D80CC4" w:rsidRPr="00D80CC4" w:rsidRDefault="00D80CC4" w:rsidP="00D80CC4">
      <w:pPr>
        <w:rPr>
          <w:rFonts w:eastAsiaTheme="majorEastAsia"/>
        </w:rPr>
      </w:pPr>
      <w:r w:rsidRPr="00D80CC4">
        <w:rPr>
          <w:rFonts w:eastAsiaTheme="majorEastAsia"/>
        </w:rPr>
        <w:t>References:</w:t>
      </w:r>
    </w:p>
    <w:p w14:paraId="3347DC13" w14:textId="77777777" w:rsidR="00D80CC4" w:rsidRPr="00396B8E" w:rsidRDefault="00D80CC4" w:rsidP="00396B8E">
      <w:pPr>
        <w:pStyle w:val="ListParagraph"/>
        <w:numPr>
          <w:ilvl w:val="0"/>
          <w:numId w:val="18"/>
        </w:numPr>
        <w:rPr>
          <w:rFonts w:eastAsiaTheme="majorEastAsia"/>
        </w:rPr>
      </w:pPr>
      <w:r w:rsidRPr="00396B8E">
        <w:rPr>
          <w:rFonts w:eastAsiaTheme="majorEastAsia"/>
        </w:rPr>
        <w:t>Name                                                                Position</w:t>
      </w:r>
    </w:p>
    <w:p w14:paraId="760502F2" w14:textId="77777777" w:rsidR="00D80CC4" w:rsidRPr="00D80CC4" w:rsidRDefault="00D80CC4" w:rsidP="00396B8E">
      <w:pPr>
        <w:ind w:left="720"/>
        <w:rPr>
          <w:rFonts w:eastAsiaTheme="majorEastAsia"/>
        </w:rPr>
      </w:pPr>
      <w:r w:rsidRPr="00D80CC4">
        <w:rPr>
          <w:rFonts w:eastAsiaTheme="majorEastAsia"/>
        </w:rPr>
        <w:t>Tel No.</w:t>
      </w:r>
    </w:p>
    <w:p w14:paraId="03CA40FF" w14:textId="77777777" w:rsidR="00D80CC4" w:rsidRPr="00D80CC4" w:rsidRDefault="00D80CC4" w:rsidP="00396B8E">
      <w:pPr>
        <w:ind w:left="720"/>
        <w:rPr>
          <w:rFonts w:eastAsiaTheme="majorEastAsia"/>
        </w:rPr>
      </w:pPr>
      <w:r w:rsidRPr="00D80CC4">
        <w:rPr>
          <w:rFonts w:eastAsiaTheme="majorEastAsia"/>
        </w:rPr>
        <w:t>Email</w:t>
      </w:r>
    </w:p>
    <w:p w14:paraId="2BC05892" w14:textId="77777777" w:rsidR="00D80CC4" w:rsidRPr="00396B8E" w:rsidRDefault="00D80CC4" w:rsidP="00396B8E">
      <w:pPr>
        <w:pStyle w:val="ListParagraph"/>
        <w:numPr>
          <w:ilvl w:val="0"/>
          <w:numId w:val="18"/>
        </w:numPr>
        <w:rPr>
          <w:rFonts w:eastAsiaTheme="majorEastAsia"/>
        </w:rPr>
      </w:pPr>
      <w:r w:rsidRPr="00396B8E">
        <w:rPr>
          <w:rFonts w:eastAsiaTheme="majorEastAsia"/>
        </w:rPr>
        <w:t>Name                                                                Position</w:t>
      </w:r>
    </w:p>
    <w:p w14:paraId="2E93E7B1" w14:textId="77777777" w:rsidR="00D80CC4" w:rsidRPr="00D80CC4" w:rsidRDefault="00D80CC4" w:rsidP="00396B8E">
      <w:pPr>
        <w:ind w:left="720"/>
        <w:rPr>
          <w:rFonts w:eastAsiaTheme="majorEastAsia"/>
        </w:rPr>
      </w:pPr>
      <w:r w:rsidRPr="00D80CC4">
        <w:rPr>
          <w:rFonts w:eastAsiaTheme="majorEastAsia"/>
        </w:rPr>
        <w:t>Tel No.</w:t>
      </w:r>
    </w:p>
    <w:p w14:paraId="3B3096D1" w14:textId="77777777" w:rsidR="00D80CC4" w:rsidRPr="00D80CC4" w:rsidRDefault="00D80CC4" w:rsidP="00396B8E">
      <w:pPr>
        <w:ind w:left="720"/>
        <w:rPr>
          <w:rFonts w:eastAsiaTheme="majorEastAsia"/>
        </w:rPr>
      </w:pPr>
      <w:r w:rsidRPr="00D80CC4">
        <w:rPr>
          <w:rFonts w:eastAsiaTheme="majorEastAsia"/>
        </w:rPr>
        <w:t>Email</w:t>
      </w:r>
    </w:p>
    <w:p w14:paraId="61CDCEAD" w14:textId="77777777" w:rsidR="00D80CC4" w:rsidRPr="00D80CC4" w:rsidRDefault="00D80CC4" w:rsidP="00D80CC4">
      <w:pPr>
        <w:rPr>
          <w:rFonts w:eastAsiaTheme="majorEastAsia"/>
        </w:rPr>
      </w:pPr>
    </w:p>
    <w:p w14:paraId="559D6AE0" w14:textId="088E77E9" w:rsidR="00D80CC4" w:rsidRDefault="00D80CC4" w:rsidP="287940C6">
      <w:r>
        <w:t xml:space="preserve">Please email </w:t>
      </w:r>
      <w:r w:rsidR="00396B8E">
        <w:t xml:space="preserve">your </w:t>
      </w:r>
      <w:r>
        <w:t xml:space="preserve">application to </w:t>
      </w:r>
      <w:r w:rsidR="0B243878">
        <w:t>&lt;</w:t>
      </w:r>
      <w:r w:rsidR="0C897063">
        <w:t>neil.birch</w:t>
      </w:r>
      <w:r>
        <w:t>@fota.org.uk</w:t>
      </w:r>
      <w:r w:rsidR="59C3EA90">
        <w:t>&gt;</w:t>
      </w:r>
      <w:r w:rsidR="00290051">
        <w:t>.</w:t>
      </w:r>
      <w:bookmarkStart w:id="0" w:name="_GoBack"/>
      <w:bookmarkEnd w:id="0"/>
    </w:p>
    <w:sectPr w:rsidR="00D80CC4" w:rsidSect="00A717D0">
      <w:footerReference w:type="default" r:id="rId11"/>
      <w:headerReference w:type="first" r:id="rId12"/>
      <w:footerReference w:type="first" r:id="rId13"/>
      <w:pgSz w:w="11901" w:h="16840"/>
      <w:pgMar w:top="1276" w:right="1134" w:bottom="1134" w:left="1134" w:header="284" w:footer="3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35E87" w14:textId="77777777" w:rsidR="00290051" w:rsidRDefault="00290051" w:rsidP="00586D0C">
      <w:r>
        <w:separator/>
      </w:r>
    </w:p>
  </w:endnote>
  <w:endnote w:type="continuationSeparator" w:id="0">
    <w:p w14:paraId="570286A1" w14:textId="77777777" w:rsidR="00290051" w:rsidRDefault="00290051" w:rsidP="00586D0C">
      <w:r>
        <w:continuationSeparator/>
      </w:r>
    </w:p>
  </w:endnote>
  <w:endnote w:type="continuationNotice" w:id="1">
    <w:p w14:paraId="63B5F772" w14:textId="77777777" w:rsidR="00051413" w:rsidRDefault="0005141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56223" w14:textId="77777777" w:rsidR="00290051" w:rsidRDefault="00290051" w:rsidP="006975EF">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4F6F5" w14:textId="77777777" w:rsidR="00290051" w:rsidRDefault="00290051" w:rsidP="006975EF">
    <w:pPr>
      <w:pBdr>
        <w:top w:val="single" w:sz="4" w:space="1" w:color="auto"/>
      </w:pBdr>
      <w:spacing w:before="0" w:after="0" w:line="240" w:lineRule="auto"/>
      <w:ind w:right="-573"/>
      <w:jc w:val="right"/>
      <w:rPr>
        <w:rFonts w:ascii="Calibri" w:eastAsia="Times New Roman" w:hAnsi="Calibri" w:cs="Arial"/>
        <w:sz w:val="20"/>
        <w:szCs w:val="20"/>
      </w:rPr>
    </w:pPr>
    <w:r w:rsidRPr="00F44153">
      <w:rPr>
        <w:rFonts w:ascii="Calibri" w:eastAsia="Times New Roman" w:hAnsi="Calibri" w:cs="Arial"/>
        <w:b/>
        <w:bCs/>
        <w:sz w:val="20"/>
        <w:szCs w:val="20"/>
      </w:rPr>
      <w:t>Friends of the Award in Edinburgh and the Lothians</w:t>
    </w:r>
    <w:r w:rsidRPr="00F44153">
      <w:rPr>
        <w:rFonts w:ascii="Calibri" w:eastAsia="Times New Roman" w:hAnsi="Calibri" w:cs="Arial"/>
        <w:sz w:val="20"/>
        <w:szCs w:val="20"/>
      </w:rPr>
      <w:br/>
    </w:r>
    <w:r>
      <w:rPr>
        <w:rFonts w:ascii="Calibri" w:eastAsia="Times New Roman" w:hAnsi="Calibri" w:cs="Arial"/>
        <w:sz w:val="20"/>
        <w:szCs w:val="20"/>
      </w:rPr>
      <w:t>The Risk Factory, 20 New Mart Road, Edinburgh EH14 1RL</w:t>
    </w:r>
  </w:p>
  <w:p w14:paraId="793685A3" w14:textId="77777777" w:rsidR="00290051" w:rsidRPr="00F44153" w:rsidRDefault="00290051" w:rsidP="00F44153">
    <w:pPr>
      <w:spacing w:before="0" w:after="0" w:line="240" w:lineRule="auto"/>
      <w:ind w:right="-573"/>
      <w:jc w:val="right"/>
      <w:rPr>
        <w:sz w:val="20"/>
        <w:szCs w:val="20"/>
      </w:rPr>
    </w:pPr>
    <w:r w:rsidRPr="287940C6">
      <w:rPr>
        <w:rFonts w:ascii="Calibri" w:eastAsia="Times New Roman" w:hAnsi="Calibri" w:cs="Arial"/>
        <w:sz w:val="20"/>
        <w:szCs w:val="20"/>
      </w:rPr>
      <w:t>Company SC184821</w:t>
    </w:r>
    <w:r w:rsidRPr="287940C6">
      <w:rPr>
        <w:rFonts w:ascii="Calibri" w:eastAsia="Times New Roman" w:hAnsi="Calibri" w:cs="Arial"/>
        <w:sz w:val="20"/>
        <w:szCs w:val="20"/>
      </w:rPr>
      <w:t> </w:t>
    </w:r>
    <w:r w:rsidRPr="287940C6">
      <w:rPr>
        <w:rFonts w:ascii="Calibri" w:eastAsia="Times New Roman" w:hAnsi="Calibri" w:cs="Arial"/>
        <w:sz w:val="20"/>
        <w:szCs w:val="20"/>
      </w:rPr>
      <w:t>•</w:t>
    </w:r>
    <w:r w:rsidRPr="287940C6">
      <w:rPr>
        <w:rFonts w:ascii="Calibri" w:eastAsia="Times New Roman" w:hAnsi="Calibri" w:cs="Arial"/>
        <w:sz w:val="20"/>
        <w:szCs w:val="20"/>
      </w:rPr>
      <w:t> </w:t>
    </w:r>
    <w:r w:rsidRPr="287940C6">
      <w:rPr>
        <w:rFonts w:ascii="Calibri" w:eastAsia="Times New Roman" w:hAnsi="Calibri" w:cs="Arial"/>
        <w:sz w:val="20"/>
        <w:szCs w:val="20"/>
      </w:rPr>
      <w:t>Charity SCO27771</w:t>
    </w:r>
    <w:r>
      <w:br/>
    </w:r>
    <w:r w:rsidRPr="287940C6">
      <w:rPr>
        <w:rFonts w:ascii="Calibri" w:eastAsia="Times New Roman" w:hAnsi="Calibri" w:cs="Arial"/>
        <w:b/>
        <w:bCs/>
        <w:color w:val="A5A5A5"/>
        <w:sz w:val="20"/>
        <w:szCs w:val="20"/>
      </w:rPr>
      <w:t>T:</w:t>
    </w:r>
    <w:r w:rsidRPr="287940C6">
      <w:rPr>
        <w:rFonts w:ascii="Calibri" w:eastAsia="Times New Roman" w:hAnsi="Calibri" w:cs="Arial"/>
        <w:sz w:val="20"/>
        <w:szCs w:val="20"/>
      </w:rPr>
      <w:t xml:space="preserve"> 0131 467 4753 </w:t>
    </w:r>
    <w:r w:rsidRPr="287940C6">
      <w:rPr>
        <w:rFonts w:ascii="Calibri" w:eastAsia="Times New Roman" w:hAnsi="Calibri" w:cs="Arial"/>
        <w:sz w:val="20"/>
        <w:szCs w:val="20"/>
      </w:rPr>
      <w:t> </w:t>
    </w:r>
    <w:r w:rsidRPr="287940C6">
      <w:rPr>
        <w:rFonts w:ascii="Calibri" w:eastAsia="Times New Roman" w:hAnsi="Calibri" w:cs="Arial"/>
        <w:sz w:val="20"/>
        <w:szCs w:val="20"/>
      </w:rPr>
      <w:t xml:space="preserve"> </w:t>
    </w:r>
    <w:r w:rsidRPr="287940C6">
      <w:rPr>
        <w:rFonts w:ascii="Calibri" w:eastAsia="Times New Roman" w:hAnsi="Calibri" w:cs="Arial"/>
        <w:b/>
        <w:bCs/>
        <w:color w:val="A5A5A5"/>
        <w:sz w:val="20"/>
        <w:szCs w:val="20"/>
      </w:rPr>
      <w:t>W:</w:t>
    </w:r>
    <w:r w:rsidRPr="287940C6">
      <w:rPr>
        <w:rFonts w:ascii="Calibri" w:eastAsia="Times New Roman" w:hAnsi="Calibri" w:cs="Arial"/>
        <w:sz w:val="20"/>
        <w:szCs w:val="20"/>
      </w:rPr>
      <w:t xml:space="preserve"> www.fota.org.uk </w:t>
    </w:r>
    <w:r w:rsidRPr="287940C6">
      <w:rPr>
        <w:rFonts w:ascii="Calibri" w:eastAsia="Times New Roman" w:hAnsi="Calibri" w:cs="Arial"/>
        <w:sz w:val="20"/>
        <w:szCs w:val="20"/>
      </w:rPr>
      <w:t> </w:t>
    </w:r>
    <w:r w:rsidRPr="287940C6">
      <w:rPr>
        <w:rFonts w:ascii="Calibri" w:eastAsia="Times New Roman" w:hAnsi="Calibri" w:cs="Arial"/>
        <w:sz w:val="20"/>
        <w:szCs w:val="20"/>
      </w:rPr>
      <w:t xml:space="preserve"> </w:t>
    </w:r>
    <w:r>
      <w:rPr>
        <w:noProof/>
      </w:rPr>
      <w:drawing>
        <wp:inline distT="0" distB="0" distL="0" distR="0" wp14:anchorId="16BC96D6" wp14:editId="6F7092C9">
          <wp:extent cx="152400" cy="152400"/>
          <wp:effectExtent l="0" t="0" r="0" b="0"/>
          <wp:docPr id="1" name="Picture 1" descr="https://g.twimg.com/twitter-bird-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287940C6">
      <w:rPr>
        <w:rFonts w:ascii="Calibri" w:eastAsia="Times New Roman" w:hAnsi="Calibri" w:cs="Arial"/>
        <w:sz w:val="20"/>
        <w:szCs w:val="20"/>
      </w:rPr>
      <w:t> @fotaedin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D75B8" w14:textId="77777777" w:rsidR="00290051" w:rsidRDefault="00290051" w:rsidP="00586D0C">
      <w:r>
        <w:separator/>
      </w:r>
    </w:p>
  </w:footnote>
  <w:footnote w:type="continuationSeparator" w:id="0">
    <w:p w14:paraId="0CCF35E5" w14:textId="77777777" w:rsidR="00290051" w:rsidRDefault="00290051" w:rsidP="00586D0C">
      <w:r>
        <w:continuationSeparator/>
      </w:r>
    </w:p>
  </w:footnote>
  <w:footnote w:type="continuationNotice" w:id="1">
    <w:p w14:paraId="5138DCA3" w14:textId="77777777" w:rsidR="00051413" w:rsidRDefault="0005141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0FA2D" w14:textId="77777777" w:rsidR="00290051" w:rsidRDefault="00290051" w:rsidP="00586D0C">
    <w:pPr>
      <w:pStyle w:val="Header"/>
    </w:pPr>
    <w:r>
      <w:rPr>
        <w:rFonts w:ascii="Cambria" w:hAnsi="Cambria"/>
        <w:i/>
        <w:noProof/>
        <w:sz w:val="28"/>
        <w:szCs w:val="28"/>
      </w:rPr>
      <w:drawing>
        <wp:anchor distT="0" distB="0" distL="114300" distR="114300" simplePos="0" relativeHeight="251658240" behindDoc="0" locked="0" layoutInCell="1" allowOverlap="1" wp14:anchorId="0112CCD5" wp14:editId="07777777">
          <wp:simplePos x="0" y="0"/>
          <wp:positionH relativeFrom="rightMargin">
            <wp:posOffset>-3791585</wp:posOffset>
          </wp:positionH>
          <wp:positionV relativeFrom="page">
            <wp:posOffset>360045</wp:posOffset>
          </wp:positionV>
          <wp:extent cx="2170800" cy="1076400"/>
          <wp:effectExtent l="0" t="0" r="1270" b="0"/>
          <wp:wrapSquare wrapText="bothSides"/>
          <wp:docPr id="138" name="Picture 138" descr="C:\Users\FOTA\Google Drive\Documents\FOTA\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FOTA\Google Drive\Documents\FOTA\logo-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0800" cy="1076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3EEE6A5E" wp14:editId="07777777">
          <wp:simplePos x="0" y="0"/>
          <wp:positionH relativeFrom="page">
            <wp:posOffset>5454015</wp:posOffset>
          </wp:positionH>
          <wp:positionV relativeFrom="page">
            <wp:posOffset>360045</wp:posOffset>
          </wp:positionV>
          <wp:extent cx="1800000" cy="1076400"/>
          <wp:effectExtent l="0" t="0" r="0" b="0"/>
          <wp:wrapSquare wrapText="bothSides"/>
          <wp:docPr id="2" name="Picture 2" descr="C:\Users\Neil\AppData\Local\Microsoft\Windows\INetCache\Content.Word\JASS Logo (larg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il\AppData\Local\Microsoft\Windows\INetCache\Content.Word\JASS Logo (large) 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0000" cy="107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43C5"/>
    <w:multiLevelType w:val="hybridMultilevel"/>
    <w:tmpl w:val="10E2F23C"/>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 w15:restartNumberingAfterBreak="0">
    <w:nsid w:val="18477FBC"/>
    <w:multiLevelType w:val="hybridMultilevel"/>
    <w:tmpl w:val="66040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10E41"/>
    <w:multiLevelType w:val="hybridMultilevel"/>
    <w:tmpl w:val="F5BE0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1095A"/>
    <w:multiLevelType w:val="hybridMultilevel"/>
    <w:tmpl w:val="A0602476"/>
    <w:lvl w:ilvl="0" w:tplc="50869F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B7179"/>
    <w:multiLevelType w:val="hybridMultilevel"/>
    <w:tmpl w:val="4880CF04"/>
    <w:lvl w:ilvl="0" w:tplc="0809000F">
      <w:start w:val="1"/>
      <w:numFmt w:val="decimal"/>
      <w:lvlText w:val="%1."/>
      <w:lvlJc w:val="left"/>
      <w:pPr>
        <w:ind w:left="720" w:hanging="360"/>
      </w:pPr>
      <w:rPr>
        <w:rFonts w:hint="default"/>
      </w:rPr>
    </w:lvl>
    <w:lvl w:ilvl="1" w:tplc="786895C8">
      <w:start w:val="8"/>
      <w:numFmt w:val="bullet"/>
      <w:lvlText w:val=""/>
      <w:lvlJc w:val="left"/>
      <w:pPr>
        <w:ind w:left="1440" w:hanging="360"/>
      </w:pPr>
      <w:rPr>
        <w:rFonts w:ascii="Symbol" w:eastAsia="Times New Roman"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731DBA"/>
    <w:multiLevelType w:val="hybridMultilevel"/>
    <w:tmpl w:val="370E6F7E"/>
    <w:lvl w:ilvl="0" w:tplc="882C8D2E">
      <w:numFmt w:val="bullet"/>
      <w:lvlText w:val="-"/>
      <w:lvlJc w:val="left"/>
      <w:pPr>
        <w:ind w:left="975" w:hanging="615"/>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84E0C"/>
    <w:multiLevelType w:val="hybridMultilevel"/>
    <w:tmpl w:val="E7A69102"/>
    <w:lvl w:ilvl="0" w:tplc="882C8D2E">
      <w:numFmt w:val="bullet"/>
      <w:lvlText w:val="-"/>
      <w:lvlJc w:val="left"/>
      <w:pPr>
        <w:ind w:left="1335" w:hanging="615"/>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403076C"/>
    <w:multiLevelType w:val="hybridMultilevel"/>
    <w:tmpl w:val="EC4A7EE4"/>
    <w:lvl w:ilvl="0" w:tplc="08090001">
      <w:start w:val="1"/>
      <w:numFmt w:val="bullet"/>
      <w:lvlText w:val=""/>
      <w:lvlJc w:val="left"/>
      <w:pPr>
        <w:ind w:left="975" w:hanging="61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D05BAD"/>
    <w:multiLevelType w:val="hybridMultilevel"/>
    <w:tmpl w:val="5DC250FC"/>
    <w:lvl w:ilvl="0" w:tplc="1FA20E98">
      <w:start w:val="1"/>
      <w:numFmt w:val="bullet"/>
      <w:pStyle w:val="ListParagraph"/>
      <w:lvlText w:val=""/>
      <w:lvlJc w:val="left"/>
      <w:pPr>
        <w:ind w:left="720" w:hanging="360"/>
      </w:pPr>
      <w:rPr>
        <w:rFonts w:ascii="Symbol" w:hAnsi="Symbol" w:hint="default"/>
        <w:color w:val="A6AAA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B07885"/>
    <w:multiLevelType w:val="hybridMultilevel"/>
    <w:tmpl w:val="9572BEF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644B6385"/>
    <w:multiLevelType w:val="hybridMultilevel"/>
    <w:tmpl w:val="8FC4CAEA"/>
    <w:lvl w:ilvl="0" w:tplc="882C8D2E">
      <w:numFmt w:val="bullet"/>
      <w:lvlText w:val="-"/>
      <w:lvlJc w:val="left"/>
      <w:pPr>
        <w:ind w:left="975" w:hanging="615"/>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7B1B32"/>
    <w:multiLevelType w:val="hybridMultilevel"/>
    <w:tmpl w:val="8BA49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292AB8"/>
    <w:multiLevelType w:val="hybridMultilevel"/>
    <w:tmpl w:val="44549FF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760A2276"/>
    <w:multiLevelType w:val="hybridMultilevel"/>
    <w:tmpl w:val="849E2BEE"/>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4" w15:restartNumberingAfterBreak="0">
    <w:nsid w:val="76560783"/>
    <w:multiLevelType w:val="hybridMultilevel"/>
    <w:tmpl w:val="AC12C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DF3323"/>
    <w:multiLevelType w:val="hybridMultilevel"/>
    <w:tmpl w:val="1490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14111C"/>
    <w:multiLevelType w:val="hybridMultilevel"/>
    <w:tmpl w:val="3830EA38"/>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num w:numId="1">
    <w:abstractNumId w:val="15"/>
  </w:num>
  <w:num w:numId="2">
    <w:abstractNumId w:val="4"/>
  </w:num>
  <w:num w:numId="3">
    <w:abstractNumId w:val="1"/>
  </w:num>
  <w:num w:numId="4">
    <w:abstractNumId w:val="10"/>
  </w:num>
  <w:num w:numId="5">
    <w:abstractNumId w:val="6"/>
  </w:num>
  <w:num w:numId="6">
    <w:abstractNumId w:val="5"/>
  </w:num>
  <w:num w:numId="7">
    <w:abstractNumId w:val="7"/>
  </w:num>
  <w:num w:numId="8">
    <w:abstractNumId w:val="2"/>
  </w:num>
  <w:num w:numId="9">
    <w:abstractNumId w:val="3"/>
  </w:num>
  <w:num w:numId="10">
    <w:abstractNumId w:val="3"/>
  </w:num>
  <w:num w:numId="11">
    <w:abstractNumId w:val="14"/>
  </w:num>
  <w:num w:numId="12">
    <w:abstractNumId w:val="8"/>
  </w:num>
  <w:num w:numId="13">
    <w:abstractNumId w:val="9"/>
  </w:num>
  <w:num w:numId="14">
    <w:abstractNumId w:val="0"/>
  </w:num>
  <w:num w:numId="15">
    <w:abstractNumId w:val="16"/>
  </w:num>
  <w:num w:numId="16">
    <w:abstractNumId w:val="12"/>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EF"/>
    <w:rsid w:val="00051413"/>
    <w:rsid w:val="000824C1"/>
    <w:rsid w:val="000B28DD"/>
    <w:rsid w:val="000C4477"/>
    <w:rsid w:val="001001D1"/>
    <w:rsid w:val="00104139"/>
    <w:rsid w:val="00111DCD"/>
    <w:rsid w:val="001131CB"/>
    <w:rsid w:val="001C0937"/>
    <w:rsid w:val="001F10D8"/>
    <w:rsid w:val="00222385"/>
    <w:rsid w:val="00240983"/>
    <w:rsid w:val="00290051"/>
    <w:rsid w:val="00291B80"/>
    <w:rsid w:val="002D69C5"/>
    <w:rsid w:val="00334896"/>
    <w:rsid w:val="00335B11"/>
    <w:rsid w:val="00390DB4"/>
    <w:rsid w:val="00396B8E"/>
    <w:rsid w:val="00420F29"/>
    <w:rsid w:val="0043656C"/>
    <w:rsid w:val="00490AC6"/>
    <w:rsid w:val="004937E4"/>
    <w:rsid w:val="00514919"/>
    <w:rsid w:val="00586D0C"/>
    <w:rsid w:val="00586E25"/>
    <w:rsid w:val="00593DA2"/>
    <w:rsid w:val="005A2208"/>
    <w:rsid w:val="00635E45"/>
    <w:rsid w:val="00637756"/>
    <w:rsid w:val="006975EF"/>
    <w:rsid w:val="006A632C"/>
    <w:rsid w:val="006B2497"/>
    <w:rsid w:val="006C3257"/>
    <w:rsid w:val="006E0A75"/>
    <w:rsid w:val="00712C7E"/>
    <w:rsid w:val="00743118"/>
    <w:rsid w:val="008507B3"/>
    <w:rsid w:val="008903D7"/>
    <w:rsid w:val="008C31D8"/>
    <w:rsid w:val="00975368"/>
    <w:rsid w:val="009B0290"/>
    <w:rsid w:val="00A24D9A"/>
    <w:rsid w:val="00A717D0"/>
    <w:rsid w:val="00AD1EB2"/>
    <w:rsid w:val="00AE5FF8"/>
    <w:rsid w:val="00B06639"/>
    <w:rsid w:val="00B77D01"/>
    <w:rsid w:val="00BA2399"/>
    <w:rsid w:val="00BA4E95"/>
    <w:rsid w:val="00C26B28"/>
    <w:rsid w:val="00C36282"/>
    <w:rsid w:val="00C5096A"/>
    <w:rsid w:val="00C7411E"/>
    <w:rsid w:val="00CA2693"/>
    <w:rsid w:val="00CD380E"/>
    <w:rsid w:val="00D80CC4"/>
    <w:rsid w:val="00D855E1"/>
    <w:rsid w:val="00DA5E26"/>
    <w:rsid w:val="00DD132B"/>
    <w:rsid w:val="00E32A2A"/>
    <w:rsid w:val="00E62F3B"/>
    <w:rsid w:val="00E74CEF"/>
    <w:rsid w:val="00E96379"/>
    <w:rsid w:val="00EA19E8"/>
    <w:rsid w:val="00EB1B70"/>
    <w:rsid w:val="00ED425B"/>
    <w:rsid w:val="00EF1CCC"/>
    <w:rsid w:val="00F44153"/>
    <w:rsid w:val="00F9208F"/>
    <w:rsid w:val="00F92D58"/>
    <w:rsid w:val="00FB3569"/>
    <w:rsid w:val="0B243878"/>
    <w:rsid w:val="0C56D1D0"/>
    <w:rsid w:val="0C897063"/>
    <w:rsid w:val="1244C307"/>
    <w:rsid w:val="142E5770"/>
    <w:rsid w:val="16AEC08B"/>
    <w:rsid w:val="177C4086"/>
    <w:rsid w:val="1E0535C6"/>
    <w:rsid w:val="21C0D5A9"/>
    <w:rsid w:val="24A2193A"/>
    <w:rsid w:val="24F23A0D"/>
    <w:rsid w:val="287940C6"/>
    <w:rsid w:val="29F3A2CF"/>
    <w:rsid w:val="308C1D15"/>
    <w:rsid w:val="348E595E"/>
    <w:rsid w:val="37A9E792"/>
    <w:rsid w:val="3ABFDC79"/>
    <w:rsid w:val="412B3224"/>
    <w:rsid w:val="47B68948"/>
    <w:rsid w:val="47DD1768"/>
    <w:rsid w:val="49CA7AF0"/>
    <w:rsid w:val="4B2DE246"/>
    <w:rsid w:val="4D015327"/>
    <w:rsid w:val="51BD8E0C"/>
    <w:rsid w:val="57B98292"/>
    <w:rsid w:val="59C3EA90"/>
    <w:rsid w:val="5B0AFD2F"/>
    <w:rsid w:val="6D9D7AC3"/>
    <w:rsid w:val="788BC3D7"/>
    <w:rsid w:val="796BCC86"/>
    <w:rsid w:val="7C609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40A865"/>
  <w15:docId w15:val="{D4193541-36E3-4609-9136-B91A637C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6D0C"/>
    <w:pPr>
      <w:spacing w:before="120" w:after="120"/>
    </w:pPr>
  </w:style>
  <w:style w:type="paragraph" w:styleId="Heading1">
    <w:name w:val="heading 1"/>
    <w:basedOn w:val="Normal"/>
    <w:next w:val="Normal"/>
    <w:link w:val="Heading1Char"/>
    <w:uiPriority w:val="9"/>
    <w:qFormat/>
    <w:rsid w:val="00586D0C"/>
    <w:pPr>
      <w:spacing w:before="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86D0C"/>
    <w:pP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86D0C"/>
    <w:pPr>
      <w:spacing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86D0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86D0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86D0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86D0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86D0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86D0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rsid w:val="00586D0C"/>
    <w:pPr>
      <w:pBdr>
        <w:top w:val="single" w:sz="4" w:space="1" w:color="A6AAAD" w:themeColor="text2"/>
      </w:pBdr>
      <w:tabs>
        <w:tab w:val="center" w:pos="4320"/>
        <w:tab w:val="right" w:pos="8640"/>
      </w:tabs>
      <w:jc w:val="right"/>
    </w:pPr>
    <w:rPr>
      <w:noProof/>
      <w:sz w:val="20"/>
      <w:szCs w:val="20"/>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Helvetica" w:eastAsia="MS Gothic" w:hAnsi="Helvetica"/>
    </w:rPr>
  </w:style>
  <w:style w:type="character" w:styleId="FollowedHyperlink">
    <w:name w:val="FollowedHyperlink"/>
    <w:rPr>
      <w:color w:val="800080"/>
      <w:u w:val="single"/>
    </w:rPr>
  </w:style>
  <w:style w:type="table" w:styleId="TableGrid">
    <w:name w:val="Table Grid"/>
    <w:basedOn w:val="TableNormal"/>
    <w:rsid w:val="00AE5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
    <w:name w:val="Check Box"/>
    <w:basedOn w:val="Normal"/>
    <w:link w:val="CheckBoxChar"/>
    <w:rsid w:val="00AE5FF8"/>
    <w:pPr>
      <w:framePr w:hSpace="187" w:wrap="around" w:vAnchor="text" w:hAnchor="margin" w:xAlign="center" w:y="1"/>
      <w:tabs>
        <w:tab w:val="left" w:pos="1325"/>
        <w:tab w:val="left" w:pos="2995"/>
        <w:tab w:val="left" w:pos="5040"/>
        <w:tab w:val="left" w:pos="6955"/>
      </w:tabs>
      <w:spacing w:before="40"/>
    </w:pPr>
    <w:rPr>
      <w:rFonts w:ascii="Tahoma" w:eastAsia="Times New Roman" w:hAnsi="Tahoma"/>
      <w:caps/>
      <w:color w:val="008080"/>
      <w:sz w:val="16"/>
      <w:szCs w:val="12"/>
      <w:lang w:val="en-US"/>
    </w:rPr>
  </w:style>
  <w:style w:type="character" w:customStyle="1" w:styleId="CheckBoxChar">
    <w:name w:val="Check Box Char"/>
    <w:link w:val="CheckBox"/>
    <w:rsid w:val="00AE5FF8"/>
    <w:rPr>
      <w:rFonts w:ascii="Tahoma" w:hAnsi="Tahoma"/>
      <w:caps/>
      <w:color w:val="008080"/>
      <w:sz w:val="16"/>
      <w:szCs w:val="12"/>
      <w:lang w:val="en-US" w:eastAsia="en-US" w:bidi="ar-SA"/>
    </w:rPr>
  </w:style>
  <w:style w:type="paragraph" w:styleId="Title">
    <w:name w:val="Title"/>
    <w:basedOn w:val="Normal"/>
    <w:next w:val="Normal"/>
    <w:link w:val="TitleChar"/>
    <w:uiPriority w:val="10"/>
    <w:qFormat/>
    <w:rsid w:val="00586D0C"/>
    <w:pPr>
      <w:spacing w:before="24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86D0C"/>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586D0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86D0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86D0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86D0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86D0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86D0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86D0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86D0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86D0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586D0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86D0C"/>
    <w:rPr>
      <w:rFonts w:asciiTheme="majorHAnsi" w:eastAsiaTheme="majorEastAsia" w:hAnsiTheme="majorHAnsi" w:cstheme="majorBidi"/>
      <w:i/>
      <w:iCs/>
      <w:spacing w:val="13"/>
      <w:sz w:val="24"/>
      <w:szCs w:val="24"/>
    </w:rPr>
  </w:style>
  <w:style w:type="character" w:styleId="Strong">
    <w:name w:val="Strong"/>
    <w:uiPriority w:val="22"/>
    <w:qFormat/>
    <w:rsid w:val="00586D0C"/>
    <w:rPr>
      <w:b/>
      <w:bCs/>
    </w:rPr>
  </w:style>
  <w:style w:type="character" w:styleId="Emphasis">
    <w:name w:val="Emphasis"/>
    <w:uiPriority w:val="20"/>
    <w:qFormat/>
    <w:rsid w:val="00586D0C"/>
    <w:rPr>
      <w:b/>
      <w:bCs/>
      <w:i/>
      <w:iCs/>
      <w:spacing w:val="10"/>
      <w:bdr w:val="none" w:sz="0" w:space="0" w:color="auto"/>
      <w:shd w:val="clear" w:color="auto" w:fill="auto"/>
    </w:rPr>
  </w:style>
  <w:style w:type="paragraph" w:styleId="NoSpacing">
    <w:name w:val="No Spacing"/>
    <w:basedOn w:val="Normal"/>
    <w:link w:val="NoSpacingChar"/>
    <w:uiPriority w:val="1"/>
    <w:qFormat/>
    <w:rsid w:val="00586D0C"/>
    <w:pPr>
      <w:spacing w:after="0" w:line="240" w:lineRule="auto"/>
    </w:pPr>
  </w:style>
  <w:style w:type="paragraph" w:styleId="ListParagraph">
    <w:name w:val="List Paragraph"/>
    <w:basedOn w:val="Normal"/>
    <w:link w:val="ListParagraphChar"/>
    <w:uiPriority w:val="34"/>
    <w:qFormat/>
    <w:rsid w:val="00586D0C"/>
    <w:pPr>
      <w:numPr>
        <w:numId w:val="12"/>
      </w:numPr>
      <w:contextualSpacing/>
    </w:pPr>
  </w:style>
  <w:style w:type="paragraph" w:styleId="Quote">
    <w:name w:val="Quote"/>
    <w:basedOn w:val="Normal"/>
    <w:next w:val="Normal"/>
    <w:link w:val="QuoteChar"/>
    <w:uiPriority w:val="29"/>
    <w:qFormat/>
    <w:rsid w:val="00586D0C"/>
    <w:pPr>
      <w:spacing w:before="200" w:after="0"/>
      <w:ind w:left="360" w:right="360"/>
    </w:pPr>
    <w:rPr>
      <w:i/>
      <w:iCs/>
    </w:rPr>
  </w:style>
  <w:style w:type="character" w:customStyle="1" w:styleId="QuoteChar">
    <w:name w:val="Quote Char"/>
    <w:basedOn w:val="DefaultParagraphFont"/>
    <w:link w:val="Quote"/>
    <w:uiPriority w:val="29"/>
    <w:rsid w:val="00586D0C"/>
    <w:rPr>
      <w:i/>
      <w:iCs/>
    </w:rPr>
  </w:style>
  <w:style w:type="paragraph" w:styleId="IntenseQuote">
    <w:name w:val="Intense Quote"/>
    <w:basedOn w:val="Normal"/>
    <w:next w:val="Normal"/>
    <w:link w:val="IntenseQuoteChar"/>
    <w:uiPriority w:val="30"/>
    <w:qFormat/>
    <w:rsid w:val="00586D0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86D0C"/>
    <w:rPr>
      <w:b/>
      <w:bCs/>
      <w:i/>
      <w:iCs/>
    </w:rPr>
  </w:style>
  <w:style w:type="character" w:styleId="SubtleEmphasis">
    <w:name w:val="Subtle Emphasis"/>
    <w:uiPriority w:val="19"/>
    <w:qFormat/>
    <w:rsid w:val="00586D0C"/>
    <w:rPr>
      <w:i/>
      <w:iCs/>
    </w:rPr>
  </w:style>
  <w:style w:type="character" w:styleId="IntenseEmphasis">
    <w:name w:val="Intense Emphasis"/>
    <w:uiPriority w:val="21"/>
    <w:qFormat/>
    <w:rsid w:val="00586D0C"/>
    <w:rPr>
      <w:b/>
      <w:bCs/>
    </w:rPr>
  </w:style>
  <w:style w:type="character" w:styleId="SubtleReference">
    <w:name w:val="Subtle Reference"/>
    <w:uiPriority w:val="31"/>
    <w:qFormat/>
    <w:rsid w:val="00586D0C"/>
    <w:rPr>
      <w:smallCaps/>
    </w:rPr>
  </w:style>
  <w:style w:type="character" w:styleId="IntenseReference">
    <w:name w:val="Intense Reference"/>
    <w:uiPriority w:val="32"/>
    <w:qFormat/>
    <w:rsid w:val="00586D0C"/>
    <w:rPr>
      <w:smallCaps/>
      <w:spacing w:val="5"/>
      <w:u w:val="single"/>
    </w:rPr>
  </w:style>
  <w:style w:type="character" w:styleId="BookTitle">
    <w:name w:val="Book Title"/>
    <w:uiPriority w:val="33"/>
    <w:qFormat/>
    <w:rsid w:val="00586D0C"/>
    <w:rPr>
      <w:i/>
      <w:iCs/>
      <w:smallCaps/>
      <w:spacing w:val="5"/>
    </w:rPr>
  </w:style>
  <w:style w:type="paragraph" w:styleId="TOCHeading">
    <w:name w:val="TOC Heading"/>
    <w:basedOn w:val="Heading1"/>
    <w:next w:val="Normal"/>
    <w:uiPriority w:val="39"/>
    <w:semiHidden/>
    <w:unhideWhenUsed/>
    <w:qFormat/>
    <w:rsid w:val="00586D0C"/>
    <w:pPr>
      <w:outlineLvl w:val="9"/>
    </w:pPr>
    <w:rPr>
      <w:lang w:bidi="en-US"/>
    </w:rPr>
  </w:style>
  <w:style w:type="paragraph" w:customStyle="1" w:styleId="BulletedList">
    <w:name w:val="Bulleted List"/>
    <w:basedOn w:val="ListParagraph"/>
    <w:link w:val="BulletedListChar"/>
    <w:rsid w:val="00B06639"/>
  </w:style>
  <w:style w:type="character" w:customStyle="1" w:styleId="BulletedListChar">
    <w:name w:val="Bulleted List Char"/>
    <w:link w:val="BulletedList"/>
    <w:rsid w:val="00B06639"/>
  </w:style>
  <w:style w:type="paragraph" w:styleId="Caption">
    <w:name w:val="caption"/>
    <w:basedOn w:val="Normal"/>
    <w:next w:val="Normal"/>
    <w:uiPriority w:val="35"/>
    <w:semiHidden/>
    <w:unhideWhenUsed/>
    <w:rsid w:val="00586D0C"/>
    <w:pPr>
      <w:spacing w:line="240" w:lineRule="auto"/>
    </w:pPr>
    <w:rPr>
      <w:b/>
      <w:bCs/>
      <w:smallCaps/>
      <w:color w:val="A6AAAD" w:themeColor="text2"/>
      <w:spacing w:val="6"/>
      <w:szCs w:val="18"/>
      <w:lang w:bidi="hi-IN"/>
    </w:rPr>
  </w:style>
  <w:style w:type="character" w:customStyle="1" w:styleId="NoSpacingChar">
    <w:name w:val="No Spacing Char"/>
    <w:basedOn w:val="DefaultParagraphFont"/>
    <w:link w:val="NoSpacing"/>
    <w:uiPriority w:val="1"/>
    <w:rsid w:val="00586D0C"/>
  </w:style>
  <w:style w:type="character" w:customStyle="1" w:styleId="ListParagraphChar">
    <w:name w:val="List Paragraph Char"/>
    <w:link w:val="ListParagraph"/>
    <w:uiPriority w:val="34"/>
    <w:rsid w:val="00586D0C"/>
  </w:style>
  <w:style w:type="character" w:styleId="UnresolvedMention">
    <w:name w:val="Unresolved Mention"/>
    <w:basedOn w:val="DefaultParagraphFont"/>
    <w:uiPriority w:val="99"/>
    <w:semiHidden/>
    <w:unhideWhenUsed/>
    <w:rsid w:val="00290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503616">
      <w:bodyDiv w:val="1"/>
      <w:marLeft w:val="0"/>
      <w:marRight w:val="0"/>
      <w:marTop w:val="0"/>
      <w:marBottom w:val="0"/>
      <w:divBdr>
        <w:top w:val="none" w:sz="0" w:space="0" w:color="auto"/>
        <w:left w:val="none" w:sz="0" w:space="0" w:color="auto"/>
        <w:bottom w:val="none" w:sz="0" w:space="0" w:color="auto"/>
        <w:right w:val="none" w:sz="0" w:space="0" w:color="auto"/>
      </w:divBdr>
    </w:div>
    <w:div w:id="195377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dofe.org/do/se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il\Friends%20of%20the%20Award%20in%20Edinburgh%20and%20the%20Lothians\FOTA%20Share%20-%20Documents\Letterhead\fota-jass%20letterhead%202017.dotx" TargetMode="External"/></Relationships>
</file>

<file path=word/theme/theme1.xml><?xml version="1.0" encoding="utf-8"?>
<a:theme xmlns:a="http://schemas.openxmlformats.org/drawingml/2006/main" name="Office Theme">
  <a:themeElements>
    <a:clrScheme name="FOTA">
      <a:dk1>
        <a:sysClr val="windowText" lastClr="000000"/>
      </a:dk1>
      <a:lt1>
        <a:sysClr val="window" lastClr="FFFFFF"/>
      </a:lt1>
      <a:dk2>
        <a:srgbClr val="A6AAAD"/>
      </a:dk2>
      <a:lt2>
        <a:srgbClr val="FFFFFF"/>
      </a:lt2>
      <a:accent1>
        <a:srgbClr val="C8DB2A"/>
      </a:accent1>
      <a:accent2>
        <a:srgbClr val="20988C"/>
      </a:accent2>
      <a:accent3>
        <a:srgbClr val="00AEEF"/>
      </a:accent3>
      <a:accent4>
        <a:srgbClr val="F0892B"/>
      </a:accent4>
      <a:accent5>
        <a:srgbClr val="B387C8"/>
      </a:accent5>
      <a:accent6>
        <a:srgbClr val="82C55B"/>
      </a:accent6>
      <a:hlink>
        <a:srgbClr val="20988C"/>
      </a:hlink>
      <a:folHlink>
        <a:srgbClr val="A6AAAD"/>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85545CB099424E8A878FA0413F160B" ma:contentTypeVersion="12" ma:contentTypeDescription="Create a new document." ma:contentTypeScope="" ma:versionID="6c4f9c1b9a75813ad592419c8f922ac0">
  <xsd:schema xmlns:xsd="http://www.w3.org/2001/XMLSchema" xmlns:xs="http://www.w3.org/2001/XMLSchema" xmlns:p="http://schemas.microsoft.com/office/2006/metadata/properties" xmlns:ns2="1eb75a6b-85e7-4e1c-b7b4-dc19eb8f4c67" xmlns:ns3="7191c3ab-f905-4db8-bbd3-c6073eabf58d" targetNamespace="http://schemas.microsoft.com/office/2006/metadata/properties" ma:root="true" ma:fieldsID="91a5c43a85cc2f61ca32e32a052a2849" ns2:_="" ns3:_="">
    <xsd:import namespace="1eb75a6b-85e7-4e1c-b7b4-dc19eb8f4c67"/>
    <xsd:import namespace="7191c3ab-f905-4db8-bbd3-c6073eabf5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75a6b-85e7-4e1c-b7b4-dc19eb8f4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91c3ab-f905-4db8-bbd3-c6073eabf5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EBDABA-D0B9-4931-BCED-26EF8F7C98FC}">
  <ds:schemaRefs>
    <ds:schemaRef ds:uri="http://schemas.microsoft.com/office/2006/metadata/properties"/>
    <ds:schemaRef ds:uri="http://purl.org/dc/terms/"/>
    <ds:schemaRef ds:uri="http://purl.org/dc/dcmitype/"/>
    <ds:schemaRef ds:uri="http://purl.org/dc/elements/1.1/"/>
    <ds:schemaRef ds:uri="http://schemas.openxmlformats.org/package/2006/metadata/core-properties"/>
    <ds:schemaRef ds:uri="1eb75a6b-85e7-4e1c-b7b4-dc19eb8f4c67"/>
    <ds:schemaRef ds:uri="http://www.w3.org/XML/1998/namespace"/>
    <ds:schemaRef ds:uri="http://schemas.microsoft.com/office/2006/documentManagement/types"/>
    <ds:schemaRef ds:uri="http://schemas.microsoft.com/office/infopath/2007/PartnerControls"/>
    <ds:schemaRef ds:uri="7191c3ab-f905-4db8-bbd3-c6073eabf58d"/>
  </ds:schemaRefs>
</ds:datastoreItem>
</file>

<file path=customXml/itemProps2.xml><?xml version="1.0" encoding="utf-8"?>
<ds:datastoreItem xmlns:ds="http://schemas.openxmlformats.org/officeDocument/2006/customXml" ds:itemID="{B9AE9408-19B4-481A-8948-5D8E1A973FDF}">
  <ds:schemaRefs>
    <ds:schemaRef ds:uri="http://schemas.microsoft.com/sharepoint/v3/contenttype/forms"/>
  </ds:schemaRefs>
</ds:datastoreItem>
</file>

<file path=customXml/itemProps3.xml><?xml version="1.0" encoding="utf-8"?>
<ds:datastoreItem xmlns:ds="http://schemas.openxmlformats.org/officeDocument/2006/customXml" ds:itemID="{25BB13F5-625E-418B-8932-0E47B2471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75a6b-85e7-4e1c-b7b4-dc19eb8f4c67"/>
    <ds:schemaRef ds:uri="7191c3ab-f905-4db8-bbd3-c6073eabf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fota-jass letterhead 2017.dotx</Template>
  <TotalTime>0</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Title Should be in Arial Bold at 10pt</vt:lpstr>
    </vt:vector>
  </TitlesOfParts>
  <Company>marta</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Should be in Arial Bold at 10pt</dc:title>
  <dc:creator>Neil Birch</dc:creator>
  <cp:lastModifiedBy>Neil Birch</cp:lastModifiedBy>
  <cp:revision>6</cp:revision>
  <cp:lastPrinted>2013-01-28T15:46:00Z</cp:lastPrinted>
  <dcterms:created xsi:type="dcterms:W3CDTF">2019-01-29T12:47:00Z</dcterms:created>
  <dcterms:modified xsi:type="dcterms:W3CDTF">2020-10-05T15:45:00Z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0x0101007D85545CB099424E8A878FA0413F160B</vt:lpwstr>
  </property>
</Properties>
</file>