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03F7" w14:textId="6FCC3173" w:rsidR="00F3241F" w:rsidRPr="003A616D" w:rsidRDefault="00427BD8" w:rsidP="003A616D">
      <w:pPr>
        <w:ind w:firstLine="720"/>
        <w:jc w:val="center"/>
        <w:rPr>
          <w:sz w:val="28"/>
          <w:szCs w:val="28"/>
          <w:lang w:val="en-GB"/>
        </w:rPr>
      </w:pPr>
      <w:r w:rsidRPr="003A616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4F06174" wp14:editId="73FC298B">
            <wp:simplePos x="0" y="0"/>
            <wp:positionH relativeFrom="column">
              <wp:posOffset>5747698</wp:posOffset>
            </wp:positionH>
            <wp:positionV relativeFrom="paragraph">
              <wp:posOffset>165</wp:posOffset>
            </wp:positionV>
            <wp:extent cx="792480" cy="582295"/>
            <wp:effectExtent l="0" t="0" r="0" b="0"/>
            <wp:wrapTight wrapText="bothSides">
              <wp:wrapPolygon edited="0">
                <wp:start x="0" y="0"/>
                <wp:lineTo x="0" y="21200"/>
                <wp:lineTo x="21288" y="21200"/>
                <wp:lineTo x="21288" y="0"/>
                <wp:lineTo x="0" y="0"/>
              </wp:wrapPolygon>
            </wp:wrapTight>
            <wp:docPr id="22" name="Picture 22" descr="CAPS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S logo 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77777777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27B017A0" w14:textId="77777777" w:rsidR="00584223" w:rsidRDefault="00622DED" w:rsidP="003A616D">
      <w:pPr>
        <w:jc w:val="center"/>
        <w:rPr>
          <w:b/>
          <w:sz w:val="28"/>
          <w:szCs w:val="28"/>
          <w:lang w:val="en-GB"/>
        </w:rPr>
      </w:pPr>
      <w:r w:rsidRPr="00622DED">
        <w:rPr>
          <w:b/>
          <w:sz w:val="28"/>
          <w:szCs w:val="28"/>
          <w:lang w:val="en-GB"/>
        </w:rPr>
        <w:t>Communications Manager</w:t>
      </w:r>
    </w:p>
    <w:p w14:paraId="07589C25" w14:textId="77B64CE0" w:rsidR="00F3241F" w:rsidRPr="003A616D" w:rsidRDefault="00D77786" w:rsidP="003A616D">
      <w:pPr>
        <w:jc w:val="center"/>
        <w:rPr>
          <w:b/>
          <w:sz w:val="28"/>
          <w:szCs w:val="28"/>
          <w:lang w:val="en-GB"/>
        </w:rPr>
      </w:pPr>
      <w:r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1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</w:t>
            </w:r>
            <w:proofErr w:type="gramStart"/>
            <w:r w:rsidRPr="003A616D">
              <w:rPr>
                <w:b/>
                <w:sz w:val="28"/>
                <w:szCs w:val="28"/>
              </w:rPr>
              <w:t>you…</w:t>
            </w:r>
            <w:proofErr w:type="gramEnd"/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</w:t>
            </w:r>
            <w:proofErr w:type="gramStart"/>
            <w:r w:rsidRPr="003A616D">
              <w:rPr>
                <w:b/>
                <w:sz w:val="28"/>
                <w:szCs w:val="28"/>
              </w:rPr>
              <w:t>you…</w:t>
            </w:r>
            <w:proofErr w:type="gramEnd"/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4223">
              <w:rPr>
                <w:sz w:val="28"/>
                <w:szCs w:val="28"/>
              </w:rPr>
            </w:r>
            <w:r w:rsidR="0058422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37C5" w14:textId="77777777" w:rsidR="009267F6" w:rsidRDefault="009267F6">
      <w:r>
        <w:separator/>
      </w:r>
    </w:p>
  </w:endnote>
  <w:endnote w:type="continuationSeparator" w:id="0">
    <w:p w14:paraId="6DD84E37" w14:textId="77777777" w:rsidR="009267F6" w:rsidRDefault="009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5C96" w14:textId="77777777" w:rsidR="009267F6" w:rsidRDefault="009267F6">
      <w:r>
        <w:separator/>
      </w:r>
    </w:p>
  </w:footnote>
  <w:footnote w:type="continuationSeparator" w:id="0">
    <w:p w14:paraId="2F5A1463" w14:textId="77777777" w:rsidR="009267F6" w:rsidRDefault="0092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4bq88ASHWSuxGHFD8j19JKwtERJhob1DF2NrXevoAWFsSMrDX9LkFqqPfVqDwj4xfAUc2uGLFd35SiDd/z/5g==" w:salt="kXt4yDpQyR9zWUolNI9EnQ==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84223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22DED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F6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3463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A4C47"/>
    <w:rsid w:val="00FB1DDD"/>
    <w:rsid w:val="00FD16E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4" ma:contentTypeDescription="Create a new document." ma:contentTypeScope="" ma:versionID="a3033985ced00f4a0f1c23c5a970cbe7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100795d764ef96621ea72ad80690eacb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21F96-C8F9-4890-9908-2A563415AF42}">
  <ds:schemaRefs>
    <ds:schemaRef ds:uri="http://schemas.microsoft.com/office/2006/documentManagement/types"/>
    <ds:schemaRef ds:uri="bfc8d24e-3028-4896-b331-cf9044b31ba1"/>
    <ds:schemaRef ds:uri="http://schemas.microsoft.com/office/infopath/2007/PartnerControls"/>
    <ds:schemaRef ds:uri="http://purl.org/dc/terms/"/>
    <ds:schemaRef ds:uri="4e879c45-634f-47a2-a894-eac85f23cc41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9DE512-DAA4-48DE-B203-4678BE08E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86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Glen Faulkner</cp:lastModifiedBy>
  <cp:revision>18</cp:revision>
  <cp:lastPrinted>2018-08-16T16:08:00Z</cp:lastPrinted>
  <dcterms:created xsi:type="dcterms:W3CDTF">2018-08-17T12:58:00Z</dcterms:created>
  <dcterms:modified xsi:type="dcterms:W3CDTF">2021-01-08T16:40:00Z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