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6AEB" w14:textId="77777777" w:rsidR="0096299A" w:rsidRDefault="0096299A">
      <w:pPr>
        <w:jc w:val="both"/>
        <w:rPr>
          <w:b/>
        </w:rPr>
      </w:pPr>
    </w:p>
    <w:p w14:paraId="1AAFA1E6" w14:textId="77777777" w:rsidR="009E3DA7" w:rsidRDefault="009E3DA7">
      <w:pPr>
        <w:pStyle w:val="Heading4"/>
      </w:pPr>
      <w:r w:rsidRPr="009E3DA7">
        <w:rPr>
          <w:rFonts w:ascii="Calibri" w:hAnsi="Calibri"/>
          <w:sz w:val="40"/>
        </w:rPr>
        <w:t>Central Carers Association</w:t>
      </w:r>
    </w:p>
    <w:p w14:paraId="5EE2B6F1" w14:textId="77777777" w:rsidR="0096299A" w:rsidRDefault="009E3DA7" w:rsidP="009E3DA7">
      <w:pPr>
        <w:pStyle w:val="Heading4"/>
        <w:pBdr>
          <w:bottom w:val="single" w:sz="4" w:space="1" w:color="auto"/>
        </w:pBdr>
      </w:pPr>
      <w:r>
        <w:rPr>
          <w:rFonts w:ascii="Calibri" w:hAnsi="Calibri"/>
          <w:sz w:val="36"/>
        </w:rPr>
        <w:t>Application Form</w:t>
      </w:r>
      <w:r w:rsidR="0096299A">
        <w:tab/>
      </w:r>
      <w:r w:rsidR="0096299A">
        <w:tab/>
      </w:r>
      <w:r w:rsidR="0096299A">
        <w:tab/>
      </w:r>
      <w:r w:rsidR="0096299A">
        <w:tab/>
      </w:r>
      <w:r w:rsidR="0096299A">
        <w:tab/>
      </w:r>
    </w:p>
    <w:p w14:paraId="3A9112D8" w14:textId="796B16C2" w:rsidR="00E379AC" w:rsidRDefault="00FC7BC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05307C" wp14:editId="6B320808">
                <wp:simplePos x="0" y="0"/>
                <wp:positionH relativeFrom="column">
                  <wp:posOffset>4591050</wp:posOffset>
                </wp:positionH>
                <wp:positionV relativeFrom="paragraph">
                  <wp:posOffset>97155</wp:posOffset>
                </wp:positionV>
                <wp:extent cx="2011680" cy="5334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80C5C" w14:textId="77777777" w:rsidR="00F75BF8" w:rsidRPr="00D72C19" w:rsidRDefault="00F75BF8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D72C19">
                              <w:rPr>
                                <w:b/>
                                <w:sz w:val="16"/>
                              </w:rPr>
                              <w:t>For office use only</w:t>
                            </w:r>
                          </w:p>
                          <w:p w14:paraId="06DEE198" w14:textId="77777777" w:rsidR="00F75BF8" w:rsidRPr="00D72C19" w:rsidRDefault="00F75BF8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F81323A" w14:textId="77777777" w:rsidR="00F75BF8" w:rsidRDefault="00F75BF8">
                            <w:r>
                              <w:t xml:space="preserve">Applicant No.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53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5pt;margin-top:7.65pt;width:158.4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" o:allowincell="f">
                <v:textbox>
                  <w:txbxContent>
                    <w:p w14:paraId="02580C5C" w14:textId="77777777" w:rsidR="00F75BF8" w:rsidRPr="00D72C19" w:rsidRDefault="00F75BF8">
                      <w:pPr>
                        <w:rPr>
                          <w:b/>
                          <w:sz w:val="16"/>
                        </w:rPr>
                      </w:pPr>
                      <w:r w:rsidRPr="00D72C19">
                        <w:rPr>
                          <w:b/>
                          <w:sz w:val="16"/>
                        </w:rPr>
                        <w:t>For office use only</w:t>
                      </w:r>
                    </w:p>
                    <w:p w14:paraId="06DEE198" w14:textId="77777777" w:rsidR="00F75BF8" w:rsidRPr="00D72C19" w:rsidRDefault="00F75BF8">
                      <w:pPr>
                        <w:rPr>
                          <w:sz w:val="16"/>
                        </w:rPr>
                      </w:pPr>
                    </w:p>
                    <w:p w14:paraId="2F81323A" w14:textId="77777777" w:rsidR="00F75BF8" w:rsidRDefault="00F75BF8">
                      <w:r>
                        <w:t xml:space="preserve">Applicant No. </w:t>
                      </w:r>
                    </w:p>
                  </w:txbxContent>
                </v:textbox>
              </v:shape>
            </w:pict>
          </mc:Fallback>
        </mc:AlternateContent>
      </w:r>
    </w:p>
    <w:p w14:paraId="6A8CB365" w14:textId="77777777" w:rsidR="0096299A" w:rsidRPr="00951A6B" w:rsidRDefault="0096299A">
      <w:pPr>
        <w:rPr>
          <w:b/>
          <w:sz w:val="16"/>
          <w:szCs w:val="12"/>
        </w:rPr>
      </w:pPr>
    </w:p>
    <w:p w14:paraId="32CB1C1C" w14:textId="77777777" w:rsidR="009B7564" w:rsidRDefault="009B7564" w:rsidP="009B756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ascii="Calibri" w:hAnsi="Calibri"/>
          <w:b/>
          <w:sz w:val="22"/>
          <w:szCs w:val="24"/>
        </w:rPr>
        <w:t>Strictly Private a</w:t>
      </w:r>
      <w:r w:rsidRPr="00C7717C">
        <w:rPr>
          <w:rFonts w:ascii="Calibri" w:hAnsi="Calibri"/>
          <w:b/>
          <w:sz w:val="22"/>
          <w:szCs w:val="24"/>
        </w:rPr>
        <w:t>nd Confidential</w:t>
      </w:r>
      <w:r>
        <w:rPr>
          <w:rFonts w:ascii="Calibri" w:hAnsi="Calibri"/>
          <w:b/>
          <w:sz w:val="22"/>
          <w:szCs w:val="24"/>
        </w:rPr>
        <w:t xml:space="preserve"> - </w:t>
      </w:r>
      <w:r w:rsidRPr="009B7564">
        <w:rPr>
          <w:rFonts w:ascii="Calibri" w:hAnsi="Calibri"/>
          <w:b/>
          <w:sz w:val="22"/>
          <w:szCs w:val="24"/>
          <w:u w:val="single"/>
        </w:rPr>
        <w:t>Remove</w:t>
      </w:r>
      <w:r w:rsidR="00F75BF8">
        <w:rPr>
          <w:rFonts w:ascii="Calibri" w:hAnsi="Calibri"/>
          <w:b/>
          <w:sz w:val="22"/>
          <w:szCs w:val="24"/>
          <w:u w:val="single"/>
        </w:rPr>
        <w:t xml:space="preserve"> this page</w:t>
      </w:r>
      <w:r w:rsidRPr="009B7564">
        <w:rPr>
          <w:rFonts w:ascii="Calibri" w:hAnsi="Calibri"/>
          <w:b/>
          <w:sz w:val="22"/>
          <w:szCs w:val="24"/>
          <w:u w:val="single"/>
        </w:rPr>
        <w:t xml:space="preserve"> before </w:t>
      </w:r>
      <w:r w:rsidR="00F75BF8">
        <w:rPr>
          <w:rFonts w:ascii="Calibri" w:hAnsi="Calibri"/>
          <w:b/>
          <w:sz w:val="22"/>
          <w:szCs w:val="24"/>
          <w:u w:val="single"/>
        </w:rPr>
        <w:t>s</w:t>
      </w:r>
      <w:r w:rsidRPr="009B7564">
        <w:rPr>
          <w:rFonts w:ascii="Calibri" w:hAnsi="Calibri"/>
          <w:b/>
          <w:sz w:val="22"/>
          <w:szCs w:val="24"/>
          <w:u w:val="single"/>
        </w:rPr>
        <w:t>hort-listing</w:t>
      </w:r>
    </w:p>
    <w:p w14:paraId="35021FA9" w14:textId="77777777" w:rsidR="007723F7" w:rsidRPr="00E379AC" w:rsidRDefault="007723F7">
      <w:pPr>
        <w:rPr>
          <w:rFonts w:ascii="Calibri" w:hAnsi="Calibri"/>
          <w:b/>
        </w:rPr>
      </w:pPr>
    </w:p>
    <w:p w14:paraId="2D8566CB" w14:textId="77777777" w:rsidR="007723F7" w:rsidRPr="00E379AC" w:rsidRDefault="007723F7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8"/>
        <w:gridCol w:w="7966"/>
      </w:tblGrid>
      <w:tr w:rsidR="00184079" w:rsidRPr="00E379AC" w14:paraId="7CC5F30E" w14:textId="77777777" w:rsidTr="00F27AAF">
        <w:tc>
          <w:tcPr>
            <w:tcW w:w="2498" w:type="dxa"/>
          </w:tcPr>
          <w:p w14:paraId="71C54FC3" w14:textId="77777777" w:rsidR="000502E5" w:rsidRDefault="000502E5" w:rsidP="000502E5">
            <w:pPr>
              <w:rPr>
                <w:rFonts w:ascii="Calibri" w:hAnsi="Calibri"/>
                <w:b/>
              </w:rPr>
            </w:pPr>
            <w:r w:rsidRPr="00E379AC">
              <w:rPr>
                <w:rFonts w:ascii="Calibri" w:hAnsi="Calibri"/>
                <w:b/>
              </w:rPr>
              <w:t>Name</w:t>
            </w:r>
          </w:p>
          <w:p w14:paraId="3991D9C3" w14:textId="77777777" w:rsidR="00184079" w:rsidRPr="00E379AC" w:rsidRDefault="00184079">
            <w:pPr>
              <w:rPr>
                <w:rFonts w:ascii="Calibri" w:hAnsi="Calibri"/>
                <w:b/>
              </w:rPr>
            </w:pPr>
          </w:p>
        </w:tc>
        <w:tc>
          <w:tcPr>
            <w:tcW w:w="7966" w:type="dxa"/>
            <w:tcBorders>
              <w:bottom w:val="single" w:sz="4" w:space="0" w:color="auto"/>
            </w:tcBorders>
          </w:tcPr>
          <w:p w14:paraId="2B5BD34D" w14:textId="45A094F0" w:rsidR="000502E5" w:rsidRPr="00FC7BC4" w:rsidRDefault="000502E5" w:rsidP="000502E5">
            <w:pPr>
              <w:rPr>
                <w:rFonts w:ascii="Calibri" w:hAnsi="Calibri"/>
                <w:bCs/>
              </w:rPr>
            </w:pPr>
          </w:p>
        </w:tc>
      </w:tr>
      <w:tr w:rsidR="00F27AAF" w:rsidRPr="00E379AC" w14:paraId="3FF1FCF7" w14:textId="77777777" w:rsidTr="00F27AAF">
        <w:trPr>
          <w:cantSplit/>
          <w:trHeight w:val="205"/>
        </w:trPr>
        <w:tc>
          <w:tcPr>
            <w:tcW w:w="2498" w:type="dxa"/>
            <w:vMerge w:val="restart"/>
            <w:tcBorders>
              <w:right w:val="single" w:sz="4" w:space="0" w:color="auto"/>
            </w:tcBorders>
          </w:tcPr>
          <w:p w14:paraId="510A683B" w14:textId="77777777" w:rsidR="00F27AAF" w:rsidRPr="00E379AC" w:rsidRDefault="00F27AAF">
            <w:pPr>
              <w:rPr>
                <w:rFonts w:ascii="Calibri" w:hAnsi="Calibri"/>
                <w:b/>
              </w:rPr>
            </w:pPr>
          </w:p>
          <w:p w14:paraId="174D7AED" w14:textId="77777777" w:rsidR="00F27AAF" w:rsidRPr="00E379AC" w:rsidRDefault="00F27AAF">
            <w:pPr>
              <w:rPr>
                <w:rFonts w:ascii="Calibri" w:hAnsi="Calibri"/>
                <w:b/>
              </w:rPr>
            </w:pPr>
            <w:r w:rsidRPr="00E379AC">
              <w:rPr>
                <w:rFonts w:ascii="Calibri" w:hAnsi="Calibri"/>
                <w:b/>
              </w:rPr>
              <w:t>Address</w:t>
            </w:r>
          </w:p>
          <w:p w14:paraId="12718142" w14:textId="77777777" w:rsidR="00F27AAF" w:rsidRPr="00E379AC" w:rsidRDefault="00F27AAF">
            <w:pPr>
              <w:rPr>
                <w:rFonts w:ascii="Calibri" w:hAnsi="Calibri"/>
                <w:b/>
              </w:rPr>
            </w:pPr>
          </w:p>
        </w:tc>
        <w:tc>
          <w:tcPr>
            <w:tcW w:w="7966" w:type="dxa"/>
            <w:tcBorders>
              <w:left w:val="single" w:sz="4" w:space="0" w:color="auto"/>
            </w:tcBorders>
          </w:tcPr>
          <w:p w14:paraId="27788C6E" w14:textId="77777777" w:rsidR="00F27AAF" w:rsidRPr="00FC7BC4" w:rsidRDefault="00F27AAF">
            <w:pPr>
              <w:rPr>
                <w:rFonts w:ascii="Calibri" w:hAnsi="Calibri"/>
                <w:bCs/>
              </w:rPr>
            </w:pPr>
          </w:p>
          <w:p w14:paraId="56B02E6D" w14:textId="77777777" w:rsidR="00F27AAF" w:rsidRPr="00FC7BC4" w:rsidRDefault="00F27AAF">
            <w:pPr>
              <w:rPr>
                <w:rFonts w:ascii="Calibri" w:hAnsi="Calibri"/>
                <w:bCs/>
              </w:rPr>
            </w:pPr>
          </w:p>
        </w:tc>
      </w:tr>
      <w:tr w:rsidR="00F27AAF" w:rsidRPr="00E379AC" w14:paraId="2F68D900" w14:textId="77777777" w:rsidTr="00F27AAF">
        <w:trPr>
          <w:cantSplit/>
          <w:trHeight w:val="205"/>
        </w:trPr>
        <w:tc>
          <w:tcPr>
            <w:tcW w:w="2498" w:type="dxa"/>
            <w:vMerge/>
            <w:tcBorders>
              <w:right w:val="single" w:sz="4" w:space="0" w:color="auto"/>
            </w:tcBorders>
          </w:tcPr>
          <w:p w14:paraId="418262C0" w14:textId="77777777" w:rsidR="00F27AAF" w:rsidRPr="00E379AC" w:rsidRDefault="00F27AAF">
            <w:pPr>
              <w:rPr>
                <w:rFonts w:ascii="Calibri" w:hAnsi="Calibri"/>
                <w:b/>
              </w:rPr>
            </w:pPr>
          </w:p>
        </w:tc>
        <w:tc>
          <w:tcPr>
            <w:tcW w:w="7966" w:type="dxa"/>
            <w:tcBorders>
              <w:left w:val="single" w:sz="4" w:space="0" w:color="auto"/>
            </w:tcBorders>
          </w:tcPr>
          <w:p w14:paraId="4213437B" w14:textId="77777777" w:rsidR="00F27AAF" w:rsidRPr="00FC7BC4" w:rsidRDefault="00F27AAF">
            <w:pPr>
              <w:rPr>
                <w:rFonts w:ascii="Calibri" w:hAnsi="Calibri"/>
                <w:bCs/>
              </w:rPr>
            </w:pPr>
          </w:p>
          <w:p w14:paraId="78109674" w14:textId="77777777" w:rsidR="00F27AAF" w:rsidRPr="00FC7BC4" w:rsidRDefault="00F27AAF">
            <w:pPr>
              <w:rPr>
                <w:rFonts w:ascii="Calibri" w:hAnsi="Calibri"/>
                <w:bCs/>
              </w:rPr>
            </w:pPr>
          </w:p>
        </w:tc>
      </w:tr>
      <w:tr w:rsidR="00F27AAF" w:rsidRPr="00E379AC" w14:paraId="77F0BC94" w14:textId="77777777" w:rsidTr="00F27AAF">
        <w:trPr>
          <w:cantSplit/>
          <w:trHeight w:val="205"/>
        </w:trPr>
        <w:tc>
          <w:tcPr>
            <w:tcW w:w="2498" w:type="dxa"/>
            <w:vMerge/>
            <w:tcBorders>
              <w:right w:val="single" w:sz="4" w:space="0" w:color="auto"/>
            </w:tcBorders>
          </w:tcPr>
          <w:p w14:paraId="6459AE63" w14:textId="77777777" w:rsidR="00F27AAF" w:rsidRPr="00E379AC" w:rsidRDefault="00F27AAF">
            <w:pPr>
              <w:rPr>
                <w:rFonts w:ascii="Calibri" w:hAnsi="Calibri"/>
                <w:b/>
              </w:rPr>
            </w:pPr>
          </w:p>
        </w:tc>
        <w:tc>
          <w:tcPr>
            <w:tcW w:w="7966" w:type="dxa"/>
            <w:tcBorders>
              <w:left w:val="single" w:sz="4" w:space="0" w:color="auto"/>
            </w:tcBorders>
          </w:tcPr>
          <w:p w14:paraId="5F84008D" w14:textId="77777777" w:rsidR="00F27AAF" w:rsidRPr="00FC7BC4" w:rsidRDefault="00F27AAF">
            <w:pPr>
              <w:rPr>
                <w:rFonts w:ascii="Calibri" w:hAnsi="Calibri"/>
                <w:bCs/>
              </w:rPr>
            </w:pPr>
          </w:p>
          <w:p w14:paraId="66161356" w14:textId="77777777" w:rsidR="00F27AAF" w:rsidRPr="00FC7BC4" w:rsidRDefault="00F27AAF">
            <w:pPr>
              <w:rPr>
                <w:rFonts w:ascii="Calibri" w:hAnsi="Calibri"/>
                <w:bCs/>
              </w:rPr>
            </w:pPr>
          </w:p>
        </w:tc>
      </w:tr>
      <w:tr w:rsidR="00F27AAF" w:rsidRPr="00E379AC" w14:paraId="48A83A65" w14:textId="77777777" w:rsidTr="00F27AAF">
        <w:trPr>
          <w:cantSplit/>
          <w:trHeight w:val="205"/>
        </w:trPr>
        <w:tc>
          <w:tcPr>
            <w:tcW w:w="2498" w:type="dxa"/>
            <w:tcBorders>
              <w:right w:val="single" w:sz="4" w:space="0" w:color="auto"/>
            </w:tcBorders>
          </w:tcPr>
          <w:p w14:paraId="697F8102" w14:textId="20D36ADA" w:rsidR="00F27AAF" w:rsidRPr="00E379AC" w:rsidRDefault="00F27AAF">
            <w:pPr>
              <w:rPr>
                <w:rFonts w:ascii="Calibri" w:hAnsi="Calibri"/>
                <w:b/>
              </w:rPr>
            </w:pPr>
            <w:r w:rsidRPr="00E379AC">
              <w:rPr>
                <w:rFonts w:ascii="Calibri" w:hAnsi="Calibri"/>
                <w:b/>
              </w:rPr>
              <w:t>Post Code</w:t>
            </w:r>
          </w:p>
        </w:tc>
        <w:tc>
          <w:tcPr>
            <w:tcW w:w="7966" w:type="dxa"/>
            <w:tcBorders>
              <w:left w:val="single" w:sz="4" w:space="0" w:color="auto"/>
            </w:tcBorders>
          </w:tcPr>
          <w:p w14:paraId="5B8524AF" w14:textId="77777777" w:rsidR="00F27AAF" w:rsidRPr="00E379AC" w:rsidRDefault="00F27AAF">
            <w:pPr>
              <w:rPr>
                <w:rFonts w:ascii="Calibri" w:hAnsi="Calibri"/>
                <w:b/>
              </w:rPr>
            </w:pPr>
          </w:p>
          <w:p w14:paraId="1DDD2A30" w14:textId="040C21E1" w:rsidR="00F27AAF" w:rsidRPr="00E379AC" w:rsidRDefault="00F27AAF">
            <w:pPr>
              <w:rPr>
                <w:rFonts w:ascii="Calibri" w:hAnsi="Calibri"/>
                <w:b/>
              </w:rPr>
            </w:pPr>
          </w:p>
        </w:tc>
      </w:tr>
      <w:tr w:rsidR="000502E5" w:rsidRPr="00E379AC" w14:paraId="16E1D58D" w14:textId="77777777" w:rsidTr="00F27AAF">
        <w:tc>
          <w:tcPr>
            <w:tcW w:w="2498" w:type="dxa"/>
          </w:tcPr>
          <w:p w14:paraId="78D50F0D" w14:textId="77777777" w:rsidR="000502E5" w:rsidRDefault="000502E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e-</w:t>
            </w:r>
            <w:r w:rsidRPr="00E379AC">
              <w:rPr>
                <w:rFonts w:ascii="Calibri" w:hAnsi="Calibri"/>
                <w:b/>
              </w:rPr>
              <w:t>mail address</w:t>
            </w:r>
          </w:p>
          <w:p w14:paraId="20AF682D" w14:textId="77777777" w:rsidR="000502E5" w:rsidRPr="00E379AC" w:rsidRDefault="000502E5">
            <w:pPr>
              <w:rPr>
                <w:rFonts w:ascii="Calibri" w:hAnsi="Calibri"/>
                <w:b/>
              </w:rPr>
            </w:pPr>
          </w:p>
        </w:tc>
        <w:tc>
          <w:tcPr>
            <w:tcW w:w="7966" w:type="dxa"/>
          </w:tcPr>
          <w:p w14:paraId="043C42F8" w14:textId="77777777" w:rsidR="000502E5" w:rsidRPr="00E379AC" w:rsidRDefault="000502E5">
            <w:pPr>
              <w:rPr>
                <w:rFonts w:ascii="Calibri" w:hAnsi="Calibri"/>
                <w:b/>
              </w:rPr>
            </w:pPr>
          </w:p>
        </w:tc>
      </w:tr>
      <w:tr w:rsidR="000502E5" w:rsidRPr="00E379AC" w14:paraId="64C013AB" w14:textId="77777777" w:rsidTr="00F27AAF">
        <w:tc>
          <w:tcPr>
            <w:tcW w:w="2498" w:type="dxa"/>
          </w:tcPr>
          <w:p w14:paraId="70CA3133" w14:textId="77777777" w:rsidR="000502E5" w:rsidRDefault="000502E5" w:rsidP="000502E5">
            <w:pPr>
              <w:rPr>
                <w:rFonts w:ascii="Calibri" w:hAnsi="Calibri"/>
                <w:b/>
              </w:rPr>
            </w:pPr>
            <w:r w:rsidRPr="00E379AC">
              <w:rPr>
                <w:rFonts w:ascii="Calibri" w:hAnsi="Calibri"/>
                <w:b/>
              </w:rPr>
              <w:t>Home Telephone No.</w:t>
            </w:r>
          </w:p>
          <w:p w14:paraId="17CE6D76" w14:textId="77777777" w:rsidR="000502E5" w:rsidRPr="00E379AC" w:rsidRDefault="000502E5" w:rsidP="000502E5">
            <w:pPr>
              <w:rPr>
                <w:rFonts w:ascii="Calibri" w:hAnsi="Calibri"/>
                <w:b/>
              </w:rPr>
            </w:pPr>
          </w:p>
        </w:tc>
        <w:tc>
          <w:tcPr>
            <w:tcW w:w="7966" w:type="dxa"/>
          </w:tcPr>
          <w:p w14:paraId="654A0C20" w14:textId="77777777" w:rsidR="000502E5" w:rsidRPr="00E379AC" w:rsidRDefault="000502E5" w:rsidP="000502E5">
            <w:pPr>
              <w:rPr>
                <w:rFonts w:ascii="Calibri" w:hAnsi="Calibri"/>
                <w:b/>
              </w:rPr>
            </w:pPr>
          </w:p>
        </w:tc>
      </w:tr>
      <w:tr w:rsidR="000502E5" w:rsidRPr="00E379AC" w14:paraId="7EB8D083" w14:textId="77777777" w:rsidTr="00F27AAF">
        <w:tc>
          <w:tcPr>
            <w:tcW w:w="2498" w:type="dxa"/>
          </w:tcPr>
          <w:p w14:paraId="37BF847A" w14:textId="77777777" w:rsidR="000502E5" w:rsidRDefault="000502E5" w:rsidP="000502E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Mobile</w:t>
            </w:r>
            <w:r w:rsidRPr="00E379AC">
              <w:rPr>
                <w:rFonts w:ascii="Calibri" w:hAnsi="Calibri"/>
                <w:b/>
              </w:rPr>
              <w:t xml:space="preserve"> Telephone No.</w:t>
            </w:r>
          </w:p>
          <w:p w14:paraId="494A11BD" w14:textId="77777777" w:rsidR="000502E5" w:rsidRPr="00E379AC" w:rsidRDefault="000502E5" w:rsidP="000502E5">
            <w:pPr>
              <w:rPr>
                <w:rFonts w:ascii="Calibri" w:hAnsi="Calibri"/>
                <w:b/>
              </w:rPr>
            </w:pPr>
          </w:p>
        </w:tc>
        <w:tc>
          <w:tcPr>
            <w:tcW w:w="7966" w:type="dxa"/>
          </w:tcPr>
          <w:p w14:paraId="39975C33" w14:textId="77777777" w:rsidR="000502E5" w:rsidRPr="00E379AC" w:rsidRDefault="000502E5" w:rsidP="000502E5">
            <w:pPr>
              <w:rPr>
                <w:rFonts w:ascii="Calibri" w:hAnsi="Calibri"/>
                <w:b/>
              </w:rPr>
            </w:pPr>
          </w:p>
        </w:tc>
      </w:tr>
    </w:tbl>
    <w:p w14:paraId="13243671" w14:textId="77777777" w:rsidR="001B4A8D" w:rsidRDefault="001B4A8D" w:rsidP="00520157">
      <w:pPr>
        <w:pStyle w:val="BodyText3"/>
        <w:rPr>
          <w:rFonts w:ascii="Calibri" w:hAnsi="Calibri" w:cs="Calibri"/>
        </w:rPr>
      </w:pPr>
    </w:p>
    <w:p w14:paraId="6F494279" w14:textId="77777777" w:rsidR="00CA7999" w:rsidRDefault="00CA7999" w:rsidP="00520157">
      <w:pPr>
        <w:pStyle w:val="BodyText3"/>
        <w:rPr>
          <w:rFonts w:ascii="Calibri" w:hAnsi="Calibri" w:cs="Calibri"/>
        </w:rPr>
      </w:pPr>
    </w:p>
    <w:p w14:paraId="6888095A" w14:textId="071B060A" w:rsidR="001B4A8D" w:rsidRDefault="001B4A8D" w:rsidP="00951A6B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Are there any restrictions on you taking up employment in the UK?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Yes </w:t>
      </w:r>
      <w:r w:rsidR="00120FCF">
        <w:rPr>
          <w:rFonts w:ascii="Calibri" w:hAnsi="Calibri" w:cs="Calibri"/>
        </w:rPr>
        <w:t xml:space="preserve">    </w:t>
      </w:r>
      <w:sdt>
        <w:sdtPr>
          <w:rPr>
            <w:rFonts w:ascii="Calibri" w:hAnsi="Calibri" w:cs="Calibri"/>
          </w:rPr>
          <w:id w:val="1879112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0FCF">
            <w:rPr>
              <w:rFonts w:ascii="MS Gothic" w:eastAsia="MS Gothic" w:hAnsi="MS Gothic" w:cs="Calibri" w:hint="eastAsia"/>
            </w:rPr>
            <w:t>☐</w:t>
          </w:r>
        </w:sdtContent>
      </w:sdt>
      <w:r w:rsidR="00120FCF"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 xml:space="preserve"> No</w:t>
      </w:r>
      <w:r w:rsidR="00120FCF">
        <w:rPr>
          <w:rFonts w:ascii="Calibri" w:hAnsi="Calibri" w:cs="Calibri"/>
        </w:rPr>
        <w:t xml:space="preserve">   </w:t>
      </w:r>
      <w:sdt>
        <w:sdtPr>
          <w:rPr>
            <w:rFonts w:ascii="Calibri" w:hAnsi="Calibri" w:cs="Calibri"/>
          </w:rPr>
          <w:id w:val="-1536112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0FCF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45DBA307" w14:textId="77777777" w:rsidR="001B4A8D" w:rsidRDefault="001B4A8D" w:rsidP="00951A6B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If ‘Yes’ please provide details</w:t>
      </w:r>
      <w:r w:rsidR="00CA7999">
        <w:rPr>
          <w:rFonts w:ascii="Calibri" w:hAnsi="Calibri" w:cs="Calibri"/>
        </w:rPr>
        <w:t>:</w:t>
      </w:r>
    </w:p>
    <w:p w14:paraId="160A1B83" w14:textId="77777777" w:rsidR="00CA7999" w:rsidRDefault="00CA7999" w:rsidP="00951A6B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</w:rPr>
      </w:pPr>
    </w:p>
    <w:p w14:paraId="1CCE2D82" w14:textId="77777777" w:rsidR="001B4A8D" w:rsidRDefault="001B4A8D" w:rsidP="00520157">
      <w:pPr>
        <w:pStyle w:val="BodyText3"/>
        <w:rPr>
          <w:rFonts w:ascii="Calibri" w:hAnsi="Calibri" w:cs="Calibri"/>
        </w:rPr>
      </w:pPr>
    </w:p>
    <w:p w14:paraId="2CB4A18E" w14:textId="77777777" w:rsidR="00CA7999" w:rsidRDefault="00CA7999" w:rsidP="00520157">
      <w:pPr>
        <w:pStyle w:val="BodyText3"/>
        <w:rPr>
          <w:rFonts w:ascii="Calibri" w:hAnsi="Calibri" w:cs="Calibri"/>
        </w:rPr>
      </w:pPr>
    </w:p>
    <w:p w14:paraId="28A68972" w14:textId="77777777" w:rsidR="001B4A8D" w:rsidRDefault="001B4A8D" w:rsidP="001B4A8D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1B4A8D">
        <w:rPr>
          <w:rFonts w:asciiTheme="minorHAnsi" w:hAnsiTheme="minorHAnsi"/>
        </w:rPr>
        <w:t>Please note any other employment that you would continue with if you were to be successful in obtaining the position:</w:t>
      </w:r>
    </w:p>
    <w:p w14:paraId="17F3B17C" w14:textId="77777777" w:rsidR="00CA7999" w:rsidRPr="00951A6B" w:rsidRDefault="00CA7999" w:rsidP="001B4A8D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AEC9811" w14:textId="77777777" w:rsidR="001B4A8D" w:rsidRDefault="001B4A8D" w:rsidP="00520157">
      <w:pPr>
        <w:pStyle w:val="BodyText3"/>
        <w:rPr>
          <w:rFonts w:ascii="Calibri" w:hAnsi="Calibri" w:cs="Calibri"/>
        </w:rPr>
      </w:pPr>
    </w:p>
    <w:p w14:paraId="6192C2F4" w14:textId="77777777" w:rsidR="00CA7999" w:rsidRPr="002643E3" w:rsidRDefault="00CA7999" w:rsidP="00520157">
      <w:pPr>
        <w:pStyle w:val="BodyText3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4"/>
      </w:tblGrid>
      <w:tr w:rsidR="0096299A" w:rsidRPr="00E379AC" w14:paraId="56DE0F45" w14:textId="77777777">
        <w:tc>
          <w:tcPr>
            <w:tcW w:w="10598" w:type="dxa"/>
          </w:tcPr>
          <w:p w14:paraId="564DF15E" w14:textId="77777777" w:rsidR="008F6E65" w:rsidRPr="00951A6B" w:rsidRDefault="0096299A">
            <w:pPr>
              <w:rPr>
                <w:rFonts w:asciiTheme="minorHAnsi" w:hAnsiTheme="minorHAnsi"/>
                <w:b/>
                <w:szCs w:val="24"/>
              </w:rPr>
            </w:pPr>
            <w:r w:rsidRPr="00951A6B">
              <w:rPr>
                <w:rFonts w:asciiTheme="minorHAnsi" w:hAnsiTheme="minorHAnsi"/>
                <w:b/>
                <w:szCs w:val="24"/>
              </w:rPr>
              <w:t xml:space="preserve">I </w:t>
            </w:r>
            <w:r w:rsidR="008F6E65" w:rsidRPr="00951A6B">
              <w:rPr>
                <w:rFonts w:asciiTheme="minorHAnsi" w:hAnsiTheme="minorHAnsi"/>
                <w:b/>
                <w:szCs w:val="24"/>
              </w:rPr>
              <w:t xml:space="preserve">confirm that the information contained in this </w:t>
            </w:r>
            <w:r w:rsidR="00E379AC" w:rsidRPr="00951A6B">
              <w:rPr>
                <w:rFonts w:asciiTheme="minorHAnsi" w:hAnsiTheme="minorHAnsi"/>
                <w:b/>
                <w:szCs w:val="24"/>
              </w:rPr>
              <w:t>A</w:t>
            </w:r>
            <w:r w:rsidR="008F6E65" w:rsidRPr="00951A6B">
              <w:rPr>
                <w:rFonts w:asciiTheme="minorHAnsi" w:hAnsiTheme="minorHAnsi"/>
                <w:b/>
                <w:szCs w:val="24"/>
              </w:rPr>
              <w:t xml:space="preserve">pplication </w:t>
            </w:r>
            <w:r w:rsidR="00E379AC" w:rsidRPr="00951A6B">
              <w:rPr>
                <w:rFonts w:asciiTheme="minorHAnsi" w:hAnsiTheme="minorHAnsi"/>
                <w:b/>
                <w:szCs w:val="24"/>
              </w:rPr>
              <w:t>F</w:t>
            </w:r>
            <w:r w:rsidR="008F6E65" w:rsidRPr="00951A6B">
              <w:rPr>
                <w:rFonts w:asciiTheme="minorHAnsi" w:hAnsiTheme="minorHAnsi"/>
                <w:b/>
                <w:szCs w:val="24"/>
              </w:rPr>
              <w:t>orm is complete and correct and that any untrue or misleading information will give my employer the right to terminate any employment contract offered.</w:t>
            </w:r>
          </w:p>
          <w:p w14:paraId="07317E1D" w14:textId="77777777" w:rsidR="001B4A8D" w:rsidRPr="00951A6B" w:rsidRDefault="001B4A8D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10BFE5A5" w14:textId="77777777" w:rsidR="008F6E65" w:rsidRPr="00951A6B" w:rsidRDefault="008F6E65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D9ACE1" w14:textId="77777777" w:rsidR="0096299A" w:rsidRPr="00951A6B" w:rsidRDefault="008F6E65" w:rsidP="008F6E65">
            <w:pPr>
              <w:rPr>
                <w:rFonts w:asciiTheme="minorHAnsi" w:hAnsiTheme="minorHAnsi"/>
                <w:b/>
                <w:szCs w:val="24"/>
              </w:rPr>
            </w:pPr>
            <w:r w:rsidRPr="00951A6B">
              <w:rPr>
                <w:rFonts w:asciiTheme="minorHAnsi" w:hAnsiTheme="minorHAnsi"/>
                <w:b/>
                <w:szCs w:val="24"/>
              </w:rPr>
              <w:t xml:space="preserve">I understand that this post </w:t>
            </w:r>
            <w:r w:rsidR="00E379AC" w:rsidRPr="00951A6B">
              <w:rPr>
                <w:rFonts w:asciiTheme="minorHAnsi" w:hAnsiTheme="minorHAnsi"/>
                <w:b/>
                <w:szCs w:val="24"/>
              </w:rPr>
              <w:t>may require</w:t>
            </w:r>
            <w:r w:rsidRPr="00951A6B">
              <w:rPr>
                <w:rFonts w:asciiTheme="minorHAnsi" w:hAnsiTheme="minorHAnsi"/>
                <w:b/>
                <w:szCs w:val="24"/>
              </w:rPr>
              <w:t xml:space="preserve"> a satisfactory </w:t>
            </w:r>
            <w:r w:rsidR="00D72C19" w:rsidRPr="00951A6B">
              <w:rPr>
                <w:rFonts w:asciiTheme="minorHAnsi" w:hAnsiTheme="minorHAnsi"/>
                <w:b/>
                <w:szCs w:val="24"/>
              </w:rPr>
              <w:t>E</w:t>
            </w:r>
            <w:r w:rsidRPr="00951A6B">
              <w:rPr>
                <w:rFonts w:asciiTheme="minorHAnsi" w:hAnsiTheme="minorHAnsi"/>
                <w:b/>
                <w:szCs w:val="24"/>
              </w:rPr>
              <w:t xml:space="preserve">nhanced </w:t>
            </w:r>
            <w:r w:rsidR="00D72C19" w:rsidRPr="00951A6B">
              <w:rPr>
                <w:rFonts w:asciiTheme="minorHAnsi" w:hAnsiTheme="minorHAnsi"/>
                <w:b/>
                <w:szCs w:val="24"/>
              </w:rPr>
              <w:t>D</w:t>
            </w:r>
            <w:r w:rsidRPr="00951A6B">
              <w:rPr>
                <w:rFonts w:asciiTheme="minorHAnsi" w:hAnsiTheme="minorHAnsi"/>
                <w:b/>
                <w:szCs w:val="24"/>
              </w:rPr>
              <w:t xml:space="preserve">isclosure </w:t>
            </w:r>
            <w:r w:rsidR="00D72C19" w:rsidRPr="00951A6B">
              <w:rPr>
                <w:rFonts w:asciiTheme="minorHAnsi" w:hAnsiTheme="minorHAnsi"/>
                <w:b/>
                <w:szCs w:val="24"/>
              </w:rPr>
              <w:t>C</w:t>
            </w:r>
            <w:r w:rsidR="008D41AB" w:rsidRPr="00951A6B">
              <w:rPr>
                <w:rFonts w:asciiTheme="minorHAnsi" w:hAnsiTheme="minorHAnsi"/>
                <w:b/>
                <w:szCs w:val="24"/>
              </w:rPr>
              <w:t xml:space="preserve">ertificate from </w:t>
            </w:r>
            <w:r w:rsidR="00C52893" w:rsidRPr="00951A6B">
              <w:rPr>
                <w:rFonts w:asciiTheme="minorHAnsi" w:hAnsiTheme="minorHAnsi"/>
                <w:b/>
                <w:szCs w:val="24"/>
              </w:rPr>
              <w:t>Disclosure Scotland</w:t>
            </w:r>
            <w:r w:rsidR="008D41AB" w:rsidRPr="00951A6B">
              <w:rPr>
                <w:rFonts w:asciiTheme="minorHAnsi" w:hAnsiTheme="minorHAnsi"/>
                <w:b/>
                <w:szCs w:val="24"/>
              </w:rPr>
              <w:t xml:space="preserve">, or an approved umbrella body, or provision of a Protecting Vulnerable Groups Scheme Record/Scheme Record Update.  </w:t>
            </w:r>
            <w:r w:rsidR="00E379AC" w:rsidRPr="00951A6B">
              <w:rPr>
                <w:rFonts w:asciiTheme="minorHAnsi" w:hAnsiTheme="minorHAnsi"/>
                <w:b/>
                <w:szCs w:val="24"/>
              </w:rPr>
              <w:t>If so, a</w:t>
            </w:r>
            <w:r w:rsidR="008D41AB" w:rsidRPr="00951A6B">
              <w:rPr>
                <w:rFonts w:asciiTheme="minorHAnsi" w:hAnsiTheme="minorHAnsi"/>
                <w:b/>
                <w:szCs w:val="24"/>
              </w:rPr>
              <w:t>n</w:t>
            </w:r>
            <w:r w:rsidRPr="00951A6B">
              <w:rPr>
                <w:rFonts w:asciiTheme="minorHAnsi" w:hAnsiTheme="minorHAnsi"/>
                <w:b/>
                <w:szCs w:val="24"/>
              </w:rPr>
              <w:t xml:space="preserve"> unsatisfactory </w:t>
            </w:r>
            <w:r w:rsidR="008D41AB" w:rsidRPr="00951A6B">
              <w:rPr>
                <w:rFonts w:asciiTheme="minorHAnsi" w:hAnsiTheme="minorHAnsi"/>
                <w:b/>
                <w:szCs w:val="24"/>
              </w:rPr>
              <w:t xml:space="preserve">disclosure or </w:t>
            </w:r>
            <w:r w:rsidRPr="00951A6B">
              <w:rPr>
                <w:rFonts w:asciiTheme="minorHAnsi" w:hAnsiTheme="minorHAnsi"/>
                <w:b/>
                <w:szCs w:val="24"/>
              </w:rPr>
              <w:t xml:space="preserve">record may lead to the withdrawal of any offer of employment or termination of employment.  </w:t>
            </w:r>
          </w:p>
          <w:p w14:paraId="35CA0796" w14:textId="77777777" w:rsidR="008F6E65" w:rsidRPr="00951A6B" w:rsidRDefault="008F6E65">
            <w:pPr>
              <w:rPr>
                <w:rFonts w:asciiTheme="minorHAnsi" w:hAnsiTheme="minorHAnsi"/>
                <w:bCs/>
                <w:szCs w:val="24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009"/>
              <w:gridCol w:w="5088"/>
              <w:gridCol w:w="885"/>
              <w:gridCol w:w="3266"/>
            </w:tblGrid>
            <w:tr w:rsidR="00991318" w:rsidRPr="00991318" w14:paraId="7288B0F2" w14:textId="42F60F84" w:rsidTr="00991318"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6EF66" w14:textId="226DE527" w:rsidR="00991318" w:rsidRPr="00991318" w:rsidRDefault="00991318" w:rsidP="000A1AA4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t>Signed: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right w:val="nil"/>
                  </w:tcBorders>
                </w:tcPr>
                <w:p w14:paraId="1C7AD6BA" w14:textId="77777777" w:rsidR="00991318" w:rsidRPr="00991318" w:rsidRDefault="00991318" w:rsidP="000A1AA4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ACEB4" w14:textId="6A2C0B22" w:rsidR="00991318" w:rsidRPr="00991318" w:rsidRDefault="00991318" w:rsidP="000A1AA4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t>Dated:</w:t>
                  </w:r>
                </w:p>
              </w:tc>
              <w:tc>
                <w:tcPr>
                  <w:tcW w:w="3275" w:type="dxa"/>
                  <w:tcBorders>
                    <w:top w:val="nil"/>
                    <w:left w:val="nil"/>
                    <w:right w:val="nil"/>
                  </w:tcBorders>
                </w:tcPr>
                <w:p w14:paraId="74BE11CB" w14:textId="77777777" w:rsidR="00991318" w:rsidRPr="00991318" w:rsidRDefault="00991318" w:rsidP="000A1AA4">
                  <w:pPr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</w:tr>
          </w:tbl>
          <w:p w14:paraId="4CEA62D3" w14:textId="77777777" w:rsidR="00371972" w:rsidRPr="00371972" w:rsidRDefault="00371972" w:rsidP="00371972">
            <w:pPr>
              <w:rPr>
                <w:rFonts w:ascii="Calibri" w:hAnsi="Calibri"/>
                <w:sz w:val="22"/>
              </w:rPr>
            </w:pPr>
          </w:p>
        </w:tc>
      </w:tr>
    </w:tbl>
    <w:p w14:paraId="1FFCA302" w14:textId="77777777" w:rsidR="0096299A" w:rsidRDefault="0096299A">
      <w:pPr>
        <w:rPr>
          <w:b/>
        </w:rPr>
      </w:pPr>
    </w:p>
    <w:p w14:paraId="3A064E81" w14:textId="77777777" w:rsidR="0096299A" w:rsidRDefault="0096299A">
      <w:pPr>
        <w:rPr>
          <w:b/>
        </w:rPr>
      </w:pPr>
    </w:p>
    <w:p w14:paraId="1EFE8F58" w14:textId="77777777" w:rsidR="0096299A" w:rsidRDefault="0096299A">
      <w:pPr>
        <w:pStyle w:val="Heading1"/>
      </w:pPr>
    </w:p>
    <w:p w14:paraId="26CDECB3" w14:textId="77777777" w:rsidR="00016AF5" w:rsidRDefault="00016AF5">
      <w:pPr>
        <w:pStyle w:val="Heading1"/>
        <w:jc w:val="left"/>
      </w:pPr>
    </w:p>
    <w:p w14:paraId="44FE5EAD" w14:textId="77777777" w:rsidR="00016AF5" w:rsidRDefault="00016AF5">
      <w:pPr>
        <w:pStyle w:val="Heading1"/>
        <w:jc w:val="left"/>
      </w:pPr>
    </w:p>
    <w:p w14:paraId="6D82EFE8" w14:textId="77777777" w:rsidR="00016AF5" w:rsidRDefault="00016AF5">
      <w:pPr>
        <w:pStyle w:val="Heading1"/>
        <w:jc w:val="left"/>
      </w:pPr>
    </w:p>
    <w:p w14:paraId="533A880C" w14:textId="77777777" w:rsidR="00016AF5" w:rsidRDefault="00016AF5">
      <w:pPr>
        <w:pStyle w:val="Heading1"/>
        <w:jc w:val="left"/>
      </w:pPr>
    </w:p>
    <w:p w14:paraId="07821C70" w14:textId="77777777" w:rsidR="00016AF5" w:rsidRDefault="00016AF5">
      <w:pPr>
        <w:pStyle w:val="Heading1"/>
        <w:jc w:val="left"/>
      </w:pPr>
    </w:p>
    <w:p w14:paraId="2589B3A1" w14:textId="77777777" w:rsidR="00016AF5" w:rsidRDefault="00016AF5">
      <w:pPr>
        <w:pStyle w:val="Heading1"/>
        <w:jc w:val="left"/>
      </w:pPr>
    </w:p>
    <w:p w14:paraId="2EBCF125" w14:textId="77777777" w:rsidR="00016AF5" w:rsidRDefault="00016AF5">
      <w:pPr>
        <w:pStyle w:val="Heading1"/>
        <w:jc w:val="left"/>
      </w:pPr>
    </w:p>
    <w:p w14:paraId="217BE120" w14:textId="77777777" w:rsidR="00016AF5" w:rsidRDefault="00016AF5">
      <w:pPr>
        <w:pStyle w:val="Heading1"/>
        <w:jc w:val="left"/>
      </w:pPr>
    </w:p>
    <w:p w14:paraId="28784372" w14:textId="77777777" w:rsidR="00016AF5" w:rsidRDefault="00016AF5">
      <w:pPr>
        <w:pStyle w:val="Heading1"/>
        <w:jc w:val="left"/>
      </w:pPr>
    </w:p>
    <w:p w14:paraId="28C03672" w14:textId="77777777" w:rsidR="00016AF5" w:rsidRDefault="00016AF5">
      <w:pPr>
        <w:pStyle w:val="Heading1"/>
        <w:jc w:val="left"/>
      </w:pPr>
    </w:p>
    <w:p w14:paraId="70F57892" w14:textId="77777777" w:rsidR="00016AF5" w:rsidRDefault="00016AF5">
      <w:pPr>
        <w:pStyle w:val="Heading1"/>
        <w:jc w:val="left"/>
      </w:pPr>
    </w:p>
    <w:p w14:paraId="141F6BFB" w14:textId="77777777" w:rsidR="00016AF5" w:rsidRDefault="00016AF5">
      <w:pPr>
        <w:pStyle w:val="Heading1"/>
        <w:jc w:val="left"/>
      </w:pPr>
    </w:p>
    <w:p w14:paraId="147E483D" w14:textId="77777777" w:rsidR="00016AF5" w:rsidRPr="00016AF5" w:rsidRDefault="00016AF5" w:rsidP="00016AF5">
      <w:pPr>
        <w:pStyle w:val="Heading1"/>
        <w:jc w:val="center"/>
        <w:rPr>
          <w:b w:val="0"/>
          <w:sz w:val="40"/>
          <w:szCs w:val="40"/>
        </w:rPr>
      </w:pPr>
      <w:r w:rsidRPr="00016AF5">
        <w:rPr>
          <w:b w:val="0"/>
          <w:sz w:val="40"/>
          <w:szCs w:val="40"/>
        </w:rPr>
        <w:t>This page</w:t>
      </w:r>
    </w:p>
    <w:p w14:paraId="4BA60DA6" w14:textId="77777777" w:rsidR="00016AF5" w:rsidRPr="00016AF5" w:rsidRDefault="00016AF5" w:rsidP="00016AF5">
      <w:pPr>
        <w:pStyle w:val="Heading1"/>
        <w:jc w:val="center"/>
        <w:rPr>
          <w:b w:val="0"/>
          <w:sz w:val="40"/>
          <w:szCs w:val="40"/>
        </w:rPr>
      </w:pPr>
      <w:r w:rsidRPr="00016AF5">
        <w:rPr>
          <w:b w:val="0"/>
          <w:sz w:val="40"/>
          <w:szCs w:val="40"/>
        </w:rPr>
        <w:t>has been left</w:t>
      </w:r>
    </w:p>
    <w:p w14:paraId="3C6669B4" w14:textId="77777777" w:rsidR="00F75BF8" w:rsidRDefault="00DB691D" w:rsidP="00F75BF8">
      <w:pPr>
        <w:pStyle w:val="Heading1"/>
        <w:ind w:left="2880" w:firstLine="720"/>
        <w:jc w:val="left"/>
      </w:pPr>
      <w:r>
        <w:rPr>
          <w:b w:val="0"/>
          <w:sz w:val="40"/>
          <w:szCs w:val="40"/>
        </w:rPr>
        <w:t xml:space="preserve"> </w:t>
      </w:r>
      <w:r w:rsidR="00F75BF8">
        <w:rPr>
          <w:b w:val="0"/>
          <w:sz w:val="40"/>
          <w:szCs w:val="40"/>
        </w:rPr>
        <w:t xml:space="preserve"> </w:t>
      </w:r>
      <w:r w:rsidR="00016AF5" w:rsidRPr="00016AF5">
        <w:rPr>
          <w:b w:val="0"/>
          <w:sz w:val="40"/>
          <w:szCs w:val="40"/>
        </w:rPr>
        <w:t>deliberately blank</w:t>
      </w:r>
    </w:p>
    <w:p w14:paraId="3FF1F469" w14:textId="77777777" w:rsidR="00F75BF8" w:rsidRDefault="00F75BF8" w:rsidP="00F75BF8">
      <w:pPr>
        <w:pStyle w:val="Heading1"/>
        <w:jc w:val="left"/>
      </w:pPr>
    </w:p>
    <w:p w14:paraId="403A27B4" w14:textId="77777777" w:rsidR="00F75BF8" w:rsidRDefault="00F75BF8" w:rsidP="00F75BF8">
      <w:pPr>
        <w:pStyle w:val="Heading1"/>
        <w:jc w:val="left"/>
      </w:pPr>
    </w:p>
    <w:p w14:paraId="1211E9C7" w14:textId="77777777" w:rsidR="00F75BF8" w:rsidRDefault="00F75BF8" w:rsidP="00F75BF8">
      <w:pPr>
        <w:pStyle w:val="Heading1"/>
        <w:jc w:val="left"/>
      </w:pPr>
    </w:p>
    <w:p w14:paraId="54423269" w14:textId="77777777" w:rsidR="00F75BF8" w:rsidRDefault="00F75BF8" w:rsidP="00F75BF8">
      <w:pPr>
        <w:pStyle w:val="Heading1"/>
        <w:jc w:val="left"/>
      </w:pPr>
    </w:p>
    <w:p w14:paraId="0A94CC0D" w14:textId="77777777" w:rsidR="00F75BF8" w:rsidRDefault="00F75BF8" w:rsidP="00F75BF8">
      <w:pPr>
        <w:pStyle w:val="Heading1"/>
        <w:jc w:val="left"/>
      </w:pPr>
    </w:p>
    <w:p w14:paraId="0964C367" w14:textId="77777777" w:rsidR="00F75BF8" w:rsidRDefault="00F75BF8" w:rsidP="00F75BF8">
      <w:pPr>
        <w:pStyle w:val="Heading1"/>
        <w:jc w:val="left"/>
      </w:pPr>
    </w:p>
    <w:p w14:paraId="79A8EE20" w14:textId="77777777" w:rsidR="00F75BF8" w:rsidRDefault="00F75BF8" w:rsidP="00F75BF8">
      <w:pPr>
        <w:pStyle w:val="Heading1"/>
        <w:jc w:val="left"/>
      </w:pPr>
    </w:p>
    <w:p w14:paraId="60C44C2A" w14:textId="77777777" w:rsidR="00F75BF8" w:rsidRDefault="00F75BF8" w:rsidP="00F75BF8">
      <w:pPr>
        <w:pStyle w:val="Heading1"/>
        <w:jc w:val="left"/>
      </w:pPr>
    </w:p>
    <w:p w14:paraId="65AAE1EA" w14:textId="77777777" w:rsidR="00F75BF8" w:rsidRDefault="00F75BF8" w:rsidP="00F75BF8">
      <w:pPr>
        <w:pStyle w:val="Heading1"/>
        <w:jc w:val="left"/>
      </w:pPr>
    </w:p>
    <w:p w14:paraId="67A9B51B" w14:textId="77777777" w:rsidR="00F75BF8" w:rsidRDefault="00F75BF8" w:rsidP="00F75BF8">
      <w:pPr>
        <w:pStyle w:val="Heading1"/>
        <w:jc w:val="left"/>
      </w:pPr>
    </w:p>
    <w:p w14:paraId="7495CA9C" w14:textId="77777777" w:rsidR="00F75BF8" w:rsidRDefault="00F75BF8" w:rsidP="00F75BF8">
      <w:pPr>
        <w:pStyle w:val="Heading1"/>
        <w:jc w:val="left"/>
      </w:pPr>
    </w:p>
    <w:p w14:paraId="318AC1E7" w14:textId="77777777" w:rsidR="00F75BF8" w:rsidRDefault="00F75BF8" w:rsidP="00F75BF8">
      <w:pPr>
        <w:pStyle w:val="Heading1"/>
        <w:jc w:val="left"/>
      </w:pPr>
    </w:p>
    <w:p w14:paraId="333D7EE1" w14:textId="77777777" w:rsidR="00F75BF8" w:rsidRDefault="00F75BF8" w:rsidP="00F75BF8">
      <w:pPr>
        <w:pStyle w:val="Heading1"/>
        <w:jc w:val="left"/>
      </w:pPr>
    </w:p>
    <w:p w14:paraId="59394DE9" w14:textId="77777777" w:rsidR="00F75BF8" w:rsidRDefault="00F75BF8" w:rsidP="00F75BF8">
      <w:pPr>
        <w:pStyle w:val="Heading1"/>
        <w:jc w:val="left"/>
      </w:pPr>
    </w:p>
    <w:p w14:paraId="066ECB20" w14:textId="77777777" w:rsidR="00F75BF8" w:rsidRDefault="00F75BF8" w:rsidP="00F75BF8">
      <w:pPr>
        <w:pStyle w:val="Heading1"/>
        <w:jc w:val="left"/>
      </w:pPr>
    </w:p>
    <w:p w14:paraId="6373382E" w14:textId="77777777" w:rsidR="00F75BF8" w:rsidRDefault="00F75BF8" w:rsidP="00F75BF8">
      <w:pPr>
        <w:pStyle w:val="Heading1"/>
        <w:jc w:val="left"/>
      </w:pPr>
    </w:p>
    <w:p w14:paraId="563F2755" w14:textId="77777777" w:rsidR="00F75BF8" w:rsidRDefault="00F75BF8" w:rsidP="00F75BF8">
      <w:pPr>
        <w:pStyle w:val="Heading1"/>
        <w:jc w:val="left"/>
      </w:pPr>
    </w:p>
    <w:p w14:paraId="4FD4D3ED" w14:textId="77777777" w:rsidR="00F75BF8" w:rsidRDefault="00F75BF8" w:rsidP="00F75BF8">
      <w:pPr>
        <w:pStyle w:val="Heading1"/>
        <w:jc w:val="left"/>
      </w:pPr>
    </w:p>
    <w:p w14:paraId="32D30217" w14:textId="77777777" w:rsidR="00F75BF8" w:rsidRDefault="00F75BF8" w:rsidP="00F75BF8">
      <w:pPr>
        <w:pStyle w:val="Heading1"/>
        <w:jc w:val="left"/>
      </w:pPr>
    </w:p>
    <w:p w14:paraId="640401C6" w14:textId="77777777" w:rsidR="00F75BF8" w:rsidRDefault="00F75BF8" w:rsidP="00F75BF8">
      <w:pPr>
        <w:pStyle w:val="Heading1"/>
        <w:jc w:val="left"/>
      </w:pPr>
    </w:p>
    <w:p w14:paraId="08C4E578" w14:textId="77777777" w:rsidR="00F75BF8" w:rsidRDefault="00F75BF8" w:rsidP="00F75BF8">
      <w:pPr>
        <w:pStyle w:val="Heading1"/>
        <w:jc w:val="left"/>
      </w:pPr>
    </w:p>
    <w:p w14:paraId="04A3EC96" w14:textId="77777777" w:rsidR="00F75BF8" w:rsidRDefault="00F75BF8" w:rsidP="00F75BF8">
      <w:pPr>
        <w:pStyle w:val="Heading1"/>
        <w:jc w:val="left"/>
      </w:pPr>
    </w:p>
    <w:p w14:paraId="1FB7EE9E" w14:textId="77777777" w:rsidR="00F75BF8" w:rsidRDefault="00F75BF8" w:rsidP="00F75BF8">
      <w:pPr>
        <w:pStyle w:val="Heading1"/>
        <w:jc w:val="left"/>
      </w:pPr>
    </w:p>
    <w:p w14:paraId="6E49D8BF" w14:textId="77777777" w:rsidR="00F75BF8" w:rsidRDefault="00F75BF8" w:rsidP="00F75BF8">
      <w:pPr>
        <w:pStyle w:val="Heading1"/>
        <w:jc w:val="left"/>
      </w:pPr>
    </w:p>
    <w:p w14:paraId="220CFDD1" w14:textId="77777777" w:rsidR="00F75BF8" w:rsidRDefault="00F75BF8" w:rsidP="00F75BF8">
      <w:pPr>
        <w:pStyle w:val="Heading1"/>
        <w:jc w:val="left"/>
      </w:pPr>
    </w:p>
    <w:p w14:paraId="6771FA17" w14:textId="77777777" w:rsidR="009E3DA7" w:rsidRPr="007A57B2" w:rsidRDefault="007A57B2" w:rsidP="00F75BF8">
      <w:pPr>
        <w:pStyle w:val="Heading1"/>
        <w:jc w:val="left"/>
        <w:rPr>
          <w:rFonts w:ascii="Calibri" w:hAnsi="Calibri"/>
          <w:b w:val="0"/>
          <w:sz w:val="36"/>
        </w:rPr>
      </w:pP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 w:rsidR="00B22AC8">
        <w:rPr>
          <w:rFonts w:ascii="Calibri" w:hAnsi="Calibri"/>
          <w:b w:val="0"/>
        </w:rPr>
        <w:t xml:space="preserve">                        </w:t>
      </w:r>
    </w:p>
    <w:p w14:paraId="1A9422EB" w14:textId="77777777" w:rsidR="0096299A" w:rsidRDefault="0096299A">
      <w:pPr>
        <w:pStyle w:val="Heading2"/>
      </w:pPr>
    </w:p>
    <w:p w14:paraId="400C4DB0" w14:textId="77777777" w:rsidR="00F75BF8" w:rsidRDefault="00F75BF8" w:rsidP="00F75BF8"/>
    <w:p w14:paraId="330D3B3F" w14:textId="77777777" w:rsidR="00030E35" w:rsidRDefault="00030E35" w:rsidP="00F75BF8"/>
    <w:p w14:paraId="1DA69F5A" w14:textId="77777777" w:rsidR="00030E35" w:rsidRDefault="00030E35" w:rsidP="00F75BF8"/>
    <w:p w14:paraId="1C3C13C4" w14:textId="77777777" w:rsidR="00F75BF8" w:rsidRDefault="00F75BF8">
      <w:pPr>
        <w:jc w:val="both"/>
        <w:rPr>
          <w:rFonts w:ascii="Calibri" w:hAnsi="Calibri"/>
          <w:b/>
        </w:rPr>
      </w:pPr>
    </w:p>
    <w:p w14:paraId="47CF1866" w14:textId="77777777" w:rsidR="0096299A" w:rsidRDefault="00D72C1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14:paraId="6EE7E4DB" w14:textId="77777777" w:rsidR="009B7564" w:rsidRDefault="009B7564" w:rsidP="007A57B2">
      <w:pPr>
        <w:rPr>
          <w:rFonts w:ascii="Calibri" w:hAnsi="Calibri"/>
          <w:b/>
        </w:rPr>
      </w:pPr>
    </w:p>
    <w:p w14:paraId="5143A3AA" w14:textId="60C510EF" w:rsidR="0096299A" w:rsidRPr="007A57B2" w:rsidRDefault="00FC7BC4" w:rsidP="007A57B2">
      <w:pPr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521D97E" wp14:editId="09782235">
                <wp:simplePos x="0" y="0"/>
                <wp:positionH relativeFrom="column">
                  <wp:posOffset>4744720</wp:posOffset>
                </wp:positionH>
                <wp:positionV relativeFrom="paragraph">
                  <wp:posOffset>-467360</wp:posOffset>
                </wp:positionV>
                <wp:extent cx="1790700" cy="5588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39BF0" w14:textId="77777777" w:rsidR="00F75BF8" w:rsidRPr="000A05DB" w:rsidRDefault="00F75BF8" w:rsidP="007723F7">
                            <w:pPr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0A05DB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For office use only</w:t>
                            </w:r>
                          </w:p>
                          <w:p w14:paraId="36D20E75" w14:textId="77777777" w:rsidR="00F75BF8" w:rsidRPr="000A05DB" w:rsidRDefault="00F75BF8">
                            <w:pPr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</w:p>
                          <w:p w14:paraId="33816C8B" w14:textId="77777777" w:rsidR="00F75BF8" w:rsidRPr="000A05DB" w:rsidRDefault="00F75BF8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A05DB">
                              <w:rPr>
                                <w:rFonts w:ascii="Calibri" w:hAnsi="Calibri"/>
                                <w:b/>
                              </w:rPr>
                              <w:t>Applicant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1D97E" id="Text Box 5" o:spid="_x0000_s1027" type="#_x0000_t202" style="position:absolute;margin-left:373.6pt;margin-top:-36.8pt;width:141pt;height:4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">
                <v:textbox>
                  <w:txbxContent>
                    <w:p w14:paraId="21939BF0" w14:textId="77777777" w:rsidR="00F75BF8" w:rsidRPr="000A05DB" w:rsidRDefault="00F75BF8" w:rsidP="007723F7">
                      <w:pPr>
                        <w:rPr>
                          <w:rFonts w:ascii="Calibri" w:hAnsi="Calibri"/>
                          <w:b/>
                          <w:sz w:val="16"/>
                        </w:rPr>
                      </w:pPr>
                      <w:r w:rsidRPr="000A05DB">
                        <w:rPr>
                          <w:rFonts w:ascii="Calibri" w:hAnsi="Calibri"/>
                          <w:b/>
                          <w:sz w:val="16"/>
                        </w:rPr>
                        <w:t>For office use only</w:t>
                      </w:r>
                    </w:p>
                    <w:p w14:paraId="36D20E75" w14:textId="77777777" w:rsidR="00F75BF8" w:rsidRPr="000A05DB" w:rsidRDefault="00F75BF8">
                      <w:pPr>
                        <w:rPr>
                          <w:rFonts w:ascii="Calibri" w:hAnsi="Calibri"/>
                          <w:b/>
                          <w:sz w:val="12"/>
                        </w:rPr>
                      </w:pPr>
                    </w:p>
                    <w:p w14:paraId="33816C8B" w14:textId="77777777" w:rsidR="00F75BF8" w:rsidRPr="000A05DB" w:rsidRDefault="00F75BF8">
                      <w:pPr>
                        <w:rPr>
                          <w:rFonts w:ascii="Calibri" w:hAnsi="Calibri"/>
                          <w:b/>
                        </w:rPr>
                      </w:pPr>
                      <w:r w:rsidRPr="000A05DB">
                        <w:rPr>
                          <w:rFonts w:ascii="Calibri" w:hAnsi="Calibri"/>
                          <w:b/>
                        </w:rPr>
                        <w:t>Applicant No.</w:t>
                      </w:r>
                    </w:p>
                  </w:txbxContent>
                </v:textbox>
              </v:shape>
            </w:pict>
          </mc:Fallback>
        </mc:AlternateContent>
      </w:r>
      <w:r w:rsidR="009B7564">
        <w:rPr>
          <w:rFonts w:ascii="Calibri" w:hAnsi="Calibri"/>
          <w:b/>
        </w:rPr>
        <w:t>Please Complete i</w:t>
      </w:r>
      <w:r w:rsidR="009B7564" w:rsidRPr="007A57B2">
        <w:rPr>
          <w:rFonts w:ascii="Calibri" w:hAnsi="Calibri"/>
          <w:b/>
        </w:rPr>
        <w:t>n Typescript</w:t>
      </w:r>
    </w:p>
    <w:p w14:paraId="2AEA7F36" w14:textId="77777777" w:rsidR="0096299A" w:rsidRDefault="0096299A">
      <w:pPr>
        <w:jc w:val="center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5528"/>
      </w:tblGrid>
      <w:tr w:rsidR="000502E5" w14:paraId="0FB33007" w14:textId="77777777" w:rsidTr="000502E5">
        <w:tc>
          <w:tcPr>
            <w:tcW w:w="2518" w:type="dxa"/>
            <w:vAlign w:val="center"/>
          </w:tcPr>
          <w:p w14:paraId="011EF4EA" w14:textId="77777777" w:rsidR="000502E5" w:rsidRDefault="000502E5" w:rsidP="000502E5">
            <w:pPr>
              <w:pStyle w:val="BodyText2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 applied for</w:t>
            </w:r>
            <w:r w:rsidRPr="007A57B2">
              <w:rPr>
                <w:rFonts w:ascii="Calibri" w:hAnsi="Calibri"/>
              </w:rPr>
              <w:t xml:space="preserve">      </w:t>
            </w:r>
          </w:p>
          <w:p w14:paraId="1BA674A0" w14:textId="77777777" w:rsidR="000502E5" w:rsidRPr="007A57B2" w:rsidRDefault="000502E5" w:rsidP="000502E5">
            <w:pPr>
              <w:pStyle w:val="BodyText2"/>
              <w:jc w:val="left"/>
              <w:rPr>
                <w:rFonts w:ascii="Calibri" w:hAnsi="Calibri"/>
                <w:b w:val="0"/>
                <w:sz w:val="28"/>
                <w:szCs w:val="28"/>
              </w:rPr>
            </w:pPr>
          </w:p>
        </w:tc>
        <w:tc>
          <w:tcPr>
            <w:tcW w:w="8080" w:type="dxa"/>
            <w:gridSpan w:val="2"/>
          </w:tcPr>
          <w:p w14:paraId="5BD4D9C5" w14:textId="77777777" w:rsidR="000502E5" w:rsidRPr="007A57B2" w:rsidRDefault="000502E5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F75BF8" w14:paraId="4A9CE09E" w14:textId="77777777">
        <w:tc>
          <w:tcPr>
            <w:tcW w:w="10598" w:type="dxa"/>
            <w:gridSpan w:val="3"/>
          </w:tcPr>
          <w:p w14:paraId="6846230E" w14:textId="333F3F45" w:rsidR="00F75BF8" w:rsidRDefault="00F75BF8" w:rsidP="00F75BF8">
            <w:pPr>
              <w:spacing w:after="120" w:line="260" w:lineRule="atLeast"/>
              <w:rPr>
                <w:rFonts w:ascii="Calibri" w:hAnsi="Calibri"/>
                <w:b/>
              </w:rPr>
            </w:pPr>
            <w:r w:rsidRPr="007A57B2">
              <w:rPr>
                <w:rFonts w:ascii="Calibri" w:hAnsi="Calibri"/>
                <w:b/>
              </w:rPr>
              <w:t xml:space="preserve">Please give details of how you heard about </w:t>
            </w:r>
            <w:r w:rsidR="00030E35">
              <w:rPr>
                <w:rFonts w:ascii="Calibri" w:hAnsi="Calibri"/>
                <w:b/>
              </w:rPr>
              <w:t>this vacancy</w:t>
            </w:r>
            <w:r w:rsidR="00D73326">
              <w:rPr>
                <w:rFonts w:ascii="Calibri" w:hAnsi="Calibri"/>
                <w:b/>
              </w:rPr>
              <w:t xml:space="preserve">:  </w:t>
            </w:r>
          </w:p>
          <w:p w14:paraId="65BBB7DC" w14:textId="77777777" w:rsidR="00F75BF8" w:rsidRPr="007A57B2" w:rsidRDefault="00F75BF8" w:rsidP="00F75BF8">
            <w:pPr>
              <w:spacing w:after="120" w:line="260" w:lineRule="atLeast"/>
              <w:rPr>
                <w:rFonts w:ascii="Calibri" w:hAnsi="Calibri"/>
                <w:b/>
              </w:rPr>
            </w:pPr>
          </w:p>
          <w:p w14:paraId="6D8962B6" w14:textId="77777777" w:rsidR="00F75BF8" w:rsidRPr="007A57B2" w:rsidRDefault="00F75BF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F75BF8" w14:paraId="72092710" w14:textId="77777777">
        <w:tc>
          <w:tcPr>
            <w:tcW w:w="10598" w:type="dxa"/>
            <w:gridSpan w:val="3"/>
          </w:tcPr>
          <w:p w14:paraId="7F61FB04" w14:textId="77777777" w:rsidR="00F75BF8" w:rsidRPr="007A57B2" w:rsidRDefault="00F75BF8" w:rsidP="00F75BF8">
            <w:pPr>
              <w:jc w:val="both"/>
              <w:rPr>
                <w:rFonts w:ascii="Calibri" w:hAnsi="Calibri"/>
              </w:rPr>
            </w:pPr>
          </w:p>
          <w:p w14:paraId="6CE7BEB0" w14:textId="036C0462" w:rsidR="00F75BF8" w:rsidRPr="007A57B2" w:rsidRDefault="00F75BF8" w:rsidP="00F75BF8">
            <w:pPr>
              <w:rPr>
                <w:rFonts w:ascii="Calibri" w:hAnsi="Calibri"/>
              </w:rPr>
            </w:pPr>
            <w:r w:rsidRPr="007A57B2">
              <w:rPr>
                <w:rFonts w:ascii="Calibri" w:hAnsi="Calibri"/>
                <w:b/>
                <w:bCs/>
              </w:rPr>
              <w:t>Do you own, or have access to, a car?</w:t>
            </w:r>
            <w:r w:rsidRPr="007A57B2">
              <w:rPr>
                <w:rFonts w:ascii="Calibri" w:hAnsi="Calibri"/>
              </w:rPr>
              <w:t xml:space="preserve">        </w:t>
            </w:r>
            <w:r w:rsidRPr="000502E5">
              <w:rPr>
                <w:rFonts w:ascii="Calibri" w:hAnsi="Calibri"/>
                <w:b/>
                <w:bCs/>
              </w:rPr>
              <w:t>Yes</w:t>
            </w:r>
            <w:r w:rsidR="00D73326">
              <w:rPr>
                <w:rFonts w:ascii="Calibri" w:hAnsi="Calibri"/>
                <w:b/>
                <w:bCs/>
              </w:rPr>
              <w:t xml:space="preserve">  </w:t>
            </w:r>
            <w:sdt>
              <w:sdtPr>
                <w:rPr>
                  <w:rFonts w:ascii="Calibri" w:hAnsi="Calibri"/>
                  <w:b/>
                  <w:bCs/>
                </w:rPr>
                <w:id w:val="-95046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32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73326">
              <w:rPr>
                <w:rFonts w:ascii="Calibri" w:hAnsi="Calibri"/>
                <w:b/>
                <w:bCs/>
              </w:rPr>
              <w:t xml:space="preserve">      </w:t>
            </w:r>
            <w:r w:rsidRPr="000502E5">
              <w:rPr>
                <w:rFonts w:ascii="Calibri" w:hAnsi="Calibri"/>
                <w:b/>
                <w:bCs/>
              </w:rPr>
              <w:t xml:space="preserve"> No</w:t>
            </w:r>
            <w:r w:rsidR="00D73326">
              <w:rPr>
                <w:rFonts w:ascii="Calibri" w:hAnsi="Calibri"/>
                <w:b/>
                <w:bCs/>
              </w:rPr>
              <w:t xml:space="preserve">  </w:t>
            </w:r>
            <w:sdt>
              <w:sdtPr>
                <w:rPr>
                  <w:rFonts w:ascii="Calibri" w:hAnsi="Calibri"/>
                  <w:b/>
                  <w:bCs/>
                </w:rPr>
                <w:id w:val="-122012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32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118B580E" w14:textId="77777777" w:rsidR="00F75BF8" w:rsidRPr="007A57B2" w:rsidRDefault="00F75BF8" w:rsidP="00F75BF8">
            <w:pPr>
              <w:rPr>
                <w:rFonts w:ascii="Calibri" w:hAnsi="Calibri"/>
              </w:rPr>
            </w:pPr>
          </w:p>
          <w:p w14:paraId="29BDDD24" w14:textId="1752A6DC" w:rsidR="00F75BF8" w:rsidRDefault="00F75BF8" w:rsidP="00F75BF8">
            <w:pPr>
              <w:rPr>
                <w:rFonts w:ascii="Calibri" w:hAnsi="Calibri"/>
              </w:rPr>
            </w:pPr>
            <w:r w:rsidRPr="007A57B2">
              <w:rPr>
                <w:rFonts w:ascii="Calibri" w:hAnsi="Calibri"/>
                <w:b/>
                <w:bCs/>
              </w:rPr>
              <w:t xml:space="preserve">Do you hold a clean driving </w:t>
            </w:r>
            <w:proofErr w:type="spellStart"/>
            <w:r w:rsidRPr="007A57B2">
              <w:rPr>
                <w:rFonts w:ascii="Calibri" w:hAnsi="Calibri"/>
                <w:b/>
                <w:bCs/>
              </w:rPr>
              <w:t>licence</w:t>
            </w:r>
            <w:proofErr w:type="spellEnd"/>
            <w:r w:rsidRPr="007A57B2">
              <w:rPr>
                <w:rFonts w:ascii="Calibri" w:hAnsi="Calibri"/>
                <w:b/>
                <w:bCs/>
              </w:rPr>
              <w:t>?</w:t>
            </w:r>
            <w:r w:rsidRPr="007A57B2">
              <w:rPr>
                <w:rFonts w:ascii="Calibri" w:hAnsi="Calibri"/>
              </w:rPr>
              <w:t xml:space="preserve">           </w:t>
            </w:r>
            <w:r w:rsidRPr="000502E5">
              <w:rPr>
                <w:rFonts w:ascii="Calibri" w:hAnsi="Calibri"/>
                <w:b/>
                <w:bCs/>
              </w:rPr>
              <w:t xml:space="preserve">Yes </w:t>
            </w:r>
            <w:r w:rsidR="00D73326">
              <w:rPr>
                <w:rFonts w:ascii="Calibri" w:hAnsi="Calibri"/>
                <w:b/>
                <w:bCs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</w:rPr>
                <w:id w:val="-93143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32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73326">
              <w:rPr>
                <w:rFonts w:ascii="Calibri" w:hAnsi="Calibri"/>
                <w:b/>
                <w:bCs/>
              </w:rPr>
              <w:t xml:space="preserve">       </w:t>
            </w:r>
            <w:r w:rsidRPr="000502E5">
              <w:rPr>
                <w:rFonts w:ascii="Calibri" w:hAnsi="Calibri"/>
                <w:b/>
                <w:bCs/>
              </w:rPr>
              <w:t>No</w:t>
            </w:r>
            <w:r w:rsidR="00D73326">
              <w:rPr>
                <w:rFonts w:ascii="Calibri" w:hAnsi="Calibri"/>
                <w:b/>
                <w:bCs/>
              </w:rPr>
              <w:t xml:space="preserve">  </w:t>
            </w:r>
            <w:sdt>
              <w:sdtPr>
                <w:rPr>
                  <w:rFonts w:ascii="Calibri" w:hAnsi="Calibri"/>
                  <w:b/>
                  <w:bCs/>
                </w:rPr>
                <w:id w:val="-45355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32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73D96F90" w14:textId="77777777" w:rsidR="00F75BF8" w:rsidRPr="007A57B2" w:rsidRDefault="00F75BF8" w:rsidP="00F75BF8">
            <w:pPr>
              <w:rPr>
                <w:rFonts w:ascii="Calibri" w:hAnsi="Calibri"/>
                <w:sz w:val="14"/>
              </w:rPr>
            </w:pPr>
          </w:p>
          <w:p w14:paraId="7799DE12" w14:textId="77777777" w:rsidR="00F75BF8" w:rsidRDefault="00F75BF8" w:rsidP="00F75BF8">
            <w:pPr>
              <w:rPr>
                <w:rFonts w:ascii="Calibri" w:hAnsi="Calibri"/>
                <w:b/>
              </w:rPr>
            </w:pPr>
            <w:r w:rsidRPr="007A57B2">
              <w:rPr>
                <w:rFonts w:ascii="Calibri" w:hAnsi="Calibri"/>
                <w:b/>
              </w:rPr>
              <w:t>If you answered</w:t>
            </w:r>
            <w:r w:rsidR="00852F52">
              <w:rPr>
                <w:rFonts w:ascii="Calibri" w:hAnsi="Calibri"/>
                <w:b/>
              </w:rPr>
              <w:t xml:space="preserve"> ’</w:t>
            </w:r>
            <w:r w:rsidRPr="007A57B2">
              <w:rPr>
                <w:rFonts w:ascii="Calibri" w:hAnsi="Calibri"/>
                <w:b/>
              </w:rPr>
              <w:t>No</w:t>
            </w:r>
            <w:r w:rsidR="00852F52">
              <w:rPr>
                <w:rFonts w:ascii="Calibri" w:hAnsi="Calibri"/>
                <w:b/>
              </w:rPr>
              <w:t>’</w:t>
            </w:r>
            <w:r w:rsidRPr="007A57B2">
              <w:rPr>
                <w:rFonts w:ascii="Calibri" w:hAnsi="Calibri"/>
                <w:b/>
              </w:rPr>
              <w:t xml:space="preserve"> please give details of any driving offences</w:t>
            </w:r>
            <w:r>
              <w:rPr>
                <w:rFonts w:ascii="Calibri" w:hAnsi="Calibri"/>
                <w:b/>
              </w:rPr>
              <w:t xml:space="preserve"> and when they occurred</w:t>
            </w:r>
          </w:p>
          <w:p w14:paraId="64E954FE" w14:textId="77777777" w:rsidR="00F75BF8" w:rsidRPr="007A57B2" w:rsidRDefault="00F75BF8" w:rsidP="00F75BF8">
            <w:pPr>
              <w:rPr>
                <w:rFonts w:ascii="Calibri" w:hAnsi="Calibri"/>
                <w:b/>
              </w:rPr>
            </w:pPr>
          </w:p>
          <w:p w14:paraId="666E893C" w14:textId="77777777" w:rsidR="00F75BF8" w:rsidRPr="007A57B2" w:rsidRDefault="00F75BF8" w:rsidP="00F75BF8">
            <w:pPr>
              <w:rPr>
                <w:rFonts w:ascii="Calibri" w:hAnsi="Calibri"/>
              </w:rPr>
            </w:pPr>
          </w:p>
          <w:p w14:paraId="3993B164" w14:textId="77777777" w:rsidR="00F75BF8" w:rsidRPr="007A57B2" w:rsidRDefault="00F75BF8" w:rsidP="00F75BF8">
            <w:pPr>
              <w:jc w:val="both"/>
              <w:rPr>
                <w:rFonts w:ascii="Calibri" w:hAnsi="Calibri"/>
              </w:rPr>
            </w:pPr>
          </w:p>
        </w:tc>
      </w:tr>
      <w:tr w:rsidR="00F204D9" w14:paraId="0C4FE3C8" w14:textId="77777777">
        <w:tc>
          <w:tcPr>
            <w:tcW w:w="10598" w:type="dxa"/>
            <w:gridSpan w:val="3"/>
          </w:tcPr>
          <w:p w14:paraId="4E11ECC7" w14:textId="77777777" w:rsidR="00254CB9" w:rsidRDefault="00254CB9" w:rsidP="00254CB9">
            <w:pPr>
              <w:rPr>
                <w:rFonts w:ascii="Calibri" w:hAnsi="Calibri"/>
                <w:b/>
                <w:bCs/>
              </w:rPr>
            </w:pPr>
          </w:p>
          <w:p w14:paraId="1810E596" w14:textId="4BDBE5F6" w:rsidR="00F204D9" w:rsidRPr="00254CB9" w:rsidRDefault="0089784F" w:rsidP="00254CB9">
            <w:pPr>
              <w:rPr>
                <w:rFonts w:ascii="Calibri" w:hAnsi="Calibri"/>
                <w:b/>
                <w:bCs/>
              </w:rPr>
            </w:pPr>
            <w:r w:rsidRPr="00254CB9">
              <w:rPr>
                <w:rFonts w:ascii="Calibri" w:hAnsi="Calibri"/>
                <w:b/>
                <w:bCs/>
              </w:rPr>
              <w:t xml:space="preserve">Do you </w:t>
            </w:r>
            <w:r w:rsidR="00254CB9" w:rsidRPr="00254CB9">
              <w:rPr>
                <w:rFonts w:ascii="Calibri" w:hAnsi="Calibri"/>
                <w:b/>
                <w:bCs/>
              </w:rPr>
              <w:t xml:space="preserve">hold a current PVG Scheme record?       Yes  </w:t>
            </w:r>
            <w:sdt>
              <w:sdtPr>
                <w:rPr>
                  <w:rFonts w:ascii="Calibri" w:hAnsi="Calibri"/>
                  <w:b/>
                  <w:bCs/>
                </w:rPr>
                <w:id w:val="18110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CB9" w:rsidRPr="00254CB9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  <w:r w:rsidR="00254CB9" w:rsidRPr="00254CB9">
              <w:rPr>
                <w:rFonts w:ascii="Calibri" w:hAnsi="Calibri"/>
                <w:b/>
                <w:bCs/>
              </w:rPr>
              <w:t xml:space="preserve">      No  </w:t>
            </w:r>
            <w:sdt>
              <w:sdtPr>
                <w:rPr>
                  <w:rFonts w:ascii="Calibri" w:hAnsi="Calibri"/>
                  <w:b/>
                  <w:bCs/>
                </w:rPr>
                <w:id w:val="-87492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4CB9" w:rsidRPr="00254CB9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641B7477" w14:textId="1C8E3EEE" w:rsidR="00254CB9" w:rsidRPr="007A57B2" w:rsidRDefault="00254CB9" w:rsidP="00F75BF8">
            <w:pPr>
              <w:jc w:val="both"/>
              <w:rPr>
                <w:rFonts w:ascii="Calibri" w:hAnsi="Calibri"/>
              </w:rPr>
            </w:pPr>
          </w:p>
        </w:tc>
      </w:tr>
      <w:tr w:rsidR="00F75BF8" w14:paraId="1E53EB3E" w14:textId="77777777" w:rsidTr="00512AF3">
        <w:tc>
          <w:tcPr>
            <w:tcW w:w="10598" w:type="dxa"/>
            <w:gridSpan w:val="3"/>
          </w:tcPr>
          <w:p w14:paraId="642C7391" w14:textId="3A65935B" w:rsidR="00F75BF8" w:rsidRPr="007A57B2" w:rsidRDefault="00F75BF8">
            <w:pPr>
              <w:jc w:val="both"/>
              <w:rPr>
                <w:rFonts w:ascii="Calibri" w:hAnsi="Calibri"/>
                <w:b/>
                <w:bCs/>
              </w:rPr>
            </w:pPr>
            <w:r w:rsidRPr="007A57B2">
              <w:rPr>
                <w:rFonts w:ascii="Calibri" w:hAnsi="Calibri"/>
                <w:b/>
                <w:bCs/>
              </w:rPr>
              <w:t>Name &amp; address of present/most recent employer</w:t>
            </w:r>
            <w:r w:rsidR="001D2C9A">
              <w:rPr>
                <w:rFonts w:ascii="Calibri" w:hAnsi="Calibri"/>
                <w:b/>
                <w:bCs/>
              </w:rPr>
              <w:t>:</w:t>
            </w:r>
          </w:p>
          <w:p w14:paraId="185A6B1A" w14:textId="77777777" w:rsidR="00F75BF8" w:rsidRPr="007A57B2" w:rsidRDefault="00F75BF8">
            <w:pPr>
              <w:jc w:val="both"/>
              <w:rPr>
                <w:rFonts w:ascii="Calibri" w:hAnsi="Calibri"/>
                <w:b/>
                <w:bCs/>
              </w:rPr>
            </w:pPr>
          </w:p>
          <w:p w14:paraId="5FCB8DB9" w14:textId="77777777" w:rsidR="00F75BF8" w:rsidRPr="007A57B2" w:rsidRDefault="00F75BF8">
            <w:pPr>
              <w:jc w:val="both"/>
              <w:rPr>
                <w:rFonts w:ascii="Calibri" w:hAnsi="Calibri"/>
                <w:b/>
                <w:bCs/>
              </w:rPr>
            </w:pPr>
          </w:p>
          <w:p w14:paraId="1F08E4C6" w14:textId="77777777" w:rsidR="00F75BF8" w:rsidRPr="007A57B2" w:rsidRDefault="00F75BF8">
            <w:pPr>
              <w:jc w:val="both"/>
              <w:rPr>
                <w:rFonts w:ascii="Calibri" w:hAnsi="Calibri"/>
              </w:rPr>
            </w:pPr>
          </w:p>
          <w:p w14:paraId="333D4F5B" w14:textId="77777777" w:rsidR="00F75BF8" w:rsidRPr="007A57B2" w:rsidRDefault="00F75BF8">
            <w:pPr>
              <w:jc w:val="both"/>
              <w:rPr>
                <w:rFonts w:ascii="Calibri" w:hAnsi="Calibri"/>
              </w:rPr>
            </w:pPr>
          </w:p>
          <w:p w14:paraId="521A1E37" w14:textId="77777777" w:rsidR="00F75BF8" w:rsidRPr="007A57B2" w:rsidRDefault="00F75BF8">
            <w:pPr>
              <w:jc w:val="both"/>
              <w:rPr>
                <w:rFonts w:ascii="Calibri" w:hAnsi="Calibri"/>
              </w:rPr>
            </w:pPr>
          </w:p>
          <w:p w14:paraId="4F05FABF" w14:textId="77777777" w:rsidR="00F75BF8" w:rsidRPr="007A57B2" w:rsidRDefault="00F75BF8">
            <w:pPr>
              <w:jc w:val="both"/>
              <w:rPr>
                <w:rFonts w:ascii="Calibri" w:hAnsi="Calibri"/>
              </w:rPr>
            </w:pPr>
          </w:p>
          <w:p w14:paraId="33715844" w14:textId="77777777" w:rsidR="00F75BF8" w:rsidRPr="007A57B2" w:rsidRDefault="00F75BF8" w:rsidP="007C2DD4">
            <w:pPr>
              <w:pStyle w:val="BodyText2"/>
              <w:rPr>
                <w:rFonts w:ascii="Calibri" w:hAnsi="Calibri"/>
              </w:rPr>
            </w:pPr>
          </w:p>
        </w:tc>
      </w:tr>
      <w:tr w:rsidR="00F75BF8" w14:paraId="017D7ACC" w14:textId="77777777" w:rsidTr="007C2DD4">
        <w:tc>
          <w:tcPr>
            <w:tcW w:w="5070" w:type="dxa"/>
            <w:gridSpan w:val="2"/>
          </w:tcPr>
          <w:p w14:paraId="14746864" w14:textId="77777777" w:rsidR="00F75BF8" w:rsidRPr="007A57B2" w:rsidRDefault="00F75BF8" w:rsidP="007C2DD4">
            <w:pPr>
              <w:pStyle w:val="Heading2"/>
              <w:rPr>
                <w:rFonts w:ascii="Calibri" w:hAnsi="Calibri"/>
                <w:bCs/>
              </w:rPr>
            </w:pPr>
          </w:p>
          <w:p w14:paraId="50D58703" w14:textId="0AA811D2" w:rsidR="00F75BF8" w:rsidRPr="007A57B2" w:rsidRDefault="00F75BF8" w:rsidP="007C2DD4">
            <w:pPr>
              <w:pStyle w:val="Heading2"/>
              <w:rPr>
                <w:rFonts w:ascii="Calibri" w:hAnsi="Calibri"/>
                <w:bCs/>
              </w:rPr>
            </w:pPr>
            <w:r w:rsidRPr="007A57B2">
              <w:rPr>
                <w:rFonts w:ascii="Calibri" w:hAnsi="Calibri"/>
                <w:bCs/>
              </w:rPr>
              <w:t>Job Title</w:t>
            </w:r>
            <w:r w:rsidR="001D2C9A">
              <w:rPr>
                <w:rFonts w:ascii="Calibri" w:hAnsi="Calibri"/>
                <w:bCs/>
              </w:rPr>
              <w:t xml:space="preserve">: </w:t>
            </w:r>
          </w:p>
          <w:p w14:paraId="2AA97142" w14:textId="77777777" w:rsidR="00F75BF8" w:rsidRPr="007A57B2" w:rsidRDefault="00F75BF8" w:rsidP="007C2DD4">
            <w:pPr>
              <w:rPr>
                <w:rFonts w:ascii="Calibri" w:hAnsi="Calibri"/>
              </w:rPr>
            </w:pPr>
          </w:p>
          <w:p w14:paraId="416AAB6C" w14:textId="77777777" w:rsidR="00F75BF8" w:rsidRPr="007A57B2" w:rsidRDefault="00F75BF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528" w:type="dxa"/>
          </w:tcPr>
          <w:p w14:paraId="343F1BC9" w14:textId="77777777" w:rsidR="00F75BF8" w:rsidRPr="007A57B2" w:rsidRDefault="00F75BF8" w:rsidP="007C2DD4">
            <w:pPr>
              <w:pStyle w:val="Heading2"/>
              <w:rPr>
                <w:rFonts w:ascii="Calibri" w:hAnsi="Calibri"/>
                <w:bCs/>
              </w:rPr>
            </w:pPr>
          </w:p>
          <w:p w14:paraId="7419C7C8" w14:textId="6E80C4CF" w:rsidR="00F75BF8" w:rsidRPr="007A57B2" w:rsidRDefault="00F75BF8" w:rsidP="007C2DD4">
            <w:pPr>
              <w:pStyle w:val="Heading2"/>
              <w:rPr>
                <w:rFonts w:ascii="Calibri" w:hAnsi="Calibri"/>
                <w:bCs/>
              </w:rPr>
            </w:pPr>
            <w:r w:rsidRPr="007A57B2">
              <w:rPr>
                <w:rFonts w:ascii="Calibri" w:hAnsi="Calibri"/>
                <w:bCs/>
              </w:rPr>
              <w:t>Length of time in job</w:t>
            </w:r>
            <w:r w:rsidR="001D2C9A">
              <w:rPr>
                <w:rFonts w:ascii="Calibri" w:hAnsi="Calibri"/>
                <w:bCs/>
              </w:rPr>
              <w:t xml:space="preserve">: </w:t>
            </w:r>
          </w:p>
          <w:p w14:paraId="1C1234BA" w14:textId="77777777" w:rsidR="00F75BF8" w:rsidRPr="007A57B2" w:rsidRDefault="00F75BF8">
            <w:pPr>
              <w:jc w:val="both"/>
              <w:rPr>
                <w:rFonts w:ascii="Calibri" w:hAnsi="Calibri"/>
              </w:rPr>
            </w:pPr>
          </w:p>
        </w:tc>
      </w:tr>
      <w:tr w:rsidR="00F75BF8" w14:paraId="42282300" w14:textId="77777777" w:rsidTr="007C2DD4">
        <w:tc>
          <w:tcPr>
            <w:tcW w:w="5070" w:type="dxa"/>
            <w:gridSpan w:val="2"/>
          </w:tcPr>
          <w:p w14:paraId="45DC9291" w14:textId="77777777" w:rsidR="00F75BF8" w:rsidRPr="007A57B2" w:rsidRDefault="00F75BF8" w:rsidP="007C2DD4">
            <w:pPr>
              <w:pStyle w:val="Heading2"/>
              <w:rPr>
                <w:rFonts w:ascii="Calibri" w:hAnsi="Calibri"/>
                <w:bCs/>
              </w:rPr>
            </w:pPr>
          </w:p>
          <w:p w14:paraId="39EF8FD5" w14:textId="5D0B2911" w:rsidR="00F75BF8" w:rsidRPr="007A57B2" w:rsidRDefault="00F75BF8" w:rsidP="007C2DD4">
            <w:pPr>
              <w:pStyle w:val="Heading2"/>
              <w:rPr>
                <w:rFonts w:ascii="Calibri" w:hAnsi="Calibri"/>
                <w:bCs/>
              </w:rPr>
            </w:pPr>
            <w:r w:rsidRPr="007A57B2">
              <w:rPr>
                <w:rFonts w:ascii="Calibri" w:hAnsi="Calibri"/>
                <w:bCs/>
              </w:rPr>
              <w:t>Current Salary</w:t>
            </w:r>
            <w:r w:rsidR="001D2C9A">
              <w:rPr>
                <w:rFonts w:ascii="Calibri" w:hAnsi="Calibri"/>
                <w:bCs/>
              </w:rPr>
              <w:t>:</w:t>
            </w:r>
          </w:p>
          <w:p w14:paraId="366DA470" w14:textId="77777777" w:rsidR="00F75BF8" w:rsidRPr="007A57B2" w:rsidRDefault="00F75BF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528" w:type="dxa"/>
          </w:tcPr>
          <w:p w14:paraId="274A3029" w14:textId="77777777" w:rsidR="00F75BF8" w:rsidRPr="007A57B2" w:rsidRDefault="00F75BF8" w:rsidP="007C2DD4">
            <w:pPr>
              <w:pStyle w:val="Heading2"/>
              <w:rPr>
                <w:rFonts w:ascii="Calibri" w:hAnsi="Calibri"/>
              </w:rPr>
            </w:pPr>
          </w:p>
          <w:p w14:paraId="642655B5" w14:textId="014B868E" w:rsidR="00F75BF8" w:rsidRPr="007A57B2" w:rsidRDefault="00F75BF8" w:rsidP="007C2DD4">
            <w:pPr>
              <w:pStyle w:val="Heading2"/>
              <w:rPr>
                <w:rFonts w:ascii="Calibri" w:hAnsi="Calibri"/>
              </w:rPr>
            </w:pPr>
            <w:r w:rsidRPr="007A57B2">
              <w:rPr>
                <w:rFonts w:ascii="Calibri" w:hAnsi="Calibri"/>
              </w:rPr>
              <w:t>Not</w:t>
            </w:r>
            <w:r>
              <w:rPr>
                <w:rFonts w:ascii="Calibri" w:hAnsi="Calibri"/>
              </w:rPr>
              <w:t>ice required</w:t>
            </w:r>
            <w:r w:rsidRPr="007A57B2">
              <w:rPr>
                <w:rFonts w:ascii="Calibri" w:hAnsi="Calibri"/>
              </w:rPr>
              <w:t xml:space="preserve"> (or date left)</w:t>
            </w:r>
            <w:r w:rsidR="001D2C9A">
              <w:rPr>
                <w:rFonts w:ascii="Calibri" w:hAnsi="Calibri"/>
              </w:rPr>
              <w:t xml:space="preserve">: </w:t>
            </w:r>
          </w:p>
          <w:p w14:paraId="2DB2DF2A" w14:textId="77777777" w:rsidR="00F75BF8" w:rsidRPr="007A57B2" w:rsidRDefault="00F75BF8">
            <w:pPr>
              <w:jc w:val="both"/>
              <w:rPr>
                <w:rFonts w:ascii="Calibri" w:hAnsi="Calibri"/>
              </w:rPr>
            </w:pPr>
          </w:p>
        </w:tc>
      </w:tr>
      <w:tr w:rsidR="00F75BF8" w14:paraId="79DA432A" w14:textId="77777777">
        <w:tc>
          <w:tcPr>
            <w:tcW w:w="10598" w:type="dxa"/>
            <w:gridSpan w:val="3"/>
          </w:tcPr>
          <w:p w14:paraId="18D3A18D" w14:textId="49759B20" w:rsidR="00F75BF8" w:rsidRPr="007A57B2" w:rsidRDefault="00F75BF8">
            <w:pPr>
              <w:pStyle w:val="BodyText2"/>
              <w:rPr>
                <w:rFonts w:ascii="Calibri" w:hAnsi="Calibri"/>
              </w:rPr>
            </w:pPr>
            <w:r w:rsidRPr="007A57B2">
              <w:rPr>
                <w:rFonts w:ascii="Calibri" w:hAnsi="Calibri"/>
              </w:rPr>
              <w:t>Brief description of duties and responsibilities of current or most recent employment</w:t>
            </w:r>
            <w:r w:rsidR="001D2C9A">
              <w:rPr>
                <w:rFonts w:ascii="Calibri" w:hAnsi="Calibri"/>
              </w:rPr>
              <w:t>:</w:t>
            </w:r>
          </w:p>
          <w:p w14:paraId="09E95CF1" w14:textId="77777777" w:rsidR="00F75BF8" w:rsidRDefault="00F75BF8">
            <w:pPr>
              <w:jc w:val="both"/>
            </w:pPr>
          </w:p>
          <w:p w14:paraId="589F3E4D" w14:textId="77777777" w:rsidR="00F75BF8" w:rsidRDefault="00F75BF8">
            <w:pPr>
              <w:jc w:val="both"/>
            </w:pPr>
          </w:p>
          <w:p w14:paraId="7025E503" w14:textId="77777777" w:rsidR="00F75BF8" w:rsidRDefault="00F75BF8">
            <w:pPr>
              <w:jc w:val="both"/>
            </w:pPr>
          </w:p>
          <w:p w14:paraId="78CFAA82" w14:textId="77777777" w:rsidR="00F75BF8" w:rsidRDefault="00F75BF8">
            <w:pPr>
              <w:jc w:val="both"/>
            </w:pPr>
          </w:p>
          <w:p w14:paraId="51CD3855" w14:textId="77777777" w:rsidR="00F75BF8" w:rsidRDefault="00F75BF8">
            <w:pPr>
              <w:jc w:val="both"/>
            </w:pPr>
          </w:p>
          <w:p w14:paraId="48F6FF80" w14:textId="77777777" w:rsidR="00F75BF8" w:rsidRDefault="00F75BF8">
            <w:pPr>
              <w:jc w:val="both"/>
            </w:pPr>
          </w:p>
          <w:p w14:paraId="46B4BD8C" w14:textId="77777777" w:rsidR="00F75BF8" w:rsidRDefault="00F75BF8">
            <w:pPr>
              <w:jc w:val="both"/>
            </w:pPr>
          </w:p>
          <w:p w14:paraId="4BB5AD92" w14:textId="77777777" w:rsidR="00F75BF8" w:rsidRDefault="00F75BF8">
            <w:pPr>
              <w:jc w:val="both"/>
            </w:pPr>
          </w:p>
          <w:p w14:paraId="13D0A078" w14:textId="77777777" w:rsidR="00F75BF8" w:rsidRDefault="00F75BF8">
            <w:pPr>
              <w:jc w:val="both"/>
            </w:pPr>
          </w:p>
          <w:p w14:paraId="45A8DAAF" w14:textId="77777777" w:rsidR="00F75BF8" w:rsidRDefault="00F75BF8">
            <w:pPr>
              <w:jc w:val="both"/>
            </w:pPr>
          </w:p>
        </w:tc>
      </w:tr>
      <w:tr w:rsidR="00F75BF8" w14:paraId="73B5E00D" w14:textId="77777777">
        <w:tc>
          <w:tcPr>
            <w:tcW w:w="10598" w:type="dxa"/>
            <w:gridSpan w:val="3"/>
          </w:tcPr>
          <w:p w14:paraId="454F890F" w14:textId="145A18EA" w:rsidR="00F75BF8" w:rsidRPr="007A57B2" w:rsidRDefault="00F75BF8">
            <w:pPr>
              <w:pStyle w:val="Heading2"/>
              <w:rPr>
                <w:rFonts w:ascii="Calibri" w:hAnsi="Calibri"/>
                <w:bCs/>
              </w:rPr>
            </w:pPr>
            <w:r w:rsidRPr="007A57B2">
              <w:rPr>
                <w:rFonts w:ascii="Calibri" w:hAnsi="Calibri"/>
                <w:bCs/>
              </w:rPr>
              <w:t>Please give reasons for leaving</w:t>
            </w:r>
            <w:r w:rsidR="008E3FFE">
              <w:rPr>
                <w:rFonts w:ascii="Calibri" w:hAnsi="Calibri"/>
                <w:bCs/>
              </w:rPr>
              <w:t>:</w:t>
            </w:r>
          </w:p>
          <w:p w14:paraId="1749E662" w14:textId="77777777" w:rsidR="00F75BF8" w:rsidRDefault="00F75BF8">
            <w:pPr>
              <w:jc w:val="both"/>
            </w:pPr>
          </w:p>
          <w:p w14:paraId="09180097" w14:textId="77777777" w:rsidR="00F75BF8" w:rsidRDefault="00F75BF8">
            <w:pPr>
              <w:jc w:val="both"/>
            </w:pPr>
          </w:p>
          <w:p w14:paraId="78DB632A" w14:textId="77777777" w:rsidR="00F75BF8" w:rsidRDefault="00F75BF8">
            <w:pPr>
              <w:jc w:val="both"/>
            </w:pPr>
          </w:p>
          <w:p w14:paraId="137838F3" w14:textId="77777777" w:rsidR="00F75BF8" w:rsidRDefault="00F75BF8">
            <w:pPr>
              <w:jc w:val="both"/>
            </w:pPr>
          </w:p>
          <w:p w14:paraId="062D6AF8" w14:textId="77777777" w:rsidR="00F75BF8" w:rsidRDefault="00F75BF8">
            <w:pPr>
              <w:jc w:val="both"/>
            </w:pPr>
          </w:p>
          <w:p w14:paraId="176D5169" w14:textId="77777777" w:rsidR="00F75BF8" w:rsidRDefault="00F75BF8">
            <w:pPr>
              <w:jc w:val="both"/>
            </w:pPr>
          </w:p>
          <w:p w14:paraId="57D8EE27" w14:textId="77777777" w:rsidR="00F75BF8" w:rsidRDefault="00F75BF8">
            <w:pPr>
              <w:jc w:val="both"/>
            </w:pPr>
          </w:p>
          <w:p w14:paraId="3835332C" w14:textId="77777777" w:rsidR="00F75BF8" w:rsidRDefault="00F75BF8">
            <w:pPr>
              <w:jc w:val="both"/>
            </w:pPr>
          </w:p>
          <w:p w14:paraId="6BF8F320" w14:textId="77777777" w:rsidR="00F75BF8" w:rsidRDefault="00F75BF8">
            <w:pPr>
              <w:jc w:val="both"/>
            </w:pPr>
          </w:p>
          <w:p w14:paraId="48941227" w14:textId="77777777" w:rsidR="00F75BF8" w:rsidRDefault="00F75BF8">
            <w:pPr>
              <w:jc w:val="both"/>
            </w:pPr>
          </w:p>
          <w:p w14:paraId="73894200" w14:textId="77777777" w:rsidR="00F75BF8" w:rsidRDefault="00F75BF8">
            <w:pPr>
              <w:jc w:val="both"/>
            </w:pPr>
          </w:p>
        </w:tc>
      </w:tr>
    </w:tbl>
    <w:p w14:paraId="23613BD9" w14:textId="77777777" w:rsidR="00F75BF8" w:rsidRDefault="0096299A">
      <w:pPr>
        <w:jc w:val="both"/>
        <w:rPr>
          <w:rFonts w:ascii="Calibri" w:hAnsi="Calibri"/>
        </w:rPr>
      </w:pPr>
      <w:r>
        <w:br w:type="page"/>
      </w:r>
      <w:r w:rsidRPr="007A57B2">
        <w:rPr>
          <w:rFonts w:ascii="Calibri" w:hAnsi="Calibri"/>
          <w:b/>
          <w:bCs/>
        </w:rPr>
        <w:t>PREVIOUS</w:t>
      </w:r>
      <w:r w:rsidR="00A25D0B">
        <w:rPr>
          <w:rFonts w:ascii="Calibri" w:hAnsi="Calibri"/>
          <w:b/>
          <w:bCs/>
        </w:rPr>
        <w:t xml:space="preserve"> PAID OR UNPAID</w:t>
      </w:r>
      <w:r w:rsidRPr="007A57B2">
        <w:rPr>
          <w:rFonts w:ascii="Calibri" w:hAnsi="Calibri"/>
          <w:b/>
          <w:bCs/>
        </w:rPr>
        <w:t xml:space="preserve"> EMPLOYMENT</w:t>
      </w:r>
      <w:r w:rsidR="00DC2F2E" w:rsidRPr="007A57B2">
        <w:rPr>
          <w:rFonts w:ascii="Calibri" w:hAnsi="Calibri"/>
          <w:b/>
          <w:bCs/>
        </w:rPr>
        <w:t xml:space="preserve"> IN THE PAST 10 YEARS</w:t>
      </w:r>
      <w:r w:rsidR="00A25D0B">
        <w:rPr>
          <w:rFonts w:ascii="Calibri" w:hAnsi="Calibri"/>
        </w:rPr>
        <w:t xml:space="preserve"> </w:t>
      </w:r>
      <w:r w:rsidR="00E72F3B" w:rsidRPr="007A57B2">
        <w:rPr>
          <w:rFonts w:ascii="Calibri" w:hAnsi="Calibri"/>
        </w:rPr>
        <w:t>C</w:t>
      </w:r>
      <w:r w:rsidRPr="007A57B2">
        <w:rPr>
          <w:rFonts w:ascii="Calibri" w:hAnsi="Calibri"/>
        </w:rPr>
        <w:t>ontinue on a separate sheet</w:t>
      </w:r>
      <w:r w:rsidR="00A25D0B">
        <w:rPr>
          <w:rFonts w:ascii="Calibri" w:hAnsi="Calibri"/>
        </w:rPr>
        <w:t xml:space="preserve">, </w:t>
      </w:r>
    </w:p>
    <w:p w14:paraId="6441C7AD" w14:textId="77777777" w:rsidR="0096299A" w:rsidRPr="007A57B2" w:rsidRDefault="00A25D0B">
      <w:pPr>
        <w:jc w:val="both"/>
        <w:rPr>
          <w:rFonts w:ascii="Calibri" w:hAnsi="Calibri"/>
        </w:rPr>
      </w:pPr>
      <w:r>
        <w:rPr>
          <w:rFonts w:ascii="Calibri" w:hAnsi="Calibri"/>
        </w:rPr>
        <w:t>if necessary</w:t>
      </w:r>
      <w:r w:rsidR="00E72F3B" w:rsidRPr="007A57B2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 Please s</w:t>
      </w:r>
      <w:r w:rsidR="0096299A" w:rsidRPr="007A57B2">
        <w:rPr>
          <w:rFonts w:ascii="Calibri" w:hAnsi="Calibri"/>
        </w:rPr>
        <w:t>tart with the most recent employment first.</w:t>
      </w:r>
    </w:p>
    <w:p w14:paraId="4A961B81" w14:textId="77777777" w:rsidR="00E72F3B" w:rsidRDefault="00E72F3B">
      <w:pPr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9"/>
        <w:gridCol w:w="5299"/>
      </w:tblGrid>
      <w:tr w:rsidR="00E72F3B" w14:paraId="5844C4B9" w14:textId="77777777" w:rsidTr="00512AF3">
        <w:tc>
          <w:tcPr>
            <w:tcW w:w="10598" w:type="dxa"/>
            <w:gridSpan w:val="2"/>
          </w:tcPr>
          <w:p w14:paraId="7BA9EDAA" w14:textId="39E39603" w:rsidR="00E72F3B" w:rsidRDefault="00E72F3B">
            <w:pPr>
              <w:jc w:val="both"/>
              <w:rPr>
                <w:rFonts w:ascii="Calibri" w:hAnsi="Calibri"/>
                <w:b/>
                <w:bCs/>
              </w:rPr>
            </w:pPr>
            <w:r w:rsidRPr="007A57B2">
              <w:rPr>
                <w:rFonts w:ascii="Calibri" w:hAnsi="Calibri"/>
                <w:b/>
                <w:bCs/>
              </w:rPr>
              <w:t>Name and address of employer</w:t>
            </w:r>
            <w:r w:rsidR="00C051A2">
              <w:rPr>
                <w:rFonts w:ascii="Calibri" w:hAnsi="Calibri"/>
                <w:b/>
                <w:bCs/>
              </w:rPr>
              <w:t>:</w:t>
            </w:r>
          </w:p>
          <w:p w14:paraId="410F8FBD" w14:textId="77777777" w:rsidR="00F75BF8" w:rsidRDefault="00F75BF8">
            <w:pPr>
              <w:jc w:val="both"/>
              <w:rPr>
                <w:rFonts w:ascii="Calibri" w:hAnsi="Calibri"/>
              </w:rPr>
            </w:pPr>
          </w:p>
          <w:p w14:paraId="0D0A1E9A" w14:textId="77777777" w:rsidR="00F75BF8" w:rsidRPr="007A57B2" w:rsidRDefault="00F75BF8">
            <w:pPr>
              <w:jc w:val="both"/>
              <w:rPr>
                <w:rFonts w:ascii="Calibri" w:hAnsi="Calibri"/>
              </w:rPr>
            </w:pPr>
          </w:p>
        </w:tc>
      </w:tr>
      <w:tr w:rsidR="00B944D9" w14:paraId="38BA6DC5" w14:textId="77777777" w:rsidTr="000A1AA4">
        <w:tc>
          <w:tcPr>
            <w:tcW w:w="5299" w:type="dxa"/>
          </w:tcPr>
          <w:p w14:paraId="579C088D" w14:textId="752C8D55" w:rsidR="00B944D9" w:rsidRPr="007A57B2" w:rsidRDefault="00B944D9" w:rsidP="00E72F3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From:</w:t>
            </w:r>
          </w:p>
        </w:tc>
        <w:tc>
          <w:tcPr>
            <w:tcW w:w="5299" w:type="dxa"/>
          </w:tcPr>
          <w:p w14:paraId="21D332A2" w14:textId="77777777" w:rsidR="00B944D9" w:rsidRDefault="00B944D9" w:rsidP="00E72F3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To:</w:t>
            </w:r>
            <w:r w:rsidRPr="007A57B2">
              <w:rPr>
                <w:rFonts w:ascii="Calibri" w:hAnsi="Calibri"/>
                <w:b/>
                <w:bCs/>
              </w:rPr>
              <w:t xml:space="preserve">                  </w:t>
            </w:r>
            <w:r>
              <w:rPr>
                <w:rFonts w:ascii="Calibri" w:hAnsi="Calibri"/>
                <w:b/>
                <w:bCs/>
              </w:rPr>
              <w:t xml:space="preserve">                                                                 </w:t>
            </w:r>
            <w:r w:rsidRPr="007A57B2">
              <w:rPr>
                <w:rFonts w:ascii="Calibri" w:hAnsi="Calibri"/>
                <w:b/>
                <w:bCs/>
              </w:rPr>
              <w:t xml:space="preserve"> </w:t>
            </w:r>
          </w:p>
          <w:p w14:paraId="4EE816AB" w14:textId="02CD877B" w:rsidR="00B944D9" w:rsidRPr="007A57B2" w:rsidRDefault="00B944D9" w:rsidP="00E72F3B">
            <w:pPr>
              <w:rPr>
                <w:rFonts w:ascii="Calibri" w:hAnsi="Calibri"/>
                <w:b/>
              </w:rPr>
            </w:pPr>
          </w:p>
        </w:tc>
      </w:tr>
      <w:tr w:rsidR="00E72F3B" w14:paraId="46C127D4" w14:textId="77777777" w:rsidTr="003B78B3">
        <w:tc>
          <w:tcPr>
            <w:tcW w:w="10598" w:type="dxa"/>
            <w:gridSpan w:val="2"/>
          </w:tcPr>
          <w:p w14:paraId="723FD847" w14:textId="77777777" w:rsidR="00E72F3B" w:rsidRDefault="00E72F3B" w:rsidP="003B78B3">
            <w:pPr>
              <w:rPr>
                <w:rFonts w:ascii="Calibri" w:hAnsi="Calibri"/>
                <w:b/>
                <w:bCs/>
              </w:rPr>
            </w:pPr>
            <w:r w:rsidRPr="007A57B2">
              <w:rPr>
                <w:rFonts w:ascii="Calibri" w:hAnsi="Calibri"/>
                <w:b/>
                <w:bCs/>
              </w:rPr>
              <w:t>Position held</w:t>
            </w:r>
            <w:r w:rsidR="00B944D9">
              <w:rPr>
                <w:rFonts w:ascii="Calibri" w:hAnsi="Calibri"/>
                <w:b/>
                <w:bCs/>
              </w:rPr>
              <w:t>:</w:t>
            </w:r>
          </w:p>
          <w:p w14:paraId="43EF19E4" w14:textId="24A53DC8" w:rsidR="003B78B3" w:rsidRPr="007A57B2" w:rsidRDefault="003B78B3" w:rsidP="003B78B3">
            <w:pPr>
              <w:rPr>
                <w:rFonts w:ascii="Calibri" w:hAnsi="Calibri"/>
              </w:rPr>
            </w:pPr>
          </w:p>
        </w:tc>
      </w:tr>
      <w:tr w:rsidR="00E72F3B" w14:paraId="784AF78A" w14:textId="77777777" w:rsidTr="00512AF3">
        <w:tc>
          <w:tcPr>
            <w:tcW w:w="10598" w:type="dxa"/>
            <w:gridSpan w:val="2"/>
          </w:tcPr>
          <w:p w14:paraId="7B21CE59" w14:textId="16590598" w:rsidR="00E72F3B" w:rsidRPr="007A57B2" w:rsidRDefault="00E72F3B">
            <w:pPr>
              <w:jc w:val="both"/>
              <w:rPr>
                <w:rFonts w:ascii="Calibri" w:hAnsi="Calibri"/>
                <w:b/>
                <w:bCs/>
              </w:rPr>
            </w:pPr>
            <w:r w:rsidRPr="007A57B2">
              <w:rPr>
                <w:rFonts w:ascii="Calibri" w:hAnsi="Calibri"/>
                <w:b/>
                <w:bCs/>
              </w:rPr>
              <w:t>Summary of duties</w:t>
            </w:r>
            <w:r w:rsidR="003B78B3">
              <w:rPr>
                <w:rFonts w:ascii="Calibri" w:hAnsi="Calibri"/>
                <w:b/>
                <w:bCs/>
              </w:rPr>
              <w:t>:</w:t>
            </w:r>
          </w:p>
          <w:p w14:paraId="5AF62078" w14:textId="77777777" w:rsidR="00E72F3B" w:rsidRPr="007A57B2" w:rsidRDefault="00E72F3B">
            <w:pPr>
              <w:jc w:val="both"/>
              <w:rPr>
                <w:rFonts w:ascii="Calibri" w:hAnsi="Calibri"/>
                <w:b/>
                <w:bCs/>
              </w:rPr>
            </w:pPr>
          </w:p>
          <w:p w14:paraId="2F488A6A" w14:textId="77777777" w:rsidR="00E72F3B" w:rsidRPr="007A57B2" w:rsidRDefault="00E72F3B">
            <w:pPr>
              <w:jc w:val="both"/>
              <w:rPr>
                <w:rFonts w:ascii="Calibri" w:hAnsi="Calibri"/>
                <w:b/>
                <w:bCs/>
              </w:rPr>
            </w:pPr>
          </w:p>
          <w:p w14:paraId="0CF2D0CA" w14:textId="77777777" w:rsidR="00E72F3B" w:rsidRPr="007A57B2" w:rsidRDefault="00E72F3B">
            <w:pPr>
              <w:jc w:val="both"/>
              <w:rPr>
                <w:rFonts w:ascii="Calibri" w:hAnsi="Calibri"/>
                <w:b/>
                <w:bCs/>
              </w:rPr>
            </w:pPr>
          </w:p>
          <w:p w14:paraId="5A408569" w14:textId="77777777" w:rsidR="00E72F3B" w:rsidRPr="007A57B2" w:rsidRDefault="00E72F3B">
            <w:pPr>
              <w:jc w:val="both"/>
              <w:rPr>
                <w:rFonts w:ascii="Calibri" w:hAnsi="Calibri"/>
              </w:rPr>
            </w:pPr>
          </w:p>
        </w:tc>
      </w:tr>
      <w:tr w:rsidR="00E72F3B" w14:paraId="1D0D7CBE" w14:textId="77777777" w:rsidTr="00512AF3">
        <w:tc>
          <w:tcPr>
            <w:tcW w:w="10598" w:type="dxa"/>
            <w:gridSpan w:val="2"/>
          </w:tcPr>
          <w:p w14:paraId="6F0766A3" w14:textId="50AE898D" w:rsidR="00E72F3B" w:rsidRDefault="00E72F3B" w:rsidP="00512AF3">
            <w:pPr>
              <w:jc w:val="both"/>
              <w:rPr>
                <w:rFonts w:ascii="Calibri" w:hAnsi="Calibri"/>
                <w:b/>
                <w:bCs/>
              </w:rPr>
            </w:pPr>
            <w:r w:rsidRPr="007A57B2">
              <w:rPr>
                <w:rFonts w:ascii="Calibri" w:hAnsi="Calibri"/>
                <w:b/>
                <w:bCs/>
              </w:rPr>
              <w:t>Name and address of employer</w:t>
            </w:r>
            <w:r w:rsidR="008537A5">
              <w:rPr>
                <w:rFonts w:ascii="Calibri" w:hAnsi="Calibri"/>
                <w:b/>
                <w:bCs/>
              </w:rPr>
              <w:t>:</w:t>
            </w:r>
          </w:p>
          <w:p w14:paraId="09F95EA6" w14:textId="77777777" w:rsidR="00F75BF8" w:rsidRDefault="00F75BF8" w:rsidP="00512AF3">
            <w:pPr>
              <w:jc w:val="both"/>
              <w:rPr>
                <w:rFonts w:ascii="Calibri" w:hAnsi="Calibri"/>
                <w:b/>
                <w:bCs/>
              </w:rPr>
            </w:pPr>
          </w:p>
          <w:p w14:paraId="3EB0BB48" w14:textId="77777777" w:rsidR="00F75BF8" w:rsidRPr="007A57B2" w:rsidRDefault="00F75BF8" w:rsidP="00512AF3">
            <w:pPr>
              <w:jc w:val="both"/>
              <w:rPr>
                <w:rFonts w:ascii="Calibri" w:hAnsi="Calibri"/>
              </w:rPr>
            </w:pPr>
          </w:p>
        </w:tc>
      </w:tr>
      <w:tr w:rsidR="003B78B3" w14:paraId="4AEC465C" w14:textId="77777777" w:rsidTr="000A1AA4">
        <w:tc>
          <w:tcPr>
            <w:tcW w:w="5299" w:type="dxa"/>
          </w:tcPr>
          <w:p w14:paraId="17BA4AB3" w14:textId="7D3DC94A" w:rsidR="003B78B3" w:rsidRPr="007A57B2" w:rsidRDefault="003B78B3" w:rsidP="00512AF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From:</w:t>
            </w:r>
          </w:p>
        </w:tc>
        <w:tc>
          <w:tcPr>
            <w:tcW w:w="5299" w:type="dxa"/>
          </w:tcPr>
          <w:p w14:paraId="058112A0" w14:textId="77777777" w:rsidR="003B78B3" w:rsidRDefault="003B78B3" w:rsidP="00512A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To:</w:t>
            </w:r>
          </w:p>
          <w:p w14:paraId="6293608F" w14:textId="29E9B2E7" w:rsidR="003B78B3" w:rsidRPr="007A57B2" w:rsidRDefault="003B78B3" w:rsidP="00512AF3">
            <w:pPr>
              <w:rPr>
                <w:rFonts w:ascii="Calibri" w:hAnsi="Calibri"/>
                <w:b/>
              </w:rPr>
            </w:pPr>
          </w:p>
        </w:tc>
      </w:tr>
      <w:tr w:rsidR="00E72F3B" w14:paraId="50FDA546" w14:textId="77777777" w:rsidTr="00512AF3">
        <w:tc>
          <w:tcPr>
            <w:tcW w:w="10598" w:type="dxa"/>
            <w:gridSpan w:val="2"/>
          </w:tcPr>
          <w:p w14:paraId="00D428C7" w14:textId="77777777" w:rsidR="00E72F3B" w:rsidRDefault="00E72F3B" w:rsidP="00512AF3">
            <w:pPr>
              <w:jc w:val="both"/>
              <w:rPr>
                <w:rFonts w:ascii="Calibri" w:hAnsi="Calibri"/>
                <w:b/>
                <w:bCs/>
              </w:rPr>
            </w:pPr>
            <w:r w:rsidRPr="007A57B2">
              <w:rPr>
                <w:rFonts w:ascii="Calibri" w:hAnsi="Calibri"/>
                <w:b/>
                <w:bCs/>
              </w:rPr>
              <w:t>Position held</w:t>
            </w:r>
            <w:r w:rsidR="003B78B3">
              <w:rPr>
                <w:rFonts w:ascii="Calibri" w:hAnsi="Calibri"/>
                <w:b/>
                <w:bCs/>
              </w:rPr>
              <w:t>:</w:t>
            </w:r>
          </w:p>
          <w:p w14:paraId="648EAFDD" w14:textId="5DE3A23F" w:rsidR="003B78B3" w:rsidRPr="007A57B2" w:rsidRDefault="003B78B3" w:rsidP="00512AF3">
            <w:pPr>
              <w:jc w:val="both"/>
              <w:rPr>
                <w:rFonts w:ascii="Calibri" w:hAnsi="Calibri"/>
              </w:rPr>
            </w:pPr>
          </w:p>
        </w:tc>
      </w:tr>
      <w:tr w:rsidR="00E72F3B" w14:paraId="28899447" w14:textId="77777777" w:rsidTr="00512AF3">
        <w:tc>
          <w:tcPr>
            <w:tcW w:w="10598" w:type="dxa"/>
            <w:gridSpan w:val="2"/>
          </w:tcPr>
          <w:p w14:paraId="2DBA4F2A" w14:textId="662CFE42" w:rsidR="00E72F3B" w:rsidRPr="007A57B2" w:rsidRDefault="00E72F3B" w:rsidP="00512AF3">
            <w:pPr>
              <w:jc w:val="both"/>
              <w:rPr>
                <w:rFonts w:ascii="Calibri" w:hAnsi="Calibri"/>
                <w:b/>
                <w:bCs/>
              </w:rPr>
            </w:pPr>
            <w:r w:rsidRPr="007A57B2">
              <w:rPr>
                <w:rFonts w:ascii="Calibri" w:hAnsi="Calibri"/>
                <w:b/>
                <w:bCs/>
              </w:rPr>
              <w:t>Summary of duties</w:t>
            </w:r>
            <w:r w:rsidR="003B78B3">
              <w:rPr>
                <w:rFonts w:ascii="Calibri" w:hAnsi="Calibri"/>
                <w:b/>
                <w:bCs/>
              </w:rPr>
              <w:t>:</w:t>
            </w:r>
          </w:p>
          <w:p w14:paraId="5F7BC4D7" w14:textId="77777777" w:rsidR="00E72F3B" w:rsidRPr="007A57B2" w:rsidRDefault="00E72F3B" w:rsidP="00512AF3">
            <w:pPr>
              <w:jc w:val="both"/>
              <w:rPr>
                <w:rFonts w:ascii="Calibri" w:hAnsi="Calibri"/>
                <w:b/>
                <w:bCs/>
              </w:rPr>
            </w:pPr>
          </w:p>
          <w:p w14:paraId="2A3B49FE" w14:textId="77777777" w:rsidR="00E72F3B" w:rsidRPr="007A57B2" w:rsidRDefault="00E72F3B" w:rsidP="00512AF3">
            <w:pPr>
              <w:jc w:val="both"/>
              <w:rPr>
                <w:rFonts w:ascii="Calibri" w:hAnsi="Calibri"/>
                <w:b/>
                <w:bCs/>
              </w:rPr>
            </w:pPr>
          </w:p>
          <w:p w14:paraId="3F925F9A" w14:textId="77777777" w:rsidR="00E72F3B" w:rsidRPr="007A57B2" w:rsidRDefault="00E72F3B" w:rsidP="00512AF3">
            <w:pPr>
              <w:jc w:val="both"/>
              <w:rPr>
                <w:rFonts w:ascii="Calibri" w:hAnsi="Calibri"/>
                <w:b/>
                <w:bCs/>
              </w:rPr>
            </w:pPr>
          </w:p>
          <w:p w14:paraId="6D6A77FA" w14:textId="77777777" w:rsidR="00E72F3B" w:rsidRPr="007A57B2" w:rsidRDefault="00E72F3B">
            <w:pPr>
              <w:jc w:val="both"/>
              <w:rPr>
                <w:rFonts w:ascii="Calibri" w:hAnsi="Calibri"/>
              </w:rPr>
            </w:pPr>
          </w:p>
        </w:tc>
      </w:tr>
      <w:tr w:rsidR="00E72F3B" w14:paraId="3249B283" w14:textId="77777777" w:rsidTr="00512AF3">
        <w:tc>
          <w:tcPr>
            <w:tcW w:w="10598" w:type="dxa"/>
            <w:gridSpan w:val="2"/>
          </w:tcPr>
          <w:p w14:paraId="410A3558" w14:textId="466A39A5" w:rsidR="00E72F3B" w:rsidRDefault="00E72F3B" w:rsidP="00512AF3">
            <w:pPr>
              <w:jc w:val="both"/>
              <w:rPr>
                <w:rFonts w:ascii="Calibri" w:hAnsi="Calibri"/>
                <w:b/>
                <w:bCs/>
              </w:rPr>
            </w:pPr>
            <w:r w:rsidRPr="007A57B2">
              <w:rPr>
                <w:rFonts w:ascii="Calibri" w:hAnsi="Calibri"/>
                <w:b/>
                <w:bCs/>
              </w:rPr>
              <w:t>Name and address of employer</w:t>
            </w:r>
            <w:r w:rsidR="003B78B3">
              <w:rPr>
                <w:rFonts w:ascii="Calibri" w:hAnsi="Calibri"/>
                <w:b/>
                <w:bCs/>
              </w:rPr>
              <w:t>:</w:t>
            </w:r>
          </w:p>
          <w:p w14:paraId="3FAD4ABC" w14:textId="77777777" w:rsidR="00F75BF8" w:rsidRDefault="00F75BF8" w:rsidP="00512AF3">
            <w:pPr>
              <w:jc w:val="both"/>
              <w:rPr>
                <w:rFonts w:ascii="Calibri" w:hAnsi="Calibri"/>
                <w:b/>
                <w:bCs/>
              </w:rPr>
            </w:pPr>
          </w:p>
          <w:p w14:paraId="7618D8FF" w14:textId="77777777" w:rsidR="00F75BF8" w:rsidRPr="007A57B2" w:rsidRDefault="00F75BF8" w:rsidP="00512AF3">
            <w:pPr>
              <w:jc w:val="both"/>
              <w:rPr>
                <w:rFonts w:ascii="Calibri" w:hAnsi="Calibri"/>
              </w:rPr>
            </w:pPr>
          </w:p>
        </w:tc>
      </w:tr>
      <w:tr w:rsidR="003B78B3" w14:paraId="3305F7BC" w14:textId="77777777" w:rsidTr="000A1AA4">
        <w:tc>
          <w:tcPr>
            <w:tcW w:w="5299" w:type="dxa"/>
          </w:tcPr>
          <w:p w14:paraId="24D1D9D5" w14:textId="77777777" w:rsidR="003B78B3" w:rsidRDefault="008E3FFE" w:rsidP="00512AF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From:</w:t>
            </w:r>
          </w:p>
          <w:p w14:paraId="0C667267" w14:textId="03DBDD9F" w:rsidR="008E3FFE" w:rsidRPr="007A57B2" w:rsidRDefault="008E3FFE" w:rsidP="00512AF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5299" w:type="dxa"/>
          </w:tcPr>
          <w:p w14:paraId="78A6D352" w14:textId="48C299C4" w:rsidR="003B78B3" w:rsidRPr="007A57B2" w:rsidRDefault="003B78B3" w:rsidP="00512AF3">
            <w:pPr>
              <w:rPr>
                <w:rFonts w:ascii="Calibri" w:hAnsi="Calibri"/>
                <w:b/>
              </w:rPr>
            </w:pPr>
            <w:r w:rsidRPr="007A57B2">
              <w:rPr>
                <w:rFonts w:ascii="Calibri" w:hAnsi="Calibri"/>
                <w:b/>
                <w:bCs/>
              </w:rPr>
              <w:t>To</w:t>
            </w:r>
            <w:r w:rsidR="008E3FFE">
              <w:rPr>
                <w:rFonts w:ascii="Calibri" w:hAnsi="Calibri"/>
                <w:b/>
                <w:bCs/>
              </w:rPr>
              <w:t>:</w:t>
            </w:r>
          </w:p>
        </w:tc>
      </w:tr>
      <w:tr w:rsidR="00E72F3B" w14:paraId="1A05FCB4" w14:textId="77777777" w:rsidTr="00512AF3">
        <w:tc>
          <w:tcPr>
            <w:tcW w:w="10598" w:type="dxa"/>
            <w:gridSpan w:val="2"/>
          </w:tcPr>
          <w:p w14:paraId="139301FA" w14:textId="77777777" w:rsidR="00E72F3B" w:rsidRDefault="00E72F3B" w:rsidP="00512AF3">
            <w:pPr>
              <w:jc w:val="both"/>
              <w:rPr>
                <w:rFonts w:ascii="Calibri" w:hAnsi="Calibri"/>
                <w:b/>
                <w:bCs/>
              </w:rPr>
            </w:pPr>
            <w:r w:rsidRPr="007A57B2">
              <w:rPr>
                <w:rFonts w:ascii="Calibri" w:hAnsi="Calibri"/>
                <w:b/>
                <w:bCs/>
              </w:rPr>
              <w:t>Position held</w:t>
            </w:r>
            <w:r w:rsidR="008E3FFE">
              <w:rPr>
                <w:rFonts w:ascii="Calibri" w:hAnsi="Calibri"/>
                <w:b/>
                <w:bCs/>
              </w:rPr>
              <w:t>:</w:t>
            </w:r>
          </w:p>
          <w:p w14:paraId="50B06455" w14:textId="421DFD80" w:rsidR="008E3FFE" w:rsidRPr="007A57B2" w:rsidRDefault="008E3FFE" w:rsidP="00512AF3">
            <w:pPr>
              <w:jc w:val="both"/>
              <w:rPr>
                <w:rFonts w:ascii="Calibri" w:hAnsi="Calibri"/>
              </w:rPr>
            </w:pPr>
          </w:p>
        </w:tc>
      </w:tr>
      <w:tr w:rsidR="00E72F3B" w14:paraId="7D74E97C" w14:textId="77777777" w:rsidTr="00512AF3">
        <w:tc>
          <w:tcPr>
            <w:tcW w:w="10598" w:type="dxa"/>
            <w:gridSpan w:val="2"/>
          </w:tcPr>
          <w:p w14:paraId="72BC477A" w14:textId="09BF8B92" w:rsidR="00E72F3B" w:rsidRPr="007A57B2" w:rsidRDefault="00E72F3B" w:rsidP="00512AF3">
            <w:pPr>
              <w:jc w:val="both"/>
              <w:rPr>
                <w:rFonts w:ascii="Calibri" w:hAnsi="Calibri"/>
                <w:b/>
                <w:bCs/>
              </w:rPr>
            </w:pPr>
            <w:r w:rsidRPr="007A57B2">
              <w:rPr>
                <w:rFonts w:ascii="Calibri" w:hAnsi="Calibri"/>
                <w:b/>
                <w:bCs/>
              </w:rPr>
              <w:t>Summary of duties</w:t>
            </w:r>
            <w:r w:rsidR="008E3FFE">
              <w:rPr>
                <w:rFonts w:ascii="Calibri" w:hAnsi="Calibri"/>
                <w:b/>
                <w:bCs/>
              </w:rPr>
              <w:t>:</w:t>
            </w:r>
          </w:p>
          <w:p w14:paraId="3C0EF51A" w14:textId="77777777" w:rsidR="00E72F3B" w:rsidRPr="007A57B2" w:rsidRDefault="00E72F3B" w:rsidP="00512AF3">
            <w:pPr>
              <w:jc w:val="both"/>
              <w:rPr>
                <w:rFonts w:ascii="Calibri" w:hAnsi="Calibri"/>
                <w:b/>
                <w:bCs/>
              </w:rPr>
            </w:pPr>
          </w:p>
          <w:p w14:paraId="24DDC1EF" w14:textId="77777777" w:rsidR="00E72F3B" w:rsidRPr="007A57B2" w:rsidRDefault="00E72F3B" w:rsidP="00512AF3">
            <w:pPr>
              <w:jc w:val="both"/>
              <w:rPr>
                <w:rFonts w:ascii="Calibri" w:hAnsi="Calibri"/>
                <w:b/>
                <w:bCs/>
              </w:rPr>
            </w:pPr>
          </w:p>
          <w:p w14:paraId="6A65BF58" w14:textId="77777777" w:rsidR="00E72F3B" w:rsidRPr="007A57B2" w:rsidRDefault="00E72F3B" w:rsidP="00512AF3">
            <w:pPr>
              <w:jc w:val="both"/>
              <w:rPr>
                <w:rFonts w:ascii="Calibri" w:hAnsi="Calibri"/>
                <w:b/>
                <w:bCs/>
              </w:rPr>
            </w:pPr>
          </w:p>
          <w:p w14:paraId="5C6A84C9" w14:textId="77777777" w:rsidR="00E72F3B" w:rsidRPr="007A57B2" w:rsidRDefault="00E72F3B" w:rsidP="00512AF3">
            <w:pPr>
              <w:jc w:val="both"/>
              <w:rPr>
                <w:rFonts w:ascii="Calibri" w:hAnsi="Calibri"/>
              </w:rPr>
            </w:pPr>
          </w:p>
        </w:tc>
      </w:tr>
    </w:tbl>
    <w:p w14:paraId="092E2B6B" w14:textId="77777777" w:rsidR="0096299A" w:rsidRPr="007A57B2" w:rsidRDefault="00E72F3B">
      <w:pPr>
        <w:jc w:val="both"/>
        <w:rPr>
          <w:rFonts w:ascii="Calibri" w:hAnsi="Calibri"/>
        </w:rPr>
      </w:pPr>
      <w:r>
        <w:rPr>
          <w:b/>
          <w:bCs/>
        </w:rPr>
        <w:br w:type="page"/>
      </w:r>
      <w:r w:rsidR="0096299A" w:rsidRPr="007A57B2">
        <w:rPr>
          <w:rFonts w:ascii="Calibri" w:hAnsi="Calibri"/>
          <w:b/>
          <w:bCs/>
        </w:rPr>
        <w:t>EXAMINATIONS/QUALIFICATIONS</w:t>
      </w:r>
      <w:r w:rsidR="00DB691D" w:rsidRPr="007A57B2">
        <w:rPr>
          <w:rFonts w:ascii="Calibri" w:hAnsi="Calibri"/>
        </w:rPr>
        <w:t xml:space="preserve"> </w:t>
      </w:r>
      <w:r w:rsidR="007A57B2">
        <w:rPr>
          <w:rFonts w:ascii="Calibri" w:hAnsi="Calibri"/>
        </w:rPr>
        <w:t>obtained in school,</w:t>
      </w:r>
      <w:r w:rsidR="001A355F">
        <w:rPr>
          <w:rFonts w:ascii="Calibri" w:hAnsi="Calibri"/>
        </w:rPr>
        <w:t xml:space="preserve"> </w:t>
      </w:r>
      <w:r w:rsidR="00A25D0B">
        <w:rPr>
          <w:rFonts w:ascii="Calibri" w:hAnsi="Calibri"/>
        </w:rPr>
        <w:t>college or university.</w:t>
      </w:r>
    </w:p>
    <w:p w14:paraId="4B44549A" w14:textId="77777777" w:rsidR="00E72F3B" w:rsidRPr="007A57B2" w:rsidRDefault="00E72F3B">
      <w:pPr>
        <w:jc w:val="both"/>
        <w:rPr>
          <w:rFonts w:ascii="Calibri" w:hAnsi="Calibri"/>
        </w:rPr>
      </w:pP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134"/>
        <w:gridCol w:w="5556"/>
      </w:tblGrid>
      <w:tr w:rsidR="000A05DB" w:rsidRPr="007A57B2" w14:paraId="28B957B4" w14:textId="77777777" w:rsidTr="000A05DB">
        <w:tc>
          <w:tcPr>
            <w:tcW w:w="3936" w:type="dxa"/>
          </w:tcPr>
          <w:p w14:paraId="176E82A5" w14:textId="77777777" w:rsidR="000A05DB" w:rsidRPr="007A57B2" w:rsidRDefault="000A05DB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0596C099" w14:textId="77777777" w:rsidR="000A05DB" w:rsidRPr="007A57B2" w:rsidRDefault="000A05DB">
            <w:pPr>
              <w:jc w:val="center"/>
              <w:rPr>
                <w:rFonts w:ascii="Calibri" w:hAnsi="Calibri"/>
                <w:b/>
                <w:bCs/>
              </w:rPr>
            </w:pPr>
            <w:r w:rsidRPr="007A57B2">
              <w:rPr>
                <w:rFonts w:ascii="Calibri" w:hAnsi="Calibri"/>
                <w:b/>
                <w:bCs/>
              </w:rPr>
              <w:t>Qualification and subject</w:t>
            </w:r>
          </w:p>
        </w:tc>
        <w:tc>
          <w:tcPr>
            <w:tcW w:w="1134" w:type="dxa"/>
          </w:tcPr>
          <w:p w14:paraId="03675A18" w14:textId="77777777" w:rsidR="000A05DB" w:rsidRDefault="000A05D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Result/</w:t>
            </w:r>
          </w:p>
          <w:p w14:paraId="2EF7FA26" w14:textId="77777777" w:rsidR="000A05DB" w:rsidRPr="007A57B2" w:rsidRDefault="000A05D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grade</w:t>
            </w:r>
          </w:p>
        </w:tc>
        <w:tc>
          <w:tcPr>
            <w:tcW w:w="5556" w:type="dxa"/>
          </w:tcPr>
          <w:p w14:paraId="7A445CD1" w14:textId="77777777" w:rsidR="000A05DB" w:rsidRPr="007A57B2" w:rsidRDefault="000A05DB">
            <w:pPr>
              <w:jc w:val="center"/>
              <w:rPr>
                <w:rFonts w:ascii="Calibri" w:hAnsi="Calibri"/>
                <w:b/>
                <w:bCs/>
              </w:rPr>
            </w:pPr>
          </w:p>
          <w:p w14:paraId="2BA9B60A" w14:textId="77777777" w:rsidR="000A05DB" w:rsidRPr="007A57B2" w:rsidRDefault="000A05DB">
            <w:pPr>
              <w:jc w:val="center"/>
              <w:rPr>
                <w:rFonts w:ascii="Calibri" w:hAnsi="Calibri"/>
                <w:b/>
                <w:bCs/>
              </w:rPr>
            </w:pPr>
            <w:r w:rsidRPr="007A57B2">
              <w:rPr>
                <w:rFonts w:ascii="Calibri" w:hAnsi="Calibri"/>
                <w:b/>
                <w:bCs/>
              </w:rPr>
              <w:t>School/</w:t>
            </w:r>
            <w:r w:rsidR="001A355F">
              <w:rPr>
                <w:rFonts w:ascii="Calibri" w:hAnsi="Calibri"/>
                <w:b/>
                <w:bCs/>
              </w:rPr>
              <w:t>College/</w:t>
            </w:r>
            <w:r w:rsidRPr="007A57B2">
              <w:rPr>
                <w:rFonts w:ascii="Calibri" w:hAnsi="Calibri"/>
                <w:b/>
                <w:bCs/>
              </w:rPr>
              <w:t>University</w:t>
            </w:r>
          </w:p>
        </w:tc>
      </w:tr>
      <w:tr w:rsidR="000A05DB" w14:paraId="0F3020D7" w14:textId="77777777" w:rsidTr="000A05DB">
        <w:tc>
          <w:tcPr>
            <w:tcW w:w="3936" w:type="dxa"/>
          </w:tcPr>
          <w:p w14:paraId="69666576" w14:textId="77777777" w:rsidR="000A05DB" w:rsidRDefault="000A05DB">
            <w:pPr>
              <w:jc w:val="both"/>
            </w:pPr>
          </w:p>
          <w:p w14:paraId="184F4E3D" w14:textId="77777777" w:rsidR="000A05DB" w:rsidRDefault="000A05DB">
            <w:pPr>
              <w:jc w:val="both"/>
            </w:pPr>
          </w:p>
          <w:p w14:paraId="357942FE" w14:textId="77777777" w:rsidR="000A05DB" w:rsidRDefault="000A05DB">
            <w:pPr>
              <w:jc w:val="both"/>
            </w:pPr>
          </w:p>
          <w:p w14:paraId="080BD308" w14:textId="77777777" w:rsidR="000A05DB" w:rsidRDefault="000A05DB">
            <w:pPr>
              <w:jc w:val="both"/>
            </w:pPr>
          </w:p>
          <w:p w14:paraId="48AB9BB1" w14:textId="77777777" w:rsidR="000A05DB" w:rsidRDefault="000A05DB">
            <w:pPr>
              <w:jc w:val="both"/>
            </w:pPr>
          </w:p>
          <w:p w14:paraId="7A80C192" w14:textId="77777777" w:rsidR="000A05DB" w:rsidRDefault="000A05DB">
            <w:pPr>
              <w:jc w:val="both"/>
            </w:pPr>
          </w:p>
          <w:p w14:paraId="388EE9F0" w14:textId="77777777" w:rsidR="000A05DB" w:rsidRDefault="000A05DB">
            <w:pPr>
              <w:jc w:val="both"/>
            </w:pPr>
          </w:p>
          <w:p w14:paraId="5DB1653E" w14:textId="77777777" w:rsidR="000A05DB" w:rsidRDefault="000A05DB">
            <w:pPr>
              <w:jc w:val="both"/>
            </w:pPr>
          </w:p>
          <w:p w14:paraId="7985D92E" w14:textId="77777777" w:rsidR="000A05DB" w:rsidRDefault="000A05DB">
            <w:pPr>
              <w:jc w:val="both"/>
            </w:pPr>
          </w:p>
          <w:p w14:paraId="1EE9BBDD" w14:textId="77777777" w:rsidR="000A05DB" w:rsidRDefault="000A05DB">
            <w:pPr>
              <w:jc w:val="both"/>
            </w:pPr>
          </w:p>
          <w:p w14:paraId="07D8D465" w14:textId="77777777" w:rsidR="000A05DB" w:rsidRDefault="000A05DB">
            <w:pPr>
              <w:jc w:val="both"/>
            </w:pPr>
          </w:p>
          <w:p w14:paraId="2458E8A1" w14:textId="77777777" w:rsidR="000A05DB" w:rsidRDefault="000A05DB">
            <w:pPr>
              <w:jc w:val="both"/>
            </w:pPr>
          </w:p>
          <w:p w14:paraId="01E13C56" w14:textId="77777777" w:rsidR="000A05DB" w:rsidRDefault="000A05DB">
            <w:pPr>
              <w:jc w:val="both"/>
            </w:pPr>
          </w:p>
          <w:p w14:paraId="38D46C89" w14:textId="77777777" w:rsidR="000A05DB" w:rsidRDefault="000A05DB">
            <w:pPr>
              <w:jc w:val="both"/>
            </w:pPr>
          </w:p>
          <w:p w14:paraId="48548D93" w14:textId="77777777" w:rsidR="000A05DB" w:rsidRDefault="000A05DB">
            <w:pPr>
              <w:jc w:val="both"/>
            </w:pPr>
          </w:p>
        </w:tc>
        <w:tc>
          <w:tcPr>
            <w:tcW w:w="1134" w:type="dxa"/>
          </w:tcPr>
          <w:p w14:paraId="6EC82E05" w14:textId="77777777" w:rsidR="000A05DB" w:rsidRDefault="000A05DB">
            <w:pPr>
              <w:jc w:val="both"/>
            </w:pPr>
          </w:p>
        </w:tc>
        <w:tc>
          <w:tcPr>
            <w:tcW w:w="5556" w:type="dxa"/>
          </w:tcPr>
          <w:p w14:paraId="109A6C0E" w14:textId="77777777" w:rsidR="000A05DB" w:rsidRDefault="000A05DB">
            <w:pPr>
              <w:jc w:val="both"/>
            </w:pPr>
          </w:p>
        </w:tc>
      </w:tr>
    </w:tbl>
    <w:p w14:paraId="4468A415" w14:textId="77777777" w:rsidR="00E72F3B" w:rsidRDefault="00E72F3B">
      <w:pPr>
        <w:jc w:val="both"/>
        <w:rPr>
          <w:b/>
          <w:bCs/>
        </w:rPr>
      </w:pPr>
    </w:p>
    <w:p w14:paraId="7D6B9A82" w14:textId="77777777" w:rsidR="0096299A" w:rsidRPr="000A05DB" w:rsidRDefault="0096299A">
      <w:pPr>
        <w:jc w:val="both"/>
        <w:rPr>
          <w:rFonts w:ascii="Calibri" w:hAnsi="Calibri"/>
          <w:b/>
          <w:bCs/>
        </w:rPr>
      </w:pPr>
      <w:r w:rsidRPr="000A05DB">
        <w:rPr>
          <w:rFonts w:ascii="Calibri" w:hAnsi="Calibri"/>
          <w:b/>
          <w:bCs/>
        </w:rPr>
        <w:t>OTHER TRAINING</w:t>
      </w:r>
    </w:p>
    <w:p w14:paraId="2413681C" w14:textId="77777777" w:rsidR="00E72F3B" w:rsidRPr="000A05DB" w:rsidRDefault="00E72F3B">
      <w:pPr>
        <w:jc w:val="both"/>
        <w:rPr>
          <w:rFonts w:ascii="Calibri" w:hAnsi="Calibri"/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1417"/>
        <w:gridCol w:w="1418"/>
        <w:gridCol w:w="1417"/>
        <w:gridCol w:w="1418"/>
      </w:tblGrid>
      <w:tr w:rsidR="0096299A" w:rsidRPr="000A05DB" w14:paraId="10CCE981" w14:textId="77777777" w:rsidTr="004103DC">
        <w:tc>
          <w:tcPr>
            <w:tcW w:w="10598" w:type="dxa"/>
            <w:gridSpan w:val="6"/>
          </w:tcPr>
          <w:p w14:paraId="178DCFD1" w14:textId="579AB878" w:rsidR="0096299A" w:rsidRPr="000A05DB" w:rsidRDefault="0096299A">
            <w:pPr>
              <w:pStyle w:val="Heading2"/>
              <w:rPr>
                <w:rFonts w:ascii="Calibri" w:hAnsi="Calibri"/>
                <w:bCs/>
              </w:rPr>
            </w:pPr>
            <w:r w:rsidRPr="000A05DB">
              <w:rPr>
                <w:rFonts w:ascii="Calibri" w:hAnsi="Calibri"/>
                <w:bCs/>
              </w:rPr>
              <w:t>Brief details relevant to your application</w:t>
            </w:r>
            <w:r w:rsidR="00D74F42">
              <w:rPr>
                <w:rFonts w:ascii="Calibri" w:hAnsi="Calibri"/>
                <w:bCs/>
              </w:rPr>
              <w:t>:</w:t>
            </w:r>
          </w:p>
          <w:p w14:paraId="366A5001" w14:textId="77777777" w:rsidR="0096299A" w:rsidRPr="000A05DB" w:rsidRDefault="0096299A">
            <w:pPr>
              <w:jc w:val="both"/>
              <w:rPr>
                <w:rFonts w:ascii="Calibri" w:hAnsi="Calibri"/>
              </w:rPr>
            </w:pPr>
          </w:p>
          <w:p w14:paraId="278C105B" w14:textId="77777777" w:rsidR="0096299A" w:rsidRPr="000A05DB" w:rsidRDefault="0096299A">
            <w:pPr>
              <w:jc w:val="both"/>
              <w:rPr>
                <w:rFonts w:ascii="Calibri" w:hAnsi="Calibri"/>
              </w:rPr>
            </w:pPr>
          </w:p>
          <w:p w14:paraId="435C2C4E" w14:textId="77777777" w:rsidR="0096299A" w:rsidRPr="000A05DB" w:rsidRDefault="0096299A">
            <w:pPr>
              <w:jc w:val="both"/>
              <w:rPr>
                <w:rFonts w:ascii="Calibri" w:hAnsi="Calibri"/>
              </w:rPr>
            </w:pPr>
          </w:p>
          <w:p w14:paraId="421C7D7C" w14:textId="77777777" w:rsidR="0096299A" w:rsidRPr="000A05DB" w:rsidRDefault="0096299A">
            <w:pPr>
              <w:jc w:val="both"/>
              <w:rPr>
                <w:rFonts w:ascii="Calibri" w:hAnsi="Calibri"/>
              </w:rPr>
            </w:pPr>
          </w:p>
          <w:p w14:paraId="5A06CD05" w14:textId="77777777" w:rsidR="0096299A" w:rsidRPr="000A05DB" w:rsidRDefault="0096299A">
            <w:pPr>
              <w:jc w:val="both"/>
              <w:rPr>
                <w:rFonts w:ascii="Calibri" w:hAnsi="Calibri"/>
              </w:rPr>
            </w:pPr>
          </w:p>
          <w:p w14:paraId="51F423E3" w14:textId="77777777" w:rsidR="00E72F3B" w:rsidRPr="000A05DB" w:rsidRDefault="00E72F3B">
            <w:pPr>
              <w:jc w:val="both"/>
              <w:rPr>
                <w:rFonts w:ascii="Calibri" w:hAnsi="Calibri"/>
              </w:rPr>
            </w:pPr>
          </w:p>
          <w:p w14:paraId="1E11AAF6" w14:textId="77777777" w:rsidR="00E72F3B" w:rsidRPr="000A05DB" w:rsidRDefault="00E72F3B">
            <w:pPr>
              <w:jc w:val="both"/>
              <w:rPr>
                <w:rFonts w:ascii="Calibri" w:hAnsi="Calibri"/>
              </w:rPr>
            </w:pPr>
          </w:p>
          <w:p w14:paraId="26D85DA2" w14:textId="77777777" w:rsidR="00E72F3B" w:rsidRPr="000A05DB" w:rsidRDefault="00E72F3B">
            <w:pPr>
              <w:jc w:val="both"/>
              <w:rPr>
                <w:rFonts w:ascii="Calibri" w:hAnsi="Calibri"/>
              </w:rPr>
            </w:pPr>
          </w:p>
          <w:p w14:paraId="558CE784" w14:textId="77777777" w:rsidR="00E72F3B" w:rsidRPr="000A05DB" w:rsidRDefault="00E72F3B">
            <w:pPr>
              <w:jc w:val="both"/>
              <w:rPr>
                <w:rFonts w:ascii="Calibri" w:hAnsi="Calibri"/>
              </w:rPr>
            </w:pPr>
          </w:p>
          <w:p w14:paraId="199AA0BA" w14:textId="77777777" w:rsidR="00E72F3B" w:rsidRPr="000A05DB" w:rsidRDefault="00E72F3B">
            <w:pPr>
              <w:jc w:val="both"/>
              <w:rPr>
                <w:rFonts w:ascii="Calibri" w:hAnsi="Calibri"/>
              </w:rPr>
            </w:pPr>
          </w:p>
          <w:p w14:paraId="5C14B704" w14:textId="77777777" w:rsidR="0096299A" w:rsidRPr="000A05DB" w:rsidRDefault="0096299A">
            <w:pPr>
              <w:jc w:val="both"/>
              <w:rPr>
                <w:rFonts w:ascii="Calibri" w:hAnsi="Calibri"/>
              </w:rPr>
            </w:pPr>
          </w:p>
          <w:p w14:paraId="21BDFE2E" w14:textId="77777777" w:rsidR="0096299A" w:rsidRPr="000A05DB" w:rsidRDefault="0096299A" w:rsidP="00E72F3B">
            <w:pPr>
              <w:jc w:val="both"/>
              <w:rPr>
                <w:rFonts w:ascii="Calibri" w:hAnsi="Calibri"/>
              </w:rPr>
            </w:pPr>
          </w:p>
        </w:tc>
      </w:tr>
      <w:tr w:rsidR="00E72F3B" w:rsidRPr="000A05DB" w14:paraId="0BDA0C9B" w14:textId="77777777" w:rsidTr="004103DC">
        <w:tc>
          <w:tcPr>
            <w:tcW w:w="10598" w:type="dxa"/>
            <w:gridSpan w:val="6"/>
          </w:tcPr>
          <w:p w14:paraId="2026B595" w14:textId="1E3D8462" w:rsidR="00E72F3B" w:rsidRPr="000A05DB" w:rsidRDefault="00E72F3B">
            <w:pPr>
              <w:jc w:val="both"/>
              <w:rPr>
                <w:rFonts w:ascii="Calibri" w:hAnsi="Calibri"/>
                <w:b/>
              </w:rPr>
            </w:pPr>
            <w:r w:rsidRPr="000A05DB">
              <w:rPr>
                <w:rFonts w:ascii="Calibri" w:hAnsi="Calibri"/>
                <w:b/>
              </w:rPr>
              <w:t xml:space="preserve">Please give an indication of your level of skills in </w:t>
            </w:r>
            <w:r w:rsidR="00F80D5A">
              <w:rPr>
                <w:rFonts w:ascii="Calibri" w:hAnsi="Calibri"/>
                <w:b/>
              </w:rPr>
              <w:t xml:space="preserve">the following </w:t>
            </w:r>
            <w:r w:rsidRPr="000A05DB">
              <w:rPr>
                <w:rFonts w:ascii="Calibri" w:hAnsi="Calibri"/>
                <w:b/>
              </w:rPr>
              <w:t>Microsoft</w:t>
            </w:r>
            <w:r w:rsidR="00163AE8">
              <w:rPr>
                <w:rFonts w:ascii="Calibri" w:hAnsi="Calibri"/>
                <w:b/>
              </w:rPr>
              <w:t xml:space="preserve"> 365</w:t>
            </w:r>
            <w:r w:rsidRPr="000A05DB">
              <w:rPr>
                <w:rFonts w:ascii="Calibri" w:hAnsi="Calibri"/>
                <w:b/>
              </w:rPr>
              <w:t xml:space="preserve"> applications.</w:t>
            </w:r>
          </w:p>
          <w:p w14:paraId="0810E60E" w14:textId="77777777" w:rsidR="00F46D23" w:rsidRPr="000A05DB" w:rsidRDefault="00F46D23">
            <w:pPr>
              <w:jc w:val="both"/>
              <w:rPr>
                <w:rFonts w:ascii="Calibri" w:hAnsi="Calibri"/>
                <w:b/>
              </w:rPr>
            </w:pPr>
          </w:p>
          <w:p w14:paraId="0B566129" w14:textId="7A09C42D" w:rsidR="00B20505" w:rsidRPr="000A05DB" w:rsidRDefault="00F46D23">
            <w:pPr>
              <w:jc w:val="both"/>
              <w:rPr>
                <w:rFonts w:ascii="Calibri" w:hAnsi="Calibri"/>
                <w:b/>
              </w:rPr>
            </w:pPr>
            <w:r w:rsidRPr="000A05DB">
              <w:rPr>
                <w:rFonts w:ascii="Calibri" w:hAnsi="Calibri"/>
                <w:b/>
              </w:rPr>
              <w:t xml:space="preserve">                                                               </w:t>
            </w:r>
            <w:r w:rsidR="00E72F3B" w:rsidRPr="000A05DB">
              <w:rPr>
                <w:rFonts w:ascii="Calibri" w:hAnsi="Calibri"/>
                <w:b/>
              </w:rPr>
              <w:t xml:space="preserve">1 </w:t>
            </w:r>
            <w:r w:rsidR="00D14B5E" w:rsidRPr="000A05DB">
              <w:rPr>
                <w:rFonts w:ascii="Calibri" w:hAnsi="Calibri"/>
                <w:b/>
              </w:rPr>
              <w:t>=</w:t>
            </w:r>
            <w:r w:rsidR="00E72F3B" w:rsidRPr="000A05DB">
              <w:rPr>
                <w:rFonts w:ascii="Calibri" w:hAnsi="Calibri"/>
                <w:b/>
              </w:rPr>
              <w:t xml:space="preserve"> poor </w:t>
            </w:r>
            <w:r w:rsidR="00D14B5E" w:rsidRPr="000A05DB">
              <w:rPr>
                <w:rFonts w:ascii="Calibri" w:hAnsi="Calibri"/>
                <w:b/>
              </w:rPr>
              <w:t xml:space="preserve">                </w:t>
            </w:r>
            <w:r w:rsidR="004103DC">
              <w:rPr>
                <w:rFonts w:ascii="Calibri" w:hAnsi="Calibri"/>
                <w:b/>
              </w:rPr>
              <w:t xml:space="preserve"> </w:t>
            </w:r>
            <w:r w:rsidR="00D14B5E" w:rsidRPr="000A05DB">
              <w:rPr>
                <w:rFonts w:ascii="Calibri" w:hAnsi="Calibri"/>
                <w:b/>
              </w:rPr>
              <w:t xml:space="preserve">  </w:t>
            </w:r>
            <w:r w:rsidR="004103DC">
              <w:rPr>
                <w:rFonts w:ascii="Calibri" w:hAnsi="Calibri"/>
                <w:b/>
              </w:rPr>
              <w:t xml:space="preserve">  2</w:t>
            </w:r>
            <w:r w:rsidR="00D14B5E" w:rsidRPr="000A05DB">
              <w:rPr>
                <w:rFonts w:ascii="Calibri" w:hAnsi="Calibri"/>
                <w:b/>
              </w:rPr>
              <w:t xml:space="preserve">                         </w:t>
            </w:r>
            <w:r w:rsidR="004103DC">
              <w:rPr>
                <w:rFonts w:ascii="Calibri" w:hAnsi="Calibri"/>
                <w:b/>
              </w:rPr>
              <w:t xml:space="preserve">3                       4              </w:t>
            </w:r>
            <w:r w:rsidR="00E72F3B" w:rsidRPr="000A05DB">
              <w:rPr>
                <w:rFonts w:ascii="Calibri" w:hAnsi="Calibri"/>
                <w:b/>
              </w:rPr>
              <w:t xml:space="preserve">5 </w:t>
            </w:r>
            <w:r w:rsidR="00D14B5E" w:rsidRPr="000A05DB">
              <w:rPr>
                <w:rFonts w:ascii="Calibri" w:hAnsi="Calibri"/>
                <w:b/>
              </w:rPr>
              <w:t>=</w:t>
            </w:r>
            <w:r w:rsidR="00E72F3B" w:rsidRPr="000A05DB">
              <w:rPr>
                <w:rFonts w:ascii="Calibri" w:hAnsi="Calibri"/>
                <w:b/>
              </w:rPr>
              <w:t xml:space="preserve"> </w:t>
            </w:r>
            <w:r w:rsidR="004B411E" w:rsidRPr="000A05DB">
              <w:rPr>
                <w:rFonts w:ascii="Calibri" w:hAnsi="Calibri"/>
                <w:b/>
              </w:rPr>
              <w:t>excellent</w:t>
            </w:r>
          </w:p>
        </w:tc>
      </w:tr>
      <w:tr w:rsidR="00E72F3B" w:rsidRPr="000A05DB" w14:paraId="397A0369" w14:textId="77777777" w:rsidTr="004103DC">
        <w:tc>
          <w:tcPr>
            <w:tcW w:w="3369" w:type="dxa"/>
          </w:tcPr>
          <w:p w14:paraId="47225E51" w14:textId="7AE9BC4D" w:rsidR="00E72F3B" w:rsidRPr="000A05DB" w:rsidRDefault="00273779" w:rsidP="00B205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Outlook</w:t>
            </w:r>
          </w:p>
        </w:tc>
        <w:sdt>
          <w:sdtPr>
            <w:rPr>
              <w:rFonts w:ascii="Calibri" w:hAnsi="Calibri"/>
            </w:rPr>
            <w:id w:val="-210078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0C891242" w14:textId="47A77251" w:rsidR="00E72F3B" w:rsidRPr="000A05DB" w:rsidRDefault="004103DC" w:rsidP="00E72F3B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37715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018E36BC" w14:textId="29F6C2BF" w:rsidR="00E72F3B" w:rsidRPr="000A05DB" w:rsidRDefault="004103DC" w:rsidP="00E72F3B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191743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47D68C15" w14:textId="114534C1" w:rsidR="00E72F3B" w:rsidRPr="000A05DB" w:rsidRDefault="004103DC" w:rsidP="00E72F3B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94851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0CC8EDE8" w14:textId="608EEFA4" w:rsidR="00E72F3B" w:rsidRPr="000A05DB" w:rsidRDefault="004103DC" w:rsidP="00E72F3B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203456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135B87EB" w14:textId="62C79464" w:rsidR="00E72F3B" w:rsidRPr="000A05DB" w:rsidRDefault="004103DC" w:rsidP="00E72F3B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2F3B" w:rsidRPr="000A05DB" w14:paraId="73649249" w14:textId="77777777" w:rsidTr="004103DC">
        <w:tc>
          <w:tcPr>
            <w:tcW w:w="3369" w:type="dxa"/>
          </w:tcPr>
          <w:p w14:paraId="18E1A019" w14:textId="485D48EC" w:rsidR="00E72F3B" w:rsidRPr="000A05DB" w:rsidRDefault="00273779" w:rsidP="00B205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Excel</w:t>
            </w:r>
          </w:p>
        </w:tc>
        <w:sdt>
          <w:sdtPr>
            <w:rPr>
              <w:rFonts w:ascii="Calibri" w:hAnsi="Calibri"/>
            </w:rPr>
            <w:id w:val="-125119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22C7A777" w14:textId="0A3B7082" w:rsidR="00E72F3B" w:rsidRPr="000A05DB" w:rsidRDefault="004103DC" w:rsidP="00512AF3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46619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6070458A" w14:textId="446C4EB9" w:rsidR="00E72F3B" w:rsidRPr="000A05DB" w:rsidRDefault="004103DC" w:rsidP="00512AF3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7973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4E2899A5" w14:textId="5438C4A4" w:rsidR="00E72F3B" w:rsidRPr="000A05DB" w:rsidRDefault="004103DC" w:rsidP="00512AF3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19411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069B38F8" w14:textId="0DA3E019" w:rsidR="00E72F3B" w:rsidRPr="000A05DB" w:rsidRDefault="004103DC" w:rsidP="00512AF3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4636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0BE53666" w14:textId="1BD077DB" w:rsidR="00E72F3B" w:rsidRPr="000A05DB" w:rsidRDefault="004103DC" w:rsidP="00512AF3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2F3B" w:rsidRPr="000A05DB" w14:paraId="3237D4C3" w14:textId="77777777" w:rsidTr="004103DC">
        <w:tc>
          <w:tcPr>
            <w:tcW w:w="3369" w:type="dxa"/>
          </w:tcPr>
          <w:p w14:paraId="744CF34D" w14:textId="5C9F6248" w:rsidR="00E72F3B" w:rsidRPr="000A05DB" w:rsidRDefault="00273779" w:rsidP="00B205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Word</w:t>
            </w:r>
          </w:p>
        </w:tc>
        <w:sdt>
          <w:sdtPr>
            <w:rPr>
              <w:rFonts w:ascii="Calibri" w:hAnsi="Calibri"/>
            </w:rPr>
            <w:id w:val="59135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471EC9AF" w14:textId="108F90A1" w:rsidR="00E72F3B" w:rsidRPr="000A05DB" w:rsidRDefault="004103DC" w:rsidP="00512AF3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197610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032C0A08" w14:textId="06C72FEA" w:rsidR="00E72F3B" w:rsidRPr="000A05DB" w:rsidRDefault="004103DC" w:rsidP="00512AF3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62128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4B898503" w14:textId="6D02664B" w:rsidR="00E72F3B" w:rsidRPr="000A05DB" w:rsidRDefault="004103DC" w:rsidP="00512AF3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4637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75C08F18" w14:textId="16E228A1" w:rsidR="00E72F3B" w:rsidRPr="000A05DB" w:rsidRDefault="004103DC" w:rsidP="00512AF3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418482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773E75BD" w14:textId="5C914911" w:rsidR="00E72F3B" w:rsidRPr="000A05DB" w:rsidRDefault="004103DC" w:rsidP="00512AF3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2F3B" w:rsidRPr="000A05DB" w14:paraId="06369CC5" w14:textId="77777777" w:rsidTr="004103DC">
        <w:tc>
          <w:tcPr>
            <w:tcW w:w="3369" w:type="dxa"/>
          </w:tcPr>
          <w:p w14:paraId="22EA157B" w14:textId="3DCC10C7" w:rsidR="00E72F3B" w:rsidRPr="000A05DB" w:rsidRDefault="00273779" w:rsidP="00B205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PowerPoint</w:t>
            </w:r>
          </w:p>
        </w:tc>
        <w:sdt>
          <w:sdtPr>
            <w:rPr>
              <w:rFonts w:ascii="Calibri" w:hAnsi="Calibri"/>
            </w:rPr>
            <w:id w:val="23952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0946E4F5" w14:textId="4296E11E" w:rsidR="00E72F3B" w:rsidRPr="000A05DB" w:rsidRDefault="004103DC" w:rsidP="00512AF3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1667356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7FCA333D" w14:textId="50A6624F" w:rsidR="00E72F3B" w:rsidRPr="000A05DB" w:rsidRDefault="004103DC" w:rsidP="00512AF3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2315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0B1C99C2" w14:textId="7DAED719" w:rsidR="00E72F3B" w:rsidRPr="000A05DB" w:rsidRDefault="004103DC" w:rsidP="00512AF3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61983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63435ED9" w14:textId="7872170B" w:rsidR="00E72F3B" w:rsidRPr="000A05DB" w:rsidRDefault="004103DC" w:rsidP="00512AF3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729759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2A9A8D97" w14:textId="7F32FB37" w:rsidR="00E72F3B" w:rsidRPr="000A05DB" w:rsidRDefault="004103DC" w:rsidP="00512AF3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2F3B" w:rsidRPr="000A05DB" w14:paraId="66C4FDE8" w14:textId="77777777" w:rsidTr="004103DC">
        <w:tc>
          <w:tcPr>
            <w:tcW w:w="3369" w:type="dxa"/>
          </w:tcPr>
          <w:p w14:paraId="7828ECE8" w14:textId="77777777" w:rsidR="00E72F3B" w:rsidRPr="000A05DB" w:rsidRDefault="00E72F3B" w:rsidP="00B20505">
            <w:pPr>
              <w:jc w:val="center"/>
              <w:rPr>
                <w:rFonts w:ascii="Calibri" w:hAnsi="Calibri"/>
                <w:b/>
              </w:rPr>
            </w:pPr>
            <w:r w:rsidRPr="000A05DB">
              <w:rPr>
                <w:rFonts w:ascii="Calibri" w:hAnsi="Calibri"/>
                <w:b/>
              </w:rPr>
              <w:t>Publisher</w:t>
            </w:r>
          </w:p>
        </w:tc>
        <w:sdt>
          <w:sdtPr>
            <w:rPr>
              <w:rFonts w:ascii="Calibri" w:hAnsi="Calibri"/>
            </w:rPr>
            <w:id w:val="-19593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14:paraId="55157B16" w14:textId="5A810573" w:rsidR="00E72F3B" w:rsidRPr="000A05DB" w:rsidRDefault="004103DC" w:rsidP="00512AF3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117854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341FF01B" w14:textId="35BDF469" w:rsidR="00E72F3B" w:rsidRPr="000A05DB" w:rsidRDefault="004103DC" w:rsidP="00512AF3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89666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484B11FA" w14:textId="5DD24641" w:rsidR="00E72F3B" w:rsidRPr="000A05DB" w:rsidRDefault="004103DC" w:rsidP="00512AF3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201193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14:paraId="02FD7951" w14:textId="64FEBC2F" w:rsidR="00E72F3B" w:rsidRPr="000A05DB" w:rsidRDefault="004103DC" w:rsidP="00512AF3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</w:rPr>
            <w:id w:val="-162245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8" w:type="dxa"/>
              </w:tcPr>
              <w:p w14:paraId="5123D591" w14:textId="7F9F6876" w:rsidR="00E72F3B" w:rsidRPr="000A05DB" w:rsidRDefault="004103DC" w:rsidP="00512AF3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E4DA325" w14:textId="77777777" w:rsidR="00E72F3B" w:rsidRDefault="00E72F3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96299A" w14:paraId="3A5234E2" w14:textId="77777777">
        <w:tc>
          <w:tcPr>
            <w:tcW w:w="10598" w:type="dxa"/>
          </w:tcPr>
          <w:p w14:paraId="73753A52" w14:textId="55CA0A89" w:rsidR="00187E09" w:rsidRDefault="00134518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Personal Statement</w:t>
            </w:r>
          </w:p>
          <w:p w14:paraId="08F8148F" w14:textId="2BC2334F" w:rsidR="00A47E86" w:rsidRPr="004F7471" w:rsidRDefault="00A47E86">
            <w:pPr>
              <w:pStyle w:val="BodyText2"/>
              <w:rPr>
                <w:rFonts w:cs="Arial"/>
                <w:b w:val="0"/>
                <w:bCs w:val="0"/>
              </w:rPr>
            </w:pPr>
            <w:r w:rsidRPr="00DF4F85">
              <w:rPr>
                <w:rFonts w:cs="Arial"/>
                <w:b w:val="0"/>
                <w:bCs w:val="0"/>
              </w:rPr>
              <w:t xml:space="preserve">(Please bullet point each </w:t>
            </w:r>
            <w:r w:rsidR="00DF4F85" w:rsidRPr="00DF4F85">
              <w:rPr>
                <w:rFonts w:cs="Arial"/>
                <w:b w:val="0"/>
                <w:bCs w:val="0"/>
              </w:rPr>
              <w:t xml:space="preserve">of the </w:t>
            </w:r>
            <w:r w:rsidRPr="00DF4F85">
              <w:rPr>
                <w:rFonts w:cs="Arial"/>
                <w:b w:val="0"/>
                <w:bCs w:val="0"/>
              </w:rPr>
              <w:t>criteria set</w:t>
            </w:r>
            <w:r w:rsidR="00AD48CA">
              <w:rPr>
                <w:rFonts w:cs="Arial"/>
                <w:b w:val="0"/>
                <w:bCs w:val="0"/>
              </w:rPr>
              <w:t xml:space="preserve"> out</w:t>
            </w:r>
            <w:r w:rsidRPr="00DF4F85">
              <w:rPr>
                <w:rFonts w:cs="Arial"/>
                <w:b w:val="0"/>
                <w:bCs w:val="0"/>
              </w:rPr>
              <w:t xml:space="preserve"> in the person specification</w:t>
            </w:r>
            <w:r w:rsidR="00DF4F85">
              <w:rPr>
                <w:rFonts w:cs="Arial"/>
                <w:b w:val="0"/>
                <w:bCs w:val="0"/>
              </w:rPr>
              <w:t>,</w:t>
            </w:r>
            <w:r w:rsidRPr="00DF4F85">
              <w:rPr>
                <w:rFonts w:cs="Arial"/>
                <w:b w:val="0"/>
                <w:bCs w:val="0"/>
              </w:rPr>
              <w:t xml:space="preserve"> </w:t>
            </w:r>
            <w:r w:rsidR="008C77EB" w:rsidRPr="00DF4F85">
              <w:rPr>
                <w:rFonts w:cs="Arial"/>
                <w:b w:val="0"/>
                <w:bCs w:val="0"/>
              </w:rPr>
              <w:t>to outline in no more than 800 words your suitability for the post</w:t>
            </w:r>
            <w:r w:rsidR="008C77EB" w:rsidRPr="004F7471">
              <w:rPr>
                <w:rFonts w:cs="Arial"/>
                <w:b w:val="0"/>
                <w:bCs w:val="0"/>
              </w:rPr>
              <w:t xml:space="preserve">.  </w:t>
            </w:r>
            <w:r w:rsidR="00100988" w:rsidRPr="004F7471">
              <w:rPr>
                <w:rFonts w:cs="Arial"/>
                <w:b w:val="0"/>
                <w:bCs w:val="0"/>
              </w:rPr>
              <w:t xml:space="preserve">Please include </w:t>
            </w:r>
            <w:r w:rsidR="004637CC" w:rsidRPr="004F7471">
              <w:rPr>
                <w:rFonts w:cs="Arial"/>
                <w:b w:val="0"/>
                <w:bCs w:val="0"/>
              </w:rPr>
              <w:t xml:space="preserve">any </w:t>
            </w:r>
            <w:r w:rsidR="00100988" w:rsidRPr="004F7471">
              <w:rPr>
                <w:rFonts w:cs="Arial"/>
                <w:b w:val="0"/>
                <w:bCs w:val="0"/>
              </w:rPr>
              <w:t xml:space="preserve">relevant experience </w:t>
            </w:r>
            <w:r w:rsidR="004637CC" w:rsidRPr="004F7471">
              <w:rPr>
                <w:rFonts w:cs="Arial"/>
                <w:b w:val="0"/>
                <w:bCs w:val="0"/>
              </w:rPr>
              <w:t>in relation to the job description</w:t>
            </w:r>
            <w:r w:rsidR="004F7471">
              <w:rPr>
                <w:rFonts w:cs="Arial"/>
                <w:b w:val="0"/>
                <w:bCs w:val="0"/>
              </w:rPr>
              <w:t>).</w:t>
            </w:r>
          </w:p>
          <w:p w14:paraId="734B431D" w14:textId="77777777" w:rsidR="0096299A" w:rsidRPr="004F7471" w:rsidRDefault="0096299A">
            <w:pPr>
              <w:jc w:val="both"/>
            </w:pPr>
          </w:p>
          <w:p w14:paraId="295A9BF5" w14:textId="77777777" w:rsidR="0096299A" w:rsidRDefault="0096299A">
            <w:pPr>
              <w:jc w:val="both"/>
            </w:pPr>
          </w:p>
          <w:p w14:paraId="141DD98D" w14:textId="77777777" w:rsidR="0096299A" w:rsidRDefault="0096299A">
            <w:pPr>
              <w:jc w:val="both"/>
            </w:pPr>
          </w:p>
          <w:p w14:paraId="582FBE01" w14:textId="77777777" w:rsidR="0096299A" w:rsidRDefault="0096299A">
            <w:pPr>
              <w:jc w:val="both"/>
            </w:pPr>
          </w:p>
          <w:p w14:paraId="3A9906A7" w14:textId="77777777" w:rsidR="0096299A" w:rsidRDefault="0096299A">
            <w:pPr>
              <w:jc w:val="both"/>
            </w:pPr>
          </w:p>
          <w:p w14:paraId="1BA109CA" w14:textId="77777777" w:rsidR="0096299A" w:rsidRDefault="0096299A">
            <w:pPr>
              <w:jc w:val="both"/>
            </w:pPr>
          </w:p>
          <w:p w14:paraId="0C014B0D" w14:textId="77777777" w:rsidR="002022FE" w:rsidRDefault="002022FE">
            <w:pPr>
              <w:jc w:val="both"/>
            </w:pPr>
          </w:p>
          <w:p w14:paraId="28A8DBD6" w14:textId="77777777" w:rsidR="002022FE" w:rsidRDefault="002022FE">
            <w:pPr>
              <w:jc w:val="both"/>
            </w:pPr>
          </w:p>
          <w:p w14:paraId="7106575D" w14:textId="77777777" w:rsidR="002022FE" w:rsidRDefault="002022FE">
            <w:pPr>
              <w:jc w:val="both"/>
            </w:pPr>
          </w:p>
          <w:p w14:paraId="1B527496" w14:textId="77777777" w:rsidR="002022FE" w:rsidRDefault="002022FE">
            <w:pPr>
              <w:jc w:val="both"/>
            </w:pPr>
          </w:p>
          <w:p w14:paraId="454F6440" w14:textId="77777777" w:rsidR="002022FE" w:rsidRDefault="002022FE">
            <w:pPr>
              <w:jc w:val="both"/>
            </w:pPr>
          </w:p>
          <w:p w14:paraId="11C5C937" w14:textId="77777777" w:rsidR="0096299A" w:rsidRDefault="0096299A">
            <w:pPr>
              <w:jc w:val="both"/>
            </w:pPr>
          </w:p>
          <w:p w14:paraId="6BC4EDE9" w14:textId="77777777" w:rsidR="0096299A" w:rsidRDefault="0096299A">
            <w:pPr>
              <w:jc w:val="both"/>
            </w:pPr>
          </w:p>
          <w:p w14:paraId="7CE806EA" w14:textId="77777777" w:rsidR="0096299A" w:rsidRDefault="0096299A">
            <w:pPr>
              <w:jc w:val="both"/>
            </w:pPr>
          </w:p>
          <w:p w14:paraId="6C5E4833" w14:textId="77777777" w:rsidR="0096299A" w:rsidRDefault="0096299A">
            <w:pPr>
              <w:jc w:val="both"/>
            </w:pPr>
          </w:p>
          <w:p w14:paraId="7804BCD7" w14:textId="77777777" w:rsidR="0096299A" w:rsidRDefault="0096299A">
            <w:pPr>
              <w:jc w:val="both"/>
            </w:pPr>
          </w:p>
          <w:p w14:paraId="68CD8F18" w14:textId="77777777" w:rsidR="0096299A" w:rsidRDefault="0096299A">
            <w:pPr>
              <w:jc w:val="both"/>
            </w:pPr>
          </w:p>
          <w:p w14:paraId="30F789D3" w14:textId="77777777" w:rsidR="0096299A" w:rsidRDefault="0096299A">
            <w:pPr>
              <w:jc w:val="both"/>
            </w:pPr>
          </w:p>
          <w:p w14:paraId="236F3208" w14:textId="77777777" w:rsidR="0096299A" w:rsidRDefault="0096299A">
            <w:pPr>
              <w:jc w:val="both"/>
            </w:pPr>
          </w:p>
          <w:p w14:paraId="7BDF103B" w14:textId="77777777" w:rsidR="0096299A" w:rsidRDefault="0096299A">
            <w:pPr>
              <w:jc w:val="both"/>
            </w:pPr>
          </w:p>
          <w:p w14:paraId="377E9188" w14:textId="77777777" w:rsidR="0096299A" w:rsidRDefault="0096299A">
            <w:pPr>
              <w:jc w:val="both"/>
            </w:pPr>
          </w:p>
          <w:p w14:paraId="0DA1F00B" w14:textId="77777777" w:rsidR="0096299A" w:rsidRDefault="0096299A">
            <w:pPr>
              <w:jc w:val="both"/>
            </w:pPr>
          </w:p>
          <w:p w14:paraId="18827D1D" w14:textId="77777777" w:rsidR="0096299A" w:rsidRDefault="0096299A">
            <w:pPr>
              <w:jc w:val="both"/>
            </w:pPr>
          </w:p>
          <w:p w14:paraId="61066DF7" w14:textId="77777777" w:rsidR="002022FE" w:rsidRDefault="002022FE">
            <w:pPr>
              <w:jc w:val="both"/>
            </w:pPr>
          </w:p>
          <w:p w14:paraId="4EB591EB" w14:textId="77777777" w:rsidR="002022FE" w:rsidRDefault="002022FE">
            <w:pPr>
              <w:jc w:val="both"/>
            </w:pPr>
          </w:p>
          <w:p w14:paraId="26ABC182" w14:textId="77777777" w:rsidR="00D817E5" w:rsidRDefault="00D817E5">
            <w:pPr>
              <w:jc w:val="both"/>
            </w:pPr>
          </w:p>
          <w:p w14:paraId="262B699A" w14:textId="77777777" w:rsidR="002022FE" w:rsidRDefault="002022FE">
            <w:pPr>
              <w:jc w:val="both"/>
            </w:pPr>
          </w:p>
          <w:p w14:paraId="6A7EF676" w14:textId="77777777" w:rsidR="002022FE" w:rsidRDefault="002022FE">
            <w:pPr>
              <w:jc w:val="both"/>
            </w:pPr>
          </w:p>
          <w:p w14:paraId="23C1EB94" w14:textId="77777777" w:rsidR="00A55671" w:rsidRDefault="00A55671" w:rsidP="00E33130">
            <w:pPr>
              <w:jc w:val="both"/>
              <w:rPr>
                <w:b/>
              </w:rPr>
            </w:pPr>
          </w:p>
          <w:p w14:paraId="61775705" w14:textId="77777777" w:rsidR="00E33130" w:rsidRPr="00A55671" w:rsidRDefault="00E33130" w:rsidP="00E33130">
            <w:pPr>
              <w:jc w:val="both"/>
              <w:rPr>
                <w:b/>
              </w:rPr>
            </w:pPr>
          </w:p>
        </w:tc>
      </w:tr>
    </w:tbl>
    <w:p w14:paraId="7EC38250" w14:textId="77777777" w:rsidR="0096299A" w:rsidRDefault="0096299A">
      <w:pPr>
        <w:jc w:val="both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544"/>
        <w:gridCol w:w="1701"/>
        <w:gridCol w:w="3799"/>
      </w:tblGrid>
      <w:tr w:rsidR="0096299A" w14:paraId="7A6B034B" w14:textId="77777777" w:rsidTr="00504033">
        <w:tc>
          <w:tcPr>
            <w:tcW w:w="10740" w:type="dxa"/>
            <w:gridSpan w:val="4"/>
          </w:tcPr>
          <w:p w14:paraId="2D6B2A74" w14:textId="77777777" w:rsidR="0096299A" w:rsidRPr="000A05DB" w:rsidRDefault="0096299A">
            <w:pPr>
              <w:jc w:val="both"/>
              <w:rPr>
                <w:rFonts w:ascii="Calibri" w:hAnsi="Calibri"/>
              </w:rPr>
            </w:pPr>
            <w:r w:rsidRPr="000A05DB">
              <w:rPr>
                <w:rFonts w:ascii="Calibri" w:hAnsi="Calibri"/>
                <w:b/>
                <w:bCs/>
              </w:rPr>
              <w:t xml:space="preserve">Please give details of spare time interests including membership of clubs and societies and any voluntary activities.  Please mention any offices held in these </w:t>
            </w:r>
            <w:proofErr w:type="spellStart"/>
            <w:r w:rsidRPr="000A05DB">
              <w:rPr>
                <w:rFonts w:ascii="Calibri" w:hAnsi="Calibri"/>
                <w:b/>
                <w:bCs/>
              </w:rPr>
              <w:t>organisations</w:t>
            </w:r>
            <w:proofErr w:type="spellEnd"/>
            <w:r w:rsidRPr="000A05DB">
              <w:rPr>
                <w:rFonts w:ascii="Calibri" w:hAnsi="Calibri"/>
              </w:rPr>
              <w:t>.</w:t>
            </w:r>
          </w:p>
          <w:p w14:paraId="0348737E" w14:textId="77777777" w:rsidR="0096299A" w:rsidRDefault="0096299A">
            <w:pPr>
              <w:jc w:val="both"/>
            </w:pPr>
          </w:p>
          <w:p w14:paraId="0D8369F7" w14:textId="77777777" w:rsidR="0096299A" w:rsidRDefault="0096299A">
            <w:pPr>
              <w:jc w:val="both"/>
            </w:pPr>
          </w:p>
          <w:p w14:paraId="0584DD43" w14:textId="77777777" w:rsidR="000A05DB" w:rsidRDefault="000A05DB">
            <w:pPr>
              <w:jc w:val="both"/>
            </w:pPr>
          </w:p>
          <w:p w14:paraId="5529041E" w14:textId="77777777" w:rsidR="000A05DB" w:rsidRDefault="000A05DB">
            <w:pPr>
              <w:jc w:val="both"/>
            </w:pPr>
          </w:p>
          <w:p w14:paraId="218FD641" w14:textId="77777777" w:rsidR="0096299A" w:rsidRDefault="0096299A">
            <w:pPr>
              <w:jc w:val="both"/>
            </w:pPr>
          </w:p>
          <w:p w14:paraId="261B4FE9" w14:textId="77777777" w:rsidR="0096299A" w:rsidRDefault="0096299A">
            <w:pPr>
              <w:jc w:val="both"/>
            </w:pPr>
          </w:p>
          <w:p w14:paraId="00D55E63" w14:textId="77777777" w:rsidR="0096299A" w:rsidRDefault="0096299A">
            <w:pPr>
              <w:jc w:val="both"/>
            </w:pPr>
          </w:p>
          <w:p w14:paraId="1492AD0C" w14:textId="77777777" w:rsidR="0096299A" w:rsidRDefault="0096299A">
            <w:pPr>
              <w:jc w:val="both"/>
            </w:pPr>
          </w:p>
          <w:p w14:paraId="5A0557DC" w14:textId="77777777" w:rsidR="0096299A" w:rsidRDefault="0096299A">
            <w:pPr>
              <w:jc w:val="both"/>
            </w:pPr>
          </w:p>
          <w:p w14:paraId="1A088899" w14:textId="77777777" w:rsidR="0096299A" w:rsidRDefault="0096299A">
            <w:pPr>
              <w:jc w:val="both"/>
            </w:pPr>
          </w:p>
          <w:p w14:paraId="546D2681" w14:textId="77777777" w:rsidR="0096299A" w:rsidRDefault="0096299A">
            <w:pPr>
              <w:jc w:val="both"/>
            </w:pPr>
          </w:p>
        </w:tc>
      </w:tr>
      <w:tr w:rsidR="0096299A" w14:paraId="2A4E1CC7" w14:textId="77777777" w:rsidTr="00504033">
        <w:tc>
          <w:tcPr>
            <w:tcW w:w="10740" w:type="dxa"/>
            <w:gridSpan w:val="4"/>
          </w:tcPr>
          <w:p w14:paraId="766A4BAE" w14:textId="77777777" w:rsidR="0096299A" w:rsidRPr="000A05DB" w:rsidRDefault="0096299A" w:rsidP="00B22AC8">
            <w:pPr>
              <w:pStyle w:val="Heading2"/>
              <w:rPr>
                <w:rFonts w:ascii="Calibri" w:hAnsi="Calibri"/>
                <w:bCs/>
              </w:rPr>
            </w:pPr>
            <w:r w:rsidRPr="000A05DB">
              <w:rPr>
                <w:rFonts w:ascii="Calibri" w:hAnsi="Calibri"/>
                <w:bCs/>
              </w:rPr>
              <w:t>REFERENCES</w:t>
            </w:r>
          </w:p>
          <w:p w14:paraId="25CA3188" w14:textId="7E125DFE" w:rsidR="0096299A" w:rsidRDefault="00E3539A" w:rsidP="00A25D0B">
            <w:pPr>
              <w:jc w:val="both"/>
              <w:rPr>
                <w:sz w:val="22"/>
              </w:rPr>
            </w:pPr>
            <w:r w:rsidRPr="000A05DB">
              <w:rPr>
                <w:rFonts w:ascii="Calibri" w:hAnsi="Calibri"/>
                <w:sz w:val="22"/>
              </w:rPr>
              <w:t xml:space="preserve">Please give the name, </w:t>
            </w:r>
            <w:r w:rsidR="00264E30" w:rsidRPr="000A05DB">
              <w:rPr>
                <w:rFonts w:ascii="Calibri" w:hAnsi="Calibri"/>
                <w:sz w:val="22"/>
              </w:rPr>
              <w:t>address,</w:t>
            </w:r>
            <w:r w:rsidRPr="000A05DB">
              <w:rPr>
                <w:rFonts w:ascii="Calibri" w:hAnsi="Calibri"/>
                <w:sz w:val="22"/>
              </w:rPr>
              <w:t xml:space="preserve"> telephone number</w:t>
            </w:r>
            <w:r w:rsidR="00264E30">
              <w:rPr>
                <w:rFonts w:ascii="Calibri" w:hAnsi="Calibri"/>
                <w:sz w:val="22"/>
              </w:rPr>
              <w:t xml:space="preserve"> and email address</w:t>
            </w:r>
            <w:r w:rsidRPr="000A05DB">
              <w:rPr>
                <w:rFonts w:ascii="Calibri" w:hAnsi="Calibri"/>
                <w:sz w:val="22"/>
              </w:rPr>
              <w:t xml:space="preserve"> of two referees, who should not be related to you.    Ideally at least one should be your </w:t>
            </w:r>
            <w:r w:rsidR="00A25D0B">
              <w:rPr>
                <w:rFonts w:ascii="Calibri" w:hAnsi="Calibri"/>
                <w:sz w:val="22"/>
              </w:rPr>
              <w:t>current</w:t>
            </w:r>
            <w:r w:rsidRPr="000A05DB">
              <w:rPr>
                <w:rFonts w:ascii="Calibri" w:hAnsi="Calibri"/>
                <w:sz w:val="22"/>
              </w:rPr>
              <w:t xml:space="preserve"> or most recent employer. We would prefer two business referees but will accept one personal referee if absolutely necessary.</w:t>
            </w:r>
            <w:r>
              <w:rPr>
                <w:sz w:val="22"/>
              </w:rPr>
              <w:t xml:space="preserve">   </w:t>
            </w:r>
          </w:p>
          <w:p w14:paraId="66E640BA" w14:textId="795750F8" w:rsidR="002D4941" w:rsidRDefault="002D4941" w:rsidP="00A25D0B">
            <w:pPr>
              <w:jc w:val="both"/>
            </w:pPr>
          </w:p>
        </w:tc>
      </w:tr>
      <w:tr w:rsidR="00DC3BD7" w14:paraId="2EC12CE8" w14:textId="77777777" w:rsidTr="00DC3BD7">
        <w:trPr>
          <w:cantSplit/>
          <w:trHeight w:val="517"/>
        </w:trPr>
        <w:tc>
          <w:tcPr>
            <w:tcW w:w="1696" w:type="dxa"/>
          </w:tcPr>
          <w:p w14:paraId="36EF5BBE" w14:textId="6622C614" w:rsidR="00DC3BD7" w:rsidRPr="000A05DB" w:rsidRDefault="00DC3BD7" w:rsidP="00DC3BD7">
            <w:pPr>
              <w:pStyle w:val="BodyText2"/>
              <w:rPr>
                <w:rFonts w:ascii="Calibri" w:hAnsi="Calibri"/>
              </w:rPr>
            </w:pPr>
            <w:r w:rsidRPr="000A05DB">
              <w:rPr>
                <w:rFonts w:ascii="Calibri" w:hAnsi="Calibri"/>
              </w:rPr>
              <w:t>Name</w:t>
            </w:r>
          </w:p>
          <w:p w14:paraId="7521A2BD" w14:textId="77777777" w:rsidR="00DC3BD7" w:rsidRPr="000A05DB" w:rsidRDefault="00DC3BD7" w:rsidP="00DC3BD7">
            <w:pPr>
              <w:pStyle w:val="BodyText2"/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1776954E" w14:textId="77777777" w:rsidR="00DC3BD7" w:rsidRPr="000A05DB" w:rsidRDefault="00DC3BD7" w:rsidP="00DC3BD7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380C28F" w14:textId="77777777" w:rsidR="00DC3BD7" w:rsidRPr="000A05DB" w:rsidRDefault="00DC3BD7" w:rsidP="00DC3BD7">
            <w:pPr>
              <w:pStyle w:val="BodyText2"/>
              <w:rPr>
                <w:rFonts w:ascii="Calibri" w:hAnsi="Calibri"/>
              </w:rPr>
            </w:pPr>
            <w:r w:rsidRPr="000A05DB">
              <w:rPr>
                <w:rFonts w:ascii="Calibri" w:hAnsi="Calibri"/>
              </w:rPr>
              <w:t>Name</w:t>
            </w:r>
          </w:p>
          <w:p w14:paraId="63CDD7A3" w14:textId="77777777" w:rsidR="00DC3BD7" w:rsidRPr="000A05DB" w:rsidRDefault="00DC3BD7" w:rsidP="00DC3BD7">
            <w:pPr>
              <w:rPr>
                <w:rFonts w:ascii="Calibri" w:hAnsi="Calibri"/>
                <w:bCs/>
              </w:rPr>
            </w:pPr>
          </w:p>
        </w:tc>
        <w:tc>
          <w:tcPr>
            <w:tcW w:w="3799" w:type="dxa"/>
          </w:tcPr>
          <w:p w14:paraId="489C499F" w14:textId="4554DDCD" w:rsidR="00DC3BD7" w:rsidRPr="000A05DB" w:rsidRDefault="00DC3BD7" w:rsidP="00DC3BD7">
            <w:pPr>
              <w:rPr>
                <w:rFonts w:ascii="Calibri" w:hAnsi="Calibri"/>
                <w:bCs/>
              </w:rPr>
            </w:pPr>
          </w:p>
        </w:tc>
      </w:tr>
      <w:tr w:rsidR="00DC3BD7" w14:paraId="6D95FD62" w14:textId="77777777" w:rsidTr="00DC3BD7">
        <w:trPr>
          <w:cantSplit/>
          <w:trHeight w:val="508"/>
        </w:trPr>
        <w:tc>
          <w:tcPr>
            <w:tcW w:w="1696" w:type="dxa"/>
          </w:tcPr>
          <w:p w14:paraId="57105956" w14:textId="1DA53659" w:rsidR="00DC3BD7" w:rsidRPr="002D4941" w:rsidRDefault="00DC3BD7" w:rsidP="00DC3BD7">
            <w:pPr>
              <w:jc w:val="both"/>
              <w:rPr>
                <w:rFonts w:ascii="Calibri" w:hAnsi="Calibri"/>
                <w:b/>
                <w:bCs/>
              </w:rPr>
            </w:pPr>
            <w:r w:rsidRPr="002D4941">
              <w:rPr>
                <w:rFonts w:ascii="Calibri" w:hAnsi="Calibri"/>
                <w:b/>
                <w:bCs/>
              </w:rPr>
              <w:t>Position</w:t>
            </w:r>
          </w:p>
        </w:tc>
        <w:tc>
          <w:tcPr>
            <w:tcW w:w="3544" w:type="dxa"/>
          </w:tcPr>
          <w:p w14:paraId="5C916B4C" w14:textId="1EAC67A1" w:rsidR="00DC3BD7" w:rsidRPr="000A05DB" w:rsidRDefault="00DC3BD7" w:rsidP="00DC3BD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3E2AC9C5" w14:textId="0DB4B80D" w:rsidR="00DC3BD7" w:rsidRPr="000A05DB" w:rsidRDefault="00DC3BD7" w:rsidP="00DC3BD7">
            <w:pPr>
              <w:jc w:val="both"/>
              <w:rPr>
                <w:rFonts w:ascii="Calibri" w:hAnsi="Calibri"/>
              </w:rPr>
            </w:pPr>
            <w:r w:rsidRPr="002D4941">
              <w:rPr>
                <w:rFonts w:ascii="Calibri" w:hAnsi="Calibri"/>
                <w:b/>
                <w:bCs/>
              </w:rPr>
              <w:t>Position</w:t>
            </w:r>
          </w:p>
        </w:tc>
        <w:tc>
          <w:tcPr>
            <w:tcW w:w="3799" w:type="dxa"/>
          </w:tcPr>
          <w:p w14:paraId="51CE2CB5" w14:textId="2DF57F8B" w:rsidR="00DC3BD7" w:rsidRPr="000A05DB" w:rsidRDefault="00DC3BD7" w:rsidP="00DC3BD7">
            <w:pPr>
              <w:jc w:val="both"/>
              <w:rPr>
                <w:rFonts w:ascii="Calibri" w:hAnsi="Calibri"/>
              </w:rPr>
            </w:pPr>
          </w:p>
        </w:tc>
      </w:tr>
      <w:tr w:rsidR="00DC3BD7" w14:paraId="05481C67" w14:textId="77777777" w:rsidTr="00DC3BD7">
        <w:trPr>
          <w:cantSplit/>
          <w:trHeight w:val="1544"/>
        </w:trPr>
        <w:tc>
          <w:tcPr>
            <w:tcW w:w="1696" w:type="dxa"/>
          </w:tcPr>
          <w:p w14:paraId="635E365E" w14:textId="1B18B35A" w:rsidR="00DC3BD7" w:rsidRPr="002D4941" w:rsidRDefault="00DC3BD7" w:rsidP="00DC3BD7">
            <w:pPr>
              <w:jc w:val="both"/>
              <w:rPr>
                <w:rFonts w:ascii="Calibri" w:hAnsi="Calibri"/>
                <w:b/>
                <w:bCs/>
              </w:rPr>
            </w:pPr>
            <w:r w:rsidRPr="002D4941">
              <w:rPr>
                <w:rFonts w:ascii="Calibri" w:hAnsi="Calibri"/>
                <w:b/>
                <w:bCs/>
              </w:rPr>
              <w:t>Address</w:t>
            </w:r>
          </w:p>
        </w:tc>
        <w:tc>
          <w:tcPr>
            <w:tcW w:w="3544" w:type="dxa"/>
          </w:tcPr>
          <w:p w14:paraId="7E887F96" w14:textId="77777777" w:rsidR="00DC3BD7" w:rsidRDefault="00DC3BD7" w:rsidP="00DC3BD7">
            <w:pPr>
              <w:jc w:val="both"/>
              <w:rPr>
                <w:rFonts w:ascii="Calibri" w:hAnsi="Calibri"/>
              </w:rPr>
            </w:pPr>
          </w:p>
          <w:p w14:paraId="1B68E397" w14:textId="77777777" w:rsidR="00390FF1" w:rsidRDefault="00390FF1" w:rsidP="00DC3BD7">
            <w:pPr>
              <w:jc w:val="both"/>
              <w:rPr>
                <w:rFonts w:ascii="Calibri" w:hAnsi="Calibri"/>
              </w:rPr>
            </w:pPr>
          </w:p>
          <w:p w14:paraId="069D75F6" w14:textId="77777777" w:rsidR="00390FF1" w:rsidRDefault="00390FF1" w:rsidP="00DC3BD7">
            <w:pPr>
              <w:jc w:val="both"/>
              <w:rPr>
                <w:rFonts w:ascii="Calibri" w:hAnsi="Calibri"/>
              </w:rPr>
            </w:pPr>
          </w:p>
          <w:p w14:paraId="13653F15" w14:textId="77777777" w:rsidR="00390FF1" w:rsidRDefault="00390FF1" w:rsidP="00DC3BD7">
            <w:pPr>
              <w:jc w:val="both"/>
              <w:rPr>
                <w:rFonts w:ascii="Calibri" w:hAnsi="Calibri"/>
              </w:rPr>
            </w:pPr>
          </w:p>
          <w:p w14:paraId="487CA1C7" w14:textId="77777777" w:rsidR="00390FF1" w:rsidRDefault="00390FF1" w:rsidP="00DC3BD7">
            <w:pPr>
              <w:jc w:val="both"/>
              <w:rPr>
                <w:rFonts w:ascii="Calibri" w:hAnsi="Calibri"/>
              </w:rPr>
            </w:pPr>
          </w:p>
          <w:p w14:paraId="2E268C71" w14:textId="2E31D31C" w:rsidR="00390FF1" w:rsidRPr="000A05DB" w:rsidRDefault="00390FF1" w:rsidP="00DC3BD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478118EE" w14:textId="690584DD" w:rsidR="00DC3BD7" w:rsidRPr="000A05DB" w:rsidRDefault="00DC3BD7" w:rsidP="00DC3BD7">
            <w:pPr>
              <w:jc w:val="both"/>
              <w:rPr>
                <w:rFonts w:ascii="Calibri" w:hAnsi="Calibri"/>
              </w:rPr>
            </w:pPr>
            <w:r w:rsidRPr="002D4941">
              <w:rPr>
                <w:rFonts w:ascii="Calibri" w:hAnsi="Calibri"/>
                <w:b/>
                <w:bCs/>
              </w:rPr>
              <w:t>Address</w:t>
            </w:r>
          </w:p>
        </w:tc>
        <w:tc>
          <w:tcPr>
            <w:tcW w:w="3799" w:type="dxa"/>
          </w:tcPr>
          <w:p w14:paraId="17E69E00" w14:textId="7DD74BBA" w:rsidR="00DC3BD7" w:rsidRPr="000A05DB" w:rsidRDefault="00DC3BD7" w:rsidP="00DC3BD7">
            <w:pPr>
              <w:jc w:val="both"/>
              <w:rPr>
                <w:rFonts w:ascii="Calibri" w:hAnsi="Calibri"/>
              </w:rPr>
            </w:pPr>
          </w:p>
        </w:tc>
      </w:tr>
      <w:tr w:rsidR="00DC3BD7" w14:paraId="72F1EA65" w14:textId="77777777" w:rsidTr="00DC3BD7">
        <w:trPr>
          <w:cantSplit/>
          <w:trHeight w:val="508"/>
        </w:trPr>
        <w:tc>
          <w:tcPr>
            <w:tcW w:w="1696" w:type="dxa"/>
          </w:tcPr>
          <w:p w14:paraId="714C7D09" w14:textId="72BB0712" w:rsidR="00DC3BD7" w:rsidRPr="002D4941" w:rsidRDefault="00DC3BD7" w:rsidP="00DC3BD7">
            <w:pPr>
              <w:jc w:val="both"/>
              <w:rPr>
                <w:rFonts w:ascii="Calibri" w:hAnsi="Calibri"/>
                <w:b/>
                <w:bCs/>
              </w:rPr>
            </w:pPr>
            <w:r w:rsidRPr="002D4941">
              <w:rPr>
                <w:rFonts w:ascii="Calibri" w:hAnsi="Calibri"/>
                <w:b/>
                <w:bCs/>
              </w:rPr>
              <w:t>Postcode</w:t>
            </w:r>
          </w:p>
        </w:tc>
        <w:tc>
          <w:tcPr>
            <w:tcW w:w="3544" w:type="dxa"/>
          </w:tcPr>
          <w:p w14:paraId="1BA71633" w14:textId="58DB54AE" w:rsidR="00DC3BD7" w:rsidRPr="000A05DB" w:rsidRDefault="00DC3BD7" w:rsidP="00DC3BD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83B4FB6" w14:textId="13C710B1" w:rsidR="00DC3BD7" w:rsidRPr="000A05DB" w:rsidRDefault="00DC3BD7" w:rsidP="00DC3BD7">
            <w:pPr>
              <w:jc w:val="both"/>
              <w:rPr>
                <w:rFonts w:ascii="Calibri" w:hAnsi="Calibri"/>
              </w:rPr>
            </w:pPr>
            <w:r w:rsidRPr="002D4941">
              <w:rPr>
                <w:rFonts w:ascii="Calibri" w:hAnsi="Calibri"/>
                <w:b/>
                <w:bCs/>
              </w:rPr>
              <w:t>Postcode</w:t>
            </w:r>
          </w:p>
        </w:tc>
        <w:tc>
          <w:tcPr>
            <w:tcW w:w="3799" w:type="dxa"/>
          </w:tcPr>
          <w:p w14:paraId="740B5CBE" w14:textId="30F02800" w:rsidR="00DC3BD7" w:rsidRPr="000A05DB" w:rsidRDefault="00DC3BD7" w:rsidP="00DC3BD7">
            <w:pPr>
              <w:jc w:val="both"/>
              <w:rPr>
                <w:rFonts w:ascii="Calibri" w:hAnsi="Calibri"/>
              </w:rPr>
            </w:pPr>
          </w:p>
        </w:tc>
      </w:tr>
      <w:tr w:rsidR="00DC3BD7" w14:paraId="1A5E8399" w14:textId="77777777" w:rsidTr="00DC3BD7">
        <w:trPr>
          <w:cantSplit/>
          <w:trHeight w:val="508"/>
        </w:trPr>
        <w:tc>
          <w:tcPr>
            <w:tcW w:w="1696" w:type="dxa"/>
          </w:tcPr>
          <w:p w14:paraId="2E6618C7" w14:textId="6F8E8D49" w:rsidR="00DC3BD7" w:rsidRPr="002D4941" w:rsidRDefault="00DC3BD7" w:rsidP="00DC3BD7">
            <w:pPr>
              <w:jc w:val="both"/>
              <w:rPr>
                <w:rFonts w:ascii="Calibri" w:hAnsi="Calibri"/>
                <w:b/>
                <w:bCs/>
              </w:rPr>
            </w:pPr>
            <w:r w:rsidRPr="002D4941">
              <w:rPr>
                <w:rFonts w:ascii="Calibri" w:hAnsi="Calibri"/>
                <w:b/>
                <w:bCs/>
              </w:rPr>
              <w:t>Telephone No.</w:t>
            </w:r>
          </w:p>
        </w:tc>
        <w:tc>
          <w:tcPr>
            <w:tcW w:w="3544" w:type="dxa"/>
          </w:tcPr>
          <w:p w14:paraId="45BA0AD2" w14:textId="4CCB4D6C" w:rsidR="00DC3BD7" w:rsidRPr="000A05DB" w:rsidRDefault="00DC3BD7" w:rsidP="00DC3BD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8C075ED" w14:textId="56D81A2F" w:rsidR="00DC3BD7" w:rsidRPr="000A05DB" w:rsidRDefault="00DC3BD7" w:rsidP="00DC3BD7">
            <w:pPr>
              <w:jc w:val="both"/>
              <w:rPr>
                <w:rFonts w:ascii="Calibri" w:hAnsi="Calibri"/>
              </w:rPr>
            </w:pPr>
            <w:r w:rsidRPr="002D4941">
              <w:rPr>
                <w:rFonts w:ascii="Calibri" w:hAnsi="Calibri"/>
                <w:b/>
                <w:bCs/>
              </w:rPr>
              <w:t>Telephone No.</w:t>
            </w:r>
          </w:p>
        </w:tc>
        <w:tc>
          <w:tcPr>
            <w:tcW w:w="3799" w:type="dxa"/>
          </w:tcPr>
          <w:p w14:paraId="0D3DE3F2" w14:textId="2DE01633" w:rsidR="00DC3BD7" w:rsidRPr="000A05DB" w:rsidRDefault="00DC3BD7" w:rsidP="00DC3BD7">
            <w:pPr>
              <w:jc w:val="both"/>
              <w:rPr>
                <w:rFonts w:ascii="Calibri" w:hAnsi="Calibri"/>
              </w:rPr>
            </w:pPr>
          </w:p>
        </w:tc>
      </w:tr>
      <w:tr w:rsidR="00DC3BD7" w14:paraId="720C2CEF" w14:textId="77777777" w:rsidTr="00DC3BD7">
        <w:trPr>
          <w:cantSplit/>
          <w:trHeight w:val="508"/>
        </w:trPr>
        <w:tc>
          <w:tcPr>
            <w:tcW w:w="5240" w:type="dxa"/>
            <w:gridSpan w:val="2"/>
            <w:vAlign w:val="center"/>
          </w:tcPr>
          <w:p w14:paraId="36EB3F67" w14:textId="22453E56" w:rsidR="00DC3BD7" w:rsidRPr="000A05DB" w:rsidRDefault="00DC3BD7" w:rsidP="00DC3BD7">
            <w:pPr>
              <w:jc w:val="center"/>
              <w:rPr>
                <w:rFonts w:ascii="Calibri" w:hAnsi="Calibri"/>
              </w:rPr>
            </w:pPr>
            <w:r w:rsidRPr="002D4941">
              <w:rPr>
                <w:rFonts w:ascii="Calibri" w:hAnsi="Calibri"/>
                <w:b/>
                <w:bCs/>
              </w:rPr>
              <w:t>Email Address</w:t>
            </w:r>
          </w:p>
        </w:tc>
        <w:tc>
          <w:tcPr>
            <w:tcW w:w="5500" w:type="dxa"/>
            <w:gridSpan w:val="2"/>
            <w:vAlign w:val="center"/>
          </w:tcPr>
          <w:p w14:paraId="79EC1C72" w14:textId="6AB06DE4" w:rsidR="00DC3BD7" w:rsidRPr="000A05DB" w:rsidRDefault="00DC3BD7" w:rsidP="00DC3BD7">
            <w:pPr>
              <w:jc w:val="center"/>
              <w:rPr>
                <w:rFonts w:ascii="Calibri" w:hAnsi="Calibri"/>
              </w:rPr>
            </w:pPr>
            <w:r w:rsidRPr="002D4941">
              <w:rPr>
                <w:rFonts w:ascii="Calibri" w:hAnsi="Calibri"/>
                <w:b/>
                <w:bCs/>
              </w:rPr>
              <w:t>Email Address</w:t>
            </w:r>
          </w:p>
        </w:tc>
      </w:tr>
      <w:tr w:rsidR="00DC3BD7" w14:paraId="00EAC57D" w14:textId="77777777" w:rsidTr="00DC3BD7">
        <w:trPr>
          <w:cantSplit/>
          <w:trHeight w:val="508"/>
        </w:trPr>
        <w:tc>
          <w:tcPr>
            <w:tcW w:w="5240" w:type="dxa"/>
            <w:gridSpan w:val="2"/>
          </w:tcPr>
          <w:p w14:paraId="5824BFD7" w14:textId="6E485144" w:rsidR="00DC3BD7" w:rsidRPr="000A05DB" w:rsidRDefault="00DC3BD7" w:rsidP="00DC3BD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500" w:type="dxa"/>
            <w:gridSpan w:val="2"/>
            <w:vAlign w:val="center"/>
          </w:tcPr>
          <w:p w14:paraId="14E06E0E" w14:textId="1C2C5D7E" w:rsidR="00DC3BD7" w:rsidRPr="000A05DB" w:rsidRDefault="00DC3BD7" w:rsidP="00DC3BD7">
            <w:pPr>
              <w:jc w:val="center"/>
              <w:rPr>
                <w:rFonts w:ascii="Calibri" w:hAnsi="Calibri"/>
              </w:rPr>
            </w:pPr>
          </w:p>
        </w:tc>
      </w:tr>
      <w:tr w:rsidR="00DC3BD7" w14:paraId="6013CBC8" w14:textId="77777777" w:rsidTr="00DC3BD7">
        <w:trPr>
          <w:cantSplit/>
          <w:trHeight w:val="508"/>
        </w:trPr>
        <w:tc>
          <w:tcPr>
            <w:tcW w:w="5240" w:type="dxa"/>
            <w:gridSpan w:val="2"/>
            <w:vAlign w:val="center"/>
          </w:tcPr>
          <w:p w14:paraId="49A6FAF1" w14:textId="34C73193" w:rsidR="00DC3BD7" w:rsidRPr="00EB3339" w:rsidRDefault="00DC3BD7" w:rsidP="00DC3BD7">
            <w:pPr>
              <w:jc w:val="center"/>
              <w:rPr>
                <w:rFonts w:ascii="Calibri" w:hAnsi="Calibri"/>
                <w:b/>
                <w:bCs/>
              </w:rPr>
            </w:pPr>
            <w:r w:rsidRPr="00EB3339">
              <w:rPr>
                <w:rFonts w:ascii="Calibri" w:hAnsi="Calibri"/>
                <w:b/>
                <w:bCs/>
              </w:rPr>
              <w:t>Relationship to you</w:t>
            </w:r>
          </w:p>
        </w:tc>
        <w:tc>
          <w:tcPr>
            <w:tcW w:w="5500" w:type="dxa"/>
            <w:gridSpan w:val="2"/>
            <w:vAlign w:val="center"/>
          </w:tcPr>
          <w:p w14:paraId="25F5C1AD" w14:textId="26A18A34" w:rsidR="00DC3BD7" w:rsidRPr="000A05DB" w:rsidRDefault="00DC3BD7" w:rsidP="00DC3BD7">
            <w:pPr>
              <w:jc w:val="center"/>
              <w:rPr>
                <w:rFonts w:ascii="Calibri" w:hAnsi="Calibri"/>
              </w:rPr>
            </w:pPr>
            <w:r w:rsidRPr="00EB3339">
              <w:rPr>
                <w:rFonts w:ascii="Calibri" w:hAnsi="Calibri"/>
                <w:b/>
                <w:bCs/>
              </w:rPr>
              <w:t>Relationship to you</w:t>
            </w:r>
          </w:p>
        </w:tc>
      </w:tr>
      <w:tr w:rsidR="00DC3BD7" w14:paraId="0E6A3D82" w14:textId="77777777" w:rsidTr="00DC3BD7">
        <w:trPr>
          <w:cantSplit/>
          <w:trHeight w:val="508"/>
        </w:trPr>
        <w:tc>
          <w:tcPr>
            <w:tcW w:w="5240" w:type="dxa"/>
            <w:gridSpan w:val="2"/>
          </w:tcPr>
          <w:p w14:paraId="727DB1DD" w14:textId="08736939" w:rsidR="00DC3BD7" w:rsidRPr="000A05DB" w:rsidRDefault="00DC3BD7" w:rsidP="00DC3BD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500" w:type="dxa"/>
            <w:gridSpan w:val="2"/>
            <w:vAlign w:val="center"/>
          </w:tcPr>
          <w:p w14:paraId="5B1D4EF0" w14:textId="06440A09" w:rsidR="00DC3BD7" w:rsidRPr="000A05DB" w:rsidRDefault="00DC3BD7" w:rsidP="00DC3BD7">
            <w:pPr>
              <w:jc w:val="center"/>
              <w:rPr>
                <w:rFonts w:ascii="Calibri" w:hAnsi="Calibri"/>
              </w:rPr>
            </w:pPr>
          </w:p>
        </w:tc>
      </w:tr>
      <w:tr w:rsidR="00DC3BD7" w14:paraId="68F07391" w14:textId="77777777" w:rsidTr="00DC3BD7">
        <w:trPr>
          <w:cantSplit/>
          <w:trHeight w:val="508"/>
        </w:trPr>
        <w:tc>
          <w:tcPr>
            <w:tcW w:w="5240" w:type="dxa"/>
            <w:gridSpan w:val="2"/>
            <w:vAlign w:val="center"/>
          </w:tcPr>
          <w:p w14:paraId="1CC6626B" w14:textId="49FFF733" w:rsidR="00DC3BD7" w:rsidRPr="003606CB" w:rsidRDefault="00DC3BD7" w:rsidP="00DC3BD7">
            <w:pPr>
              <w:jc w:val="center"/>
              <w:rPr>
                <w:rFonts w:ascii="Calibri" w:hAnsi="Calibri"/>
                <w:b/>
                <w:bCs/>
              </w:rPr>
            </w:pPr>
            <w:r w:rsidRPr="003606CB">
              <w:rPr>
                <w:rFonts w:ascii="Calibri" w:hAnsi="Calibri"/>
                <w:b/>
                <w:bCs/>
              </w:rPr>
              <w:t>May contact be made prior to interview?</w:t>
            </w:r>
          </w:p>
        </w:tc>
        <w:tc>
          <w:tcPr>
            <w:tcW w:w="5500" w:type="dxa"/>
            <w:gridSpan w:val="2"/>
            <w:vAlign w:val="center"/>
          </w:tcPr>
          <w:p w14:paraId="01BA7393" w14:textId="18959413" w:rsidR="00DC3BD7" w:rsidRPr="000A05DB" w:rsidRDefault="00DC3BD7" w:rsidP="00DC3BD7">
            <w:pPr>
              <w:jc w:val="center"/>
              <w:rPr>
                <w:rFonts w:ascii="Calibri" w:hAnsi="Calibri"/>
              </w:rPr>
            </w:pPr>
            <w:r w:rsidRPr="003606CB">
              <w:rPr>
                <w:rFonts w:ascii="Calibri" w:hAnsi="Calibri"/>
                <w:b/>
                <w:bCs/>
              </w:rPr>
              <w:t>May contact be made prior to interview?</w:t>
            </w:r>
          </w:p>
        </w:tc>
      </w:tr>
      <w:tr w:rsidR="00DC3BD7" w14:paraId="083D03FA" w14:textId="77777777" w:rsidTr="00DC3BD7">
        <w:trPr>
          <w:cantSplit/>
          <w:trHeight w:val="508"/>
        </w:trPr>
        <w:tc>
          <w:tcPr>
            <w:tcW w:w="5240" w:type="dxa"/>
            <w:gridSpan w:val="2"/>
            <w:vAlign w:val="center"/>
          </w:tcPr>
          <w:p w14:paraId="7E271347" w14:textId="3CF4F847" w:rsidR="00DC3BD7" w:rsidRPr="003606CB" w:rsidRDefault="00DC3BD7" w:rsidP="00DC3BD7">
            <w:pPr>
              <w:jc w:val="center"/>
              <w:rPr>
                <w:rFonts w:ascii="Calibri" w:hAnsi="Calibri"/>
                <w:b/>
                <w:bCs/>
              </w:rPr>
            </w:pPr>
            <w:r w:rsidRPr="003606CB">
              <w:rPr>
                <w:rFonts w:ascii="Calibri" w:hAnsi="Calibri"/>
                <w:b/>
                <w:bCs/>
              </w:rPr>
              <w:t>Y</w:t>
            </w:r>
            <w:r>
              <w:rPr>
                <w:rFonts w:ascii="Calibri" w:hAnsi="Calibri"/>
                <w:b/>
                <w:bCs/>
              </w:rPr>
              <w:t>es</w:t>
            </w:r>
            <w:r w:rsidRPr="003606CB">
              <w:rPr>
                <w:rFonts w:ascii="Calibri" w:hAnsi="Calibri"/>
                <w:b/>
                <w:bCs/>
              </w:rPr>
              <w:t xml:space="preserve">  </w:t>
            </w:r>
            <w:sdt>
              <w:sdtPr>
                <w:rPr>
                  <w:rFonts w:ascii="Calibri" w:hAnsi="Calibri"/>
                  <w:b/>
                  <w:bCs/>
                </w:rPr>
                <w:id w:val="-66817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bCs/>
              </w:rPr>
              <w:t xml:space="preserve">         No  </w:t>
            </w:r>
            <w:sdt>
              <w:sdtPr>
                <w:rPr>
                  <w:rFonts w:ascii="Calibri" w:hAnsi="Calibri"/>
                  <w:b/>
                  <w:bCs/>
                </w:rPr>
                <w:id w:val="198133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5500" w:type="dxa"/>
            <w:gridSpan w:val="2"/>
            <w:vAlign w:val="center"/>
          </w:tcPr>
          <w:p w14:paraId="3C1B8EAB" w14:textId="7AC303BC" w:rsidR="00DC3BD7" w:rsidRPr="000A05DB" w:rsidRDefault="00DC3BD7" w:rsidP="00DC3BD7">
            <w:pPr>
              <w:jc w:val="center"/>
              <w:rPr>
                <w:rFonts w:ascii="Calibri" w:hAnsi="Calibri"/>
              </w:rPr>
            </w:pPr>
            <w:r w:rsidRPr="003606CB">
              <w:rPr>
                <w:rFonts w:ascii="Calibri" w:hAnsi="Calibri"/>
                <w:b/>
                <w:bCs/>
              </w:rPr>
              <w:t>Y</w:t>
            </w:r>
            <w:r>
              <w:rPr>
                <w:rFonts w:ascii="Calibri" w:hAnsi="Calibri"/>
                <w:b/>
                <w:bCs/>
              </w:rPr>
              <w:t>es</w:t>
            </w:r>
            <w:r w:rsidRPr="003606CB">
              <w:rPr>
                <w:rFonts w:ascii="Calibri" w:hAnsi="Calibri"/>
                <w:b/>
                <w:bCs/>
              </w:rPr>
              <w:t xml:space="preserve">  </w:t>
            </w:r>
            <w:sdt>
              <w:sdtPr>
                <w:rPr>
                  <w:rFonts w:ascii="Calibri" w:hAnsi="Calibri"/>
                  <w:b/>
                  <w:bCs/>
                </w:rPr>
                <w:id w:val="-104436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bCs/>
              </w:rPr>
              <w:t xml:space="preserve">         No  </w:t>
            </w:r>
            <w:sdt>
              <w:sdtPr>
                <w:rPr>
                  <w:rFonts w:ascii="Calibri" w:hAnsi="Calibri"/>
                  <w:b/>
                  <w:bCs/>
                </w:rPr>
                <w:id w:val="177312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DC3BD7" w14:paraId="7D5CC5D0" w14:textId="77777777" w:rsidTr="00504033">
        <w:tc>
          <w:tcPr>
            <w:tcW w:w="10740" w:type="dxa"/>
            <w:gridSpan w:val="4"/>
          </w:tcPr>
          <w:p w14:paraId="43E49972" w14:textId="77777777" w:rsidR="00DC3BD7" w:rsidRPr="000A05DB" w:rsidRDefault="00DC3BD7" w:rsidP="00DC3BD7">
            <w:pPr>
              <w:spacing w:after="120" w:line="260" w:lineRule="atLeast"/>
              <w:rPr>
                <w:rFonts w:ascii="Calibri" w:hAnsi="Calibri"/>
                <w:b/>
                <w:sz w:val="22"/>
                <w:u w:val="single"/>
              </w:rPr>
            </w:pPr>
          </w:p>
          <w:p w14:paraId="33DF8A19" w14:textId="77777777" w:rsidR="00DC3BD7" w:rsidRPr="000A05DB" w:rsidRDefault="00DC3BD7" w:rsidP="00DC3BD7">
            <w:pPr>
              <w:spacing w:after="120" w:line="260" w:lineRule="atLeast"/>
              <w:rPr>
                <w:rFonts w:ascii="Calibri" w:hAnsi="Calibri"/>
                <w:b/>
                <w:szCs w:val="24"/>
                <w:u w:val="single"/>
              </w:rPr>
            </w:pPr>
            <w:r w:rsidRPr="000A05DB">
              <w:rPr>
                <w:rFonts w:ascii="Calibri" w:hAnsi="Calibri"/>
                <w:b/>
                <w:szCs w:val="24"/>
                <w:u w:val="single"/>
              </w:rPr>
              <w:t xml:space="preserve">Important  </w:t>
            </w:r>
          </w:p>
          <w:p w14:paraId="21C1B933" w14:textId="77777777" w:rsidR="00DC3BD7" w:rsidRPr="000A05DB" w:rsidRDefault="00DC3BD7" w:rsidP="00DC3BD7">
            <w:pPr>
              <w:spacing w:after="120" w:line="260" w:lineRule="atLeas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Do not send a </w:t>
            </w:r>
            <w:r w:rsidRPr="000A05DB">
              <w:rPr>
                <w:rFonts w:ascii="Calibri" w:hAnsi="Calibri"/>
                <w:b/>
                <w:szCs w:val="24"/>
              </w:rPr>
              <w:t>curriculum vitae (CV) with this form or in place of it.</w:t>
            </w:r>
          </w:p>
          <w:p w14:paraId="1FEAA462" w14:textId="77777777" w:rsidR="00DC3BD7" w:rsidRPr="000A05DB" w:rsidRDefault="00DC3BD7" w:rsidP="00DC3BD7">
            <w:pPr>
              <w:spacing w:after="120" w:line="260" w:lineRule="atLeast"/>
              <w:rPr>
                <w:rFonts w:ascii="Calibri" w:hAnsi="Calibri"/>
                <w:b/>
                <w:szCs w:val="24"/>
              </w:rPr>
            </w:pPr>
          </w:p>
          <w:p w14:paraId="07B108B0" w14:textId="77777777" w:rsidR="00DC3BD7" w:rsidRPr="0046763D" w:rsidRDefault="00DC3BD7" w:rsidP="00DC3BD7">
            <w:pPr>
              <w:rPr>
                <w:rFonts w:ascii="Calibri" w:hAnsi="Calibri" w:cs="Arial"/>
                <w:lang w:eastAsia="en-GB"/>
              </w:rPr>
            </w:pPr>
            <w:r w:rsidRPr="000502E5">
              <w:rPr>
                <w:rFonts w:ascii="Calibri" w:hAnsi="Calibri" w:cs="Arial"/>
                <w:b/>
                <w:bCs/>
              </w:rPr>
              <w:t>Please email your completed form to:</w:t>
            </w:r>
            <w:r w:rsidRPr="00897460">
              <w:rPr>
                <w:rFonts w:ascii="Calibri" w:hAnsi="Calibri"/>
                <w:b/>
              </w:rPr>
              <w:t xml:space="preserve"> recruitment@centralcarers.co.uk</w:t>
            </w:r>
          </w:p>
          <w:p w14:paraId="2DA70D8C" w14:textId="77777777" w:rsidR="00DC3BD7" w:rsidRPr="000A05DB" w:rsidRDefault="00DC3BD7" w:rsidP="00DC3BD7">
            <w:pPr>
              <w:jc w:val="both"/>
              <w:rPr>
                <w:rFonts w:ascii="Calibri" w:hAnsi="Calibri"/>
              </w:rPr>
            </w:pPr>
          </w:p>
          <w:p w14:paraId="7CBF83E1" w14:textId="77777777" w:rsidR="00DC3BD7" w:rsidRPr="000A05DB" w:rsidRDefault="00DC3BD7" w:rsidP="00DC3BD7">
            <w:pPr>
              <w:jc w:val="both"/>
              <w:rPr>
                <w:rFonts w:ascii="Calibri" w:hAnsi="Calibri"/>
              </w:rPr>
            </w:pPr>
          </w:p>
          <w:p w14:paraId="5A334EA4" w14:textId="77777777" w:rsidR="00DC3BD7" w:rsidRPr="000A05DB" w:rsidRDefault="00DC3BD7" w:rsidP="00DC3BD7">
            <w:pPr>
              <w:jc w:val="both"/>
              <w:rPr>
                <w:rFonts w:ascii="Calibri" w:hAnsi="Calibri"/>
              </w:rPr>
            </w:pPr>
          </w:p>
        </w:tc>
      </w:tr>
    </w:tbl>
    <w:p w14:paraId="6B1DAD67" w14:textId="77777777" w:rsidR="0096299A" w:rsidRDefault="0096299A">
      <w:pPr>
        <w:jc w:val="both"/>
      </w:pPr>
    </w:p>
    <w:p w14:paraId="6C923789" w14:textId="77777777" w:rsidR="0096299A" w:rsidRDefault="0096299A">
      <w:pPr>
        <w:jc w:val="both"/>
        <w:rPr>
          <w:b/>
        </w:rPr>
      </w:pPr>
    </w:p>
    <w:p w14:paraId="40696AFF" w14:textId="77777777" w:rsidR="002C7D1C" w:rsidRDefault="002C7D1C">
      <w:pPr>
        <w:jc w:val="both"/>
        <w:rPr>
          <w:sz w:val="20"/>
        </w:rPr>
      </w:pPr>
    </w:p>
    <w:p w14:paraId="273A8597" w14:textId="77777777" w:rsidR="002C7D1C" w:rsidRDefault="002C7D1C" w:rsidP="002C7D1C">
      <w:pPr>
        <w:jc w:val="center"/>
      </w:pPr>
    </w:p>
    <w:p w14:paraId="0B23BA3D" w14:textId="77777777" w:rsidR="00016AF5" w:rsidRDefault="00016AF5" w:rsidP="00016AF5">
      <w:pPr>
        <w:pStyle w:val="Heading1"/>
        <w:jc w:val="left"/>
      </w:pPr>
    </w:p>
    <w:p w14:paraId="74AC7B77" w14:textId="77777777" w:rsidR="00016AF5" w:rsidRDefault="00016AF5" w:rsidP="00016AF5">
      <w:pPr>
        <w:pStyle w:val="Heading1"/>
        <w:jc w:val="left"/>
      </w:pPr>
    </w:p>
    <w:p w14:paraId="1809851C" w14:textId="77777777" w:rsidR="00016AF5" w:rsidRDefault="00016AF5" w:rsidP="00016AF5">
      <w:pPr>
        <w:pStyle w:val="Heading1"/>
        <w:jc w:val="left"/>
      </w:pPr>
    </w:p>
    <w:p w14:paraId="404446D5" w14:textId="77777777" w:rsidR="00016AF5" w:rsidRDefault="00016AF5" w:rsidP="00016AF5">
      <w:pPr>
        <w:pStyle w:val="Heading1"/>
        <w:jc w:val="left"/>
      </w:pPr>
    </w:p>
    <w:p w14:paraId="165E340C" w14:textId="77777777" w:rsidR="00016AF5" w:rsidRDefault="00016AF5" w:rsidP="00016AF5">
      <w:pPr>
        <w:pStyle w:val="Heading1"/>
        <w:jc w:val="left"/>
      </w:pPr>
    </w:p>
    <w:p w14:paraId="36FF5B98" w14:textId="77777777" w:rsidR="00016AF5" w:rsidRDefault="00016AF5" w:rsidP="00016AF5">
      <w:pPr>
        <w:pStyle w:val="Heading1"/>
        <w:jc w:val="left"/>
      </w:pPr>
    </w:p>
    <w:p w14:paraId="7D69A8A3" w14:textId="77777777" w:rsidR="00016AF5" w:rsidRDefault="00016AF5" w:rsidP="00016AF5">
      <w:pPr>
        <w:pStyle w:val="Heading1"/>
        <w:jc w:val="left"/>
      </w:pPr>
    </w:p>
    <w:p w14:paraId="59776DEC" w14:textId="77777777" w:rsidR="00F75BF8" w:rsidRDefault="00F75BF8" w:rsidP="00F75BF8"/>
    <w:p w14:paraId="55C0E88D" w14:textId="77777777" w:rsidR="00F75BF8" w:rsidRDefault="00F75BF8" w:rsidP="00F75BF8"/>
    <w:p w14:paraId="64A63FB0" w14:textId="77777777" w:rsidR="00F75BF8" w:rsidRDefault="00F75BF8" w:rsidP="00F75BF8"/>
    <w:p w14:paraId="58E6344E" w14:textId="77777777" w:rsidR="00F75BF8" w:rsidRDefault="00F75BF8" w:rsidP="00F75BF8"/>
    <w:p w14:paraId="1271675C" w14:textId="77777777" w:rsidR="00F75BF8" w:rsidRDefault="00F75BF8" w:rsidP="00F75BF8"/>
    <w:p w14:paraId="2396F1CA" w14:textId="77777777" w:rsidR="00F75BF8" w:rsidRDefault="00F75BF8" w:rsidP="00F75BF8"/>
    <w:p w14:paraId="70C6A327" w14:textId="77777777" w:rsidR="00F75BF8" w:rsidRDefault="00F75BF8" w:rsidP="00F75BF8"/>
    <w:p w14:paraId="0F6E0808" w14:textId="77777777" w:rsidR="00F75BF8" w:rsidRDefault="00F75BF8" w:rsidP="00F75BF8"/>
    <w:p w14:paraId="0B36CDF0" w14:textId="77777777" w:rsidR="00F75BF8" w:rsidRPr="00F75BF8" w:rsidRDefault="00F75BF8" w:rsidP="00F75BF8"/>
    <w:p w14:paraId="5087180C" w14:textId="77777777" w:rsidR="00016AF5" w:rsidRDefault="00016AF5" w:rsidP="00016AF5">
      <w:pPr>
        <w:pStyle w:val="Heading1"/>
        <w:jc w:val="left"/>
      </w:pPr>
    </w:p>
    <w:p w14:paraId="69B27679" w14:textId="77777777" w:rsidR="00F75BF8" w:rsidRDefault="00F75BF8" w:rsidP="00F75BF8"/>
    <w:p w14:paraId="7E77F24B" w14:textId="77777777" w:rsidR="00F75BF8" w:rsidRPr="00F75BF8" w:rsidRDefault="00F75BF8" w:rsidP="00F75BF8"/>
    <w:p w14:paraId="5A972E7E" w14:textId="77777777" w:rsidR="00016AF5" w:rsidRDefault="00016AF5" w:rsidP="00016AF5">
      <w:pPr>
        <w:pStyle w:val="Heading1"/>
        <w:jc w:val="left"/>
      </w:pPr>
    </w:p>
    <w:p w14:paraId="74DF6C5D" w14:textId="77777777" w:rsidR="00016AF5" w:rsidRPr="00016AF5" w:rsidRDefault="00016AF5" w:rsidP="00016AF5">
      <w:pPr>
        <w:pStyle w:val="Heading1"/>
        <w:jc w:val="center"/>
        <w:rPr>
          <w:b w:val="0"/>
          <w:sz w:val="40"/>
          <w:szCs w:val="40"/>
        </w:rPr>
      </w:pPr>
      <w:r w:rsidRPr="00016AF5">
        <w:rPr>
          <w:b w:val="0"/>
          <w:sz w:val="40"/>
          <w:szCs w:val="40"/>
        </w:rPr>
        <w:t>This page</w:t>
      </w:r>
    </w:p>
    <w:p w14:paraId="3A4D2EC3" w14:textId="77777777" w:rsidR="00016AF5" w:rsidRPr="00016AF5" w:rsidRDefault="00016AF5" w:rsidP="00016AF5">
      <w:pPr>
        <w:pStyle w:val="Heading1"/>
        <w:jc w:val="center"/>
        <w:rPr>
          <w:b w:val="0"/>
          <w:sz w:val="40"/>
          <w:szCs w:val="40"/>
        </w:rPr>
      </w:pPr>
      <w:r w:rsidRPr="00016AF5">
        <w:rPr>
          <w:b w:val="0"/>
          <w:sz w:val="40"/>
          <w:szCs w:val="40"/>
        </w:rPr>
        <w:t>has been left</w:t>
      </w:r>
    </w:p>
    <w:p w14:paraId="3E07B5CC" w14:textId="10D27B9D" w:rsidR="00D72C19" w:rsidRDefault="008A5E39" w:rsidP="005F5E6F">
      <w:pPr>
        <w:ind w:firstLine="720"/>
        <w:rPr>
          <w:rFonts w:ascii="Calibri" w:hAnsi="Calibri"/>
          <w:b/>
          <w:sz w:val="40"/>
        </w:rPr>
      </w:pPr>
      <w:r>
        <w:rPr>
          <w:sz w:val="40"/>
          <w:szCs w:val="40"/>
        </w:rPr>
        <w:t xml:space="preserve">   </w:t>
      </w:r>
      <w:r w:rsidR="005F5E6F">
        <w:rPr>
          <w:sz w:val="40"/>
          <w:szCs w:val="40"/>
        </w:rPr>
        <w:tab/>
      </w:r>
      <w:r w:rsidR="005F5E6F">
        <w:rPr>
          <w:sz w:val="40"/>
          <w:szCs w:val="40"/>
        </w:rPr>
        <w:tab/>
      </w:r>
      <w:r w:rsidR="005F5E6F">
        <w:rPr>
          <w:sz w:val="40"/>
          <w:szCs w:val="40"/>
        </w:rPr>
        <w:tab/>
      </w:r>
      <w:r w:rsidR="005F5E6F">
        <w:rPr>
          <w:sz w:val="40"/>
          <w:szCs w:val="40"/>
        </w:rPr>
        <w:tab/>
      </w:r>
      <w:r w:rsidR="003D725F">
        <w:rPr>
          <w:sz w:val="40"/>
          <w:szCs w:val="40"/>
        </w:rPr>
        <w:t xml:space="preserve">  </w:t>
      </w:r>
      <w:r w:rsidR="005F5E6F">
        <w:rPr>
          <w:sz w:val="40"/>
          <w:szCs w:val="40"/>
        </w:rPr>
        <w:t xml:space="preserve">deliberately </w:t>
      </w:r>
      <w:r w:rsidR="00016AF5">
        <w:rPr>
          <w:sz w:val="40"/>
          <w:szCs w:val="40"/>
        </w:rPr>
        <w:t>blank</w:t>
      </w:r>
      <w:r w:rsidR="00016AF5">
        <w:rPr>
          <w:b/>
          <w:bCs/>
        </w:rPr>
        <w:t xml:space="preserve"> </w:t>
      </w:r>
      <w:r w:rsidR="00016AF5">
        <w:rPr>
          <w:b/>
          <w:bCs/>
        </w:rPr>
        <w:br w:type="page"/>
      </w:r>
      <w:r w:rsidR="00D355B0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A18573" wp14:editId="75DCFDE3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1434465" cy="464185"/>
                <wp:effectExtent l="0" t="0" r="13335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96C42" w14:textId="77777777" w:rsidR="00F75BF8" w:rsidRPr="0028213A" w:rsidRDefault="00F75BF8" w:rsidP="00D72C19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28213A">
                              <w:rPr>
                                <w:b/>
                                <w:sz w:val="16"/>
                              </w:rPr>
                              <w:t>For office use only</w:t>
                            </w:r>
                          </w:p>
                          <w:p w14:paraId="4FAAC870" w14:textId="77777777" w:rsidR="00F75BF8" w:rsidRPr="0028213A" w:rsidRDefault="00F75BF8" w:rsidP="00D72C19">
                            <w:pPr>
                              <w:rPr>
                                <w:sz w:val="8"/>
                              </w:rPr>
                            </w:pPr>
                          </w:p>
                          <w:p w14:paraId="65D84DD2" w14:textId="77777777" w:rsidR="00F75BF8" w:rsidRPr="0028213A" w:rsidRDefault="00F75BF8" w:rsidP="00D72C19">
                            <w:r w:rsidRPr="0028213A">
                              <w:t xml:space="preserve">Applicant No.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18573" id="Text Box 6" o:spid="_x0000_s1028" type="#_x0000_t202" style="position:absolute;left:0;text-align:left;margin-left:61.75pt;margin-top:-.75pt;width:112.95pt;height:36.5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">
                <v:textbox>
                  <w:txbxContent>
                    <w:p w14:paraId="05A96C42" w14:textId="77777777" w:rsidR="00F75BF8" w:rsidRPr="0028213A" w:rsidRDefault="00F75BF8" w:rsidP="00D72C19">
                      <w:pPr>
                        <w:rPr>
                          <w:b/>
                          <w:sz w:val="16"/>
                        </w:rPr>
                      </w:pPr>
                      <w:r w:rsidRPr="0028213A">
                        <w:rPr>
                          <w:b/>
                          <w:sz w:val="16"/>
                        </w:rPr>
                        <w:t>For office use only</w:t>
                      </w:r>
                    </w:p>
                    <w:p w14:paraId="4FAAC870" w14:textId="77777777" w:rsidR="00F75BF8" w:rsidRPr="0028213A" w:rsidRDefault="00F75BF8" w:rsidP="00D72C19">
                      <w:pPr>
                        <w:rPr>
                          <w:sz w:val="8"/>
                        </w:rPr>
                      </w:pPr>
                    </w:p>
                    <w:p w14:paraId="65D84DD2" w14:textId="77777777" w:rsidR="00F75BF8" w:rsidRPr="0028213A" w:rsidRDefault="00F75BF8" w:rsidP="00D72C19">
                      <w:r w:rsidRPr="0028213A">
                        <w:t xml:space="preserve">Applicant No.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7564" w:rsidRPr="00912A53">
        <w:rPr>
          <w:rFonts w:ascii="Calibri" w:hAnsi="Calibri"/>
          <w:b/>
          <w:sz w:val="40"/>
        </w:rPr>
        <w:t>Central Carers Association</w:t>
      </w:r>
    </w:p>
    <w:p w14:paraId="48D62D79" w14:textId="4810596A" w:rsidR="00D72C19" w:rsidRPr="00912A53" w:rsidRDefault="00D72C19" w:rsidP="00D72C19">
      <w:pPr>
        <w:pBdr>
          <w:bottom w:val="single" w:sz="4" w:space="1" w:color="auto"/>
        </w:pBdr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Equal Opportunities Monitoring</w:t>
      </w:r>
      <w:r w:rsidR="00C7717C" w:rsidRPr="00C7717C">
        <w:rPr>
          <w:rFonts w:ascii="Calibri" w:hAnsi="Calibri"/>
          <w:b/>
          <w:sz w:val="22"/>
          <w:szCs w:val="24"/>
        </w:rPr>
        <w:t xml:space="preserve"> </w:t>
      </w:r>
      <w:r w:rsidR="00C7717C">
        <w:rPr>
          <w:rFonts w:ascii="Calibri" w:hAnsi="Calibri"/>
          <w:b/>
          <w:sz w:val="22"/>
          <w:szCs w:val="24"/>
        </w:rPr>
        <w:tab/>
      </w:r>
      <w:r w:rsidR="00C7717C">
        <w:rPr>
          <w:rFonts w:ascii="Calibri" w:hAnsi="Calibri"/>
          <w:b/>
          <w:sz w:val="22"/>
          <w:szCs w:val="24"/>
        </w:rPr>
        <w:tab/>
      </w:r>
      <w:r w:rsidR="00C7717C">
        <w:rPr>
          <w:rFonts w:ascii="Calibri" w:hAnsi="Calibri"/>
          <w:b/>
          <w:sz w:val="22"/>
          <w:szCs w:val="24"/>
        </w:rPr>
        <w:tab/>
      </w:r>
      <w:r w:rsidR="00C7717C">
        <w:rPr>
          <w:rFonts w:ascii="Calibri" w:hAnsi="Calibri"/>
          <w:b/>
          <w:sz w:val="22"/>
          <w:szCs w:val="24"/>
        </w:rPr>
        <w:tab/>
      </w:r>
      <w:r w:rsidR="009B7564" w:rsidRPr="009B7564">
        <w:rPr>
          <w:rFonts w:ascii="Calibri" w:hAnsi="Calibri"/>
          <w:b/>
          <w:sz w:val="22"/>
          <w:szCs w:val="24"/>
        </w:rPr>
        <w:t xml:space="preserve">                 </w:t>
      </w:r>
    </w:p>
    <w:p w14:paraId="5B9B570B" w14:textId="6F079455" w:rsidR="00250A53" w:rsidRDefault="00250A53" w:rsidP="00D72C1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716723E6" w14:textId="77777777" w:rsidR="00030E35" w:rsidRDefault="009B7564" w:rsidP="00030E35">
      <w:pPr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>Strictly Private a</w:t>
      </w:r>
      <w:r w:rsidRPr="00C7717C">
        <w:rPr>
          <w:rFonts w:ascii="Calibri" w:hAnsi="Calibri"/>
          <w:b/>
          <w:sz w:val="22"/>
          <w:szCs w:val="24"/>
        </w:rPr>
        <w:t>nd Confidential</w:t>
      </w:r>
      <w:r>
        <w:rPr>
          <w:rFonts w:ascii="Calibri" w:hAnsi="Calibri"/>
          <w:b/>
          <w:sz w:val="22"/>
          <w:szCs w:val="24"/>
        </w:rPr>
        <w:t xml:space="preserve"> - </w:t>
      </w:r>
      <w:r w:rsidR="00030E35" w:rsidRPr="00250A53">
        <w:rPr>
          <w:rFonts w:ascii="Calibri" w:hAnsi="Calibri"/>
          <w:b/>
          <w:sz w:val="22"/>
          <w:szCs w:val="24"/>
        </w:rPr>
        <w:t xml:space="preserve">Central Carers Association would like to assure applicants </w:t>
      </w:r>
    </w:p>
    <w:p w14:paraId="1CD925C5" w14:textId="77777777" w:rsidR="00030E35" w:rsidRPr="00030E35" w:rsidRDefault="00030E35" w:rsidP="00030E35">
      <w:pPr>
        <w:rPr>
          <w:rFonts w:ascii="Calibri" w:hAnsi="Calibri"/>
          <w:b/>
          <w:sz w:val="22"/>
          <w:szCs w:val="24"/>
        </w:rPr>
      </w:pPr>
      <w:r w:rsidRPr="00250A53">
        <w:rPr>
          <w:rFonts w:ascii="Calibri" w:hAnsi="Calibri"/>
          <w:b/>
          <w:sz w:val="22"/>
          <w:szCs w:val="24"/>
        </w:rPr>
        <w:t xml:space="preserve">that this </w:t>
      </w:r>
      <w:r w:rsidRPr="00250A53">
        <w:rPr>
          <w:rFonts w:ascii="Calibri" w:hAnsi="Calibri"/>
          <w:b/>
          <w:sz w:val="22"/>
        </w:rPr>
        <w:t xml:space="preserve">page will be detached from the </w:t>
      </w:r>
      <w:r>
        <w:rPr>
          <w:rFonts w:ascii="Calibri" w:hAnsi="Calibri"/>
          <w:b/>
          <w:sz w:val="22"/>
        </w:rPr>
        <w:t>Application F</w:t>
      </w:r>
      <w:r w:rsidRPr="00250A53">
        <w:rPr>
          <w:rFonts w:ascii="Calibri" w:hAnsi="Calibri"/>
          <w:b/>
          <w:sz w:val="22"/>
        </w:rPr>
        <w:t>orm before short-listing takes place</w:t>
      </w:r>
      <w:r w:rsidRPr="00250A53">
        <w:rPr>
          <w:rFonts w:ascii="Calibri" w:hAnsi="Calibri"/>
          <w:sz w:val="22"/>
        </w:rPr>
        <w:t>.</w:t>
      </w:r>
      <w:r w:rsidRPr="00250A53">
        <w:rPr>
          <w:rFonts w:ascii="Calibri" w:hAnsi="Calibri"/>
          <w:sz w:val="20"/>
          <w:szCs w:val="24"/>
        </w:rPr>
        <w:t xml:space="preserve"> </w:t>
      </w:r>
    </w:p>
    <w:p w14:paraId="518AA9BE" w14:textId="77777777" w:rsidR="00C7717C" w:rsidRPr="007A57B2" w:rsidRDefault="00C7717C" w:rsidP="00D72C1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959"/>
      </w:tblGrid>
      <w:tr w:rsidR="006739FC" w14:paraId="3091FA25" w14:textId="77777777" w:rsidTr="000040F7">
        <w:trPr>
          <w:trHeight w:val="222"/>
        </w:trPr>
        <w:tc>
          <w:tcPr>
            <w:tcW w:w="2405" w:type="dxa"/>
            <w:tcBorders>
              <w:bottom w:val="nil"/>
            </w:tcBorders>
          </w:tcPr>
          <w:p w14:paraId="6A2A1A59" w14:textId="30024C61" w:rsidR="006739FC" w:rsidRDefault="006739FC" w:rsidP="007A748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/>
                <w:sz w:val="22"/>
                <w:szCs w:val="24"/>
              </w:rPr>
            </w:pPr>
            <w:r w:rsidRPr="00C7717C">
              <w:rPr>
                <w:rFonts w:ascii="Calibri" w:hAnsi="Calibri"/>
                <w:b/>
                <w:sz w:val="22"/>
                <w:szCs w:val="24"/>
              </w:rPr>
              <w:t>Position Applied For</w:t>
            </w:r>
            <w:r>
              <w:rPr>
                <w:rFonts w:ascii="Calibri" w:hAnsi="Calibri"/>
                <w:b/>
                <w:sz w:val="22"/>
                <w:szCs w:val="24"/>
              </w:rPr>
              <w:t>:</w:t>
            </w:r>
          </w:p>
        </w:tc>
        <w:tc>
          <w:tcPr>
            <w:tcW w:w="5959" w:type="dxa"/>
            <w:tcBorders>
              <w:bottom w:val="single" w:sz="4" w:space="0" w:color="auto"/>
              <w:right w:val="nil"/>
            </w:tcBorders>
          </w:tcPr>
          <w:p w14:paraId="6C41BA38" w14:textId="77FBE119" w:rsidR="006739FC" w:rsidRDefault="006739FC" w:rsidP="00D72C19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/>
                <w:sz w:val="22"/>
                <w:szCs w:val="24"/>
              </w:rPr>
            </w:pPr>
          </w:p>
        </w:tc>
      </w:tr>
    </w:tbl>
    <w:p w14:paraId="175986F3" w14:textId="77777777" w:rsidR="00D72C19" w:rsidRPr="00C7717C" w:rsidRDefault="00D72C19" w:rsidP="00D72C1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sz w:val="22"/>
          <w:szCs w:val="24"/>
        </w:rPr>
      </w:pPr>
    </w:p>
    <w:p w14:paraId="609AE501" w14:textId="77777777" w:rsidR="00250A53" w:rsidRDefault="00D72C19" w:rsidP="00C7717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2"/>
          <w:szCs w:val="24"/>
        </w:rPr>
      </w:pPr>
      <w:r w:rsidRPr="00C7717C">
        <w:rPr>
          <w:rFonts w:ascii="Calibri" w:hAnsi="Calibri"/>
          <w:sz w:val="22"/>
          <w:szCs w:val="24"/>
        </w:rPr>
        <w:t xml:space="preserve">Central Carers Association is an equal opportunity employer.  The aim of our policy is to ensure that no applicant </w:t>
      </w:r>
    </w:p>
    <w:p w14:paraId="31503134" w14:textId="77777777" w:rsidR="00250A53" w:rsidRDefault="00D72C19" w:rsidP="00C7717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2"/>
          <w:szCs w:val="24"/>
        </w:rPr>
      </w:pPr>
      <w:r w:rsidRPr="00C7717C">
        <w:rPr>
          <w:rFonts w:ascii="Calibri" w:hAnsi="Calibri"/>
          <w:sz w:val="22"/>
          <w:szCs w:val="24"/>
        </w:rPr>
        <w:t xml:space="preserve">or employee receives less favourable treatment because of age, disability, gender reassignment, marriage and </w:t>
      </w:r>
    </w:p>
    <w:p w14:paraId="6C7C698F" w14:textId="77777777" w:rsidR="00D72C19" w:rsidRPr="00C7717C" w:rsidRDefault="00D72C19" w:rsidP="00C7717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2"/>
          <w:szCs w:val="24"/>
        </w:rPr>
      </w:pPr>
      <w:r w:rsidRPr="00C7717C">
        <w:rPr>
          <w:rFonts w:ascii="Calibri" w:hAnsi="Calibri"/>
          <w:sz w:val="22"/>
          <w:szCs w:val="24"/>
        </w:rPr>
        <w:t>civil partnership, pregnancy or maternity, race, religion or belief, sex or sexual orientation.</w:t>
      </w:r>
    </w:p>
    <w:p w14:paraId="7BEA92B3" w14:textId="77777777" w:rsidR="00D72C19" w:rsidRPr="003C61C8" w:rsidRDefault="00D72C19" w:rsidP="00C7717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12"/>
          <w:szCs w:val="24"/>
        </w:rPr>
      </w:pPr>
    </w:p>
    <w:p w14:paraId="710AD1B0" w14:textId="77777777" w:rsidR="00250A53" w:rsidRDefault="00D72C19" w:rsidP="00C7717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2"/>
          <w:szCs w:val="24"/>
        </w:rPr>
      </w:pPr>
      <w:r w:rsidRPr="00C7717C">
        <w:rPr>
          <w:rFonts w:ascii="Calibri" w:hAnsi="Calibri"/>
          <w:sz w:val="22"/>
          <w:szCs w:val="24"/>
        </w:rPr>
        <w:t xml:space="preserve">Our selection criteria and procedures are frequently reviewed to ensure that individuals are selected, promoted </w:t>
      </w:r>
    </w:p>
    <w:p w14:paraId="471B4619" w14:textId="77777777" w:rsidR="00250A53" w:rsidRDefault="00D72C19" w:rsidP="00C7717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2"/>
          <w:szCs w:val="24"/>
        </w:rPr>
      </w:pPr>
      <w:r w:rsidRPr="00C7717C">
        <w:rPr>
          <w:rFonts w:ascii="Calibri" w:hAnsi="Calibri"/>
          <w:sz w:val="22"/>
          <w:szCs w:val="24"/>
        </w:rPr>
        <w:t xml:space="preserve">and treated on the basis of their relevant merits and abilities and that no applicant or employee is </w:t>
      </w:r>
    </w:p>
    <w:p w14:paraId="7C5CFBFA" w14:textId="77777777" w:rsidR="00D72C19" w:rsidRPr="00C7717C" w:rsidRDefault="00D72C19" w:rsidP="00C7717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2"/>
          <w:szCs w:val="24"/>
        </w:rPr>
      </w:pPr>
      <w:r w:rsidRPr="00C7717C">
        <w:rPr>
          <w:rFonts w:ascii="Calibri" w:hAnsi="Calibri"/>
          <w:sz w:val="22"/>
          <w:szCs w:val="24"/>
        </w:rPr>
        <w:t>disadvantaged by provisions, criteria or practices which cannot be shown to be justified.</w:t>
      </w:r>
    </w:p>
    <w:p w14:paraId="163BB04A" w14:textId="77777777" w:rsidR="00D72C19" w:rsidRPr="003C61C8" w:rsidRDefault="00D72C19" w:rsidP="00C7717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12"/>
          <w:szCs w:val="24"/>
        </w:rPr>
      </w:pPr>
    </w:p>
    <w:p w14:paraId="0AE6D423" w14:textId="77777777" w:rsidR="00030E35" w:rsidRDefault="00D72C19" w:rsidP="00C7717C">
      <w:pPr>
        <w:rPr>
          <w:rFonts w:ascii="Calibri" w:hAnsi="Calibri"/>
          <w:sz w:val="22"/>
          <w:szCs w:val="24"/>
        </w:rPr>
      </w:pPr>
      <w:r w:rsidRPr="00C7717C">
        <w:rPr>
          <w:rFonts w:ascii="Calibri" w:hAnsi="Calibri"/>
          <w:sz w:val="22"/>
          <w:szCs w:val="24"/>
        </w:rPr>
        <w:t xml:space="preserve">To ensure that this policy is fully and fairly implemented and monitored, and for no other reason, please provide the following information.  </w:t>
      </w:r>
    </w:p>
    <w:p w14:paraId="5465009B" w14:textId="77777777" w:rsidR="00D72C19" w:rsidRPr="00C7717C" w:rsidRDefault="00D72C19" w:rsidP="00D72C1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sz w:val="22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3173"/>
        <w:gridCol w:w="1079"/>
        <w:gridCol w:w="2552"/>
      </w:tblGrid>
      <w:tr w:rsidR="00F33B8C" w:rsidRPr="00F33B8C" w14:paraId="3C089091" w14:textId="77777777" w:rsidTr="00084BB3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65CF3E9" w14:textId="10C344E2" w:rsidR="00F33B8C" w:rsidRPr="00F33B8C" w:rsidRDefault="00F33B8C" w:rsidP="000A1AA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/>
                <w:sz w:val="22"/>
                <w:szCs w:val="24"/>
              </w:rPr>
            </w:pPr>
            <w:r w:rsidRPr="00F33B8C">
              <w:rPr>
                <w:rFonts w:ascii="Calibri" w:hAnsi="Calibri"/>
                <w:b/>
                <w:sz w:val="22"/>
                <w:szCs w:val="24"/>
              </w:rPr>
              <w:t>Date of birth</w:t>
            </w:r>
            <w:r w:rsidR="000040F7">
              <w:rPr>
                <w:rFonts w:ascii="Calibri" w:hAnsi="Calibri"/>
                <w:b/>
                <w:sz w:val="22"/>
                <w:szCs w:val="24"/>
              </w:rPr>
              <w:t>:</w:t>
            </w:r>
            <w:r w:rsidRPr="00F33B8C">
              <w:rPr>
                <w:rFonts w:ascii="Calibri" w:hAnsi="Calibri"/>
                <w:b/>
                <w:sz w:val="22"/>
                <w:szCs w:val="24"/>
              </w:rPr>
              <w:t xml:space="preserve">  </w:t>
            </w:r>
          </w:p>
        </w:tc>
        <w:tc>
          <w:tcPr>
            <w:tcW w:w="3173" w:type="dxa"/>
            <w:tcBorders>
              <w:top w:val="nil"/>
              <w:left w:val="nil"/>
              <w:right w:val="nil"/>
            </w:tcBorders>
          </w:tcPr>
          <w:p w14:paraId="7705FA2C" w14:textId="77777777" w:rsidR="00F33B8C" w:rsidRPr="00F33B8C" w:rsidRDefault="00F33B8C" w:rsidP="000A1AA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74EA2B9F" w14:textId="7E5F1618" w:rsidR="00F33B8C" w:rsidRPr="00F33B8C" w:rsidRDefault="000040F7" w:rsidP="000A1AA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Gender: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3B5B6398" w14:textId="20DF9413" w:rsidR="00F33B8C" w:rsidRPr="00F33B8C" w:rsidRDefault="00F33B8C" w:rsidP="000A1AA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/>
                <w:sz w:val="22"/>
                <w:szCs w:val="24"/>
              </w:rPr>
            </w:pPr>
          </w:p>
        </w:tc>
      </w:tr>
    </w:tbl>
    <w:p w14:paraId="26A68527" w14:textId="77777777" w:rsidR="00D72C19" w:rsidRPr="00C7717C" w:rsidRDefault="00D72C19" w:rsidP="00D72C1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sz w:val="22"/>
          <w:szCs w:val="24"/>
        </w:rPr>
      </w:pPr>
    </w:p>
    <w:p w14:paraId="5D4EDEBE" w14:textId="77777777" w:rsidR="00D72C19" w:rsidRPr="00C7717C" w:rsidRDefault="00D72C19" w:rsidP="00D72C1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sz w:val="22"/>
          <w:szCs w:val="24"/>
        </w:rPr>
      </w:pPr>
      <w:r w:rsidRPr="00C7717C">
        <w:rPr>
          <w:rFonts w:ascii="Calibri" w:hAnsi="Calibri"/>
          <w:b/>
          <w:sz w:val="22"/>
          <w:szCs w:val="24"/>
        </w:rPr>
        <w:t>I would describe my ethnic group as:</w:t>
      </w:r>
    </w:p>
    <w:p w14:paraId="35C3F3FE" w14:textId="77777777" w:rsidR="00D72C19" w:rsidRPr="00C7717C" w:rsidRDefault="00D72C19" w:rsidP="00D72C1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sz w:val="22"/>
          <w:szCs w:val="24"/>
        </w:rPr>
      </w:pPr>
    </w:p>
    <w:p w14:paraId="3974305D" w14:textId="77777777" w:rsidR="00D72C19" w:rsidRPr="00C7717C" w:rsidRDefault="00D72C19" w:rsidP="00D72C1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sz w:val="22"/>
          <w:szCs w:val="24"/>
        </w:rPr>
      </w:pPr>
      <w:r w:rsidRPr="00C7717C">
        <w:rPr>
          <w:rFonts w:ascii="Calibri" w:hAnsi="Calibri"/>
          <w:b/>
          <w:sz w:val="22"/>
          <w:szCs w:val="24"/>
        </w:rPr>
        <w:t>White</w:t>
      </w:r>
    </w:p>
    <w:p w14:paraId="39703880" w14:textId="77777777" w:rsidR="00D72C19" w:rsidRPr="007A57B2" w:rsidRDefault="00D72C19" w:rsidP="00D72C1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sz w:val="6"/>
          <w:szCs w:val="24"/>
        </w:rPr>
      </w:pPr>
    </w:p>
    <w:p w14:paraId="213462BD" w14:textId="5E9CE9B4" w:rsidR="00D72C19" w:rsidRPr="00C7717C" w:rsidRDefault="00D72C19" w:rsidP="00D72C1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Arial"/>
          <w:sz w:val="22"/>
          <w:szCs w:val="24"/>
        </w:rPr>
      </w:pPr>
      <w:r w:rsidRPr="00C7717C">
        <w:rPr>
          <w:rFonts w:ascii="Calibri" w:hAnsi="Calibri"/>
          <w:sz w:val="22"/>
          <w:szCs w:val="24"/>
        </w:rPr>
        <w:t xml:space="preserve">English </w:t>
      </w:r>
      <w:sdt>
        <w:sdtPr>
          <w:rPr>
            <w:rFonts w:ascii="Calibri" w:hAnsi="Calibri"/>
            <w:sz w:val="22"/>
            <w:szCs w:val="24"/>
          </w:rPr>
          <w:id w:val="1073851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9CF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Pr="00C7717C">
        <w:rPr>
          <w:rFonts w:ascii="Calibri" w:hAnsi="Calibri"/>
          <w:sz w:val="22"/>
          <w:szCs w:val="24"/>
        </w:rPr>
        <w:tab/>
      </w:r>
      <w:r w:rsidR="00250A53">
        <w:rPr>
          <w:rFonts w:ascii="Calibri" w:hAnsi="Calibri"/>
          <w:sz w:val="22"/>
          <w:szCs w:val="24"/>
        </w:rPr>
        <w:tab/>
      </w:r>
      <w:r w:rsidR="00B22AC8">
        <w:rPr>
          <w:rFonts w:ascii="Calibri" w:hAnsi="Calibri"/>
          <w:sz w:val="22"/>
          <w:szCs w:val="24"/>
        </w:rPr>
        <w:tab/>
        <w:t xml:space="preserve">    </w:t>
      </w:r>
      <w:r w:rsidRPr="00C7717C">
        <w:rPr>
          <w:rFonts w:ascii="Calibri" w:hAnsi="Calibri" w:cs="Arial"/>
          <w:sz w:val="22"/>
          <w:szCs w:val="24"/>
        </w:rPr>
        <w:t>Scottish</w:t>
      </w:r>
      <w:r w:rsidR="00A849CF">
        <w:rPr>
          <w:rFonts w:ascii="Calibri" w:hAnsi="Calibri" w:cs="Arial"/>
          <w:sz w:val="22"/>
          <w:szCs w:val="24"/>
        </w:rPr>
        <w:t xml:space="preserve">  </w:t>
      </w:r>
      <w:sdt>
        <w:sdtPr>
          <w:rPr>
            <w:rFonts w:ascii="Calibri" w:hAnsi="Calibri" w:cs="Arial"/>
            <w:sz w:val="22"/>
            <w:szCs w:val="24"/>
          </w:rPr>
          <w:id w:val="-1203246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9CF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Pr="00C7717C">
        <w:rPr>
          <w:rFonts w:ascii="Calibri" w:hAnsi="Calibri"/>
          <w:sz w:val="22"/>
          <w:szCs w:val="24"/>
        </w:rPr>
        <w:tab/>
      </w:r>
      <w:r w:rsidR="00250A53">
        <w:rPr>
          <w:rFonts w:ascii="Calibri" w:hAnsi="Calibri"/>
          <w:sz w:val="22"/>
          <w:szCs w:val="24"/>
        </w:rPr>
        <w:tab/>
      </w:r>
      <w:r w:rsidR="00B22AC8">
        <w:rPr>
          <w:rFonts w:ascii="Calibri" w:hAnsi="Calibri"/>
          <w:sz w:val="22"/>
          <w:szCs w:val="24"/>
        </w:rPr>
        <w:t xml:space="preserve">                  </w:t>
      </w:r>
      <w:r w:rsidRPr="00C7717C">
        <w:rPr>
          <w:rFonts w:ascii="Calibri" w:hAnsi="Calibri" w:cs="Arial"/>
          <w:sz w:val="22"/>
          <w:szCs w:val="24"/>
        </w:rPr>
        <w:t>Wels</w:t>
      </w:r>
      <w:r w:rsidR="00A849CF">
        <w:rPr>
          <w:rFonts w:ascii="Calibri" w:hAnsi="Calibri" w:cs="Arial"/>
          <w:sz w:val="22"/>
          <w:szCs w:val="24"/>
        </w:rPr>
        <w:t xml:space="preserve">h  </w:t>
      </w:r>
      <w:sdt>
        <w:sdtPr>
          <w:rPr>
            <w:rFonts w:ascii="Calibri" w:hAnsi="Calibri" w:cs="Arial"/>
            <w:sz w:val="22"/>
            <w:szCs w:val="24"/>
          </w:rPr>
          <w:id w:val="2017573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9CF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Pr="00C7717C">
        <w:rPr>
          <w:rFonts w:ascii="Calibri" w:hAnsi="Calibri" w:cs="Arial"/>
          <w:sz w:val="22"/>
          <w:szCs w:val="24"/>
        </w:rPr>
        <w:tab/>
      </w:r>
      <w:r w:rsidR="00B22AC8">
        <w:rPr>
          <w:rFonts w:ascii="Calibri" w:hAnsi="Calibri" w:cs="Arial"/>
          <w:sz w:val="22"/>
          <w:szCs w:val="24"/>
        </w:rPr>
        <w:t xml:space="preserve">   </w:t>
      </w:r>
      <w:r w:rsidR="00A849CF">
        <w:rPr>
          <w:rFonts w:ascii="Calibri" w:hAnsi="Calibri" w:cs="Arial"/>
          <w:sz w:val="22"/>
          <w:szCs w:val="24"/>
        </w:rPr>
        <w:tab/>
      </w:r>
      <w:r w:rsidRPr="00C7717C">
        <w:rPr>
          <w:rFonts w:ascii="Calibri" w:hAnsi="Calibri" w:cs="Arial"/>
          <w:sz w:val="22"/>
          <w:szCs w:val="24"/>
        </w:rPr>
        <w:t xml:space="preserve">Irish  </w:t>
      </w:r>
      <w:sdt>
        <w:sdtPr>
          <w:rPr>
            <w:rFonts w:ascii="Calibri" w:hAnsi="Calibri" w:cs="Arial"/>
            <w:sz w:val="22"/>
            <w:szCs w:val="24"/>
          </w:rPr>
          <w:id w:val="102991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9CF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Pr="00C7717C">
        <w:rPr>
          <w:rFonts w:ascii="Calibri" w:hAnsi="Calibri" w:cs="Arial"/>
          <w:sz w:val="22"/>
          <w:szCs w:val="24"/>
        </w:rPr>
        <w:t xml:space="preserve">  </w:t>
      </w:r>
    </w:p>
    <w:p w14:paraId="71BCB723" w14:textId="77777777" w:rsidR="00D72C19" w:rsidRPr="00B22AC8" w:rsidRDefault="00D72C19" w:rsidP="00D72C1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Arial"/>
          <w:sz w:val="12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7235"/>
      </w:tblGrid>
      <w:tr w:rsidR="00A849CF" w:rsidRPr="00A849CF" w14:paraId="1045FFB5" w14:textId="77777777" w:rsidTr="00FF0831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5BB946F" w14:textId="6AFFE0AF" w:rsidR="00A849CF" w:rsidRPr="00A849CF" w:rsidRDefault="00A849CF" w:rsidP="000A1AA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Arial"/>
                <w:sz w:val="22"/>
                <w:szCs w:val="24"/>
              </w:rPr>
            </w:pPr>
            <w:r w:rsidRPr="00A849CF">
              <w:rPr>
                <w:rFonts w:ascii="Calibri" w:hAnsi="Calibri" w:cs="Arial"/>
                <w:sz w:val="22"/>
                <w:szCs w:val="24"/>
              </w:rPr>
              <w:t>Any other</w:t>
            </w:r>
            <w:r>
              <w:rPr>
                <w:rFonts w:ascii="Calibri" w:hAnsi="Calibri" w:cs="Arial"/>
                <w:sz w:val="22"/>
                <w:szCs w:val="24"/>
              </w:rPr>
              <w:t>, please specify:</w:t>
            </w:r>
          </w:p>
        </w:tc>
        <w:tc>
          <w:tcPr>
            <w:tcW w:w="7235" w:type="dxa"/>
            <w:tcBorders>
              <w:top w:val="nil"/>
              <w:left w:val="nil"/>
              <w:right w:val="nil"/>
            </w:tcBorders>
          </w:tcPr>
          <w:p w14:paraId="183A511A" w14:textId="2D156F16" w:rsidR="00A849CF" w:rsidRPr="00A849CF" w:rsidRDefault="00A849CF" w:rsidP="000A1AA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Arial"/>
                <w:sz w:val="22"/>
                <w:szCs w:val="24"/>
              </w:rPr>
            </w:pPr>
          </w:p>
        </w:tc>
      </w:tr>
    </w:tbl>
    <w:p w14:paraId="4CB61BDD" w14:textId="77777777" w:rsidR="00D72C19" w:rsidRPr="00C7717C" w:rsidRDefault="00D72C19" w:rsidP="00D72C1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2"/>
          <w:szCs w:val="24"/>
        </w:rPr>
      </w:pPr>
    </w:p>
    <w:p w14:paraId="0157C27C" w14:textId="77777777" w:rsidR="00D72C19" w:rsidRPr="00C7717C" w:rsidRDefault="00D72C19" w:rsidP="00D72C1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Arial"/>
          <w:b/>
          <w:sz w:val="22"/>
          <w:szCs w:val="24"/>
        </w:rPr>
      </w:pPr>
      <w:r w:rsidRPr="00C7717C">
        <w:rPr>
          <w:rFonts w:ascii="Calibri" w:hAnsi="Calibri" w:cs="Arial"/>
          <w:b/>
          <w:sz w:val="22"/>
          <w:szCs w:val="24"/>
        </w:rPr>
        <w:t>Mixed</w:t>
      </w:r>
    </w:p>
    <w:p w14:paraId="1ECCB051" w14:textId="77777777" w:rsidR="00D72C19" w:rsidRPr="007A57B2" w:rsidRDefault="00D72C19" w:rsidP="00D72C1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sz w:val="6"/>
          <w:szCs w:val="24"/>
        </w:rPr>
      </w:pPr>
    </w:p>
    <w:p w14:paraId="2D94DFC8" w14:textId="530F754E" w:rsidR="00D72C19" w:rsidRPr="00C7717C" w:rsidRDefault="00D72C19" w:rsidP="00D72C1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Arial"/>
          <w:sz w:val="22"/>
          <w:szCs w:val="24"/>
        </w:rPr>
      </w:pPr>
      <w:r w:rsidRPr="00C7717C">
        <w:rPr>
          <w:rFonts w:ascii="Calibri" w:hAnsi="Calibri" w:cs="Arial"/>
          <w:sz w:val="22"/>
          <w:szCs w:val="24"/>
        </w:rPr>
        <w:t>White</w:t>
      </w:r>
      <w:r w:rsidR="00250A53">
        <w:rPr>
          <w:rFonts w:ascii="Calibri" w:hAnsi="Calibri" w:cs="Arial"/>
          <w:sz w:val="22"/>
          <w:szCs w:val="24"/>
        </w:rPr>
        <w:t xml:space="preserve"> &amp;</w:t>
      </w:r>
      <w:r w:rsidRPr="00C7717C">
        <w:rPr>
          <w:rFonts w:ascii="Calibri" w:hAnsi="Calibri" w:cs="Arial"/>
          <w:sz w:val="22"/>
          <w:szCs w:val="24"/>
        </w:rPr>
        <w:t xml:space="preserve"> Black Caribbean  </w:t>
      </w:r>
      <w:sdt>
        <w:sdtPr>
          <w:rPr>
            <w:rFonts w:ascii="Calibri" w:hAnsi="Calibri" w:cs="Arial"/>
            <w:sz w:val="22"/>
            <w:szCs w:val="24"/>
          </w:rPr>
          <w:id w:val="-2065253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9CF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Pr="00C7717C">
        <w:rPr>
          <w:rFonts w:ascii="Calibri" w:hAnsi="Calibri" w:cs="Arial"/>
          <w:sz w:val="22"/>
          <w:szCs w:val="24"/>
        </w:rPr>
        <w:tab/>
      </w:r>
      <w:r w:rsidR="00250A53">
        <w:rPr>
          <w:rFonts w:ascii="Calibri" w:hAnsi="Calibri" w:cs="Arial"/>
          <w:sz w:val="22"/>
          <w:szCs w:val="24"/>
        </w:rPr>
        <w:t xml:space="preserve">    </w:t>
      </w:r>
      <w:r w:rsidRPr="00C7717C">
        <w:rPr>
          <w:rFonts w:ascii="Calibri" w:hAnsi="Calibri" w:cs="Arial"/>
          <w:sz w:val="22"/>
          <w:szCs w:val="24"/>
        </w:rPr>
        <w:t>White</w:t>
      </w:r>
      <w:r w:rsidR="00250A53">
        <w:rPr>
          <w:rFonts w:ascii="Calibri" w:hAnsi="Calibri" w:cs="Arial"/>
          <w:sz w:val="22"/>
          <w:szCs w:val="24"/>
        </w:rPr>
        <w:t xml:space="preserve"> &amp;</w:t>
      </w:r>
      <w:r w:rsidRPr="00C7717C">
        <w:rPr>
          <w:rFonts w:ascii="Calibri" w:hAnsi="Calibri" w:cs="Arial"/>
          <w:sz w:val="22"/>
          <w:szCs w:val="24"/>
        </w:rPr>
        <w:t xml:space="preserve"> Black African  </w:t>
      </w:r>
      <w:sdt>
        <w:sdtPr>
          <w:rPr>
            <w:rFonts w:ascii="Calibri" w:hAnsi="Calibri" w:cs="Arial"/>
            <w:sz w:val="22"/>
            <w:szCs w:val="24"/>
          </w:rPr>
          <w:id w:val="-1209183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9CF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250A53">
        <w:rPr>
          <w:rFonts w:ascii="Calibri" w:hAnsi="Calibri" w:cs="Arial"/>
          <w:sz w:val="22"/>
          <w:szCs w:val="24"/>
        </w:rPr>
        <w:t xml:space="preserve">            </w:t>
      </w:r>
      <w:r w:rsidRPr="00C7717C">
        <w:rPr>
          <w:rFonts w:ascii="Calibri" w:hAnsi="Calibri" w:cs="Arial"/>
          <w:sz w:val="22"/>
          <w:szCs w:val="24"/>
        </w:rPr>
        <w:t xml:space="preserve">White </w:t>
      </w:r>
      <w:r w:rsidR="00250A53">
        <w:rPr>
          <w:rFonts w:ascii="Calibri" w:hAnsi="Calibri" w:cs="Arial"/>
          <w:sz w:val="22"/>
          <w:szCs w:val="24"/>
        </w:rPr>
        <w:t>&amp;</w:t>
      </w:r>
      <w:r w:rsidRPr="00C7717C">
        <w:rPr>
          <w:rFonts w:ascii="Calibri" w:hAnsi="Calibri" w:cs="Arial"/>
          <w:sz w:val="22"/>
          <w:szCs w:val="24"/>
        </w:rPr>
        <w:t xml:space="preserve"> Asian </w:t>
      </w:r>
      <w:r w:rsidR="00A849CF">
        <w:rPr>
          <w:rFonts w:ascii="Calibri" w:hAnsi="Calibri" w:cs="Arial"/>
          <w:sz w:val="22"/>
          <w:szCs w:val="24"/>
        </w:rPr>
        <w:t xml:space="preserve"> </w:t>
      </w:r>
      <w:sdt>
        <w:sdtPr>
          <w:rPr>
            <w:rFonts w:ascii="Calibri" w:hAnsi="Calibri" w:cs="Arial"/>
            <w:sz w:val="22"/>
            <w:szCs w:val="24"/>
          </w:rPr>
          <w:id w:val="1630287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9CF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Pr="00C7717C">
        <w:rPr>
          <w:rFonts w:ascii="Calibri" w:hAnsi="Calibri" w:cs="Arial"/>
          <w:sz w:val="22"/>
          <w:szCs w:val="24"/>
        </w:rPr>
        <w:t xml:space="preserve"> </w:t>
      </w:r>
      <w:r w:rsidR="00250A53">
        <w:rPr>
          <w:rFonts w:ascii="Calibri" w:hAnsi="Calibri" w:cs="Arial"/>
          <w:sz w:val="22"/>
          <w:szCs w:val="24"/>
        </w:rPr>
        <w:t xml:space="preserve">          </w:t>
      </w:r>
      <w:r w:rsidRPr="00C7717C">
        <w:rPr>
          <w:rFonts w:ascii="Calibri" w:hAnsi="Calibri" w:cs="Arial"/>
          <w:sz w:val="22"/>
          <w:szCs w:val="24"/>
        </w:rPr>
        <w:t xml:space="preserve">White </w:t>
      </w:r>
      <w:r w:rsidR="00250A53">
        <w:rPr>
          <w:rFonts w:ascii="Calibri" w:hAnsi="Calibri" w:cs="Arial"/>
          <w:sz w:val="22"/>
          <w:szCs w:val="24"/>
        </w:rPr>
        <w:t>&amp;</w:t>
      </w:r>
      <w:r w:rsidRPr="00C7717C">
        <w:rPr>
          <w:rFonts w:ascii="Calibri" w:hAnsi="Calibri" w:cs="Arial"/>
          <w:sz w:val="22"/>
          <w:szCs w:val="24"/>
        </w:rPr>
        <w:t xml:space="preserve"> Asian  </w:t>
      </w:r>
      <w:sdt>
        <w:sdtPr>
          <w:rPr>
            <w:rFonts w:ascii="Calibri" w:hAnsi="Calibri" w:cs="Arial"/>
            <w:sz w:val="22"/>
            <w:szCs w:val="24"/>
          </w:rPr>
          <w:id w:val="-1412610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9CF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</w:p>
    <w:p w14:paraId="4359BE28" w14:textId="77777777" w:rsidR="00D72C19" w:rsidRPr="00C7717C" w:rsidRDefault="00D72C19" w:rsidP="00D72C1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Arial"/>
          <w:sz w:val="22"/>
          <w:szCs w:val="24"/>
        </w:rPr>
      </w:pPr>
    </w:p>
    <w:p w14:paraId="64E0D317" w14:textId="77777777" w:rsidR="00D72C19" w:rsidRPr="00C7717C" w:rsidRDefault="00D72C19" w:rsidP="00D72C1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Arial"/>
          <w:b/>
          <w:sz w:val="22"/>
          <w:szCs w:val="24"/>
        </w:rPr>
      </w:pPr>
      <w:r w:rsidRPr="00C7717C">
        <w:rPr>
          <w:rFonts w:ascii="Calibri" w:hAnsi="Calibri" w:cs="Arial"/>
          <w:b/>
          <w:sz w:val="22"/>
          <w:szCs w:val="24"/>
        </w:rPr>
        <w:t>Asian, Asian British, Asian English, Asian Scottish or Asian Welsh</w:t>
      </w:r>
    </w:p>
    <w:p w14:paraId="200F17B0" w14:textId="77777777" w:rsidR="00D72C19" w:rsidRPr="007A57B2" w:rsidRDefault="00D72C19" w:rsidP="00D72C1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Arial"/>
          <w:b/>
          <w:sz w:val="6"/>
          <w:szCs w:val="24"/>
        </w:rPr>
      </w:pPr>
    </w:p>
    <w:p w14:paraId="7E0C77DA" w14:textId="29E15CE7" w:rsidR="00D72C19" w:rsidRPr="00C7717C" w:rsidRDefault="00D72C19" w:rsidP="00D72C1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Arial"/>
          <w:sz w:val="22"/>
          <w:szCs w:val="24"/>
        </w:rPr>
      </w:pPr>
      <w:r w:rsidRPr="00C7717C">
        <w:rPr>
          <w:rFonts w:ascii="Calibri" w:hAnsi="Calibri" w:cs="Arial"/>
          <w:sz w:val="22"/>
          <w:szCs w:val="24"/>
        </w:rPr>
        <w:t xml:space="preserve">Indian  </w:t>
      </w:r>
      <w:sdt>
        <w:sdtPr>
          <w:rPr>
            <w:rFonts w:ascii="Calibri" w:hAnsi="Calibri" w:cs="Arial"/>
            <w:sz w:val="22"/>
            <w:szCs w:val="24"/>
          </w:rPr>
          <w:id w:val="-1185979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9CF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Pr="00C7717C">
        <w:rPr>
          <w:rFonts w:ascii="Calibri" w:hAnsi="Calibri"/>
          <w:sz w:val="22"/>
          <w:szCs w:val="24"/>
        </w:rPr>
        <w:tab/>
      </w:r>
      <w:r w:rsidR="00250A53">
        <w:rPr>
          <w:rFonts w:ascii="Calibri" w:hAnsi="Calibri"/>
          <w:sz w:val="22"/>
          <w:szCs w:val="24"/>
        </w:rPr>
        <w:tab/>
      </w:r>
      <w:r w:rsidR="00B22AC8">
        <w:rPr>
          <w:rFonts w:ascii="Calibri" w:hAnsi="Calibri"/>
          <w:sz w:val="22"/>
          <w:szCs w:val="24"/>
        </w:rPr>
        <w:t xml:space="preserve">                   </w:t>
      </w:r>
      <w:r w:rsidRPr="00C7717C">
        <w:rPr>
          <w:rFonts w:ascii="Calibri" w:hAnsi="Calibri" w:cs="Arial"/>
          <w:sz w:val="22"/>
          <w:szCs w:val="24"/>
        </w:rPr>
        <w:t xml:space="preserve">Bangladeshi  </w:t>
      </w:r>
      <w:sdt>
        <w:sdtPr>
          <w:rPr>
            <w:rFonts w:ascii="Calibri" w:hAnsi="Calibri" w:cs="Arial"/>
            <w:sz w:val="22"/>
            <w:szCs w:val="24"/>
          </w:rPr>
          <w:id w:val="517194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9CF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Pr="00C7717C">
        <w:rPr>
          <w:rFonts w:ascii="Calibri" w:hAnsi="Calibri" w:cs="Arial"/>
          <w:sz w:val="22"/>
          <w:szCs w:val="24"/>
        </w:rPr>
        <w:tab/>
      </w:r>
      <w:r w:rsidR="00B22AC8">
        <w:rPr>
          <w:rFonts w:ascii="Calibri" w:hAnsi="Calibri" w:cs="Arial"/>
          <w:sz w:val="22"/>
          <w:szCs w:val="24"/>
        </w:rPr>
        <w:tab/>
        <w:t xml:space="preserve">    </w:t>
      </w:r>
      <w:r w:rsidRPr="00C7717C">
        <w:rPr>
          <w:rFonts w:ascii="Calibri" w:hAnsi="Calibri" w:cs="Arial"/>
          <w:sz w:val="22"/>
          <w:szCs w:val="24"/>
        </w:rPr>
        <w:t xml:space="preserve">Pakistani  </w:t>
      </w:r>
      <w:sdt>
        <w:sdtPr>
          <w:rPr>
            <w:rFonts w:ascii="Calibri" w:hAnsi="Calibri" w:cs="Arial"/>
            <w:sz w:val="22"/>
            <w:szCs w:val="24"/>
          </w:rPr>
          <w:id w:val="1382977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49CF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</w:p>
    <w:p w14:paraId="3F5ED9E3" w14:textId="77777777" w:rsidR="00D72C19" w:rsidRPr="00B22AC8" w:rsidRDefault="00D72C19" w:rsidP="00D72C1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Arial"/>
          <w:sz w:val="12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5817"/>
      </w:tblGrid>
      <w:tr w:rsidR="00A849CF" w:rsidRPr="00C7717C" w14:paraId="28B915E0" w14:textId="77777777" w:rsidTr="00FF083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27BFFF0" w14:textId="0A2B8944" w:rsidR="00A849CF" w:rsidRPr="00A849CF" w:rsidRDefault="00A849CF" w:rsidP="000A1AA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Arial"/>
                <w:sz w:val="22"/>
                <w:szCs w:val="24"/>
              </w:rPr>
            </w:pPr>
            <w:r w:rsidRPr="00A849CF">
              <w:rPr>
                <w:rFonts w:ascii="Calibri" w:hAnsi="Calibri" w:cs="Arial"/>
                <w:sz w:val="22"/>
                <w:szCs w:val="24"/>
              </w:rPr>
              <w:t>Any other Asian background</w:t>
            </w:r>
            <w:r>
              <w:rPr>
                <w:rFonts w:ascii="Calibri" w:hAnsi="Calibri" w:cs="Arial"/>
                <w:sz w:val="22"/>
                <w:szCs w:val="24"/>
              </w:rPr>
              <w:t>, please specify:</w:t>
            </w:r>
          </w:p>
        </w:tc>
        <w:tc>
          <w:tcPr>
            <w:tcW w:w="5817" w:type="dxa"/>
            <w:tcBorders>
              <w:top w:val="nil"/>
              <w:left w:val="nil"/>
              <w:right w:val="nil"/>
            </w:tcBorders>
          </w:tcPr>
          <w:p w14:paraId="5A1668A3" w14:textId="433DA1FC" w:rsidR="00A849CF" w:rsidRPr="00C7717C" w:rsidRDefault="00A849CF" w:rsidP="000A1AA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 w:cs="Arial"/>
                <w:sz w:val="22"/>
                <w:szCs w:val="24"/>
              </w:rPr>
            </w:pPr>
          </w:p>
        </w:tc>
      </w:tr>
    </w:tbl>
    <w:p w14:paraId="34D99E53" w14:textId="6D06A1D9" w:rsidR="00D72C19" w:rsidRPr="00C7717C" w:rsidRDefault="00D72C19" w:rsidP="00D72C1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Arial"/>
          <w:sz w:val="22"/>
          <w:szCs w:val="24"/>
        </w:rPr>
      </w:pPr>
    </w:p>
    <w:p w14:paraId="1B9BAD39" w14:textId="77777777" w:rsidR="00D72C19" w:rsidRPr="00C7717C" w:rsidRDefault="00D72C19" w:rsidP="00D72C19">
      <w:pPr>
        <w:jc w:val="both"/>
        <w:rPr>
          <w:rFonts w:ascii="Calibri" w:hAnsi="Calibri"/>
          <w:sz w:val="22"/>
          <w:szCs w:val="24"/>
        </w:rPr>
      </w:pPr>
    </w:p>
    <w:p w14:paraId="3E5119BB" w14:textId="77777777" w:rsidR="00D72C19" w:rsidRPr="00C7717C" w:rsidRDefault="00D72C19" w:rsidP="00D72C19">
      <w:pPr>
        <w:jc w:val="both"/>
        <w:rPr>
          <w:rFonts w:ascii="Calibri" w:hAnsi="Calibri"/>
          <w:b/>
          <w:sz w:val="22"/>
          <w:szCs w:val="24"/>
        </w:rPr>
      </w:pPr>
      <w:r w:rsidRPr="00C7717C">
        <w:rPr>
          <w:rFonts w:ascii="Calibri" w:hAnsi="Calibri"/>
          <w:b/>
          <w:sz w:val="22"/>
          <w:szCs w:val="24"/>
        </w:rPr>
        <w:t>Black, Black British, Black English, Black Scottish, or Black Welsh</w:t>
      </w:r>
    </w:p>
    <w:p w14:paraId="4854F359" w14:textId="77777777" w:rsidR="00D72C19" w:rsidRPr="007A57B2" w:rsidRDefault="00D72C19" w:rsidP="00D72C19">
      <w:pPr>
        <w:jc w:val="both"/>
        <w:rPr>
          <w:rFonts w:ascii="Calibri" w:hAnsi="Calibri"/>
          <w:b/>
          <w:sz w:val="6"/>
          <w:szCs w:val="24"/>
        </w:rPr>
      </w:pPr>
    </w:p>
    <w:p w14:paraId="7E08840E" w14:textId="1FF18EF0" w:rsidR="00B22AC8" w:rsidRDefault="00D72C19" w:rsidP="00D72C19">
      <w:pPr>
        <w:jc w:val="both"/>
        <w:rPr>
          <w:rFonts w:ascii="Calibri" w:hAnsi="Calibri"/>
          <w:sz w:val="22"/>
          <w:szCs w:val="24"/>
        </w:rPr>
      </w:pPr>
      <w:r w:rsidRPr="00C7717C">
        <w:rPr>
          <w:rFonts w:ascii="Calibri" w:hAnsi="Calibri"/>
          <w:sz w:val="22"/>
          <w:szCs w:val="24"/>
        </w:rPr>
        <w:t xml:space="preserve">Caribbean  </w:t>
      </w:r>
      <w:sdt>
        <w:sdtPr>
          <w:rPr>
            <w:rFonts w:ascii="Calibri" w:hAnsi="Calibri"/>
            <w:sz w:val="22"/>
            <w:szCs w:val="24"/>
          </w:rPr>
          <w:id w:val="-1701540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6E4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Pr="00C7717C">
        <w:rPr>
          <w:rFonts w:ascii="Calibri" w:hAnsi="Calibri"/>
          <w:sz w:val="22"/>
          <w:szCs w:val="24"/>
        </w:rPr>
        <w:tab/>
      </w:r>
      <w:r w:rsidR="00250A53">
        <w:rPr>
          <w:rFonts w:ascii="Calibri" w:hAnsi="Calibri"/>
          <w:sz w:val="22"/>
          <w:szCs w:val="24"/>
        </w:rPr>
        <w:tab/>
      </w:r>
      <w:r w:rsidR="00B22AC8">
        <w:rPr>
          <w:rFonts w:ascii="Calibri" w:hAnsi="Calibri"/>
          <w:sz w:val="22"/>
          <w:szCs w:val="24"/>
        </w:rPr>
        <w:t xml:space="preserve">                 </w:t>
      </w:r>
      <w:r w:rsidRPr="00C7717C">
        <w:rPr>
          <w:rFonts w:ascii="Calibri" w:hAnsi="Calibri"/>
          <w:sz w:val="22"/>
          <w:szCs w:val="24"/>
        </w:rPr>
        <w:t xml:space="preserve">African  </w:t>
      </w:r>
      <w:sdt>
        <w:sdtPr>
          <w:rPr>
            <w:rFonts w:ascii="Calibri" w:hAnsi="Calibri"/>
            <w:sz w:val="22"/>
            <w:szCs w:val="24"/>
          </w:rPr>
          <w:id w:val="1389145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36E4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</w:p>
    <w:p w14:paraId="27BF0E6A" w14:textId="77777777" w:rsidR="00B22AC8" w:rsidRPr="00B22AC8" w:rsidRDefault="00B22AC8" w:rsidP="00D72C19">
      <w:pPr>
        <w:jc w:val="both"/>
        <w:rPr>
          <w:rFonts w:ascii="Calibri" w:hAnsi="Calibri"/>
          <w:sz w:val="12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6384"/>
      </w:tblGrid>
      <w:tr w:rsidR="00E336E4" w:rsidRPr="00E336E4" w14:paraId="30ADF020" w14:textId="77777777" w:rsidTr="00FF0831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0490C8BA" w14:textId="4D1E83E2" w:rsidR="00E336E4" w:rsidRPr="00E336E4" w:rsidRDefault="00E336E4" w:rsidP="000A1AA4">
            <w:pPr>
              <w:jc w:val="both"/>
              <w:rPr>
                <w:rFonts w:ascii="Calibri" w:hAnsi="Calibri"/>
                <w:sz w:val="22"/>
                <w:szCs w:val="24"/>
              </w:rPr>
            </w:pPr>
            <w:r w:rsidRPr="00E336E4">
              <w:rPr>
                <w:rFonts w:ascii="Calibri" w:hAnsi="Calibri"/>
                <w:sz w:val="22"/>
                <w:szCs w:val="24"/>
              </w:rPr>
              <w:t>Any other background</w:t>
            </w:r>
            <w:r>
              <w:rPr>
                <w:rFonts w:ascii="Calibri" w:hAnsi="Calibri"/>
                <w:sz w:val="22"/>
                <w:szCs w:val="24"/>
              </w:rPr>
              <w:t>, please specify:</w:t>
            </w:r>
          </w:p>
        </w:tc>
        <w:tc>
          <w:tcPr>
            <w:tcW w:w="6384" w:type="dxa"/>
            <w:tcBorders>
              <w:top w:val="nil"/>
              <w:left w:val="nil"/>
              <w:right w:val="nil"/>
            </w:tcBorders>
          </w:tcPr>
          <w:p w14:paraId="41713FEB" w14:textId="26B664BF" w:rsidR="00E336E4" w:rsidRPr="00E336E4" w:rsidRDefault="00E336E4" w:rsidP="000A1AA4">
            <w:pPr>
              <w:jc w:val="both"/>
              <w:rPr>
                <w:rFonts w:ascii="Calibri" w:hAnsi="Calibri"/>
                <w:sz w:val="22"/>
                <w:szCs w:val="24"/>
              </w:rPr>
            </w:pPr>
          </w:p>
        </w:tc>
      </w:tr>
    </w:tbl>
    <w:p w14:paraId="6A019213" w14:textId="77777777" w:rsidR="00D72C19" w:rsidRPr="00C7717C" w:rsidRDefault="00D72C19" w:rsidP="00D72C19">
      <w:pPr>
        <w:jc w:val="both"/>
        <w:rPr>
          <w:rFonts w:ascii="Calibri" w:hAnsi="Calibri"/>
          <w:sz w:val="22"/>
          <w:szCs w:val="24"/>
        </w:rPr>
      </w:pPr>
    </w:p>
    <w:p w14:paraId="594DD4DE" w14:textId="77777777" w:rsidR="00D72C19" w:rsidRPr="00C7717C" w:rsidRDefault="00D72C19" w:rsidP="00D72C19">
      <w:pPr>
        <w:jc w:val="both"/>
        <w:rPr>
          <w:rFonts w:ascii="Calibri" w:hAnsi="Calibri"/>
          <w:b/>
          <w:sz w:val="22"/>
          <w:szCs w:val="24"/>
        </w:rPr>
      </w:pPr>
      <w:r w:rsidRPr="00C7717C">
        <w:rPr>
          <w:rFonts w:ascii="Calibri" w:hAnsi="Calibri"/>
          <w:b/>
          <w:sz w:val="22"/>
          <w:szCs w:val="24"/>
        </w:rPr>
        <w:t>Chinese, Chinese British, Chinese English, Chinese Scottish, Chinese Welsh or other Ethnic Group</w:t>
      </w:r>
    </w:p>
    <w:p w14:paraId="19EC2D0E" w14:textId="77777777" w:rsidR="00D72C19" w:rsidRPr="007A57B2" w:rsidRDefault="00D72C19" w:rsidP="00D72C19">
      <w:pPr>
        <w:jc w:val="both"/>
        <w:rPr>
          <w:rFonts w:ascii="Calibri" w:hAnsi="Calibri"/>
          <w:b/>
          <w:sz w:val="6"/>
          <w:szCs w:val="24"/>
        </w:rPr>
      </w:pPr>
    </w:p>
    <w:p w14:paraId="148934DA" w14:textId="48396C2A" w:rsidR="00B22AC8" w:rsidRDefault="00D72C19" w:rsidP="00D72C19">
      <w:pPr>
        <w:jc w:val="both"/>
        <w:rPr>
          <w:rFonts w:ascii="Calibri" w:hAnsi="Calibri"/>
          <w:sz w:val="22"/>
          <w:szCs w:val="24"/>
        </w:rPr>
      </w:pPr>
      <w:r w:rsidRPr="00C7717C">
        <w:rPr>
          <w:rFonts w:ascii="Calibri" w:hAnsi="Calibri"/>
          <w:sz w:val="22"/>
          <w:szCs w:val="24"/>
        </w:rPr>
        <w:t xml:space="preserve">Chinese  </w:t>
      </w:r>
      <w:sdt>
        <w:sdtPr>
          <w:rPr>
            <w:rFonts w:ascii="Calibri" w:hAnsi="Calibri"/>
            <w:sz w:val="22"/>
            <w:szCs w:val="24"/>
          </w:rPr>
          <w:id w:val="690882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0831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Pr="00C7717C">
        <w:rPr>
          <w:rFonts w:ascii="Calibri" w:hAnsi="Calibri"/>
          <w:sz w:val="22"/>
          <w:szCs w:val="24"/>
        </w:rPr>
        <w:tab/>
      </w:r>
    </w:p>
    <w:p w14:paraId="6EBD3C99" w14:textId="77777777" w:rsidR="00B22AC8" w:rsidRPr="00B22AC8" w:rsidRDefault="00B22AC8" w:rsidP="00D72C19">
      <w:pPr>
        <w:jc w:val="both"/>
        <w:rPr>
          <w:rFonts w:ascii="Calibri" w:hAnsi="Calibri"/>
          <w:sz w:val="12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6379"/>
      </w:tblGrid>
      <w:tr w:rsidR="00FF0831" w:rsidRPr="00C7717C" w14:paraId="2C59F49B" w14:textId="77777777" w:rsidTr="00FF0831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79F3D71C" w14:textId="0EEB9EE4" w:rsidR="00FF0831" w:rsidRPr="00FF0831" w:rsidRDefault="00FF0831" w:rsidP="000A1AA4">
            <w:pPr>
              <w:jc w:val="both"/>
              <w:rPr>
                <w:rFonts w:ascii="Calibri" w:hAnsi="Calibri"/>
                <w:sz w:val="22"/>
                <w:szCs w:val="24"/>
              </w:rPr>
            </w:pPr>
            <w:r w:rsidRPr="00FF0831">
              <w:rPr>
                <w:rFonts w:ascii="Calibri" w:hAnsi="Calibri"/>
                <w:sz w:val="22"/>
                <w:szCs w:val="24"/>
              </w:rPr>
              <w:t>Any other background</w:t>
            </w:r>
            <w:r>
              <w:rPr>
                <w:rFonts w:ascii="Calibri" w:hAnsi="Calibri"/>
                <w:sz w:val="22"/>
                <w:szCs w:val="24"/>
              </w:rPr>
              <w:t>, please specify: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14:paraId="1A904955" w14:textId="003B4761" w:rsidR="00FF0831" w:rsidRPr="00C7717C" w:rsidRDefault="00FF0831" w:rsidP="000A1AA4">
            <w:pPr>
              <w:jc w:val="both"/>
              <w:rPr>
                <w:rFonts w:ascii="Calibri" w:hAnsi="Calibri"/>
                <w:sz w:val="22"/>
                <w:szCs w:val="24"/>
              </w:rPr>
            </w:pPr>
          </w:p>
        </w:tc>
      </w:tr>
    </w:tbl>
    <w:p w14:paraId="6CCABCA1" w14:textId="7314A466" w:rsidR="00D72C19" w:rsidRPr="00C7717C" w:rsidRDefault="00D72C19" w:rsidP="00D72C19">
      <w:pPr>
        <w:jc w:val="both"/>
        <w:rPr>
          <w:rFonts w:ascii="Calibri" w:hAnsi="Calibri"/>
          <w:sz w:val="22"/>
          <w:szCs w:val="24"/>
        </w:rPr>
      </w:pPr>
    </w:p>
    <w:p w14:paraId="7D329BF6" w14:textId="77777777" w:rsidR="000427E0" w:rsidRDefault="000427E0" w:rsidP="00D72C19">
      <w:pPr>
        <w:jc w:val="both"/>
        <w:rPr>
          <w:rFonts w:ascii="Calibri" w:hAnsi="Calibri"/>
          <w:b/>
          <w:sz w:val="22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6096"/>
        <w:gridCol w:w="713"/>
        <w:gridCol w:w="2526"/>
      </w:tblGrid>
      <w:tr w:rsidR="006D7FAE" w:rsidRPr="000427E0" w14:paraId="1BC292ED" w14:textId="77777777" w:rsidTr="0011317B">
        <w:trPr>
          <w:trHeight w:val="27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676A28B1" w14:textId="7800207C" w:rsidR="006D7FAE" w:rsidRDefault="006D7FAE" w:rsidP="000A1AA4">
            <w:pPr>
              <w:jc w:val="both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Name: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8092E" w14:textId="77777777" w:rsidR="006D7FAE" w:rsidRDefault="006D7FAE" w:rsidP="000A1AA4">
            <w:pPr>
              <w:jc w:val="both"/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CDC86" w14:textId="363A67DD" w:rsidR="006D7FAE" w:rsidRPr="000427E0" w:rsidRDefault="006D7FAE" w:rsidP="000A1AA4">
            <w:pPr>
              <w:jc w:val="both"/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07C06" w14:textId="7903C262" w:rsidR="006D7FAE" w:rsidRPr="000427E0" w:rsidRDefault="006D7FAE" w:rsidP="000A1AA4">
            <w:pPr>
              <w:jc w:val="both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6D7FAE" w:rsidRPr="000427E0" w14:paraId="5AFDE48D" w14:textId="77777777" w:rsidTr="0011317B">
        <w:trPr>
          <w:trHeight w:val="27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55A8BBB5" w14:textId="77777777" w:rsidR="006D7FAE" w:rsidRPr="000427E0" w:rsidRDefault="006D7FAE" w:rsidP="000A1AA4">
            <w:pPr>
              <w:jc w:val="both"/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5E047" w14:textId="77777777" w:rsidR="006D7FAE" w:rsidRPr="000427E0" w:rsidRDefault="006D7FAE" w:rsidP="000A1AA4">
            <w:pPr>
              <w:jc w:val="both"/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713" w:type="dxa"/>
            <w:tcBorders>
              <w:left w:val="nil"/>
              <w:bottom w:val="nil"/>
              <w:right w:val="nil"/>
            </w:tcBorders>
          </w:tcPr>
          <w:p w14:paraId="089D9983" w14:textId="60F5ED98" w:rsidR="006D7FAE" w:rsidRPr="000427E0" w:rsidRDefault="006D7FAE" w:rsidP="000A1AA4">
            <w:pPr>
              <w:jc w:val="both"/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2526" w:type="dxa"/>
            <w:tcBorders>
              <w:left w:val="nil"/>
              <w:bottom w:val="nil"/>
              <w:right w:val="nil"/>
            </w:tcBorders>
          </w:tcPr>
          <w:p w14:paraId="58233D92" w14:textId="110BB14D" w:rsidR="006D7FAE" w:rsidRPr="000427E0" w:rsidRDefault="006D7FAE" w:rsidP="000A1AA4">
            <w:pPr>
              <w:jc w:val="both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6D7FAE" w:rsidRPr="000427E0" w14:paraId="02C24E8E" w14:textId="77777777" w:rsidTr="0011317B">
        <w:trPr>
          <w:trHeight w:val="27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12EF8D6" w14:textId="01936A9A" w:rsidR="006D7FAE" w:rsidRDefault="006D7FAE" w:rsidP="000A1AA4">
            <w:pPr>
              <w:jc w:val="both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Signed:</w:t>
            </w:r>
          </w:p>
        </w:tc>
        <w:tc>
          <w:tcPr>
            <w:tcW w:w="6096" w:type="dxa"/>
            <w:tcBorders>
              <w:top w:val="nil"/>
              <w:left w:val="nil"/>
              <w:right w:val="nil"/>
            </w:tcBorders>
          </w:tcPr>
          <w:p w14:paraId="520CE71C" w14:textId="77777777" w:rsidR="006D7FAE" w:rsidRDefault="006D7FAE" w:rsidP="000A1AA4">
            <w:pPr>
              <w:jc w:val="both"/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7F90" w14:textId="4E2216A3" w:rsidR="006D7FAE" w:rsidRPr="000427E0" w:rsidRDefault="006D7FAE" w:rsidP="006D7FAE">
            <w:pPr>
              <w:jc w:val="right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Date:</w:t>
            </w:r>
          </w:p>
        </w:tc>
        <w:tc>
          <w:tcPr>
            <w:tcW w:w="2526" w:type="dxa"/>
            <w:tcBorders>
              <w:top w:val="nil"/>
              <w:left w:val="nil"/>
              <w:right w:val="nil"/>
            </w:tcBorders>
          </w:tcPr>
          <w:p w14:paraId="5935DF3F" w14:textId="73DAC87E" w:rsidR="006D7FAE" w:rsidRPr="000427E0" w:rsidRDefault="006D7FAE" w:rsidP="000A1AA4">
            <w:pPr>
              <w:jc w:val="both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</w:tbl>
    <w:p w14:paraId="0E32A61B" w14:textId="70764776" w:rsidR="00D72C19" w:rsidRPr="00C7717C" w:rsidRDefault="00D72C19" w:rsidP="00D72C19">
      <w:pPr>
        <w:jc w:val="both"/>
        <w:rPr>
          <w:rFonts w:ascii="Calibri" w:hAnsi="Calibri"/>
          <w:b/>
          <w:sz w:val="22"/>
          <w:szCs w:val="24"/>
        </w:rPr>
      </w:pPr>
    </w:p>
    <w:p w14:paraId="481B1D05" w14:textId="77777777" w:rsidR="00D72C19" w:rsidRDefault="00D72C19" w:rsidP="00D72C19">
      <w:pPr>
        <w:jc w:val="center"/>
      </w:pPr>
    </w:p>
    <w:p w14:paraId="53352008" w14:textId="77777777" w:rsidR="00016AF5" w:rsidRDefault="00016AF5" w:rsidP="00016AF5">
      <w:pPr>
        <w:pStyle w:val="Heading1"/>
        <w:jc w:val="left"/>
      </w:pPr>
    </w:p>
    <w:p w14:paraId="381ABD3B" w14:textId="77777777" w:rsidR="00016AF5" w:rsidRDefault="00016AF5" w:rsidP="00016AF5">
      <w:pPr>
        <w:pStyle w:val="Heading1"/>
        <w:jc w:val="left"/>
      </w:pPr>
    </w:p>
    <w:p w14:paraId="74DA509B" w14:textId="77777777" w:rsidR="00016AF5" w:rsidRDefault="00016AF5" w:rsidP="00016AF5">
      <w:pPr>
        <w:pStyle w:val="Heading1"/>
        <w:jc w:val="left"/>
      </w:pPr>
    </w:p>
    <w:p w14:paraId="765331C8" w14:textId="77777777" w:rsidR="00016AF5" w:rsidRDefault="00016AF5" w:rsidP="00016AF5">
      <w:pPr>
        <w:pStyle w:val="Heading1"/>
        <w:jc w:val="left"/>
      </w:pPr>
    </w:p>
    <w:p w14:paraId="70A9C003" w14:textId="77777777" w:rsidR="00016AF5" w:rsidRDefault="00016AF5" w:rsidP="00016AF5">
      <w:pPr>
        <w:pStyle w:val="Heading1"/>
        <w:jc w:val="left"/>
      </w:pPr>
    </w:p>
    <w:p w14:paraId="3B3824C2" w14:textId="77777777" w:rsidR="00016AF5" w:rsidRDefault="00016AF5" w:rsidP="00016AF5">
      <w:pPr>
        <w:pStyle w:val="Heading1"/>
        <w:jc w:val="left"/>
      </w:pPr>
    </w:p>
    <w:p w14:paraId="73E6EF14" w14:textId="77777777" w:rsidR="00016AF5" w:rsidRDefault="00016AF5" w:rsidP="00016AF5">
      <w:pPr>
        <w:pStyle w:val="Heading1"/>
        <w:jc w:val="left"/>
      </w:pPr>
    </w:p>
    <w:p w14:paraId="7D6ED2D7" w14:textId="77777777" w:rsidR="00016AF5" w:rsidRDefault="00016AF5" w:rsidP="00016AF5">
      <w:pPr>
        <w:pStyle w:val="Heading1"/>
        <w:jc w:val="left"/>
      </w:pPr>
    </w:p>
    <w:p w14:paraId="1F9B769F" w14:textId="77777777" w:rsidR="00016AF5" w:rsidRDefault="00016AF5" w:rsidP="00016AF5">
      <w:pPr>
        <w:pStyle w:val="Heading1"/>
        <w:jc w:val="left"/>
      </w:pPr>
    </w:p>
    <w:p w14:paraId="2A22769F" w14:textId="77777777" w:rsidR="00F75BF8" w:rsidRDefault="00F75BF8" w:rsidP="00F75BF8"/>
    <w:p w14:paraId="072D88D5" w14:textId="77777777" w:rsidR="00F75BF8" w:rsidRDefault="00F75BF8" w:rsidP="00F75BF8"/>
    <w:p w14:paraId="78E70966" w14:textId="77777777" w:rsidR="00F75BF8" w:rsidRDefault="00F75BF8" w:rsidP="00F75BF8"/>
    <w:p w14:paraId="52608CD5" w14:textId="77777777" w:rsidR="00F75BF8" w:rsidRDefault="00F75BF8" w:rsidP="00F75BF8"/>
    <w:p w14:paraId="5D07AE1B" w14:textId="77777777" w:rsidR="00F75BF8" w:rsidRDefault="00F75BF8" w:rsidP="00F75BF8"/>
    <w:p w14:paraId="0AAF1CC6" w14:textId="77777777" w:rsidR="00F75BF8" w:rsidRDefault="00F75BF8" w:rsidP="00F75BF8"/>
    <w:p w14:paraId="7AEF9F09" w14:textId="77777777" w:rsidR="00F75BF8" w:rsidRDefault="00F75BF8" w:rsidP="00F75BF8"/>
    <w:p w14:paraId="55B50492" w14:textId="77777777" w:rsidR="00F75BF8" w:rsidRDefault="00F75BF8" w:rsidP="00F75BF8"/>
    <w:p w14:paraId="1C7D28E3" w14:textId="77777777" w:rsidR="00F75BF8" w:rsidRDefault="00F75BF8" w:rsidP="00F75BF8"/>
    <w:p w14:paraId="089649C3" w14:textId="77777777" w:rsidR="00F75BF8" w:rsidRDefault="00F75BF8" w:rsidP="00F75BF8"/>
    <w:p w14:paraId="08986149" w14:textId="77777777" w:rsidR="00F75BF8" w:rsidRDefault="00F75BF8" w:rsidP="00F75BF8"/>
    <w:p w14:paraId="58D8DDC6" w14:textId="77777777" w:rsidR="00F75BF8" w:rsidRDefault="00F75BF8" w:rsidP="00F75BF8"/>
    <w:p w14:paraId="12C0CDDF" w14:textId="77777777" w:rsidR="00F75BF8" w:rsidRPr="00F75BF8" w:rsidRDefault="00F75BF8" w:rsidP="00F75BF8"/>
    <w:p w14:paraId="09A6AECB" w14:textId="77777777" w:rsidR="00016AF5" w:rsidRPr="00016AF5" w:rsidRDefault="00016AF5" w:rsidP="00016AF5">
      <w:pPr>
        <w:pStyle w:val="Heading1"/>
        <w:jc w:val="center"/>
        <w:rPr>
          <w:b w:val="0"/>
          <w:sz w:val="40"/>
          <w:szCs w:val="40"/>
        </w:rPr>
      </w:pPr>
      <w:r w:rsidRPr="00016AF5">
        <w:rPr>
          <w:b w:val="0"/>
          <w:sz w:val="40"/>
          <w:szCs w:val="40"/>
        </w:rPr>
        <w:t>This page</w:t>
      </w:r>
    </w:p>
    <w:p w14:paraId="5A8C5FDC" w14:textId="77777777" w:rsidR="00016AF5" w:rsidRPr="00016AF5" w:rsidRDefault="00016AF5" w:rsidP="00016AF5">
      <w:pPr>
        <w:pStyle w:val="Heading1"/>
        <w:jc w:val="center"/>
        <w:rPr>
          <w:b w:val="0"/>
          <w:sz w:val="40"/>
          <w:szCs w:val="40"/>
        </w:rPr>
      </w:pPr>
      <w:r w:rsidRPr="00016AF5">
        <w:rPr>
          <w:b w:val="0"/>
          <w:sz w:val="40"/>
          <w:szCs w:val="40"/>
        </w:rPr>
        <w:t>has been left</w:t>
      </w:r>
    </w:p>
    <w:p w14:paraId="56466B03" w14:textId="32F88068" w:rsidR="002C7D1C" w:rsidRPr="00351A9F" w:rsidRDefault="00351A9F" w:rsidP="00133624">
      <w:pPr>
        <w:pStyle w:val="Title"/>
        <w:ind w:firstLine="3600"/>
        <w:jc w:val="left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  </w:t>
      </w:r>
      <w:r w:rsidR="00016AF5" w:rsidRPr="00016AF5">
        <w:rPr>
          <w:b w:val="0"/>
          <w:sz w:val="40"/>
          <w:szCs w:val="40"/>
        </w:rPr>
        <w:t>deliberately blank</w:t>
      </w:r>
      <w:r w:rsidR="00016AF5">
        <w:rPr>
          <w:sz w:val="20"/>
        </w:rPr>
        <w:t xml:space="preserve"> </w:t>
      </w:r>
      <w:r w:rsidR="002C7D1C">
        <w:rPr>
          <w:sz w:val="20"/>
        </w:rPr>
        <w:br w:type="page"/>
      </w:r>
      <w:r w:rsidR="00D355B0">
        <w:rPr>
          <w:b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5895BFA" wp14:editId="0262E4FC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1499235" cy="464185"/>
                <wp:effectExtent l="0" t="0" r="2476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FEF10" w14:textId="77777777" w:rsidR="00F75BF8" w:rsidRPr="000A05DB" w:rsidRDefault="00F75BF8" w:rsidP="00C7717C">
                            <w:pPr>
                              <w:rPr>
                                <w:rFonts w:ascii="Calibri" w:hAnsi="Calibri"/>
                                <w:b/>
                                <w:sz w:val="16"/>
                              </w:rPr>
                            </w:pPr>
                            <w:r w:rsidRPr="000A05DB">
                              <w:rPr>
                                <w:rFonts w:ascii="Calibri" w:hAnsi="Calibri"/>
                                <w:b/>
                                <w:sz w:val="16"/>
                              </w:rPr>
                              <w:t>For office use only</w:t>
                            </w:r>
                          </w:p>
                          <w:p w14:paraId="2002F129" w14:textId="77777777" w:rsidR="00F75BF8" w:rsidRPr="000A05DB" w:rsidRDefault="00F75BF8" w:rsidP="00C7717C">
                            <w:pPr>
                              <w:rPr>
                                <w:rFonts w:ascii="Calibri" w:hAnsi="Calibri"/>
                                <w:sz w:val="8"/>
                              </w:rPr>
                            </w:pPr>
                          </w:p>
                          <w:p w14:paraId="2BEA7C26" w14:textId="77777777" w:rsidR="00F75BF8" w:rsidRPr="000A05DB" w:rsidRDefault="00F75BF8" w:rsidP="00C7717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A05DB">
                              <w:rPr>
                                <w:rFonts w:ascii="Calibri" w:hAnsi="Calibri"/>
                              </w:rPr>
                              <w:t xml:space="preserve">Applicant No.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5BFA" id="Text Box 7" o:spid="_x0000_s1029" type="#_x0000_t202" style="position:absolute;left:0;text-align:left;margin-left:66.85pt;margin-top:2.35pt;width:118.05pt;height:36.5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">
                <v:textbox>
                  <w:txbxContent>
                    <w:p w14:paraId="2D7FEF10" w14:textId="77777777" w:rsidR="00F75BF8" w:rsidRPr="000A05DB" w:rsidRDefault="00F75BF8" w:rsidP="00C7717C">
                      <w:pPr>
                        <w:rPr>
                          <w:rFonts w:ascii="Calibri" w:hAnsi="Calibri"/>
                          <w:b/>
                          <w:sz w:val="16"/>
                        </w:rPr>
                      </w:pPr>
                      <w:r w:rsidRPr="000A05DB">
                        <w:rPr>
                          <w:rFonts w:ascii="Calibri" w:hAnsi="Calibri"/>
                          <w:b/>
                          <w:sz w:val="16"/>
                        </w:rPr>
                        <w:t>For office use only</w:t>
                      </w:r>
                    </w:p>
                    <w:p w14:paraId="2002F129" w14:textId="77777777" w:rsidR="00F75BF8" w:rsidRPr="000A05DB" w:rsidRDefault="00F75BF8" w:rsidP="00C7717C">
                      <w:pPr>
                        <w:rPr>
                          <w:rFonts w:ascii="Calibri" w:hAnsi="Calibri"/>
                          <w:sz w:val="8"/>
                        </w:rPr>
                      </w:pPr>
                    </w:p>
                    <w:p w14:paraId="2BEA7C26" w14:textId="77777777" w:rsidR="00F75BF8" w:rsidRPr="000A05DB" w:rsidRDefault="00F75BF8" w:rsidP="00C7717C">
                      <w:pPr>
                        <w:rPr>
                          <w:rFonts w:ascii="Calibri" w:hAnsi="Calibri"/>
                        </w:rPr>
                      </w:pPr>
                      <w:r w:rsidRPr="000A05DB">
                        <w:rPr>
                          <w:rFonts w:ascii="Calibri" w:hAnsi="Calibri"/>
                        </w:rPr>
                        <w:t xml:space="preserve">Applicant No.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D1C" w:rsidRPr="00351A9F">
        <w:rPr>
          <w:rFonts w:ascii="Calibri" w:hAnsi="Calibri"/>
          <w:sz w:val="40"/>
        </w:rPr>
        <w:t>Central Carers Association</w:t>
      </w:r>
    </w:p>
    <w:p w14:paraId="6684481A" w14:textId="77777777" w:rsidR="00351A9F" w:rsidRPr="00351A9F" w:rsidRDefault="00351A9F" w:rsidP="00351A9F">
      <w:pPr>
        <w:pStyle w:val="Title"/>
        <w:pBdr>
          <w:bottom w:val="single" w:sz="4" w:space="1" w:color="auto"/>
        </w:pBdr>
        <w:jc w:val="left"/>
        <w:rPr>
          <w:sz w:val="36"/>
        </w:rPr>
      </w:pPr>
      <w:r>
        <w:rPr>
          <w:rFonts w:ascii="Calibri" w:hAnsi="Calibri"/>
          <w:sz w:val="36"/>
        </w:rPr>
        <w:t>Criminal Convictions Declaration</w:t>
      </w:r>
      <w:r w:rsidR="00C7717C" w:rsidRPr="00C7717C">
        <w:rPr>
          <w:rFonts w:ascii="Calibri" w:hAnsi="Calibri"/>
          <w:b w:val="0"/>
          <w:sz w:val="22"/>
        </w:rPr>
        <w:t xml:space="preserve"> </w:t>
      </w:r>
      <w:r w:rsidR="00C7717C">
        <w:rPr>
          <w:rFonts w:ascii="Calibri" w:hAnsi="Calibri"/>
          <w:b w:val="0"/>
          <w:sz w:val="22"/>
        </w:rPr>
        <w:t xml:space="preserve">                             </w:t>
      </w:r>
    </w:p>
    <w:p w14:paraId="7BCEEA81" w14:textId="335A86F7" w:rsidR="00250A53" w:rsidRDefault="00250A53" w:rsidP="00C7717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b/>
          <w:sz w:val="22"/>
        </w:rPr>
      </w:pPr>
    </w:p>
    <w:p w14:paraId="4C0747A1" w14:textId="77777777" w:rsidR="00A853A9" w:rsidRDefault="00A853A9" w:rsidP="00A853A9">
      <w:pPr>
        <w:rPr>
          <w:rFonts w:ascii="Calibri" w:hAnsi="Calibri"/>
          <w:b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>Strictly Private a</w:t>
      </w:r>
      <w:r w:rsidRPr="00C7717C">
        <w:rPr>
          <w:rFonts w:ascii="Calibri" w:hAnsi="Calibri"/>
          <w:b/>
          <w:sz w:val="22"/>
          <w:szCs w:val="24"/>
        </w:rPr>
        <w:t>nd Confidential</w:t>
      </w:r>
      <w:r>
        <w:rPr>
          <w:rFonts w:ascii="Calibri" w:hAnsi="Calibri"/>
          <w:b/>
          <w:sz w:val="22"/>
          <w:szCs w:val="24"/>
        </w:rPr>
        <w:t xml:space="preserve"> - </w:t>
      </w:r>
      <w:r w:rsidRPr="00250A53">
        <w:rPr>
          <w:rFonts w:ascii="Calibri" w:hAnsi="Calibri"/>
          <w:b/>
          <w:sz w:val="22"/>
          <w:szCs w:val="24"/>
        </w:rPr>
        <w:t xml:space="preserve">Central Carers Association would like to assure applicants </w:t>
      </w:r>
    </w:p>
    <w:p w14:paraId="4E53D390" w14:textId="77777777" w:rsidR="00A853A9" w:rsidRPr="00030E35" w:rsidRDefault="00A853A9" w:rsidP="00A853A9">
      <w:pPr>
        <w:rPr>
          <w:rFonts w:ascii="Calibri" w:hAnsi="Calibri"/>
          <w:b/>
          <w:sz w:val="22"/>
          <w:szCs w:val="24"/>
        </w:rPr>
      </w:pPr>
      <w:r w:rsidRPr="00250A53">
        <w:rPr>
          <w:rFonts w:ascii="Calibri" w:hAnsi="Calibri"/>
          <w:b/>
          <w:sz w:val="22"/>
          <w:szCs w:val="24"/>
        </w:rPr>
        <w:t xml:space="preserve">that this </w:t>
      </w:r>
      <w:r w:rsidRPr="00250A53">
        <w:rPr>
          <w:rFonts w:ascii="Calibri" w:hAnsi="Calibri"/>
          <w:b/>
          <w:sz w:val="22"/>
        </w:rPr>
        <w:t xml:space="preserve">page will be detached from the </w:t>
      </w:r>
      <w:r>
        <w:rPr>
          <w:rFonts w:ascii="Calibri" w:hAnsi="Calibri"/>
          <w:b/>
          <w:sz w:val="22"/>
        </w:rPr>
        <w:t>Application F</w:t>
      </w:r>
      <w:r w:rsidRPr="00250A53">
        <w:rPr>
          <w:rFonts w:ascii="Calibri" w:hAnsi="Calibri"/>
          <w:b/>
          <w:sz w:val="22"/>
        </w:rPr>
        <w:t>orm before short-listing takes place</w:t>
      </w:r>
      <w:r w:rsidRPr="00250A53">
        <w:rPr>
          <w:rFonts w:ascii="Calibri" w:hAnsi="Calibri"/>
          <w:sz w:val="22"/>
        </w:rPr>
        <w:t>.</w:t>
      </w:r>
      <w:r w:rsidRPr="00250A53">
        <w:rPr>
          <w:rFonts w:ascii="Calibri" w:hAnsi="Calibri"/>
          <w:sz w:val="20"/>
          <w:szCs w:val="24"/>
        </w:rPr>
        <w:t xml:space="preserve"> </w:t>
      </w:r>
    </w:p>
    <w:p w14:paraId="00E8209F" w14:textId="77777777" w:rsidR="00C7717C" w:rsidRPr="00C7717C" w:rsidRDefault="00C7717C" w:rsidP="00C7717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 w:rsidRPr="00C7717C">
        <w:rPr>
          <w:rFonts w:ascii="Calibri" w:hAnsi="Calibri"/>
          <w:b/>
          <w:sz w:val="22"/>
        </w:rPr>
        <w:tab/>
      </w:r>
      <w:r w:rsidRPr="00C7717C">
        <w:rPr>
          <w:rFonts w:ascii="Calibri" w:hAnsi="Calibri"/>
          <w:b/>
          <w:sz w:val="22"/>
        </w:rPr>
        <w:tab/>
      </w:r>
      <w:r w:rsidRPr="00C7717C">
        <w:rPr>
          <w:rFonts w:ascii="Calibri" w:hAnsi="Calibri"/>
          <w:b/>
          <w:sz w:val="22"/>
        </w:rPr>
        <w:tab/>
      </w:r>
      <w:r w:rsidRPr="00C7717C">
        <w:rPr>
          <w:rFonts w:ascii="Calibri" w:hAnsi="Calibri"/>
          <w:b/>
          <w:sz w:val="22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660"/>
      </w:tblGrid>
      <w:tr w:rsidR="00EF1B57" w:rsidRPr="00EF1B57" w14:paraId="667D5731" w14:textId="77777777" w:rsidTr="00EF1B57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8FA33DC" w14:textId="18EDC1C6" w:rsidR="00EF1B57" w:rsidRPr="00EF1B57" w:rsidRDefault="00EF1B57" w:rsidP="000A1AA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Position Applied for:</w:t>
            </w: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</w:tcPr>
          <w:p w14:paraId="5E365C3C" w14:textId="6C852D5B" w:rsidR="00EF1B57" w:rsidRPr="00EF1B57" w:rsidRDefault="00EF1B57" w:rsidP="000A1AA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/>
                <w:sz w:val="22"/>
              </w:rPr>
            </w:pPr>
          </w:p>
        </w:tc>
      </w:tr>
    </w:tbl>
    <w:p w14:paraId="77BE6C23" w14:textId="77777777" w:rsidR="00EF1B57" w:rsidRDefault="00EF1B57" w:rsidP="00A853A9">
      <w:pPr>
        <w:pStyle w:val="GaramondBody"/>
        <w:rPr>
          <w:rStyle w:val="IntenseEmphasis"/>
          <w:rFonts w:asciiTheme="minorHAnsi" w:hAnsiTheme="minorHAnsi"/>
          <w:sz w:val="22"/>
          <w:szCs w:val="22"/>
        </w:rPr>
      </w:pPr>
    </w:p>
    <w:p w14:paraId="66FD17D9" w14:textId="2E2FB84F" w:rsidR="00A853A9" w:rsidRPr="00225ADD" w:rsidRDefault="00A853A9" w:rsidP="00A853A9">
      <w:pPr>
        <w:pStyle w:val="GaramondBody"/>
        <w:rPr>
          <w:rStyle w:val="IntenseEmphasis"/>
          <w:rFonts w:asciiTheme="minorHAnsi" w:hAnsiTheme="minorHAnsi"/>
          <w:sz w:val="22"/>
          <w:szCs w:val="22"/>
        </w:rPr>
      </w:pPr>
      <w:r w:rsidRPr="00225ADD">
        <w:rPr>
          <w:rStyle w:val="IntenseEmphasis"/>
          <w:rFonts w:asciiTheme="minorHAnsi" w:hAnsiTheme="minorHAnsi"/>
          <w:sz w:val="22"/>
          <w:szCs w:val="22"/>
        </w:rPr>
        <w:t>Please note below any criminal convictions except those 'spent' under the</w:t>
      </w:r>
      <w:r w:rsidR="00225ADD" w:rsidRPr="00225ADD">
        <w:rPr>
          <w:rStyle w:val="IntenseEmphasis"/>
          <w:rFonts w:asciiTheme="minorHAnsi" w:hAnsiTheme="minorHAnsi"/>
          <w:sz w:val="22"/>
          <w:szCs w:val="22"/>
        </w:rPr>
        <w:t xml:space="preserve"> Rehabilitation of Offenders Act 1974</w:t>
      </w:r>
      <w:r w:rsidRPr="00225ADD">
        <w:rPr>
          <w:rStyle w:val="IntenseEmphasis"/>
          <w:rFonts w:asciiTheme="minorHAnsi" w:hAnsiTheme="minorHAnsi"/>
          <w:sz w:val="22"/>
          <w:szCs w:val="22"/>
        </w:rPr>
        <w:t xml:space="preserve">. </w:t>
      </w:r>
    </w:p>
    <w:p w14:paraId="1688C836" w14:textId="77777777" w:rsidR="00A853A9" w:rsidRPr="00225ADD" w:rsidRDefault="00A853A9" w:rsidP="00A853A9">
      <w:pPr>
        <w:pStyle w:val="GaramondBody"/>
        <w:rPr>
          <w:rStyle w:val="IntenseEmphasis"/>
          <w:rFonts w:asciiTheme="minorHAnsi" w:hAnsiTheme="minorHAnsi"/>
          <w:sz w:val="22"/>
          <w:szCs w:val="22"/>
        </w:rPr>
      </w:pPr>
    </w:p>
    <w:p w14:paraId="18757412" w14:textId="77777777" w:rsidR="00A853A9" w:rsidRPr="00225ADD" w:rsidRDefault="00225ADD" w:rsidP="00A853A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b/>
          <w:sz w:val="22"/>
          <w:szCs w:val="22"/>
        </w:rPr>
      </w:pPr>
      <w:r w:rsidRPr="00225ADD">
        <w:rPr>
          <w:rFonts w:asciiTheme="minorHAnsi" w:hAnsiTheme="minorHAnsi" w:cs="Arial"/>
          <w:color w:val="000000"/>
          <w:sz w:val="22"/>
          <w:szCs w:val="22"/>
        </w:rPr>
        <w:t>If the post you have applied for requires</w:t>
      </w:r>
      <w:r w:rsidR="00A853A9" w:rsidRPr="00225ADD">
        <w:rPr>
          <w:rFonts w:asciiTheme="minorHAnsi" w:hAnsiTheme="minorHAnsi" w:cs="Arial"/>
          <w:color w:val="000000"/>
          <w:sz w:val="22"/>
          <w:szCs w:val="22"/>
        </w:rPr>
        <w:t xml:space="preserve"> a Protecting Vulnerable Groups Scheme Record</w:t>
      </w:r>
      <w:r>
        <w:rPr>
          <w:rFonts w:asciiTheme="minorHAnsi" w:hAnsiTheme="minorHAnsi" w:cs="Arial"/>
          <w:color w:val="000000"/>
          <w:sz w:val="22"/>
          <w:szCs w:val="22"/>
        </w:rPr>
        <w:t>,</w:t>
      </w:r>
      <w:r w:rsidR="00A853A9" w:rsidRPr="00225ADD">
        <w:rPr>
          <w:rFonts w:asciiTheme="minorHAnsi" w:hAnsiTheme="minorHAnsi" w:cs="Arial"/>
          <w:color w:val="000000"/>
          <w:sz w:val="22"/>
          <w:szCs w:val="22"/>
        </w:rPr>
        <w:t xml:space="preserve"> this will be detailed in the Application Pack</w:t>
      </w:r>
      <w:r w:rsidRPr="00225ADD">
        <w:rPr>
          <w:rFonts w:asciiTheme="minorHAnsi" w:hAnsiTheme="minorHAnsi" w:cs="Arial"/>
          <w:color w:val="000000"/>
          <w:sz w:val="22"/>
          <w:szCs w:val="22"/>
        </w:rPr>
        <w:t xml:space="preserve">.  </w:t>
      </w:r>
      <w:r w:rsidRPr="00225ADD">
        <w:rPr>
          <w:rFonts w:asciiTheme="minorHAnsi" w:hAnsiTheme="minorHAnsi" w:cs="Arial"/>
          <w:b/>
          <w:bCs/>
          <w:color w:val="000000"/>
          <w:sz w:val="22"/>
          <w:szCs w:val="22"/>
        </w:rPr>
        <w:t>This means Central Carers Association is exempt from the Rehabilitation of</w:t>
      </w:r>
      <w:r w:rsidRPr="00225AD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853A9" w:rsidRPr="00225ADD">
        <w:rPr>
          <w:rFonts w:asciiTheme="minorHAnsi" w:hAnsiTheme="minorHAnsi"/>
          <w:b/>
          <w:sz w:val="22"/>
          <w:szCs w:val="22"/>
        </w:rPr>
        <w:t>Offenders Act 1974 and all criminal convictions, either spent or unspent, have to be disclosed</w:t>
      </w:r>
      <w:r>
        <w:rPr>
          <w:rFonts w:asciiTheme="minorHAnsi" w:hAnsiTheme="minorHAnsi"/>
          <w:b/>
          <w:sz w:val="22"/>
          <w:szCs w:val="22"/>
        </w:rPr>
        <w:t xml:space="preserve"> below</w:t>
      </w:r>
      <w:r w:rsidR="00A853A9" w:rsidRPr="00225ADD">
        <w:rPr>
          <w:rFonts w:asciiTheme="minorHAnsi" w:hAnsiTheme="minorHAnsi"/>
          <w:b/>
          <w:sz w:val="22"/>
          <w:szCs w:val="22"/>
        </w:rPr>
        <w:t xml:space="preserve">.  </w:t>
      </w:r>
    </w:p>
    <w:p w14:paraId="6CF28FB5" w14:textId="77777777" w:rsidR="002C7D1C" w:rsidRPr="00225ADD" w:rsidRDefault="002C7D1C" w:rsidP="002C7D1C">
      <w:pPr>
        <w:jc w:val="both"/>
        <w:rPr>
          <w:rFonts w:asciiTheme="minorHAnsi" w:hAnsiTheme="minorHAnsi"/>
          <w:sz w:val="22"/>
          <w:szCs w:val="22"/>
        </w:rPr>
      </w:pPr>
    </w:p>
    <w:p w14:paraId="3080034C" w14:textId="77777777" w:rsidR="00225ADD" w:rsidRPr="00225ADD" w:rsidRDefault="00225ADD" w:rsidP="00225ADD">
      <w:pPr>
        <w:pStyle w:val="BodyText2"/>
        <w:rPr>
          <w:rFonts w:asciiTheme="minorHAnsi" w:hAnsiTheme="minorHAnsi"/>
          <w:b w:val="0"/>
          <w:bCs w:val="0"/>
          <w:sz w:val="22"/>
          <w:szCs w:val="22"/>
        </w:rPr>
      </w:pPr>
      <w:r w:rsidRPr="00225ADD">
        <w:rPr>
          <w:rFonts w:asciiTheme="minorHAnsi" w:hAnsiTheme="minorHAnsi"/>
          <w:b w:val="0"/>
          <w:bCs w:val="0"/>
          <w:sz w:val="22"/>
          <w:szCs w:val="22"/>
        </w:rPr>
        <w:t xml:space="preserve">If appointed, you may also be required to provide us with an Enhanced Disclosure Certificate or PVG </w:t>
      </w:r>
    </w:p>
    <w:p w14:paraId="3A0B4DDB" w14:textId="77777777" w:rsidR="00225ADD" w:rsidRPr="00225ADD" w:rsidRDefault="00225ADD" w:rsidP="00225ADD">
      <w:pPr>
        <w:pStyle w:val="BodyText2"/>
        <w:rPr>
          <w:rFonts w:asciiTheme="minorHAnsi" w:hAnsiTheme="minorHAnsi"/>
          <w:b w:val="0"/>
          <w:bCs w:val="0"/>
          <w:sz w:val="22"/>
          <w:szCs w:val="22"/>
        </w:rPr>
      </w:pPr>
      <w:r w:rsidRPr="00225ADD">
        <w:rPr>
          <w:rFonts w:asciiTheme="minorHAnsi" w:hAnsiTheme="minorHAnsi"/>
          <w:b w:val="0"/>
          <w:bCs w:val="0"/>
          <w:sz w:val="22"/>
          <w:szCs w:val="22"/>
        </w:rPr>
        <w:t>Scheme Record/Scheme Record Update.</w:t>
      </w:r>
    </w:p>
    <w:p w14:paraId="5EB69CD4" w14:textId="77777777" w:rsidR="00225ADD" w:rsidRDefault="00225ADD" w:rsidP="00225ADD">
      <w:pPr>
        <w:pStyle w:val="BodyText2"/>
        <w:rPr>
          <w:rFonts w:ascii="Calibri" w:hAnsi="Calibri"/>
          <w:sz w:val="22"/>
        </w:rPr>
      </w:pPr>
    </w:p>
    <w:p w14:paraId="1EAB5BCA" w14:textId="77777777" w:rsidR="00225ADD" w:rsidRPr="0046763D" w:rsidRDefault="00225ADD" w:rsidP="00225ADD">
      <w:pPr>
        <w:jc w:val="both"/>
        <w:rPr>
          <w:rFonts w:ascii="Calibri" w:hAnsi="Calibri"/>
          <w:bCs/>
          <w:sz w:val="22"/>
        </w:rPr>
      </w:pPr>
      <w:r w:rsidRPr="0046763D">
        <w:rPr>
          <w:rFonts w:ascii="Calibri" w:hAnsi="Calibri"/>
          <w:bCs/>
          <w:sz w:val="22"/>
        </w:rPr>
        <w:t xml:space="preserve">Although this form will be removed before short-listing, any convictions declared will be given due </w:t>
      </w:r>
    </w:p>
    <w:p w14:paraId="2EED2801" w14:textId="77777777" w:rsidR="00225ADD" w:rsidRDefault="00225ADD" w:rsidP="00225ADD">
      <w:pPr>
        <w:jc w:val="both"/>
        <w:rPr>
          <w:rFonts w:ascii="Calibri" w:hAnsi="Calibri"/>
          <w:b/>
          <w:sz w:val="22"/>
        </w:rPr>
      </w:pPr>
      <w:r w:rsidRPr="0046763D">
        <w:rPr>
          <w:rFonts w:ascii="Calibri" w:hAnsi="Calibri"/>
          <w:bCs/>
          <w:sz w:val="22"/>
        </w:rPr>
        <w:t>consideration to determine the applicants continued suitability before being invited for interview.</w:t>
      </w:r>
      <w:r>
        <w:rPr>
          <w:rFonts w:ascii="Calibri" w:hAnsi="Calibri"/>
          <w:b/>
          <w:sz w:val="22"/>
        </w:rPr>
        <w:t xml:space="preserve">  This </w:t>
      </w:r>
    </w:p>
    <w:p w14:paraId="5B247D1D" w14:textId="77777777" w:rsidR="00225ADD" w:rsidRDefault="00225ADD" w:rsidP="00225ADD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decision will be based solely on the relevance of the conviction to their ability to carry out the duties </w:t>
      </w:r>
    </w:p>
    <w:p w14:paraId="21E097B4" w14:textId="77777777" w:rsidR="00225ADD" w:rsidRDefault="00225ADD" w:rsidP="00225ADD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of the post.</w:t>
      </w:r>
    </w:p>
    <w:p w14:paraId="4028A9E2" w14:textId="77777777" w:rsidR="0046763D" w:rsidRPr="001E219C" w:rsidRDefault="0046763D" w:rsidP="00225ADD">
      <w:pPr>
        <w:jc w:val="both"/>
        <w:rPr>
          <w:rFonts w:ascii="Calibri" w:hAnsi="Calibri"/>
          <w:b/>
          <w:sz w:val="22"/>
        </w:rPr>
      </w:pPr>
    </w:p>
    <w:p w14:paraId="730A269B" w14:textId="39724D59" w:rsidR="00852F52" w:rsidRDefault="00852F52" w:rsidP="002C7D1C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Based on the information provided above, do you have any criminal convictions to declare?</w:t>
      </w:r>
      <w:r>
        <w:rPr>
          <w:rFonts w:ascii="Calibri" w:hAnsi="Calibri"/>
          <w:b/>
          <w:sz w:val="22"/>
        </w:rPr>
        <w:tab/>
        <w:t xml:space="preserve">Yes </w:t>
      </w:r>
      <w:sdt>
        <w:sdtPr>
          <w:rPr>
            <w:rFonts w:ascii="Calibri" w:hAnsi="Calibri"/>
            <w:b/>
            <w:sz w:val="22"/>
          </w:rPr>
          <w:id w:val="-529489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1B57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EF1B57">
        <w:rPr>
          <w:rFonts w:ascii="Calibri" w:hAnsi="Calibri"/>
          <w:b/>
          <w:sz w:val="22"/>
        </w:rPr>
        <w:t xml:space="preserve">    </w:t>
      </w:r>
      <w:r>
        <w:rPr>
          <w:rFonts w:ascii="Calibri" w:hAnsi="Calibri"/>
          <w:b/>
          <w:sz w:val="22"/>
        </w:rPr>
        <w:t>No</w:t>
      </w:r>
      <w:r w:rsidR="00EF1B57">
        <w:rPr>
          <w:rFonts w:ascii="Calibri" w:hAnsi="Calibri"/>
          <w:b/>
          <w:sz w:val="22"/>
        </w:rPr>
        <w:t xml:space="preserve">  </w:t>
      </w:r>
      <w:sdt>
        <w:sdtPr>
          <w:rPr>
            <w:rFonts w:ascii="Calibri" w:hAnsi="Calibri"/>
            <w:b/>
            <w:sz w:val="22"/>
          </w:rPr>
          <w:id w:val="367642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1B57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</w:p>
    <w:p w14:paraId="6777EA8A" w14:textId="77777777" w:rsidR="002C7D1C" w:rsidRPr="00C7717C" w:rsidRDefault="00852F52" w:rsidP="002C7D1C">
      <w:pPr>
        <w:jc w:val="both"/>
        <w:rPr>
          <w:rFonts w:ascii="Calibri" w:hAnsi="Calibri"/>
          <w:sz w:val="22"/>
        </w:rPr>
      </w:pPr>
      <w:r w:rsidRPr="00852F52">
        <w:rPr>
          <w:rFonts w:ascii="Calibri" w:hAnsi="Calibri"/>
          <w:bCs/>
          <w:sz w:val="22"/>
        </w:rPr>
        <w:t>If ‘Yes’,</w:t>
      </w:r>
      <w:r>
        <w:rPr>
          <w:rFonts w:ascii="Calibri" w:hAnsi="Calibri"/>
          <w:b/>
          <w:sz w:val="22"/>
        </w:rPr>
        <w:t xml:space="preserve"> </w:t>
      </w:r>
      <w:r w:rsidR="001816B0" w:rsidRPr="001816B0">
        <w:rPr>
          <w:rFonts w:ascii="Calibri" w:hAnsi="Calibri"/>
          <w:sz w:val="22"/>
        </w:rPr>
        <w:t xml:space="preserve">please give details of any convictions </w:t>
      </w:r>
      <w:r w:rsidR="001816B0">
        <w:rPr>
          <w:rFonts w:ascii="Calibri" w:hAnsi="Calibri"/>
          <w:sz w:val="22"/>
        </w:rPr>
        <w:t xml:space="preserve">below </w:t>
      </w:r>
      <w:r w:rsidR="001816B0" w:rsidRPr="001816B0">
        <w:rPr>
          <w:rFonts w:ascii="Calibri" w:hAnsi="Calibri"/>
          <w:sz w:val="22"/>
        </w:rPr>
        <w:t>(continue on a separate page if necessary)</w:t>
      </w:r>
      <w:r>
        <w:rPr>
          <w:rFonts w:ascii="Calibri" w:hAnsi="Calibri"/>
          <w:sz w:val="22"/>
        </w:rPr>
        <w:t xml:space="preserve">. </w:t>
      </w:r>
    </w:p>
    <w:p w14:paraId="7E6D8F10" w14:textId="77777777" w:rsidR="002C7D1C" w:rsidRPr="00C7717C" w:rsidRDefault="002C7D1C" w:rsidP="002C7D1C">
      <w:pPr>
        <w:jc w:val="both"/>
        <w:rPr>
          <w:rFonts w:ascii="Calibri" w:hAnsi="Calibri"/>
          <w:sz w:val="22"/>
        </w:rPr>
      </w:pPr>
    </w:p>
    <w:p w14:paraId="4C165E56" w14:textId="77777777" w:rsidR="002C7D1C" w:rsidRPr="00C7717C" w:rsidRDefault="002C7D1C" w:rsidP="002C7D1C">
      <w:pPr>
        <w:numPr>
          <w:ilvl w:val="0"/>
          <w:numId w:val="3"/>
        </w:numPr>
        <w:jc w:val="both"/>
        <w:rPr>
          <w:rFonts w:ascii="Calibri" w:hAnsi="Calibri"/>
          <w:sz w:val="22"/>
        </w:rPr>
      </w:pPr>
      <w:r w:rsidRPr="00C7717C">
        <w:rPr>
          <w:rFonts w:ascii="Calibri" w:hAnsi="Calibri"/>
          <w:sz w:val="22"/>
        </w:rPr>
        <w:t>When did the offence take place?</w:t>
      </w:r>
    </w:p>
    <w:p w14:paraId="112DD719" w14:textId="77777777" w:rsidR="002C7D1C" w:rsidRPr="00C7717C" w:rsidRDefault="002C7D1C" w:rsidP="002C7D1C">
      <w:pPr>
        <w:jc w:val="both"/>
        <w:rPr>
          <w:rFonts w:ascii="Calibri" w:hAnsi="Calibri"/>
          <w:sz w:val="22"/>
        </w:rPr>
      </w:pPr>
    </w:p>
    <w:p w14:paraId="26A182FF" w14:textId="77777777" w:rsidR="002C7D1C" w:rsidRPr="00C7717C" w:rsidRDefault="002C7D1C" w:rsidP="002C7D1C">
      <w:pPr>
        <w:ind w:left="720"/>
        <w:jc w:val="both"/>
        <w:rPr>
          <w:rFonts w:ascii="Calibri" w:hAnsi="Calibri"/>
          <w:sz w:val="22"/>
        </w:rPr>
      </w:pPr>
      <w:r w:rsidRPr="00C7717C">
        <w:rPr>
          <w:rFonts w:ascii="Calibri" w:hAnsi="Calibri"/>
          <w:sz w:val="22"/>
        </w:rPr>
        <w:t>What were you charged with?</w:t>
      </w:r>
    </w:p>
    <w:p w14:paraId="1D2B2ADC" w14:textId="77777777" w:rsidR="002C7D1C" w:rsidRPr="00C7717C" w:rsidRDefault="002C7D1C" w:rsidP="002C7D1C">
      <w:pPr>
        <w:ind w:left="720"/>
        <w:jc w:val="both"/>
        <w:rPr>
          <w:rFonts w:ascii="Calibri" w:hAnsi="Calibri"/>
          <w:sz w:val="22"/>
        </w:rPr>
      </w:pPr>
    </w:p>
    <w:p w14:paraId="1C17F292" w14:textId="77777777" w:rsidR="002C7D1C" w:rsidRPr="00C7717C" w:rsidRDefault="002C7D1C" w:rsidP="002C7D1C">
      <w:pPr>
        <w:ind w:left="720"/>
        <w:jc w:val="both"/>
        <w:rPr>
          <w:rFonts w:ascii="Calibri" w:hAnsi="Calibri"/>
          <w:sz w:val="22"/>
        </w:rPr>
      </w:pPr>
      <w:r w:rsidRPr="00C7717C">
        <w:rPr>
          <w:rFonts w:ascii="Calibri" w:hAnsi="Calibri"/>
          <w:sz w:val="22"/>
        </w:rPr>
        <w:t>What sentence did you receive?</w:t>
      </w:r>
    </w:p>
    <w:p w14:paraId="5DC18ACD" w14:textId="77777777" w:rsidR="002C7D1C" w:rsidRPr="00C7717C" w:rsidRDefault="002C7D1C" w:rsidP="002C7D1C">
      <w:pPr>
        <w:jc w:val="both"/>
        <w:rPr>
          <w:rFonts w:ascii="Calibri" w:hAnsi="Calibri"/>
          <w:sz w:val="22"/>
        </w:rPr>
      </w:pPr>
    </w:p>
    <w:p w14:paraId="64F6CA6A" w14:textId="77777777" w:rsidR="002C7D1C" w:rsidRPr="00C7717C" w:rsidRDefault="002C7D1C" w:rsidP="002C7D1C">
      <w:pPr>
        <w:numPr>
          <w:ilvl w:val="0"/>
          <w:numId w:val="3"/>
        </w:numPr>
        <w:jc w:val="both"/>
        <w:rPr>
          <w:rFonts w:ascii="Calibri" w:hAnsi="Calibri"/>
          <w:sz w:val="22"/>
        </w:rPr>
      </w:pPr>
      <w:r w:rsidRPr="00C7717C">
        <w:rPr>
          <w:rFonts w:ascii="Calibri" w:hAnsi="Calibri"/>
          <w:sz w:val="22"/>
        </w:rPr>
        <w:t>What were your circumstances at that time?</w:t>
      </w:r>
    </w:p>
    <w:p w14:paraId="6AC02C95" w14:textId="77777777" w:rsidR="002C7D1C" w:rsidRPr="00C7717C" w:rsidRDefault="002C7D1C" w:rsidP="002C7D1C">
      <w:pPr>
        <w:ind w:left="720"/>
        <w:jc w:val="both"/>
        <w:rPr>
          <w:rFonts w:ascii="Calibri" w:hAnsi="Calibri"/>
          <w:sz w:val="22"/>
        </w:rPr>
      </w:pPr>
      <w:r w:rsidRPr="00C7717C">
        <w:rPr>
          <w:rFonts w:ascii="Calibri" w:hAnsi="Calibri"/>
          <w:sz w:val="22"/>
        </w:rPr>
        <w:t>i</w:t>
      </w:r>
      <w:r w:rsidR="00D72C19" w:rsidRPr="00C7717C">
        <w:rPr>
          <w:rFonts w:ascii="Calibri" w:hAnsi="Calibri"/>
          <w:sz w:val="22"/>
        </w:rPr>
        <w:t>.</w:t>
      </w:r>
      <w:r w:rsidRPr="00C7717C">
        <w:rPr>
          <w:rFonts w:ascii="Calibri" w:hAnsi="Calibri"/>
          <w:sz w:val="22"/>
        </w:rPr>
        <w:t>e. family, financial etc.</w:t>
      </w:r>
    </w:p>
    <w:p w14:paraId="697B356E" w14:textId="77777777" w:rsidR="002C7D1C" w:rsidRPr="00C7717C" w:rsidRDefault="002C7D1C" w:rsidP="002C7D1C">
      <w:pPr>
        <w:jc w:val="both"/>
        <w:rPr>
          <w:rFonts w:ascii="Calibri" w:hAnsi="Calibri"/>
          <w:sz w:val="22"/>
        </w:rPr>
      </w:pPr>
    </w:p>
    <w:p w14:paraId="36BDACFB" w14:textId="77777777" w:rsidR="002C7D1C" w:rsidRPr="0046763D" w:rsidRDefault="002C7D1C" w:rsidP="002C7D1C">
      <w:pPr>
        <w:numPr>
          <w:ilvl w:val="0"/>
          <w:numId w:val="3"/>
        </w:numPr>
        <w:jc w:val="both"/>
        <w:rPr>
          <w:rFonts w:ascii="Calibri" w:hAnsi="Calibri"/>
          <w:sz w:val="22"/>
        </w:rPr>
      </w:pPr>
      <w:r w:rsidRPr="00C7717C">
        <w:rPr>
          <w:rFonts w:ascii="Calibri" w:hAnsi="Calibri"/>
          <w:sz w:val="22"/>
        </w:rPr>
        <w:t>What have you learned from the experience?</w:t>
      </w:r>
    </w:p>
    <w:p w14:paraId="25A1E1DE" w14:textId="77777777" w:rsidR="002C7D1C" w:rsidRPr="00C7717C" w:rsidRDefault="002C7D1C" w:rsidP="002C7D1C">
      <w:pPr>
        <w:jc w:val="both"/>
        <w:rPr>
          <w:rFonts w:ascii="Calibri" w:hAnsi="Calibri"/>
          <w:sz w:val="22"/>
        </w:rPr>
      </w:pPr>
    </w:p>
    <w:p w14:paraId="4E62BC77" w14:textId="77777777" w:rsidR="002C7D1C" w:rsidRPr="00C7717C" w:rsidRDefault="002C7D1C" w:rsidP="002C7D1C">
      <w:pPr>
        <w:numPr>
          <w:ilvl w:val="0"/>
          <w:numId w:val="3"/>
        </w:numPr>
        <w:jc w:val="both"/>
        <w:rPr>
          <w:rFonts w:ascii="Calibri" w:hAnsi="Calibri"/>
          <w:sz w:val="22"/>
        </w:rPr>
      </w:pPr>
      <w:r w:rsidRPr="00C7717C">
        <w:rPr>
          <w:rFonts w:ascii="Calibri" w:hAnsi="Calibri"/>
          <w:sz w:val="22"/>
        </w:rPr>
        <w:t>What is your present situation and your future expectations?</w:t>
      </w:r>
    </w:p>
    <w:p w14:paraId="3CE511A0" w14:textId="77777777" w:rsidR="002C7D1C" w:rsidRPr="00C7717C" w:rsidRDefault="002C7D1C" w:rsidP="002C7D1C">
      <w:pPr>
        <w:jc w:val="both"/>
        <w:rPr>
          <w:rFonts w:ascii="Calibri" w:hAnsi="Calibri"/>
          <w:sz w:val="22"/>
        </w:rPr>
      </w:pPr>
    </w:p>
    <w:p w14:paraId="3AE1EC49" w14:textId="77777777" w:rsidR="001E219C" w:rsidRPr="001E219C" w:rsidRDefault="001E219C" w:rsidP="002C7D1C">
      <w:pPr>
        <w:pStyle w:val="BodyText2"/>
        <w:rPr>
          <w:rFonts w:ascii="Calibri" w:hAnsi="Calibri"/>
          <w:sz w:val="12"/>
        </w:rPr>
      </w:pPr>
    </w:p>
    <w:p w14:paraId="0832791A" w14:textId="77777777" w:rsidR="002C7D1C" w:rsidRPr="00C7717C" w:rsidRDefault="002C7D1C" w:rsidP="002C7D1C">
      <w:pPr>
        <w:jc w:val="both"/>
        <w:rPr>
          <w:rFonts w:ascii="Calibri" w:hAnsi="Calibri"/>
          <w:sz w:val="22"/>
        </w:rPr>
      </w:pPr>
    </w:p>
    <w:p w14:paraId="135C7FFD" w14:textId="77777777" w:rsidR="002C7D1C" w:rsidRPr="00C7717C" w:rsidRDefault="002C7D1C" w:rsidP="002C7D1C">
      <w:pPr>
        <w:jc w:val="both"/>
        <w:rPr>
          <w:rFonts w:ascii="Calibri" w:hAnsi="Calibri"/>
          <w:b/>
          <w:sz w:val="22"/>
        </w:rPr>
      </w:pPr>
      <w:r w:rsidRPr="00C7717C">
        <w:rPr>
          <w:rFonts w:ascii="Calibri" w:hAnsi="Calibri"/>
          <w:b/>
          <w:sz w:val="22"/>
        </w:rPr>
        <w:t>Declaration</w:t>
      </w:r>
    </w:p>
    <w:p w14:paraId="5EA6C076" w14:textId="77777777" w:rsidR="002C7D1C" w:rsidRPr="00C7717C" w:rsidRDefault="002C7D1C" w:rsidP="002C7D1C">
      <w:pPr>
        <w:jc w:val="both"/>
        <w:rPr>
          <w:rFonts w:ascii="Calibri" w:hAnsi="Calibri"/>
          <w:b/>
          <w:sz w:val="22"/>
        </w:rPr>
      </w:pPr>
    </w:p>
    <w:p w14:paraId="3E324782" w14:textId="77777777" w:rsidR="000A05DB" w:rsidRDefault="002C7D1C" w:rsidP="00351A9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2"/>
        </w:rPr>
      </w:pPr>
      <w:r w:rsidRPr="00C7717C">
        <w:rPr>
          <w:rFonts w:ascii="Calibri" w:hAnsi="Calibri"/>
          <w:sz w:val="22"/>
        </w:rPr>
        <w:t xml:space="preserve">I certify that all information contained in this form is true and correct to the best of my knowledge and </w:t>
      </w:r>
    </w:p>
    <w:p w14:paraId="29EE1B7F" w14:textId="77777777" w:rsidR="002C7D1C" w:rsidRPr="00C7717C" w:rsidRDefault="001816B0" w:rsidP="00351A9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understand</w:t>
      </w:r>
      <w:r w:rsidR="002C7D1C" w:rsidRPr="00C7717C">
        <w:rPr>
          <w:rFonts w:ascii="Calibri" w:hAnsi="Calibri"/>
          <w:sz w:val="22"/>
        </w:rPr>
        <w:t xml:space="preserve"> that false information or omissions may lead to </w:t>
      </w:r>
      <w:r w:rsidR="00852F52">
        <w:rPr>
          <w:rFonts w:ascii="Calibri" w:hAnsi="Calibri"/>
          <w:sz w:val="22"/>
        </w:rPr>
        <w:t xml:space="preserve">withdrawal of offer of employment or </w:t>
      </w:r>
      <w:r w:rsidR="002C7D1C" w:rsidRPr="00C7717C">
        <w:rPr>
          <w:rFonts w:ascii="Calibri" w:hAnsi="Calibri"/>
          <w:sz w:val="22"/>
        </w:rPr>
        <w:t>dismissal.</w:t>
      </w:r>
    </w:p>
    <w:p w14:paraId="2EA1A5BD" w14:textId="77777777" w:rsidR="002C7D1C" w:rsidRPr="0046763D" w:rsidRDefault="002C7D1C" w:rsidP="002C7D1C">
      <w:pPr>
        <w:jc w:val="both"/>
        <w:rPr>
          <w:rFonts w:ascii="Calibri" w:hAnsi="Calibri"/>
          <w:sz w:val="6"/>
          <w:szCs w:val="4"/>
        </w:rPr>
      </w:pPr>
    </w:p>
    <w:p w14:paraId="0A600BE5" w14:textId="77777777" w:rsidR="00C7717C" w:rsidRDefault="00C7717C" w:rsidP="00C7717C">
      <w:pPr>
        <w:jc w:val="both"/>
        <w:rPr>
          <w:rFonts w:ascii="Calibri" w:hAnsi="Calibri"/>
          <w:sz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6096"/>
        <w:gridCol w:w="713"/>
        <w:gridCol w:w="2127"/>
      </w:tblGrid>
      <w:tr w:rsidR="00EF1B57" w:rsidRPr="000427E0" w14:paraId="76845B4B" w14:textId="77777777" w:rsidTr="00EF1B57">
        <w:trPr>
          <w:trHeight w:val="27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1EBB283E" w14:textId="77777777" w:rsidR="00EF1B57" w:rsidRDefault="00EF1B57" w:rsidP="000A1AA4">
            <w:pPr>
              <w:jc w:val="both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Name: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39E48" w14:textId="77777777" w:rsidR="00EF1B57" w:rsidRDefault="00EF1B57" w:rsidP="000A1AA4">
            <w:pPr>
              <w:jc w:val="both"/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BD5C5" w14:textId="77777777" w:rsidR="00EF1B57" w:rsidRPr="000427E0" w:rsidRDefault="00EF1B57" w:rsidP="000A1AA4">
            <w:pPr>
              <w:jc w:val="both"/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4C773" w14:textId="77777777" w:rsidR="00EF1B57" w:rsidRPr="000427E0" w:rsidRDefault="00EF1B57" w:rsidP="000A1AA4">
            <w:pPr>
              <w:jc w:val="both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EF1B57" w:rsidRPr="000427E0" w14:paraId="05313121" w14:textId="77777777" w:rsidTr="00EF1B57">
        <w:trPr>
          <w:trHeight w:val="27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EAF4840" w14:textId="77777777" w:rsidR="00EF1B57" w:rsidRPr="000427E0" w:rsidRDefault="00EF1B57" w:rsidP="000A1AA4">
            <w:pPr>
              <w:jc w:val="both"/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73B0C4" w14:textId="77777777" w:rsidR="00EF1B57" w:rsidRPr="000427E0" w:rsidRDefault="00EF1B57" w:rsidP="000A1AA4">
            <w:pPr>
              <w:jc w:val="both"/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713" w:type="dxa"/>
            <w:tcBorders>
              <w:left w:val="nil"/>
              <w:bottom w:val="nil"/>
              <w:right w:val="nil"/>
            </w:tcBorders>
          </w:tcPr>
          <w:p w14:paraId="32513029" w14:textId="77777777" w:rsidR="00EF1B57" w:rsidRPr="000427E0" w:rsidRDefault="00EF1B57" w:rsidP="000A1AA4">
            <w:pPr>
              <w:jc w:val="both"/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6FB17061" w14:textId="77777777" w:rsidR="00EF1B57" w:rsidRPr="000427E0" w:rsidRDefault="00EF1B57" w:rsidP="000A1AA4">
            <w:pPr>
              <w:jc w:val="both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  <w:tr w:rsidR="00EF1B57" w:rsidRPr="000427E0" w14:paraId="29942782" w14:textId="77777777" w:rsidTr="00EF1B57">
        <w:trPr>
          <w:trHeight w:val="27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B366414" w14:textId="77777777" w:rsidR="00EF1B57" w:rsidRDefault="00EF1B57" w:rsidP="000A1AA4">
            <w:pPr>
              <w:jc w:val="both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Signed:</w:t>
            </w:r>
          </w:p>
        </w:tc>
        <w:tc>
          <w:tcPr>
            <w:tcW w:w="6096" w:type="dxa"/>
            <w:tcBorders>
              <w:top w:val="nil"/>
              <w:left w:val="nil"/>
              <w:right w:val="nil"/>
            </w:tcBorders>
          </w:tcPr>
          <w:p w14:paraId="00AA29BD" w14:textId="77777777" w:rsidR="00EF1B57" w:rsidRDefault="00EF1B57" w:rsidP="000A1AA4">
            <w:pPr>
              <w:jc w:val="both"/>
              <w:rPr>
                <w:rFonts w:ascii="Calibri" w:hAnsi="Calibri"/>
                <w:b/>
                <w:sz w:val="22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FDC4D" w14:textId="77777777" w:rsidR="00EF1B57" w:rsidRPr="000427E0" w:rsidRDefault="00EF1B57" w:rsidP="000A1AA4">
            <w:pPr>
              <w:jc w:val="right"/>
              <w:rPr>
                <w:rFonts w:ascii="Calibri" w:hAnsi="Calibri"/>
                <w:b/>
                <w:sz w:val="22"/>
                <w:szCs w:val="24"/>
              </w:rPr>
            </w:pPr>
            <w:r>
              <w:rPr>
                <w:rFonts w:ascii="Calibri" w:hAnsi="Calibri"/>
                <w:b/>
                <w:sz w:val="22"/>
                <w:szCs w:val="24"/>
              </w:rPr>
              <w:t>Date: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4A8348FE" w14:textId="77777777" w:rsidR="00EF1B57" w:rsidRPr="000427E0" w:rsidRDefault="00EF1B57" w:rsidP="000A1AA4">
            <w:pPr>
              <w:jc w:val="both"/>
              <w:rPr>
                <w:rFonts w:ascii="Calibri" w:hAnsi="Calibri"/>
                <w:b/>
                <w:sz w:val="22"/>
                <w:szCs w:val="24"/>
              </w:rPr>
            </w:pPr>
          </w:p>
        </w:tc>
      </w:tr>
    </w:tbl>
    <w:p w14:paraId="30D0220F" w14:textId="77777777" w:rsidR="00EF1B57" w:rsidRPr="00C7717C" w:rsidRDefault="00EF1B57" w:rsidP="00C7717C">
      <w:pPr>
        <w:jc w:val="both"/>
        <w:rPr>
          <w:rFonts w:ascii="Calibri" w:hAnsi="Calibri"/>
          <w:sz w:val="20"/>
        </w:rPr>
      </w:pPr>
    </w:p>
    <w:sectPr w:rsidR="00EF1B57" w:rsidRPr="00C7717C" w:rsidSect="00951A6B">
      <w:footerReference w:type="even" r:id="rId11"/>
      <w:footerReference w:type="default" r:id="rId12"/>
      <w:footerReference w:type="first" r:id="rId13"/>
      <w:pgSz w:w="12240" w:h="15840"/>
      <w:pgMar w:top="568" w:right="758" w:bottom="720" w:left="100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F2676" w14:textId="77777777" w:rsidR="00E75F2B" w:rsidRDefault="00E75F2B">
      <w:r>
        <w:separator/>
      </w:r>
    </w:p>
  </w:endnote>
  <w:endnote w:type="continuationSeparator" w:id="0">
    <w:p w14:paraId="432EB212" w14:textId="77777777" w:rsidR="00E75F2B" w:rsidRDefault="00E75F2B">
      <w:r>
        <w:continuationSeparator/>
      </w:r>
    </w:p>
  </w:endnote>
  <w:endnote w:type="continuationNotice" w:id="1">
    <w:p w14:paraId="06F2ED6C" w14:textId="77777777" w:rsidR="00201D8A" w:rsidRDefault="00201D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wis721 Lt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7458" w14:textId="77777777" w:rsidR="00F75BF8" w:rsidRDefault="00F75BF8" w:rsidP="00FE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111396" w14:textId="77777777" w:rsidR="00F75BF8" w:rsidRDefault="00F75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91AC" w14:textId="77777777" w:rsidR="00F75BF8" w:rsidRDefault="00F75BF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97460">
      <w:rPr>
        <w:noProof/>
      </w:rPr>
      <w:t>9</w:t>
    </w:r>
    <w:r>
      <w:fldChar w:fldCharType="end"/>
    </w:r>
  </w:p>
  <w:p w14:paraId="329431AD" w14:textId="77777777" w:rsidR="00F75BF8" w:rsidRPr="000A05DB" w:rsidRDefault="00F75BF8" w:rsidP="000A05DB">
    <w:pPr>
      <w:pStyle w:val="Footer"/>
      <w:jc w:val="right"/>
      <w:rPr>
        <w:rFonts w:ascii="Calibri" w:hAnsi="Calibri"/>
        <w:b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E863" w14:textId="77777777" w:rsidR="00F75BF8" w:rsidRDefault="00F75BF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DE4FB67" w14:textId="77777777" w:rsidR="00F75BF8" w:rsidRPr="000A05DB" w:rsidRDefault="00F75BF8" w:rsidP="000A05DB">
    <w:pPr>
      <w:pStyle w:val="Footer"/>
      <w:jc w:val="right"/>
      <w:rPr>
        <w:rFonts w:ascii="Calibri" w:hAnsi="Calibri"/>
        <w:b/>
        <w:sz w:val="18"/>
      </w:rPr>
    </w:pPr>
    <w:r>
      <w:tab/>
    </w:r>
    <w:r>
      <w:rPr>
        <w:rFonts w:ascii="Calibri" w:hAnsi="Calibri"/>
        <w:b/>
        <w:sz w:val="18"/>
      </w:rPr>
      <w:t>HR/Vacancies July 2012</w:t>
    </w:r>
    <w:r w:rsidRPr="000A05DB">
      <w:rPr>
        <w:rFonts w:ascii="Calibri" w:hAnsi="Calibri"/>
        <w:b/>
        <w:sz w:val="18"/>
      </w:rPr>
      <w:tab/>
    </w:r>
    <w:r>
      <w:rPr>
        <w:rFonts w:ascii="Calibri" w:hAnsi="Calibri"/>
        <w:b/>
        <w:sz w:val="18"/>
      </w:rPr>
      <w:t>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AAA8" w14:textId="77777777" w:rsidR="00E75F2B" w:rsidRDefault="00E75F2B">
      <w:r>
        <w:separator/>
      </w:r>
    </w:p>
  </w:footnote>
  <w:footnote w:type="continuationSeparator" w:id="0">
    <w:p w14:paraId="2D51F654" w14:textId="77777777" w:rsidR="00E75F2B" w:rsidRDefault="00E75F2B">
      <w:r>
        <w:continuationSeparator/>
      </w:r>
    </w:p>
  </w:footnote>
  <w:footnote w:type="continuationNotice" w:id="1">
    <w:p w14:paraId="55EBC699" w14:textId="77777777" w:rsidR="00201D8A" w:rsidRDefault="00201D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3B8"/>
    <w:multiLevelType w:val="hybridMultilevel"/>
    <w:tmpl w:val="1C6017AA"/>
    <w:lvl w:ilvl="0" w:tplc="2F509DAC">
      <w:start w:val="6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DBE"/>
    <w:multiLevelType w:val="hybridMultilevel"/>
    <w:tmpl w:val="B2B42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50157"/>
    <w:multiLevelType w:val="hybridMultilevel"/>
    <w:tmpl w:val="08D08D7A"/>
    <w:lvl w:ilvl="0" w:tplc="2F509DAC">
      <w:start w:val="6"/>
      <w:numFmt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57CE"/>
    <w:multiLevelType w:val="hybridMultilevel"/>
    <w:tmpl w:val="7946C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971E26"/>
    <w:multiLevelType w:val="hybridMultilevel"/>
    <w:tmpl w:val="1090E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C4599"/>
    <w:multiLevelType w:val="singleLevel"/>
    <w:tmpl w:val="6E5AEC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5C06ABA"/>
    <w:multiLevelType w:val="hybridMultilevel"/>
    <w:tmpl w:val="51940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040B9"/>
    <w:multiLevelType w:val="hybridMultilevel"/>
    <w:tmpl w:val="984AE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4"/>
    <w:rsid w:val="000040F7"/>
    <w:rsid w:val="00004CFB"/>
    <w:rsid w:val="00016AF5"/>
    <w:rsid w:val="00030E35"/>
    <w:rsid w:val="00036A4D"/>
    <w:rsid w:val="000427E0"/>
    <w:rsid w:val="000502E5"/>
    <w:rsid w:val="00063F06"/>
    <w:rsid w:val="00067DDB"/>
    <w:rsid w:val="00084BB3"/>
    <w:rsid w:val="00091A39"/>
    <w:rsid w:val="000A05DB"/>
    <w:rsid w:val="000A0B34"/>
    <w:rsid w:val="000A1AA4"/>
    <w:rsid w:val="000E0E75"/>
    <w:rsid w:val="000E25CC"/>
    <w:rsid w:val="000E5A91"/>
    <w:rsid w:val="00100988"/>
    <w:rsid w:val="001068F0"/>
    <w:rsid w:val="0011317B"/>
    <w:rsid w:val="00113587"/>
    <w:rsid w:val="00120FCF"/>
    <w:rsid w:val="00130D60"/>
    <w:rsid w:val="00133624"/>
    <w:rsid w:val="00134518"/>
    <w:rsid w:val="00156157"/>
    <w:rsid w:val="00163AE8"/>
    <w:rsid w:val="001816B0"/>
    <w:rsid w:val="00182227"/>
    <w:rsid w:val="00184079"/>
    <w:rsid w:val="00187E09"/>
    <w:rsid w:val="001926C3"/>
    <w:rsid w:val="00194A88"/>
    <w:rsid w:val="001A355F"/>
    <w:rsid w:val="001B4A8D"/>
    <w:rsid w:val="001D2C9A"/>
    <w:rsid w:val="001E219C"/>
    <w:rsid w:val="00201D8A"/>
    <w:rsid w:val="002022FE"/>
    <w:rsid w:val="00225ADD"/>
    <w:rsid w:val="00250A53"/>
    <w:rsid w:val="00254CB9"/>
    <w:rsid w:val="00263FF1"/>
    <w:rsid w:val="002643E3"/>
    <w:rsid w:val="00264E30"/>
    <w:rsid w:val="00273779"/>
    <w:rsid w:val="002A5F97"/>
    <w:rsid w:val="002C7D1C"/>
    <w:rsid w:val="002D4941"/>
    <w:rsid w:val="00303DB9"/>
    <w:rsid w:val="00304936"/>
    <w:rsid w:val="00311D57"/>
    <w:rsid w:val="00315B6A"/>
    <w:rsid w:val="00332F1C"/>
    <w:rsid w:val="00341E87"/>
    <w:rsid w:val="00343AAA"/>
    <w:rsid w:val="00351A9F"/>
    <w:rsid w:val="00354605"/>
    <w:rsid w:val="003606CB"/>
    <w:rsid w:val="0036100E"/>
    <w:rsid w:val="00371972"/>
    <w:rsid w:val="00390FF1"/>
    <w:rsid w:val="003B78B3"/>
    <w:rsid w:val="003C2C00"/>
    <w:rsid w:val="003C61C8"/>
    <w:rsid w:val="003D0A6D"/>
    <w:rsid w:val="003D725F"/>
    <w:rsid w:val="004103DC"/>
    <w:rsid w:val="004170C1"/>
    <w:rsid w:val="00443013"/>
    <w:rsid w:val="004637CC"/>
    <w:rsid w:val="0046763D"/>
    <w:rsid w:val="00475222"/>
    <w:rsid w:val="00484748"/>
    <w:rsid w:val="004A370A"/>
    <w:rsid w:val="004A5B8D"/>
    <w:rsid w:val="004B411E"/>
    <w:rsid w:val="004B5E73"/>
    <w:rsid w:val="004D2B92"/>
    <w:rsid w:val="004F7471"/>
    <w:rsid w:val="00504033"/>
    <w:rsid w:val="00512AF3"/>
    <w:rsid w:val="00520157"/>
    <w:rsid w:val="0053342D"/>
    <w:rsid w:val="00580FE8"/>
    <w:rsid w:val="005A74CC"/>
    <w:rsid w:val="005B266D"/>
    <w:rsid w:val="005B6696"/>
    <w:rsid w:val="005F0741"/>
    <w:rsid w:val="005F32C9"/>
    <w:rsid w:val="005F5E6F"/>
    <w:rsid w:val="00670B47"/>
    <w:rsid w:val="006739FC"/>
    <w:rsid w:val="00675760"/>
    <w:rsid w:val="006A3BBE"/>
    <w:rsid w:val="006C110A"/>
    <w:rsid w:val="006C3A22"/>
    <w:rsid w:val="006D0851"/>
    <w:rsid w:val="006D7FAE"/>
    <w:rsid w:val="006E0611"/>
    <w:rsid w:val="006E5A39"/>
    <w:rsid w:val="00706FA5"/>
    <w:rsid w:val="0072354D"/>
    <w:rsid w:val="00727064"/>
    <w:rsid w:val="0073243D"/>
    <w:rsid w:val="00746A06"/>
    <w:rsid w:val="00753D9C"/>
    <w:rsid w:val="00760996"/>
    <w:rsid w:val="007723F7"/>
    <w:rsid w:val="007A57B2"/>
    <w:rsid w:val="007A7480"/>
    <w:rsid w:val="007B311E"/>
    <w:rsid w:val="007C2DD4"/>
    <w:rsid w:val="007D22D8"/>
    <w:rsid w:val="007E32A9"/>
    <w:rsid w:val="007E3CCD"/>
    <w:rsid w:val="007F1C3A"/>
    <w:rsid w:val="00846A6E"/>
    <w:rsid w:val="00851AAF"/>
    <w:rsid w:val="00852F52"/>
    <w:rsid w:val="008537A5"/>
    <w:rsid w:val="0086667F"/>
    <w:rsid w:val="00877BE4"/>
    <w:rsid w:val="0088019D"/>
    <w:rsid w:val="00897460"/>
    <w:rsid w:val="0089784F"/>
    <w:rsid w:val="008A5E39"/>
    <w:rsid w:val="008C67D8"/>
    <w:rsid w:val="008C77EB"/>
    <w:rsid w:val="008D045D"/>
    <w:rsid w:val="008D26FE"/>
    <w:rsid w:val="008D41AB"/>
    <w:rsid w:val="008E075F"/>
    <w:rsid w:val="008E3FFE"/>
    <w:rsid w:val="008F5682"/>
    <w:rsid w:val="008F6E65"/>
    <w:rsid w:val="00905502"/>
    <w:rsid w:val="00927289"/>
    <w:rsid w:val="00951A6B"/>
    <w:rsid w:val="00955AC6"/>
    <w:rsid w:val="0096299A"/>
    <w:rsid w:val="0096339E"/>
    <w:rsid w:val="00972D77"/>
    <w:rsid w:val="009814EB"/>
    <w:rsid w:val="00991318"/>
    <w:rsid w:val="009927AB"/>
    <w:rsid w:val="00994B3A"/>
    <w:rsid w:val="009A7D17"/>
    <w:rsid w:val="009B0FC6"/>
    <w:rsid w:val="009B7564"/>
    <w:rsid w:val="009C6F7A"/>
    <w:rsid w:val="009E3DA7"/>
    <w:rsid w:val="00A03278"/>
    <w:rsid w:val="00A12105"/>
    <w:rsid w:val="00A25D0B"/>
    <w:rsid w:val="00A40584"/>
    <w:rsid w:val="00A44B6A"/>
    <w:rsid w:val="00A47E86"/>
    <w:rsid w:val="00A55671"/>
    <w:rsid w:val="00A73641"/>
    <w:rsid w:val="00A849CF"/>
    <w:rsid w:val="00A853A9"/>
    <w:rsid w:val="00A87B52"/>
    <w:rsid w:val="00A91A0F"/>
    <w:rsid w:val="00AB49EE"/>
    <w:rsid w:val="00AB749E"/>
    <w:rsid w:val="00AD48CA"/>
    <w:rsid w:val="00AE6320"/>
    <w:rsid w:val="00B20505"/>
    <w:rsid w:val="00B21428"/>
    <w:rsid w:val="00B22AC8"/>
    <w:rsid w:val="00B50117"/>
    <w:rsid w:val="00B944D9"/>
    <w:rsid w:val="00BA689E"/>
    <w:rsid w:val="00BA7A87"/>
    <w:rsid w:val="00BC17AB"/>
    <w:rsid w:val="00BC362E"/>
    <w:rsid w:val="00C04497"/>
    <w:rsid w:val="00C051A2"/>
    <w:rsid w:val="00C32912"/>
    <w:rsid w:val="00C52893"/>
    <w:rsid w:val="00C55929"/>
    <w:rsid w:val="00C7540E"/>
    <w:rsid w:val="00C7717C"/>
    <w:rsid w:val="00C80CBE"/>
    <w:rsid w:val="00C967F7"/>
    <w:rsid w:val="00CA7999"/>
    <w:rsid w:val="00CC07E4"/>
    <w:rsid w:val="00CC64C9"/>
    <w:rsid w:val="00CC7FDB"/>
    <w:rsid w:val="00D06BE3"/>
    <w:rsid w:val="00D1167A"/>
    <w:rsid w:val="00D14B5E"/>
    <w:rsid w:val="00D30D5C"/>
    <w:rsid w:val="00D355B0"/>
    <w:rsid w:val="00D72C19"/>
    <w:rsid w:val="00D73326"/>
    <w:rsid w:val="00D74F42"/>
    <w:rsid w:val="00D817E5"/>
    <w:rsid w:val="00D86C52"/>
    <w:rsid w:val="00DB691D"/>
    <w:rsid w:val="00DC2F2E"/>
    <w:rsid w:val="00DC3BD7"/>
    <w:rsid w:val="00DF4F85"/>
    <w:rsid w:val="00E13CE9"/>
    <w:rsid w:val="00E33130"/>
    <w:rsid w:val="00E336E4"/>
    <w:rsid w:val="00E3539A"/>
    <w:rsid w:val="00E379AC"/>
    <w:rsid w:val="00E44451"/>
    <w:rsid w:val="00E72A93"/>
    <w:rsid w:val="00E72F3B"/>
    <w:rsid w:val="00E75F2B"/>
    <w:rsid w:val="00E82C5C"/>
    <w:rsid w:val="00E873C7"/>
    <w:rsid w:val="00EA138A"/>
    <w:rsid w:val="00EB1CAD"/>
    <w:rsid w:val="00EB3339"/>
    <w:rsid w:val="00EE2ED9"/>
    <w:rsid w:val="00EF1B57"/>
    <w:rsid w:val="00EF6F9B"/>
    <w:rsid w:val="00F204D9"/>
    <w:rsid w:val="00F27AAF"/>
    <w:rsid w:val="00F33B8C"/>
    <w:rsid w:val="00F46D23"/>
    <w:rsid w:val="00F51B40"/>
    <w:rsid w:val="00F75BF8"/>
    <w:rsid w:val="00F80D5A"/>
    <w:rsid w:val="00F850C2"/>
    <w:rsid w:val="00FC7BC4"/>
    <w:rsid w:val="00FD20C5"/>
    <w:rsid w:val="00FE24A5"/>
    <w:rsid w:val="00FF0831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A0A6E"/>
  <w15:chartTrackingRefBased/>
  <w15:docId w15:val="{E7D6CA73-63C2-4461-AB18-306F9E94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  <w:rPr>
      <w:b/>
      <w:bCs/>
    </w:rPr>
  </w:style>
  <w:style w:type="paragraph" w:styleId="BodyText3">
    <w:name w:val="Body Text 3"/>
    <w:basedOn w:val="Normal"/>
    <w:rPr>
      <w:b/>
    </w:rPr>
  </w:style>
  <w:style w:type="character" w:customStyle="1" w:styleId="Carstairs">
    <w:name w:val="Carstairs"/>
    <w:semiHidden/>
    <w:rsid w:val="004A5B8D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Title">
    <w:name w:val="Title"/>
    <w:basedOn w:val="Normal"/>
    <w:qFormat/>
    <w:rsid w:val="002C7D1C"/>
    <w:pPr>
      <w:jc w:val="center"/>
    </w:pPr>
    <w:rPr>
      <w:b/>
    </w:rPr>
  </w:style>
  <w:style w:type="character" w:styleId="Hyperlink">
    <w:name w:val="Hyperlink"/>
    <w:rsid w:val="0072706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A5E3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A5E39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0A05DB"/>
    <w:rPr>
      <w:rFonts w:ascii="Arial" w:hAnsi="Arial"/>
      <w:sz w:val="24"/>
      <w:lang w:val="en-US" w:eastAsia="en-US"/>
    </w:rPr>
  </w:style>
  <w:style w:type="character" w:customStyle="1" w:styleId="GaramondBodyChar">
    <w:name w:val="Garamond Body Char"/>
    <w:link w:val="GaramondBody"/>
    <w:locked/>
    <w:rsid w:val="00030E35"/>
    <w:rPr>
      <w:rFonts w:ascii="Garamond" w:hAnsi="Garamond" w:cs="Arial"/>
      <w:color w:val="615C5D"/>
      <w:sz w:val="18"/>
      <w:szCs w:val="18"/>
    </w:rPr>
  </w:style>
  <w:style w:type="paragraph" w:customStyle="1" w:styleId="GaramondBody">
    <w:name w:val="Garamond Body"/>
    <w:basedOn w:val="Normal"/>
    <w:link w:val="GaramondBodyChar"/>
    <w:qFormat/>
    <w:rsid w:val="00030E35"/>
    <w:pPr>
      <w:autoSpaceDE w:val="0"/>
      <w:autoSpaceDN w:val="0"/>
      <w:adjustRightInd w:val="0"/>
      <w:jc w:val="both"/>
    </w:pPr>
    <w:rPr>
      <w:rFonts w:ascii="Garamond" w:hAnsi="Garamond" w:cs="Arial"/>
      <w:color w:val="615C5D"/>
      <w:sz w:val="18"/>
      <w:szCs w:val="18"/>
      <w:lang w:val="en-GB" w:eastAsia="en-GB"/>
    </w:rPr>
  </w:style>
  <w:style w:type="character" w:styleId="IntenseEmphasis">
    <w:name w:val="Intense Emphasis"/>
    <w:aliases w:val="Main Text"/>
    <w:uiPriority w:val="21"/>
    <w:qFormat/>
    <w:rsid w:val="00030E35"/>
    <w:rPr>
      <w:rFonts w:ascii="Swis721 Lt BT" w:hAnsi="Swis721 Lt BT" w:hint="default"/>
      <w:color w:val="auto"/>
      <w:sz w:val="20"/>
    </w:rPr>
  </w:style>
  <w:style w:type="character" w:customStyle="1" w:styleId="BodyBoldBlueChar">
    <w:name w:val="Body Bold Blue Char"/>
    <w:link w:val="BodyBoldBlue"/>
    <w:locked/>
    <w:rsid w:val="0046763D"/>
    <w:rPr>
      <w:rFonts w:ascii="Arial" w:hAnsi="Arial" w:cs="Arial"/>
      <w:b/>
      <w:color w:val="253143"/>
      <w:sz w:val="18"/>
    </w:rPr>
  </w:style>
  <w:style w:type="paragraph" w:customStyle="1" w:styleId="BodyBoldBlue">
    <w:name w:val="Body Bold Blue"/>
    <w:basedOn w:val="Normal"/>
    <w:link w:val="BodyBoldBlueChar"/>
    <w:qFormat/>
    <w:rsid w:val="0046763D"/>
    <w:pPr>
      <w:autoSpaceDE w:val="0"/>
      <w:autoSpaceDN w:val="0"/>
      <w:adjustRightInd w:val="0"/>
      <w:jc w:val="both"/>
    </w:pPr>
    <w:rPr>
      <w:rFonts w:cs="Arial"/>
      <w:b/>
      <w:color w:val="253143"/>
      <w:sz w:val="18"/>
      <w:lang w:val="en-GB" w:eastAsia="en-GB"/>
    </w:rPr>
  </w:style>
  <w:style w:type="character" w:customStyle="1" w:styleId="SubHeadingChar">
    <w:name w:val="SubHeading Char"/>
    <w:link w:val="SubHeading"/>
    <w:locked/>
    <w:rsid w:val="0046763D"/>
    <w:rPr>
      <w:rFonts w:ascii="Arial" w:hAnsi="Arial" w:cs="Arial"/>
      <w:b/>
      <w:color w:val="E40038"/>
      <w:sz w:val="18"/>
    </w:rPr>
  </w:style>
  <w:style w:type="paragraph" w:customStyle="1" w:styleId="SubHeading">
    <w:name w:val="SubHeading"/>
    <w:basedOn w:val="Normal"/>
    <w:link w:val="SubHeadingChar"/>
    <w:qFormat/>
    <w:rsid w:val="0046763D"/>
    <w:pPr>
      <w:spacing w:line="276" w:lineRule="auto"/>
      <w:jc w:val="both"/>
    </w:pPr>
    <w:rPr>
      <w:rFonts w:cs="Arial"/>
      <w:b/>
      <w:color w:val="E40038"/>
      <w:sz w:val="18"/>
      <w:lang w:val="en-GB" w:eastAsia="en-GB"/>
    </w:rPr>
  </w:style>
  <w:style w:type="character" w:customStyle="1" w:styleId="GaramondBoldChar">
    <w:name w:val="Garamond Bold Char"/>
    <w:link w:val="GaramondBold"/>
    <w:locked/>
    <w:rsid w:val="0046763D"/>
    <w:rPr>
      <w:rFonts w:ascii="Garamond" w:hAnsi="Garamond" w:cs="Arial"/>
      <w:b/>
      <w:color w:val="615C5D"/>
      <w:sz w:val="18"/>
      <w:szCs w:val="18"/>
    </w:rPr>
  </w:style>
  <w:style w:type="paragraph" w:customStyle="1" w:styleId="GaramondBold">
    <w:name w:val="Garamond Bold"/>
    <w:basedOn w:val="GaramondBody"/>
    <w:link w:val="GaramondBoldChar"/>
    <w:qFormat/>
    <w:rsid w:val="0046763D"/>
    <w:rPr>
      <w:b/>
    </w:rPr>
  </w:style>
  <w:style w:type="table" w:styleId="TableGrid">
    <w:name w:val="Table Grid"/>
    <w:basedOn w:val="TableNormal"/>
    <w:rsid w:val="0046763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63D"/>
    <w:pPr>
      <w:ind w:left="720"/>
    </w:pPr>
    <w:rPr>
      <w:rFonts w:ascii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iCochrane\Central%20Carers\Carers%20Management%20-%20Documents\Management\HR\5.%20%20Recruitment%20&amp;%20Selection\5.%20%20Form%20Templates\Application%20Form%20Jan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EDB0ECFDF0440B7F0547D18D60D72" ma:contentTypeVersion="11" ma:contentTypeDescription="Create a new document." ma:contentTypeScope="" ma:versionID="a8f34a3338421644ae94974a689d71e1">
  <xsd:schema xmlns:xsd="http://www.w3.org/2001/XMLSchema" xmlns:xs="http://www.w3.org/2001/XMLSchema" xmlns:p="http://schemas.microsoft.com/office/2006/metadata/properties" xmlns:ns2="a38f2371-2092-4cae-a99d-2aef8ffef71e" xmlns:ns3="2a446ae5-80ee-45b2-a2c4-8ab93d45142a" targetNamespace="http://schemas.microsoft.com/office/2006/metadata/properties" ma:root="true" ma:fieldsID="036166adfb97d7aaf0c6ff12178c8954" ns2:_="" ns3:_="">
    <xsd:import namespace="a38f2371-2092-4cae-a99d-2aef8ffef71e"/>
    <xsd:import namespace="2a446ae5-80ee-45b2-a2c4-8ab93d451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f2371-2092-4cae-a99d-2aef8ffef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46ae5-80ee-45b2-a2c4-8ab93d451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DBCE837-68E6-4DF6-BE41-E23517EA3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CCE5D-76A9-4063-8973-67364D9FE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95192-F329-4E2C-B08C-D5717B5CF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f2371-2092-4cae-a99d-2aef8ffef71e"/>
    <ds:schemaRef ds:uri="2a446ae5-80ee-45b2-a2c4-8ab93d451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EA44B4-D3CC-43F6-8528-46C98593853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Jan 2021.dotx</Template>
  <TotalTime>198</TotalTime>
  <Pages>1</Pages>
  <Words>1247</Words>
  <Characters>7109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PRT Carers Centre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subject/>
  <dc:creator>Vicki Cochrane</dc:creator>
  <cp:keywords/>
  <cp:lastModifiedBy>Laura McKenzie</cp:lastModifiedBy>
  <cp:revision>65</cp:revision>
  <cp:lastPrinted>2020-01-06T20:35:00Z</cp:lastPrinted>
  <dcterms:created xsi:type="dcterms:W3CDTF">2021-11-12T17:18:00Z</dcterms:created>
  <dcterms:modified xsi:type="dcterms:W3CDTF">2021-11-12T20:49:00Z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Administrator@centralcarers.co.uk</vt:lpwstr>
  </property>
  <property fmtid="{D5CDD505-2E9C-101B-9397-08002B2CF9AE}" pid="3" name="xd_Signature">
    <vt:lpwstr/>
  </property>
  <property fmtid="{D5CDD505-2E9C-101B-9397-08002B2CF9AE}" pid="4" name="Order">
    <vt:lpwstr>3427400.00000000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Administrator@centralcarers.co.uk</vt:lpwstr>
  </property>
  <property fmtid="{D5CDD505-2E9C-101B-9397-08002B2CF9AE}" pid="9" name="ContentTypeId">
    <vt:lpwstr>0x010100A9BEDB0ECFDF0440B7F0547D18D60D72</vt:lpwstr>
  </property>
</Properties>
</file>