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03F7" w14:textId="4DF7D91A" w:rsidR="00F3241F" w:rsidRPr="003A616D" w:rsidRDefault="00CD2925" w:rsidP="003A616D">
      <w:pPr>
        <w:ind w:firstLine="720"/>
        <w:jc w:val="center"/>
        <w:rPr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54D7108D" wp14:editId="3E5C2D5C">
            <wp:simplePos x="0" y="0"/>
            <wp:positionH relativeFrom="column">
              <wp:posOffset>5294630</wp:posOffset>
            </wp:positionH>
            <wp:positionV relativeFrom="paragraph">
              <wp:posOffset>1270</wp:posOffset>
            </wp:positionV>
            <wp:extent cx="1271270" cy="739140"/>
            <wp:effectExtent l="0" t="0" r="5080" b="3810"/>
            <wp:wrapTight wrapText="bothSides">
              <wp:wrapPolygon edited="0">
                <wp:start x="1618" y="0"/>
                <wp:lineTo x="647" y="2227"/>
                <wp:lineTo x="0" y="15031"/>
                <wp:lineTo x="0" y="21155"/>
                <wp:lineTo x="21363" y="21155"/>
                <wp:lineTo x="21363" y="16144"/>
                <wp:lineTo x="20715" y="1113"/>
                <wp:lineTo x="20068" y="0"/>
                <wp:lineTo x="1618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D9" w:rsidRPr="003A616D">
        <w:rPr>
          <w:sz w:val="28"/>
          <w:szCs w:val="28"/>
          <w:lang w:val="en-GB"/>
        </w:rPr>
        <w:t xml:space="preserve">CAPS </w:t>
      </w:r>
      <w:r w:rsidR="00D22F52" w:rsidRPr="003A616D">
        <w:rPr>
          <w:sz w:val="28"/>
          <w:szCs w:val="28"/>
          <w:lang w:val="en-GB"/>
        </w:rPr>
        <w:t>Independent Advocacy</w:t>
      </w:r>
    </w:p>
    <w:p w14:paraId="07920277" w14:textId="013B7E86" w:rsidR="001C0CB8" w:rsidRPr="003A616D" w:rsidRDefault="001C0CB8" w:rsidP="003A616D">
      <w:pPr>
        <w:jc w:val="center"/>
        <w:rPr>
          <w:sz w:val="12"/>
          <w:szCs w:val="12"/>
          <w:lang w:val="en-GB"/>
        </w:rPr>
      </w:pPr>
    </w:p>
    <w:p w14:paraId="07589C25" w14:textId="2EEEAD65" w:rsidR="00F3241F" w:rsidRPr="003A616D" w:rsidRDefault="00EE53B6" w:rsidP="003A616D">
      <w:pPr>
        <w:jc w:val="center"/>
        <w:rPr>
          <w:b/>
          <w:sz w:val="28"/>
          <w:szCs w:val="28"/>
          <w:lang w:val="en-GB"/>
        </w:rPr>
      </w:pPr>
      <w:r w:rsidRPr="00EE53B6">
        <w:rPr>
          <w:b/>
          <w:color w:val="000000" w:themeColor="text1"/>
          <w:sz w:val="28"/>
          <w:szCs w:val="28"/>
          <w:lang w:val="en-GB"/>
        </w:rPr>
        <w:t xml:space="preserve">Children &amp; Young People’s Individual Advocacy Workers </w:t>
      </w:r>
      <w:r w:rsidR="00D77786" w:rsidRPr="003A616D">
        <w:rPr>
          <w:b/>
          <w:sz w:val="28"/>
          <w:szCs w:val="28"/>
          <w:lang w:val="en-GB"/>
        </w:rPr>
        <w:t xml:space="preserve">Recruitment </w:t>
      </w:r>
      <w:r w:rsidR="000557CA" w:rsidRPr="003A616D">
        <w:rPr>
          <w:b/>
          <w:sz w:val="28"/>
          <w:szCs w:val="28"/>
          <w:lang w:val="en-GB"/>
        </w:rPr>
        <w:t xml:space="preserve">Equalities </w:t>
      </w:r>
      <w:r w:rsidR="004E0DD9" w:rsidRPr="003A616D">
        <w:rPr>
          <w:b/>
          <w:sz w:val="28"/>
          <w:szCs w:val="28"/>
          <w:lang w:val="en-GB"/>
        </w:rPr>
        <w:t>Monitoring Form</w:t>
      </w:r>
    </w:p>
    <w:p w14:paraId="4B075A26" w14:textId="77777777" w:rsidR="002F4AB2" w:rsidRPr="003A616D" w:rsidRDefault="002F4AB2" w:rsidP="003A616D">
      <w:pPr>
        <w:rPr>
          <w:sz w:val="12"/>
          <w:szCs w:val="12"/>
          <w:lang w:val="en-GB"/>
        </w:rPr>
      </w:pPr>
    </w:p>
    <w:p w14:paraId="1323ADC3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To help us evaluate our recruitment methods we would be grateful if you would complete this Equalities Monitoring Form.</w:t>
      </w:r>
    </w:p>
    <w:p w14:paraId="77E7F79D" w14:textId="2A36CB58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It helps us to monitor diversity and find out if people with protected characteristics under the Equality Act 2010 are interested in working with us.</w:t>
      </w:r>
    </w:p>
    <w:p w14:paraId="36E6D47D" w14:textId="77777777" w:rsidR="002F4AB2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 xml:space="preserve">Completion of the form or any part of it is </w:t>
      </w:r>
      <w:r w:rsidRPr="003A616D">
        <w:rPr>
          <w:b/>
          <w:sz w:val="28"/>
          <w:szCs w:val="28"/>
          <w:lang w:val="en-GB"/>
        </w:rPr>
        <w:t>voluntary</w:t>
      </w:r>
      <w:r w:rsidRPr="003A616D">
        <w:rPr>
          <w:sz w:val="28"/>
          <w:szCs w:val="28"/>
          <w:lang w:val="en-GB"/>
        </w:rPr>
        <w:t xml:space="preserve"> and the information will be treated as strictly confidential and used in an anonymous way for statistical monitoring purposes only.</w:t>
      </w:r>
    </w:p>
    <w:p w14:paraId="6D6AFE19" w14:textId="3AC1C672" w:rsidR="00F3241F" w:rsidRPr="003A616D" w:rsidRDefault="002F4AB2" w:rsidP="003A616D">
      <w:pPr>
        <w:rPr>
          <w:sz w:val="28"/>
          <w:szCs w:val="28"/>
          <w:lang w:val="en-GB"/>
        </w:rPr>
      </w:pPr>
      <w:r w:rsidRPr="003A616D">
        <w:rPr>
          <w:sz w:val="28"/>
          <w:szCs w:val="28"/>
          <w:lang w:val="en-GB"/>
        </w:rPr>
        <w:t>Please do not write your name or anything else that could identify you on the form. Please return this form with your application - it will be separated from your application form by someone who is not involved in the selection process.</w:t>
      </w:r>
    </w:p>
    <w:p w14:paraId="70D25DD6" w14:textId="77777777" w:rsidR="00D31627" w:rsidRPr="003A616D" w:rsidRDefault="00D31627" w:rsidP="003A616D">
      <w:pPr>
        <w:rPr>
          <w:b/>
          <w:sz w:val="28"/>
          <w:szCs w:val="28"/>
          <w:lang w:val="en-GB"/>
        </w:rPr>
      </w:pPr>
    </w:p>
    <w:p w14:paraId="5166D7CC" w14:textId="77777777" w:rsidR="003460B0" w:rsidRPr="003A616D" w:rsidRDefault="003460B0" w:rsidP="003A616D">
      <w:pPr>
        <w:rPr>
          <w:noProof/>
          <w:sz w:val="28"/>
          <w:szCs w:val="28"/>
        </w:rPr>
      </w:pPr>
      <w:r w:rsidRPr="003A616D">
        <w:rPr>
          <w:b/>
          <w:sz w:val="28"/>
          <w:szCs w:val="28"/>
        </w:rPr>
        <w:t>Date</w:t>
      </w:r>
      <w:r w:rsidRPr="003A616D">
        <w:rPr>
          <w:sz w:val="28"/>
          <w:szCs w:val="28"/>
        </w:rPr>
        <w:t xml:space="preserve">: </w:t>
      </w:r>
      <w:bookmarkStart w:id="0" w:name="Text1"/>
      <w:r w:rsidR="00D8583D" w:rsidRPr="003A616D">
        <w:rPr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583D" w:rsidRPr="003A616D">
        <w:rPr>
          <w:noProof/>
          <w:sz w:val="28"/>
          <w:szCs w:val="28"/>
        </w:rPr>
        <w:instrText xml:space="preserve"> FORMTEXT </w:instrText>
      </w:r>
      <w:r w:rsidR="00D8583D" w:rsidRPr="003A616D">
        <w:rPr>
          <w:noProof/>
          <w:sz w:val="28"/>
          <w:szCs w:val="28"/>
        </w:rPr>
      </w:r>
      <w:r w:rsidR="00D8583D" w:rsidRPr="003A616D">
        <w:rPr>
          <w:noProof/>
          <w:sz w:val="28"/>
          <w:szCs w:val="28"/>
        </w:rPr>
        <w:fldChar w:fldCharType="separate"/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t> </w:t>
      </w:r>
      <w:r w:rsidR="00D8583D" w:rsidRPr="003A616D">
        <w:rPr>
          <w:noProof/>
          <w:sz w:val="28"/>
          <w:szCs w:val="28"/>
        </w:rPr>
        <w:fldChar w:fldCharType="end"/>
      </w:r>
      <w:bookmarkEnd w:id="0"/>
    </w:p>
    <w:p w14:paraId="71718D17" w14:textId="77777777" w:rsidR="00D31627" w:rsidRPr="003A616D" w:rsidRDefault="00D31627" w:rsidP="003A616D">
      <w:pPr>
        <w:rPr>
          <w:b/>
          <w:sz w:val="28"/>
          <w:szCs w:val="28"/>
        </w:rPr>
      </w:pPr>
    </w:p>
    <w:p w14:paraId="1A55C54E" w14:textId="125FFB46" w:rsidR="003C2EF1" w:rsidRDefault="004E0DD9" w:rsidP="003A616D">
      <w:pPr>
        <w:rPr>
          <w:noProof/>
          <w:sz w:val="28"/>
          <w:szCs w:val="28"/>
          <w:lang w:val="en-GB"/>
        </w:rPr>
      </w:pPr>
      <w:r w:rsidRPr="003A616D">
        <w:rPr>
          <w:b/>
          <w:sz w:val="28"/>
          <w:szCs w:val="28"/>
        </w:rPr>
        <w:t xml:space="preserve">How did you hear about the </w:t>
      </w:r>
      <w:r w:rsidR="00D77786" w:rsidRPr="003A616D">
        <w:rPr>
          <w:b/>
          <w:sz w:val="28"/>
          <w:szCs w:val="28"/>
          <w:lang w:val="en-GB"/>
        </w:rPr>
        <w:t>vacancy for the post</w:t>
      </w:r>
      <w:r w:rsidR="00C33D0C" w:rsidRPr="003A616D">
        <w:rPr>
          <w:b/>
          <w:sz w:val="28"/>
          <w:szCs w:val="28"/>
          <w:lang w:val="en-GB"/>
        </w:rPr>
        <w:t>?</w:t>
      </w:r>
      <w:r w:rsidR="003C2EF1" w:rsidRPr="003A616D">
        <w:rPr>
          <w:b/>
          <w:sz w:val="28"/>
          <w:szCs w:val="28"/>
          <w:lang w:val="en-GB"/>
        </w:rPr>
        <w:t xml:space="preserve"> </w:t>
      </w:r>
      <w:r w:rsidR="00D8583D" w:rsidRPr="003A616D">
        <w:rPr>
          <w:noProof/>
          <w:sz w:val="28"/>
          <w:szCs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583D" w:rsidRPr="003A616D">
        <w:rPr>
          <w:noProof/>
          <w:sz w:val="28"/>
          <w:szCs w:val="28"/>
          <w:lang w:val="en-GB"/>
        </w:rPr>
        <w:instrText xml:space="preserve"> FORMTEXT </w:instrText>
      </w:r>
      <w:r w:rsidR="00D8583D" w:rsidRPr="003A616D">
        <w:rPr>
          <w:noProof/>
          <w:sz w:val="28"/>
          <w:szCs w:val="28"/>
          <w:lang w:val="en-GB"/>
        </w:rPr>
      </w:r>
      <w:r w:rsidR="00D8583D" w:rsidRPr="003A616D">
        <w:rPr>
          <w:noProof/>
          <w:sz w:val="28"/>
          <w:szCs w:val="28"/>
          <w:lang w:val="en-GB"/>
        </w:rPr>
        <w:fldChar w:fldCharType="separate"/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t> </w:t>
      </w:r>
      <w:r w:rsidR="00D8583D" w:rsidRPr="003A616D">
        <w:rPr>
          <w:noProof/>
          <w:sz w:val="28"/>
          <w:szCs w:val="28"/>
          <w:lang w:val="en-GB"/>
        </w:rPr>
        <w:fldChar w:fldCharType="end"/>
      </w:r>
      <w:bookmarkEnd w:id="1"/>
    </w:p>
    <w:p w14:paraId="07376DD9" w14:textId="77777777" w:rsidR="003A616D" w:rsidRPr="003A616D" w:rsidRDefault="003A616D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5303"/>
        <w:gridCol w:w="5303"/>
      </w:tblGrid>
      <w:tr w:rsidR="003C2EF1" w:rsidRPr="003A616D" w14:paraId="660D6EC1" w14:textId="77777777" w:rsidTr="00C8042D">
        <w:trPr>
          <w:trHeight w:hRule="exact" w:val="425"/>
        </w:trPr>
        <w:tc>
          <w:tcPr>
            <w:tcW w:w="5303" w:type="dxa"/>
            <w:shd w:val="clear" w:color="auto" w:fill="auto"/>
            <w:noWrap/>
          </w:tcPr>
          <w:p w14:paraId="763FAB13" w14:textId="6E0D0CDC" w:rsidR="003C2EF1" w:rsidRPr="003A616D" w:rsidRDefault="003C2EF1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Your age</w:t>
            </w:r>
            <w:r w:rsidRPr="003A616D">
              <w:rPr>
                <w:sz w:val="28"/>
                <w:szCs w:val="28"/>
              </w:rPr>
              <w:t>:</w:t>
            </w:r>
          </w:p>
        </w:tc>
        <w:tc>
          <w:tcPr>
            <w:tcW w:w="5303" w:type="dxa"/>
            <w:shd w:val="clear" w:color="auto" w:fill="auto"/>
          </w:tcPr>
          <w:p w14:paraId="387E72F8" w14:textId="77777777" w:rsidR="003C2EF1" w:rsidRPr="003A616D" w:rsidRDefault="003C2EF1" w:rsidP="003A616D">
            <w:pPr>
              <w:jc w:val="right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>years</w:t>
            </w:r>
          </w:p>
        </w:tc>
      </w:tr>
    </w:tbl>
    <w:p w14:paraId="0D9C5490" w14:textId="77777777" w:rsidR="003C2EF1" w:rsidRPr="003A616D" w:rsidRDefault="003C2EF1" w:rsidP="003A616D">
      <w:pPr>
        <w:rPr>
          <w:noProof/>
          <w:sz w:val="12"/>
          <w:szCs w:val="12"/>
          <w:lang w:val="en-GB"/>
        </w:rPr>
      </w:pPr>
    </w:p>
    <w:tbl>
      <w:tblPr>
        <w:tblpPr w:leftFromText="180" w:rightFromText="180" w:vertAnchor="text" w:horzAnchor="margin" w:tblpY="100"/>
        <w:tblW w:w="10606" w:type="dxa"/>
        <w:tblLayout w:type="fixed"/>
        <w:tblLook w:val="01E0" w:firstRow="1" w:lastRow="1" w:firstColumn="1" w:lastColumn="1" w:noHBand="0" w:noVBand="0"/>
      </w:tblPr>
      <w:tblGrid>
        <w:gridCol w:w="7032"/>
        <w:gridCol w:w="3574"/>
      </w:tblGrid>
      <w:tr w:rsidR="0028226B" w:rsidRPr="003A616D" w14:paraId="0702E64C" w14:textId="77777777" w:rsidTr="00126D44">
        <w:tc>
          <w:tcPr>
            <w:tcW w:w="7032" w:type="dxa"/>
            <w:shd w:val="clear" w:color="auto" w:fill="auto"/>
            <w:noWrap/>
          </w:tcPr>
          <w:p w14:paraId="6B8D66F9" w14:textId="7C02BC5B" w:rsidR="0028226B" w:rsidRPr="003A616D" w:rsidRDefault="0050184B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Please state whether you consider yourself to have a disability</w:t>
            </w:r>
            <w:r w:rsidR="0028226B" w:rsidRPr="003A616D">
              <w:rPr>
                <w:sz w:val="28"/>
                <w:szCs w:val="28"/>
              </w:rPr>
              <w:t>:</w:t>
            </w:r>
          </w:p>
        </w:tc>
        <w:tc>
          <w:tcPr>
            <w:tcW w:w="3574" w:type="dxa"/>
            <w:shd w:val="clear" w:color="auto" w:fill="auto"/>
            <w:noWrap/>
          </w:tcPr>
          <w:p w14:paraId="2AB43C7E" w14:textId="6A8E25E1" w:rsidR="0028226B" w:rsidRPr="003A616D" w:rsidRDefault="00547B8D" w:rsidP="003A616D">
            <w:pPr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28226B" w:rsidRPr="003A616D">
              <w:rPr>
                <w:sz w:val="28"/>
                <w:szCs w:val="28"/>
              </w:rPr>
              <w:t xml:space="preserve">Yes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  <w:r w:rsidR="0028226B" w:rsidRPr="003A616D">
              <w:rPr>
                <w:sz w:val="28"/>
                <w:szCs w:val="28"/>
              </w:rPr>
              <w:tab/>
              <w:t xml:space="preserve">No </w:t>
            </w:r>
            <w:r w:rsidR="0028226B"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226B"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="0028226B" w:rsidRPr="003A616D">
              <w:rPr>
                <w:sz w:val="28"/>
                <w:szCs w:val="28"/>
              </w:rPr>
              <w:fldChar w:fldCharType="end"/>
            </w:r>
          </w:p>
          <w:p w14:paraId="5F81861D" w14:textId="77777777" w:rsidR="0028226B" w:rsidRPr="003A616D" w:rsidRDefault="0028226B" w:rsidP="003A616D">
            <w:pPr>
              <w:jc w:val="center"/>
              <w:rPr>
                <w:b/>
                <w:i/>
                <w:noProof/>
              </w:rPr>
            </w:pPr>
            <w:r w:rsidRPr="003A616D">
              <w:rPr>
                <w:i/>
              </w:rPr>
              <w:t xml:space="preserve">please </w:t>
            </w:r>
            <w:r w:rsidR="00D8583D" w:rsidRPr="003A616D">
              <w:rPr>
                <w:i/>
              </w:rPr>
              <w:t xml:space="preserve">mark </w:t>
            </w:r>
            <w:r w:rsidRPr="003A616D">
              <w:rPr>
                <w:i/>
              </w:rPr>
              <w:t>as appropriate</w:t>
            </w:r>
          </w:p>
        </w:tc>
      </w:tr>
      <w:tr w:rsidR="0028226B" w:rsidRPr="003A616D" w14:paraId="49969339" w14:textId="77777777" w:rsidTr="00126D44">
        <w:tc>
          <w:tcPr>
            <w:tcW w:w="10606" w:type="dxa"/>
            <w:gridSpan w:val="2"/>
            <w:shd w:val="clear" w:color="auto" w:fill="auto"/>
            <w:noWrap/>
          </w:tcPr>
          <w:p w14:paraId="2C335D7F" w14:textId="51077AA7" w:rsidR="00D8583D" w:rsidRPr="003A616D" w:rsidRDefault="0028226B" w:rsidP="003A616D">
            <w:pPr>
              <w:rPr>
                <w:noProof/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If yes, please </w:t>
            </w:r>
            <w:r w:rsidR="00F52ABD" w:rsidRPr="003A616D">
              <w:rPr>
                <w:sz w:val="28"/>
                <w:szCs w:val="28"/>
              </w:rPr>
              <w:t>tell us about it</w:t>
            </w:r>
            <w:r w:rsidRPr="003A616D">
              <w:rPr>
                <w:sz w:val="28"/>
                <w:szCs w:val="28"/>
              </w:rPr>
              <w:t xml:space="preserve">, </w:t>
            </w:r>
            <w:r w:rsidR="00AA2508" w:rsidRPr="003A616D">
              <w:rPr>
                <w:sz w:val="28"/>
                <w:szCs w:val="28"/>
              </w:rPr>
              <w:t xml:space="preserve">for example </w:t>
            </w:r>
            <w:r w:rsidRPr="003A616D">
              <w:rPr>
                <w:sz w:val="28"/>
                <w:szCs w:val="28"/>
              </w:rPr>
              <w:t>mental health issue, physical disability, visual di</w:t>
            </w:r>
            <w:r w:rsidR="00AA2508" w:rsidRPr="003A616D">
              <w:rPr>
                <w:sz w:val="28"/>
                <w:szCs w:val="28"/>
              </w:rPr>
              <w:t>sability, hearing disability</w:t>
            </w:r>
            <w:r w:rsidRPr="003A616D">
              <w:rPr>
                <w:sz w:val="28"/>
                <w:szCs w:val="28"/>
              </w:rPr>
              <w:t xml:space="preserve">. </w:t>
            </w:r>
            <w:r w:rsidR="00D8583D" w:rsidRPr="003A616D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8583D" w:rsidRPr="003A616D">
              <w:rPr>
                <w:sz w:val="28"/>
                <w:szCs w:val="28"/>
              </w:rPr>
              <w:instrText xml:space="preserve"> FORMTEXT </w:instrText>
            </w:r>
            <w:r w:rsidR="00D8583D" w:rsidRPr="003A616D">
              <w:rPr>
                <w:sz w:val="28"/>
                <w:szCs w:val="28"/>
              </w:rPr>
            </w:r>
            <w:r w:rsidR="00D8583D" w:rsidRPr="003A616D">
              <w:rPr>
                <w:sz w:val="28"/>
                <w:szCs w:val="28"/>
              </w:rPr>
              <w:fldChar w:fldCharType="separate"/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noProof/>
                <w:sz w:val="28"/>
                <w:szCs w:val="28"/>
              </w:rPr>
              <w:t> </w:t>
            </w:r>
            <w:r w:rsidR="00D8583D" w:rsidRPr="003A616D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6A63949" w14:textId="5DF36BFB" w:rsidR="0028226B" w:rsidRPr="003A616D" w:rsidRDefault="0028226B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547B8D" w:rsidRPr="003A616D" w14:paraId="5CBE640B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71CF7335" w14:textId="34181E81" w:rsidR="00547B8D" w:rsidRPr="003A616D" w:rsidRDefault="00547B8D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Do you identify with the gender you were assigned at birth?</w:t>
            </w:r>
            <w:r w:rsidR="003A616D">
              <w:rPr>
                <w:b/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ab/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3E83AE31" w14:textId="10170A0A" w:rsidR="00547B8D" w:rsidRPr="003A616D" w:rsidRDefault="00547B8D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5E826621" w14:textId="1B1BECCD" w:rsidR="00547B8D" w:rsidRPr="003A616D" w:rsidRDefault="00547B8D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CD3463" w:rsidRPr="003A616D" w14:paraId="5CF06D9A" w14:textId="77777777" w:rsidTr="003B3FC3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6599EB9A" w14:textId="417022C7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</w:t>
            </w:r>
            <w:proofErr w:type="gramStart"/>
            <w:r w:rsidRPr="003A616D">
              <w:rPr>
                <w:b/>
                <w:sz w:val="28"/>
                <w:szCs w:val="28"/>
              </w:rPr>
              <w:t>you…</w:t>
            </w:r>
            <w:proofErr w:type="gramEnd"/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b/>
                <w:sz w:val="28"/>
                <w:szCs w:val="28"/>
              </w:rPr>
              <w:tab/>
            </w:r>
            <w:r w:rsidR="00CD3463" w:rsidRPr="003A616D">
              <w:rPr>
                <w:i/>
              </w:rPr>
              <w:t>please mark as appropriate</w:t>
            </w:r>
          </w:p>
        </w:tc>
      </w:tr>
      <w:tr w:rsidR="00CD3463" w:rsidRPr="003A616D" w14:paraId="3D17FC57" w14:textId="77777777" w:rsidTr="003B3FC3">
        <w:tc>
          <w:tcPr>
            <w:tcW w:w="4867" w:type="dxa"/>
            <w:shd w:val="clear" w:color="auto" w:fill="auto"/>
            <w:vAlign w:val="center"/>
          </w:tcPr>
          <w:p w14:paraId="0EA9940D" w14:textId="75F3A95A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divorced or separated</w:t>
            </w:r>
            <w:r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1AA167CE" w14:textId="52D9508A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married or in a civil partnership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  <w:tr w:rsidR="00CD3463" w:rsidRPr="003A616D" w14:paraId="239B9B87" w14:textId="77777777" w:rsidTr="003B3FC3">
        <w:tc>
          <w:tcPr>
            <w:tcW w:w="4867" w:type="dxa"/>
            <w:shd w:val="clear" w:color="auto" w:fill="auto"/>
            <w:vAlign w:val="center"/>
          </w:tcPr>
          <w:p w14:paraId="5C38596A" w14:textId="1FB4DF21" w:rsidR="00CD3463" w:rsidRPr="003A616D" w:rsidRDefault="00CD346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>single</w:t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="003B3FC3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78CB201B" w14:textId="20489186" w:rsidR="00CD3463" w:rsidRPr="003A616D" w:rsidRDefault="003B3FC3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widowed or surviving partner</w:t>
            </w:r>
            <w:r w:rsidR="00CD3463" w:rsidRP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tab/>
            </w:r>
            <w:r w:rsidR="003A616D">
              <w:rPr>
                <w:sz w:val="28"/>
                <w:szCs w:val="28"/>
              </w:rPr>
              <w:tab/>
            </w:r>
            <w:r w:rsidR="00CD3463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463"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="00CD3463"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19582541" w14:textId="77777777" w:rsidR="00CD3463" w:rsidRPr="003A616D" w:rsidRDefault="00CD3463" w:rsidP="003A616D">
      <w:pPr>
        <w:rPr>
          <w:sz w:val="12"/>
          <w:szCs w:val="12"/>
        </w:rPr>
      </w:pPr>
    </w:p>
    <w:tbl>
      <w:tblPr>
        <w:tblpPr w:leftFromText="180" w:rightFromText="180" w:vertAnchor="text" w:horzAnchor="margin" w:tblpY="100"/>
        <w:tblW w:w="10644" w:type="dxa"/>
        <w:tblLayout w:type="fixed"/>
        <w:tblLook w:val="01E0" w:firstRow="1" w:lastRow="1" w:firstColumn="1" w:lastColumn="1" w:noHBand="0" w:noVBand="0"/>
      </w:tblPr>
      <w:tblGrid>
        <w:gridCol w:w="10644"/>
      </w:tblGrid>
      <w:tr w:rsidR="008F3BA2" w:rsidRPr="003A616D" w14:paraId="6D540576" w14:textId="77777777" w:rsidTr="00065F04">
        <w:tc>
          <w:tcPr>
            <w:tcW w:w="10644" w:type="dxa"/>
            <w:shd w:val="clear" w:color="auto" w:fill="auto"/>
            <w:noWrap/>
            <w:vAlign w:val="bottom"/>
          </w:tcPr>
          <w:p w14:paraId="2D6B82CC" w14:textId="01BFEED2" w:rsidR="008F3BA2" w:rsidRPr="003A616D" w:rsidRDefault="008F3BA2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you pregnant, or </w:t>
            </w:r>
            <w:r w:rsidR="00816AE5">
              <w:rPr>
                <w:b/>
                <w:sz w:val="28"/>
                <w:szCs w:val="28"/>
              </w:rPr>
              <w:t xml:space="preserve">have you </w:t>
            </w:r>
            <w:r w:rsidRPr="003A616D">
              <w:rPr>
                <w:b/>
                <w:sz w:val="28"/>
                <w:szCs w:val="28"/>
              </w:rPr>
              <w:t>had</w:t>
            </w:r>
            <w:r w:rsidR="00816AE5">
              <w:rPr>
                <w:b/>
                <w:sz w:val="28"/>
                <w:szCs w:val="28"/>
              </w:rPr>
              <w:t xml:space="preserve"> a baby in the last 12 months? </w:t>
            </w:r>
            <w:r w:rsidRPr="003A616D">
              <w:rPr>
                <w:sz w:val="28"/>
                <w:szCs w:val="28"/>
              </w:rPr>
              <w:t xml:space="preserve">Yes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6AE5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 xml:space="preserve">No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  <w:p w14:paraId="10858535" w14:textId="77777777" w:rsidR="008F3BA2" w:rsidRPr="003A616D" w:rsidRDefault="008F3BA2" w:rsidP="003A616D">
            <w:pPr>
              <w:jc w:val="center"/>
            </w:pP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</w:tbl>
    <w:p w14:paraId="2D497414" w14:textId="747DC0E5" w:rsidR="00547B8D" w:rsidRPr="003A616D" w:rsidRDefault="00547B8D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409"/>
        <w:gridCol w:w="4942"/>
      </w:tblGrid>
      <w:tr w:rsidR="000D4DD8" w:rsidRPr="003A616D" w14:paraId="2572B60D" w14:textId="77777777" w:rsidTr="00065F04">
        <w:tc>
          <w:tcPr>
            <w:tcW w:w="10351" w:type="dxa"/>
            <w:gridSpan w:val="2"/>
            <w:shd w:val="clear" w:color="auto" w:fill="auto"/>
          </w:tcPr>
          <w:p w14:paraId="5817D5D2" w14:textId="2DEB5836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What is your religion or belief?</w:t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0D4DD8" w:rsidRPr="003A616D" w14:paraId="5E2FBB27" w14:textId="77777777" w:rsidTr="00065F04">
        <w:tc>
          <w:tcPr>
            <w:tcW w:w="5409" w:type="dxa"/>
            <w:shd w:val="clear" w:color="auto" w:fill="auto"/>
            <w:vAlign w:val="center"/>
          </w:tcPr>
          <w:p w14:paraId="3CBEE59E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Buddhist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027BB086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Christian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255214CA" w14:textId="77777777" w:rsidTr="00065F04">
        <w:tc>
          <w:tcPr>
            <w:tcW w:w="5409" w:type="dxa"/>
            <w:shd w:val="clear" w:color="auto" w:fill="auto"/>
            <w:vAlign w:val="center"/>
          </w:tcPr>
          <w:p w14:paraId="682BA308" w14:textId="38A3E02A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Hindu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6D1A4EE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Jewish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4D4B3A80" w14:textId="77777777" w:rsidTr="00065F04">
        <w:tc>
          <w:tcPr>
            <w:tcW w:w="5409" w:type="dxa"/>
            <w:shd w:val="clear" w:color="auto" w:fill="auto"/>
            <w:vAlign w:val="center"/>
          </w:tcPr>
          <w:p w14:paraId="58F4629F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Muslim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278546A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Sikh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0D4DD8" w:rsidRPr="003A616D" w14:paraId="57059586" w14:textId="77777777" w:rsidTr="00065F04">
        <w:tc>
          <w:tcPr>
            <w:tcW w:w="5409" w:type="dxa"/>
            <w:shd w:val="clear" w:color="auto" w:fill="auto"/>
            <w:vAlign w:val="center"/>
          </w:tcPr>
          <w:p w14:paraId="5A103217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None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3A5E8448" w14:textId="77777777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Pr="003A616D">
              <w:rPr>
                <w:sz w:val="28"/>
                <w:szCs w:val="28"/>
              </w:rPr>
              <w:t xml:space="preserve"> </w:t>
            </w:r>
            <w:r w:rsidRPr="003A616D">
              <w:rPr>
                <w:sz w:val="28"/>
                <w:szCs w:val="28"/>
              </w:rPr>
              <w:tab/>
            </w:r>
          </w:p>
        </w:tc>
      </w:tr>
      <w:tr w:rsidR="000D4DD8" w:rsidRPr="003A616D" w14:paraId="365F14E4" w14:textId="77777777" w:rsidTr="00065F04">
        <w:tc>
          <w:tcPr>
            <w:tcW w:w="10351" w:type="dxa"/>
            <w:gridSpan w:val="2"/>
            <w:shd w:val="clear" w:color="auto" w:fill="auto"/>
          </w:tcPr>
          <w:p w14:paraId="759D80B2" w14:textId="58724FA5" w:rsidR="000D4DD8" w:rsidRPr="003A616D" w:rsidRDefault="000D4DD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194F8799" w14:textId="1B11C5FC" w:rsidR="000D4DD8" w:rsidRPr="003A616D" w:rsidRDefault="000D4DD8" w:rsidP="003A616D">
      <w:pPr>
        <w:rPr>
          <w:sz w:val="12"/>
          <w:szCs w:val="12"/>
        </w:rPr>
      </w:pPr>
    </w:p>
    <w:tbl>
      <w:tblPr>
        <w:tblW w:w="10785" w:type="dxa"/>
        <w:tblLook w:val="01E0" w:firstRow="1" w:lastRow="1" w:firstColumn="1" w:lastColumn="1" w:noHBand="0" w:noVBand="0"/>
      </w:tblPr>
      <w:tblGrid>
        <w:gridCol w:w="4867"/>
        <w:gridCol w:w="5911"/>
        <w:gridCol w:w="7"/>
      </w:tblGrid>
      <w:tr w:rsidR="007468DE" w:rsidRPr="003A616D" w14:paraId="7B334242" w14:textId="77777777" w:rsidTr="00065F04">
        <w:trPr>
          <w:gridAfter w:val="1"/>
          <w:wAfter w:w="7" w:type="dxa"/>
        </w:trPr>
        <w:tc>
          <w:tcPr>
            <w:tcW w:w="10778" w:type="dxa"/>
            <w:gridSpan w:val="2"/>
            <w:shd w:val="clear" w:color="auto" w:fill="auto"/>
          </w:tcPr>
          <w:p w14:paraId="088BEDED" w14:textId="77777777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 xml:space="preserve">Are </w:t>
            </w:r>
            <w:proofErr w:type="gramStart"/>
            <w:r w:rsidRPr="003A616D">
              <w:rPr>
                <w:b/>
                <w:sz w:val="28"/>
                <w:szCs w:val="28"/>
              </w:rPr>
              <w:t>you…</w:t>
            </w:r>
            <w:proofErr w:type="gramEnd"/>
            <w:r w:rsidRPr="003A616D">
              <w:rPr>
                <w:b/>
                <w:sz w:val="28"/>
                <w:szCs w:val="28"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b/>
              </w:rPr>
              <w:tab/>
            </w:r>
            <w:r w:rsidRPr="003A616D">
              <w:rPr>
                <w:i/>
              </w:rPr>
              <w:t>please mark as appropriate</w:t>
            </w:r>
          </w:p>
        </w:tc>
      </w:tr>
      <w:tr w:rsidR="007468DE" w:rsidRPr="003A616D" w14:paraId="2C5CAFB1" w14:textId="77777777" w:rsidTr="00065F04">
        <w:tc>
          <w:tcPr>
            <w:tcW w:w="4867" w:type="dxa"/>
            <w:shd w:val="clear" w:color="auto" w:fill="auto"/>
            <w:vAlign w:val="center"/>
          </w:tcPr>
          <w:p w14:paraId="7881E1C6" w14:textId="14B91508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female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918" w:type="dxa"/>
            <w:gridSpan w:val="2"/>
            <w:shd w:val="clear" w:color="auto" w:fill="auto"/>
          </w:tcPr>
          <w:p w14:paraId="29BF5640" w14:textId="13198431" w:rsidR="007468DE" w:rsidRPr="003A616D" w:rsidRDefault="007468DE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  <w:t>male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4CED36B3" w14:textId="77777777" w:rsidR="00E64372" w:rsidRPr="003A616D" w:rsidRDefault="00E64372" w:rsidP="003A616D">
      <w:pPr>
        <w:rPr>
          <w:sz w:val="12"/>
          <w:szCs w:val="12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5207"/>
        <w:gridCol w:w="5144"/>
      </w:tblGrid>
      <w:tr w:rsidR="00434939" w:rsidRPr="003A616D" w14:paraId="2D79559B" w14:textId="77777777" w:rsidTr="00126D44">
        <w:tc>
          <w:tcPr>
            <w:tcW w:w="10351" w:type="dxa"/>
            <w:gridSpan w:val="2"/>
            <w:shd w:val="clear" w:color="auto" w:fill="auto"/>
          </w:tcPr>
          <w:p w14:paraId="43584C71" w14:textId="72C98931" w:rsidR="00434939" w:rsidRPr="003A616D" w:rsidRDefault="00EA554C" w:rsidP="003A616D">
            <w:pPr>
              <w:rPr>
                <w:sz w:val="28"/>
                <w:szCs w:val="28"/>
              </w:rPr>
            </w:pPr>
            <w:r w:rsidRPr="003A616D">
              <w:rPr>
                <w:b/>
                <w:sz w:val="28"/>
                <w:szCs w:val="28"/>
              </w:rPr>
              <w:t>How do you describe your sexual orientation?</w:t>
            </w:r>
            <w:r w:rsidR="00902498" w:rsidRPr="003A616D">
              <w:rPr>
                <w:b/>
                <w:sz w:val="28"/>
                <w:szCs w:val="28"/>
              </w:rPr>
              <w:tab/>
            </w:r>
            <w:r w:rsidR="000D6F9B" w:rsidRPr="003A616D">
              <w:rPr>
                <w:b/>
                <w:sz w:val="28"/>
                <w:szCs w:val="28"/>
              </w:rPr>
              <w:tab/>
            </w:r>
            <w:r w:rsidR="00434939" w:rsidRPr="003A616D">
              <w:rPr>
                <w:i/>
              </w:rPr>
              <w:t xml:space="preserve">please </w:t>
            </w:r>
            <w:r w:rsidR="00044B6C" w:rsidRPr="003A616D">
              <w:rPr>
                <w:i/>
              </w:rPr>
              <w:t xml:space="preserve">mark </w:t>
            </w:r>
            <w:r w:rsidR="00434939" w:rsidRPr="003A616D">
              <w:rPr>
                <w:i/>
              </w:rPr>
              <w:t>as appropriate</w:t>
            </w:r>
          </w:p>
        </w:tc>
      </w:tr>
      <w:tr w:rsidR="00434939" w:rsidRPr="003A616D" w14:paraId="477A6AB0" w14:textId="77777777" w:rsidTr="00126D44">
        <w:tc>
          <w:tcPr>
            <w:tcW w:w="5207" w:type="dxa"/>
            <w:shd w:val="clear" w:color="auto" w:fill="auto"/>
            <w:vAlign w:val="center"/>
          </w:tcPr>
          <w:p w14:paraId="22D5EAE2" w14:textId="77777777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>Bisexual</w:t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03A0B633" w14:textId="77777777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Gay man</w:t>
            </w:r>
            <w:r w:rsidR="009943F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44920301" w14:textId="77777777" w:rsidTr="00126D44">
        <w:tc>
          <w:tcPr>
            <w:tcW w:w="5207" w:type="dxa"/>
            <w:shd w:val="clear" w:color="auto" w:fill="auto"/>
            <w:vAlign w:val="center"/>
          </w:tcPr>
          <w:p w14:paraId="3E5BC990" w14:textId="38E1A524" w:rsidR="00434939" w:rsidRPr="003A616D" w:rsidRDefault="009943F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</w:r>
            <w:r w:rsidR="000D6F9B" w:rsidRPr="003A616D">
              <w:rPr>
                <w:sz w:val="28"/>
                <w:szCs w:val="28"/>
              </w:rPr>
              <w:t>Gay woman / l</w:t>
            </w:r>
            <w:r w:rsidR="00434939" w:rsidRPr="003A616D">
              <w:rPr>
                <w:sz w:val="28"/>
                <w:szCs w:val="28"/>
              </w:rPr>
              <w:t>esbian</w:t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="00434939"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939"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="00434939"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5144" w:type="dxa"/>
            <w:shd w:val="clear" w:color="auto" w:fill="auto"/>
          </w:tcPr>
          <w:p w14:paraId="62507B2B" w14:textId="02534CC9" w:rsidR="00434939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 xml:space="preserve">Heterosexual / </w:t>
            </w:r>
            <w:r w:rsidR="000D6F9B" w:rsidRPr="003A616D">
              <w:rPr>
                <w:sz w:val="28"/>
                <w:szCs w:val="28"/>
              </w:rPr>
              <w:t>s</w:t>
            </w:r>
            <w:r w:rsidRPr="003A616D">
              <w:rPr>
                <w:sz w:val="28"/>
                <w:szCs w:val="28"/>
              </w:rPr>
              <w:t>traight</w:t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434939" w:rsidRPr="003A616D" w14:paraId="39C0790F" w14:textId="77777777" w:rsidTr="00126D44">
        <w:tc>
          <w:tcPr>
            <w:tcW w:w="10351" w:type="dxa"/>
            <w:gridSpan w:val="2"/>
            <w:shd w:val="clear" w:color="auto" w:fill="auto"/>
          </w:tcPr>
          <w:p w14:paraId="308A03CC" w14:textId="77777777" w:rsidR="008110BF" w:rsidRPr="003A616D" w:rsidRDefault="00434939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Other</w:t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tab/>
            </w:r>
            <w:r w:rsidR="00BC6278" w:rsidRPr="003A616D">
              <w:rPr>
                <w:sz w:val="28"/>
                <w:szCs w:val="28"/>
              </w:rPr>
              <w:tab/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  <w:r w:rsidR="008110BF" w:rsidRPr="003A616D">
              <w:rPr>
                <w:sz w:val="28"/>
                <w:szCs w:val="28"/>
              </w:rPr>
              <w:tab/>
            </w:r>
          </w:p>
        </w:tc>
      </w:tr>
      <w:tr w:rsidR="00902498" w:rsidRPr="003A616D" w14:paraId="7C2D4794" w14:textId="77777777" w:rsidTr="00126D44">
        <w:tc>
          <w:tcPr>
            <w:tcW w:w="10351" w:type="dxa"/>
            <w:gridSpan w:val="2"/>
            <w:shd w:val="clear" w:color="auto" w:fill="auto"/>
          </w:tcPr>
          <w:p w14:paraId="64A72B19" w14:textId="5F11F04B" w:rsidR="00902498" w:rsidRPr="003A616D" w:rsidRDefault="00902498" w:rsidP="003A616D">
            <w:pPr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ab/>
              <w:t>please specify</w:t>
            </w:r>
            <w:r w:rsidR="00044B6C" w:rsidRPr="003A616D">
              <w:rPr>
                <w:sz w:val="28"/>
                <w:szCs w:val="28"/>
              </w:rPr>
              <w:t xml:space="preserve"> </w:t>
            </w:r>
            <w:r w:rsidR="00044B6C" w:rsidRPr="003A616D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44B6C" w:rsidRPr="003A616D">
              <w:rPr>
                <w:sz w:val="28"/>
                <w:szCs w:val="28"/>
              </w:rPr>
              <w:instrText xml:space="preserve"> FORMTEXT </w:instrText>
            </w:r>
            <w:r w:rsidR="00044B6C" w:rsidRPr="003A616D">
              <w:rPr>
                <w:sz w:val="28"/>
                <w:szCs w:val="28"/>
              </w:rPr>
            </w:r>
            <w:r w:rsidR="00044B6C" w:rsidRPr="003A616D">
              <w:rPr>
                <w:sz w:val="28"/>
                <w:szCs w:val="28"/>
              </w:rPr>
              <w:fldChar w:fldCharType="separate"/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noProof/>
                <w:sz w:val="28"/>
                <w:szCs w:val="28"/>
              </w:rPr>
              <w:t> </w:t>
            </w:r>
            <w:r w:rsidR="00044B6C" w:rsidRPr="003A616D"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701FEF60" w14:textId="77777777" w:rsidR="008110BF" w:rsidRPr="003A616D" w:rsidRDefault="008110BF" w:rsidP="003A616D">
      <w:pPr>
        <w:rPr>
          <w:sz w:val="28"/>
          <w:szCs w:val="28"/>
        </w:rPr>
      </w:pPr>
    </w:p>
    <w:tbl>
      <w:tblPr>
        <w:tblW w:w="10445" w:type="dxa"/>
        <w:tblLayout w:type="fixed"/>
        <w:tblLook w:val="01E0" w:firstRow="1" w:lastRow="1" w:firstColumn="1" w:lastColumn="1" w:noHBand="0" w:noVBand="0"/>
      </w:tblPr>
      <w:tblGrid>
        <w:gridCol w:w="563"/>
        <w:gridCol w:w="952"/>
        <w:gridCol w:w="8930"/>
      </w:tblGrid>
      <w:tr w:rsidR="003A616D" w:rsidRPr="003A616D" w14:paraId="53947B90" w14:textId="77777777" w:rsidTr="00065F04">
        <w:tc>
          <w:tcPr>
            <w:tcW w:w="10445" w:type="dxa"/>
            <w:gridSpan w:val="3"/>
            <w:shd w:val="clear" w:color="auto" w:fill="auto"/>
            <w:noWrap/>
            <w:vAlign w:val="center"/>
          </w:tcPr>
          <w:p w14:paraId="1B2F354E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b/>
                <w:sz w:val="28"/>
                <w:szCs w:val="28"/>
                <w:lang w:val="en-GB"/>
              </w:rPr>
              <w:lastRenderedPageBreak/>
              <w:t>What is your ethnic group?</w:t>
            </w:r>
          </w:p>
          <w:p w14:paraId="7D1CC3E7" w14:textId="77777777" w:rsidR="003A616D" w:rsidRPr="003A616D" w:rsidRDefault="003A616D" w:rsidP="003A616D">
            <w:pPr>
              <w:rPr>
                <w:b/>
                <w:sz w:val="28"/>
                <w:szCs w:val="28"/>
                <w:lang w:val="en-GB"/>
              </w:rPr>
            </w:pPr>
            <w:r w:rsidRPr="003A616D">
              <w:rPr>
                <w:sz w:val="28"/>
                <w:szCs w:val="28"/>
                <w:lang w:val="en-GB"/>
              </w:rPr>
              <w:t>Choose ONE section from A to E, then tick the appropriate box to indicate your ethnic group.</w:t>
            </w:r>
          </w:p>
        </w:tc>
      </w:tr>
      <w:tr w:rsidR="003A616D" w:rsidRPr="003A616D" w14:paraId="7A0A1889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2552CE4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8A7D7AF" w14:textId="77777777" w:rsidR="003A616D" w:rsidRPr="003A616D" w:rsidRDefault="003A616D" w:rsidP="003A616D">
            <w:pPr>
              <w:rPr>
                <w:sz w:val="28"/>
                <w:szCs w:val="28"/>
              </w:rPr>
            </w:pPr>
          </w:p>
        </w:tc>
      </w:tr>
      <w:tr w:rsidR="003A616D" w:rsidRPr="003A616D" w14:paraId="616954D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05C26F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1A4EF06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White</w:t>
            </w:r>
          </w:p>
        </w:tc>
      </w:tr>
      <w:tr w:rsidR="003A616D" w:rsidRPr="003A616D" w14:paraId="7B20FE3F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0E8A98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8BB74D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A7DE75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Gypsy or Traveller</w:t>
            </w:r>
          </w:p>
        </w:tc>
      </w:tr>
      <w:tr w:rsidR="003A616D" w:rsidRPr="003A616D" w14:paraId="1545753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C6AA9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F8AB4A0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740353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Irish</w:t>
            </w:r>
          </w:p>
        </w:tc>
      </w:tr>
      <w:tr w:rsidR="003A616D" w:rsidRPr="003A616D" w14:paraId="57037D2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4AD8AD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B4B3EC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F673FB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British</w:t>
            </w:r>
          </w:p>
        </w:tc>
      </w:tr>
      <w:tr w:rsidR="003A616D" w:rsidRPr="003A616D" w14:paraId="5ACCC2B1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3BE469A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4B5FF83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518283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Scottish</w:t>
            </w:r>
          </w:p>
        </w:tc>
      </w:tr>
      <w:tr w:rsidR="003A616D" w:rsidRPr="003A616D" w14:paraId="44240574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7C55D6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0422CE5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6519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White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0E106593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34F21F1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47A06B8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704B267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A93B5E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6157C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21454C7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Mixed or multiple ethnic groups</w:t>
            </w:r>
          </w:p>
        </w:tc>
      </w:tr>
      <w:tr w:rsidR="003A616D" w:rsidRPr="003A616D" w14:paraId="7CF882B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0FB6CAC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shd w:val="clear" w:color="auto" w:fill="auto"/>
            <w:noWrap/>
          </w:tcPr>
          <w:p w14:paraId="728EA0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4A08418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Mixed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328CB8F8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64BC1CF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FB12D3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B1F805F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2E8FA2EE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A0D0B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437304E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Asian, Asian Scottish, or Asian British</w:t>
            </w:r>
          </w:p>
        </w:tc>
      </w:tr>
      <w:tr w:rsidR="003A616D" w:rsidRPr="003A616D" w14:paraId="6A3D1B6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76A40D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246D47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1251E14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Bangladeshi</w:t>
            </w:r>
          </w:p>
        </w:tc>
      </w:tr>
      <w:tr w:rsidR="003A616D" w:rsidRPr="003A616D" w14:paraId="193335F2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51A68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86F180E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8FAD11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Chinese</w:t>
            </w:r>
          </w:p>
        </w:tc>
      </w:tr>
      <w:tr w:rsidR="003A616D" w:rsidRPr="003A616D" w14:paraId="105B45CC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CA9444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64AE316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09AB6C0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Indian</w:t>
            </w:r>
            <w:r w:rsidRPr="003A616D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3A616D" w:rsidRPr="003A616D" w14:paraId="00F51063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1891580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EA27B6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24022292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Pakistani </w:t>
            </w:r>
          </w:p>
        </w:tc>
      </w:tr>
      <w:tr w:rsidR="003A616D" w:rsidRPr="003A616D" w14:paraId="1C763377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482552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0A3D19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ED6AB4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Asian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62619E7C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7DA12030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95CC7F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770831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057071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609DD6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D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53808B6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Black, Black Scottish, or Black British</w:t>
            </w:r>
          </w:p>
        </w:tc>
      </w:tr>
      <w:tr w:rsidR="003A616D" w:rsidRPr="003A616D" w14:paraId="5CEDD40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45C4732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C825917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FA08A7E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African</w:t>
            </w:r>
          </w:p>
        </w:tc>
      </w:tr>
      <w:tr w:rsidR="003A616D" w:rsidRPr="003A616D" w14:paraId="1C64B7A5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2AEBB243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F228424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A341DB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Caribbean</w:t>
            </w:r>
          </w:p>
        </w:tc>
      </w:tr>
      <w:tr w:rsidR="003A616D" w:rsidRPr="003A616D" w14:paraId="72C1B60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EE5F754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374E28CF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4C805821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Black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  <w:tr w:rsidR="003A616D" w:rsidRPr="003A616D" w14:paraId="23C182D0" w14:textId="77777777" w:rsidTr="00065F04">
        <w:trPr>
          <w:trHeight w:hRule="exact" w:val="142"/>
        </w:trPr>
        <w:tc>
          <w:tcPr>
            <w:tcW w:w="563" w:type="dxa"/>
            <w:shd w:val="clear" w:color="auto" w:fill="auto"/>
            <w:noWrap/>
            <w:vAlign w:val="center"/>
          </w:tcPr>
          <w:p w14:paraId="0C71857D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A1AB697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6DDBC92C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3A616D" w:rsidRPr="003A616D" w14:paraId="7FAAF00D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1C439B5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E</w:t>
            </w:r>
          </w:p>
        </w:tc>
        <w:tc>
          <w:tcPr>
            <w:tcW w:w="9882" w:type="dxa"/>
            <w:gridSpan w:val="2"/>
            <w:shd w:val="clear" w:color="auto" w:fill="auto"/>
            <w:noWrap/>
            <w:vAlign w:val="center"/>
          </w:tcPr>
          <w:p w14:paraId="6FE6ADEA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>Other ethnic background</w:t>
            </w:r>
          </w:p>
        </w:tc>
      </w:tr>
      <w:tr w:rsidR="003A616D" w:rsidRPr="003A616D" w14:paraId="076D97AA" w14:textId="77777777" w:rsidTr="00065F04">
        <w:tc>
          <w:tcPr>
            <w:tcW w:w="563" w:type="dxa"/>
            <w:shd w:val="clear" w:color="auto" w:fill="auto"/>
            <w:noWrap/>
            <w:vAlign w:val="center"/>
          </w:tcPr>
          <w:p w14:paraId="5BC82146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14:paraId="27B172B1" w14:textId="77777777" w:rsidR="003A616D" w:rsidRPr="003A616D" w:rsidRDefault="003A616D" w:rsidP="003A616D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FORMCHECKBOX </w:instrText>
            </w:r>
            <w:r w:rsidR="00586DA3">
              <w:rPr>
                <w:sz w:val="28"/>
                <w:szCs w:val="28"/>
              </w:rPr>
            </w:r>
            <w:r w:rsidR="00586DA3">
              <w:rPr>
                <w:sz w:val="28"/>
                <w:szCs w:val="28"/>
              </w:rPr>
              <w:fldChar w:fldCharType="separate"/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  <w:tc>
          <w:tcPr>
            <w:tcW w:w="8930" w:type="dxa"/>
            <w:shd w:val="clear" w:color="auto" w:fill="auto"/>
            <w:noWrap/>
            <w:vAlign w:val="center"/>
          </w:tcPr>
          <w:p w14:paraId="5D89B83B" w14:textId="77777777" w:rsidR="003A616D" w:rsidRPr="003A616D" w:rsidRDefault="003A616D" w:rsidP="003A616D">
            <w:pPr>
              <w:spacing w:line="288" w:lineRule="auto"/>
              <w:rPr>
                <w:sz w:val="28"/>
                <w:szCs w:val="28"/>
              </w:rPr>
            </w:pPr>
            <w:r w:rsidRPr="003A616D">
              <w:rPr>
                <w:sz w:val="28"/>
                <w:szCs w:val="28"/>
              </w:rPr>
              <w:t xml:space="preserve">Any other background, please specify </w:t>
            </w:r>
            <w:r w:rsidRPr="003A616D"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616D">
              <w:rPr>
                <w:sz w:val="28"/>
                <w:szCs w:val="28"/>
              </w:rPr>
              <w:instrText xml:space="preserve"> FORMTEXT </w:instrText>
            </w:r>
            <w:r w:rsidRPr="003A616D">
              <w:rPr>
                <w:sz w:val="28"/>
                <w:szCs w:val="28"/>
              </w:rPr>
            </w:r>
            <w:r w:rsidRPr="003A616D">
              <w:rPr>
                <w:sz w:val="28"/>
                <w:szCs w:val="28"/>
              </w:rPr>
              <w:fldChar w:fldCharType="separate"/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noProof/>
                <w:sz w:val="28"/>
                <w:szCs w:val="28"/>
              </w:rPr>
              <w:t> </w:t>
            </w:r>
            <w:r w:rsidRPr="003A616D">
              <w:rPr>
                <w:sz w:val="28"/>
                <w:szCs w:val="28"/>
              </w:rPr>
              <w:fldChar w:fldCharType="end"/>
            </w:r>
          </w:p>
        </w:tc>
      </w:tr>
    </w:tbl>
    <w:p w14:paraId="635F8CF4" w14:textId="77777777" w:rsidR="002E6029" w:rsidRPr="008A0B18" w:rsidRDefault="002E6029" w:rsidP="00070F54"/>
    <w:p w14:paraId="518335B1" w14:textId="77777777" w:rsidR="008A0B18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CAPS Independent Advocacy is a Scottish Charit</w:t>
      </w:r>
      <w:r w:rsidR="008A0B18" w:rsidRPr="008A0B18">
        <w:rPr>
          <w:sz w:val="16"/>
        </w:rPr>
        <w:t>able Incorporated Organisation.</w:t>
      </w:r>
    </w:p>
    <w:p w14:paraId="44943635" w14:textId="054209EB" w:rsidR="00D449C9" w:rsidRPr="008A0B18" w:rsidRDefault="00D449C9" w:rsidP="00D449C9">
      <w:pPr>
        <w:jc w:val="right"/>
        <w:rPr>
          <w:sz w:val="16"/>
        </w:rPr>
      </w:pPr>
      <w:r w:rsidRPr="008A0B18">
        <w:rPr>
          <w:sz w:val="16"/>
        </w:rPr>
        <w:t>Scottish Charity number: SC021772</w:t>
      </w:r>
    </w:p>
    <w:p w14:paraId="1D5CA14F" w14:textId="77777777" w:rsidR="008A0B18" w:rsidRPr="008A0B18" w:rsidRDefault="008A0B18" w:rsidP="008A0B18">
      <w:pPr>
        <w:jc w:val="right"/>
        <w:rPr>
          <w:sz w:val="16"/>
        </w:rPr>
      </w:pPr>
      <w:r w:rsidRPr="008A0B18">
        <w:rPr>
          <w:sz w:val="16"/>
        </w:rPr>
        <w:t>August 2018</w:t>
      </w:r>
    </w:p>
    <w:p w14:paraId="6A6770BB" w14:textId="77777777" w:rsidR="008A0B18" w:rsidRPr="008A0B18" w:rsidRDefault="008A0B18" w:rsidP="00D449C9">
      <w:pPr>
        <w:jc w:val="right"/>
      </w:pPr>
    </w:p>
    <w:sectPr w:rsidR="008A0B18" w:rsidRPr="008A0B18" w:rsidSect="006C050D">
      <w:footerReference w:type="even" r:id="rId11"/>
      <w:footerReference w:type="default" r:id="rId12"/>
      <w:pgSz w:w="11907" w:h="16840" w:code="9"/>
      <w:pgMar w:top="709" w:right="851" w:bottom="113" w:left="851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E45C" w14:textId="77777777" w:rsidR="00586678" w:rsidRDefault="00586678">
      <w:r>
        <w:separator/>
      </w:r>
    </w:p>
  </w:endnote>
  <w:endnote w:type="continuationSeparator" w:id="0">
    <w:p w14:paraId="1F540888" w14:textId="77777777" w:rsidR="00586678" w:rsidRDefault="0058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6CFA" w14:textId="77777777" w:rsidR="00542E38" w:rsidRDefault="00542E38" w:rsidP="00AD06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D96EE" w14:textId="77777777" w:rsidR="00542E38" w:rsidRDefault="00542E38" w:rsidP="005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6D96" w14:textId="77777777" w:rsidR="00542E38" w:rsidRPr="00542E38" w:rsidRDefault="00542E38" w:rsidP="00542E38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8AF2" w14:textId="77777777" w:rsidR="00586678" w:rsidRDefault="00586678">
      <w:r>
        <w:separator/>
      </w:r>
    </w:p>
  </w:footnote>
  <w:footnote w:type="continuationSeparator" w:id="0">
    <w:p w14:paraId="500D33ED" w14:textId="77777777" w:rsidR="00586678" w:rsidRDefault="0058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A64B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DC6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7E8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8A4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0480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F4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0C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2A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F452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52AE2"/>
    <w:multiLevelType w:val="hybridMultilevel"/>
    <w:tmpl w:val="9B6AB92A"/>
    <w:lvl w:ilvl="0" w:tplc="FF005EC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37237">
    <w:abstractNumId w:val="10"/>
  </w:num>
  <w:num w:numId="2" w16cid:durableId="2135558565">
    <w:abstractNumId w:val="9"/>
  </w:num>
  <w:num w:numId="3" w16cid:durableId="1038316310">
    <w:abstractNumId w:val="7"/>
  </w:num>
  <w:num w:numId="4" w16cid:durableId="1063025175">
    <w:abstractNumId w:val="6"/>
  </w:num>
  <w:num w:numId="5" w16cid:durableId="1338731735">
    <w:abstractNumId w:val="5"/>
  </w:num>
  <w:num w:numId="6" w16cid:durableId="533663663">
    <w:abstractNumId w:val="4"/>
  </w:num>
  <w:num w:numId="7" w16cid:durableId="294213876">
    <w:abstractNumId w:val="8"/>
  </w:num>
  <w:num w:numId="8" w16cid:durableId="1885679937">
    <w:abstractNumId w:val="3"/>
  </w:num>
  <w:num w:numId="9" w16cid:durableId="1511022349">
    <w:abstractNumId w:val="2"/>
  </w:num>
  <w:num w:numId="10" w16cid:durableId="815294157">
    <w:abstractNumId w:val="1"/>
  </w:num>
  <w:num w:numId="11" w16cid:durableId="91674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EOhPufAkFtoqgvVYrhQcqblTIZjjEEBjpkIdVp68ZjbUWZRTV5lqbp/K29Enlw4H6bQpct2/taqUGilk6+6PA==" w:salt="k6V+6ueqViRdP+JM+o6YsA==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E6"/>
    <w:rsid w:val="00011514"/>
    <w:rsid w:val="0001775A"/>
    <w:rsid w:val="00044B6C"/>
    <w:rsid w:val="000557CA"/>
    <w:rsid w:val="00070F54"/>
    <w:rsid w:val="00073A45"/>
    <w:rsid w:val="00094367"/>
    <w:rsid w:val="00097265"/>
    <w:rsid w:val="000A446C"/>
    <w:rsid w:val="000D4DD8"/>
    <w:rsid w:val="000D6CE4"/>
    <w:rsid w:val="000D6F9B"/>
    <w:rsid w:val="000E3CAA"/>
    <w:rsid w:val="001040CA"/>
    <w:rsid w:val="001163C4"/>
    <w:rsid w:val="001238FB"/>
    <w:rsid w:val="00126D44"/>
    <w:rsid w:val="00131039"/>
    <w:rsid w:val="00144606"/>
    <w:rsid w:val="001516C7"/>
    <w:rsid w:val="001524CE"/>
    <w:rsid w:val="00163672"/>
    <w:rsid w:val="0017517F"/>
    <w:rsid w:val="00191F19"/>
    <w:rsid w:val="001A36DF"/>
    <w:rsid w:val="001A3A0B"/>
    <w:rsid w:val="001B1417"/>
    <w:rsid w:val="001B63BB"/>
    <w:rsid w:val="001C0600"/>
    <w:rsid w:val="001C0CB8"/>
    <w:rsid w:val="001C22E6"/>
    <w:rsid w:val="001F1CCD"/>
    <w:rsid w:val="0021656C"/>
    <w:rsid w:val="002206E4"/>
    <w:rsid w:val="0022145F"/>
    <w:rsid w:val="002301BD"/>
    <w:rsid w:val="00266B06"/>
    <w:rsid w:val="00281642"/>
    <w:rsid w:val="0028226B"/>
    <w:rsid w:val="002A297D"/>
    <w:rsid w:val="002C55FE"/>
    <w:rsid w:val="002C6DA7"/>
    <w:rsid w:val="002D3FA3"/>
    <w:rsid w:val="002E6029"/>
    <w:rsid w:val="002F4AB2"/>
    <w:rsid w:val="002F7DE2"/>
    <w:rsid w:val="00314676"/>
    <w:rsid w:val="00340754"/>
    <w:rsid w:val="0034432E"/>
    <w:rsid w:val="003460B0"/>
    <w:rsid w:val="00360A56"/>
    <w:rsid w:val="00396AE0"/>
    <w:rsid w:val="003A616D"/>
    <w:rsid w:val="003B3FC3"/>
    <w:rsid w:val="003B7F21"/>
    <w:rsid w:val="003C2EF1"/>
    <w:rsid w:val="003D331F"/>
    <w:rsid w:val="003D3CE7"/>
    <w:rsid w:val="003D64B9"/>
    <w:rsid w:val="003D66F3"/>
    <w:rsid w:val="003F3302"/>
    <w:rsid w:val="003F5F52"/>
    <w:rsid w:val="00411DFC"/>
    <w:rsid w:val="00427BD8"/>
    <w:rsid w:val="00431F9D"/>
    <w:rsid w:val="00434349"/>
    <w:rsid w:val="00434939"/>
    <w:rsid w:val="004349F4"/>
    <w:rsid w:val="00454212"/>
    <w:rsid w:val="00467CC6"/>
    <w:rsid w:val="004828AC"/>
    <w:rsid w:val="0048530C"/>
    <w:rsid w:val="004A0333"/>
    <w:rsid w:val="004D1F0F"/>
    <w:rsid w:val="004E002E"/>
    <w:rsid w:val="004E0DD9"/>
    <w:rsid w:val="004F0E11"/>
    <w:rsid w:val="0050184B"/>
    <w:rsid w:val="00542E38"/>
    <w:rsid w:val="00547B8D"/>
    <w:rsid w:val="00551CAA"/>
    <w:rsid w:val="00564C1F"/>
    <w:rsid w:val="00574E2A"/>
    <w:rsid w:val="00586678"/>
    <w:rsid w:val="00586DA3"/>
    <w:rsid w:val="005A3E53"/>
    <w:rsid w:val="005B217A"/>
    <w:rsid w:val="005B720F"/>
    <w:rsid w:val="005B7C29"/>
    <w:rsid w:val="005C4CD2"/>
    <w:rsid w:val="005C704E"/>
    <w:rsid w:val="005F2FD5"/>
    <w:rsid w:val="0060098F"/>
    <w:rsid w:val="006018F3"/>
    <w:rsid w:val="006A222A"/>
    <w:rsid w:val="006A5978"/>
    <w:rsid w:val="006B01B0"/>
    <w:rsid w:val="006C050D"/>
    <w:rsid w:val="006D2C38"/>
    <w:rsid w:val="006E0B81"/>
    <w:rsid w:val="006E6A90"/>
    <w:rsid w:val="00707E06"/>
    <w:rsid w:val="0071196E"/>
    <w:rsid w:val="00713FFC"/>
    <w:rsid w:val="007169E8"/>
    <w:rsid w:val="007252EE"/>
    <w:rsid w:val="00741456"/>
    <w:rsid w:val="0074276A"/>
    <w:rsid w:val="00745EFD"/>
    <w:rsid w:val="007468DE"/>
    <w:rsid w:val="007578EE"/>
    <w:rsid w:val="00765597"/>
    <w:rsid w:val="00765680"/>
    <w:rsid w:val="007728B5"/>
    <w:rsid w:val="007A59F9"/>
    <w:rsid w:val="007B27F4"/>
    <w:rsid w:val="007B706F"/>
    <w:rsid w:val="007C5BA6"/>
    <w:rsid w:val="007E5805"/>
    <w:rsid w:val="007F0684"/>
    <w:rsid w:val="008110BF"/>
    <w:rsid w:val="008116E1"/>
    <w:rsid w:val="008162E1"/>
    <w:rsid w:val="00816AE5"/>
    <w:rsid w:val="008230E8"/>
    <w:rsid w:val="008465F7"/>
    <w:rsid w:val="008526B6"/>
    <w:rsid w:val="00855737"/>
    <w:rsid w:val="00862DD7"/>
    <w:rsid w:val="00896F9C"/>
    <w:rsid w:val="008A0B18"/>
    <w:rsid w:val="008A663A"/>
    <w:rsid w:val="008C75F2"/>
    <w:rsid w:val="008C7E0F"/>
    <w:rsid w:val="008F3BA2"/>
    <w:rsid w:val="00900C42"/>
    <w:rsid w:val="00902498"/>
    <w:rsid w:val="009229DC"/>
    <w:rsid w:val="009267F6"/>
    <w:rsid w:val="0094567B"/>
    <w:rsid w:val="00950CFF"/>
    <w:rsid w:val="00952CA6"/>
    <w:rsid w:val="00954E4C"/>
    <w:rsid w:val="009625C2"/>
    <w:rsid w:val="009669AD"/>
    <w:rsid w:val="00980D8B"/>
    <w:rsid w:val="0098117F"/>
    <w:rsid w:val="009916FB"/>
    <w:rsid w:val="00992C13"/>
    <w:rsid w:val="009943F8"/>
    <w:rsid w:val="00997C25"/>
    <w:rsid w:val="009A0C09"/>
    <w:rsid w:val="009A0C4F"/>
    <w:rsid w:val="009A1EB2"/>
    <w:rsid w:val="009B498D"/>
    <w:rsid w:val="009C4334"/>
    <w:rsid w:val="009D2F9F"/>
    <w:rsid w:val="009E4382"/>
    <w:rsid w:val="009F4642"/>
    <w:rsid w:val="00A05E91"/>
    <w:rsid w:val="00A140B2"/>
    <w:rsid w:val="00A232C9"/>
    <w:rsid w:val="00A31102"/>
    <w:rsid w:val="00A56CA7"/>
    <w:rsid w:val="00A61FBE"/>
    <w:rsid w:val="00A75468"/>
    <w:rsid w:val="00AA2508"/>
    <w:rsid w:val="00AA38E5"/>
    <w:rsid w:val="00AB38FE"/>
    <w:rsid w:val="00AB4D07"/>
    <w:rsid w:val="00AC5978"/>
    <w:rsid w:val="00AD0665"/>
    <w:rsid w:val="00AD15E9"/>
    <w:rsid w:val="00AF0EBF"/>
    <w:rsid w:val="00AF1DD1"/>
    <w:rsid w:val="00AF4061"/>
    <w:rsid w:val="00AF5FA9"/>
    <w:rsid w:val="00B03DD7"/>
    <w:rsid w:val="00B04D06"/>
    <w:rsid w:val="00B07EB0"/>
    <w:rsid w:val="00B41EDA"/>
    <w:rsid w:val="00B43CE6"/>
    <w:rsid w:val="00B5117F"/>
    <w:rsid w:val="00B66508"/>
    <w:rsid w:val="00B823AF"/>
    <w:rsid w:val="00B939FA"/>
    <w:rsid w:val="00BA15E3"/>
    <w:rsid w:val="00BC5872"/>
    <w:rsid w:val="00BC6278"/>
    <w:rsid w:val="00BC67AC"/>
    <w:rsid w:val="00BC6B88"/>
    <w:rsid w:val="00BE0D00"/>
    <w:rsid w:val="00BE0EF4"/>
    <w:rsid w:val="00BE727C"/>
    <w:rsid w:val="00C0438D"/>
    <w:rsid w:val="00C26C1D"/>
    <w:rsid w:val="00C33D0C"/>
    <w:rsid w:val="00C37A7F"/>
    <w:rsid w:val="00C5643E"/>
    <w:rsid w:val="00C660C9"/>
    <w:rsid w:val="00C67B37"/>
    <w:rsid w:val="00C73D9C"/>
    <w:rsid w:val="00C8042D"/>
    <w:rsid w:val="00C967C1"/>
    <w:rsid w:val="00CD2925"/>
    <w:rsid w:val="00CD3463"/>
    <w:rsid w:val="00CF4519"/>
    <w:rsid w:val="00CF5F2E"/>
    <w:rsid w:val="00D16F85"/>
    <w:rsid w:val="00D22F52"/>
    <w:rsid w:val="00D31627"/>
    <w:rsid w:val="00D449C9"/>
    <w:rsid w:val="00D73C9D"/>
    <w:rsid w:val="00D77786"/>
    <w:rsid w:val="00D77AD9"/>
    <w:rsid w:val="00D8583D"/>
    <w:rsid w:val="00D94D5B"/>
    <w:rsid w:val="00D9659D"/>
    <w:rsid w:val="00DA4A63"/>
    <w:rsid w:val="00DA7F2B"/>
    <w:rsid w:val="00DB649E"/>
    <w:rsid w:val="00DC4AC7"/>
    <w:rsid w:val="00DD2C48"/>
    <w:rsid w:val="00DF113B"/>
    <w:rsid w:val="00DF2733"/>
    <w:rsid w:val="00DF5D8F"/>
    <w:rsid w:val="00E06DCB"/>
    <w:rsid w:val="00E11074"/>
    <w:rsid w:val="00E16560"/>
    <w:rsid w:val="00E16A22"/>
    <w:rsid w:val="00E21B6B"/>
    <w:rsid w:val="00E328FB"/>
    <w:rsid w:val="00E4605C"/>
    <w:rsid w:val="00E46065"/>
    <w:rsid w:val="00E5510E"/>
    <w:rsid w:val="00E60A44"/>
    <w:rsid w:val="00E64372"/>
    <w:rsid w:val="00E91641"/>
    <w:rsid w:val="00EA554C"/>
    <w:rsid w:val="00EB42CE"/>
    <w:rsid w:val="00EB4555"/>
    <w:rsid w:val="00EE53B6"/>
    <w:rsid w:val="00F10547"/>
    <w:rsid w:val="00F11380"/>
    <w:rsid w:val="00F3241F"/>
    <w:rsid w:val="00F338B4"/>
    <w:rsid w:val="00F52ABD"/>
    <w:rsid w:val="00FA4C47"/>
    <w:rsid w:val="00FB1DDD"/>
    <w:rsid w:val="00FD16E4"/>
    <w:rsid w:val="00FE1C44"/>
    <w:rsid w:val="00FE2004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6E9E8"/>
  <w15:chartTrackingRefBased/>
  <w15:docId w15:val="{0EE9BF44-1E47-4EC2-A74A-9541FB67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E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42E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42E38"/>
  </w:style>
  <w:style w:type="paragraph" w:styleId="Header">
    <w:name w:val="header"/>
    <w:basedOn w:val="Normal"/>
    <w:rsid w:val="00542E3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816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164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\Application%20Data\Microsoft\Templates\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8" ma:contentTypeDescription="Create a new document." ma:contentTypeScope="" ma:versionID="4e0add15b1588142b7fd34b9e0eab02b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71044f3628eebe3d5923eaf2ec4e3f30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07c833d6-461c-4e0f-88cd-3fe95f4651b0}" ma:internalName="TaxCatchAll" ma:showField="CatchAllData" ma:web="bfc8d24e-3028-4896-b331-cf9044b31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c6e8ab-8ea9-44eb-bdce-71f6aaff8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879c45-634f-47a2-a894-eac85f23cc41">
      <Terms xmlns="http://schemas.microsoft.com/office/infopath/2007/PartnerControls"/>
    </lcf76f155ced4ddcb4097134ff3c332f>
    <TaxCatchAll xmlns="bfc8d24e-3028-4896-b331-cf9044b31ba1" xsi:nil="true"/>
  </documentManagement>
</p:properties>
</file>

<file path=customXml/itemProps1.xml><?xml version="1.0" encoding="utf-8"?>
<ds:datastoreItem xmlns:ds="http://schemas.openxmlformats.org/officeDocument/2006/customXml" ds:itemID="{90B0D4BF-1A80-4DF9-9479-CE3CDF56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06818-BAD1-436F-AD9D-05DCE299F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21F96-C8F9-4890-9908-2A563415AF42}">
  <ds:schemaRefs>
    <ds:schemaRef ds:uri="http://schemas.microsoft.com/office/2006/documentManagement/types"/>
    <ds:schemaRef ds:uri="http://purl.org/dc/dcmitype/"/>
    <ds:schemaRef ds:uri="4e879c45-634f-47a2-a894-eac85f23cc4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bfc8d24e-3028-4896-b331-cf9044b31ba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Form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– The Consultation &amp; Advocacy Promotion Service</vt:lpstr>
    </vt:vector>
  </TitlesOfParts>
  <Company>CAPS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– The Consultation &amp; Advocacy Promotion Service</dc:title>
  <dc:subject/>
  <dc:creator>Glen Faulkner</dc:creator>
  <cp:keywords/>
  <dc:description/>
  <cp:lastModifiedBy>Catherine Street</cp:lastModifiedBy>
  <cp:revision>5</cp:revision>
  <cp:lastPrinted>2018-08-16T16:08:00Z</cp:lastPrinted>
  <dcterms:created xsi:type="dcterms:W3CDTF">2022-06-08T08:57:00Z</dcterms:created>
  <dcterms:modified xsi:type="dcterms:W3CDTF">2022-06-08T09:02:00Z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  <property fmtid="{D5CDD505-2E9C-101B-9397-08002B2CF9AE}" pid="3" name="MediaServiceImageTags">
    <vt:lpwstr/>
  </property>
</Properties>
</file>