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C95" w:rsidR="00A5754D" w:rsidP="00A5754D" w:rsidRDefault="00A5754D" w14:paraId="4F21CE51" w14:textId="77777777">
      <w:pPr>
        <w:pStyle w:val="Heading1"/>
        <w:rPr>
          <w:color w:val="4F2454"/>
        </w:rPr>
      </w:pPr>
      <w:bookmarkStart w:name="_Hlk525122662" w:id="0"/>
      <w:r w:rsidRPr="00240C95">
        <w:rPr>
          <w:color w:val="4F2454"/>
        </w:rPr>
        <w:t xml:space="preserve">Person Specification </w:t>
      </w:r>
    </w:p>
    <w:bookmarkEnd w:id="0"/>
    <w:p w:rsidRPr="00E53417" w:rsidR="004D2DCA" w:rsidP="006136E7" w:rsidRDefault="004D2DCA" w14:paraId="5EF4DFED" w14:textId="77777777">
      <w:pPr>
        <w:spacing w:after="0" w:line="240" w:lineRule="auto"/>
        <w:rPr>
          <w:color w:val="7C2B79" w:themeColor="accent1"/>
          <w:sz w:val="16"/>
          <w:szCs w:val="16"/>
        </w:rPr>
      </w:pPr>
    </w:p>
    <w:tbl>
      <w:tblPr>
        <w:tblpPr w:leftFromText="181" w:rightFromText="181" w:vertAnchor="text" w:horzAnchor="margin" w:tblpY="1"/>
        <w:tblOverlap w:val="never"/>
        <w:tblW w:w="10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288"/>
        <w:gridCol w:w="2098"/>
        <w:gridCol w:w="2098"/>
      </w:tblGrid>
      <w:tr w:rsidRPr="00177137" w:rsidR="00731BE0" w:rsidTr="58316C76" w14:paraId="643F88C9" w14:textId="77777777">
        <w:trPr>
          <w:trHeight w:val="425"/>
        </w:trPr>
        <w:tc>
          <w:tcPr>
            <w:tcW w:w="10484" w:type="dxa"/>
            <w:gridSpan w:val="3"/>
            <w:tcBorders>
              <w:bottom w:val="nil"/>
            </w:tcBorders>
            <w:shd w:val="clear" w:color="auto" w:fill="4F2454"/>
            <w:tcMar/>
          </w:tcPr>
          <w:p w:rsidRPr="00A807B6" w:rsidR="00731BE0" w:rsidP="00A5754D" w:rsidRDefault="00E21C87" w14:paraId="733F7384" w14:textId="36B214E2">
            <w:pPr>
              <w:pStyle w:val="TableHeading"/>
              <w:framePr w:hSpace="0" w:wrap="auto" w:hAnchor="text" w:vAnchor="margin" w:yAlign="inline"/>
            </w:pPr>
            <w:r>
              <w:t>ADVOCATE</w:t>
            </w:r>
          </w:p>
        </w:tc>
      </w:tr>
      <w:tr w:rsidRPr="00177137" w:rsidR="00A5754D" w:rsidTr="58316C76" w14:paraId="4E69F6CC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A5754D" w14:paraId="746F6E58" w14:textId="77777777">
            <w:pPr>
              <w:pStyle w:val="Paragraphheading"/>
              <w:rPr>
                <w:bCs/>
                <w:color w:val="FFFFFF" w:themeColor="background1"/>
                <w:sz w:val="28"/>
                <w:szCs w:val="28"/>
              </w:rPr>
            </w:pPr>
            <w:r w:rsidRPr="00707453">
              <w:t>Factor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240C95" w:rsidP="00A5754D" w:rsidRDefault="00A5754D" w14:paraId="71E91250" w14:textId="77777777">
            <w:pPr>
              <w:pStyle w:val="Paragraphheading"/>
            </w:pPr>
            <w:r w:rsidRPr="00F26735">
              <w:t>Essential/</w:t>
            </w:r>
          </w:p>
          <w:p w:rsidRPr="00F26735" w:rsidR="00A5754D" w:rsidP="00A5754D" w:rsidRDefault="00A5754D" w14:paraId="15707A15" w14:textId="77777777">
            <w:pPr>
              <w:pStyle w:val="Paragraphheading"/>
              <w:rPr>
                <w:bCs/>
                <w:color w:val="FFFFFF" w:themeColor="background1"/>
                <w:sz w:val="28"/>
                <w:szCs w:val="28"/>
              </w:rPr>
            </w:pPr>
            <w:r w:rsidRPr="00F26735">
              <w:t>Desirable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A5754D" w:rsidRDefault="00A5754D" w14:paraId="17082437" w14:textId="77777777">
            <w:pPr>
              <w:pStyle w:val="Paragraphheading"/>
            </w:pPr>
            <w:r>
              <w:t>When Assessed</w:t>
            </w:r>
          </w:p>
          <w:p w:rsidR="00A5754D" w:rsidP="00A5754D" w:rsidRDefault="00A5754D" w14:paraId="2E620861" w14:textId="77777777">
            <w:pPr>
              <w:pStyle w:val="Heading4"/>
            </w:pPr>
            <w:r>
              <w:t>Application form (AF)</w:t>
            </w:r>
          </w:p>
          <w:p w:rsidR="00A5754D" w:rsidP="00A5754D" w:rsidRDefault="00A5754D" w14:paraId="01E84623" w14:textId="77777777">
            <w:pPr>
              <w:pStyle w:val="Heading4"/>
            </w:pPr>
            <w:r>
              <w:t>Interview (I)</w:t>
            </w:r>
          </w:p>
          <w:p w:rsidRPr="000E4FA6" w:rsidR="00A5754D" w:rsidP="00A5754D" w:rsidRDefault="00A5754D" w14:paraId="46D75879" w14:textId="77777777">
            <w:pPr>
              <w:pStyle w:val="Heading4"/>
            </w:pPr>
            <w:r>
              <w:t>Skills Test (ST)</w:t>
            </w:r>
          </w:p>
        </w:tc>
      </w:tr>
      <w:tr w:rsidRPr="00177137" w:rsidR="00A5754D" w:rsidTr="58316C76" w14:paraId="3FA997F8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10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4F2454"/>
            <w:tcMar/>
          </w:tcPr>
          <w:p w:rsidR="00A5754D" w:rsidP="00A5754D" w:rsidRDefault="00A5754D" w14:paraId="522DBC9C" w14:textId="77777777">
            <w:pPr>
              <w:pStyle w:val="Paragraphheading"/>
            </w:pPr>
            <w:r w:rsidRPr="001B6568">
              <w:t>Qualifications</w:t>
            </w:r>
          </w:p>
        </w:tc>
      </w:tr>
      <w:tr w:rsidRPr="00177137" w:rsidR="00A5754D" w:rsidTr="58316C76" w14:paraId="311DD9A0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6837E320" w14:textId="5863524A">
            <w:pPr>
              <w:pStyle w:val="Heading4"/>
            </w:pPr>
            <w:bookmarkStart w:name="_Hlk19612071" w:id="1"/>
            <w:proofErr w:type="spellStart"/>
            <w:r>
              <w:t>IAQ</w:t>
            </w:r>
            <w:proofErr w:type="spellEnd"/>
            <w:r>
              <w:t xml:space="preserve"> qualified (including any relevant specialist unit) or be willing to study for and obtain within 12 months of commencin</w:t>
            </w:r>
            <w:bookmarkEnd w:id="1"/>
            <w:r>
              <w:t>g employment.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43114141" w14:textId="3C5F1380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08013368" w14:textId="027455B4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A5754D" w:rsidTr="58316C76" w14:paraId="0EBC4D09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10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4F2454"/>
            <w:tcMar/>
          </w:tcPr>
          <w:p w:rsidR="00A5754D" w:rsidP="00A5754D" w:rsidRDefault="00A5754D" w14:paraId="05043D9C" w14:textId="77777777">
            <w:pPr>
              <w:pStyle w:val="Paragraphheading"/>
            </w:pPr>
            <w:r w:rsidRPr="001B6568">
              <w:t>Experience</w:t>
            </w:r>
          </w:p>
        </w:tc>
      </w:tr>
      <w:tr w:rsidRPr="00177137" w:rsidR="00A5754D" w:rsidTr="58316C76" w14:paraId="298EDEF3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68E4110F" w14:textId="51142BA1">
            <w:pPr>
              <w:pStyle w:val="Heading4"/>
            </w:pPr>
            <w:r>
              <w:rPr>
                <w:szCs w:val="20"/>
              </w:rPr>
              <w:t>Previous experience of working as an advocate.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106F4E89" w14:textId="534B38AB">
            <w:pPr>
              <w:pStyle w:val="Heading4"/>
              <w:jc w:val="center"/>
            </w:pPr>
            <w:r>
              <w:t>D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19248855" w14:textId="16F1C3D7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A5754D" w:rsidTr="58316C76" w14:paraId="0F299677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7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690BE159" w14:textId="78032C0E">
            <w:pPr>
              <w:pStyle w:val="Heading4"/>
            </w:pPr>
            <w:r>
              <w:rPr>
                <w:szCs w:val="20"/>
              </w:rPr>
              <w:t>Previous experience of working with people who lack capacity.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07D101B5" w14:textId="073E4D6A">
            <w:pPr>
              <w:pStyle w:val="Heading4"/>
              <w:jc w:val="center"/>
            </w:pPr>
            <w:r>
              <w:t>D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783B1F38" w14:textId="26195D88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A5754D" w:rsidTr="58316C76" w14:paraId="374BEC11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92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497E1518" w14:textId="36A21D6E">
            <w:pPr>
              <w:pStyle w:val="Heading4"/>
            </w:pPr>
            <w:r>
              <w:rPr>
                <w:szCs w:val="20"/>
              </w:rPr>
              <w:t>Previous experience of working with a diverse range of vulnerable people with a wide variety of communication needs.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04FC0699" w14:textId="01D6D685">
            <w:pPr>
              <w:pStyle w:val="Heading4"/>
              <w:jc w:val="center"/>
            </w:pPr>
            <w:r>
              <w:t>D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5395DCFE" w14:textId="68BD763E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A5754D" w:rsidTr="58316C76" w14:paraId="68A0063B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3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E21C87" w:rsidR="00A5754D" w:rsidP="00A5754D" w:rsidRDefault="00E21C87" w14:paraId="76AC2250" w14:textId="518D73D8">
            <w:pPr>
              <w:pStyle w:val="Heading4"/>
              <w:rPr>
                <w:szCs w:val="20"/>
              </w:rPr>
            </w:pPr>
            <w:r>
              <w:rPr>
                <w:szCs w:val="20"/>
              </w:rPr>
              <w:t>Previous experience of working with people to ensure their rights and their voices are heard.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44AD449C" w14:textId="2510E000">
            <w:pPr>
              <w:pStyle w:val="Heading4"/>
              <w:jc w:val="center"/>
            </w:pPr>
            <w:r>
              <w:t>D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462DDDBA" w14:textId="6420C727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A5754D" w:rsidTr="58316C76" w14:paraId="106DE943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10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4F2454"/>
            <w:tcMar/>
          </w:tcPr>
          <w:p w:rsidR="00A5754D" w:rsidP="00A5754D" w:rsidRDefault="00A5754D" w14:paraId="437C3E46" w14:textId="77777777">
            <w:pPr>
              <w:pStyle w:val="TableHeading"/>
              <w:framePr w:hSpace="0" w:wrap="auto" w:hAnchor="text" w:vAnchor="margin" w:yAlign="inline"/>
            </w:pPr>
            <w:r w:rsidRPr="001B6568">
              <w:t>Knowledge</w:t>
            </w:r>
          </w:p>
        </w:tc>
      </w:tr>
      <w:tr w:rsidRPr="00177137" w:rsidR="00A5754D" w:rsidTr="58316C76" w14:paraId="25B35212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639A5D0B" w14:textId="66DD796A">
            <w:pPr>
              <w:pStyle w:val="Heading4"/>
            </w:pPr>
            <w:r w:rsidRPr="001210FB">
              <w:rPr>
                <w:szCs w:val="20"/>
              </w:rPr>
              <w:t>An understanding of principles of Advocacy</w:t>
            </w:r>
            <w:r>
              <w:rPr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33F0678F" w14:textId="71FCAA27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28C19664" w14:textId="18E4A2EC">
            <w:pPr>
              <w:pStyle w:val="Heading4"/>
              <w:jc w:val="center"/>
            </w:pPr>
            <w:r>
              <w:rPr>
                <w:noProof/>
              </w:rPr>
              <w:t>I</w:t>
            </w:r>
          </w:p>
        </w:tc>
      </w:tr>
      <w:tr w:rsidRPr="00177137" w:rsidR="00A5754D" w:rsidTr="58316C76" w14:paraId="77E4A457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E21C87" w:rsidR="00A5754D" w:rsidP="00E21C87" w:rsidRDefault="00E21C87" w14:paraId="6B604AE9" w14:textId="096E0136">
            <w:pPr>
              <w:pStyle w:val="CommentText"/>
              <w:rPr>
                <w:sz w:val="24"/>
                <w:szCs w:val="24"/>
              </w:rPr>
            </w:pPr>
            <w:r w:rsidRPr="00044365">
              <w:rPr>
                <w:rFonts w:cs="Arial"/>
                <w:sz w:val="24"/>
                <w:szCs w:val="24"/>
              </w:rPr>
              <w:t>An understanding of the statutory regulations and other key guidance covering a variety of Advocacy such as: Care Act, Mental Health Act, Mental Capacity Act, Advocacy Code of Practice, Advocacy Charter</w:t>
            </w:r>
            <w:r>
              <w:rPr>
                <w:rFonts w:cs="Arial"/>
                <w:sz w:val="24"/>
                <w:szCs w:val="24"/>
              </w:rPr>
              <w:t>,</w:t>
            </w:r>
            <w:r w:rsidRPr="00044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044365">
              <w:rPr>
                <w:sz w:val="24"/>
                <w:szCs w:val="24"/>
              </w:rPr>
              <w:t>nd any relevant children’s and human rights legislation.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6826CCB2" w14:textId="5A9FDD17">
            <w:pPr>
              <w:pStyle w:val="Heading4"/>
              <w:jc w:val="center"/>
            </w:pPr>
            <w:r>
              <w:t>D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3387B2D7" w14:textId="7EAF6508">
            <w:pPr>
              <w:pStyle w:val="Heading4"/>
              <w:jc w:val="center"/>
            </w:pPr>
            <w:r>
              <w:rPr>
                <w:noProof/>
              </w:rPr>
              <w:t>I/ST</w:t>
            </w:r>
          </w:p>
        </w:tc>
      </w:tr>
      <w:tr w:rsidRPr="00177137" w:rsidR="00A5754D" w:rsidTr="58316C76" w14:paraId="5816FE82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10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4F2454"/>
            <w:tcMar/>
          </w:tcPr>
          <w:p w:rsidR="00A5754D" w:rsidP="00A5754D" w:rsidRDefault="00A5754D" w14:paraId="737E873C" w14:textId="77777777">
            <w:pPr>
              <w:pStyle w:val="TableHeading"/>
              <w:framePr w:hSpace="0" w:wrap="auto" w:hAnchor="text" w:vAnchor="margin" w:yAlign="inline"/>
            </w:pPr>
            <w:r w:rsidRPr="001B6568">
              <w:t>Skills and Abilities</w:t>
            </w:r>
          </w:p>
        </w:tc>
      </w:tr>
      <w:tr w:rsidRPr="00177137" w:rsidR="00A5754D" w:rsidTr="58316C76" w14:paraId="5318303E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79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E21C87" w:rsidR="00E21C87" w:rsidP="00E21C87" w:rsidRDefault="00E21C87" w14:paraId="052EA8DB" w14:textId="0C4331FA">
            <w:pPr>
              <w:pStyle w:val="Heading4"/>
            </w:pPr>
            <w:bookmarkStart w:name="_Hlk19612085" w:id="2"/>
            <w:r w:rsidRPr="5E065D1B">
              <w:t>Ability to communicate clearly</w:t>
            </w:r>
            <w:r>
              <w:t xml:space="preserve"> </w:t>
            </w:r>
            <w:r w:rsidRPr="5E065D1B">
              <w:t>in writing, verbally and nonverbally, using a range of communication tools and methods</w:t>
            </w:r>
            <w:bookmarkEnd w:id="2"/>
            <w:r w:rsidRPr="5E065D1B">
              <w:t>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6A10950D" w14:textId="651B2F8B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1932F61B" w14:textId="3159DCFB">
            <w:pPr>
              <w:pStyle w:val="Heading4"/>
              <w:jc w:val="center"/>
            </w:pPr>
            <w:r>
              <w:rPr>
                <w:noProof/>
              </w:rPr>
              <w:t>AF/ST</w:t>
            </w:r>
          </w:p>
        </w:tc>
      </w:tr>
      <w:tr w:rsidRPr="00177137" w:rsidR="00A5754D" w:rsidTr="58316C76" w14:paraId="5D616EA6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2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61FF8A78" w14:textId="2A5852BB">
            <w:pPr>
              <w:pStyle w:val="Heading4"/>
            </w:pPr>
            <w:r>
              <w:rPr>
                <w:szCs w:val="20"/>
              </w:rPr>
              <w:t>Ability to facilitate the involvement of vulnerable people in the process they are going through.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23701688" w14:textId="7ECCA887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1E1D1954" w14:textId="14035143">
            <w:pPr>
              <w:pStyle w:val="Heading4"/>
              <w:jc w:val="center"/>
            </w:pPr>
            <w:r>
              <w:rPr>
                <w:noProof/>
              </w:rPr>
              <w:t>I/ST</w:t>
            </w:r>
          </w:p>
        </w:tc>
      </w:tr>
      <w:tr w:rsidRPr="00177137" w:rsidR="00A5754D" w:rsidTr="58316C76" w14:paraId="2220A1EE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7DDECCEA" w14:textId="4850B73B">
            <w:pPr>
              <w:pStyle w:val="Heading4"/>
            </w:pPr>
            <w:r>
              <w:rPr>
                <w:szCs w:val="20"/>
              </w:rPr>
              <w:t>Ability to check, challenge and negotiate with people at all levels of seniority.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67681B73" w14:textId="6169733D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1FF20117" w14:textId="10C319F1">
            <w:pPr>
              <w:pStyle w:val="Heading4"/>
              <w:jc w:val="center"/>
            </w:pPr>
            <w:r>
              <w:rPr>
                <w:noProof/>
              </w:rPr>
              <w:t>I/ST</w:t>
            </w:r>
          </w:p>
        </w:tc>
      </w:tr>
      <w:tr w:rsidRPr="00177137" w:rsidR="00A5754D" w:rsidTr="58316C76" w14:paraId="0D5FF3BB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14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58F0E161" w14:textId="04F861D6">
            <w:pPr>
              <w:pStyle w:val="Heading4"/>
            </w:pPr>
            <w:r w:rsidRPr="001210FB">
              <w:rPr>
                <w:szCs w:val="20"/>
              </w:rPr>
              <w:lastRenderedPageBreak/>
              <w:t>IT skills – a working knowledge of Word, Excel</w:t>
            </w:r>
            <w:r>
              <w:rPr>
                <w:szCs w:val="20"/>
              </w:rPr>
              <w:t>, Outlook</w:t>
            </w:r>
            <w:r>
              <w:rPr>
                <w:rStyle w:val="CommentReference"/>
              </w:rPr>
              <w:t xml:space="preserve">, </w:t>
            </w:r>
            <w:r w:rsidRPr="002130B8">
              <w:rPr>
                <w:rStyle w:val="CommentReference"/>
              </w:rPr>
              <w:t>d</w:t>
            </w:r>
            <w:r w:rsidRPr="002130B8">
              <w:t>atabases,</w:t>
            </w:r>
            <w:r>
              <w:rPr>
                <w:szCs w:val="20"/>
              </w:rPr>
              <w:t xml:space="preserve"> and other relevant technology.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2C032FBD" w14:textId="324844A6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114B35E9" w14:textId="4FAC06A3">
            <w:pPr>
              <w:pStyle w:val="Heading4"/>
              <w:jc w:val="center"/>
            </w:pPr>
            <w:r>
              <w:rPr>
                <w:noProof/>
              </w:rPr>
              <w:t>ST</w:t>
            </w:r>
          </w:p>
        </w:tc>
      </w:tr>
      <w:tr w:rsidRPr="00177137" w:rsidR="00A5754D" w:rsidTr="58316C76" w14:paraId="18864A7C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900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3515F65F" w14:textId="0CA8BAF0">
            <w:pPr>
              <w:pStyle w:val="Heading4"/>
            </w:pPr>
            <w:r>
              <w:t xml:space="preserve">Ability to develop and maintain appropriate </w:t>
            </w:r>
            <w:proofErr w:type="spellStart"/>
            <w:r>
              <w:t>boundaried</w:t>
            </w:r>
            <w:proofErr w:type="spellEnd"/>
            <w:r>
              <w:t xml:space="preserve"> relationships, with an ability to represent the organisation externally and professionally, in a variety of settings.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26995F26" w14:textId="0837C05A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64E3F6F7" w14:textId="78AB2648">
            <w:pPr>
              <w:pStyle w:val="Heading4"/>
              <w:jc w:val="center"/>
            </w:pPr>
            <w:r>
              <w:rPr>
                <w:noProof/>
              </w:rPr>
              <w:t>I/ST</w:t>
            </w:r>
          </w:p>
        </w:tc>
      </w:tr>
      <w:tr w:rsidRPr="00177137" w:rsidR="00A5754D" w:rsidTr="58316C76" w14:paraId="3A2A1953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16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72E427F9" w14:textId="6569C7B1">
            <w:pPr>
              <w:pStyle w:val="Heading4"/>
            </w:pPr>
            <w:r w:rsidRPr="00E21C87">
              <w:t>Strong administration skills including time management and organizational skills.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35DE6CC0" w14:textId="38D98E86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30FECDCE" w14:textId="72863646">
            <w:pPr>
              <w:pStyle w:val="Heading4"/>
              <w:jc w:val="center"/>
            </w:pPr>
            <w:r>
              <w:rPr>
                <w:noProof/>
              </w:rPr>
              <w:t>I/ST</w:t>
            </w:r>
          </w:p>
        </w:tc>
      </w:tr>
      <w:tr w:rsidRPr="00177137" w:rsidR="00A5754D" w:rsidTr="58316C76" w14:paraId="70B20D03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9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E21C87" w:rsidRDefault="00E21C87" w14:paraId="7C1A558C" w14:textId="6588EAE9">
            <w:pPr>
              <w:pStyle w:val="Heading4"/>
            </w:pPr>
            <w:r w:rsidRPr="00E21C87">
              <w:t xml:space="preserve">Ability to recognise and report safeguarding concerns in a timely and appropriate way in line with </w:t>
            </w:r>
            <w:proofErr w:type="spellStart"/>
            <w:r w:rsidRPr="00E21C87">
              <w:t>VoiceAbility’s</w:t>
            </w:r>
            <w:proofErr w:type="spellEnd"/>
            <w:r w:rsidRPr="00E21C87">
              <w:t xml:space="preserve"> guidance and statutory legislation.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1950D83E" w14:textId="36A2ECA2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4D848A14" w14:textId="2303AB3A">
            <w:pPr>
              <w:pStyle w:val="Heading4"/>
              <w:jc w:val="center"/>
            </w:pPr>
            <w:r>
              <w:rPr>
                <w:noProof/>
              </w:rPr>
              <w:t>I</w:t>
            </w:r>
          </w:p>
        </w:tc>
      </w:tr>
      <w:tr w:rsidRPr="00177137" w:rsidR="00A5754D" w:rsidTr="58316C76" w14:paraId="348E0A5F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10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4F2454"/>
            <w:tcMar/>
          </w:tcPr>
          <w:p w:rsidR="00A5754D" w:rsidP="00A5754D" w:rsidRDefault="00A5754D" w14:paraId="76EE71BB" w14:textId="61D393C7">
            <w:pPr>
              <w:pStyle w:val="TableHeading"/>
              <w:framePr w:hSpace="0" w:wrap="auto" w:hAnchor="text" w:vAnchor="margin" w:yAlign="inline"/>
            </w:pPr>
            <w:r w:rsidRPr="001B6568">
              <w:t>Personal Qualities/Style</w:t>
            </w:r>
            <w:r w:rsidR="00E21C87">
              <w:t>/Motivation</w:t>
            </w:r>
          </w:p>
        </w:tc>
      </w:tr>
      <w:tr w:rsidRPr="00177137" w:rsidR="00A5754D" w:rsidTr="58316C76" w14:paraId="6EFB3581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90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4830A6AB" w14:textId="2C555431">
            <w:pPr>
              <w:pStyle w:val="Heading4"/>
            </w:pPr>
            <w:r w:rsidRPr="00060BE4">
              <w:t xml:space="preserve">Self-aware with good emotional resilience. </w:t>
            </w:r>
            <w:r>
              <w:t xml:space="preserve"> Be o</w:t>
            </w:r>
            <w:r w:rsidRPr="00060BE4">
              <w:t xml:space="preserve">pen to change in line with the needs of the </w:t>
            </w:r>
            <w:r>
              <w:t>s</w:t>
            </w:r>
            <w:r w:rsidRPr="00060BE4">
              <w:t>ervice/</w:t>
            </w:r>
            <w:r>
              <w:t xml:space="preserve"> </w:t>
            </w:r>
            <w:r w:rsidRPr="00060BE4">
              <w:t>organisation</w:t>
            </w:r>
            <w:r>
              <w:t>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0D76C4E4" w14:textId="293DF0D9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206C1F58" w14:textId="1F996E79">
            <w:pPr>
              <w:pStyle w:val="Heading4"/>
              <w:jc w:val="center"/>
            </w:pPr>
            <w:r>
              <w:rPr>
                <w:noProof/>
              </w:rPr>
              <w:t>I/ST</w:t>
            </w:r>
          </w:p>
        </w:tc>
      </w:tr>
      <w:tr w:rsidRPr="00177137" w:rsidR="00A5754D" w:rsidTr="58316C76" w14:paraId="21A612D4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36407B18" w14:textId="6A814BD5">
            <w:pPr>
              <w:pStyle w:val="Heading4"/>
            </w:pPr>
            <w:r w:rsidRPr="00E21C87">
              <w:t>Demonstrates an empathetic approach and good listening skills.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62BF0A7A" w14:textId="2FFC7BE9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5601E474" w14:textId="69D289F3">
            <w:pPr>
              <w:pStyle w:val="Heading4"/>
              <w:jc w:val="center"/>
            </w:pPr>
            <w:r>
              <w:rPr>
                <w:noProof/>
              </w:rPr>
              <w:t>I/ST</w:t>
            </w:r>
            <w:r w:rsidR="00A5754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54D">
              <w:rPr>
                <w:noProof/>
              </w:rPr>
              <w:instrText xml:space="preserve"> FORMTEXT </w:instrText>
            </w:r>
            <w:r w:rsidR="001A36B5">
              <w:rPr>
                <w:noProof/>
              </w:rPr>
            </w:r>
            <w:r w:rsidR="001A36B5">
              <w:rPr>
                <w:noProof/>
              </w:rPr>
              <w:fldChar w:fldCharType="separate"/>
            </w:r>
            <w:r w:rsidR="00A5754D">
              <w:rPr>
                <w:noProof/>
              </w:rPr>
              <w:fldChar w:fldCharType="end"/>
            </w:r>
          </w:p>
        </w:tc>
      </w:tr>
      <w:tr w:rsidRPr="00177137" w:rsidR="00A5754D" w:rsidTr="58316C76" w14:paraId="6A182F82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71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7B2D1CF0" w14:textId="0C6DED96">
            <w:pPr>
              <w:pStyle w:val="Heading4"/>
            </w:pPr>
            <w:bookmarkStart w:name="_Hlk19612097" w:id="3"/>
            <w:r w:rsidRPr="008048D1">
              <w:t>Self</w:t>
            </w:r>
            <w:r>
              <w:t>-</w:t>
            </w:r>
            <w:r w:rsidRPr="008048D1">
              <w:t>motivated with a commitment to</w:t>
            </w:r>
            <w:r>
              <w:t xml:space="preserve"> continued</w:t>
            </w:r>
            <w:r w:rsidRPr="008048D1">
              <w:t xml:space="preserve"> personal development, learning and reflective practice.</w:t>
            </w:r>
            <w:bookmarkEnd w:id="3"/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0CBC1FCC" w14:textId="6497CCF9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281C8B49" w14:textId="47463F5D">
            <w:pPr>
              <w:pStyle w:val="Heading4"/>
              <w:jc w:val="center"/>
            </w:pPr>
            <w:r>
              <w:rPr>
                <w:noProof/>
              </w:rPr>
              <w:t>AF/I/ST</w:t>
            </w:r>
          </w:p>
        </w:tc>
      </w:tr>
      <w:tr w:rsidRPr="00177137" w:rsidR="00A5754D" w:rsidTr="58316C76" w14:paraId="0E69F895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94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58316C76" w:rsidRDefault="00E21C87" w14:paraId="3CE36CB6" w14:textId="3B3D0656">
            <w:pPr>
              <w:pStyle w:val="Normal"/>
              <w:rPr>
                <w:rFonts w:ascii="Arial" w:hAnsi="Arial" w:eastAsia="Calibri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4F2454"/>
                <w:sz w:val="24"/>
                <w:szCs w:val="24"/>
                <w:lang w:val="en-GB"/>
              </w:rPr>
            </w:pPr>
            <w:r w:rsidR="00E21C87">
              <w:rPr/>
              <w:t xml:space="preserve">Commitment to </w:t>
            </w:r>
            <w:proofErr w:type="spellStart"/>
            <w:r w:rsidR="00E21C87">
              <w:rPr/>
              <w:t>VoiceAbility’s</w:t>
            </w:r>
            <w:proofErr w:type="spellEnd"/>
            <w:r w:rsidR="00E21C87">
              <w:rPr/>
              <w:t xml:space="preserve"> values such as: </w:t>
            </w:r>
            <w:r w:rsidRPr="58316C76" w:rsidR="2908DB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Passionate</w:t>
            </w:r>
            <w:r w:rsidRPr="58316C76" w:rsidR="70BC53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Pr="58316C76" w:rsidR="2908DB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Empowering</w:t>
            </w:r>
            <w:r w:rsidRPr="58316C76" w:rsidR="0D0A55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,</w:t>
            </w:r>
            <w:r w:rsidRPr="58316C76" w:rsidR="25CE73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Collaborative</w:t>
            </w:r>
            <w:r w:rsidRPr="58316C76" w:rsidR="2D034A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,</w:t>
            </w:r>
            <w:r w:rsidRPr="58316C76" w:rsidR="25CE73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Honest</w:t>
            </w:r>
            <w:r w:rsidRPr="58316C76" w:rsidR="3F469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, </w:t>
            </w:r>
            <w:r w:rsidRPr="58316C76" w:rsidR="25CE73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Resourceful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7BCE5DD3" w14:textId="7A318CCB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21C87" w14:paraId="36F27472" w14:textId="4390CE94">
            <w:pPr>
              <w:pStyle w:val="Heading4"/>
              <w:jc w:val="center"/>
            </w:pPr>
            <w:r>
              <w:rPr>
                <w:noProof/>
              </w:rPr>
              <w:t>I</w:t>
            </w:r>
          </w:p>
        </w:tc>
      </w:tr>
      <w:tr w:rsidRPr="00177137" w:rsidR="00A5754D" w:rsidTr="58316C76" w14:paraId="437AD9A7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25"/>
        </w:trPr>
        <w:tc>
          <w:tcPr>
            <w:tcW w:w="10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4F2454"/>
            <w:tcMar/>
          </w:tcPr>
          <w:p w:rsidR="00A5754D" w:rsidP="00A5754D" w:rsidRDefault="00A5754D" w14:paraId="2937245D" w14:textId="77777777">
            <w:pPr>
              <w:pStyle w:val="TableHeading"/>
              <w:framePr w:hSpace="0" w:wrap="auto" w:hAnchor="text" w:vAnchor="margin" w:yAlign="inline"/>
            </w:pPr>
            <w:r w:rsidRPr="001B6568">
              <w:t>Additional Requirements</w:t>
            </w:r>
          </w:p>
        </w:tc>
      </w:tr>
      <w:tr w:rsidRPr="00177137" w:rsidR="00A5754D" w:rsidTr="58316C76" w14:paraId="4B8207C4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495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195E29" w:rsidR="00970119" w:rsidP="00A5754D" w:rsidRDefault="00970119" w14:paraId="3FBE6D8B" w14:textId="341BC003">
            <w:pPr>
              <w:pStyle w:val="Heading4"/>
              <w:rPr>
                <w:rStyle w:val="normaltextrun"/>
                <w:shd w:val="clear" w:color="auto" w:fill="FFFFFF"/>
              </w:rPr>
            </w:pPr>
            <w:bookmarkStart w:name="_Hlk19612107" w:id="4"/>
            <w:r w:rsidRPr="00195E29">
              <w:rPr>
                <w:rStyle w:val="normaltextrun"/>
                <w:shd w:val="clear" w:color="auto" w:fill="FFFFFF"/>
              </w:rPr>
              <w:t xml:space="preserve">Ability to </w:t>
            </w:r>
            <w:r w:rsidRPr="00195E29" w:rsidR="00E00F1F">
              <w:rPr>
                <w:rStyle w:val="normaltextrun"/>
                <w:shd w:val="clear" w:color="auto" w:fill="FFFFFF"/>
              </w:rPr>
              <w:t>travel </w:t>
            </w:r>
            <w:r w:rsidRPr="00195E29">
              <w:rPr>
                <w:rStyle w:val="normaltextrun"/>
                <w:shd w:val="clear" w:color="auto" w:fill="FFFFFF"/>
              </w:rPr>
              <w:t>across the service area</w:t>
            </w:r>
            <w:r w:rsidRPr="00195E29" w:rsidR="00A361DF">
              <w:rPr>
                <w:rStyle w:val="normaltextrun"/>
                <w:shd w:val="clear" w:color="auto" w:fill="FFFFFF"/>
              </w:rPr>
              <w:t xml:space="preserve"> to m</w:t>
            </w:r>
            <w:r w:rsidRPr="00195E29" w:rsidR="3BBE6143">
              <w:rPr>
                <w:rStyle w:val="normaltextrun"/>
                <w:shd w:val="clear" w:color="auto" w:fill="FFFFFF"/>
              </w:rPr>
              <w:t>e</w:t>
            </w:r>
            <w:r w:rsidRPr="00195E29" w:rsidR="00A361DF">
              <w:rPr>
                <w:rStyle w:val="normaltextrun"/>
                <w:shd w:val="clear" w:color="auto" w:fill="FFFFFF"/>
              </w:rPr>
              <w:t>et demands of the service.</w:t>
            </w:r>
          </w:p>
          <w:p w:rsidRPr="00707453" w:rsidR="00A5754D" w:rsidP="00A361DF" w:rsidRDefault="00970119" w14:paraId="5AFCBBA6" w14:textId="169984ED">
            <w:pPr>
              <w:pStyle w:val="Heading4"/>
            </w:pPr>
            <w:r w:rsidRPr="00195E29">
              <w:rPr>
                <w:rStyle w:val="normaltextrun"/>
                <w:shd w:val="clear" w:color="auto" w:fill="FFFFFF"/>
              </w:rPr>
              <w:t>Some areas</w:t>
            </w:r>
            <w:r w:rsidRPr="00195E29" w:rsidR="00CC609A">
              <w:rPr>
                <w:rStyle w:val="normaltextrun"/>
                <w:shd w:val="clear" w:color="auto" w:fill="FFFFFF"/>
              </w:rPr>
              <w:t xml:space="preserve"> may</w:t>
            </w:r>
            <w:r w:rsidRPr="00195E29">
              <w:rPr>
                <w:rStyle w:val="normaltextrun"/>
                <w:shd w:val="clear" w:color="auto" w:fill="FFFFFF"/>
              </w:rPr>
              <w:t xml:space="preserve"> include</w:t>
            </w:r>
            <w:r w:rsidRPr="00195E29" w:rsidR="00E00F1F">
              <w:rPr>
                <w:rStyle w:val="normaltextrun"/>
                <w:shd w:val="clear" w:color="auto" w:fill="FFFFFF"/>
              </w:rPr>
              <w:t> remote locations without easy access to public transport</w:t>
            </w:r>
            <w:r w:rsidRPr="00195E29" w:rsidR="00E21C87">
              <w:rPr>
                <w:rFonts w:eastAsia="Times New Roman"/>
              </w:rPr>
              <w:t>.</w:t>
            </w:r>
            <w:bookmarkEnd w:id="4"/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2CB7C34C" w14:textId="47DDC842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368FC" w14:paraId="20CBF4FB" w14:textId="7DFF8F37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A5754D" w:rsidTr="58316C76" w14:paraId="6AB392C3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4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07453" w:rsidR="00A5754D" w:rsidP="00A5754D" w:rsidRDefault="00E21C87" w14:paraId="5670C816" w14:textId="05783BC2">
            <w:pPr>
              <w:pStyle w:val="Heading4"/>
            </w:pPr>
            <w:bookmarkStart w:name="_Hlk19612117" w:id="5"/>
            <w:r>
              <w:t>Willing to undertake E</w:t>
            </w:r>
            <w:r w:rsidRPr="41187E9A">
              <w:t>nhanced</w:t>
            </w:r>
            <w:r>
              <w:t xml:space="preserve"> level criminal records check (DBS)</w:t>
            </w:r>
            <w:r w:rsidRPr="41187E9A">
              <w:t xml:space="preserve"> Children &amp; Adults </w:t>
            </w:r>
            <w:r>
              <w:t>(</w:t>
            </w:r>
            <w:proofErr w:type="spellStart"/>
            <w:r>
              <w:t>inc</w:t>
            </w:r>
            <w:proofErr w:type="spellEnd"/>
            <w:r>
              <w:t xml:space="preserve"> </w:t>
            </w:r>
            <w:r w:rsidRPr="41187E9A">
              <w:t>Barred list</w:t>
            </w:r>
            <w:r>
              <w:t>)</w:t>
            </w:r>
            <w:bookmarkEnd w:id="5"/>
            <w:r>
              <w:t>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6735" w:rsidR="00A5754D" w:rsidP="00E368FC" w:rsidRDefault="00A5754D" w14:paraId="3FB8E4AF" w14:textId="418B5B10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5754D" w:rsidP="00E368FC" w:rsidRDefault="00E368FC" w14:paraId="3329EE9C" w14:textId="463F4191">
            <w:pPr>
              <w:pStyle w:val="Heading4"/>
              <w:jc w:val="center"/>
            </w:pPr>
            <w:r>
              <w:rPr>
                <w:noProof/>
              </w:rPr>
              <w:t>AF/I</w:t>
            </w:r>
          </w:p>
        </w:tc>
      </w:tr>
      <w:tr w:rsidRPr="00177137" w:rsidR="001B2849" w:rsidTr="58316C76" w14:paraId="6848EFB7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24"/>
        </w:trPr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1B2849" w:rsidP="001B2849" w:rsidRDefault="001B2849" w14:paraId="62718FFF" w14:textId="4122A4E7">
            <w:r>
              <w:t>In line with current government legislation, it is a requirement that the job holder can evidence that they are fully COVID vaccinated.</w:t>
            </w:r>
            <w:r w:rsidR="56F85312">
              <w:t xml:space="preserve"> Unless medically exempt.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1B2849" w:rsidP="00E368FC" w:rsidRDefault="001B2849" w14:paraId="39AE13E3" w14:textId="79B6840A">
            <w:pPr>
              <w:pStyle w:val="Heading4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</w:tcPr>
          <w:p w:rsidR="001B2849" w:rsidP="00E368FC" w:rsidRDefault="001B2849" w14:paraId="663DB4AB" w14:textId="12FC2594">
            <w:pPr>
              <w:pStyle w:val="Heading4"/>
              <w:jc w:val="center"/>
              <w:rPr>
                <w:noProof/>
              </w:rPr>
            </w:pPr>
            <w:r>
              <w:rPr>
                <w:noProof/>
              </w:rPr>
              <w:t>AF/I</w:t>
            </w:r>
          </w:p>
        </w:tc>
      </w:tr>
    </w:tbl>
    <w:p w:rsidR="00736F39" w:rsidP="00316A54" w:rsidRDefault="00736F39" w14:paraId="10CAD06E" w14:textId="77777777">
      <w:pPr>
        <w:pStyle w:val="Heading1"/>
        <w:rPr>
          <w:sz w:val="2"/>
          <w:szCs w:val="2"/>
        </w:rPr>
      </w:pPr>
    </w:p>
    <w:p w:rsidR="00030770" w:rsidP="00196EA3" w:rsidRDefault="00030770" w14:paraId="4FAAB7B8" w14:textId="5F67099D"/>
    <w:p w:rsidRPr="00E368FC" w:rsidR="00E368FC" w:rsidP="00E368FC" w:rsidRDefault="00E368FC" w14:paraId="0EE8B1DE" w14:textId="0FFC3F5C"/>
    <w:p w:rsidRPr="00E368FC" w:rsidR="00E368FC" w:rsidP="00E368FC" w:rsidRDefault="00E368FC" w14:paraId="5B175841" w14:textId="29A1996B"/>
    <w:p w:rsidRPr="00E368FC" w:rsidR="00E368FC" w:rsidP="00E368FC" w:rsidRDefault="00E368FC" w14:paraId="3787759D" w14:textId="62B7D669"/>
    <w:p w:rsidRPr="00E368FC" w:rsidR="00E368FC" w:rsidP="00E368FC" w:rsidRDefault="00E368FC" w14:paraId="41A953D5" w14:textId="1801FC7B"/>
    <w:p w:rsidRPr="00E368FC" w:rsidR="00E368FC" w:rsidP="00E368FC" w:rsidRDefault="00E368FC" w14:paraId="1F3FB5F4" w14:textId="6A341F1D"/>
    <w:p w:rsidRPr="00E368FC" w:rsidR="00E368FC" w:rsidP="00E368FC" w:rsidRDefault="00E368FC" w14:paraId="6C9A94B1" w14:textId="01473F7E"/>
    <w:p w:rsidRPr="00E368FC" w:rsidR="00E368FC" w:rsidP="00E368FC" w:rsidRDefault="00E368FC" w14:paraId="255B7B8C" w14:textId="419F7B3C"/>
    <w:p w:rsidRPr="00E368FC" w:rsidR="00E368FC" w:rsidP="00E368FC" w:rsidRDefault="00E368FC" w14:paraId="1E4775D1" w14:textId="367F99F5"/>
    <w:p w:rsidRPr="00E368FC" w:rsidR="00E368FC" w:rsidP="00E368FC" w:rsidRDefault="00E368FC" w14:paraId="58422D56" w14:textId="7DD21434">
      <w:pPr>
        <w:tabs>
          <w:tab w:val="left" w:pos="3180"/>
        </w:tabs>
      </w:pPr>
      <w:r>
        <w:tab/>
      </w:r>
    </w:p>
    <w:sectPr w:rsidRPr="00E368FC" w:rsidR="00E368FC" w:rsidSect="006136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 w:code="9"/>
      <w:pgMar w:top="720" w:right="720" w:bottom="1134" w:left="720" w:header="567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A9A" w:rsidP="00DC7259" w:rsidRDefault="00032A9A" w14:paraId="6E5FE66E" w14:textId="77777777">
      <w:r>
        <w:separator/>
      </w:r>
    </w:p>
  </w:endnote>
  <w:endnote w:type="continuationSeparator" w:id="0">
    <w:p w:rsidR="00032A9A" w:rsidP="00DC7259" w:rsidRDefault="00032A9A" w14:paraId="64F762D4" w14:textId="77777777">
      <w:r>
        <w:continuationSeparator/>
      </w:r>
    </w:p>
  </w:endnote>
  <w:endnote w:type="continuationNotice" w:id="1">
    <w:p w:rsidR="00032A9A" w:rsidRDefault="00032A9A" w14:paraId="241EDC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exia">
    <w:altName w:val="Times New Roman"/>
    <w:charset w:val="00"/>
    <w:family w:val="auto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D97" w:rsidRDefault="00C50D97" w14:paraId="7EE072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6111F" w:rsidP="001B2849" w:rsidRDefault="00240C95" w14:paraId="49EAAD45" w14:textId="221805B8">
    <w:pPr>
      <w:tabs>
        <w:tab w:val="left" w:pos="840"/>
        <w:tab w:val="right" w:pos="10460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A6902FA" wp14:editId="29A42A95">
              <wp:simplePos x="0" y="0"/>
              <wp:positionH relativeFrom="margin">
                <wp:posOffset>-142875</wp:posOffset>
              </wp:positionH>
              <wp:positionV relativeFrom="paragraph">
                <wp:posOffset>151130</wp:posOffset>
              </wp:positionV>
              <wp:extent cx="6922201" cy="140462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368FC" w:rsidR="006136E7" w:rsidP="006136E7" w:rsidRDefault="00E368FC" w14:paraId="0AB81D21" w14:textId="4D4DA562">
                          <w:pPr>
                            <w:pStyle w:val="Footer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Advocate </w:t>
                          </w:r>
                          <w:r w:rsidR="00240C95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Person </w:t>
                          </w:r>
                          <w:r w:rsidRPr="00E368FC" w:rsidR="00240C95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Specification </w:t>
                          </w:r>
                          <w:r w:rsidRPr="00E368FC" w:rsidR="006136E7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- Updated </w:t>
                          </w:r>
                          <w:r w:rsidR="001B2849">
                            <w:rPr>
                              <w:rFonts w:cs="Arial"/>
                              <w:sz w:val="20"/>
                              <w:szCs w:val="20"/>
                            </w:rPr>
                            <w:t>22/09/2021</w:t>
                          </w:r>
                        </w:p>
                        <w:p w:rsidRPr="003E7CD4" w:rsidR="006136E7" w:rsidP="006136E7" w:rsidRDefault="006136E7" w14:paraId="54422732" w14:textId="77777777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E368FC">
                            <w:rPr>
                              <w:rFonts w:eastAsia="Times New Roman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</w:t>
                          </w:r>
                          <w:r w:rsidRPr="003E7CD4">
                            <w:rPr>
                              <w:rFonts w:eastAsia="Times New Roman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 xml:space="preserve"> 3798884.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6902FA">
              <v:stroke joinstyle="miter"/>
              <v:path gradientshapeok="t" o:connecttype="rect"/>
            </v:shapetype>
            <v:shape id="Text Box 2" style="position:absolute;margin-left:-11.25pt;margin-top:11.9pt;width:545.05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SNHgIAABw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">
              <v:textbox style="mso-fit-shape-to-text:t">
                <w:txbxContent>
                  <w:p w:rsidRPr="00E368FC" w:rsidR="006136E7" w:rsidP="006136E7" w:rsidRDefault="00E368FC" w14:paraId="0AB81D21" w14:textId="4D4DA562">
                    <w:pPr>
                      <w:pStyle w:val="Footer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 xml:space="preserve">Advocate </w:t>
                    </w:r>
                    <w:r w:rsidR="00240C95">
                      <w:rPr>
                        <w:rFonts w:cs="Arial"/>
                        <w:sz w:val="20"/>
                        <w:szCs w:val="20"/>
                      </w:rPr>
                      <w:t xml:space="preserve">Person </w:t>
                    </w:r>
                    <w:r w:rsidRPr="00E368FC" w:rsidR="00240C95">
                      <w:rPr>
                        <w:rFonts w:cs="Arial"/>
                        <w:sz w:val="20"/>
                        <w:szCs w:val="20"/>
                      </w:rPr>
                      <w:t xml:space="preserve">Specification </w:t>
                    </w:r>
                    <w:r w:rsidRPr="00E368FC" w:rsidR="006136E7">
                      <w:rPr>
                        <w:rFonts w:cs="Arial"/>
                        <w:sz w:val="20"/>
                        <w:szCs w:val="20"/>
                      </w:rPr>
                      <w:t xml:space="preserve">- Updated </w:t>
                    </w:r>
                    <w:r w:rsidR="001B2849">
                      <w:rPr>
                        <w:rFonts w:cs="Arial"/>
                        <w:sz w:val="20"/>
                        <w:szCs w:val="20"/>
                      </w:rPr>
                      <w:t>22/09/2021</w:t>
                    </w:r>
                  </w:p>
                  <w:p w:rsidRPr="003E7CD4" w:rsidR="006136E7" w:rsidP="006136E7" w:rsidRDefault="006136E7" w14:paraId="54422732" w14:textId="77777777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E368FC">
                      <w:rPr>
                        <w:rFonts w:eastAsia="Times New Roman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</w:t>
                    </w:r>
                    <w:r w:rsidRPr="003E7CD4">
                      <w:rPr>
                        <w:rFonts w:eastAsia="Times New Roman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 xml:space="preserve"> 3798884.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2849">
      <w:tab/>
    </w:r>
  </w:p>
  <w:p w:rsidR="00240C95" w:rsidRDefault="00240C95" w14:paraId="4B06160B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6111F" w:rsidRDefault="006136E7" w14:paraId="710706E1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F44592B" wp14:editId="2C1DB511">
              <wp:simplePos x="0" y="0"/>
              <wp:positionH relativeFrom="margin">
                <wp:posOffset>12700</wp:posOffset>
              </wp:positionH>
              <wp:positionV relativeFrom="paragraph">
                <wp:posOffset>-309880</wp:posOffset>
              </wp:positionV>
              <wp:extent cx="6922201" cy="140462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E7CD4" w:rsidR="006136E7" w:rsidP="006136E7" w:rsidRDefault="00E368FC" w14:paraId="0F33C3EB" w14:textId="060A71FD">
                          <w:pPr>
                            <w:pStyle w:val="Footer"/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Advocate Person Specification</w:t>
                          </w:r>
                          <w:r w:rsidR="006136E7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</w:t>
                          </w:r>
                          <w:r w:rsidRPr="003E7CD4" w:rsidR="006136E7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r w:rsidR="00C50D97">
                            <w:rPr>
                              <w:rFonts w:cs="Arial"/>
                              <w:sz w:val="20"/>
                              <w:szCs w:val="20"/>
                            </w:rPr>
                            <w:t>28</w:t>
                          </w:r>
                          <w:r w:rsidR="001B2849">
                            <w:rPr>
                              <w:rFonts w:cs="Arial"/>
                              <w:sz w:val="20"/>
                              <w:szCs w:val="20"/>
                            </w:rPr>
                            <w:t>/09/2021</w:t>
                          </w:r>
                        </w:p>
                        <w:p w:rsidRPr="003E7CD4" w:rsidR="006136E7" w:rsidP="006136E7" w:rsidRDefault="006136E7" w14:paraId="4FEFB841" w14:textId="77777777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eastAsia="Times New Roman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44592B">
              <v:stroke joinstyle="miter"/>
              <v:path gradientshapeok="t" o:connecttype="rect"/>
            </v:shapetype>
            <v:shape id="_x0000_s1027" style="position:absolute;margin-left:1pt;margin-top:-24.4pt;width:545.05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">
              <v:textbox style="mso-fit-shape-to-text:t">
                <w:txbxContent>
                  <w:p w:rsidRPr="003E7CD4" w:rsidR="006136E7" w:rsidP="006136E7" w:rsidRDefault="00E368FC" w14:paraId="0F33C3EB" w14:textId="060A71FD">
                    <w:pPr>
                      <w:pStyle w:val="Footer"/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Advocate Person Specification</w:t>
                    </w:r>
                    <w:r w:rsidR="006136E7">
                      <w:rPr>
                        <w:rFonts w:cs="Arial"/>
                        <w:sz w:val="20"/>
                        <w:szCs w:val="20"/>
                      </w:rPr>
                      <w:t xml:space="preserve"> -</w:t>
                    </w:r>
                    <w:r w:rsidRPr="003E7CD4" w:rsidR="006136E7">
                      <w:rPr>
                        <w:rFonts w:cs="Arial"/>
                        <w:sz w:val="20"/>
                        <w:szCs w:val="20"/>
                      </w:rPr>
                      <w:t xml:space="preserve"> Updated </w:t>
                    </w:r>
                    <w:r w:rsidR="00C50D97">
                      <w:rPr>
                        <w:rFonts w:cs="Arial"/>
                        <w:sz w:val="20"/>
                        <w:szCs w:val="20"/>
                      </w:rPr>
                      <w:t>28</w:t>
                    </w:r>
                    <w:r w:rsidR="001B2849">
                      <w:rPr>
                        <w:rFonts w:cs="Arial"/>
                        <w:sz w:val="20"/>
                        <w:szCs w:val="20"/>
                      </w:rPr>
                      <w:t>/09/2021</w:t>
                    </w:r>
                  </w:p>
                  <w:p w:rsidRPr="003E7CD4" w:rsidR="006136E7" w:rsidP="006136E7" w:rsidRDefault="006136E7" w14:paraId="4FEFB841" w14:textId="77777777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3E7CD4">
                      <w:rPr>
                        <w:rFonts w:eastAsia="Times New Roman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A9A" w:rsidP="00DC7259" w:rsidRDefault="00032A9A" w14:paraId="3E25152F" w14:textId="77777777">
      <w:r>
        <w:separator/>
      </w:r>
    </w:p>
  </w:footnote>
  <w:footnote w:type="continuationSeparator" w:id="0">
    <w:p w:rsidR="00032A9A" w:rsidP="00DC7259" w:rsidRDefault="00032A9A" w14:paraId="3CBD89B9" w14:textId="77777777">
      <w:r>
        <w:continuationSeparator/>
      </w:r>
    </w:p>
  </w:footnote>
  <w:footnote w:type="continuationNotice" w:id="1">
    <w:p w:rsidR="00032A9A" w:rsidRDefault="00032A9A" w14:paraId="52F2C8C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D97" w:rsidRDefault="00C50D97" w14:paraId="216916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D97" w:rsidRDefault="00C50D97" w14:paraId="0D8CC5F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111F" w:rsidRDefault="006136E7" w14:paraId="67899E51" w14:textId="7777777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02500D" wp14:editId="65C5C5DB">
          <wp:simplePos x="0" y="0"/>
          <wp:positionH relativeFrom="page">
            <wp:align>right</wp:align>
          </wp:positionH>
          <wp:positionV relativeFrom="paragraph">
            <wp:posOffset>-355600</wp:posOffset>
          </wp:positionV>
          <wp:extent cx="7559675" cy="812800"/>
          <wp:effectExtent l="0" t="0" r="3175" b="6350"/>
          <wp:wrapTight wrapText="bothSides">
            <wp:wrapPolygon edited="0">
              <wp:start x="0" y="0"/>
              <wp:lineTo x="0" y="21263"/>
              <wp:lineTo x="21555" y="21263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3881_VOICE_letterheads_1_0_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69C"/>
    <w:multiLevelType w:val="hybridMultilevel"/>
    <w:tmpl w:val="8AAEBF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A1CF1"/>
    <w:multiLevelType w:val="hybridMultilevel"/>
    <w:tmpl w:val="C70A6684"/>
    <w:lvl w:ilvl="0" w:tplc="5CE0957E">
      <w:start w:val="1"/>
      <w:numFmt w:val="decimal"/>
      <w:pStyle w:val="Numbered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607F26"/>
    <w:multiLevelType w:val="hybridMultilevel"/>
    <w:tmpl w:val="E57EBC70"/>
    <w:lvl w:ilvl="0" w:tplc="CA0238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206B9"/>
    <w:multiLevelType w:val="hybridMultilevel"/>
    <w:tmpl w:val="2B84B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F3"/>
    <w:multiLevelType w:val="hybridMultilevel"/>
    <w:tmpl w:val="B4F0C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2A2D"/>
    <w:multiLevelType w:val="hybridMultilevel"/>
    <w:tmpl w:val="42CCD7E2"/>
    <w:lvl w:ilvl="0" w:tplc="76BA478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7C2B79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7C12453"/>
    <w:multiLevelType w:val="hybridMultilevel"/>
    <w:tmpl w:val="67C8C80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F86306D"/>
    <w:multiLevelType w:val="hybridMultilevel"/>
    <w:tmpl w:val="0EEAA7DE"/>
    <w:lvl w:ilvl="0" w:tplc="85B88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3508"/>
    <w:multiLevelType w:val="hybridMultilevel"/>
    <w:tmpl w:val="4C0003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DA268E"/>
    <w:multiLevelType w:val="hybridMultilevel"/>
    <w:tmpl w:val="4D541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8159A"/>
    <w:multiLevelType w:val="hybridMultilevel"/>
    <w:tmpl w:val="61AA23D2"/>
    <w:lvl w:ilvl="0" w:tplc="743E0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0F36"/>
    <w:multiLevelType w:val="hybridMultilevel"/>
    <w:tmpl w:val="F9C6BCE2"/>
    <w:lvl w:ilvl="0" w:tplc="9C60B4DE">
      <w:start w:val="1"/>
      <w:numFmt w:val="decimal"/>
      <w:lvlText w:val="%1."/>
      <w:lvlJc w:val="left"/>
      <w:pPr>
        <w:ind w:left="1440" w:hanging="360"/>
      </w:pPr>
      <w:rPr>
        <w:rFonts w:hint="default"/>
        <w:color w:val="7C2B79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7C83738"/>
    <w:multiLevelType w:val="hybridMultilevel"/>
    <w:tmpl w:val="5F6C4BFE"/>
    <w:lvl w:ilvl="0" w:tplc="D7B0F85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A16AB"/>
    <w:multiLevelType w:val="hybridMultilevel"/>
    <w:tmpl w:val="061CD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5A75"/>
    <w:multiLevelType w:val="hybridMultilevel"/>
    <w:tmpl w:val="87A89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3A84"/>
    <w:multiLevelType w:val="hybridMultilevel"/>
    <w:tmpl w:val="A14ED0DC"/>
    <w:lvl w:ilvl="0" w:tplc="02D603B8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3970E7"/>
    <w:multiLevelType w:val="hybridMultilevel"/>
    <w:tmpl w:val="5028841A"/>
    <w:lvl w:ilvl="0" w:tplc="0E3C6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884"/>
    <w:multiLevelType w:val="hybridMultilevel"/>
    <w:tmpl w:val="DEA6184E"/>
    <w:lvl w:ilvl="0" w:tplc="C2A6D6A4">
      <w:start w:val="1"/>
      <w:numFmt w:val="decimal"/>
      <w:lvlText w:val="%1."/>
      <w:lvlJc w:val="left"/>
      <w:pPr>
        <w:ind w:left="1440" w:hanging="360"/>
      </w:pPr>
      <w:rPr>
        <w:rFonts w:hint="default"/>
        <w:color w:val="7C2B79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A9E4A0A"/>
    <w:multiLevelType w:val="multilevel"/>
    <w:tmpl w:val="4C7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1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26"/>
    <w:rsid w:val="0000189C"/>
    <w:rsid w:val="00001962"/>
    <w:rsid w:val="000068B0"/>
    <w:rsid w:val="00007EE2"/>
    <w:rsid w:val="00012C97"/>
    <w:rsid w:val="00030770"/>
    <w:rsid w:val="00032A9A"/>
    <w:rsid w:val="00034657"/>
    <w:rsid w:val="00036602"/>
    <w:rsid w:val="0003734D"/>
    <w:rsid w:val="00041E4E"/>
    <w:rsid w:val="00042C64"/>
    <w:rsid w:val="00044E64"/>
    <w:rsid w:val="00050256"/>
    <w:rsid w:val="00052620"/>
    <w:rsid w:val="00066D4F"/>
    <w:rsid w:val="00070A6D"/>
    <w:rsid w:val="00071BB8"/>
    <w:rsid w:val="00074245"/>
    <w:rsid w:val="00077C3B"/>
    <w:rsid w:val="00082113"/>
    <w:rsid w:val="00083FDC"/>
    <w:rsid w:val="0008469C"/>
    <w:rsid w:val="00090490"/>
    <w:rsid w:val="00094008"/>
    <w:rsid w:val="00096B99"/>
    <w:rsid w:val="00096CA0"/>
    <w:rsid w:val="000B1F74"/>
    <w:rsid w:val="000B2288"/>
    <w:rsid w:val="000B3E6C"/>
    <w:rsid w:val="000C33AF"/>
    <w:rsid w:val="000C3D88"/>
    <w:rsid w:val="000C3ED8"/>
    <w:rsid w:val="000C63FE"/>
    <w:rsid w:val="000D07DF"/>
    <w:rsid w:val="000D0A31"/>
    <w:rsid w:val="000D4F77"/>
    <w:rsid w:val="000D6ADA"/>
    <w:rsid w:val="000E0091"/>
    <w:rsid w:val="000E02B0"/>
    <w:rsid w:val="000E0B03"/>
    <w:rsid w:val="000E1AD1"/>
    <w:rsid w:val="000E5C90"/>
    <w:rsid w:val="000F23FC"/>
    <w:rsid w:val="000F466B"/>
    <w:rsid w:val="000F52DF"/>
    <w:rsid w:val="000F6900"/>
    <w:rsid w:val="0010040A"/>
    <w:rsid w:val="001020C5"/>
    <w:rsid w:val="00103A32"/>
    <w:rsid w:val="00103B6D"/>
    <w:rsid w:val="00104A14"/>
    <w:rsid w:val="00104C09"/>
    <w:rsid w:val="00106024"/>
    <w:rsid w:val="00111519"/>
    <w:rsid w:val="001216C4"/>
    <w:rsid w:val="00124CD7"/>
    <w:rsid w:val="001258EB"/>
    <w:rsid w:val="001264B4"/>
    <w:rsid w:val="001304B6"/>
    <w:rsid w:val="00130A45"/>
    <w:rsid w:val="00141942"/>
    <w:rsid w:val="00142C32"/>
    <w:rsid w:val="00147F04"/>
    <w:rsid w:val="00150F4B"/>
    <w:rsid w:val="00151253"/>
    <w:rsid w:val="00160A88"/>
    <w:rsid w:val="00163FF9"/>
    <w:rsid w:val="00166F89"/>
    <w:rsid w:val="00186D07"/>
    <w:rsid w:val="001874EB"/>
    <w:rsid w:val="001879E0"/>
    <w:rsid w:val="00192F26"/>
    <w:rsid w:val="00195E29"/>
    <w:rsid w:val="00196EA3"/>
    <w:rsid w:val="001A2093"/>
    <w:rsid w:val="001A2E9D"/>
    <w:rsid w:val="001A36B5"/>
    <w:rsid w:val="001B2849"/>
    <w:rsid w:val="001B7C6C"/>
    <w:rsid w:val="001C09B5"/>
    <w:rsid w:val="001C7AA3"/>
    <w:rsid w:val="001D12E5"/>
    <w:rsid w:val="001D7815"/>
    <w:rsid w:val="001E1787"/>
    <w:rsid w:val="001E7E65"/>
    <w:rsid w:val="001F314D"/>
    <w:rsid w:val="001F518B"/>
    <w:rsid w:val="00210191"/>
    <w:rsid w:val="00212052"/>
    <w:rsid w:val="00213380"/>
    <w:rsid w:val="00213B36"/>
    <w:rsid w:val="00224B1D"/>
    <w:rsid w:val="00226489"/>
    <w:rsid w:val="002266D4"/>
    <w:rsid w:val="002343DD"/>
    <w:rsid w:val="00237881"/>
    <w:rsid w:val="00240C95"/>
    <w:rsid w:val="002410CA"/>
    <w:rsid w:val="00241DFE"/>
    <w:rsid w:val="002436B8"/>
    <w:rsid w:val="002451B2"/>
    <w:rsid w:val="00246360"/>
    <w:rsid w:val="0024737A"/>
    <w:rsid w:val="00256834"/>
    <w:rsid w:val="002617D6"/>
    <w:rsid w:val="00262C09"/>
    <w:rsid w:val="00264CC6"/>
    <w:rsid w:val="00266712"/>
    <w:rsid w:val="00277644"/>
    <w:rsid w:val="00277D4A"/>
    <w:rsid w:val="00284634"/>
    <w:rsid w:val="00284C2C"/>
    <w:rsid w:val="00284D49"/>
    <w:rsid w:val="00291EF6"/>
    <w:rsid w:val="002A3732"/>
    <w:rsid w:val="002A66E9"/>
    <w:rsid w:val="002B0143"/>
    <w:rsid w:val="002B06A4"/>
    <w:rsid w:val="002B1B0E"/>
    <w:rsid w:val="002B1DB7"/>
    <w:rsid w:val="002B3139"/>
    <w:rsid w:val="002B318D"/>
    <w:rsid w:val="002C1EFF"/>
    <w:rsid w:val="002C3841"/>
    <w:rsid w:val="002C5A2E"/>
    <w:rsid w:val="002C7ACB"/>
    <w:rsid w:val="002D3098"/>
    <w:rsid w:val="002D3981"/>
    <w:rsid w:val="002D6A1C"/>
    <w:rsid w:val="002D73FA"/>
    <w:rsid w:val="002E1598"/>
    <w:rsid w:val="002E1872"/>
    <w:rsid w:val="002E5AA1"/>
    <w:rsid w:val="003016E6"/>
    <w:rsid w:val="00304040"/>
    <w:rsid w:val="003112F5"/>
    <w:rsid w:val="00312C4F"/>
    <w:rsid w:val="00314B6F"/>
    <w:rsid w:val="003151DA"/>
    <w:rsid w:val="003155FB"/>
    <w:rsid w:val="00316A54"/>
    <w:rsid w:val="00322434"/>
    <w:rsid w:val="00322DA9"/>
    <w:rsid w:val="00322E6F"/>
    <w:rsid w:val="0032366E"/>
    <w:rsid w:val="00324B5C"/>
    <w:rsid w:val="003271DF"/>
    <w:rsid w:val="00333BE6"/>
    <w:rsid w:val="00336818"/>
    <w:rsid w:val="00337211"/>
    <w:rsid w:val="003404F7"/>
    <w:rsid w:val="00343069"/>
    <w:rsid w:val="00344D81"/>
    <w:rsid w:val="00347671"/>
    <w:rsid w:val="0035351C"/>
    <w:rsid w:val="00357E68"/>
    <w:rsid w:val="003621EC"/>
    <w:rsid w:val="00364D61"/>
    <w:rsid w:val="00367D7D"/>
    <w:rsid w:val="00373FF8"/>
    <w:rsid w:val="0038524C"/>
    <w:rsid w:val="003853D8"/>
    <w:rsid w:val="003869C5"/>
    <w:rsid w:val="00394EE8"/>
    <w:rsid w:val="00394F90"/>
    <w:rsid w:val="003956F5"/>
    <w:rsid w:val="00395A30"/>
    <w:rsid w:val="00395B5B"/>
    <w:rsid w:val="003A07CE"/>
    <w:rsid w:val="003A244F"/>
    <w:rsid w:val="003A382D"/>
    <w:rsid w:val="003B0E7B"/>
    <w:rsid w:val="003B1886"/>
    <w:rsid w:val="003B2889"/>
    <w:rsid w:val="003B3ECA"/>
    <w:rsid w:val="003B4005"/>
    <w:rsid w:val="003B4558"/>
    <w:rsid w:val="003B7B6E"/>
    <w:rsid w:val="003C157C"/>
    <w:rsid w:val="003C42BC"/>
    <w:rsid w:val="003C4A1D"/>
    <w:rsid w:val="003D1295"/>
    <w:rsid w:val="003E50AD"/>
    <w:rsid w:val="003E58A3"/>
    <w:rsid w:val="003E670A"/>
    <w:rsid w:val="003E7349"/>
    <w:rsid w:val="003F08B3"/>
    <w:rsid w:val="003F1C7C"/>
    <w:rsid w:val="003F37FC"/>
    <w:rsid w:val="003F4811"/>
    <w:rsid w:val="003F4A93"/>
    <w:rsid w:val="003F4EEC"/>
    <w:rsid w:val="003F7663"/>
    <w:rsid w:val="0040036D"/>
    <w:rsid w:val="00401D5F"/>
    <w:rsid w:val="00405F64"/>
    <w:rsid w:val="004076EC"/>
    <w:rsid w:val="004101DE"/>
    <w:rsid w:val="004120BE"/>
    <w:rsid w:val="00421DE7"/>
    <w:rsid w:val="00426C9B"/>
    <w:rsid w:val="004326BC"/>
    <w:rsid w:val="00435E17"/>
    <w:rsid w:val="00436C55"/>
    <w:rsid w:val="0043793B"/>
    <w:rsid w:val="00440732"/>
    <w:rsid w:val="004413BD"/>
    <w:rsid w:val="00450A50"/>
    <w:rsid w:val="00450F90"/>
    <w:rsid w:val="00451DAE"/>
    <w:rsid w:val="00462868"/>
    <w:rsid w:val="00463507"/>
    <w:rsid w:val="00463763"/>
    <w:rsid w:val="00465574"/>
    <w:rsid w:val="004665DB"/>
    <w:rsid w:val="00466AD7"/>
    <w:rsid w:val="00471622"/>
    <w:rsid w:val="00472ACC"/>
    <w:rsid w:val="00480562"/>
    <w:rsid w:val="00481B4A"/>
    <w:rsid w:val="0048296B"/>
    <w:rsid w:val="0048409B"/>
    <w:rsid w:val="00484544"/>
    <w:rsid w:val="004902A2"/>
    <w:rsid w:val="00495CE6"/>
    <w:rsid w:val="004A2AD5"/>
    <w:rsid w:val="004A2E88"/>
    <w:rsid w:val="004B6F42"/>
    <w:rsid w:val="004C0C54"/>
    <w:rsid w:val="004C4CBA"/>
    <w:rsid w:val="004C5A2E"/>
    <w:rsid w:val="004C6200"/>
    <w:rsid w:val="004D0425"/>
    <w:rsid w:val="004D2DCA"/>
    <w:rsid w:val="004D4EA1"/>
    <w:rsid w:val="004E6E61"/>
    <w:rsid w:val="004E75A9"/>
    <w:rsid w:val="00501CBF"/>
    <w:rsid w:val="00506660"/>
    <w:rsid w:val="00510703"/>
    <w:rsid w:val="00534D7D"/>
    <w:rsid w:val="005373EA"/>
    <w:rsid w:val="00544B8C"/>
    <w:rsid w:val="00545FAA"/>
    <w:rsid w:val="00546002"/>
    <w:rsid w:val="005503E6"/>
    <w:rsid w:val="005509D3"/>
    <w:rsid w:val="00560189"/>
    <w:rsid w:val="00564162"/>
    <w:rsid w:val="00566076"/>
    <w:rsid w:val="00572ABB"/>
    <w:rsid w:val="005742BE"/>
    <w:rsid w:val="0057542E"/>
    <w:rsid w:val="00582C46"/>
    <w:rsid w:val="00586DF7"/>
    <w:rsid w:val="00590D0D"/>
    <w:rsid w:val="00591981"/>
    <w:rsid w:val="00596375"/>
    <w:rsid w:val="00596620"/>
    <w:rsid w:val="00596F12"/>
    <w:rsid w:val="005A7E79"/>
    <w:rsid w:val="005B36C9"/>
    <w:rsid w:val="005B3929"/>
    <w:rsid w:val="005B469A"/>
    <w:rsid w:val="005B64C3"/>
    <w:rsid w:val="005C04AA"/>
    <w:rsid w:val="005C1FA8"/>
    <w:rsid w:val="005C3726"/>
    <w:rsid w:val="005C6376"/>
    <w:rsid w:val="005C71D1"/>
    <w:rsid w:val="005D0167"/>
    <w:rsid w:val="005D10D3"/>
    <w:rsid w:val="005D15DC"/>
    <w:rsid w:val="005D4906"/>
    <w:rsid w:val="005D6146"/>
    <w:rsid w:val="005E634A"/>
    <w:rsid w:val="005E6561"/>
    <w:rsid w:val="005F0B50"/>
    <w:rsid w:val="005F5393"/>
    <w:rsid w:val="005F6663"/>
    <w:rsid w:val="005F700C"/>
    <w:rsid w:val="005F731F"/>
    <w:rsid w:val="00605253"/>
    <w:rsid w:val="00606046"/>
    <w:rsid w:val="00606294"/>
    <w:rsid w:val="006062D1"/>
    <w:rsid w:val="006136E7"/>
    <w:rsid w:val="00613A28"/>
    <w:rsid w:val="00613AE8"/>
    <w:rsid w:val="006225F9"/>
    <w:rsid w:val="0062367A"/>
    <w:rsid w:val="006265C3"/>
    <w:rsid w:val="0063006B"/>
    <w:rsid w:val="006379F7"/>
    <w:rsid w:val="0064206A"/>
    <w:rsid w:val="00642AE1"/>
    <w:rsid w:val="006530AC"/>
    <w:rsid w:val="00654054"/>
    <w:rsid w:val="00657D19"/>
    <w:rsid w:val="00662636"/>
    <w:rsid w:val="0066284C"/>
    <w:rsid w:val="0067201C"/>
    <w:rsid w:val="006731BF"/>
    <w:rsid w:val="0067430E"/>
    <w:rsid w:val="00677F30"/>
    <w:rsid w:val="00683233"/>
    <w:rsid w:val="006839C2"/>
    <w:rsid w:val="00685ECF"/>
    <w:rsid w:val="00693986"/>
    <w:rsid w:val="006A2B5B"/>
    <w:rsid w:val="006A2BA8"/>
    <w:rsid w:val="006A32CD"/>
    <w:rsid w:val="006A3DA8"/>
    <w:rsid w:val="006A4719"/>
    <w:rsid w:val="006B530F"/>
    <w:rsid w:val="006B77A3"/>
    <w:rsid w:val="006C15C0"/>
    <w:rsid w:val="006C6645"/>
    <w:rsid w:val="006D1978"/>
    <w:rsid w:val="006D44F0"/>
    <w:rsid w:val="006D4B6F"/>
    <w:rsid w:val="006E2CB4"/>
    <w:rsid w:val="006E7EFD"/>
    <w:rsid w:val="006F1C21"/>
    <w:rsid w:val="006F644E"/>
    <w:rsid w:val="006F7AC7"/>
    <w:rsid w:val="006F7AFA"/>
    <w:rsid w:val="00701B9B"/>
    <w:rsid w:val="00703BE9"/>
    <w:rsid w:val="00712A25"/>
    <w:rsid w:val="0071599A"/>
    <w:rsid w:val="0072003E"/>
    <w:rsid w:val="00720D9E"/>
    <w:rsid w:val="007217C0"/>
    <w:rsid w:val="00724307"/>
    <w:rsid w:val="00724E45"/>
    <w:rsid w:val="00725776"/>
    <w:rsid w:val="00725884"/>
    <w:rsid w:val="00727F78"/>
    <w:rsid w:val="00731BE0"/>
    <w:rsid w:val="00734501"/>
    <w:rsid w:val="00736F39"/>
    <w:rsid w:val="00741643"/>
    <w:rsid w:val="00741EC0"/>
    <w:rsid w:val="00742530"/>
    <w:rsid w:val="00745D25"/>
    <w:rsid w:val="00747969"/>
    <w:rsid w:val="00747D6E"/>
    <w:rsid w:val="00754BBA"/>
    <w:rsid w:val="00761A21"/>
    <w:rsid w:val="00765061"/>
    <w:rsid w:val="00765AC5"/>
    <w:rsid w:val="00784250"/>
    <w:rsid w:val="00791E92"/>
    <w:rsid w:val="00796FF2"/>
    <w:rsid w:val="007A63B4"/>
    <w:rsid w:val="007C32EA"/>
    <w:rsid w:val="007C5B15"/>
    <w:rsid w:val="007C6EB2"/>
    <w:rsid w:val="007C7636"/>
    <w:rsid w:val="007D355D"/>
    <w:rsid w:val="007E67C8"/>
    <w:rsid w:val="007F2451"/>
    <w:rsid w:val="008019CF"/>
    <w:rsid w:val="00801E37"/>
    <w:rsid w:val="008071EC"/>
    <w:rsid w:val="00817686"/>
    <w:rsid w:val="0082066D"/>
    <w:rsid w:val="0082215E"/>
    <w:rsid w:val="008242E4"/>
    <w:rsid w:val="00825278"/>
    <w:rsid w:val="00825864"/>
    <w:rsid w:val="00832874"/>
    <w:rsid w:val="0083609D"/>
    <w:rsid w:val="00836364"/>
    <w:rsid w:val="00836504"/>
    <w:rsid w:val="008409DB"/>
    <w:rsid w:val="008432B1"/>
    <w:rsid w:val="008455D3"/>
    <w:rsid w:val="00847B1F"/>
    <w:rsid w:val="00853EB3"/>
    <w:rsid w:val="008550A3"/>
    <w:rsid w:val="008612F8"/>
    <w:rsid w:val="00866BCC"/>
    <w:rsid w:val="008709D6"/>
    <w:rsid w:val="008715EE"/>
    <w:rsid w:val="00872F39"/>
    <w:rsid w:val="008738F7"/>
    <w:rsid w:val="00881219"/>
    <w:rsid w:val="008818A5"/>
    <w:rsid w:val="00883A7F"/>
    <w:rsid w:val="008922DB"/>
    <w:rsid w:val="008A235D"/>
    <w:rsid w:val="008A334E"/>
    <w:rsid w:val="008A39F0"/>
    <w:rsid w:val="008B09A7"/>
    <w:rsid w:val="008B1102"/>
    <w:rsid w:val="008B1D40"/>
    <w:rsid w:val="008C277F"/>
    <w:rsid w:val="008C2A8B"/>
    <w:rsid w:val="008D1D51"/>
    <w:rsid w:val="008D2C9C"/>
    <w:rsid w:val="008D314D"/>
    <w:rsid w:val="008D73FD"/>
    <w:rsid w:val="008E07D0"/>
    <w:rsid w:val="008E3117"/>
    <w:rsid w:val="008E38FB"/>
    <w:rsid w:val="008E47ED"/>
    <w:rsid w:val="008F23B9"/>
    <w:rsid w:val="008F3E8B"/>
    <w:rsid w:val="00910268"/>
    <w:rsid w:val="00913517"/>
    <w:rsid w:val="009173D2"/>
    <w:rsid w:val="00933305"/>
    <w:rsid w:val="00934315"/>
    <w:rsid w:val="009402CE"/>
    <w:rsid w:val="00943246"/>
    <w:rsid w:val="009443E1"/>
    <w:rsid w:val="009445A5"/>
    <w:rsid w:val="0094711C"/>
    <w:rsid w:val="00951A43"/>
    <w:rsid w:val="009521B8"/>
    <w:rsid w:val="00954FB1"/>
    <w:rsid w:val="00962F08"/>
    <w:rsid w:val="009659D9"/>
    <w:rsid w:val="00970119"/>
    <w:rsid w:val="00973378"/>
    <w:rsid w:val="00973614"/>
    <w:rsid w:val="009743E1"/>
    <w:rsid w:val="00975A3B"/>
    <w:rsid w:val="00981672"/>
    <w:rsid w:val="00983FC0"/>
    <w:rsid w:val="00984731"/>
    <w:rsid w:val="0098506B"/>
    <w:rsid w:val="009878F5"/>
    <w:rsid w:val="0099657C"/>
    <w:rsid w:val="009A2964"/>
    <w:rsid w:val="009A4EDB"/>
    <w:rsid w:val="009B2829"/>
    <w:rsid w:val="009B4ABE"/>
    <w:rsid w:val="009B61BB"/>
    <w:rsid w:val="009B6649"/>
    <w:rsid w:val="009C0BBD"/>
    <w:rsid w:val="009C3A99"/>
    <w:rsid w:val="009C4FDB"/>
    <w:rsid w:val="009D09E6"/>
    <w:rsid w:val="009D4AEB"/>
    <w:rsid w:val="009D6C07"/>
    <w:rsid w:val="009E0455"/>
    <w:rsid w:val="009F1E55"/>
    <w:rsid w:val="009F5174"/>
    <w:rsid w:val="009F61F2"/>
    <w:rsid w:val="00A0013F"/>
    <w:rsid w:val="00A005AC"/>
    <w:rsid w:val="00A0579B"/>
    <w:rsid w:val="00A21663"/>
    <w:rsid w:val="00A21B4E"/>
    <w:rsid w:val="00A2541A"/>
    <w:rsid w:val="00A30C5D"/>
    <w:rsid w:val="00A32634"/>
    <w:rsid w:val="00A361DF"/>
    <w:rsid w:val="00A362BA"/>
    <w:rsid w:val="00A36318"/>
    <w:rsid w:val="00A42AC8"/>
    <w:rsid w:val="00A42DE5"/>
    <w:rsid w:val="00A43016"/>
    <w:rsid w:val="00A446D3"/>
    <w:rsid w:val="00A44C77"/>
    <w:rsid w:val="00A44E13"/>
    <w:rsid w:val="00A4504C"/>
    <w:rsid w:val="00A4791E"/>
    <w:rsid w:val="00A54882"/>
    <w:rsid w:val="00A5754D"/>
    <w:rsid w:val="00A61772"/>
    <w:rsid w:val="00A62174"/>
    <w:rsid w:val="00A62CE7"/>
    <w:rsid w:val="00A63518"/>
    <w:rsid w:val="00A64998"/>
    <w:rsid w:val="00A651FC"/>
    <w:rsid w:val="00A6692D"/>
    <w:rsid w:val="00A804B1"/>
    <w:rsid w:val="00A807B6"/>
    <w:rsid w:val="00A81A25"/>
    <w:rsid w:val="00A8429C"/>
    <w:rsid w:val="00A8718A"/>
    <w:rsid w:val="00A90D2E"/>
    <w:rsid w:val="00A91269"/>
    <w:rsid w:val="00A92CBA"/>
    <w:rsid w:val="00A9510F"/>
    <w:rsid w:val="00A96C00"/>
    <w:rsid w:val="00AA2383"/>
    <w:rsid w:val="00AA2D3A"/>
    <w:rsid w:val="00AB0DA9"/>
    <w:rsid w:val="00AB3353"/>
    <w:rsid w:val="00AB683A"/>
    <w:rsid w:val="00AB7F4D"/>
    <w:rsid w:val="00AC22F6"/>
    <w:rsid w:val="00AC3F63"/>
    <w:rsid w:val="00AC4E88"/>
    <w:rsid w:val="00AC5866"/>
    <w:rsid w:val="00AC7CCA"/>
    <w:rsid w:val="00AE2CD7"/>
    <w:rsid w:val="00AF005F"/>
    <w:rsid w:val="00AF1E02"/>
    <w:rsid w:val="00AF430B"/>
    <w:rsid w:val="00B00023"/>
    <w:rsid w:val="00B00518"/>
    <w:rsid w:val="00B00FE4"/>
    <w:rsid w:val="00B11ABD"/>
    <w:rsid w:val="00B120DD"/>
    <w:rsid w:val="00B132AC"/>
    <w:rsid w:val="00B171D4"/>
    <w:rsid w:val="00B21577"/>
    <w:rsid w:val="00B275C5"/>
    <w:rsid w:val="00B32806"/>
    <w:rsid w:val="00B36BB8"/>
    <w:rsid w:val="00B375E9"/>
    <w:rsid w:val="00B45770"/>
    <w:rsid w:val="00B45DE2"/>
    <w:rsid w:val="00B47568"/>
    <w:rsid w:val="00B52B1A"/>
    <w:rsid w:val="00B53351"/>
    <w:rsid w:val="00B55597"/>
    <w:rsid w:val="00B564B7"/>
    <w:rsid w:val="00B57CEF"/>
    <w:rsid w:val="00B61361"/>
    <w:rsid w:val="00B622CC"/>
    <w:rsid w:val="00B62AD2"/>
    <w:rsid w:val="00B66F91"/>
    <w:rsid w:val="00B67461"/>
    <w:rsid w:val="00B70F32"/>
    <w:rsid w:val="00B71AA0"/>
    <w:rsid w:val="00B74DB7"/>
    <w:rsid w:val="00B829CE"/>
    <w:rsid w:val="00B83613"/>
    <w:rsid w:val="00B877A8"/>
    <w:rsid w:val="00B9126F"/>
    <w:rsid w:val="00BA07C6"/>
    <w:rsid w:val="00BA2C3F"/>
    <w:rsid w:val="00BA6FF9"/>
    <w:rsid w:val="00BB105B"/>
    <w:rsid w:val="00BB202A"/>
    <w:rsid w:val="00BB7123"/>
    <w:rsid w:val="00BC0CB2"/>
    <w:rsid w:val="00BC1FF4"/>
    <w:rsid w:val="00BC6C4F"/>
    <w:rsid w:val="00BC6DC4"/>
    <w:rsid w:val="00BC7AA4"/>
    <w:rsid w:val="00BD103E"/>
    <w:rsid w:val="00BD35AE"/>
    <w:rsid w:val="00BD56C5"/>
    <w:rsid w:val="00BE10F6"/>
    <w:rsid w:val="00BE35BC"/>
    <w:rsid w:val="00BE5BFA"/>
    <w:rsid w:val="00BE692B"/>
    <w:rsid w:val="00BF0B4B"/>
    <w:rsid w:val="00BF6281"/>
    <w:rsid w:val="00BF6F28"/>
    <w:rsid w:val="00C0046A"/>
    <w:rsid w:val="00C02828"/>
    <w:rsid w:val="00C15AAA"/>
    <w:rsid w:val="00C15BBF"/>
    <w:rsid w:val="00C20D50"/>
    <w:rsid w:val="00C21990"/>
    <w:rsid w:val="00C22A63"/>
    <w:rsid w:val="00C276ED"/>
    <w:rsid w:val="00C33084"/>
    <w:rsid w:val="00C34F23"/>
    <w:rsid w:val="00C366C8"/>
    <w:rsid w:val="00C372A8"/>
    <w:rsid w:val="00C46CA1"/>
    <w:rsid w:val="00C50966"/>
    <w:rsid w:val="00C50D97"/>
    <w:rsid w:val="00C54A8F"/>
    <w:rsid w:val="00C60387"/>
    <w:rsid w:val="00C63821"/>
    <w:rsid w:val="00C647FD"/>
    <w:rsid w:val="00C67D49"/>
    <w:rsid w:val="00C731E9"/>
    <w:rsid w:val="00C73F9C"/>
    <w:rsid w:val="00C82A62"/>
    <w:rsid w:val="00C84415"/>
    <w:rsid w:val="00C86659"/>
    <w:rsid w:val="00C867A4"/>
    <w:rsid w:val="00C87032"/>
    <w:rsid w:val="00C87535"/>
    <w:rsid w:val="00C87D7F"/>
    <w:rsid w:val="00CA0714"/>
    <w:rsid w:val="00CA2813"/>
    <w:rsid w:val="00CA3419"/>
    <w:rsid w:val="00CA493C"/>
    <w:rsid w:val="00CB0E59"/>
    <w:rsid w:val="00CB2E35"/>
    <w:rsid w:val="00CB5EF3"/>
    <w:rsid w:val="00CB7CD8"/>
    <w:rsid w:val="00CC1844"/>
    <w:rsid w:val="00CC4C69"/>
    <w:rsid w:val="00CC57C2"/>
    <w:rsid w:val="00CC609A"/>
    <w:rsid w:val="00CD2BF1"/>
    <w:rsid w:val="00CE3251"/>
    <w:rsid w:val="00CE5176"/>
    <w:rsid w:val="00CE76D0"/>
    <w:rsid w:val="00CF47CB"/>
    <w:rsid w:val="00D01698"/>
    <w:rsid w:val="00D02C07"/>
    <w:rsid w:val="00D12480"/>
    <w:rsid w:val="00D20EE9"/>
    <w:rsid w:val="00D25F28"/>
    <w:rsid w:val="00D32432"/>
    <w:rsid w:val="00D33CE5"/>
    <w:rsid w:val="00D34347"/>
    <w:rsid w:val="00D400A7"/>
    <w:rsid w:val="00D4102D"/>
    <w:rsid w:val="00D41635"/>
    <w:rsid w:val="00D42363"/>
    <w:rsid w:val="00D45AB7"/>
    <w:rsid w:val="00D46207"/>
    <w:rsid w:val="00D502FE"/>
    <w:rsid w:val="00D552E7"/>
    <w:rsid w:val="00D60265"/>
    <w:rsid w:val="00D60788"/>
    <w:rsid w:val="00D6299F"/>
    <w:rsid w:val="00D62D4F"/>
    <w:rsid w:val="00D66CD6"/>
    <w:rsid w:val="00D704B2"/>
    <w:rsid w:val="00D72579"/>
    <w:rsid w:val="00D732A9"/>
    <w:rsid w:val="00D734DB"/>
    <w:rsid w:val="00D751BA"/>
    <w:rsid w:val="00D8282A"/>
    <w:rsid w:val="00D82939"/>
    <w:rsid w:val="00D845F8"/>
    <w:rsid w:val="00D90046"/>
    <w:rsid w:val="00D9071A"/>
    <w:rsid w:val="00D930E5"/>
    <w:rsid w:val="00DA3C46"/>
    <w:rsid w:val="00DA6947"/>
    <w:rsid w:val="00DB2514"/>
    <w:rsid w:val="00DB3B17"/>
    <w:rsid w:val="00DB3DDA"/>
    <w:rsid w:val="00DB7ABA"/>
    <w:rsid w:val="00DC2434"/>
    <w:rsid w:val="00DC320B"/>
    <w:rsid w:val="00DC3F42"/>
    <w:rsid w:val="00DC7259"/>
    <w:rsid w:val="00DC7588"/>
    <w:rsid w:val="00DD5448"/>
    <w:rsid w:val="00DE45C2"/>
    <w:rsid w:val="00DE46A9"/>
    <w:rsid w:val="00DE7055"/>
    <w:rsid w:val="00DF12A9"/>
    <w:rsid w:val="00DF1BBD"/>
    <w:rsid w:val="00DF56D3"/>
    <w:rsid w:val="00E00F1F"/>
    <w:rsid w:val="00E065D1"/>
    <w:rsid w:val="00E0660C"/>
    <w:rsid w:val="00E078EB"/>
    <w:rsid w:val="00E10675"/>
    <w:rsid w:val="00E14D9E"/>
    <w:rsid w:val="00E157C5"/>
    <w:rsid w:val="00E21C87"/>
    <w:rsid w:val="00E23597"/>
    <w:rsid w:val="00E25401"/>
    <w:rsid w:val="00E30304"/>
    <w:rsid w:val="00E30CEF"/>
    <w:rsid w:val="00E31F4F"/>
    <w:rsid w:val="00E363F3"/>
    <w:rsid w:val="00E368FC"/>
    <w:rsid w:val="00E3700A"/>
    <w:rsid w:val="00E43872"/>
    <w:rsid w:val="00E52167"/>
    <w:rsid w:val="00E53417"/>
    <w:rsid w:val="00E5406B"/>
    <w:rsid w:val="00E6111F"/>
    <w:rsid w:val="00E624F3"/>
    <w:rsid w:val="00E765D0"/>
    <w:rsid w:val="00E7759B"/>
    <w:rsid w:val="00E77651"/>
    <w:rsid w:val="00E835CD"/>
    <w:rsid w:val="00E83979"/>
    <w:rsid w:val="00E845C1"/>
    <w:rsid w:val="00E84CF5"/>
    <w:rsid w:val="00E87355"/>
    <w:rsid w:val="00E921FE"/>
    <w:rsid w:val="00E953C0"/>
    <w:rsid w:val="00E95AC3"/>
    <w:rsid w:val="00E96257"/>
    <w:rsid w:val="00E96BF4"/>
    <w:rsid w:val="00EA45D4"/>
    <w:rsid w:val="00EA7160"/>
    <w:rsid w:val="00EB3658"/>
    <w:rsid w:val="00EB43DF"/>
    <w:rsid w:val="00EB62EC"/>
    <w:rsid w:val="00EC6526"/>
    <w:rsid w:val="00ED137D"/>
    <w:rsid w:val="00ED1E10"/>
    <w:rsid w:val="00ED2478"/>
    <w:rsid w:val="00ED5590"/>
    <w:rsid w:val="00ED5C37"/>
    <w:rsid w:val="00EE5F9B"/>
    <w:rsid w:val="00EF2DCB"/>
    <w:rsid w:val="00EF38E3"/>
    <w:rsid w:val="00EF7AB2"/>
    <w:rsid w:val="00F0320E"/>
    <w:rsid w:val="00F13B44"/>
    <w:rsid w:val="00F14FE4"/>
    <w:rsid w:val="00F168F7"/>
    <w:rsid w:val="00F235E7"/>
    <w:rsid w:val="00F2382E"/>
    <w:rsid w:val="00F25154"/>
    <w:rsid w:val="00F25F52"/>
    <w:rsid w:val="00F32257"/>
    <w:rsid w:val="00F32AE6"/>
    <w:rsid w:val="00F43A9D"/>
    <w:rsid w:val="00F46436"/>
    <w:rsid w:val="00F50D1C"/>
    <w:rsid w:val="00F51D9F"/>
    <w:rsid w:val="00F51DFB"/>
    <w:rsid w:val="00F55067"/>
    <w:rsid w:val="00F61D0D"/>
    <w:rsid w:val="00F63E3C"/>
    <w:rsid w:val="00F64061"/>
    <w:rsid w:val="00F704E5"/>
    <w:rsid w:val="00F7573F"/>
    <w:rsid w:val="00F76865"/>
    <w:rsid w:val="00F77E3B"/>
    <w:rsid w:val="00F8151E"/>
    <w:rsid w:val="00F86C87"/>
    <w:rsid w:val="00F92628"/>
    <w:rsid w:val="00F93A47"/>
    <w:rsid w:val="00FA157F"/>
    <w:rsid w:val="00FA1EA6"/>
    <w:rsid w:val="00FB2123"/>
    <w:rsid w:val="00FB367D"/>
    <w:rsid w:val="00FC2BBC"/>
    <w:rsid w:val="00FC5BEB"/>
    <w:rsid w:val="00FC6369"/>
    <w:rsid w:val="00FD0784"/>
    <w:rsid w:val="00FD0B6C"/>
    <w:rsid w:val="00FE0701"/>
    <w:rsid w:val="00FE1082"/>
    <w:rsid w:val="00FE2F44"/>
    <w:rsid w:val="00FE5551"/>
    <w:rsid w:val="00FE6DD1"/>
    <w:rsid w:val="00FE735E"/>
    <w:rsid w:val="00FE7B12"/>
    <w:rsid w:val="00FF532A"/>
    <w:rsid w:val="0D0A559B"/>
    <w:rsid w:val="0DADF6DF"/>
    <w:rsid w:val="1A593CBE"/>
    <w:rsid w:val="25CE73B2"/>
    <w:rsid w:val="2908DB71"/>
    <w:rsid w:val="2B06331F"/>
    <w:rsid w:val="2D034ADD"/>
    <w:rsid w:val="3BBE6143"/>
    <w:rsid w:val="3F469034"/>
    <w:rsid w:val="45290380"/>
    <w:rsid w:val="4D1AED08"/>
    <w:rsid w:val="56F85312"/>
    <w:rsid w:val="58316C76"/>
    <w:rsid w:val="615C7487"/>
    <w:rsid w:val="70BC5389"/>
    <w:rsid w:val="7584D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430A1"/>
  <w15:docId w15:val="{7C8DCC80-79E2-4EB3-AEF2-7C84B54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D46207"/>
    <w:pPr>
      <w:spacing w:after="160" w:line="259" w:lineRule="auto"/>
    </w:pPr>
    <w:rPr>
      <w:rFonts w:ascii="Arial" w:hAnsi="Arial" w:eastAsiaTheme="minorHAnsi" w:cstheme="minorBidi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6731BF"/>
    <w:pPr>
      <w:spacing w:after="120"/>
      <w:outlineLvl w:val="0"/>
    </w:pPr>
    <w:rPr>
      <w:rFonts w:ascii="Arial" w:hAnsi="Arial"/>
      <w:b/>
      <w:color w:val="7C2B8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379F7"/>
    <w:pPr>
      <w:spacing w:after="120"/>
      <w:outlineLvl w:val="1"/>
    </w:pPr>
    <w:rPr>
      <w:color w:val="7C2B79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51DAE"/>
    <w:pPr>
      <w:outlineLvl w:val="2"/>
    </w:pPr>
    <w:rPr>
      <w:b/>
    </w:rPr>
  </w:style>
  <w:style w:type="paragraph" w:styleId="Heading4">
    <w:name w:val="heading 4"/>
    <w:aliases w:val="Body"/>
    <w:basedOn w:val="Paragraphheading"/>
    <w:next w:val="Normal"/>
    <w:link w:val="Heading4Char"/>
    <w:uiPriority w:val="9"/>
    <w:unhideWhenUsed/>
    <w:qFormat/>
    <w:rsid w:val="006136E7"/>
    <w:pPr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725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5C205A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umberedList" w:customStyle="1">
    <w:name w:val="Numbered List"/>
    <w:basedOn w:val="ListParagraph"/>
    <w:link w:val="NumberedListChar"/>
    <w:qFormat/>
    <w:rsid w:val="00451DAE"/>
    <w:pPr>
      <w:numPr>
        <w:numId w:val="6"/>
      </w:numPr>
      <w:ind w:left="284" w:hanging="284"/>
    </w:pPr>
  </w:style>
  <w:style w:type="paragraph" w:styleId="NoSpacing">
    <w:name w:val="No Spacing"/>
    <w:uiPriority w:val="1"/>
    <w:rsid w:val="00AF430B"/>
    <w:rPr>
      <w:rFonts w:ascii="Arial" w:hAnsi="Arial"/>
      <w:sz w:val="24"/>
      <w:szCs w:val="24"/>
      <w:lang w:val="en-US" w:eastAsia="en-US"/>
    </w:rPr>
  </w:style>
  <w:style w:type="character" w:styleId="Heading1Char" w:customStyle="1">
    <w:name w:val="Heading 1 Char"/>
    <w:link w:val="Heading1"/>
    <w:rsid w:val="006731BF"/>
    <w:rPr>
      <w:rFonts w:ascii="Arial" w:hAnsi="Arial" w:eastAsia="Times New Roman" w:cstheme="minorBidi"/>
      <w:b/>
      <w:color w:val="7C2B83"/>
      <w:spacing w:val="-10"/>
      <w:kern w:val="28"/>
      <w:sz w:val="48"/>
      <w:szCs w:val="48"/>
      <w:lang w:eastAsia="en-US"/>
    </w:rPr>
  </w:style>
  <w:style w:type="character" w:styleId="Heading2Char" w:customStyle="1">
    <w:name w:val="Heading 2 Char"/>
    <w:link w:val="Heading2"/>
    <w:uiPriority w:val="9"/>
    <w:rsid w:val="006379F7"/>
    <w:rPr>
      <w:rFonts w:ascii="Arial" w:hAnsi="Arial" w:eastAsiaTheme="minorHAnsi" w:cstheme="minorBidi"/>
      <w:color w:val="7C2B79" w:themeColor="accent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226489"/>
    <w:pPr>
      <w:contextualSpacing/>
    </w:pPr>
    <w:rPr>
      <w:rFonts w:ascii="Lexia" w:hAnsi="Lexia" w:eastAsia="Times New Roman"/>
      <w:color w:val="7C2B79" w:themeColor="accent1"/>
      <w:spacing w:val="-10"/>
      <w:kern w:val="28"/>
      <w:sz w:val="56"/>
      <w:szCs w:val="56"/>
    </w:rPr>
  </w:style>
  <w:style w:type="character" w:styleId="TitleChar" w:customStyle="1">
    <w:name w:val="Title Char"/>
    <w:link w:val="Title"/>
    <w:uiPriority w:val="10"/>
    <w:rsid w:val="00226489"/>
    <w:rPr>
      <w:rFonts w:ascii="Lexia" w:hAnsi="Lexia" w:eastAsia="Times New Roman"/>
      <w:color w:val="7C2B79" w:themeColor="accent1"/>
      <w:spacing w:val="-10"/>
      <w:kern w:val="28"/>
      <w:sz w:val="56"/>
      <w:szCs w:val="56"/>
      <w:lang w:eastAsia="en-US"/>
    </w:rPr>
  </w:style>
  <w:style w:type="character" w:styleId="Heading3Char" w:customStyle="1">
    <w:name w:val="Heading 3 Char"/>
    <w:basedOn w:val="DefaultParagraphFont"/>
    <w:link w:val="Heading3"/>
    <w:uiPriority w:val="2"/>
    <w:rsid w:val="00451DAE"/>
    <w:rPr>
      <w:rFonts w:ascii="Arial" w:hAnsi="Arial" w:cs="Arial"/>
      <w:b/>
      <w:sz w:val="24"/>
      <w:szCs w:val="24"/>
      <w:lang w:eastAsia="en-US"/>
    </w:rPr>
  </w:style>
  <w:style w:type="character" w:styleId="Heading4Char" w:customStyle="1">
    <w:name w:val="Heading 4 Char"/>
    <w:aliases w:val="Body Char"/>
    <w:basedOn w:val="DefaultParagraphFont"/>
    <w:link w:val="Heading4"/>
    <w:uiPriority w:val="9"/>
    <w:rsid w:val="006136E7"/>
    <w:rPr>
      <w:rFonts w:ascii="Arial" w:hAnsi="Arial" w:cs="Arial"/>
      <w:bCs/>
      <w:sz w:val="24"/>
      <w:szCs w:val="24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DC7259"/>
    <w:rPr>
      <w:rFonts w:asciiTheme="majorHAnsi" w:hAnsiTheme="majorHAnsi" w:eastAsiaTheme="majorEastAsia" w:cstheme="majorBidi"/>
      <w:color w:val="5C205A" w:themeColor="accent1" w:themeShade="B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2F08"/>
    <w:rPr>
      <w:color w:val="808080"/>
    </w:rPr>
  </w:style>
  <w:style w:type="paragraph" w:styleId="ListParagraph">
    <w:name w:val="List Paragraph"/>
    <w:aliases w:val="Bullet List"/>
    <w:basedOn w:val="Normal"/>
    <w:link w:val="ListParagraphChar"/>
    <w:uiPriority w:val="5"/>
    <w:qFormat/>
    <w:rsid w:val="00D751BA"/>
    <w:pPr>
      <w:numPr>
        <w:numId w:val="5"/>
      </w:numPr>
      <w:spacing w:before="120"/>
      <w:ind w:left="851" w:hanging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0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0023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002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0023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5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225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F3E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99"/>
    <w:rsid w:val="008F3E8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8F3E8B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99"/>
    <w:rsid w:val="008F3E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46207"/>
    <w:rPr>
      <w:color w:val="0000FF"/>
      <w:u w:val="single"/>
    </w:rPr>
  </w:style>
  <w:style w:type="paragraph" w:styleId="TableHeading" w:customStyle="1">
    <w:name w:val="Table Heading"/>
    <w:basedOn w:val="Heading2"/>
    <w:link w:val="TableHeadingChar"/>
    <w:qFormat/>
    <w:rsid w:val="006379F7"/>
    <w:pPr>
      <w:framePr w:hSpace="180" w:wrap="around" w:hAnchor="margin" w:vAnchor="text" w:y="89"/>
    </w:pPr>
    <w:rPr>
      <w:b/>
      <w:color w:val="FFFFFF" w:themeColor="background1"/>
      <w:sz w:val="28"/>
      <w:szCs w:val="28"/>
    </w:rPr>
  </w:style>
  <w:style w:type="character" w:styleId="TableHeadingChar" w:customStyle="1">
    <w:name w:val="Table Heading Char"/>
    <w:basedOn w:val="Heading2Char"/>
    <w:link w:val="TableHeading"/>
    <w:rsid w:val="006379F7"/>
    <w:rPr>
      <w:rFonts w:ascii="Arial" w:hAnsi="Arial" w:eastAsiaTheme="minorHAnsi" w:cstheme="minorBidi"/>
      <w:b/>
      <w:color w:val="FFFFFF" w:themeColor="background1"/>
      <w:sz w:val="28"/>
      <w:szCs w:val="28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61A21"/>
    <w:rPr>
      <w:color w:val="808080"/>
      <w:shd w:val="clear" w:color="auto" w:fill="E6E6E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F23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6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2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62BA"/>
    <w:rPr>
      <w:rFonts w:ascii="Arial" w:hAnsi="Arial"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62BA"/>
    <w:rPr>
      <w:rFonts w:ascii="Arial" w:hAnsi="Arial" w:eastAsia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832874"/>
    <w:rPr>
      <w:rFonts w:ascii="Arial" w:hAnsi="Arial" w:eastAsiaTheme="minorHAnsi" w:cstheme="minorBidi"/>
      <w:sz w:val="24"/>
      <w:szCs w:val="22"/>
      <w:lang w:eastAsia="en-US"/>
    </w:rPr>
  </w:style>
  <w:style w:type="character" w:styleId="Strong">
    <w:name w:val="Strong"/>
    <w:basedOn w:val="DefaultParagraphFont"/>
    <w:uiPriority w:val="22"/>
    <w:rsid w:val="009E045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A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15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ListParagraphChar" w:customStyle="1">
    <w:name w:val="List Paragraph Char"/>
    <w:aliases w:val="Bullet List Char"/>
    <w:basedOn w:val="DefaultParagraphFont"/>
    <w:link w:val="ListParagraph"/>
    <w:uiPriority w:val="5"/>
    <w:rsid w:val="006136E7"/>
    <w:rPr>
      <w:rFonts w:ascii="Arial" w:hAnsi="Arial" w:eastAsiaTheme="minorHAnsi" w:cstheme="minorBidi"/>
      <w:sz w:val="24"/>
      <w:szCs w:val="22"/>
      <w:lang w:eastAsia="en-US"/>
    </w:rPr>
  </w:style>
  <w:style w:type="paragraph" w:styleId="Paragraphheading" w:customStyle="1">
    <w:name w:val="Paragraph heading"/>
    <w:basedOn w:val="Heading3"/>
    <w:link w:val="ParagraphheadingChar"/>
    <w:qFormat/>
    <w:rsid w:val="006136E7"/>
    <w:pPr>
      <w:spacing w:after="0" w:line="240" w:lineRule="auto"/>
    </w:pPr>
    <w:rPr>
      <w:rFonts w:eastAsia="Cambria" w:cs="Arial"/>
      <w:szCs w:val="24"/>
    </w:rPr>
  </w:style>
  <w:style w:type="character" w:styleId="ParagraphheadingChar" w:customStyle="1">
    <w:name w:val="Paragraph heading Char"/>
    <w:basedOn w:val="Heading3Char"/>
    <w:link w:val="Paragraphheading"/>
    <w:rsid w:val="006136E7"/>
    <w:rPr>
      <w:rFonts w:ascii="Arial" w:hAnsi="Arial" w:cs="Arial"/>
      <w:b/>
      <w:sz w:val="24"/>
      <w:szCs w:val="24"/>
      <w:lang w:eastAsia="en-US"/>
    </w:rPr>
  </w:style>
  <w:style w:type="character" w:styleId="NumberedListChar" w:customStyle="1">
    <w:name w:val="Numbered List Char"/>
    <w:basedOn w:val="ListParagraphChar"/>
    <w:link w:val="NumberedList"/>
    <w:rsid w:val="006136E7"/>
    <w:rPr>
      <w:rFonts w:ascii="Arial" w:hAnsi="Arial" w:eastAsiaTheme="minorHAnsi" w:cstheme="minorBidi"/>
      <w:sz w:val="24"/>
      <w:szCs w:val="22"/>
      <w:lang w:eastAsia="en-US"/>
    </w:rPr>
  </w:style>
  <w:style w:type="character" w:styleId="normaltextrun" w:customStyle="1">
    <w:name w:val="normaltextrun"/>
    <w:basedOn w:val="DefaultParagraphFont"/>
    <w:rsid w:val="00E0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Temp\Form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VoiceAbili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C2B79"/>
      </a:accent1>
      <a:accent2>
        <a:srgbClr val="F266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37a324-9b01-4cc3-82c0-21af14c4cc84">
      <UserInfo>
        <DisplayName>Rachel Roberts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CA89FFE408E4AB27549E3E4818D34" ma:contentTypeVersion="12" ma:contentTypeDescription="Create a new document." ma:contentTypeScope="" ma:versionID="51a1ded25af21a0039fa900af65b9a8c">
  <xsd:schema xmlns:xsd="http://www.w3.org/2001/XMLSchema" xmlns:xs="http://www.w3.org/2001/XMLSchema" xmlns:p="http://schemas.microsoft.com/office/2006/metadata/properties" xmlns:ns2="54231fce-9d9a-41ac-bae5-0f4065b3cae8" xmlns:ns3="fa37a324-9b01-4cc3-82c0-21af14c4cc84" targetNamespace="http://schemas.microsoft.com/office/2006/metadata/properties" ma:root="true" ma:fieldsID="f0c057571003c05aba3e4a6bfe727dcc" ns2:_="" ns3:_="">
    <xsd:import namespace="54231fce-9d9a-41ac-bae5-0f4065b3cae8"/>
    <xsd:import namespace="fa37a324-9b01-4cc3-82c0-21af14c4c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1fce-9d9a-41ac-bae5-0f4065b3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7a324-9b01-4cc3-82c0-21af14c4c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E2B056-F7EE-4BDE-BFEE-A8B04C10B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18629-93B9-4E42-AA05-52FD72165EC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a37a324-9b01-4cc3-82c0-21af14c4cc8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4231fce-9d9a-41ac-bae5-0f4065b3cae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765797-8A97-4FAF-8532-DEA7843791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EEE33D-E26F-4412-B3A4-9C2A75105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1fce-9d9a-41ac-bae5-0f4065b3cae8"/>
    <ds:schemaRef ds:uri="fa37a324-9b01-4cc3-82c0-21af14c4c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 Template v2</ap:Template>
  <ap:Application>Microsoft Word for the web</ap:Application>
  <ap:DocSecurity>0</ap:DocSecurity>
  <ap:ScaleCrop>false</ap:ScaleCrop>
  <ap:Company>VSD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Thorby</dc:creator>
  <keywords/>
  <lastModifiedBy>Louise Green</lastModifiedBy>
  <revision>17</revision>
  <lastPrinted>2020-03-26T11:34:00.0000000Z</lastPrinted>
  <dcterms:created xsi:type="dcterms:W3CDTF">2021-09-22T13:33:00.0000000Z</dcterms:created>
  <dcterms:modified xsi:type="dcterms:W3CDTF">2021-09-27T09:11:42.8271109Z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0x010100986CA89FFE408E4AB27549E3E4818D34</vt:lpwstr>
  </property>
</Properties>
</file>