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FF33" w14:textId="425B9850" w:rsidR="00194A0F" w:rsidRPr="00B04403" w:rsidRDefault="00CE297D" w:rsidP="00194A0F">
      <w:pPr>
        <w:pStyle w:val="Heading1"/>
      </w:pPr>
      <w:r>
        <w:t>Equal Opportunities monitoring form</w:t>
      </w:r>
    </w:p>
    <w:p w14:paraId="11C1877C" w14:textId="01C30B05" w:rsidR="00194A0F" w:rsidRPr="00194A0F" w:rsidRDefault="00194A0F" w:rsidP="00194A0F">
      <w:pPr>
        <w:pStyle w:val="Heading3"/>
      </w:pPr>
      <w:r w:rsidRPr="00194A0F">
        <w:t xml:space="preserve">Equalities </w:t>
      </w:r>
      <w:r w:rsidR="00CE297D">
        <w:t>m</w:t>
      </w:r>
      <w:r w:rsidRPr="00194A0F">
        <w:t xml:space="preserve">onitoring </w:t>
      </w:r>
      <w:r w:rsidR="00CE297D">
        <w:t>b</w:t>
      </w:r>
      <w:r w:rsidRPr="00194A0F">
        <w:t>ackground</w:t>
      </w:r>
    </w:p>
    <w:p w14:paraId="48774AFB" w14:textId="77777777" w:rsidR="00194A0F" w:rsidRPr="00D52D95" w:rsidRDefault="00194A0F" w:rsidP="00194A0F">
      <w:pPr>
        <w:rPr>
          <w:rFonts w:ascii="Calibri Light" w:hAnsi="Calibri Light"/>
          <w:color w:val="000000"/>
          <w:sz w:val="10"/>
          <w:szCs w:val="10"/>
        </w:rPr>
      </w:pPr>
    </w:p>
    <w:p w14:paraId="23845C19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/>
          <w:color w:val="000000"/>
          <w:szCs w:val="22"/>
        </w:rPr>
        <w:t>Ayr Gaiety Partnership puts equality at the heart of its activity, and we aim to acknowledge and reflect the diversity in Scotland today in all our work.  </w:t>
      </w:r>
      <w:r w:rsidRPr="00F572C4">
        <w:rPr>
          <w:rFonts w:ascii="Calibri Light" w:hAnsi="Calibri Light" w:cs="Arial"/>
          <w:szCs w:val="22"/>
        </w:rPr>
        <w:t xml:space="preserve">  </w:t>
      </w:r>
    </w:p>
    <w:p w14:paraId="27CDE78D" w14:textId="77777777" w:rsidR="00194A0F" w:rsidRPr="00D52D95" w:rsidRDefault="00194A0F" w:rsidP="00194A0F">
      <w:pPr>
        <w:rPr>
          <w:rFonts w:ascii="Calibri Light" w:hAnsi="Calibri Light" w:cs="Arial"/>
          <w:sz w:val="10"/>
          <w:szCs w:val="10"/>
        </w:rPr>
      </w:pPr>
    </w:p>
    <w:p w14:paraId="2138D61B" w14:textId="78DE0E4F" w:rsidR="00194A0F" w:rsidRPr="00F572C4" w:rsidRDefault="00194A0F" w:rsidP="00194A0F">
      <w:pPr>
        <w:rPr>
          <w:rFonts w:ascii="Calibri Light" w:hAnsi="Calibri Light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To monitor the type of applications we receive, we need to collect information which </w:t>
      </w:r>
      <w:r w:rsidRPr="00CE297D">
        <w:rPr>
          <w:rFonts w:ascii="Calibri Light" w:hAnsi="Calibri Light" w:cs="Arial"/>
          <w:szCs w:val="22"/>
          <w:u w:val="single"/>
        </w:rPr>
        <w:t>does not relate to our assessment of your application</w:t>
      </w:r>
      <w:r w:rsidRPr="00F572C4">
        <w:rPr>
          <w:rFonts w:ascii="Calibri Light" w:hAnsi="Calibri Light" w:cs="Arial"/>
          <w:szCs w:val="22"/>
        </w:rPr>
        <w:t xml:space="preserve">. We include questions on age, gender, ethnicity and disability, - all defined ‘protected characteristics’ in </w:t>
      </w:r>
      <w:hyperlink r:id="rId8" w:history="1">
        <w:r w:rsidRPr="00020AA9">
          <w:rPr>
            <w:rStyle w:val="Style12ptBoldViolet"/>
            <w:rFonts w:ascii="Calibri Light" w:hAnsi="Calibri Light"/>
            <w:szCs w:val="22"/>
          </w:rPr>
          <w:t>The Equality Act 2010</w:t>
        </w:r>
      </w:hyperlink>
      <w:r w:rsidRPr="00020AA9">
        <w:rPr>
          <w:rFonts w:ascii="Calibri Light" w:hAnsi="Calibri Light" w:cs="Arial"/>
          <w:szCs w:val="22"/>
        </w:rPr>
        <w:t>.</w:t>
      </w:r>
      <w:r w:rsidRPr="00F572C4">
        <w:rPr>
          <w:rFonts w:ascii="Calibri Light" w:hAnsi="Calibri Light" w:cs="Arial"/>
          <w:szCs w:val="22"/>
        </w:rPr>
        <w:t xml:space="preserve"> </w:t>
      </w:r>
    </w:p>
    <w:p w14:paraId="1C7A8109" w14:textId="77777777" w:rsidR="00194A0F" w:rsidRPr="00D52D95" w:rsidRDefault="00194A0F" w:rsidP="00194A0F">
      <w:pPr>
        <w:rPr>
          <w:rFonts w:ascii="Calibri Light" w:hAnsi="Calibri Light"/>
          <w:sz w:val="10"/>
          <w:szCs w:val="10"/>
        </w:rPr>
      </w:pPr>
    </w:p>
    <w:p w14:paraId="22B4E4BA" w14:textId="77777777" w:rsidR="00194A0F" w:rsidRPr="00F572C4" w:rsidRDefault="00194A0F" w:rsidP="00194A0F">
      <w:pPr>
        <w:rPr>
          <w:rFonts w:ascii="Calibri Light" w:hAnsi="Calibri Light"/>
          <w:szCs w:val="22"/>
        </w:rPr>
      </w:pPr>
      <w:r w:rsidRPr="00F572C4">
        <w:rPr>
          <w:rFonts w:ascii="Calibri Light" w:hAnsi="Calibri Light"/>
          <w:szCs w:val="22"/>
        </w:rPr>
        <w:t>The data is managed confidentially</w:t>
      </w:r>
      <w:r w:rsidRPr="00F572C4">
        <w:rPr>
          <w:rFonts w:ascii="Calibri Light" w:hAnsi="Calibri Light"/>
          <w:color w:val="000000"/>
          <w:szCs w:val="22"/>
        </w:rPr>
        <w:t xml:space="preserve">, is not personally attributable and is processed </w:t>
      </w:r>
      <w:r w:rsidRPr="00F572C4">
        <w:rPr>
          <w:rFonts w:ascii="Calibri Light" w:hAnsi="Calibri Light"/>
          <w:szCs w:val="22"/>
        </w:rPr>
        <w:t>in accordance with the Data Protection Act.</w:t>
      </w:r>
    </w:p>
    <w:p w14:paraId="10B77EBA" w14:textId="77777777" w:rsidR="00194A0F" w:rsidRPr="00D52D95" w:rsidRDefault="00194A0F" w:rsidP="00194A0F">
      <w:pPr>
        <w:rPr>
          <w:rFonts w:ascii="Calibri Light" w:hAnsi="Calibri Light"/>
          <w:sz w:val="10"/>
          <w:szCs w:val="10"/>
        </w:rPr>
      </w:pPr>
      <w:r w:rsidRPr="00F572C4">
        <w:rPr>
          <w:rFonts w:ascii="Calibri Light" w:hAnsi="Calibri Light"/>
          <w:szCs w:val="22"/>
        </w:rPr>
        <w:t> </w:t>
      </w:r>
    </w:p>
    <w:p w14:paraId="6A856029" w14:textId="77777777" w:rsidR="00194A0F" w:rsidRPr="00F572C4" w:rsidRDefault="00194A0F" w:rsidP="00194A0F">
      <w:pPr>
        <w:autoSpaceDE w:val="0"/>
        <w:autoSpaceDN w:val="0"/>
        <w:adjustRightInd w:val="0"/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If you do not know some of the information or if you prefer not to provide it, you can fill in the 'Prefer not to answer' box.  </w:t>
      </w:r>
    </w:p>
    <w:p w14:paraId="19C706BF" w14:textId="77777777" w:rsidR="00194A0F" w:rsidRPr="00F572C4" w:rsidRDefault="00194A0F" w:rsidP="00194A0F">
      <w:pPr>
        <w:rPr>
          <w:rStyle w:val="Style12ptBoldViolet"/>
          <w:rFonts w:ascii="Calibri Light" w:hAnsi="Calibri Light"/>
          <w:color w:val="660066"/>
          <w:szCs w:val="22"/>
        </w:rPr>
      </w:pPr>
      <w:bookmarkStart w:id="0" w:name="IND"/>
    </w:p>
    <w:bookmarkEnd w:id="0"/>
    <w:p w14:paraId="035A9EEA" w14:textId="77777777" w:rsidR="00194A0F" w:rsidRPr="00194A0F" w:rsidRDefault="00194A0F" w:rsidP="00194A0F">
      <w:pPr>
        <w:pStyle w:val="Heading3"/>
        <w:rPr>
          <w:rStyle w:val="Style12ptBoldViolet"/>
          <w:rFonts w:ascii="FUTURA MEDIUM BT" w:hAnsi="FUTURA MEDIUM BT"/>
          <w:b/>
          <w:bCs/>
          <w:color w:val="auto"/>
          <w:sz w:val="24"/>
        </w:rPr>
      </w:pPr>
      <w:r w:rsidRPr="00194A0F">
        <w:t xml:space="preserve">Application </w:t>
      </w:r>
    </w:p>
    <w:p w14:paraId="468F1C19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>Which position are you applying for? Please type the position in the box below.</w:t>
      </w:r>
    </w:p>
    <w:p w14:paraId="7B35C18C" w14:textId="77777777" w:rsidR="00194A0F" w:rsidRPr="00F572C4" w:rsidRDefault="00194A0F" w:rsidP="00194A0F">
      <w:pPr>
        <w:rPr>
          <w:rStyle w:val="Style12ptBoldViolet"/>
          <w:rFonts w:ascii="Calibri Light" w:hAnsi="Calibri Light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647"/>
      </w:tblGrid>
      <w:tr w:rsidR="00194A0F" w:rsidRPr="00F572C4" w14:paraId="6B21C92A" w14:textId="77777777" w:rsidTr="002402DA">
        <w:trPr>
          <w:trHeight w:val="578"/>
        </w:trPr>
        <w:tc>
          <w:tcPr>
            <w:tcW w:w="8647" w:type="dxa"/>
            <w:shd w:val="clear" w:color="auto" w:fill="auto"/>
          </w:tcPr>
          <w:p w14:paraId="584F093A" w14:textId="04B430FA" w:rsidR="00194A0F" w:rsidRPr="00F572C4" w:rsidRDefault="00194A0F" w:rsidP="002402DA">
            <w:pPr>
              <w:rPr>
                <w:rFonts w:ascii="Calibri Light" w:hAnsi="Calibri Light" w:cs="Arial"/>
                <w:szCs w:val="22"/>
                <w:highlight w:val="yellow"/>
              </w:rPr>
            </w:pPr>
          </w:p>
        </w:tc>
      </w:tr>
    </w:tbl>
    <w:p w14:paraId="0A2F3AF6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50F595A8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Please tell us about yourself. </w:t>
      </w:r>
      <w:r w:rsidRPr="00F572C4">
        <w:rPr>
          <w:rFonts w:ascii="Calibri Light" w:hAnsi="Calibri Light" w:cs="Arial"/>
          <w:b/>
          <w:szCs w:val="22"/>
        </w:rPr>
        <w:t>Please mark an X against the relevant boxes, unless asked otherwise</w:t>
      </w:r>
      <w:r w:rsidRPr="00F572C4">
        <w:rPr>
          <w:rFonts w:ascii="Calibri Light" w:hAnsi="Calibri Light" w:cs="Arial"/>
          <w:szCs w:val="22"/>
        </w:rPr>
        <w:t>.</w:t>
      </w:r>
    </w:p>
    <w:p w14:paraId="787B20E6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26AA13B6" w14:textId="77777777" w:rsidR="00194A0F" w:rsidRPr="00F572C4" w:rsidRDefault="00194A0F" w:rsidP="00194A0F">
      <w:pPr>
        <w:tabs>
          <w:tab w:val="left" w:pos="5220"/>
          <w:tab w:val="left" w:pos="6840"/>
        </w:tabs>
        <w:rPr>
          <w:rFonts w:ascii="Calibri Light" w:hAnsi="Calibri Light" w:cs="Arial"/>
          <w:color w:val="CC0000"/>
          <w:szCs w:val="22"/>
        </w:rPr>
      </w:pPr>
      <w:r w:rsidRPr="00F572C4">
        <w:rPr>
          <w:rFonts w:ascii="Calibri Light" w:hAnsi="Calibri Light" w:cs="Arial"/>
          <w:b/>
          <w:color w:val="CC0000"/>
          <w:sz w:val="24"/>
          <w:szCs w:val="22"/>
        </w:rPr>
        <w:t>Age</w:t>
      </w:r>
      <w:r w:rsidRPr="00F572C4">
        <w:rPr>
          <w:rFonts w:ascii="Calibri Light" w:hAnsi="Calibri Light" w:cs="Arial"/>
          <w:color w:val="CC0000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5"/>
        <w:gridCol w:w="3260"/>
      </w:tblGrid>
      <w:tr w:rsidR="00194A0F" w:rsidRPr="00F572C4" w14:paraId="6322C154" w14:textId="77777777" w:rsidTr="002402DA">
        <w:tc>
          <w:tcPr>
            <w:tcW w:w="5245" w:type="dxa"/>
            <w:shd w:val="clear" w:color="auto" w:fill="C6D9F1"/>
          </w:tcPr>
          <w:p w14:paraId="65C3063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What was your age at your last birthday?</w:t>
            </w:r>
          </w:p>
        </w:tc>
        <w:tc>
          <w:tcPr>
            <w:tcW w:w="3260" w:type="dxa"/>
          </w:tcPr>
          <w:p w14:paraId="05D1F7F9" w14:textId="5072F170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678CB4C1" w14:textId="77777777" w:rsidTr="002402DA">
        <w:tc>
          <w:tcPr>
            <w:tcW w:w="5245" w:type="dxa"/>
            <w:shd w:val="clear" w:color="auto" w:fill="C6D9F1"/>
          </w:tcPr>
          <w:p w14:paraId="475FA45C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Prefer not to answer</w:t>
            </w:r>
          </w:p>
        </w:tc>
        <w:tc>
          <w:tcPr>
            <w:tcW w:w="3260" w:type="dxa"/>
          </w:tcPr>
          <w:p w14:paraId="3B312607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</w:tbl>
    <w:p w14:paraId="1BFF44A1" w14:textId="77777777" w:rsidR="00194A0F" w:rsidRPr="00D52D95" w:rsidRDefault="00194A0F" w:rsidP="00194A0F">
      <w:pPr>
        <w:rPr>
          <w:rFonts w:ascii="Calibri Light" w:hAnsi="Calibri Light" w:cs="Arial"/>
          <w:sz w:val="16"/>
          <w:szCs w:val="16"/>
        </w:rPr>
      </w:pPr>
    </w:p>
    <w:p w14:paraId="2AF89946" w14:textId="77777777" w:rsidR="00194A0F" w:rsidRPr="00D52D95" w:rsidRDefault="00194A0F" w:rsidP="00194A0F">
      <w:pPr>
        <w:rPr>
          <w:rFonts w:ascii="Calibri Light" w:hAnsi="Calibri Light" w:cs="Arial"/>
          <w:color w:val="CC0000"/>
          <w:sz w:val="2"/>
          <w:szCs w:val="2"/>
        </w:rPr>
      </w:pPr>
      <w:r w:rsidRPr="00F572C4">
        <w:rPr>
          <w:rFonts w:ascii="Calibri Light" w:hAnsi="Calibri Light" w:cs="Arial"/>
          <w:b/>
          <w:color w:val="CC0000"/>
          <w:sz w:val="24"/>
          <w:szCs w:val="22"/>
        </w:rPr>
        <w:t>Gender</w:t>
      </w:r>
      <w:r w:rsidRPr="00F572C4">
        <w:rPr>
          <w:rFonts w:ascii="Calibri Light" w:hAnsi="Calibri Light" w:cs="Arial"/>
          <w:b/>
          <w:color w:val="CC0000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5"/>
        <w:gridCol w:w="3260"/>
      </w:tblGrid>
      <w:tr w:rsidR="00194A0F" w:rsidRPr="00F572C4" w14:paraId="75B23A43" w14:textId="77777777" w:rsidTr="002402DA">
        <w:tc>
          <w:tcPr>
            <w:tcW w:w="5245" w:type="dxa"/>
            <w:shd w:val="clear" w:color="auto" w:fill="C6D9F1"/>
          </w:tcPr>
          <w:p w14:paraId="1E1CE288" w14:textId="4FE90805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Female</w:t>
            </w:r>
          </w:p>
        </w:tc>
        <w:tc>
          <w:tcPr>
            <w:tcW w:w="3260" w:type="dxa"/>
          </w:tcPr>
          <w:p w14:paraId="552B358D" w14:textId="64A52E40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53A322C9" w14:textId="77777777" w:rsidTr="002402DA">
        <w:tc>
          <w:tcPr>
            <w:tcW w:w="5245" w:type="dxa"/>
            <w:shd w:val="clear" w:color="auto" w:fill="C6D9F1"/>
          </w:tcPr>
          <w:p w14:paraId="51720696" w14:textId="2CC6C22A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Male</w:t>
            </w:r>
          </w:p>
        </w:tc>
        <w:tc>
          <w:tcPr>
            <w:tcW w:w="3260" w:type="dxa"/>
          </w:tcPr>
          <w:p w14:paraId="1E739836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7B4DB83" w14:textId="77777777" w:rsidTr="002402DA">
        <w:tc>
          <w:tcPr>
            <w:tcW w:w="5245" w:type="dxa"/>
            <w:shd w:val="clear" w:color="auto" w:fill="C6D9F1"/>
          </w:tcPr>
          <w:p w14:paraId="44AC2B9D" w14:textId="7F88A7EE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Transgender</w:t>
            </w:r>
          </w:p>
        </w:tc>
        <w:tc>
          <w:tcPr>
            <w:tcW w:w="3260" w:type="dxa"/>
          </w:tcPr>
          <w:p w14:paraId="1C11F370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4F5499CE" w14:textId="77777777" w:rsidTr="002402DA">
        <w:tc>
          <w:tcPr>
            <w:tcW w:w="5245" w:type="dxa"/>
            <w:shd w:val="clear" w:color="auto" w:fill="C6D9F1"/>
          </w:tcPr>
          <w:p w14:paraId="2D011FA4" w14:textId="717AC1A3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Non binary</w:t>
            </w:r>
          </w:p>
        </w:tc>
        <w:tc>
          <w:tcPr>
            <w:tcW w:w="3260" w:type="dxa"/>
          </w:tcPr>
          <w:p w14:paraId="1F27A79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21359D60" w14:textId="77777777" w:rsidTr="002402DA">
        <w:tc>
          <w:tcPr>
            <w:tcW w:w="5245" w:type="dxa"/>
            <w:shd w:val="clear" w:color="auto" w:fill="C6D9F1"/>
          </w:tcPr>
          <w:p w14:paraId="6FEC8972" w14:textId="0FB44134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Intersex</w:t>
            </w:r>
          </w:p>
        </w:tc>
        <w:tc>
          <w:tcPr>
            <w:tcW w:w="3260" w:type="dxa"/>
          </w:tcPr>
          <w:p w14:paraId="6061C0FD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62B5E29F" w14:textId="77777777" w:rsidTr="002402DA">
        <w:tc>
          <w:tcPr>
            <w:tcW w:w="5245" w:type="dxa"/>
            <w:shd w:val="clear" w:color="auto" w:fill="C6D9F1"/>
          </w:tcPr>
          <w:p w14:paraId="220EB0D0" w14:textId="6A45AE5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My definitio</w:t>
            </w:r>
            <w:r w:rsidR="00CE297D">
              <w:rPr>
                <w:rFonts w:ascii="Calibri Light" w:hAnsi="Calibri Light" w:cs="Arial"/>
                <w:szCs w:val="22"/>
              </w:rPr>
              <w:t>n (please write in)</w:t>
            </w:r>
          </w:p>
        </w:tc>
        <w:tc>
          <w:tcPr>
            <w:tcW w:w="3260" w:type="dxa"/>
          </w:tcPr>
          <w:p w14:paraId="28A1D00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2A790D6" w14:textId="77777777" w:rsidTr="002402DA">
        <w:tc>
          <w:tcPr>
            <w:tcW w:w="5245" w:type="dxa"/>
            <w:shd w:val="clear" w:color="auto" w:fill="C6D9F1"/>
          </w:tcPr>
          <w:p w14:paraId="347A6AB0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Prefer not to answer</w:t>
            </w:r>
          </w:p>
        </w:tc>
        <w:tc>
          <w:tcPr>
            <w:tcW w:w="3260" w:type="dxa"/>
          </w:tcPr>
          <w:p w14:paraId="575BAA78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</w:tbl>
    <w:p w14:paraId="216C5A61" w14:textId="77777777" w:rsidR="00194A0F" w:rsidRPr="00D52D95" w:rsidRDefault="00194A0F" w:rsidP="00194A0F">
      <w:pPr>
        <w:rPr>
          <w:rFonts w:ascii="Calibri Light" w:hAnsi="Calibri Light" w:cs="Arial"/>
          <w:b/>
          <w:sz w:val="16"/>
          <w:szCs w:val="16"/>
        </w:rPr>
      </w:pPr>
    </w:p>
    <w:p w14:paraId="46DD1CE2" w14:textId="77777777" w:rsidR="00CE297D" w:rsidRDefault="00CE297D" w:rsidP="00194A0F">
      <w:pPr>
        <w:rPr>
          <w:rFonts w:ascii="Calibri Light" w:hAnsi="Calibri Light" w:cs="Arial"/>
          <w:b/>
          <w:color w:val="CC0000"/>
          <w:sz w:val="24"/>
          <w:szCs w:val="22"/>
        </w:rPr>
      </w:pPr>
      <w:r>
        <w:rPr>
          <w:rFonts w:ascii="Calibri Light" w:hAnsi="Calibri Light" w:cs="Arial"/>
          <w:b/>
          <w:color w:val="CC0000"/>
          <w:sz w:val="24"/>
          <w:szCs w:val="22"/>
        </w:rPr>
        <w:br w:type="page"/>
      </w:r>
    </w:p>
    <w:p w14:paraId="54D3FFCC" w14:textId="02F68872" w:rsidR="00194A0F" w:rsidRPr="00F572C4" w:rsidRDefault="00194A0F" w:rsidP="00194A0F">
      <w:pPr>
        <w:rPr>
          <w:rFonts w:ascii="Calibri Light" w:hAnsi="Calibri Light" w:cs="Arial"/>
          <w:color w:val="CC0000"/>
          <w:sz w:val="24"/>
          <w:szCs w:val="22"/>
        </w:rPr>
      </w:pPr>
      <w:r w:rsidRPr="00F572C4">
        <w:rPr>
          <w:rFonts w:ascii="Calibri Light" w:hAnsi="Calibri Light" w:cs="Arial"/>
          <w:b/>
          <w:color w:val="CC0000"/>
          <w:sz w:val="24"/>
          <w:szCs w:val="22"/>
        </w:rPr>
        <w:lastRenderedPageBreak/>
        <w:t>Ethnicity</w:t>
      </w:r>
    </w:p>
    <w:p w14:paraId="640916AA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What is your ethnic group? Please indicate which best describes your ethnic group or background. </w:t>
      </w:r>
    </w:p>
    <w:p w14:paraId="4BB764A1" w14:textId="77777777" w:rsidR="00194A0F" w:rsidRPr="00D52D95" w:rsidRDefault="00194A0F" w:rsidP="00194A0F">
      <w:pPr>
        <w:rPr>
          <w:rFonts w:ascii="Calibri Light" w:hAnsi="Calibri Light"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103"/>
        <w:gridCol w:w="3402"/>
      </w:tblGrid>
      <w:tr w:rsidR="00194A0F" w:rsidRPr="00F572C4" w14:paraId="3B53EF17" w14:textId="77777777" w:rsidTr="002402DA">
        <w:tc>
          <w:tcPr>
            <w:tcW w:w="5103" w:type="dxa"/>
            <w:shd w:val="clear" w:color="auto" w:fill="C6D9F1"/>
          </w:tcPr>
          <w:p w14:paraId="559C4B67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b/>
                <w:szCs w:val="22"/>
              </w:rPr>
              <w:t>White</w:t>
            </w:r>
          </w:p>
        </w:tc>
        <w:tc>
          <w:tcPr>
            <w:tcW w:w="3402" w:type="dxa"/>
          </w:tcPr>
          <w:p w14:paraId="6805A33B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219F76B" w14:textId="77777777" w:rsidTr="002402DA">
        <w:tc>
          <w:tcPr>
            <w:tcW w:w="5103" w:type="dxa"/>
            <w:shd w:val="clear" w:color="auto" w:fill="C6D9F1"/>
          </w:tcPr>
          <w:p w14:paraId="1E082B56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1. Scottish</w:t>
            </w:r>
          </w:p>
        </w:tc>
        <w:tc>
          <w:tcPr>
            <w:tcW w:w="3402" w:type="dxa"/>
          </w:tcPr>
          <w:p w14:paraId="3A733DE3" w14:textId="2FEC41EA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5881A4E1" w14:textId="77777777" w:rsidTr="002402DA">
        <w:tc>
          <w:tcPr>
            <w:tcW w:w="5103" w:type="dxa"/>
            <w:shd w:val="clear" w:color="auto" w:fill="C6D9F1"/>
          </w:tcPr>
          <w:p w14:paraId="6935A86C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2. Other British</w:t>
            </w:r>
          </w:p>
        </w:tc>
        <w:tc>
          <w:tcPr>
            <w:tcW w:w="3402" w:type="dxa"/>
          </w:tcPr>
          <w:p w14:paraId="4A8B2E72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9E5ACDC" w14:textId="77777777" w:rsidTr="002402DA">
        <w:tc>
          <w:tcPr>
            <w:tcW w:w="5103" w:type="dxa"/>
            <w:shd w:val="clear" w:color="auto" w:fill="C6D9F1"/>
          </w:tcPr>
          <w:p w14:paraId="009F20F0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3. Irish</w:t>
            </w:r>
          </w:p>
        </w:tc>
        <w:tc>
          <w:tcPr>
            <w:tcW w:w="3402" w:type="dxa"/>
          </w:tcPr>
          <w:p w14:paraId="73BF387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2AC057E0" w14:textId="77777777" w:rsidTr="002402DA">
        <w:tc>
          <w:tcPr>
            <w:tcW w:w="5103" w:type="dxa"/>
            <w:shd w:val="clear" w:color="auto" w:fill="C6D9F1"/>
          </w:tcPr>
          <w:p w14:paraId="4B253688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4. Gypsy/Traveller</w:t>
            </w:r>
          </w:p>
        </w:tc>
        <w:tc>
          <w:tcPr>
            <w:tcW w:w="3402" w:type="dxa"/>
          </w:tcPr>
          <w:p w14:paraId="6DA9EB9A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3FB8B6C" w14:textId="77777777" w:rsidTr="002402DA">
        <w:tc>
          <w:tcPr>
            <w:tcW w:w="5103" w:type="dxa"/>
            <w:shd w:val="clear" w:color="auto" w:fill="C6D9F1"/>
          </w:tcPr>
          <w:p w14:paraId="2FF7F9A1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5. Polish</w:t>
            </w:r>
          </w:p>
        </w:tc>
        <w:tc>
          <w:tcPr>
            <w:tcW w:w="3402" w:type="dxa"/>
          </w:tcPr>
          <w:p w14:paraId="5730536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17D031A5" w14:textId="77777777" w:rsidTr="002402DA">
        <w:tc>
          <w:tcPr>
            <w:tcW w:w="5103" w:type="dxa"/>
            <w:shd w:val="clear" w:color="auto" w:fill="C6D9F1"/>
          </w:tcPr>
          <w:p w14:paraId="1420B09D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6. Any other white ethnic group, please write in:</w:t>
            </w:r>
          </w:p>
        </w:tc>
        <w:tc>
          <w:tcPr>
            <w:tcW w:w="3402" w:type="dxa"/>
          </w:tcPr>
          <w:p w14:paraId="45242C9C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36D46FB" w14:textId="77777777" w:rsidTr="002402DA">
        <w:tc>
          <w:tcPr>
            <w:tcW w:w="5103" w:type="dxa"/>
            <w:shd w:val="clear" w:color="auto" w:fill="C6D9F1"/>
          </w:tcPr>
          <w:p w14:paraId="290D39AB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b/>
                <w:szCs w:val="22"/>
              </w:rPr>
              <w:t>Mixed or multiple ethnic groups</w:t>
            </w:r>
          </w:p>
        </w:tc>
        <w:tc>
          <w:tcPr>
            <w:tcW w:w="3402" w:type="dxa"/>
          </w:tcPr>
          <w:p w14:paraId="7B6A2DD5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F836AE5" w14:textId="77777777" w:rsidTr="002402DA">
        <w:tc>
          <w:tcPr>
            <w:tcW w:w="5103" w:type="dxa"/>
            <w:shd w:val="clear" w:color="auto" w:fill="C6D9F1"/>
          </w:tcPr>
          <w:p w14:paraId="0248D5BE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7. Any mixed or multiple ethnic groups, please write in:</w:t>
            </w:r>
          </w:p>
        </w:tc>
        <w:tc>
          <w:tcPr>
            <w:tcW w:w="3402" w:type="dxa"/>
          </w:tcPr>
          <w:p w14:paraId="3F3C833C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40100F14" w14:textId="77777777" w:rsidTr="002402DA">
        <w:tc>
          <w:tcPr>
            <w:tcW w:w="5103" w:type="dxa"/>
            <w:shd w:val="clear" w:color="auto" w:fill="C6D9F1"/>
          </w:tcPr>
          <w:p w14:paraId="3FA8925B" w14:textId="77777777" w:rsidR="00194A0F" w:rsidRPr="00F572C4" w:rsidRDefault="00194A0F" w:rsidP="002402DA">
            <w:pPr>
              <w:rPr>
                <w:rFonts w:ascii="Calibri Light" w:hAnsi="Calibri Light" w:cs="Arial"/>
                <w:b/>
                <w:szCs w:val="22"/>
              </w:rPr>
            </w:pPr>
            <w:r w:rsidRPr="00F572C4">
              <w:rPr>
                <w:rFonts w:ascii="Calibri Light" w:hAnsi="Calibri Light" w:cs="Arial"/>
                <w:b/>
                <w:szCs w:val="22"/>
              </w:rPr>
              <w:t>Asian, Asian Scottish or Asian British</w:t>
            </w:r>
          </w:p>
        </w:tc>
        <w:tc>
          <w:tcPr>
            <w:tcW w:w="3402" w:type="dxa"/>
          </w:tcPr>
          <w:p w14:paraId="41038B9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20D0FAB8" w14:textId="77777777" w:rsidTr="002402DA">
        <w:tc>
          <w:tcPr>
            <w:tcW w:w="5103" w:type="dxa"/>
            <w:shd w:val="clear" w:color="auto" w:fill="C6D9F1"/>
          </w:tcPr>
          <w:p w14:paraId="431F5492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b/>
                <w:color w:val="D60270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8. Pakistani, Pakistani Scottish or Pakistani British</w:t>
            </w:r>
          </w:p>
        </w:tc>
        <w:tc>
          <w:tcPr>
            <w:tcW w:w="3402" w:type="dxa"/>
          </w:tcPr>
          <w:p w14:paraId="23FC4AD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7B6C66F" w14:textId="77777777" w:rsidTr="002402DA">
        <w:tc>
          <w:tcPr>
            <w:tcW w:w="5103" w:type="dxa"/>
            <w:shd w:val="clear" w:color="auto" w:fill="C6D9F1"/>
          </w:tcPr>
          <w:p w14:paraId="0C2F370B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b/>
                <w:color w:val="D60270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9. Indian, Indian Scottish or Indian British</w:t>
            </w:r>
          </w:p>
        </w:tc>
        <w:tc>
          <w:tcPr>
            <w:tcW w:w="3402" w:type="dxa"/>
          </w:tcPr>
          <w:p w14:paraId="0A5F5E7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854D890" w14:textId="77777777" w:rsidTr="002402DA">
        <w:tc>
          <w:tcPr>
            <w:tcW w:w="5103" w:type="dxa"/>
            <w:shd w:val="clear" w:color="auto" w:fill="C6D9F1"/>
          </w:tcPr>
          <w:p w14:paraId="09E73857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b/>
                <w:color w:val="D60270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10. Bangladeshi, Bangladeshi Scottish or Bangladeshi British</w:t>
            </w:r>
          </w:p>
        </w:tc>
        <w:tc>
          <w:tcPr>
            <w:tcW w:w="3402" w:type="dxa"/>
          </w:tcPr>
          <w:p w14:paraId="066914EF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B78491B" w14:textId="77777777" w:rsidTr="002402DA">
        <w:tc>
          <w:tcPr>
            <w:tcW w:w="5103" w:type="dxa"/>
            <w:shd w:val="clear" w:color="auto" w:fill="C6D9F1"/>
          </w:tcPr>
          <w:p w14:paraId="3A04C795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b/>
                <w:color w:val="D60270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11. Chinese, Chinese Scottish or Chinese British</w:t>
            </w:r>
          </w:p>
        </w:tc>
        <w:tc>
          <w:tcPr>
            <w:tcW w:w="3402" w:type="dxa"/>
          </w:tcPr>
          <w:p w14:paraId="64696C9A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1F710949" w14:textId="77777777" w:rsidTr="002402DA">
        <w:tc>
          <w:tcPr>
            <w:tcW w:w="5103" w:type="dxa"/>
            <w:shd w:val="clear" w:color="auto" w:fill="C6D9F1"/>
          </w:tcPr>
          <w:p w14:paraId="10995FA3" w14:textId="77777777" w:rsidR="00194A0F" w:rsidRPr="00F572C4" w:rsidRDefault="00194A0F" w:rsidP="002402DA">
            <w:pPr>
              <w:ind w:left="567" w:hanging="283"/>
              <w:rPr>
                <w:rFonts w:ascii="Calibri Light" w:hAnsi="Calibri Light" w:cs="Arial"/>
                <w:b/>
                <w:color w:val="D60270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12. Other, please write in</w:t>
            </w:r>
          </w:p>
        </w:tc>
        <w:tc>
          <w:tcPr>
            <w:tcW w:w="3402" w:type="dxa"/>
          </w:tcPr>
          <w:p w14:paraId="66F6A6FC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5D12D6F" w14:textId="77777777" w:rsidTr="002402DA">
        <w:tc>
          <w:tcPr>
            <w:tcW w:w="5103" w:type="dxa"/>
            <w:shd w:val="clear" w:color="auto" w:fill="C6D9F1"/>
          </w:tcPr>
          <w:p w14:paraId="4E7DF309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b/>
                <w:szCs w:val="22"/>
              </w:rPr>
              <w:t>African, Caribbean or Black</w:t>
            </w:r>
          </w:p>
        </w:tc>
        <w:tc>
          <w:tcPr>
            <w:tcW w:w="3402" w:type="dxa"/>
          </w:tcPr>
          <w:p w14:paraId="50E17EFA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0E6B25D" w14:textId="77777777" w:rsidTr="002402DA">
        <w:tc>
          <w:tcPr>
            <w:tcW w:w="5103" w:type="dxa"/>
            <w:shd w:val="clear" w:color="auto" w:fill="C6D9F1"/>
          </w:tcPr>
          <w:p w14:paraId="74C8FBC0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13. African, African Scottish or African British</w:t>
            </w:r>
          </w:p>
        </w:tc>
        <w:tc>
          <w:tcPr>
            <w:tcW w:w="3402" w:type="dxa"/>
          </w:tcPr>
          <w:p w14:paraId="5D6EDB7A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AA6C826" w14:textId="77777777" w:rsidTr="002402DA">
        <w:tc>
          <w:tcPr>
            <w:tcW w:w="5103" w:type="dxa"/>
            <w:shd w:val="clear" w:color="auto" w:fill="C6D9F1"/>
          </w:tcPr>
          <w:p w14:paraId="2D554180" w14:textId="77777777" w:rsidR="00194A0F" w:rsidRPr="00F572C4" w:rsidRDefault="00194A0F" w:rsidP="002402DA">
            <w:pPr>
              <w:ind w:firstLine="284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14. Other, please write in</w:t>
            </w:r>
          </w:p>
        </w:tc>
        <w:tc>
          <w:tcPr>
            <w:tcW w:w="3402" w:type="dxa"/>
          </w:tcPr>
          <w:p w14:paraId="3ABE895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1D0389E7" w14:textId="77777777" w:rsidTr="002402DA">
        <w:tc>
          <w:tcPr>
            <w:tcW w:w="5103" w:type="dxa"/>
            <w:shd w:val="clear" w:color="auto" w:fill="C6D9F1"/>
          </w:tcPr>
          <w:p w14:paraId="2B592230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b/>
                <w:szCs w:val="22"/>
              </w:rPr>
              <w:t>Caribbean or Black</w:t>
            </w:r>
          </w:p>
        </w:tc>
        <w:tc>
          <w:tcPr>
            <w:tcW w:w="3402" w:type="dxa"/>
          </w:tcPr>
          <w:p w14:paraId="158150C0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1AF10B8F" w14:textId="77777777" w:rsidTr="002402DA">
        <w:tc>
          <w:tcPr>
            <w:tcW w:w="5103" w:type="dxa"/>
            <w:shd w:val="clear" w:color="auto" w:fill="C6D9F1"/>
          </w:tcPr>
          <w:p w14:paraId="2BCE2694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15. Caribbean, Caribbean Scottish or Caribbean British</w:t>
            </w:r>
          </w:p>
        </w:tc>
        <w:tc>
          <w:tcPr>
            <w:tcW w:w="3402" w:type="dxa"/>
          </w:tcPr>
          <w:p w14:paraId="1EAAD66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787504D" w14:textId="77777777" w:rsidTr="002402DA">
        <w:tc>
          <w:tcPr>
            <w:tcW w:w="5103" w:type="dxa"/>
            <w:shd w:val="clear" w:color="auto" w:fill="C6D9F1"/>
          </w:tcPr>
          <w:p w14:paraId="2C553F5F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16. Black, Black Scottish or Black British</w:t>
            </w:r>
          </w:p>
        </w:tc>
        <w:tc>
          <w:tcPr>
            <w:tcW w:w="3402" w:type="dxa"/>
          </w:tcPr>
          <w:p w14:paraId="5D6CF1DB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700AF646" w14:textId="77777777" w:rsidTr="002402DA">
        <w:tc>
          <w:tcPr>
            <w:tcW w:w="5103" w:type="dxa"/>
            <w:shd w:val="clear" w:color="auto" w:fill="C6D9F1"/>
          </w:tcPr>
          <w:p w14:paraId="5D206978" w14:textId="77777777" w:rsidR="00194A0F" w:rsidRPr="00F572C4" w:rsidRDefault="00194A0F" w:rsidP="002402DA">
            <w:pPr>
              <w:ind w:left="709" w:hanging="425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17. Other, please write in</w:t>
            </w:r>
          </w:p>
        </w:tc>
        <w:tc>
          <w:tcPr>
            <w:tcW w:w="3402" w:type="dxa"/>
          </w:tcPr>
          <w:p w14:paraId="3F7B1615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69B99B4B" w14:textId="77777777" w:rsidTr="002402DA">
        <w:tc>
          <w:tcPr>
            <w:tcW w:w="5103" w:type="dxa"/>
            <w:shd w:val="clear" w:color="auto" w:fill="C6D9F1"/>
          </w:tcPr>
          <w:p w14:paraId="6F96C2A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b/>
                <w:szCs w:val="22"/>
              </w:rPr>
              <w:t>Other ethnic group</w:t>
            </w:r>
          </w:p>
        </w:tc>
        <w:tc>
          <w:tcPr>
            <w:tcW w:w="3402" w:type="dxa"/>
          </w:tcPr>
          <w:p w14:paraId="05B772B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42F53914" w14:textId="77777777" w:rsidTr="002402DA">
        <w:tc>
          <w:tcPr>
            <w:tcW w:w="5103" w:type="dxa"/>
            <w:shd w:val="clear" w:color="auto" w:fill="C6D9F1"/>
          </w:tcPr>
          <w:p w14:paraId="108775E6" w14:textId="77777777" w:rsidR="00194A0F" w:rsidRPr="00F572C4" w:rsidRDefault="00194A0F" w:rsidP="002402DA">
            <w:pPr>
              <w:ind w:left="851" w:hanging="567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18. Arab, Arab Scottish or Arab British</w:t>
            </w:r>
          </w:p>
        </w:tc>
        <w:tc>
          <w:tcPr>
            <w:tcW w:w="3402" w:type="dxa"/>
          </w:tcPr>
          <w:p w14:paraId="37C2B06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EEAC4A2" w14:textId="77777777" w:rsidTr="002402DA">
        <w:tc>
          <w:tcPr>
            <w:tcW w:w="5103" w:type="dxa"/>
            <w:shd w:val="clear" w:color="auto" w:fill="C6D9F1"/>
          </w:tcPr>
          <w:p w14:paraId="549B84D0" w14:textId="77777777" w:rsidR="00194A0F" w:rsidRPr="00F572C4" w:rsidRDefault="00194A0F" w:rsidP="002402DA">
            <w:pPr>
              <w:ind w:left="851" w:hanging="567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19. Other, please write in</w:t>
            </w:r>
          </w:p>
        </w:tc>
        <w:tc>
          <w:tcPr>
            <w:tcW w:w="3402" w:type="dxa"/>
          </w:tcPr>
          <w:p w14:paraId="6D43038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BD2597E" w14:textId="77777777" w:rsidTr="002402DA">
        <w:tc>
          <w:tcPr>
            <w:tcW w:w="5103" w:type="dxa"/>
            <w:shd w:val="clear" w:color="auto" w:fill="C6D9F1"/>
          </w:tcPr>
          <w:p w14:paraId="4F86410F" w14:textId="77777777" w:rsidR="00194A0F" w:rsidRPr="00F572C4" w:rsidRDefault="00194A0F" w:rsidP="002402DA">
            <w:pPr>
              <w:ind w:left="851" w:hanging="567"/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20. Prefer not to answer</w:t>
            </w:r>
          </w:p>
        </w:tc>
        <w:tc>
          <w:tcPr>
            <w:tcW w:w="3402" w:type="dxa"/>
          </w:tcPr>
          <w:p w14:paraId="6C7ABDDB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</w:tbl>
    <w:p w14:paraId="0FC01603" w14:textId="77777777" w:rsidR="00194A0F" w:rsidRPr="00D52D95" w:rsidRDefault="00194A0F" w:rsidP="00194A0F">
      <w:pPr>
        <w:rPr>
          <w:rFonts w:ascii="Calibri Light" w:hAnsi="Calibri Light" w:cs="Arial"/>
          <w:sz w:val="16"/>
          <w:szCs w:val="16"/>
        </w:rPr>
      </w:pPr>
    </w:p>
    <w:p w14:paraId="15782237" w14:textId="77777777" w:rsidR="00CE297D" w:rsidRDefault="00CE297D" w:rsidP="00194A0F">
      <w:pPr>
        <w:rPr>
          <w:rFonts w:ascii="Calibri Light" w:hAnsi="Calibri Light" w:cs="Arial"/>
          <w:b/>
          <w:color w:val="CC0000"/>
          <w:sz w:val="24"/>
          <w:szCs w:val="22"/>
        </w:rPr>
      </w:pPr>
      <w:r>
        <w:rPr>
          <w:rFonts w:ascii="Calibri Light" w:hAnsi="Calibri Light" w:cs="Arial"/>
          <w:b/>
          <w:color w:val="CC0000"/>
          <w:sz w:val="24"/>
          <w:szCs w:val="22"/>
        </w:rPr>
        <w:br w:type="page"/>
      </w:r>
    </w:p>
    <w:p w14:paraId="57191F65" w14:textId="3143EA16" w:rsidR="00194A0F" w:rsidRPr="00F572C4" w:rsidRDefault="00194A0F" w:rsidP="00194A0F">
      <w:pPr>
        <w:rPr>
          <w:rFonts w:ascii="Calibri Light" w:hAnsi="Calibri Light" w:cs="Arial"/>
          <w:color w:val="CC0000"/>
          <w:sz w:val="24"/>
          <w:szCs w:val="22"/>
        </w:rPr>
      </w:pPr>
      <w:r w:rsidRPr="00F572C4">
        <w:rPr>
          <w:rFonts w:ascii="Calibri Light" w:hAnsi="Calibri Light" w:cs="Arial"/>
          <w:b/>
          <w:color w:val="CC0000"/>
          <w:sz w:val="24"/>
          <w:szCs w:val="22"/>
        </w:rPr>
        <w:lastRenderedPageBreak/>
        <w:t>Disability</w:t>
      </w:r>
    </w:p>
    <w:p w14:paraId="79D64945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Do you have any of the following conditions which have lasted, or are expected to last, at least 12 months? </w:t>
      </w:r>
      <w:r w:rsidRPr="00F572C4">
        <w:rPr>
          <w:rFonts w:ascii="Calibri Light" w:hAnsi="Calibri Light" w:cs="Arial"/>
          <w:szCs w:val="22"/>
        </w:rPr>
        <w:tab/>
      </w:r>
    </w:p>
    <w:p w14:paraId="2CC5C544" w14:textId="77777777" w:rsidR="00194A0F" w:rsidRPr="00D52D95" w:rsidRDefault="00194A0F" w:rsidP="00194A0F">
      <w:pPr>
        <w:tabs>
          <w:tab w:val="left" w:pos="5220"/>
          <w:tab w:val="left" w:pos="6840"/>
        </w:tabs>
        <w:rPr>
          <w:rFonts w:ascii="Calibri Light" w:hAnsi="Calibri Light" w:cs="Arial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40"/>
        <w:gridCol w:w="3465"/>
      </w:tblGrid>
      <w:tr w:rsidR="00194A0F" w:rsidRPr="00F572C4" w14:paraId="1E7B42B3" w14:textId="77777777" w:rsidTr="002402DA">
        <w:tc>
          <w:tcPr>
            <w:tcW w:w="5040" w:type="dxa"/>
            <w:shd w:val="clear" w:color="auto" w:fill="C6D9F1"/>
          </w:tcPr>
          <w:p w14:paraId="3A2D9C7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Deafness or partial hearing loss</w:t>
            </w:r>
          </w:p>
        </w:tc>
        <w:tc>
          <w:tcPr>
            <w:tcW w:w="3465" w:type="dxa"/>
          </w:tcPr>
          <w:p w14:paraId="02D7739F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2386A404" w14:textId="77777777" w:rsidTr="002402DA">
        <w:tc>
          <w:tcPr>
            <w:tcW w:w="5040" w:type="dxa"/>
            <w:shd w:val="clear" w:color="auto" w:fill="C6D9F1"/>
          </w:tcPr>
          <w:p w14:paraId="79BA9FBF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Blindness or partial sight loss</w:t>
            </w:r>
          </w:p>
        </w:tc>
        <w:tc>
          <w:tcPr>
            <w:tcW w:w="3465" w:type="dxa"/>
          </w:tcPr>
          <w:p w14:paraId="078F679D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61F8B2F" w14:textId="77777777" w:rsidTr="002402DA">
        <w:tc>
          <w:tcPr>
            <w:tcW w:w="5040" w:type="dxa"/>
            <w:shd w:val="clear" w:color="auto" w:fill="C6D9F1"/>
          </w:tcPr>
          <w:p w14:paraId="7F4EE6D8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Learning disability (for example, Down’s Syndrome)</w:t>
            </w:r>
          </w:p>
        </w:tc>
        <w:tc>
          <w:tcPr>
            <w:tcW w:w="3465" w:type="dxa"/>
          </w:tcPr>
          <w:p w14:paraId="10FAF1EB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512FEF27" w14:textId="77777777" w:rsidTr="002402DA">
        <w:tc>
          <w:tcPr>
            <w:tcW w:w="5040" w:type="dxa"/>
            <w:shd w:val="clear" w:color="auto" w:fill="C6D9F1"/>
          </w:tcPr>
          <w:p w14:paraId="032B3024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Learning difficulty (for example, dyslexia)</w:t>
            </w:r>
          </w:p>
        </w:tc>
        <w:tc>
          <w:tcPr>
            <w:tcW w:w="3465" w:type="dxa"/>
          </w:tcPr>
          <w:p w14:paraId="2AE2930C" w14:textId="3CC551C0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4F5DB0B8" w14:textId="77777777" w:rsidTr="002402DA">
        <w:tc>
          <w:tcPr>
            <w:tcW w:w="5040" w:type="dxa"/>
            <w:shd w:val="clear" w:color="auto" w:fill="C6D9F1"/>
          </w:tcPr>
          <w:p w14:paraId="36F69A10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 xml:space="preserve">Developmental disorder (for example, Autistic Spectrum Disorder or Asperger’s Syndrome) </w:t>
            </w:r>
          </w:p>
        </w:tc>
        <w:tc>
          <w:tcPr>
            <w:tcW w:w="3465" w:type="dxa"/>
          </w:tcPr>
          <w:p w14:paraId="2D812B0F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2ADE0091" w14:textId="77777777" w:rsidTr="002402DA">
        <w:tc>
          <w:tcPr>
            <w:tcW w:w="5040" w:type="dxa"/>
            <w:shd w:val="clear" w:color="auto" w:fill="C6D9F1"/>
          </w:tcPr>
          <w:p w14:paraId="58516D9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Physical disability</w:t>
            </w:r>
          </w:p>
        </w:tc>
        <w:tc>
          <w:tcPr>
            <w:tcW w:w="3465" w:type="dxa"/>
          </w:tcPr>
          <w:p w14:paraId="46E71A05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38F857DF" w14:textId="77777777" w:rsidTr="002402DA">
        <w:tc>
          <w:tcPr>
            <w:tcW w:w="5040" w:type="dxa"/>
            <w:shd w:val="clear" w:color="auto" w:fill="C6D9F1"/>
          </w:tcPr>
          <w:p w14:paraId="21C890D8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Mental health condition</w:t>
            </w:r>
          </w:p>
        </w:tc>
        <w:tc>
          <w:tcPr>
            <w:tcW w:w="3465" w:type="dxa"/>
          </w:tcPr>
          <w:p w14:paraId="266983F7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0B4394CC" w14:textId="77777777" w:rsidTr="002402DA">
        <w:tc>
          <w:tcPr>
            <w:tcW w:w="5040" w:type="dxa"/>
            <w:shd w:val="clear" w:color="auto" w:fill="C6D9F1"/>
          </w:tcPr>
          <w:p w14:paraId="2A4FE83F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 xml:space="preserve">Long-term illness, disease or condition </w:t>
            </w:r>
          </w:p>
        </w:tc>
        <w:tc>
          <w:tcPr>
            <w:tcW w:w="3465" w:type="dxa"/>
          </w:tcPr>
          <w:p w14:paraId="568D7162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5E9B8F58" w14:textId="77777777" w:rsidTr="002402DA">
        <w:tc>
          <w:tcPr>
            <w:tcW w:w="5040" w:type="dxa"/>
            <w:shd w:val="clear" w:color="auto" w:fill="C6D9F1"/>
          </w:tcPr>
          <w:p w14:paraId="3AB00192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 xml:space="preserve">Other condition, please write in  </w:t>
            </w:r>
          </w:p>
        </w:tc>
        <w:tc>
          <w:tcPr>
            <w:tcW w:w="3465" w:type="dxa"/>
          </w:tcPr>
          <w:p w14:paraId="0D38FF01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  <w:tr w:rsidR="00194A0F" w:rsidRPr="00F572C4" w14:paraId="509505E2" w14:textId="77777777" w:rsidTr="002402DA">
        <w:tc>
          <w:tcPr>
            <w:tcW w:w="5040" w:type="dxa"/>
            <w:shd w:val="clear" w:color="auto" w:fill="C6D9F1"/>
          </w:tcPr>
          <w:p w14:paraId="10D715D6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  <w:r w:rsidRPr="00F572C4">
              <w:rPr>
                <w:rFonts w:ascii="Calibri Light" w:hAnsi="Calibri Light" w:cs="Arial"/>
                <w:szCs w:val="22"/>
              </w:rPr>
              <w:t>Prefer not to answer</w:t>
            </w:r>
          </w:p>
        </w:tc>
        <w:tc>
          <w:tcPr>
            <w:tcW w:w="3465" w:type="dxa"/>
          </w:tcPr>
          <w:p w14:paraId="266D77AE" w14:textId="77777777" w:rsidR="00194A0F" w:rsidRPr="00F572C4" w:rsidRDefault="00194A0F" w:rsidP="002402DA">
            <w:pPr>
              <w:rPr>
                <w:rFonts w:ascii="Calibri Light" w:hAnsi="Calibri Light" w:cs="Arial"/>
                <w:szCs w:val="22"/>
              </w:rPr>
            </w:pPr>
          </w:p>
        </w:tc>
      </w:tr>
    </w:tbl>
    <w:p w14:paraId="000F875F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6EC8F9F0" w14:textId="32661FE1" w:rsidR="00194A0F" w:rsidRPr="00F572C4" w:rsidRDefault="00194A0F" w:rsidP="00194A0F">
      <w:pPr>
        <w:rPr>
          <w:rFonts w:ascii="Calibri Light" w:hAnsi="Calibri Light" w:cs="Arial"/>
          <w:szCs w:val="22"/>
        </w:rPr>
      </w:pPr>
      <w:r w:rsidRPr="00F572C4">
        <w:rPr>
          <w:rFonts w:ascii="Calibri Light" w:hAnsi="Calibri Light" w:cs="Arial"/>
          <w:szCs w:val="22"/>
        </w:rPr>
        <w:t xml:space="preserve">Thank you for completing this monitoring form. All information gathered will remain </w:t>
      </w:r>
      <w:r w:rsidRPr="00F572C4">
        <w:rPr>
          <w:rFonts w:ascii="Calibri Light" w:hAnsi="Calibri Light" w:cs="Arial"/>
          <w:b/>
          <w:szCs w:val="22"/>
        </w:rPr>
        <w:t>confidential</w:t>
      </w:r>
      <w:r w:rsidRPr="00F572C4">
        <w:rPr>
          <w:rFonts w:ascii="Calibri Light" w:hAnsi="Calibri Light" w:cs="Arial"/>
          <w:szCs w:val="22"/>
        </w:rPr>
        <w:t xml:space="preserve">. </w:t>
      </w:r>
      <w:r w:rsidR="00CE297D">
        <w:rPr>
          <w:rFonts w:ascii="Calibri Light" w:hAnsi="Calibri Light" w:cs="Arial"/>
          <w:szCs w:val="22"/>
        </w:rPr>
        <w:t>And we will only use the information to monitor our own compliance with our policies.</w:t>
      </w:r>
    </w:p>
    <w:p w14:paraId="2F294F65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5ED7A9D6" w14:textId="77777777" w:rsidR="00194A0F" w:rsidRPr="00F572C4" w:rsidRDefault="00194A0F" w:rsidP="00194A0F">
      <w:pPr>
        <w:rPr>
          <w:rFonts w:ascii="Calibri Light" w:hAnsi="Calibri Light"/>
          <w:b/>
          <w:szCs w:val="22"/>
        </w:rPr>
      </w:pPr>
      <w:r w:rsidRPr="00F572C4">
        <w:rPr>
          <w:rFonts w:ascii="Calibri Light" w:hAnsi="Calibri Light" w:cs="Arial"/>
          <w:b/>
          <w:szCs w:val="22"/>
        </w:rPr>
        <w:t xml:space="preserve">Please email this completed form with your application </w:t>
      </w:r>
    </w:p>
    <w:p w14:paraId="129B4FE9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6B5556F6" w14:textId="77777777" w:rsidR="00194A0F" w:rsidRPr="00F572C4" w:rsidRDefault="00194A0F" w:rsidP="00194A0F">
      <w:pPr>
        <w:rPr>
          <w:rFonts w:ascii="Calibri Light" w:hAnsi="Calibri Light" w:cs="Arial"/>
          <w:szCs w:val="22"/>
        </w:rPr>
      </w:pPr>
    </w:p>
    <w:p w14:paraId="354F2B48" w14:textId="46CF889E" w:rsidR="00EA008E" w:rsidRPr="00194A0F" w:rsidRDefault="00EA008E" w:rsidP="00194A0F"/>
    <w:sectPr w:rsidR="00EA008E" w:rsidRPr="00194A0F" w:rsidSect="0054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DEEE" w14:textId="77777777" w:rsidR="00194A0F" w:rsidRDefault="00194A0F" w:rsidP="005F643E">
      <w:r>
        <w:separator/>
      </w:r>
    </w:p>
  </w:endnote>
  <w:endnote w:type="continuationSeparator" w:id="0">
    <w:p w14:paraId="62F9C1E9" w14:textId="77777777" w:rsidR="00194A0F" w:rsidRDefault="00194A0F" w:rsidP="005F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 BT">
    <w:panose1 w:val="020B0602020204020303"/>
    <w:charset w:val="00"/>
    <w:family w:val="swiss"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FUTURA LIGHT BT"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24A" w14:textId="77777777" w:rsidR="00202FB6" w:rsidRDefault="00202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CF43" w14:textId="77777777" w:rsidR="00EA008E" w:rsidRDefault="00EA008E">
    <w:pPr>
      <w:pStyle w:val="Footer1"/>
    </w:pPr>
  </w:p>
  <w:p w14:paraId="6CDC2616" w14:textId="77777777" w:rsidR="00EA008E" w:rsidRDefault="00EA008E">
    <w:pPr>
      <w:pStyle w:val="Footer1"/>
      <w:rPr>
        <w:rFonts w:ascii="Times New Roman" w:eastAsia="Times New Roman" w:hAnsi="Times New Roman"/>
        <w:color w:val="auto"/>
        <w:lang w:val="en-GB"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B087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9192" w14:textId="77777777" w:rsidR="00202FB6" w:rsidRDefault="00202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4266" w14:textId="77777777" w:rsidR="00194A0F" w:rsidRDefault="00194A0F" w:rsidP="005F643E">
      <w:r>
        <w:separator/>
      </w:r>
    </w:p>
  </w:footnote>
  <w:footnote w:type="continuationSeparator" w:id="0">
    <w:p w14:paraId="48A91AF7" w14:textId="77777777" w:rsidR="00194A0F" w:rsidRDefault="00194A0F" w:rsidP="005F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E06A" w14:textId="77777777" w:rsidR="00202FB6" w:rsidRDefault="00202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0A60" w14:textId="77777777" w:rsidR="00EA008E" w:rsidRDefault="00EA008E">
    <w:pPr>
      <w:pStyle w:val="Header1"/>
      <w:tabs>
        <w:tab w:val="left" w:pos="1890"/>
      </w:tabs>
    </w:pPr>
    <w:r>
      <w:tab/>
    </w:r>
  </w:p>
  <w:p w14:paraId="425AF4AB" w14:textId="77777777" w:rsidR="00EA008E" w:rsidRDefault="00EA008E">
    <w:pPr>
      <w:pStyle w:val="Header1"/>
    </w:pPr>
  </w:p>
  <w:p w14:paraId="36691E43" w14:textId="77777777" w:rsidR="00EA008E" w:rsidRDefault="001B10C4">
    <w:pPr>
      <w:pStyle w:val="Header1"/>
    </w:pPr>
    <w:r w:rsidRPr="001B10C4">
      <w:rPr>
        <w:noProof/>
      </w:rPr>
      <w:drawing>
        <wp:anchor distT="0" distB="0" distL="114300" distR="114300" simplePos="0" relativeHeight="251658240" behindDoc="1" locked="0" layoutInCell="1" allowOverlap="1" wp14:anchorId="49C0B487" wp14:editId="00DA6C70">
          <wp:simplePos x="0" y="0"/>
          <wp:positionH relativeFrom="column">
            <wp:posOffset>0</wp:posOffset>
          </wp:positionH>
          <wp:positionV relativeFrom="paragraph">
            <wp:posOffset>-415290</wp:posOffset>
          </wp:positionV>
          <wp:extent cx="2413000" cy="5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0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AB785" w14:textId="77777777" w:rsidR="00EA008E" w:rsidRDefault="00EA008E">
    <w:pPr>
      <w:pStyle w:val="Header1"/>
      <w:rPr>
        <w:rFonts w:ascii="Times New Roman" w:eastAsia="Times New Roman" w:hAnsi="Times New Roman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064F" w14:textId="77777777" w:rsidR="00202FB6" w:rsidRDefault="00202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C88C88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2603915"/>
    <w:multiLevelType w:val="hybridMultilevel"/>
    <w:tmpl w:val="3DE4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451"/>
    <w:multiLevelType w:val="hybridMultilevel"/>
    <w:tmpl w:val="CAF6E2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0A7A"/>
    <w:multiLevelType w:val="hybridMultilevel"/>
    <w:tmpl w:val="4FC00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45B"/>
    <w:multiLevelType w:val="hybridMultilevel"/>
    <w:tmpl w:val="2A681E24"/>
    <w:lvl w:ilvl="0" w:tplc="1CFEC5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1888"/>
    <w:multiLevelType w:val="hybridMultilevel"/>
    <w:tmpl w:val="D6145550"/>
    <w:lvl w:ilvl="0" w:tplc="CADAC338">
      <w:start w:val="5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1B1B"/>
    <w:multiLevelType w:val="hybridMultilevel"/>
    <w:tmpl w:val="674C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2984"/>
    <w:multiLevelType w:val="hybridMultilevel"/>
    <w:tmpl w:val="9E5A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F7A40"/>
    <w:multiLevelType w:val="hybridMultilevel"/>
    <w:tmpl w:val="71486D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38311A"/>
    <w:multiLevelType w:val="hybridMultilevel"/>
    <w:tmpl w:val="FFD4189E"/>
    <w:lvl w:ilvl="0" w:tplc="004EFCE6">
      <w:start w:val="1"/>
      <w:numFmt w:val="bullet"/>
      <w:pStyle w:val="BulletLists"/>
      <w:lvlText w:val="□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031B"/>
    <w:multiLevelType w:val="hybridMultilevel"/>
    <w:tmpl w:val="DB0AB33C"/>
    <w:lvl w:ilvl="0" w:tplc="FE6AF01C">
      <w:start w:val="1"/>
      <w:numFmt w:val="lowerLetter"/>
      <w:pStyle w:val="furtherindent"/>
      <w:lvlText w:val="%1."/>
      <w:lvlJc w:val="left"/>
      <w:pPr>
        <w:ind w:left="1724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2444" w:hanging="360"/>
      </w:pPr>
    </w:lvl>
    <w:lvl w:ilvl="2" w:tplc="08090005" w:tentative="1">
      <w:start w:val="1"/>
      <w:numFmt w:val="lowerRoman"/>
      <w:lvlText w:val="%3."/>
      <w:lvlJc w:val="right"/>
      <w:pPr>
        <w:ind w:left="3164" w:hanging="180"/>
      </w:pPr>
    </w:lvl>
    <w:lvl w:ilvl="3" w:tplc="08090001" w:tentative="1">
      <w:start w:val="1"/>
      <w:numFmt w:val="decimal"/>
      <w:lvlText w:val="%4."/>
      <w:lvlJc w:val="left"/>
      <w:pPr>
        <w:ind w:left="3884" w:hanging="360"/>
      </w:pPr>
    </w:lvl>
    <w:lvl w:ilvl="4" w:tplc="08090003" w:tentative="1">
      <w:start w:val="1"/>
      <w:numFmt w:val="lowerLetter"/>
      <w:lvlText w:val="%5."/>
      <w:lvlJc w:val="left"/>
      <w:pPr>
        <w:ind w:left="4604" w:hanging="360"/>
      </w:pPr>
    </w:lvl>
    <w:lvl w:ilvl="5" w:tplc="08090005" w:tentative="1">
      <w:start w:val="1"/>
      <w:numFmt w:val="lowerRoman"/>
      <w:lvlText w:val="%6."/>
      <w:lvlJc w:val="right"/>
      <w:pPr>
        <w:ind w:left="5324" w:hanging="180"/>
      </w:pPr>
    </w:lvl>
    <w:lvl w:ilvl="6" w:tplc="08090001" w:tentative="1">
      <w:start w:val="1"/>
      <w:numFmt w:val="decimal"/>
      <w:lvlText w:val="%7."/>
      <w:lvlJc w:val="left"/>
      <w:pPr>
        <w:ind w:left="6044" w:hanging="360"/>
      </w:pPr>
    </w:lvl>
    <w:lvl w:ilvl="7" w:tplc="08090003" w:tentative="1">
      <w:start w:val="1"/>
      <w:numFmt w:val="lowerLetter"/>
      <w:lvlText w:val="%8."/>
      <w:lvlJc w:val="left"/>
      <w:pPr>
        <w:ind w:left="6764" w:hanging="360"/>
      </w:pPr>
    </w:lvl>
    <w:lvl w:ilvl="8" w:tplc="08090005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ED41337"/>
    <w:multiLevelType w:val="hybridMultilevel"/>
    <w:tmpl w:val="CF64BD9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107BA8"/>
    <w:multiLevelType w:val="hybridMultilevel"/>
    <w:tmpl w:val="2D60229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92D0095"/>
    <w:multiLevelType w:val="hybridMultilevel"/>
    <w:tmpl w:val="3AE842C6"/>
    <w:lvl w:ilvl="0" w:tplc="2C32012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32F8A"/>
    <w:multiLevelType w:val="hybridMultilevel"/>
    <w:tmpl w:val="429259E8"/>
    <w:lvl w:ilvl="0" w:tplc="908E37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F712C"/>
    <w:multiLevelType w:val="hybridMultilevel"/>
    <w:tmpl w:val="FF5E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944AF"/>
    <w:multiLevelType w:val="hybridMultilevel"/>
    <w:tmpl w:val="6FB4CC4C"/>
    <w:lvl w:ilvl="0" w:tplc="8FE23392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5D51323D"/>
    <w:multiLevelType w:val="hybridMultilevel"/>
    <w:tmpl w:val="21B23340"/>
    <w:lvl w:ilvl="0" w:tplc="24DA1B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06B2"/>
    <w:multiLevelType w:val="hybridMultilevel"/>
    <w:tmpl w:val="F59A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E575D"/>
    <w:multiLevelType w:val="hybridMultilevel"/>
    <w:tmpl w:val="961C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B3CF6"/>
    <w:multiLevelType w:val="hybridMultilevel"/>
    <w:tmpl w:val="31BE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85060"/>
    <w:multiLevelType w:val="hybridMultilevel"/>
    <w:tmpl w:val="6D62B3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2633230">
    <w:abstractNumId w:val="16"/>
  </w:num>
  <w:num w:numId="2" w16cid:durableId="1227759237">
    <w:abstractNumId w:val="10"/>
  </w:num>
  <w:num w:numId="3" w16cid:durableId="703823182">
    <w:abstractNumId w:val="10"/>
    <w:lvlOverride w:ilvl="0">
      <w:startOverride w:val="1"/>
    </w:lvlOverride>
  </w:num>
  <w:num w:numId="4" w16cid:durableId="1936595334">
    <w:abstractNumId w:val="10"/>
    <w:lvlOverride w:ilvl="0">
      <w:startOverride w:val="1"/>
    </w:lvlOverride>
  </w:num>
  <w:num w:numId="5" w16cid:durableId="147944080">
    <w:abstractNumId w:val="10"/>
    <w:lvlOverride w:ilvl="0">
      <w:startOverride w:val="1"/>
    </w:lvlOverride>
  </w:num>
  <w:num w:numId="6" w16cid:durableId="191965994">
    <w:abstractNumId w:val="10"/>
    <w:lvlOverride w:ilvl="0">
      <w:startOverride w:val="1"/>
    </w:lvlOverride>
  </w:num>
  <w:num w:numId="7" w16cid:durableId="674185582">
    <w:abstractNumId w:val="10"/>
    <w:lvlOverride w:ilvl="0">
      <w:startOverride w:val="1"/>
    </w:lvlOverride>
  </w:num>
  <w:num w:numId="8" w16cid:durableId="1597976773">
    <w:abstractNumId w:val="0"/>
  </w:num>
  <w:num w:numId="9" w16cid:durableId="1212352074">
    <w:abstractNumId w:val="9"/>
  </w:num>
  <w:num w:numId="10" w16cid:durableId="13355704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5719288">
    <w:abstractNumId w:val="0"/>
  </w:num>
  <w:num w:numId="12" w16cid:durableId="1910530700">
    <w:abstractNumId w:val="4"/>
  </w:num>
  <w:num w:numId="13" w16cid:durableId="283199634">
    <w:abstractNumId w:val="20"/>
  </w:num>
  <w:num w:numId="14" w16cid:durableId="594244689">
    <w:abstractNumId w:val="7"/>
  </w:num>
  <w:num w:numId="15" w16cid:durableId="827288084">
    <w:abstractNumId w:val="12"/>
  </w:num>
  <w:num w:numId="16" w16cid:durableId="523400516">
    <w:abstractNumId w:val="6"/>
  </w:num>
  <w:num w:numId="17" w16cid:durableId="719934829">
    <w:abstractNumId w:val="19"/>
  </w:num>
  <w:num w:numId="18" w16cid:durableId="788862214">
    <w:abstractNumId w:val="1"/>
  </w:num>
  <w:num w:numId="19" w16cid:durableId="492840678">
    <w:abstractNumId w:val="15"/>
  </w:num>
  <w:num w:numId="20" w16cid:durableId="1658723072">
    <w:abstractNumId w:val="18"/>
  </w:num>
  <w:num w:numId="21" w16cid:durableId="105586883">
    <w:abstractNumId w:val="14"/>
  </w:num>
  <w:num w:numId="22" w16cid:durableId="162739986">
    <w:abstractNumId w:val="17"/>
  </w:num>
  <w:num w:numId="23" w16cid:durableId="768355126">
    <w:abstractNumId w:val="2"/>
  </w:num>
  <w:num w:numId="24" w16cid:durableId="726994061">
    <w:abstractNumId w:val="11"/>
  </w:num>
  <w:num w:numId="25" w16cid:durableId="557133479">
    <w:abstractNumId w:val="8"/>
  </w:num>
  <w:num w:numId="26" w16cid:durableId="1745759586">
    <w:abstractNumId w:val="5"/>
  </w:num>
  <w:num w:numId="27" w16cid:durableId="1990164418">
    <w:abstractNumId w:val="21"/>
  </w:num>
  <w:num w:numId="28" w16cid:durableId="978656674">
    <w:abstractNumId w:val="13"/>
  </w:num>
  <w:num w:numId="29" w16cid:durableId="517740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0F"/>
    <w:rsid w:val="0000071E"/>
    <w:rsid w:val="00012532"/>
    <w:rsid w:val="000161EB"/>
    <w:rsid w:val="00020644"/>
    <w:rsid w:val="00021293"/>
    <w:rsid w:val="00024417"/>
    <w:rsid w:val="000364AC"/>
    <w:rsid w:val="00050B0B"/>
    <w:rsid w:val="000528D1"/>
    <w:rsid w:val="000570EF"/>
    <w:rsid w:val="000631C9"/>
    <w:rsid w:val="000748C8"/>
    <w:rsid w:val="000857CC"/>
    <w:rsid w:val="000A3E8C"/>
    <w:rsid w:val="000A78F8"/>
    <w:rsid w:val="000A7CA9"/>
    <w:rsid w:val="000A7E88"/>
    <w:rsid w:val="000C24EC"/>
    <w:rsid w:val="000E1245"/>
    <w:rsid w:val="000F197B"/>
    <w:rsid w:val="000F2C90"/>
    <w:rsid w:val="001064CF"/>
    <w:rsid w:val="00116362"/>
    <w:rsid w:val="0012547E"/>
    <w:rsid w:val="00125A2A"/>
    <w:rsid w:val="0014398A"/>
    <w:rsid w:val="00146AB5"/>
    <w:rsid w:val="00147258"/>
    <w:rsid w:val="00157BAF"/>
    <w:rsid w:val="00161056"/>
    <w:rsid w:val="001621E6"/>
    <w:rsid w:val="00170803"/>
    <w:rsid w:val="00171368"/>
    <w:rsid w:val="00173D21"/>
    <w:rsid w:val="00176D0B"/>
    <w:rsid w:val="00177FB7"/>
    <w:rsid w:val="00181A21"/>
    <w:rsid w:val="00182101"/>
    <w:rsid w:val="0018395E"/>
    <w:rsid w:val="00194A0F"/>
    <w:rsid w:val="001B10C4"/>
    <w:rsid w:val="001B2E02"/>
    <w:rsid w:val="001B40A7"/>
    <w:rsid w:val="001C5F9E"/>
    <w:rsid w:val="001D025C"/>
    <w:rsid w:val="001D0F5F"/>
    <w:rsid w:val="001E1EF9"/>
    <w:rsid w:val="001E5757"/>
    <w:rsid w:val="001E7D91"/>
    <w:rsid w:val="001F52D3"/>
    <w:rsid w:val="00200C35"/>
    <w:rsid w:val="00201333"/>
    <w:rsid w:val="00202942"/>
    <w:rsid w:val="00202FB6"/>
    <w:rsid w:val="002041BC"/>
    <w:rsid w:val="00207A1F"/>
    <w:rsid w:val="00222C88"/>
    <w:rsid w:val="00226BF2"/>
    <w:rsid w:val="00260E00"/>
    <w:rsid w:val="00264EBF"/>
    <w:rsid w:val="00267000"/>
    <w:rsid w:val="0028149C"/>
    <w:rsid w:val="0028528C"/>
    <w:rsid w:val="002957B2"/>
    <w:rsid w:val="002A1D26"/>
    <w:rsid w:val="002A2671"/>
    <w:rsid w:val="002A7638"/>
    <w:rsid w:val="002B02E1"/>
    <w:rsid w:val="002B08A8"/>
    <w:rsid w:val="002B5162"/>
    <w:rsid w:val="002D2ADF"/>
    <w:rsid w:val="002D74E9"/>
    <w:rsid w:val="002E7D0D"/>
    <w:rsid w:val="002F4284"/>
    <w:rsid w:val="002F659B"/>
    <w:rsid w:val="0030359F"/>
    <w:rsid w:val="00306A6A"/>
    <w:rsid w:val="003128A2"/>
    <w:rsid w:val="00312B50"/>
    <w:rsid w:val="003145F4"/>
    <w:rsid w:val="00322A75"/>
    <w:rsid w:val="00323BF1"/>
    <w:rsid w:val="00327DF3"/>
    <w:rsid w:val="0033433C"/>
    <w:rsid w:val="003354B0"/>
    <w:rsid w:val="0033560D"/>
    <w:rsid w:val="003370DF"/>
    <w:rsid w:val="00341B6B"/>
    <w:rsid w:val="003508DC"/>
    <w:rsid w:val="003527D6"/>
    <w:rsid w:val="00354495"/>
    <w:rsid w:val="0036074F"/>
    <w:rsid w:val="003662B7"/>
    <w:rsid w:val="003741C5"/>
    <w:rsid w:val="00396212"/>
    <w:rsid w:val="003A0FF7"/>
    <w:rsid w:val="003B35B3"/>
    <w:rsid w:val="003D0532"/>
    <w:rsid w:val="003D7812"/>
    <w:rsid w:val="003E03B8"/>
    <w:rsid w:val="003E1115"/>
    <w:rsid w:val="003E588B"/>
    <w:rsid w:val="003E58F7"/>
    <w:rsid w:val="003F1C64"/>
    <w:rsid w:val="0040305B"/>
    <w:rsid w:val="00406743"/>
    <w:rsid w:val="004125B8"/>
    <w:rsid w:val="00416F2B"/>
    <w:rsid w:val="00422CC8"/>
    <w:rsid w:val="00423FD7"/>
    <w:rsid w:val="00425CB8"/>
    <w:rsid w:val="00442011"/>
    <w:rsid w:val="00453E6B"/>
    <w:rsid w:val="00454F51"/>
    <w:rsid w:val="00455562"/>
    <w:rsid w:val="004636AA"/>
    <w:rsid w:val="004752D8"/>
    <w:rsid w:val="004771D5"/>
    <w:rsid w:val="00497F9E"/>
    <w:rsid w:val="004A6030"/>
    <w:rsid w:val="004B0824"/>
    <w:rsid w:val="004B3F26"/>
    <w:rsid w:val="004C2A2B"/>
    <w:rsid w:val="004D66F4"/>
    <w:rsid w:val="004F1FFC"/>
    <w:rsid w:val="004F5ABD"/>
    <w:rsid w:val="00500906"/>
    <w:rsid w:val="00503720"/>
    <w:rsid w:val="00514146"/>
    <w:rsid w:val="00516D5C"/>
    <w:rsid w:val="00530C63"/>
    <w:rsid w:val="00536664"/>
    <w:rsid w:val="00541E31"/>
    <w:rsid w:val="005463BC"/>
    <w:rsid w:val="0055106A"/>
    <w:rsid w:val="005745CB"/>
    <w:rsid w:val="0057662D"/>
    <w:rsid w:val="005915B6"/>
    <w:rsid w:val="00591D63"/>
    <w:rsid w:val="00595606"/>
    <w:rsid w:val="005A0A88"/>
    <w:rsid w:val="005A2FB9"/>
    <w:rsid w:val="005A4E2F"/>
    <w:rsid w:val="005B07C8"/>
    <w:rsid w:val="005B2680"/>
    <w:rsid w:val="005C5369"/>
    <w:rsid w:val="005E10EC"/>
    <w:rsid w:val="005E72E0"/>
    <w:rsid w:val="005F643E"/>
    <w:rsid w:val="006013F7"/>
    <w:rsid w:val="00604049"/>
    <w:rsid w:val="006170E2"/>
    <w:rsid w:val="00621A9C"/>
    <w:rsid w:val="006309F3"/>
    <w:rsid w:val="00634CEA"/>
    <w:rsid w:val="0063676D"/>
    <w:rsid w:val="00646515"/>
    <w:rsid w:val="00647CC8"/>
    <w:rsid w:val="00660DF6"/>
    <w:rsid w:val="00663CF5"/>
    <w:rsid w:val="00680125"/>
    <w:rsid w:val="00690E91"/>
    <w:rsid w:val="00691E18"/>
    <w:rsid w:val="00693B66"/>
    <w:rsid w:val="006A1B92"/>
    <w:rsid w:val="006B2575"/>
    <w:rsid w:val="006C0620"/>
    <w:rsid w:val="006C0DBF"/>
    <w:rsid w:val="006C2130"/>
    <w:rsid w:val="006C2C9E"/>
    <w:rsid w:val="006C387B"/>
    <w:rsid w:val="006D4B21"/>
    <w:rsid w:val="006E45C2"/>
    <w:rsid w:val="006E6E56"/>
    <w:rsid w:val="006F6E15"/>
    <w:rsid w:val="006F7301"/>
    <w:rsid w:val="0070174C"/>
    <w:rsid w:val="00706AEF"/>
    <w:rsid w:val="00712DCD"/>
    <w:rsid w:val="00716CC2"/>
    <w:rsid w:val="00733EB1"/>
    <w:rsid w:val="00743C5B"/>
    <w:rsid w:val="00745455"/>
    <w:rsid w:val="007518BF"/>
    <w:rsid w:val="007528E1"/>
    <w:rsid w:val="00753555"/>
    <w:rsid w:val="00754F1A"/>
    <w:rsid w:val="00756A23"/>
    <w:rsid w:val="00756E14"/>
    <w:rsid w:val="007648E8"/>
    <w:rsid w:val="00766025"/>
    <w:rsid w:val="007670EA"/>
    <w:rsid w:val="007905FD"/>
    <w:rsid w:val="007B7BCB"/>
    <w:rsid w:val="007C7BEF"/>
    <w:rsid w:val="007D20FA"/>
    <w:rsid w:val="007D5E62"/>
    <w:rsid w:val="007D6CD7"/>
    <w:rsid w:val="007F0099"/>
    <w:rsid w:val="007F2556"/>
    <w:rsid w:val="007F5459"/>
    <w:rsid w:val="00810D6E"/>
    <w:rsid w:val="00815FEF"/>
    <w:rsid w:val="00816928"/>
    <w:rsid w:val="008178A7"/>
    <w:rsid w:val="008225E8"/>
    <w:rsid w:val="00823733"/>
    <w:rsid w:val="008251BC"/>
    <w:rsid w:val="0082656C"/>
    <w:rsid w:val="008369AB"/>
    <w:rsid w:val="00837E1A"/>
    <w:rsid w:val="008527E4"/>
    <w:rsid w:val="0085481C"/>
    <w:rsid w:val="008555F9"/>
    <w:rsid w:val="00857F76"/>
    <w:rsid w:val="0086120B"/>
    <w:rsid w:val="00871FC7"/>
    <w:rsid w:val="00876569"/>
    <w:rsid w:val="00884896"/>
    <w:rsid w:val="0089111C"/>
    <w:rsid w:val="008A1614"/>
    <w:rsid w:val="008B46D1"/>
    <w:rsid w:val="008B5731"/>
    <w:rsid w:val="008C3AA0"/>
    <w:rsid w:val="008C5CA9"/>
    <w:rsid w:val="008D1307"/>
    <w:rsid w:val="008E7A76"/>
    <w:rsid w:val="008F4E84"/>
    <w:rsid w:val="008F6C66"/>
    <w:rsid w:val="00904735"/>
    <w:rsid w:val="009058BE"/>
    <w:rsid w:val="00911E0E"/>
    <w:rsid w:val="009133FC"/>
    <w:rsid w:val="00914D4C"/>
    <w:rsid w:val="00921C23"/>
    <w:rsid w:val="0092661E"/>
    <w:rsid w:val="00934401"/>
    <w:rsid w:val="009426EB"/>
    <w:rsid w:val="00952D53"/>
    <w:rsid w:val="00955FC0"/>
    <w:rsid w:val="0096763D"/>
    <w:rsid w:val="0097136D"/>
    <w:rsid w:val="009749A0"/>
    <w:rsid w:val="00982F83"/>
    <w:rsid w:val="009953EB"/>
    <w:rsid w:val="009A2A8C"/>
    <w:rsid w:val="009A2D31"/>
    <w:rsid w:val="009B15CE"/>
    <w:rsid w:val="009C00C5"/>
    <w:rsid w:val="009C4AED"/>
    <w:rsid w:val="009E1623"/>
    <w:rsid w:val="009E5665"/>
    <w:rsid w:val="009F6B0D"/>
    <w:rsid w:val="00A10760"/>
    <w:rsid w:val="00A42855"/>
    <w:rsid w:val="00A446FC"/>
    <w:rsid w:val="00A461AE"/>
    <w:rsid w:val="00A56AE0"/>
    <w:rsid w:val="00A62072"/>
    <w:rsid w:val="00A71A8D"/>
    <w:rsid w:val="00A75B0D"/>
    <w:rsid w:val="00A7704E"/>
    <w:rsid w:val="00A84D68"/>
    <w:rsid w:val="00A86669"/>
    <w:rsid w:val="00A92516"/>
    <w:rsid w:val="00A96023"/>
    <w:rsid w:val="00A97146"/>
    <w:rsid w:val="00AB186A"/>
    <w:rsid w:val="00AB5160"/>
    <w:rsid w:val="00AB61F6"/>
    <w:rsid w:val="00AB6F5F"/>
    <w:rsid w:val="00AB7F5F"/>
    <w:rsid w:val="00AC0788"/>
    <w:rsid w:val="00AC07A9"/>
    <w:rsid w:val="00AC13E3"/>
    <w:rsid w:val="00AD7D77"/>
    <w:rsid w:val="00AE4DBA"/>
    <w:rsid w:val="00B02CB5"/>
    <w:rsid w:val="00B0765B"/>
    <w:rsid w:val="00B20995"/>
    <w:rsid w:val="00B23880"/>
    <w:rsid w:val="00B26063"/>
    <w:rsid w:val="00B53124"/>
    <w:rsid w:val="00B53CC4"/>
    <w:rsid w:val="00B5574B"/>
    <w:rsid w:val="00B557CB"/>
    <w:rsid w:val="00B633E1"/>
    <w:rsid w:val="00B67C89"/>
    <w:rsid w:val="00B74065"/>
    <w:rsid w:val="00B74963"/>
    <w:rsid w:val="00B83B6A"/>
    <w:rsid w:val="00B83FE3"/>
    <w:rsid w:val="00B84ECF"/>
    <w:rsid w:val="00B930BA"/>
    <w:rsid w:val="00BA0635"/>
    <w:rsid w:val="00BA3D45"/>
    <w:rsid w:val="00BB45B2"/>
    <w:rsid w:val="00BB688D"/>
    <w:rsid w:val="00BD5B6B"/>
    <w:rsid w:val="00BF2BFD"/>
    <w:rsid w:val="00C12C9C"/>
    <w:rsid w:val="00C170FE"/>
    <w:rsid w:val="00C20DAD"/>
    <w:rsid w:val="00C36A81"/>
    <w:rsid w:val="00C37090"/>
    <w:rsid w:val="00C40D45"/>
    <w:rsid w:val="00C45F01"/>
    <w:rsid w:val="00C5082C"/>
    <w:rsid w:val="00C5731E"/>
    <w:rsid w:val="00C751DC"/>
    <w:rsid w:val="00C77F9C"/>
    <w:rsid w:val="00C874EC"/>
    <w:rsid w:val="00C91AB9"/>
    <w:rsid w:val="00C93374"/>
    <w:rsid w:val="00C9522E"/>
    <w:rsid w:val="00C960AB"/>
    <w:rsid w:val="00CA0FEE"/>
    <w:rsid w:val="00CB0876"/>
    <w:rsid w:val="00CB2A2D"/>
    <w:rsid w:val="00CC326B"/>
    <w:rsid w:val="00CC617A"/>
    <w:rsid w:val="00CD32A2"/>
    <w:rsid w:val="00CE0870"/>
    <w:rsid w:val="00CE297D"/>
    <w:rsid w:val="00CE3770"/>
    <w:rsid w:val="00CE387E"/>
    <w:rsid w:val="00CE3CAA"/>
    <w:rsid w:val="00D21380"/>
    <w:rsid w:val="00D40CEF"/>
    <w:rsid w:val="00D40D2E"/>
    <w:rsid w:val="00D526D5"/>
    <w:rsid w:val="00D63312"/>
    <w:rsid w:val="00D6533C"/>
    <w:rsid w:val="00D81573"/>
    <w:rsid w:val="00D941C2"/>
    <w:rsid w:val="00D95B25"/>
    <w:rsid w:val="00DA0B9A"/>
    <w:rsid w:val="00DA7D89"/>
    <w:rsid w:val="00DC1A6E"/>
    <w:rsid w:val="00DC5C92"/>
    <w:rsid w:val="00DD30E5"/>
    <w:rsid w:val="00DE58E9"/>
    <w:rsid w:val="00DE786E"/>
    <w:rsid w:val="00E06411"/>
    <w:rsid w:val="00E10B94"/>
    <w:rsid w:val="00E15780"/>
    <w:rsid w:val="00E20DAC"/>
    <w:rsid w:val="00E22603"/>
    <w:rsid w:val="00E228B3"/>
    <w:rsid w:val="00E245E2"/>
    <w:rsid w:val="00E31B1D"/>
    <w:rsid w:val="00E35591"/>
    <w:rsid w:val="00E363C3"/>
    <w:rsid w:val="00E424E6"/>
    <w:rsid w:val="00E42689"/>
    <w:rsid w:val="00E4510A"/>
    <w:rsid w:val="00E66CF3"/>
    <w:rsid w:val="00E70C14"/>
    <w:rsid w:val="00E714CA"/>
    <w:rsid w:val="00E741E2"/>
    <w:rsid w:val="00E827CE"/>
    <w:rsid w:val="00E8423E"/>
    <w:rsid w:val="00E86A9D"/>
    <w:rsid w:val="00E97D13"/>
    <w:rsid w:val="00EA008E"/>
    <w:rsid w:val="00EA3AEB"/>
    <w:rsid w:val="00EB0608"/>
    <w:rsid w:val="00EB6900"/>
    <w:rsid w:val="00EB7230"/>
    <w:rsid w:val="00EC5A95"/>
    <w:rsid w:val="00EC7EC0"/>
    <w:rsid w:val="00ED08CA"/>
    <w:rsid w:val="00ED0D7E"/>
    <w:rsid w:val="00EE3E47"/>
    <w:rsid w:val="00EE52A7"/>
    <w:rsid w:val="00EE5938"/>
    <w:rsid w:val="00EE79FD"/>
    <w:rsid w:val="00EF1160"/>
    <w:rsid w:val="00F0654B"/>
    <w:rsid w:val="00F105FD"/>
    <w:rsid w:val="00F11711"/>
    <w:rsid w:val="00F13882"/>
    <w:rsid w:val="00F139A8"/>
    <w:rsid w:val="00F200A4"/>
    <w:rsid w:val="00F21C8A"/>
    <w:rsid w:val="00F262F3"/>
    <w:rsid w:val="00F26B35"/>
    <w:rsid w:val="00F27606"/>
    <w:rsid w:val="00F326C0"/>
    <w:rsid w:val="00F347DF"/>
    <w:rsid w:val="00F41051"/>
    <w:rsid w:val="00F424CA"/>
    <w:rsid w:val="00F47E9E"/>
    <w:rsid w:val="00F53097"/>
    <w:rsid w:val="00F6360D"/>
    <w:rsid w:val="00F7004C"/>
    <w:rsid w:val="00F7076C"/>
    <w:rsid w:val="00F7286E"/>
    <w:rsid w:val="00F7368B"/>
    <w:rsid w:val="00F7399D"/>
    <w:rsid w:val="00F91612"/>
    <w:rsid w:val="00F960EE"/>
    <w:rsid w:val="00F965D7"/>
    <w:rsid w:val="00F9730F"/>
    <w:rsid w:val="00FA0FBE"/>
    <w:rsid w:val="00FC17A8"/>
    <w:rsid w:val="00FD696D"/>
    <w:rsid w:val="00FE0D92"/>
    <w:rsid w:val="00FE1641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C548"/>
  <w15:docId w15:val="{42E67CD6-4743-EB4E-ABEA-ED83D1E5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0F"/>
    <w:pPr>
      <w:spacing w:before="0" w:after="0" w:line="240" w:lineRule="auto"/>
    </w:pPr>
    <w:rPr>
      <w:rFonts w:ascii="Verdana" w:eastAsia="Times New Roman" w:hAnsi="Verdana" w:cs="Times New Roman"/>
      <w:szCs w:val="20"/>
      <w:lang w:val="en-GB" w:eastAsia="en-GB" w:bidi="ar-SA"/>
    </w:rPr>
  </w:style>
  <w:style w:type="paragraph" w:styleId="Heading1">
    <w:name w:val="heading 1"/>
    <w:aliases w:val="Chapter"/>
    <w:basedOn w:val="Normal"/>
    <w:next w:val="Text"/>
    <w:link w:val="Heading1Char"/>
    <w:uiPriority w:val="9"/>
    <w:qFormat/>
    <w:rsid w:val="00914D4C"/>
    <w:pPr>
      <w:pBdr>
        <w:bottom w:val="single" w:sz="8" w:space="1" w:color="C00000"/>
      </w:pBdr>
      <w:spacing w:before="240" w:after="240"/>
      <w:outlineLvl w:val="0"/>
    </w:pPr>
    <w:rPr>
      <w:rFonts w:ascii="FUTURA MEDIUM BT" w:hAnsi="FUTURA MEDIUM BT"/>
      <w:b/>
      <w:bCs/>
      <w:spacing w:val="15"/>
      <w:sz w:val="32"/>
      <w:szCs w:val="28"/>
    </w:rPr>
  </w:style>
  <w:style w:type="paragraph" w:styleId="Heading2">
    <w:name w:val="heading 2"/>
    <w:aliases w:val="Section"/>
    <w:basedOn w:val="Header1"/>
    <w:next w:val="Text"/>
    <w:link w:val="Heading2Char"/>
    <w:uiPriority w:val="9"/>
    <w:unhideWhenUsed/>
    <w:qFormat/>
    <w:rsid w:val="00914D4C"/>
    <w:pPr>
      <w:spacing w:before="300" w:after="120"/>
      <w:outlineLvl w:val="1"/>
    </w:pPr>
    <w:rPr>
      <w:rFonts w:ascii="FUTURA MEDIUM BT" w:hAnsi="FUTURA MEDIUM BT"/>
      <w:b/>
      <w:bCs/>
      <w:spacing w:val="15"/>
      <w:sz w:val="28"/>
      <w:szCs w:val="28"/>
    </w:rPr>
  </w:style>
  <w:style w:type="paragraph" w:styleId="Heading3">
    <w:name w:val="heading 3"/>
    <w:aliases w:val="Paragraph"/>
    <w:basedOn w:val="Heading2"/>
    <w:next w:val="Text"/>
    <w:link w:val="Heading3Char"/>
    <w:uiPriority w:val="9"/>
    <w:unhideWhenUsed/>
    <w:qFormat/>
    <w:rsid w:val="00EA008E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7A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="Calibri" w:hAnsi="Calibr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7A9"/>
    <w:pPr>
      <w:pBdr>
        <w:bottom w:val="single" w:sz="6" w:space="1" w:color="4F81BD" w:themeColor="accent1"/>
      </w:pBdr>
      <w:spacing w:before="300"/>
      <w:outlineLvl w:val="4"/>
    </w:pPr>
    <w:rPr>
      <w:rFonts w:ascii="Calibri" w:hAnsi="Calibr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7A9"/>
    <w:pPr>
      <w:pBdr>
        <w:bottom w:val="dotted" w:sz="6" w:space="1" w:color="4F81BD" w:themeColor="accent1"/>
      </w:pBdr>
      <w:spacing w:before="300"/>
      <w:outlineLvl w:val="5"/>
    </w:pPr>
    <w:rPr>
      <w:rFonts w:ascii="Calibri" w:hAnsi="Calibr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7A9"/>
    <w:pPr>
      <w:spacing w:before="300"/>
      <w:outlineLvl w:val="6"/>
    </w:pPr>
    <w:rPr>
      <w:rFonts w:ascii="Calibri" w:hAnsi="Calibr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7A9"/>
    <w:pPr>
      <w:spacing w:before="300"/>
      <w:outlineLvl w:val="7"/>
    </w:pPr>
    <w:rPr>
      <w:rFonts w:ascii="Calibri" w:hAnsi="Calibr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7A9"/>
    <w:pPr>
      <w:spacing w:before="300"/>
      <w:outlineLvl w:val="8"/>
    </w:pPr>
    <w:rPr>
      <w:rFonts w:ascii="Calibri" w:hAnsi="Calibr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914D4C"/>
    <w:rPr>
      <w:rFonts w:ascii="FUTURA MEDIUM BT" w:eastAsia="Times New Roman" w:hAnsi="FUTURA MEDIUM BT" w:cs="Times New Roman"/>
      <w:b/>
      <w:bCs/>
      <w:spacing w:val="15"/>
      <w:sz w:val="32"/>
      <w:szCs w:val="28"/>
      <w:lang w:val="en-GB" w:eastAsia="en-GB" w:bidi="ar-SA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"/>
    <w:rsid w:val="00914D4C"/>
    <w:rPr>
      <w:rFonts w:ascii="FUTURA MEDIUM BT" w:eastAsia="ヒラギノ角ゴ Pro W3" w:hAnsi="FUTURA MEDIUM BT" w:cs="Times New Roman"/>
      <w:b/>
      <w:bCs/>
      <w:spacing w:val="15"/>
      <w:sz w:val="28"/>
      <w:szCs w:val="28"/>
      <w:lang w:eastAsia="en-GB" w:bidi="ar-SA"/>
    </w:rPr>
  </w:style>
  <w:style w:type="character" w:customStyle="1" w:styleId="Heading3Char">
    <w:name w:val="Heading 3 Char"/>
    <w:aliases w:val="Paragraph Char"/>
    <w:basedOn w:val="DefaultParagraphFont"/>
    <w:link w:val="Heading3"/>
    <w:uiPriority w:val="9"/>
    <w:rsid w:val="00EA008E"/>
    <w:rPr>
      <w:rFonts w:eastAsia="ヒラギノ角ゴ Pro W3" w:cs="Times New Roman"/>
      <w:b/>
      <w:bCs/>
      <w:color w:val="C00000"/>
      <w:spacing w:val="15"/>
      <w:sz w:val="24"/>
      <w:szCs w:val="28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7A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7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7A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C17A8"/>
    <w:pPr>
      <w:spacing w:before="240"/>
    </w:pPr>
    <w:rPr>
      <w:rFonts w:asciiTheme="minorHAnsi" w:hAnsiTheme="minorHAnsi"/>
      <w:b/>
      <w:bCs/>
      <w:color w:val="365F91" w:themeColor="accent1" w:themeShade="BF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662D"/>
    <w:pPr>
      <w:spacing w:before="240" w:after="240"/>
    </w:pPr>
    <w:rPr>
      <w:rFonts w:asciiTheme="minorHAnsi" w:hAnsiTheme="minorHAnsi"/>
      <w:color w:val="C0000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62D"/>
    <w:rPr>
      <w:rFonts w:eastAsia="Times New Roman" w:cs="Times New Roman"/>
      <w:color w:val="C00000"/>
      <w:spacing w:val="10"/>
      <w:kern w:val="28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7A9"/>
    <w:pPr>
      <w:spacing w:after="1000"/>
    </w:pPr>
    <w:rPr>
      <w:rFonts w:ascii="Calibri" w:hAnsi="Calibri"/>
      <w:caps/>
      <w:color w:val="595959" w:themeColor="text1" w:themeTint="A6"/>
      <w:spacing w:val="1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07A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C07A9"/>
    <w:rPr>
      <w:b/>
      <w:bCs/>
    </w:rPr>
  </w:style>
  <w:style w:type="character" w:styleId="Emphasis">
    <w:name w:val="Emphasis"/>
    <w:uiPriority w:val="20"/>
    <w:qFormat/>
    <w:rsid w:val="00AC07A9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AC07A9"/>
    <w:pPr>
      <w:ind w:left="720"/>
      <w:contextualSpacing/>
    </w:pPr>
    <w:rPr>
      <w:rFonts w:ascii="Calibri" w:hAnsi="Calibr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528E1"/>
    <w:pPr>
      <w:spacing w:before="120" w:after="120"/>
    </w:pPr>
    <w:rPr>
      <w:rFonts w:asciiTheme="minorHAnsi" w:hAnsiTheme="minorHAnsi"/>
      <w:i/>
      <w:iCs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7528E1"/>
    <w:rPr>
      <w:rFonts w:eastAsia="Times New Roman" w:cs="Times New Roman"/>
      <w:i/>
      <w:iCs/>
      <w:sz w:val="26"/>
      <w:szCs w:val="26"/>
      <w:lang w:val="en-GB" w:eastAsia="en-GB" w:bidi="ar-SA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7528E1"/>
    <w:rPr>
      <w:b/>
      <w:i w:val="0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8E1"/>
    <w:rPr>
      <w:rFonts w:eastAsia="Times New Roman" w:cs="Times New Roman"/>
      <w:b/>
      <w:iCs/>
      <w:color w:val="000000" w:themeColor="text1"/>
      <w:sz w:val="26"/>
      <w:szCs w:val="26"/>
      <w:lang w:val="en-GB" w:eastAsia="en-GB" w:bidi="ar-SA"/>
    </w:rPr>
  </w:style>
  <w:style w:type="character" w:styleId="SubtleEmphasis">
    <w:name w:val="Subtle Emphasis"/>
    <w:uiPriority w:val="19"/>
    <w:qFormat/>
    <w:rsid w:val="00AC07A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C07A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C07A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C07A9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7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0D45"/>
    <w:pPr>
      <w:tabs>
        <w:tab w:val="center" w:pos="4513"/>
        <w:tab w:val="right" w:pos="9026"/>
      </w:tabs>
    </w:pPr>
    <w:rPr>
      <w:rFonts w:ascii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0D4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40D45"/>
    <w:pPr>
      <w:tabs>
        <w:tab w:val="center" w:pos="4513"/>
        <w:tab w:val="right" w:pos="9026"/>
      </w:tabs>
    </w:pPr>
    <w:rPr>
      <w:rFonts w:ascii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D45"/>
    <w:rPr>
      <w:szCs w:val="20"/>
    </w:rPr>
  </w:style>
  <w:style w:type="paragraph" w:customStyle="1" w:styleId="furtherindent">
    <w:name w:val="further indent"/>
    <w:basedOn w:val="ListParagraph"/>
    <w:qFormat/>
    <w:rsid w:val="00F139A8"/>
    <w:pPr>
      <w:numPr>
        <w:numId w:val="2"/>
      </w:numPr>
      <w:ind w:left="1723" w:hanging="357"/>
      <w:contextualSpacing w:val="0"/>
    </w:pPr>
  </w:style>
  <w:style w:type="paragraph" w:customStyle="1" w:styleId="Default">
    <w:name w:val="Default"/>
    <w:rsid w:val="009A2A8C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  <w:style w:type="paragraph" w:customStyle="1" w:styleId="CompanyAddress">
    <w:name w:val="Company Address"/>
    <w:rsid w:val="00D40D2E"/>
    <w:pPr>
      <w:spacing w:before="0"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  <w:lang w:eastAsia="en-GB" w:bidi="ar-SA"/>
    </w:rPr>
  </w:style>
  <w:style w:type="paragraph" w:customStyle="1" w:styleId="Text">
    <w:name w:val="Text"/>
    <w:rsid w:val="00914D4C"/>
    <w:pPr>
      <w:spacing w:before="240" w:after="240" w:line="240" w:lineRule="auto"/>
    </w:pPr>
    <w:rPr>
      <w:rFonts w:ascii="FUTURA LIGHT BT" w:eastAsia="ヒラギノ角ゴ Pro W3" w:hAnsi="FUTURA LIGHT BT" w:cs="Times New Roman"/>
      <w:color w:val="000000"/>
      <w:szCs w:val="20"/>
      <w:lang w:eastAsia="en-GB" w:bidi="ar-SA"/>
    </w:rPr>
  </w:style>
  <w:style w:type="paragraph" w:customStyle="1" w:styleId="Subtitle1">
    <w:name w:val="Subtitle1"/>
    <w:next w:val="Normal"/>
    <w:rsid w:val="00D40D2E"/>
    <w:pPr>
      <w:spacing w:before="0" w:after="0" w:line="240" w:lineRule="auto"/>
    </w:pPr>
    <w:rPr>
      <w:rFonts w:ascii="Lucida Grande" w:eastAsia="ヒラギノ角ゴ Pro W3" w:hAnsi="Lucida Grande" w:cs="Times New Roman"/>
      <w:color w:val="12264D"/>
      <w:spacing w:val="15"/>
      <w:sz w:val="24"/>
      <w:szCs w:val="20"/>
      <w:lang w:eastAsia="en-GB" w:bidi="ar-SA"/>
    </w:rPr>
  </w:style>
  <w:style w:type="paragraph" w:customStyle="1" w:styleId="Header1">
    <w:name w:val="Header1"/>
    <w:rsid w:val="008E7A76"/>
    <w:pPr>
      <w:spacing w:before="0" w:after="0" w:line="280" w:lineRule="exact"/>
      <w:ind w:right="57"/>
    </w:pPr>
    <w:rPr>
      <w:rFonts w:eastAsia="ヒラギノ角ゴ Pro W3" w:cs="Times New Roman"/>
      <w:sz w:val="20"/>
      <w:szCs w:val="20"/>
      <w:lang w:eastAsia="en-GB" w:bidi="ar-SA"/>
    </w:rPr>
  </w:style>
  <w:style w:type="paragraph" w:customStyle="1" w:styleId="Footer1">
    <w:name w:val="Footer1"/>
    <w:rsid w:val="00914D4C"/>
    <w:pPr>
      <w:tabs>
        <w:tab w:val="center" w:pos="4513"/>
        <w:tab w:val="right" w:pos="9026"/>
      </w:tabs>
      <w:spacing w:before="0" w:after="0" w:line="240" w:lineRule="auto"/>
      <w:jc w:val="right"/>
    </w:pPr>
    <w:rPr>
      <w:rFonts w:ascii="FUTURA LIGHT BT" w:eastAsia="ヒラギノ角ゴ Pro W3" w:hAnsi="FUTURA LIGHT BT" w:cs="Times New Roman"/>
      <w:color w:val="000000"/>
      <w:sz w:val="20"/>
      <w:szCs w:val="20"/>
      <w:lang w:eastAsia="en-GB" w:bidi="ar-SA"/>
    </w:rPr>
  </w:style>
  <w:style w:type="paragraph" w:customStyle="1" w:styleId="ContentsTitle">
    <w:name w:val="Contents Title"/>
    <w:rsid w:val="00D40D2E"/>
    <w:pPr>
      <w:tabs>
        <w:tab w:val="left" w:pos="284"/>
      </w:tabs>
      <w:spacing w:before="620" w:after="0" w:line="480" w:lineRule="atLeast"/>
      <w:ind w:right="57"/>
    </w:pPr>
    <w:rPr>
      <w:rFonts w:eastAsia="ヒラギノ角ゴ Pro W3" w:cs="Times New Roman"/>
      <w:color w:val="C00000"/>
      <w:kern w:val="48"/>
      <w:sz w:val="44"/>
      <w:szCs w:val="20"/>
      <w:lang w:eastAsia="en-GB" w:bidi="ar-SA"/>
    </w:rPr>
  </w:style>
  <w:style w:type="paragraph" w:customStyle="1" w:styleId="TOC21">
    <w:name w:val="TOC 21"/>
    <w:rsid w:val="00D40D2E"/>
    <w:pPr>
      <w:tabs>
        <w:tab w:val="left" w:pos="0"/>
        <w:tab w:val="right" w:pos="4111"/>
        <w:tab w:val="right" w:pos="4157"/>
      </w:tabs>
      <w:spacing w:before="0" w:after="0" w:line="280" w:lineRule="exact"/>
      <w:outlineLvl w:val="0"/>
    </w:pPr>
    <w:rPr>
      <w:rFonts w:ascii="Lucida Grande" w:eastAsia="ヒラギノ角ゴ Pro W3" w:hAnsi="Lucida Grande" w:cs="Times New Roman"/>
      <w:color w:val="000000"/>
      <w:sz w:val="20"/>
      <w:szCs w:val="20"/>
      <w:lang w:val="en-GB" w:eastAsia="en-GB" w:bidi="ar-SA"/>
    </w:rPr>
  </w:style>
  <w:style w:type="paragraph" w:customStyle="1" w:styleId="TOC41">
    <w:name w:val="TOC 41"/>
    <w:next w:val="TOC21"/>
    <w:rsid w:val="00D40D2E"/>
    <w:pPr>
      <w:tabs>
        <w:tab w:val="left" w:pos="0"/>
        <w:tab w:val="right" w:pos="4111"/>
        <w:tab w:val="right" w:pos="8505"/>
      </w:tabs>
      <w:spacing w:before="120" w:after="0" w:line="320" w:lineRule="exact"/>
      <w:outlineLvl w:val="0"/>
    </w:pPr>
    <w:rPr>
      <w:rFonts w:ascii="Lucida Grande" w:eastAsia="ヒラギノ角ゴ Pro W3" w:hAnsi="Lucida Grande" w:cs="Times New Roman"/>
      <w:b/>
      <w:color w:val="12264D"/>
      <w:sz w:val="20"/>
      <w:szCs w:val="20"/>
      <w:lang w:val="en-GB" w:eastAsia="en-GB" w:bidi="ar-SA"/>
    </w:rPr>
  </w:style>
  <w:style w:type="character" w:customStyle="1" w:styleId="HTMLVariable1">
    <w:name w:val="HTML Variable1"/>
    <w:rsid w:val="00D40D2E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ulletLists">
    <w:name w:val="Bullet Lists"/>
    <w:basedOn w:val="Text"/>
    <w:rsid w:val="004B0824"/>
    <w:pPr>
      <w:numPr>
        <w:numId w:val="9"/>
      </w:numPr>
      <w:spacing w:before="120" w:after="120"/>
      <w:ind w:left="714" w:hanging="357"/>
    </w:pPr>
  </w:style>
  <w:style w:type="paragraph" w:customStyle="1" w:styleId="TableTextGreen">
    <w:name w:val="Table Text Green"/>
    <w:next w:val="Tabletext"/>
    <w:rsid w:val="00D40D2E"/>
    <w:pPr>
      <w:shd w:val="clear" w:color="auto" w:fill="F2F2F2"/>
      <w:spacing w:before="120" w:after="120" w:line="240" w:lineRule="auto"/>
    </w:pPr>
    <w:rPr>
      <w:rFonts w:ascii="Segoe UI" w:eastAsia="ヒラギノ角ゴ Pro W3" w:hAnsi="Segoe UI" w:cs="Times New Roman"/>
      <w:b/>
      <w:color w:val="12264D"/>
      <w:sz w:val="24"/>
      <w:szCs w:val="20"/>
      <w:lang w:eastAsia="en-GB" w:bidi="ar-SA"/>
    </w:rPr>
  </w:style>
  <w:style w:type="paragraph" w:customStyle="1" w:styleId="Tabletext">
    <w:name w:val="Table text"/>
    <w:rsid w:val="005463BC"/>
    <w:pPr>
      <w:spacing w:before="60" w:after="60" w:line="240" w:lineRule="auto"/>
    </w:pPr>
    <w:rPr>
      <w:rFonts w:eastAsia="ヒラギノ角ゴ Pro W3" w:cs="Times New Roman"/>
      <w:color w:val="000000"/>
      <w:szCs w:val="20"/>
      <w:lang w:eastAsia="en-GB" w:bidi="ar-SA"/>
    </w:rPr>
  </w:style>
  <w:style w:type="paragraph" w:customStyle="1" w:styleId="TableContents">
    <w:name w:val="Table Contents"/>
    <w:rsid w:val="00D40D2E"/>
    <w:pPr>
      <w:widowControl w:val="0"/>
      <w:suppressAutoHyphens/>
      <w:spacing w:before="0"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 w:eastAsia="en-GB" w:bidi="ar-SA"/>
    </w:rPr>
  </w:style>
  <w:style w:type="paragraph" w:customStyle="1" w:styleId="TableTextBold">
    <w:name w:val="Table Text Bold"/>
    <w:next w:val="Tabletext"/>
    <w:rsid w:val="00AC13E3"/>
    <w:pPr>
      <w:spacing w:before="120" w:after="120" w:line="240" w:lineRule="auto"/>
    </w:pPr>
    <w:rPr>
      <w:rFonts w:eastAsia="ヒラギノ角ゴ Pro W3" w:cs="Times New Roman"/>
      <w:b/>
      <w:color w:val="000000"/>
      <w:szCs w:val="20"/>
      <w:lang w:eastAsia="en-GB" w:bidi="ar-SA"/>
    </w:rPr>
  </w:style>
  <w:style w:type="paragraph" w:customStyle="1" w:styleId="FreeForm">
    <w:name w:val="Free Form"/>
    <w:rsid w:val="00D40D2E"/>
    <w:pPr>
      <w:spacing w:before="0"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GB" w:bidi="ar-SA"/>
    </w:rPr>
  </w:style>
  <w:style w:type="character" w:customStyle="1" w:styleId="Hyperlink1">
    <w:name w:val="Hyperlink1"/>
    <w:rsid w:val="00D40D2E"/>
    <w:rPr>
      <w:color w:val="2A63A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rsid w:val="004B0824"/>
    <w:pPr>
      <w:tabs>
        <w:tab w:val="right" w:leader="dot" w:pos="9010"/>
      </w:tabs>
    </w:pPr>
    <w:rPr>
      <w:rFonts w:asciiTheme="minorHAnsi" w:hAnsiTheme="minorHAnsi"/>
      <w:color w:val="12264D"/>
      <w:szCs w:val="22"/>
    </w:rPr>
  </w:style>
  <w:style w:type="paragraph" w:styleId="TOC2">
    <w:name w:val="toc 2"/>
    <w:basedOn w:val="Normal"/>
    <w:next w:val="Normal"/>
    <w:autoRedefine/>
    <w:uiPriority w:val="39"/>
    <w:rsid w:val="00D40D2E"/>
    <w:pPr>
      <w:ind w:left="240"/>
    </w:pPr>
    <w:rPr>
      <w:rFonts w:asciiTheme="minorHAnsi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2E"/>
    <w:rPr>
      <w:rFonts w:ascii="Tahoma" w:eastAsia="ヒラギノ角ゴ Pro W3" w:hAnsi="Tahoma" w:cs="Tahoma"/>
      <w:color w:val="000000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202942"/>
    <w:pPr>
      <w:spacing w:before="0"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Normal"/>
    <w:autoRedefine/>
    <w:qFormat/>
    <w:rsid w:val="00DE786E"/>
    <w:pPr>
      <w:widowControl w:val="0"/>
      <w:autoSpaceDE w:val="0"/>
      <w:autoSpaceDN w:val="0"/>
      <w:adjustRightInd w:val="0"/>
    </w:pPr>
    <w:rPr>
      <w:rFonts w:asciiTheme="minorHAnsi" w:hAnsiTheme="minorHAnsi" w:cs="Calibri"/>
      <w:spacing w:val="-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4CA"/>
    <w:rPr>
      <w:color w:val="0000FF" w:themeColor="hyperlink"/>
      <w:u w:val="single"/>
    </w:rPr>
  </w:style>
  <w:style w:type="character" w:customStyle="1" w:styleId="Style12ptBoldViolet">
    <w:name w:val="Style 12 pt Bold Violet"/>
    <w:rsid w:val="00194A0F"/>
    <w:rPr>
      <w:rFonts w:ascii="Verdana" w:hAnsi="Verdana"/>
      <w:b/>
      <w:bCs/>
      <w:color w:val="5D276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humanrights.com/advice-and-guidance/new-equality-act-guidanc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emywyatt/Library/Group%20Containers/UBF8T346G9.Office/User%20Content.localized/Templates.localized/Gaiety%20new%20notes%20interi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27BA0-993B-A64F-AF31-9522974A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Gaiety new notes interim.dotx</Template>
  <TotalTime>6</TotalTime>
  <Pages>3</Pages>
  <Words>501</Words>
  <Characters>2539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Jeremy Wyatt</cp:lastModifiedBy>
  <cp:revision>1</cp:revision>
  <cp:lastPrinted>2015-08-12T10:44:00Z</cp:lastPrinted>
  <dcterms:created xsi:type="dcterms:W3CDTF">2022-08-29T14:57:00Z</dcterms:created>
  <dcterms:modified xsi:type="dcterms:W3CDTF">2022-08-29T15:07:00Z</dcterms:modified>
</cp:coreProperties>
</file>