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1ED5" w14:textId="6DE77829" w:rsidR="00DA6340" w:rsidRDefault="00DA6340" w:rsidP="00DA6340">
      <w:pPr>
        <w:pStyle w:val="Cover-Proposalname"/>
      </w:pPr>
      <w:bookmarkStart w:id="0" w:name="_Toc472007850"/>
      <w:bookmarkStart w:id="1" w:name="_Hlk494988444"/>
      <w:bookmarkStart w:id="2" w:name="_Hlk497465895"/>
      <w:r>
        <w:t>Application Form – Part 2</w:t>
      </w:r>
    </w:p>
    <w:p w14:paraId="63F9B24E" w14:textId="77777777" w:rsidR="00DA6340" w:rsidRPr="00DA6340" w:rsidRDefault="00DA6340" w:rsidP="00DA6340">
      <w:pPr>
        <w:pStyle w:val="Cover-subtitle"/>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021"/>
        <w:gridCol w:w="924"/>
      </w:tblGrid>
      <w:tr w:rsidR="00DA6340" w:rsidRPr="00956185" w14:paraId="06A58DB5" w14:textId="77777777" w:rsidTr="00197641">
        <w:trPr>
          <w:trHeight w:val="401"/>
        </w:trPr>
        <w:tc>
          <w:tcPr>
            <w:tcW w:w="2694" w:type="dxa"/>
            <w:tcBorders>
              <w:top w:val="nil"/>
              <w:left w:val="nil"/>
              <w:bottom w:val="nil"/>
              <w:right w:val="single" w:sz="4" w:space="0" w:color="auto"/>
            </w:tcBorders>
            <w:vAlign w:val="center"/>
          </w:tcPr>
          <w:p w14:paraId="0FE9BE54" w14:textId="49A4820E" w:rsidR="00DA6340" w:rsidRPr="00956185" w:rsidRDefault="00DA6340" w:rsidP="00DA6340">
            <w:pPr>
              <w:pStyle w:val="Heading2"/>
              <w:numPr>
                <w:ilvl w:val="0"/>
                <w:numId w:val="0"/>
              </w:numPr>
            </w:pPr>
            <w:r w:rsidRPr="00956185">
              <w:t>Position applied for</w:t>
            </w:r>
          </w:p>
        </w:tc>
        <w:tc>
          <w:tcPr>
            <w:tcW w:w="6945" w:type="dxa"/>
            <w:gridSpan w:val="2"/>
            <w:tcBorders>
              <w:left w:val="single" w:sz="4" w:space="0" w:color="auto"/>
            </w:tcBorders>
            <w:noWrap/>
            <w:vAlign w:val="center"/>
          </w:tcPr>
          <w:p w14:paraId="15375431" w14:textId="6AAE37AB" w:rsidR="00DA6340" w:rsidRPr="00956185" w:rsidRDefault="008A3BF6" w:rsidP="00197641">
            <w:pPr>
              <w:pStyle w:val="Cover-subtitle"/>
              <w:rPr>
                <w:b w:val="0"/>
                <w:sz w:val="22"/>
              </w:rPr>
            </w:pPr>
            <w:r>
              <w:rPr>
                <w:b w:val="0"/>
                <w:sz w:val="22"/>
              </w:rPr>
              <w:t>Junior Consultant</w:t>
            </w:r>
          </w:p>
        </w:tc>
      </w:tr>
      <w:tr w:rsidR="00DA6340" w:rsidRPr="00956185" w14:paraId="759AEBBA" w14:textId="77777777" w:rsidTr="00197641">
        <w:trPr>
          <w:gridBefore w:val="1"/>
          <w:wBefore w:w="2694" w:type="dxa"/>
        </w:trPr>
        <w:tc>
          <w:tcPr>
            <w:tcW w:w="6021" w:type="dxa"/>
            <w:shd w:val="clear" w:color="auto" w:fill="D9D9D9" w:themeFill="background1" w:themeFillShade="D9"/>
            <w:vAlign w:val="center"/>
          </w:tcPr>
          <w:p w14:paraId="183A0B2F" w14:textId="77777777" w:rsidR="00DA6340" w:rsidRPr="00956185" w:rsidRDefault="00DA6340" w:rsidP="00197641">
            <w:pPr>
              <w:tabs>
                <w:tab w:val="left" w:pos="1420"/>
              </w:tabs>
              <w:rPr>
                <w:rFonts w:asciiTheme="minorHAnsi" w:hAnsiTheme="minorHAnsi"/>
              </w:rPr>
            </w:pPr>
            <w:r w:rsidRPr="00956185">
              <w:rPr>
                <w:rFonts w:asciiTheme="minorHAnsi" w:hAnsiTheme="minorHAnsi"/>
                <w:b/>
                <w:bCs/>
              </w:rPr>
              <w:t>Application number (For internal use only</w:t>
            </w:r>
            <w:r w:rsidRPr="00956185">
              <w:rPr>
                <w:rFonts w:asciiTheme="minorHAnsi" w:hAnsiTheme="minorHAnsi"/>
              </w:rPr>
              <w:t>)</w:t>
            </w:r>
          </w:p>
        </w:tc>
        <w:tc>
          <w:tcPr>
            <w:tcW w:w="924" w:type="dxa"/>
            <w:vAlign w:val="center"/>
          </w:tcPr>
          <w:p w14:paraId="05CBC6EB" w14:textId="77777777" w:rsidR="00DA6340" w:rsidRPr="00956185" w:rsidRDefault="00DA6340" w:rsidP="00197641">
            <w:pPr>
              <w:tabs>
                <w:tab w:val="left" w:pos="1420"/>
              </w:tabs>
              <w:rPr>
                <w:rFonts w:asciiTheme="minorHAnsi" w:hAnsiTheme="minorHAnsi"/>
              </w:rPr>
            </w:pPr>
          </w:p>
        </w:tc>
      </w:tr>
      <w:bookmarkEnd w:id="0"/>
    </w:tbl>
    <w:p w14:paraId="5BFE6639" w14:textId="77777777" w:rsidR="00DA6340" w:rsidRDefault="00DA6340" w:rsidP="00DA6340">
      <w:pPr>
        <w:rPr>
          <w:rFonts w:asciiTheme="minorHAnsi" w:hAnsiTheme="minorHAnsi"/>
        </w:rPr>
      </w:pPr>
    </w:p>
    <w:p w14:paraId="53522DEA" w14:textId="3D435AC7" w:rsidR="00DA6340" w:rsidRPr="0014086F" w:rsidRDefault="00DA6340" w:rsidP="00DA6340">
      <w:pPr>
        <w:rPr>
          <w:rFonts w:asciiTheme="minorHAnsi" w:hAnsiTheme="minorHAnsi"/>
        </w:rPr>
      </w:pPr>
      <w:r w:rsidRPr="00371591">
        <w:rPr>
          <w:rFonts w:asciiTheme="minorHAnsi" w:hAnsiTheme="minorHAnsi"/>
        </w:rPr>
        <w:t xml:space="preserve">Resource Futures operate a blind recruitment process which reduces bias and promotes diverse hiring. The hiring team do not have access to the application forms that include any personal details and select candidates for interview based only on information </w:t>
      </w:r>
      <w:r>
        <w:rPr>
          <w:rFonts w:asciiTheme="minorHAnsi" w:hAnsiTheme="minorHAnsi"/>
        </w:rPr>
        <w:t xml:space="preserve">provided in this form. Please do </w:t>
      </w:r>
      <w:r w:rsidRPr="0012757A">
        <w:rPr>
          <w:rFonts w:asciiTheme="minorHAnsi" w:hAnsiTheme="minorHAnsi"/>
          <w:b/>
          <w:bCs/>
        </w:rPr>
        <w:t>not</w:t>
      </w:r>
      <w:r>
        <w:rPr>
          <w:rFonts w:asciiTheme="minorHAnsi" w:hAnsiTheme="minorHAnsi"/>
        </w:rPr>
        <w:t xml:space="preserve"> include any personal details or identifying data on this form (such as name or ethnicity).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198"/>
        <w:gridCol w:w="1870"/>
        <w:gridCol w:w="4103"/>
      </w:tblGrid>
      <w:tr w:rsidR="00DA6340" w:rsidRPr="00DC473A" w14:paraId="419CB2AD" w14:textId="77777777" w:rsidTr="00197641">
        <w:trPr>
          <w:cantSplit/>
          <w:trHeight w:val="284"/>
        </w:trPr>
        <w:tc>
          <w:tcPr>
            <w:tcW w:w="9634" w:type="dxa"/>
            <w:gridSpan w:val="4"/>
            <w:shd w:val="clear" w:color="auto" w:fill="1F497D" w:themeFill="accent1"/>
            <w:vAlign w:val="center"/>
          </w:tcPr>
          <w:p w14:paraId="12B840DA" w14:textId="77777777" w:rsidR="00DA6340" w:rsidRPr="00DC473A" w:rsidRDefault="00DA6340" w:rsidP="00197641">
            <w:pPr>
              <w:pStyle w:val="Header"/>
              <w:jc w:val="center"/>
              <w:rPr>
                <w:b/>
                <w:bCs/>
                <w:color w:val="FFFFFF" w:themeColor="background1"/>
                <w:sz w:val="28"/>
                <w:szCs w:val="28"/>
              </w:rPr>
            </w:pPr>
            <w:r>
              <w:rPr>
                <w:b/>
                <w:bCs/>
                <w:color w:val="FFFFFF" w:themeColor="background1"/>
                <w:sz w:val="28"/>
                <w:szCs w:val="28"/>
              </w:rPr>
              <w:t>Career</w:t>
            </w:r>
            <w:r w:rsidRPr="00DC473A">
              <w:rPr>
                <w:b/>
                <w:bCs/>
                <w:color w:val="FFFFFF" w:themeColor="background1"/>
                <w:sz w:val="28"/>
                <w:szCs w:val="28"/>
              </w:rPr>
              <w:t xml:space="preserve"> history</w:t>
            </w:r>
          </w:p>
        </w:tc>
      </w:tr>
      <w:tr w:rsidR="00DA6340" w:rsidRPr="00B26082" w14:paraId="2770F243" w14:textId="77777777" w:rsidTr="00197641">
        <w:trPr>
          <w:cantSplit/>
          <w:trHeight w:val="284"/>
        </w:trPr>
        <w:tc>
          <w:tcPr>
            <w:tcW w:w="2463" w:type="dxa"/>
            <w:vMerge w:val="restart"/>
            <w:vAlign w:val="center"/>
          </w:tcPr>
          <w:p w14:paraId="337F7BA1" w14:textId="77777777" w:rsidR="00DA6340" w:rsidRPr="00B26082" w:rsidRDefault="00DA6340" w:rsidP="00197641">
            <w:pPr>
              <w:pStyle w:val="Header"/>
              <w:jc w:val="center"/>
              <w:rPr>
                <w:b/>
                <w:bCs/>
                <w:color w:val="auto"/>
                <w:sz w:val="22"/>
              </w:rPr>
            </w:pPr>
            <w:r w:rsidRPr="00B26082">
              <w:rPr>
                <w:b/>
                <w:bCs/>
                <w:color w:val="auto"/>
                <w:sz w:val="22"/>
              </w:rPr>
              <w:t xml:space="preserve">Name &amp; </w:t>
            </w:r>
            <w:r>
              <w:rPr>
                <w:b/>
                <w:bCs/>
                <w:color w:val="auto"/>
                <w:sz w:val="22"/>
              </w:rPr>
              <w:t xml:space="preserve">company </w:t>
            </w:r>
            <w:r w:rsidRPr="00B26082">
              <w:rPr>
                <w:b/>
                <w:bCs/>
                <w:color w:val="auto"/>
                <w:sz w:val="22"/>
              </w:rPr>
              <w:t>address of organisation</w:t>
            </w:r>
          </w:p>
        </w:tc>
        <w:tc>
          <w:tcPr>
            <w:tcW w:w="1198" w:type="dxa"/>
            <w:vAlign w:val="center"/>
          </w:tcPr>
          <w:p w14:paraId="3CB68EBA" w14:textId="77777777" w:rsidR="00DA6340" w:rsidRPr="00B26082" w:rsidRDefault="00DA6340" w:rsidP="00197641">
            <w:pPr>
              <w:pStyle w:val="Header"/>
              <w:jc w:val="center"/>
              <w:rPr>
                <w:b/>
                <w:bCs/>
                <w:color w:val="auto"/>
                <w:sz w:val="22"/>
              </w:rPr>
            </w:pPr>
            <w:r w:rsidRPr="00B26082">
              <w:rPr>
                <w:b/>
                <w:bCs/>
                <w:color w:val="auto"/>
                <w:sz w:val="22"/>
              </w:rPr>
              <w:t>From</w:t>
            </w:r>
          </w:p>
        </w:tc>
        <w:tc>
          <w:tcPr>
            <w:tcW w:w="1870" w:type="dxa"/>
            <w:vMerge w:val="restart"/>
            <w:vAlign w:val="center"/>
          </w:tcPr>
          <w:p w14:paraId="428E5B19" w14:textId="77777777" w:rsidR="00DA6340" w:rsidRPr="00B26082" w:rsidRDefault="00DA6340" w:rsidP="00197641">
            <w:pPr>
              <w:pStyle w:val="Header"/>
              <w:jc w:val="center"/>
              <w:rPr>
                <w:b/>
                <w:bCs/>
                <w:color w:val="auto"/>
                <w:sz w:val="22"/>
              </w:rPr>
            </w:pPr>
            <w:r w:rsidRPr="00B26082">
              <w:rPr>
                <w:b/>
                <w:bCs/>
                <w:color w:val="auto"/>
                <w:sz w:val="22"/>
              </w:rPr>
              <w:t>Position held</w:t>
            </w:r>
          </w:p>
        </w:tc>
        <w:tc>
          <w:tcPr>
            <w:tcW w:w="4103" w:type="dxa"/>
            <w:vMerge w:val="restart"/>
            <w:vAlign w:val="center"/>
          </w:tcPr>
          <w:p w14:paraId="6A49ACA4" w14:textId="77777777" w:rsidR="00DA6340" w:rsidRPr="00B26082" w:rsidRDefault="00DA6340" w:rsidP="00197641">
            <w:pPr>
              <w:pStyle w:val="Header"/>
              <w:jc w:val="center"/>
              <w:rPr>
                <w:b/>
                <w:bCs/>
                <w:color w:val="auto"/>
                <w:sz w:val="22"/>
              </w:rPr>
            </w:pPr>
            <w:r w:rsidRPr="00B26082">
              <w:rPr>
                <w:b/>
                <w:bCs/>
                <w:color w:val="auto"/>
                <w:sz w:val="22"/>
              </w:rPr>
              <w:t xml:space="preserve">Description of job, responsibilities, </w:t>
            </w:r>
            <w:proofErr w:type="gramStart"/>
            <w:r w:rsidRPr="00B26082">
              <w:rPr>
                <w:b/>
                <w:bCs/>
                <w:color w:val="auto"/>
                <w:sz w:val="22"/>
              </w:rPr>
              <w:t>salary</w:t>
            </w:r>
            <w:proofErr w:type="gramEnd"/>
            <w:r w:rsidRPr="00B26082">
              <w:rPr>
                <w:b/>
                <w:bCs/>
                <w:color w:val="auto"/>
                <w:sz w:val="22"/>
              </w:rPr>
              <w:t xml:space="preserve"> and reasons for leaving</w:t>
            </w:r>
          </w:p>
        </w:tc>
      </w:tr>
      <w:tr w:rsidR="00DA6340" w:rsidRPr="00B26082" w14:paraId="7D2B7805" w14:textId="77777777" w:rsidTr="00197641">
        <w:trPr>
          <w:cantSplit/>
          <w:trHeight w:val="284"/>
        </w:trPr>
        <w:tc>
          <w:tcPr>
            <w:tcW w:w="2463" w:type="dxa"/>
            <w:vMerge/>
          </w:tcPr>
          <w:p w14:paraId="330AB049" w14:textId="77777777" w:rsidR="00DA6340" w:rsidRPr="00B26082" w:rsidRDefault="00DA6340" w:rsidP="00197641">
            <w:pPr>
              <w:pStyle w:val="Header"/>
              <w:rPr>
                <w:b/>
                <w:bCs/>
                <w:color w:val="auto"/>
                <w:sz w:val="22"/>
              </w:rPr>
            </w:pPr>
          </w:p>
        </w:tc>
        <w:tc>
          <w:tcPr>
            <w:tcW w:w="1198" w:type="dxa"/>
            <w:vAlign w:val="center"/>
          </w:tcPr>
          <w:p w14:paraId="3C199FFC" w14:textId="77777777" w:rsidR="00DA6340" w:rsidRPr="00B26082" w:rsidRDefault="00DA6340" w:rsidP="00197641">
            <w:pPr>
              <w:pStyle w:val="Header"/>
              <w:jc w:val="center"/>
              <w:rPr>
                <w:b/>
                <w:bCs/>
                <w:color w:val="auto"/>
                <w:sz w:val="22"/>
              </w:rPr>
            </w:pPr>
            <w:r w:rsidRPr="00B26082">
              <w:rPr>
                <w:b/>
                <w:bCs/>
                <w:color w:val="auto"/>
                <w:sz w:val="22"/>
              </w:rPr>
              <w:t>To</w:t>
            </w:r>
          </w:p>
        </w:tc>
        <w:tc>
          <w:tcPr>
            <w:tcW w:w="1870" w:type="dxa"/>
            <w:vMerge/>
          </w:tcPr>
          <w:p w14:paraId="3E1B5A9E" w14:textId="77777777" w:rsidR="00DA6340" w:rsidRPr="00B26082" w:rsidRDefault="00DA6340" w:rsidP="00197641">
            <w:pPr>
              <w:pStyle w:val="Header"/>
              <w:rPr>
                <w:color w:val="auto"/>
                <w:sz w:val="22"/>
              </w:rPr>
            </w:pPr>
          </w:p>
        </w:tc>
        <w:tc>
          <w:tcPr>
            <w:tcW w:w="4103" w:type="dxa"/>
            <w:vMerge/>
          </w:tcPr>
          <w:p w14:paraId="3A703198" w14:textId="77777777" w:rsidR="00DA6340" w:rsidRPr="00B26082" w:rsidRDefault="00DA6340" w:rsidP="00197641">
            <w:pPr>
              <w:pStyle w:val="Header"/>
              <w:rPr>
                <w:color w:val="auto"/>
                <w:sz w:val="22"/>
              </w:rPr>
            </w:pPr>
          </w:p>
        </w:tc>
      </w:tr>
      <w:tr w:rsidR="00DA6340" w:rsidRPr="00B26082" w14:paraId="1ED1E228" w14:textId="77777777" w:rsidTr="00197641">
        <w:trPr>
          <w:cantSplit/>
          <w:trHeight w:val="570"/>
        </w:trPr>
        <w:tc>
          <w:tcPr>
            <w:tcW w:w="2463" w:type="dxa"/>
            <w:tcBorders>
              <w:bottom w:val="single" w:sz="4" w:space="0" w:color="auto"/>
            </w:tcBorders>
          </w:tcPr>
          <w:p w14:paraId="07A855ED" w14:textId="77777777" w:rsidR="00DA6340" w:rsidRPr="00B26082" w:rsidRDefault="00DA6340" w:rsidP="00197641">
            <w:pPr>
              <w:pStyle w:val="Header"/>
              <w:rPr>
                <w:bCs/>
                <w:color w:val="auto"/>
                <w:sz w:val="22"/>
              </w:rPr>
            </w:pPr>
          </w:p>
          <w:p w14:paraId="5FF50D2F" w14:textId="77777777" w:rsidR="00DA6340" w:rsidRPr="00B26082" w:rsidRDefault="00DA6340" w:rsidP="00197641">
            <w:pPr>
              <w:pStyle w:val="Header"/>
              <w:rPr>
                <w:bCs/>
                <w:color w:val="auto"/>
                <w:sz w:val="22"/>
              </w:rPr>
            </w:pPr>
          </w:p>
          <w:p w14:paraId="5707A4BB" w14:textId="77777777" w:rsidR="00DA6340" w:rsidRPr="00B26082" w:rsidRDefault="00DA6340" w:rsidP="00197641">
            <w:pPr>
              <w:pStyle w:val="Header"/>
              <w:rPr>
                <w:bCs/>
                <w:color w:val="auto"/>
                <w:sz w:val="22"/>
              </w:rPr>
            </w:pPr>
          </w:p>
          <w:p w14:paraId="5B477FE9" w14:textId="77777777" w:rsidR="00DA6340" w:rsidRPr="00B26082" w:rsidRDefault="00DA6340" w:rsidP="00197641">
            <w:pPr>
              <w:pStyle w:val="Header"/>
              <w:rPr>
                <w:bCs/>
                <w:color w:val="auto"/>
                <w:sz w:val="22"/>
              </w:rPr>
            </w:pPr>
          </w:p>
          <w:p w14:paraId="6102EFA6" w14:textId="77777777" w:rsidR="00DA6340" w:rsidRPr="00B26082" w:rsidRDefault="00DA6340" w:rsidP="00197641">
            <w:pPr>
              <w:pStyle w:val="Header"/>
              <w:rPr>
                <w:bCs/>
                <w:color w:val="auto"/>
                <w:sz w:val="22"/>
              </w:rPr>
            </w:pPr>
          </w:p>
        </w:tc>
        <w:tc>
          <w:tcPr>
            <w:tcW w:w="1198" w:type="dxa"/>
            <w:tcBorders>
              <w:bottom w:val="single" w:sz="4" w:space="0" w:color="auto"/>
            </w:tcBorders>
          </w:tcPr>
          <w:p w14:paraId="48B0A39F" w14:textId="77777777" w:rsidR="00DA6340" w:rsidRPr="00B26082" w:rsidRDefault="00DA6340" w:rsidP="00197641">
            <w:pPr>
              <w:pStyle w:val="Header"/>
              <w:jc w:val="center"/>
              <w:rPr>
                <w:bCs/>
                <w:color w:val="auto"/>
                <w:sz w:val="22"/>
              </w:rPr>
            </w:pPr>
          </w:p>
        </w:tc>
        <w:tc>
          <w:tcPr>
            <w:tcW w:w="1870" w:type="dxa"/>
            <w:tcBorders>
              <w:bottom w:val="single" w:sz="4" w:space="0" w:color="auto"/>
            </w:tcBorders>
          </w:tcPr>
          <w:p w14:paraId="3B81EF51" w14:textId="77777777" w:rsidR="00DA6340" w:rsidRPr="00B26082" w:rsidRDefault="00DA6340" w:rsidP="00197641">
            <w:pPr>
              <w:pStyle w:val="Header"/>
              <w:rPr>
                <w:bCs/>
                <w:color w:val="auto"/>
                <w:sz w:val="22"/>
              </w:rPr>
            </w:pPr>
          </w:p>
        </w:tc>
        <w:tc>
          <w:tcPr>
            <w:tcW w:w="4103" w:type="dxa"/>
            <w:tcBorders>
              <w:bottom w:val="single" w:sz="4" w:space="0" w:color="auto"/>
            </w:tcBorders>
          </w:tcPr>
          <w:p w14:paraId="02C6C721" w14:textId="77777777" w:rsidR="00DA6340" w:rsidRPr="00B26082" w:rsidRDefault="00DA6340" w:rsidP="00197641">
            <w:pPr>
              <w:pStyle w:val="Header"/>
              <w:rPr>
                <w:bCs/>
                <w:color w:val="auto"/>
                <w:sz w:val="22"/>
              </w:rPr>
            </w:pPr>
          </w:p>
        </w:tc>
      </w:tr>
      <w:tr w:rsidR="00DA6340" w:rsidRPr="00B26082" w14:paraId="2E4C0AFC" w14:textId="77777777" w:rsidTr="00197641">
        <w:trPr>
          <w:cantSplit/>
          <w:trHeight w:val="570"/>
        </w:trPr>
        <w:tc>
          <w:tcPr>
            <w:tcW w:w="2463" w:type="dxa"/>
          </w:tcPr>
          <w:p w14:paraId="74DDCF9A" w14:textId="77777777" w:rsidR="00DA6340" w:rsidRPr="00B26082" w:rsidRDefault="00DA6340" w:rsidP="00197641">
            <w:pPr>
              <w:pStyle w:val="Header"/>
              <w:rPr>
                <w:color w:val="auto"/>
                <w:sz w:val="22"/>
              </w:rPr>
            </w:pPr>
          </w:p>
          <w:p w14:paraId="7C724B31" w14:textId="77777777" w:rsidR="00DA6340" w:rsidRPr="00B26082" w:rsidRDefault="00DA6340" w:rsidP="00197641">
            <w:pPr>
              <w:pStyle w:val="Header"/>
              <w:rPr>
                <w:color w:val="auto"/>
                <w:sz w:val="22"/>
              </w:rPr>
            </w:pPr>
          </w:p>
          <w:p w14:paraId="47BB8791" w14:textId="77777777" w:rsidR="00DA6340" w:rsidRPr="00B26082" w:rsidRDefault="00DA6340" w:rsidP="00197641">
            <w:pPr>
              <w:pStyle w:val="Header"/>
              <w:rPr>
                <w:color w:val="auto"/>
                <w:sz w:val="22"/>
              </w:rPr>
            </w:pPr>
          </w:p>
          <w:p w14:paraId="004CADC1" w14:textId="77777777" w:rsidR="00DA6340" w:rsidRPr="00B26082" w:rsidRDefault="00DA6340" w:rsidP="00197641">
            <w:pPr>
              <w:pStyle w:val="Header"/>
              <w:rPr>
                <w:color w:val="auto"/>
                <w:sz w:val="22"/>
              </w:rPr>
            </w:pPr>
          </w:p>
          <w:p w14:paraId="18B2840E" w14:textId="77777777" w:rsidR="00DA6340" w:rsidRPr="00B26082" w:rsidRDefault="00DA6340" w:rsidP="00197641">
            <w:pPr>
              <w:pStyle w:val="Header"/>
              <w:rPr>
                <w:color w:val="auto"/>
                <w:sz w:val="22"/>
              </w:rPr>
            </w:pPr>
          </w:p>
        </w:tc>
        <w:tc>
          <w:tcPr>
            <w:tcW w:w="1198" w:type="dxa"/>
          </w:tcPr>
          <w:p w14:paraId="1380D6BF" w14:textId="77777777" w:rsidR="00DA6340" w:rsidRPr="00B26082" w:rsidRDefault="00DA6340" w:rsidP="00197641">
            <w:pPr>
              <w:pStyle w:val="Header"/>
              <w:jc w:val="center"/>
              <w:rPr>
                <w:color w:val="auto"/>
                <w:sz w:val="22"/>
              </w:rPr>
            </w:pPr>
          </w:p>
        </w:tc>
        <w:tc>
          <w:tcPr>
            <w:tcW w:w="1870" w:type="dxa"/>
          </w:tcPr>
          <w:p w14:paraId="50BB0E12" w14:textId="77777777" w:rsidR="00DA6340" w:rsidRPr="00B26082" w:rsidRDefault="00DA6340" w:rsidP="00197641">
            <w:pPr>
              <w:pStyle w:val="Header"/>
              <w:rPr>
                <w:color w:val="auto"/>
                <w:sz w:val="22"/>
              </w:rPr>
            </w:pPr>
          </w:p>
        </w:tc>
        <w:tc>
          <w:tcPr>
            <w:tcW w:w="4103" w:type="dxa"/>
          </w:tcPr>
          <w:p w14:paraId="3317ACC7" w14:textId="77777777" w:rsidR="00DA6340" w:rsidRPr="00B26082" w:rsidRDefault="00DA6340" w:rsidP="00197641">
            <w:pPr>
              <w:pStyle w:val="Header"/>
              <w:rPr>
                <w:color w:val="auto"/>
                <w:sz w:val="22"/>
              </w:rPr>
            </w:pPr>
          </w:p>
        </w:tc>
      </w:tr>
      <w:tr w:rsidR="00DA6340" w:rsidRPr="00B26082" w14:paraId="3180AB40" w14:textId="77777777" w:rsidTr="00197641">
        <w:trPr>
          <w:cantSplit/>
          <w:trHeight w:val="570"/>
        </w:trPr>
        <w:tc>
          <w:tcPr>
            <w:tcW w:w="2463" w:type="dxa"/>
            <w:tcBorders>
              <w:bottom w:val="single" w:sz="4" w:space="0" w:color="auto"/>
            </w:tcBorders>
          </w:tcPr>
          <w:p w14:paraId="364E4455" w14:textId="77777777" w:rsidR="00DA6340" w:rsidRPr="00B26082" w:rsidRDefault="00DA6340" w:rsidP="00197641">
            <w:pPr>
              <w:pStyle w:val="Header"/>
              <w:rPr>
                <w:color w:val="auto"/>
                <w:sz w:val="22"/>
              </w:rPr>
            </w:pPr>
          </w:p>
          <w:p w14:paraId="73A04219" w14:textId="77777777" w:rsidR="00DA6340" w:rsidRPr="00B26082" w:rsidRDefault="00DA6340" w:rsidP="00197641">
            <w:pPr>
              <w:pStyle w:val="Header"/>
              <w:rPr>
                <w:color w:val="auto"/>
                <w:sz w:val="22"/>
              </w:rPr>
            </w:pPr>
          </w:p>
          <w:p w14:paraId="6614B563" w14:textId="77777777" w:rsidR="00DA6340" w:rsidRPr="00B26082" w:rsidRDefault="00DA6340" w:rsidP="00197641">
            <w:pPr>
              <w:pStyle w:val="Header"/>
              <w:rPr>
                <w:color w:val="auto"/>
                <w:sz w:val="22"/>
              </w:rPr>
            </w:pPr>
          </w:p>
          <w:p w14:paraId="437F7DFE" w14:textId="77777777" w:rsidR="00DA6340" w:rsidRPr="00B26082" w:rsidRDefault="00DA6340" w:rsidP="00197641">
            <w:pPr>
              <w:pStyle w:val="Header"/>
              <w:rPr>
                <w:color w:val="auto"/>
                <w:sz w:val="22"/>
              </w:rPr>
            </w:pPr>
          </w:p>
          <w:p w14:paraId="0D1149C0" w14:textId="77777777" w:rsidR="00DA6340" w:rsidRPr="00B26082" w:rsidRDefault="00DA6340" w:rsidP="00197641">
            <w:pPr>
              <w:pStyle w:val="Header"/>
              <w:rPr>
                <w:color w:val="auto"/>
                <w:sz w:val="22"/>
              </w:rPr>
            </w:pPr>
          </w:p>
        </w:tc>
        <w:tc>
          <w:tcPr>
            <w:tcW w:w="1198" w:type="dxa"/>
            <w:tcBorders>
              <w:bottom w:val="single" w:sz="4" w:space="0" w:color="auto"/>
            </w:tcBorders>
          </w:tcPr>
          <w:p w14:paraId="6B47015F" w14:textId="77777777" w:rsidR="00DA6340" w:rsidRPr="00B26082" w:rsidRDefault="00DA6340" w:rsidP="00197641">
            <w:pPr>
              <w:pStyle w:val="Header"/>
              <w:jc w:val="center"/>
              <w:rPr>
                <w:color w:val="auto"/>
                <w:sz w:val="22"/>
              </w:rPr>
            </w:pPr>
          </w:p>
        </w:tc>
        <w:tc>
          <w:tcPr>
            <w:tcW w:w="1870" w:type="dxa"/>
            <w:tcBorders>
              <w:bottom w:val="single" w:sz="4" w:space="0" w:color="auto"/>
            </w:tcBorders>
          </w:tcPr>
          <w:p w14:paraId="1E0C8350" w14:textId="77777777" w:rsidR="00DA6340" w:rsidRPr="00B26082" w:rsidRDefault="00DA6340" w:rsidP="00197641">
            <w:pPr>
              <w:pStyle w:val="Header"/>
              <w:rPr>
                <w:color w:val="auto"/>
                <w:sz w:val="22"/>
              </w:rPr>
            </w:pPr>
          </w:p>
        </w:tc>
        <w:tc>
          <w:tcPr>
            <w:tcW w:w="4103" w:type="dxa"/>
            <w:tcBorders>
              <w:bottom w:val="single" w:sz="4" w:space="0" w:color="auto"/>
            </w:tcBorders>
          </w:tcPr>
          <w:p w14:paraId="611659D2" w14:textId="77777777" w:rsidR="00DA6340" w:rsidRPr="00B26082" w:rsidRDefault="00DA6340" w:rsidP="00197641">
            <w:pPr>
              <w:pStyle w:val="Header"/>
              <w:rPr>
                <w:color w:val="auto"/>
                <w:sz w:val="22"/>
              </w:rPr>
            </w:pPr>
          </w:p>
        </w:tc>
      </w:tr>
    </w:tbl>
    <w:p w14:paraId="3036878C" w14:textId="229C96A1" w:rsidR="00DA6340" w:rsidRDefault="00DA6340" w:rsidP="00DA6340">
      <w:pPr>
        <w:pStyle w:val="Header"/>
        <w:rPr>
          <w:sz w:val="22"/>
        </w:rPr>
      </w:pPr>
    </w:p>
    <w:p w14:paraId="6C4B5B7A" w14:textId="220151FB" w:rsidR="00DA6340" w:rsidRDefault="00DA6340" w:rsidP="00DA6340">
      <w:pPr>
        <w:pStyle w:val="Header"/>
        <w:rPr>
          <w:sz w:val="22"/>
        </w:rPr>
      </w:pPr>
    </w:p>
    <w:p w14:paraId="27B2CB00" w14:textId="1122770D" w:rsidR="00DA6340" w:rsidRDefault="00DA6340" w:rsidP="00DA6340">
      <w:pPr>
        <w:pStyle w:val="Header"/>
        <w:rPr>
          <w:sz w:val="22"/>
        </w:rPr>
      </w:pPr>
    </w:p>
    <w:p w14:paraId="723DDC1A" w14:textId="4A31BBFE" w:rsidR="00DA6340" w:rsidRDefault="00DA6340" w:rsidP="00DA6340">
      <w:pPr>
        <w:pStyle w:val="Header"/>
        <w:rPr>
          <w:sz w:val="22"/>
        </w:rPr>
      </w:pPr>
    </w:p>
    <w:p w14:paraId="7105E480" w14:textId="0A1BEB8E" w:rsidR="00DA6340" w:rsidRDefault="00DA6340" w:rsidP="00DA6340">
      <w:pPr>
        <w:pStyle w:val="Header"/>
        <w:rPr>
          <w:sz w:val="22"/>
        </w:rPr>
      </w:pPr>
    </w:p>
    <w:p w14:paraId="6C284D2C" w14:textId="61257FBA" w:rsidR="00DA6340" w:rsidRDefault="00DA6340" w:rsidP="00DA6340">
      <w:pPr>
        <w:pStyle w:val="Header"/>
        <w:rPr>
          <w:sz w:val="22"/>
        </w:rPr>
      </w:pPr>
    </w:p>
    <w:p w14:paraId="76A1EE64" w14:textId="77777777" w:rsidR="00DA6340" w:rsidRPr="0014086F" w:rsidRDefault="00DA6340" w:rsidP="00DA6340">
      <w:pPr>
        <w:pStyle w:val="Header"/>
        <w:rPr>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198"/>
        <w:gridCol w:w="1870"/>
        <w:gridCol w:w="4103"/>
      </w:tblGrid>
      <w:tr w:rsidR="00DA6340" w:rsidRPr="00DC473A" w14:paraId="51DA8265" w14:textId="77777777" w:rsidTr="00197641">
        <w:trPr>
          <w:cantSplit/>
          <w:trHeight w:val="284"/>
        </w:trPr>
        <w:tc>
          <w:tcPr>
            <w:tcW w:w="9634" w:type="dxa"/>
            <w:gridSpan w:val="4"/>
            <w:shd w:val="clear" w:color="auto" w:fill="1F497D" w:themeFill="accent1"/>
            <w:vAlign w:val="center"/>
          </w:tcPr>
          <w:p w14:paraId="36FAE2C5" w14:textId="77777777" w:rsidR="00DA6340" w:rsidRPr="00DC473A" w:rsidRDefault="00DA6340" w:rsidP="00197641">
            <w:pPr>
              <w:pStyle w:val="Header"/>
              <w:jc w:val="center"/>
              <w:rPr>
                <w:b/>
                <w:bCs/>
                <w:color w:val="FFFFFF" w:themeColor="background1"/>
                <w:sz w:val="28"/>
                <w:szCs w:val="28"/>
              </w:rPr>
            </w:pPr>
            <w:r>
              <w:rPr>
                <w:b/>
                <w:bCs/>
                <w:color w:val="FFFFFF" w:themeColor="background1"/>
                <w:sz w:val="28"/>
                <w:szCs w:val="28"/>
              </w:rPr>
              <w:t>Voluntary work</w:t>
            </w:r>
          </w:p>
        </w:tc>
      </w:tr>
      <w:tr w:rsidR="00DA6340" w:rsidRPr="00B26082" w14:paraId="7266170E" w14:textId="77777777" w:rsidTr="00197641">
        <w:trPr>
          <w:cantSplit/>
          <w:trHeight w:val="284"/>
        </w:trPr>
        <w:tc>
          <w:tcPr>
            <w:tcW w:w="2463" w:type="dxa"/>
            <w:vMerge w:val="restart"/>
            <w:vAlign w:val="center"/>
          </w:tcPr>
          <w:p w14:paraId="46C94CEF" w14:textId="77777777" w:rsidR="00DA6340" w:rsidRPr="00B26082" w:rsidRDefault="00DA6340" w:rsidP="00197641">
            <w:pPr>
              <w:pStyle w:val="Header"/>
              <w:rPr>
                <w:b/>
                <w:bCs/>
                <w:color w:val="auto"/>
                <w:sz w:val="22"/>
              </w:rPr>
            </w:pPr>
            <w:r w:rsidRPr="00B26082">
              <w:rPr>
                <w:b/>
                <w:bCs/>
                <w:color w:val="auto"/>
                <w:sz w:val="22"/>
              </w:rPr>
              <w:t xml:space="preserve">Name &amp; </w:t>
            </w:r>
            <w:r>
              <w:rPr>
                <w:b/>
                <w:bCs/>
                <w:color w:val="auto"/>
                <w:sz w:val="22"/>
              </w:rPr>
              <w:t xml:space="preserve">company </w:t>
            </w:r>
            <w:r w:rsidRPr="00B26082">
              <w:rPr>
                <w:b/>
                <w:bCs/>
                <w:color w:val="auto"/>
                <w:sz w:val="22"/>
              </w:rPr>
              <w:t>address of organisation</w:t>
            </w:r>
          </w:p>
        </w:tc>
        <w:tc>
          <w:tcPr>
            <w:tcW w:w="1198" w:type="dxa"/>
            <w:vAlign w:val="center"/>
          </w:tcPr>
          <w:p w14:paraId="33994A69" w14:textId="77777777" w:rsidR="00DA6340" w:rsidRPr="00B26082" w:rsidRDefault="00DA6340" w:rsidP="00197641">
            <w:pPr>
              <w:pStyle w:val="Header"/>
              <w:jc w:val="center"/>
              <w:rPr>
                <w:b/>
                <w:bCs/>
                <w:color w:val="auto"/>
                <w:sz w:val="22"/>
              </w:rPr>
            </w:pPr>
            <w:r w:rsidRPr="00B26082">
              <w:rPr>
                <w:b/>
                <w:bCs/>
                <w:color w:val="auto"/>
                <w:sz w:val="22"/>
              </w:rPr>
              <w:t>From</w:t>
            </w:r>
          </w:p>
        </w:tc>
        <w:tc>
          <w:tcPr>
            <w:tcW w:w="1870" w:type="dxa"/>
            <w:vMerge w:val="restart"/>
            <w:vAlign w:val="center"/>
          </w:tcPr>
          <w:p w14:paraId="1AC872F7" w14:textId="77777777" w:rsidR="00DA6340" w:rsidRPr="00B26082" w:rsidRDefault="00DA6340" w:rsidP="00197641">
            <w:pPr>
              <w:pStyle w:val="Header"/>
              <w:jc w:val="center"/>
              <w:rPr>
                <w:b/>
                <w:bCs/>
                <w:color w:val="auto"/>
                <w:sz w:val="22"/>
              </w:rPr>
            </w:pPr>
            <w:r w:rsidRPr="00B26082">
              <w:rPr>
                <w:b/>
                <w:bCs/>
                <w:color w:val="auto"/>
                <w:sz w:val="22"/>
              </w:rPr>
              <w:t>Position held</w:t>
            </w:r>
          </w:p>
        </w:tc>
        <w:tc>
          <w:tcPr>
            <w:tcW w:w="4103" w:type="dxa"/>
            <w:vMerge w:val="restart"/>
            <w:vAlign w:val="center"/>
          </w:tcPr>
          <w:p w14:paraId="16EF38E3" w14:textId="77777777" w:rsidR="00DA6340" w:rsidRPr="00B26082" w:rsidRDefault="00DA6340" w:rsidP="00197641">
            <w:pPr>
              <w:pStyle w:val="Header"/>
              <w:jc w:val="center"/>
              <w:rPr>
                <w:b/>
                <w:bCs/>
                <w:color w:val="auto"/>
                <w:sz w:val="22"/>
              </w:rPr>
            </w:pPr>
            <w:r w:rsidRPr="00B26082">
              <w:rPr>
                <w:b/>
                <w:bCs/>
                <w:color w:val="auto"/>
                <w:sz w:val="22"/>
              </w:rPr>
              <w:t>Description of work</w:t>
            </w:r>
          </w:p>
        </w:tc>
      </w:tr>
      <w:tr w:rsidR="00DA6340" w:rsidRPr="00B26082" w14:paraId="219AD782" w14:textId="77777777" w:rsidTr="00197641">
        <w:trPr>
          <w:cantSplit/>
          <w:trHeight w:val="284"/>
        </w:trPr>
        <w:tc>
          <w:tcPr>
            <w:tcW w:w="2463" w:type="dxa"/>
            <w:vMerge/>
          </w:tcPr>
          <w:p w14:paraId="518F75F0" w14:textId="77777777" w:rsidR="00DA6340" w:rsidRPr="00B26082" w:rsidRDefault="00DA6340" w:rsidP="00197641">
            <w:pPr>
              <w:pStyle w:val="Header"/>
              <w:rPr>
                <w:b/>
                <w:bCs/>
                <w:color w:val="auto"/>
                <w:sz w:val="22"/>
              </w:rPr>
            </w:pPr>
          </w:p>
        </w:tc>
        <w:tc>
          <w:tcPr>
            <w:tcW w:w="1198" w:type="dxa"/>
            <w:vAlign w:val="center"/>
          </w:tcPr>
          <w:p w14:paraId="07AC49CA" w14:textId="77777777" w:rsidR="00DA6340" w:rsidRPr="00B26082" w:rsidRDefault="00DA6340" w:rsidP="00197641">
            <w:pPr>
              <w:pStyle w:val="Header"/>
              <w:jc w:val="center"/>
              <w:rPr>
                <w:b/>
                <w:bCs/>
                <w:color w:val="auto"/>
                <w:sz w:val="22"/>
              </w:rPr>
            </w:pPr>
            <w:r w:rsidRPr="00B26082">
              <w:rPr>
                <w:b/>
                <w:bCs/>
                <w:color w:val="auto"/>
                <w:sz w:val="22"/>
              </w:rPr>
              <w:t>To</w:t>
            </w:r>
          </w:p>
        </w:tc>
        <w:tc>
          <w:tcPr>
            <w:tcW w:w="1870" w:type="dxa"/>
            <w:vMerge/>
          </w:tcPr>
          <w:p w14:paraId="77977670" w14:textId="77777777" w:rsidR="00DA6340" w:rsidRPr="00B26082" w:rsidRDefault="00DA6340" w:rsidP="00197641">
            <w:pPr>
              <w:pStyle w:val="Header"/>
              <w:rPr>
                <w:color w:val="auto"/>
                <w:sz w:val="22"/>
              </w:rPr>
            </w:pPr>
          </w:p>
        </w:tc>
        <w:tc>
          <w:tcPr>
            <w:tcW w:w="4103" w:type="dxa"/>
            <w:vMerge/>
          </w:tcPr>
          <w:p w14:paraId="08A79F67" w14:textId="77777777" w:rsidR="00DA6340" w:rsidRPr="00B26082" w:rsidRDefault="00DA6340" w:rsidP="00197641">
            <w:pPr>
              <w:pStyle w:val="Header"/>
              <w:rPr>
                <w:color w:val="auto"/>
                <w:sz w:val="22"/>
              </w:rPr>
            </w:pPr>
          </w:p>
        </w:tc>
      </w:tr>
      <w:tr w:rsidR="00DA6340" w:rsidRPr="00B26082" w14:paraId="73FE3236" w14:textId="77777777" w:rsidTr="00197641">
        <w:trPr>
          <w:cantSplit/>
          <w:trHeight w:val="575"/>
        </w:trPr>
        <w:tc>
          <w:tcPr>
            <w:tcW w:w="2463" w:type="dxa"/>
          </w:tcPr>
          <w:p w14:paraId="4C4A6CB2" w14:textId="77777777" w:rsidR="00DA6340" w:rsidRPr="00B26082" w:rsidRDefault="00DA6340" w:rsidP="00197641">
            <w:pPr>
              <w:pStyle w:val="Header"/>
              <w:rPr>
                <w:color w:val="auto"/>
                <w:sz w:val="22"/>
              </w:rPr>
            </w:pPr>
          </w:p>
          <w:p w14:paraId="5E38B3AA" w14:textId="77777777" w:rsidR="00DA6340" w:rsidRPr="00B26082" w:rsidRDefault="00DA6340" w:rsidP="00197641">
            <w:pPr>
              <w:pStyle w:val="Header"/>
              <w:rPr>
                <w:color w:val="auto"/>
                <w:sz w:val="22"/>
              </w:rPr>
            </w:pPr>
          </w:p>
          <w:p w14:paraId="40517A24" w14:textId="77777777" w:rsidR="00DA6340" w:rsidRPr="00B26082" w:rsidRDefault="00DA6340" w:rsidP="00197641">
            <w:pPr>
              <w:pStyle w:val="Header"/>
              <w:rPr>
                <w:color w:val="auto"/>
                <w:sz w:val="22"/>
              </w:rPr>
            </w:pPr>
          </w:p>
          <w:p w14:paraId="10C79AD0" w14:textId="77777777" w:rsidR="00DA6340" w:rsidRPr="00B26082" w:rsidRDefault="00DA6340" w:rsidP="00197641">
            <w:pPr>
              <w:pStyle w:val="Header"/>
              <w:rPr>
                <w:color w:val="auto"/>
                <w:sz w:val="22"/>
              </w:rPr>
            </w:pPr>
          </w:p>
          <w:p w14:paraId="548AC7F9" w14:textId="77777777" w:rsidR="00DA6340" w:rsidRPr="00B26082" w:rsidRDefault="00DA6340" w:rsidP="00197641">
            <w:pPr>
              <w:pStyle w:val="Header"/>
              <w:rPr>
                <w:color w:val="auto"/>
                <w:sz w:val="22"/>
              </w:rPr>
            </w:pPr>
          </w:p>
        </w:tc>
        <w:tc>
          <w:tcPr>
            <w:tcW w:w="1198" w:type="dxa"/>
          </w:tcPr>
          <w:p w14:paraId="6B266DF3" w14:textId="77777777" w:rsidR="00DA6340" w:rsidRPr="00B26082" w:rsidRDefault="00DA6340" w:rsidP="00197641">
            <w:pPr>
              <w:pStyle w:val="Header"/>
              <w:jc w:val="center"/>
              <w:rPr>
                <w:color w:val="auto"/>
                <w:sz w:val="22"/>
              </w:rPr>
            </w:pPr>
          </w:p>
        </w:tc>
        <w:tc>
          <w:tcPr>
            <w:tcW w:w="1870" w:type="dxa"/>
          </w:tcPr>
          <w:p w14:paraId="3C5502F5" w14:textId="77777777" w:rsidR="00DA6340" w:rsidRPr="00B26082" w:rsidRDefault="00DA6340" w:rsidP="00197641">
            <w:pPr>
              <w:pStyle w:val="Header"/>
              <w:rPr>
                <w:color w:val="auto"/>
                <w:sz w:val="22"/>
              </w:rPr>
            </w:pPr>
          </w:p>
        </w:tc>
        <w:tc>
          <w:tcPr>
            <w:tcW w:w="4103" w:type="dxa"/>
          </w:tcPr>
          <w:p w14:paraId="245F3843" w14:textId="77777777" w:rsidR="00DA6340" w:rsidRPr="00B26082" w:rsidRDefault="00DA6340" w:rsidP="00197641">
            <w:pPr>
              <w:pStyle w:val="Header"/>
              <w:rPr>
                <w:color w:val="auto"/>
                <w:sz w:val="22"/>
              </w:rPr>
            </w:pPr>
          </w:p>
        </w:tc>
      </w:tr>
      <w:tr w:rsidR="00DA6340" w:rsidRPr="00B26082" w14:paraId="606A38FC" w14:textId="77777777" w:rsidTr="00197641">
        <w:trPr>
          <w:cantSplit/>
          <w:trHeight w:val="590"/>
        </w:trPr>
        <w:tc>
          <w:tcPr>
            <w:tcW w:w="2463" w:type="dxa"/>
          </w:tcPr>
          <w:p w14:paraId="79D93394" w14:textId="77777777" w:rsidR="00DA6340" w:rsidRPr="00B26082" w:rsidRDefault="00DA6340" w:rsidP="00197641">
            <w:pPr>
              <w:pStyle w:val="Header"/>
              <w:rPr>
                <w:color w:val="auto"/>
                <w:sz w:val="22"/>
              </w:rPr>
            </w:pPr>
          </w:p>
          <w:p w14:paraId="1C9CBF9C" w14:textId="77777777" w:rsidR="00DA6340" w:rsidRPr="00B26082" w:rsidRDefault="00DA6340" w:rsidP="00197641">
            <w:pPr>
              <w:pStyle w:val="Header"/>
              <w:rPr>
                <w:color w:val="auto"/>
                <w:sz w:val="22"/>
              </w:rPr>
            </w:pPr>
          </w:p>
          <w:p w14:paraId="446F8D7A" w14:textId="77777777" w:rsidR="00DA6340" w:rsidRPr="00B26082" w:rsidRDefault="00DA6340" w:rsidP="00197641">
            <w:pPr>
              <w:pStyle w:val="Header"/>
              <w:rPr>
                <w:color w:val="auto"/>
                <w:sz w:val="22"/>
              </w:rPr>
            </w:pPr>
          </w:p>
          <w:p w14:paraId="069357F1" w14:textId="77777777" w:rsidR="00DA6340" w:rsidRPr="00B26082" w:rsidRDefault="00DA6340" w:rsidP="00197641">
            <w:pPr>
              <w:pStyle w:val="Header"/>
              <w:rPr>
                <w:color w:val="auto"/>
                <w:sz w:val="22"/>
              </w:rPr>
            </w:pPr>
          </w:p>
          <w:p w14:paraId="5DA16B20" w14:textId="77777777" w:rsidR="00DA6340" w:rsidRPr="00B26082" w:rsidRDefault="00DA6340" w:rsidP="00197641">
            <w:pPr>
              <w:pStyle w:val="Header"/>
              <w:rPr>
                <w:color w:val="auto"/>
                <w:sz w:val="22"/>
              </w:rPr>
            </w:pPr>
          </w:p>
        </w:tc>
        <w:tc>
          <w:tcPr>
            <w:tcW w:w="1198" w:type="dxa"/>
          </w:tcPr>
          <w:p w14:paraId="14979BC5" w14:textId="77777777" w:rsidR="00DA6340" w:rsidRPr="00B26082" w:rsidRDefault="00DA6340" w:rsidP="00197641">
            <w:pPr>
              <w:pStyle w:val="Header"/>
              <w:jc w:val="center"/>
              <w:rPr>
                <w:color w:val="auto"/>
                <w:sz w:val="22"/>
              </w:rPr>
            </w:pPr>
          </w:p>
        </w:tc>
        <w:tc>
          <w:tcPr>
            <w:tcW w:w="1870" w:type="dxa"/>
          </w:tcPr>
          <w:p w14:paraId="173F92AF" w14:textId="77777777" w:rsidR="00DA6340" w:rsidRPr="00B26082" w:rsidRDefault="00DA6340" w:rsidP="00197641">
            <w:pPr>
              <w:pStyle w:val="Header"/>
              <w:rPr>
                <w:color w:val="auto"/>
                <w:sz w:val="22"/>
              </w:rPr>
            </w:pPr>
          </w:p>
        </w:tc>
        <w:tc>
          <w:tcPr>
            <w:tcW w:w="4103" w:type="dxa"/>
          </w:tcPr>
          <w:p w14:paraId="7CEB0D4D" w14:textId="77777777" w:rsidR="00DA6340" w:rsidRPr="00B26082" w:rsidRDefault="00DA6340" w:rsidP="00197641">
            <w:pPr>
              <w:pStyle w:val="Header"/>
              <w:rPr>
                <w:color w:val="auto"/>
                <w:sz w:val="22"/>
              </w:rPr>
            </w:pPr>
          </w:p>
        </w:tc>
      </w:tr>
    </w:tbl>
    <w:tbl>
      <w:tblPr>
        <w:tblpPr w:leftFromText="180" w:rightFromText="180" w:vertAnchor="text" w:horzAnchor="margin" w:tblpY="246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198"/>
        <w:gridCol w:w="5973"/>
      </w:tblGrid>
      <w:tr w:rsidR="00DA6340" w:rsidRPr="00DC473A" w14:paraId="7477B3BA" w14:textId="77777777" w:rsidTr="00DA6340">
        <w:trPr>
          <w:cantSplit/>
          <w:trHeight w:val="284"/>
        </w:trPr>
        <w:tc>
          <w:tcPr>
            <w:tcW w:w="9634" w:type="dxa"/>
            <w:gridSpan w:val="3"/>
            <w:shd w:val="clear" w:color="auto" w:fill="1F497D" w:themeFill="accent1"/>
            <w:vAlign w:val="center"/>
          </w:tcPr>
          <w:p w14:paraId="7DEFD2D2" w14:textId="77777777" w:rsidR="00DA6340" w:rsidRPr="00DC473A" w:rsidRDefault="00DA6340" w:rsidP="00DA6340">
            <w:pPr>
              <w:pStyle w:val="Header"/>
              <w:jc w:val="center"/>
              <w:rPr>
                <w:b/>
                <w:bCs/>
                <w:color w:val="FFFFFF" w:themeColor="background1"/>
                <w:sz w:val="28"/>
                <w:szCs w:val="28"/>
              </w:rPr>
            </w:pPr>
            <w:r>
              <w:rPr>
                <w:b/>
                <w:bCs/>
                <w:color w:val="FFFFFF" w:themeColor="background1"/>
                <w:sz w:val="28"/>
                <w:szCs w:val="28"/>
              </w:rPr>
              <w:t>Secondary education</w:t>
            </w:r>
          </w:p>
        </w:tc>
      </w:tr>
      <w:tr w:rsidR="00DA6340" w:rsidRPr="00B26082" w14:paraId="1F34182C" w14:textId="77777777" w:rsidTr="00DA6340">
        <w:trPr>
          <w:cantSplit/>
          <w:trHeight w:val="284"/>
        </w:trPr>
        <w:tc>
          <w:tcPr>
            <w:tcW w:w="2463" w:type="dxa"/>
            <w:vMerge w:val="restart"/>
            <w:vAlign w:val="center"/>
          </w:tcPr>
          <w:p w14:paraId="2F36E713" w14:textId="77777777" w:rsidR="00DA6340" w:rsidRPr="00B26082" w:rsidRDefault="00DA6340" w:rsidP="00DA6340">
            <w:pPr>
              <w:pStyle w:val="Header"/>
              <w:rPr>
                <w:b/>
                <w:bCs/>
                <w:color w:val="auto"/>
                <w:sz w:val="22"/>
              </w:rPr>
            </w:pPr>
            <w:r w:rsidRPr="00B26082">
              <w:rPr>
                <w:b/>
                <w:bCs/>
                <w:color w:val="auto"/>
                <w:sz w:val="22"/>
              </w:rPr>
              <w:t>Name &amp; address of school(s)/college(s)</w:t>
            </w:r>
          </w:p>
        </w:tc>
        <w:tc>
          <w:tcPr>
            <w:tcW w:w="1198" w:type="dxa"/>
            <w:vAlign w:val="center"/>
          </w:tcPr>
          <w:p w14:paraId="684B8B28" w14:textId="77777777" w:rsidR="00DA6340" w:rsidRPr="00B26082" w:rsidRDefault="00DA6340" w:rsidP="00DA6340">
            <w:pPr>
              <w:pStyle w:val="Header"/>
              <w:jc w:val="center"/>
              <w:rPr>
                <w:b/>
                <w:bCs/>
                <w:color w:val="auto"/>
                <w:sz w:val="22"/>
              </w:rPr>
            </w:pPr>
            <w:r w:rsidRPr="00B26082">
              <w:rPr>
                <w:b/>
                <w:bCs/>
                <w:color w:val="auto"/>
                <w:sz w:val="22"/>
              </w:rPr>
              <w:t>From</w:t>
            </w:r>
          </w:p>
        </w:tc>
        <w:tc>
          <w:tcPr>
            <w:tcW w:w="5973" w:type="dxa"/>
            <w:vMerge w:val="restart"/>
            <w:vAlign w:val="center"/>
          </w:tcPr>
          <w:p w14:paraId="352673C5" w14:textId="77777777" w:rsidR="00DA6340" w:rsidRPr="00B26082" w:rsidRDefault="00DA6340" w:rsidP="00DA6340">
            <w:pPr>
              <w:pStyle w:val="Header"/>
              <w:jc w:val="center"/>
              <w:rPr>
                <w:b/>
                <w:bCs/>
                <w:color w:val="auto"/>
                <w:sz w:val="22"/>
              </w:rPr>
            </w:pPr>
            <w:r w:rsidRPr="00B26082">
              <w:rPr>
                <w:b/>
                <w:bCs/>
                <w:color w:val="auto"/>
                <w:sz w:val="22"/>
              </w:rPr>
              <w:t>Qualifications gained and grades</w:t>
            </w:r>
          </w:p>
        </w:tc>
      </w:tr>
      <w:tr w:rsidR="00DA6340" w:rsidRPr="00B26082" w14:paraId="6AFBA97E" w14:textId="77777777" w:rsidTr="00DA6340">
        <w:trPr>
          <w:cantSplit/>
          <w:trHeight w:val="284"/>
        </w:trPr>
        <w:tc>
          <w:tcPr>
            <w:tcW w:w="2463" w:type="dxa"/>
            <w:vMerge/>
          </w:tcPr>
          <w:p w14:paraId="2C900E07" w14:textId="77777777" w:rsidR="00DA6340" w:rsidRPr="00B26082" w:rsidRDefault="00DA6340" w:rsidP="00DA6340">
            <w:pPr>
              <w:pStyle w:val="Header"/>
              <w:rPr>
                <w:b/>
                <w:bCs/>
                <w:color w:val="auto"/>
                <w:sz w:val="22"/>
              </w:rPr>
            </w:pPr>
          </w:p>
        </w:tc>
        <w:tc>
          <w:tcPr>
            <w:tcW w:w="1198" w:type="dxa"/>
            <w:vAlign w:val="center"/>
          </w:tcPr>
          <w:p w14:paraId="2D76E54E" w14:textId="77777777" w:rsidR="00DA6340" w:rsidRPr="00B26082" w:rsidRDefault="00DA6340" w:rsidP="00DA6340">
            <w:pPr>
              <w:pStyle w:val="Header"/>
              <w:jc w:val="center"/>
              <w:rPr>
                <w:b/>
                <w:bCs/>
                <w:color w:val="auto"/>
                <w:sz w:val="22"/>
              </w:rPr>
            </w:pPr>
            <w:r w:rsidRPr="00B26082">
              <w:rPr>
                <w:b/>
                <w:bCs/>
                <w:color w:val="auto"/>
                <w:sz w:val="22"/>
              </w:rPr>
              <w:t>To</w:t>
            </w:r>
          </w:p>
        </w:tc>
        <w:tc>
          <w:tcPr>
            <w:tcW w:w="5973" w:type="dxa"/>
            <w:vMerge/>
          </w:tcPr>
          <w:p w14:paraId="4547B51B" w14:textId="77777777" w:rsidR="00DA6340" w:rsidRPr="00B26082" w:rsidRDefault="00DA6340" w:rsidP="00DA6340">
            <w:pPr>
              <w:pStyle w:val="Header"/>
              <w:rPr>
                <w:color w:val="auto"/>
                <w:sz w:val="22"/>
              </w:rPr>
            </w:pPr>
          </w:p>
        </w:tc>
      </w:tr>
      <w:tr w:rsidR="00DA6340" w:rsidRPr="00B26082" w14:paraId="326ABF24" w14:textId="77777777" w:rsidTr="00DA6340">
        <w:trPr>
          <w:cantSplit/>
          <w:trHeight w:val="575"/>
        </w:trPr>
        <w:tc>
          <w:tcPr>
            <w:tcW w:w="2463" w:type="dxa"/>
          </w:tcPr>
          <w:p w14:paraId="53A23B10" w14:textId="77777777" w:rsidR="00DA6340" w:rsidRPr="00B26082" w:rsidRDefault="00DA6340" w:rsidP="00DA6340">
            <w:pPr>
              <w:pStyle w:val="Header"/>
              <w:rPr>
                <w:color w:val="auto"/>
                <w:sz w:val="22"/>
              </w:rPr>
            </w:pPr>
          </w:p>
          <w:p w14:paraId="11C0AB0F" w14:textId="77777777" w:rsidR="00DA6340" w:rsidRPr="00B26082" w:rsidRDefault="00DA6340" w:rsidP="00DA6340">
            <w:pPr>
              <w:pStyle w:val="Header"/>
              <w:rPr>
                <w:color w:val="auto"/>
                <w:sz w:val="22"/>
              </w:rPr>
            </w:pPr>
          </w:p>
          <w:p w14:paraId="276F148D" w14:textId="77777777" w:rsidR="00DA6340" w:rsidRPr="00B26082" w:rsidRDefault="00DA6340" w:rsidP="00DA6340">
            <w:pPr>
              <w:pStyle w:val="Header"/>
              <w:rPr>
                <w:color w:val="auto"/>
                <w:sz w:val="22"/>
              </w:rPr>
            </w:pPr>
          </w:p>
          <w:p w14:paraId="6B741E3E" w14:textId="77777777" w:rsidR="00DA6340" w:rsidRPr="00B26082" w:rsidRDefault="00DA6340" w:rsidP="00DA6340">
            <w:pPr>
              <w:pStyle w:val="Header"/>
              <w:rPr>
                <w:color w:val="auto"/>
                <w:sz w:val="22"/>
              </w:rPr>
            </w:pPr>
          </w:p>
          <w:p w14:paraId="60B91321" w14:textId="77777777" w:rsidR="00DA6340" w:rsidRPr="00B26082" w:rsidRDefault="00DA6340" w:rsidP="00DA6340">
            <w:pPr>
              <w:pStyle w:val="Header"/>
              <w:rPr>
                <w:color w:val="auto"/>
                <w:sz w:val="22"/>
              </w:rPr>
            </w:pPr>
          </w:p>
        </w:tc>
        <w:tc>
          <w:tcPr>
            <w:tcW w:w="1198" w:type="dxa"/>
            <w:vAlign w:val="center"/>
          </w:tcPr>
          <w:p w14:paraId="371FB454" w14:textId="77777777" w:rsidR="00DA6340" w:rsidRPr="00B26082" w:rsidRDefault="00DA6340" w:rsidP="00DA6340">
            <w:pPr>
              <w:pStyle w:val="Header"/>
              <w:jc w:val="center"/>
              <w:rPr>
                <w:rFonts w:cs="Arial"/>
                <w:color w:val="auto"/>
                <w:sz w:val="22"/>
              </w:rPr>
            </w:pPr>
          </w:p>
        </w:tc>
        <w:tc>
          <w:tcPr>
            <w:tcW w:w="5973" w:type="dxa"/>
          </w:tcPr>
          <w:p w14:paraId="5655BE1A" w14:textId="77777777" w:rsidR="00DA6340" w:rsidRPr="00B26082" w:rsidRDefault="00DA6340" w:rsidP="00DA6340">
            <w:pPr>
              <w:pStyle w:val="Header"/>
              <w:rPr>
                <w:color w:val="auto"/>
                <w:sz w:val="22"/>
              </w:rPr>
            </w:pPr>
          </w:p>
        </w:tc>
      </w:tr>
      <w:tr w:rsidR="00DA6340" w:rsidRPr="00B26082" w14:paraId="5945D3E9" w14:textId="77777777" w:rsidTr="00DA6340">
        <w:trPr>
          <w:cantSplit/>
          <w:trHeight w:val="590"/>
        </w:trPr>
        <w:tc>
          <w:tcPr>
            <w:tcW w:w="2463" w:type="dxa"/>
          </w:tcPr>
          <w:p w14:paraId="44339DCC" w14:textId="77777777" w:rsidR="00DA6340" w:rsidRPr="00B26082" w:rsidRDefault="00DA6340" w:rsidP="00DA6340">
            <w:pPr>
              <w:pStyle w:val="Header"/>
              <w:rPr>
                <w:color w:val="auto"/>
                <w:sz w:val="22"/>
              </w:rPr>
            </w:pPr>
          </w:p>
          <w:p w14:paraId="0B396D29" w14:textId="77777777" w:rsidR="00DA6340" w:rsidRPr="00B26082" w:rsidRDefault="00DA6340" w:rsidP="00DA6340">
            <w:pPr>
              <w:pStyle w:val="Header"/>
              <w:rPr>
                <w:color w:val="auto"/>
                <w:sz w:val="22"/>
              </w:rPr>
            </w:pPr>
          </w:p>
          <w:p w14:paraId="351D6D66" w14:textId="77777777" w:rsidR="00DA6340" w:rsidRPr="00B26082" w:rsidRDefault="00DA6340" w:rsidP="00DA6340">
            <w:pPr>
              <w:pStyle w:val="Header"/>
              <w:rPr>
                <w:color w:val="auto"/>
                <w:sz w:val="22"/>
              </w:rPr>
            </w:pPr>
          </w:p>
          <w:p w14:paraId="44FAC20A" w14:textId="77777777" w:rsidR="00DA6340" w:rsidRPr="00B26082" w:rsidRDefault="00DA6340" w:rsidP="00DA6340">
            <w:pPr>
              <w:pStyle w:val="Header"/>
              <w:rPr>
                <w:color w:val="auto"/>
                <w:sz w:val="22"/>
              </w:rPr>
            </w:pPr>
          </w:p>
          <w:p w14:paraId="62F2C742" w14:textId="77777777" w:rsidR="00DA6340" w:rsidRPr="00B26082" w:rsidRDefault="00DA6340" w:rsidP="00DA6340">
            <w:pPr>
              <w:pStyle w:val="Header"/>
              <w:rPr>
                <w:color w:val="auto"/>
                <w:sz w:val="22"/>
              </w:rPr>
            </w:pPr>
          </w:p>
        </w:tc>
        <w:tc>
          <w:tcPr>
            <w:tcW w:w="1198" w:type="dxa"/>
            <w:vAlign w:val="center"/>
          </w:tcPr>
          <w:p w14:paraId="16D30FB6" w14:textId="77777777" w:rsidR="00DA6340" w:rsidRPr="00B26082" w:rsidRDefault="00DA6340" w:rsidP="00DA6340">
            <w:pPr>
              <w:pStyle w:val="Header"/>
              <w:jc w:val="center"/>
              <w:rPr>
                <w:rFonts w:cs="Arial"/>
                <w:color w:val="auto"/>
                <w:sz w:val="22"/>
              </w:rPr>
            </w:pPr>
          </w:p>
        </w:tc>
        <w:tc>
          <w:tcPr>
            <w:tcW w:w="5973" w:type="dxa"/>
          </w:tcPr>
          <w:p w14:paraId="3A0E7FB3" w14:textId="77777777" w:rsidR="00DA6340" w:rsidRPr="00B26082" w:rsidRDefault="00DA6340" w:rsidP="00DA6340">
            <w:pPr>
              <w:pStyle w:val="Header"/>
              <w:rPr>
                <w:color w:val="auto"/>
                <w:sz w:val="22"/>
              </w:rPr>
            </w:pPr>
          </w:p>
        </w:tc>
      </w:tr>
    </w:tbl>
    <w:p w14:paraId="6618F8AE" w14:textId="77777777" w:rsidR="00DA6340" w:rsidRDefault="00DA6340" w:rsidP="00DA6340">
      <w:r>
        <w:br w:type="page"/>
      </w:r>
    </w:p>
    <w:p w14:paraId="5D7B4D52" w14:textId="77777777" w:rsidR="00DA6340" w:rsidRPr="0014086F" w:rsidRDefault="00DA6340" w:rsidP="00DA6340">
      <w:pPr>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198"/>
        <w:gridCol w:w="5973"/>
      </w:tblGrid>
      <w:tr w:rsidR="00DA6340" w:rsidRPr="00DC473A" w14:paraId="0F51FBF7" w14:textId="77777777" w:rsidTr="00197641">
        <w:trPr>
          <w:cantSplit/>
          <w:trHeight w:val="284"/>
        </w:trPr>
        <w:tc>
          <w:tcPr>
            <w:tcW w:w="9634" w:type="dxa"/>
            <w:gridSpan w:val="3"/>
            <w:shd w:val="clear" w:color="auto" w:fill="1F497D" w:themeFill="accent1"/>
            <w:vAlign w:val="center"/>
          </w:tcPr>
          <w:p w14:paraId="5E521DE6" w14:textId="77777777" w:rsidR="00DA6340" w:rsidRPr="00DC473A" w:rsidRDefault="00DA6340" w:rsidP="00197641">
            <w:pPr>
              <w:pStyle w:val="Header"/>
              <w:jc w:val="center"/>
              <w:rPr>
                <w:b/>
                <w:bCs/>
                <w:color w:val="FFFFFF" w:themeColor="background1"/>
                <w:sz w:val="28"/>
                <w:szCs w:val="28"/>
              </w:rPr>
            </w:pPr>
            <w:r w:rsidRPr="00DC473A">
              <w:rPr>
                <w:b/>
                <w:bCs/>
                <w:color w:val="FFFFFF" w:themeColor="background1"/>
                <w:sz w:val="28"/>
                <w:szCs w:val="28"/>
              </w:rPr>
              <w:t>F</w:t>
            </w:r>
            <w:r>
              <w:rPr>
                <w:b/>
                <w:bCs/>
                <w:color w:val="FFFFFF" w:themeColor="background1"/>
                <w:sz w:val="28"/>
                <w:szCs w:val="28"/>
              </w:rPr>
              <w:t>urther education</w:t>
            </w:r>
          </w:p>
        </w:tc>
      </w:tr>
      <w:tr w:rsidR="00DA6340" w:rsidRPr="00B26082" w14:paraId="219F2378" w14:textId="77777777" w:rsidTr="00197641">
        <w:trPr>
          <w:cantSplit/>
          <w:trHeight w:val="284"/>
        </w:trPr>
        <w:tc>
          <w:tcPr>
            <w:tcW w:w="2463" w:type="dxa"/>
            <w:vMerge w:val="restart"/>
            <w:vAlign w:val="center"/>
          </w:tcPr>
          <w:p w14:paraId="573BEC6D" w14:textId="77777777" w:rsidR="00DA6340" w:rsidRPr="00B26082" w:rsidRDefault="00DA6340" w:rsidP="00197641">
            <w:pPr>
              <w:pStyle w:val="Header"/>
              <w:rPr>
                <w:b/>
                <w:bCs/>
                <w:color w:val="auto"/>
                <w:sz w:val="22"/>
              </w:rPr>
            </w:pPr>
            <w:r w:rsidRPr="00B26082">
              <w:rPr>
                <w:b/>
                <w:bCs/>
                <w:color w:val="auto"/>
                <w:sz w:val="22"/>
              </w:rPr>
              <w:t>Name &amp; address</w:t>
            </w:r>
          </w:p>
        </w:tc>
        <w:tc>
          <w:tcPr>
            <w:tcW w:w="1198" w:type="dxa"/>
            <w:vAlign w:val="center"/>
          </w:tcPr>
          <w:p w14:paraId="30E9E631" w14:textId="77777777" w:rsidR="00DA6340" w:rsidRPr="00B26082" w:rsidRDefault="00DA6340" w:rsidP="00197641">
            <w:pPr>
              <w:pStyle w:val="Header"/>
              <w:jc w:val="center"/>
              <w:rPr>
                <w:b/>
                <w:bCs/>
                <w:color w:val="auto"/>
                <w:sz w:val="22"/>
              </w:rPr>
            </w:pPr>
            <w:r w:rsidRPr="00B26082">
              <w:rPr>
                <w:b/>
                <w:bCs/>
                <w:color w:val="auto"/>
                <w:sz w:val="22"/>
              </w:rPr>
              <w:t>From</w:t>
            </w:r>
          </w:p>
        </w:tc>
        <w:tc>
          <w:tcPr>
            <w:tcW w:w="5973" w:type="dxa"/>
            <w:vMerge w:val="restart"/>
            <w:vAlign w:val="center"/>
          </w:tcPr>
          <w:p w14:paraId="1830C26A" w14:textId="77777777" w:rsidR="00DA6340" w:rsidRPr="00B26082" w:rsidRDefault="00DA6340" w:rsidP="00197641">
            <w:pPr>
              <w:pStyle w:val="Header"/>
              <w:jc w:val="center"/>
              <w:rPr>
                <w:b/>
                <w:bCs/>
                <w:color w:val="auto"/>
                <w:sz w:val="22"/>
              </w:rPr>
            </w:pPr>
            <w:r w:rsidRPr="00B26082">
              <w:rPr>
                <w:b/>
                <w:bCs/>
                <w:color w:val="auto"/>
                <w:sz w:val="22"/>
              </w:rPr>
              <w:t>Qualifications gained and grades</w:t>
            </w:r>
          </w:p>
        </w:tc>
      </w:tr>
      <w:tr w:rsidR="00DA6340" w:rsidRPr="00B26082" w14:paraId="6B7C5B3E" w14:textId="77777777" w:rsidTr="00197641">
        <w:trPr>
          <w:cantSplit/>
          <w:trHeight w:val="284"/>
        </w:trPr>
        <w:tc>
          <w:tcPr>
            <w:tcW w:w="2463" w:type="dxa"/>
            <w:vMerge/>
          </w:tcPr>
          <w:p w14:paraId="71206697" w14:textId="77777777" w:rsidR="00DA6340" w:rsidRPr="00B26082" w:rsidRDefault="00DA6340" w:rsidP="00197641">
            <w:pPr>
              <w:pStyle w:val="Header"/>
              <w:rPr>
                <w:b/>
                <w:bCs/>
                <w:color w:val="auto"/>
                <w:sz w:val="22"/>
              </w:rPr>
            </w:pPr>
          </w:p>
        </w:tc>
        <w:tc>
          <w:tcPr>
            <w:tcW w:w="1198" w:type="dxa"/>
            <w:vAlign w:val="center"/>
          </w:tcPr>
          <w:p w14:paraId="030CB14F" w14:textId="77777777" w:rsidR="00DA6340" w:rsidRPr="00B26082" w:rsidRDefault="00DA6340" w:rsidP="00197641">
            <w:pPr>
              <w:pStyle w:val="Header"/>
              <w:jc w:val="center"/>
              <w:rPr>
                <w:b/>
                <w:bCs/>
                <w:color w:val="auto"/>
                <w:sz w:val="22"/>
              </w:rPr>
            </w:pPr>
            <w:r w:rsidRPr="00B26082">
              <w:rPr>
                <w:b/>
                <w:bCs/>
                <w:color w:val="auto"/>
                <w:sz w:val="22"/>
              </w:rPr>
              <w:t>To</w:t>
            </w:r>
          </w:p>
        </w:tc>
        <w:tc>
          <w:tcPr>
            <w:tcW w:w="5973" w:type="dxa"/>
            <w:vMerge/>
          </w:tcPr>
          <w:p w14:paraId="18FAE052" w14:textId="77777777" w:rsidR="00DA6340" w:rsidRPr="00B26082" w:rsidRDefault="00DA6340" w:rsidP="00197641">
            <w:pPr>
              <w:pStyle w:val="Header"/>
              <w:rPr>
                <w:color w:val="auto"/>
                <w:sz w:val="22"/>
              </w:rPr>
            </w:pPr>
          </w:p>
        </w:tc>
      </w:tr>
      <w:tr w:rsidR="00DA6340" w:rsidRPr="00B26082" w14:paraId="06C06F5B" w14:textId="77777777" w:rsidTr="00197641">
        <w:trPr>
          <w:cantSplit/>
          <w:trHeight w:val="575"/>
        </w:trPr>
        <w:tc>
          <w:tcPr>
            <w:tcW w:w="2463" w:type="dxa"/>
          </w:tcPr>
          <w:p w14:paraId="1CC545DF" w14:textId="77777777" w:rsidR="00DA6340" w:rsidRPr="00B26082" w:rsidRDefault="00DA6340" w:rsidP="00197641">
            <w:pPr>
              <w:pStyle w:val="Header"/>
              <w:rPr>
                <w:color w:val="auto"/>
                <w:sz w:val="22"/>
              </w:rPr>
            </w:pPr>
          </w:p>
          <w:p w14:paraId="571648AA" w14:textId="77777777" w:rsidR="00DA6340" w:rsidRPr="00B26082" w:rsidRDefault="00DA6340" w:rsidP="00197641">
            <w:pPr>
              <w:pStyle w:val="Header"/>
              <w:rPr>
                <w:color w:val="auto"/>
                <w:sz w:val="22"/>
              </w:rPr>
            </w:pPr>
          </w:p>
          <w:p w14:paraId="0CEE74A2" w14:textId="77777777" w:rsidR="00DA6340" w:rsidRPr="00B26082" w:rsidRDefault="00DA6340" w:rsidP="00197641">
            <w:pPr>
              <w:pStyle w:val="Header"/>
              <w:rPr>
                <w:color w:val="auto"/>
                <w:sz w:val="22"/>
              </w:rPr>
            </w:pPr>
          </w:p>
          <w:p w14:paraId="32FD1A48" w14:textId="77777777" w:rsidR="00DA6340" w:rsidRPr="00B26082" w:rsidRDefault="00DA6340" w:rsidP="00197641">
            <w:pPr>
              <w:pStyle w:val="Header"/>
              <w:rPr>
                <w:color w:val="auto"/>
                <w:sz w:val="22"/>
              </w:rPr>
            </w:pPr>
          </w:p>
          <w:p w14:paraId="32E6152C" w14:textId="77777777" w:rsidR="00DA6340" w:rsidRPr="00B26082" w:rsidRDefault="00DA6340" w:rsidP="00197641">
            <w:pPr>
              <w:pStyle w:val="Header"/>
              <w:rPr>
                <w:color w:val="auto"/>
                <w:sz w:val="22"/>
              </w:rPr>
            </w:pPr>
          </w:p>
        </w:tc>
        <w:tc>
          <w:tcPr>
            <w:tcW w:w="1198" w:type="dxa"/>
            <w:vAlign w:val="center"/>
          </w:tcPr>
          <w:p w14:paraId="3FC70ABB" w14:textId="77777777" w:rsidR="00DA6340" w:rsidRPr="00B26082" w:rsidRDefault="00DA6340" w:rsidP="00197641">
            <w:pPr>
              <w:pStyle w:val="Header"/>
              <w:jc w:val="center"/>
              <w:rPr>
                <w:rFonts w:cs="Arial"/>
                <w:color w:val="auto"/>
                <w:sz w:val="22"/>
              </w:rPr>
            </w:pPr>
          </w:p>
        </w:tc>
        <w:tc>
          <w:tcPr>
            <w:tcW w:w="5973" w:type="dxa"/>
          </w:tcPr>
          <w:p w14:paraId="51F3884A" w14:textId="77777777" w:rsidR="00DA6340" w:rsidRPr="00B26082" w:rsidRDefault="00DA6340" w:rsidP="00197641">
            <w:pPr>
              <w:pStyle w:val="Header"/>
              <w:rPr>
                <w:color w:val="auto"/>
                <w:sz w:val="22"/>
              </w:rPr>
            </w:pPr>
          </w:p>
        </w:tc>
      </w:tr>
      <w:tr w:rsidR="00DA6340" w:rsidRPr="00B26082" w14:paraId="78130FEA" w14:textId="77777777" w:rsidTr="00197641">
        <w:trPr>
          <w:cantSplit/>
          <w:trHeight w:val="590"/>
        </w:trPr>
        <w:tc>
          <w:tcPr>
            <w:tcW w:w="2463" w:type="dxa"/>
          </w:tcPr>
          <w:p w14:paraId="1F7C9BD3" w14:textId="77777777" w:rsidR="00DA6340" w:rsidRPr="00B26082" w:rsidRDefault="00DA6340" w:rsidP="00197641">
            <w:pPr>
              <w:pStyle w:val="Header"/>
              <w:rPr>
                <w:color w:val="auto"/>
                <w:sz w:val="22"/>
              </w:rPr>
            </w:pPr>
          </w:p>
          <w:p w14:paraId="0A72B61D" w14:textId="77777777" w:rsidR="00DA6340" w:rsidRPr="00B26082" w:rsidRDefault="00DA6340" w:rsidP="00197641">
            <w:pPr>
              <w:pStyle w:val="Header"/>
              <w:rPr>
                <w:color w:val="auto"/>
                <w:sz w:val="22"/>
              </w:rPr>
            </w:pPr>
          </w:p>
          <w:p w14:paraId="6DC11C72" w14:textId="77777777" w:rsidR="00DA6340" w:rsidRPr="00B26082" w:rsidRDefault="00DA6340" w:rsidP="00197641">
            <w:pPr>
              <w:pStyle w:val="Header"/>
              <w:rPr>
                <w:color w:val="auto"/>
                <w:sz w:val="22"/>
              </w:rPr>
            </w:pPr>
          </w:p>
          <w:p w14:paraId="246D3E2C" w14:textId="77777777" w:rsidR="00DA6340" w:rsidRPr="00B26082" w:rsidRDefault="00DA6340" w:rsidP="00197641">
            <w:pPr>
              <w:pStyle w:val="Header"/>
              <w:rPr>
                <w:color w:val="auto"/>
                <w:sz w:val="22"/>
              </w:rPr>
            </w:pPr>
          </w:p>
          <w:p w14:paraId="0DF6E219" w14:textId="77777777" w:rsidR="00DA6340" w:rsidRPr="00B26082" w:rsidRDefault="00DA6340" w:rsidP="00197641">
            <w:pPr>
              <w:pStyle w:val="Header"/>
              <w:rPr>
                <w:color w:val="auto"/>
                <w:sz w:val="22"/>
              </w:rPr>
            </w:pPr>
          </w:p>
        </w:tc>
        <w:tc>
          <w:tcPr>
            <w:tcW w:w="1198" w:type="dxa"/>
            <w:vAlign w:val="center"/>
          </w:tcPr>
          <w:p w14:paraId="534C90D4" w14:textId="77777777" w:rsidR="00DA6340" w:rsidRPr="00B26082" w:rsidRDefault="00DA6340" w:rsidP="00197641">
            <w:pPr>
              <w:pStyle w:val="Header"/>
              <w:jc w:val="center"/>
              <w:rPr>
                <w:rFonts w:cs="Arial"/>
                <w:color w:val="auto"/>
                <w:sz w:val="22"/>
              </w:rPr>
            </w:pPr>
          </w:p>
        </w:tc>
        <w:tc>
          <w:tcPr>
            <w:tcW w:w="5973" w:type="dxa"/>
          </w:tcPr>
          <w:p w14:paraId="3B5CF440" w14:textId="77777777" w:rsidR="00DA6340" w:rsidRPr="00B26082" w:rsidRDefault="00DA6340" w:rsidP="00197641">
            <w:pPr>
              <w:pStyle w:val="Header"/>
              <w:rPr>
                <w:color w:val="auto"/>
                <w:sz w:val="22"/>
              </w:rPr>
            </w:pPr>
          </w:p>
        </w:tc>
      </w:tr>
    </w:tbl>
    <w:p w14:paraId="0E568DF4" w14:textId="77777777" w:rsidR="00DA6340" w:rsidRDefault="00DA6340" w:rsidP="00DA63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198"/>
        <w:gridCol w:w="5973"/>
      </w:tblGrid>
      <w:tr w:rsidR="00DA6340" w:rsidRPr="00DC473A" w14:paraId="296CDEEE" w14:textId="77777777" w:rsidTr="00197641">
        <w:trPr>
          <w:cantSplit/>
          <w:trHeight w:val="284"/>
        </w:trPr>
        <w:tc>
          <w:tcPr>
            <w:tcW w:w="9634" w:type="dxa"/>
            <w:gridSpan w:val="3"/>
            <w:shd w:val="clear" w:color="auto" w:fill="1F497D" w:themeFill="accent1"/>
            <w:vAlign w:val="center"/>
          </w:tcPr>
          <w:p w14:paraId="29908C8E" w14:textId="77777777" w:rsidR="00DA6340" w:rsidRPr="00DC473A" w:rsidRDefault="00DA6340" w:rsidP="00197641">
            <w:pPr>
              <w:pStyle w:val="Header"/>
              <w:jc w:val="center"/>
              <w:rPr>
                <w:b/>
                <w:bCs/>
                <w:color w:val="FFFFFF" w:themeColor="background1"/>
                <w:sz w:val="28"/>
                <w:szCs w:val="28"/>
              </w:rPr>
            </w:pPr>
            <w:r w:rsidRPr="00DC473A">
              <w:rPr>
                <w:b/>
                <w:bCs/>
                <w:color w:val="FFFFFF" w:themeColor="background1"/>
                <w:sz w:val="28"/>
                <w:szCs w:val="28"/>
              </w:rPr>
              <w:t>O</w:t>
            </w:r>
            <w:r>
              <w:rPr>
                <w:b/>
                <w:bCs/>
                <w:color w:val="FFFFFF" w:themeColor="background1"/>
                <w:sz w:val="28"/>
                <w:szCs w:val="28"/>
              </w:rPr>
              <w:t>ther relevant training</w:t>
            </w:r>
          </w:p>
        </w:tc>
      </w:tr>
      <w:tr w:rsidR="00DA6340" w:rsidRPr="00B26082" w14:paraId="5EAFA881" w14:textId="77777777" w:rsidTr="00197641">
        <w:trPr>
          <w:cantSplit/>
          <w:trHeight w:val="284"/>
        </w:trPr>
        <w:tc>
          <w:tcPr>
            <w:tcW w:w="2463" w:type="dxa"/>
            <w:vMerge w:val="restart"/>
            <w:vAlign w:val="center"/>
          </w:tcPr>
          <w:p w14:paraId="50B124E8" w14:textId="77777777" w:rsidR="00DA6340" w:rsidRPr="00B26082" w:rsidRDefault="00DA6340" w:rsidP="00197641">
            <w:pPr>
              <w:pStyle w:val="Header"/>
              <w:rPr>
                <w:b/>
                <w:bCs/>
                <w:color w:val="auto"/>
                <w:sz w:val="22"/>
              </w:rPr>
            </w:pPr>
            <w:r w:rsidRPr="00B26082">
              <w:rPr>
                <w:b/>
                <w:bCs/>
                <w:color w:val="auto"/>
                <w:sz w:val="22"/>
              </w:rPr>
              <w:t>Name of course &amp; address of training</w:t>
            </w:r>
          </w:p>
        </w:tc>
        <w:tc>
          <w:tcPr>
            <w:tcW w:w="1198" w:type="dxa"/>
            <w:vAlign w:val="center"/>
          </w:tcPr>
          <w:p w14:paraId="36E1A6F5" w14:textId="77777777" w:rsidR="00DA6340" w:rsidRPr="00B26082" w:rsidRDefault="00DA6340" w:rsidP="00197641">
            <w:pPr>
              <w:pStyle w:val="Header"/>
              <w:jc w:val="center"/>
              <w:rPr>
                <w:b/>
                <w:bCs/>
                <w:color w:val="auto"/>
                <w:sz w:val="22"/>
              </w:rPr>
            </w:pPr>
            <w:r w:rsidRPr="00B26082">
              <w:rPr>
                <w:b/>
                <w:bCs/>
                <w:color w:val="auto"/>
                <w:sz w:val="22"/>
              </w:rPr>
              <w:t>From</w:t>
            </w:r>
          </w:p>
        </w:tc>
        <w:tc>
          <w:tcPr>
            <w:tcW w:w="5973" w:type="dxa"/>
            <w:vMerge w:val="restart"/>
            <w:vAlign w:val="center"/>
          </w:tcPr>
          <w:p w14:paraId="09CED435" w14:textId="77777777" w:rsidR="00DA6340" w:rsidRPr="00B26082" w:rsidRDefault="00DA6340" w:rsidP="00197641">
            <w:pPr>
              <w:pStyle w:val="Header"/>
              <w:jc w:val="center"/>
              <w:rPr>
                <w:b/>
                <w:bCs/>
                <w:color w:val="auto"/>
                <w:sz w:val="22"/>
              </w:rPr>
            </w:pPr>
            <w:r w:rsidRPr="00B26082">
              <w:rPr>
                <w:b/>
                <w:bCs/>
                <w:color w:val="auto"/>
                <w:sz w:val="22"/>
              </w:rPr>
              <w:t>Qualifications gained and grades</w:t>
            </w:r>
          </w:p>
        </w:tc>
      </w:tr>
      <w:tr w:rsidR="00DA6340" w:rsidRPr="00B26082" w14:paraId="039DC643" w14:textId="77777777" w:rsidTr="00197641">
        <w:trPr>
          <w:cantSplit/>
          <w:trHeight w:val="284"/>
        </w:trPr>
        <w:tc>
          <w:tcPr>
            <w:tcW w:w="2463" w:type="dxa"/>
            <w:vMerge/>
          </w:tcPr>
          <w:p w14:paraId="13E03FFF" w14:textId="77777777" w:rsidR="00DA6340" w:rsidRPr="00B26082" w:rsidRDefault="00DA6340" w:rsidP="00197641">
            <w:pPr>
              <w:pStyle w:val="Header"/>
              <w:rPr>
                <w:b/>
                <w:bCs/>
                <w:color w:val="auto"/>
                <w:sz w:val="22"/>
              </w:rPr>
            </w:pPr>
          </w:p>
        </w:tc>
        <w:tc>
          <w:tcPr>
            <w:tcW w:w="1198" w:type="dxa"/>
            <w:vAlign w:val="center"/>
          </w:tcPr>
          <w:p w14:paraId="1D03D907" w14:textId="77777777" w:rsidR="00DA6340" w:rsidRPr="00B26082" w:rsidRDefault="00DA6340" w:rsidP="00197641">
            <w:pPr>
              <w:pStyle w:val="Header"/>
              <w:jc w:val="center"/>
              <w:rPr>
                <w:b/>
                <w:bCs/>
                <w:color w:val="auto"/>
                <w:sz w:val="22"/>
              </w:rPr>
            </w:pPr>
            <w:r w:rsidRPr="00B26082">
              <w:rPr>
                <w:b/>
                <w:bCs/>
                <w:color w:val="auto"/>
                <w:sz w:val="22"/>
              </w:rPr>
              <w:t>To</w:t>
            </w:r>
          </w:p>
        </w:tc>
        <w:tc>
          <w:tcPr>
            <w:tcW w:w="5973" w:type="dxa"/>
            <w:vMerge/>
          </w:tcPr>
          <w:p w14:paraId="37A9AEA5" w14:textId="77777777" w:rsidR="00DA6340" w:rsidRPr="00B26082" w:rsidRDefault="00DA6340" w:rsidP="00197641">
            <w:pPr>
              <w:pStyle w:val="Header"/>
              <w:rPr>
                <w:color w:val="auto"/>
                <w:sz w:val="22"/>
              </w:rPr>
            </w:pPr>
          </w:p>
        </w:tc>
      </w:tr>
      <w:tr w:rsidR="00DA6340" w:rsidRPr="00B26082" w14:paraId="5646F584" w14:textId="77777777" w:rsidTr="00197641">
        <w:trPr>
          <w:cantSplit/>
          <w:trHeight w:val="575"/>
        </w:trPr>
        <w:tc>
          <w:tcPr>
            <w:tcW w:w="2463" w:type="dxa"/>
          </w:tcPr>
          <w:p w14:paraId="56CBB568" w14:textId="77777777" w:rsidR="00DA6340" w:rsidRPr="00B26082" w:rsidRDefault="00DA6340" w:rsidP="00197641">
            <w:pPr>
              <w:pStyle w:val="Header"/>
              <w:rPr>
                <w:color w:val="auto"/>
                <w:sz w:val="22"/>
              </w:rPr>
            </w:pPr>
          </w:p>
          <w:p w14:paraId="5FFB320B" w14:textId="77777777" w:rsidR="00DA6340" w:rsidRPr="00B26082" w:rsidRDefault="00DA6340" w:rsidP="00197641">
            <w:pPr>
              <w:pStyle w:val="Header"/>
              <w:rPr>
                <w:color w:val="auto"/>
                <w:sz w:val="22"/>
              </w:rPr>
            </w:pPr>
          </w:p>
          <w:p w14:paraId="42BBB2FA" w14:textId="77777777" w:rsidR="00DA6340" w:rsidRPr="00B26082" w:rsidRDefault="00DA6340" w:rsidP="00197641">
            <w:pPr>
              <w:pStyle w:val="Header"/>
              <w:rPr>
                <w:color w:val="auto"/>
                <w:sz w:val="22"/>
              </w:rPr>
            </w:pPr>
          </w:p>
        </w:tc>
        <w:tc>
          <w:tcPr>
            <w:tcW w:w="1198" w:type="dxa"/>
            <w:vAlign w:val="center"/>
          </w:tcPr>
          <w:p w14:paraId="35CDF8A3" w14:textId="77777777" w:rsidR="00DA6340" w:rsidRPr="00B26082" w:rsidRDefault="00DA6340" w:rsidP="00197641">
            <w:pPr>
              <w:pStyle w:val="Header"/>
              <w:jc w:val="center"/>
              <w:rPr>
                <w:rFonts w:cs="Arial"/>
                <w:color w:val="auto"/>
                <w:sz w:val="22"/>
              </w:rPr>
            </w:pPr>
          </w:p>
        </w:tc>
        <w:tc>
          <w:tcPr>
            <w:tcW w:w="5973" w:type="dxa"/>
          </w:tcPr>
          <w:p w14:paraId="39C85A8F" w14:textId="77777777" w:rsidR="00DA6340" w:rsidRPr="00B26082" w:rsidRDefault="00DA6340" w:rsidP="00197641">
            <w:pPr>
              <w:pStyle w:val="Header"/>
              <w:rPr>
                <w:color w:val="auto"/>
                <w:sz w:val="22"/>
              </w:rPr>
            </w:pPr>
          </w:p>
        </w:tc>
      </w:tr>
      <w:tr w:rsidR="00DA6340" w:rsidRPr="00B26082" w14:paraId="1A08C42C" w14:textId="77777777" w:rsidTr="00197641">
        <w:trPr>
          <w:cantSplit/>
          <w:trHeight w:val="575"/>
        </w:trPr>
        <w:tc>
          <w:tcPr>
            <w:tcW w:w="2463" w:type="dxa"/>
          </w:tcPr>
          <w:p w14:paraId="7B45B36C" w14:textId="77777777" w:rsidR="00DA6340" w:rsidRPr="00B26082" w:rsidRDefault="00DA6340" w:rsidP="00197641">
            <w:pPr>
              <w:pStyle w:val="Header"/>
              <w:rPr>
                <w:color w:val="auto"/>
                <w:sz w:val="22"/>
              </w:rPr>
            </w:pPr>
          </w:p>
          <w:p w14:paraId="3C013AB5" w14:textId="77777777" w:rsidR="00DA6340" w:rsidRPr="00B26082" w:rsidRDefault="00DA6340" w:rsidP="00197641">
            <w:pPr>
              <w:pStyle w:val="Header"/>
              <w:rPr>
                <w:color w:val="auto"/>
                <w:sz w:val="22"/>
              </w:rPr>
            </w:pPr>
          </w:p>
          <w:p w14:paraId="163610FE" w14:textId="77777777" w:rsidR="00DA6340" w:rsidRPr="00B26082" w:rsidRDefault="00DA6340" w:rsidP="00197641">
            <w:pPr>
              <w:pStyle w:val="Header"/>
              <w:rPr>
                <w:color w:val="auto"/>
                <w:sz w:val="22"/>
              </w:rPr>
            </w:pPr>
          </w:p>
        </w:tc>
        <w:tc>
          <w:tcPr>
            <w:tcW w:w="1198" w:type="dxa"/>
            <w:vAlign w:val="center"/>
          </w:tcPr>
          <w:p w14:paraId="33368E95" w14:textId="77777777" w:rsidR="00DA6340" w:rsidRPr="00B26082" w:rsidRDefault="00DA6340" w:rsidP="00197641">
            <w:pPr>
              <w:pStyle w:val="Header"/>
              <w:jc w:val="center"/>
              <w:rPr>
                <w:rFonts w:cs="Arial"/>
                <w:color w:val="auto"/>
                <w:sz w:val="22"/>
              </w:rPr>
            </w:pPr>
          </w:p>
        </w:tc>
        <w:tc>
          <w:tcPr>
            <w:tcW w:w="5973" w:type="dxa"/>
          </w:tcPr>
          <w:p w14:paraId="4F08A758" w14:textId="77777777" w:rsidR="00DA6340" w:rsidRPr="00B26082" w:rsidRDefault="00DA6340" w:rsidP="00197641">
            <w:pPr>
              <w:pStyle w:val="Header"/>
              <w:rPr>
                <w:color w:val="auto"/>
                <w:sz w:val="22"/>
              </w:rPr>
            </w:pPr>
          </w:p>
        </w:tc>
      </w:tr>
    </w:tbl>
    <w:p w14:paraId="5D5A805C" w14:textId="77777777" w:rsidR="00DA6340" w:rsidRDefault="00DA6340" w:rsidP="00DA6340"/>
    <w:tbl>
      <w:tblPr>
        <w:tblW w:w="9634" w:type="dxa"/>
        <w:tblInd w:w="-5" w:type="dxa"/>
        <w:tblLayout w:type="fixed"/>
        <w:tblLook w:val="0000" w:firstRow="0" w:lastRow="0" w:firstColumn="0" w:lastColumn="0" w:noHBand="0" w:noVBand="0"/>
      </w:tblPr>
      <w:tblGrid>
        <w:gridCol w:w="9634"/>
      </w:tblGrid>
      <w:tr w:rsidR="00DA6340" w:rsidRPr="00DC473A" w14:paraId="0453B537" w14:textId="77777777" w:rsidTr="00197641">
        <w:tc>
          <w:tcPr>
            <w:tcW w:w="9634" w:type="dxa"/>
            <w:tcBorders>
              <w:top w:val="single" w:sz="8" w:space="0" w:color="auto"/>
              <w:left w:val="single" w:sz="8" w:space="0" w:color="auto"/>
              <w:bottom w:val="single" w:sz="8" w:space="0" w:color="auto"/>
              <w:right w:val="single" w:sz="8" w:space="0" w:color="auto"/>
            </w:tcBorders>
            <w:shd w:val="clear" w:color="auto" w:fill="1F497D" w:themeFill="accent1"/>
          </w:tcPr>
          <w:p w14:paraId="73FB21FC" w14:textId="77777777" w:rsidR="00DA6340" w:rsidRPr="00DC473A" w:rsidRDefault="00DA6340" w:rsidP="00197641">
            <w:pPr>
              <w:pStyle w:val="Header"/>
              <w:jc w:val="center"/>
              <w:rPr>
                <w:b/>
                <w:bCs/>
                <w:color w:val="FFFFFF" w:themeColor="background1"/>
                <w:sz w:val="28"/>
                <w:szCs w:val="28"/>
              </w:rPr>
            </w:pPr>
            <w:r w:rsidRPr="00DC473A">
              <w:rPr>
                <w:b/>
                <w:bCs/>
                <w:color w:val="FFFFFF" w:themeColor="background1"/>
                <w:sz w:val="28"/>
                <w:szCs w:val="28"/>
              </w:rPr>
              <w:t>O</w:t>
            </w:r>
            <w:r>
              <w:rPr>
                <w:b/>
                <w:bCs/>
                <w:color w:val="FFFFFF" w:themeColor="background1"/>
                <w:sz w:val="28"/>
                <w:szCs w:val="28"/>
              </w:rPr>
              <w:t>ther interests</w:t>
            </w:r>
          </w:p>
        </w:tc>
      </w:tr>
      <w:tr w:rsidR="00DA6340" w:rsidRPr="00B26082" w14:paraId="49CBD055" w14:textId="77777777" w:rsidTr="00197641">
        <w:tc>
          <w:tcPr>
            <w:tcW w:w="9634" w:type="dxa"/>
            <w:tcBorders>
              <w:top w:val="single" w:sz="8" w:space="0" w:color="auto"/>
              <w:left w:val="single" w:sz="8" w:space="0" w:color="auto"/>
              <w:bottom w:val="single" w:sz="8" w:space="0" w:color="auto"/>
              <w:right w:val="single" w:sz="8" w:space="0" w:color="auto"/>
            </w:tcBorders>
            <w:shd w:val="clear" w:color="auto" w:fill="auto"/>
          </w:tcPr>
          <w:p w14:paraId="1A5BAB6A" w14:textId="77777777" w:rsidR="00DA6340" w:rsidRPr="00B26082" w:rsidRDefault="00DA6340" w:rsidP="00197641">
            <w:pPr>
              <w:pStyle w:val="Header"/>
              <w:rPr>
                <w:b/>
                <w:bCs/>
                <w:color w:val="auto"/>
                <w:sz w:val="22"/>
              </w:rPr>
            </w:pPr>
            <w:r w:rsidRPr="00B26082">
              <w:rPr>
                <w:b/>
                <w:color w:val="auto"/>
                <w:sz w:val="22"/>
              </w:rPr>
              <w:t>Please use this space</w:t>
            </w:r>
            <w:r>
              <w:rPr>
                <w:b/>
                <w:color w:val="auto"/>
                <w:sz w:val="22"/>
              </w:rPr>
              <w:t xml:space="preserve"> if you would like to tell us about</w:t>
            </w:r>
            <w:r w:rsidRPr="00B26082">
              <w:rPr>
                <w:b/>
                <w:color w:val="auto"/>
                <w:sz w:val="22"/>
              </w:rPr>
              <w:t xml:space="preserve"> </w:t>
            </w:r>
            <w:r>
              <w:rPr>
                <w:b/>
                <w:color w:val="auto"/>
                <w:sz w:val="22"/>
              </w:rPr>
              <w:t xml:space="preserve">your </w:t>
            </w:r>
            <w:r w:rsidRPr="00B26082">
              <w:rPr>
                <w:b/>
                <w:color w:val="auto"/>
                <w:sz w:val="22"/>
              </w:rPr>
              <w:t>interests</w:t>
            </w:r>
            <w:r>
              <w:rPr>
                <w:b/>
                <w:color w:val="auto"/>
                <w:sz w:val="22"/>
              </w:rPr>
              <w:t xml:space="preserve"> outside of work.</w:t>
            </w:r>
          </w:p>
        </w:tc>
      </w:tr>
      <w:tr w:rsidR="00DA6340" w:rsidRPr="00B26082" w14:paraId="6AAA93AF" w14:textId="77777777" w:rsidTr="00197641">
        <w:trPr>
          <w:trHeight w:val="1134"/>
        </w:trPr>
        <w:tc>
          <w:tcPr>
            <w:tcW w:w="9634" w:type="dxa"/>
            <w:tcBorders>
              <w:top w:val="single" w:sz="8" w:space="0" w:color="auto"/>
              <w:left w:val="single" w:sz="8" w:space="0" w:color="auto"/>
              <w:bottom w:val="single" w:sz="8" w:space="0" w:color="auto"/>
              <w:right w:val="single" w:sz="8" w:space="0" w:color="auto"/>
            </w:tcBorders>
          </w:tcPr>
          <w:p w14:paraId="2B042A04" w14:textId="77777777" w:rsidR="00DA6340" w:rsidRPr="00B26082" w:rsidRDefault="00DA6340" w:rsidP="00197641">
            <w:pPr>
              <w:pStyle w:val="Header"/>
              <w:rPr>
                <w:color w:val="auto"/>
                <w:sz w:val="22"/>
              </w:rPr>
            </w:pPr>
          </w:p>
          <w:p w14:paraId="59CCACD3" w14:textId="77777777" w:rsidR="00DA6340" w:rsidRPr="00B26082" w:rsidRDefault="00DA6340" w:rsidP="00197641">
            <w:pPr>
              <w:pStyle w:val="Header"/>
              <w:rPr>
                <w:color w:val="auto"/>
                <w:sz w:val="22"/>
              </w:rPr>
            </w:pPr>
          </w:p>
          <w:p w14:paraId="1C0EFE89" w14:textId="77777777" w:rsidR="00DA6340" w:rsidRPr="00B26082" w:rsidRDefault="00DA6340" w:rsidP="00197641">
            <w:pPr>
              <w:pStyle w:val="Header"/>
              <w:rPr>
                <w:color w:val="auto"/>
                <w:sz w:val="22"/>
              </w:rPr>
            </w:pPr>
          </w:p>
          <w:p w14:paraId="0647861F" w14:textId="77777777" w:rsidR="00DA6340" w:rsidRPr="00B26082" w:rsidRDefault="00DA6340" w:rsidP="00197641">
            <w:pPr>
              <w:pStyle w:val="Header"/>
              <w:rPr>
                <w:color w:val="auto"/>
                <w:sz w:val="22"/>
              </w:rPr>
            </w:pPr>
          </w:p>
          <w:p w14:paraId="00F0F728" w14:textId="77777777" w:rsidR="00DA6340" w:rsidRPr="00B26082" w:rsidRDefault="00DA6340" w:rsidP="00197641">
            <w:pPr>
              <w:pStyle w:val="Header"/>
              <w:rPr>
                <w:color w:val="auto"/>
                <w:sz w:val="22"/>
              </w:rPr>
            </w:pPr>
          </w:p>
          <w:p w14:paraId="37466D3C" w14:textId="77777777" w:rsidR="00DA6340" w:rsidRPr="00B26082" w:rsidRDefault="00DA6340" w:rsidP="00197641">
            <w:pPr>
              <w:pStyle w:val="Header"/>
              <w:rPr>
                <w:color w:val="auto"/>
                <w:sz w:val="22"/>
              </w:rPr>
            </w:pPr>
          </w:p>
          <w:p w14:paraId="23D95703" w14:textId="77777777" w:rsidR="00DA6340" w:rsidRPr="00B26082" w:rsidRDefault="00DA6340" w:rsidP="00197641">
            <w:pPr>
              <w:pStyle w:val="Header"/>
              <w:rPr>
                <w:color w:val="auto"/>
                <w:sz w:val="22"/>
              </w:rPr>
            </w:pPr>
          </w:p>
          <w:p w14:paraId="63EBE694" w14:textId="77777777" w:rsidR="00DA6340" w:rsidRPr="00B26082" w:rsidRDefault="00DA6340" w:rsidP="00197641">
            <w:pPr>
              <w:pStyle w:val="Header"/>
              <w:rPr>
                <w:color w:val="auto"/>
                <w:sz w:val="22"/>
              </w:rPr>
            </w:pPr>
          </w:p>
          <w:p w14:paraId="6BF9A975" w14:textId="77777777" w:rsidR="00DA6340" w:rsidRPr="00B26082" w:rsidRDefault="00DA6340" w:rsidP="00197641">
            <w:pPr>
              <w:pStyle w:val="Header"/>
              <w:rPr>
                <w:color w:val="auto"/>
                <w:sz w:val="22"/>
              </w:rPr>
            </w:pPr>
          </w:p>
          <w:p w14:paraId="63E6EAB5" w14:textId="77777777" w:rsidR="00DA6340" w:rsidRPr="00B26082" w:rsidRDefault="00DA6340" w:rsidP="00197641">
            <w:pPr>
              <w:pStyle w:val="Header"/>
              <w:rPr>
                <w:color w:val="auto"/>
                <w:sz w:val="22"/>
              </w:rPr>
            </w:pPr>
          </w:p>
          <w:p w14:paraId="2CC70FAD" w14:textId="77777777" w:rsidR="00DA6340" w:rsidRPr="00B26082" w:rsidRDefault="00DA6340" w:rsidP="00197641">
            <w:pPr>
              <w:pStyle w:val="Header"/>
              <w:rPr>
                <w:color w:val="auto"/>
                <w:sz w:val="22"/>
              </w:rPr>
            </w:pPr>
          </w:p>
          <w:p w14:paraId="6BB1253B" w14:textId="77777777" w:rsidR="00DA6340" w:rsidRPr="00B26082" w:rsidRDefault="00DA6340" w:rsidP="00197641">
            <w:pPr>
              <w:pStyle w:val="Header"/>
              <w:rPr>
                <w:color w:val="auto"/>
                <w:sz w:val="22"/>
              </w:rPr>
            </w:pPr>
          </w:p>
          <w:p w14:paraId="05EE29EB" w14:textId="77777777" w:rsidR="00DA6340" w:rsidRPr="00B26082" w:rsidRDefault="00DA6340" w:rsidP="00197641">
            <w:pPr>
              <w:pStyle w:val="Header"/>
              <w:rPr>
                <w:color w:val="auto"/>
                <w:sz w:val="22"/>
              </w:rPr>
            </w:pPr>
          </w:p>
          <w:p w14:paraId="1CCADBFD" w14:textId="77777777" w:rsidR="00DA6340" w:rsidRPr="00B26082" w:rsidRDefault="00DA6340" w:rsidP="00197641">
            <w:pPr>
              <w:pStyle w:val="Header"/>
              <w:rPr>
                <w:color w:val="auto"/>
                <w:sz w:val="22"/>
              </w:rPr>
            </w:pPr>
          </w:p>
          <w:p w14:paraId="2D66348E" w14:textId="77777777" w:rsidR="00DA6340" w:rsidRPr="00B26082" w:rsidRDefault="00DA6340" w:rsidP="00197641">
            <w:pPr>
              <w:pStyle w:val="Header"/>
              <w:rPr>
                <w:color w:val="auto"/>
                <w:sz w:val="22"/>
              </w:rPr>
            </w:pPr>
          </w:p>
          <w:p w14:paraId="44FAF58A" w14:textId="77777777" w:rsidR="00DA6340" w:rsidRPr="00B26082" w:rsidRDefault="00DA6340" w:rsidP="00197641">
            <w:pPr>
              <w:pStyle w:val="Header"/>
              <w:rPr>
                <w:color w:val="auto"/>
                <w:sz w:val="22"/>
              </w:rPr>
            </w:pPr>
          </w:p>
        </w:tc>
      </w:tr>
    </w:tbl>
    <w:p w14:paraId="2CF097A3" w14:textId="77777777" w:rsidR="00DA6340" w:rsidRPr="0014086F" w:rsidRDefault="00DA6340" w:rsidP="00DA634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8"/>
      </w:tblGrid>
      <w:tr w:rsidR="00DA6340" w:rsidRPr="00DC473A" w14:paraId="0F603D76" w14:textId="77777777" w:rsidTr="00197641">
        <w:tc>
          <w:tcPr>
            <w:tcW w:w="9618" w:type="dxa"/>
            <w:tcBorders>
              <w:top w:val="single" w:sz="8" w:space="0" w:color="auto"/>
              <w:left w:val="single" w:sz="8" w:space="0" w:color="auto"/>
              <w:bottom w:val="single" w:sz="8" w:space="0" w:color="auto"/>
              <w:right w:val="single" w:sz="8" w:space="0" w:color="auto"/>
            </w:tcBorders>
            <w:shd w:val="clear" w:color="auto" w:fill="1F497D" w:themeFill="accent1"/>
          </w:tcPr>
          <w:p w14:paraId="24F613BF" w14:textId="77777777" w:rsidR="00DA6340" w:rsidRPr="00DC473A" w:rsidRDefault="00DA6340" w:rsidP="00197641">
            <w:pPr>
              <w:pStyle w:val="Header"/>
              <w:jc w:val="center"/>
              <w:rPr>
                <w:b/>
                <w:bCs/>
                <w:color w:val="FFFFFF" w:themeColor="background1"/>
                <w:sz w:val="28"/>
                <w:szCs w:val="28"/>
              </w:rPr>
            </w:pPr>
            <w:r w:rsidRPr="00DC473A">
              <w:rPr>
                <w:b/>
                <w:bCs/>
                <w:color w:val="FFFFFF" w:themeColor="background1"/>
                <w:sz w:val="28"/>
                <w:szCs w:val="28"/>
              </w:rPr>
              <w:t>S</w:t>
            </w:r>
            <w:r>
              <w:rPr>
                <w:b/>
                <w:bCs/>
                <w:color w:val="FFFFFF" w:themeColor="background1"/>
                <w:sz w:val="28"/>
                <w:szCs w:val="28"/>
              </w:rPr>
              <w:t>kills &amp; experience</w:t>
            </w:r>
          </w:p>
        </w:tc>
      </w:tr>
      <w:tr w:rsidR="00DA6340" w:rsidRPr="00B26082" w14:paraId="1D30FF26" w14:textId="77777777" w:rsidTr="00197641">
        <w:tc>
          <w:tcPr>
            <w:tcW w:w="9618" w:type="dxa"/>
            <w:tcBorders>
              <w:top w:val="single" w:sz="8" w:space="0" w:color="auto"/>
              <w:left w:val="single" w:sz="8" w:space="0" w:color="auto"/>
              <w:bottom w:val="single" w:sz="8" w:space="0" w:color="auto"/>
              <w:right w:val="single" w:sz="8" w:space="0" w:color="auto"/>
            </w:tcBorders>
            <w:shd w:val="clear" w:color="auto" w:fill="auto"/>
          </w:tcPr>
          <w:p w14:paraId="7A229EBF" w14:textId="77777777" w:rsidR="00DA6340" w:rsidRPr="00B26082" w:rsidRDefault="00DA6340" w:rsidP="00197641">
            <w:pPr>
              <w:pStyle w:val="Header"/>
              <w:rPr>
                <w:b/>
                <w:bCs/>
                <w:color w:val="auto"/>
                <w:sz w:val="22"/>
              </w:rPr>
            </w:pPr>
            <w:r w:rsidRPr="00B26082">
              <w:rPr>
                <w:b/>
                <w:color w:val="auto"/>
                <w:sz w:val="22"/>
              </w:rPr>
              <w:t xml:space="preserve">Please use this space to provide evidence of how your experience, </w:t>
            </w:r>
            <w:proofErr w:type="gramStart"/>
            <w:r w:rsidRPr="00B26082">
              <w:rPr>
                <w:b/>
                <w:color w:val="auto"/>
                <w:sz w:val="22"/>
              </w:rPr>
              <w:t>skills</w:t>
            </w:r>
            <w:proofErr w:type="gramEnd"/>
            <w:r w:rsidRPr="00B26082">
              <w:rPr>
                <w:b/>
                <w:color w:val="auto"/>
                <w:sz w:val="22"/>
              </w:rPr>
              <w:t xml:space="preserve"> and knowledge match those detailed in the job description.</w:t>
            </w:r>
          </w:p>
        </w:tc>
      </w:tr>
      <w:tr w:rsidR="00DA6340" w:rsidRPr="00B26082" w14:paraId="6DF575D6" w14:textId="77777777" w:rsidTr="00197641">
        <w:trPr>
          <w:trHeight w:val="1266"/>
        </w:trPr>
        <w:tc>
          <w:tcPr>
            <w:tcW w:w="9618" w:type="dxa"/>
            <w:tcBorders>
              <w:top w:val="single" w:sz="8" w:space="0" w:color="auto"/>
              <w:left w:val="single" w:sz="8" w:space="0" w:color="auto"/>
              <w:bottom w:val="single" w:sz="8" w:space="0" w:color="auto"/>
              <w:right w:val="single" w:sz="8" w:space="0" w:color="auto"/>
            </w:tcBorders>
          </w:tcPr>
          <w:p w14:paraId="7BB90EB9" w14:textId="77777777" w:rsidR="00DA6340" w:rsidRPr="00B26082" w:rsidRDefault="00DA6340" w:rsidP="00197641">
            <w:pPr>
              <w:pStyle w:val="Header"/>
              <w:rPr>
                <w:color w:val="auto"/>
                <w:sz w:val="22"/>
              </w:rPr>
            </w:pPr>
          </w:p>
          <w:p w14:paraId="0576B8B6" w14:textId="77777777" w:rsidR="00DA6340" w:rsidRPr="00B26082" w:rsidRDefault="00DA6340" w:rsidP="00197641">
            <w:pPr>
              <w:pStyle w:val="Header"/>
              <w:rPr>
                <w:color w:val="auto"/>
                <w:sz w:val="22"/>
              </w:rPr>
            </w:pPr>
          </w:p>
          <w:p w14:paraId="3698C801" w14:textId="77777777" w:rsidR="00DA6340" w:rsidRPr="00B26082" w:rsidRDefault="00DA6340" w:rsidP="00197641">
            <w:pPr>
              <w:pStyle w:val="Header"/>
              <w:rPr>
                <w:color w:val="auto"/>
                <w:sz w:val="22"/>
              </w:rPr>
            </w:pPr>
          </w:p>
          <w:p w14:paraId="1E3D9672" w14:textId="77777777" w:rsidR="00DA6340" w:rsidRPr="00B26082" w:rsidRDefault="00DA6340" w:rsidP="00197641">
            <w:pPr>
              <w:pStyle w:val="Header"/>
              <w:rPr>
                <w:color w:val="auto"/>
                <w:sz w:val="22"/>
              </w:rPr>
            </w:pPr>
          </w:p>
          <w:p w14:paraId="3BC16337" w14:textId="77777777" w:rsidR="00DA6340" w:rsidRPr="00B26082" w:rsidRDefault="00DA6340" w:rsidP="00197641">
            <w:pPr>
              <w:pStyle w:val="Header"/>
              <w:rPr>
                <w:color w:val="auto"/>
                <w:sz w:val="22"/>
              </w:rPr>
            </w:pPr>
          </w:p>
          <w:p w14:paraId="0507F99E" w14:textId="77777777" w:rsidR="00DA6340" w:rsidRPr="00B26082" w:rsidRDefault="00DA6340" w:rsidP="00197641">
            <w:pPr>
              <w:pStyle w:val="Header"/>
              <w:rPr>
                <w:color w:val="auto"/>
                <w:sz w:val="22"/>
              </w:rPr>
            </w:pPr>
          </w:p>
          <w:p w14:paraId="1DFFE490" w14:textId="77777777" w:rsidR="00DA6340" w:rsidRPr="00B26082" w:rsidRDefault="00DA6340" w:rsidP="00197641">
            <w:pPr>
              <w:pStyle w:val="Header"/>
              <w:rPr>
                <w:color w:val="auto"/>
                <w:sz w:val="22"/>
              </w:rPr>
            </w:pPr>
          </w:p>
          <w:p w14:paraId="7CF02AB2" w14:textId="77777777" w:rsidR="00DA6340" w:rsidRPr="00B26082" w:rsidRDefault="00DA6340" w:rsidP="00197641">
            <w:pPr>
              <w:pStyle w:val="Header"/>
              <w:rPr>
                <w:color w:val="auto"/>
                <w:sz w:val="22"/>
              </w:rPr>
            </w:pPr>
          </w:p>
          <w:p w14:paraId="24A2EC52" w14:textId="77777777" w:rsidR="00DA6340" w:rsidRPr="00B26082" w:rsidRDefault="00DA6340" w:rsidP="00197641">
            <w:pPr>
              <w:pStyle w:val="Header"/>
              <w:rPr>
                <w:color w:val="auto"/>
                <w:sz w:val="22"/>
              </w:rPr>
            </w:pPr>
          </w:p>
          <w:p w14:paraId="1950D0CC" w14:textId="77777777" w:rsidR="00DA6340" w:rsidRPr="00B26082" w:rsidRDefault="00DA6340" w:rsidP="00197641">
            <w:pPr>
              <w:pStyle w:val="Header"/>
              <w:rPr>
                <w:color w:val="auto"/>
                <w:sz w:val="22"/>
              </w:rPr>
            </w:pPr>
          </w:p>
          <w:p w14:paraId="4C66CEC4" w14:textId="77777777" w:rsidR="00DA6340" w:rsidRPr="00B26082" w:rsidRDefault="00DA6340" w:rsidP="00197641">
            <w:pPr>
              <w:pStyle w:val="Header"/>
              <w:rPr>
                <w:color w:val="auto"/>
                <w:sz w:val="22"/>
              </w:rPr>
            </w:pPr>
          </w:p>
          <w:p w14:paraId="1F1718EF" w14:textId="77777777" w:rsidR="00DA6340" w:rsidRPr="00B26082" w:rsidRDefault="00DA6340" w:rsidP="00197641">
            <w:pPr>
              <w:pStyle w:val="Header"/>
              <w:rPr>
                <w:color w:val="auto"/>
                <w:sz w:val="22"/>
              </w:rPr>
            </w:pPr>
          </w:p>
          <w:p w14:paraId="54245999" w14:textId="77777777" w:rsidR="00DA6340" w:rsidRPr="00B26082" w:rsidRDefault="00DA6340" w:rsidP="00197641">
            <w:pPr>
              <w:pStyle w:val="Header"/>
              <w:rPr>
                <w:color w:val="auto"/>
                <w:sz w:val="22"/>
              </w:rPr>
            </w:pPr>
          </w:p>
          <w:p w14:paraId="118E1515" w14:textId="77777777" w:rsidR="00DA6340" w:rsidRPr="00B26082" w:rsidRDefault="00DA6340" w:rsidP="00197641">
            <w:pPr>
              <w:pStyle w:val="Header"/>
              <w:rPr>
                <w:color w:val="auto"/>
                <w:sz w:val="22"/>
              </w:rPr>
            </w:pPr>
          </w:p>
          <w:p w14:paraId="12CB7995" w14:textId="77777777" w:rsidR="00DA6340" w:rsidRPr="00B26082" w:rsidRDefault="00DA6340" w:rsidP="00197641">
            <w:pPr>
              <w:pStyle w:val="Header"/>
              <w:rPr>
                <w:color w:val="auto"/>
                <w:sz w:val="22"/>
              </w:rPr>
            </w:pPr>
          </w:p>
          <w:p w14:paraId="23041063" w14:textId="77777777" w:rsidR="00DA6340" w:rsidRPr="00B26082" w:rsidRDefault="00DA6340" w:rsidP="00197641">
            <w:pPr>
              <w:pStyle w:val="Header"/>
              <w:rPr>
                <w:color w:val="auto"/>
                <w:sz w:val="22"/>
              </w:rPr>
            </w:pPr>
          </w:p>
        </w:tc>
      </w:tr>
    </w:tbl>
    <w:p w14:paraId="7CB684B4" w14:textId="66DF8256" w:rsidR="00DA6340" w:rsidRDefault="00DA6340" w:rsidP="00DA6340">
      <w:pPr>
        <w:rPr>
          <w:rFonts w:asciiTheme="minorHAnsi" w:hAnsiTheme="minorHAnsi"/>
        </w:rPr>
      </w:pPr>
    </w:p>
    <w:p w14:paraId="2797FE47" w14:textId="0D02A5E4" w:rsidR="00DA6340" w:rsidRDefault="00DA6340" w:rsidP="00DA6340">
      <w:pPr>
        <w:rPr>
          <w:rFonts w:asciiTheme="minorHAnsi" w:hAnsiTheme="minorHAnsi"/>
        </w:rPr>
      </w:pPr>
    </w:p>
    <w:p w14:paraId="39A2C2DE" w14:textId="341A8A7A" w:rsidR="00DA6340" w:rsidRDefault="00DA6340" w:rsidP="00DA6340">
      <w:pPr>
        <w:rPr>
          <w:rFonts w:asciiTheme="minorHAnsi" w:hAnsiTheme="minorHAnsi"/>
        </w:rPr>
      </w:pPr>
    </w:p>
    <w:p w14:paraId="793F3D43" w14:textId="0A1E3678" w:rsidR="00DA6340" w:rsidRDefault="00DA6340" w:rsidP="00DA6340">
      <w:pPr>
        <w:rPr>
          <w:rFonts w:asciiTheme="minorHAnsi" w:hAnsiTheme="minorHAnsi"/>
        </w:rPr>
      </w:pPr>
    </w:p>
    <w:p w14:paraId="441C4846" w14:textId="77777777" w:rsidR="00DA6340" w:rsidRPr="0014086F" w:rsidRDefault="00DA6340" w:rsidP="00DA634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A6340" w:rsidRPr="00664C66" w14:paraId="0FF8DF9B" w14:textId="77777777" w:rsidTr="00197641">
        <w:tc>
          <w:tcPr>
            <w:tcW w:w="9968" w:type="dxa"/>
            <w:shd w:val="clear" w:color="auto" w:fill="1F497D" w:themeFill="accent1"/>
          </w:tcPr>
          <w:p w14:paraId="010DF83D" w14:textId="77777777" w:rsidR="00DA6340" w:rsidRPr="00664C66" w:rsidRDefault="00DA6340" w:rsidP="00197641">
            <w:pPr>
              <w:pStyle w:val="Header"/>
              <w:jc w:val="center"/>
              <w:rPr>
                <w:b/>
                <w:bCs/>
                <w:color w:val="FFFFFF" w:themeColor="background1"/>
                <w:sz w:val="28"/>
                <w:szCs w:val="28"/>
              </w:rPr>
            </w:pPr>
            <w:r w:rsidRPr="00664C66">
              <w:rPr>
                <w:b/>
                <w:bCs/>
                <w:color w:val="FFFFFF" w:themeColor="background1"/>
                <w:sz w:val="28"/>
                <w:szCs w:val="28"/>
              </w:rPr>
              <w:t>A</w:t>
            </w:r>
            <w:r>
              <w:rPr>
                <w:b/>
                <w:bCs/>
                <w:color w:val="FFFFFF" w:themeColor="background1"/>
                <w:sz w:val="28"/>
                <w:szCs w:val="28"/>
              </w:rPr>
              <w:t>dditional information</w:t>
            </w:r>
          </w:p>
        </w:tc>
      </w:tr>
      <w:tr w:rsidR="00DA6340" w:rsidRPr="00B26082" w14:paraId="73F491C0" w14:textId="77777777" w:rsidTr="00197641">
        <w:tc>
          <w:tcPr>
            <w:tcW w:w="9968" w:type="dxa"/>
          </w:tcPr>
          <w:p w14:paraId="59A6ED90" w14:textId="77777777" w:rsidR="00DA6340" w:rsidRPr="00B26082" w:rsidRDefault="00DA6340" w:rsidP="00197641">
            <w:pPr>
              <w:pStyle w:val="Header"/>
              <w:rPr>
                <w:b/>
                <w:color w:val="auto"/>
                <w:sz w:val="22"/>
              </w:rPr>
            </w:pPr>
            <w:r w:rsidRPr="00B26082">
              <w:rPr>
                <w:b/>
                <w:color w:val="auto"/>
                <w:sz w:val="22"/>
              </w:rPr>
              <w:t>Please use this space as a follow-on sheet for any of the previous questions, or you may also use it to say anything else that you might consider relevant or useful.</w:t>
            </w:r>
          </w:p>
        </w:tc>
      </w:tr>
      <w:tr w:rsidR="00DA6340" w:rsidRPr="00B26082" w14:paraId="4C13A358" w14:textId="77777777" w:rsidTr="00DA6340">
        <w:trPr>
          <w:trHeight w:val="2718"/>
        </w:trPr>
        <w:tc>
          <w:tcPr>
            <w:tcW w:w="9968" w:type="dxa"/>
          </w:tcPr>
          <w:p w14:paraId="08887295" w14:textId="77777777" w:rsidR="00DA6340" w:rsidRPr="00B26082" w:rsidRDefault="00DA6340" w:rsidP="00197641">
            <w:pPr>
              <w:pStyle w:val="Header"/>
              <w:rPr>
                <w:color w:val="auto"/>
                <w:sz w:val="22"/>
              </w:rPr>
            </w:pPr>
          </w:p>
          <w:p w14:paraId="75A06D1B" w14:textId="77777777" w:rsidR="00DA6340" w:rsidRPr="00B26082" w:rsidRDefault="00DA6340" w:rsidP="00197641">
            <w:pPr>
              <w:pStyle w:val="Header"/>
              <w:rPr>
                <w:color w:val="auto"/>
                <w:sz w:val="22"/>
              </w:rPr>
            </w:pPr>
          </w:p>
          <w:p w14:paraId="2686A0BE" w14:textId="77777777" w:rsidR="00DA6340" w:rsidRPr="00B26082" w:rsidRDefault="00DA6340" w:rsidP="00197641">
            <w:pPr>
              <w:pStyle w:val="Header"/>
              <w:rPr>
                <w:color w:val="auto"/>
                <w:sz w:val="22"/>
              </w:rPr>
            </w:pPr>
          </w:p>
          <w:p w14:paraId="15D15D49" w14:textId="77777777" w:rsidR="00DA6340" w:rsidRPr="00B26082" w:rsidRDefault="00DA6340" w:rsidP="00197641">
            <w:pPr>
              <w:pStyle w:val="Header"/>
              <w:rPr>
                <w:color w:val="auto"/>
                <w:sz w:val="22"/>
              </w:rPr>
            </w:pPr>
          </w:p>
          <w:p w14:paraId="374DE785" w14:textId="77777777" w:rsidR="00DA6340" w:rsidRPr="00B26082" w:rsidRDefault="00DA6340" w:rsidP="00197641">
            <w:pPr>
              <w:pStyle w:val="Header"/>
              <w:rPr>
                <w:color w:val="auto"/>
                <w:sz w:val="22"/>
              </w:rPr>
            </w:pPr>
          </w:p>
          <w:p w14:paraId="42B7B5DA" w14:textId="77777777" w:rsidR="00DA6340" w:rsidRPr="00B26082" w:rsidRDefault="00DA6340" w:rsidP="00197641">
            <w:pPr>
              <w:pStyle w:val="Header"/>
              <w:rPr>
                <w:color w:val="auto"/>
                <w:sz w:val="22"/>
              </w:rPr>
            </w:pPr>
          </w:p>
          <w:p w14:paraId="1CC8528D" w14:textId="77777777" w:rsidR="00DA6340" w:rsidRPr="00B26082" w:rsidRDefault="00DA6340" w:rsidP="00197641">
            <w:pPr>
              <w:pStyle w:val="Header"/>
              <w:rPr>
                <w:color w:val="auto"/>
                <w:sz w:val="22"/>
              </w:rPr>
            </w:pPr>
          </w:p>
        </w:tc>
      </w:tr>
    </w:tbl>
    <w:p w14:paraId="286E42AF" w14:textId="77777777" w:rsidR="00DA6340" w:rsidRDefault="00DA6340" w:rsidP="00DA6340">
      <w:pPr>
        <w:pStyle w:val="Header"/>
        <w:rPr>
          <w:sz w:val="22"/>
        </w:rPr>
      </w:pPr>
    </w:p>
    <w:p w14:paraId="2F5B8F9F" w14:textId="77777777" w:rsidR="008A3BF6" w:rsidRDefault="008A3BF6" w:rsidP="00DA6340">
      <w:pPr>
        <w:pStyle w:val="Header"/>
        <w:rPr>
          <w:sz w:val="22"/>
        </w:rPr>
      </w:pPr>
    </w:p>
    <w:p w14:paraId="5EC3C656" w14:textId="77777777" w:rsidR="008A3BF6" w:rsidRDefault="008A3BF6" w:rsidP="00DA6340">
      <w:pPr>
        <w:pStyle w:val="Header"/>
        <w:rPr>
          <w:sz w:val="22"/>
        </w:rPr>
      </w:pPr>
    </w:p>
    <w:p w14:paraId="71506B4E" w14:textId="77777777" w:rsidR="008A3BF6" w:rsidRDefault="008A3BF6" w:rsidP="00DA6340">
      <w:pPr>
        <w:pStyle w:val="Head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A6340" w:rsidRPr="00664C66" w14:paraId="248F99AB" w14:textId="77777777" w:rsidTr="00197641">
        <w:tc>
          <w:tcPr>
            <w:tcW w:w="9968" w:type="dxa"/>
            <w:shd w:val="clear" w:color="auto" w:fill="1F497D" w:themeFill="accent1"/>
          </w:tcPr>
          <w:p w14:paraId="2900F3A4" w14:textId="77777777" w:rsidR="00DA6340" w:rsidRPr="00664C66" w:rsidRDefault="00DA6340" w:rsidP="00197641">
            <w:pPr>
              <w:pStyle w:val="Header"/>
              <w:jc w:val="center"/>
              <w:rPr>
                <w:b/>
                <w:bCs/>
                <w:color w:val="FFFFFF" w:themeColor="background1"/>
                <w:sz w:val="28"/>
                <w:szCs w:val="28"/>
              </w:rPr>
            </w:pPr>
            <w:r>
              <w:rPr>
                <w:b/>
                <w:bCs/>
                <w:color w:val="FFFFFF" w:themeColor="background1"/>
                <w:sz w:val="28"/>
                <w:szCs w:val="28"/>
              </w:rPr>
              <w:t>References</w:t>
            </w:r>
          </w:p>
        </w:tc>
      </w:tr>
      <w:tr w:rsidR="00DA6340" w:rsidRPr="00B26082" w14:paraId="0D7F88EC" w14:textId="77777777" w:rsidTr="00197641">
        <w:tc>
          <w:tcPr>
            <w:tcW w:w="9968" w:type="dxa"/>
          </w:tcPr>
          <w:p w14:paraId="34070CB7" w14:textId="77777777" w:rsidR="00DA6340" w:rsidRPr="00B26082" w:rsidRDefault="00DA6340" w:rsidP="00197641">
            <w:pPr>
              <w:pStyle w:val="Header"/>
              <w:rPr>
                <w:b/>
                <w:color w:val="auto"/>
                <w:sz w:val="22"/>
              </w:rPr>
            </w:pPr>
            <w:r w:rsidRPr="00B26082">
              <w:rPr>
                <w:b/>
                <w:color w:val="auto"/>
                <w:sz w:val="22"/>
              </w:rPr>
              <w:t>One of the references should be from your most recent employer. We reserve the right to request additional references after interview.</w:t>
            </w:r>
          </w:p>
        </w:tc>
      </w:tr>
    </w:tbl>
    <w:p w14:paraId="70B4814D" w14:textId="77777777" w:rsidR="00DA6340" w:rsidRPr="00B26082" w:rsidRDefault="00DA6340" w:rsidP="00DA6340">
      <w:pPr>
        <w:pStyle w:val="Header"/>
        <w:rPr>
          <w:color w:val="auto"/>
          <w:sz w:val="22"/>
        </w:rPr>
      </w:pPr>
    </w:p>
    <w:tbl>
      <w:tblPr>
        <w:tblW w:w="5000" w:type="pct"/>
        <w:tblLook w:val="0000" w:firstRow="0" w:lastRow="0" w:firstColumn="0" w:lastColumn="0" w:noHBand="0" w:noVBand="0"/>
      </w:tblPr>
      <w:tblGrid>
        <w:gridCol w:w="1418"/>
        <w:gridCol w:w="1700"/>
        <w:gridCol w:w="1610"/>
        <w:gridCol w:w="227"/>
        <w:gridCol w:w="1425"/>
        <w:gridCol w:w="1700"/>
        <w:gridCol w:w="1548"/>
      </w:tblGrid>
      <w:tr w:rsidR="00DA6340" w:rsidRPr="00B26082" w14:paraId="4AFF7DF0" w14:textId="77777777" w:rsidTr="00197641">
        <w:tc>
          <w:tcPr>
            <w:tcW w:w="736" w:type="pct"/>
            <w:tcBorders>
              <w:right w:val="single" w:sz="8" w:space="0" w:color="auto"/>
            </w:tcBorders>
          </w:tcPr>
          <w:p w14:paraId="57D15052" w14:textId="77777777" w:rsidR="00DA6340" w:rsidRPr="00B26082" w:rsidRDefault="00DA6340" w:rsidP="00197641">
            <w:pPr>
              <w:pStyle w:val="Header"/>
              <w:rPr>
                <w:b/>
                <w:color w:val="auto"/>
                <w:sz w:val="22"/>
              </w:rPr>
            </w:pPr>
            <w:r w:rsidRPr="00B26082">
              <w:rPr>
                <w:b/>
                <w:color w:val="auto"/>
                <w:sz w:val="22"/>
              </w:rPr>
              <w:t>Name</w:t>
            </w:r>
          </w:p>
        </w:tc>
        <w:tc>
          <w:tcPr>
            <w:tcW w:w="1719" w:type="pct"/>
            <w:gridSpan w:val="2"/>
            <w:tcBorders>
              <w:top w:val="single" w:sz="8" w:space="0" w:color="auto"/>
              <w:left w:val="single" w:sz="8" w:space="0" w:color="auto"/>
              <w:bottom w:val="single" w:sz="4" w:space="0" w:color="auto"/>
              <w:right w:val="single" w:sz="8" w:space="0" w:color="auto"/>
            </w:tcBorders>
          </w:tcPr>
          <w:p w14:paraId="1403429E" w14:textId="77777777" w:rsidR="00DA6340" w:rsidRPr="00B26082" w:rsidRDefault="00DA6340" w:rsidP="00197641">
            <w:pPr>
              <w:pStyle w:val="Header"/>
              <w:rPr>
                <w:color w:val="auto"/>
                <w:sz w:val="22"/>
              </w:rPr>
            </w:pPr>
          </w:p>
        </w:tc>
        <w:tc>
          <w:tcPr>
            <w:tcW w:w="118" w:type="pct"/>
            <w:tcBorders>
              <w:left w:val="single" w:sz="8" w:space="0" w:color="auto"/>
            </w:tcBorders>
          </w:tcPr>
          <w:p w14:paraId="5C1F5F4B" w14:textId="77777777" w:rsidR="00DA6340" w:rsidRPr="00B26082" w:rsidRDefault="00DA6340" w:rsidP="00197641">
            <w:pPr>
              <w:pStyle w:val="Header"/>
              <w:rPr>
                <w:color w:val="auto"/>
                <w:sz w:val="22"/>
              </w:rPr>
            </w:pPr>
          </w:p>
        </w:tc>
        <w:tc>
          <w:tcPr>
            <w:tcW w:w="740" w:type="pct"/>
            <w:tcBorders>
              <w:right w:val="single" w:sz="8" w:space="0" w:color="auto"/>
            </w:tcBorders>
          </w:tcPr>
          <w:p w14:paraId="3A97AD6B" w14:textId="77777777" w:rsidR="00DA6340" w:rsidRPr="00B26082" w:rsidRDefault="00DA6340" w:rsidP="00197641">
            <w:pPr>
              <w:pStyle w:val="Header"/>
              <w:rPr>
                <w:b/>
                <w:color w:val="auto"/>
                <w:sz w:val="22"/>
              </w:rPr>
            </w:pPr>
            <w:r w:rsidRPr="00B26082">
              <w:rPr>
                <w:b/>
                <w:color w:val="auto"/>
                <w:sz w:val="22"/>
              </w:rPr>
              <w:t>Name</w:t>
            </w:r>
          </w:p>
        </w:tc>
        <w:tc>
          <w:tcPr>
            <w:tcW w:w="1687" w:type="pct"/>
            <w:gridSpan w:val="2"/>
            <w:tcBorders>
              <w:top w:val="single" w:sz="8" w:space="0" w:color="auto"/>
              <w:left w:val="single" w:sz="8" w:space="0" w:color="auto"/>
              <w:bottom w:val="single" w:sz="4" w:space="0" w:color="auto"/>
              <w:right w:val="single" w:sz="8" w:space="0" w:color="auto"/>
            </w:tcBorders>
          </w:tcPr>
          <w:p w14:paraId="67E4AE4C" w14:textId="77777777" w:rsidR="00DA6340" w:rsidRPr="00B26082" w:rsidRDefault="00DA6340" w:rsidP="00197641">
            <w:pPr>
              <w:pStyle w:val="Header"/>
              <w:rPr>
                <w:color w:val="auto"/>
                <w:sz w:val="22"/>
              </w:rPr>
            </w:pPr>
          </w:p>
        </w:tc>
      </w:tr>
      <w:tr w:rsidR="00A45BA3" w:rsidRPr="00B26082" w14:paraId="43198E4D" w14:textId="77777777" w:rsidTr="00197641">
        <w:trPr>
          <w:cantSplit/>
        </w:trPr>
        <w:tc>
          <w:tcPr>
            <w:tcW w:w="736" w:type="pct"/>
            <w:tcBorders>
              <w:right w:val="single" w:sz="4" w:space="0" w:color="auto"/>
            </w:tcBorders>
          </w:tcPr>
          <w:p w14:paraId="6AC85774" w14:textId="1BB8159F" w:rsidR="00A45BA3" w:rsidRPr="00B26082" w:rsidRDefault="00A45BA3" w:rsidP="00197641">
            <w:pPr>
              <w:pStyle w:val="Header"/>
              <w:rPr>
                <w:b/>
                <w:color w:val="auto"/>
                <w:sz w:val="22"/>
              </w:rPr>
            </w:pPr>
            <w:r>
              <w:rPr>
                <w:b/>
                <w:color w:val="auto"/>
                <w:sz w:val="22"/>
              </w:rPr>
              <w:t>Company</w:t>
            </w:r>
          </w:p>
        </w:tc>
        <w:tc>
          <w:tcPr>
            <w:tcW w:w="1719" w:type="pct"/>
            <w:gridSpan w:val="2"/>
            <w:tcBorders>
              <w:top w:val="single" w:sz="4" w:space="0" w:color="auto"/>
              <w:left w:val="single" w:sz="4" w:space="0" w:color="auto"/>
              <w:bottom w:val="single" w:sz="4" w:space="0" w:color="auto"/>
              <w:right w:val="single" w:sz="4" w:space="0" w:color="auto"/>
            </w:tcBorders>
          </w:tcPr>
          <w:p w14:paraId="22CFF75A" w14:textId="77777777" w:rsidR="00A45BA3" w:rsidRPr="00B26082" w:rsidRDefault="00A45BA3" w:rsidP="00197641">
            <w:pPr>
              <w:pStyle w:val="Header"/>
              <w:rPr>
                <w:color w:val="auto"/>
                <w:sz w:val="22"/>
              </w:rPr>
            </w:pPr>
          </w:p>
        </w:tc>
        <w:tc>
          <w:tcPr>
            <w:tcW w:w="118" w:type="pct"/>
            <w:tcBorders>
              <w:left w:val="single" w:sz="4" w:space="0" w:color="auto"/>
            </w:tcBorders>
          </w:tcPr>
          <w:p w14:paraId="1F50F510" w14:textId="77777777" w:rsidR="00A45BA3" w:rsidRPr="00B26082" w:rsidRDefault="00A45BA3" w:rsidP="00197641">
            <w:pPr>
              <w:pStyle w:val="Header"/>
              <w:rPr>
                <w:color w:val="auto"/>
                <w:sz w:val="22"/>
              </w:rPr>
            </w:pPr>
          </w:p>
        </w:tc>
        <w:tc>
          <w:tcPr>
            <w:tcW w:w="740" w:type="pct"/>
            <w:tcBorders>
              <w:right w:val="single" w:sz="4" w:space="0" w:color="auto"/>
            </w:tcBorders>
          </w:tcPr>
          <w:p w14:paraId="7FD63795" w14:textId="2D8C0BF2" w:rsidR="00A45BA3" w:rsidRPr="00B26082" w:rsidRDefault="00A45BA3" w:rsidP="00197641">
            <w:pPr>
              <w:pStyle w:val="Header"/>
              <w:rPr>
                <w:b/>
                <w:color w:val="auto"/>
                <w:sz w:val="22"/>
              </w:rPr>
            </w:pPr>
            <w:r>
              <w:rPr>
                <w:b/>
                <w:color w:val="auto"/>
                <w:sz w:val="22"/>
              </w:rPr>
              <w:t>Company</w:t>
            </w:r>
          </w:p>
        </w:tc>
        <w:tc>
          <w:tcPr>
            <w:tcW w:w="1687" w:type="pct"/>
            <w:gridSpan w:val="2"/>
            <w:tcBorders>
              <w:top w:val="single" w:sz="4" w:space="0" w:color="auto"/>
              <w:left w:val="single" w:sz="4" w:space="0" w:color="auto"/>
              <w:bottom w:val="single" w:sz="4" w:space="0" w:color="auto"/>
              <w:right w:val="single" w:sz="4" w:space="0" w:color="auto"/>
            </w:tcBorders>
          </w:tcPr>
          <w:p w14:paraId="581F47FD" w14:textId="77777777" w:rsidR="00A45BA3" w:rsidRPr="00B26082" w:rsidRDefault="00A45BA3" w:rsidP="00197641">
            <w:pPr>
              <w:pStyle w:val="Header"/>
              <w:rPr>
                <w:color w:val="auto"/>
                <w:sz w:val="22"/>
              </w:rPr>
            </w:pPr>
          </w:p>
        </w:tc>
      </w:tr>
      <w:tr w:rsidR="00DA6340" w:rsidRPr="00B26082" w14:paraId="7C62A04F" w14:textId="77777777" w:rsidTr="00197641">
        <w:trPr>
          <w:cantSplit/>
        </w:trPr>
        <w:tc>
          <w:tcPr>
            <w:tcW w:w="736" w:type="pct"/>
            <w:vMerge w:val="restart"/>
            <w:tcBorders>
              <w:right w:val="single" w:sz="4" w:space="0" w:color="auto"/>
            </w:tcBorders>
          </w:tcPr>
          <w:p w14:paraId="468F4258" w14:textId="77777777" w:rsidR="00DA6340" w:rsidRPr="00B26082" w:rsidRDefault="00DA6340" w:rsidP="00197641">
            <w:pPr>
              <w:pStyle w:val="Header"/>
              <w:rPr>
                <w:b/>
                <w:color w:val="auto"/>
                <w:sz w:val="22"/>
              </w:rPr>
            </w:pPr>
            <w:r w:rsidRPr="00B26082">
              <w:rPr>
                <w:b/>
                <w:color w:val="auto"/>
                <w:sz w:val="22"/>
              </w:rPr>
              <w:t>Address</w:t>
            </w:r>
          </w:p>
        </w:tc>
        <w:tc>
          <w:tcPr>
            <w:tcW w:w="1719" w:type="pct"/>
            <w:gridSpan w:val="2"/>
            <w:tcBorders>
              <w:top w:val="single" w:sz="4" w:space="0" w:color="auto"/>
              <w:left w:val="single" w:sz="4" w:space="0" w:color="auto"/>
              <w:bottom w:val="single" w:sz="4" w:space="0" w:color="auto"/>
              <w:right w:val="single" w:sz="4" w:space="0" w:color="auto"/>
            </w:tcBorders>
          </w:tcPr>
          <w:p w14:paraId="00F101DD" w14:textId="77777777" w:rsidR="00DA6340" w:rsidRPr="00B26082" w:rsidRDefault="00DA6340" w:rsidP="00197641">
            <w:pPr>
              <w:pStyle w:val="Header"/>
              <w:rPr>
                <w:color w:val="auto"/>
                <w:sz w:val="22"/>
              </w:rPr>
            </w:pPr>
          </w:p>
        </w:tc>
        <w:tc>
          <w:tcPr>
            <w:tcW w:w="118" w:type="pct"/>
            <w:tcBorders>
              <w:left w:val="single" w:sz="4" w:space="0" w:color="auto"/>
            </w:tcBorders>
          </w:tcPr>
          <w:p w14:paraId="38E1313C" w14:textId="77777777" w:rsidR="00DA6340" w:rsidRPr="00B26082" w:rsidRDefault="00DA6340" w:rsidP="00197641">
            <w:pPr>
              <w:pStyle w:val="Header"/>
              <w:rPr>
                <w:color w:val="auto"/>
                <w:sz w:val="22"/>
              </w:rPr>
            </w:pPr>
          </w:p>
        </w:tc>
        <w:tc>
          <w:tcPr>
            <w:tcW w:w="740" w:type="pct"/>
            <w:vMerge w:val="restart"/>
            <w:tcBorders>
              <w:right w:val="single" w:sz="4" w:space="0" w:color="auto"/>
            </w:tcBorders>
          </w:tcPr>
          <w:p w14:paraId="322A9C3F" w14:textId="77777777" w:rsidR="00DA6340" w:rsidRPr="00B26082" w:rsidRDefault="00DA6340" w:rsidP="00197641">
            <w:pPr>
              <w:pStyle w:val="Header"/>
              <w:rPr>
                <w:b/>
                <w:color w:val="auto"/>
                <w:sz w:val="22"/>
              </w:rPr>
            </w:pPr>
            <w:r w:rsidRPr="00B26082">
              <w:rPr>
                <w:b/>
                <w:color w:val="auto"/>
                <w:sz w:val="22"/>
              </w:rPr>
              <w:t>Address</w:t>
            </w:r>
          </w:p>
        </w:tc>
        <w:tc>
          <w:tcPr>
            <w:tcW w:w="1687" w:type="pct"/>
            <w:gridSpan w:val="2"/>
            <w:tcBorders>
              <w:top w:val="single" w:sz="4" w:space="0" w:color="auto"/>
              <w:left w:val="single" w:sz="4" w:space="0" w:color="auto"/>
              <w:bottom w:val="single" w:sz="4" w:space="0" w:color="auto"/>
              <w:right w:val="single" w:sz="4" w:space="0" w:color="auto"/>
            </w:tcBorders>
          </w:tcPr>
          <w:p w14:paraId="27B8ECD6" w14:textId="77777777" w:rsidR="00DA6340" w:rsidRPr="00B26082" w:rsidRDefault="00DA6340" w:rsidP="00197641">
            <w:pPr>
              <w:pStyle w:val="Header"/>
              <w:rPr>
                <w:color w:val="auto"/>
                <w:sz w:val="22"/>
              </w:rPr>
            </w:pPr>
          </w:p>
        </w:tc>
      </w:tr>
      <w:tr w:rsidR="00DA6340" w:rsidRPr="00B26082" w14:paraId="1B5E3847" w14:textId="77777777" w:rsidTr="00197641">
        <w:trPr>
          <w:cantSplit/>
        </w:trPr>
        <w:tc>
          <w:tcPr>
            <w:tcW w:w="736" w:type="pct"/>
            <w:vMerge/>
            <w:tcBorders>
              <w:right w:val="single" w:sz="4" w:space="0" w:color="auto"/>
            </w:tcBorders>
          </w:tcPr>
          <w:p w14:paraId="6EACFD58" w14:textId="77777777" w:rsidR="00DA6340" w:rsidRPr="00B26082" w:rsidRDefault="00DA6340" w:rsidP="00197641">
            <w:pPr>
              <w:pStyle w:val="Header"/>
              <w:rPr>
                <w:b/>
                <w:color w:val="auto"/>
                <w:sz w:val="22"/>
              </w:rPr>
            </w:pPr>
          </w:p>
        </w:tc>
        <w:tc>
          <w:tcPr>
            <w:tcW w:w="1719" w:type="pct"/>
            <w:gridSpan w:val="2"/>
            <w:tcBorders>
              <w:top w:val="single" w:sz="4" w:space="0" w:color="auto"/>
              <w:left w:val="single" w:sz="4" w:space="0" w:color="auto"/>
              <w:bottom w:val="single" w:sz="4" w:space="0" w:color="auto"/>
              <w:right w:val="single" w:sz="4" w:space="0" w:color="auto"/>
            </w:tcBorders>
          </w:tcPr>
          <w:p w14:paraId="7D80028A" w14:textId="77777777" w:rsidR="00DA6340" w:rsidRPr="00B26082" w:rsidRDefault="00DA6340" w:rsidP="00197641">
            <w:pPr>
              <w:pStyle w:val="Header"/>
              <w:rPr>
                <w:color w:val="auto"/>
                <w:sz w:val="22"/>
              </w:rPr>
            </w:pPr>
          </w:p>
        </w:tc>
        <w:tc>
          <w:tcPr>
            <w:tcW w:w="118" w:type="pct"/>
            <w:tcBorders>
              <w:left w:val="single" w:sz="4" w:space="0" w:color="auto"/>
            </w:tcBorders>
          </w:tcPr>
          <w:p w14:paraId="32EE65CA" w14:textId="77777777" w:rsidR="00DA6340" w:rsidRPr="00B26082" w:rsidRDefault="00DA6340" w:rsidP="00197641">
            <w:pPr>
              <w:pStyle w:val="Header"/>
              <w:rPr>
                <w:color w:val="auto"/>
                <w:sz w:val="22"/>
              </w:rPr>
            </w:pPr>
          </w:p>
        </w:tc>
        <w:tc>
          <w:tcPr>
            <w:tcW w:w="740" w:type="pct"/>
            <w:vMerge/>
            <w:tcBorders>
              <w:right w:val="single" w:sz="4" w:space="0" w:color="auto"/>
            </w:tcBorders>
          </w:tcPr>
          <w:p w14:paraId="7EC3C162" w14:textId="77777777" w:rsidR="00DA6340" w:rsidRPr="00B26082" w:rsidRDefault="00DA6340" w:rsidP="00197641">
            <w:pPr>
              <w:pStyle w:val="Header"/>
              <w:rPr>
                <w:b/>
                <w:color w:val="auto"/>
                <w:sz w:val="22"/>
              </w:rPr>
            </w:pPr>
          </w:p>
        </w:tc>
        <w:tc>
          <w:tcPr>
            <w:tcW w:w="1687" w:type="pct"/>
            <w:gridSpan w:val="2"/>
            <w:tcBorders>
              <w:top w:val="single" w:sz="4" w:space="0" w:color="auto"/>
              <w:left w:val="single" w:sz="4" w:space="0" w:color="auto"/>
              <w:bottom w:val="single" w:sz="4" w:space="0" w:color="auto"/>
              <w:right w:val="single" w:sz="4" w:space="0" w:color="auto"/>
            </w:tcBorders>
          </w:tcPr>
          <w:p w14:paraId="36DEC5FC" w14:textId="77777777" w:rsidR="00DA6340" w:rsidRPr="00B26082" w:rsidRDefault="00DA6340" w:rsidP="00197641">
            <w:pPr>
              <w:pStyle w:val="Header"/>
              <w:rPr>
                <w:color w:val="auto"/>
                <w:sz w:val="22"/>
              </w:rPr>
            </w:pPr>
          </w:p>
        </w:tc>
      </w:tr>
      <w:tr w:rsidR="00DA6340" w:rsidRPr="00B26082" w14:paraId="51D8144D" w14:textId="77777777" w:rsidTr="00197641">
        <w:trPr>
          <w:cantSplit/>
        </w:trPr>
        <w:tc>
          <w:tcPr>
            <w:tcW w:w="736" w:type="pct"/>
            <w:vMerge/>
            <w:tcBorders>
              <w:right w:val="single" w:sz="4" w:space="0" w:color="auto"/>
            </w:tcBorders>
          </w:tcPr>
          <w:p w14:paraId="08A1CC92" w14:textId="77777777" w:rsidR="00DA6340" w:rsidRPr="00B26082" w:rsidRDefault="00DA6340" w:rsidP="00197641">
            <w:pPr>
              <w:pStyle w:val="Header"/>
              <w:rPr>
                <w:b/>
                <w:color w:val="auto"/>
                <w:sz w:val="22"/>
              </w:rPr>
            </w:pPr>
          </w:p>
        </w:tc>
        <w:tc>
          <w:tcPr>
            <w:tcW w:w="1719" w:type="pct"/>
            <w:gridSpan w:val="2"/>
            <w:tcBorders>
              <w:top w:val="single" w:sz="4" w:space="0" w:color="auto"/>
              <w:left w:val="single" w:sz="4" w:space="0" w:color="auto"/>
              <w:bottom w:val="single" w:sz="4" w:space="0" w:color="auto"/>
              <w:right w:val="single" w:sz="4" w:space="0" w:color="auto"/>
            </w:tcBorders>
          </w:tcPr>
          <w:p w14:paraId="4231A92C" w14:textId="77777777" w:rsidR="00DA6340" w:rsidRPr="00B26082" w:rsidRDefault="00DA6340" w:rsidP="00197641">
            <w:pPr>
              <w:pStyle w:val="Header"/>
              <w:rPr>
                <w:color w:val="auto"/>
                <w:sz w:val="22"/>
              </w:rPr>
            </w:pPr>
          </w:p>
        </w:tc>
        <w:tc>
          <w:tcPr>
            <w:tcW w:w="118" w:type="pct"/>
            <w:tcBorders>
              <w:left w:val="single" w:sz="4" w:space="0" w:color="auto"/>
            </w:tcBorders>
          </w:tcPr>
          <w:p w14:paraId="0633D64E" w14:textId="77777777" w:rsidR="00DA6340" w:rsidRPr="00B26082" w:rsidRDefault="00DA6340" w:rsidP="00197641">
            <w:pPr>
              <w:pStyle w:val="Header"/>
              <w:rPr>
                <w:color w:val="auto"/>
                <w:sz w:val="22"/>
              </w:rPr>
            </w:pPr>
          </w:p>
        </w:tc>
        <w:tc>
          <w:tcPr>
            <w:tcW w:w="740" w:type="pct"/>
            <w:vMerge/>
            <w:tcBorders>
              <w:right w:val="single" w:sz="4" w:space="0" w:color="auto"/>
            </w:tcBorders>
          </w:tcPr>
          <w:p w14:paraId="0DB10F3C" w14:textId="77777777" w:rsidR="00DA6340" w:rsidRPr="00B26082" w:rsidRDefault="00DA6340" w:rsidP="00197641">
            <w:pPr>
              <w:pStyle w:val="Header"/>
              <w:rPr>
                <w:b/>
                <w:color w:val="auto"/>
                <w:sz w:val="22"/>
              </w:rPr>
            </w:pPr>
          </w:p>
        </w:tc>
        <w:tc>
          <w:tcPr>
            <w:tcW w:w="1687" w:type="pct"/>
            <w:gridSpan w:val="2"/>
            <w:tcBorders>
              <w:top w:val="single" w:sz="4" w:space="0" w:color="auto"/>
              <w:left w:val="single" w:sz="4" w:space="0" w:color="auto"/>
              <w:bottom w:val="single" w:sz="4" w:space="0" w:color="auto"/>
              <w:right w:val="single" w:sz="4" w:space="0" w:color="auto"/>
            </w:tcBorders>
          </w:tcPr>
          <w:p w14:paraId="5CA21A4E" w14:textId="77777777" w:rsidR="00DA6340" w:rsidRPr="00B26082" w:rsidRDefault="00DA6340" w:rsidP="00197641">
            <w:pPr>
              <w:pStyle w:val="Header"/>
              <w:rPr>
                <w:color w:val="auto"/>
                <w:sz w:val="22"/>
              </w:rPr>
            </w:pPr>
          </w:p>
        </w:tc>
      </w:tr>
      <w:tr w:rsidR="00DA6340" w:rsidRPr="00B26082" w14:paraId="6A96D7EC" w14:textId="77777777" w:rsidTr="00197641">
        <w:tc>
          <w:tcPr>
            <w:tcW w:w="736" w:type="pct"/>
            <w:tcBorders>
              <w:right w:val="single" w:sz="4" w:space="0" w:color="auto"/>
            </w:tcBorders>
          </w:tcPr>
          <w:p w14:paraId="698FB260" w14:textId="77777777" w:rsidR="00DA6340" w:rsidRPr="00B26082" w:rsidRDefault="00DA6340" w:rsidP="00197641">
            <w:pPr>
              <w:pStyle w:val="Header"/>
              <w:rPr>
                <w:b/>
                <w:color w:val="auto"/>
                <w:sz w:val="22"/>
              </w:rPr>
            </w:pPr>
            <w:r w:rsidRPr="00B26082">
              <w:rPr>
                <w:b/>
                <w:color w:val="auto"/>
                <w:sz w:val="22"/>
              </w:rPr>
              <w:t>Postcode</w:t>
            </w:r>
          </w:p>
        </w:tc>
        <w:tc>
          <w:tcPr>
            <w:tcW w:w="883" w:type="pct"/>
            <w:tcBorders>
              <w:top w:val="single" w:sz="4" w:space="0" w:color="auto"/>
              <w:left w:val="single" w:sz="4" w:space="0" w:color="auto"/>
              <w:bottom w:val="single" w:sz="4" w:space="0" w:color="auto"/>
              <w:right w:val="single" w:sz="4" w:space="0" w:color="auto"/>
            </w:tcBorders>
          </w:tcPr>
          <w:p w14:paraId="48BAF600" w14:textId="77777777" w:rsidR="00DA6340" w:rsidRPr="00B26082" w:rsidRDefault="00DA6340" w:rsidP="00197641">
            <w:pPr>
              <w:pStyle w:val="Header"/>
              <w:rPr>
                <w:color w:val="auto"/>
                <w:sz w:val="22"/>
              </w:rPr>
            </w:pPr>
          </w:p>
        </w:tc>
        <w:tc>
          <w:tcPr>
            <w:tcW w:w="836" w:type="pct"/>
            <w:tcBorders>
              <w:top w:val="single" w:sz="4" w:space="0" w:color="auto"/>
              <w:left w:val="single" w:sz="4" w:space="0" w:color="auto"/>
            </w:tcBorders>
          </w:tcPr>
          <w:p w14:paraId="477C31C5" w14:textId="77777777" w:rsidR="00DA6340" w:rsidRPr="00B26082" w:rsidRDefault="00DA6340" w:rsidP="00197641">
            <w:pPr>
              <w:pStyle w:val="Header"/>
              <w:rPr>
                <w:color w:val="auto"/>
                <w:sz w:val="22"/>
              </w:rPr>
            </w:pPr>
          </w:p>
        </w:tc>
        <w:tc>
          <w:tcPr>
            <w:tcW w:w="118" w:type="pct"/>
            <w:tcBorders>
              <w:left w:val="nil"/>
            </w:tcBorders>
          </w:tcPr>
          <w:p w14:paraId="028E2F42" w14:textId="77777777" w:rsidR="00DA6340" w:rsidRPr="00B26082" w:rsidRDefault="00DA6340" w:rsidP="00197641">
            <w:pPr>
              <w:pStyle w:val="Header"/>
              <w:rPr>
                <w:color w:val="auto"/>
                <w:sz w:val="22"/>
              </w:rPr>
            </w:pPr>
          </w:p>
        </w:tc>
        <w:tc>
          <w:tcPr>
            <w:tcW w:w="740" w:type="pct"/>
            <w:tcBorders>
              <w:right w:val="single" w:sz="4" w:space="0" w:color="auto"/>
            </w:tcBorders>
          </w:tcPr>
          <w:p w14:paraId="23B79E8A" w14:textId="77777777" w:rsidR="00DA6340" w:rsidRPr="00B26082" w:rsidRDefault="00DA6340" w:rsidP="00197641">
            <w:pPr>
              <w:pStyle w:val="Header"/>
              <w:rPr>
                <w:b/>
                <w:color w:val="auto"/>
                <w:sz w:val="22"/>
              </w:rPr>
            </w:pPr>
            <w:r w:rsidRPr="00B26082">
              <w:rPr>
                <w:b/>
                <w:color w:val="auto"/>
                <w:sz w:val="22"/>
              </w:rPr>
              <w:t>Postcode</w:t>
            </w:r>
          </w:p>
        </w:tc>
        <w:tc>
          <w:tcPr>
            <w:tcW w:w="883" w:type="pct"/>
            <w:tcBorders>
              <w:top w:val="single" w:sz="4" w:space="0" w:color="auto"/>
              <w:left w:val="single" w:sz="4" w:space="0" w:color="auto"/>
              <w:bottom w:val="single" w:sz="4" w:space="0" w:color="auto"/>
              <w:right w:val="single" w:sz="4" w:space="0" w:color="auto"/>
            </w:tcBorders>
          </w:tcPr>
          <w:p w14:paraId="5649EA60" w14:textId="77777777" w:rsidR="00DA6340" w:rsidRPr="00B26082" w:rsidRDefault="00DA6340" w:rsidP="00197641">
            <w:pPr>
              <w:pStyle w:val="Header"/>
              <w:rPr>
                <w:color w:val="auto"/>
                <w:sz w:val="22"/>
              </w:rPr>
            </w:pPr>
          </w:p>
        </w:tc>
        <w:tc>
          <w:tcPr>
            <w:tcW w:w="804" w:type="pct"/>
            <w:tcBorders>
              <w:top w:val="single" w:sz="4" w:space="0" w:color="auto"/>
              <w:left w:val="single" w:sz="4" w:space="0" w:color="auto"/>
            </w:tcBorders>
          </w:tcPr>
          <w:p w14:paraId="6CB15856" w14:textId="77777777" w:rsidR="00DA6340" w:rsidRPr="00B26082" w:rsidRDefault="00DA6340" w:rsidP="00197641">
            <w:pPr>
              <w:pStyle w:val="Header"/>
              <w:rPr>
                <w:color w:val="auto"/>
                <w:sz w:val="22"/>
              </w:rPr>
            </w:pPr>
          </w:p>
        </w:tc>
      </w:tr>
    </w:tbl>
    <w:p w14:paraId="37E65C2A" w14:textId="77777777" w:rsidR="00DA6340" w:rsidRPr="00B26082" w:rsidRDefault="00DA6340" w:rsidP="00DA6340">
      <w:pPr>
        <w:rPr>
          <w:rFonts w:asciiTheme="minorHAnsi" w:hAnsiTheme="minorHAnsi"/>
        </w:rPr>
      </w:pPr>
    </w:p>
    <w:tbl>
      <w:tblPr>
        <w:tblW w:w="5000" w:type="pct"/>
        <w:tblLook w:val="0000" w:firstRow="0" w:lastRow="0" w:firstColumn="0" w:lastColumn="0" w:noHBand="0" w:noVBand="0"/>
      </w:tblPr>
      <w:tblGrid>
        <w:gridCol w:w="1504"/>
        <w:gridCol w:w="3218"/>
        <w:gridCol w:w="238"/>
        <w:gridCol w:w="1504"/>
        <w:gridCol w:w="3164"/>
      </w:tblGrid>
      <w:tr w:rsidR="00DA6340" w:rsidRPr="00B26082" w14:paraId="592A7C3E" w14:textId="77777777" w:rsidTr="00197641">
        <w:tc>
          <w:tcPr>
            <w:tcW w:w="1423" w:type="dxa"/>
            <w:tcBorders>
              <w:right w:val="single" w:sz="8" w:space="0" w:color="auto"/>
            </w:tcBorders>
          </w:tcPr>
          <w:p w14:paraId="1B6A9286" w14:textId="77777777" w:rsidR="00DA6340" w:rsidRPr="00B26082" w:rsidRDefault="00DA6340" w:rsidP="00197641">
            <w:pPr>
              <w:pStyle w:val="Header"/>
              <w:rPr>
                <w:b/>
                <w:color w:val="auto"/>
                <w:sz w:val="22"/>
              </w:rPr>
            </w:pPr>
            <w:r w:rsidRPr="00B26082">
              <w:rPr>
                <w:b/>
                <w:color w:val="auto"/>
                <w:sz w:val="22"/>
              </w:rPr>
              <w:t>Phone</w:t>
            </w:r>
          </w:p>
        </w:tc>
        <w:tc>
          <w:tcPr>
            <w:tcW w:w="3305" w:type="dxa"/>
            <w:tcBorders>
              <w:top w:val="single" w:sz="8" w:space="0" w:color="auto"/>
              <w:left w:val="single" w:sz="8" w:space="0" w:color="auto"/>
              <w:bottom w:val="single" w:sz="8" w:space="0" w:color="auto"/>
              <w:right w:val="single" w:sz="8" w:space="0" w:color="auto"/>
            </w:tcBorders>
          </w:tcPr>
          <w:p w14:paraId="6283DB4B" w14:textId="77777777" w:rsidR="00DA6340" w:rsidRPr="00B26082" w:rsidRDefault="00DA6340" w:rsidP="00197641">
            <w:pPr>
              <w:pStyle w:val="Header"/>
              <w:rPr>
                <w:color w:val="auto"/>
                <w:sz w:val="22"/>
              </w:rPr>
            </w:pPr>
          </w:p>
        </w:tc>
        <w:tc>
          <w:tcPr>
            <w:tcW w:w="238" w:type="dxa"/>
            <w:tcBorders>
              <w:left w:val="single" w:sz="8" w:space="0" w:color="auto"/>
            </w:tcBorders>
          </w:tcPr>
          <w:p w14:paraId="7780CA6C" w14:textId="77777777" w:rsidR="00DA6340" w:rsidRPr="00B26082" w:rsidRDefault="00DA6340" w:rsidP="00197641">
            <w:pPr>
              <w:pStyle w:val="Header"/>
              <w:rPr>
                <w:color w:val="auto"/>
                <w:sz w:val="22"/>
              </w:rPr>
            </w:pPr>
          </w:p>
        </w:tc>
        <w:tc>
          <w:tcPr>
            <w:tcW w:w="1413" w:type="dxa"/>
            <w:tcBorders>
              <w:right w:val="single" w:sz="8" w:space="0" w:color="auto"/>
            </w:tcBorders>
          </w:tcPr>
          <w:p w14:paraId="22E28CF1" w14:textId="77777777" w:rsidR="00DA6340" w:rsidRPr="00B26082" w:rsidRDefault="00DA6340" w:rsidP="00197641">
            <w:pPr>
              <w:pStyle w:val="Header"/>
              <w:rPr>
                <w:b/>
                <w:color w:val="auto"/>
                <w:sz w:val="22"/>
              </w:rPr>
            </w:pPr>
            <w:r w:rsidRPr="00B26082">
              <w:rPr>
                <w:b/>
                <w:color w:val="auto"/>
                <w:sz w:val="22"/>
              </w:rPr>
              <w:t>Phone</w:t>
            </w:r>
          </w:p>
        </w:tc>
        <w:tc>
          <w:tcPr>
            <w:tcW w:w="3249" w:type="dxa"/>
            <w:tcBorders>
              <w:top w:val="single" w:sz="8" w:space="0" w:color="auto"/>
              <w:left w:val="single" w:sz="8" w:space="0" w:color="auto"/>
              <w:bottom w:val="single" w:sz="8" w:space="0" w:color="auto"/>
              <w:right w:val="single" w:sz="8" w:space="0" w:color="auto"/>
            </w:tcBorders>
          </w:tcPr>
          <w:p w14:paraId="6845CF31" w14:textId="77777777" w:rsidR="00DA6340" w:rsidRPr="00B26082" w:rsidRDefault="00DA6340" w:rsidP="00197641">
            <w:pPr>
              <w:pStyle w:val="Header"/>
              <w:rPr>
                <w:color w:val="auto"/>
                <w:sz w:val="22"/>
              </w:rPr>
            </w:pPr>
          </w:p>
        </w:tc>
      </w:tr>
      <w:tr w:rsidR="00DA6340" w:rsidRPr="00B26082" w14:paraId="3E788CEA" w14:textId="77777777" w:rsidTr="00197641">
        <w:tc>
          <w:tcPr>
            <w:tcW w:w="1423" w:type="dxa"/>
            <w:tcBorders>
              <w:right w:val="single" w:sz="8" w:space="0" w:color="auto"/>
            </w:tcBorders>
          </w:tcPr>
          <w:p w14:paraId="4DED3083" w14:textId="77777777" w:rsidR="00DA6340" w:rsidRPr="00B26082" w:rsidRDefault="00DA6340" w:rsidP="00197641">
            <w:pPr>
              <w:pStyle w:val="Header"/>
              <w:rPr>
                <w:b/>
                <w:color w:val="auto"/>
                <w:sz w:val="22"/>
              </w:rPr>
            </w:pPr>
            <w:r w:rsidRPr="00B26082">
              <w:rPr>
                <w:b/>
                <w:color w:val="auto"/>
                <w:sz w:val="22"/>
              </w:rPr>
              <w:t>Email</w:t>
            </w:r>
          </w:p>
        </w:tc>
        <w:tc>
          <w:tcPr>
            <w:tcW w:w="3305" w:type="dxa"/>
            <w:tcBorders>
              <w:top w:val="single" w:sz="8" w:space="0" w:color="auto"/>
              <w:left w:val="single" w:sz="8" w:space="0" w:color="auto"/>
              <w:bottom w:val="single" w:sz="8" w:space="0" w:color="auto"/>
              <w:right w:val="single" w:sz="8" w:space="0" w:color="auto"/>
            </w:tcBorders>
          </w:tcPr>
          <w:p w14:paraId="1F6AF133" w14:textId="77777777" w:rsidR="00DA6340" w:rsidRPr="00B26082" w:rsidRDefault="00DA6340" w:rsidP="00197641">
            <w:pPr>
              <w:pStyle w:val="Header"/>
              <w:rPr>
                <w:color w:val="auto"/>
                <w:sz w:val="22"/>
              </w:rPr>
            </w:pPr>
          </w:p>
        </w:tc>
        <w:tc>
          <w:tcPr>
            <w:tcW w:w="238" w:type="dxa"/>
            <w:tcBorders>
              <w:left w:val="single" w:sz="8" w:space="0" w:color="auto"/>
            </w:tcBorders>
          </w:tcPr>
          <w:p w14:paraId="64B402AC" w14:textId="77777777" w:rsidR="00DA6340" w:rsidRPr="00B26082" w:rsidRDefault="00DA6340" w:rsidP="00197641">
            <w:pPr>
              <w:pStyle w:val="Header"/>
              <w:rPr>
                <w:color w:val="auto"/>
                <w:sz w:val="22"/>
              </w:rPr>
            </w:pPr>
          </w:p>
        </w:tc>
        <w:tc>
          <w:tcPr>
            <w:tcW w:w="1413" w:type="dxa"/>
            <w:tcBorders>
              <w:right w:val="single" w:sz="8" w:space="0" w:color="auto"/>
            </w:tcBorders>
          </w:tcPr>
          <w:p w14:paraId="68D775D2" w14:textId="77777777" w:rsidR="00DA6340" w:rsidRPr="00B26082" w:rsidRDefault="00DA6340" w:rsidP="00197641">
            <w:pPr>
              <w:pStyle w:val="Header"/>
              <w:rPr>
                <w:b/>
                <w:color w:val="auto"/>
                <w:sz w:val="22"/>
              </w:rPr>
            </w:pPr>
            <w:r w:rsidRPr="00B26082">
              <w:rPr>
                <w:b/>
                <w:color w:val="auto"/>
                <w:sz w:val="22"/>
              </w:rPr>
              <w:t>Email</w:t>
            </w:r>
          </w:p>
        </w:tc>
        <w:tc>
          <w:tcPr>
            <w:tcW w:w="3249" w:type="dxa"/>
            <w:tcBorders>
              <w:top w:val="single" w:sz="8" w:space="0" w:color="auto"/>
              <w:left w:val="single" w:sz="8" w:space="0" w:color="auto"/>
              <w:bottom w:val="single" w:sz="8" w:space="0" w:color="auto"/>
              <w:right w:val="single" w:sz="8" w:space="0" w:color="auto"/>
            </w:tcBorders>
          </w:tcPr>
          <w:p w14:paraId="2CCFE45D" w14:textId="77777777" w:rsidR="00DA6340" w:rsidRPr="00B26082" w:rsidRDefault="00DA6340" w:rsidP="00197641">
            <w:pPr>
              <w:pStyle w:val="Header"/>
              <w:rPr>
                <w:color w:val="auto"/>
                <w:sz w:val="22"/>
              </w:rPr>
            </w:pPr>
          </w:p>
        </w:tc>
      </w:tr>
      <w:tr w:rsidR="00DA6340" w:rsidRPr="00B26082" w14:paraId="72B90A6D" w14:textId="77777777" w:rsidTr="00197641">
        <w:tc>
          <w:tcPr>
            <w:tcW w:w="1423" w:type="dxa"/>
            <w:tcBorders>
              <w:right w:val="single" w:sz="8" w:space="0" w:color="auto"/>
            </w:tcBorders>
          </w:tcPr>
          <w:p w14:paraId="31C2D1A3" w14:textId="77777777" w:rsidR="00DA6340" w:rsidRPr="00B26082" w:rsidRDefault="00DA6340" w:rsidP="00197641">
            <w:pPr>
              <w:pStyle w:val="Header"/>
              <w:rPr>
                <w:b/>
                <w:color w:val="auto"/>
                <w:sz w:val="22"/>
              </w:rPr>
            </w:pPr>
            <w:r w:rsidRPr="00B26082">
              <w:rPr>
                <w:b/>
                <w:color w:val="auto"/>
                <w:sz w:val="22"/>
              </w:rPr>
              <w:t>Relationship</w:t>
            </w:r>
          </w:p>
        </w:tc>
        <w:tc>
          <w:tcPr>
            <w:tcW w:w="3305" w:type="dxa"/>
            <w:tcBorders>
              <w:top w:val="single" w:sz="8" w:space="0" w:color="auto"/>
              <w:left w:val="single" w:sz="8" w:space="0" w:color="auto"/>
              <w:bottom w:val="single" w:sz="8" w:space="0" w:color="auto"/>
              <w:right w:val="single" w:sz="8" w:space="0" w:color="auto"/>
            </w:tcBorders>
          </w:tcPr>
          <w:p w14:paraId="19F131E2" w14:textId="77777777" w:rsidR="00DA6340" w:rsidRPr="00B26082" w:rsidRDefault="00DA6340" w:rsidP="00197641">
            <w:pPr>
              <w:pStyle w:val="Header"/>
              <w:rPr>
                <w:color w:val="auto"/>
                <w:sz w:val="22"/>
              </w:rPr>
            </w:pPr>
          </w:p>
        </w:tc>
        <w:tc>
          <w:tcPr>
            <w:tcW w:w="238" w:type="dxa"/>
            <w:tcBorders>
              <w:left w:val="single" w:sz="8" w:space="0" w:color="auto"/>
            </w:tcBorders>
          </w:tcPr>
          <w:p w14:paraId="55137282" w14:textId="77777777" w:rsidR="00DA6340" w:rsidRPr="00B26082" w:rsidRDefault="00DA6340" w:rsidP="00197641">
            <w:pPr>
              <w:pStyle w:val="Header"/>
              <w:rPr>
                <w:color w:val="auto"/>
                <w:sz w:val="22"/>
              </w:rPr>
            </w:pPr>
          </w:p>
        </w:tc>
        <w:tc>
          <w:tcPr>
            <w:tcW w:w="1413" w:type="dxa"/>
            <w:tcBorders>
              <w:right w:val="single" w:sz="8" w:space="0" w:color="auto"/>
            </w:tcBorders>
          </w:tcPr>
          <w:p w14:paraId="661CC309" w14:textId="77777777" w:rsidR="00DA6340" w:rsidRPr="00B26082" w:rsidRDefault="00DA6340" w:rsidP="00197641">
            <w:pPr>
              <w:pStyle w:val="Header"/>
              <w:rPr>
                <w:b/>
                <w:color w:val="auto"/>
                <w:sz w:val="22"/>
              </w:rPr>
            </w:pPr>
            <w:r w:rsidRPr="00B26082">
              <w:rPr>
                <w:b/>
                <w:color w:val="auto"/>
                <w:sz w:val="22"/>
              </w:rPr>
              <w:t>Relationship</w:t>
            </w:r>
          </w:p>
        </w:tc>
        <w:tc>
          <w:tcPr>
            <w:tcW w:w="3249" w:type="dxa"/>
            <w:tcBorders>
              <w:top w:val="single" w:sz="8" w:space="0" w:color="auto"/>
              <w:left w:val="single" w:sz="8" w:space="0" w:color="auto"/>
              <w:bottom w:val="single" w:sz="8" w:space="0" w:color="auto"/>
              <w:right w:val="single" w:sz="8" w:space="0" w:color="auto"/>
            </w:tcBorders>
          </w:tcPr>
          <w:p w14:paraId="787319FD" w14:textId="77777777" w:rsidR="00DA6340" w:rsidRPr="00B26082" w:rsidRDefault="00DA6340" w:rsidP="00197641">
            <w:pPr>
              <w:pStyle w:val="Header"/>
              <w:rPr>
                <w:color w:val="auto"/>
                <w:sz w:val="22"/>
              </w:rPr>
            </w:pPr>
          </w:p>
        </w:tc>
      </w:tr>
    </w:tbl>
    <w:p w14:paraId="3FD1D9D4" w14:textId="77777777" w:rsidR="00DA6340" w:rsidRPr="00B26082" w:rsidRDefault="00DA6340" w:rsidP="00DA6340">
      <w:pPr>
        <w:pStyle w:val="Header"/>
        <w:rPr>
          <w:color w:val="auto"/>
          <w:sz w:val="22"/>
        </w:rPr>
      </w:pPr>
    </w:p>
    <w:tbl>
      <w:tblPr>
        <w:tblW w:w="5000" w:type="pct"/>
        <w:tblLook w:val="0000" w:firstRow="0" w:lastRow="0" w:firstColumn="0" w:lastColumn="0" w:noHBand="0" w:noVBand="0"/>
      </w:tblPr>
      <w:tblGrid>
        <w:gridCol w:w="3124"/>
        <w:gridCol w:w="1611"/>
        <w:gridCol w:w="227"/>
        <w:gridCol w:w="1426"/>
        <w:gridCol w:w="1702"/>
        <w:gridCol w:w="1548"/>
      </w:tblGrid>
      <w:tr w:rsidR="00DA6340" w:rsidRPr="00B26082" w14:paraId="5CFCE1BE" w14:textId="77777777" w:rsidTr="00197641">
        <w:tc>
          <w:tcPr>
            <w:tcW w:w="1620" w:type="pct"/>
            <w:tcBorders>
              <w:right w:val="single" w:sz="4" w:space="0" w:color="auto"/>
            </w:tcBorders>
          </w:tcPr>
          <w:p w14:paraId="709E78F2" w14:textId="77777777" w:rsidR="00DA6340" w:rsidRPr="00B26082" w:rsidRDefault="00DA6340" w:rsidP="00197641">
            <w:pPr>
              <w:pStyle w:val="Header"/>
              <w:rPr>
                <w:color w:val="auto"/>
                <w:sz w:val="22"/>
              </w:rPr>
            </w:pPr>
            <w:r w:rsidRPr="00B26082">
              <w:rPr>
                <w:b/>
                <w:color w:val="auto"/>
                <w:sz w:val="22"/>
              </w:rPr>
              <w:t xml:space="preserve">Full driving licence? Yes or </w:t>
            </w:r>
            <w:proofErr w:type="gramStart"/>
            <w:r w:rsidRPr="00B26082">
              <w:rPr>
                <w:b/>
                <w:color w:val="auto"/>
                <w:sz w:val="22"/>
              </w:rPr>
              <w:t>No</w:t>
            </w:r>
            <w:proofErr w:type="gramEnd"/>
          </w:p>
        </w:tc>
        <w:tc>
          <w:tcPr>
            <w:tcW w:w="836" w:type="pct"/>
            <w:tcBorders>
              <w:top w:val="single" w:sz="4" w:space="0" w:color="auto"/>
              <w:left w:val="single" w:sz="4" w:space="0" w:color="auto"/>
              <w:bottom w:val="single" w:sz="4" w:space="0" w:color="auto"/>
              <w:right w:val="single" w:sz="4" w:space="0" w:color="auto"/>
            </w:tcBorders>
          </w:tcPr>
          <w:p w14:paraId="0A92E171" w14:textId="77777777" w:rsidR="00DA6340" w:rsidRPr="00B26082" w:rsidRDefault="00DA6340" w:rsidP="00197641">
            <w:pPr>
              <w:pStyle w:val="Header"/>
              <w:rPr>
                <w:color w:val="auto"/>
                <w:sz w:val="22"/>
              </w:rPr>
            </w:pPr>
          </w:p>
        </w:tc>
        <w:tc>
          <w:tcPr>
            <w:tcW w:w="118" w:type="pct"/>
            <w:tcBorders>
              <w:left w:val="single" w:sz="4" w:space="0" w:color="auto"/>
            </w:tcBorders>
          </w:tcPr>
          <w:p w14:paraId="3FDF538A" w14:textId="77777777" w:rsidR="00DA6340" w:rsidRPr="00B26082" w:rsidRDefault="00DA6340" w:rsidP="00197641">
            <w:pPr>
              <w:pStyle w:val="Header"/>
              <w:rPr>
                <w:color w:val="auto"/>
                <w:sz w:val="22"/>
              </w:rPr>
            </w:pPr>
          </w:p>
        </w:tc>
        <w:tc>
          <w:tcPr>
            <w:tcW w:w="740" w:type="pct"/>
          </w:tcPr>
          <w:p w14:paraId="7594A467" w14:textId="77777777" w:rsidR="00DA6340" w:rsidRPr="00B26082" w:rsidRDefault="00DA6340" w:rsidP="00197641">
            <w:pPr>
              <w:pStyle w:val="Header"/>
              <w:rPr>
                <w:b/>
                <w:color w:val="auto"/>
                <w:sz w:val="22"/>
              </w:rPr>
            </w:pPr>
          </w:p>
        </w:tc>
        <w:tc>
          <w:tcPr>
            <w:tcW w:w="883" w:type="pct"/>
          </w:tcPr>
          <w:p w14:paraId="62740A5D" w14:textId="77777777" w:rsidR="00DA6340" w:rsidRPr="00B26082" w:rsidRDefault="00DA6340" w:rsidP="00197641">
            <w:pPr>
              <w:pStyle w:val="Header"/>
              <w:rPr>
                <w:color w:val="auto"/>
                <w:sz w:val="22"/>
              </w:rPr>
            </w:pPr>
          </w:p>
        </w:tc>
        <w:tc>
          <w:tcPr>
            <w:tcW w:w="804" w:type="pct"/>
          </w:tcPr>
          <w:p w14:paraId="18BE70DF" w14:textId="77777777" w:rsidR="00DA6340" w:rsidRPr="00B26082" w:rsidRDefault="00DA6340" w:rsidP="00197641">
            <w:pPr>
              <w:pStyle w:val="Header"/>
              <w:rPr>
                <w:color w:val="auto"/>
                <w:sz w:val="22"/>
              </w:rPr>
            </w:pPr>
          </w:p>
        </w:tc>
      </w:tr>
    </w:tbl>
    <w:p w14:paraId="31A23904" w14:textId="77777777" w:rsidR="008A3BF6" w:rsidRDefault="008A3BF6" w:rsidP="00DA6340">
      <w:pPr>
        <w:rPr>
          <w:rFonts w:asciiTheme="minorHAnsi" w:hAnsiTheme="minorHAnsi"/>
          <w:b/>
        </w:rPr>
      </w:pPr>
    </w:p>
    <w:p w14:paraId="6C6D21D8" w14:textId="0A3BC286" w:rsidR="00DA6340" w:rsidRPr="00B26082" w:rsidRDefault="00DA6340" w:rsidP="00DA6340">
      <w:pPr>
        <w:rPr>
          <w:rFonts w:asciiTheme="minorHAnsi" w:hAnsiTheme="minorHAnsi"/>
          <w:b/>
        </w:rPr>
      </w:pPr>
      <w:r w:rsidRPr="00B26082">
        <w:rPr>
          <w:rFonts w:asciiTheme="minorHAnsi" w:hAnsiTheme="minorHAnsi"/>
          <w:b/>
        </w:rPr>
        <w:t xml:space="preserve">If any endorsements, please give details: </w:t>
      </w:r>
    </w:p>
    <w:p w14:paraId="31B843EC" w14:textId="77777777" w:rsidR="00DA6340" w:rsidRPr="00B26082" w:rsidRDefault="00DA6340" w:rsidP="00DA6340">
      <w:pPr>
        <w:rPr>
          <w:rFonts w:asciiTheme="minorHAnsi" w:hAnsiTheme="minorHAnsi"/>
        </w:rPr>
      </w:pPr>
      <w:r w:rsidRPr="00B26082">
        <w:rPr>
          <w:rFonts w:asciiTheme="minorHAnsi" w:hAnsiTheme="minorHAnsi"/>
          <w:noProof/>
          <w:lang w:eastAsia="en-GB"/>
        </w:rPr>
        <mc:AlternateContent>
          <mc:Choice Requires="wps">
            <w:drawing>
              <wp:anchor distT="0" distB="0" distL="114300" distR="114300" simplePos="0" relativeHeight="251659264" behindDoc="0" locked="1" layoutInCell="1" allowOverlap="1" wp14:anchorId="29C650E5" wp14:editId="381A2634">
                <wp:simplePos x="0" y="0"/>
                <wp:positionH relativeFrom="margin">
                  <wp:posOffset>3810</wp:posOffset>
                </wp:positionH>
                <wp:positionV relativeFrom="paragraph">
                  <wp:posOffset>40640</wp:posOffset>
                </wp:positionV>
                <wp:extent cx="6077585" cy="375285"/>
                <wp:effectExtent l="0" t="0" r="1841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375285"/>
                        </a:xfrm>
                        <a:prstGeom prst="rect">
                          <a:avLst/>
                        </a:prstGeom>
                        <a:solidFill>
                          <a:srgbClr val="FFFFFF"/>
                        </a:solidFill>
                        <a:ln w="9525">
                          <a:solidFill>
                            <a:srgbClr val="000000"/>
                          </a:solidFill>
                          <a:miter lim="800000"/>
                          <a:headEnd/>
                          <a:tailEnd/>
                        </a:ln>
                      </wps:spPr>
                      <wps:txbx>
                        <w:txbxContent>
                          <w:p w14:paraId="481E682A" w14:textId="77777777" w:rsidR="00DA6340" w:rsidRDefault="00DA6340" w:rsidP="00DA6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50E5" id="_x0000_t202" coordsize="21600,21600" o:spt="202" path="m,l,21600r21600,l21600,xe">
                <v:stroke joinstyle="miter"/>
                <v:path gradientshapeok="t" o:connecttype="rect"/>
              </v:shapetype>
              <v:shape id="Text Box 4" o:spid="_x0000_s1026" type="#_x0000_t202" style="position:absolute;margin-left:.3pt;margin-top:3.2pt;width:478.55pt;height:2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">
                <v:textbox>
                  <w:txbxContent>
                    <w:p w14:paraId="481E682A" w14:textId="77777777" w:rsidR="00DA6340" w:rsidRDefault="00DA6340" w:rsidP="00DA6340"/>
                  </w:txbxContent>
                </v:textbox>
                <w10:wrap anchorx="margin"/>
                <w10:anchorlock/>
              </v:shape>
            </w:pict>
          </mc:Fallback>
        </mc:AlternateContent>
      </w:r>
    </w:p>
    <w:p w14:paraId="0512704E" w14:textId="77777777" w:rsidR="00DA6340" w:rsidRDefault="00DA6340" w:rsidP="00DA6340">
      <w:pPr>
        <w:rPr>
          <w:rFonts w:asciiTheme="minorHAnsi" w:hAnsiTheme="minorHAnsi"/>
        </w:rPr>
      </w:pPr>
    </w:p>
    <w:p w14:paraId="2F6B2353" w14:textId="088FA864" w:rsidR="00DA6340" w:rsidRDefault="00DA6340" w:rsidP="00DA6340">
      <w:pPr>
        <w:rPr>
          <w:rFonts w:asciiTheme="minorHAnsi" w:hAnsiTheme="minorHAnsi"/>
        </w:rPr>
      </w:pPr>
      <w:r w:rsidRPr="00004A40">
        <w:rPr>
          <w:rFonts w:asciiTheme="minorHAnsi" w:hAnsiTheme="minorHAnsi"/>
        </w:rPr>
        <w:t>Please return your completed application in Word format by</w:t>
      </w:r>
      <w:r w:rsidR="008A3BF6">
        <w:rPr>
          <w:rFonts w:asciiTheme="minorHAnsi" w:hAnsiTheme="minorHAnsi"/>
        </w:rPr>
        <w:t xml:space="preserve"> midnight on</w:t>
      </w:r>
      <w:r w:rsidRPr="00004A40">
        <w:rPr>
          <w:rFonts w:asciiTheme="minorHAnsi" w:hAnsiTheme="minorHAnsi"/>
        </w:rPr>
        <w:t xml:space="preserve"> </w:t>
      </w:r>
      <w:r w:rsidR="008A3BF6">
        <w:rPr>
          <w:rFonts w:asciiTheme="minorHAnsi" w:hAnsiTheme="minorHAnsi"/>
        </w:rPr>
        <w:t>4</w:t>
      </w:r>
      <w:r w:rsidR="008A3BF6" w:rsidRPr="008A3BF6">
        <w:rPr>
          <w:rFonts w:asciiTheme="minorHAnsi" w:hAnsiTheme="minorHAnsi"/>
          <w:vertAlign w:val="superscript"/>
        </w:rPr>
        <w:t>th</w:t>
      </w:r>
      <w:r w:rsidR="008A3BF6">
        <w:rPr>
          <w:rFonts w:asciiTheme="minorHAnsi" w:hAnsiTheme="minorHAnsi"/>
        </w:rPr>
        <w:t xml:space="preserve"> June 2023.</w:t>
      </w:r>
    </w:p>
    <w:p w14:paraId="3C36E977" w14:textId="77777777" w:rsidR="00DA6340" w:rsidRDefault="00DA6340" w:rsidP="00DA6340">
      <w:pPr>
        <w:rPr>
          <w:rFonts w:asciiTheme="minorHAnsi" w:hAnsiTheme="minorHAnsi"/>
        </w:rPr>
      </w:pPr>
      <w:r>
        <w:rPr>
          <w:rFonts w:asciiTheme="minorHAnsi" w:hAnsiTheme="minorHAnsi"/>
        </w:rPr>
        <w:t xml:space="preserve">By email to: </w:t>
      </w:r>
      <w:hyperlink r:id="rId8" w:history="1">
        <w:r w:rsidRPr="00A30FD0">
          <w:rPr>
            <w:rStyle w:val="Hyperlink"/>
            <w:rFonts w:asciiTheme="minorHAnsi" w:hAnsiTheme="minorHAnsi"/>
          </w:rPr>
          <w:t>HR@resourcefutures.co.uk</w:t>
        </w:r>
      </w:hyperlink>
      <w:r>
        <w:rPr>
          <w:rFonts w:asciiTheme="minorHAnsi" w:hAnsiTheme="minorHAnsi"/>
        </w:rPr>
        <w:t xml:space="preserve"> </w:t>
      </w:r>
    </w:p>
    <w:p w14:paraId="21A74A8E" w14:textId="77777777" w:rsidR="00DA6340" w:rsidRDefault="00DA6340" w:rsidP="00DA6340">
      <w:pPr>
        <w:rPr>
          <w:rFonts w:asciiTheme="minorHAnsi" w:hAnsiTheme="minorHAnsi"/>
        </w:rPr>
      </w:pPr>
      <w:r>
        <w:rPr>
          <w:rFonts w:asciiTheme="minorHAnsi" w:hAnsiTheme="minorHAnsi"/>
        </w:rPr>
        <w:t xml:space="preserve">Or by post (to arrive no later than the above time) to: </w:t>
      </w:r>
    </w:p>
    <w:p w14:paraId="27326A23" w14:textId="0720BC1A" w:rsidR="00B40853" w:rsidRPr="00DA6340" w:rsidRDefault="00DA6340" w:rsidP="00DA6340">
      <w:pPr>
        <w:rPr>
          <w:rFonts w:asciiTheme="minorHAnsi" w:hAnsiTheme="minorHAnsi"/>
          <w:color w:val="1F497D" w:themeColor="accent1"/>
        </w:rPr>
      </w:pPr>
      <w:r>
        <w:rPr>
          <w:rFonts w:asciiTheme="minorHAnsi" w:hAnsiTheme="minorHAnsi"/>
          <w:color w:val="1F497D" w:themeColor="accent1"/>
        </w:rPr>
        <w:t>HR Team</w:t>
      </w:r>
      <w:r w:rsidRPr="0012481A">
        <w:rPr>
          <w:rFonts w:asciiTheme="minorHAnsi" w:hAnsiTheme="minorHAnsi"/>
          <w:color w:val="1F497D" w:themeColor="accent1"/>
        </w:rPr>
        <w:t xml:space="preserve">, Resource Futures, The Create Centre, Smeaton Road, Bristol BS1 </w:t>
      </w:r>
      <w:proofErr w:type="gramStart"/>
      <w:r w:rsidRPr="0012481A">
        <w:rPr>
          <w:rFonts w:asciiTheme="minorHAnsi" w:hAnsiTheme="minorHAnsi"/>
          <w:color w:val="1F497D" w:themeColor="accent1"/>
        </w:rPr>
        <w:t>6XN</w:t>
      </w:r>
      <w:proofErr w:type="gramEnd"/>
    </w:p>
    <w:bookmarkEnd w:id="1"/>
    <w:bookmarkEnd w:id="2"/>
    <w:sectPr w:rsidR="00B40853" w:rsidRPr="00DA6340" w:rsidSect="00AE3ABA">
      <w:headerReference w:type="default" r:id="rId9"/>
      <w:footerReference w:type="default" r:id="rId10"/>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A9D9" w14:textId="77777777" w:rsidR="00070450" w:rsidRDefault="00070450" w:rsidP="00772153">
      <w:pPr>
        <w:spacing w:after="0" w:line="240" w:lineRule="auto"/>
      </w:pPr>
      <w:r>
        <w:separator/>
      </w:r>
    </w:p>
  </w:endnote>
  <w:endnote w:type="continuationSeparator" w:id="0">
    <w:p w14:paraId="69B1E130" w14:textId="77777777" w:rsidR="00070450" w:rsidRDefault="00070450" w:rsidP="0077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36A" w14:textId="77777777" w:rsidR="00572DFD" w:rsidRDefault="00572DFD" w:rsidP="00772153">
    <w:pPr>
      <w:pStyle w:val="Footer"/>
    </w:pPr>
  </w:p>
  <w:p w14:paraId="6D670BC8" w14:textId="77777777" w:rsidR="00B40853" w:rsidRDefault="00B40853" w:rsidP="00B40853">
    <w:pPr>
      <w:pStyle w:val="Footer"/>
    </w:pPr>
    <w:r>
      <w:rPr>
        <w:noProof/>
        <w:lang w:eastAsia="en-GB"/>
      </w:rPr>
      <mc:AlternateContent>
        <mc:Choice Requires="wps">
          <w:drawing>
            <wp:anchor distT="0" distB="0" distL="114300" distR="114300" simplePos="0" relativeHeight="251698176" behindDoc="0" locked="0" layoutInCell="1" allowOverlap="1" wp14:anchorId="19E2696D" wp14:editId="1DF33AE3">
              <wp:simplePos x="0" y="0"/>
              <wp:positionH relativeFrom="column">
                <wp:posOffset>-899160</wp:posOffset>
              </wp:positionH>
              <wp:positionV relativeFrom="paragraph">
                <wp:posOffset>200660</wp:posOffset>
              </wp:positionV>
              <wp:extent cx="10800000" cy="0"/>
              <wp:effectExtent l="0" t="19050" r="209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0" cy="0"/>
                      </a:xfrm>
                      <a:prstGeom prst="straightConnector1">
                        <a:avLst/>
                      </a:prstGeom>
                      <a:noFill/>
                      <a:ln w="28575">
                        <a:solidFill>
                          <a:srgbClr val="DEDE1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F5C05" id="_x0000_t32" coordsize="21600,21600" o:spt="32" o:oned="t" path="m,l21600,21600e" filled="f">
              <v:path arrowok="t" fillok="f" o:connecttype="none"/>
              <o:lock v:ext="edit" shapetype="t"/>
            </v:shapetype>
            <v:shape id="AutoShape 3" o:spid="_x0000_s1026" type="#_x0000_t32" style="position:absolute;margin-left:-70.8pt;margin-top:15.8pt;width:850.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" strokecolor="#dede1f" strokeweight="2.25pt"/>
          </w:pict>
        </mc:Fallback>
      </mc:AlternateContent>
    </w:r>
  </w:p>
  <w:p w14:paraId="253BF34A" w14:textId="77777777" w:rsidR="00B40853" w:rsidRDefault="00B40853" w:rsidP="00B40853">
    <w:pPr>
      <w:pStyle w:val="Footer"/>
    </w:pPr>
  </w:p>
  <w:p w14:paraId="07F12CA3" w14:textId="77777777" w:rsidR="00572DFD" w:rsidRDefault="00572DFD" w:rsidP="00772153">
    <w:pPr>
      <w:pStyle w:val="Footer"/>
    </w:pPr>
  </w:p>
  <w:p w14:paraId="4A4A1905" w14:textId="77777777" w:rsidR="00572DFD" w:rsidRPr="000969A0" w:rsidRDefault="008A3BF6" w:rsidP="00EA691F">
    <w:pPr>
      <w:pStyle w:val="PageNumber1"/>
    </w:pPr>
    <w:sdt>
      <w:sdtPr>
        <w:id w:val="-1126152338"/>
        <w:docPartObj>
          <w:docPartGallery w:val="Page Numbers (Bottom of Page)"/>
          <w:docPartUnique/>
        </w:docPartObj>
      </w:sdtPr>
      <w:sdtEndPr>
        <w:rPr>
          <w:noProof/>
        </w:rPr>
      </w:sdtEndPr>
      <w:sdtContent>
        <w:r w:rsidR="00572DFD" w:rsidRPr="000969A0">
          <w:t xml:space="preserve">Page </w:t>
        </w:r>
        <w:r w:rsidR="00572DFD" w:rsidRPr="000969A0">
          <w:fldChar w:fldCharType="begin"/>
        </w:r>
        <w:r w:rsidR="00572DFD" w:rsidRPr="000969A0">
          <w:instrText xml:space="preserve"> PAGE   \* MERGEFORMAT </w:instrText>
        </w:r>
        <w:r w:rsidR="00572DFD" w:rsidRPr="000969A0">
          <w:fldChar w:fldCharType="separate"/>
        </w:r>
        <w:r w:rsidR="00E42159" w:rsidRPr="000969A0">
          <w:rPr>
            <w:noProof/>
          </w:rPr>
          <w:t>1</w:t>
        </w:r>
        <w:r w:rsidR="00572DFD" w:rsidRPr="000969A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50C6" w14:textId="77777777" w:rsidR="00070450" w:rsidRDefault="00070450" w:rsidP="00772153">
      <w:pPr>
        <w:spacing w:after="0" w:line="240" w:lineRule="auto"/>
      </w:pPr>
      <w:r>
        <w:separator/>
      </w:r>
    </w:p>
  </w:footnote>
  <w:footnote w:type="continuationSeparator" w:id="0">
    <w:p w14:paraId="2EFB9229" w14:textId="77777777" w:rsidR="00070450" w:rsidRDefault="00070450" w:rsidP="0077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A523" w14:textId="706A1DE1" w:rsidR="00572DFD" w:rsidRPr="00D34F7E" w:rsidRDefault="00B40853" w:rsidP="00D34F7E">
    <w:pPr>
      <w:pStyle w:val="Headertext"/>
    </w:pPr>
    <w:r w:rsidRPr="00FD12A3">
      <w:rPr>
        <w:b/>
      </w:rPr>
      <w:drawing>
        <wp:anchor distT="0" distB="0" distL="114300" distR="114300" simplePos="0" relativeHeight="251696128" behindDoc="1" locked="0" layoutInCell="1" allowOverlap="1" wp14:anchorId="2686F4DD" wp14:editId="226C96A8">
          <wp:simplePos x="0" y="0"/>
          <wp:positionH relativeFrom="margin">
            <wp:posOffset>4309110</wp:posOffset>
          </wp:positionH>
          <wp:positionV relativeFrom="paragraph">
            <wp:posOffset>-88262</wp:posOffset>
          </wp:positionV>
          <wp:extent cx="1814830" cy="377818"/>
          <wp:effectExtent l="0" t="0" r="0" b="3810"/>
          <wp:wrapNone/>
          <wp:docPr id="37" name="image1.jpg"/>
          <wp:cNvGraphicFramePr/>
          <a:graphic xmlns:a="http://schemas.openxmlformats.org/drawingml/2006/main">
            <a:graphicData uri="http://schemas.openxmlformats.org/drawingml/2006/picture">
              <pic:pic xmlns:pic="http://schemas.openxmlformats.org/drawingml/2006/picture">
                <pic:nvPicPr>
                  <pic:cNvPr id="37"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4830" cy="377818"/>
                  </a:xfrm>
                  <a:prstGeom prst="rect">
                    <a:avLst/>
                  </a:prstGeom>
                  <a:ln/>
                </pic:spPr>
              </pic:pic>
            </a:graphicData>
          </a:graphic>
          <wp14:sizeRelH relativeFrom="page">
            <wp14:pctWidth>0</wp14:pctWidth>
          </wp14:sizeRelH>
          <wp14:sizeRelV relativeFrom="page">
            <wp14:pctHeight>0</wp14:pctHeight>
          </wp14:sizeRelV>
        </wp:anchor>
      </w:drawing>
    </w:r>
    <w:r w:rsidRPr="00D34F7E">
      <w:rPr>
        <w:rStyle w:val="HeadertextChar"/>
      </w:rPr>
      <mc:AlternateContent>
        <mc:Choice Requires="wps">
          <w:drawing>
            <wp:anchor distT="0" distB="0" distL="114300" distR="114300" simplePos="0" relativeHeight="251694080" behindDoc="0" locked="0" layoutInCell="1" allowOverlap="1" wp14:anchorId="3ADC72BD" wp14:editId="362A8FFB">
              <wp:simplePos x="0" y="0"/>
              <wp:positionH relativeFrom="column">
                <wp:posOffset>-1082675</wp:posOffset>
              </wp:positionH>
              <wp:positionV relativeFrom="paragraph">
                <wp:posOffset>612775</wp:posOffset>
              </wp:positionV>
              <wp:extent cx="12239625" cy="0"/>
              <wp:effectExtent l="0" t="0" r="0" b="0"/>
              <wp:wrapNone/>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239625" cy="0"/>
                      </a:xfrm>
                      <a:prstGeom prst="straightConnector1">
                        <a:avLst/>
                      </a:prstGeom>
                      <a:ln w="19050">
                        <a:solidFill>
                          <a:srgbClr val="DEDE1F"/>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15FA60E" id="_x0000_t32" coordsize="21600,21600" o:spt="32" o:oned="t" path="m,l21600,21600e" filled="f">
              <v:path arrowok="t" fillok="f" o:connecttype="none"/>
              <o:lock v:ext="edit" shapetype="t"/>
            </v:shapetype>
            <v:shape id="AutoShape 3" o:spid="_x0000_s1026" type="#_x0000_t32" style="position:absolute;margin-left:-85.25pt;margin-top:48.25pt;width:963.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" strokecolor="#dede1f" strokeweight="1.5pt">
              <o:lock v:ext="edit" aspectratio="t"/>
            </v:shape>
          </w:pict>
        </mc:Fallback>
      </mc:AlternateContent>
    </w:r>
    <w:r w:rsidR="00070450" w:rsidRPr="00070450">
      <w:t xml:space="preserve">Application </w:t>
    </w:r>
    <w:r w:rsidR="00070450">
      <w:t>F</w:t>
    </w:r>
    <w:r w:rsidR="00070450" w:rsidRPr="00070450">
      <w:t xml:space="preserve">orm | </w:t>
    </w:r>
    <w:r w:rsidR="00070450">
      <w:t>P</w:t>
    </w:r>
    <w:r w:rsidR="00070450" w:rsidRPr="00070450">
      <w:t xml:space="preserve">art </w:t>
    </w:r>
    <w:r w:rsidR="00DA63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D16"/>
    <w:multiLevelType w:val="hybridMultilevel"/>
    <w:tmpl w:val="0F1E748C"/>
    <w:lvl w:ilvl="0" w:tplc="82488A22">
      <w:start w:val="1"/>
      <w:numFmt w:val="bullet"/>
      <w:pStyle w:val="Tablebullet"/>
      <w:lvlText w:val=""/>
      <w:lvlJc w:val="left"/>
      <w:pPr>
        <w:ind w:left="360" w:hanging="360"/>
      </w:pPr>
      <w:rPr>
        <w:rFonts w:ascii="Wingdings" w:hAnsi="Wingdings"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C4B33"/>
    <w:multiLevelType w:val="hybridMultilevel"/>
    <w:tmpl w:val="A4A02972"/>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C36D3"/>
    <w:multiLevelType w:val="hybridMultilevel"/>
    <w:tmpl w:val="1334FCE6"/>
    <w:lvl w:ilvl="0" w:tplc="99E6B0B0">
      <w:numFmt w:val="bullet"/>
      <w:pStyle w:val="Tablebulletpoin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57C6"/>
    <w:multiLevelType w:val="hybridMultilevel"/>
    <w:tmpl w:val="4F76E4B0"/>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03B1"/>
    <w:multiLevelType w:val="hybridMultilevel"/>
    <w:tmpl w:val="9DCE8A8E"/>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53770"/>
    <w:multiLevelType w:val="hybridMultilevel"/>
    <w:tmpl w:val="F60E0264"/>
    <w:lvl w:ilvl="0" w:tplc="0D5AA89E">
      <w:start w:val="1993"/>
      <w:numFmt w:val="bullet"/>
      <w:pStyle w:val="CV-bullets"/>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E322392"/>
    <w:multiLevelType w:val="hybridMultilevel"/>
    <w:tmpl w:val="846E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93373"/>
    <w:multiLevelType w:val="hybridMultilevel"/>
    <w:tmpl w:val="1A0A5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96C85"/>
    <w:multiLevelType w:val="hybridMultilevel"/>
    <w:tmpl w:val="BB846EA0"/>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B730C"/>
    <w:multiLevelType w:val="hybridMultilevel"/>
    <w:tmpl w:val="C7348FCC"/>
    <w:lvl w:ilvl="0" w:tplc="08090005">
      <w:start w:val="1"/>
      <w:numFmt w:val="bullet"/>
      <w:lvlText w:val=""/>
      <w:lvlJc w:val="left"/>
      <w:pPr>
        <w:ind w:left="720" w:hanging="360"/>
      </w:pPr>
      <w:rPr>
        <w:rFonts w:ascii="Wingdings" w:hAnsi="Wingdings" w:hint="default"/>
        <w:color w:val="1F497D"/>
      </w:rPr>
    </w:lvl>
    <w:lvl w:ilvl="1" w:tplc="7CD44562">
      <w:start w:val="3"/>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B44CB"/>
    <w:multiLevelType w:val="hybridMultilevel"/>
    <w:tmpl w:val="A1E44F42"/>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36E2D"/>
    <w:multiLevelType w:val="hybridMultilevel"/>
    <w:tmpl w:val="2926FA94"/>
    <w:lvl w:ilvl="0" w:tplc="AC26CA8E">
      <w:start w:val="1"/>
      <w:numFmt w:val="decimal"/>
      <w:pStyle w:val="Normalnumberlist1"/>
      <w:lvlText w:val="%1."/>
      <w:lvlJc w:val="left"/>
      <w:pPr>
        <w:ind w:left="720" w:hanging="360"/>
      </w:pPr>
    </w:lvl>
    <w:lvl w:ilvl="1" w:tplc="9A227548">
      <w:start w:val="1"/>
      <w:numFmt w:val="lowerLetter"/>
      <w:pStyle w:val="Normalnumberlis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E2B5C"/>
    <w:multiLevelType w:val="hybridMultilevel"/>
    <w:tmpl w:val="068A351A"/>
    <w:lvl w:ilvl="0" w:tplc="913A0250">
      <w:start w:val="1"/>
      <w:numFmt w:val="bullet"/>
      <w:pStyle w:val="Normal-bullets1"/>
      <w:lvlText w:val=""/>
      <w:lvlJc w:val="left"/>
      <w:pPr>
        <w:ind w:left="720" w:hanging="360"/>
      </w:pPr>
      <w:rPr>
        <w:rFonts w:ascii="Symbol" w:hAnsi="Symbol" w:hint="default"/>
      </w:rPr>
    </w:lvl>
    <w:lvl w:ilvl="1" w:tplc="4858D902">
      <w:start w:val="1"/>
      <w:numFmt w:val="bullet"/>
      <w:pStyle w:val="Normal-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2623"/>
    <w:multiLevelType w:val="hybridMultilevel"/>
    <w:tmpl w:val="1DEC26FC"/>
    <w:lvl w:ilvl="0" w:tplc="0538814C">
      <w:start w:val="1"/>
      <w:numFmt w:val="bullet"/>
      <w:pStyle w:val="Bulletedbodytex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61ED"/>
    <w:multiLevelType w:val="hybridMultilevel"/>
    <w:tmpl w:val="A330D134"/>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2416B"/>
    <w:multiLevelType w:val="hybridMultilevel"/>
    <w:tmpl w:val="6C9E5AA6"/>
    <w:lvl w:ilvl="0" w:tplc="084221FC">
      <w:start w:val="1"/>
      <w:numFmt w:val="bullet"/>
      <w:pStyle w:val="Bulletedbodytext2indents"/>
      <w:lvlText w:val="-"/>
      <w:lvlJc w:val="left"/>
      <w:pPr>
        <w:ind w:left="720" w:hanging="360"/>
      </w:pPr>
      <w:rPr>
        <w:rFonts w:ascii="Nirmala UI" w:hAnsi="Nirmala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D52C2"/>
    <w:multiLevelType w:val="hybridMultilevel"/>
    <w:tmpl w:val="37F055E0"/>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D45F3"/>
    <w:multiLevelType w:val="hybridMultilevel"/>
    <w:tmpl w:val="81A882A2"/>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E010E"/>
    <w:multiLevelType w:val="hybridMultilevel"/>
    <w:tmpl w:val="3F807FDC"/>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D1218"/>
    <w:multiLevelType w:val="hybridMultilevel"/>
    <w:tmpl w:val="72745516"/>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75379"/>
    <w:multiLevelType w:val="multilevel"/>
    <w:tmpl w:val="06007E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99D1431"/>
    <w:multiLevelType w:val="hybridMultilevel"/>
    <w:tmpl w:val="AA28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50777"/>
    <w:multiLevelType w:val="multilevel"/>
    <w:tmpl w:val="EB6ADFF4"/>
    <w:lvl w:ilvl="0">
      <w:start w:val="1"/>
      <w:numFmt w:val="upperLetter"/>
      <w:pStyle w:val="Appendixheading"/>
      <w:lvlText w:val="Appendix %1"/>
      <w:lvlJc w:val="left"/>
      <w:pPr>
        <w:ind w:left="1701" w:hanging="1701"/>
      </w:pPr>
      <w:rPr>
        <w:color w:val="1F497D"/>
        <w:specVanish w:val="0"/>
      </w:rPr>
    </w:lvl>
    <w:lvl w:ilvl="1">
      <w:start w:val="1"/>
      <w:numFmt w:val="decimal"/>
      <w:pStyle w:val="Appendixsubheading"/>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125581"/>
    <w:multiLevelType w:val="hybridMultilevel"/>
    <w:tmpl w:val="DA82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C52B9"/>
    <w:multiLevelType w:val="hybridMultilevel"/>
    <w:tmpl w:val="650C1D54"/>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D6918"/>
    <w:multiLevelType w:val="hybridMultilevel"/>
    <w:tmpl w:val="CFD26010"/>
    <w:lvl w:ilvl="0" w:tplc="08090005">
      <w:start w:val="1"/>
      <w:numFmt w:val="bullet"/>
      <w:lvlText w:val=""/>
      <w:lvlJc w:val="left"/>
      <w:pPr>
        <w:ind w:left="720" w:hanging="360"/>
      </w:pPr>
      <w:rPr>
        <w:rFonts w:ascii="Wingdings" w:hAnsi="Wingdings"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B783A"/>
    <w:multiLevelType w:val="hybridMultilevel"/>
    <w:tmpl w:val="0DD63864"/>
    <w:lvl w:ilvl="0" w:tplc="DD386D6E">
      <w:start w:val="1"/>
      <w:numFmt w:val="bullet"/>
      <w:pStyle w:val="Bulletedbodytext1indent"/>
      <w:lvlText w:val="o"/>
      <w:lvlJc w:val="left"/>
      <w:pPr>
        <w:ind w:left="720" w:hanging="360"/>
      </w:pPr>
      <w:rPr>
        <w:rFonts w:ascii="Courier New" w:hAnsi="Courier New" w:cs="Courier New"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D38A8"/>
    <w:multiLevelType w:val="multilevel"/>
    <w:tmpl w:val="D8ACD8AC"/>
    <w:name w:val="AppendixH2"/>
    <w:lvl w:ilvl="0">
      <w:start w:val="1"/>
      <w:numFmt w:val="upperLetter"/>
      <w:lvlText w:val="Appendix %1."/>
      <w:lvlJc w:val="left"/>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4820" w:hanging="170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77261E"/>
    <w:multiLevelType w:val="hybridMultilevel"/>
    <w:tmpl w:val="C284B53C"/>
    <w:lvl w:ilvl="0" w:tplc="08090005">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42897"/>
    <w:multiLevelType w:val="hybridMultilevel"/>
    <w:tmpl w:val="7646E32C"/>
    <w:lvl w:ilvl="0" w:tplc="8C0A0416">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130279">
    <w:abstractNumId w:val="20"/>
  </w:num>
  <w:num w:numId="2" w16cid:durableId="1635596028">
    <w:abstractNumId w:val="12"/>
  </w:num>
  <w:num w:numId="3" w16cid:durableId="992638812">
    <w:abstractNumId w:val="5"/>
  </w:num>
  <w:num w:numId="4" w16cid:durableId="1204437452">
    <w:abstractNumId w:val="11"/>
  </w:num>
  <w:num w:numId="5" w16cid:durableId="2100104624">
    <w:abstractNumId w:val="2"/>
  </w:num>
  <w:num w:numId="6" w16cid:durableId="1570308123">
    <w:abstractNumId w:val="22"/>
  </w:num>
  <w:num w:numId="7" w16cid:durableId="153449682">
    <w:abstractNumId w:val="0"/>
  </w:num>
  <w:num w:numId="8" w16cid:durableId="194074897">
    <w:abstractNumId w:val="28"/>
  </w:num>
  <w:num w:numId="9" w16cid:durableId="2009824004">
    <w:abstractNumId w:val="7"/>
  </w:num>
  <w:num w:numId="10" w16cid:durableId="960187418">
    <w:abstractNumId w:val="25"/>
  </w:num>
  <w:num w:numId="11" w16cid:durableId="800226825">
    <w:abstractNumId w:val="19"/>
  </w:num>
  <w:num w:numId="12" w16cid:durableId="2106027183">
    <w:abstractNumId w:val="14"/>
  </w:num>
  <w:num w:numId="13" w16cid:durableId="1155269013">
    <w:abstractNumId w:val="4"/>
  </w:num>
  <w:num w:numId="14" w16cid:durableId="839737092">
    <w:abstractNumId w:val="17"/>
  </w:num>
  <w:num w:numId="15" w16cid:durableId="1946577233">
    <w:abstractNumId w:val="3"/>
  </w:num>
  <w:num w:numId="16" w16cid:durableId="835340632">
    <w:abstractNumId w:val="16"/>
  </w:num>
  <w:num w:numId="17" w16cid:durableId="1699358421">
    <w:abstractNumId w:val="10"/>
  </w:num>
  <w:num w:numId="18" w16cid:durableId="1626621741">
    <w:abstractNumId w:val="1"/>
  </w:num>
  <w:num w:numId="19" w16cid:durableId="2031180909">
    <w:abstractNumId w:val="23"/>
  </w:num>
  <w:num w:numId="20" w16cid:durableId="886573966">
    <w:abstractNumId w:val="29"/>
  </w:num>
  <w:num w:numId="21" w16cid:durableId="135268418">
    <w:abstractNumId w:val="8"/>
  </w:num>
  <w:num w:numId="22" w16cid:durableId="1505050828">
    <w:abstractNumId w:val="18"/>
  </w:num>
  <w:num w:numId="23" w16cid:durableId="1950970022">
    <w:abstractNumId w:val="24"/>
  </w:num>
  <w:num w:numId="24" w16cid:durableId="694816802">
    <w:abstractNumId w:val="9"/>
  </w:num>
  <w:num w:numId="25" w16cid:durableId="425804119">
    <w:abstractNumId w:val="6"/>
  </w:num>
  <w:num w:numId="26" w16cid:durableId="1414858461">
    <w:abstractNumId w:val="21"/>
  </w:num>
  <w:num w:numId="27" w16cid:durableId="984822396">
    <w:abstractNumId w:val="26"/>
  </w:num>
  <w:num w:numId="28" w16cid:durableId="302931656">
    <w:abstractNumId w:val="15"/>
  </w:num>
  <w:num w:numId="29" w16cid:durableId="193496779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o:colormru v:ext="edit" colors="#ac00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SzNDI1NDU1sDQyszRT0lEKTi0uzszPAykwNKgFAKAuM9wtAAAA"/>
  </w:docVars>
  <w:rsids>
    <w:rsidRoot w:val="00070450"/>
    <w:rsid w:val="000008A7"/>
    <w:rsid w:val="00001A12"/>
    <w:rsid w:val="000027C4"/>
    <w:rsid w:val="000033B0"/>
    <w:rsid w:val="00005605"/>
    <w:rsid w:val="00005695"/>
    <w:rsid w:val="0001261F"/>
    <w:rsid w:val="00013ACE"/>
    <w:rsid w:val="00013D20"/>
    <w:rsid w:val="00015CE3"/>
    <w:rsid w:val="00022B8F"/>
    <w:rsid w:val="00030510"/>
    <w:rsid w:val="0003277F"/>
    <w:rsid w:val="000409E0"/>
    <w:rsid w:val="000424FE"/>
    <w:rsid w:val="00045DDD"/>
    <w:rsid w:val="00051644"/>
    <w:rsid w:val="00052B6A"/>
    <w:rsid w:val="00056CA1"/>
    <w:rsid w:val="00057770"/>
    <w:rsid w:val="0006037E"/>
    <w:rsid w:val="00063DF3"/>
    <w:rsid w:val="00070165"/>
    <w:rsid w:val="00070450"/>
    <w:rsid w:val="00070E88"/>
    <w:rsid w:val="00074C6D"/>
    <w:rsid w:val="00075D11"/>
    <w:rsid w:val="00077896"/>
    <w:rsid w:val="00080597"/>
    <w:rsid w:val="00087DC2"/>
    <w:rsid w:val="00090C71"/>
    <w:rsid w:val="00094445"/>
    <w:rsid w:val="0009525E"/>
    <w:rsid w:val="000969A0"/>
    <w:rsid w:val="000A187D"/>
    <w:rsid w:val="000A2BF1"/>
    <w:rsid w:val="000A6BE1"/>
    <w:rsid w:val="000A6F25"/>
    <w:rsid w:val="000B6727"/>
    <w:rsid w:val="000B6F14"/>
    <w:rsid w:val="000C252A"/>
    <w:rsid w:val="000C2FFB"/>
    <w:rsid w:val="000D11FA"/>
    <w:rsid w:val="000D5D88"/>
    <w:rsid w:val="000D7248"/>
    <w:rsid w:val="000D7F27"/>
    <w:rsid w:val="000E2EFB"/>
    <w:rsid w:val="000E3404"/>
    <w:rsid w:val="000E3B44"/>
    <w:rsid w:val="000E48F9"/>
    <w:rsid w:val="000F3C99"/>
    <w:rsid w:val="000F4279"/>
    <w:rsid w:val="00107FA7"/>
    <w:rsid w:val="00113356"/>
    <w:rsid w:val="00120561"/>
    <w:rsid w:val="001230A5"/>
    <w:rsid w:val="0012316F"/>
    <w:rsid w:val="001258FF"/>
    <w:rsid w:val="00127563"/>
    <w:rsid w:val="0012771E"/>
    <w:rsid w:val="00131C6D"/>
    <w:rsid w:val="00133E3A"/>
    <w:rsid w:val="001359F0"/>
    <w:rsid w:val="00136B20"/>
    <w:rsid w:val="00141399"/>
    <w:rsid w:val="00144A01"/>
    <w:rsid w:val="001614CD"/>
    <w:rsid w:val="0016665F"/>
    <w:rsid w:val="00170D4A"/>
    <w:rsid w:val="00171D80"/>
    <w:rsid w:val="00172327"/>
    <w:rsid w:val="0017704F"/>
    <w:rsid w:val="00177E9F"/>
    <w:rsid w:val="00182F12"/>
    <w:rsid w:val="00187474"/>
    <w:rsid w:val="0019279B"/>
    <w:rsid w:val="00194889"/>
    <w:rsid w:val="0019697E"/>
    <w:rsid w:val="0019725D"/>
    <w:rsid w:val="001A0298"/>
    <w:rsid w:val="001A44F2"/>
    <w:rsid w:val="001A494D"/>
    <w:rsid w:val="001B1384"/>
    <w:rsid w:val="001B38A6"/>
    <w:rsid w:val="001B53DA"/>
    <w:rsid w:val="001C019C"/>
    <w:rsid w:val="001C4FF3"/>
    <w:rsid w:val="001C6EE6"/>
    <w:rsid w:val="001C72BF"/>
    <w:rsid w:val="001D270D"/>
    <w:rsid w:val="001D5A74"/>
    <w:rsid w:val="001D615B"/>
    <w:rsid w:val="001D7BFA"/>
    <w:rsid w:val="001E3223"/>
    <w:rsid w:val="001E4E69"/>
    <w:rsid w:val="001E704B"/>
    <w:rsid w:val="0020144B"/>
    <w:rsid w:val="002018AE"/>
    <w:rsid w:val="00201D89"/>
    <w:rsid w:val="0020329E"/>
    <w:rsid w:val="00207B29"/>
    <w:rsid w:val="0021048B"/>
    <w:rsid w:val="00210A5C"/>
    <w:rsid w:val="00217DB2"/>
    <w:rsid w:val="00241DCA"/>
    <w:rsid w:val="00251CAF"/>
    <w:rsid w:val="00252477"/>
    <w:rsid w:val="00253B54"/>
    <w:rsid w:val="00253F86"/>
    <w:rsid w:val="0025414C"/>
    <w:rsid w:val="00255C6D"/>
    <w:rsid w:val="002664AF"/>
    <w:rsid w:val="00271E3F"/>
    <w:rsid w:val="00272D61"/>
    <w:rsid w:val="00275168"/>
    <w:rsid w:val="002805FD"/>
    <w:rsid w:val="002806E5"/>
    <w:rsid w:val="00282E7E"/>
    <w:rsid w:val="00283C21"/>
    <w:rsid w:val="00284CE2"/>
    <w:rsid w:val="00285B80"/>
    <w:rsid w:val="00286096"/>
    <w:rsid w:val="00291658"/>
    <w:rsid w:val="00292FA3"/>
    <w:rsid w:val="00293771"/>
    <w:rsid w:val="00297F41"/>
    <w:rsid w:val="002A4FD2"/>
    <w:rsid w:val="002C2AE9"/>
    <w:rsid w:val="002D2252"/>
    <w:rsid w:val="002D2F87"/>
    <w:rsid w:val="002D4153"/>
    <w:rsid w:val="002D4ED7"/>
    <w:rsid w:val="002D56A8"/>
    <w:rsid w:val="002E114E"/>
    <w:rsid w:val="002F047D"/>
    <w:rsid w:val="002F288A"/>
    <w:rsid w:val="002F2D6A"/>
    <w:rsid w:val="002F381E"/>
    <w:rsid w:val="002F410B"/>
    <w:rsid w:val="002F4935"/>
    <w:rsid w:val="003019DA"/>
    <w:rsid w:val="0030431E"/>
    <w:rsid w:val="00306F62"/>
    <w:rsid w:val="0031263F"/>
    <w:rsid w:val="00312E9D"/>
    <w:rsid w:val="00314B58"/>
    <w:rsid w:val="00314E9C"/>
    <w:rsid w:val="00315018"/>
    <w:rsid w:val="00315BBB"/>
    <w:rsid w:val="00315E7C"/>
    <w:rsid w:val="00331723"/>
    <w:rsid w:val="00334DED"/>
    <w:rsid w:val="003356DE"/>
    <w:rsid w:val="00336CE1"/>
    <w:rsid w:val="00337927"/>
    <w:rsid w:val="00340D7A"/>
    <w:rsid w:val="00341848"/>
    <w:rsid w:val="003501D9"/>
    <w:rsid w:val="00353DD8"/>
    <w:rsid w:val="00365997"/>
    <w:rsid w:val="00370911"/>
    <w:rsid w:val="00370CBD"/>
    <w:rsid w:val="00375737"/>
    <w:rsid w:val="00375BEB"/>
    <w:rsid w:val="00377F8B"/>
    <w:rsid w:val="003804CC"/>
    <w:rsid w:val="00383FF3"/>
    <w:rsid w:val="003842A0"/>
    <w:rsid w:val="0038709B"/>
    <w:rsid w:val="003874A4"/>
    <w:rsid w:val="0039028A"/>
    <w:rsid w:val="003902E5"/>
    <w:rsid w:val="0039272E"/>
    <w:rsid w:val="00394992"/>
    <w:rsid w:val="003A2DBB"/>
    <w:rsid w:val="003A7A6F"/>
    <w:rsid w:val="003B066D"/>
    <w:rsid w:val="003B31B4"/>
    <w:rsid w:val="003B6094"/>
    <w:rsid w:val="003C1B64"/>
    <w:rsid w:val="003C2FE5"/>
    <w:rsid w:val="003C43EB"/>
    <w:rsid w:val="003C6C7B"/>
    <w:rsid w:val="003D5976"/>
    <w:rsid w:val="003D7674"/>
    <w:rsid w:val="003E0C2C"/>
    <w:rsid w:val="003E0CE1"/>
    <w:rsid w:val="003E3148"/>
    <w:rsid w:val="003F3331"/>
    <w:rsid w:val="003F67F4"/>
    <w:rsid w:val="00400249"/>
    <w:rsid w:val="00406FE0"/>
    <w:rsid w:val="00407409"/>
    <w:rsid w:val="00414028"/>
    <w:rsid w:val="0041614C"/>
    <w:rsid w:val="004261C2"/>
    <w:rsid w:val="00434EAC"/>
    <w:rsid w:val="00435073"/>
    <w:rsid w:val="00436421"/>
    <w:rsid w:val="00446A6B"/>
    <w:rsid w:val="00446C29"/>
    <w:rsid w:val="004502E9"/>
    <w:rsid w:val="004539F7"/>
    <w:rsid w:val="00453C79"/>
    <w:rsid w:val="00455668"/>
    <w:rsid w:val="0045674A"/>
    <w:rsid w:val="004575C6"/>
    <w:rsid w:val="0046104D"/>
    <w:rsid w:val="004625A4"/>
    <w:rsid w:val="00463C20"/>
    <w:rsid w:val="00471F18"/>
    <w:rsid w:val="00472D2F"/>
    <w:rsid w:val="00474CAE"/>
    <w:rsid w:val="00476EE6"/>
    <w:rsid w:val="00477149"/>
    <w:rsid w:val="00477D2E"/>
    <w:rsid w:val="00482C83"/>
    <w:rsid w:val="00485462"/>
    <w:rsid w:val="004876B7"/>
    <w:rsid w:val="00490026"/>
    <w:rsid w:val="0049346D"/>
    <w:rsid w:val="00494C9F"/>
    <w:rsid w:val="00496D3D"/>
    <w:rsid w:val="004A3D87"/>
    <w:rsid w:val="004B1D29"/>
    <w:rsid w:val="004B2524"/>
    <w:rsid w:val="004B64CF"/>
    <w:rsid w:val="004B6F66"/>
    <w:rsid w:val="004B7571"/>
    <w:rsid w:val="004B75BD"/>
    <w:rsid w:val="004C2E83"/>
    <w:rsid w:val="004C393C"/>
    <w:rsid w:val="004C7643"/>
    <w:rsid w:val="004C7EA3"/>
    <w:rsid w:val="004D19FC"/>
    <w:rsid w:val="004D5373"/>
    <w:rsid w:val="004E44B6"/>
    <w:rsid w:val="004E678E"/>
    <w:rsid w:val="004E6903"/>
    <w:rsid w:val="004F2502"/>
    <w:rsid w:val="004F2986"/>
    <w:rsid w:val="004F5E98"/>
    <w:rsid w:val="005004CA"/>
    <w:rsid w:val="00502B7A"/>
    <w:rsid w:val="005065EE"/>
    <w:rsid w:val="005066A8"/>
    <w:rsid w:val="00510D96"/>
    <w:rsid w:val="00511A53"/>
    <w:rsid w:val="00522E69"/>
    <w:rsid w:val="005455A1"/>
    <w:rsid w:val="00545A8E"/>
    <w:rsid w:val="00551974"/>
    <w:rsid w:val="0055505F"/>
    <w:rsid w:val="005554DC"/>
    <w:rsid w:val="00562A31"/>
    <w:rsid w:val="005641AA"/>
    <w:rsid w:val="0056504B"/>
    <w:rsid w:val="00570B14"/>
    <w:rsid w:val="00571DCE"/>
    <w:rsid w:val="00572987"/>
    <w:rsid w:val="00572DFD"/>
    <w:rsid w:val="00581931"/>
    <w:rsid w:val="005839A0"/>
    <w:rsid w:val="00590D33"/>
    <w:rsid w:val="005917B3"/>
    <w:rsid w:val="00594373"/>
    <w:rsid w:val="005A212D"/>
    <w:rsid w:val="005A22FB"/>
    <w:rsid w:val="005A2D06"/>
    <w:rsid w:val="005A3F0B"/>
    <w:rsid w:val="005A4DB8"/>
    <w:rsid w:val="005A647A"/>
    <w:rsid w:val="005B6C45"/>
    <w:rsid w:val="005B73B6"/>
    <w:rsid w:val="005B7C4B"/>
    <w:rsid w:val="005C40EC"/>
    <w:rsid w:val="005C671D"/>
    <w:rsid w:val="005E14F5"/>
    <w:rsid w:val="005E1A16"/>
    <w:rsid w:val="005E310B"/>
    <w:rsid w:val="005E5662"/>
    <w:rsid w:val="005F0794"/>
    <w:rsid w:val="005F4915"/>
    <w:rsid w:val="00606BC8"/>
    <w:rsid w:val="006142FA"/>
    <w:rsid w:val="0061453F"/>
    <w:rsid w:val="0061695E"/>
    <w:rsid w:val="00623921"/>
    <w:rsid w:val="00623B6B"/>
    <w:rsid w:val="00625A6F"/>
    <w:rsid w:val="00626687"/>
    <w:rsid w:val="00627D0A"/>
    <w:rsid w:val="006310E7"/>
    <w:rsid w:val="00640593"/>
    <w:rsid w:val="006453D7"/>
    <w:rsid w:val="0065051C"/>
    <w:rsid w:val="00662A49"/>
    <w:rsid w:val="00662C65"/>
    <w:rsid w:val="00663B94"/>
    <w:rsid w:val="00665AD7"/>
    <w:rsid w:val="006703D6"/>
    <w:rsid w:val="00673DBF"/>
    <w:rsid w:val="00676124"/>
    <w:rsid w:val="00681BBC"/>
    <w:rsid w:val="006821EB"/>
    <w:rsid w:val="00694EB7"/>
    <w:rsid w:val="006A1780"/>
    <w:rsid w:val="006A1C63"/>
    <w:rsid w:val="006A4884"/>
    <w:rsid w:val="006A4D12"/>
    <w:rsid w:val="006A6B36"/>
    <w:rsid w:val="006A78DA"/>
    <w:rsid w:val="006B428F"/>
    <w:rsid w:val="006C2E58"/>
    <w:rsid w:val="006C3298"/>
    <w:rsid w:val="006C46BA"/>
    <w:rsid w:val="006C5E23"/>
    <w:rsid w:val="006D35F7"/>
    <w:rsid w:val="006D3B14"/>
    <w:rsid w:val="006D40A1"/>
    <w:rsid w:val="006D59E9"/>
    <w:rsid w:val="006D6C2A"/>
    <w:rsid w:val="006E545D"/>
    <w:rsid w:val="006F118F"/>
    <w:rsid w:val="0070290C"/>
    <w:rsid w:val="00703E8A"/>
    <w:rsid w:val="00706E0F"/>
    <w:rsid w:val="00707F1F"/>
    <w:rsid w:val="007163F5"/>
    <w:rsid w:val="00720537"/>
    <w:rsid w:val="00721D96"/>
    <w:rsid w:val="0072338D"/>
    <w:rsid w:val="00723C55"/>
    <w:rsid w:val="0072472A"/>
    <w:rsid w:val="00725B89"/>
    <w:rsid w:val="00730EA4"/>
    <w:rsid w:val="00732DFB"/>
    <w:rsid w:val="00733A23"/>
    <w:rsid w:val="00737A76"/>
    <w:rsid w:val="00740B04"/>
    <w:rsid w:val="00740D23"/>
    <w:rsid w:val="00743497"/>
    <w:rsid w:val="00744801"/>
    <w:rsid w:val="00745529"/>
    <w:rsid w:val="00747CA2"/>
    <w:rsid w:val="00760627"/>
    <w:rsid w:val="00764113"/>
    <w:rsid w:val="00765BE2"/>
    <w:rsid w:val="0077158B"/>
    <w:rsid w:val="00772153"/>
    <w:rsid w:val="00781C41"/>
    <w:rsid w:val="00783CE6"/>
    <w:rsid w:val="007843D2"/>
    <w:rsid w:val="007844DF"/>
    <w:rsid w:val="00784631"/>
    <w:rsid w:val="007855F0"/>
    <w:rsid w:val="0079137E"/>
    <w:rsid w:val="00795499"/>
    <w:rsid w:val="007A0CB8"/>
    <w:rsid w:val="007A5D76"/>
    <w:rsid w:val="007B4CBF"/>
    <w:rsid w:val="007B4D78"/>
    <w:rsid w:val="007B4F4F"/>
    <w:rsid w:val="007C2A05"/>
    <w:rsid w:val="007C4BCD"/>
    <w:rsid w:val="007D4C5A"/>
    <w:rsid w:val="007E045F"/>
    <w:rsid w:val="007E602D"/>
    <w:rsid w:val="007F10D4"/>
    <w:rsid w:val="007F18CB"/>
    <w:rsid w:val="007F1B8A"/>
    <w:rsid w:val="007F2712"/>
    <w:rsid w:val="007F7EE0"/>
    <w:rsid w:val="00800E78"/>
    <w:rsid w:val="00805A7E"/>
    <w:rsid w:val="00812EF4"/>
    <w:rsid w:val="00813AA2"/>
    <w:rsid w:val="008178E5"/>
    <w:rsid w:val="00822D36"/>
    <w:rsid w:val="00830A64"/>
    <w:rsid w:val="00831901"/>
    <w:rsid w:val="00832D3E"/>
    <w:rsid w:val="0083663A"/>
    <w:rsid w:val="008407B3"/>
    <w:rsid w:val="008414AD"/>
    <w:rsid w:val="008441B3"/>
    <w:rsid w:val="008473D9"/>
    <w:rsid w:val="00847465"/>
    <w:rsid w:val="00850A08"/>
    <w:rsid w:val="00857FC9"/>
    <w:rsid w:val="00860543"/>
    <w:rsid w:val="0086228C"/>
    <w:rsid w:val="00864D4F"/>
    <w:rsid w:val="00870B8C"/>
    <w:rsid w:val="008748CE"/>
    <w:rsid w:val="00880E54"/>
    <w:rsid w:val="00881DFC"/>
    <w:rsid w:val="00884BA3"/>
    <w:rsid w:val="008A132A"/>
    <w:rsid w:val="008A3053"/>
    <w:rsid w:val="008A3BF6"/>
    <w:rsid w:val="008B2C23"/>
    <w:rsid w:val="008C0395"/>
    <w:rsid w:val="008C142B"/>
    <w:rsid w:val="008C1B43"/>
    <w:rsid w:val="008C36C7"/>
    <w:rsid w:val="008C7AEE"/>
    <w:rsid w:val="008C7F27"/>
    <w:rsid w:val="008D255F"/>
    <w:rsid w:val="008D3217"/>
    <w:rsid w:val="008D6D39"/>
    <w:rsid w:val="008D7624"/>
    <w:rsid w:val="008E13C4"/>
    <w:rsid w:val="008F3110"/>
    <w:rsid w:val="00902380"/>
    <w:rsid w:val="00903D2C"/>
    <w:rsid w:val="009061B8"/>
    <w:rsid w:val="009064B9"/>
    <w:rsid w:val="00906680"/>
    <w:rsid w:val="00911400"/>
    <w:rsid w:val="0091574D"/>
    <w:rsid w:val="009172EA"/>
    <w:rsid w:val="009201AB"/>
    <w:rsid w:val="00925D8C"/>
    <w:rsid w:val="00925F9B"/>
    <w:rsid w:val="009322D8"/>
    <w:rsid w:val="00935949"/>
    <w:rsid w:val="009367A5"/>
    <w:rsid w:val="00937D8E"/>
    <w:rsid w:val="00940108"/>
    <w:rsid w:val="00940873"/>
    <w:rsid w:val="009529F8"/>
    <w:rsid w:val="00953887"/>
    <w:rsid w:val="0095551A"/>
    <w:rsid w:val="009627A2"/>
    <w:rsid w:val="00962EAB"/>
    <w:rsid w:val="00965042"/>
    <w:rsid w:val="009756E1"/>
    <w:rsid w:val="00977A44"/>
    <w:rsid w:val="00977E9F"/>
    <w:rsid w:val="00980C49"/>
    <w:rsid w:val="0098217E"/>
    <w:rsid w:val="00982463"/>
    <w:rsid w:val="009827BE"/>
    <w:rsid w:val="009862DC"/>
    <w:rsid w:val="0098725B"/>
    <w:rsid w:val="00987C87"/>
    <w:rsid w:val="00994C0D"/>
    <w:rsid w:val="009951CF"/>
    <w:rsid w:val="009A05AD"/>
    <w:rsid w:val="009A06E2"/>
    <w:rsid w:val="009B066A"/>
    <w:rsid w:val="009B2D65"/>
    <w:rsid w:val="009B5A84"/>
    <w:rsid w:val="009C3BCE"/>
    <w:rsid w:val="009C7946"/>
    <w:rsid w:val="009C7D39"/>
    <w:rsid w:val="009D0564"/>
    <w:rsid w:val="009D0AB1"/>
    <w:rsid w:val="009D34D4"/>
    <w:rsid w:val="009E15FF"/>
    <w:rsid w:val="009E7E89"/>
    <w:rsid w:val="009F1560"/>
    <w:rsid w:val="009F1C3F"/>
    <w:rsid w:val="009F36A5"/>
    <w:rsid w:val="009F5E0F"/>
    <w:rsid w:val="00A0697E"/>
    <w:rsid w:val="00A13133"/>
    <w:rsid w:val="00A137BF"/>
    <w:rsid w:val="00A15EC7"/>
    <w:rsid w:val="00A16E98"/>
    <w:rsid w:val="00A2107D"/>
    <w:rsid w:val="00A216D0"/>
    <w:rsid w:val="00A21BB2"/>
    <w:rsid w:val="00A23701"/>
    <w:rsid w:val="00A25FF1"/>
    <w:rsid w:val="00A279FF"/>
    <w:rsid w:val="00A30BAA"/>
    <w:rsid w:val="00A37BA8"/>
    <w:rsid w:val="00A402BC"/>
    <w:rsid w:val="00A4035E"/>
    <w:rsid w:val="00A4069E"/>
    <w:rsid w:val="00A41914"/>
    <w:rsid w:val="00A425F4"/>
    <w:rsid w:val="00A45BA3"/>
    <w:rsid w:val="00A467F1"/>
    <w:rsid w:val="00A46F7C"/>
    <w:rsid w:val="00A475A7"/>
    <w:rsid w:val="00A51116"/>
    <w:rsid w:val="00A56493"/>
    <w:rsid w:val="00A65394"/>
    <w:rsid w:val="00A67ACE"/>
    <w:rsid w:val="00A7234A"/>
    <w:rsid w:val="00A7316E"/>
    <w:rsid w:val="00A744D8"/>
    <w:rsid w:val="00A802CC"/>
    <w:rsid w:val="00A804AD"/>
    <w:rsid w:val="00A81F85"/>
    <w:rsid w:val="00A837F7"/>
    <w:rsid w:val="00A84FDF"/>
    <w:rsid w:val="00A865E0"/>
    <w:rsid w:val="00A866B4"/>
    <w:rsid w:val="00A86A2E"/>
    <w:rsid w:val="00A9350A"/>
    <w:rsid w:val="00A9535E"/>
    <w:rsid w:val="00AA17BC"/>
    <w:rsid w:val="00AA2A5F"/>
    <w:rsid w:val="00AA4211"/>
    <w:rsid w:val="00AB2953"/>
    <w:rsid w:val="00AB392F"/>
    <w:rsid w:val="00AB435C"/>
    <w:rsid w:val="00AC49A0"/>
    <w:rsid w:val="00AC7A1D"/>
    <w:rsid w:val="00AD0774"/>
    <w:rsid w:val="00AD6106"/>
    <w:rsid w:val="00AE3ABA"/>
    <w:rsid w:val="00AE43CA"/>
    <w:rsid w:val="00AE4E2D"/>
    <w:rsid w:val="00AE5755"/>
    <w:rsid w:val="00AE6CA2"/>
    <w:rsid w:val="00AE7CC2"/>
    <w:rsid w:val="00AF6167"/>
    <w:rsid w:val="00B03D20"/>
    <w:rsid w:val="00B03EBF"/>
    <w:rsid w:val="00B064C9"/>
    <w:rsid w:val="00B07CA9"/>
    <w:rsid w:val="00B10FD7"/>
    <w:rsid w:val="00B142AD"/>
    <w:rsid w:val="00B17787"/>
    <w:rsid w:val="00B21731"/>
    <w:rsid w:val="00B32ECF"/>
    <w:rsid w:val="00B37619"/>
    <w:rsid w:val="00B40853"/>
    <w:rsid w:val="00B45AF3"/>
    <w:rsid w:val="00B5246C"/>
    <w:rsid w:val="00B525ED"/>
    <w:rsid w:val="00B53C6C"/>
    <w:rsid w:val="00B54706"/>
    <w:rsid w:val="00B54AF0"/>
    <w:rsid w:val="00B5551F"/>
    <w:rsid w:val="00B612DA"/>
    <w:rsid w:val="00B64EB7"/>
    <w:rsid w:val="00B65F81"/>
    <w:rsid w:val="00B70C19"/>
    <w:rsid w:val="00B71C35"/>
    <w:rsid w:val="00B76103"/>
    <w:rsid w:val="00B779AE"/>
    <w:rsid w:val="00B85032"/>
    <w:rsid w:val="00B8562E"/>
    <w:rsid w:val="00B90A16"/>
    <w:rsid w:val="00B92D23"/>
    <w:rsid w:val="00B93847"/>
    <w:rsid w:val="00B948D9"/>
    <w:rsid w:val="00B9580F"/>
    <w:rsid w:val="00B963FB"/>
    <w:rsid w:val="00BA20B4"/>
    <w:rsid w:val="00BA2742"/>
    <w:rsid w:val="00BA732C"/>
    <w:rsid w:val="00BB09DF"/>
    <w:rsid w:val="00BB2169"/>
    <w:rsid w:val="00BB4B45"/>
    <w:rsid w:val="00BB58E5"/>
    <w:rsid w:val="00BC05D7"/>
    <w:rsid w:val="00BC36BE"/>
    <w:rsid w:val="00BC4ED9"/>
    <w:rsid w:val="00BD19B7"/>
    <w:rsid w:val="00BF30A2"/>
    <w:rsid w:val="00BF30DD"/>
    <w:rsid w:val="00BF464C"/>
    <w:rsid w:val="00BF7FDB"/>
    <w:rsid w:val="00C03970"/>
    <w:rsid w:val="00C04E3B"/>
    <w:rsid w:val="00C0569A"/>
    <w:rsid w:val="00C1321B"/>
    <w:rsid w:val="00C147BD"/>
    <w:rsid w:val="00C17ECE"/>
    <w:rsid w:val="00C204E8"/>
    <w:rsid w:val="00C21E0A"/>
    <w:rsid w:val="00C22B12"/>
    <w:rsid w:val="00C22CDF"/>
    <w:rsid w:val="00C23483"/>
    <w:rsid w:val="00C23E0D"/>
    <w:rsid w:val="00C2732A"/>
    <w:rsid w:val="00C31E47"/>
    <w:rsid w:val="00C320CB"/>
    <w:rsid w:val="00C325EC"/>
    <w:rsid w:val="00C34A37"/>
    <w:rsid w:val="00C34CF8"/>
    <w:rsid w:val="00C359F7"/>
    <w:rsid w:val="00C419C7"/>
    <w:rsid w:val="00C46CDA"/>
    <w:rsid w:val="00C5024E"/>
    <w:rsid w:val="00C51B51"/>
    <w:rsid w:val="00C5319A"/>
    <w:rsid w:val="00C54C8F"/>
    <w:rsid w:val="00C56BE3"/>
    <w:rsid w:val="00C64284"/>
    <w:rsid w:val="00C64C5D"/>
    <w:rsid w:val="00C83671"/>
    <w:rsid w:val="00C8679D"/>
    <w:rsid w:val="00C87077"/>
    <w:rsid w:val="00C93761"/>
    <w:rsid w:val="00C94AF1"/>
    <w:rsid w:val="00CA1175"/>
    <w:rsid w:val="00CA3E9D"/>
    <w:rsid w:val="00CA6656"/>
    <w:rsid w:val="00CB0885"/>
    <w:rsid w:val="00CB1812"/>
    <w:rsid w:val="00CB3B0B"/>
    <w:rsid w:val="00CB7069"/>
    <w:rsid w:val="00CC0224"/>
    <w:rsid w:val="00CC0FDB"/>
    <w:rsid w:val="00CC3FED"/>
    <w:rsid w:val="00CC4907"/>
    <w:rsid w:val="00CC5324"/>
    <w:rsid w:val="00CC565A"/>
    <w:rsid w:val="00CD4D4F"/>
    <w:rsid w:val="00CD6644"/>
    <w:rsid w:val="00CE3FDC"/>
    <w:rsid w:val="00CE6147"/>
    <w:rsid w:val="00CE6944"/>
    <w:rsid w:val="00CF1F43"/>
    <w:rsid w:val="00CF1FA2"/>
    <w:rsid w:val="00CF23AA"/>
    <w:rsid w:val="00D01B25"/>
    <w:rsid w:val="00D043E5"/>
    <w:rsid w:val="00D051F4"/>
    <w:rsid w:val="00D10812"/>
    <w:rsid w:val="00D15CDA"/>
    <w:rsid w:val="00D276CB"/>
    <w:rsid w:val="00D302FC"/>
    <w:rsid w:val="00D30765"/>
    <w:rsid w:val="00D320FC"/>
    <w:rsid w:val="00D338A6"/>
    <w:rsid w:val="00D33A0B"/>
    <w:rsid w:val="00D34EBA"/>
    <w:rsid w:val="00D34F7E"/>
    <w:rsid w:val="00D44F02"/>
    <w:rsid w:val="00D45A24"/>
    <w:rsid w:val="00D52569"/>
    <w:rsid w:val="00D5754B"/>
    <w:rsid w:val="00D637C0"/>
    <w:rsid w:val="00D63B98"/>
    <w:rsid w:val="00D644DE"/>
    <w:rsid w:val="00D64B80"/>
    <w:rsid w:val="00D64FB4"/>
    <w:rsid w:val="00D7066E"/>
    <w:rsid w:val="00D70680"/>
    <w:rsid w:val="00D71A86"/>
    <w:rsid w:val="00D72DD3"/>
    <w:rsid w:val="00D84B8B"/>
    <w:rsid w:val="00D86E18"/>
    <w:rsid w:val="00D95A81"/>
    <w:rsid w:val="00D95D9A"/>
    <w:rsid w:val="00D9714A"/>
    <w:rsid w:val="00D97A04"/>
    <w:rsid w:val="00DA15B2"/>
    <w:rsid w:val="00DA44BF"/>
    <w:rsid w:val="00DA4FB9"/>
    <w:rsid w:val="00DA55AC"/>
    <w:rsid w:val="00DA5849"/>
    <w:rsid w:val="00DA5EBE"/>
    <w:rsid w:val="00DA6340"/>
    <w:rsid w:val="00DA7547"/>
    <w:rsid w:val="00DB4B0D"/>
    <w:rsid w:val="00DB7017"/>
    <w:rsid w:val="00DB79D7"/>
    <w:rsid w:val="00DC20B0"/>
    <w:rsid w:val="00DC3FA6"/>
    <w:rsid w:val="00DC777B"/>
    <w:rsid w:val="00DD5080"/>
    <w:rsid w:val="00DD50EB"/>
    <w:rsid w:val="00DE59FB"/>
    <w:rsid w:val="00DE655A"/>
    <w:rsid w:val="00DF10A5"/>
    <w:rsid w:val="00DF1AFA"/>
    <w:rsid w:val="00DF723D"/>
    <w:rsid w:val="00E07914"/>
    <w:rsid w:val="00E128EF"/>
    <w:rsid w:val="00E13D37"/>
    <w:rsid w:val="00E14AA9"/>
    <w:rsid w:val="00E20BCB"/>
    <w:rsid w:val="00E20C00"/>
    <w:rsid w:val="00E2178A"/>
    <w:rsid w:val="00E271FB"/>
    <w:rsid w:val="00E30CAA"/>
    <w:rsid w:val="00E32AE7"/>
    <w:rsid w:val="00E42159"/>
    <w:rsid w:val="00E425CF"/>
    <w:rsid w:val="00E42BFE"/>
    <w:rsid w:val="00E42C50"/>
    <w:rsid w:val="00E431FA"/>
    <w:rsid w:val="00E47664"/>
    <w:rsid w:val="00E4787D"/>
    <w:rsid w:val="00E503B9"/>
    <w:rsid w:val="00E50A31"/>
    <w:rsid w:val="00E56F07"/>
    <w:rsid w:val="00E616BB"/>
    <w:rsid w:val="00E6349B"/>
    <w:rsid w:val="00E648F9"/>
    <w:rsid w:val="00E6744D"/>
    <w:rsid w:val="00E67F36"/>
    <w:rsid w:val="00E73289"/>
    <w:rsid w:val="00E74247"/>
    <w:rsid w:val="00E779D8"/>
    <w:rsid w:val="00E80769"/>
    <w:rsid w:val="00E864C3"/>
    <w:rsid w:val="00E91E95"/>
    <w:rsid w:val="00E95E74"/>
    <w:rsid w:val="00EA12C8"/>
    <w:rsid w:val="00EA3AAB"/>
    <w:rsid w:val="00EA691F"/>
    <w:rsid w:val="00EA708D"/>
    <w:rsid w:val="00EB048C"/>
    <w:rsid w:val="00EB1A3F"/>
    <w:rsid w:val="00EB1B85"/>
    <w:rsid w:val="00EB1BB5"/>
    <w:rsid w:val="00EB5166"/>
    <w:rsid w:val="00EB53BC"/>
    <w:rsid w:val="00EC5AC2"/>
    <w:rsid w:val="00EC76E7"/>
    <w:rsid w:val="00EE2BFB"/>
    <w:rsid w:val="00EE3717"/>
    <w:rsid w:val="00EE5FC5"/>
    <w:rsid w:val="00F016FA"/>
    <w:rsid w:val="00F11C0E"/>
    <w:rsid w:val="00F122F7"/>
    <w:rsid w:val="00F1426C"/>
    <w:rsid w:val="00F16268"/>
    <w:rsid w:val="00F22B37"/>
    <w:rsid w:val="00F23825"/>
    <w:rsid w:val="00F23CEE"/>
    <w:rsid w:val="00F250AE"/>
    <w:rsid w:val="00F265D8"/>
    <w:rsid w:val="00F308B0"/>
    <w:rsid w:val="00F323F4"/>
    <w:rsid w:val="00F335EC"/>
    <w:rsid w:val="00F34D80"/>
    <w:rsid w:val="00F35479"/>
    <w:rsid w:val="00F376AC"/>
    <w:rsid w:val="00F41750"/>
    <w:rsid w:val="00F429BE"/>
    <w:rsid w:val="00F53BA2"/>
    <w:rsid w:val="00F54187"/>
    <w:rsid w:val="00F600F4"/>
    <w:rsid w:val="00F607AF"/>
    <w:rsid w:val="00F640C5"/>
    <w:rsid w:val="00F64FA1"/>
    <w:rsid w:val="00F7293D"/>
    <w:rsid w:val="00F72CB9"/>
    <w:rsid w:val="00F75761"/>
    <w:rsid w:val="00F81654"/>
    <w:rsid w:val="00F8409A"/>
    <w:rsid w:val="00F903BB"/>
    <w:rsid w:val="00F92FD8"/>
    <w:rsid w:val="00FA0905"/>
    <w:rsid w:val="00FA0AA0"/>
    <w:rsid w:val="00FA0BDB"/>
    <w:rsid w:val="00FA26C6"/>
    <w:rsid w:val="00FA590E"/>
    <w:rsid w:val="00FB65A3"/>
    <w:rsid w:val="00FC3613"/>
    <w:rsid w:val="00FC3941"/>
    <w:rsid w:val="00FC60D4"/>
    <w:rsid w:val="00FC6E95"/>
    <w:rsid w:val="00FD2F57"/>
    <w:rsid w:val="00FD4BB8"/>
    <w:rsid w:val="00FE783A"/>
    <w:rsid w:val="00FF06DD"/>
    <w:rsid w:val="00FF12EC"/>
    <w:rsid w:val="00FF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c0071"/>
    </o:shapedefaults>
    <o:shapelayout v:ext="edit">
      <o:idmap v:ext="edit" data="2"/>
    </o:shapelayout>
  </w:shapeDefaults>
  <w:decimalSymbol w:val="."/>
  <w:listSeparator w:val=","/>
  <w14:docId w14:val="4AFD7C18"/>
  <w15:docId w15:val="{C1E89CD8-B222-426D-9B34-0B9DEDC0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50"/>
    <w:pPr>
      <w:tabs>
        <w:tab w:val="left" w:pos="1701"/>
      </w:tabs>
      <w:spacing w:before="60" w:after="60"/>
    </w:pPr>
    <w:rPr>
      <w:rFonts w:ascii="Calibri" w:hAnsi="Calibri"/>
      <w:color w:val="auto"/>
      <w:sz w:val="22"/>
      <w:szCs w:val="22"/>
    </w:rPr>
  </w:style>
  <w:style w:type="paragraph" w:styleId="Heading1">
    <w:name w:val="heading 1"/>
    <w:aliases w:val="Heading - with number"/>
    <w:basedOn w:val="Normal"/>
    <w:next w:val="Normal"/>
    <w:link w:val="Heading1Char"/>
    <w:qFormat/>
    <w:rsid w:val="009A05AD"/>
    <w:pPr>
      <w:keepNext/>
      <w:numPr>
        <w:numId w:val="1"/>
      </w:numPr>
      <w:tabs>
        <w:tab w:val="clear" w:pos="1701"/>
      </w:tabs>
      <w:spacing w:before="360" w:after="240" w:line="240" w:lineRule="auto"/>
      <w:ind w:left="567" w:hanging="567"/>
      <w:outlineLvl w:val="0"/>
    </w:pPr>
    <w:rPr>
      <w:rFonts w:ascii="Nirmala UI" w:eastAsia="Calibri" w:hAnsi="Nirmala UI" w:cs="Nirmala UI"/>
      <w:b/>
      <w:color w:val="899100" w:themeColor="accent2"/>
      <w:sz w:val="28"/>
      <w:szCs w:val="28"/>
    </w:rPr>
  </w:style>
  <w:style w:type="paragraph" w:styleId="Heading2">
    <w:name w:val="heading 2"/>
    <w:aliases w:val="Subheading1"/>
    <w:basedOn w:val="Normal"/>
    <w:next w:val="Normal"/>
    <w:link w:val="Heading2Char"/>
    <w:autoRedefine/>
    <w:unhideWhenUsed/>
    <w:qFormat/>
    <w:rsid w:val="00070450"/>
    <w:pPr>
      <w:keepNext/>
      <w:keepLines/>
      <w:numPr>
        <w:ilvl w:val="1"/>
        <w:numId w:val="1"/>
      </w:numPr>
      <w:tabs>
        <w:tab w:val="clear" w:pos="1701"/>
      </w:tabs>
      <w:spacing w:before="240" w:line="240" w:lineRule="auto"/>
      <w:ind w:left="794" w:hanging="794"/>
      <w:outlineLvl w:val="1"/>
    </w:pPr>
    <w:rPr>
      <w:rFonts w:asciiTheme="minorHAnsi" w:hAnsiTheme="minorHAnsi" w:cs="Nirmala UI"/>
      <w:b/>
      <w:color w:val="000000"/>
      <w:szCs w:val="18"/>
    </w:rPr>
  </w:style>
  <w:style w:type="paragraph" w:styleId="Heading3">
    <w:name w:val="heading 3"/>
    <w:aliases w:val="Subheading2"/>
    <w:basedOn w:val="Normal"/>
    <w:next w:val="Normal"/>
    <w:link w:val="Heading3Char"/>
    <w:autoRedefine/>
    <w:unhideWhenUsed/>
    <w:qFormat/>
    <w:rsid w:val="0041614C"/>
    <w:pPr>
      <w:keepNext/>
      <w:keepLines/>
      <w:numPr>
        <w:ilvl w:val="2"/>
        <w:numId w:val="1"/>
      </w:numPr>
      <w:tabs>
        <w:tab w:val="clear" w:pos="1701"/>
      </w:tabs>
      <w:spacing w:before="240" w:line="240" w:lineRule="auto"/>
      <w:ind w:left="1021" w:hanging="1021"/>
      <w:outlineLvl w:val="2"/>
    </w:pPr>
    <w:rPr>
      <w:rFonts w:ascii="Nirmala UI" w:hAnsi="Nirmala UI"/>
      <w:b/>
      <w:color w:val="000000"/>
      <w:sz w:val="20"/>
      <w:szCs w:val="20"/>
    </w:rPr>
  </w:style>
  <w:style w:type="paragraph" w:styleId="Heading4">
    <w:name w:val="heading 4"/>
    <w:aliases w:val="Subheading3"/>
    <w:basedOn w:val="Normal"/>
    <w:next w:val="Normal"/>
    <w:link w:val="Heading4Char"/>
    <w:autoRedefine/>
    <w:unhideWhenUsed/>
    <w:qFormat/>
    <w:rsid w:val="00C46CDA"/>
    <w:pPr>
      <w:keepNext/>
      <w:keepLines/>
      <w:numPr>
        <w:ilvl w:val="3"/>
        <w:numId w:val="1"/>
      </w:numPr>
      <w:tabs>
        <w:tab w:val="clear" w:pos="1701"/>
      </w:tabs>
      <w:spacing w:before="240" w:line="240" w:lineRule="auto"/>
      <w:ind w:left="1247" w:hanging="1247"/>
      <w:outlineLvl w:val="3"/>
    </w:pPr>
    <w:rPr>
      <w:rFonts w:ascii="Nirmala UI" w:eastAsiaTheme="majorEastAsia" w:hAnsi="Nirmala UI" w:cstheme="majorBidi"/>
      <w:iCs/>
      <w:color w:val="000000"/>
      <w:sz w:val="20"/>
      <w:szCs w:val="20"/>
    </w:rPr>
  </w:style>
  <w:style w:type="paragraph" w:styleId="Heading5">
    <w:name w:val="heading 5"/>
    <w:aliases w:val="Subheading4"/>
    <w:basedOn w:val="Normal"/>
    <w:next w:val="Normal"/>
    <w:link w:val="Heading5Char"/>
    <w:unhideWhenUsed/>
    <w:qFormat/>
    <w:rsid w:val="00C46CDA"/>
    <w:pPr>
      <w:keepNext/>
      <w:keepLines/>
      <w:numPr>
        <w:ilvl w:val="4"/>
        <w:numId w:val="1"/>
      </w:numPr>
      <w:tabs>
        <w:tab w:val="clear" w:pos="1701"/>
        <w:tab w:val="left" w:pos="9214"/>
      </w:tabs>
      <w:spacing w:before="240" w:line="240" w:lineRule="auto"/>
      <w:ind w:left="1474" w:hanging="1474"/>
      <w:outlineLvl w:val="4"/>
    </w:pPr>
    <w:rPr>
      <w:rFonts w:ascii="Nirmala UI" w:eastAsiaTheme="majorEastAsia" w:hAnsi="Nirmala UI" w:cstheme="majorBidi"/>
      <w:color w:val="000000"/>
      <w:sz w:val="20"/>
      <w:szCs w:val="20"/>
    </w:rPr>
  </w:style>
  <w:style w:type="paragraph" w:styleId="Heading6">
    <w:name w:val="heading 6"/>
    <w:aliases w:val="Subheading6"/>
    <w:basedOn w:val="Normal"/>
    <w:next w:val="Normal"/>
    <w:link w:val="Heading6Char"/>
    <w:unhideWhenUsed/>
    <w:qFormat/>
    <w:rsid w:val="00C46CDA"/>
    <w:pPr>
      <w:keepNext/>
      <w:keepLines/>
      <w:numPr>
        <w:ilvl w:val="5"/>
        <w:numId w:val="1"/>
      </w:numPr>
      <w:tabs>
        <w:tab w:val="clear" w:pos="1701"/>
        <w:tab w:val="left" w:pos="9214"/>
      </w:tabs>
      <w:spacing w:before="240" w:line="240" w:lineRule="auto"/>
      <w:ind w:left="1701" w:hanging="1701"/>
      <w:outlineLvl w:val="5"/>
    </w:pPr>
    <w:rPr>
      <w:rFonts w:ascii="Nirmala UI" w:eastAsiaTheme="majorEastAsia" w:hAnsi="Nirmala UI" w:cstheme="majorBidi"/>
      <w:color w:val="000000"/>
      <w:sz w:val="20"/>
      <w:szCs w:val="20"/>
    </w:rPr>
  </w:style>
  <w:style w:type="paragraph" w:styleId="Heading7">
    <w:name w:val="heading 7"/>
    <w:aliases w:val="Subheading7"/>
    <w:basedOn w:val="Normal"/>
    <w:next w:val="Normal"/>
    <w:link w:val="Heading7Char"/>
    <w:unhideWhenUsed/>
    <w:qFormat/>
    <w:rsid w:val="00C46CDA"/>
    <w:pPr>
      <w:keepNext/>
      <w:keepLines/>
      <w:numPr>
        <w:ilvl w:val="6"/>
        <w:numId w:val="1"/>
      </w:numPr>
      <w:tabs>
        <w:tab w:val="clear" w:pos="1701"/>
        <w:tab w:val="left" w:pos="9214"/>
      </w:tabs>
      <w:spacing w:before="240" w:line="240" w:lineRule="auto"/>
      <w:ind w:left="1928" w:hanging="1928"/>
      <w:outlineLvl w:val="6"/>
    </w:pPr>
    <w:rPr>
      <w:rFonts w:ascii="Nirmala UI" w:eastAsiaTheme="majorEastAsia" w:hAnsi="Nirmala UI" w:cstheme="majorBidi"/>
      <w:i/>
      <w:iCs/>
      <w:color w:val="000000"/>
      <w:sz w:val="20"/>
      <w:szCs w:val="20"/>
    </w:rPr>
  </w:style>
  <w:style w:type="paragraph" w:styleId="Heading8">
    <w:name w:val="heading 8"/>
    <w:aliases w:val="Subheading 8"/>
    <w:basedOn w:val="Heading7"/>
    <w:next w:val="Normal"/>
    <w:link w:val="Heading8Char"/>
    <w:autoRedefine/>
    <w:unhideWhenUsed/>
    <w:qFormat/>
    <w:rsid w:val="00510D96"/>
    <w:pPr>
      <w:ind w:left="2155" w:hanging="2155"/>
      <w:outlineLvl w:val="7"/>
    </w:pPr>
  </w:style>
  <w:style w:type="paragraph" w:styleId="Heading9">
    <w:name w:val="heading 9"/>
    <w:aliases w:val="Subheading 9"/>
    <w:basedOn w:val="Heading8"/>
    <w:next w:val="Normal"/>
    <w:link w:val="Heading9Char"/>
    <w:autoRedefine/>
    <w:unhideWhenUsed/>
    <w:qFormat/>
    <w:rsid w:val="00510D96"/>
    <w:pPr>
      <w:ind w:left="2381" w:hanging="238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2FA3"/>
    <w:pPr>
      <w:tabs>
        <w:tab w:val="center" w:pos="4513"/>
        <w:tab w:val="right" w:pos="9026"/>
      </w:tabs>
      <w:spacing w:after="0" w:line="240" w:lineRule="auto"/>
    </w:pPr>
    <w:rPr>
      <w:rFonts w:asciiTheme="minorHAnsi" w:hAnsiTheme="minorHAnsi"/>
      <w:color w:val="1F497D" w:themeColor="accent1"/>
      <w:sz w:val="18"/>
      <w:szCs w:val="20"/>
    </w:rPr>
  </w:style>
  <w:style w:type="character" w:customStyle="1" w:styleId="HeaderChar">
    <w:name w:val="Header Char"/>
    <w:basedOn w:val="DefaultParagraphFont"/>
    <w:link w:val="Header"/>
    <w:rsid w:val="00292FA3"/>
    <w:rPr>
      <w:rFonts w:ascii="Calibri" w:hAnsi="Calibri"/>
      <w:color w:val="1F497D" w:themeColor="accent1"/>
      <w:sz w:val="18"/>
    </w:rPr>
  </w:style>
  <w:style w:type="paragraph" w:styleId="Footer">
    <w:name w:val="footer"/>
    <w:basedOn w:val="Normal"/>
    <w:link w:val="FooterChar"/>
    <w:uiPriority w:val="99"/>
    <w:unhideWhenUsed/>
    <w:rsid w:val="00107FA7"/>
    <w:pPr>
      <w:tabs>
        <w:tab w:val="center" w:pos="4513"/>
        <w:tab w:val="right" w:pos="9026"/>
      </w:tabs>
      <w:spacing w:line="240" w:lineRule="auto"/>
      <w:ind w:right="357"/>
    </w:pPr>
    <w:rPr>
      <w:rFonts w:asciiTheme="minorHAnsi" w:hAnsiTheme="minorHAnsi"/>
      <w:color w:val="1F497D" w:themeColor="accent1"/>
      <w:sz w:val="18"/>
      <w:szCs w:val="20"/>
    </w:rPr>
  </w:style>
  <w:style w:type="character" w:customStyle="1" w:styleId="FooterChar">
    <w:name w:val="Footer Char"/>
    <w:basedOn w:val="DefaultParagraphFont"/>
    <w:link w:val="Footer"/>
    <w:uiPriority w:val="99"/>
    <w:rsid w:val="00107FA7"/>
    <w:rPr>
      <w:rFonts w:ascii="Calibri" w:hAnsi="Calibri"/>
      <w:color w:val="1F497D" w:themeColor="accent1"/>
      <w:sz w:val="18"/>
    </w:rPr>
  </w:style>
  <w:style w:type="paragraph" w:customStyle="1" w:styleId="Qualitycontroltext">
    <w:name w:val="Quality control text"/>
    <w:basedOn w:val="Normal"/>
    <w:next w:val="Bodytext-normal"/>
    <w:autoRedefine/>
    <w:qFormat/>
    <w:rsid w:val="006D3B14"/>
    <w:pPr>
      <w:suppressAutoHyphens/>
      <w:autoSpaceDN w:val="0"/>
      <w:textAlignment w:val="baseline"/>
    </w:pPr>
    <w:rPr>
      <w:rFonts w:ascii="Nirmala UI" w:eastAsia="Calibri" w:hAnsi="Nirmala UI" w:cs="Times New Roman"/>
      <w:color w:val="000000"/>
      <w:sz w:val="18"/>
      <w:szCs w:val="20"/>
    </w:rPr>
  </w:style>
  <w:style w:type="paragraph" w:customStyle="1" w:styleId="QCpage-header">
    <w:name w:val="QC page - header"/>
    <w:basedOn w:val="Normal"/>
    <w:next w:val="Normal"/>
    <w:rsid w:val="00772153"/>
    <w:rPr>
      <w:rFonts w:asciiTheme="minorHAnsi" w:hAnsiTheme="minorHAnsi"/>
      <w:b/>
      <w:color w:val="000000"/>
      <w:sz w:val="20"/>
      <w:szCs w:val="20"/>
    </w:rPr>
  </w:style>
  <w:style w:type="character" w:customStyle="1" w:styleId="Heading1Char">
    <w:name w:val="Heading 1 Char"/>
    <w:aliases w:val="Heading - with number Char"/>
    <w:basedOn w:val="DefaultParagraphFont"/>
    <w:link w:val="Heading1"/>
    <w:rsid w:val="009A05AD"/>
    <w:rPr>
      <w:rFonts w:ascii="Nirmala UI" w:eastAsia="Calibri" w:hAnsi="Nirmala UI" w:cs="Nirmala UI"/>
      <w:b/>
      <w:color w:val="899100" w:themeColor="accent2"/>
      <w:sz w:val="28"/>
      <w:szCs w:val="28"/>
    </w:rPr>
  </w:style>
  <w:style w:type="character" w:customStyle="1" w:styleId="Heading2Char">
    <w:name w:val="Heading 2 Char"/>
    <w:aliases w:val="Subheading1 Char"/>
    <w:basedOn w:val="DefaultParagraphFont"/>
    <w:link w:val="Heading2"/>
    <w:rsid w:val="00070450"/>
    <w:rPr>
      <w:rFonts w:cs="Nirmala UI"/>
      <w:b/>
      <w:sz w:val="22"/>
      <w:szCs w:val="18"/>
    </w:rPr>
  </w:style>
  <w:style w:type="character" w:customStyle="1" w:styleId="Heading3Char">
    <w:name w:val="Heading 3 Char"/>
    <w:aliases w:val="Subheading2 Char"/>
    <w:basedOn w:val="DefaultParagraphFont"/>
    <w:link w:val="Heading3"/>
    <w:rsid w:val="0041614C"/>
    <w:rPr>
      <w:rFonts w:ascii="Nirmala UI" w:hAnsi="Nirmala UI"/>
      <w:b/>
    </w:rPr>
  </w:style>
  <w:style w:type="character" w:customStyle="1" w:styleId="Heading4Char">
    <w:name w:val="Heading 4 Char"/>
    <w:aliases w:val="Subheading3 Char"/>
    <w:basedOn w:val="DefaultParagraphFont"/>
    <w:link w:val="Heading4"/>
    <w:rsid w:val="00C46CDA"/>
    <w:rPr>
      <w:rFonts w:ascii="Nirmala UI" w:eastAsiaTheme="majorEastAsia" w:hAnsi="Nirmala UI" w:cstheme="majorBidi"/>
      <w:iCs/>
      <w:sz w:val="20"/>
    </w:rPr>
  </w:style>
  <w:style w:type="character" w:customStyle="1" w:styleId="Heading5Char">
    <w:name w:val="Heading 5 Char"/>
    <w:aliases w:val="Subheading4 Char"/>
    <w:basedOn w:val="DefaultParagraphFont"/>
    <w:link w:val="Heading5"/>
    <w:rsid w:val="00C46CDA"/>
    <w:rPr>
      <w:rFonts w:ascii="Nirmala UI" w:eastAsiaTheme="majorEastAsia" w:hAnsi="Nirmala UI" w:cstheme="majorBidi"/>
      <w:sz w:val="20"/>
    </w:rPr>
  </w:style>
  <w:style w:type="character" w:customStyle="1" w:styleId="Heading6Char">
    <w:name w:val="Heading 6 Char"/>
    <w:aliases w:val="Subheading6 Char"/>
    <w:basedOn w:val="DefaultParagraphFont"/>
    <w:link w:val="Heading6"/>
    <w:rsid w:val="00C46CDA"/>
    <w:rPr>
      <w:rFonts w:ascii="Nirmala UI" w:eastAsiaTheme="majorEastAsia" w:hAnsi="Nirmala UI" w:cstheme="majorBidi"/>
      <w:sz w:val="20"/>
    </w:rPr>
  </w:style>
  <w:style w:type="character" w:customStyle="1" w:styleId="Heading7Char">
    <w:name w:val="Heading 7 Char"/>
    <w:aliases w:val="Subheading7 Char"/>
    <w:basedOn w:val="DefaultParagraphFont"/>
    <w:link w:val="Heading7"/>
    <w:rsid w:val="00C46CDA"/>
    <w:rPr>
      <w:rFonts w:ascii="Nirmala UI" w:eastAsiaTheme="majorEastAsia" w:hAnsi="Nirmala UI" w:cstheme="majorBidi"/>
      <w:i/>
      <w:iCs/>
      <w:sz w:val="20"/>
    </w:rPr>
  </w:style>
  <w:style w:type="character" w:customStyle="1" w:styleId="Heading8Char">
    <w:name w:val="Heading 8 Char"/>
    <w:aliases w:val="Subheading 8 Char"/>
    <w:basedOn w:val="DefaultParagraphFont"/>
    <w:link w:val="Heading8"/>
    <w:rsid w:val="00510D96"/>
    <w:rPr>
      <w:rFonts w:ascii="Calibri" w:eastAsiaTheme="majorEastAsia" w:hAnsi="Calibri" w:cstheme="majorBidi"/>
      <w:i/>
      <w:iCs/>
    </w:rPr>
  </w:style>
  <w:style w:type="character" w:customStyle="1" w:styleId="Heading9Char">
    <w:name w:val="Heading 9 Char"/>
    <w:aliases w:val="Subheading 9 Char"/>
    <w:basedOn w:val="DefaultParagraphFont"/>
    <w:link w:val="Heading9"/>
    <w:rsid w:val="00510D96"/>
    <w:rPr>
      <w:rFonts w:ascii="Calibri" w:eastAsiaTheme="majorEastAsia" w:hAnsi="Calibri" w:cstheme="majorBidi"/>
      <w:i/>
      <w:iCs/>
    </w:rPr>
  </w:style>
  <w:style w:type="paragraph" w:styleId="ListParagraph">
    <w:name w:val="List Paragraph"/>
    <w:basedOn w:val="Normal"/>
    <w:link w:val="ListParagraphChar"/>
    <w:uiPriority w:val="34"/>
    <w:rsid w:val="008D7624"/>
    <w:pPr>
      <w:ind w:left="720"/>
      <w:contextualSpacing/>
    </w:pPr>
    <w:rPr>
      <w:rFonts w:asciiTheme="minorHAnsi" w:hAnsiTheme="minorHAnsi"/>
      <w:color w:val="000000"/>
      <w:sz w:val="20"/>
      <w:szCs w:val="20"/>
    </w:rPr>
  </w:style>
  <w:style w:type="character" w:styleId="Hyperlink">
    <w:name w:val="Hyperlink"/>
    <w:basedOn w:val="DefaultParagraphFont"/>
    <w:uiPriority w:val="99"/>
    <w:unhideWhenUsed/>
    <w:rsid w:val="00F72CB9"/>
    <w:rPr>
      <w:color w:val="1F497D" w:themeColor="accent1"/>
      <w:u w:val="single"/>
    </w:rPr>
  </w:style>
  <w:style w:type="paragraph" w:styleId="TOC1">
    <w:name w:val="toc 1"/>
    <w:basedOn w:val="Normal"/>
    <w:next w:val="Normal"/>
    <w:autoRedefine/>
    <w:uiPriority w:val="39"/>
    <w:unhideWhenUsed/>
    <w:rsid w:val="00510D96"/>
    <w:pPr>
      <w:tabs>
        <w:tab w:val="clear" w:pos="1701"/>
        <w:tab w:val="left" w:pos="567"/>
        <w:tab w:val="left" w:leader="dot" w:pos="9214"/>
      </w:tabs>
      <w:spacing w:before="120" w:line="240" w:lineRule="auto"/>
      <w:ind w:left="567" w:hanging="567"/>
    </w:pPr>
    <w:rPr>
      <w:rFonts w:asciiTheme="minorHAnsi" w:hAnsiTheme="minorHAnsi"/>
      <w:b/>
      <w:bCs/>
      <w:noProof/>
      <w:color w:val="000000"/>
      <w:sz w:val="20"/>
      <w:szCs w:val="20"/>
    </w:rPr>
  </w:style>
  <w:style w:type="paragraph" w:styleId="TOC2">
    <w:name w:val="toc 2"/>
    <w:basedOn w:val="Normal"/>
    <w:next w:val="Normal"/>
    <w:autoRedefine/>
    <w:uiPriority w:val="39"/>
    <w:unhideWhenUsed/>
    <w:rsid w:val="00510D96"/>
    <w:pPr>
      <w:tabs>
        <w:tab w:val="clear" w:pos="1701"/>
        <w:tab w:val="left" w:pos="567"/>
        <w:tab w:val="left" w:leader="dot" w:pos="9214"/>
      </w:tabs>
      <w:spacing w:line="240" w:lineRule="auto"/>
      <w:ind w:left="567" w:hanging="567"/>
    </w:pPr>
    <w:rPr>
      <w:rFonts w:asciiTheme="minorHAnsi" w:hAnsiTheme="minorHAnsi"/>
      <w:iCs/>
      <w:noProof/>
      <w:color w:val="000000"/>
      <w:sz w:val="20"/>
      <w:szCs w:val="20"/>
    </w:rPr>
  </w:style>
  <w:style w:type="paragraph" w:styleId="TOC3">
    <w:name w:val="toc 3"/>
    <w:basedOn w:val="Normal"/>
    <w:next w:val="Normal"/>
    <w:autoRedefine/>
    <w:uiPriority w:val="39"/>
    <w:unhideWhenUsed/>
    <w:rsid w:val="00510D96"/>
    <w:pPr>
      <w:tabs>
        <w:tab w:val="clear" w:pos="1701"/>
        <w:tab w:val="left" w:pos="1276"/>
        <w:tab w:val="left" w:leader="dot" w:pos="9214"/>
      </w:tabs>
      <w:spacing w:after="0" w:line="240" w:lineRule="auto"/>
      <w:ind w:left="198"/>
    </w:pPr>
    <w:rPr>
      <w:rFonts w:ascii="Calibri Light" w:eastAsiaTheme="minorEastAsia" w:hAnsi="Calibri Light"/>
      <w:noProof/>
      <w:color w:val="000000"/>
      <w:sz w:val="20"/>
      <w:szCs w:val="20"/>
      <w:lang w:eastAsia="en-GB"/>
    </w:rPr>
  </w:style>
  <w:style w:type="paragraph" w:styleId="TOC4">
    <w:name w:val="toc 4"/>
    <w:basedOn w:val="Normal"/>
    <w:next w:val="Normal"/>
    <w:autoRedefine/>
    <w:uiPriority w:val="39"/>
    <w:unhideWhenUsed/>
    <w:rsid w:val="00510D96"/>
    <w:pPr>
      <w:tabs>
        <w:tab w:val="clear" w:pos="1701"/>
        <w:tab w:val="left" w:leader="dot" w:pos="9214"/>
      </w:tabs>
      <w:spacing w:after="0"/>
      <w:ind w:left="660"/>
    </w:pPr>
    <w:rPr>
      <w:rFonts w:asciiTheme="minorHAnsi" w:hAnsiTheme="minorHAnsi"/>
      <w:color w:val="000000"/>
      <w:sz w:val="20"/>
      <w:szCs w:val="20"/>
    </w:rPr>
  </w:style>
  <w:style w:type="paragraph" w:styleId="TOC5">
    <w:name w:val="toc 5"/>
    <w:basedOn w:val="Normal"/>
    <w:next w:val="Normal"/>
    <w:autoRedefine/>
    <w:uiPriority w:val="39"/>
    <w:unhideWhenUsed/>
    <w:rsid w:val="00510D96"/>
    <w:pPr>
      <w:tabs>
        <w:tab w:val="clear" w:pos="1701"/>
        <w:tab w:val="left" w:leader="dot" w:pos="9214"/>
      </w:tabs>
      <w:spacing w:after="0"/>
      <w:ind w:left="880"/>
    </w:pPr>
    <w:rPr>
      <w:rFonts w:asciiTheme="minorHAnsi" w:hAnsiTheme="minorHAnsi"/>
      <w:color w:val="000000"/>
      <w:sz w:val="20"/>
      <w:szCs w:val="20"/>
    </w:rPr>
  </w:style>
  <w:style w:type="paragraph" w:styleId="TOC6">
    <w:name w:val="toc 6"/>
    <w:basedOn w:val="Normal"/>
    <w:next w:val="Normal"/>
    <w:autoRedefine/>
    <w:uiPriority w:val="39"/>
    <w:unhideWhenUsed/>
    <w:rsid w:val="00510D96"/>
    <w:pPr>
      <w:tabs>
        <w:tab w:val="clear" w:pos="1701"/>
        <w:tab w:val="left" w:pos="2181"/>
        <w:tab w:val="left" w:leader="dot" w:pos="9214"/>
      </w:tabs>
      <w:spacing w:after="0"/>
      <w:ind w:left="1100"/>
    </w:pPr>
    <w:rPr>
      <w:rFonts w:asciiTheme="minorHAnsi" w:hAnsiTheme="minorHAnsi"/>
      <w:noProof/>
      <w:color w:val="000000"/>
      <w:sz w:val="20"/>
      <w:szCs w:val="20"/>
    </w:rPr>
  </w:style>
  <w:style w:type="paragraph" w:styleId="TOC7">
    <w:name w:val="toc 7"/>
    <w:basedOn w:val="Normal"/>
    <w:next w:val="Normal"/>
    <w:autoRedefine/>
    <w:uiPriority w:val="39"/>
    <w:unhideWhenUsed/>
    <w:rsid w:val="00510D96"/>
    <w:pPr>
      <w:tabs>
        <w:tab w:val="clear" w:pos="1701"/>
        <w:tab w:val="left" w:pos="2553"/>
        <w:tab w:val="right" w:leader="dot" w:pos="9323"/>
      </w:tabs>
      <w:spacing w:after="0"/>
      <w:ind w:left="1320"/>
    </w:pPr>
    <w:rPr>
      <w:rFonts w:asciiTheme="minorHAnsi" w:hAnsiTheme="minorHAnsi"/>
      <w:noProof/>
      <w:color w:val="000000"/>
      <w:sz w:val="20"/>
      <w:szCs w:val="20"/>
    </w:rPr>
  </w:style>
  <w:style w:type="paragraph" w:styleId="TOC8">
    <w:name w:val="toc 8"/>
    <w:basedOn w:val="Normal"/>
    <w:next w:val="Normal"/>
    <w:autoRedefine/>
    <w:uiPriority w:val="39"/>
    <w:unhideWhenUsed/>
    <w:rsid w:val="00510D96"/>
    <w:pPr>
      <w:tabs>
        <w:tab w:val="clear" w:pos="1701"/>
        <w:tab w:val="left" w:pos="2773"/>
        <w:tab w:val="right" w:leader="dot" w:pos="9323"/>
      </w:tabs>
      <w:spacing w:after="0"/>
      <w:ind w:left="1540"/>
    </w:pPr>
    <w:rPr>
      <w:rFonts w:asciiTheme="minorHAnsi" w:hAnsiTheme="minorHAnsi"/>
      <w:noProof/>
      <w:color w:val="000000"/>
      <w:sz w:val="20"/>
      <w:szCs w:val="20"/>
    </w:rPr>
  </w:style>
  <w:style w:type="paragraph" w:styleId="TOC9">
    <w:name w:val="toc 9"/>
    <w:basedOn w:val="Normal"/>
    <w:next w:val="Normal"/>
    <w:autoRedefine/>
    <w:uiPriority w:val="39"/>
    <w:unhideWhenUsed/>
    <w:rsid w:val="00510D96"/>
    <w:pPr>
      <w:tabs>
        <w:tab w:val="clear" w:pos="1701"/>
        <w:tab w:val="left" w:pos="2993"/>
        <w:tab w:val="right" w:leader="dot" w:pos="9323"/>
      </w:tabs>
      <w:spacing w:after="0"/>
      <w:ind w:left="1760"/>
    </w:pPr>
    <w:rPr>
      <w:rFonts w:asciiTheme="minorHAnsi" w:hAnsiTheme="minorHAnsi"/>
      <w:color w:val="000000"/>
      <w:sz w:val="20"/>
      <w:szCs w:val="20"/>
    </w:rPr>
  </w:style>
  <w:style w:type="paragraph" w:styleId="Caption">
    <w:name w:val="caption"/>
    <w:aliases w:val="Table and figure heading"/>
    <w:basedOn w:val="Normal"/>
    <w:next w:val="Normal"/>
    <w:link w:val="CaptionChar"/>
    <w:uiPriority w:val="35"/>
    <w:unhideWhenUsed/>
    <w:rsid w:val="00107FA7"/>
    <w:pPr>
      <w:spacing w:after="200" w:line="240" w:lineRule="auto"/>
    </w:pPr>
    <w:rPr>
      <w:rFonts w:asciiTheme="minorHAnsi" w:hAnsiTheme="minorHAnsi"/>
      <w:i/>
      <w:iCs/>
      <w:color w:val="AC0071"/>
      <w:sz w:val="20"/>
      <w:szCs w:val="18"/>
    </w:rPr>
  </w:style>
  <w:style w:type="paragraph" w:customStyle="1" w:styleId="Appendixheading">
    <w:name w:val="Appendix heading"/>
    <w:next w:val="Bodytext-normal"/>
    <w:autoRedefine/>
    <w:qFormat/>
    <w:rsid w:val="006D3B14"/>
    <w:pPr>
      <w:numPr>
        <w:numId w:val="6"/>
      </w:numPr>
      <w:spacing w:before="120" w:after="120"/>
    </w:pPr>
    <w:rPr>
      <w:rFonts w:ascii="Nirmala UI" w:hAnsi="Nirmala UI"/>
      <w:b/>
      <w:color w:val="899100" w:themeColor="accent2"/>
      <w:sz w:val="28"/>
    </w:rPr>
  </w:style>
  <w:style w:type="paragraph" w:customStyle="1" w:styleId="Appendixsubheading">
    <w:name w:val="Appendix subheading"/>
    <w:basedOn w:val="App-L1"/>
    <w:next w:val="Bodytext-normal"/>
    <w:autoRedefine/>
    <w:qFormat/>
    <w:rsid w:val="00606BC8"/>
    <w:pPr>
      <w:numPr>
        <w:ilvl w:val="1"/>
        <w:numId w:val="6"/>
      </w:numPr>
      <w:ind w:left="851" w:hanging="851"/>
    </w:pPr>
    <w:rPr>
      <w:rFonts w:ascii="Nirmala UI" w:hAnsi="Nirmala UI"/>
      <w:color w:val="auto"/>
      <w:sz w:val="24"/>
    </w:rPr>
  </w:style>
  <w:style w:type="character" w:styleId="Strong">
    <w:name w:val="Strong"/>
    <w:basedOn w:val="DefaultParagraphFont"/>
    <w:uiPriority w:val="22"/>
    <w:rsid w:val="00BC36BE"/>
    <w:rPr>
      <w:b/>
      <w:bCs/>
    </w:rPr>
  </w:style>
  <w:style w:type="paragraph" w:customStyle="1" w:styleId="Cover-Proposalname">
    <w:name w:val="Cover - Proposal name"/>
    <w:basedOn w:val="Normal"/>
    <w:next w:val="Cover-subtitle"/>
    <w:qFormat/>
    <w:rsid w:val="00E6744D"/>
    <w:pPr>
      <w:jc w:val="center"/>
    </w:pPr>
    <w:rPr>
      <w:rFonts w:asciiTheme="minorHAnsi" w:hAnsiTheme="minorHAnsi"/>
      <w:b/>
      <w:color w:val="000000"/>
      <w:sz w:val="40"/>
      <w:szCs w:val="20"/>
    </w:rPr>
  </w:style>
  <w:style w:type="paragraph" w:customStyle="1" w:styleId="Cover-subtitle">
    <w:name w:val="Cover - sub title"/>
    <w:basedOn w:val="Normal"/>
    <w:next w:val="Normal"/>
    <w:link w:val="Cover-subtitleChar"/>
    <w:qFormat/>
    <w:rsid w:val="00E6744D"/>
    <w:pPr>
      <w:jc w:val="center"/>
    </w:pPr>
    <w:rPr>
      <w:rFonts w:asciiTheme="minorHAnsi" w:hAnsiTheme="minorHAnsi"/>
      <w:b/>
      <w:color w:val="000000"/>
      <w:sz w:val="28"/>
      <w:szCs w:val="20"/>
    </w:rPr>
  </w:style>
  <w:style w:type="character" w:styleId="IntenseEmphasis">
    <w:name w:val="Intense Emphasis"/>
    <w:basedOn w:val="DefaultParagraphFont"/>
    <w:uiPriority w:val="21"/>
    <w:rsid w:val="00BC36BE"/>
    <w:rPr>
      <w:i/>
      <w:iCs/>
      <w:color w:val="1F497D" w:themeColor="accent1"/>
    </w:rPr>
  </w:style>
  <w:style w:type="paragraph" w:customStyle="1" w:styleId="Normal-bullets1">
    <w:name w:val="Normal - bullets 1"/>
    <w:basedOn w:val="ListParagraph"/>
    <w:link w:val="Normal-bullets1Char"/>
    <w:rsid w:val="001C6EE6"/>
    <w:pPr>
      <w:numPr>
        <w:numId w:val="2"/>
      </w:numPr>
      <w:ind w:left="714" w:hanging="357"/>
    </w:pPr>
  </w:style>
  <w:style w:type="paragraph" w:customStyle="1" w:styleId="Normal-bullets2">
    <w:name w:val="Normal - bullets 2"/>
    <w:basedOn w:val="Normal-bullets1"/>
    <w:link w:val="Normal-bullets2Char"/>
    <w:rsid w:val="001C6EE6"/>
    <w:pPr>
      <w:numPr>
        <w:ilvl w:val="1"/>
      </w:numPr>
      <w:ind w:left="1434" w:hanging="357"/>
    </w:pPr>
  </w:style>
  <w:style w:type="paragraph" w:customStyle="1" w:styleId="Heading-unnumbered">
    <w:name w:val="Heading - un numbered"/>
    <w:basedOn w:val="Heading1"/>
    <w:rsid w:val="00283C21"/>
    <w:pPr>
      <w:numPr>
        <w:numId w:val="0"/>
      </w:numPr>
    </w:pPr>
  </w:style>
  <w:style w:type="paragraph" w:customStyle="1" w:styleId="Tablebodytext">
    <w:name w:val="Table body text"/>
    <w:basedOn w:val="Normal"/>
    <w:link w:val="TablebodytextChar"/>
    <w:rsid w:val="000D7F27"/>
    <w:pPr>
      <w:tabs>
        <w:tab w:val="clear" w:pos="1701"/>
      </w:tabs>
      <w:suppressAutoHyphens/>
      <w:autoSpaceDN w:val="0"/>
      <w:spacing w:before="40" w:after="40" w:line="240" w:lineRule="auto"/>
      <w:textAlignment w:val="baseline"/>
    </w:pPr>
    <w:rPr>
      <w:rFonts w:asciiTheme="minorHAnsi" w:eastAsia="Times New Roman" w:hAnsiTheme="minorHAnsi" w:cs="Times New Roman"/>
      <w:color w:val="000000"/>
      <w:sz w:val="20"/>
      <w:szCs w:val="20"/>
    </w:rPr>
  </w:style>
  <w:style w:type="table" w:styleId="TableGrid">
    <w:name w:val="Table Grid"/>
    <w:basedOn w:val="TableNormal"/>
    <w:uiPriority w:val="39"/>
    <w:rsid w:val="009F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A6B36"/>
    <w:pPr>
      <w:tabs>
        <w:tab w:val="left" w:pos="1701"/>
      </w:tabs>
      <w:spacing w:after="0" w:line="240" w:lineRule="auto"/>
    </w:pPr>
    <w:rPr>
      <w:rFonts w:ascii="Calibri" w:hAnsi="Calibri"/>
    </w:rPr>
  </w:style>
  <w:style w:type="paragraph" w:customStyle="1" w:styleId="Tableheadertext">
    <w:name w:val="Table header text"/>
    <w:basedOn w:val="Normal"/>
    <w:rsid w:val="009367A5"/>
    <w:pPr>
      <w:widowControl w:val="0"/>
      <w:tabs>
        <w:tab w:val="clear" w:pos="1701"/>
        <w:tab w:val="left" w:pos="1843"/>
        <w:tab w:val="left" w:pos="3828"/>
        <w:tab w:val="left" w:pos="5387"/>
        <w:tab w:val="left" w:pos="7230"/>
      </w:tabs>
      <w:spacing w:before="40" w:after="40" w:line="240" w:lineRule="auto"/>
    </w:pPr>
    <w:rPr>
      <w:rFonts w:asciiTheme="minorHAnsi" w:eastAsia="Times New Roman" w:hAnsiTheme="minorHAnsi" w:cs="Arial"/>
      <w:b/>
      <w:color w:val="FFFFFF" w:themeColor="background1"/>
      <w:sz w:val="20"/>
      <w:szCs w:val="20"/>
      <w:lang w:eastAsia="en-GB"/>
    </w:rPr>
  </w:style>
  <w:style w:type="paragraph" w:customStyle="1" w:styleId="Tablenumbertext">
    <w:name w:val="Table number text"/>
    <w:basedOn w:val="Tablebodytext"/>
    <w:link w:val="TablenumbertextChar"/>
    <w:rsid w:val="009F5E0F"/>
    <w:pPr>
      <w:jc w:val="right"/>
    </w:pPr>
  </w:style>
  <w:style w:type="paragraph" w:customStyle="1" w:styleId="Tablenumberboldtext">
    <w:name w:val="Table number bold text"/>
    <w:basedOn w:val="Tablebodytext"/>
    <w:link w:val="TablenumberboldtextChar"/>
    <w:rsid w:val="009F5E0F"/>
    <w:pPr>
      <w:jc w:val="right"/>
    </w:pPr>
    <w:rPr>
      <w:b/>
    </w:rPr>
  </w:style>
  <w:style w:type="paragraph" w:customStyle="1" w:styleId="Tablebodytextbold">
    <w:name w:val="Table body text bold"/>
    <w:basedOn w:val="Tablebodytext"/>
    <w:link w:val="TablebodytextboldChar"/>
    <w:autoRedefine/>
    <w:qFormat/>
    <w:rsid w:val="009F5E0F"/>
    <w:rPr>
      <w:b/>
    </w:rPr>
  </w:style>
  <w:style w:type="paragraph" w:customStyle="1" w:styleId="Normal-indent">
    <w:name w:val="Normal - indent"/>
    <w:basedOn w:val="Normal"/>
    <w:rsid w:val="001C6EE6"/>
    <w:pPr>
      <w:ind w:left="567"/>
    </w:pPr>
    <w:rPr>
      <w:rFonts w:asciiTheme="minorHAnsi" w:hAnsiTheme="minorHAnsi"/>
      <w:color w:val="000000"/>
      <w:sz w:val="20"/>
      <w:szCs w:val="20"/>
    </w:rPr>
  </w:style>
  <w:style w:type="paragraph" w:styleId="TOCHeading">
    <w:name w:val="TOC Heading"/>
    <w:aliases w:val="TOC text"/>
    <w:basedOn w:val="Heading1"/>
    <w:next w:val="Normal"/>
    <w:link w:val="TOCHeadingChar"/>
    <w:uiPriority w:val="39"/>
    <w:unhideWhenUsed/>
    <w:rsid w:val="00581931"/>
    <w:pPr>
      <w:numPr>
        <w:numId w:val="0"/>
      </w:numPr>
      <w:spacing w:before="240" w:line="259" w:lineRule="auto"/>
      <w:outlineLvl w:val="9"/>
    </w:pPr>
    <w:rPr>
      <w:rFonts w:asciiTheme="minorHAnsi" w:hAnsiTheme="minorHAnsi"/>
      <w:lang w:val="en-US"/>
    </w:rPr>
  </w:style>
  <w:style w:type="character" w:styleId="SubtleEmphasis">
    <w:name w:val="Subtle Emphasis"/>
    <w:basedOn w:val="DefaultParagraphFont"/>
    <w:uiPriority w:val="19"/>
    <w:rsid w:val="00BC36BE"/>
    <w:rPr>
      <w:i/>
      <w:iCs/>
      <w:color w:val="404040" w:themeColor="text1" w:themeTint="BF"/>
    </w:rPr>
  </w:style>
  <w:style w:type="character" w:styleId="FollowedHyperlink">
    <w:name w:val="FollowedHyperlink"/>
    <w:basedOn w:val="DefaultParagraphFont"/>
    <w:uiPriority w:val="99"/>
    <w:semiHidden/>
    <w:unhideWhenUsed/>
    <w:rsid w:val="009E7E89"/>
    <w:rPr>
      <w:color w:val="6B8EC8" w:themeColor="followedHyperlink"/>
      <w:u w:val="single"/>
    </w:rPr>
  </w:style>
  <w:style w:type="paragraph" w:styleId="NormalWeb">
    <w:name w:val="Normal (Web)"/>
    <w:basedOn w:val="Normal"/>
    <w:uiPriority w:val="99"/>
    <w:semiHidden/>
    <w:unhideWhenUsed/>
    <w:rsid w:val="009E7E89"/>
    <w:pPr>
      <w:tabs>
        <w:tab w:val="clear" w:pos="1701"/>
      </w:tabs>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CV-sectionheading">
    <w:name w:val="CV - section heading"/>
    <w:basedOn w:val="Normal"/>
    <w:next w:val="CV-text"/>
    <w:link w:val="CV-sectionheadingChar"/>
    <w:rsid w:val="00DF10A5"/>
    <w:pPr>
      <w:spacing w:before="240" w:after="0" w:line="240" w:lineRule="auto"/>
    </w:pPr>
    <w:rPr>
      <w:rFonts w:asciiTheme="minorHAnsi" w:hAnsiTheme="minorHAnsi"/>
      <w:b/>
      <w:color w:val="899100" w:themeColor="accent2"/>
      <w:sz w:val="26"/>
      <w:szCs w:val="26"/>
    </w:rPr>
  </w:style>
  <w:style w:type="paragraph" w:customStyle="1" w:styleId="CV-Projecttitleandclientname">
    <w:name w:val="CV - Project title and client name"/>
    <w:basedOn w:val="Normal"/>
    <w:next w:val="Normal"/>
    <w:rsid w:val="005455A1"/>
    <w:pPr>
      <w:keepNext/>
      <w:spacing w:before="0" w:after="0" w:line="240" w:lineRule="auto"/>
    </w:pPr>
    <w:rPr>
      <w:rFonts w:asciiTheme="minorHAnsi" w:hAnsiTheme="minorHAnsi"/>
      <w:b/>
      <w:color w:val="000000"/>
      <w:sz w:val="21"/>
      <w:szCs w:val="20"/>
    </w:rPr>
  </w:style>
  <w:style w:type="character" w:customStyle="1" w:styleId="CV-sectionheadingChar">
    <w:name w:val="CV - section heading Char"/>
    <w:basedOn w:val="DefaultParagraphFont"/>
    <w:link w:val="CV-sectionheading"/>
    <w:rsid w:val="00DF10A5"/>
    <w:rPr>
      <w:rFonts w:ascii="Calibri" w:hAnsi="Calibri"/>
      <w:b/>
      <w:color w:val="899100" w:themeColor="accent2"/>
      <w:sz w:val="26"/>
      <w:szCs w:val="26"/>
    </w:rPr>
  </w:style>
  <w:style w:type="paragraph" w:customStyle="1" w:styleId="CV-Yourname">
    <w:name w:val="CV - Your name"/>
    <w:basedOn w:val="Normal"/>
    <w:next w:val="CV-Yourposition"/>
    <w:rsid w:val="00C419C7"/>
    <w:pPr>
      <w:tabs>
        <w:tab w:val="right" w:pos="9638"/>
      </w:tabs>
      <w:spacing w:after="0" w:line="264" w:lineRule="auto"/>
    </w:pPr>
    <w:rPr>
      <w:rFonts w:asciiTheme="minorHAnsi" w:hAnsiTheme="minorHAnsi"/>
      <w:b/>
      <w:color w:val="000000"/>
      <w:sz w:val="40"/>
      <w:szCs w:val="20"/>
    </w:rPr>
  </w:style>
  <w:style w:type="paragraph" w:customStyle="1" w:styleId="CV-bullets">
    <w:name w:val="CV - bullets"/>
    <w:basedOn w:val="ListParagraph"/>
    <w:link w:val="CV-bulletsChar"/>
    <w:rsid w:val="00DF10A5"/>
    <w:pPr>
      <w:numPr>
        <w:numId w:val="3"/>
      </w:numPr>
      <w:spacing w:line="240" w:lineRule="auto"/>
      <w:ind w:left="102" w:hanging="102"/>
    </w:pPr>
    <w:rPr>
      <w:sz w:val="21"/>
    </w:rPr>
  </w:style>
  <w:style w:type="character" w:customStyle="1" w:styleId="CV-bulletsChar">
    <w:name w:val="CV - bullets Char"/>
    <w:basedOn w:val="DefaultParagraphFont"/>
    <w:link w:val="CV-bullets"/>
    <w:rsid w:val="00DF10A5"/>
    <w:rPr>
      <w:rFonts w:ascii="Calibri" w:hAnsi="Calibri"/>
      <w:sz w:val="21"/>
    </w:rPr>
  </w:style>
  <w:style w:type="paragraph" w:customStyle="1" w:styleId="CV-text">
    <w:name w:val="CV - text"/>
    <w:basedOn w:val="Normal"/>
    <w:rsid w:val="005455A1"/>
    <w:pPr>
      <w:spacing w:before="0" w:after="120" w:line="240" w:lineRule="auto"/>
    </w:pPr>
    <w:rPr>
      <w:rFonts w:asciiTheme="minorHAnsi" w:hAnsiTheme="minorHAnsi"/>
      <w:color w:val="000000"/>
      <w:sz w:val="21"/>
      <w:szCs w:val="20"/>
    </w:rPr>
  </w:style>
  <w:style w:type="paragraph" w:customStyle="1" w:styleId="CV-Yourposition">
    <w:name w:val="CV - Your position"/>
    <w:basedOn w:val="CV-Yourname"/>
    <w:next w:val="CV-text"/>
    <w:rsid w:val="00CC0224"/>
    <w:rPr>
      <w:b w:val="0"/>
      <w:sz w:val="26"/>
      <w:szCs w:val="28"/>
    </w:rPr>
  </w:style>
  <w:style w:type="paragraph" w:styleId="BalloonText">
    <w:name w:val="Balloon Text"/>
    <w:basedOn w:val="Normal"/>
    <w:link w:val="BalloonTextChar"/>
    <w:uiPriority w:val="99"/>
    <w:semiHidden/>
    <w:unhideWhenUsed/>
    <w:rsid w:val="00B5246C"/>
    <w:pPr>
      <w:spacing w:after="0" w:line="240" w:lineRule="auto"/>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B5246C"/>
    <w:rPr>
      <w:rFonts w:ascii="Segoe UI" w:hAnsi="Segoe UI" w:cs="Segoe UI"/>
      <w:sz w:val="18"/>
      <w:szCs w:val="18"/>
    </w:rPr>
  </w:style>
  <w:style w:type="paragraph" w:customStyle="1" w:styleId="Quotation">
    <w:name w:val="Quotation"/>
    <w:basedOn w:val="Normal"/>
    <w:next w:val="Normal"/>
    <w:link w:val="QuotationChar"/>
    <w:rsid w:val="00594373"/>
    <w:pPr>
      <w:spacing w:before="200" w:after="160"/>
      <w:ind w:left="794"/>
    </w:pPr>
    <w:rPr>
      <w:rFonts w:asciiTheme="minorHAnsi" w:hAnsiTheme="minorHAnsi"/>
      <w:b/>
      <w:i/>
      <w:color w:val="000000"/>
      <w:sz w:val="20"/>
      <w:szCs w:val="20"/>
    </w:rPr>
  </w:style>
  <w:style w:type="paragraph" w:styleId="Quote">
    <w:name w:val="Quote"/>
    <w:basedOn w:val="Normal"/>
    <w:next w:val="Normal"/>
    <w:link w:val="QuoteChar"/>
    <w:uiPriority w:val="29"/>
    <w:rsid w:val="00594373"/>
    <w:pPr>
      <w:spacing w:before="200" w:after="160"/>
      <w:ind w:left="864" w:right="864"/>
    </w:pPr>
    <w:rPr>
      <w:rFonts w:asciiTheme="minorHAnsi" w:hAnsiTheme="minorHAnsi"/>
      <w:b/>
      <w:i/>
      <w:iCs/>
      <w:color w:val="000000"/>
      <w:sz w:val="20"/>
      <w:szCs w:val="20"/>
    </w:rPr>
  </w:style>
  <w:style w:type="character" w:customStyle="1" w:styleId="ListParagraphChar">
    <w:name w:val="List Paragraph Char"/>
    <w:basedOn w:val="DefaultParagraphFont"/>
    <w:link w:val="ListParagraph"/>
    <w:uiPriority w:val="34"/>
    <w:rsid w:val="00594373"/>
    <w:rPr>
      <w:rFonts w:ascii="Calibri" w:hAnsi="Calibri"/>
    </w:rPr>
  </w:style>
  <w:style w:type="character" w:customStyle="1" w:styleId="Normal-bullets1Char">
    <w:name w:val="Normal - bullets 1 Char"/>
    <w:basedOn w:val="ListParagraphChar"/>
    <w:link w:val="Normal-bullets1"/>
    <w:rsid w:val="001C6EE6"/>
    <w:rPr>
      <w:rFonts w:ascii="Calibri" w:hAnsi="Calibri"/>
    </w:rPr>
  </w:style>
  <w:style w:type="character" w:customStyle="1" w:styleId="Normal-bullets2Char">
    <w:name w:val="Normal - bullets 2 Char"/>
    <w:basedOn w:val="Normal-bullets1Char"/>
    <w:link w:val="Normal-bullets2"/>
    <w:rsid w:val="001C6EE6"/>
    <w:rPr>
      <w:rFonts w:ascii="Calibri" w:hAnsi="Calibri"/>
    </w:rPr>
  </w:style>
  <w:style w:type="character" w:customStyle="1" w:styleId="QuotationChar">
    <w:name w:val="Quotation Char"/>
    <w:basedOn w:val="Normal-bullets2Char"/>
    <w:link w:val="Quotation"/>
    <w:rsid w:val="006A6B36"/>
    <w:rPr>
      <w:rFonts w:ascii="Calibri" w:hAnsi="Calibri"/>
      <w:b/>
      <w:i/>
    </w:rPr>
  </w:style>
  <w:style w:type="character" w:customStyle="1" w:styleId="QuoteChar">
    <w:name w:val="Quote Char"/>
    <w:basedOn w:val="DefaultParagraphFont"/>
    <w:link w:val="Quote"/>
    <w:uiPriority w:val="29"/>
    <w:rsid w:val="00594373"/>
    <w:rPr>
      <w:rFonts w:ascii="Calibri" w:hAnsi="Calibri"/>
      <w:b/>
      <w:i/>
      <w:iCs/>
    </w:rPr>
  </w:style>
  <w:style w:type="paragraph" w:customStyle="1" w:styleId="Normalnumberlist1">
    <w:name w:val="Normal – number list 1"/>
    <w:basedOn w:val="Normal"/>
    <w:link w:val="Normalnumberlist1Char"/>
    <w:rsid w:val="001C6EE6"/>
    <w:pPr>
      <w:numPr>
        <w:numId w:val="4"/>
      </w:numPr>
      <w:ind w:left="714" w:hanging="357"/>
    </w:pPr>
    <w:rPr>
      <w:rFonts w:asciiTheme="minorHAnsi" w:hAnsiTheme="minorHAnsi"/>
      <w:color w:val="000000"/>
      <w:sz w:val="20"/>
      <w:szCs w:val="20"/>
    </w:rPr>
  </w:style>
  <w:style w:type="paragraph" w:customStyle="1" w:styleId="Normalnumberlist2">
    <w:name w:val="Normal – number list 2"/>
    <w:basedOn w:val="Normal"/>
    <w:link w:val="Normalnumberlist2Char"/>
    <w:rsid w:val="001C6EE6"/>
    <w:pPr>
      <w:numPr>
        <w:ilvl w:val="1"/>
        <w:numId w:val="4"/>
      </w:numPr>
      <w:ind w:left="1434" w:hanging="357"/>
      <w:contextualSpacing/>
    </w:pPr>
    <w:rPr>
      <w:rFonts w:asciiTheme="minorHAnsi" w:hAnsiTheme="minorHAnsi"/>
      <w:color w:val="000000"/>
      <w:sz w:val="20"/>
      <w:szCs w:val="20"/>
    </w:rPr>
  </w:style>
  <w:style w:type="character" w:customStyle="1" w:styleId="UnresolvedMention1">
    <w:name w:val="Unresolved Mention1"/>
    <w:basedOn w:val="DefaultParagraphFont"/>
    <w:uiPriority w:val="99"/>
    <w:semiHidden/>
    <w:unhideWhenUsed/>
    <w:rsid w:val="009B066A"/>
    <w:rPr>
      <w:color w:val="808080"/>
      <w:shd w:val="clear" w:color="auto" w:fill="E6E6E6"/>
    </w:rPr>
  </w:style>
  <w:style w:type="paragraph" w:styleId="TableofFigures">
    <w:name w:val="table of figures"/>
    <w:basedOn w:val="Normal"/>
    <w:next w:val="Normal"/>
    <w:uiPriority w:val="99"/>
    <w:unhideWhenUsed/>
    <w:rsid w:val="0012316F"/>
    <w:pPr>
      <w:tabs>
        <w:tab w:val="clear" w:pos="1701"/>
      </w:tabs>
      <w:spacing w:after="0"/>
    </w:pPr>
    <w:rPr>
      <w:rFonts w:asciiTheme="minorHAnsi" w:hAnsiTheme="minorHAnsi"/>
      <w:color w:val="000000"/>
      <w:sz w:val="20"/>
      <w:szCs w:val="20"/>
    </w:rPr>
  </w:style>
  <w:style w:type="paragraph" w:customStyle="1" w:styleId="Tablebulletpoint">
    <w:name w:val="Table bullet point"/>
    <w:basedOn w:val="Tablebodytext"/>
    <w:link w:val="TablebulletpointChar"/>
    <w:rsid w:val="0012316F"/>
    <w:pPr>
      <w:numPr>
        <w:numId w:val="5"/>
      </w:numPr>
      <w:ind w:left="142" w:hanging="142"/>
    </w:pPr>
  </w:style>
  <w:style w:type="character" w:customStyle="1" w:styleId="TablebodytextChar">
    <w:name w:val="Table body text Char"/>
    <w:basedOn w:val="DefaultParagraphFont"/>
    <w:link w:val="Tablebodytext"/>
    <w:rsid w:val="0012316F"/>
    <w:rPr>
      <w:rFonts w:ascii="Calibri" w:eastAsia="Times New Roman" w:hAnsi="Calibri" w:cs="Times New Roman"/>
      <w:szCs w:val="20"/>
    </w:rPr>
  </w:style>
  <w:style w:type="character" w:customStyle="1" w:styleId="TablebulletpointChar">
    <w:name w:val="Table bullet point Char"/>
    <w:basedOn w:val="TablebodytextChar"/>
    <w:link w:val="Tablebulletpoint"/>
    <w:rsid w:val="0012316F"/>
    <w:rPr>
      <w:rFonts w:ascii="Calibri" w:eastAsia="Times New Roman" w:hAnsi="Calibri" w:cs="Times New Roman"/>
      <w:szCs w:val="20"/>
    </w:rPr>
  </w:style>
  <w:style w:type="paragraph" w:customStyle="1" w:styleId="App-L1">
    <w:name w:val="App-L1"/>
    <w:basedOn w:val="Normal"/>
    <w:link w:val="App-L1Char"/>
    <w:rsid w:val="000027C4"/>
    <w:rPr>
      <w:rFonts w:asciiTheme="minorHAnsi" w:hAnsiTheme="minorHAnsi"/>
      <w:b/>
      <w:color w:val="FF0000"/>
      <w:sz w:val="50"/>
      <w:szCs w:val="20"/>
    </w:rPr>
  </w:style>
  <w:style w:type="character" w:customStyle="1" w:styleId="App-L1Char">
    <w:name w:val="App-L1 Char"/>
    <w:basedOn w:val="DefaultParagraphFont"/>
    <w:link w:val="App-L1"/>
    <w:rsid w:val="000027C4"/>
    <w:rPr>
      <w:rFonts w:ascii="Calibri" w:hAnsi="Calibri"/>
      <w:b/>
      <w:color w:val="FF0000"/>
      <w:sz w:val="50"/>
    </w:rPr>
  </w:style>
  <w:style w:type="table" w:customStyle="1" w:styleId="Style1">
    <w:name w:val="Style 1"/>
    <w:basedOn w:val="TableNormal"/>
    <w:uiPriority w:val="99"/>
    <w:rsid w:val="00E271FB"/>
    <w:pPr>
      <w:spacing w:after="0" w:line="240" w:lineRule="auto"/>
    </w:pPr>
    <w:rPr>
      <w:rFonts w:ascii="Nirmala UI" w:eastAsia="Calibri" w:hAnsi="Nirmala UI" w:cs="Times New Roman"/>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Nirmala UI Semilight" w:hAnsi="Nirmala UI Semilight"/>
        <w:b/>
        <w:color w:val="FFFFFF" w:themeColor="background1"/>
        <w:sz w:val="20"/>
      </w:rPr>
      <w:tblPr/>
      <w:tcPr>
        <w:shd w:val="clear" w:color="auto" w:fill="1F497D" w:themeFill="accent1"/>
        <w:vAlign w:val="center"/>
      </w:tcPr>
    </w:tblStylePr>
    <w:tblStylePr w:type="lastRow">
      <w:rPr>
        <w:rFonts w:ascii="Nirmala UI Semilight" w:hAnsi="Nirmala UI Semilight"/>
        <w:sz w:val="20"/>
      </w:rPr>
      <w:tblPr/>
      <w:tcPr>
        <w:shd w:val="clear" w:color="auto" w:fill="BFBFBF"/>
      </w:tcPr>
    </w:tblStylePr>
    <w:tblStylePr w:type="firstCol">
      <w:rPr>
        <w:rFonts w:ascii="Nirmala UI Semilight" w:hAnsi="Nirmala UI Semilight"/>
        <w:b/>
        <w:sz w:val="20"/>
      </w:rPr>
      <w:tblPr/>
      <w:tcPr>
        <w:shd w:val="clear" w:color="auto" w:fill="BFBFBF"/>
      </w:tcPr>
    </w:tblStylePr>
    <w:tblStylePr w:type="lastCol">
      <w:rPr>
        <w:rFonts w:ascii="Nirmala UI Semilight" w:hAnsi="Nirmala UI Semilight"/>
        <w:sz w:val="20"/>
      </w:rPr>
      <w:tblPr/>
      <w:tcPr>
        <w:shd w:val="clear" w:color="auto" w:fill="BFBFBF"/>
      </w:tcPr>
    </w:tblStylePr>
    <w:tblStylePr w:type="band1Vert">
      <w:rPr>
        <w:rFonts w:ascii="Nirmala UI Semilight" w:hAnsi="Nirmala UI Semilight"/>
        <w:sz w:val="20"/>
      </w:rPr>
    </w:tblStylePr>
    <w:tblStylePr w:type="band2Vert">
      <w:rPr>
        <w:rFonts w:ascii="Nirmala UI Semilight" w:hAnsi="Nirmala UI Semilight"/>
        <w:sz w:val="20"/>
      </w:rPr>
      <w:tblPr/>
      <w:tcPr>
        <w:shd w:val="clear" w:color="auto" w:fill="F2F2F2" w:themeFill="background1" w:themeFillShade="F2"/>
      </w:tcPr>
    </w:tblStylePr>
    <w:tblStylePr w:type="band1Horz">
      <w:rPr>
        <w:rFonts w:ascii="Nirmala UI Semilight" w:hAnsi="Nirmala UI Semilight"/>
        <w:sz w:val="20"/>
      </w:rPr>
      <w:tblPr/>
      <w:tcPr>
        <w:shd w:val="clear" w:color="auto" w:fill="FFFFFF"/>
      </w:tcPr>
    </w:tblStylePr>
    <w:tblStylePr w:type="band2Horz">
      <w:rPr>
        <w:rFonts w:ascii="Nirmala UI Semilight" w:hAnsi="Nirmala UI Semilight"/>
        <w:sz w:val="20"/>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53C79"/>
    <w:rPr>
      <w:color w:val="605E5C"/>
      <w:shd w:val="clear" w:color="auto" w:fill="E1DFDD"/>
    </w:rPr>
  </w:style>
  <w:style w:type="character" w:styleId="CommentReference">
    <w:name w:val="annotation reference"/>
    <w:basedOn w:val="DefaultParagraphFont"/>
    <w:uiPriority w:val="99"/>
    <w:semiHidden/>
    <w:unhideWhenUsed/>
    <w:rsid w:val="00075D11"/>
    <w:rPr>
      <w:sz w:val="16"/>
      <w:szCs w:val="16"/>
    </w:rPr>
  </w:style>
  <w:style w:type="paragraph" w:styleId="CommentText">
    <w:name w:val="annotation text"/>
    <w:basedOn w:val="Normal"/>
    <w:link w:val="CommentTextChar"/>
    <w:uiPriority w:val="99"/>
    <w:semiHidden/>
    <w:unhideWhenUsed/>
    <w:rsid w:val="00075D11"/>
    <w:pPr>
      <w:spacing w:line="240" w:lineRule="auto"/>
    </w:pPr>
    <w:rPr>
      <w:rFonts w:asciiTheme="minorHAnsi" w:hAnsiTheme="minorHAnsi"/>
      <w:color w:val="000000"/>
      <w:sz w:val="20"/>
      <w:szCs w:val="20"/>
    </w:rPr>
  </w:style>
  <w:style w:type="character" w:customStyle="1" w:styleId="CommentTextChar">
    <w:name w:val="Comment Text Char"/>
    <w:basedOn w:val="DefaultParagraphFont"/>
    <w:link w:val="CommentText"/>
    <w:uiPriority w:val="99"/>
    <w:semiHidden/>
    <w:rsid w:val="00075D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75D11"/>
    <w:rPr>
      <w:b/>
      <w:bCs/>
    </w:rPr>
  </w:style>
  <w:style w:type="character" w:customStyle="1" w:styleId="CommentSubjectChar">
    <w:name w:val="Comment Subject Char"/>
    <w:basedOn w:val="CommentTextChar"/>
    <w:link w:val="CommentSubject"/>
    <w:uiPriority w:val="99"/>
    <w:semiHidden/>
    <w:rsid w:val="00075D11"/>
    <w:rPr>
      <w:rFonts w:ascii="Calibri" w:hAnsi="Calibri"/>
      <w:b/>
      <w:bCs/>
      <w:sz w:val="20"/>
      <w:szCs w:val="20"/>
    </w:rPr>
  </w:style>
  <w:style w:type="paragraph" w:styleId="FootnoteText">
    <w:name w:val="footnote text"/>
    <w:basedOn w:val="Normal"/>
    <w:link w:val="FootnoteTextChar"/>
    <w:uiPriority w:val="99"/>
    <w:semiHidden/>
    <w:unhideWhenUsed/>
    <w:rsid w:val="00DA7547"/>
    <w:pPr>
      <w:spacing w:before="0" w:after="0" w:line="240" w:lineRule="auto"/>
    </w:pPr>
    <w:rPr>
      <w:rFonts w:asciiTheme="minorHAnsi" w:hAnsiTheme="minorHAnsi"/>
      <w:color w:val="000000"/>
      <w:sz w:val="20"/>
      <w:szCs w:val="20"/>
    </w:rPr>
  </w:style>
  <w:style w:type="character" w:customStyle="1" w:styleId="FootnoteTextChar">
    <w:name w:val="Footnote Text Char"/>
    <w:basedOn w:val="DefaultParagraphFont"/>
    <w:link w:val="FootnoteText"/>
    <w:uiPriority w:val="99"/>
    <w:semiHidden/>
    <w:rsid w:val="00DA7547"/>
    <w:rPr>
      <w:rFonts w:ascii="Calibri" w:hAnsi="Calibri"/>
      <w:sz w:val="20"/>
      <w:szCs w:val="20"/>
    </w:rPr>
  </w:style>
  <w:style w:type="character" w:styleId="FootnoteReference">
    <w:name w:val="footnote reference"/>
    <w:basedOn w:val="DefaultParagraphFont"/>
    <w:uiPriority w:val="99"/>
    <w:semiHidden/>
    <w:unhideWhenUsed/>
    <w:rsid w:val="00DA7547"/>
    <w:rPr>
      <w:vertAlign w:val="superscript"/>
    </w:rPr>
  </w:style>
  <w:style w:type="character" w:customStyle="1" w:styleId="wtrstyle">
    <w:name w:val="wtrstyle"/>
    <w:basedOn w:val="DefaultParagraphFont"/>
    <w:rsid w:val="00455668"/>
  </w:style>
  <w:style w:type="paragraph" w:styleId="Revision">
    <w:name w:val="Revision"/>
    <w:hidden/>
    <w:uiPriority w:val="99"/>
    <w:semiHidden/>
    <w:rsid w:val="0019697E"/>
    <w:pPr>
      <w:spacing w:after="0" w:line="240" w:lineRule="auto"/>
    </w:pPr>
    <w:rPr>
      <w:rFonts w:ascii="Calibri" w:hAnsi="Calibri"/>
    </w:rPr>
  </w:style>
  <w:style w:type="paragraph" w:customStyle="1" w:styleId="Bulletedbodytext">
    <w:name w:val="Bulleted body text"/>
    <w:basedOn w:val="ListParagraph"/>
    <w:next w:val="Bodytext-normal"/>
    <w:link w:val="BulletedbodytextChar"/>
    <w:autoRedefine/>
    <w:qFormat/>
    <w:rsid w:val="00800E78"/>
    <w:pPr>
      <w:numPr>
        <w:numId w:val="29"/>
      </w:numPr>
      <w:ind w:left="284" w:hanging="284"/>
    </w:pPr>
    <w:rPr>
      <w:rFonts w:ascii="Nirmala UI" w:hAnsi="Nirmala UI" w:cs="Nirmala UI"/>
    </w:rPr>
  </w:style>
  <w:style w:type="paragraph" w:customStyle="1" w:styleId="Headertext">
    <w:name w:val="Header text"/>
    <w:basedOn w:val="Header"/>
    <w:link w:val="HeadertextChar"/>
    <w:autoRedefine/>
    <w:qFormat/>
    <w:rsid w:val="00314E9C"/>
    <w:rPr>
      <w:rFonts w:ascii="Nirmala UI" w:hAnsi="Nirmala UI" w:cs="Nirmala UI"/>
      <w:noProof/>
      <w:color w:val="1F497D"/>
      <w:sz w:val="16"/>
      <w:lang w:eastAsia="en-GB"/>
    </w:rPr>
  </w:style>
  <w:style w:type="character" w:customStyle="1" w:styleId="BulletedbodytextChar">
    <w:name w:val="Bulleted body text Char"/>
    <w:basedOn w:val="ListParagraphChar"/>
    <w:link w:val="Bulletedbodytext"/>
    <w:rsid w:val="00800E78"/>
    <w:rPr>
      <w:rFonts w:ascii="Nirmala UI" w:hAnsi="Nirmala UI" w:cs="Nirmala UI"/>
    </w:rPr>
  </w:style>
  <w:style w:type="paragraph" w:customStyle="1" w:styleId="Titletext">
    <w:name w:val="Title text"/>
    <w:basedOn w:val="Cover-subtitle"/>
    <w:link w:val="TitletextChar"/>
    <w:rsid w:val="00D97A04"/>
    <w:rPr>
      <w:rFonts w:ascii="Nirmala UI" w:hAnsi="Nirmala UI" w:cs="Nirmala UI"/>
      <w:color w:val="1F497D"/>
      <w:sz w:val="36"/>
    </w:rPr>
  </w:style>
  <w:style w:type="character" w:customStyle="1" w:styleId="HeadertextChar">
    <w:name w:val="Header text Char"/>
    <w:basedOn w:val="HeaderChar"/>
    <w:link w:val="Headertext"/>
    <w:rsid w:val="00314E9C"/>
    <w:rPr>
      <w:rFonts w:ascii="Nirmala UI" w:hAnsi="Nirmala UI" w:cs="Nirmala UI"/>
      <w:noProof/>
      <w:color w:val="1F497D"/>
      <w:sz w:val="16"/>
      <w:szCs w:val="20"/>
      <w:lang w:eastAsia="en-GB"/>
    </w:rPr>
  </w:style>
  <w:style w:type="paragraph" w:customStyle="1" w:styleId="Documenttitle">
    <w:name w:val="Document title"/>
    <w:basedOn w:val="Titletext"/>
    <w:next w:val="Bodytext-normal"/>
    <w:link w:val="DocumenttitleChar"/>
    <w:autoRedefine/>
    <w:qFormat/>
    <w:rsid w:val="002D4ED7"/>
    <w:pPr>
      <w:spacing w:before="0" w:after="120"/>
    </w:pPr>
  </w:style>
  <w:style w:type="character" w:customStyle="1" w:styleId="Cover-subtitleChar">
    <w:name w:val="Cover - sub title Char"/>
    <w:basedOn w:val="DefaultParagraphFont"/>
    <w:link w:val="Cover-subtitle"/>
    <w:rsid w:val="00D97A04"/>
    <w:rPr>
      <w:rFonts w:ascii="Calibri" w:hAnsi="Calibri"/>
      <w:b/>
      <w:sz w:val="28"/>
    </w:rPr>
  </w:style>
  <w:style w:type="character" w:customStyle="1" w:styleId="TitletextChar">
    <w:name w:val="Title text Char"/>
    <w:basedOn w:val="Cover-subtitleChar"/>
    <w:link w:val="Titletext"/>
    <w:rsid w:val="00D97A04"/>
    <w:rPr>
      <w:rFonts w:ascii="Nirmala UI" w:hAnsi="Nirmala UI" w:cs="Nirmala UI"/>
      <w:b/>
      <w:color w:val="1F497D"/>
      <w:sz w:val="36"/>
      <w:szCs w:val="20"/>
    </w:rPr>
  </w:style>
  <w:style w:type="paragraph" w:customStyle="1" w:styleId="Documentsubtitle">
    <w:name w:val="Document subtitle"/>
    <w:basedOn w:val="Titletext"/>
    <w:next w:val="Bodytext-normal"/>
    <w:link w:val="DocumentsubtitleChar"/>
    <w:autoRedefine/>
    <w:qFormat/>
    <w:rsid w:val="00881DFC"/>
    <w:pPr>
      <w:spacing w:before="120" w:after="120"/>
    </w:pPr>
    <w:rPr>
      <w:color w:val="000000" w:themeColor="text1"/>
      <w:sz w:val="32"/>
      <w:szCs w:val="18"/>
    </w:rPr>
  </w:style>
  <w:style w:type="character" w:customStyle="1" w:styleId="DocumenttitleChar">
    <w:name w:val="Document title Char"/>
    <w:basedOn w:val="TitletextChar"/>
    <w:link w:val="Documenttitle"/>
    <w:rsid w:val="002D4ED7"/>
    <w:rPr>
      <w:rFonts w:ascii="Nirmala UI" w:hAnsi="Nirmala UI" w:cs="Nirmala UI"/>
      <w:b/>
      <w:color w:val="1F497D"/>
      <w:sz w:val="36"/>
      <w:szCs w:val="20"/>
    </w:rPr>
  </w:style>
  <w:style w:type="paragraph" w:customStyle="1" w:styleId="Heading-unnumbered0">
    <w:name w:val="Heading - unnumbered"/>
    <w:basedOn w:val="Heading1"/>
    <w:next w:val="Bodytext-normal"/>
    <w:link w:val="Heading-unnumberedChar"/>
    <w:autoRedefine/>
    <w:qFormat/>
    <w:rsid w:val="00B40853"/>
    <w:pPr>
      <w:numPr>
        <w:numId w:val="0"/>
      </w:numPr>
      <w:spacing w:before="120" w:after="120" w:line="276" w:lineRule="auto"/>
      <w:ind w:left="567" w:hanging="567"/>
    </w:pPr>
    <w:rPr>
      <w:color w:val="1F497D"/>
    </w:rPr>
  </w:style>
  <w:style w:type="character" w:customStyle="1" w:styleId="DocumentsubtitleChar">
    <w:name w:val="Document subtitle Char"/>
    <w:basedOn w:val="TitletextChar"/>
    <w:link w:val="Documentsubtitle"/>
    <w:rsid w:val="00881DFC"/>
    <w:rPr>
      <w:rFonts w:ascii="Nirmala UI" w:hAnsi="Nirmala UI" w:cs="Nirmala UI"/>
      <w:b/>
      <w:color w:val="000000" w:themeColor="text1"/>
      <w:sz w:val="32"/>
      <w:szCs w:val="18"/>
    </w:rPr>
  </w:style>
  <w:style w:type="paragraph" w:customStyle="1" w:styleId="Bodytext-normal">
    <w:name w:val="Body text - normal"/>
    <w:basedOn w:val="Normal"/>
    <w:link w:val="Bodytext-normalChar"/>
    <w:autoRedefine/>
    <w:qFormat/>
    <w:rsid w:val="00A402BC"/>
    <w:rPr>
      <w:rFonts w:ascii="Nirmala UI" w:hAnsi="Nirmala UI" w:cs="Nirmala UI"/>
      <w:color w:val="000000"/>
      <w:sz w:val="20"/>
      <w:szCs w:val="20"/>
    </w:rPr>
  </w:style>
  <w:style w:type="character" w:customStyle="1" w:styleId="Heading-unnumberedChar">
    <w:name w:val="Heading - unnumbered Char"/>
    <w:basedOn w:val="Heading1Char"/>
    <w:link w:val="Heading-unnumbered0"/>
    <w:rsid w:val="00B40853"/>
    <w:rPr>
      <w:rFonts w:ascii="Nirmala UI" w:eastAsia="Calibri" w:hAnsi="Nirmala UI" w:cs="Nirmala UI"/>
      <w:b/>
      <w:color w:val="1F497D"/>
      <w:sz w:val="28"/>
      <w:szCs w:val="28"/>
    </w:rPr>
  </w:style>
  <w:style w:type="paragraph" w:customStyle="1" w:styleId="Subheading-unnumbered">
    <w:name w:val="Subheading - unnumbered"/>
    <w:basedOn w:val="Normal"/>
    <w:next w:val="Bodytext-normal"/>
    <w:link w:val="Subheading-unnumberedChar"/>
    <w:autoRedefine/>
    <w:qFormat/>
    <w:rsid w:val="003C43EB"/>
    <w:rPr>
      <w:rFonts w:ascii="Nirmala UI" w:hAnsi="Nirmala UI" w:cs="Nirmala UI"/>
      <w:b/>
      <w:bCs/>
      <w:color w:val="000000"/>
      <w:sz w:val="24"/>
      <w:szCs w:val="24"/>
    </w:rPr>
  </w:style>
  <w:style w:type="character" w:customStyle="1" w:styleId="Bodytext-normalChar">
    <w:name w:val="Body text - normal Char"/>
    <w:basedOn w:val="DefaultParagraphFont"/>
    <w:link w:val="Bodytext-normal"/>
    <w:rsid w:val="00A402BC"/>
    <w:rPr>
      <w:rFonts w:ascii="Nirmala UI" w:hAnsi="Nirmala UI" w:cs="Nirmala UI"/>
    </w:rPr>
  </w:style>
  <w:style w:type="paragraph" w:customStyle="1" w:styleId="Bodytext-bold">
    <w:name w:val="Body text - bold"/>
    <w:basedOn w:val="Bodytext-normal"/>
    <w:link w:val="Bodytext-boldChar"/>
    <w:autoRedefine/>
    <w:qFormat/>
    <w:rsid w:val="00A402BC"/>
    <w:rPr>
      <w:b/>
      <w:bCs/>
    </w:rPr>
  </w:style>
  <w:style w:type="character" w:customStyle="1" w:styleId="Subheading-unnumberedChar">
    <w:name w:val="Subheading - unnumbered Char"/>
    <w:basedOn w:val="DefaultParagraphFont"/>
    <w:link w:val="Subheading-unnumbered"/>
    <w:rsid w:val="003C43EB"/>
    <w:rPr>
      <w:rFonts w:ascii="Nirmala UI" w:hAnsi="Nirmala UI" w:cs="Nirmala UI"/>
      <w:b/>
      <w:bCs/>
      <w:sz w:val="24"/>
      <w:szCs w:val="24"/>
    </w:rPr>
  </w:style>
  <w:style w:type="paragraph" w:customStyle="1" w:styleId="Bulletedbodytext1indent">
    <w:name w:val="Bulleted body text – 1 indent"/>
    <w:basedOn w:val="Normal-bullets1"/>
    <w:link w:val="Bulletedbodytext1indentChar"/>
    <w:autoRedefine/>
    <w:qFormat/>
    <w:rsid w:val="00800E78"/>
    <w:pPr>
      <w:numPr>
        <w:numId w:val="27"/>
      </w:numPr>
      <w:ind w:left="567" w:hanging="283"/>
    </w:pPr>
    <w:rPr>
      <w:rFonts w:ascii="Nirmala UI" w:hAnsi="Nirmala UI" w:cs="Nirmala UI"/>
    </w:rPr>
  </w:style>
  <w:style w:type="character" w:customStyle="1" w:styleId="Bodytext-boldChar">
    <w:name w:val="Body text - bold Char"/>
    <w:basedOn w:val="Bodytext-normalChar"/>
    <w:link w:val="Bodytext-bold"/>
    <w:rsid w:val="00A402BC"/>
    <w:rPr>
      <w:rFonts w:ascii="Nirmala UI" w:hAnsi="Nirmala UI" w:cs="Nirmala UI"/>
      <w:b/>
      <w:bCs/>
    </w:rPr>
  </w:style>
  <w:style w:type="paragraph" w:customStyle="1" w:styleId="Bulletedbodytext2indents">
    <w:name w:val="Bulleted body text – 2 indents"/>
    <w:basedOn w:val="Normal-bullets1"/>
    <w:link w:val="Bulletedbodytext2indentsChar"/>
    <w:autoRedefine/>
    <w:qFormat/>
    <w:rsid w:val="00800E78"/>
    <w:pPr>
      <w:numPr>
        <w:numId w:val="28"/>
      </w:numPr>
      <w:ind w:left="851" w:hanging="284"/>
    </w:pPr>
    <w:rPr>
      <w:rFonts w:ascii="Nirmala UI" w:hAnsi="Nirmala UI" w:cs="Nirmala UI"/>
    </w:rPr>
  </w:style>
  <w:style w:type="character" w:customStyle="1" w:styleId="Bulletedbodytext1indentChar">
    <w:name w:val="Bulleted body text – 1 indent Char"/>
    <w:basedOn w:val="Normal-bullets1Char"/>
    <w:link w:val="Bulletedbodytext1indent"/>
    <w:rsid w:val="00800E78"/>
    <w:rPr>
      <w:rFonts w:ascii="Nirmala UI" w:hAnsi="Nirmala UI" w:cs="Nirmala UI"/>
    </w:rPr>
  </w:style>
  <w:style w:type="paragraph" w:customStyle="1" w:styleId="Heading-numbered">
    <w:name w:val="Heading - numbered"/>
    <w:basedOn w:val="Heading1"/>
    <w:next w:val="Bodytext-normal"/>
    <w:link w:val="Heading-numberedChar"/>
    <w:autoRedefine/>
    <w:qFormat/>
    <w:rsid w:val="00B40853"/>
    <w:pPr>
      <w:spacing w:before="120" w:after="120" w:line="276" w:lineRule="auto"/>
    </w:pPr>
    <w:rPr>
      <w:color w:val="1F497D"/>
    </w:rPr>
  </w:style>
  <w:style w:type="character" w:customStyle="1" w:styleId="Bulletedbodytext2indentsChar">
    <w:name w:val="Bulleted body text – 2 indents Char"/>
    <w:basedOn w:val="Normal-bullets1Char"/>
    <w:link w:val="Bulletedbodytext2indents"/>
    <w:rsid w:val="00800E78"/>
    <w:rPr>
      <w:rFonts w:ascii="Nirmala UI" w:hAnsi="Nirmala UI" w:cs="Nirmala UI"/>
    </w:rPr>
  </w:style>
  <w:style w:type="paragraph" w:customStyle="1" w:styleId="Sub-heading1">
    <w:name w:val="Sub-heading1"/>
    <w:basedOn w:val="Heading2"/>
    <w:link w:val="Sub-heading1Char"/>
    <w:rsid w:val="005A647A"/>
  </w:style>
  <w:style w:type="character" w:customStyle="1" w:styleId="Heading-numberedChar">
    <w:name w:val="Heading - numbered Char"/>
    <w:basedOn w:val="Heading1Char"/>
    <w:link w:val="Heading-numbered"/>
    <w:rsid w:val="00B40853"/>
    <w:rPr>
      <w:rFonts w:ascii="Nirmala UI" w:eastAsia="Calibri" w:hAnsi="Nirmala UI" w:cs="Nirmala UI"/>
      <w:b/>
      <w:color w:val="1F497D"/>
      <w:sz w:val="28"/>
      <w:szCs w:val="28"/>
    </w:rPr>
  </w:style>
  <w:style w:type="paragraph" w:customStyle="1" w:styleId="Sub-heading2">
    <w:name w:val="Sub-heading2"/>
    <w:basedOn w:val="Heading3"/>
    <w:link w:val="Sub-heading2Char"/>
    <w:rsid w:val="005A647A"/>
  </w:style>
  <w:style w:type="character" w:customStyle="1" w:styleId="Sub-heading1Char">
    <w:name w:val="Sub-heading1 Char"/>
    <w:basedOn w:val="Heading2Char"/>
    <w:link w:val="Sub-heading1"/>
    <w:rsid w:val="005A647A"/>
    <w:rPr>
      <w:rFonts w:ascii="Nirmala UI" w:hAnsi="Nirmala UI" w:cs="Nirmala UI"/>
      <w:b/>
      <w:sz w:val="24"/>
      <w:szCs w:val="20"/>
    </w:rPr>
  </w:style>
  <w:style w:type="paragraph" w:customStyle="1" w:styleId="Subheading2">
    <w:name w:val="Subheading 2"/>
    <w:basedOn w:val="Sub-heading1"/>
    <w:next w:val="Bodytext-normal"/>
    <w:link w:val="Subheading2Char"/>
    <w:autoRedefine/>
    <w:qFormat/>
    <w:rsid w:val="00606BC8"/>
    <w:pPr>
      <w:spacing w:before="60" w:line="276" w:lineRule="auto"/>
    </w:pPr>
  </w:style>
  <w:style w:type="character" w:customStyle="1" w:styleId="Sub-heading2Char">
    <w:name w:val="Sub-heading2 Char"/>
    <w:basedOn w:val="Heading3Char"/>
    <w:link w:val="Sub-heading2"/>
    <w:rsid w:val="005A647A"/>
    <w:rPr>
      <w:rFonts w:ascii="Nirmala UI" w:hAnsi="Nirmala UI"/>
      <w:b/>
    </w:rPr>
  </w:style>
  <w:style w:type="paragraph" w:customStyle="1" w:styleId="Subheading3">
    <w:name w:val="Subheading 3"/>
    <w:basedOn w:val="Sub-heading2"/>
    <w:next w:val="Bodytext-normal"/>
    <w:link w:val="Subheading3Char"/>
    <w:autoRedefine/>
    <w:qFormat/>
    <w:rsid w:val="00606BC8"/>
    <w:pPr>
      <w:spacing w:before="60" w:line="276" w:lineRule="auto"/>
    </w:pPr>
  </w:style>
  <w:style w:type="character" w:customStyle="1" w:styleId="Subheading2Char">
    <w:name w:val="Subheading 2 Char"/>
    <w:basedOn w:val="Sub-heading1Char"/>
    <w:link w:val="Subheading2"/>
    <w:rsid w:val="00606BC8"/>
    <w:rPr>
      <w:rFonts w:ascii="Nirmala UI" w:hAnsi="Nirmala UI" w:cs="Nirmala UI"/>
      <w:b/>
      <w:sz w:val="24"/>
      <w:szCs w:val="20"/>
    </w:rPr>
  </w:style>
  <w:style w:type="paragraph" w:customStyle="1" w:styleId="Subheading4">
    <w:name w:val="Subheading 4"/>
    <w:basedOn w:val="Heading4"/>
    <w:next w:val="Bodytext-normal"/>
    <w:link w:val="Subheading4Char"/>
    <w:autoRedefine/>
    <w:qFormat/>
    <w:rsid w:val="00606BC8"/>
    <w:pPr>
      <w:spacing w:before="60" w:line="276" w:lineRule="auto"/>
    </w:pPr>
  </w:style>
  <w:style w:type="character" w:customStyle="1" w:styleId="Subheading3Char">
    <w:name w:val="Subheading 3 Char"/>
    <w:basedOn w:val="Sub-heading2Char"/>
    <w:link w:val="Subheading3"/>
    <w:rsid w:val="00606BC8"/>
    <w:rPr>
      <w:rFonts w:ascii="Nirmala UI" w:hAnsi="Nirmala UI"/>
      <w:b/>
    </w:rPr>
  </w:style>
  <w:style w:type="paragraph" w:customStyle="1" w:styleId="Subheading5">
    <w:name w:val="Subheading 5"/>
    <w:basedOn w:val="Heading5"/>
    <w:next w:val="Bodytext-normal"/>
    <w:link w:val="Subheading5Char"/>
    <w:autoRedefine/>
    <w:qFormat/>
    <w:rsid w:val="00606BC8"/>
    <w:pPr>
      <w:spacing w:before="60" w:line="276" w:lineRule="auto"/>
    </w:pPr>
  </w:style>
  <w:style w:type="character" w:customStyle="1" w:styleId="Subheading4Char">
    <w:name w:val="Subheading 4 Char"/>
    <w:basedOn w:val="Heading4Char"/>
    <w:link w:val="Subheading4"/>
    <w:rsid w:val="00606BC8"/>
    <w:rPr>
      <w:rFonts w:ascii="Nirmala UI" w:eastAsiaTheme="majorEastAsia" w:hAnsi="Nirmala UI" w:cstheme="majorBidi"/>
      <w:iCs/>
      <w:sz w:val="20"/>
    </w:rPr>
  </w:style>
  <w:style w:type="paragraph" w:customStyle="1" w:styleId="Subheading6">
    <w:name w:val="Subheading 6"/>
    <w:basedOn w:val="Heading6"/>
    <w:next w:val="Bodytext-normal"/>
    <w:link w:val="Subheading6Char"/>
    <w:autoRedefine/>
    <w:qFormat/>
    <w:rsid w:val="00606BC8"/>
    <w:pPr>
      <w:spacing w:before="60" w:line="276" w:lineRule="auto"/>
    </w:pPr>
  </w:style>
  <w:style w:type="character" w:customStyle="1" w:styleId="Subheading5Char">
    <w:name w:val="Subheading 5 Char"/>
    <w:basedOn w:val="Heading5Char"/>
    <w:link w:val="Subheading5"/>
    <w:rsid w:val="00606BC8"/>
    <w:rPr>
      <w:rFonts w:ascii="Nirmala UI" w:eastAsiaTheme="majorEastAsia" w:hAnsi="Nirmala UI" w:cstheme="majorBidi"/>
      <w:sz w:val="20"/>
    </w:rPr>
  </w:style>
  <w:style w:type="paragraph" w:customStyle="1" w:styleId="Subheading7">
    <w:name w:val="Subheading 7"/>
    <w:basedOn w:val="Heading7"/>
    <w:next w:val="Bodytext-normal"/>
    <w:link w:val="Subheading7Char"/>
    <w:autoRedefine/>
    <w:qFormat/>
    <w:rsid w:val="00606BC8"/>
    <w:pPr>
      <w:spacing w:before="60" w:line="276" w:lineRule="auto"/>
    </w:pPr>
    <w:rPr>
      <w:i w:val="0"/>
    </w:rPr>
  </w:style>
  <w:style w:type="character" w:customStyle="1" w:styleId="Subheading6Char">
    <w:name w:val="Subheading 6 Char"/>
    <w:basedOn w:val="Heading6Char"/>
    <w:link w:val="Subheading6"/>
    <w:rsid w:val="00606BC8"/>
    <w:rPr>
      <w:rFonts w:ascii="Nirmala UI" w:eastAsiaTheme="majorEastAsia" w:hAnsi="Nirmala UI" w:cstheme="majorBidi"/>
      <w:sz w:val="20"/>
    </w:rPr>
  </w:style>
  <w:style w:type="paragraph" w:customStyle="1" w:styleId="Tablebullet">
    <w:name w:val="Table bullet"/>
    <w:basedOn w:val="ListParagraph"/>
    <w:link w:val="TablebulletChar"/>
    <w:autoRedefine/>
    <w:qFormat/>
    <w:rsid w:val="00800E78"/>
    <w:pPr>
      <w:numPr>
        <w:numId w:val="7"/>
      </w:numPr>
      <w:spacing w:before="40" w:after="40" w:line="240" w:lineRule="auto"/>
      <w:ind w:left="142" w:hanging="142"/>
      <w:contextualSpacing w:val="0"/>
    </w:pPr>
    <w:rPr>
      <w:rFonts w:ascii="Nirmala UI" w:hAnsi="Nirmala UI" w:cs="Nirmala UI"/>
    </w:rPr>
  </w:style>
  <w:style w:type="character" w:customStyle="1" w:styleId="Subheading7Char">
    <w:name w:val="Subheading 7 Char"/>
    <w:basedOn w:val="Heading7Char"/>
    <w:link w:val="Subheading7"/>
    <w:rsid w:val="00606BC8"/>
    <w:rPr>
      <w:rFonts w:ascii="Nirmala UI" w:eastAsiaTheme="majorEastAsia" w:hAnsi="Nirmala UI" w:cstheme="majorBidi"/>
      <w:i w:val="0"/>
      <w:iCs/>
      <w:sz w:val="20"/>
    </w:rPr>
  </w:style>
  <w:style w:type="paragraph" w:customStyle="1" w:styleId="Bodytextnumberlist1">
    <w:name w:val="Body text – number list 1"/>
    <w:basedOn w:val="Normalnumberlist1"/>
    <w:link w:val="Bodytextnumberlist1Char"/>
    <w:autoRedefine/>
    <w:qFormat/>
    <w:rsid w:val="00800E78"/>
    <w:pPr>
      <w:ind w:left="568" w:hanging="284"/>
      <w:contextualSpacing/>
    </w:pPr>
    <w:rPr>
      <w:rFonts w:ascii="Nirmala UI" w:hAnsi="Nirmala UI" w:cs="Nirmala UI"/>
    </w:rPr>
  </w:style>
  <w:style w:type="character" w:customStyle="1" w:styleId="TablebulletChar">
    <w:name w:val="Table bullet Char"/>
    <w:basedOn w:val="ListParagraphChar"/>
    <w:link w:val="Tablebullet"/>
    <w:rsid w:val="00800E78"/>
    <w:rPr>
      <w:rFonts w:ascii="Nirmala UI" w:hAnsi="Nirmala UI" w:cs="Nirmala UI"/>
    </w:rPr>
  </w:style>
  <w:style w:type="paragraph" w:customStyle="1" w:styleId="Bodytextnumberlist2">
    <w:name w:val="Body text – number list 2"/>
    <w:basedOn w:val="Normalnumberlist2"/>
    <w:link w:val="Bodytextnumberlist2Char"/>
    <w:autoRedefine/>
    <w:qFormat/>
    <w:rsid w:val="00800E78"/>
    <w:pPr>
      <w:ind w:left="851" w:hanging="284"/>
    </w:pPr>
    <w:rPr>
      <w:rFonts w:ascii="Nirmala UI" w:hAnsi="Nirmala UI" w:cs="Nirmala UI"/>
    </w:rPr>
  </w:style>
  <w:style w:type="character" w:customStyle="1" w:styleId="Normalnumberlist1Char">
    <w:name w:val="Normal – number list 1 Char"/>
    <w:basedOn w:val="DefaultParagraphFont"/>
    <w:link w:val="Normalnumberlist1"/>
    <w:rsid w:val="00F22B37"/>
    <w:rPr>
      <w:rFonts w:ascii="Calibri" w:hAnsi="Calibri"/>
    </w:rPr>
  </w:style>
  <w:style w:type="character" w:customStyle="1" w:styleId="Bodytextnumberlist1Char">
    <w:name w:val="Body text – number list 1 Char"/>
    <w:basedOn w:val="Normalnumberlist1Char"/>
    <w:link w:val="Bodytextnumberlist1"/>
    <w:rsid w:val="00800E78"/>
    <w:rPr>
      <w:rFonts w:ascii="Nirmala UI" w:hAnsi="Nirmala UI" w:cs="Nirmala UI"/>
    </w:rPr>
  </w:style>
  <w:style w:type="paragraph" w:customStyle="1" w:styleId="PageNumber1">
    <w:name w:val="Page Number1"/>
    <w:basedOn w:val="Footer"/>
    <w:link w:val="PagenumberChar"/>
    <w:autoRedefine/>
    <w:qFormat/>
    <w:rsid w:val="00EA691F"/>
    <w:rPr>
      <w:rFonts w:ascii="Nirmala UI" w:hAnsi="Nirmala UI" w:cs="Nirmala UI"/>
      <w:color w:val="1F497D"/>
      <w:sz w:val="16"/>
    </w:rPr>
  </w:style>
  <w:style w:type="character" w:customStyle="1" w:styleId="Normalnumberlist2Char">
    <w:name w:val="Normal – number list 2 Char"/>
    <w:basedOn w:val="DefaultParagraphFont"/>
    <w:link w:val="Normalnumberlist2"/>
    <w:rsid w:val="00F22B37"/>
    <w:rPr>
      <w:rFonts w:ascii="Calibri" w:hAnsi="Calibri"/>
    </w:rPr>
  </w:style>
  <w:style w:type="character" w:customStyle="1" w:styleId="Bodytextnumberlist2Char">
    <w:name w:val="Body text – number list 2 Char"/>
    <w:basedOn w:val="Normalnumberlist2Char"/>
    <w:link w:val="Bodytextnumberlist2"/>
    <w:rsid w:val="00800E78"/>
    <w:rPr>
      <w:rFonts w:ascii="Nirmala UI" w:hAnsi="Nirmala UI" w:cs="Nirmala UI"/>
    </w:rPr>
  </w:style>
  <w:style w:type="character" w:customStyle="1" w:styleId="PagenumberChar">
    <w:name w:val="Page number Char"/>
    <w:basedOn w:val="FooterChar"/>
    <w:link w:val="PageNumber1"/>
    <w:rsid w:val="00EA691F"/>
    <w:rPr>
      <w:rFonts w:ascii="Nirmala UI" w:hAnsi="Nirmala UI" w:cs="Nirmala UI"/>
      <w:color w:val="1F497D"/>
      <w:sz w:val="16"/>
      <w:szCs w:val="20"/>
    </w:rPr>
  </w:style>
  <w:style w:type="paragraph" w:customStyle="1" w:styleId="Quotation-black">
    <w:name w:val="Quotation - black"/>
    <w:basedOn w:val="Quotation"/>
    <w:next w:val="Bodytext-normal"/>
    <w:link w:val="Quotation-blackChar"/>
    <w:autoRedefine/>
    <w:qFormat/>
    <w:rsid w:val="00A402BC"/>
    <w:pPr>
      <w:spacing w:before="120" w:after="120"/>
      <w:ind w:left="0"/>
    </w:pPr>
    <w:rPr>
      <w:rFonts w:ascii="Nirmala UI" w:hAnsi="Nirmala UI" w:cs="Nirmala UI"/>
      <w:b w:val="0"/>
      <w:bCs/>
    </w:rPr>
  </w:style>
  <w:style w:type="paragraph" w:customStyle="1" w:styleId="Quotation-blackbold">
    <w:name w:val="Quotation - black/bold"/>
    <w:basedOn w:val="Quotation"/>
    <w:next w:val="Bodytext-normal"/>
    <w:link w:val="Quotation-blackboldChar"/>
    <w:autoRedefine/>
    <w:qFormat/>
    <w:rsid w:val="003C43EB"/>
    <w:pPr>
      <w:spacing w:before="120" w:after="120"/>
      <w:ind w:left="0"/>
    </w:pPr>
    <w:rPr>
      <w:rFonts w:ascii="Nirmala UI" w:hAnsi="Nirmala UI" w:cs="Nirmala UI"/>
    </w:rPr>
  </w:style>
  <w:style w:type="character" w:customStyle="1" w:styleId="Quotation-blackChar">
    <w:name w:val="Quotation - black Char"/>
    <w:basedOn w:val="QuotationChar"/>
    <w:link w:val="Quotation-black"/>
    <w:rsid w:val="00A402BC"/>
    <w:rPr>
      <w:rFonts w:ascii="Nirmala UI" w:hAnsi="Nirmala UI" w:cs="Nirmala UI"/>
      <w:b w:val="0"/>
      <w:bCs/>
      <w:i/>
    </w:rPr>
  </w:style>
  <w:style w:type="paragraph" w:customStyle="1" w:styleId="Tableheader">
    <w:name w:val="Table header"/>
    <w:basedOn w:val="Bodytextnumberlist2"/>
    <w:next w:val="Tabletext"/>
    <w:link w:val="TableheaderChar"/>
    <w:autoRedefine/>
    <w:qFormat/>
    <w:rsid w:val="00E67F36"/>
    <w:pPr>
      <w:numPr>
        <w:ilvl w:val="0"/>
        <w:numId w:val="0"/>
      </w:numPr>
      <w:spacing w:before="40" w:after="40"/>
      <w:contextualSpacing w:val="0"/>
    </w:pPr>
    <w:rPr>
      <w:b/>
      <w:bCs/>
      <w:color w:val="FFFFFF" w:themeColor="background1"/>
    </w:rPr>
  </w:style>
  <w:style w:type="character" w:customStyle="1" w:styleId="Quotation-blackboldChar">
    <w:name w:val="Quotation - black/bold Char"/>
    <w:basedOn w:val="QuotationChar"/>
    <w:link w:val="Quotation-blackbold"/>
    <w:rsid w:val="003C43EB"/>
    <w:rPr>
      <w:rFonts w:ascii="Nirmala UI" w:hAnsi="Nirmala UI" w:cs="Nirmala UI"/>
      <w:b/>
      <w:i/>
      <w:sz w:val="20"/>
      <w:szCs w:val="20"/>
    </w:rPr>
  </w:style>
  <w:style w:type="paragraph" w:customStyle="1" w:styleId="Tablenumber">
    <w:name w:val="Table number"/>
    <w:basedOn w:val="Tablenumbertext"/>
    <w:next w:val="Tabletext"/>
    <w:link w:val="TablenumberChar"/>
    <w:autoRedefine/>
    <w:qFormat/>
    <w:rsid w:val="003C43EB"/>
    <w:rPr>
      <w:rFonts w:ascii="Nirmala UI" w:hAnsi="Nirmala UI" w:cs="Nirmala UI"/>
      <w:szCs w:val="18"/>
    </w:rPr>
  </w:style>
  <w:style w:type="character" w:customStyle="1" w:styleId="TableheaderChar">
    <w:name w:val="Table header Char"/>
    <w:basedOn w:val="Bodytextnumberlist2Char"/>
    <w:link w:val="Tableheader"/>
    <w:rsid w:val="00E67F36"/>
    <w:rPr>
      <w:rFonts w:ascii="Nirmala UI" w:hAnsi="Nirmala UI" w:cs="Nirmala UI"/>
      <w:b/>
      <w:bCs/>
      <w:color w:val="FFFFFF" w:themeColor="background1"/>
      <w:sz w:val="20"/>
      <w:szCs w:val="20"/>
    </w:rPr>
  </w:style>
  <w:style w:type="paragraph" w:customStyle="1" w:styleId="Tablenumberbold">
    <w:name w:val="Table number bold"/>
    <w:basedOn w:val="Tablenumberboldtext"/>
    <w:next w:val="Tabletext"/>
    <w:link w:val="TablenumberboldChar"/>
    <w:autoRedefine/>
    <w:qFormat/>
    <w:rsid w:val="003C43EB"/>
    <w:rPr>
      <w:rFonts w:ascii="Nirmala UI" w:hAnsi="Nirmala UI" w:cs="Nirmala UI"/>
      <w:szCs w:val="18"/>
    </w:rPr>
  </w:style>
  <w:style w:type="character" w:customStyle="1" w:styleId="TablenumbertextChar">
    <w:name w:val="Table number text Char"/>
    <w:basedOn w:val="TablebodytextChar"/>
    <w:link w:val="Tablenumbertext"/>
    <w:rsid w:val="004B64CF"/>
    <w:rPr>
      <w:rFonts w:ascii="Calibri" w:eastAsia="Times New Roman" w:hAnsi="Calibri" w:cs="Times New Roman"/>
      <w:szCs w:val="20"/>
    </w:rPr>
  </w:style>
  <w:style w:type="character" w:customStyle="1" w:styleId="TablenumberChar">
    <w:name w:val="Table number Char"/>
    <w:basedOn w:val="TablenumbertextChar"/>
    <w:link w:val="Tablenumber"/>
    <w:rsid w:val="003C43EB"/>
    <w:rPr>
      <w:rFonts w:ascii="Nirmala UI" w:eastAsia="Times New Roman" w:hAnsi="Nirmala UI" w:cs="Nirmala UI"/>
      <w:sz w:val="20"/>
      <w:szCs w:val="18"/>
    </w:rPr>
  </w:style>
  <w:style w:type="paragraph" w:customStyle="1" w:styleId="Tabletext">
    <w:name w:val="Table text"/>
    <w:basedOn w:val="Tablebodytext"/>
    <w:link w:val="TabletextChar"/>
    <w:autoRedefine/>
    <w:qFormat/>
    <w:rsid w:val="003C43EB"/>
    <w:rPr>
      <w:rFonts w:ascii="Nirmala UI" w:hAnsi="Nirmala UI" w:cs="Nirmala UI"/>
      <w:szCs w:val="18"/>
    </w:rPr>
  </w:style>
  <w:style w:type="character" w:customStyle="1" w:styleId="TablenumberboldtextChar">
    <w:name w:val="Table number bold text Char"/>
    <w:basedOn w:val="TablebodytextChar"/>
    <w:link w:val="Tablenumberboldtext"/>
    <w:rsid w:val="004B64CF"/>
    <w:rPr>
      <w:rFonts w:ascii="Calibri" w:eastAsia="Times New Roman" w:hAnsi="Calibri" w:cs="Times New Roman"/>
      <w:b/>
      <w:szCs w:val="20"/>
    </w:rPr>
  </w:style>
  <w:style w:type="character" w:customStyle="1" w:styleId="TablenumberboldChar">
    <w:name w:val="Table number bold Char"/>
    <w:basedOn w:val="TablenumberboldtextChar"/>
    <w:link w:val="Tablenumberbold"/>
    <w:rsid w:val="003C43EB"/>
    <w:rPr>
      <w:rFonts w:ascii="Nirmala UI" w:eastAsia="Times New Roman" w:hAnsi="Nirmala UI" w:cs="Nirmala UI"/>
      <w:b/>
      <w:sz w:val="20"/>
      <w:szCs w:val="18"/>
    </w:rPr>
  </w:style>
  <w:style w:type="paragraph" w:customStyle="1" w:styleId="Tabletextbold">
    <w:name w:val="Table text bold"/>
    <w:basedOn w:val="Tablebodytextbold"/>
    <w:next w:val="Tabletext"/>
    <w:link w:val="TabletextboldChar"/>
    <w:autoRedefine/>
    <w:qFormat/>
    <w:rsid w:val="003C43EB"/>
    <w:rPr>
      <w:rFonts w:ascii="Nirmala UI" w:hAnsi="Nirmala UI" w:cs="Nirmala UI"/>
      <w:szCs w:val="18"/>
    </w:rPr>
  </w:style>
  <w:style w:type="character" w:customStyle="1" w:styleId="TabletextChar">
    <w:name w:val="Table text Char"/>
    <w:basedOn w:val="TablebodytextChar"/>
    <w:link w:val="Tabletext"/>
    <w:rsid w:val="003C43EB"/>
    <w:rPr>
      <w:rFonts w:ascii="Nirmala UI" w:eastAsia="Times New Roman" w:hAnsi="Nirmala UI" w:cs="Nirmala UI"/>
      <w:sz w:val="20"/>
      <w:szCs w:val="18"/>
    </w:rPr>
  </w:style>
  <w:style w:type="paragraph" w:customStyle="1" w:styleId="Captiontablefiguregraphimage">
    <w:name w:val="Caption – table/figure/graph/image"/>
    <w:basedOn w:val="Caption"/>
    <w:next w:val="Bodytext-normal"/>
    <w:link w:val="CaptiontablefiguregraphimageChar"/>
    <w:autoRedefine/>
    <w:qFormat/>
    <w:rsid w:val="00E67F36"/>
    <w:pPr>
      <w:spacing w:after="60" w:line="276" w:lineRule="auto"/>
    </w:pPr>
    <w:rPr>
      <w:rFonts w:ascii="Nirmala UI" w:hAnsi="Nirmala UI" w:cs="Nirmala UI"/>
      <w:color w:val="1F497D"/>
      <w:szCs w:val="16"/>
    </w:rPr>
  </w:style>
  <w:style w:type="character" w:customStyle="1" w:styleId="TablebodytextboldChar">
    <w:name w:val="Table body text bold Char"/>
    <w:basedOn w:val="TablebodytextChar"/>
    <w:link w:val="Tablebodytextbold"/>
    <w:rsid w:val="004B64CF"/>
    <w:rPr>
      <w:rFonts w:ascii="Calibri" w:eastAsia="Times New Roman" w:hAnsi="Calibri" w:cs="Times New Roman"/>
      <w:b/>
      <w:szCs w:val="20"/>
    </w:rPr>
  </w:style>
  <w:style w:type="character" w:customStyle="1" w:styleId="TabletextboldChar">
    <w:name w:val="Table text bold Char"/>
    <w:basedOn w:val="TablebodytextboldChar"/>
    <w:link w:val="Tabletextbold"/>
    <w:rsid w:val="003C43EB"/>
    <w:rPr>
      <w:rFonts w:ascii="Nirmala UI" w:eastAsia="Times New Roman" w:hAnsi="Nirmala UI" w:cs="Nirmala UI"/>
      <w:b/>
      <w:sz w:val="20"/>
      <w:szCs w:val="18"/>
    </w:rPr>
  </w:style>
  <w:style w:type="paragraph" w:customStyle="1" w:styleId="TOCHeading1">
    <w:name w:val="TOC Heading1"/>
    <w:basedOn w:val="TOCHeading"/>
    <w:next w:val="Bodytext-normal"/>
    <w:link w:val="TOCheadingChar0"/>
    <w:autoRedefine/>
    <w:qFormat/>
    <w:rsid w:val="00B40853"/>
    <w:pPr>
      <w:spacing w:before="60" w:after="60" w:line="276" w:lineRule="auto"/>
    </w:pPr>
    <w:rPr>
      <w:rFonts w:ascii="Nirmala UI" w:hAnsi="Nirmala UI"/>
      <w:color w:val="1F497D"/>
    </w:rPr>
  </w:style>
  <w:style w:type="character" w:customStyle="1" w:styleId="CaptionChar">
    <w:name w:val="Caption Char"/>
    <w:aliases w:val="Table and figure heading Char"/>
    <w:basedOn w:val="DefaultParagraphFont"/>
    <w:link w:val="Caption"/>
    <w:uiPriority w:val="35"/>
    <w:rsid w:val="004B64CF"/>
    <w:rPr>
      <w:rFonts w:ascii="Calibri" w:hAnsi="Calibri"/>
      <w:i/>
      <w:iCs/>
      <w:color w:val="AC0071"/>
      <w:szCs w:val="18"/>
    </w:rPr>
  </w:style>
  <w:style w:type="character" w:customStyle="1" w:styleId="CaptiontablefiguregraphimageChar">
    <w:name w:val="Caption – table/figure/graph/image Char"/>
    <w:basedOn w:val="CaptionChar"/>
    <w:link w:val="Captiontablefiguregraphimage"/>
    <w:rsid w:val="00E67F36"/>
    <w:rPr>
      <w:rFonts w:ascii="Nirmala UI" w:hAnsi="Nirmala UI" w:cs="Nirmala UI"/>
      <w:i/>
      <w:iCs/>
      <w:color w:val="1F497D"/>
      <w:szCs w:val="16"/>
    </w:rPr>
  </w:style>
  <w:style w:type="table" w:styleId="TableGridLight">
    <w:name w:val="Grid Table Light"/>
    <w:basedOn w:val="TableNormal"/>
    <w:uiPriority w:val="40"/>
    <w:rsid w:val="00E864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OCHeadingChar">
    <w:name w:val="TOC Heading Char"/>
    <w:aliases w:val="TOC text Char"/>
    <w:basedOn w:val="Heading1Char"/>
    <w:link w:val="TOCHeading"/>
    <w:uiPriority w:val="39"/>
    <w:rsid w:val="00FA0AA0"/>
    <w:rPr>
      <w:rFonts w:ascii="Nirmala UI" w:eastAsia="Calibri" w:hAnsi="Nirmala UI" w:cs="Nirmala UI"/>
      <w:b/>
      <w:color w:val="899100" w:themeColor="accent2"/>
      <w:sz w:val="28"/>
      <w:szCs w:val="28"/>
      <w:lang w:val="en-US"/>
    </w:rPr>
  </w:style>
  <w:style w:type="character" w:customStyle="1" w:styleId="TOCheadingChar0">
    <w:name w:val="TOC heading Char"/>
    <w:basedOn w:val="TOCHeadingChar"/>
    <w:link w:val="TOCHeading1"/>
    <w:rsid w:val="00B40853"/>
    <w:rPr>
      <w:rFonts w:ascii="Nirmala UI" w:eastAsia="Calibri" w:hAnsi="Nirmala UI" w:cs="Nirmala UI"/>
      <w:b/>
      <w:color w:val="1F497D"/>
      <w:sz w:val="28"/>
      <w:szCs w:val="28"/>
      <w:lang w:val="en-US"/>
    </w:rPr>
  </w:style>
  <w:style w:type="table" w:styleId="PlainTable1">
    <w:name w:val="Plain Table 1"/>
    <w:basedOn w:val="TableNormal"/>
    <w:uiPriority w:val="41"/>
    <w:rsid w:val="00E8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64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3">
    <w:name w:val="Style 3"/>
    <w:basedOn w:val="TableNormal"/>
    <w:uiPriority w:val="99"/>
    <w:rsid w:val="00E271FB"/>
    <w:pPr>
      <w:spacing w:after="0" w:line="240" w:lineRule="auto"/>
    </w:pPr>
    <w:rPr>
      <w:rFonts w:ascii="Nirmala UI" w:hAnsi="Nirmala UI"/>
    </w:rPr>
    <w:tblPr>
      <w:tblStyleRowBandSize w:val="1"/>
      <w:tblStyleColBandSize w:val="1"/>
    </w:tblPr>
    <w:tblStylePr w:type="firstRow">
      <w:rPr>
        <w:rFonts w:ascii="Nirmala UI Semilight" w:hAnsi="Nirmala UI Semilight"/>
        <w:b/>
        <w:color w:val="FFFFFF" w:themeColor="background1"/>
        <w:sz w:val="20"/>
      </w:rPr>
      <w:tblPr/>
      <w:tcPr>
        <w:shd w:val="clear" w:color="auto" w:fill="1F497D"/>
      </w:tcPr>
    </w:tblStylePr>
    <w:tblStylePr w:type="lastRow">
      <w:rPr>
        <w:rFonts w:ascii="Nirmala UI Semilight" w:hAnsi="Nirmala UI Semilight"/>
        <w:color w:val="BFBFBF"/>
        <w:sz w:val="20"/>
      </w:rPr>
      <w:tblPr/>
      <w:tcPr>
        <w:shd w:val="clear" w:color="auto" w:fill="BFBFBF"/>
      </w:tcPr>
    </w:tblStylePr>
    <w:tblStylePr w:type="firstCol">
      <w:rPr>
        <w:rFonts w:ascii="Nirmala UI Semilight" w:hAnsi="Nirmala UI Semilight"/>
        <w:b/>
        <w:color w:val="000000" w:themeColor="text1"/>
        <w:sz w:val="20"/>
      </w:rPr>
      <w:tblPr/>
      <w:tcPr>
        <w:shd w:val="clear" w:color="auto" w:fill="BFBFBF"/>
      </w:tcPr>
    </w:tblStylePr>
    <w:tblStylePr w:type="lastCol">
      <w:rPr>
        <w:rFonts w:ascii="Nirmala UI Semilight" w:hAnsi="Nirmala UI Semilight"/>
        <w:sz w:val="20"/>
      </w:rPr>
      <w:tblPr/>
      <w:tcPr>
        <w:shd w:val="clear" w:color="auto" w:fill="BFBFBF"/>
      </w:tcPr>
    </w:tblStylePr>
    <w:tblStylePr w:type="band1Vert">
      <w:rPr>
        <w:rFonts w:ascii="Nirmala UI Semilight" w:hAnsi="Nirmala UI Semilight"/>
        <w:sz w:val="20"/>
      </w:rPr>
    </w:tblStylePr>
    <w:tblStylePr w:type="band2Vert">
      <w:rPr>
        <w:rFonts w:ascii="Nirmala UI Semilight" w:hAnsi="Nirmala UI Semilight"/>
        <w:sz w:val="20"/>
      </w:rPr>
      <w:tblPr/>
      <w:tcPr>
        <w:shd w:val="clear" w:color="auto" w:fill="F2F2F2"/>
      </w:tcPr>
    </w:tblStylePr>
    <w:tblStylePr w:type="band1Horz">
      <w:rPr>
        <w:rFonts w:ascii="Nirmala UI Semilight" w:hAnsi="Nirmala UI Semilight"/>
        <w:sz w:val="20"/>
      </w:rPr>
    </w:tblStylePr>
    <w:tblStylePr w:type="band2Horz">
      <w:rPr>
        <w:rFonts w:ascii="Nirmala UI Semilight" w:hAnsi="Nirmala UI Semilight"/>
        <w:sz w:val="20"/>
      </w:rPr>
      <w:tblPr/>
      <w:tcPr>
        <w:shd w:val="clear" w:color="auto" w:fill="F2F2F2"/>
      </w:tcPr>
    </w:tblStylePr>
  </w:style>
  <w:style w:type="paragraph" w:customStyle="1" w:styleId="Style10">
    <w:name w:val="Style1"/>
    <w:basedOn w:val="Documenttitle"/>
    <w:qFormat/>
    <w:rsid w:val="00291658"/>
  </w:style>
  <w:style w:type="paragraph" w:styleId="BodyText">
    <w:name w:val="Body Text"/>
    <w:basedOn w:val="Normal"/>
    <w:link w:val="BodyTextChar"/>
    <w:rsid w:val="00070450"/>
    <w:pPr>
      <w:tabs>
        <w:tab w:val="clear" w:pos="1701"/>
      </w:tabs>
      <w:spacing w:before="0" w:after="0" w:line="240" w:lineRule="auto"/>
      <w:jc w:val="both"/>
    </w:pPr>
    <w:rPr>
      <w:rFonts w:ascii="Arial" w:eastAsia="Times New Roman" w:hAnsi="Arial" w:cs="Times New Roman"/>
      <w:sz w:val="28"/>
      <w:szCs w:val="24"/>
    </w:rPr>
  </w:style>
  <w:style w:type="character" w:customStyle="1" w:styleId="BodyTextChar">
    <w:name w:val="Body Text Char"/>
    <w:basedOn w:val="DefaultParagraphFont"/>
    <w:link w:val="BodyText"/>
    <w:rsid w:val="00070450"/>
    <w:rPr>
      <w:rFonts w:ascii="Arial" w:eastAsia="Times New Roman" w:hAnsi="Arial" w:cs="Times New Roman"/>
      <w:color w:val="auto"/>
      <w:sz w:val="28"/>
      <w:szCs w:val="24"/>
    </w:rPr>
  </w:style>
  <w:style w:type="paragraph" w:styleId="BodyText2">
    <w:name w:val="Body Text 2"/>
    <w:basedOn w:val="Normal"/>
    <w:link w:val="BodyText2Char"/>
    <w:rsid w:val="00070450"/>
    <w:pPr>
      <w:pBdr>
        <w:top w:val="single" w:sz="4" w:space="1" w:color="auto"/>
        <w:left w:val="single" w:sz="4" w:space="4" w:color="auto"/>
        <w:bottom w:val="single" w:sz="4" w:space="1" w:color="auto"/>
        <w:right w:val="single" w:sz="4" w:space="4" w:color="auto"/>
      </w:pBdr>
      <w:shd w:val="clear" w:color="auto" w:fill="D9D9D9"/>
      <w:tabs>
        <w:tab w:val="clear" w:pos="1701"/>
      </w:tabs>
      <w:spacing w:before="0" w:after="0" w:line="24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070450"/>
    <w:rPr>
      <w:rFonts w:ascii="Arial" w:eastAsia="Times New Roman" w:hAnsi="Arial" w:cs="Times New Roman"/>
      <w:color w:val="auto"/>
      <w:sz w:val="24"/>
      <w:szCs w:val="24"/>
      <w:shd w:val="clear" w:color="auto" w:fill="D9D9D9"/>
    </w:rPr>
  </w:style>
  <w:style w:type="paragraph" w:styleId="BodyText3">
    <w:name w:val="Body Text 3"/>
    <w:basedOn w:val="Normal"/>
    <w:link w:val="BodyText3Char"/>
    <w:rsid w:val="00070450"/>
    <w:pPr>
      <w:tabs>
        <w:tab w:val="clear" w:pos="1701"/>
      </w:tabs>
      <w:spacing w:before="0" w:after="0" w:line="240" w:lineRule="auto"/>
    </w:pPr>
    <w:rPr>
      <w:rFonts w:ascii="Arial" w:eastAsia="Times New Roman" w:hAnsi="Arial" w:cs="Times New Roman"/>
      <w:sz w:val="24"/>
      <w:szCs w:val="24"/>
    </w:rPr>
  </w:style>
  <w:style w:type="character" w:customStyle="1" w:styleId="BodyText3Char">
    <w:name w:val="Body Text 3 Char"/>
    <w:basedOn w:val="DefaultParagraphFont"/>
    <w:link w:val="BodyText3"/>
    <w:rsid w:val="00070450"/>
    <w:rPr>
      <w:rFonts w:ascii="Arial" w:eastAsia="Times New Roman" w:hAnsi="Arial"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723">
      <w:bodyDiv w:val="1"/>
      <w:marLeft w:val="0"/>
      <w:marRight w:val="0"/>
      <w:marTop w:val="0"/>
      <w:marBottom w:val="0"/>
      <w:divBdr>
        <w:top w:val="none" w:sz="0" w:space="0" w:color="auto"/>
        <w:left w:val="none" w:sz="0" w:space="0" w:color="auto"/>
        <w:bottom w:val="none" w:sz="0" w:space="0" w:color="auto"/>
        <w:right w:val="none" w:sz="0" w:space="0" w:color="auto"/>
      </w:divBdr>
      <w:divsChild>
        <w:div w:id="547764118">
          <w:marLeft w:val="0"/>
          <w:marRight w:val="0"/>
          <w:marTop w:val="0"/>
          <w:marBottom w:val="0"/>
          <w:divBdr>
            <w:top w:val="none" w:sz="0" w:space="0" w:color="auto"/>
            <w:left w:val="none" w:sz="0" w:space="0" w:color="auto"/>
            <w:bottom w:val="none" w:sz="0" w:space="0" w:color="auto"/>
            <w:right w:val="none" w:sz="0" w:space="0" w:color="auto"/>
          </w:divBdr>
        </w:div>
      </w:divsChild>
    </w:div>
    <w:div w:id="230385368">
      <w:bodyDiv w:val="1"/>
      <w:marLeft w:val="0"/>
      <w:marRight w:val="0"/>
      <w:marTop w:val="0"/>
      <w:marBottom w:val="0"/>
      <w:divBdr>
        <w:top w:val="none" w:sz="0" w:space="0" w:color="auto"/>
        <w:left w:val="none" w:sz="0" w:space="0" w:color="auto"/>
        <w:bottom w:val="none" w:sz="0" w:space="0" w:color="auto"/>
        <w:right w:val="none" w:sz="0" w:space="0" w:color="auto"/>
      </w:divBdr>
    </w:div>
    <w:div w:id="304238691">
      <w:bodyDiv w:val="1"/>
      <w:marLeft w:val="0"/>
      <w:marRight w:val="0"/>
      <w:marTop w:val="0"/>
      <w:marBottom w:val="0"/>
      <w:divBdr>
        <w:top w:val="none" w:sz="0" w:space="0" w:color="auto"/>
        <w:left w:val="none" w:sz="0" w:space="0" w:color="auto"/>
        <w:bottom w:val="none" w:sz="0" w:space="0" w:color="auto"/>
        <w:right w:val="none" w:sz="0" w:space="0" w:color="auto"/>
      </w:divBdr>
    </w:div>
    <w:div w:id="315303741">
      <w:bodyDiv w:val="1"/>
      <w:marLeft w:val="0"/>
      <w:marRight w:val="0"/>
      <w:marTop w:val="0"/>
      <w:marBottom w:val="0"/>
      <w:divBdr>
        <w:top w:val="none" w:sz="0" w:space="0" w:color="auto"/>
        <w:left w:val="none" w:sz="0" w:space="0" w:color="auto"/>
        <w:bottom w:val="none" w:sz="0" w:space="0" w:color="auto"/>
        <w:right w:val="none" w:sz="0" w:space="0" w:color="auto"/>
      </w:divBdr>
    </w:div>
    <w:div w:id="327558426">
      <w:bodyDiv w:val="1"/>
      <w:marLeft w:val="0"/>
      <w:marRight w:val="0"/>
      <w:marTop w:val="0"/>
      <w:marBottom w:val="0"/>
      <w:divBdr>
        <w:top w:val="none" w:sz="0" w:space="0" w:color="auto"/>
        <w:left w:val="none" w:sz="0" w:space="0" w:color="auto"/>
        <w:bottom w:val="none" w:sz="0" w:space="0" w:color="auto"/>
        <w:right w:val="none" w:sz="0" w:space="0" w:color="auto"/>
      </w:divBdr>
    </w:div>
    <w:div w:id="337193304">
      <w:bodyDiv w:val="1"/>
      <w:marLeft w:val="0"/>
      <w:marRight w:val="0"/>
      <w:marTop w:val="0"/>
      <w:marBottom w:val="0"/>
      <w:divBdr>
        <w:top w:val="none" w:sz="0" w:space="0" w:color="auto"/>
        <w:left w:val="none" w:sz="0" w:space="0" w:color="auto"/>
        <w:bottom w:val="none" w:sz="0" w:space="0" w:color="auto"/>
        <w:right w:val="none" w:sz="0" w:space="0" w:color="auto"/>
      </w:divBdr>
    </w:div>
    <w:div w:id="506099533">
      <w:bodyDiv w:val="1"/>
      <w:marLeft w:val="0"/>
      <w:marRight w:val="0"/>
      <w:marTop w:val="0"/>
      <w:marBottom w:val="0"/>
      <w:divBdr>
        <w:top w:val="none" w:sz="0" w:space="0" w:color="auto"/>
        <w:left w:val="none" w:sz="0" w:space="0" w:color="auto"/>
        <w:bottom w:val="none" w:sz="0" w:space="0" w:color="auto"/>
        <w:right w:val="none" w:sz="0" w:space="0" w:color="auto"/>
      </w:divBdr>
    </w:div>
    <w:div w:id="527378344">
      <w:bodyDiv w:val="1"/>
      <w:marLeft w:val="0"/>
      <w:marRight w:val="0"/>
      <w:marTop w:val="0"/>
      <w:marBottom w:val="0"/>
      <w:divBdr>
        <w:top w:val="none" w:sz="0" w:space="0" w:color="auto"/>
        <w:left w:val="none" w:sz="0" w:space="0" w:color="auto"/>
        <w:bottom w:val="none" w:sz="0" w:space="0" w:color="auto"/>
        <w:right w:val="none" w:sz="0" w:space="0" w:color="auto"/>
      </w:divBdr>
    </w:div>
    <w:div w:id="795754544">
      <w:bodyDiv w:val="1"/>
      <w:marLeft w:val="0"/>
      <w:marRight w:val="0"/>
      <w:marTop w:val="0"/>
      <w:marBottom w:val="0"/>
      <w:divBdr>
        <w:top w:val="none" w:sz="0" w:space="0" w:color="auto"/>
        <w:left w:val="none" w:sz="0" w:space="0" w:color="auto"/>
        <w:bottom w:val="none" w:sz="0" w:space="0" w:color="auto"/>
        <w:right w:val="none" w:sz="0" w:space="0" w:color="auto"/>
      </w:divBdr>
    </w:div>
    <w:div w:id="1004354157">
      <w:bodyDiv w:val="1"/>
      <w:marLeft w:val="0"/>
      <w:marRight w:val="0"/>
      <w:marTop w:val="0"/>
      <w:marBottom w:val="0"/>
      <w:divBdr>
        <w:top w:val="none" w:sz="0" w:space="0" w:color="auto"/>
        <w:left w:val="none" w:sz="0" w:space="0" w:color="auto"/>
        <w:bottom w:val="none" w:sz="0" w:space="0" w:color="auto"/>
        <w:right w:val="none" w:sz="0" w:space="0" w:color="auto"/>
      </w:divBdr>
    </w:div>
    <w:div w:id="1030423700">
      <w:bodyDiv w:val="1"/>
      <w:marLeft w:val="0"/>
      <w:marRight w:val="0"/>
      <w:marTop w:val="0"/>
      <w:marBottom w:val="0"/>
      <w:divBdr>
        <w:top w:val="none" w:sz="0" w:space="0" w:color="auto"/>
        <w:left w:val="none" w:sz="0" w:space="0" w:color="auto"/>
        <w:bottom w:val="none" w:sz="0" w:space="0" w:color="auto"/>
        <w:right w:val="none" w:sz="0" w:space="0" w:color="auto"/>
      </w:divBdr>
    </w:div>
    <w:div w:id="1561863302">
      <w:bodyDiv w:val="1"/>
      <w:marLeft w:val="0"/>
      <w:marRight w:val="0"/>
      <w:marTop w:val="0"/>
      <w:marBottom w:val="0"/>
      <w:divBdr>
        <w:top w:val="none" w:sz="0" w:space="0" w:color="auto"/>
        <w:left w:val="none" w:sz="0" w:space="0" w:color="auto"/>
        <w:bottom w:val="none" w:sz="0" w:space="0" w:color="auto"/>
        <w:right w:val="none" w:sz="0" w:space="0" w:color="auto"/>
      </w:divBdr>
    </w:div>
    <w:div w:id="1635790283">
      <w:bodyDiv w:val="1"/>
      <w:marLeft w:val="0"/>
      <w:marRight w:val="0"/>
      <w:marTop w:val="0"/>
      <w:marBottom w:val="0"/>
      <w:divBdr>
        <w:top w:val="none" w:sz="0" w:space="0" w:color="auto"/>
        <w:left w:val="none" w:sz="0" w:space="0" w:color="auto"/>
        <w:bottom w:val="none" w:sz="0" w:space="0" w:color="auto"/>
        <w:right w:val="none" w:sz="0" w:space="0" w:color="auto"/>
      </w:divBdr>
    </w:div>
    <w:div w:id="1770589616">
      <w:bodyDiv w:val="1"/>
      <w:marLeft w:val="0"/>
      <w:marRight w:val="0"/>
      <w:marTop w:val="0"/>
      <w:marBottom w:val="0"/>
      <w:divBdr>
        <w:top w:val="none" w:sz="0" w:space="0" w:color="auto"/>
        <w:left w:val="none" w:sz="0" w:space="0" w:color="auto"/>
        <w:bottom w:val="none" w:sz="0" w:space="0" w:color="auto"/>
        <w:right w:val="none" w:sz="0" w:space="0" w:color="auto"/>
      </w:divBdr>
      <w:divsChild>
        <w:div w:id="166753234">
          <w:marLeft w:val="0"/>
          <w:marRight w:val="0"/>
          <w:marTop w:val="0"/>
          <w:marBottom w:val="0"/>
          <w:divBdr>
            <w:top w:val="none" w:sz="0" w:space="0" w:color="auto"/>
            <w:left w:val="none" w:sz="0" w:space="0" w:color="auto"/>
            <w:bottom w:val="none" w:sz="0" w:space="0" w:color="auto"/>
            <w:right w:val="none" w:sz="0" w:space="0" w:color="auto"/>
          </w:divBdr>
        </w:div>
      </w:divsChild>
    </w:div>
    <w:div w:id="1802918678">
      <w:bodyDiv w:val="1"/>
      <w:marLeft w:val="0"/>
      <w:marRight w:val="0"/>
      <w:marTop w:val="0"/>
      <w:marBottom w:val="0"/>
      <w:divBdr>
        <w:top w:val="none" w:sz="0" w:space="0" w:color="auto"/>
        <w:left w:val="none" w:sz="0" w:space="0" w:color="auto"/>
        <w:bottom w:val="none" w:sz="0" w:space="0" w:color="auto"/>
        <w:right w:val="none" w:sz="0" w:space="0" w:color="auto"/>
      </w:divBdr>
    </w:div>
    <w:div w:id="1869755196">
      <w:bodyDiv w:val="1"/>
      <w:marLeft w:val="0"/>
      <w:marRight w:val="0"/>
      <w:marTop w:val="0"/>
      <w:marBottom w:val="0"/>
      <w:divBdr>
        <w:top w:val="none" w:sz="0" w:space="0" w:color="auto"/>
        <w:left w:val="none" w:sz="0" w:space="0" w:color="auto"/>
        <w:bottom w:val="none" w:sz="0" w:space="0" w:color="auto"/>
        <w:right w:val="none" w:sz="0" w:space="0" w:color="auto"/>
      </w:divBdr>
    </w:div>
    <w:div w:id="1891066638">
      <w:bodyDiv w:val="1"/>
      <w:marLeft w:val="0"/>
      <w:marRight w:val="0"/>
      <w:marTop w:val="0"/>
      <w:marBottom w:val="0"/>
      <w:divBdr>
        <w:top w:val="none" w:sz="0" w:space="0" w:color="auto"/>
        <w:left w:val="none" w:sz="0" w:space="0" w:color="auto"/>
        <w:bottom w:val="none" w:sz="0" w:space="0" w:color="auto"/>
        <w:right w:val="none" w:sz="0" w:space="0" w:color="auto"/>
      </w:divBdr>
    </w:div>
    <w:div w:id="1961646604">
      <w:bodyDiv w:val="1"/>
      <w:marLeft w:val="0"/>
      <w:marRight w:val="0"/>
      <w:marTop w:val="0"/>
      <w:marBottom w:val="0"/>
      <w:divBdr>
        <w:top w:val="none" w:sz="0" w:space="0" w:color="auto"/>
        <w:left w:val="none" w:sz="0" w:space="0" w:color="auto"/>
        <w:bottom w:val="none" w:sz="0" w:space="0" w:color="auto"/>
        <w:right w:val="none" w:sz="0" w:space="0" w:color="auto"/>
      </w:divBdr>
    </w:div>
    <w:div w:id="206078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resourcefutur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RF-brand\RF-templates\RF-Word-doc-template-June%20-2022.dotx" TargetMode="External"/></Relationships>
</file>

<file path=word/theme/theme1.xml><?xml version="1.0" encoding="utf-8"?>
<a:theme xmlns:a="http://schemas.openxmlformats.org/drawingml/2006/main" name="RF-colours-2021-Theme">
  <a:themeElements>
    <a:clrScheme name="RF colours 2021">
      <a:dk1>
        <a:srgbClr val="000000"/>
      </a:dk1>
      <a:lt1>
        <a:sysClr val="window" lastClr="FFFFFF"/>
      </a:lt1>
      <a:dk2>
        <a:srgbClr val="000000"/>
      </a:dk2>
      <a:lt2>
        <a:srgbClr val="FFFFFF"/>
      </a:lt2>
      <a:accent1>
        <a:srgbClr val="1F497D"/>
      </a:accent1>
      <a:accent2>
        <a:srgbClr val="899100"/>
      </a:accent2>
      <a:accent3>
        <a:srgbClr val="C1BF00"/>
      </a:accent3>
      <a:accent4>
        <a:srgbClr val="DEDE1F"/>
      </a:accent4>
      <a:accent5>
        <a:srgbClr val="6B8EC8"/>
      </a:accent5>
      <a:accent6>
        <a:srgbClr val="AC0071"/>
      </a:accent6>
      <a:hlink>
        <a:srgbClr val="1F497D"/>
      </a:hlink>
      <a:folHlink>
        <a:srgbClr val="6B8EC8"/>
      </a:folHlink>
    </a:clrScheme>
    <a:fontScheme name="RF-font-2021">
      <a:majorFont>
        <a:latin typeface="Nirmala UI"/>
        <a:ea typeface=""/>
        <a:cs typeface=""/>
      </a:majorFont>
      <a:minorFont>
        <a:latin typeface="Nirmala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1A15-BA39-4113-9401-485AF67E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RF-Word-doc-template-June -2022</Template>
  <TotalTime>1</TotalTime>
  <Pages>6</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Mankowska</dc:creator>
  <cp:keywords/>
  <dc:description/>
  <cp:lastModifiedBy>Julia Mankowska</cp:lastModifiedBy>
  <cp:revision>4</cp:revision>
  <cp:lastPrinted>2016-10-26T09:08:00Z</cp:lastPrinted>
  <dcterms:created xsi:type="dcterms:W3CDTF">2023-03-24T10:14:00Z</dcterms:created>
  <dcterms:modified xsi:type="dcterms:W3CDTF">2023-05-10T14:57:00Z</dcterms:modified>
</cp:coreProperties>
</file>