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3C62" w14:textId="19BB2CC3" w:rsidR="00C82AF8" w:rsidRDefault="00C82AF8" w:rsidP="00C82AF8">
      <w:pPr>
        <w:pStyle w:val="Cover-Proposalname"/>
      </w:pPr>
      <w:bookmarkStart w:id="0" w:name="_Hlk494988444"/>
      <w:bookmarkStart w:id="1" w:name="_Hlk497465895"/>
      <w:r>
        <w:t>Equal Opportunities Form</w:t>
      </w:r>
    </w:p>
    <w:p w14:paraId="400C2F87" w14:textId="77777777" w:rsidR="00C82AF8" w:rsidRDefault="00C82AF8" w:rsidP="00C82A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/>
          <w:sz w:val="22"/>
          <w:szCs w:val="22"/>
        </w:rPr>
      </w:pPr>
      <w:r w:rsidRPr="003410C6">
        <w:rPr>
          <w:rFonts w:asciiTheme="minorHAnsi" w:hAnsiTheme="minorHAnsi"/>
          <w:sz w:val="22"/>
          <w:szCs w:val="22"/>
        </w:rPr>
        <w:t xml:space="preserve">Resource Futures is striving to be an </w:t>
      </w:r>
      <w:r>
        <w:rPr>
          <w:rFonts w:asciiTheme="minorHAnsi" w:hAnsiTheme="minorHAnsi"/>
          <w:sz w:val="22"/>
          <w:szCs w:val="22"/>
        </w:rPr>
        <w:t>inclusive</w:t>
      </w:r>
      <w:r w:rsidRPr="003410C6">
        <w:rPr>
          <w:rFonts w:asciiTheme="minorHAnsi" w:hAnsiTheme="minorHAnsi"/>
          <w:sz w:val="22"/>
          <w:szCs w:val="22"/>
        </w:rPr>
        <w:t xml:space="preserve"> employer. As an employer, we </w:t>
      </w:r>
      <w:r>
        <w:rPr>
          <w:rFonts w:asciiTheme="minorHAnsi" w:hAnsiTheme="minorHAnsi"/>
          <w:sz w:val="22"/>
          <w:szCs w:val="22"/>
        </w:rPr>
        <w:t>a</w:t>
      </w:r>
      <w:r w:rsidRPr="003410C6">
        <w:rPr>
          <w:rFonts w:asciiTheme="minorHAnsi" w:hAnsiTheme="minorHAnsi"/>
          <w:sz w:val="22"/>
          <w:szCs w:val="22"/>
        </w:rPr>
        <w:t xml:space="preserve">im to see that no job applicant or </w:t>
      </w:r>
      <w:r>
        <w:rPr>
          <w:rFonts w:asciiTheme="minorHAnsi" w:hAnsiTheme="minorHAnsi"/>
          <w:sz w:val="22"/>
          <w:szCs w:val="22"/>
        </w:rPr>
        <w:t>employee</w:t>
      </w:r>
      <w:r w:rsidRPr="003410C6">
        <w:rPr>
          <w:rFonts w:asciiTheme="minorHAnsi" w:hAnsiTheme="minorHAnsi"/>
          <w:sz w:val="22"/>
          <w:szCs w:val="22"/>
        </w:rPr>
        <w:t xml:space="preserve"> suffers unfair discrimination on the basis of race, cultural or ethnic background, gender, sexual orientation, disability, parental responsibility, class, age, political </w:t>
      </w:r>
      <w:proofErr w:type="gramStart"/>
      <w:r w:rsidRPr="003410C6">
        <w:rPr>
          <w:rFonts w:asciiTheme="minorHAnsi" w:hAnsiTheme="minorHAnsi"/>
          <w:sz w:val="22"/>
          <w:szCs w:val="22"/>
        </w:rPr>
        <w:t>belief</w:t>
      </w:r>
      <w:proofErr w:type="gramEnd"/>
      <w:r w:rsidRPr="003410C6">
        <w:rPr>
          <w:rFonts w:asciiTheme="minorHAnsi" w:hAnsiTheme="minorHAnsi"/>
          <w:sz w:val="22"/>
          <w:szCs w:val="22"/>
        </w:rPr>
        <w:t xml:space="preserve"> or religion. This is an ongoing process. </w:t>
      </w:r>
    </w:p>
    <w:p w14:paraId="2E88232A" w14:textId="77777777" w:rsidR="00C82AF8" w:rsidRPr="003410C6" w:rsidRDefault="00C82AF8" w:rsidP="00C82A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/>
          <w:sz w:val="22"/>
          <w:szCs w:val="22"/>
        </w:rPr>
      </w:pPr>
    </w:p>
    <w:p w14:paraId="37B9C2EC" w14:textId="77777777" w:rsidR="00C82AF8" w:rsidRPr="003410C6" w:rsidRDefault="00C82AF8" w:rsidP="00C82AF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To</w:t>
      </w:r>
      <w:r w:rsidRPr="003410C6">
        <w:rPr>
          <w:rFonts w:asciiTheme="minorHAnsi" w:hAnsiTheme="minorHAnsi"/>
          <w:sz w:val="22"/>
          <w:szCs w:val="22"/>
          <w:lang w:val="en-US"/>
        </w:rPr>
        <w:t xml:space="preserve"> ensure that we are moving closer towards this aim, all applicants are asked to answer the following questions, in strictest confidence and without giving their name. </w:t>
      </w:r>
      <w:r>
        <w:rPr>
          <w:rFonts w:asciiTheme="minorHAnsi" w:hAnsiTheme="minorHAnsi"/>
          <w:sz w:val="22"/>
          <w:szCs w:val="22"/>
          <w:lang w:val="en-US"/>
        </w:rPr>
        <w:t>This form</w:t>
      </w:r>
      <w:r w:rsidRPr="003410C6">
        <w:rPr>
          <w:rFonts w:asciiTheme="minorHAnsi" w:hAnsiTheme="minorHAnsi"/>
          <w:sz w:val="22"/>
          <w:szCs w:val="22"/>
          <w:lang w:val="en-US"/>
        </w:rPr>
        <w:t xml:space="preserve"> will be separated from the application form on receipt. It will be used for statistical purposes only and will be destroyed once the statistics have been recorded.</w:t>
      </w:r>
    </w:p>
    <w:p w14:paraId="6C77A834" w14:textId="77777777" w:rsidR="00C82AF8" w:rsidRPr="00F36ADA" w:rsidRDefault="00C82AF8" w:rsidP="00C82AF8">
      <w:pPr>
        <w:rPr>
          <w:rFonts w:asciiTheme="minorHAnsi" w:hAnsiTheme="minorHAnsi"/>
        </w:rPr>
      </w:pPr>
    </w:p>
    <w:p w14:paraId="457CD63D" w14:textId="77777777" w:rsidR="00C82AF8" w:rsidRPr="00F36ADA" w:rsidRDefault="00C82AF8" w:rsidP="00C82AF8">
      <w:pPr>
        <w:pStyle w:val="BodyText2"/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Please place an ‘X’ in the appropriate box for each question.</w:t>
      </w:r>
    </w:p>
    <w:p w14:paraId="6133CC08" w14:textId="77777777" w:rsidR="00C82AF8" w:rsidRPr="00F36ADA" w:rsidRDefault="00C82AF8" w:rsidP="00C82AF8">
      <w:pPr>
        <w:tabs>
          <w:tab w:val="left" w:pos="1420"/>
        </w:tabs>
        <w:rPr>
          <w:rFonts w:asciiTheme="minorHAnsi" w:hAnsiTheme="minorHAns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C82AF8" w:rsidRPr="00956185" w14:paraId="5CDAF2FE" w14:textId="77777777" w:rsidTr="00197641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74200" w14:textId="77777777" w:rsidR="00C82AF8" w:rsidRPr="00956185" w:rsidRDefault="00C82AF8" w:rsidP="00C82AF8">
            <w:pPr>
              <w:pStyle w:val="Heading2"/>
              <w:numPr>
                <w:ilvl w:val="0"/>
                <w:numId w:val="0"/>
              </w:numPr>
              <w:ind w:left="794" w:hanging="794"/>
            </w:pPr>
            <w:r w:rsidRPr="00956185">
              <w:t>Position applied for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noWrap/>
            <w:vAlign w:val="center"/>
          </w:tcPr>
          <w:p w14:paraId="4C1BAD7A" w14:textId="740CC160" w:rsidR="00C82AF8" w:rsidRPr="00956185" w:rsidRDefault="000A6E46" w:rsidP="00C82AF8">
            <w:pPr>
              <w:pStyle w:val="Cover-subtitle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Junior Consultant </w:t>
            </w:r>
          </w:p>
        </w:tc>
      </w:tr>
    </w:tbl>
    <w:p w14:paraId="56A8D3A9" w14:textId="77777777" w:rsidR="00C82AF8" w:rsidRDefault="00C82AF8" w:rsidP="00C82AF8">
      <w:pPr>
        <w:rPr>
          <w:rFonts w:asciiTheme="minorHAnsi" w:hAnsiTheme="minorHAnsi"/>
          <w:b/>
        </w:rPr>
      </w:pPr>
    </w:p>
    <w:p w14:paraId="25CCEEFC" w14:textId="77777777" w:rsidR="00C82AF8" w:rsidRPr="00FC4F62" w:rsidRDefault="00C82AF8" w:rsidP="00C82AF8">
      <w:pPr>
        <w:spacing w:before="120" w:after="120"/>
        <w:rPr>
          <w:rFonts w:asciiTheme="minorHAnsi" w:hAnsiTheme="minorHAnsi"/>
          <w:b/>
        </w:rPr>
      </w:pPr>
      <w:r w:rsidRPr="00FC4F62">
        <w:rPr>
          <w:rFonts w:asciiTheme="minorHAnsi" w:hAnsiTheme="minorHAnsi"/>
          <w:b/>
        </w:rPr>
        <w:t>How would you describe your cultural or ethnic origin (not nationality)?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C82AF8" w:rsidRPr="003410C6" w14:paraId="10183FE1" w14:textId="77777777" w:rsidTr="00197641">
        <w:trPr>
          <w:trHeight w:val="470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41F9054D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 w:rsidRPr="003410C6">
              <w:rPr>
                <w:rFonts w:asciiTheme="minorHAnsi" w:hAnsiTheme="minorHAnsi" w:cs="Arial"/>
              </w:rPr>
              <w:t>Afro-Caribbean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26F4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C1928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 w:rsidRPr="003410C6">
              <w:rPr>
                <w:rFonts w:asciiTheme="minorHAnsi" w:hAnsiTheme="minorHAnsi" w:cs="Arial"/>
              </w:rPr>
              <w:t>African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0E69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CE27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  <w:r w:rsidRPr="003410C6">
              <w:rPr>
                <w:rFonts w:asciiTheme="minorHAnsi" w:hAnsiTheme="minorHAnsi" w:cs="Arial"/>
              </w:rPr>
              <w:t>Asian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940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82AF8" w:rsidRPr="003410C6" w14:paraId="063DDCDD" w14:textId="77777777" w:rsidTr="00197641">
        <w:trPr>
          <w:trHeight w:val="470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0D5753FD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White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A0F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99D7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Other (please specify)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AAD7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</w:p>
        </w:tc>
      </w:tr>
    </w:tbl>
    <w:p w14:paraId="0E4ECD59" w14:textId="77777777" w:rsidR="00C82AF8" w:rsidRPr="00FC4F62" w:rsidRDefault="00C82AF8" w:rsidP="00C82AF8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Gender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15"/>
        <w:gridCol w:w="1654"/>
        <w:gridCol w:w="1654"/>
      </w:tblGrid>
      <w:tr w:rsidR="00C82AF8" w:rsidRPr="001338F5" w14:paraId="4185BB09" w14:textId="77777777" w:rsidTr="00197641">
        <w:trPr>
          <w:trHeight w:val="47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989E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14:paraId="30738B3D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vAlign w:val="center"/>
          </w:tcPr>
          <w:p w14:paraId="5BB17296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2651A3E" w14:textId="77777777" w:rsidR="00C82AF8" w:rsidRPr="00FC4F62" w:rsidRDefault="00C82AF8" w:rsidP="00C82AF8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you consider yourself to be?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C82AF8" w:rsidRPr="003410C6" w14:paraId="4254B0C7" w14:textId="77777777" w:rsidTr="00197641">
        <w:trPr>
          <w:trHeight w:val="470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3BAC8B6C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Heterosexual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9256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3E0DB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Gay or lesbian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15D0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FA7C0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Bisexual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4CC3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60E9743" w14:textId="77777777" w:rsidR="00C82AF8" w:rsidRPr="00FC4F62" w:rsidRDefault="00C82AF8" w:rsidP="00C82AF8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you consider yourself to be disabled?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1654"/>
        <w:gridCol w:w="1654"/>
        <w:gridCol w:w="1654"/>
        <w:gridCol w:w="1654"/>
        <w:gridCol w:w="1654"/>
      </w:tblGrid>
      <w:tr w:rsidR="00C82AF8" w:rsidRPr="003410C6" w14:paraId="0F569232" w14:textId="77777777" w:rsidTr="00197641">
        <w:trPr>
          <w:trHeight w:val="470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38CDBE6E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5AAD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7B16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578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14:paraId="52B07B90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654" w:type="dxa"/>
            <w:vAlign w:val="center"/>
          </w:tcPr>
          <w:p w14:paraId="57811D86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07334CF4" w14:textId="77777777" w:rsidR="00C82AF8" w:rsidRPr="00FC4F62" w:rsidRDefault="00C82AF8" w:rsidP="00C82AF8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is your religion?</w:t>
      </w:r>
    </w:p>
    <w:tbl>
      <w:tblPr>
        <w:tblStyle w:val="TableGrid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15"/>
        <w:gridCol w:w="1654"/>
        <w:gridCol w:w="1654"/>
      </w:tblGrid>
      <w:tr w:rsidR="00C82AF8" w:rsidRPr="003410C6" w14:paraId="3FC951D4" w14:textId="77777777" w:rsidTr="00197641">
        <w:trPr>
          <w:trHeight w:val="470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660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center"/>
          </w:tcPr>
          <w:p w14:paraId="04FC0163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654" w:type="dxa"/>
            <w:vAlign w:val="center"/>
          </w:tcPr>
          <w:p w14:paraId="52CDE4A4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6C5C50E" w14:textId="77777777" w:rsidR="00C82AF8" w:rsidRDefault="00C82AF8" w:rsidP="00C82AF8">
      <w:pPr>
        <w:spacing w:before="120" w:after="120"/>
        <w:rPr>
          <w:rFonts w:asciiTheme="minorHAnsi" w:hAnsiTheme="minorHAnsi"/>
          <w:b/>
        </w:rPr>
      </w:pPr>
    </w:p>
    <w:p w14:paraId="2954FB39" w14:textId="6E9F0D15" w:rsidR="00C82AF8" w:rsidRPr="00FC4F62" w:rsidRDefault="00C82AF8" w:rsidP="00C82AF8">
      <w:pPr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Age</w:t>
      </w: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3"/>
        <w:gridCol w:w="1654"/>
        <w:gridCol w:w="1654"/>
        <w:gridCol w:w="1654"/>
        <w:gridCol w:w="1654"/>
        <w:gridCol w:w="1517"/>
      </w:tblGrid>
      <w:tr w:rsidR="00C82AF8" w:rsidRPr="003410C6" w14:paraId="657AC684" w14:textId="77777777" w:rsidTr="00197641">
        <w:trPr>
          <w:trHeight w:val="470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3C367EF1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 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719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D01DD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20-29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5593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8BD85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30-39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7E58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82AF8" w:rsidRPr="003410C6" w14:paraId="461217AA" w14:textId="77777777" w:rsidTr="00197641">
        <w:tblPrEx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653" w:type="dxa"/>
            <w:tcBorders>
              <w:right w:val="single" w:sz="4" w:space="0" w:color="auto"/>
            </w:tcBorders>
          </w:tcPr>
          <w:p w14:paraId="321E99E9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40-49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EF5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26932980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50-59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DEF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14:paraId="3CD3F33E" w14:textId="77777777" w:rsidR="00C82AF8" w:rsidRPr="003410C6" w:rsidRDefault="00C82AF8" w:rsidP="00197641">
            <w:pPr>
              <w:tabs>
                <w:tab w:val="left" w:pos="1420"/>
              </w:tabs>
              <w:spacing w:before="120" w:after="120" w:line="264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60+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076" w14:textId="77777777" w:rsidR="00C82AF8" w:rsidRPr="001338F5" w:rsidRDefault="00C82AF8" w:rsidP="00197641">
            <w:pPr>
              <w:tabs>
                <w:tab w:val="left" w:pos="1420"/>
              </w:tabs>
              <w:spacing w:before="120" w:after="120" w:line="264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80" w:rightFromText="180" w:vertAnchor="text" w:horzAnchor="margin" w:tblpY="9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0"/>
        <w:gridCol w:w="487"/>
        <w:gridCol w:w="236"/>
        <w:gridCol w:w="2534"/>
        <w:gridCol w:w="487"/>
        <w:gridCol w:w="236"/>
        <w:gridCol w:w="2426"/>
        <w:gridCol w:w="567"/>
      </w:tblGrid>
      <w:tr w:rsidR="00C82AF8" w:rsidRPr="00664C66" w14:paraId="0E5DC8DB" w14:textId="77777777" w:rsidTr="00C82AF8">
        <w:tc>
          <w:tcPr>
            <w:tcW w:w="9923" w:type="dxa"/>
            <w:gridSpan w:val="8"/>
            <w:shd w:val="clear" w:color="auto" w:fill="1F497D" w:themeFill="accent1"/>
          </w:tcPr>
          <w:p w14:paraId="61442574" w14:textId="77777777" w:rsidR="00C82AF8" w:rsidRPr="00664C66" w:rsidRDefault="00C82AF8" w:rsidP="00C82AF8">
            <w:pPr>
              <w:pStyle w:val="Header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How did you hear about this vacancy?</w:t>
            </w:r>
          </w:p>
        </w:tc>
      </w:tr>
      <w:tr w:rsidR="00C82AF8" w:rsidRPr="00664C66" w14:paraId="7AAD8C45" w14:textId="77777777" w:rsidTr="00C82AF8">
        <w:tc>
          <w:tcPr>
            <w:tcW w:w="9923" w:type="dxa"/>
            <w:gridSpan w:val="8"/>
          </w:tcPr>
          <w:p w14:paraId="3EEF3ABF" w14:textId="77777777" w:rsidR="00C82AF8" w:rsidRPr="00664C66" w:rsidRDefault="00C82AF8" w:rsidP="00C82AF8">
            <w:pPr>
              <w:pStyle w:val="Header"/>
              <w:rPr>
                <w:b/>
                <w:color w:val="auto"/>
                <w:sz w:val="22"/>
              </w:rPr>
            </w:pPr>
            <w:r w:rsidRPr="003433E7">
              <w:rPr>
                <w:b/>
                <w:bCs/>
                <w:color w:val="auto"/>
                <w:sz w:val="22"/>
              </w:rPr>
              <w:t>Please tell us how you found out about the vacancy. Select all that apply.</w:t>
            </w:r>
          </w:p>
        </w:tc>
      </w:tr>
      <w:tr w:rsidR="00C82AF8" w:rsidRPr="003433E7" w14:paraId="72316D7C" w14:textId="77777777" w:rsidTr="00C82AF8">
        <w:trPr>
          <w:trHeight w:val="39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3FEE" w14:textId="77777777" w:rsidR="00C82AF8" w:rsidRPr="003433E7" w:rsidRDefault="00C82AF8" w:rsidP="00C82AF8">
            <w:pPr>
              <w:pStyle w:val="Header"/>
              <w:tabs>
                <w:tab w:val="left" w:pos="1420"/>
              </w:tabs>
              <w:rPr>
                <w:color w:val="auto"/>
                <w:sz w:val="22"/>
              </w:rPr>
            </w:pPr>
            <w:r w:rsidRPr="002053F4">
              <w:rPr>
                <w:color w:val="auto"/>
                <w:sz w:val="22"/>
              </w:rPr>
              <w:t>EnvironmentJOB.co.uk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079E2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0A6A5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15F615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social media</w:t>
            </w:r>
          </w:p>
        </w:tc>
        <w:tc>
          <w:tcPr>
            <w:tcW w:w="4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8E846F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B5317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2F7F1B" w14:textId="77777777" w:rsidR="00C82AF8" w:rsidRPr="003433E7" w:rsidRDefault="00C82AF8" w:rsidP="00C82AF8">
            <w:pPr>
              <w:pStyle w:val="Header"/>
              <w:tabs>
                <w:tab w:val="left" w:pos="1420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Guardian Jobs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2C226D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82AF8" w:rsidRPr="003433E7" w14:paraId="7DF5119A" w14:textId="77777777" w:rsidTr="00C82AF8">
        <w:trPr>
          <w:trHeight w:val="39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2F99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 media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8F399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60788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14:paraId="452BA2CE" w14:textId="77777777" w:rsidR="00C82AF8" w:rsidRPr="003433E7" w:rsidRDefault="00C82AF8" w:rsidP="00C82AF8">
            <w:pPr>
              <w:pStyle w:val="Header"/>
              <w:tabs>
                <w:tab w:val="left" w:pos="1420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Facebook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36118DBB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71C85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14:paraId="268DEF23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 w:rsidRPr="003433E7">
              <w:rPr>
                <w:rFonts w:asciiTheme="minorHAnsi" w:hAnsiTheme="minorHAnsi"/>
              </w:rPr>
              <w:t>CIWM</w:t>
            </w:r>
          </w:p>
        </w:tc>
        <w:tc>
          <w:tcPr>
            <w:tcW w:w="567" w:type="dxa"/>
            <w:vAlign w:val="center"/>
          </w:tcPr>
          <w:p w14:paraId="2E1BDCDF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82AF8" w:rsidRPr="003433E7" w14:paraId="735F112A" w14:textId="77777777" w:rsidTr="00C82AF8">
        <w:trPr>
          <w:trHeight w:val="39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2CC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Twitter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C5DB5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3BB2C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2534" w:type="dxa"/>
            <w:tcBorders>
              <w:left w:val="single" w:sz="4" w:space="0" w:color="auto"/>
            </w:tcBorders>
            <w:vAlign w:val="center"/>
          </w:tcPr>
          <w:p w14:paraId="36B07FB2" w14:textId="77777777" w:rsidR="00C82AF8" w:rsidRPr="003433E7" w:rsidRDefault="00C82AF8" w:rsidP="00C82AF8">
            <w:pPr>
              <w:pStyle w:val="Header"/>
              <w:tabs>
                <w:tab w:val="left" w:pos="1420"/>
              </w:tabs>
              <w:rPr>
                <w:color w:val="auto"/>
                <w:sz w:val="22"/>
              </w:rPr>
            </w:pPr>
            <w:r w:rsidRPr="002053F4">
              <w:rPr>
                <w:color w:val="auto"/>
                <w:sz w:val="22"/>
              </w:rPr>
              <w:t>LinkedIn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14:paraId="2C1F9B1E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EA45D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14:paraId="22447527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Gumtree</w:t>
            </w:r>
          </w:p>
        </w:tc>
        <w:tc>
          <w:tcPr>
            <w:tcW w:w="567" w:type="dxa"/>
            <w:vAlign w:val="center"/>
          </w:tcPr>
          <w:p w14:paraId="374F2C30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82AF8" w:rsidRPr="003433E7" w14:paraId="05DC314F" w14:textId="77777777" w:rsidTr="00C82AF8">
        <w:trPr>
          <w:trHeight w:val="39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F65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Word of mouth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84856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BF27E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</w:p>
        </w:tc>
        <w:tc>
          <w:tcPr>
            <w:tcW w:w="5683" w:type="dxa"/>
            <w:gridSpan w:val="4"/>
            <w:tcBorders>
              <w:left w:val="single" w:sz="4" w:space="0" w:color="auto"/>
            </w:tcBorders>
            <w:vAlign w:val="center"/>
          </w:tcPr>
          <w:p w14:paraId="08B2B128" w14:textId="77777777" w:rsidR="00C82AF8" w:rsidRPr="003433E7" w:rsidRDefault="00C82AF8" w:rsidP="00C82AF8">
            <w:pPr>
              <w:tabs>
                <w:tab w:val="left" w:pos="1420"/>
              </w:tabs>
              <w:rPr>
                <w:rFonts w:asciiTheme="minorHAnsi" w:hAnsiTheme="minorHAnsi"/>
              </w:rPr>
            </w:pPr>
            <w:r w:rsidRPr="003433E7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 xml:space="preserve">esource </w:t>
            </w:r>
            <w:r w:rsidRPr="003433E7"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</w:rPr>
              <w:t>utures’</w:t>
            </w:r>
            <w:r w:rsidRPr="003433E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Careers page and/or Twitter account</w:t>
            </w:r>
          </w:p>
        </w:tc>
        <w:tc>
          <w:tcPr>
            <w:tcW w:w="567" w:type="dxa"/>
            <w:vAlign w:val="center"/>
          </w:tcPr>
          <w:p w14:paraId="4A42F5CA" w14:textId="77777777" w:rsidR="00C82AF8" w:rsidRPr="003433E7" w:rsidRDefault="00C82AF8" w:rsidP="00C82AF8">
            <w:pPr>
              <w:tabs>
                <w:tab w:val="left" w:pos="142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82AF8" w:rsidRPr="003433E7" w14:paraId="1798D306" w14:textId="77777777" w:rsidTr="00C82AF8">
        <w:trPr>
          <w:trHeight w:val="397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5C5EE4" w14:textId="77777777" w:rsidR="00C82AF8" w:rsidRPr="003433E7" w:rsidRDefault="00C82AF8" w:rsidP="00C82AF8">
            <w:pPr>
              <w:pStyle w:val="Header"/>
              <w:tabs>
                <w:tab w:val="left" w:pos="1420"/>
              </w:tabs>
              <w:rPr>
                <w:color w:val="auto"/>
                <w:sz w:val="22"/>
              </w:rPr>
            </w:pPr>
            <w:r w:rsidRPr="003433E7">
              <w:rPr>
                <w:color w:val="auto"/>
                <w:sz w:val="22"/>
              </w:rPr>
              <w:t xml:space="preserve">Other </w:t>
            </w:r>
            <w:r>
              <w:rPr>
                <w:color w:val="auto"/>
                <w:sz w:val="22"/>
              </w:rPr>
              <w:t>(please g</w:t>
            </w:r>
            <w:r w:rsidRPr="003433E7">
              <w:rPr>
                <w:color w:val="auto"/>
                <w:sz w:val="22"/>
              </w:rPr>
              <w:t>ive details</w:t>
            </w:r>
            <w:r>
              <w:rPr>
                <w:color w:val="auto"/>
                <w:sz w:val="22"/>
              </w:rPr>
              <w:t>)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13DB3" w14:textId="77777777" w:rsidR="00C82AF8" w:rsidRPr="003433E7" w:rsidRDefault="00C82AF8" w:rsidP="00C82AF8">
            <w:pPr>
              <w:pStyle w:val="Header"/>
              <w:tabs>
                <w:tab w:val="left" w:pos="1420"/>
              </w:tabs>
              <w:rPr>
                <w:color w:val="auto"/>
                <w:sz w:val="22"/>
              </w:rPr>
            </w:pPr>
          </w:p>
        </w:tc>
      </w:tr>
    </w:tbl>
    <w:p w14:paraId="27326A23" w14:textId="610742EB" w:rsidR="00B40853" w:rsidRPr="00C82AF8" w:rsidRDefault="00B40853" w:rsidP="00DA6340"/>
    <w:bookmarkEnd w:id="0"/>
    <w:bookmarkEnd w:id="1"/>
    <w:sectPr w:rsidR="00B40853" w:rsidRPr="00C82AF8" w:rsidSect="00AE3ABA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A9D9" w14:textId="77777777" w:rsidR="00070450" w:rsidRDefault="00070450" w:rsidP="00772153">
      <w:pPr>
        <w:spacing w:after="0" w:line="240" w:lineRule="auto"/>
      </w:pPr>
      <w:r>
        <w:separator/>
      </w:r>
    </w:p>
  </w:endnote>
  <w:endnote w:type="continuationSeparator" w:id="0">
    <w:p w14:paraId="69B1E130" w14:textId="77777777" w:rsidR="00070450" w:rsidRDefault="00070450" w:rsidP="0077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E36A" w14:textId="77777777" w:rsidR="00572DFD" w:rsidRDefault="00572DFD" w:rsidP="00772153">
    <w:pPr>
      <w:pStyle w:val="Footer"/>
    </w:pPr>
  </w:p>
  <w:p w14:paraId="6D670BC8" w14:textId="77777777" w:rsidR="00B40853" w:rsidRDefault="00B40853" w:rsidP="00B4085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9E2696D" wp14:editId="1DF33AE3">
              <wp:simplePos x="0" y="0"/>
              <wp:positionH relativeFrom="column">
                <wp:posOffset>-899160</wp:posOffset>
              </wp:positionH>
              <wp:positionV relativeFrom="paragraph">
                <wp:posOffset>200660</wp:posOffset>
              </wp:positionV>
              <wp:extent cx="10800000" cy="0"/>
              <wp:effectExtent l="0" t="19050" r="2095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DEDE1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01B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8pt;margin-top:15.8pt;width:850.4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" strokecolor="#dede1f" strokeweight="2.25pt"/>
          </w:pict>
        </mc:Fallback>
      </mc:AlternateContent>
    </w:r>
  </w:p>
  <w:p w14:paraId="253BF34A" w14:textId="77777777" w:rsidR="00B40853" w:rsidRDefault="00B40853" w:rsidP="00B40853">
    <w:pPr>
      <w:pStyle w:val="Footer"/>
    </w:pPr>
  </w:p>
  <w:p w14:paraId="07F12CA3" w14:textId="77777777" w:rsidR="00572DFD" w:rsidRDefault="00572DFD" w:rsidP="00772153">
    <w:pPr>
      <w:pStyle w:val="Footer"/>
    </w:pPr>
  </w:p>
  <w:p w14:paraId="4A4A1905" w14:textId="77777777" w:rsidR="00572DFD" w:rsidRPr="000969A0" w:rsidRDefault="000A6E46" w:rsidP="00EA691F">
    <w:pPr>
      <w:pStyle w:val="PageNumber1"/>
    </w:pPr>
    <w:sdt>
      <w:sdtPr>
        <w:id w:val="-1126152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2DFD" w:rsidRPr="000969A0">
          <w:t xml:space="preserve">Page </w:t>
        </w:r>
        <w:r w:rsidR="00572DFD" w:rsidRPr="000969A0">
          <w:fldChar w:fldCharType="begin"/>
        </w:r>
        <w:r w:rsidR="00572DFD" w:rsidRPr="000969A0">
          <w:instrText xml:space="preserve"> PAGE   \* MERGEFORMAT </w:instrText>
        </w:r>
        <w:r w:rsidR="00572DFD" w:rsidRPr="000969A0">
          <w:fldChar w:fldCharType="separate"/>
        </w:r>
        <w:r w:rsidR="00E42159" w:rsidRPr="000969A0">
          <w:rPr>
            <w:noProof/>
          </w:rPr>
          <w:t>1</w:t>
        </w:r>
        <w:r w:rsidR="00572DFD" w:rsidRPr="000969A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50C6" w14:textId="77777777" w:rsidR="00070450" w:rsidRDefault="00070450" w:rsidP="00772153">
      <w:pPr>
        <w:spacing w:after="0" w:line="240" w:lineRule="auto"/>
      </w:pPr>
      <w:r>
        <w:separator/>
      </w:r>
    </w:p>
  </w:footnote>
  <w:footnote w:type="continuationSeparator" w:id="0">
    <w:p w14:paraId="2EFB9229" w14:textId="77777777" w:rsidR="00070450" w:rsidRDefault="00070450" w:rsidP="0077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A523" w14:textId="5B7F9B4D" w:rsidR="00572DFD" w:rsidRPr="00D34F7E" w:rsidRDefault="00B40853" w:rsidP="00D34F7E">
    <w:pPr>
      <w:pStyle w:val="Headertext"/>
    </w:pPr>
    <w:r w:rsidRPr="00FD12A3">
      <w:rPr>
        <w:b/>
      </w:rPr>
      <w:drawing>
        <wp:anchor distT="0" distB="0" distL="114300" distR="114300" simplePos="0" relativeHeight="251696128" behindDoc="1" locked="0" layoutInCell="1" allowOverlap="1" wp14:anchorId="2686F4DD" wp14:editId="226C96A8">
          <wp:simplePos x="0" y="0"/>
          <wp:positionH relativeFrom="margin">
            <wp:posOffset>4309110</wp:posOffset>
          </wp:positionH>
          <wp:positionV relativeFrom="paragraph">
            <wp:posOffset>-88262</wp:posOffset>
          </wp:positionV>
          <wp:extent cx="1814830" cy="377818"/>
          <wp:effectExtent l="0" t="0" r="0" b="3810"/>
          <wp:wrapNone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377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F7E">
      <w:rPr>
        <w:rStyle w:val="HeadertextCha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ADC72BD" wp14:editId="362A8FFB">
              <wp:simplePos x="0" y="0"/>
              <wp:positionH relativeFrom="column">
                <wp:posOffset>-1082675</wp:posOffset>
              </wp:positionH>
              <wp:positionV relativeFrom="paragraph">
                <wp:posOffset>612775</wp:posOffset>
              </wp:positionV>
              <wp:extent cx="1223962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1223962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DEDE1F"/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EBC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5.25pt;margin-top:48.25pt;width:963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" strokecolor="#dede1f" strokeweight="1.5pt">
              <o:lock v:ext="edit" aspectratio="t"/>
            </v:shape>
          </w:pict>
        </mc:Fallback>
      </mc:AlternateContent>
    </w:r>
    <w:r w:rsidR="00C82AF8">
      <w:t>Equal Opportunities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D16"/>
    <w:multiLevelType w:val="hybridMultilevel"/>
    <w:tmpl w:val="0F1E748C"/>
    <w:lvl w:ilvl="0" w:tplc="82488A22">
      <w:start w:val="1"/>
      <w:numFmt w:val="bullet"/>
      <w:pStyle w:val="Table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C4B33"/>
    <w:multiLevelType w:val="hybridMultilevel"/>
    <w:tmpl w:val="A4A029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36D3"/>
    <w:multiLevelType w:val="hybridMultilevel"/>
    <w:tmpl w:val="1334FCE6"/>
    <w:lvl w:ilvl="0" w:tplc="99E6B0B0">
      <w:numFmt w:val="bullet"/>
      <w:pStyle w:val="Tablebulletpoin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57C6"/>
    <w:multiLevelType w:val="hybridMultilevel"/>
    <w:tmpl w:val="4F76E4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03B1"/>
    <w:multiLevelType w:val="hybridMultilevel"/>
    <w:tmpl w:val="9DCE8A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770"/>
    <w:multiLevelType w:val="hybridMultilevel"/>
    <w:tmpl w:val="F60E0264"/>
    <w:lvl w:ilvl="0" w:tplc="0D5AA89E">
      <w:start w:val="1993"/>
      <w:numFmt w:val="bullet"/>
      <w:pStyle w:val="CV-bullets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E322392"/>
    <w:multiLevelType w:val="hybridMultilevel"/>
    <w:tmpl w:val="846E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93373"/>
    <w:multiLevelType w:val="hybridMultilevel"/>
    <w:tmpl w:val="1A0A5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96C85"/>
    <w:multiLevelType w:val="hybridMultilevel"/>
    <w:tmpl w:val="BB846E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730C"/>
    <w:multiLevelType w:val="hybridMultilevel"/>
    <w:tmpl w:val="C7348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7CD4456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B44CB"/>
    <w:multiLevelType w:val="hybridMultilevel"/>
    <w:tmpl w:val="A1E44F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36E2D"/>
    <w:multiLevelType w:val="hybridMultilevel"/>
    <w:tmpl w:val="2926FA94"/>
    <w:lvl w:ilvl="0" w:tplc="AC26CA8E">
      <w:start w:val="1"/>
      <w:numFmt w:val="decimal"/>
      <w:pStyle w:val="Normalnumberlist1"/>
      <w:lvlText w:val="%1."/>
      <w:lvlJc w:val="left"/>
      <w:pPr>
        <w:ind w:left="720" w:hanging="360"/>
      </w:pPr>
    </w:lvl>
    <w:lvl w:ilvl="1" w:tplc="9A227548">
      <w:start w:val="1"/>
      <w:numFmt w:val="lowerLetter"/>
      <w:pStyle w:val="Normalnumberlist2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E2B5C"/>
    <w:multiLevelType w:val="hybridMultilevel"/>
    <w:tmpl w:val="068A351A"/>
    <w:lvl w:ilvl="0" w:tplc="913A0250">
      <w:start w:val="1"/>
      <w:numFmt w:val="bullet"/>
      <w:pStyle w:val="Normal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8D902">
      <w:start w:val="1"/>
      <w:numFmt w:val="bullet"/>
      <w:pStyle w:val="Normal-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623"/>
    <w:multiLevelType w:val="hybridMultilevel"/>
    <w:tmpl w:val="1DEC26FC"/>
    <w:lvl w:ilvl="0" w:tplc="0538814C">
      <w:start w:val="1"/>
      <w:numFmt w:val="bullet"/>
      <w:pStyle w:val="Bulletedbodytex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61ED"/>
    <w:multiLevelType w:val="hybridMultilevel"/>
    <w:tmpl w:val="A330D1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2416B"/>
    <w:multiLevelType w:val="hybridMultilevel"/>
    <w:tmpl w:val="6C9E5AA6"/>
    <w:lvl w:ilvl="0" w:tplc="084221FC">
      <w:start w:val="1"/>
      <w:numFmt w:val="bullet"/>
      <w:pStyle w:val="Bulletedbodytext2indents"/>
      <w:lvlText w:val="-"/>
      <w:lvlJc w:val="left"/>
      <w:pPr>
        <w:ind w:left="720" w:hanging="360"/>
      </w:pPr>
      <w:rPr>
        <w:rFonts w:ascii="Nirmala UI" w:hAnsi="Nirmala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52C2"/>
    <w:multiLevelType w:val="hybridMultilevel"/>
    <w:tmpl w:val="37F05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D45F3"/>
    <w:multiLevelType w:val="hybridMultilevel"/>
    <w:tmpl w:val="81A882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E010E"/>
    <w:multiLevelType w:val="hybridMultilevel"/>
    <w:tmpl w:val="3F807F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D1218"/>
    <w:multiLevelType w:val="hybridMultilevel"/>
    <w:tmpl w:val="72745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75379"/>
    <w:multiLevelType w:val="multilevel"/>
    <w:tmpl w:val="06007E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99D1431"/>
    <w:multiLevelType w:val="hybridMultilevel"/>
    <w:tmpl w:val="AA286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50777"/>
    <w:multiLevelType w:val="multilevel"/>
    <w:tmpl w:val="EB6ADFF4"/>
    <w:lvl w:ilvl="0">
      <w:start w:val="1"/>
      <w:numFmt w:val="upperLetter"/>
      <w:pStyle w:val="Appendixheading"/>
      <w:lvlText w:val="Appendix %1"/>
      <w:lvlJc w:val="left"/>
      <w:pPr>
        <w:ind w:left="1701" w:hanging="1701"/>
      </w:pPr>
      <w:rPr>
        <w:color w:val="1F497D"/>
        <w:specVanish w:val="0"/>
      </w:rPr>
    </w:lvl>
    <w:lvl w:ilvl="1">
      <w:start w:val="1"/>
      <w:numFmt w:val="decimal"/>
      <w:pStyle w:val="Appendixsubheading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D125581"/>
    <w:multiLevelType w:val="hybridMultilevel"/>
    <w:tmpl w:val="DA82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C52B9"/>
    <w:multiLevelType w:val="hybridMultilevel"/>
    <w:tmpl w:val="650C1D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D6918"/>
    <w:multiLevelType w:val="hybridMultilevel"/>
    <w:tmpl w:val="CFD260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783A"/>
    <w:multiLevelType w:val="hybridMultilevel"/>
    <w:tmpl w:val="0DD63864"/>
    <w:lvl w:ilvl="0" w:tplc="DD386D6E">
      <w:start w:val="1"/>
      <w:numFmt w:val="bullet"/>
      <w:pStyle w:val="Bulletedbodytext1inden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D38A8"/>
    <w:multiLevelType w:val="multilevel"/>
    <w:tmpl w:val="D8ACD8AC"/>
    <w:name w:val="AppendixH2"/>
    <w:lvl w:ilvl="0">
      <w:start w:val="1"/>
      <w:numFmt w:val="upperLetter"/>
      <w:lvlText w:val="Appendix %1."/>
      <w:lvlJc w:val="left"/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4820" w:hanging="170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77261E"/>
    <w:multiLevelType w:val="hybridMultilevel"/>
    <w:tmpl w:val="C284B5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42897"/>
    <w:multiLevelType w:val="hybridMultilevel"/>
    <w:tmpl w:val="7646E32C"/>
    <w:lvl w:ilvl="0" w:tplc="8C0A0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30279">
    <w:abstractNumId w:val="20"/>
  </w:num>
  <w:num w:numId="2" w16cid:durableId="1635596028">
    <w:abstractNumId w:val="12"/>
  </w:num>
  <w:num w:numId="3" w16cid:durableId="992638812">
    <w:abstractNumId w:val="5"/>
  </w:num>
  <w:num w:numId="4" w16cid:durableId="1204437452">
    <w:abstractNumId w:val="11"/>
  </w:num>
  <w:num w:numId="5" w16cid:durableId="2100104624">
    <w:abstractNumId w:val="2"/>
  </w:num>
  <w:num w:numId="6" w16cid:durableId="1570308123">
    <w:abstractNumId w:val="22"/>
  </w:num>
  <w:num w:numId="7" w16cid:durableId="153449682">
    <w:abstractNumId w:val="0"/>
  </w:num>
  <w:num w:numId="8" w16cid:durableId="194074897">
    <w:abstractNumId w:val="28"/>
  </w:num>
  <w:num w:numId="9" w16cid:durableId="2009824004">
    <w:abstractNumId w:val="7"/>
  </w:num>
  <w:num w:numId="10" w16cid:durableId="960187418">
    <w:abstractNumId w:val="25"/>
  </w:num>
  <w:num w:numId="11" w16cid:durableId="800226825">
    <w:abstractNumId w:val="19"/>
  </w:num>
  <w:num w:numId="12" w16cid:durableId="2106027183">
    <w:abstractNumId w:val="14"/>
  </w:num>
  <w:num w:numId="13" w16cid:durableId="1155269013">
    <w:abstractNumId w:val="4"/>
  </w:num>
  <w:num w:numId="14" w16cid:durableId="839737092">
    <w:abstractNumId w:val="17"/>
  </w:num>
  <w:num w:numId="15" w16cid:durableId="1946577233">
    <w:abstractNumId w:val="3"/>
  </w:num>
  <w:num w:numId="16" w16cid:durableId="835340632">
    <w:abstractNumId w:val="16"/>
  </w:num>
  <w:num w:numId="17" w16cid:durableId="1699358421">
    <w:abstractNumId w:val="10"/>
  </w:num>
  <w:num w:numId="18" w16cid:durableId="1626621741">
    <w:abstractNumId w:val="1"/>
  </w:num>
  <w:num w:numId="19" w16cid:durableId="2031180909">
    <w:abstractNumId w:val="23"/>
  </w:num>
  <w:num w:numId="20" w16cid:durableId="886573966">
    <w:abstractNumId w:val="29"/>
  </w:num>
  <w:num w:numId="21" w16cid:durableId="135268418">
    <w:abstractNumId w:val="8"/>
  </w:num>
  <w:num w:numId="22" w16cid:durableId="1505050828">
    <w:abstractNumId w:val="18"/>
  </w:num>
  <w:num w:numId="23" w16cid:durableId="1950970022">
    <w:abstractNumId w:val="24"/>
  </w:num>
  <w:num w:numId="24" w16cid:durableId="694816802">
    <w:abstractNumId w:val="9"/>
  </w:num>
  <w:num w:numId="25" w16cid:durableId="425804119">
    <w:abstractNumId w:val="6"/>
  </w:num>
  <w:num w:numId="26" w16cid:durableId="1414858461">
    <w:abstractNumId w:val="21"/>
  </w:num>
  <w:num w:numId="27" w16cid:durableId="984822396">
    <w:abstractNumId w:val="26"/>
  </w:num>
  <w:num w:numId="28" w16cid:durableId="302931656">
    <w:abstractNumId w:val="15"/>
  </w:num>
  <w:num w:numId="29" w16cid:durableId="193496779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ac00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SzNDI1NDU1sDQyszRT0lEKTi0uzszPAykwNKgFAKAuM9wtAAAA"/>
  </w:docVars>
  <w:rsids>
    <w:rsidRoot w:val="00070450"/>
    <w:rsid w:val="000008A7"/>
    <w:rsid w:val="00001A12"/>
    <w:rsid w:val="000027C4"/>
    <w:rsid w:val="000033B0"/>
    <w:rsid w:val="00005605"/>
    <w:rsid w:val="00005695"/>
    <w:rsid w:val="0001261F"/>
    <w:rsid w:val="00013ACE"/>
    <w:rsid w:val="00013D20"/>
    <w:rsid w:val="00015CE3"/>
    <w:rsid w:val="00022B8F"/>
    <w:rsid w:val="00030510"/>
    <w:rsid w:val="0003277F"/>
    <w:rsid w:val="000409E0"/>
    <w:rsid w:val="000424FE"/>
    <w:rsid w:val="00045DDD"/>
    <w:rsid w:val="00051644"/>
    <w:rsid w:val="00052B6A"/>
    <w:rsid w:val="00056CA1"/>
    <w:rsid w:val="00057770"/>
    <w:rsid w:val="0006037E"/>
    <w:rsid w:val="00063DF3"/>
    <w:rsid w:val="00070165"/>
    <w:rsid w:val="00070450"/>
    <w:rsid w:val="00070E88"/>
    <w:rsid w:val="00074C6D"/>
    <w:rsid w:val="00075D11"/>
    <w:rsid w:val="00077896"/>
    <w:rsid w:val="00080597"/>
    <w:rsid w:val="00087DC2"/>
    <w:rsid w:val="00090C71"/>
    <w:rsid w:val="00094445"/>
    <w:rsid w:val="0009525E"/>
    <w:rsid w:val="000969A0"/>
    <w:rsid w:val="000A187D"/>
    <w:rsid w:val="000A2BF1"/>
    <w:rsid w:val="000A6BE1"/>
    <w:rsid w:val="000A6E46"/>
    <w:rsid w:val="000A6F25"/>
    <w:rsid w:val="000B6727"/>
    <w:rsid w:val="000B6F14"/>
    <w:rsid w:val="000C252A"/>
    <w:rsid w:val="000C2FFB"/>
    <w:rsid w:val="000D11FA"/>
    <w:rsid w:val="000D5D88"/>
    <w:rsid w:val="000D7248"/>
    <w:rsid w:val="000D7F27"/>
    <w:rsid w:val="000E2EFB"/>
    <w:rsid w:val="000E3404"/>
    <w:rsid w:val="000E3B44"/>
    <w:rsid w:val="000E48F9"/>
    <w:rsid w:val="000F3C99"/>
    <w:rsid w:val="000F4279"/>
    <w:rsid w:val="00107FA7"/>
    <w:rsid w:val="00113356"/>
    <w:rsid w:val="00120561"/>
    <w:rsid w:val="001230A5"/>
    <w:rsid w:val="0012316F"/>
    <w:rsid w:val="001258FF"/>
    <w:rsid w:val="00127563"/>
    <w:rsid w:val="0012771E"/>
    <w:rsid w:val="00131C6D"/>
    <w:rsid w:val="00133E3A"/>
    <w:rsid w:val="001359F0"/>
    <w:rsid w:val="00136B20"/>
    <w:rsid w:val="00141399"/>
    <w:rsid w:val="00144A01"/>
    <w:rsid w:val="001614CD"/>
    <w:rsid w:val="0016665F"/>
    <w:rsid w:val="00170D4A"/>
    <w:rsid w:val="00171D80"/>
    <w:rsid w:val="00172327"/>
    <w:rsid w:val="0017704F"/>
    <w:rsid w:val="00177E9F"/>
    <w:rsid w:val="00182F12"/>
    <w:rsid w:val="00187474"/>
    <w:rsid w:val="0019279B"/>
    <w:rsid w:val="00194889"/>
    <w:rsid w:val="0019697E"/>
    <w:rsid w:val="0019725D"/>
    <w:rsid w:val="001A0298"/>
    <w:rsid w:val="001A44F2"/>
    <w:rsid w:val="001A494D"/>
    <w:rsid w:val="001B1384"/>
    <w:rsid w:val="001B38A6"/>
    <w:rsid w:val="001B53DA"/>
    <w:rsid w:val="001C019C"/>
    <w:rsid w:val="001C4FF3"/>
    <w:rsid w:val="001C6EE6"/>
    <w:rsid w:val="001C72BF"/>
    <w:rsid w:val="001D270D"/>
    <w:rsid w:val="001D5A74"/>
    <w:rsid w:val="001D615B"/>
    <w:rsid w:val="001D7BFA"/>
    <w:rsid w:val="001E3223"/>
    <w:rsid w:val="001E4E69"/>
    <w:rsid w:val="001E704B"/>
    <w:rsid w:val="0020144B"/>
    <w:rsid w:val="002018AE"/>
    <w:rsid w:val="00201D89"/>
    <w:rsid w:val="0020329E"/>
    <w:rsid w:val="00207B29"/>
    <w:rsid w:val="0021048B"/>
    <w:rsid w:val="00210A5C"/>
    <w:rsid w:val="00217DB2"/>
    <w:rsid w:val="00241DCA"/>
    <w:rsid w:val="00251CAF"/>
    <w:rsid w:val="00252477"/>
    <w:rsid w:val="00253B54"/>
    <w:rsid w:val="00253F86"/>
    <w:rsid w:val="0025414C"/>
    <w:rsid w:val="00255C6D"/>
    <w:rsid w:val="002664AF"/>
    <w:rsid w:val="00271E3F"/>
    <w:rsid w:val="00272D61"/>
    <w:rsid w:val="00275168"/>
    <w:rsid w:val="002805FD"/>
    <w:rsid w:val="002806E5"/>
    <w:rsid w:val="00282E7E"/>
    <w:rsid w:val="00283C21"/>
    <w:rsid w:val="00284CE2"/>
    <w:rsid w:val="00285B80"/>
    <w:rsid w:val="00286096"/>
    <w:rsid w:val="00291658"/>
    <w:rsid w:val="00292FA3"/>
    <w:rsid w:val="00293771"/>
    <w:rsid w:val="00297F41"/>
    <w:rsid w:val="002A4FD2"/>
    <w:rsid w:val="002C2AE9"/>
    <w:rsid w:val="002D2252"/>
    <w:rsid w:val="002D2F87"/>
    <w:rsid w:val="002D4153"/>
    <w:rsid w:val="002D4ED7"/>
    <w:rsid w:val="002D56A8"/>
    <w:rsid w:val="002E114E"/>
    <w:rsid w:val="002F047D"/>
    <w:rsid w:val="002F288A"/>
    <w:rsid w:val="002F2D6A"/>
    <w:rsid w:val="002F381E"/>
    <w:rsid w:val="002F410B"/>
    <w:rsid w:val="002F4935"/>
    <w:rsid w:val="003019DA"/>
    <w:rsid w:val="0030431E"/>
    <w:rsid w:val="00306F62"/>
    <w:rsid w:val="0031263F"/>
    <w:rsid w:val="00312E9D"/>
    <w:rsid w:val="00314B58"/>
    <w:rsid w:val="00314E9C"/>
    <w:rsid w:val="00315018"/>
    <w:rsid w:val="00315BBB"/>
    <w:rsid w:val="00315E7C"/>
    <w:rsid w:val="00331723"/>
    <w:rsid w:val="00334DED"/>
    <w:rsid w:val="003356DE"/>
    <w:rsid w:val="00336CE1"/>
    <w:rsid w:val="00337927"/>
    <w:rsid w:val="00340D7A"/>
    <w:rsid w:val="00341848"/>
    <w:rsid w:val="003501D9"/>
    <w:rsid w:val="00353DD8"/>
    <w:rsid w:val="00365997"/>
    <w:rsid w:val="00370911"/>
    <w:rsid w:val="00370CBD"/>
    <w:rsid w:val="00375737"/>
    <w:rsid w:val="00375BEB"/>
    <w:rsid w:val="00377F8B"/>
    <w:rsid w:val="003804CC"/>
    <w:rsid w:val="00383FF3"/>
    <w:rsid w:val="003842A0"/>
    <w:rsid w:val="0038709B"/>
    <w:rsid w:val="003874A4"/>
    <w:rsid w:val="0039028A"/>
    <w:rsid w:val="003902E5"/>
    <w:rsid w:val="0039272E"/>
    <w:rsid w:val="00394992"/>
    <w:rsid w:val="003A2DBB"/>
    <w:rsid w:val="003A7A6F"/>
    <w:rsid w:val="003B066D"/>
    <w:rsid w:val="003B31B4"/>
    <w:rsid w:val="003B6094"/>
    <w:rsid w:val="003C1B64"/>
    <w:rsid w:val="003C2FE5"/>
    <w:rsid w:val="003C43EB"/>
    <w:rsid w:val="003C6C7B"/>
    <w:rsid w:val="003D5976"/>
    <w:rsid w:val="003D7674"/>
    <w:rsid w:val="003E0C2C"/>
    <w:rsid w:val="003E0CE1"/>
    <w:rsid w:val="003E3148"/>
    <w:rsid w:val="003F3331"/>
    <w:rsid w:val="003F67F4"/>
    <w:rsid w:val="00400249"/>
    <w:rsid w:val="00406FE0"/>
    <w:rsid w:val="00407409"/>
    <w:rsid w:val="00414028"/>
    <w:rsid w:val="0041614C"/>
    <w:rsid w:val="004261C2"/>
    <w:rsid w:val="00434EAC"/>
    <w:rsid w:val="00435073"/>
    <w:rsid w:val="00436421"/>
    <w:rsid w:val="00446A6B"/>
    <w:rsid w:val="00446C29"/>
    <w:rsid w:val="004502E9"/>
    <w:rsid w:val="004539F7"/>
    <w:rsid w:val="00453C79"/>
    <w:rsid w:val="00455668"/>
    <w:rsid w:val="0045674A"/>
    <w:rsid w:val="004575C6"/>
    <w:rsid w:val="0046104D"/>
    <w:rsid w:val="004625A4"/>
    <w:rsid w:val="00463C20"/>
    <w:rsid w:val="00471F18"/>
    <w:rsid w:val="00472D2F"/>
    <w:rsid w:val="00474CAE"/>
    <w:rsid w:val="00476EE6"/>
    <w:rsid w:val="00477149"/>
    <w:rsid w:val="00477D2E"/>
    <w:rsid w:val="00482C83"/>
    <w:rsid w:val="00485462"/>
    <w:rsid w:val="004876B7"/>
    <w:rsid w:val="00490026"/>
    <w:rsid w:val="0049346D"/>
    <w:rsid w:val="00494C9F"/>
    <w:rsid w:val="00496D3D"/>
    <w:rsid w:val="004A3D87"/>
    <w:rsid w:val="004B1D29"/>
    <w:rsid w:val="004B2524"/>
    <w:rsid w:val="004B64CF"/>
    <w:rsid w:val="004B6F66"/>
    <w:rsid w:val="004B7571"/>
    <w:rsid w:val="004B75BD"/>
    <w:rsid w:val="004C2E83"/>
    <w:rsid w:val="004C393C"/>
    <w:rsid w:val="004C7643"/>
    <w:rsid w:val="004C7EA3"/>
    <w:rsid w:val="004D19FC"/>
    <w:rsid w:val="004D5373"/>
    <w:rsid w:val="004E44B6"/>
    <w:rsid w:val="004E678E"/>
    <w:rsid w:val="004E6903"/>
    <w:rsid w:val="004F2502"/>
    <w:rsid w:val="004F2986"/>
    <w:rsid w:val="004F5E98"/>
    <w:rsid w:val="005004CA"/>
    <w:rsid w:val="00502B7A"/>
    <w:rsid w:val="005065EE"/>
    <w:rsid w:val="005066A8"/>
    <w:rsid w:val="00510D96"/>
    <w:rsid w:val="00511A53"/>
    <w:rsid w:val="00522E69"/>
    <w:rsid w:val="005455A1"/>
    <w:rsid w:val="00545A8E"/>
    <w:rsid w:val="00551974"/>
    <w:rsid w:val="0055505F"/>
    <w:rsid w:val="005554DC"/>
    <w:rsid w:val="00562A31"/>
    <w:rsid w:val="005641AA"/>
    <w:rsid w:val="0056504B"/>
    <w:rsid w:val="00570B14"/>
    <w:rsid w:val="00571DCE"/>
    <w:rsid w:val="00572987"/>
    <w:rsid w:val="00572DFD"/>
    <w:rsid w:val="00581931"/>
    <w:rsid w:val="005839A0"/>
    <w:rsid w:val="00590D33"/>
    <w:rsid w:val="005917B3"/>
    <w:rsid w:val="00594373"/>
    <w:rsid w:val="005A212D"/>
    <w:rsid w:val="005A22FB"/>
    <w:rsid w:val="005A2D06"/>
    <w:rsid w:val="005A3F0B"/>
    <w:rsid w:val="005A4DB8"/>
    <w:rsid w:val="005A647A"/>
    <w:rsid w:val="005B6C45"/>
    <w:rsid w:val="005B73B6"/>
    <w:rsid w:val="005B7C4B"/>
    <w:rsid w:val="005C40EC"/>
    <w:rsid w:val="005C671D"/>
    <w:rsid w:val="005E14F5"/>
    <w:rsid w:val="005E1A16"/>
    <w:rsid w:val="005E310B"/>
    <w:rsid w:val="005E5662"/>
    <w:rsid w:val="005F0794"/>
    <w:rsid w:val="005F4915"/>
    <w:rsid w:val="00606BC8"/>
    <w:rsid w:val="006142FA"/>
    <w:rsid w:val="0061453F"/>
    <w:rsid w:val="0061695E"/>
    <w:rsid w:val="00623921"/>
    <w:rsid w:val="00623B6B"/>
    <w:rsid w:val="00625A6F"/>
    <w:rsid w:val="00626687"/>
    <w:rsid w:val="00627D0A"/>
    <w:rsid w:val="006310E7"/>
    <w:rsid w:val="00640593"/>
    <w:rsid w:val="006453D7"/>
    <w:rsid w:val="0065051C"/>
    <w:rsid w:val="00662A49"/>
    <w:rsid w:val="00662C65"/>
    <w:rsid w:val="00663B94"/>
    <w:rsid w:val="00665AD7"/>
    <w:rsid w:val="006703D6"/>
    <w:rsid w:val="00673DBF"/>
    <w:rsid w:val="00676124"/>
    <w:rsid w:val="00681BBC"/>
    <w:rsid w:val="006821EB"/>
    <w:rsid w:val="00694EB7"/>
    <w:rsid w:val="006A1780"/>
    <w:rsid w:val="006A1C63"/>
    <w:rsid w:val="006A4884"/>
    <w:rsid w:val="006A4D12"/>
    <w:rsid w:val="006A6B36"/>
    <w:rsid w:val="006A78DA"/>
    <w:rsid w:val="006B428F"/>
    <w:rsid w:val="006C2E58"/>
    <w:rsid w:val="006C3298"/>
    <w:rsid w:val="006C46BA"/>
    <w:rsid w:val="006C5E23"/>
    <w:rsid w:val="006D35F7"/>
    <w:rsid w:val="006D3B14"/>
    <w:rsid w:val="006D40A1"/>
    <w:rsid w:val="006D59E9"/>
    <w:rsid w:val="006D6C2A"/>
    <w:rsid w:val="006E545D"/>
    <w:rsid w:val="006F118F"/>
    <w:rsid w:val="0070290C"/>
    <w:rsid w:val="00703E8A"/>
    <w:rsid w:val="00706E0F"/>
    <w:rsid w:val="00707F1F"/>
    <w:rsid w:val="007163F5"/>
    <w:rsid w:val="00720537"/>
    <w:rsid w:val="00721D96"/>
    <w:rsid w:val="0072338D"/>
    <w:rsid w:val="00723C55"/>
    <w:rsid w:val="0072472A"/>
    <w:rsid w:val="00725B89"/>
    <w:rsid w:val="00730EA4"/>
    <w:rsid w:val="00732DFB"/>
    <w:rsid w:val="00733A23"/>
    <w:rsid w:val="00737A76"/>
    <w:rsid w:val="00740B04"/>
    <w:rsid w:val="00740D23"/>
    <w:rsid w:val="00743497"/>
    <w:rsid w:val="00744801"/>
    <w:rsid w:val="00745529"/>
    <w:rsid w:val="00747CA2"/>
    <w:rsid w:val="00760627"/>
    <w:rsid w:val="00764113"/>
    <w:rsid w:val="00765BE2"/>
    <w:rsid w:val="0077158B"/>
    <w:rsid w:val="00772153"/>
    <w:rsid w:val="00781C41"/>
    <w:rsid w:val="00783CE6"/>
    <w:rsid w:val="007843D2"/>
    <w:rsid w:val="007844DF"/>
    <w:rsid w:val="00784631"/>
    <w:rsid w:val="007855F0"/>
    <w:rsid w:val="0079137E"/>
    <w:rsid w:val="00795499"/>
    <w:rsid w:val="007A0CB8"/>
    <w:rsid w:val="007A5D76"/>
    <w:rsid w:val="007B4CBF"/>
    <w:rsid w:val="007B4D78"/>
    <w:rsid w:val="007B4F4F"/>
    <w:rsid w:val="007C2A05"/>
    <w:rsid w:val="007C4BCD"/>
    <w:rsid w:val="007D4C5A"/>
    <w:rsid w:val="007E045F"/>
    <w:rsid w:val="007E602D"/>
    <w:rsid w:val="007F10D4"/>
    <w:rsid w:val="007F18CB"/>
    <w:rsid w:val="007F1B8A"/>
    <w:rsid w:val="007F2712"/>
    <w:rsid w:val="007F7EE0"/>
    <w:rsid w:val="00800E78"/>
    <w:rsid w:val="00805A7E"/>
    <w:rsid w:val="00812EF4"/>
    <w:rsid w:val="00813AA2"/>
    <w:rsid w:val="008178E5"/>
    <w:rsid w:val="00822D36"/>
    <w:rsid w:val="00830A64"/>
    <w:rsid w:val="00831901"/>
    <w:rsid w:val="00832D3E"/>
    <w:rsid w:val="0083663A"/>
    <w:rsid w:val="008407B3"/>
    <w:rsid w:val="008414AD"/>
    <w:rsid w:val="008441B3"/>
    <w:rsid w:val="008473D9"/>
    <w:rsid w:val="00847465"/>
    <w:rsid w:val="00850A08"/>
    <w:rsid w:val="00857FC9"/>
    <w:rsid w:val="00860543"/>
    <w:rsid w:val="0086228C"/>
    <w:rsid w:val="00864D4F"/>
    <w:rsid w:val="00870B8C"/>
    <w:rsid w:val="008748CE"/>
    <w:rsid w:val="00880E54"/>
    <w:rsid w:val="00881DFC"/>
    <w:rsid w:val="00884BA3"/>
    <w:rsid w:val="008A132A"/>
    <w:rsid w:val="008A3053"/>
    <w:rsid w:val="008B2C23"/>
    <w:rsid w:val="008C0395"/>
    <w:rsid w:val="008C142B"/>
    <w:rsid w:val="008C1B43"/>
    <w:rsid w:val="008C36C7"/>
    <w:rsid w:val="008C7AEE"/>
    <w:rsid w:val="008C7F27"/>
    <w:rsid w:val="008D255F"/>
    <w:rsid w:val="008D3217"/>
    <w:rsid w:val="008D6D39"/>
    <w:rsid w:val="008D7624"/>
    <w:rsid w:val="008E13C4"/>
    <w:rsid w:val="008F3110"/>
    <w:rsid w:val="00902380"/>
    <w:rsid w:val="00903D2C"/>
    <w:rsid w:val="009061B8"/>
    <w:rsid w:val="009064B9"/>
    <w:rsid w:val="00906680"/>
    <w:rsid w:val="00911400"/>
    <w:rsid w:val="0091574D"/>
    <w:rsid w:val="009172EA"/>
    <w:rsid w:val="009201AB"/>
    <w:rsid w:val="00925D8C"/>
    <w:rsid w:val="00925F9B"/>
    <w:rsid w:val="009322D8"/>
    <w:rsid w:val="00935949"/>
    <w:rsid w:val="009367A5"/>
    <w:rsid w:val="00937D8E"/>
    <w:rsid w:val="00940108"/>
    <w:rsid w:val="00940873"/>
    <w:rsid w:val="009529F8"/>
    <w:rsid w:val="00953887"/>
    <w:rsid w:val="0095551A"/>
    <w:rsid w:val="009627A2"/>
    <w:rsid w:val="00962EAB"/>
    <w:rsid w:val="00965042"/>
    <w:rsid w:val="009756E1"/>
    <w:rsid w:val="00977A44"/>
    <w:rsid w:val="00977E9F"/>
    <w:rsid w:val="00980C49"/>
    <w:rsid w:val="0098217E"/>
    <w:rsid w:val="00982463"/>
    <w:rsid w:val="009827BE"/>
    <w:rsid w:val="009862DC"/>
    <w:rsid w:val="0098725B"/>
    <w:rsid w:val="00987C87"/>
    <w:rsid w:val="00994C0D"/>
    <w:rsid w:val="009951CF"/>
    <w:rsid w:val="009A05AD"/>
    <w:rsid w:val="009A06E2"/>
    <w:rsid w:val="009B066A"/>
    <w:rsid w:val="009B2D65"/>
    <w:rsid w:val="009B5A84"/>
    <w:rsid w:val="009C3BCE"/>
    <w:rsid w:val="009C7946"/>
    <w:rsid w:val="009C7D39"/>
    <w:rsid w:val="009D0564"/>
    <w:rsid w:val="009D0AB1"/>
    <w:rsid w:val="009D34D4"/>
    <w:rsid w:val="009E15FF"/>
    <w:rsid w:val="009E7E89"/>
    <w:rsid w:val="009F1560"/>
    <w:rsid w:val="009F1C3F"/>
    <w:rsid w:val="009F36A5"/>
    <w:rsid w:val="009F5E0F"/>
    <w:rsid w:val="00A0697E"/>
    <w:rsid w:val="00A13133"/>
    <w:rsid w:val="00A137BF"/>
    <w:rsid w:val="00A15EC7"/>
    <w:rsid w:val="00A16E98"/>
    <w:rsid w:val="00A2107D"/>
    <w:rsid w:val="00A216D0"/>
    <w:rsid w:val="00A21BB2"/>
    <w:rsid w:val="00A23701"/>
    <w:rsid w:val="00A25FF1"/>
    <w:rsid w:val="00A279FF"/>
    <w:rsid w:val="00A30BAA"/>
    <w:rsid w:val="00A37BA8"/>
    <w:rsid w:val="00A402BC"/>
    <w:rsid w:val="00A4035E"/>
    <w:rsid w:val="00A4069E"/>
    <w:rsid w:val="00A41914"/>
    <w:rsid w:val="00A425F4"/>
    <w:rsid w:val="00A467F1"/>
    <w:rsid w:val="00A46F7C"/>
    <w:rsid w:val="00A475A7"/>
    <w:rsid w:val="00A51116"/>
    <w:rsid w:val="00A56493"/>
    <w:rsid w:val="00A65394"/>
    <w:rsid w:val="00A67ACE"/>
    <w:rsid w:val="00A7234A"/>
    <w:rsid w:val="00A7316E"/>
    <w:rsid w:val="00A744D8"/>
    <w:rsid w:val="00A802CC"/>
    <w:rsid w:val="00A804AD"/>
    <w:rsid w:val="00A81F85"/>
    <w:rsid w:val="00A837F7"/>
    <w:rsid w:val="00A84FDF"/>
    <w:rsid w:val="00A865E0"/>
    <w:rsid w:val="00A866B4"/>
    <w:rsid w:val="00A86A2E"/>
    <w:rsid w:val="00A9350A"/>
    <w:rsid w:val="00A9535E"/>
    <w:rsid w:val="00AA17BC"/>
    <w:rsid w:val="00AA2A5F"/>
    <w:rsid w:val="00AA4211"/>
    <w:rsid w:val="00AB2953"/>
    <w:rsid w:val="00AB392F"/>
    <w:rsid w:val="00AB435C"/>
    <w:rsid w:val="00AC49A0"/>
    <w:rsid w:val="00AC7A1D"/>
    <w:rsid w:val="00AD0774"/>
    <w:rsid w:val="00AD6106"/>
    <w:rsid w:val="00AE3ABA"/>
    <w:rsid w:val="00AE43CA"/>
    <w:rsid w:val="00AE4E2D"/>
    <w:rsid w:val="00AE5755"/>
    <w:rsid w:val="00AE6CA2"/>
    <w:rsid w:val="00AE7CC2"/>
    <w:rsid w:val="00AF6167"/>
    <w:rsid w:val="00B03D20"/>
    <w:rsid w:val="00B03EBF"/>
    <w:rsid w:val="00B064C9"/>
    <w:rsid w:val="00B07CA9"/>
    <w:rsid w:val="00B10FD7"/>
    <w:rsid w:val="00B142AD"/>
    <w:rsid w:val="00B17787"/>
    <w:rsid w:val="00B21731"/>
    <w:rsid w:val="00B32ECF"/>
    <w:rsid w:val="00B37619"/>
    <w:rsid w:val="00B40853"/>
    <w:rsid w:val="00B45AF3"/>
    <w:rsid w:val="00B5246C"/>
    <w:rsid w:val="00B525ED"/>
    <w:rsid w:val="00B53C6C"/>
    <w:rsid w:val="00B54706"/>
    <w:rsid w:val="00B54AF0"/>
    <w:rsid w:val="00B5551F"/>
    <w:rsid w:val="00B612DA"/>
    <w:rsid w:val="00B64EB7"/>
    <w:rsid w:val="00B65F81"/>
    <w:rsid w:val="00B70C19"/>
    <w:rsid w:val="00B71C35"/>
    <w:rsid w:val="00B76103"/>
    <w:rsid w:val="00B779AE"/>
    <w:rsid w:val="00B85032"/>
    <w:rsid w:val="00B8562E"/>
    <w:rsid w:val="00B90A16"/>
    <w:rsid w:val="00B92D23"/>
    <w:rsid w:val="00B93847"/>
    <w:rsid w:val="00B948D9"/>
    <w:rsid w:val="00B9580F"/>
    <w:rsid w:val="00B963FB"/>
    <w:rsid w:val="00BA20B4"/>
    <w:rsid w:val="00BA2742"/>
    <w:rsid w:val="00BA732C"/>
    <w:rsid w:val="00BB09DF"/>
    <w:rsid w:val="00BB2169"/>
    <w:rsid w:val="00BB4B45"/>
    <w:rsid w:val="00BB58E5"/>
    <w:rsid w:val="00BC05D7"/>
    <w:rsid w:val="00BC36BE"/>
    <w:rsid w:val="00BC4ED9"/>
    <w:rsid w:val="00BD19B7"/>
    <w:rsid w:val="00BF30A2"/>
    <w:rsid w:val="00BF30DD"/>
    <w:rsid w:val="00BF464C"/>
    <w:rsid w:val="00BF7FDB"/>
    <w:rsid w:val="00C03970"/>
    <w:rsid w:val="00C04E3B"/>
    <w:rsid w:val="00C0569A"/>
    <w:rsid w:val="00C1321B"/>
    <w:rsid w:val="00C147BD"/>
    <w:rsid w:val="00C17ECE"/>
    <w:rsid w:val="00C204E8"/>
    <w:rsid w:val="00C21E0A"/>
    <w:rsid w:val="00C22B12"/>
    <w:rsid w:val="00C22CDF"/>
    <w:rsid w:val="00C23483"/>
    <w:rsid w:val="00C23E0D"/>
    <w:rsid w:val="00C2732A"/>
    <w:rsid w:val="00C31E47"/>
    <w:rsid w:val="00C320CB"/>
    <w:rsid w:val="00C325EC"/>
    <w:rsid w:val="00C34A37"/>
    <w:rsid w:val="00C34CF8"/>
    <w:rsid w:val="00C359F7"/>
    <w:rsid w:val="00C419C7"/>
    <w:rsid w:val="00C46CDA"/>
    <w:rsid w:val="00C5024E"/>
    <w:rsid w:val="00C51B51"/>
    <w:rsid w:val="00C5319A"/>
    <w:rsid w:val="00C54C8F"/>
    <w:rsid w:val="00C56BE3"/>
    <w:rsid w:val="00C64284"/>
    <w:rsid w:val="00C64C5D"/>
    <w:rsid w:val="00C82AF8"/>
    <w:rsid w:val="00C83671"/>
    <w:rsid w:val="00C8679D"/>
    <w:rsid w:val="00C87077"/>
    <w:rsid w:val="00C93761"/>
    <w:rsid w:val="00C94AF1"/>
    <w:rsid w:val="00CA1175"/>
    <w:rsid w:val="00CA3E9D"/>
    <w:rsid w:val="00CA6656"/>
    <w:rsid w:val="00CB0885"/>
    <w:rsid w:val="00CB1812"/>
    <w:rsid w:val="00CB3B0B"/>
    <w:rsid w:val="00CB7069"/>
    <w:rsid w:val="00CC0224"/>
    <w:rsid w:val="00CC0FDB"/>
    <w:rsid w:val="00CC3FED"/>
    <w:rsid w:val="00CC4907"/>
    <w:rsid w:val="00CC5324"/>
    <w:rsid w:val="00CC565A"/>
    <w:rsid w:val="00CD4D4F"/>
    <w:rsid w:val="00CD6644"/>
    <w:rsid w:val="00CE3FDC"/>
    <w:rsid w:val="00CE6147"/>
    <w:rsid w:val="00CE6944"/>
    <w:rsid w:val="00CF1F43"/>
    <w:rsid w:val="00CF1FA2"/>
    <w:rsid w:val="00CF23AA"/>
    <w:rsid w:val="00D01B25"/>
    <w:rsid w:val="00D043E5"/>
    <w:rsid w:val="00D051F4"/>
    <w:rsid w:val="00D10812"/>
    <w:rsid w:val="00D15CDA"/>
    <w:rsid w:val="00D276CB"/>
    <w:rsid w:val="00D302FC"/>
    <w:rsid w:val="00D30765"/>
    <w:rsid w:val="00D320FC"/>
    <w:rsid w:val="00D338A6"/>
    <w:rsid w:val="00D33A0B"/>
    <w:rsid w:val="00D34EBA"/>
    <w:rsid w:val="00D34F7E"/>
    <w:rsid w:val="00D44F02"/>
    <w:rsid w:val="00D45A24"/>
    <w:rsid w:val="00D52569"/>
    <w:rsid w:val="00D5754B"/>
    <w:rsid w:val="00D637C0"/>
    <w:rsid w:val="00D63B98"/>
    <w:rsid w:val="00D644DE"/>
    <w:rsid w:val="00D64B80"/>
    <w:rsid w:val="00D64FB4"/>
    <w:rsid w:val="00D7066E"/>
    <w:rsid w:val="00D70680"/>
    <w:rsid w:val="00D71A86"/>
    <w:rsid w:val="00D72DD3"/>
    <w:rsid w:val="00D84B8B"/>
    <w:rsid w:val="00D86E18"/>
    <w:rsid w:val="00D95A81"/>
    <w:rsid w:val="00D95D9A"/>
    <w:rsid w:val="00D9714A"/>
    <w:rsid w:val="00D97A04"/>
    <w:rsid w:val="00DA15B2"/>
    <w:rsid w:val="00DA44BF"/>
    <w:rsid w:val="00DA4FB9"/>
    <w:rsid w:val="00DA55AC"/>
    <w:rsid w:val="00DA5849"/>
    <w:rsid w:val="00DA5EBE"/>
    <w:rsid w:val="00DA6340"/>
    <w:rsid w:val="00DA7547"/>
    <w:rsid w:val="00DB4B0D"/>
    <w:rsid w:val="00DB7017"/>
    <w:rsid w:val="00DB79D7"/>
    <w:rsid w:val="00DC20B0"/>
    <w:rsid w:val="00DC3FA6"/>
    <w:rsid w:val="00DC777B"/>
    <w:rsid w:val="00DD5080"/>
    <w:rsid w:val="00DD50EB"/>
    <w:rsid w:val="00DE59FB"/>
    <w:rsid w:val="00DE655A"/>
    <w:rsid w:val="00DF10A5"/>
    <w:rsid w:val="00DF1AFA"/>
    <w:rsid w:val="00DF723D"/>
    <w:rsid w:val="00E07914"/>
    <w:rsid w:val="00E128EF"/>
    <w:rsid w:val="00E13D37"/>
    <w:rsid w:val="00E14AA9"/>
    <w:rsid w:val="00E20BCB"/>
    <w:rsid w:val="00E20C00"/>
    <w:rsid w:val="00E2178A"/>
    <w:rsid w:val="00E271FB"/>
    <w:rsid w:val="00E30CAA"/>
    <w:rsid w:val="00E32AE7"/>
    <w:rsid w:val="00E42159"/>
    <w:rsid w:val="00E425CF"/>
    <w:rsid w:val="00E42BFE"/>
    <w:rsid w:val="00E42C50"/>
    <w:rsid w:val="00E431FA"/>
    <w:rsid w:val="00E47664"/>
    <w:rsid w:val="00E4787D"/>
    <w:rsid w:val="00E503B9"/>
    <w:rsid w:val="00E50A31"/>
    <w:rsid w:val="00E56F07"/>
    <w:rsid w:val="00E616BB"/>
    <w:rsid w:val="00E6349B"/>
    <w:rsid w:val="00E648F9"/>
    <w:rsid w:val="00E6744D"/>
    <w:rsid w:val="00E67F36"/>
    <w:rsid w:val="00E73289"/>
    <w:rsid w:val="00E74247"/>
    <w:rsid w:val="00E779D8"/>
    <w:rsid w:val="00E80769"/>
    <w:rsid w:val="00E864C3"/>
    <w:rsid w:val="00E91E95"/>
    <w:rsid w:val="00E95E74"/>
    <w:rsid w:val="00EA12C8"/>
    <w:rsid w:val="00EA3AAB"/>
    <w:rsid w:val="00EA691F"/>
    <w:rsid w:val="00EA708D"/>
    <w:rsid w:val="00EB048C"/>
    <w:rsid w:val="00EB1A3F"/>
    <w:rsid w:val="00EB1B85"/>
    <w:rsid w:val="00EB1BB5"/>
    <w:rsid w:val="00EB5166"/>
    <w:rsid w:val="00EB53BC"/>
    <w:rsid w:val="00EC5AC2"/>
    <w:rsid w:val="00EC76E7"/>
    <w:rsid w:val="00EE2BFB"/>
    <w:rsid w:val="00EE3717"/>
    <w:rsid w:val="00EE5FC5"/>
    <w:rsid w:val="00F016FA"/>
    <w:rsid w:val="00F11C0E"/>
    <w:rsid w:val="00F122F7"/>
    <w:rsid w:val="00F1426C"/>
    <w:rsid w:val="00F16268"/>
    <w:rsid w:val="00F22B37"/>
    <w:rsid w:val="00F23825"/>
    <w:rsid w:val="00F23CEE"/>
    <w:rsid w:val="00F250AE"/>
    <w:rsid w:val="00F265D8"/>
    <w:rsid w:val="00F308B0"/>
    <w:rsid w:val="00F323F4"/>
    <w:rsid w:val="00F335EC"/>
    <w:rsid w:val="00F34D80"/>
    <w:rsid w:val="00F35479"/>
    <w:rsid w:val="00F376AC"/>
    <w:rsid w:val="00F41750"/>
    <w:rsid w:val="00F429BE"/>
    <w:rsid w:val="00F53BA2"/>
    <w:rsid w:val="00F54187"/>
    <w:rsid w:val="00F600F4"/>
    <w:rsid w:val="00F607AF"/>
    <w:rsid w:val="00F640C5"/>
    <w:rsid w:val="00F64FA1"/>
    <w:rsid w:val="00F7293D"/>
    <w:rsid w:val="00F72CB9"/>
    <w:rsid w:val="00F75761"/>
    <w:rsid w:val="00F81654"/>
    <w:rsid w:val="00F8409A"/>
    <w:rsid w:val="00F903BB"/>
    <w:rsid w:val="00F92FD8"/>
    <w:rsid w:val="00FA0905"/>
    <w:rsid w:val="00FA0AA0"/>
    <w:rsid w:val="00FA0BDB"/>
    <w:rsid w:val="00FA26C6"/>
    <w:rsid w:val="00FA590E"/>
    <w:rsid w:val="00FB65A3"/>
    <w:rsid w:val="00FC3613"/>
    <w:rsid w:val="00FC3941"/>
    <w:rsid w:val="00FC60D4"/>
    <w:rsid w:val="00FC6E95"/>
    <w:rsid w:val="00FD2F57"/>
    <w:rsid w:val="00FD4BB8"/>
    <w:rsid w:val="00FE783A"/>
    <w:rsid w:val="00FF06DD"/>
    <w:rsid w:val="00FF12EC"/>
    <w:rsid w:val="00F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c0071"/>
    </o:shapedefaults>
    <o:shapelayout v:ext="edit">
      <o:idmap v:ext="edit" data="2"/>
    </o:shapelayout>
  </w:shapeDefaults>
  <w:decimalSymbol w:val="."/>
  <w:listSeparator w:val=","/>
  <w14:docId w14:val="4AFD7C18"/>
  <w15:docId w15:val="{C1E89CD8-B222-426D-9B34-0B9DEDC0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50"/>
    <w:pPr>
      <w:tabs>
        <w:tab w:val="left" w:pos="1701"/>
      </w:tabs>
      <w:spacing w:before="60" w:after="60"/>
    </w:pPr>
    <w:rPr>
      <w:rFonts w:ascii="Calibri" w:hAnsi="Calibri"/>
      <w:color w:val="auto"/>
      <w:sz w:val="22"/>
      <w:szCs w:val="22"/>
    </w:rPr>
  </w:style>
  <w:style w:type="paragraph" w:styleId="Heading1">
    <w:name w:val="heading 1"/>
    <w:aliases w:val="Heading - with number"/>
    <w:basedOn w:val="Normal"/>
    <w:next w:val="Normal"/>
    <w:link w:val="Heading1Char"/>
    <w:qFormat/>
    <w:rsid w:val="009A05AD"/>
    <w:pPr>
      <w:keepNext/>
      <w:numPr>
        <w:numId w:val="1"/>
      </w:numPr>
      <w:tabs>
        <w:tab w:val="clear" w:pos="1701"/>
      </w:tabs>
      <w:spacing w:before="360" w:after="240" w:line="240" w:lineRule="auto"/>
      <w:ind w:left="567" w:hanging="567"/>
      <w:outlineLvl w:val="0"/>
    </w:pPr>
    <w:rPr>
      <w:rFonts w:ascii="Nirmala UI" w:eastAsia="Calibri" w:hAnsi="Nirmala UI" w:cs="Nirmala UI"/>
      <w:b/>
      <w:color w:val="899100" w:themeColor="accent2"/>
      <w:sz w:val="28"/>
      <w:szCs w:val="28"/>
    </w:rPr>
  </w:style>
  <w:style w:type="paragraph" w:styleId="Heading2">
    <w:name w:val="heading 2"/>
    <w:aliases w:val="Subheading1"/>
    <w:basedOn w:val="Normal"/>
    <w:next w:val="Normal"/>
    <w:link w:val="Heading2Char"/>
    <w:autoRedefine/>
    <w:unhideWhenUsed/>
    <w:qFormat/>
    <w:rsid w:val="00070450"/>
    <w:pPr>
      <w:keepNext/>
      <w:keepLines/>
      <w:numPr>
        <w:ilvl w:val="1"/>
        <w:numId w:val="1"/>
      </w:numPr>
      <w:tabs>
        <w:tab w:val="clear" w:pos="1701"/>
      </w:tabs>
      <w:spacing w:before="240" w:line="240" w:lineRule="auto"/>
      <w:ind w:left="794" w:hanging="794"/>
      <w:outlineLvl w:val="1"/>
    </w:pPr>
    <w:rPr>
      <w:rFonts w:asciiTheme="minorHAnsi" w:hAnsiTheme="minorHAnsi" w:cs="Nirmala UI"/>
      <w:b/>
      <w:color w:val="000000"/>
      <w:szCs w:val="18"/>
    </w:rPr>
  </w:style>
  <w:style w:type="paragraph" w:styleId="Heading3">
    <w:name w:val="heading 3"/>
    <w:aliases w:val="Subheading2"/>
    <w:basedOn w:val="Normal"/>
    <w:next w:val="Normal"/>
    <w:link w:val="Heading3Char"/>
    <w:autoRedefine/>
    <w:unhideWhenUsed/>
    <w:qFormat/>
    <w:rsid w:val="0041614C"/>
    <w:pPr>
      <w:keepNext/>
      <w:keepLines/>
      <w:numPr>
        <w:ilvl w:val="2"/>
        <w:numId w:val="1"/>
      </w:numPr>
      <w:tabs>
        <w:tab w:val="clear" w:pos="1701"/>
      </w:tabs>
      <w:spacing w:before="240" w:line="240" w:lineRule="auto"/>
      <w:ind w:left="1021" w:hanging="1021"/>
      <w:outlineLvl w:val="2"/>
    </w:pPr>
    <w:rPr>
      <w:rFonts w:ascii="Nirmala UI" w:hAnsi="Nirmala UI"/>
      <w:b/>
      <w:color w:val="000000"/>
      <w:sz w:val="20"/>
      <w:szCs w:val="20"/>
    </w:rPr>
  </w:style>
  <w:style w:type="paragraph" w:styleId="Heading4">
    <w:name w:val="heading 4"/>
    <w:aliases w:val="Subheading3"/>
    <w:basedOn w:val="Normal"/>
    <w:next w:val="Normal"/>
    <w:link w:val="Heading4Char"/>
    <w:autoRedefine/>
    <w:unhideWhenUsed/>
    <w:qFormat/>
    <w:rsid w:val="00C46CDA"/>
    <w:pPr>
      <w:keepNext/>
      <w:keepLines/>
      <w:numPr>
        <w:ilvl w:val="3"/>
        <w:numId w:val="1"/>
      </w:numPr>
      <w:tabs>
        <w:tab w:val="clear" w:pos="1701"/>
      </w:tabs>
      <w:spacing w:before="240" w:line="240" w:lineRule="auto"/>
      <w:ind w:left="1247" w:hanging="1247"/>
      <w:outlineLvl w:val="3"/>
    </w:pPr>
    <w:rPr>
      <w:rFonts w:ascii="Nirmala UI" w:eastAsiaTheme="majorEastAsia" w:hAnsi="Nirmala UI" w:cstheme="majorBidi"/>
      <w:iCs/>
      <w:color w:val="000000"/>
      <w:sz w:val="20"/>
      <w:szCs w:val="20"/>
    </w:rPr>
  </w:style>
  <w:style w:type="paragraph" w:styleId="Heading5">
    <w:name w:val="heading 5"/>
    <w:aliases w:val="Subheading4"/>
    <w:basedOn w:val="Normal"/>
    <w:next w:val="Normal"/>
    <w:link w:val="Heading5Char"/>
    <w:unhideWhenUsed/>
    <w:qFormat/>
    <w:rsid w:val="00C46CDA"/>
    <w:pPr>
      <w:keepNext/>
      <w:keepLines/>
      <w:numPr>
        <w:ilvl w:val="4"/>
        <w:numId w:val="1"/>
      </w:numPr>
      <w:tabs>
        <w:tab w:val="clear" w:pos="1701"/>
        <w:tab w:val="left" w:pos="9214"/>
      </w:tabs>
      <w:spacing w:before="240" w:line="240" w:lineRule="auto"/>
      <w:ind w:left="1474" w:hanging="1474"/>
      <w:outlineLvl w:val="4"/>
    </w:pPr>
    <w:rPr>
      <w:rFonts w:ascii="Nirmala UI" w:eastAsiaTheme="majorEastAsia" w:hAnsi="Nirmala UI" w:cstheme="majorBidi"/>
      <w:color w:val="000000"/>
      <w:sz w:val="20"/>
      <w:szCs w:val="20"/>
    </w:rPr>
  </w:style>
  <w:style w:type="paragraph" w:styleId="Heading6">
    <w:name w:val="heading 6"/>
    <w:aliases w:val="Subheading6"/>
    <w:basedOn w:val="Normal"/>
    <w:next w:val="Normal"/>
    <w:link w:val="Heading6Char"/>
    <w:unhideWhenUsed/>
    <w:qFormat/>
    <w:rsid w:val="00C46CDA"/>
    <w:pPr>
      <w:keepNext/>
      <w:keepLines/>
      <w:numPr>
        <w:ilvl w:val="5"/>
        <w:numId w:val="1"/>
      </w:numPr>
      <w:tabs>
        <w:tab w:val="clear" w:pos="1701"/>
        <w:tab w:val="left" w:pos="9214"/>
      </w:tabs>
      <w:spacing w:before="240" w:line="240" w:lineRule="auto"/>
      <w:ind w:left="1701" w:hanging="1701"/>
      <w:outlineLvl w:val="5"/>
    </w:pPr>
    <w:rPr>
      <w:rFonts w:ascii="Nirmala UI" w:eastAsiaTheme="majorEastAsia" w:hAnsi="Nirmala UI" w:cstheme="majorBidi"/>
      <w:color w:val="000000"/>
      <w:sz w:val="20"/>
      <w:szCs w:val="20"/>
    </w:rPr>
  </w:style>
  <w:style w:type="paragraph" w:styleId="Heading7">
    <w:name w:val="heading 7"/>
    <w:aliases w:val="Subheading7"/>
    <w:basedOn w:val="Normal"/>
    <w:next w:val="Normal"/>
    <w:link w:val="Heading7Char"/>
    <w:unhideWhenUsed/>
    <w:qFormat/>
    <w:rsid w:val="00C46CDA"/>
    <w:pPr>
      <w:keepNext/>
      <w:keepLines/>
      <w:numPr>
        <w:ilvl w:val="6"/>
        <w:numId w:val="1"/>
      </w:numPr>
      <w:tabs>
        <w:tab w:val="clear" w:pos="1701"/>
        <w:tab w:val="left" w:pos="9214"/>
      </w:tabs>
      <w:spacing w:before="240" w:line="240" w:lineRule="auto"/>
      <w:ind w:left="1928" w:hanging="1928"/>
      <w:outlineLvl w:val="6"/>
    </w:pPr>
    <w:rPr>
      <w:rFonts w:ascii="Nirmala UI" w:eastAsiaTheme="majorEastAsia" w:hAnsi="Nirmala UI" w:cstheme="majorBidi"/>
      <w:i/>
      <w:iCs/>
      <w:color w:val="000000"/>
      <w:sz w:val="20"/>
      <w:szCs w:val="20"/>
    </w:rPr>
  </w:style>
  <w:style w:type="paragraph" w:styleId="Heading8">
    <w:name w:val="heading 8"/>
    <w:aliases w:val="Subheading 8"/>
    <w:basedOn w:val="Heading7"/>
    <w:next w:val="Normal"/>
    <w:link w:val="Heading8Char"/>
    <w:autoRedefine/>
    <w:unhideWhenUsed/>
    <w:qFormat/>
    <w:rsid w:val="00510D96"/>
    <w:pPr>
      <w:ind w:left="2155" w:hanging="2155"/>
      <w:outlineLvl w:val="7"/>
    </w:pPr>
  </w:style>
  <w:style w:type="paragraph" w:styleId="Heading9">
    <w:name w:val="heading 9"/>
    <w:aliases w:val="Subheading 9"/>
    <w:basedOn w:val="Heading8"/>
    <w:next w:val="Normal"/>
    <w:link w:val="Heading9Char"/>
    <w:autoRedefine/>
    <w:unhideWhenUsed/>
    <w:qFormat/>
    <w:rsid w:val="00510D96"/>
    <w:pPr>
      <w:ind w:left="2381" w:hanging="238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FA3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color w:val="1F497D" w:themeColor="accent1"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292FA3"/>
    <w:rPr>
      <w:rFonts w:ascii="Calibri" w:hAnsi="Calibri"/>
      <w:color w:val="1F497D" w:themeColor="accent1"/>
      <w:sz w:val="18"/>
    </w:rPr>
  </w:style>
  <w:style w:type="paragraph" w:styleId="Footer">
    <w:name w:val="footer"/>
    <w:basedOn w:val="Normal"/>
    <w:link w:val="FooterChar"/>
    <w:uiPriority w:val="99"/>
    <w:unhideWhenUsed/>
    <w:rsid w:val="00107FA7"/>
    <w:pPr>
      <w:tabs>
        <w:tab w:val="center" w:pos="4513"/>
        <w:tab w:val="right" w:pos="9026"/>
      </w:tabs>
      <w:spacing w:line="240" w:lineRule="auto"/>
      <w:ind w:right="357"/>
    </w:pPr>
    <w:rPr>
      <w:rFonts w:asciiTheme="minorHAnsi" w:hAnsiTheme="minorHAnsi"/>
      <w:color w:val="1F497D" w:themeColor="accent1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7FA7"/>
    <w:rPr>
      <w:rFonts w:ascii="Calibri" w:hAnsi="Calibri"/>
      <w:color w:val="1F497D" w:themeColor="accent1"/>
      <w:sz w:val="18"/>
    </w:rPr>
  </w:style>
  <w:style w:type="paragraph" w:customStyle="1" w:styleId="Qualitycontroltext">
    <w:name w:val="Quality control text"/>
    <w:basedOn w:val="Normal"/>
    <w:next w:val="Bodytext-normal"/>
    <w:autoRedefine/>
    <w:qFormat/>
    <w:rsid w:val="006D3B14"/>
    <w:pPr>
      <w:suppressAutoHyphens/>
      <w:autoSpaceDN w:val="0"/>
      <w:textAlignment w:val="baseline"/>
    </w:pPr>
    <w:rPr>
      <w:rFonts w:ascii="Nirmala UI" w:eastAsia="Calibri" w:hAnsi="Nirmala UI" w:cs="Times New Roman"/>
      <w:color w:val="000000"/>
      <w:sz w:val="18"/>
      <w:szCs w:val="20"/>
    </w:rPr>
  </w:style>
  <w:style w:type="paragraph" w:customStyle="1" w:styleId="QCpage-header">
    <w:name w:val="QC page - header"/>
    <w:basedOn w:val="Normal"/>
    <w:next w:val="Normal"/>
    <w:rsid w:val="00772153"/>
    <w:rPr>
      <w:rFonts w:asciiTheme="minorHAnsi" w:hAnsiTheme="minorHAnsi"/>
      <w:b/>
      <w:color w:val="000000"/>
      <w:sz w:val="20"/>
      <w:szCs w:val="20"/>
    </w:rPr>
  </w:style>
  <w:style w:type="character" w:customStyle="1" w:styleId="Heading1Char">
    <w:name w:val="Heading 1 Char"/>
    <w:aliases w:val="Heading - with number Char"/>
    <w:basedOn w:val="DefaultParagraphFont"/>
    <w:link w:val="Heading1"/>
    <w:rsid w:val="009A05AD"/>
    <w:rPr>
      <w:rFonts w:ascii="Nirmala UI" w:eastAsia="Calibri" w:hAnsi="Nirmala UI" w:cs="Nirmala UI"/>
      <w:b/>
      <w:color w:val="899100" w:themeColor="accent2"/>
      <w:sz w:val="28"/>
      <w:szCs w:val="28"/>
    </w:rPr>
  </w:style>
  <w:style w:type="character" w:customStyle="1" w:styleId="Heading2Char">
    <w:name w:val="Heading 2 Char"/>
    <w:aliases w:val="Subheading1 Char"/>
    <w:basedOn w:val="DefaultParagraphFont"/>
    <w:link w:val="Heading2"/>
    <w:rsid w:val="00070450"/>
    <w:rPr>
      <w:rFonts w:cs="Nirmala UI"/>
      <w:b/>
      <w:sz w:val="22"/>
      <w:szCs w:val="18"/>
    </w:rPr>
  </w:style>
  <w:style w:type="character" w:customStyle="1" w:styleId="Heading3Char">
    <w:name w:val="Heading 3 Char"/>
    <w:aliases w:val="Subheading2 Char"/>
    <w:basedOn w:val="DefaultParagraphFont"/>
    <w:link w:val="Heading3"/>
    <w:rsid w:val="0041614C"/>
    <w:rPr>
      <w:rFonts w:ascii="Nirmala UI" w:hAnsi="Nirmala UI"/>
      <w:b/>
    </w:rPr>
  </w:style>
  <w:style w:type="character" w:customStyle="1" w:styleId="Heading4Char">
    <w:name w:val="Heading 4 Char"/>
    <w:aliases w:val="Subheading3 Char"/>
    <w:basedOn w:val="DefaultParagraphFont"/>
    <w:link w:val="Heading4"/>
    <w:rsid w:val="00C46CDA"/>
    <w:rPr>
      <w:rFonts w:ascii="Nirmala UI" w:eastAsiaTheme="majorEastAsia" w:hAnsi="Nirmala UI" w:cstheme="majorBidi"/>
      <w:iCs/>
      <w:sz w:val="20"/>
    </w:rPr>
  </w:style>
  <w:style w:type="character" w:customStyle="1" w:styleId="Heading5Char">
    <w:name w:val="Heading 5 Char"/>
    <w:aliases w:val="Subheading4 Char"/>
    <w:basedOn w:val="DefaultParagraphFont"/>
    <w:link w:val="Heading5"/>
    <w:rsid w:val="00C46CDA"/>
    <w:rPr>
      <w:rFonts w:ascii="Nirmala UI" w:eastAsiaTheme="majorEastAsia" w:hAnsi="Nirmala UI" w:cstheme="majorBidi"/>
      <w:sz w:val="20"/>
    </w:rPr>
  </w:style>
  <w:style w:type="character" w:customStyle="1" w:styleId="Heading6Char">
    <w:name w:val="Heading 6 Char"/>
    <w:aliases w:val="Subheading6 Char"/>
    <w:basedOn w:val="DefaultParagraphFont"/>
    <w:link w:val="Heading6"/>
    <w:rsid w:val="00C46CDA"/>
    <w:rPr>
      <w:rFonts w:ascii="Nirmala UI" w:eastAsiaTheme="majorEastAsia" w:hAnsi="Nirmala UI" w:cstheme="majorBidi"/>
      <w:sz w:val="20"/>
    </w:rPr>
  </w:style>
  <w:style w:type="character" w:customStyle="1" w:styleId="Heading7Char">
    <w:name w:val="Heading 7 Char"/>
    <w:aliases w:val="Subheading7 Char"/>
    <w:basedOn w:val="DefaultParagraphFont"/>
    <w:link w:val="Heading7"/>
    <w:rsid w:val="00C46CDA"/>
    <w:rPr>
      <w:rFonts w:ascii="Nirmala UI" w:eastAsiaTheme="majorEastAsia" w:hAnsi="Nirmala UI" w:cstheme="majorBidi"/>
      <w:i/>
      <w:iCs/>
      <w:sz w:val="20"/>
    </w:rPr>
  </w:style>
  <w:style w:type="character" w:customStyle="1" w:styleId="Heading8Char">
    <w:name w:val="Heading 8 Char"/>
    <w:aliases w:val="Subheading 8 Char"/>
    <w:basedOn w:val="DefaultParagraphFont"/>
    <w:link w:val="Heading8"/>
    <w:rsid w:val="00510D96"/>
    <w:rPr>
      <w:rFonts w:ascii="Calibri" w:eastAsiaTheme="majorEastAsia" w:hAnsi="Calibri" w:cstheme="majorBidi"/>
      <w:i/>
      <w:iCs/>
    </w:rPr>
  </w:style>
  <w:style w:type="character" w:customStyle="1" w:styleId="Heading9Char">
    <w:name w:val="Heading 9 Char"/>
    <w:aliases w:val="Subheading 9 Char"/>
    <w:basedOn w:val="DefaultParagraphFont"/>
    <w:link w:val="Heading9"/>
    <w:rsid w:val="00510D96"/>
    <w:rPr>
      <w:rFonts w:ascii="Calibri" w:eastAsiaTheme="majorEastAsia" w:hAnsi="Calibri" w:cstheme="majorBidi"/>
      <w:i/>
      <w:iCs/>
    </w:rPr>
  </w:style>
  <w:style w:type="paragraph" w:styleId="ListParagraph">
    <w:name w:val="List Paragraph"/>
    <w:basedOn w:val="Normal"/>
    <w:link w:val="ListParagraphChar"/>
    <w:uiPriority w:val="34"/>
    <w:rsid w:val="008D7624"/>
    <w:pPr>
      <w:ind w:left="720"/>
      <w:contextualSpacing/>
    </w:pPr>
    <w:rPr>
      <w:rFonts w:asciiTheme="minorHAnsi" w:hAnsiTheme="minorHAns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CB9"/>
    <w:rPr>
      <w:color w:val="1F497D" w:themeColor="accen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10D96"/>
    <w:pPr>
      <w:tabs>
        <w:tab w:val="clear" w:pos="1701"/>
        <w:tab w:val="left" w:pos="567"/>
        <w:tab w:val="left" w:leader="dot" w:pos="9214"/>
      </w:tabs>
      <w:spacing w:before="120" w:line="240" w:lineRule="auto"/>
      <w:ind w:left="567" w:hanging="567"/>
    </w:pPr>
    <w:rPr>
      <w:rFonts w:asciiTheme="minorHAnsi" w:hAnsiTheme="minorHAnsi"/>
      <w:b/>
      <w:bCs/>
      <w:noProof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10D96"/>
    <w:pPr>
      <w:tabs>
        <w:tab w:val="clear" w:pos="1701"/>
        <w:tab w:val="left" w:pos="567"/>
        <w:tab w:val="left" w:leader="dot" w:pos="9214"/>
      </w:tabs>
      <w:spacing w:line="240" w:lineRule="auto"/>
      <w:ind w:left="567" w:hanging="567"/>
    </w:pPr>
    <w:rPr>
      <w:rFonts w:asciiTheme="minorHAnsi" w:hAnsiTheme="minorHAnsi"/>
      <w:iCs/>
      <w:noProof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10D96"/>
    <w:pPr>
      <w:tabs>
        <w:tab w:val="clear" w:pos="1701"/>
        <w:tab w:val="left" w:pos="1276"/>
        <w:tab w:val="left" w:leader="dot" w:pos="9214"/>
      </w:tabs>
      <w:spacing w:after="0" w:line="240" w:lineRule="auto"/>
      <w:ind w:left="198"/>
    </w:pPr>
    <w:rPr>
      <w:rFonts w:ascii="Calibri Light" w:eastAsiaTheme="minorEastAsia" w:hAnsi="Calibri Light"/>
      <w:noProof/>
      <w:color w:val="000000"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510D96"/>
    <w:pPr>
      <w:tabs>
        <w:tab w:val="clear" w:pos="1701"/>
        <w:tab w:val="left" w:leader="dot" w:pos="9214"/>
      </w:tabs>
      <w:spacing w:after="0"/>
      <w:ind w:left="660"/>
    </w:pPr>
    <w:rPr>
      <w:rFonts w:asciiTheme="minorHAnsi" w:hAnsiTheme="minorHAnsi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0D96"/>
    <w:pPr>
      <w:tabs>
        <w:tab w:val="clear" w:pos="1701"/>
        <w:tab w:val="left" w:leader="dot" w:pos="9214"/>
      </w:tabs>
      <w:spacing w:after="0"/>
      <w:ind w:left="880"/>
    </w:pPr>
    <w:rPr>
      <w:rFonts w:asciiTheme="minorHAnsi" w:hAnsiTheme="minorHAnsi"/>
      <w:color w:val="00000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0D96"/>
    <w:pPr>
      <w:tabs>
        <w:tab w:val="clear" w:pos="1701"/>
        <w:tab w:val="left" w:pos="2181"/>
        <w:tab w:val="left" w:leader="dot" w:pos="9214"/>
      </w:tabs>
      <w:spacing w:after="0"/>
      <w:ind w:left="1100"/>
    </w:pPr>
    <w:rPr>
      <w:rFonts w:asciiTheme="minorHAnsi" w:hAnsiTheme="minorHAnsi"/>
      <w:noProof/>
      <w:color w:val="00000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0D96"/>
    <w:pPr>
      <w:tabs>
        <w:tab w:val="clear" w:pos="1701"/>
        <w:tab w:val="left" w:pos="2553"/>
        <w:tab w:val="right" w:leader="dot" w:pos="9323"/>
      </w:tabs>
      <w:spacing w:after="0"/>
      <w:ind w:left="1320"/>
    </w:pPr>
    <w:rPr>
      <w:rFonts w:asciiTheme="minorHAnsi" w:hAnsiTheme="minorHAnsi"/>
      <w:noProof/>
      <w:color w:val="00000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0D96"/>
    <w:pPr>
      <w:tabs>
        <w:tab w:val="clear" w:pos="1701"/>
        <w:tab w:val="left" w:pos="2773"/>
        <w:tab w:val="right" w:leader="dot" w:pos="9323"/>
      </w:tabs>
      <w:spacing w:after="0"/>
      <w:ind w:left="1540"/>
    </w:pPr>
    <w:rPr>
      <w:rFonts w:asciiTheme="minorHAnsi" w:hAnsiTheme="minorHAnsi"/>
      <w:noProof/>
      <w:color w:val="00000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0D96"/>
    <w:pPr>
      <w:tabs>
        <w:tab w:val="clear" w:pos="1701"/>
        <w:tab w:val="left" w:pos="2993"/>
        <w:tab w:val="right" w:leader="dot" w:pos="9323"/>
      </w:tabs>
      <w:spacing w:after="0"/>
      <w:ind w:left="1760"/>
    </w:pPr>
    <w:rPr>
      <w:rFonts w:asciiTheme="minorHAnsi" w:hAnsiTheme="minorHAnsi"/>
      <w:color w:val="000000"/>
      <w:sz w:val="20"/>
      <w:szCs w:val="20"/>
    </w:rPr>
  </w:style>
  <w:style w:type="paragraph" w:styleId="Caption">
    <w:name w:val="caption"/>
    <w:aliases w:val="Table and figure heading"/>
    <w:basedOn w:val="Normal"/>
    <w:next w:val="Normal"/>
    <w:link w:val="CaptionChar"/>
    <w:uiPriority w:val="35"/>
    <w:unhideWhenUsed/>
    <w:rsid w:val="00107FA7"/>
    <w:pPr>
      <w:spacing w:after="200" w:line="240" w:lineRule="auto"/>
    </w:pPr>
    <w:rPr>
      <w:rFonts w:asciiTheme="minorHAnsi" w:hAnsiTheme="minorHAnsi"/>
      <w:i/>
      <w:iCs/>
      <w:color w:val="AC0071"/>
      <w:sz w:val="20"/>
      <w:szCs w:val="18"/>
    </w:rPr>
  </w:style>
  <w:style w:type="paragraph" w:customStyle="1" w:styleId="Appendixheading">
    <w:name w:val="Appendix heading"/>
    <w:next w:val="Bodytext-normal"/>
    <w:autoRedefine/>
    <w:qFormat/>
    <w:rsid w:val="006D3B14"/>
    <w:pPr>
      <w:numPr>
        <w:numId w:val="6"/>
      </w:numPr>
      <w:spacing w:before="120" w:after="120"/>
    </w:pPr>
    <w:rPr>
      <w:rFonts w:ascii="Nirmala UI" w:hAnsi="Nirmala UI"/>
      <w:b/>
      <w:color w:val="899100" w:themeColor="accent2"/>
      <w:sz w:val="28"/>
    </w:rPr>
  </w:style>
  <w:style w:type="paragraph" w:customStyle="1" w:styleId="Appendixsubheading">
    <w:name w:val="Appendix subheading"/>
    <w:basedOn w:val="App-L1"/>
    <w:next w:val="Bodytext-normal"/>
    <w:autoRedefine/>
    <w:qFormat/>
    <w:rsid w:val="00606BC8"/>
    <w:pPr>
      <w:numPr>
        <w:ilvl w:val="1"/>
        <w:numId w:val="6"/>
      </w:numPr>
      <w:ind w:left="851" w:hanging="851"/>
    </w:pPr>
    <w:rPr>
      <w:rFonts w:ascii="Nirmala UI" w:hAnsi="Nirmala UI"/>
      <w:color w:val="auto"/>
      <w:sz w:val="24"/>
    </w:rPr>
  </w:style>
  <w:style w:type="character" w:styleId="Strong">
    <w:name w:val="Strong"/>
    <w:basedOn w:val="DefaultParagraphFont"/>
    <w:uiPriority w:val="22"/>
    <w:rsid w:val="00BC36BE"/>
    <w:rPr>
      <w:b/>
      <w:bCs/>
    </w:rPr>
  </w:style>
  <w:style w:type="paragraph" w:customStyle="1" w:styleId="Cover-Proposalname">
    <w:name w:val="Cover - Proposal name"/>
    <w:basedOn w:val="Normal"/>
    <w:next w:val="Cover-subtitle"/>
    <w:qFormat/>
    <w:rsid w:val="00E6744D"/>
    <w:pPr>
      <w:jc w:val="center"/>
    </w:pPr>
    <w:rPr>
      <w:rFonts w:asciiTheme="minorHAnsi" w:hAnsiTheme="minorHAnsi"/>
      <w:b/>
      <w:color w:val="000000"/>
      <w:sz w:val="40"/>
      <w:szCs w:val="20"/>
    </w:rPr>
  </w:style>
  <w:style w:type="paragraph" w:customStyle="1" w:styleId="Cover-subtitle">
    <w:name w:val="Cover - sub title"/>
    <w:basedOn w:val="Normal"/>
    <w:next w:val="Normal"/>
    <w:link w:val="Cover-subtitleChar"/>
    <w:qFormat/>
    <w:rsid w:val="00E6744D"/>
    <w:pPr>
      <w:jc w:val="center"/>
    </w:pPr>
    <w:rPr>
      <w:rFonts w:asciiTheme="minorHAnsi" w:hAnsiTheme="minorHAnsi"/>
      <w:b/>
      <w:color w:val="000000"/>
      <w:sz w:val="28"/>
      <w:szCs w:val="20"/>
    </w:rPr>
  </w:style>
  <w:style w:type="character" w:styleId="IntenseEmphasis">
    <w:name w:val="Intense Emphasis"/>
    <w:basedOn w:val="DefaultParagraphFont"/>
    <w:uiPriority w:val="21"/>
    <w:rsid w:val="00BC36BE"/>
    <w:rPr>
      <w:i/>
      <w:iCs/>
      <w:color w:val="1F497D" w:themeColor="accent1"/>
    </w:rPr>
  </w:style>
  <w:style w:type="paragraph" w:customStyle="1" w:styleId="Normal-bullets1">
    <w:name w:val="Normal - bullets 1"/>
    <w:basedOn w:val="ListParagraph"/>
    <w:link w:val="Normal-bullets1Char"/>
    <w:rsid w:val="001C6EE6"/>
    <w:pPr>
      <w:numPr>
        <w:numId w:val="2"/>
      </w:numPr>
      <w:ind w:left="714" w:hanging="357"/>
    </w:pPr>
  </w:style>
  <w:style w:type="paragraph" w:customStyle="1" w:styleId="Normal-bullets2">
    <w:name w:val="Normal - bullets 2"/>
    <w:basedOn w:val="Normal-bullets1"/>
    <w:link w:val="Normal-bullets2Char"/>
    <w:rsid w:val="001C6EE6"/>
    <w:pPr>
      <w:numPr>
        <w:ilvl w:val="1"/>
      </w:numPr>
      <w:ind w:left="1434" w:hanging="357"/>
    </w:pPr>
  </w:style>
  <w:style w:type="paragraph" w:customStyle="1" w:styleId="Heading-unnumbered">
    <w:name w:val="Heading - un numbered"/>
    <w:basedOn w:val="Heading1"/>
    <w:rsid w:val="00283C21"/>
    <w:pPr>
      <w:numPr>
        <w:numId w:val="0"/>
      </w:numPr>
    </w:pPr>
  </w:style>
  <w:style w:type="paragraph" w:customStyle="1" w:styleId="Tablebodytext">
    <w:name w:val="Table body text"/>
    <w:basedOn w:val="Normal"/>
    <w:link w:val="TablebodytextChar"/>
    <w:rsid w:val="000D7F27"/>
    <w:pPr>
      <w:tabs>
        <w:tab w:val="clear" w:pos="1701"/>
      </w:tabs>
      <w:suppressAutoHyphens/>
      <w:autoSpaceDN w:val="0"/>
      <w:spacing w:before="40" w:after="40" w:line="240" w:lineRule="auto"/>
      <w:textAlignment w:val="baseline"/>
    </w:pPr>
    <w:rPr>
      <w:rFonts w:asciiTheme="minorHAnsi" w:eastAsia="Times New Roman" w:hAnsiTheme="minorHAnsi" w:cs="Times New Roman"/>
      <w:color w:val="000000"/>
      <w:sz w:val="20"/>
      <w:szCs w:val="20"/>
    </w:rPr>
  </w:style>
  <w:style w:type="table" w:styleId="TableGrid">
    <w:name w:val="Table Grid"/>
    <w:basedOn w:val="TableNormal"/>
    <w:rsid w:val="009F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A6B36"/>
    <w:pPr>
      <w:tabs>
        <w:tab w:val="left" w:pos="1701"/>
      </w:tabs>
      <w:spacing w:after="0" w:line="240" w:lineRule="auto"/>
    </w:pPr>
    <w:rPr>
      <w:rFonts w:ascii="Calibri" w:hAnsi="Calibri"/>
    </w:rPr>
  </w:style>
  <w:style w:type="paragraph" w:customStyle="1" w:styleId="Tableheadertext">
    <w:name w:val="Table header text"/>
    <w:basedOn w:val="Normal"/>
    <w:rsid w:val="009367A5"/>
    <w:pPr>
      <w:widowControl w:val="0"/>
      <w:tabs>
        <w:tab w:val="clear" w:pos="1701"/>
        <w:tab w:val="left" w:pos="1843"/>
        <w:tab w:val="left" w:pos="3828"/>
        <w:tab w:val="left" w:pos="5387"/>
        <w:tab w:val="left" w:pos="7230"/>
      </w:tabs>
      <w:spacing w:before="40" w:after="40" w:line="240" w:lineRule="auto"/>
    </w:pPr>
    <w:rPr>
      <w:rFonts w:asciiTheme="minorHAnsi" w:eastAsia="Times New Roman" w:hAnsiTheme="minorHAnsi" w:cs="Arial"/>
      <w:b/>
      <w:color w:val="FFFFFF" w:themeColor="background1"/>
      <w:sz w:val="20"/>
      <w:szCs w:val="20"/>
      <w:lang w:eastAsia="en-GB"/>
    </w:rPr>
  </w:style>
  <w:style w:type="paragraph" w:customStyle="1" w:styleId="Tablenumbertext">
    <w:name w:val="Table number text"/>
    <w:basedOn w:val="Tablebodytext"/>
    <w:link w:val="TablenumbertextChar"/>
    <w:rsid w:val="009F5E0F"/>
    <w:pPr>
      <w:jc w:val="right"/>
    </w:pPr>
  </w:style>
  <w:style w:type="paragraph" w:customStyle="1" w:styleId="Tablenumberboldtext">
    <w:name w:val="Table number bold text"/>
    <w:basedOn w:val="Tablebodytext"/>
    <w:link w:val="TablenumberboldtextChar"/>
    <w:rsid w:val="009F5E0F"/>
    <w:pPr>
      <w:jc w:val="right"/>
    </w:pPr>
    <w:rPr>
      <w:b/>
    </w:rPr>
  </w:style>
  <w:style w:type="paragraph" w:customStyle="1" w:styleId="Tablebodytextbold">
    <w:name w:val="Table body text bold"/>
    <w:basedOn w:val="Tablebodytext"/>
    <w:link w:val="TablebodytextboldChar"/>
    <w:autoRedefine/>
    <w:qFormat/>
    <w:rsid w:val="009F5E0F"/>
    <w:rPr>
      <w:b/>
    </w:rPr>
  </w:style>
  <w:style w:type="paragraph" w:customStyle="1" w:styleId="Normal-indent">
    <w:name w:val="Normal - indent"/>
    <w:basedOn w:val="Normal"/>
    <w:rsid w:val="001C6EE6"/>
    <w:pPr>
      <w:ind w:left="567"/>
    </w:pPr>
    <w:rPr>
      <w:rFonts w:asciiTheme="minorHAnsi" w:hAnsiTheme="minorHAnsi"/>
      <w:color w:val="000000"/>
      <w:sz w:val="20"/>
      <w:szCs w:val="20"/>
    </w:rPr>
  </w:style>
  <w:style w:type="paragraph" w:styleId="TOCHeading">
    <w:name w:val="TOC Heading"/>
    <w:aliases w:val="TOC text"/>
    <w:basedOn w:val="Heading1"/>
    <w:next w:val="Normal"/>
    <w:link w:val="TOCHeadingChar"/>
    <w:uiPriority w:val="39"/>
    <w:unhideWhenUsed/>
    <w:rsid w:val="00581931"/>
    <w:pPr>
      <w:numPr>
        <w:numId w:val="0"/>
      </w:numPr>
      <w:spacing w:before="240" w:line="259" w:lineRule="auto"/>
      <w:outlineLvl w:val="9"/>
    </w:pPr>
    <w:rPr>
      <w:rFonts w:asciiTheme="minorHAnsi" w:hAnsiTheme="minorHAnsi"/>
      <w:lang w:val="en-US"/>
    </w:rPr>
  </w:style>
  <w:style w:type="character" w:styleId="SubtleEmphasis">
    <w:name w:val="Subtle Emphasis"/>
    <w:basedOn w:val="DefaultParagraphFont"/>
    <w:uiPriority w:val="19"/>
    <w:rsid w:val="00BC36BE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9E7E89"/>
    <w:rPr>
      <w:color w:val="6B8EC8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7E89"/>
    <w:pPr>
      <w:tabs>
        <w:tab w:val="clear" w:pos="1701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CV-sectionheading">
    <w:name w:val="CV - section heading"/>
    <w:basedOn w:val="Normal"/>
    <w:next w:val="CV-text"/>
    <w:link w:val="CV-sectionheadingChar"/>
    <w:rsid w:val="00DF10A5"/>
    <w:pPr>
      <w:spacing w:before="240" w:after="0" w:line="240" w:lineRule="auto"/>
    </w:pPr>
    <w:rPr>
      <w:rFonts w:asciiTheme="minorHAnsi" w:hAnsiTheme="minorHAnsi"/>
      <w:b/>
      <w:color w:val="899100" w:themeColor="accent2"/>
      <w:sz w:val="26"/>
      <w:szCs w:val="26"/>
    </w:rPr>
  </w:style>
  <w:style w:type="paragraph" w:customStyle="1" w:styleId="CV-Projecttitleandclientname">
    <w:name w:val="CV - Project title and client name"/>
    <w:basedOn w:val="Normal"/>
    <w:next w:val="Normal"/>
    <w:rsid w:val="005455A1"/>
    <w:pPr>
      <w:keepNext/>
      <w:spacing w:before="0" w:after="0" w:line="240" w:lineRule="auto"/>
    </w:pPr>
    <w:rPr>
      <w:rFonts w:asciiTheme="minorHAnsi" w:hAnsiTheme="minorHAnsi"/>
      <w:b/>
      <w:color w:val="000000"/>
      <w:sz w:val="21"/>
      <w:szCs w:val="20"/>
    </w:rPr>
  </w:style>
  <w:style w:type="character" w:customStyle="1" w:styleId="CV-sectionheadingChar">
    <w:name w:val="CV - section heading Char"/>
    <w:basedOn w:val="DefaultParagraphFont"/>
    <w:link w:val="CV-sectionheading"/>
    <w:rsid w:val="00DF10A5"/>
    <w:rPr>
      <w:rFonts w:ascii="Calibri" w:hAnsi="Calibri"/>
      <w:b/>
      <w:color w:val="899100" w:themeColor="accent2"/>
      <w:sz w:val="26"/>
      <w:szCs w:val="26"/>
    </w:rPr>
  </w:style>
  <w:style w:type="paragraph" w:customStyle="1" w:styleId="CV-Yourname">
    <w:name w:val="CV - Your name"/>
    <w:basedOn w:val="Normal"/>
    <w:next w:val="CV-Yourposition"/>
    <w:rsid w:val="00C419C7"/>
    <w:pPr>
      <w:tabs>
        <w:tab w:val="right" w:pos="9638"/>
      </w:tabs>
      <w:spacing w:after="0" w:line="264" w:lineRule="auto"/>
    </w:pPr>
    <w:rPr>
      <w:rFonts w:asciiTheme="minorHAnsi" w:hAnsiTheme="minorHAnsi"/>
      <w:b/>
      <w:color w:val="000000"/>
      <w:sz w:val="40"/>
      <w:szCs w:val="20"/>
    </w:rPr>
  </w:style>
  <w:style w:type="paragraph" w:customStyle="1" w:styleId="CV-bullets">
    <w:name w:val="CV - bullets"/>
    <w:basedOn w:val="ListParagraph"/>
    <w:link w:val="CV-bulletsChar"/>
    <w:rsid w:val="00DF10A5"/>
    <w:pPr>
      <w:numPr>
        <w:numId w:val="3"/>
      </w:numPr>
      <w:spacing w:line="240" w:lineRule="auto"/>
      <w:ind w:left="102" w:hanging="102"/>
    </w:pPr>
    <w:rPr>
      <w:sz w:val="21"/>
    </w:rPr>
  </w:style>
  <w:style w:type="character" w:customStyle="1" w:styleId="CV-bulletsChar">
    <w:name w:val="CV - bullets Char"/>
    <w:basedOn w:val="DefaultParagraphFont"/>
    <w:link w:val="CV-bullets"/>
    <w:rsid w:val="00DF10A5"/>
    <w:rPr>
      <w:rFonts w:ascii="Calibri" w:hAnsi="Calibri"/>
      <w:sz w:val="21"/>
    </w:rPr>
  </w:style>
  <w:style w:type="paragraph" w:customStyle="1" w:styleId="CV-text">
    <w:name w:val="CV - text"/>
    <w:basedOn w:val="Normal"/>
    <w:rsid w:val="005455A1"/>
    <w:pPr>
      <w:spacing w:before="0" w:after="120" w:line="240" w:lineRule="auto"/>
    </w:pPr>
    <w:rPr>
      <w:rFonts w:asciiTheme="minorHAnsi" w:hAnsiTheme="minorHAnsi"/>
      <w:color w:val="000000"/>
      <w:sz w:val="21"/>
      <w:szCs w:val="20"/>
    </w:rPr>
  </w:style>
  <w:style w:type="paragraph" w:customStyle="1" w:styleId="CV-Yourposition">
    <w:name w:val="CV - Your position"/>
    <w:basedOn w:val="CV-Yourname"/>
    <w:next w:val="CV-text"/>
    <w:rsid w:val="00CC0224"/>
    <w:rPr>
      <w:b w:val="0"/>
      <w:sz w:val="2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6C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6C"/>
    <w:rPr>
      <w:rFonts w:ascii="Segoe UI" w:hAnsi="Segoe UI" w:cs="Segoe UI"/>
      <w:sz w:val="18"/>
      <w:szCs w:val="18"/>
    </w:rPr>
  </w:style>
  <w:style w:type="paragraph" w:customStyle="1" w:styleId="Quotation">
    <w:name w:val="Quotation"/>
    <w:basedOn w:val="Normal"/>
    <w:next w:val="Normal"/>
    <w:link w:val="QuotationChar"/>
    <w:rsid w:val="00594373"/>
    <w:pPr>
      <w:spacing w:before="200" w:after="160"/>
      <w:ind w:left="794"/>
    </w:pPr>
    <w:rPr>
      <w:rFonts w:asciiTheme="minorHAnsi" w:hAnsiTheme="minorHAnsi"/>
      <w:b/>
      <w:i/>
      <w:color w:val="00000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594373"/>
    <w:pPr>
      <w:spacing w:before="200" w:after="160"/>
      <w:ind w:left="864" w:right="864"/>
    </w:pPr>
    <w:rPr>
      <w:rFonts w:asciiTheme="minorHAnsi" w:hAnsiTheme="minorHAnsi"/>
      <w:b/>
      <w:i/>
      <w:iCs/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4373"/>
    <w:rPr>
      <w:rFonts w:ascii="Calibri" w:hAnsi="Calibri"/>
    </w:rPr>
  </w:style>
  <w:style w:type="character" w:customStyle="1" w:styleId="Normal-bullets1Char">
    <w:name w:val="Normal - bullets 1 Char"/>
    <w:basedOn w:val="ListParagraphChar"/>
    <w:link w:val="Normal-bullets1"/>
    <w:rsid w:val="001C6EE6"/>
    <w:rPr>
      <w:rFonts w:ascii="Calibri" w:hAnsi="Calibri"/>
    </w:rPr>
  </w:style>
  <w:style w:type="character" w:customStyle="1" w:styleId="Normal-bullets2Char">
    <w:name w:val="Normal - bullets 2 Char"/>
    <w:basedOn w:val="Normal-bullets1Char"/>
    <w:link w:val="Normal-bullets2"/>
    <w:rsid w:val="001C6EE6"/>
    <w:rPr>
      <w:rFonts w:ascii="Calibri" w:hAnsi="Calibri"/>
    </w:rPr>
  </w:style>
  <w:style w:type="character" w:customStyle="1" w:styleId="QuotationChar">
    <w:name w:val="Quotation Char"/>
    <w:basedOn w:val="Normal-bullets2Char"/>
    <w:link w:val="Quotation"/>
    <w:rsid w:val="006A6B36"/>
    <w:rPr>
      <w:rFonts w:ascii="Calibri" w:hAnsi="Calibri"/>
      <w:b/>
      <w:i/>
    </w:rPr>
  </w:style>
  <w:style w:type="character" w:customStyle="1" w:styleId="QuoteChar">
    <w:name w:val="Quote Char"/>
    <w:basedOn w:val="DefaultParagraphFont"/>
    <w:link w:val="Quote"/>
    <w:uiPriority w:val="29"/>
    <w:rsid w:val="00594373"/>
    <w:rPr>
      <w:rFonts w:ascii="Calibri" w:hAnsi="Calibri"/>
      <w:b/>
      <w:i/>
      <w:iCs/>
    </w:rPr>
  </w:style>
  <w:style w:type="paragraph" w:customStyle="1" w:styleId="Normalnumberlist1">
    <w:name w:val="Normal – number list 1"/>
    <w:basedOn w:val="Normal"/>
    <w:link w:val="Normalnumberlist1Char"/>
    <w:rsid w:val="001C6EE6"/>
    <w:pPr>
      <w:numPr>
        <w:numId w:val="4"/>
      </w:numPr>
      <w:ind w:left="714" w:hanging="357"/>
    </w:pPr>
    <w:rPr>
      <w:rFonts w:asciiTheme="minorHAnsi" w:hAnsiTheme="minorHAnsi"/>
      <w:color w:val="000000"/>
      <w:sz w:val="20"/>
      <w:szCs w:val="20"/>
    </w:rPr>
  </w:style>
  <w:style w:type="paragraph" w:customStyle="1" w:styleId="Normalnumberlist2">
    <w:name w:val="Normal – number list 2"/>
    <w:basedOn w:val="Normal"/>
    <w:link w:val="Normalnumberlist2Char"/>
    <w:rsid w:val="001C6EE6"/>
    <w:pPr>
      <w:numPr>
        <w:ilvl w:val="1"/>
        <w:numId w:val="4"/>
      </w:numPr>
      <w:ind w:left="1434" w:hanging="357"/>
      <w:contextualSpacing/>
    </w:pPr>
    <w:rPr>
      <w:rFonts w:asciiTheme="minorHAnsi" w:hAnsiTheme="minorHAnsi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66A"/>
    <w:rPr>
      <w:color w:val="808080"/>
      <w:shd w:val="clear" w:color="auto" w:fill="E6E6E6"/>
    </w:rPr>
  </w:style>
  <w:style w:type="paragraph" w:styleId="TableofFigures">
    <w:name w:val="table of figures"/>
    <w:basedOn w:val="Normal"/>
    <w:next w:val="Normal"/>
    <w:uiPriority w:val="99"/>
    <w:unhideWhenUsed/>
    <w:rsid w:val="0012316F"/>
    <w:pPr>
      <w:tabs>
        <w:tab w:val="clear" w:pos="1701"/>
      </w:tabs>
      <w:spacing w:after="0"/>
    </w:pPr>
    <w:rPr>
      <w:rFonts w:asciiTheme="minorHAnsi" w:hAnsiTheme="minorHAnsi"/>
      <w:color w:val="000000"/>
      <w:sz w:val="20"/>
      <w:szCs w:val="20"/>
    </w:rPr>
  </w:style>
  <w:style w:type="paragraph" w:customStyle="1" w:styleId="Tablebulletpoint">
    <w:name w:val="Table bullet point"/>
    <w:basedOn w:val="Tablebodytext"/>
    <w:link w:val="TablebulletpointChar"/>
    <w:rsid w:val="0012316F"/>
    <w:pPr>
      <w:numPr>
        <w:numId w:val="5"/>
      </w:numPr>
      <w:ind w:left="142" w:hanging="142"/>
    </w:pPr>
  </w:style>
  <w:style w:type="character" w:customStyle="1" w:styleId="TablebodytextChar">
    <w:name w:val="Table body text Char"/>
    <w:basedOn w:val="DefaultParagraphFont"/>
    <w:link w:val="Tablebodytext"/>
    <w:rsid w:val="0012316F"/>
    <w:rPr>
      <w:rFonts w:ascii="Calibri" w:eastAsia="Times New Roman" w:hAnsi="Calibri" w:cs="Times New Roman"/>
      <w:szCs w:val="20"/>
    </w:rPr>
  </w:style>
  <w:style w:type="character" w:customStyle="1" w:styleId="TablebulletpointChar">
    <w:name w:val="Table bullet point Char"/>
    <w:basedOn w:val="TablebodytextChar"/>
    <w:link w:val="Tablebulletpoint"/>
    <w:rsid w:val="0012316F"/>
    <w:rPr>
      <w:rFonts w:ascii="Calibri" w:eastAsia="Times New Roman" w:hAnsi="Calibri" w:cs="Times New Roman"/>
      <w:szCs w:val="20"/>
    </w:rPr>
  </w:style>
  <w:style w:type="paragraph" w:customStyle="1" w:styleId="App-L1">
    <w:name w:val="App-L1"/>
    <w:basedOn w:val="Normal"/>
    <w:link w:val="App-L1Char"/>
    <w:rsid w:val="000027C4"/>
    <w:rPr>
      <w:rFonts w:asciiTheme="minorHAnsi" w:hAnsiTheme="minorHAnsi"/>
      <w:b/>
      <w:color w:val="FF0000"/>
      <w:sz w:val="50"/>
      <w:szCs w:val="20"/>
    </w:rPr>
  </w:style>
  <w:style w:type="character" w:customStyle="1" w:styleId="App-L1Char">
    <w:name w:val="App-L1 Char"/>
    <w:basedOn w:val="DefaultParagraphFont"/>
    <w:link w:val="App-L1"/>
    <w:rsid w:val="000027C4"/>
    <w:rPr>
      <w:rFonts w:ascii="Calibri" w:hAnsi="Calibri"/>
      <w:b/>
      <w:color w:val="FF0000"/>
      <w:sz w:val="50"/>
    </w:rPr>
  </w:style>
  <w:style w:type="table" w:customStyle="1" w:styleId="Style1">
    <w:name w:val="Style 1"/>
    <w:basedOn w:val="TableNormal"/>
    <w:uiPriority w:val="99"/>
    <w:rsid w:val="00E271FB"/>
    <w:pPr>
      <w:spacing w:after="0" w:line="240" w:lineRule="auto"/>
    </w:pPr>
    <w:rPr>
      <w:rFonts w:ascii="Nirmala UI" w:eastAsia="Calibri" w:hAnsi="Nirmala UI" w:cs="Times New Roman"/>
    </w:rPr>
    <w:tblPr>
      <w:tblStyleRowBandSize w:val="1"/>
      <w:tblStyleCol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Nirmala UI Semilight" w:hAnsi="Nirmala UI Semilight"/>
        <w:b/>
        <w:color w:val="FFFFFF" w:themeColor="background1"/>
        <w:sz w:val="20"/>
      </w:rPr>
      <w:tblPr/>
      <w:tcPr>
        <w:shd w:val="clear" w:color="auto" w:fill="1F497D" w:themeFill="accent1"/>
        <w:vAlign w:val="center"/>
      </w:tcPr>
    </w:tblStylePr>
    <w:tblStylePr w:type="lastRow">
      <w:rPr>
        <w:rFonts w:ascii="Nirmala UI Semilight" w:hAnsi="Nirmala UI Semilight"/>
        <w:sz w:val="20"/>
      </w:rPr>
      <w:tblPr/>
      <w:tcPr>
        <w:shd w:val="clear" w:color="auto" w:fill="BFBFBF"/>
      </w:tcPr>
    </w:tblStylePr>
    <w:tblStylePr w:type="firstCol">
      <w:rPr>
        <w:rFonts w:ascii="Nirmala UI Semilight" w:hAnsi="Nirmala UI Semilight"/>
        <w:b/>
        <w:sz w:val="20"/>
      </w:rPr>
      <w:tblPr/>
      <w:tcPr>
        <w:shd w:val="clear" w:color="auto" w:fill="BFBFBF"/>
      </w:tcPr>
    </w:tblStylePr>
    <w:tblStylePr w:type="lastCol">
      <w:rPr>
        <w:rFonts w:ascii="Nirmala UI Semilight" w:hAnsi="Nirmala UI Semilight"/>
        <w:sz w:val="20"/>
      </w:rPr>
      <w:tblPr/>
      <w:tcPr>
        <w:shd w:val="clear" w:color="auto" w:fill="BFBFBF"/>
      </w:tcPr>
    </w:tblStylePr>
    <w:tblStylePr w:type="band1Vert">
      <w:rPr>
        <w:rFonts w:ascii="Nirmala UI Semilight" w:hAnsi="Nirmala UI Semilight"/>
        <w:sz w:val="20"/>
      </w:rPr>
    </w:tblStylePr>
    <w:tblStylePr w:type="band2Vert">
      <w:rPr>
        <w:rFonts w:ascii="Nirmala UI Semilight" w:hAnsi="Nirmala UI Semilight"/>
        <w:sz w:val="20"/>
      </w:rPr>
      <w:tblPr/>
      <w:tcPr>
        <w:shd w:val="clear" w:color="auto" w:fill="F2F2F2" w:themeFill="background1" w:themeFillShade="F2"/>
      </w:tcPr>
    </w:tblStylePr>
    <w:tblStylePr w:type="band1Horz">
      <w:rPr>
        <w:rFonts w:ascii="Nirmala UI Semilight" w:hAnsi="Nirmala UI Semilight"/>
        <w:sz w:val="20"/>
      </w:rPr>
      <w:tblPr/>
      <w:tcPr>
        <w:shd w:val="clear" w:color="auto" w:fill="FFFFFF"/>
      </w:tcPr>
    </w:tblStylePr>
    <w:tblStylePr w:type="band2Horz">
      <w:rPr>
        <w:rFonts w:ascii="Nirmala UI Semilight" w:hAnsi="Nirmala UI Semilight"/>
        <w:sz w:val="20"/>
      </w:rPr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53C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5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11"/>
    <w:pPr>
      <w:spacing w:line="240" w:lineRule="auto"/>
    </w:pPr>
    <w:rPr>
      <w:rFonts w:asciiTheme="minorHAnsi" w:hAnsiTheme="minorHAns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11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11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547"/>
    <w:pPr>
      <w:spacing w:before="0" w:after="0" w:line="240" w:lineRule="auto"/>
    </w:pPr>
    <w:rPr>
      <w:rFonts w:asciiTheme="minorHAnsi" w:hAnsiTheme="minorHAns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547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547"/>
    <w:rPr>
      <w:vertAlign w:val="superscript"/>
    </w:rPr>
  </w:style>
  <w:style w:type="character" w:customStyle="1" w:styleId="wtrstyle">
    <w:name w:val="wtrstyle"/>
    <w:basedOn w:val="DefaultParagraphFont"/>
    <w:rsid w:val="00455668"/>
  </w:style>
  <w:style w:type="paragraph" w:styleId="Revision">
    <w:name w:val="Revision"/>
    <w:hidden/>
    <w:uiPriority w:val="99"/>
    <w:semiHidden/>
    <w:rsid w:val="0019697E"/>
    <w:pPr>
      <w:spacing w:after="0" w:line="240" w:lineRule="auto"/>
    </w:pPr>
    <w:rPr>
      <w:rFonts w:ascii="Calibri" w:hAnsi="Calibri"/>
    </w:rPr>
  </w:style>
  <w:style w:type="paragraph" w:customStyle="1" w:styleId="Bulletedbodytext">
    <w:name w:val="Bulleted body text"/>
    <w:basedOn w:val="ListParagraph"/>
    <w:next w:val="Bodytext-normal"/>
    <w:link w:val="BulletedbodytextChar"/>
    <w:autoRedefine/>
    <w:qFormat/>
    <w:rsid w:val="00800E78"/>
    <w:pPr>
      <w:numPr>
        <w:numId w:val="29"/>
      </w:numPr>
      <w:ind w:left="284" w:hanging="284"/>
    </w:pPr>
    <w:rPr>
      <w:rFonts w:ascii="Nirmala UI" w:hAnsi="Nirmala UI" w:cs="Nirmala UI"/>
    </w:rPr>
  </w:style>
  <w:style w:type="paragraph" w:customStyle="1" w:styleId="Headertext">
    <w:name w:val="Header text"/>
    <w:basedOn w:val="Header"/>
    <w:link w:val="HeadertextChar"/>
    <w:autoRedefine/>
    <w:qFormat/>
    <w:rsid w:val="00314E9C"/>
    <w:rPr>
      <w:rFonts w:ascii="Nirmala UI" w:hAnsi="Nirmala UI" w:cs="Nirmala UI"/>
      <w:noProof/>
      <w:color w:val="1F497D"/>
      <w:sz w:val="16"/>
      <w:lang w:eastAsia="en-GB"/>
    </w:rPr>
  </w:style>
  <w:style w:type="character" w:customStyle="1" w:styleId="BulletedbodytextChar">
    <w:name w:val="Bulleted body text Char"/>
    <w:basedOn w:val="ListParagraphChar"/>
    <w:link w:val="Bulletedbodytext"/>
    <w:rsid w:val="00800E78"/>
    <w:rPr>
      <w:rFonts w:ascii="Nirmala UI" w:hAnsi="Nirmala UI" w:cs="Nirmala UI"/>
    </w:rPr>
  </w:style>
  <w:style w:type="paragraph" w:customStyle="1" w:styleId="Titletext">
    <w:name w:val="Title text"/>
    <w:basedOn w:val="Cover-subtitle"/>
    <w:link w:val="TitletextChar"/>
    <w:rsid w:val="00D97A04"/>
    <w:rPr>
      <w:rFonts w:ascii="Nirmala UI" w:hAnsi="Nirmala UI" w:cs="Nirmala UI"/>
      <w:color w:val="1F497D"/>
      <w:sz w:val="36"/>
    </w:rPr>
  </w:style>
  <w:style w:type="character" w:customStyle="1" w:styleId="HeadertextChar">
    <w:name w:val="Header text Char"/>
    <w:basedOn w:val="HeaderChar"/>
    <w:link w:val="Headertext"/>
    <w:rsid w:val="00314E9C"/>
    <w:rPr>
      <w:rFonts w:ascii="Nirmala UI" w:hAnsi="Nirmala UI" w:cs="Nirmala UI"/>
      <w:noProof/>
      <w:color w:val="1F497D"/>
      <w:sz w:val="16"/>
      <w:szCs w:val="20"/>
      <w:lang w:eastAsia="en-GB"/>
    </w:rPr>
  </w:style>
  <w:style w:type="paragraph" w:customStyle="1" w:styleId="Documenttitle">
    <w:name w:val="Document title"/>
    <w:basedOn w:val="Titletext"/>
    <w:next w:val="Bodytext-normal"/>
    <w:link w:val="DocumenttitleChar"/>
    <w:autoRedefine/>
    <w:qFormat/>
    <w:rsid w:val="002D4ED7"/>
    <w:pPr>
      <w:spacing w:before="0" w:after="120"/>
    </w:pPr>
  </w:style>
  <w:style w:type="character" w:customStyle="1" w:styleId="Cover-subtitleChar">
    <w:name w:val="Cover - sub title Char"/>
    <w:basedOn w:val="DefaultParagraphFont"/>
    <w:link w:val="Cover-subtitle"/>
    <w:rsid w:val="00D97A04"/>
    <w:rPr>
      <w:rFonts w:ascii="Calibri" w:hAnsi="Calibri"/>
      <w:b/>
      <w:sz w:val="28"/>
    </w:rPr>
  </w:style>
  <w:style w:type="character" w:customStyle="1" w:styleId="TitletextChar">
    <w:name w:val="Title text Char"/>
    <w:basedOn w:val="Cover-subtitleChar"/>
    <w:link w:val="Titletext"/>
    <w:rsid w:val="00D97A04"/>
    <w:rPr>
      <w:rFonts w:ascii="Nirmala UI" w:hAnsi="Nirmala UI" w:cs="Nirmala UI"/>
      <w:b/>
      <w:color w:val="1F497D"/>
      <w:sz w:val="36"/>
      <w:szCs w:val="20"/>
    </w:rPr>
  </w:style>
  <w:style w:type="paragraph" w:customStyle="1" w:styleId="Documentsubtitle">
    <w:name w:val="Document subtitle"/>
    <w:basedOn w:val="Titletext"/>
    <w:next w:val="Bodytext-normal"/>
    <w:link w:val="DocumentsubtitleChar"/>
    <w:autoRedefine/>
    <w:qFormat/>
    <w:rsid w:val="00881DFC"/>
    <w:pPr>
      <w:spacing w:before="120" w:after="120"/>
    </w:pPr>
    <w:rPr>
      <w:color w:val="000000" w:themeColor="text1"/>
      <w:sz w:val="32"/>
      <w:szCs w:val="18"/>
    </w:rPr>
  </w:style>
  <w:style w:type="character" w:customStyle="1" w:styleId="DocumenttitleChar">
    <w:name w:val="Document title Char"/>
    <w:basedOn w:val="TitletextChar"/>
    <w:link w:val="Documenttitle"/>
    <w:rsid w:val="002D4ED7"/>
    <w:rPr>
      <w:rFonts w:ascii="Nirmala UI" w:hAnsi="Nirmala UI" w:cs="Nirmala UI"/>
      <w:b/>
      <w:color w:val="1F497D"/>
      <w:sz w:val="36"/>
      <w:szCs w:val="20"/>
    </w:rPr>
  </w:style>
  <w:style w:type="paragraph" w:customStyle="1" w:styleId="Heading-unnumbered0">
    <w:name w:val="Heading - unnumbered"/>
    <w:basedOn w:val="Heading1"/>
    <w:next w:val="Bodytext-normal"/>
    <w:link w:val="Heading-unnumberedChar"/>
    <w:autoRedefine/>
    <w:qFormat/>
    <w:rsid w:val="00B40853"/>
    <w:pPr>
      <w:numPr>
        <w:numId w:val="0"/>
      </w:numPr>
      <w:spacing w:before="120" w:after="120" w:line="276" w:lineRule="auto"/>
      <w:ind w:left="567" w:hanging="567"/>
    </w:pPr>
    <w:rPr>
      <w:color w:val="1F497D"/>
    </w:rPr>
  </w:style>
  <w:style w:type="character" w:customStyle="1" w:styleId="DocumentsubtitleChar">
    <w:name w:val="Document subtitle Char"/>
    <w:basedOn w:val="TitletextChar"/>
    <w:link w:val="Documentsubtitle"/>
    <w:rsid w:val="00881DFC"/>
    <w:rPr>
      <w:rFonts w:ascii="Nirmala UI" w:hAnsi="Nirmala UI" w:cs="Nirmala UI"/>
      <w:b/>
      <w:color w:val="000000" w:themeColor="text1"/>
      <w:sz w:val="32"/>
      <w:szCs w:val="18"/>
    </w:rPr>
  </w:style>
  <w:style w:type="paragraph" w:customStyle="1" w:styleId="Bodytext-normal">
    <w:name w:val="Body text - normal"/>
    <w:basedOn w:val="Normal"/>
    <w:link w:val="Bodytext-normalChar"/>
    <w:autoRedefine/>
    <w:qFormat/>
    <w:rsid w:val="00A402BC"/>
    <w:rPr>
      <w:rFonts w:ascii="Nirmala UI" w:hAnsi="Nirmala UI" w:cs="Nirmala UI"/>
      <w:color w:val="000000"/>
      <w:sz w:val="20"/>
      <w:szCs w:val="20"/>
    </w:rPr>
  </w:style>
  <w:style w:type="character" w:customStyle="1" w:styleId="Heading-unnumberedChar">
    <w:name w:val="Heading - unnumbered Char"/>
    <w:basedOn w:val="Heading1Char"/>
    <w:link w:val="Heading-unnumbered0"/>
    <w:rsid w:val="00B40853"/>
    <w:rPr>
      <w:rFonts w:ascii="Nirmala UI" w:eastAsia="Calibri" w:hAnsi="Nirmala UI" w:cs="Nirmala UI"/>
      <w:b/>
      <w:color w:val="1F497D"/>
      <w:sz w:val="28"/>
      <w:szCs w:val="28"/>
    </w:rPr>
  </w:style>
  <w:style w:type="paragraph" w:customStyle="1" w:styleId="Subheading-unnumbered">
    <w:name w:val="Subheading - unnumbered"/>
    <w:basedOn w:val="Normal"/>
    <w:next w:val="Bodytext-normal"/>
    <w:link w:val="Subheading-unnumberedChar"/>
    <w:autoRedefine/>
    <w:qFormat/>
    <w:rsid w:val="003C43EB"/>
    <w:rPr>
      <w:rFonts w:ascii="Nirmala UI" w:hAnsi="Nirmala UI" w:cs="Nirmala UI"/>
      <w:b/>
      <w:bCs/>
      <w:color w:val="000000"/>
      <w:sz w:val="24"/>
      <w:szCs w:val="24"/>
    </w:rPr>
  </w:style>
  <w:style w:type="character" w:customStyle="1" w:styleId="Bodytext-normalChar">
    <w:name w:val="Body text - normal Char"/>
    <w:basedOn w:val="DefaultParagraphFont"/>
    <w:link w:val="Bodytext-normal"/>
    <w:rsid w:val="00A402BC"/>
    <w:rPr>
      <w:rFonts w:ascii="Nirmala UI" w:hAnsi="Nirmala UI" w:cs="Nirmala UI"/>
    </w:rPr>
  </w:style>
  <w:style w:type="paragraph" w:customStyle="1" w:styleId="Bodytext-bold">
    <w:name w:val="Body text - bold"/>
    <w:basedOn w:val="Bodytext-normal"/>
    <w:link w:val="Bodytext-boldChar"/>
    <w:autoRedefine/>
    <w:qFormat/>
    <w:rsid w:val="00A402BC"/>
    <w:rPr>
      <w:b/>
      <w:bCs/>
    </w:rPr>
  </w:style>
  <w:style w:type="character" w:customStyle="1" w:styleId="Subheading-unnumberedChar">
    <w:name w:val="Subheading - unnumbered Char"/>
    <w:basedOn w:val="DefaultParagraphFont"/>
    <w:link w:val="Subheading-unnumbered"/>
    <w:rsid w:val="003C43EB"/>
    <w:rPr>
      <w:rFonts w:ascii="Nirmala UI" w:hAnsi="Nirmala UI" w:cs="Nirmala UI"/>
      <w:b/>
      <w:bCs/>
      <w:sz w:val="24"/>
      <w:szCs w:val="24"/>
    </w:rPr>
  </w:style>
  <w:style w:type="paragraph" w:customStyle="1" w:styleId="Bulletedbodytext1indent">
    <w:name w:val="Bulleted body text – 1 indent"/>
    <w:basedOn w:val="Normal-bullets1"/>
    <w:link w:val="Bulletedbodytext1indentChar"/>
    <w:autoRedefine/>
    <w:qFormat/>
    <w:rsid w:val="00800E78"/>
    <w:pPr>
      <w:numPr>
        <w:numId w:val="27"/>
      </w:numPr>
      <w:ind w:left="567" w:hanging="283"/>
    </w:pPr>
    <w:rPr>
      <w:rFonts w:ascii="Nirmala UI" w:hAnsi="Nirmala UI" w:cs="Nirmala UI"/>
    </w:rPr>
  </w:style>
  <w:style w:type="character" w:customStyle="1" w:styleId="Bodytext-boldChar">
    <w:name w:val="Body text - bold Char"/>
    <w:basedOn w:val="Bodytext-normalChar"/>
    <w:link w:val="Bodytext-bold"/>
    <w:rsid w:val="00A402BC"/>
    <w:rPr>
      <w:rFonts w:ascii="Nirmala UI" w:hAnsi="Nirmala UI" w:cs="Nirmala UI"/>
      <w:b/>
      <w:bCs/>
    </w:rPr>
  </w:style>
  <w:style w:type="paragraph" w:customStyle="1" w:styleId="Bulletedbodytext2indents">
    <w:name w:val="Bulleted body text – 2 indents"/>
    <w:basedOn w:val="Normal-bullets1"/>
    <w:link w:val="Bulletedbodytext2indentsChar"/>
    <w:autoRedefine/>
    <w:qFormat/>
    <w:rsid w:val="00800E78"/>
    <w:pPr>
      <w:numPr>
        <w:numId w:val="28"/>
      </w:numPr>
      <w:ind w:left="851" w:hanging="284"/>
    </w:pPr>
    <w:rPr>
      <w:rFonts w:ascii="Nirmala UI" w:hAnsi="Nirmala UI" w:cs="Nirmala UI"/>
    </w:rPr>
  </w:style>
  <w:style w:type="character" w:customStyle="1" w:styleId="Bulletedbodytext1indentChar">
    <w:name w:val="Bulleted body text – 1 indent Char"/>
    <w:basedOn w:val="Normal-bullets1Char"/>
    <w:link w:val="Bulletedbodytext1indent"/>
    <w:rsid w:val="00800E78"/>
    <w:rPr>
      <w:rFonts w:ascii="Nirmala UI" w:hAnsi="Nirmala UI" w:cs="Nirmala UI"/>
    </w:rPr>
  </w:style>
  <w:style w:type="paragraph" w:customStyle="1" w:styleId="Heading-numbered">
    <w:name w:val="Heading - numbered"/>
    <w:basedOn w:val="Heading1"/>
    <w:next w:val="Bodytext-normal"/>
    <w:link w:val="Heading-numberedChar"/>
    <w:autoRedefine/>
    <w:qFormat/>
    <w:rsid w:val="00B40853"/>
    <w:pPr>
      <w:spacing w:before="120" w:after="120" w:line="276" w:lineRule="auto"/>
    </w:pPr>
    <w:rPr>
      <w:color w:val="1F497D"/>
    </w:rPr>
  </w:style>
  <w:style w:type="character" w:customStyle="1" w:styleId="Bulletedbodytext2indentsChar">
    <w:name w:val="Bulleted body text – 2 indents Char"/>
    <w:basedOn w:val="Normal-bullets1Char"/>
    <w:link w:val="Bulletedbodytext2indents"/>
    <w:rsid w:val="00800E78"/>
    <w:rPr>
      <w:rFonts w:ascii="Nirmala UI" w:hAnsi="Nirmala UI" w:cs="Nirmala UI"/>
    </w:rPr>
  </w:style>
  <w:style w:type="paragraph" w:customStyle="1" w:styleId="Sub-heading1">
    <w:name w:val="Sub-heading1"/>
    <w:basedOn w:val="Heading2"/>
    <w:link w:val="Sub-heading1Char"/>
    <w:rsid w:val="005A647A"/>
  </w:style>
  <w:style w:type="character" w:customStyle="1" w:styleId="Heading-numberedChar">
    <w:name w:val="Heading - numbered Char"/>
    <w:basedOn w:val="Heading1Char"/>
    <w:link w:val="Heading-numbered"/>
    <w:rsid w:val="00B40853"/>
    <w:rPr>
      <w:rFonts w:ascii="Nirmala UI" w:eastAsia="Calibri" w:hAnsi="Nirmala UI" w:cs="Nirmala UI"/>
      <w:b/>
      <w:color w:val="1F497D"/>
      <w:sz w:val="28"/>
      <w:szCs w:val="28"/>
    </w:rPr>
  </w:style>
  <w:style w:type="paragraph" w:customStyle="1" w:styleId="Sub-heading2">
    <w:name w:val="Sub-heading2"/>
    <w:basedOn w:val="Heading3"/>
    <w:link w:val="Sub-heading2Char"/>
    <w:rsid w:val="005A647A"/>
  </w:style>
  <w:style w:type="character" w:customStyle="1" w:styleId="Sub-heading1Char">
    <w:name w:val="Sub-heading1 Char"/>
    <w:basedOn w:val="Heading2Char"/>
    <w:link w:val="Sub-heading1"/>
    <w:rsid w:val="005A647A"/>
    <w:rPr>
      <w:rFonts w:ascii="Nirmala UI" w:hAnsi="Nirmala UI" w:cs="Nirmala UI"/>
      <w:b/>
      <w:sz w:val="24"/>
      <w:szCs w:val="20"/>
    </w:rPr>
  </w:style>
  <w:style w:type="paragraph" w:customStyle="1" w:styleId="Subheading2">
    <w:name w:val="Subheading 2"/>
    <w:basedOn w:val="Sub-heading1"/>
    <w:next w:val="Bodytext-normal"/>
    <w:link w:val="Subheading2Char"/>
    <w:autoRedefine/>
    <w:qFormat/>
    <w:rsid w:val="00606BC8"/>
    <w:pPr>
      <w:spacing w:before="60" w:line="276" w:lineRule="auto"/>
    </w:pPr>
  </w:style>
  <w:style w:type="character" w:customStyle="1" w:styleId="Sub-heading2Char">
    <w:name w:val="Sub-heading2 Char"/>
    <w:basedOn w:val="Heading3Char"/>
    <w:link w:val="Sub-heading2"/>
    <w:rsid w:val="005A647A"/>
    <w:rPr>
      <w:rFonts w:ascii="Nirmala UI" w:hAnsi="Nirmala UI"/>
      <w:b/>
    </w:rPr>
  </w:style>
  <w:style w:type="paragraph" w:customStyle="1" w:styleId="Subheading3">
    <w:name w:val="Subheading 3"/>
    <w:basedOn w:val="Sub-heading2"/>
    <w:next w:val="Bodytext-normal"/>
    <w:link w:val="Subheading3Char"/>
    <w:autoRedefine/>
    <w:qFormat/>
    <w:rsid w:val="00606BC8"/>
    <w:pPr>
      <w:spacing w:before="60" w:line="276" w:lineRule="auto"/>
    </w:pPr>
  </w:style>
  <w:style w:type="character" w:customStyle="1" w:styleId="Subheading2Char">
    <w:name w:val="Subheading 2 Char"/>
    <w:basedOn w:val="Sub-heading1Char"/>
    <w:link w:val="Subheading2"/>
    <w:rsid w:val="00606BC8"/>
    <w:rPr>
      <w:rFonts w:ascii="Nirmala UI" w:hAnsi="Nirmala UI" w:cs="Nirmala UI"/>
      <w:b/>
      <w:sz w:val="24"/>
      <w:szCs w:val="20"/>
    </w:rPr>
  </w:style>
  <w:style w:type="paragraph" w:customStyle="1" w:styleId="Subheading4">
    <w:name w:val="Subheading 4"/>
    <w:basedOn w:val="Heading4"/>
    <w:next w:val="Bodytext-normal"/>
    <w:link w:val="Subheading4Char"/>
    <w:autoRedefine/>
    <w:qFormat/>
    <w:rsid w:val="00606BC8"/>
    <w:pPr>
      <w:spacing w:before="60" w:line="276" w:lineRule="auto"/>
    </w:pPr>
  </w:style>
  <w:style w:type="character" w:customStyle="1" w:styleId="Subheading3Char">
    <w:name w:val="Subheading 3 Char"/>
    <w:basedOn w:val="Sub-heading2Char"/>
    <w:link w:val="Subheading3"/>
    <w:rsid w:val="00606BC8"/>
    <w:rPr>
      <w:rFonts w:ascii="Nirmala UI" w:hAnsi="Nirmala UI"/>
      <w:b/>
    </w:rPr>
  </w:style>
  <w:style w:type="paragraph" w:customStyle="1" w:styleId="Subheading5">
    <w:name w:val="Subheading 5"/>
    <w:basedOn w:val="Heading5"/>
    <w:next w:val="Bodytext-normal"/>
    <w:link w:val="Subheading5Char"/>
    <w:autoRedefine/>
    <w:qFormat/>
    <w:rsid w:val="00606BC8"/>
    <w:pPr>
      <w:spacing w:before="60" w:line="276" w:lineRule="auto"/>
    </w:pPr>
  </w:style>
  <w:style w:type="character" w:customStyle="1" w:styleId="Subheading4Char">
    <w:name w:val="Subheading 4 Char"/>
    <w:basedOn w:val="Heading4Char"/>
    <w:link w:val="Subheading4"/>
    <w:rsid w:val="00606BC8"/>
    <w:rPr>
      <w:rFonts w:ascii="Nirmala UI" w:eastAsiaTheme="majorEastAsia" w:hAnsi="Nirmala UI" w:cstheme="majorBidi"/>
      <w:iCs/>
      <w:sz w:val="20"/>
    </w:rPr>
  </w:style>
  <w:style w:type="paragraph" w:customStyle="1" w:styleId="Subheading6">
    <w:name w:val="Subheading 6"/>
    <w:basedOn w:val="Heading6"/>
    <w:next w:val="Bodytext-normal"/>
    <w:link w:val="Subheading6Char"/>
    <w:autoRedefine/>
    <w:qFormat/>
    <w:rsid w:val="00606BC8"/>
    <w:pPr>
      <w:spacing w:before="60" w:line="276" w:lineRule="auto"/>
    </w:pPr>
  </w:style>
  <w:style w:type="character" w:customStyle="1" w:styleId="Subheading5Char">
    <w:name w:val="Subheading 5 Char"/>
    <w:basedOn w:val="Heading5Char"/>
    <w:link w:val="Subheading5"/>
    <w:rsid w:val="00606BC8"/>
    <w:rPr>
      <w:rFonts w:ascii="Nirmala UI" w:eastAsiaTheme="majorEastAsia" w:hAnsi="Nirmala UI" w:cstheme="majorBidi"/>
      <w:sz w:val="20"/>
    </w:rPr>
  </w:style>
  <w:style w:type="paragraph" w:customStyle="1" w:styleId="Subheading7">
    <w:name w:val="Subheading 7"/>
    <w:basedOn w:val="Heading7"/>
    <w:next w:val="Bodytext-normal"/>
    <w:link w:val="Subheading7Char"/>
    <w:autoRedefine/>
    <w:qFormat/>
    <w:rsid w:val="00606BC8"/>
    <w:pPr>
      <w:spacing w:before="60" w:line="276" w:lineRule="auto"/>
    </w:pPr>
    <w:rPr>
      <w:i w:val="0"/>
    </w:rPr>
  </w:style>
  <w:style w:type="character" w:customStyle="1" w:styleId="Subheading6Char">
    <w:name w:val="Subheading 6 Char"/>
    <w:basedOn w:val="Heading6Char"/>
    <w:link w:val="Subheading6"/>
    <w:rsid w:val="00606BC8"/>
    <w:rPr>
      <w:rFonts w:ascii="Nirmala UI" w:eastAsiaTheme="majorEastAsia" w:hAnsi="Nirmala UI" w:cstheme="majorBidi"/>
      <w:sz w:val="20"/>
    </w:rPr>
  </w:style>
  <w:style w:type="paragraph" w:customStyle="1" w:styleId="Tablebullet">
    <w:name w:val="Table bullet"/>
    <w:basedOn w:val="ListParagraph"/>
    <w:link w:val="TablebulletChar"/>
    <w:autoRedefine/>
    <w:qFormat/>
    <w:rsid w:val="00800E78"/>
    <w:pPr>
      <w:numPr>
        <w:numId w:val="7"/>
      </w:numPr>
      <w:spacing w:before="40" w:after="40" w:line="240" w:lineRule="auto"/>
      <w:ind w:left="142" w:hanging="142"/>
      <w:contextualSpacing w:val="0"/>
    </w:pPr>
    <w:rPr>
      <w:rFonts w:ascii="Nirmala UI" w:hAnsi="Nirmala UI" w:cs="Nirmala UI"/>
    </w:rPr>
  </w:style>
  <w:style w:type="character" w:customStyle="1" w:styleId="Subheading7Char">
    <w:name w:val="Subheading 7 Char"/>
    <w:basedOn w:val="Heading7Char"/>
    <w:link w:val="Subheading7"/>
    <w:rsid w:val="00606BC8"/>
    <w:rPr>
      <w:rFonts w:ascii="Nirmala UI" w:eastAsiaTheme="majorEastAsia" w:hAnsi="Nirmala UI" w:cstheme="majorBidi"/>
      <w:i w:val="0"/>
      <w:iCs/>
      <w:sz w:val="20"/>
    </w:rPr>
  </w:style>
  <w:style w:type="paragraph" w:customStyle="1" w:styleId="Bodytextnumberlist1">
    <w:name w:val="Body text – number list 1"/>
    <w:basedOn w:val="Normalnumberlist1"/>
    <w:link w:val="Bodytextnumberlist1Char"/>
    <w:autoRedefine/>
    <w:qFormat/>
    <w:rsid w:val="00800E78"/>
    <w:pPr>
      <w:ind w:left="568" w:hanging="284"/>
      <w:contextualSpacing/>
    </w:pPr>
    <w:rPr>
      <w:rFonts w:ascii="Nirmala UI" w:hAnsi="Nirmala UI" w:cs="Nirmala UI"/>
    </w:rPr>
  </w:style>
  <w:style w:type="character" w:customStyle="1" w:styleId="TablebulletChar">
    <w:name w:val="Table bullet Char"/>
    <w:basedOn w:val="ListParagraphChar"/>
    <w:link w:val="Tablebullet"/>
    <w:rsid w:val="00800E78"/>
    <w:rPr>
      <w:rFonts w:ascii="Nirmala UI" w:hAnsi="Nirmala UI" w:cs="Nirmala UI"/>
    </w:rPr>
  </w:style>
  <w:style w:type="paragraph" w:customStyle="1" w:styleId="Bodytextnumberlist2">
    <w:name w:val="Body text – number list 2"/>
    <w:basedOn w:val="Normalnumberlist2"/>
    <w:link w:val="Bodytextnumberlist2Char"/>
    <w:autoRedefine/>
    <w:qFormat/>
    <w:rsid w:val="00800E78"/>
    <w:pPr>
      <w:ind w:left="851" w:hanging="284"/>
    </w:pPr>
    <w:rPr>
      <w:rFonts w:ascii="Nirmala UI" w:hAnsi="Nirmala UI" w:cs="Nirmala UI"/>
    </w:rPr>
  </w:style>
  <w:style w:type="character" w:customStyle="1" w:styleId="Normalnumberlist1Char">
    <w:name w:val="Normal – number list 1 Char"/>
    <w:basedOn w:val="DefaultParagraphFont"/>
    <w:link w:val="Normalnumberlist1"/>
    <w:rsid w:val="00F22B37"/>
    <w:rPr>
      <w:rFonts w:ascii="Calibri" w:hAnsi="Calibri"/>
    </w:rPr>
  </w:style>
  <w:style w:type="character" w:customStyle="1" w:styleId="Bodytextnumberlist1Char">
    <w:name w:val="Body text – number list 1 Char"/>
    <w:basedOn w:val="Normalnumberlist1Char"/>
    <w:link w:val="Bodytextnumberlist1"/>
    <w:rsid w:val="00800E78"/>
    <w:rPr>
      <w:rFonts w:ascii="Nirmala UI" w:hAnsi="Nirmala UI" w:cs="Nirmala UI"/>
    </w:rPr>
  </w:style>
  <w:style w:type="paragraph" w:customStyle="1" w:styleId="PageNumber1">
    <w:name w:val="Page Number1"/>
    <w:basedOn w:val="Footer"/>
    <w:link w:val="PagenumberChar"/>
    <w:autoRedefine/>
    <w:qFormat/>
    <w:rsid w:val="00EA691F"/>
    <w:rPr>
      <w:rFonts w:ascii="Nirmala UI" w:hAnsi="Nirmala UI" w:cs="Nirmala UI"/>
      <w:color w:val="1F497D"/>
      <w:sz w:val="16"/>
    </w:rPr>
  </w:style>
  <w:style w:type="character" w:customStyle="1" w:styleId="Normalnumberlist2Char">
    <w:name w:val="Normal – number list 2 Char"/>
    <w:basedOn w:val="DefaultParagraphFont"/>
    <w:link w:val="Normalnumberlist2"/>
    <w:rsid w:val="00F22B37"/>
    <w:rPr>
      <w:rFonts w:ascii="Calibri" w:hAnsi="Calibri"/>
    </w:rPr>
  </w:style>
  <w:style w:type="character" w:customStyle="1" w:styleId="Bodytextnumberlist2Char">
    <w:name w:val="Body text – number list 2 Char"/>
    <w:basedOn w:val="Normalnumberlist2Char"/>
    <w:link w:val="Bodytextnumberlist2"/>
    <w:rsid w:val="00800E78"/>
    <w:rPr>
      <w:rFonts w:ascii="Nirmala UI" w:hAnsi="Nirmala UI" w:cs="Nirmala UI"/>
    </w:rPr>
  </w:style>
  <w:style w:type="character" w:customStyle="1" w:styleId="PagenumberChar">
    <w:name w:val="Page number Char"/>
    <w:basedOn w:val="FooterChar"/>
    <w:link w:val="PageNumber1"/>
    <w:rsid w:val="00EA691F"/>
    <w:rPr>
      <w:rFonts w:ascii="Nirmala UI" w:hAnsi="Nirmala UI" w:cs="Nirmala UI"/>
      <w:color w:val="1F497D"/>
      <w:sz w:val="16"/>
      <w:szCs w:val="20"/>
    </w:rPr>
  </w:style>
  <w:style w:type="paragraph" w:customStyle="1" w:styleId="Quotation-black">
    <w:name w:val="Quotation - black"/>
    <w:basedOn w:val="Quotation"/>
    <w:next w:val="Bodytext-normal"/>
    <w:link w:val="Quotation-blackChar"/>
    <w:autoRedefine/>
    <w:qFormat/>
    <w:rsid w:val="00A402BC"/>
    <w:pPr>
      <w:spacing w:before="120" w:after="120"/>
      <w:ind w:left="0"/>
    </w:pPr>
    <w:rPr>
      <w:rFonts w:ascii="Nirmala UI" w:hAnsi="Nirmala UI" w:cs="Nirmala UI"/>
      <w:b w:val="0"/>
      <w:bCs/>
    </w:rPr>
  </w:style>
  <w:style w:type="paragraph" w:customStyle="1" w:styleId="Quotation-blackbold">
    <w:name w:val="Quotation - black/bold"/>
    <w:basedOn w:val="Quotation"/>
    <w:next w:val="Bodytext-normal"/>
    <w:link w:val="Quotation-blackboldChar"/>
    <w:autoRedefine/>
    <w:qFormat/>
    <w:rsid w:val="003C43EB"/>
    <w:pPr>
      <w:spacing w:before="120" w:after="120"/>
      <w:ind w:left="0"/>
    </w:pPr>
    <w:rPr>
      <w:rFonts w:ascii="Nirmala UI" w:hAnsi="Nirmala UI" w:cs="Nirmala UI"/>
    </w:rPr>
  </w:style>
  <w:style w:type="character" w:customStyle="1" w:styleId="Quotation-blackChar">
    <w:name w:val="Quotation - black Char"/>
    <w:basedOn w:val="QuotationChar"/>
    <w:link w:val="Quotation-black"/>
    <w:rsid w:val="00A402BC"/>
    <w:rPr>
      <w:rFonts w:ascii="Nirmala UI" w:hAnsi="Nirmala UI" w:cs="Nirmala UI"/>
      <w:b w:val="0"/>
      <w:bCs/>
      <w:i/>
    </w:rPr>
  </w:style>
  <w:style w:type="paragraph" w:customStyle="1" w:styleId="Tableheader">
    <w:name w:val="Table header"/>
    <w:basedOn w:val="Bodytextnumberlist2"/>
    <w:next w:val="Tabletext"/>
    <w:link w:val="TableheaderChar"/>
    <w:autoRedefine/>
    <w:qFormat/>
    <w:rsid w:val="00E67F36"/>
    <w:pPr>
      <w:numPr>
        <w:ilvl w:val="0"/>
        <w:numId w:val="0"/>
      </w:numPr>
      <w:spacing w:before="40" w:after="40"/>
      <w:contextualSpacing w:val="0"/>
    </w:pPr>
    <w:rPr>
      <w:b/>
      <w:bCs/>
      <w:color w:val="FFFFFF" w:themeColor="background1"/>
    </w:rPr>
  </w:style>
  <w:style w:type="character" w:customStyle="1" w:styleId="Quotation-blackboldChar">
    <w:name w:val="Quotation - black/bold Char"/>
    <w:basedOn w:val="QuotationChar"/>
    <w:link w:val="Quotation-blackbold"/>
    <w:rsid w:val="003C43EB"/>
    <w:rPr>
      <w:rFonts w:ascii="Nirmala UI" w:hAnsi="Nirmala UI" w:cs="Nirmala UI"/>
      <w:b/>
      <w:i/>
      <w:sz w:val="20"/>
      <w:szCs w:val="20"/>
    </w:rPr>
  </w:style>
  <w:style w:type="paragraph" w:customStyle="1" w:styleId="Tablenumber">
    <w:name w:val="Table number"/>
    <w:basedOn w:val="Tablenumbertext"/>
    <w:next w:val="Tabletext"/>
    <w:link w:val="TablenumberChar"/>
    <w:autoRedefine/>
    <w:qFormat/>
    <w:rsid w:val="003C43EB"/>
    <w:rPr>
      <w:rFonts w:ascii="Nirmala UI" w:hAnsi="Nirmala UI" w:cs="Nirmala UI"/>
      <w:szCs w:val="18"/>
    </w:rPr>
  </w:style>
  <w:style w:type="character" w:customStyle="1" w:styleId="TableheaderChar">
    <w:name w:val="Table header Char"/>
    <w:basedOn w:val="Bodytextnumberlist2Char"/>
    <w:link w:val="Tableheader"/>
    <w:rsid w:val="00E67F36"/>
    <w:rPr>
      <w:rFonts w:ascii="Nirmala UI" w:hAnsi="Nirmala UI" w:cs="Nirmala UI"/>
      <w:b/>
      <w:bCs/>
      <w:color w:val="FFFFFF" w:themeColor="background1"/>
      <w:sz w:val="20"/>
      <w:szCs w:val="20"/>
    </w:rPr>
  </w:style>
  <w:style w:type="paragraph" w:customStyle="1" w:styleId="Tablenumberbold">
    <w:name w:val="Table number bold"/>
    <w:basedOn w:val="Tablenumberboldtext"/>
    <w:next w:val="Tabletext"/>
    <w:link w:val="TablenumberboldChar"/>
    <w:autoRedefine/>
    <w:qFormat/>
    <w:rsid w:val="003C43EB"/>
    <w:rPr>
      <w:rFonts w:ascii="Nirmala UI" w:hAnsi="Nirmala UI" w:cs="Nirmala UI"/>
      <w:szCs w:val="18"/>
    </w:rPr>
  </w:style>
  <w:style w:type="character" w:customStyle="1" w:styleId="TablenumbertextChar">
    <w:name w:val="Table number text Char"/>
    <w:basedOn w:val="TablebodytextChar"/>
    <w:link w:val="Tablenumbertext"/>
    <w:rsid w:val="004B64CF"/>
    <w:rPr>
      <w:rFonts w:ascii="Calibri" w:eastAsia="Times New Roman" w:hAnsi="Calibri" w:cs="Times New Roman"/>
      <w:szCs w:val="20"/>
    </w:rPr>
  </w:style>
  <w:style w:type="character" w:customStyle="1" w:styleId="TablenumberChar">
    <w:name w:val="Table number Char"/>
    <w:basedOn w:val="TablenumbertextChar"/>
    <w:link w:val="Tablenumber"/>
    <w:rsid w:val="003C43EB"/>
    <w:rPr>
      <w:rFonts w:ascii="Nirmala UI" w:eastAsia="Times New Roman" w:hAnsi="Nirmala UI" w:cs="Nirmala UI"/>
      <w:sz w:val="20"/>
      <w:szCs w:val="18"/>
    </w:rPr>
  </w:style>
  <w:style w:type="paragraph" w:customStyle="1" w:styleId="Tabletext">
    <w:name w:val="Table text"/>
    <w:basedOn w:val="Tablebodytext"/>
    <w:link w:val="TabletextChar"/>
    <w:autoRedefine/>
    <w:qFormat/>
    <w:rsid w:val="003C43EB"/>
    <w:rPr>
      <w:rFonts w:ascii="Nirmala UI" w:hAnsi="Nirmala UI" w:cs="Nirmala UI"/>
      <w:szCs w:val="18"/>
    </w:rPr>
  </w:style>
  <w:style w:type="character" w:customStyle="1" w:styleId="TablenumberboldtextChar">
    <w:name w:val="Table number bold text Char"/>
    <w:basedOn w:val="TablebodytextChar"/>
    <w:link w:val="Tablenumberboldtext"/>
    <w:rsid w:val="004B64CF"/>
    <w:rPr>
      <w:rFonts w:ascii="Calibri" w:eastAsia="Times New Roman" w:hAnsi="Calibri" w:cs="Times New Roman"/>
      <w:b/>
      <w:szCs w:val="20"/>
    </w:rPr>
  </w:style>
  <w:style w:type="character" w:customStyle="1" w:styleId="TablenumberboldChar">
    <w:name w:val="Table number bold Char"/>
    <w:basedOn w:val="TablenumberboldtextChar"/>
    <w:link w:val="Tablenumberbold"/>
    <w:rsid w:val="003C43EB"/>
    <w:rPr>
      <w:rFonts w:ascii="Nirmala UI" w:eastAsia="Times New Roman" w:hAnsi="Nirmala UI" w:cs="Nirmala UI"/>
      <w:b/>
      <w:sz w:val="20"/>
      <w:szCs w:val="18"/>
    </w:rPr>
  </w:style>
  <w:style w:type="paragraph" w:customStyle="1" w:styleId="Tabletextbold">
    <w:name w:val="Table text bold"/>
    <w:basedOn w:val="Tablebodytextbold"/>
    <w:next w:val="Tabletext"/>
    <w:link w:val="TabletextboldChar"/>
    <w:autoRedefine/>
    <w:qFormat/>
    <w:rsid w:val="003C43EB"/>
    <w:rPr>
      <w:rFonts w:ascii="Nirmala UI" w:hAnsi="Nirmala UI" w:cs="Nirmala UI"/>
      <w:szCs w:val="18"/>
    </w:rPr>
  </w:style>
  <w:style w:type="character" w:customStyle="1" w:styleId="TabletextChar">
    <w:name w:val="Table text Char"/>
    <w:basedOn w:val="TablebodytextChar"/>
    <w:link w:val="Tabletext"/>
    <w:rsid w:val="003C43EB"/>
    <w:rPr>
      <w:rFonts w:ascii="Nirmala UI" w:eastAsia="Times New Roman" w:hAnsi="Nirmala UI" w:cs="Nirmala UI"/>
      <w:sz w:val="20"/>
      <w:szCs w:val="18"/>
    </w:rPr>
  </w:style>
  <w:style w:type="paragraph" w:customStyle="1" w:styleId="Captiontablefiguregraphimage">
    <w:name w:val="Caption – table/figure/graph/image"/>
    <w:basedOn w:val="Caption"/>
    <w:next w:val="Bodytext-normal"/>
    <w:link w:val="CaptiontablefiguregraphimageChar"/>
    <w:autoRedefine/>
    <w:qFormat/>
    <w:rsid w:val="00E67F36"/>
    <w:pPr>
      <w:spacing w:after="60" w:line="276" w:lineRule="auto"/>
    </w:pPr>
    <w:rPr>
      <w:rFonts w:ascii="Nirmala UI" w:hAnsi="Nirmala UI" w:cs="Nirmala UI"/>
      <w:color w:val="1F497D"/>
      <w:szCs w:val="16"/>
    </w:rPr>
  </w:style>
  <w:style w:type="character" w:customStyle="1" w:styleId="TablebodytextboldChar">
    <w:name w:val="Table body text bold Char"/>
    <w:basedOn w:val="TablebodytextChar"/>
    <w:link w:val="Tablebodytextbold"/>
    <w:rsid w:val="004B64CF"/>
    <w:rPr>
      <w:rFonts w:ascii="Calibri" w:eastAsia="Times New Roman" w:hAnsi="Calibri" w:cs="Times New Roman"/>
      <w:b/>
      <w:szCs w:val="20"/>
    </w:rPr>
  </w:style>
  <w:style w:type="character" w:customStyle="1" w:styleId="TabletextboldChar">
    <w:name w:val="Table text bold Char"/>
    <w:basedOn w:val="TablebodytextboldChar"/>
    <w:link w:val="Tabletextbold"/>
    <w:rsid w:val="003C43EB"/>
    <w:rPr>
      <w:rFonts w:ascii="Nirmala UI" w:eastAsia="Times New Roman" w:hAnsi="Nirmala UI" w:cs="Nirmala UI"/>
      <w:b/>
      <w:sz w:val="20"/>
      <w:szCs w:val="18"/>
    </w:rPr>
  </w:style>
  <w:style w:type="paragraph" w:customStyle="1" w:styleId="TOCHeading1">
    <w:name w:val="TOC Heading1"/>
    <w:basedOn w:val="TOCHeading"/>
    <w:next w:val="Bodytext-normal"/>
    <w:link w:val="TOCheadingChar0"/>
    <w:autoRedefine/>
    <w:qFormat/>
    <w:rsid w:val="00B40853"/>
    <w:pPr>
      <w:spacing w:before="60" w:after="60" w:line="276" w:lineRule="auto"/>
    </w:pPr>
    <w:rPr>
      <w:rFonts w:ascii="Nirmala UI" w:hAnsi="Nirmala UI"/>
      <w:color w:val="1F497D"/>
    </w:rPr>
  </w:style>
  <w:style w:type="character" w:customStyle="1" w:styleId="CaptionChar">
    <w:name w:val="Caption Char"/>
    <w:aliases w:val="Table and figure heading Char"/>
    <w:basedOn w:val="DefaultParagraphFont"/>
    <w:link w:val="Caption"/>
    <w:uiPriority w:val="35"/>
    <w:rsid w:val="004B64CF"/>
    <w:rPr>
      <w:rFonts w:ascii="Calibri" w:hAnsi="Calibri"/>
      <w:i/>
      <w:iCs/>
      <w:color w:val="AC0071"/>
      <w:szCs w:val="18"/>
    </w:rPr>
  </w:style>
  <w:style w:type="character" w:customStyle="1" w:styleId="CaptiontablefiguregraphimageChar">
    <w:name w:val="Caption – table/figure/graph/image Char"/>
    <w:basedOn w:val="CaptionChar"/>
    <w:link w:val="Captiontablefiguregraphimage"/>
    <w:rsid w:val="00E67F36"/>
    <w:rPr>
      <w:rFonts w:ascii="Nirmala UI" w:hAnsi="Nirmala UI" w:cs="Nirmala UI"/>
      <w:i/>
      <w:iCs/>
      <w:color w:val="1F497D"/>
      <w:szCs w:val="16"/>
    </w:rPr>
  </w:style>
  <w:style w:type="table" w:styleId="TableGridLight">
    <w:name w:val="Grid Table Light"/>
    <w:basedOn w:val="TableNormal"/>
    <w:uiPriority w:val="40"/>
    <w:rsid w:val="00E864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OCHeadingChar">
    <w:name w:val="TOC Heading Char"/>
    <w:aliases w:val="TOC text Char"/>
    <w:basedOn w:val="Heading1Char"/>
    <w:link w:val="TOCHeading"/>
    <w:uiPriority w:val="39"/>
    <w:rsid w:val="00FA0AA0"/>
    <w:rPr>
      <w:rFonts w:ascii="Nirmala UI" w:eastAsia="Calibri" w:hAnsi="Nirmala UI" w:cs="Nirmala UI"/>
      <w:b/>
      <w:color w:val="899100" w:themeColor="accent2"/>
      <w:sz w:val="28"/>
      <w:szCs w:val="28"/>
      <w:lang w:val="en-US"/>
    </w:rPr>
  </w:style>
  <w:style w:type="character" w:customStyle="1" w:styleId="TOCheadingChar0">
    <w:name w:val="TOC heading Char"/>
    <w:basedOn w:val="TOCHeadingChar"/>
    <w:link w:val="TOCHeading1"/>
    <w:rsid w:val="00B40853"/>
    <w:rPr>
      <w:rFonts w:ascii="Nirmala UI" w:eastAsia="Calibri" w:hAnsi="Nirmala UI" w:cs="Nirmala UI"/>
      <w:b/>
      <w:color w:val="1F497D"/>
      <w:sz w:val="28"/>
      <w:szCs w:val="28"/>
      <w:lang w:val="en-US"/>
    </w:rPr>
  </w:style>
  <w:style w:type="table" w:styleId="PlainTable1">
    <w:name w:val="Plain Table 1"/>
    <w:basedOn w:val="TableNormal"/>
    <w:uiPriority w:val="41"/>
    <w:rsid w:val="00E864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4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70B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tyle3">
    <w:name w:val="Style 3"/>
    <w:basedOn w:val="TableNormal"/>
    <w:uiPriority w:val="99"/>
    <w:rsid w:val="00E271FB"/>
    <w:pPr>
      <w:spacing w:after="0" w:line="240" w:lineRule="auto"/>
    </w:pPr>
    <w:rPr>
      <w:rFonts w:ascii="Nirmala UI" w:hAnsi="Nirmala UI"/>
    </w:rPr>
    <w:tblPr>
      <w:tblStyleRowBandSize w:val="1"/>
      <w:tblStyleColBandSize w:val="1"/>
    </w:tblPr>
    <w:tblStylePr w:type="firstRow">
      <w:rPr>
        <w:rFonts w:ascii="Nirmala UI Semilight" w:hAnsi="Nirmala UI Semilight"/>
        <w:b/>
        <w:color w:val="FFFFFF" w:themeColor="background1"/>
        <w:sz w:val="20"/>
      </w:rPr>
      <w:tblPr/>
      <w:tcPr>
        <w:shd w:val="clear" w:color="auto" w:fill="1F497D"/>
      </w:tcPr>
    </w:tblStylePr>
    <w:tblStylePr w:type="lastRow">
      <w:rPr>
        <w:rFonts w:ascii="Nirmala UI Semilight" w:hAnsi="Nirmala UI Semilight"/>
        <w:color w:val="BFBFBF"/>
        <w:sz w:val="20"/>
      </w:rPr>
      <w:tblPr/>
      <w:tcPr>
        <w:shd w:val="clear" w:color="auto" w:fill="BFBFBF"/>
      </w:tcPr>
    </w:tblStylePr>
    <w:tblStylePr w:type="firstCol">
      <w:rPr>
        <w:rFonts w:ascii="Nirmala UI Semilight" w:hAnsi="Nirmala UI Semilight"/>
        <w:b/>
        <w:color w:val="000000" w:themeColor="text1"/>
        <w:sz w:val="20"/>
      </w:rPr>
      <w:tblPr/>
      <w:tcPr>
        <w:shd w:val="clear" w:color="auto" w:fill="BFBFBF"/>
      </w:tcPr>
    </w:tblStylePr>
    <w:tblStylePr w:type="lastCol">
      <w:rPr>
        <w:rFonts w:ascii="Nirmala UI Semilight" w:hAnsi="Nirmala UI Semilight"/>
        <w:sz w:val="20"/>
      </w:rPr>
      <w:tblPr/>
      <w:tcPr>
        <w:shd w:val="clear" w:color="auto" w:fill="BFBFBF"/>
      </w:tcPr>
    </w:tblStylePr>
    <w:tblStylePr w:type="band1Vert">
      <w:rPr>
        <w:rFonts w:ascii="Nirmala UI Semilight" w:hAnsi="Nirmala UI Semilight"/>
        <w:sz w:val="20"/>
      </w:rPr>
    </w:tblStylePr>
    <w:tblStylePr w:type="band2Vert">
      <w:rPr>
        <w:rFonts w:ascii="Nirmala UI Semilight" w:hAnsi="Nirmala UI Semilight"/>
        <w:sz w:val="20"/>
      </w:rPr>
      <w:tblPr/>
      <w:tcPr>
        <w:shd w:val="clear" w:color="auto" w:fill="F2F2F2"/>
      </w:tcPr>
    </w:tblStylePr>
    <w:tblStylePr w:type="band1Horz">
      <w:rPr>
        <w:rFonts w:ascii="Nirmala UI Semilight" w:hAnsi="Nirmala UI Semilight"/>
        <w:sz w:val="20"/>
      </w:rPr>
    </w:tblStylePr>
    <w:tblStylePr w:type="band2Horz">
      <w:rPr>
        <w:rFonts w:ascii="Nirmala UI Semilight" w:hAnsi="Nirmala UI Semilight"/>
        <w:sz w:val="20"/>
      </w:rPr>
      <w:tblPr/>
      <w:tcPr>
        <w:shd w:val="clear" w:color="auto" w:fill="F2F2F2"/>
      </w:tcPr>
    </w:tblStylePr>
  </w:style>
  <w:style w:type="paragraph" w:customStyle="1" w:styleId="Style10">
    <w:name w:val="Style1"/>
    <w:basedOn w:val="Documenttitle"/>
    <w:qFormat/>
    <w:rsid w:val="00291658"/>
  </w:style>
  <w:style w:type="paragraph" w:styleId="BodyText">
    <w:name w:val="Body Text"/>
    <w:basedOn w:val="Normal"/>
    <w:link w:val="BodyTextChar"/>
    <w:rsid w:val="00070450"/>
    <w:pPr>
      <w:tabs>
        <w:tab w:val="clear" w:pos="1701"/>
      </w:tabs>
      <w:spacing w:before="0"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70450"/>
    <w:rPr>
      <w:rFonts w:ascii="Arial" w:eastAsia="Times New Roman" w:hAnsi="Arial" w:cs="Times New Roman"/>
      <w:color w:val="auto"/>
      <w:sz w:val="28"/>
      <w:szCs w:val="24"/>
    </w:rPr>
  </w:style>
  <w:style w:type="paragraph" w:styleId="BodyText2">
    <w:name w:val="Body Text 2"/>
    <w:basedOn w:val="Normal"/>
    <w:link w:val="BodyText2Char"/>
    <w:rsid w:val="000704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clear" w:pos="1701"/>
      </w:tabs>
      <w:spacing w:before="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70450"/>
    <w:rPr>
      <w:rFonts w:ascii="Arial" w:eastAsia="Times New Roman" w:hAnsi="Arial" w:cs="Times New Roman"/>
      <w:color w:val="auto"/>
      <w:sz w:val="24"/>
      <w:szCs w:val="24"/>
      <w:shd w:val="clear" w:color="auto" w:fill="D9D9D9"/>
    </w:rPr>
  </w:style>
  <w:style w:type="paragraph" w:styleId="BodyText3">
    <w:name w:val="Body Text 3"/>
    <w:basedOn w:val="Normal"/>
    <w:link w:val="BodyText3Char"/>
    <w:rsid w:val="00070450"/>
    <w:pPr>
      <w:tabs>
        <w:tab w:val="clear" w:pos="1701"/>
      </w:tabs>
      <w:spacing w:before="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070450"/>
    <w:rPr>
      <w:rFonts w:ascii="Arial" w:eastAsia="Times New Roman" w:hAnsi="Arial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F-brand\RF-templates\RF-Word-doc-template-June%20-2022.dotx" TargetMode="External"/></Relationships>
</file>

<file path=word/theme/theme1.xml><?xml version="1.0" encoding="utf-8"?>
<a:theme xmlns:a="http://schemas.openxmlformats.org/drawingml/2006/main" name="RF-colours-2021-Theme">
  <a:themeElements>
    <a:clrScheme name="RF colours 2021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1F497D"/>
      </a:accent1>
      <a:accent2>
        <a:srgbClr val="899100"/>
      </a:accent2>
      <a:accent3>
        <a:srgbClr val="C1BF00"/>
      </a:accent3>
      <a:accent4>
        <a:srgbClr val="DEDE1F"/>
      </a:accent4>
      <a:accent5>
        <a:srgbClr val="6B8EC8"/>
      </a:accent5>
      <a:accent6>
        <a:srgbClr val="AC0071"/>
      </a:accent6>
      <a:hlink>
        <a:srgbClr val="1F497D"/>
      </a:hlink>
      <a:folHlink>
        <a:srgbClr val="6B8EC8"/>
      </a:folHlink>
    </a:clrScheme>
    <a:fontScheme name="RF-font-2021">
      <a:majorFont>
        <a:latin typeface="Nirmala UI"/>
        <a:ea typeface=""/>
        <a:cs typeface=""/>
      </a:majorFont>
      <a:minorFont>
        <a:latin typeface="Nirmala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1A15-BA39-4113-9401-485AF67E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RF-Word-doc-template-June -2022</Template>
  <TotalTime>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Mankowska</dc:creator>
  <cp:keywords/>
  <dc:description/>
  <cp:lastModifiedBy>Julia Mankowska</cp:lastModifiedBy>
  <cp:revision>3</cp:revision>
  <cp:lastPrinted>2016-10-26T09:08:00Z</cp:lastPrinted>
  <dcterms:created xsi:type="dcterms:W3CDTF">2023-03-24T10:16:00Z</dcterms:created>
  <dcterms:modified xsi:type="dcterms:W3CDTF">2023-05-10T14:58:00Z</dcterms:modified>
</cp:coreProperties>
</file>