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03B77" w14:textId="62371DB9" w:rsidR="00F4402E" w:rsidRPr="00D87D80" w:rsidRDefault="00F4402E" w:rsidP="00F4402E">
      <w:pPr>
        <w:spacing w:line="276" w:lineRule="auto"/>
        <w:rPr>
          <w:szCs w:val="22"/>
        </w:rPr>
      </w:pPr>
      <w:permStart w:id="164461396" w:edGrp="everyone"/>
      <w:r w:rsidRPr="00D87D80">
        <w:rPr>
          <w:szCs w:val="22"/>
        </w:rPr>
        <w:t>Town Break (</w:t>
      </w:r>
      <w:r w:rsidRPr="00D87D80">
        <w:rPr>
          <w:noProof/>
          <w:szCs w:val="22"/>
        </w:rPr>
        <w:t>Registered Scottish Charity No. SCO20526</w:t>
      </w:r>
      <w:r w:rsidRPr="00D87D80">
        <w:rPr>
          <w:szCs w:val="22"/>
        </w:rPr>
        <w:t>) provides services to support people affected by dementia and their carers, using the skills of trained, supportive, committed volunteers. We liaise with statutory, voluntary</w:t>
      </w:r>
      <w:r w:rsidR="00084210">
        <w:rPr>
          <w:szCs w:val="22"/>
        </w:rPr>
        <w:t>,</w:t>
      </w:r>
      <w:r w:rsidRPr="00D87D80">
        <w:rPr>
          <w:szCs w:val="22"/>
        </w:rPr>
        <w:t xml:space="preserve"> and other complimentary services, to support people affected by dementia to remain within their own </w:t>
      </w:r>
      <w:r w:rsidR="00084210">
        <w:rPr>
          <w:szCs w:val="22"/>
        </w:rPr>
        <w:t>homes</w:t>
      </w:r>
      <w:r w:rsidRPr="00D87D80">
        <w:rPr>
          <w:szCs w:val="22"/>
        </w:rPr>
        <w:t xml:space="preserve"> and community within Forth Valley.</w:t>
      </w:r>
    </w:p>
    <w:p w14:paraId="0615A4BE" w14:textId="77777777" w:rsidR="00433475" w:rsidRPr="00433475" w:rsidRDefault="00433475" w:rsidP="00017536">
      <w:pPr>
        <w:spacing w:line="276" w:lineRule="auto"/>
      </w:pPr>
    </w:p>
    <w:p w14:paraId="075DCF1D" w14:textId="77777777" w:rsidR="00433475" w:rsidRDefault="00433475" w:rsidP="00017536">
      <w:pPr>
        <w:spacing w:line="276" w:lineRule="auto"/>
      </w:pPr>
      <w:r>
        <w:rPr>
          <w:b/>
        </w:rPr>
        <w:t>Job Title:</w:t>
      </w:r>
      <w:r>
        <w:rPr>
          <w:b/>
        </w:rPr>
        <w:tab/>
      </w:r>
      <w:r w:rsidR="00AC4DD9">
        <w:rPr>
          <w:b/>
        </w:rPr>
        <w:tab/>
      </w:r>
      <w:r w:rsidRPr="00433475">
        <w:t>Services Co-ordinator</w:t>
      </w:r>
      <w:r w:rsidR="009F0F54">
        <w:t>.</w:t>
      </w:r>
    </w:p>
    <w:p w14:paraId="34DF46F4" w14:textId="3DDD769C" w:rsidR="00433475" w:rsidRPr="00433475" w:rsidRDefault="00433475" w:rsidP="00017536">
      <w:pPr>
        <w:spacing w:line="276" w:lineRule="auto"/>
      </w:pPr>
      <w:r w:rsidRPr="00433475">
        <w:rPr>
          <w:b/>
        </w:rPr>
        <w:t xml:space="preserve">Hours of work:   </w:t>
      </w:r>
      <w:r w:rsidR="00AC4DD9">
        <w:rPr>
          <w:b/>
        </w:rPr>
        <w:tab/>
      </w:r>
      <w:r w:rsidR="00261AD3" w:rsidRPr="00261AD3">
        <w:t xml:space="preserve">1 x </w:t>
      </w:r>
      <w:r w:rsidR="006A5B5B" w:rsidRPr="00261AD3">
        <w:t>21</w:t>
      </w:r>
      <w:r w:rsidR="00261AD3" w:rsidRPr="00261AD3">
        <w:t>/ 2 x 25</w:t>
      </w:r>
      <w:r w:rsidRPr="00261AD3">
        <w:t xml:space="preserve"> </w:t>
      </w:r>
      <w:r w:rsidR="00AC4DD9" w:rsidRPr="00261AD3">
        <w:t>hours</w:t>
      </w:r>
      <w:r w:rsidRPr="00261AD3">
        <w:t xml:space="preserve"> per week</w:t>
      </w:r>
      <w:r w:rsidR="00EB3671">
        <w:t xml:space="preserve"> </w:t>
      </w:r>
    </w:p>
    <w:p w14:paraId="74B1DA0D" w14:textId="736F1C27" w:rsidR="00433475" w:rsidRPr="00433475" w:rsidRDefault="00433475" w:rsidP="00017536">
      <w:pPr>
        <w:spacing w:line="276" w:lineRule="auto"/>
      </w:pPr>
      <w:r w:rsidRPr="00433475">
        <w:rPr>
          <w:b/>
        </w:rPr>
        <w:t>Duration:</w:t>
      </w:r>
      <w:r w:rsidRPr="00433475">
        <w:t xml:space="preserve">  </w:t>
      </w:r>
      <w:r w:rsidR="00AC4DD9">
        <w:tab/>
      </w:r>
      <w:r w:rsidR="00AC4DD9">
        <w:tab/>
        <w:t>Initially</w:t>
      </w:r>
      <w:r>
        <w:t xml:space="preserve"> </w:t>
      </w:r>
      <w:r w:rsidR="009F0F54">
        <w:t>until</w:t>
      </w:r>
      <w:r w:rsidR="00261AD3">
        <w:t xml:space="preserve"> June 2024</w:t>
      </w:r>
      <w:r w:rsidR="00AC4DD9">
        <w:t xml:space="preserve"> (extension subject to funding)</w:t>
      </w:r>
      <w:r w:rsidR="009F0F54">
        <w:t>.</w:t>
      </w:r>
    </w:p>
    <w:p w14:paraId="660715A3" w14:textId="77777777" w:rsidR="00433475" w:rsidRPr="00433475" w:rsidRDefault="00433475" w:rsidP="00017536">
      <w:pPr>
        <w:spacing w:line="276" w:lineRule="auto"/>
        <w:rPr>
          <w:b/>
        </w:rPr>
      </w:pPr>
      <w:r w:rsidRPr="00433475">
        <w:rPr>
          <w:b/>
        </w:rPr>
        <w:t>Probation:</w:t>
      </w:r>
      <w:r w:rsidRPr="00433475">
        <w:t xml:space="preserve"> </w:t>
      </w:r>
      <w:r w:rsidR="00AC4DD9">
        <w:tab/>
      </w:r>
      <w:r w:rsidR="00AC4DD9">
        <w:tab/>
      </w:r>
      <w:r w:rsidRPr="00433475">
        <w:t>Three months.</w:t>
      </w:r>
    </w:p>
    <w:p w14:paraId="38D6043A" w14:textId="4C7C997E" w:rsidR="00433475" w:rsidRPr="00433475" w:rsidRDefault="009F0F54" w:rsidP="00017536">
      <w:pPr>
        <w:spacing w:line="276" w:lineRule="auto"/>
      </w:pPr>
      <w:r>
        <w:rPr>
          <w:b/>
        </w:rPr>
        <w:t>Reporting to</w:t>
      </w:r>
      <w:r w:rsidR="00433475">
        <w:rPr>
          <w:b/>
        </w:rPr>
        <w:t>:</w:t>
      </w:r>
      <w:r w:rsidR="00AC4DD9">
        <w:rPr>
          <w:b/>
        </w:rPr>
        <w:tab/>
      </w:r>
      <w:r w:rsidR="006A5B5B">
        <w:t>Lead Coordinator</w:t>
      </w:r>
      <w:r>
        <w:t>.</w:t>
      </w:r>
      <w:r w:rsidR="00433475">
        <w:t xml:space="preserve"> </w:t>
      </w:r>
    </w:p>
    <w:p w14:paraId="056D0223" w14:textId="34F2DD40" w:rsidR="00433475" w:rsidRPr="00433475" w:rsidRDefault="00433475" w:rsidP="00017536">
      <w:pPr>
        <w:spacing w:line="276" w:lineRule="auto"/>
      </w:pPr>
      <w:r w:rsidRPr="00433475">
        <w:rPr>
          <w:b/>
        </w:rPr>
        <w:t>Salary:</w:t>
      </w:r>
      <w:r>
        <w:tab/>
      </w:r>
      <w:r w:rsidR="00AC4DD9">
        <w:tab/>
      </w:r>
      <w:r w:rsidRPr="00DA1A3A">
        <w:t>£</w:t>
      </w:r>
      <w:r w:rsidR="00AC4DD9" w:rsidRPr="00DA1A3A">
        <w:t>21,709</w:t>
      </w:r>
      <w:r w:rsidRPr="00DA1A3A">
        <w:t xml:space="preserve"> (pro rata)</w:t>
      </w:r>
      <w:r w:rsidR="009F0F54" w:rsidRPr="00DA1A3A">
        <w:t>.</w:t>
      </w:r>
      <w:r w:rsidRPr="00DA1A3A">
        <w:t xml:space="preserve"> </w:t>
      </w:r>
    </w:p>
    <w:p w14:paraId="41F79CC1" w14:textId="27A131AB" w:rsidR="00433475" w:rsidRPr="00433475" w:rsidRDefault="009F0F54" w:rsidP="00017536">
      <w:pPr>
        <w:spacing w:line="276" w:lineRule="auto"/>
        <w:ind w:left="2160" w:hanging="2160"/>
        <w:rPr>
          <w:b/>
        </w:rPr>
      </w:pPr>
      <w:r>
        <w:rPr>
          <w:b/>
        </w:rPr>
        <w:t>Location</w:t>
      </w:r>
      <w:r w:rsidR="00433475">
        <w:rPr>
          <w:b/>
        </w:rPr>
        <w:t xml:space="preserve">: </w:t>
      </w:r>
      <w:r w:rsidR="00433475">
        <w:rPr>
          <w:b/>
        </w:rPr>
        <w:tab/>
      </w:r>
      <w:r w:rsidR="00AC4DD9" w:rsidRPr="00433475">
        <w:t>1 Spr</w:t>
      </w:r>
      <w:r w:rsidR="00AC4DD9">
        <w:t>ingkerse Road, Stirling</w:t>
      </w:r>
      <w:r>
        <w:t>,</w:t>
      </w:r>
      <w:r w:rsidR="00AC4DD9">
        <w:t xml:space="preserve"> FK7 7SN with</w:t>
      </w:r>
      <w:r w:rsidR="00433475" w:rsidRPr="00433475">
        <w:t xml:space="preserve"> regular</w:t>
      </w:r>
      <w:r w:rsidR="00433475" w:rsidRPr="00433475">
        <w:rPr>
          <w:b/>
        </w:rPr>
        <w:t xml:space="preserve"> </w:t>
      </w:r>
      <w:r w:rsidR="00433475" w:rsidRPr="00433475">
        <w:t>travel</w:t>
      </w:r>
      <w:r w:rsidR="00084210">
        <w:t xml:space="preserve"> </w:t>
      </w:r>
      <w:r w:rsidR="00433475" w:rsidRPr="00433475">
        <w:t>thro</w:t>
      </w:r>
      <w:r w:rsidR="00AC4DD9">
        <w:t>ughout Forth Valley.</w:t>
      </w:r>
    </w:p>
    <w:p w14:paraId="5345801D" w14:textId="77777777" w:rsidR="00433475" w:rsidRDefault="00433475" w:rsidP="00433475">
      <w:pPr>
        <w:spacing w:line="276" w:lineRule="auto"/>
        <w:rPr>
          <w:b/>
        </w:rPr>
      </w:pPr>
    </w:p>
    <w:p w14:paraId="2C50B6DF" w14:textId="77777777" w:rsidR="002F06D8" w:rsidRDefault="002F06D8" w:rsidP="002F06D8">
      <w:pPr>
        <w:spacing w:line="276" w:lineRule="auto"/>
        <w:rPr>
          <w:b/>
        </w:rPr>
      </w:pPr>
      <w:r w:rsidRPr="00433475">
        <w:rPr>
          <w:b/>
        </w:rPr>
        <w:t>Overview of the post</w:t>
      </w:r>
      <w:r>
        <w:rPr>
          <w:b/>
        </w:rPr>
        <w:t xml:space="preserve">: </w:t>
      </w:r>
    </w:p>
    <w:p w14:paraId="2F8456CA" w14:textId="77777777" w:rsidR="002F06D8" w:rsidRDefault="002F06D8" w:rsidP="002F06D8">
      <w:pPr>
        <w:spacing w:line="276" w:lineRule="auto"/>
        <w:rPr>
          <w:b/>
        </w:rPr>
      </w:pPr>
    </w:p>
    <w:p w14:paraId="03024BB1" w14:textId="0C1DC757" w:rsidR="002F06D8" w:rsidRDefault="002F06D8" w:rsidP="002F06D8">
      <w:pPr>
        <w:spacing w:line="276" w:lineRule="auto"/>
      </w:pPr>
      <w:r w:rsidRPr="00433475">
        <w:t xml:space="preserve">The Services </w:t>
      </w:r>
      <w:r w:rsidR="00084210">
        <w:t>C</w:t>
      </w:r>
      <w:r>
        <w:t>oordinator</w:t>
      </w:r>
      <w:r w:rsidRPr="00433475">
        <w:t xml:space="preserve"> is responsible for the </w:t>
      </w:r>
      <w:r>
        <w:t>coordination of existing and new groups</w:t>
      </w:r>
      <w:r w:rsidRPr="00433475">
        <w:t xml:space="preserve"> and other services in</w:t>
      </w:r>
      <w:r>
        <w:t xml:space="preserve"> the Forth Valley area</w:t>
      </w:r>
      <w:r w:rsidRPr="00433475">
        <w:t>.</w:t>
      </w:r>
    </w:p>
    <w:p w14:paraId="0A1E83A5" w14:textId="77777777" w:rsidR="002F06D8" w:rsidRDefault="002F06D8" w:rsidP="00433475">
      <w:pPr>
        <w:spacing w:line="276" w:lineRule="auto"/>
        <w:rPr>
          <w:b/>
        </w:rPr>
      </w:pPr>
    </w:p>
    <w:p w14:paraId="4FAD0937" w14:textId="77777777" w:rsidR="009F0F54" w:rsidRDefault="009F0F54" w:rsidP="00433475">
      <w:pPr>
        <w:spacing w:line="276" w:lineRule="auto"/>
        <w:rPr>
          <w:b/>
        </w:rPr>
      </w:pPr>
      <w:r>
        <w:rPr>
          <w:b/>
        </w:rPr>
        <w:t>Purpose:</w:t>
      </w:r>
    </w:p>
    <w:p w14:paraId="3C475D43" w14:textId="77777777" w:rsidR="00017536" w:rsidRDefault="00017536" w:rsidP="00433475">
      <w:pPr>
        <w:spacing w:line="276" w:lineRule="auto"/>
        <w:rPr>
          <w:b/>
        </w:rPr>
      </w:pPr>
    </w:p>
    <w:p w14:paraId="18D1992D" w14:textId="1294742F" w:rsidR="009F0F54" w:rsidRDefault="009F0F54" w:rsidP="009F0F54">
      <w:pPr>
        <w:pStyle w:val="ListParagraph"/>
        <w:numPr>
          <w:ilvl w:val="0"/>
          <w:numId w:val="3"/>
        </w:numPr>
        <w:spacing w:line="276" w:lineRule="auto"/>
      </w:pPr>
      <w:r w:rsidRPr="009F0F54">
        <w:t>To work as part of the wider Town Brea</w:t>
      </w:r>
      <w:r w:rsidR="00084210">
        <w:t>k team and support Town Break’s</w:t>
      </w:r>
      <w:r w:rsidR="00F4402E">
        <w:t xml:space="preserve"> work</w:t>
      </w:r>
      <w:r w:rsidR="00084210">
        <w:t xml:space="preserve"> across</w:t>
      </w:r>
      <w:r w:rsidR="00F4402E">
        <w:t xml:space="preserve"> Forth Valley</w:t>
      </w:r>
      <w:r w:rsidRPr="009F0F54">
        <w:t xml:space="preserve">. </w:t>
      </w:r>
    </w:p>
    <w:p w14:paraId="3BEE11EA" w14:textId="77777777" w:rsidR="009F0F54" w:rsidRDefault="009F0F54" w:rsidP="009F0F54">
      <w:pPr>
        <w:pStyle w:val="ListParagraph"/>
        <w:numPr>
          <w:ilvl w:val="0"/>
          <w:numId w:val="3"/>
        </w:numPr>
        <w:spacing w:line="276" w:lineRule="auto"/>
      </w:pPr>
      <w:r>
        <w:t xml:space="preserve">To provide people living with dementia and their </w:t>
      </w:r>
      <w:r w:rsidR="001D21E6">
        <w:t>carers</w:t>
      </w:r>
      <w:r>
        <w:t xml:space="preserve"> with support to develop strategies to live well with dementia.</w:t>
      </w:r>
    </w:p>
    <w:p w14:paraId="37320B2F" w14:textId="77777777" w:rsidR="009F0F54" w:rsidRDefault="009F0F54" w:rsidP="009F0F54">
      <w:pPr>
        <w:pStyle w:val="ListParagraph"/>
        <w:numPr>
          <w:ilvl w:val="0"/>
          <w:numId w:val="3"/>
        </w:numPr>
        <w:spacing w:line="276" w:lineRule="auto"/>
      </w:pPr>
      <w:r>
        <w:t>To provide advice and support for people</w:t>
      </w:r>
      <w:r w:rsidR="00017536">
        <w:t xml:space="preserve"> affected by</w:t>
      </w:r>
      <w:r>
        <w:t xml:space="preserve"> dementia and their carers, including signposting internally and externally as appropriate.</w:t>
      </w:r>
    </w:p>
    <w:p w14:paraId="15E3E75D" w14:textId="4012C321" w:rsidR="009F0F54" w:rsidRDefault="00084210" w:rsidP="009F0F54">
      <w:pPr>
        <w:pStyle w:val="ListParagraph"/>
        <w:numPr>
          <w:ilvl w:val="0"/>
          <w:numId w:val="3"/>
        </w:numPr>
        <w:spacing w:line="276" w:lineRule="auto"/>
      </w:pPr>
      <w:r>
        <w:t xml:space="preserve">To act as a key worker for a </w:t>
      </w:r>
      <w:r w:rsidR="00F4402E">
        <w:t>caseload</w:t>
      </w:r>
      <w:r w:rsidR="009F0F54">
        <w:t>, including for those attending groups and activities</w:t>
      </w:r>
      <w:r w:rsidR="001D21E6">
        <w:t>,</w:t>
      </w:r>
      <w:r w:rsidR="009F0F54">
        <w:t xml:space="preserve"> and </w:t>
      </w:r>
      <w:r w:rsidR="001D21E6">
        <w:t>coordinate</w:t>
      </w:r>
      <w:r w:rsidR="009F0F54">
        <w:t xml:space="preserve"> the support received, liaising with other agencies as agreed and appropriate.</w:t>
      </w:r>
    </w:p>
    <w:p w14:paraId="632F93BB" w14:textId="77777777" w:rsidR="009F0F54" w:rsidRDefault="009F0F54" w:rsidP="009F0F54">
      <w:pPr>
        <w:pStyle w:val="ListParagraph"/>
        <w:numPr>
          <w:ilvl w:val="0"/>
          <w:numId w:val="3"/>
        </w:numPr>
        <w:spacing w:line="276" w:lineRule="auto"/>
      </w:pPr>
      <w:r>
        <w:t xml:space="preserve">To organise and facilitate groups and activities following best </w:t>
      </w:r>
      <w:r w:rsidR="001D21E6">
        <w:t>practices</w:t>
      </w:r>
      <w:r>
        <w:t>.</w:t>
      </w:r>
    </w:p>
    <w:p w14:paraId="33434892" w14:textId="77777777" w:rsidR="009F0F54" w:rsidRDefault="009F0F54" w:rsidP="009F0F54">
      <w:pPr>
        <w:pStyle w:val="ListParagraph"/>
        <w:numPr>
          <w:ilvl w:val="0"/>
          <w:numId w:val="3"/>
        </w:numPr>
        <w:spacing w:line="276" w:lineRule="auto"/>
      </w:pPr>
      <w:r>
        <w:t xml:space="preserve">To </w:t>
      </w:r>
      <w:r w:rsidR="001D21E6">
        <w:t>coordinate</w:t>
      </w:r>
      <w:r>
        <w:t xml:space="preserve"> and facilitate activities and provide </w:t>
      </w:r>
      <w:r w:rsidR="00017536">
        <w:t>group support</w:t>
      </w:r>
      <w:r>
        <w:t xml:space="preserve"> for people </w:t>
      </w:r>
      <w:r w:rsidR="00017536">
        <w:t xml:space="preserve">affected by dementia, </w:t>
      </w:r>
      <w:r>
        <w:t>their families</w:t>
      </w:r>
      <w:r w:rsidR="001D21E6">
        <w:t>,</w:t>
      </w:r>
      <w:r>
        <w:t xml:space="preserve"> and carers, helping them maintain their independence and engage in their communities.</w:t>
      </w:r>
    </w:p>
    <w:p w14:paraId="3743E880" w14:textId="374D39BE" w:rsidR="009F0F54" w:rsidRDefault="009F0F54" w:rsidP="009F0F54">
      <w:pPr>
        <w:pStyle w:val="ListParagraph"/>
        <w:numPr>
          <w:ilvl w:val="0"/>
          <w:numId w:val="3"/>
        </w:numPr>
        <w:spacing w:line="276" w:lineRule="auto"/>
      </w:pPr>
      <w:r>
        <w:t>To participate in a duty rota triaging new referrals to the service</w:t>
      </w:r>
      <w:r w:rsidR="00F4402E">
        <w:t>s</w:t>
      </w:r>
      <w:r>
        <w:t>.</w:t>
      </w:r>
    </w:p>
    <w:p w14:paraId="433B39B6" w14:textId="0F17758F" w:rsidR="009F0F54" w:rsidRDefault="009F0F54" w:rsidP="009F0F54">
      <w:pPr>
        <w:pStyle w:val="ListParagraph"/>
        <w:numPr>
          <w:ilvl w:val="0"/>
          <w:numId w:val="3"/>
        </w:numPr>
        <w:spacing w:line="276" w:lineRule="auto"/>
      </w:pPr>
      <w:r>
        <w:t>To support the development of skills within the</w:t>
      </w:r>
      <w:r w:rsidR="00084210">
        <w:t xml:space="preserve"> wider</w:t>
      </w:r>
      <w:r>
        <w:t xml:space="preserve"> organisation.</w:t>
      </w:r>
    </w:p>
    <w:p w14:paraId="5221D255" w14:textId="77777777" w:rsidR="00017536" w:rsidRDefault="00017536" w:rsidP="00017536">
      <w:pPr>
        <w:spacing w:line="276" w:lineRule="auto"/>
      </w:pPr>
    </w:p>
    <w:p w14:paraId="768EF133" w14:textId="77777777" w:rsidR="00017536" w:rsidRDefault="00017536" w:rsidP="00433475">
      <w:pPr>
        <w:spacing w:line="276" w:lineRule="auto"/>
        <w:rPr>
          <w:b/>
        </w:rPr>
      </w:pPr>
    </w:p>
    <w:p w14:paraId="64C82810" w14:textId="77777777" w:rsidR="00017536" w:rsidRDefault="00017536" w:rsidP="00433475">
      <w:pPr>
        <w:spacing w:line="276" w:lineRule="auto"/>
        <w:rPr>
          <w:b/>
        </w:rPr>
      </w:pPr>
    </w:p>
    <w:p w14:paraId="6DB5D570" w14:textId="3D3F2066" w:rsidR="00017536" w:rsidRDefault="00017536" w:rsidP="00433475">
      <w:pPr>
        <w:spacing w:line="276" w:lineRule="auto"/>
        <w:rPr>
          <w:b/>
        </w:rPr>
      </w:pPr>
    </w:p>
    <w:p w14:paraId="39CABCFA" w14:textId="77777777" w:rsidR="00F4402E" w:rsidRDefault="00F4402E" w:rsidP="00433475">
      <w:pPr>
        <w:spacing w:line="276" w:lineRule="auto"/>
        <w:rPr>
          <w:b/>
        </w:rPr>
      </w:pPr>
    </w:p>
    <w:p w14:paraId="73CA0B8B" w14:textId="77777777" w:rsidR="00017536" w:rsidRDefault="00017536" w:rsidP="00433475">
      <w:pPr>
        <w:spacing w:line="276" w:lineRule="auto"/>
        <w:rPr>
          <w:b/>
        </w:rPr>
      </w:pPr>
    </w:p>
    <w:p w14:paraId="2929B607" w14:textId="77777777" w:rsidR="00017536" w:rsidRDefault="00017536" w:rsidP="00433475">
      <w:pPr>
        <w:spacing w:line="276" w:lineRule="auto"/>
        <w:rPr>
          <w:b/>
        </w:rPr>
      </w:pPr>
    </w:p>
    <w:p w14:paraId="4038FEFD" w14:textId="77777777" w:rsidR="00017536" w:rsidRPr="00282F5B" w:rsidRDefault="00017536" w:rsidP="00433475">
      <w:pPr>
        <w:spacing w:line="276" w:lineRule="auto"/>
        <w:rPr>
          <w:b/>
        </w:rPr>
      </w:pPr>
      <w:r w:rsidRPr="00282F5B">
        <w:rPr>
          <w:b/>
        </w:rPr>
        <w:lastRenderedPageBreak/>
        <w:t xml:space="preserve">DUTIES AND RESPONSIBILITIES: </w:t>
      </w:r>
    </w:p>
    <w:p w14:paraId="659AFE95" w14:textId="77777777" w:rsidR="003614FB" w:rsidRDefault="003614FB" w:rsidP="00433475">
      <w:pPr>
        <w:spacing w:line="276" w:lineRule="auto"/>
      </w:pPr>
    </w:p>
    <w:p w14:paraId="06258FB2" w14:textId="77777777" w:rsidR="00017536" w:rsidRDefault="00017536" w:rsidP="003614FB">
      <w:pPr>
        <w:pStyle w:val="ListParagraph"/>
        <w:numPr>
          <w:ilvl w:val="0"/>
          <w:numId w:val="6"/>
        </w:numPr>
        <w:spacing w:line="276" w:lineRule="auto"/>
        <w:rPr>
          <w:b/>
        </w:rPr>
      </w:pPr>
      <w:r w:rsidRPr="00282F5B">
        <w:rPr>
          <w:b/>
        </w:rPr>
        <w:t>Customer Responsibilities:</w:t>
      </w:r>
    </w:p>
    <w:p w14:paraId="6A0652EA" w14:textId="77777777" w:rsidR="00282F5B" w:rsidRPr="00282F5B" w:rsidRDefault="00282F5B" w:rsidP="00282F5B">
      <w:pPr>
        <w:pStyle w:val="ListParagraph"/>
        <w:spacing w:line="276" w:lineRule="auto"/>
        <w:rPr>
          <w:b/>
        </w:rPr>
      </w:pPr>
    </w:p>
    <w:p w14:paraId="0FA7BE24" w14:textId="1205A6A0" w:rsidR="00017536" w:rsidRPr="00017536" w:rsidRDefault="00017536" w:rsidP="00017536">
      <w:pPr>
        <w:pStyle w:val="ListParagraph"/>
        <w:numPr>
          <w:ilvl w:val="0"/>
          <w:numId w:val="4"/>
        </w:numPr>
        <w:spacing w:line="276" w:lineRule="auto"/>
        <w:rPr>
          <w:b/>
        </w:rPr>
      </w:pPr>
      <w:r>
        <w:t xml:space="preserve">To support the work of </w:t>
      </w:r>
      <w:r w:rsidR="00F4402E">
        <w:t xml:space="preserve">Town Break in Forth Valley by </w:t>
      </w:r>
      <w:r>
        <w:t xml:space="preserve">providing exemplary customer care. </w:t>
      </w:r>
    </w:p>
    <w:p w14:paraId="31362A78" w14:textId="619D7674" w:rsidR="005E7C4F" w:rsidRPr="005E7C4F" w:rsidRDefault="00017536" w:rsidP="00017536">
      <w:pPr>
        <w:pStyle w:val="ListParagraph"/>
        <w:numPr>
          <w:ilvl w:val="0"/>
          <w:numId w:val="4"/>
        </w:numPr>
        <w:spacing w:line="276" w:lineRule="auto"/>
        <w:rPr>
          <w:b/>
        </w:rPr>
      </w:pPr>
      <w:r>
        <w:t xml:space="preserve">To respond to enquiries from people affected by dementia, referrers and other stakeholders within the organisations response time, highlighting pressures, issues, or concerns to the </w:t>
      </w:r>
      <w:r w:rsidR="005E7C4F">
        <w:t>Operations Manager</w:t>
      </w:r>
      <w:r>
        <w:t xml:space="preserve"> or </w:t>
      </w:r>
      <w:r w:rsidR="00084210">
        <w:t>senior staff</w:t>
      </w:r>
      <w:r w:rsidR="005E7C4F">
        <w:t>.</w:t>
      </w:r>
    </w:p>
    <w:p w14:paraId="06080AB3" w14:textId="36C719D6" w:rsidR="00017536" w:rsidRPr="005E7C4F" w:rsidRDefault="00017536" w:rsidP="00017536">
      <w:pPr>
        <w:pStyle w:val="ListParagraph"/>
        <w:numPr>
          <w:ilvl w:val="0"/>
          <w:numId w:val="4"/>
        </w:numPr>
        <w:spacing w:line="276" w:lineRule="auto"/>
        <w:rPr>
          <w:b/>
        </w:rPr>
      </w:pPr>
      <w:r>
        <w:t xml:space="preserve">Welcome new customer enquiries and initially discuss </w:t>
      </w:r>
      <w:r w:rsidR="00084210">
        <w:t>Town Break support</w:t>
      </w:r>
      <w:r>
        <w:t>.</w:t>
      </w:r>
    </w:p>
    <w:p w14:paraId="7D8F24FA" w14:textId="3D14AF69" w:rsidR="005E7C4F" w:rsidRPr="005E7C4F" w:rsidRDefault="005E7C4F" w:rsidP="00017536">
      <w:pPr>
        <w:pStyle w:val="ListParagraph"/>
        <w:numPr>
          <w:ilvl w:val="0"/>
          <w:numId w:val="4"/>
        </w:numPr>
        <w:spacing w:line="276" w:lineRule="auto"/>
        <w:rPr>
          <w:b/>
        </w:rPr>
      </w:pPr>
      <w:r>
        <w:t>To participate in a duty rota for</w:t>
      </w:r>
      <w:r w:rsidR="00084210">
        <w:t xml:space="preserve"> services and</w:t>
      </w:r>
      <w:r>
        <w:t xml:space="preserve"> triage of referrals.</w:t>
      </w:r>
    </w:p>
    <w:p w14:paraId="778A949C" w14:textId="38C3E2A9" w:rsidR="005E7C4F" w:rsidRPr="005E7C4F" w:rsidRDefault="005E7C4F" w:rsidP="00017536">
      <w:pPr>
        <w:pStyle w:val="ListParagraph"/>
        <w:numPr>
          <w:ilvl w:val="0"/>
          <w:numId w:val="4"/>
        </w:numPr>
        <w:spacing w:line="276" w:lineRule="auto"/>
        <w:rPr>
          <w:b/>
        </w:rPr>
      </w:pPr>
      <w:r>
        <w:t>To</w:t>
      </w:r>
      <w:r w:rsidR="001D21E6">
        <w:t xml:space="preserve"> coordinate</w:t>
      </w:r>
      <w:r>
        <w:t xml:space="preserve"> the support of a caseload of customers to meet </w:t>
      </w:r>
      <w:r w:rsidR="001D21E6">
        <w:t>support goals agreed through a g</w:t>
      </w:r>
      <w:r w:rsidR="00F4402E">
        <w:t>uided c</w:t>
      </w:r>
      <w:r>
        <w:t>onversation, signposting to other internal and external services as appropriate.</w:t>
      </w:r>
    </w:p>
    <w:p w14:paraId="1A742660" w14:textId="4DA5B663" w:rsidR="005E7C4F" w:rsidRPr="005E7C4F" w:rsidRDefault="005E7C4F" w:rsidP="00017536">
      <w:pPr>
        <w:pStyle w:val="ListParagraph"/>
        <w:numPr>
          <w:ilvl w:val="0"/>
          <w:numId w:val="4"/>
        </w:numPr>
        <w:spacing w:line="276" w:lineRule="auto"/>
        <w:rPr>
          <w:b/>
        </w:rPr>
      </w:pPr>
      <w:r>
        <w:t>Ensure the referred receives a ser</w:t>
      </w:r>
      <w:r w:rsidR="00F4402E">
        <w:t>vice pack on introduction to Town Break</w:t>
      </w:r>
      <w:r>
        <w:t>, als</w:t>
      </w:r>
      <w:r w:rsidR="00F4402E">
        <w:t>o signposting to other</w:t>
      </w:r>
      <w:r>
        <w:t xml:space="preserve"> services as appropriate.</w:t>
      </w:r>
    </w:p>
    <w:p w14:paraId="74F0F488" w14:textId="75A1EBF0" w:rsidR="005E7C4F" w:rsidRPr="005E7C4F" w:rsidRDefault="005E7C4F" w:rsidP="00017536">
      <w:pPr>
        <w:pStyle w:val="ListParagraph"/>
        <w:numPr>
          <w:ilvl w:val="0"/>
          <w:numId w:val="4"/>
        </w:numPr>
        <w:spacing w:line="276" w:lineRule="auto"/>
        <w:rPr>
          <w:b/>
        </w:rPr>
      </w:pPr>
      <w:r>
        <w:t>Provide group support (and occasiona</w:t>
      </w:r>
      <w:r w:rsidR="00F4402E">
        <w:t>lly 1-2-1) for people affected by dementia and their carers, h</w:t>
      </w:r>
      <w:r>
        <w:t>elping them to access activities and their communities. Also providing emotional support to both as appropriate through</w:t>
      </w:r>
      <w:r w:rsidR="001D21E6">
        <w:t xml:space="preserve"> face-to-face</w:t>
      </w:r>
      <w:r>
        <w:t xml:space="preserve"> </w:t>
      </w:r>
      <w:r w:rsidR="00F4402E">
        <w:t>meetings or telephone contact.</w:t>
      </w:r>
    </w:p>
    <w:p w14:paraId="5AE2066E" w14:textId="77777777" w:rsidR="005E7C4F" w:rsidRPr="005E7C4F" w:rsidRDefault="005E7C4F" w:rsidP="00017536">
      <w:pPr>
        <w:pStyle w:val="ListParagraph"/>
        <w:numPr>
          <w:ilvl w:val="0"/>
          <w:numId w:val="4"/>
        </w:numPr>
        <w:spacing w:line="276" w:lineRule="auto"/>
        <w:rPr>
          <w:b/>
        </w:rPr>
      </w:pPr>
      <w:r>
        <w:t>Regularly review needs.</w:t>
      </w:r>
    </w:p>
    <w:p w14:paraId="2C1DA213" w14:textId="6845B20B" w:rsidR="005E7C4F" w:rsidRPr="005E7C4F" w:rsidRDefault="005E7C4F" w:rsidP="00017536">
      <w:pPr>
        <w:pStyle w:val="ListParagraph"/>
        <w:numPr>
          <w:ilvl w:val="0"/>
          <w:numId w:val="4"/>
        </w:numPr>
        <w:spacing w:line="276" w:lineRule="auto"/>
        <w:rPr>
          <w:b/>
        </w:rPr>
      </w:pPr>
      <w:r>
        <w:t>To liaise with all relevant stakeholders – GPs</w:t>
      </w:r>
      <w:r w:rsidR="00F4402E">
        <w:t xml:space="preserve">, </w:t>
      </w:r>
      <w:r>
        <w:t>staff, family, community networks to ensure a coordinated and personalised approach to support.</w:t>
      </w:r>
    </w:p>
    <w:p w14:paraId="07DF6CE7" w14:textId="77777777" w:rsidR="005E7C4F" w:rsidRPr="00282F5B" w:rsidRDefault="005E7C4F" w:rsidP="005E7C4F">
      <w:pPr>
        <w:spacing w:line="276" w:lineRule="auto"/>
        <w:rPr>
          <w:b/>
        </w:rPr>
      </w:pPr>
    </w:p>
    <w:p w14:paraId="21617DA9" w14:textId="77777777" w:rsidR="003614FB" w:rsidRDefault="003614FB" w:rsidP="003614FB">
      <w:pPr>
        <w:pStyle w:val="ListParagraph"/>
        <w:numPr>
          <w:ilvl w:val="0"/>
          <w:numId w:val="6"/>
        </w:numPr>
        <w:spacing w:line="276" w:lineRule="auto"/>
        <w:rPr>
          <w:b/>
        </w:rPr>
      </w:pPr>
      <w:r w:rsidRPr="00282F5B">
        <w:rPr>
          <w:b/>
        </w:rPr>
        <w:t>Co-coordinating and facilitating activities</w:t>
      </w:r>
    </w:p>
    <w:p w14:paraId="341E8886" w14:textId="77777777" w:rsidR="00282F5B" w:rsidRPr="00282F5B" w:rsidRDefault="00282F5B" w:rsidP="00282F5B">
      <w:pPr>
        <w:pStyle w:val="ListParagraph"/>
        <w:spacing w:line="276" w:lineRule="auto"/>
        <w:rPr>
          <w:b/>
        </w:rPr>
      </w:pPr>
    </w:p>
    <w:p w14:paraId="12684523" w14:textId="77777777" w:rsidR="005E7C4F" w:rsidRPr="003614FB" w:rsidRDefault="003614FB" w:rsidP="003614FB">
      <w:pPr>
        <w:pStyle w:val="ListParagraph"/>
        <w:numPr>
          <w:ilvl w:val="0"/>
          <w:numId w:val="5"/>
        </w:numPr>
        <w:spacing w:line="276" w:lineRule="auto"/>
        <w:rPr>
          <w:b/>
        </w:rPr>
      </w:pPr>
      <w:r>
        <w:t>To provide support to the Town Break team in relation to the administration of activities for people affected by dementia and their carers.</w:t>
      </w:r>
    </w:p>
    <w:p w14:paraId="080BB5AB" w14:textId="77777777" w:rsidR="003614FB" w:rsidRPr="003614FB" w:rsidRDefault="003614FB" w:rsidP="003614FB">
      <w:pPr>
        <w:pStyle w:val="ListParagraph"/>
        <w:numPr>
          <w:ilvl w:val="0"/>
          <w:numId w:val="5"/>
        </w:numPr>
        <w:spacing w:line="276" w:lineRule="auto"/>
        <w:rPr>
          <w:b/>
        </w:rPr>
      </w:pPr>
      <w:r>
        <w:t xml:space="preserve">Maintain appropriate records of attendance at activities in line with GDPR and in-house database. </w:t>
      </w:r>
    </w:p>
    <w:p w14:paraId="44452528" w14:textId="77777777" w:rsidR="003614FB" w:rsidRPr="003614FB" w:rsidRDefault="003614FB" w:rsidP="003614FB">
      <w:pPr>
        <w:pStyle w:val="ListParagraph"/>
        <w:numPr>
          <w:ilvl w:val="0"/>
          <w:numId w:val="5"/>
        </w:numPr>
        <w:spacing w:line="276" w:lineRule="auto"/>
        <w:rPr>
          <w:b/>
        </w:rPr>
      </w:pPr>
      <w:r>
        <w:t>Ensure appropriate venues are available for activities and ensure the activities schedule is operating equally. Risk assess venues when required.</w:t>
      </w:r>
    </w:p>
    <w:p w14:paraId="2BAF46AD" w14:textId="77777777" w:rsidR="003614FB" w:rsidRPr="003614FB" w:rsidRDefault="003614FB" w:rsidP="003614FB">
      <w:pPr>
        <w:pStyle w:val="ListParagraph"/>
        <w:numPr>
          <w:ilvl w:val="0"/>
          <w:numId w:val="5"/>
        </w:numPr>
        <w:spacing w:line="276" w:lineRule="auto"/>
        <w:rPr>
          <w:b/>
        </w:rPr>
      </w:pPr>
      <w:r>
        <w:t>To review customer satisfaction with groups and activities, identifying opportunities for group development following best practices, and customer suggestions.</w:t>
      </w:r>
    </w:p>
    <w:p w14:paraId="7E3717D6" w14:textId="77777777" w:rsidR="003614FB" w:rsidRPr="003614FB" w:rsidRDefault="003614FB" w:rsidP="003614FB">
      <w:pPr>
        <w:pStyle w:val="ListParagraph"/>
        <w:numPr>
          <w:ilvl w:val="0"/>
          <w:numId w:val="5"/>
        </w:numPr>
        <w:spacing w:line="276" w:lineRule="auto"/>
        <w:rPr>
          <w:b/>
        </w:rPr>
      </w:pPr>
      <w:r>
        <w:t>Deliver activities as agreed with the Operations Manager or senior staff, providing cover for colleagues groups as needed.</w:t>
      </w:r>
    </w:p>
    <w:p w14:paraId="0E9C54CC" w14:textId="251C6C5D" w:rsidR="00F4402E" w:rsidRPr="00F4402E" w:rsidRDefault="003614FB" w:rsidP="003614FB">
      <w:pPr>
        <w:pStyle w:val="ListParagraph"/>
        <w:numPr>
          <w:ilvl w:val="0"/>
          <w:numId w:val="5"/>
        </w:numPr>
        <w:spacing w:line="276" w:lineRule="auto"/>
        <w:rPr>
          <w:b/>
        </w:rPr>
      </w:pPr>
      <w:r>
        <w:t>To recruit, supervise and support volunteers and ensure scheduled activities are delivered in line with To</w:t>
      </w:r>
      <w:r w:rsidR="007B3565">
        <w:t>wn Break organis</w:t>
      </w:r>
      <w:r w:rsidR="00F4402E">
        <w:t>ational values.</w:t>
      </w:r>
    </w:p>
    <w:p w14:paraId="229A6767" w14:textId="1CEB8907" w:rsidR="003614FB" w:rsidRPr="00F4402E" w:rsidRDefault="003614FB" w:rsidP="003614FB">
      <w:pPr>
        <w:pStyle w:val="ListParagraph"/>
        <w:numPr>
          <w:ilvl w:val="0"/>
          <w:numId w:val="5"/>
        </w:numPr>
        <w:spacing w:line="276" w:lineRule="auto"/>
        <w:rPr>
          <w:b/>
        </w:rPr>
      </w:pPr>
      <w:r>
        <w:t xml:space="preserve">Ensure volunteer reviews and support meetings are </w:t>
      </w:r>
      <w:r w:rsidR="00F4402E">
        <w:t>under</w:t>
      </w:r>
      <w:r w:rsidR="007B3565">
        <w:t>taken</w:t>
      </w:r>
      <w:r w:rsidR="00F4402E">
        <w:t>.</w:t>
      </w:r>
    </w:p>
    <w:p w14:paraId="759E59B1" w14:textId="77777777" w:rsidR="00F4402E" w:rsidRPr="003614FB" w:rsidRDefault="00F4402E" w:rsidP="00F4402E">
      <w:pPr>
        <w:pStyle w:val="ListParagraph"/>
        <w:spacing w:line="276" w:lineRule="auto"/>
        <w:rPr>
          <w:b/>
        </w:rPr>
      </w:pPr>
    </w:p>
    <w:p w14:paraId="187D9B3C" w14:textId="77777777" w:rsidR="00017536" w:rsidRPr="00282F5B" w:rsidRDefault="00017536" w:rsidP="00433475">
      <w:pPr>
        <w:spacing w:line="276" w:lineRule="auto"/>
        <w:rPr>
          <w:b/>
        </w:rPr>
      </w:pPr>
    </w:p>
    <w:p w14:paraId="25B904D8" w14:textId="77777777" w:rsidR="003614FB" w:rsidRDefault="003614FB" w:rsidP="00282F5B">
      <w:pPr>
        <w:pStyle w:val="ListParagraph"/>
        <w:numPr>
          <w:ilvl w:val="0"/>
          <w:numId w:val="6"/>
        </w:numPr>
        <w:spacing w:line="276" w:lineRule="auto"/>
        <w:rPr>
          <w:b/>
        </w:rPr>
      </w:pPr>
      <w:r w:rsidRPr="00282F5B">
        <w:rPr>
          <w:b/>
        </w:rPr>
        <w:lastRenderedPageBreak/>
        <w:t xml:space="preserve">Compliance Responsibilities </w:t>
      </w:r>
    </w:p>
    <w:p w14:paraId="45FBA736" w14:textId="77777777" w:rsidR="00282F5B" w:rsidRPr="00282F5B" w:rsidRDefault="00282F5B" w:rsidP="00282F5B">
      <w:pPr>
        <w:pStyle w:val="ListParagraph"/>
        <w:spacing w:line="276" w:lineRule="auto"/>
        <w:rPr>
          <w:b/>
        </w:rPr>
      </w:pPr>
    </w:p>
    <w:p w14:paraId="624AAD2A" w14:textId="5D18AD88" w:rsidR="003614FB" w:rsidRPr="003614FB" w:rsidRDefault="003614FB" w:rsidP="003614FB">
      <w:pPr>
        <w:pStyle w:val="ListParagraph"/>
        <w:numPr>
          <w:ilvl w:val="0"/>
          <w:numId w:val="7"/>
        </w:numPr>
        <w:spacing w:line="276" w:lineRule="auto"/>
        <w:rPr>
          <w:b/>
        </w:rPr>
      </w:pPr>
      <w:r>
        <w:t>To work in line with Town Break’s Policies an</w:t>
      </w:r>
      <w:r w:rsidR="00F4402E">
        <w:t>d Procedures</w:t>
      </w:r>
      <w:r>
        <w:t>, particularly data protection and confidentiality.</w:t>
      </w:r>
    </w:p>
    <w:p w14:paraId="2B8D035B" w14:textId="77777777" w:rsidR="003614FB" w:rsidRPr="003614FB" w:rsidRDefault="003614FB" w:rsidP="003614FB">
      <w:pPr>
        <w:pStyle w:val="ListParagraph"/>
        <w:numPr>
          <w:ilvl w:val="0"/>
          <w:numId w:val="7"/>
        </w:numPr>
        <w:spacing w:line="276" w:lineRule="auto"/>
        <w:rPr>
          <w:b/>
        </w:rPr>
      </w:pPr>
      <w:r>
        <w:t>To monitor Health and Safety compliance of volunteers and customers reporting any problems or deviation from health and safety best practice</w:t>
      </w:r>
      <w:r w:rsidR="00724290">
        <w:t xml:space="preserve"> to senior staff. </w:t>
      </w:r>
    </w:p>
    <w:p w14:paraId="5BC68F1A" w14:textId="77777777" w:rsidR="003614FB" w:rsidRPr="003614FB" w:rsidRDefault="003614FB" w:rsidP="003614FB">
      <w:pPr>
        <w:pStyle w:val="ListParagraph"/>
        <w:numPr>
          <w:ilvl w:val="0"/>
          <w:numId w:val="7"/>
        </w:numPr>
        <w:spacing w:line="276" w:lineRule="auto"/>
        <w:rPr>
          <w:b/>
        </w:rPr>
      </w:pPr>
      <w:r>
        <w:t xml:space="preserve">To ensure that </w:t>
      </w:r>
      <w:r w:rsidR="00724290">
        <w:t xml:space="preserve">Town Break’s </w:t>
      </w:r>
      <w:r>
        <w:t>Equal Opportunities policies, principles and practices are observed and implemented throughout service delivery.</w:t>
      </w:r>
    </w:p>
    <w:p w14:paraId="6B6CB880" w14:textId="77777777" w:rsidR="00017536" w:rsidRPr="00724290" w:rsidRDefault="003614FB" w:rsidP="003614FB">
      <w:pPr>
        <w:pStyle w:val="ListParagraph"/>
        <w:numPr>
          <w:ilvl w:val="0"/>
          <w:numId w:val="7"/>
        </w:numPr>
        <w:spacing w:line="276" w:lineRule="auto"/>
        <w:rPr>
          <w:b/>
        </w:rPr>
      </w:pPr>
      <w:r>
        <w:t xml:space="preserve">To work with the </w:t>
      </w:r>
      <w:r w:rsidR="00724290">
        <w:t>Operations Manager</w:t>
      </w:r>
      <w:r>
        <w:t xml:space="preserve"> to ensure quality systems are upheld, monitored and reviewed</w:t>
      </w:r>
      <w:r w:rsidR="00724290">
        <w:t>.</w:t>
      </w:r>
    </w:p>
    <w:p w14:paraId="44EF0175" w14:textId="77777777" w:rsidR="00724290" w:rsidRDefault="00724290" w:rsidP="00724290">
      <w:pPr>
        <w:spacing w:line="276" w:lineRule="auto"/>
        <w:rPr>
          <w:b/>
        </w:rPr>
      </w:pPr>
    </w:p>
    <w:p w14:paraId="2017C231" w14:textId="77777777" w:rsidR="00282F5B" w:rsidRDefault="00282F5B" w:rsidP="00282F5B">
      <w:pPr>
        <w:pStyle w:val="ListParagraph"/>
        <w:numPr>
          <w:ilvl w:val="0"/>
          <w:numId w:val="6"/>
        </w:numPr>
        <w:spacing w:line="276" w:lineRule="auto"/>
        <w:rPr>
          <w:b/>
        </w:rPr>
      </w:pPr>
      <w:r w:rsidRPr="00282F5B">
        <w:rPr>
          <w:b/>
        </w:rPr>
        <w:t xml:space="preserve">Service Responsibilities </w:t>
      </w:r>
    </w:p>
    <w:p w14:paraId="4A819FBA" w14:textId="77777777" w:rsidR="00282F5B" w:rsidRPr="00282F5B" w:rsidRDefault="00282F5B" w:rsidP="00282F5B">
      <w:pPr>
        <w:pStyle w:val="ListParagraph"/>
        <w:spacing w:line="276" w:lineRule="auto"/>
        <w:rPr>
          <w:b/>
        </w:rPr>
      </w:pPr>
    </w:p>
    <w:p w14:paraId="69D978D0" w14:textId="674E65CC" w:rsidR="00282F5B" w:rsidRPr="00282F5B" w:rsidRDefault="00282F5B" w:rsidP="00282F5B">
      <w:pPr>
        <w:pStyle w:val="ListParagraph"/>
        <w:numPr>
          <w:ilvl w:val="0"/>
          <w:numId w:val="9"/>
        </w:numPr>
        <w:spacing w:line="276" w:lineRule="auto"/>
        <w:rPr>
          <w:b/>
        </w:rPr>
      </w:pPr>
      <w:r>
        <w:t>To uphold and demonstrate to others how the values and behaviours of the organisation are upheld</w:t>
      </w:r>
      <w:r w:rsidR="008C1648">
        <w:t>.</w:t>
      </w:r>
    </w:p>
    <w:p w14:paraId="56FCA006" w14:textId="5D9E45E4" w:rsidR="00282F5B" w:rsidRPr="00282F5B" w:rsidRDefault="00282F5B" w:rsidP="00282F5B">
      <w:pPr>
        <w:pStyle w:val="ListParagraph"/>
        <w:numPr>
          <w:ilvl w:val="0"/>
          <w:numId w:val="9"/>
        </w:numPr>
        <w:spacing w:line="276" w:lineRule="auto"/>
        <w:rPr>
          <w:b/>
        </w:rPr>
      </w:pPr>
      <w:r>
        <w:t>To provide accurate and timely management information as requested</w:t>
      </w:r>
      <w:r w:rsidR="008C1648">
        <w:t>.</w:t>
      </w:r>
    </w:p>
    <w:p w14:paraId="3493E590" w14:textId="77777777" w:rsidR="00282F5B" w:rsidRPr="00282F5B" w:rsidRDefault="00282F5B" w:rsidP="00282F5B">
      <w:pPr>
        <w:pStyle w:val="ListParagraph"/>
        <w:numPr>
          <w:ilvl w:val="0"/>
          <w:numId w:val="9"/>
        </w:numPr>
        <w:spacing w:line="276" w:lineRule="auto"/>
        <w:rPr>
          <w:b/>
        </w:rPr>
      </w:pPr>
      <w:r>
        <w:t>To ensure effective networking and liaison with other agencies by participating in relevant meetings and representing the values and policies of Town Break.</w:t>
      </w:r>
    </w:p>
    <w:p w14:paraId="28DAA7EB" w14:textId="77777777" w:rsidR="00017536" w:rsidRDefault="00017536" w:rsidP="00433475">
      <w:pPr>
        <w:spacing w:line="276" w:lineRule="auto"/>
        <w:rPr>
          <w:b/>
        </w:rPr>
      </w:pPr>
    </w:p>
    <w:p w14:paraId="6768BDB5" w14:textId="77777777" w:rsidR="00282F5B" w:rsidRPr="00282F5B" w:rsidRDefault="00282F5B" w:rsidP="00282F5B">
      <w:pPr>
        <w:pStyle w:val="ListParagraph"/>
        <w:numPr>
          <w:ilvl w:val="0"/>
          <w:numId w:val="6"/>
        </w:numPr>
        <w:spacing w:line="276" w:lineRule="auto"/>
        <w:rPr>
          <w:b/>
        </w:rPr>
      </w:pPr>
      <w:r w:rsidRPr="00282F5B">
        <w:rPr>
          <w:b/>
        </w:rPr>
        <w:t>Team Member Responsibilities</w:t>
      </w:r>
    </w:p>
    <w:p w14:paraId="3842B2B4" w14:textId="77777777" w:rsidR="00282F5B" w:rsidRPr="00282F5B" w:rsidRDefault="00282F5B" w:rsidP="00282F5B">
      <w:pPr>
        <w:pStyle w:val="ListParagraph"/>
        <w:numPr>
          <w:ilvl w:val="0"/>
          <w:numId w:val="10"/>
        </w:numPr>
        <w:spacing w:line="276" w:lineRule="auto"/>
        <w:rPr>
          <w:b/>
        </w:rPr>
      </w:pPr>
      <w:r>
        <w:t>With customers, carers, families, fellow coordinators and volunteers develop and maintain effective user involvement and feedback on the service as developed within the team.</w:t>
      </w:r>
    </w:p>
    <w:p w14:paraId="71CE7715" w14:textId="779CDE31" w:rsidR="00282F5B" w:rsidRPr="00282F5B" w:rsidRDefault="00282F5B" w:rsidP="00282F5B">
      <w:pPr>
        <w:pStyle w:val="ListParagraph"/>
        <w:numPr>
          <w:ilvl w:val="0"/>
          <w:numId w:val="10"/>
        </w:numPr>
        <w:spacing w:line="276" w:lineRule="auto"/>
        <w:rPr>
          <w:b/>
        </w:rPr>
      </w:pPr>
      <w:r>
        <w:t>Establish effective relationships with key personnel within the locality health &amp; social care network</w:t>
      </w:r>
      <w:r w:rsidR="008C1648">
        <w:t>.</w:t>
      </w:r>
    </w:p>
    <w:p w14:paraId="18BB5CB6" w14:textId="451E6EB5" w:rsidR="00282F5B" w:rsidRPr="00282F5B" w:rsidRDefault="00282F5B" w:rsidP="00282F5B">
      <w:pPr>
        <w:pStyle w:val="ListParagraph"/>
        <w:numPr>
          <w:ilvl w:val="0"/>
          <w:numId w:val="10"/>
        </w:numPr>
        <w:spacing w:line="276" w:lineRule="auto"/>
        <w:rPr>
          <w:b/>
        </w:rPr>
      </w:pPr>
      <w:r>
        <w:t>Represent the organisation externally as appropriate</w:t>
      </w:r>
      <w:r w:rsidR="008C1648">
        <w:t>.</w:t>
      </w:r>
    </w:p>
    <w:p w14:paraId="66E08429" w14:textId="62928D1F" w:rsidR="00282F5B" w:rsidRPr="00282F5B" w:rsidRDefault="00282F5B" w:rsidP="00282F5B">
      <w:pPr>
        <w:pStyle w:val="ListParagraph"/>
        <w:numPr>
          <w:ilvl w:val="0"/>
          <w:numId w:val="10"/>
        </w:numPr>
        <w:spacing w:line="276" w:lineRule="auto"/>
        <w:rPr>
          <w:b/>
        </w:rPr>
      </w:pPr>
      <w:r>
        <w:t>To work flexibly to support other services as needed</w:t>
      </w:r>
      <w:r w:rsidR="008C1648">
        <w:t>.</w:t>
      </w:r>
      <w:r>
        <w:t xml:space="preserve"> </w:t>
      </w:r>
    </w:p>
    <w:p w14:paraId="4E3B1520" w14:textId="0E7E4B65" w:rsidR="00282F5B" w:rsidRPr="00282F5B" w:rsidRDefault="00282F5B" w:rsidP="00282F5B">
      <w:pPr>
        <w:pStyle w:val="ListParagraph"/>
        <w:numPr>
          <w:ilvl w:val="0"/>
          <w:numId w:val="10"/>
        </w:numPr>
        <w:spacing w:line="276" w:lineRule="auto"/>
        <w:rPr>
          <w:b/>
        </w:rPr>
      </w:pPr>
      <w:r>
        <w:t xml:space="preserve">To support the development of Town Break colleagues, volunteers, students </w:t>
      </w:r>
      <w:r w:rsidR="00084210">
        <w:t>etc.</w:t>
      </w:r>
      <w:r>
        <w:t xml:space="preserve"> through programmes of training in dementia care and related activities as requested and appropriate.</w:t>
      </w:r>
    </w:p>
    <w:p w14:paraId="4BA64C9C" w14:textId="77777777" w:rsidR="00282F5B" w:rsidRPr="00282F5B" w:rsidRDefault="00282F5B" w:rsidP="00282F5B">
      <w:pPr>
        <w:pStyle w:val="ListParagraph"/>
        <w:numPr>
          <w:ilvl w:val="0"/>
          <w:numId w:val="10"/>
        </w:numPr>
        <w:spacing w:line="276" w:lineRule="auto"/>
        <w:rPr>
          <w:b/>
        </w:rPr>
      </w:pPr>
      <w:r>
        <w:t>To participate in monthly team meetings, attending prepared to discuss support, case management and other service/work issues.</w:t>
      </w:r>
    </w:p>
    <w:p w14:paraId="45D5CA4C" w14:textId="16C625B5" w:rsidR="00017536" w:rsidRPr="00F4402E" w:rsidRDefault="00282F5B" w:rsidP="00B85E06">
      <w:pPr>
        <w:pStyle w:val="ListParagraph"/>
        <w:numPr>
          <w:ilvl w:val="0"/>
          <w:numId w:val="10"/>
        </w:numPr>
        <w:spacing w:line="276" w:lineRule="auto"/>
        <w:rPr>
          <w:b/>
        </w:rPr>
      </w:pPr>
      <w:r>
        <w:t>To participate in personal development review and engage in training/development activities.</w:t>
      </w:r>
    </w:p>
    <w:p w14:paraId="69C1965B" w14:textId="630E85EA" w:rsidR="00F4402E" w:rsidRDefault="00F4402E" w:rsidP="00F4402E">
      <w:pPr>
        <w:spacing w:line="276" w:lineRule="auto"/>
      </w:pPr>
    </w:p>
    <w:p w14:paraId="684740F4" w14:textId="0EE05CA5" w:rsidR="00F4402E" w:rsidRDefault="00F4402E" w:rsidP="00F4402E">
      <w:pPr>
        <w:spacing w:line="276" w:lineRule="auto"/>
      </w:pPr>
    </w:p>
    <w:p w14:paraId="504ED7EB" w14:textId="054DAC31" w:rsidR="002F624C" w:rsidRDefault="002F624C" w:rsidP="00F4402E">
      <w:pPr>
        <w:spacing w:line="276" w:lineRule="auto"/>
      </w:pPr>
    </w:p>
    <w:p w14:paraId="0FD3791E" w14:textId="77144FEB" w:rsidR="002F624C" w:rsidRDefault="002F624C" w:rsidP="00F4402E">
      <w:pPr>
        <w:spacing w:line="276" w:lineRule="auto"/>
      </w:pPr>
    </w:p>
    <w:p w14:paraId="614AF06B" w14:textId="390824FD" w:rsidR="002F624C" w:rsidRDefault="002F624C" w:rsidP="00F4402E">
      <w:pPr>
        <w:spacing w:line="276" w:lineRule="auto"/>
      </w:pPr>
    </w:p>
    <w:p w14:paraId="087FD608" w14:textId="3DC60169" w:rsidR="0069449A" w:rsidRDefault="0069449A" w:rsidP="00F4402E">
      <w:pPr>
        <w:spacing w:line="276" w:lineRule="auto"/>
      </w:pPr>
    </w:p>
    <w:p w14:paraId="7030ECE9" w14:textId="3CF0576F" w:rsidR="0069449A" w:rsidRDefault="0069449A" w:rsidP="00F4402E">
      <w:pPr>
        <w:spacing w:line="276" w:lineRule="auto"/>
      </w:pPr>
    </w:p>
    <w:p w14:paraId="6B571D15" w14:textId="77777777" w:rsidR="0069449A" w:rsidRDefault="0069449A" w:rsidP="00F4402E">
      <w:pPr>
        <w:spacing w:line="276" w:lineRule="auto"/>
      </w:pPr>
      <w:bookmarkStart w:id="0" w:name="_GoBack"/>
      <w:bookmarkEnd w:id="0"/>
    </w:p>
    <w:p w14:paraId="55D8EF4C" w14:textId="3F782A2B" w:rsidR="002F624C" w:rsidRPr="002F624C" w:rsidRDefault="002F624C" w:rsidP="00F4402E">
      <w:pPr>
        <w:spacing w:line="276" w:lineRule="auto"/>
        <w:rPr>
          <w:b/>
        </w:rPr>
      </w:pPr>
      <w:r w:rsidRPr="002F624C">
        <w:rPr>
          <w:b/>
        </w:rPr>
        <w:lastRenderedPageBreak/>
        <w:t xml:space="preserve">Person Specification </w:t>
      </w:r>
    </w:p>
    <w:p w14:paraId="7FF67D46" w14:textId="37E44625" w:rsidR="002F624C" w:rsidRDefault="002F624C" w:rsidP="00F4402E">
      <w:pPr>
        <w:spacing w:line="276" w:lineRule="auto"/>
      </w:pPr>
    </w:p>
    <w:p w14:paraId="3F57BCE3" w14:textId="493C7C74" w:rsidR="002F624C" w:rsidRDefault="002F624C" w:rsidP="002F624C">
      <w:pPr>
        <w:pStyle w:val="ListParagraph"/>
        <w:numPr>
          <w:ilvl w:val="0"/>
          <w:numId w:val="13"/>
        </w:numPr>
        <w:spacing w:line="276" w:lineRule="auto"/>
        <w:rPr>
          <w:b/>
        </w:rPr>
      </w:pPr>
      <w:r w:rsidRPr="002F624C">
        <w:rPr>
          <w:b/>
        </w:rPr>
        <w:t xml:space="preserve">Education &amp; Training </w:t>
      </w:r>
    </w:p>
    <w:p w14:paraId="307F58EA" w14:textId="77777777" w:rsidR="002F624C" w:rsidRPr="002F624C" w:rsidRDefault="002F624C" w:rsidP="002F624C">
      <w:pPr>
        <w:pStyle w:val="ListParagraph"/>
        <w:spacing w:line="276" w:lineRule="auto"/>
        <w:rPr>
          <w:b/>
        </w:rPr>
      </w:pPr>
    </w:p>
    <w:p w14:paraId="11BAF5C2" w14:textId="2F87ACA7" w:rsidR="002F624C" w:rsidRPr="00C41712" w:rsidRDefault="002F624C" w:rsidP="002F624C">
      <w:pPr>
        <w:spacing w:line="276" w:lineRule="auto"/>
        <w:ind w:left="720"/>
      </w:pPr>
      <w:r w:rsidRPr="00C41712">
        <w:t>Essential:</w:t>
      </w:r>
    </w:p>
    <w:p w14:paraId="5FEE2D6F" w14:textId="02F74343" w:rsidR="002F624C" w:rsidRPr="002F624C" w:rsidRDefault="002F624C" w:rsidP="002F624C">
      <w:pPr>
        <w:pStyle w:val="ListParagraph"/>
        <w:numPr>
          <w:ilvl w:val="0"/>
          <w:numId w:val="15"/>
        </w:numPr>
        <w:spacing w:line="276" w:lineRule="auto"/>
      </w:pPr>
      <w:r w:rsidRPr="002F624C">
        <w:t>None</w:t>
      </w:r>
    </w:p>
    <w:p w14:paraId="62DC047B" w14:textId="2DA4C3CB" w:rsidR="002F624C" w:rsidRPr="00C41712" w:rsidRDefault="002F624C" w:rsidP="002F624C">
      <w:pPr>
        <w:pStyle w:val="ListParagraph"/>
        <w:spacing w:line="276" w:lineRule="auto"/>
      </w:pPr>
    </w:p>
    <w:p w14:paraId="24F81CD0" w14:textId="4AD07DF2" w:rsidR="002F624C" w:rsidRPr="00C41712" w:rsidRDefault="002F624C" w:rsidP="002F624C">
      <w:pPr>
        <w:pStyle w:val="ListParagraph"/>
        <w:spacing w:line="276" w:lineRule="auto"/>
      </w:pPr>
      <w:r w:rsidRPr="00C41712">
        <w:t xml:space="preserve">Desirable: </w:t>
      </w:r>
    </w:p>
    <w:p w14:paraId="3B7C79B7" w14:textId="29D771FB" w:rsidR="002F624C" w:rsidRDefault="002F624C" w:rsidP="002F624C">
      <w:pPr>
        <w:pStyle w:val="ListParagraph"/>
        <w:numPr>
          <w:ilvl w:val="0"/>
          <w:numId w:val="15"/>
        </w:numPr>
        <w:spacing w:line="276" w:lineRule="auto"/>
      </w:pPr>
      <w:r>
        <w:t>Knowledge of Cognitive Stimulation Therapy or other dementia training</w:t>
      </w:r>
    </w:p>
    <w:p w14:paraId="73D48607" w14:textId="77777777" w:rsidR="002F624C" w:rsidRDefault="002F624C" w:rsidP="002F624C">
      <w:pPr>
        <w:pStyle w:val="ListParagraph"/>
        <w:spacing w:line="276" w:lineRule="auto"/>
      </w:pPr>
    </w:p>
    <w:p w14:paraId="4C7BE249" w14:textId="2082DCA1" w:rsidR="002F624C" w:rsidRPr="002F624C" w:rsidRDefault="002F624C" w:rsidP="002F624C">
      <w:pPr>
        <w:pStyle w:val="ListParagraph"/>
        <w:numPr>
          <w:ilvl w:val="0"/>
          <w:numId w:val="13"/>
        </w:numPr>
        <w:spacing w:line="276" w:lineRule="auto"/>
        <w:rPr>
          <w:b/>
        </w:rPr>
      </w:pPr>
      <w:r w:rsidRPr="002F624C">
        <w:rPr>
          <w:b/>
        </w:rPr>
        <w:t xml:space="preserve">Experience </w:t>
      </w:r>
    </w:p>
    <w:p w14:paraId="4D123102" w14:textId="6475A2AA" w:rsidR="002F624C" w:rsidRDefault="002F624C" w:rsidP="002F624C">
      <w:pPr>
        <w:pStyle w:val="ListParagraph"/>
        <w:spacing w:line="276" w:lineRule="auto"/>
      </w:pPr>
    </w:p>
    <w:p w14:paraId="73B1C3AE" w14:textId="3FF2E954" w:rsidR="002F624C" w:rsidRDefault="002F624C" w:rsidP="002F624C">
      <w:pPr>
        <w:pStyle w:val="ListParagraph"/>
        <w:spacing w:line="276" w:lineRule="auto"/>
      </w:pPr>
      <w:r>
        <w:t xml:space="preserve">Essential: </w:t>
      </w:r>
    </w:p>
    <w:p w14:paraId="64EE06E4" w14:textId="1E4ECD7C" w:rsidR="002F624C" w:rsidRDefault="002F624C" w:rsidP="002F624C">
      <w:pPr>
        <w:pStyle w:val="ListParagraph"/>
        <w:numPr>
          <w:ilvl w:val="0"/>
          <w:numId w:val="15"/>
        </w:numPr>
        <w:spacing w:line="276" w:lineRule="auto"/>
      </w:pPr>
      <w:r>
        <w:t>None</w:t>
      </w:r>
    </w:p>
    <w:p w14:paraId="6428A5A0" w14:textId="0666C604" w:rsidR="002F624C" w:rsidRDefault="002F624C" w:rsidP="002F624C">
      <w:pPr>
        <w:pStyle w:val="ListParagraph"/>
        <w:spacing w:line="276" w:lineRule="auto"/>
      </w:pPr>
    </w:p>
    <w:p w14:paraId="2FC74798" w14:textId="5A488EC3" w:rsidR="002F624C" w:rsidRDefault="002F624C" w:rsidP="002F624C">
      <w:pPr>
        <w:pStyle w:val="ListParagraph"/>
        <w:spacing w:line="276" w:lineRule="auto"/>
      </w:pPr>
      <w:r>
        <w:t>Desirable:</w:t>
      </w:r>
    </w:p>
    <w:p w14:paraId="100E0557" w14:textId="254E548F" w:rsidR="002F624C" w:rsidRDefault="002F624C" w:rsidP="002F624C">
      <w:pPr>
        <w:pStyle w:val="ListParagraph"/>
        <w:numPr>
          <w:ilvl w:val="0"/>
          <w:numId w:val="15"/>
        </w:numPr>
        <w:spacing w:line="276" w:lineRule="auto"/>
      </w:pPr>
      <w:r>
        <w:t xml:space="preserve">An understanding of the Voluntary Sector, NHS, Public Health or Social </w:t>
      </w:r>
    </w:p>
    <w:p w14:paraId="3C2918DF" w14:textId="6E2DA599" w:rsidR="002F624C" w:rsidRDefault="002F624C" w:rsidP="002F624C">
      <w:pPr>
        <w:pStyle w:val="ListParagraph"/>
        <w:numPr>
          <w:ilvl w:val="0"/>
          <w:numId w:val="15"/>
        </w:numPr>
        <w:spacing w:line="276" w:lineRule="auto"/>
      </w:pPr>
      <w:r>
        <w:t xml:space="preserve">Lived experience or working with people with dementia and/or their families and carers </w:t>
      </w:r>
    </w:p>
    <w:p w14:paraId="1254D75F" w14:textId="77777777" w:rsidR="002F624C" w:rsidRDefault="002F624C" w:rsidP="002F624C">
      <w:pPr>
        <w:pStyle w:val="ListParagraph"/>
        <w:numPr>
          <w:ilvl w:val="0"/>
          <w:numId w:val="15"/>
        </w:numPr>
        <w:spacing w:line="276" w:lineRule="auto"/>
      </w:pPr>
      <w:r>
        <w:t>An understanding of activities specifically for people with dementia</w:t>
      </w:r>
    </w:p>
    <w:p w14:paraId="080421BB" w14:textId="77777777" w:rsidR="002F624C" w:rsidRDefault="002F624C" w:rsidP="002F624C">
      <w:pPr>
        <w:pStyle w:val="ListParagraph"/>
        <w:numPr>
          <w:ilvl w:val="0"/>
          <w:numId w:val="15"/>
        </w:numPr>
        <w:spacing w:line="276" w:lineRule="auto"/>
      </w:pPr>
      <w:r>
        <w:t>An Understanding of providing person centred care</w:t>
      </w:r>
    </w:p>
    <w:p w14:paraId="2C99A815" w14:textId="3AED24EA" w:rsidR="002F624C" w:rsidRDefault="002F624C" w:rsidP="002F624C">
      <w:pPr>
        <w:pStyle w:val="ListParagraph"/>
        <w:numPr>
          <w:ilvl w:val="0"/>
          <w:numId w:val="15"/>
        </w:numPr>
        <w:spacing w:line="276" w:lineRule="auto"/>
      </w:pPr>
      <w:r>
        <w:t>An understanding of current issues relating to people with dementia and their families and carers</w:t>
      </w:r>
    </w:p>
    <w:p w14:paraId="19A1245E" w14:textId="77777777" w:rsidR="002F624C" w:rsidRDefault="002F624C" w:rsidP="002F624C">
      <w:pPr>
        <w:pStyle w:val="ListParagraph"/>
        <w:spacing w:line="276" w:lineRule="auto"/>
      </w:pPr>
    </w:p>
    <w:p w14:paraId="0826DC5B" w14:textId="3CF2FF74" w:rsidR="002F624C" w:rsidRDefault="002F624C" w:rsidP="002F624C">
      <w:pPr>
        <w:pStyle w:val="ListParagraph"/>
        <w:numPr>
          <w:ilvl w:val="0"/>
          <w:numId w:val="13"/>
        </w:numPr>
        <w:spacing w:line="276" w:lineRule="auto"/>
        <w:rPr>
          <w:b/>
        </w:rPr>
      </w:pPr>
      <w:r w:rsidRPr="002F624C">
        <w:rPr>
          <w:b/>
        </w:rPr>
        <w:t>Skills</w:t>
      </w:r>
    </w:p>
    <w:p w14:paraId="513EDAA2" w14:textId="77777777" w:rsidR="00C41712" w:rsidRPr="002F624C" w:rsidRDefault="00C41712" w:rsidP="00C41712">
      <w:pPr>
        <w:pStyle w:val="ListParagraph"/>
        <w:spacing w:line="276" w:lineRule="auto"/>
        <w:rPr>
          <w:b/>
        </w:rPr>
      </w:pPr>
    </w:p>
    <w:p w14:paraId="59CFB2EB" w14:textId="1AEBCB10" w:rsidR="002F624C" w:rsidRDefault="002F624C" w:rsidP="002F624C">
      <w:pPr>
        <w:spacing w:line="276" w:lineRule="auto"/>
        <w:ind w:left="720"/>
      </w:pPr>
      <w:r>
        <w:t xml:space="preserve">Essential: </w:t>
      </w:r>
    </w:p>
    <w:p w14:paraId="29895E77" w14:textId="77777777" w:rsidR="002F624C" w:rsidRDefault="002F624C" w:rsidP="002F624C">
      <w:pPr>
        <w:pStyle w:val="ListParagraph"/>
        <w:numPr>
          <w:ilvl w:val="0"/>
          <w:numId w:val="16"/>
        </w:numPr>
        <w:spacing w:line="276" w:lineRule="auto"/>
      </w:pPr>
      <w:r>
        <w:t>Effective team working</w:t>
      </w:r>
    </w:p>
    <w:p w14:paraId="3253A7BA" w14:textId="77777777" w:rsidR="002F624C" w:rsidRDefault="002F624C" w:rsidP="002F624C">
      <w:pPr>
        <w:pStyle w:val="ListParagraph"/>
        <w:numPr>
          <w:ilvl w:val="0"/>
          <w:numId w:val="16"/>
        </w:numPr>
        <w:spacing w:line="276" w:lineRule="auto"/>
      </w:pPr>
      <w:r>
        <w:t>Self-motivated and able to prioritise workload</w:t>
      </w:r>
    </w:p>
    <w:p w14:paraId="7B058E54" w14:textId="77777777" w:rsidR="002F624C" w:rsidRDefault="002F624C" w:rsidP="002F624C">
      <w:pPr>
        <w:pStyle w:val="ListParagraph"/>
        <w:numPr>
          <w:ilvl w:val="0"/>
          <w:numId w:val="16"/>
        </w:numPr>
        <w:spacing w:line="276" w:lineRule="auto"/>
      </w:pPr>
      <w:r>
        <w:t>Ability to problem solve and use own initiative, making basic decisions without supervision</w:t>
      </w:r>
    </w:p>
    <w:p w14:paraId="4BE26F9F" w14:textId="77777777" w:rsidR="002F624C" w:rsidRDefault="002F624C" w:rsidP="002F624C">
      <w:pPr>
        <w:pStyle w:val="ListParagraph"/>
        <w:numPr>
          <w:ilvl w:val="0"/>
          <w:numId w:val="16"/>
        </w:numPr>
        <w:spacing w:line="276" w:lineRule="auto"/>
      </w:pPr>
      <w:r>
        <w:t>IT skills including Word, Outlook, PowerPoint and Excel</w:t>
      </w:r>
    </w:p>
    <w:p w14:paraId="508FF406" w14:textId="73565C5B" w:rsidR="002F624C" w:rsidRDefault="002F624C" w:rsidP="002F624C">
      <w:pPr>
        <w:pStyle w:val="ListParagraph"/>
        <w:numPr>
          <w:ilvl w:val="0"/>
          <w:numId w:val="16"/>
        </w:numPr>
        <w:spacing w:line="276" w:lineRule="auto"/>
      </w:pPr>
      <w:r>
        <w:t>General report/ letter writing skills</w:t>
      </w:r>
    </w:p>
    <w:p w14:paraId="5321F14A" w14:textId="4055FAEA" w:rsidR="00C41712" w:rsidRDefault="00C41712" w:rsidP="00C41712">
      <w:pPr>
        <w:spacing w:line="276" w:lineRule="auto"/>
      </w:pPr>
    </w:p>
    <w:p w14:paraId="3D87A9D1" w14:textId="269526BE" w:rsidR="00C41712" w:rsidRDefault="00C41712" w:rsidP="00C41712">
      <w:pPr>
        <w:spacing w:line="276" w:lineRule="auto"/>
        <w:ind w:firstLine="720"/>
      </w:pPr>
      <w:r>
        <w:t xml:space="preserve">Desirable: </w:t>
      </w:r>
    </w:p>
    <w:p w14:paraId="0B61754B" w14:textId="77777777" w:rsidR="00C41712" w:rsidRDefault="00C41712" w:rsidP="00C41712">
      <w:pPr>
        <w:pStyle w:val="ListParagraph"/>
        <w:numPr>
          <w:ilvl w:val="0"/>
          <w:numId w:val="17"/>
        </w:numPr>
        <w:spacing w:line="276" w:lineRule="auto"/>
      </w:pPr>
      <w:r>
        <w:t>Full UK Driving License and access to a car for work</w:t>
      </w:r>
    </w:p>
    <w:p w14:paraId="43EED702" w14:textId="77777777" w:rsidR="00C41712" w:rsidRDefault="00C41712" w:rsidP="00C41712">
      <w:pPr>
        <w:pStyle w:val="ListParagraph"/>
        <w:numPr>
          <w:ilvl w:val="0"/>
          <w:numId w:val="17"/>
        </w:numPr>
        <w:spacing w:line="276" w:lineRule="auto"/>
      </w:pPr>
      <w:r>
        <w:t>Electronic record keeping</w:t>
      </w:r>
    </w:p>
    <w:p w14:paraId="42FC1699" w14:textId="7A44FEC5" w:rsidR="00C41712" w:rsidRDefault="00C41712" w:rsidP="00C41712">
      <w:pPr>
        <w:pStyle w:val="ListParagraph"/>
        <w:numPr>
          <w:ilvl w:val="0"/>
          <w:numId w:val="17"/>
        </w:numPr>
        <w:spacing w:line="276" w:lineRule="auto"/>
      </w:pPr>
      <w:r>
        <w:t>Networking skills</w:t>
      </w:r>
    </w:p>
    <w:p w14:paraId="7EDB198B" w14:textId="3CBB42EA" w:rsidR="002F624C" w:rsidRDefault="002F624C" w:rsidP="002F624C">
      <w:pPr>
        <w:spacing w:line="276" w:lineRule="auto"/>
      </w:pPr>
    </w:p>
    <w:p w14:paraId="1ED69E1F" w14:textId="2D56DCD4" w:rsidR="002F624C" w:rsidRDefault="002F624C" w:rsidP="000C7767">
      <w:pPr>
        <w:pStyle w:val="ListParagraph"/>
        <w:numPr>
          <w:ilvl w:val="0"/>
          <w:numId w:val="13"/>
        </w:numPr>
        <w:spacing w:line="276" w:lineRule="auto"/>
      </w:pPr>
      <w:r w:rsidRPr="00C41712">
        <w:rPr>
          <w:b/>
        </w:rPr>
        <w:t>Competencies</w:t>
      </w:r>
    </w:p>
    <w:p w14:paraId="41666764" w14:textId="1425A019" w:rsidR="00C41712" w:rsidRDefault="00C41712" w:rsidP="00C41712">
      <w:pPr>
        <w:pStyle w:val="ListParagraph"/>
        <w:numPr>
          <w:ilvl w:val="0"/>
          <w:numId w:val="18"/>
        </w:numPr>
        <w:spacing w:line="276" w:lineRule="auto"/>
      </w:pPr>
      <w:r w:rsidRPr="00C41712">
        <w:rPr>
          <w:b/>
        </w:rPr>
        <w:t>Openness to Change</w:t>
      </w:r>
      <w:r>
        <w:t xml:space="preserve"> – recognises and responds to the need for change and uses it to improve organisational performance.</w:t>
      </w:r>
    </w:p>
    <w:p w14:paraId="7691DB4B" w14:textId="31B12297" w:rsidR="00C41712" w:rsidRDefault="00C41712" w:rsidP="00C41712">
      <w:pPr>
        <w:pStyle w:val="ListParagraph"/>
        <w:numPr>
          <w:ilvl w:val="0"/>
          <w:numId w:val="18"/>
        </w:numPr>
        <w:spacing w:line="276" w:lineRule="auto"/>
      </w:pPr>
      <w:r w:rsidRPr="00C41712">
        <w:rPr>
          <w:b/>
        </w:rPr>
        <w:t>Team Working</w:t>
      </w:r>
      <w:r>
        <w:t xml:space="preserve"> - is a committed team member, supports team decisions, understands the impact of their actions on others and promotes a team </w:t>
      </w:r>
      <w:r>
        <w:lastRenderedPageBreak/>
        <w:t>spirit, within and outside their immediate work group. Establishes and maintains effective working relationships with others.</w:t>
      </w:r>
    </w:p>
    <w:p w14:paraId="2DFAD8B2" w14:textId="7388C2C9" w:rsidR="00C41712" w:rsidRDefault="00C41712" w:rsidP="00C41712">
      <w:pPr>
        <w:pStyle w:val="ListParagraph"/>
        <w:numPr>
          <w:ilvl w:val="0"/>
          <w:numId w:val="18"/>
        </w:numPr>
        <w:spacing w:line="276" w:lineRule="auto"/>
      </w:pPr>
      <w:r w:rsidRPr="00C41712">
        <w:rPr>
          <w:b/>
        </w:rPr>
        <w:t>Problem Solving</w:t>
      </w:r>
      <w:r>
        <w:t xml:space="preserve"> – gathers all relevant information to work through the details of a problem to reach a logical solutions; being fully aware of the impact of their decisions upon others and the organisation.</w:t>
      </w:r>
    </w:p>
    <w:p w14:paraId="759FF9A1" w14:textId="60A5813E" w:rsidR="00C41712" w:rsidRDefault="00C41712" w:rsidP="00C41712">
      <w:pPr>
        <w:pStyle w:val="ListParagraph"/>
        <w:numPr>
          <w:ilvl w:val="0"/>
          <w:numId w:val="18"/>
        </w:numPr>
        <w:spacing w:line="276" w:lineRule="auto"/>
      </w:pPr>
      <w:r w:rsidRPr="00C41712">
        <w:rPr>
          <w:b/>
        </w:rPr>
        <w:t>Communications skills</w:t>
      </w:r>
      <w:r>
        <w:t xml:space="preserve"> – Communicates ideas and information effectively both verbally and in writing choosing appropriate style in relation to audience. Listens to what others have to say and checks to ensure information given is received and understand.</w:t>
      </w:r>
    </w:p>
    <w:p w14:paraId="6E1B6E0F" w14:textId="7E0B6F5B" w:rsidR="00C41712" w:rsidRDefault="00C41712" w:rsidP="00C41712">
      <w:pPr>
        <w:pStyle w:val="ListParagraph"/>
        <w:numPr>
          <w:ilvl w:val="0"/>
          <w:numId w:val="18"/>
        </w:numPr>
        <w:spacing w:line="276" w:lineRule="auto"/>
      </w:pPr>
      <w:r w:rsidRPr="00C41712">
        <w:rPr>
          <w:b/>
        </w:rPr>
        <w:t>Organisational Awareness</w:t>
      </w:r>
      <w:r>
        <w:t xml:space="preserve"> - Takes an interest in the organisation beyond own role and is able to focus own efforts and personal responsibilities to support the achievement of the organisations aims and objectives. Understands policies and procedures and uses them effectively.</w:t>
      </w:r>
    </w:p>
    <w:p w14:paraId="43AD64D7" w14:textId="17BBE016" w:rsidR="00C41712" w:rsidRDefault="00C41712" w:rsidP="00C41712">
      <w:pPr>
        <w:pStyle w:val="ListParagraph"/>
        <w:numPr>
          <w:ilvl w:val="0"/>
          <w:numId w:val="18"/>
        </w:numPr>
        <w:spacing w:line="276" w:lineRule="auto"/>
      </w:pPr>
      <w:r w:rsidRPr="00C41712">
        <w:rPr>
          <w:b/>
        </w:rPr>
        <w:t>Personal responsibility</w:t>
      </w:r>
      <w:r>
        <w:t xml:space="preserve"> – takes ownership for own actions and accepts the consequences that come from them and understands how their actions can impact on others. Acts with high degree of integrity.</w:t>
      </w:r>
    </w:p>
    <w:p w14:paraId="41461F7E" w14:textId="46CDCEB7" w:rsidR="00C41712" w:rsidRDefault="00C41712" w:rsidP="00C41712">
      <w:pPr>
        <w:pStyle w:val="ListParagraph"/>
        <w:numPr>
          <w:ilvl w:val="0"/>
          <w:numId w:val="18"/>
        </w:numPr>
        <w:spacing w:line="276" w:lineRule="auto"/>
      </w:pPr>
      <w:r w:rsidRPr="00C41712">
        <w:rPr>
          <w:b/>
        </w:rPr>
        <w:t>Planning &amp; Organisation</w:t>
      </w:r>
      <w:r>
        <w:t xml:space="preserve"> - plans and organises to ensure that resources are used efficiently and effectively to achieve organisational goals.</w:t>
      </w:r>
    </w:p>
    <w:p w14:paraId="456586C1" w14:textId="2C109B61" w:rsidR="00C41712" w:rsidRDefault="00C41712" w:rsidP="00C41712">
      <w:pPr>
        <w:pStyle w:val="ListParagraph"/>
        <w:numPr>
          <w:ilvl w:val="0"/>
          <w:numId w:val="18"/>
        </w:numPr>
        <w:spacing w:line="276" w:lineRule="auto"/>
      </w:pPr>
      <w:r w:rsidRPr="00C41712">
        <w:rPr>
          <w:b/>
        </w:rPr>
        <w:t>Customer Focus</w:t>
      </w:r>
      <w:r>
        <w:t xml:space="preserve"> - has a clear understanding of the requirements and needs of both internal and external customers and makes every effort to satisfy their needs and exceed their expectations.</w:t>
      </w:r>
    </w:p>
    <w:p w14:paraId="16883198" w14:textId="77777777" w:rsidR="00C41712" w:rsidRDefault="00C41712" w:rsidP="002F624C">
      <w:pPr>
        <w:spacing w:line="276" w:lineRule="auto"/>
      </w:pPr>
    </w:p>
    <w:p w14:paraId="63838C78" w14:textId="51275743" w:rsidR="002F624C" w:rsidRDefault="002F624C" w:rsidP="00F37D39">
      <w:pPr>
        <w:pStyle w:val="ListParagraph"/>
        <w:numPr>
          <w:ilvl w:val="0"/>
          <w:numId w:val="13"/>
        </w:numPr>
        <w:spacing w:line="276" w:lineRule="auto"/>
      </w:pPr>
      <w:r w:rsidRPr="00C41712">
        <w:rPr>
          <w:b/>
        </w:rPr>
        <w:t xml:space="preserve">Behaviours </w:t>
      </w:r>
    </w:p>
    <w:p w14:paraId="7448E051" w14:textId="3F52E936" w:rsidR="00C41712" w:rsidRDefault="00C41712" w:rsidP="00C41712">
      <w:pPr>
        <w:pStyle w:val="ListParagraph"/>
        <w:numPr>
          <w:ilvl w:val="0"/>
          <w:numId w:val="19"/>
        </w:numPr>
        <w:spacing w:line="276" w:lineRule="auto"/>
      </w:pPr>
      <w:r>
        <w:t xml:space="preserve">We will treat the people we come into contact with during the course </w:t>
      </w:r>
      <w:r w:rsidR="007B3565">
        <w:t>of our</w:t>
      </w:r>
      <w:r>
        <w:t xml:space="preserve"> work fairly and with respect </w:t>
      </w:r>
    </w:p>
    <w:p w14:paraId="2A2ACE1B" w14:textId="77777777" w:rsidR="00C41712" w:rsidRDefault="00C41712" w:rsidP="00C41712">
      <w:pPr>
        <w:pStyle w:val="ListParagraph"/>
        <w:numPr>
          <w:ilvl w:val="0"/>
          <w:numId w:val="19"/>
        </w:numPr>
        <w:spacing w:line="276" w:lineRule="auto"/>
      </w:pPr>
      <w:r>
        <w:t xml:space="preserve">We will listen to people, be honest and open in our dealings within the organisation and with all stakeholders </w:t>
      </w:r>
    </w:p>
    <w:p w14:paraId="6DBEBA6C" w14:textId="77777777" w:rsidR="00C41712" w:rsidRDefault="00C41712" w:rsidP="00C41712">
      <w:pPr>
        <w:pStyle w:val="ListParagraph"/>
        <w:numPr>
          <w:ilvl w:val="0"/>
          <w:numId w:val="19"/>
        </w:numPr>
        <w:spacing w:line="276" w:lineRule="auto"/>
      </w:pPr>
      <w:r>
        <w:t>We will lead by example</w:t>
      </w:r>
    </w:p>
    <w:p w14:paraId="3585DE37" w14:textId="77777777" w:rsidR="00C41712" w:rsidRDefault="00C41712" w:rsidP="00C41712">
      <w:pPr>
        <w:pStyle w:val="ListParagraph"/>
        <w:numPr>
          <w:ilvl w:val="0"/>
          <w:numId w:val="19"/>
        </w:numPr>
        <w:spacing w:line="276" w:lineRule="auto"/>
      </w:pPr>
      <w:r>
        <w:t xml:space="preserve">We will set and communicate a clear direction and empower others to take responsibility and deliver results </w:t>
      </w:r>
    </w:p>
    <w:p w14:paraId="5140EB05" w14:textId="77777777" w:rsidR="00C41712" w:rsidRDefault="00C41712" w:rsidP="00C41712">
      <w:pPr>
        <w:pStyle w:val="ListParagraph"/>
        <w:numPr>
          <w:ilvl w:val="0"/>
          <w:numId w:val="19"/>
        </w:numPr>
        <w:spacing w:line="276" w:lineRule="auto"/>
      </w:pPr>
      <w:r>
        <w:t>We will be personally committed to continuous improvement in all that we do</w:t>
      </w:r>
    </w:p>
    <w:p w14:paraId="458584DC" w14:textId="77777777" w:rsidR="00C41712" w:rsidRDefault="00C41712" w:rsidP="00C41712">
      <w:pPr>
        <w:pStyle w:val="ListParagraph"/>
        <w:numPr>
          <w:ilvl w:val="0"/>
          <w:numId w:val="19"/>
        </w:numPr>
        <w:spacing w:line="276" w:lineRule="auto"/>
      </w:pPr>
      <w:r>
        <w:t xml:space="preserve">We will work together across the organisation to meet common objectives and achieve better results </w:t>
      </w:r>
    </w:p>
    <w:p w14:paraId="6FADA9A7" w14:textId="28202C14" w:rsidR="00C41712" w:rsidRDefault="00C41712" w:rsidP="002F624C">
      <w:pPr>
        <w:pStyle w:val="ListParagraph"/>
        <w:numPr>
          <w:ilvl w:val="0"/>
          <w:numId w:val="19"/>
        </w:numPr>
        <w:spacing w:line="276" w:lineRule="auto"/>
      </w:pPr>
      <w:r>
        <w:t>We will place the organisation objectives before personal work objectives</w:t>
      </w:r>
    </w:p>
    <w:p w14:paraId="14D3CBDF" w14:textId="77777777" w:rsidR="00C41712" w:rsidRDefault="00C41712" w:rsidP="002F624C">
      <w:pPr>
        <w:spacing w:line="276" w:lineRule="auto"/>
      </w:pPr>
    </w:p>
    <w:p w14:paraId="416D1346" w14:textId="213D2F93" w:rsidR="002F624C" w:rsidRPr="00C41712" w:rsidRDefault="002F624C" w:rsidP="002F624C">
      <w:pPr>
        <w:pStyle w:val="ListParagraph"/>
        <w:numPr>
          <w:ilvl w:val="0"/>
          <w:numId w:val="13"/>
        </w:numPr>
        <w:spacing w:line="276" w:lineRule="auto"/>
        <w:rPr>
          <w:b/>
        </w:rPr>
      </w:pPr>
      <w:r w:rsidRPr="00C41712">
        <w:rPr>
          <w:b/>
        </w:rPr>
        <w:t>Other</w:t>
      </w:r>
    </w:p>
    <w:p w14:paraId="062E487C" w14:textId="77777777" w:rsidR="00C41712" w:rsidRDefault="00C41712" w:rsidP="00C41712">
      <w:pPr>
        <w:pStyle w:val="ListParagraph"/>
        <w:numPr>
          <w:ilvl w:val="0"/>
          <w:numId w:val="22"/>
        </w:numPr>
        <w:spacing w:line="276" w:lineRule="auto"/>
      </w:pPr>
      <w:r>
        <w:t xml:space="preserve">Willingness to work across the whole of Forth Valley. </w:t>
      </w:r>
    </w:p>
    <w:p w14:paraId="6E00448C" w14:textId="1651F81D" w:rsidR="002F06D8" w:rsidRPr="00FA27D3" w:rsidRDefault="00C41712" w:rsidP="00C41712">
      <w:pPr>
        <w:pStyle w:val="ListParagraph"/>
        <w:numPr>
          <w:ilvl w:val="0"/>
          <w:numId w:val="21"/>
        </w:numPr>
        <w:spacing w:line="276" w:lineRule="auto"/>
      </w:pPr>
      <w:r>
        <w:t>Adaptable to the evolving needs of the people with lived experience of dementia and the services that Town Break delivers.</w:t>
      </w:r>
    </w:p>
    <w:permEnd w:id="164461396"/>
    <w:p w14:paraId="1B52B31C" w14:textId="77777777" w:rsidR="002F06D8" w:rsidRPr="002F06D8" w:rsidRDefault="002F06D8" w:rsidP="002F06D8">
      <w:pPr>
        <w:spacing w:line="276" w:lineRule="auto"/>
        <w:rPr>
          <w:b/>
        </w:rPr>
      </w:pPr>
    </w:p>
    <w:sectPr w:rsidR="002F06D8" w:rsidRPr="002F06D8" w:rsidSect="00D660B2">
      <w:headerReference w:type="default" r:id="rId11"/>
      <w:footerReference w:type="default" r:id="rId12"/>
      <w:pgSz w:w="11906" w:h="16838"/>
      <w:pgMar w:top="1440" w:right="1440" w:bottom="1440" w:left="1440"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7A101" w14:textId="77777777" w:rsidR="00E649F3" w:rsidRDefault="00E649F3" w:rsidP="00EF5089">
      <w:r>
        <w:separator/>
      </w:r>
    </w:p>
  </w:endnote>
  <w:endnote w:type="continuationSeparator" w:id="0">
    <w:p w14:paraId="1F4883CC" w14:textId="77777777" w:rsidR="00E649F3" w:rsidRDefault="00E649F3" w:rsidP="00EF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ABB22" w14:textId="77777777" w:rsidR="00002DD7" w:rsidRPr="003A3100" w:rsidRDefault="003911A2" w:rsidP="00002DD7">
    <w:pPr>
      <w:pStyle w:val="Footer"/>
      <w:rPr>
        <w:sz w:val="16"/>
        <w:szCs w:val="16"/>
      </w:rPr>
    </w:pPr>
    <w:r>
      <w:rPr>
        <w:noProof/>
      </w:rPr>
      <w:drawing>
        <wp:anchor distT="0" distB="0" distL="114300" distR="114300" simplePos="0" relativeHeight="251671552" behindDoc="0" locked="0" layoutInCell="1" allowOverlap="1" wp14:anchorId="78A863D1" wp14:editId="64DCA9A2">
          <wp:simplePos x="0" y="0"/>
          <wp:positionH relativeFrom="margin">
            <wp:align>right</wp:align>
          </wp:positionH>
          <wp:positionV relativeFrom="paragraph">
            <wp:posOffset>59401</wp:posOffset>
          </wp:positionV>
          <wp:extent cx="1711960" cy="814705"/>
          <wp:effectExtent l="0" t="0" r="2540" b="4445"/>
          <wp:wrapNone/>
          <wp:docPr id="9" name="Picture 9" descr="See the source image"/>
          <wp:cNvGraphicFramePr/>
          <a:graphic xmlns:a="http://schemas.openxmlformats.org/drawingml/2006/main">
            <a:graphicData uri="http://schemas.openxmlformats.org/drawingml/2006/picture">
              <pic:pic xmlns:pic="http://schemas.openxmlformats.org/drawingml/2006/picture">
                <pic:nvPicPr>
                  <pic:cNvPr id="7" name="Picture 7" descr="See the source image"/>
                  <pic:cNvPicPr/>
                </pic:nvPicPr>
                <pic:blipFill rotWithShape="1">
                  <a:blip r:embed="rId1" cstate="print">
                    <a:extLst>
                      <a:ext uri="{28A0092B-C50C-407E-A947-70E740481C1C}">
                        <a14:useLocalDpi xmlns:a14="http://schemas.microsoft.com/office/drawing/2010/main" val="0"/>
                      </a:ext>
                    </a:extLst>
                  </a:blip>
                  <a:srcRect l="4370" t="648" b="11242"/>
                  <a:stretch/>
                </pic:blipFill>
                <pic:spPr bwMode="auto">
                  <a:xfrm>
                    <a:off x="0" y="0"/>
                    <a:ext cx="1711960" cy="814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60B2">
      <w:rPr>
        <w:noProof/>
        <w:sz w:val="16"/>
        <w:szCs w:val="16"/>
      </w:rPr>
      <mc:AlternateContent>
        <mc:Choice Requires="wps">
          <w:drawing>
            <wp:anchor distT="0" distB="0" distL="114300" distR="114300" simplePos="0" relativeHeight="251667456" behindDoc="0" locked="0" layoutInCell="1" allowOverlap="1" wp14:anchorId="4C3162F2" wp14:editId="1A509DDC">
              <wp:simplePos x="0" y="0"/>
              <wp:positionH relativeFrom="margin">
                <wp:posOffset>-2540</wp:posOffset>
              </wp:positionH>
              <wp:positionV relativeFrom="paragraph">
                <wp:posOffset>9418</wp:posOffset>
              </wp:positionV>
              <wp:extent cx="5709920" cy="0"/>
              <wp:effectExtent l="0" t="0" r="24130" b="19050"/>
              <wp:wrapNone/>
              <wp:docPr id="18" name="Straight Connector 18"/>
              <wp:cNvGraphicFramePr/>
              <a:graphic xmlns:a="http://schemas.openxmlformats.org/drawingml/2006/main">
                <a:graphicData uri="http://schemas.microsoft.com/office/word/2010/wordprocessingShape">
                  <wps:wsp>
                    <wps:cNvCnPr/>
                    <wps:spPr>
                      <a:xfrm flipH="1">
                        <a:off x="0" y="0"/>
                        <a:ext cx="5709920" cy="0"/>
                      </a:xfrm>
                      <a:prstGeom prst="line">
                        <a:avLst/>
                      </a:prstGeom>
                      <a:ln w="19050">
                        <a:solidFill>
                          <a:srgbClr val="7E19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CAD555" id="Straight Connector 18" o:spid="_x0000_s1026"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75pt" to="44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" strokecolor="#7e1974" strokeweight="1.5pt">
              <v:stroke joinstyle="miter"/>
              <w10:wrap anchorx="margin"/>
            </v:line>
          </w:pict>
        </mc:Fallback>
      </mc:AlternateContent>
    </w:r>
    <w:r w:rsidR="00002DD7" w:rsidRPr="003A3100">
      <w:rPr>
        <w:szCs w:val="20"/>
      </w:rPr>
      <w:tab/>
    </w:r>
  </w:p>
  <w:p w14:paraId="7739EC0D" w14:textId="77777777" w:rsidR="00D660B2" w:rsidRPr="005C371A" w:rsidRDefault="00EB397A" w:rsidP="00D660B2">
    <w:pPr>
      <w:rPr>
        <w:b/>
        <w:sz w:val="14"/>
        <w:szCs w:val="16"/>
      </w:rPr>
    </w:pPr>
    <w:r w:rsidRPr="00DC3233">
      <w:rPr>
        <w:b/>
        <w:sz w:val="14"/>
        <w:szCs w:val="14"/>
      </w:rPr>
      <w:t xml:space="preserve">Patron: </w:t>
    </w:r>
    <w:r w:rsidRPr="00DC3233">
      <w:rPr>
        <w:b/>
        <w:bCs/>
        <w:sz w:val="14"/>
        <w:szCs w:val="14"/>
      </w:rPr>
      <w:t xml:space="preserve">Events Host and Radio Presenter, Gina McKie </w:t>
    </w:r>
    <w:hyperlink r:id="rId2" w:history="1">
      <w:r w:rsidRPr="00DC3233">
        <w:rPr>
          <w:rStyle w:val="Hyperlink"/>
          <w:b/>
          <w:bCs/>
          <w:color w:val="0000FF"/>
          <w:sz w:val="14"/>
          <w:szCs w:val="14"/>
        </w:rPr>
        <w:t>@ginaontheradio</w:t>
      </w:r>
    </w:hyperlink>
    <w:r>
      <w:rPr>
        <w:b/>
        <w:bCs/>
        <w:color w:val="595959"/>
        <w:sz w:val="14"/>
        <w:szCs w:val="14"/>
      </w:rPr>
      <w:br/>
    </w:r>
    <w:r>
      <w:rPr>
        <w:b/>
        <w:bCs/>
        <w:color w:val="595959"/>
        <w:sz w:val="14"/>
        <w:szCs w:val="14"/>
      </w:rPr>
      <w:br/>
    </w:r>
    <w:r w:rsidR="00B722ED">
      <w:rPr>
        <w:noProof/>
      </w:rPr>
      <mc:AlternateContent>
        <mc:Choice Requires="wpg">
          <w:drawing>
            <wp:anchor distT="0" distB="0" distL="114300" distR="114300" simplePos="0" relativeHeight="251669504" behindDoc="0" locked="0" layoutInCell="1" allowOverlap="1" wp14:anchorId="7D9F8C41" wp14:editId="6B45752C">
              <wp:simplePos x="0" y="0"/>
              <wp:positionH relativeFrom="margin">
                <wp:align>right</wp:align>
              </wp:positionH>
              <wp:positionV relativeFrom="paragraph">
                <wp:posOffset>9525</wp:posOffset>
              </wp:positionV>
              <wp:extent cx="1488440" cy="154940"/>
              <wp:effectExtent l="0" t="0" r="0" b="0"/>
              <wp:wrapNone/>
              <wp:docPr id="2" name="Group 2"/>
              <wp:cNvGraphicFramePr/>
              <a:graphic xmlns:a="http://schemas.openxmlformats.org/drawingml/2006/main">
                <a:graphicData uri="http://schemas.microsoft.com/office/word/2010/wordprocessingGroup">
                  <wpg:wgp>
                    <wpg:cNvGrpSpPr/>
                    <wpg:grpSpPr bwMode="auto">
                      <a:xfrm>
                        <a:off x="0" y="0"/>
                        <a:ext cx="1488440" cy="154940"/>
                        <a:chOff x="0" y="0"/>
                        <a:chExt cx="21159" cy="1980"/>
                      </a:xfrm>
                    </wpg:grpSpPr>
                    <pic:pic xmlns:pic="http://schemas.openxmlformats.org/drawingml/2006/picture">
                      <pic:nvPicPr>
                        <pic:cNvPr id="3" name="Picture 3" descr="584ac2d03ac3a570f94a666d[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4" name="Picture 4" descr="580b57fcd9996e24bc43c52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601" y="0"/>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 name="Picture 5" descr="twitter-round-768x768-300x3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84" y="0"/>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6" descr="58e91afdeb97430e8190650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939" y="0"/>
                          <a:ext cx="1800"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7" name="Picture 7" descr="580b57fcd9996e24bc43c548[1]"/>
                        <pic:cNvPicPr>
                          <a:picLocks noChangeAspect="1" noChangeArrowheads="1"/>
                        </pic:cNvPicPr>
                      </pic:nvPicPr>
                      <pic:blipFill>
                        <a:blip r:embed="rId7">
                          <a:extLst>
                            <a:ext uri="{28A0092B-C50C-407E-A947-70E740481C1C}">
                              <a14:useLocalDpi xmlns:a14="http://schemas.microsoft.com/office/drawing/2010/main" val="0"/>
                            </a:ext>
                          </a:extLst>
                        </a:blip>
                        <a:srcRect l="16647" t="24820" r="15645" b="26433"/>
                        <a:stretch>
                          <a:fillRect/>
                        </a:stretch>
                      </pic:blipFill>
                      <pic:spPr bwMode="auto">
                        <a:xfrm>
                          <a:off x="13581" y="0"/>
                          <a:ext cx="4018" cy="1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 name="Picture 8" descr="2[1]"/>
                        <pic:cNvPicPr>
                          <a:picLocks noChangeAspect="1" noChangeArrowheads="1"/>
                        </pic:cNvPicPr>
                      </pic:nvPicPr>
                      <pic:blipFill>
                        <a:blip r:embed="rId8">
                          <a:extLst>
                            <a:ext uri="{28A0092B-C50C-407E-A947-70E740481C1C}">
                              <a14:useLocalDpi xmlns:a14="http://schemas.microsoft.com/office/drawing/2010/main" val="0"/>
                            </a:ext>
                          </a:extLst>
                        </a:blip>
                        <a:srcRect t="5569" b="17508"/>
                        <a:stretch>
                          <a:fillRect/>
                        </a:stretch>
                      </pic:blipFill>
                      <pic:spPr bwMode="auto">
                        <a:xfrm>
                          <a:off x="18684" y="0"/>
                          <a:ext cx="2475" cy="19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anchor>
          </w:drawing>
        </mc:Choice>
        <mc:Fallback>
          <w:pict>
            <v:group w14:anchorId="606E45EA" id="Group 2" o:spid="_x0000_s1026" style="position:absolute;margin-left:66pt;margin-top:.75pt;width:117.2pt;height:12.2pt;z-index:251669504;mso-position-horizontal:right;mso-position-horizontal-relative:margin" coordsize="21159,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584ac2d03ac3a570f94a666d[1]" style="position:absolute;width:180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" fillcolor="#5b9bd5" strokecolor="black [0]" strokeweight="2pt">
                <v:imagedata r:id="rId9" o:title="584ac2d03ac3a570f94a666d[1]"/>
                <v:shadow color="black [0]"/>
              </v:shape>
              <v:shape id="Picture 4" o:spid="_x0000_s1028" type="#_x0000_t75" alt="580b57fcd9996e24bc43c521[1]" style="position:absolute;left:6601;width:180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" fillcolor="#5b9bd5" strokecolor="black [0]" strokeweight="2pt">
                <v:imagedata r:id="rId10" o:title="580b57fcd9996e24bc43c521[1]"/>
                <v:shadow color="black [0]"/>
              </v:shape>
              <v:shape id="Picture 5" o:spid="_x0000_s1029" type="#_x0000_t75" alt="twitter-round-768x768-300x300[1]" style="position:absolute;left:3284;width:180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" fillcolor="#5b9bd5" strokecolor="black [0]" strokeweight="2pt">
                <v:imagedata r:id="rId11" o:title="twitter-round-768x768-300x300[1]"/>
                <v:shadow color="black [0]"/>
              </v:shape>
              <v:shape id="Picture 6" o:spid="_x0000_s1030" type="#_x0000_t75" alt="58e91afdeb97430e81906504[1]" style="position:absolute;left:9939;width:1800;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" fillcolor="#5b9bd5" strokecolor="black [0]" strokeweight="2pt">
                <v:imagedata r:id="rId12" o:title="58e91afdeb97430e81906504[1]"/>
                <v:shadow color="black [0]"/>
              </v:shape>
              <v:shape id="Picture 7" o:spid="_x0000_s1031" type="#_x0000_t75" alt="580b57fcd9996e24bc43c548[1]" style="position:absolute;left:13581;width:4018;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" fillcolor="#5b9bd5" strokecolor="black [0]" strokeweight="2pt">
                <v:imagedata r:id="rId13" o:title="580b57fcd9996e24bc43c548[1]" croptop="16266f" cropbottom="17323f" cropleft="10910f" cropright="10253f"/>
                <v:shadow color="black [0]"/>
              </v:shape>
              <v:shape id="Picture 8" o:spid="_x0000_s1032" type="#_x0000_t75" alt="2[1]" style="position:absolute;left:18684;width:2475;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" fillcolor="#5b9bd5" strokecolor="black [0]" strokeweight="2pt">
                <v:imagedata r:id="rId14" o:title="2[1]" croptop="3650f" cropbottom="11474f"/>
                <v:shadow color="black [0]"/>
              </v:shape>
              <w10:wrap anchorx="margin"/>
            </v:group>
          </w:pict>
        </mc:Fallback>
      </mc:AlternateContent>
    </w:r>
    <w:r w:rsidR="00002DD7" w:rsidRPr="005C371A">
      <w:rPr>
        <w:b/>
        <w:sz w:val="14"/>
        <w:szCs w:val="16"/>
      </w:rPr>
      <w:t>Volunteer Project of the Year Award: Health 2017</w:t>
    </w:r>
    <w:r w:rsidR="00002DD7" w:rsidRPr="005C371A">
      <w:rPr>
        <w:b/>
        <w:sz w:val="14"/>
        <w:szCs w:val="16"/>
      </w:rPr>
      <w:br/>
      <w:t xml:space="preserve">Volunteer Friendly Award 2017 – 2020 </w:t>
    </w:r>
  </w:p>
  <w:p w14:paraId="0421B3B9" w14:textId="77777777" w:rsidR="00D660B2" w:rsidRPr="005C371A" w:rsidRDefault="00D660B2" w:rsidP="00D660B2">
    <w:pPr>
      <w:rPr>
        <w:noProof/>
        <w:color w:val="616160"/>
        <w:sz w:val="14"/>
        <w:szCs w:val="16"/>
      </w:rPr>
    </w:pPr>
    <w:r w:rsidRPr="005C371A">
      <w:rPr>
        <w:sz w:val="14"/>
        <w:szCs w:val="16"/>
      </w:rPr>
      <w:br/>
    </w:r>
    <w:r w:rsidRPr="005C371A">
      <w:rPr>
        <w:noProof/>
        <w:color w:val="616160"/>
        <w:sz w:val="14"/>
        <w:szCs w:val="16"/>
      </w:rPr>
      <w:t xml:space="preserve">Registered Scottish Charity No. SCO20526  </w:t>
    </w:r>
  </w:p>
  <w:p w14:paraId="1BF88392" w14:textId="77777777" w:rsidR="00002DD7" w:rsidRPr="005C371A" w:rsidRDefault="00D660B2" w:rsidP="00D660B2">
    <w:pPr>
      <w:rPr>
        <w:noProof/>
        <w:color w:val="616160"/>
        <w:sz w:val="18"/>
        <w:szCs w:val="16"/>
      </w:rPr>
    </w:pPr>
    <w:r w:rsidRPr="005C371A">
      <w:rPr>
        <w:noProof/>
        <w:color w:val="616160"/>
        <w:sz w:val="14"/>
        <w:szCs w:val="16"/>
      </w:rPr>
      <w:t>(A Scottish Charitable Incorporated O</w:t>
    </w:r>
    <w:r w:rsidR="00834D69">
      <w:rPr>
        <w:noProof/>
        <w:color w:val="616160"/>
        <w:sz w:val="14"/>
        <w:szCs w:val="16"/>
      </w:rPr>
      <w:t xml:space="preserve">rganisation) </w:t>
    </w:r>
    <w:r w:rsidR="00834D69">
      <w:rPr>
        <w:noProof/>
        <w:color w:val="616160"/>
        <w:sz w:val="14"/>
        <w:szCs w:val="16"/>
      </w:rPr>
      <w:br/>
      <w:t>Registered Office:</w:t>
    </w:r>
    <w:r w:rsidRPr="005C371A">
      <w:rPr>
        <w:noProof/>
        <w:color w:val="616160"/>
        <w:sz w:val="14"/>
        <w:szCs w:val="16"/>
      </w:rPr>
      <w:t xml:space="preserve"> </w:t>
    </w:r>
    <w:r w:rsidR="00A51AF4" w:rsidRPr="005C371A">
      <w:rPr>
        <w:noProof/>
        <w:color w:val="616160"/>
        <w:sz w:val="14"/>
        <w:szCs w:val="16"/>
      </w:rPr>
      <w:t xml:space="preserve">1 Springkerse Road, Stirling, FK7 7SN.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36D5" w14:textId="77777777" w:rsidR="00E649F3" w:rsidRDefault="00E649F3" w:rsidP="00EF5089">
      <w:r>
        <w:separator/>
      </w:r>
    </w:p>
  </w:footnote>
  <w:footnote w:type="continuationSeparator" w:id="0">
    <w:p w14:paraId="46304519" w14:textId="77777777" w:rsidR="00E649F3" w:rsidRDefault="00E649F3" w:rsidP="00EF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0668" w14:textId="77777777" w:rsidR="00EF5089" w:rsidRPr="00AC4DD9" w:rsidRDefault="00F40E23">
    <w:pPr>
      <w:pStyle w:val="Header"/>
      <w:rPr>
        <w:b/>
      </w:rPr>
    </w:pPr>
    <w:r w:rsidRPr="00AC4DD9">
      <w:rPr>
        <w:b/>
        <w:noProof/>
        <w:color w:val="0000FF"/>
      </w:rPr>
      <w:drawing>
        <wp:anchor distT="0" distB="0" distL="114300" distR="114300" simplePos="0" relativeHeight="251665408" behindDoc="0" locked="0" layoutInCell="1" allowOverlap="1" wp14:anchorId="094C8E4C" wp14:editId="58FBBB18">
          <wp:simplePos x="0" y="0"/>
          <wp:positionH relativeFrom="page">
            <wp:posOffset>5361940</wp:posOffset>
          </wp:positionH>
          <wp:positionV relativeFrom="paragraph">
            <wp:posOffset>-282575</wp:posOffset>
          </wp:positionV>
          <wp:extent cx="1856754" cy="396000"/>
          <wp:effectExtent l="0" t="0" r="0" b="4445"/>
          <wp:wrapThrough wrapText="bothSides">
            <wp:wrapPolygon edited="0">
              <wp:start x="0" y="0"/>
              <wp:lineTo x="0" y="20803"/>
              <wp:lineTo x="21275" y="20803"/>
              <wp:lineTo x="21275" y="0"/>
              <wp:lineTo x="0" y="0"/>
            </wp:wrapPolygon>
          </wp:wrapThrough>
          <wp:docPr id="14" name="Picture 14" descr="Image result for townbr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wnbrea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754" cy="39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DD9" w:rsidRPr="00AC4DD9">
      <w:rPr>
        <w:b/>
      </w:rPr>
      <w:t>[Job Description]</w:t>
    </w:r>
  </w:p>
  <w:p w14:paraId="221E7BC1" w14:textId="77777777" w:rsidR="00EF5089" w:rsidRDefault="00F40E23">
    <w:pPr>
      <w:pStyle w:val="Header"/>
    </w:pPr>
    <w:r w:rsidRPr="00F40E23">
      <w:rPr>
        <w:noProof/>
        <w:color w:val="0000FF"/>
      </w:rPr>
      <mc:AlternateContent>
        <mc:Choice Requires="wps">
          <w:drawing>
            <wp:anchor distT="0" distB="0" distL="114300" distR="114300" simplePos="0" relativeHeight="251664384" behindDoc="0" locked="0" layoutInCell="1" allowOverlap="1" wp14:anchorId="4C457E7B" wp14:editId="2567890B">
              <wp:simplePos x="0" y="0"/>
              <wp:positionH relativeFrom="margin">
                <wp:align>right</wp:align>
              </wp:positionH>
              <wp:positionV relativeFrom="paragraph">
                <wp:posOffset>109220</wp:posOffset>
              </wp:positionV>
              <wp:extent cx="5709920" cy="0"/>
              <wp:effectExtent l="0" t="0" r="24130" b="19050"/>
              <wp:wrapNone/>
              <wp:docPr id="17" name="Straight Connector 17"/>
              <wp:cNvGraphicFramePr/>
              <a:graphic xmlns:a="http://schemas.openxmlformats.org/drawingml/2006/main">
                <a:graphicData uri="http://schemas.microsoft.com/office/word/2010/wordprocessingShape">
                  <wps:wsp>
                    <wps:cNvCnPr/>
                    <wps:spPr>
                      <a:xfrm flipH="1">
                        <a:off x="0" y="0"/>
                        <a:ext cx="5709920" cy="0"/>
                      </a:xfrm>
                      <a:prstGeom prst="line">
                        <a:avLst/>
                      </a:prstGeom>
                      <a:ln w="19050">
                        <a:solidFill>
                          <a:srgbClr val="7E197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595EF" id="Straight Connector 17" o:spid="_x0000_s1026" style="position:absolute;flip:x;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8.4pt,8.6pt" to="84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" strokecolor="#7e1974"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58D7"/>
    <w:multiLevelType w:val="hybridMultilevel"/>
    <w:tmpl w:val="FAA64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449E3"/>
    <w:multiLevelType w:val="hybridMultilevel"/>
    <w:tmpl w:val="A4107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B158D0"/>
    <w:multiLevelType w:val="hybridMultilevel"/>
    <w:tmpl w:val="C92A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529A0"/>
    <w:multiLevelType w:val="hybridMultilevel"/>
    <w:tmpl w:val="485EB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65A26"/>
    <w:multiLevelType w:val="hybridMultilevel"/>
    <w:tmpl w:val="5AD07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0708E"/>
    <w:multiLevelType w:val="hybridMultilevel"/>
    <w:tmpl w:val="752A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66A87"/>
    <w:multiLevelType w:val="hybridMultilevel"/>
    <w:tmpl w:val="2DDA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B955EE"/>
    <w:multiLevelType w:val="hybridMultilevel"/>
    <w:tmpl w:val="98D25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81762"/>
    <w:multiLevelType w:val="hybridMultilevel"/>
    <w:tmpl w:val="28709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E079A9"/>
    <w:multiLevelType w:val="hybridMultilevel"/>
    <w:tmpl w:val="E05A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D71AB"/>
    <w:multiLevelType w:val="hybridMultilevel"/>
    <w:tmpl w:val="C6FC4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B368B"/>
    <w:multiLevelType w:val="hybridMultilevel"/>
    <w:tmpl w:val="598E19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0F6C4C"/>
    <w:multiLevelType w:val="hybridMultilevel"/>
    <w:tmpl w:val="EC7C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11414"/>
    <w:multiLevelType w:val="hybridMultilevel"/>
    <w:tmpl w:val="70AA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2C5D5C"/>
    <w:multiLevelType w:val="hybridMultilevel"/>
    <w:tmpl w:val="9E4E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C633D"/>
    <w:multiLevelType w:val="hybridMultilevel"/>
    <w:tmpl w:val="BA5E54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EB92DA8"/>
    <w:multiLevelType w:val="hybridMultilevel"/>
    <w:tmpl w:val="67383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F116C5"/>
    <w:multiLevelType w:val="hybridMultilevel"/>
    <w:tmpl w:val="9526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C4198"/>
    <w:multiLevelType w:val="hybridMultilevel"/>
    <w:tmpl w:val="39C6C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F8748A"/>
    <w:multiLevelType w:val="hybridMultilevel"/>
    <w:tmpl w:val="EA04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DE1EB4"/>
    <w:multiLevelType w:val="hybridMultilevel"/>
    <w:tmpl w:val="1D8A9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D2341"/>
    <w:multiLevelType w:val="hybridMultilevel"/>
    <w:tmpl w:val="77C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2"/>
  </w:num>
  <w:num w:numId="4">
    <w:abstractNumId w:val="12"/>
  </w:num>
  <w:num w:numId="5">
    <w:abstractNumId w:val="4"/>
  </w:num>
  <w:num w:numId="6">
    <w:abstractNumId w:val="3"/>
  </w:num>
  <w:num w:numId="7">
    <w:abstractNumId w:val="21"/>
  </w:num>
  <w:num w:numId="8">
    <w:abstractNumId w:val="1"/>
  </w:num>
  <w:num w:numId="9">
    <w:abstractNumId w:val="14"/>
  </w:num>
  <w:num w:numId="10">
    <w:abstractNumId w:val="20"/>
  </w:num>
  <w:num w:numId="11">
    <w:abstractNumId w:val="19"/>
  </w:num>
  <w:num w:numId="12">
    <w:abstractNumId w:val="8"/>
  </w:num>
  <w:num w:numId="13">
    <w:abstractNumId w:val="10"/>
  </w:num>
  <w:num w:numId="14">
    <w:abstractNumId w:val="15"/>
  </w:num>
  <w:num w:numId="15">
    <w:abstractNumId w:val="13"/>
  </w:num>
  <w:num w:numId="16">
    <w:abstractNumId w:val="9"/>
  </w:num>
  <w:num w:numId="17">
    <w:abstractNumId w:val="16"/>
  </w:num>
  <w:num w:numId="18">
    <w:abstractNumId w:val="17"/>
  </w:num>
  <w:num w:numId="19">
    <w:abstractNumId w:val="6"/>
  </w:num>
  <w:num w:numId="20">
    <w:abstractNumId w:val="11"/>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enforcement="1" w:cryptProviderType="rsaAES" w:cryptAlgorithmClass="hash" w:cryptAlgorithmType="typeAny" w:cryptAlgorithmSid="14" w:cryptSpinCount="100000" w:hash="OvQvSxEp06g0nyfxwRUifeU6MPmfiFT/rQh1ihLX7pAbGofYN6qye9+PQm/7zp/X9DEQIl+1mw1UoS6ps9OvcA==" w:salt="M/VWITObZ/FmwqtuQtF7OA=="/>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75"/>
    <w:rsid w:val="00002DD7"/>
    <w:rsid w:val="000112A0"/>
    <w:rsid w:val="00017536"/>
    <w:rsid w:val="000533CC"/>
    <w:rsid w:val="00056F28"/>
    <w:rsid w:val="00084210"/>
    <w:rsid w:val="000B5AFF"/>
    <w:rsid w:val="000C2BC9"/>
    <w:rsid w:val="000C603F"/>
    <w:rsid w:val="000E250C"/>
    <w:rsid w:val="00101AE5"/>
    <w:rsid w:val="0011175E"/>
    <w:rsid w:val="001732FD"/>
    <w:rsid w:val="001909DE"/>
    <w:rsid w:val="001D21E6"/>
    <w:rsid w:val="001D2C8E"/>
    <w:rsid w:val="001F56BF"/>
    <w:rsid w:val="002145CE"/>
    <w:rsid w:val="00257D22"/>
    <w:rsid w:val="00261AD3"/>
    <w:rsid w:val="00270E5F"/>
    <w:rsid w:val="00281590"/>
    <w:rsid w:val="00282F5B"/>
    <w:rsid w:val="00296DBF"/>
    <w:rsid w:val="002F06D8"/>
    <w:rsid w:val="002F624C"/>
    <w:rsid w:val="00307604"/>
    <w:rsid w:val="00342565"/>
    <w:rsid w:val="003614FB"/>
    <w:rsid w:val="00372A5F"/>
    <w:rsid w:val="003911A2"/>
    <w:rsid w:val="00393604"/>
    <w:rsid w:val="00433475"/>
    <w:rsid w:val="00435418"/>
    <w:rsid w:val="004A110F"/>
    <w:rsid w:val="004A26E2"/>
    <w:rsid w:val="004E140B"/>
    <w:rsid w:val="0055671B"/>
    <w:rsid w:val="00573FA0"/>
    <w:rsid w:val="005B1BA0"/>
    <w:rsid w:val="005C371A"/>
    <w:rsid w:val="005C6E77"/>
    <w:rsid w:val="005E118B"/>
    <w:rsid w:val="005E7C4F"/>
    <w:rsid w:val="00612A5A"/>
    <w:rsid w:val="00631844"/>
    <w:rsid w:val="0064086E"/>
    <w:rsid w:val="00654DDE"/>
    <w:rsid w:val="0069449A"/>
    <w:rsid w:val="006A5B5B"/>
    <w:rsid w:val="00707A16"/>
    <w:rsid w:val="00724290"/>
    <w:rsid w:val="00737E8A"/>
    <w:rsid w:val="00742BBA"/>
    <w:rsid w:val="00764BB5"/>
    <w:rsid w:val="007B3565"/>
    <w:rsid w:val="007E2296"/>
    <w:rsid w:val="007F7D5C"/>
    <w:rsid w:val="00834D69"/>
    <w:rsid w:val="00842B60"/>
    <w:rsid w:val="00854708"/>
    <w:rsid w:val="008621AE"/>
    <w:rsid w:val="00887138"/>
    <w:rsid w:val="008C1648"/>
    <w:rsid w:val="008F1579"/>
    <w:rsid w:val="00907005"/>
    <w:rsid w:val="00912F9E"/>
    <w:rsid w:val="00957933"/>
    <w:rsid w:val="009A7DCF"/>
    <w:rsid w:val="009B6690"/>
    <w:rsid w:val="009E1A24"/>
    <w:rsid w:val="009E2D61"/>
    <w:rsid w:val="009F0F54"/>
    <w:rsid w:val="00A027C1"/>
    <w:rsid w:val="00A51AF4"/>
    <w:rsid w:val="00AC4DD9"/>
    <w:rsid w:val="00AD270B"/>
    <w:rsid w:val="00B70F51"/>
    <w:rsid w:val="00B722ED"/>
    <w:rsid w:val="00BD4A8E"/>
    <w:rsid w:val="00C30523"/>
    <w:rsid w:val="00C334B7"/>
    <w:rsid w:val="00C41712"/>
    <w:rsid w:val="00C42BF9"/>
    <w:rsid w:val="00C47580"/>
    <w:rsid w:val="00C533F0"/>
    <w:rsid w:val="00C633E1"/>
    <w:rsid w:val="00C86210"/>
    <w:rsid w:val="00CA7997"/>
    <w:rsid w:val="00D0433F"/>
    <w:rsid w:val="00D05774"/>
    <w:rsid w:val="00D07421"/>
    <w:rsid w:val="00D660B2"/>
    <w:rsid w:val="00D82DD4"/>
    <w:rsid w:val="00DA1A3A"/>
    <w:rsid w:val="00DC3233"/>
    <w:rsid w:val="00DC575A"/>
    <w:rsid w:val="00DD63C9"/>
    <w:rsid w:val="00E50D06"/>
    <w:rsid w:val="00E60C1C"/>
    <w:rsid w:val="00E649F3"/>
    <w:rsid w:val="00EB06BA"/>
    <w:rsid w:val="00EB33AC"/>
    <w:rsid w:val="00EB3671"/>
    <w:rsid w:val="00EB397A"/>
    <w:rsid w:val="00EF5089"/>
    <w:rsid w:val="00F40E23"/>
    <w:rsid w:val="00F4402E"/>
    <w:rsid w:val="00F5704B"/>
    <w:rsid w:val="00F6395A"/>
    <w:rsid w:val="00FA27D3"/>
    <w:rsid w:val="00FD4F14"/>
    <w:rsid w:val="040677DC"/>
    <w:rsid w:val="07678D87"/>
    <w:rsid w:val="103CED76"/>
    <w:rsid w:val="16A08F88"/>
    <w:rsid w:val="189A7BEC"/>
    <w:rsid w:val="1971EC4F"/>
    <w:rsid w:val="19A39E2A"/>
    <w:rsid w:val="27AC9AD2"/>
    <w:rsid w:val="3160F311"/>
    <w:rsid w:val="3AB195D5"/>
    <w:rsid w:val="442D54F5"/>
    <w:rsid w:val="4C655E24"/>
    <w:rsid w:val="4CC0D1A6"/>
    <w:rsid w:val="54AC6AD3"/>
    <w:rsid w:val="551E0D1D"/>
    <w:rsid w:val="6163C550"/>
    <w:rsid w:val="645FCC26"/>
    <w:rsid w:val="6AF17F39"/>
    <w:rsid w:val="7065A8B7"/>
    <w:rsid w:val="7139B788"/>
    <w:rsid w:val="7359817A"/>
    <w:rsid w:val="7BFEC6A6"/>
    <w:rsid w:val="7CE38858"/>
    <w:rsid w:val="7D973657"/>
    <w:rsid w:val="7F33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027FA0"/>
  <w15:chartTrackingRefBased/>
  <w15:docId w15:val="{2D12E212-B3CD-4A65-8649-3F7C4108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neral Text"/>
    <w:qFormat/>
    <w:rsid w:val="00C334B7"/>
    <w:pPr>
      <w:spacing w:after="0" w:line="240" w:lineRule="auto"/>
    </w:pPr>
    <w:rPr>
      <w:rFonts w:ascii="Verdana" w:hAnsi="Verdana" w:cs="Times New Roman"/>
      <w:szCs w:val="24"/>
      <w:lang w:eastAsia="en-GB"/>
    </w:rPr>
  </w:style>
  <w:style w:type="paragraph" w:styleId="Heading1">
    <w:name w:val="heading 1"/>
    <w:basedOn w:val="Normal"/>
    <w:next w:val="Normal"/>
    <w:link w:val="Heading1Char"/>
    <w:autoRedefine/>
    <w:uiPriority w:val="9"/>
    <w:qFormat/>
    <w:rsid w:val="0011175E"/>
    <w:pPr>
      <w:keepNext/>
      <w:keepLines/>
      <w:spacing w:before="240"/>
      <w:outlineLvl w:val="0"/>
    </w:pPr>
    <w:rPr>
      <w:rFonts w:eastAsiaTheme="majorEastAsia" w:cstheme="majorBidi"/>
      <w:color w:val="62C6E9"/>
      <w:sz w:val="36"/>
      <w:szCs w:val="32"/>
    </w:rPr>
  </w:style>
  <w:style w:type="paragraph" w:styleId="Heading2">
    <w:name w:val="heading 2"/>
    <w:basedOn w:val="Normal"/>
    <w:next w:val="Normal"/>
    <w:link w:val="Heading2Char"/>
    <w:autoRedefine/>
    <w:uiPriority w:val="9"/>
    <w:unhideWhenUsed/>
    <w:qFormat/>
    <w:rsid w:val="00854708"/>
    <w:pPr>
      <w:keepNext/>
      <w:keepLines/>
      <w:spacing w:before="40"/>
      <w:outlineLvl w:val="1"/>
    </w:pPr>
    <w:rPr>
      <w:rFonts w:eastAsiaTheme="majorEastAsia" w:cstheme="majorBidi"/>
      <w:color w:val="CAD400"/>
      <w:sz w:val="32"/>
      <w:szCs w:val="26"/>
    </w:rPr>
  </w:style>
  <w:style w:type="paragraph" w:styleId="Heading3">
    <w:name w:val="heading 3"/>
    <w:basedOn w:val="Normal"/>
    <w:next w:val="Normal"/>
    <w:link w:val="Heading3Char"/>
    <w:autoRedefine/>
    <w:uiPriority w:val="9"/>
    <w:unhideWhenUsed/>
    <w:qFormat/>
    <w:rsid w:val="00C334B7"/>
    <w:pPr>
      <w:keepNext/>
      <w:keepLines/>
      <w:spacing w:before="40"/>
      <w:outlineLvl w:val="2"/>
    </w:pPr>
    <w:rPr>
      <w:rFonts w:eastAsiaTheme="majorEastAsia" w:cstheme="majorBidi"/>
      <w:color w:val="7E1974"/>
      <w:sz w:val="28"/>
    </w:rPr>
  </w:style>
  <w:style w:type="paragraph" w:styleId="Heading4">
    <w:name w:val="heading 4"/>
    <w:basedOn w:val="Normal"/>
    <w:next w:val="Normal"/>
    <w:link w:val="Heading4Char"/>
    <w:autoRedefine/>
    <w:uiPriority w:val="9"/>
    <w:unhideWhenUsed/>
    <w:rsid w:val="00854708"/>
    <w:pPr>
      <w:keepNext/>
      <w:keepLines/>
      <w:spacing w:before="40"/>
      <w:outlineLvl w:val="3"/>
    </w:pPr>
    <w:rPr>
      <w:rFonts w:eastAsiaTheme="majorEastAsia" w:cstheme="majorBidi"/>
      <w:i/>
      <w:iCs/>
      <w:color w:val="6161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75E"/>
    <w:rPr>
      <w:rFonts w:ascii="Verdana" w:eastAsiaTheme="majorEastAsia" w:hAnsi="Verdana" w:cstheme="majorBidi"/>
      <w:color w:val="62C6E9"/>
      <w:sz w:val="36"/>
      <w:szCs w:val="32"/>
      <w:lang w:eastAsia="en-GB"/>
    </w:rPr>
  </w:style>
  <w:style w:type="character" w:customStyle="1" w:styleId="Heading2Char">
    <w:name w:val="Heading 2 Char"/>
    <w:basedOn w:val="DefaultParagraphFont"/>
    <w:link w:val="Heading2"/>
    <w:uiPriority w:val="9"/>
    <w:rsid w:val="00854708"/>
    <w:rPr>
      <w:rFonts w:ascii="Verdana" w:eastAsiaTheme="majorEastAsia" w:hAnsi="Verdana" w:cstheme="majorBidi"/>
      <w:color w:val="CAD400"/>
      <w:sz w:val="32"/>
      <w:szCs w:val="26"/>
      <w:lang w:eastAsia="en-GB"/>
    </w:rPr>
  </w:style>
  <w:style w:type="character" w:customStyle="1" w:styleId="Heading3Char">
    <w:name w:val="Heading 3 Char"/>
    <w:basedOn w:val="DefaultParagraphFont"/>
    <w:link w:val="Heading3"/>
    <w:uiPriority w:val="9"/>
    <w:rsid w:val="00C334B7"/>
    <w:rPr>
      <w:rFonts w:ascii="Verdana" w:eastAsiaTheme="majorEastAsia" w:hAnsi="Verdana" w:cstheme="majorBidi"/>
      <w:color w:val="7E1974"/>
      <w:sz w:val="28"/>
      <w:szCs w:val="24"/>
      <w:lang w:eastAsia="en-GB"/>
    </w:rPr>
  </w:style>
  <w:style w:type="character" w:customStyle="1" w:styleId="Heading4Char">
    <w:name w:val="Heading 4 Char"/>
    <w:basedOn w:val="DefaultParagraphFont"/>
    <w:link w:val="Heading4"/>
    <w:uiPriority w:val="9"/>
    <w:rsid w:val="00854708"/>
    <w:rPr>
      <w:rFonts w:ascii="Verdana" w:eastAsiaTheme="majorEastAsia" w:hAnsi="Verdana" w:cstheme="majorBidi"/>
      <w:i/>
      <w:iCs/>
      <w:color w:val="616160"/>
      <w:sz w:val="24"/>
      <w:szCs w:val="24"/>
      <w:lang w:eastAsia="en-GB"/>
    </w:rPr>
  </w:style>
  <w:style w:type="paragraph" w:styleId="Header">
    <w:name w:val="header"/>
    <w:basedOn w:val="Normal"/>
    <w:link w:val="HeaderChar"/>
    <w:uiPriority w:val="99"/>
    <w:unhideWhenUsed/>
    <w:rsid w:val="00EF5089"/>
    <w:pPr>
      <w:tabs>
        <w:tab w:val="center" w:pos="4513"/>
        <w:tab w:val="right" w:pos="9026"/>
      </w:tabs>
    </w:pPr>
  </w:style>
  <w:style w:type="character" w:customStyle="1" w:styleId="HeaderChar">
    <w:name w:val="Header Char"/>
    <w:basedOn w:val="DefaultParagraphFont"/>
    <w:link w:val="Header"/>
    <w:uiPriority w:val="99"/>
    <w:rsid w:val="00EF5089"/>
    <w:rPr>
      <w:rFonts w:ascii="Verdana" w:hAnsi="Verdana" w:cs="Times New Roman"/>
      <w:sz w:val="24"/>
      <w:szCs w:val="24"/>
      <w:lang w:eastAsia="en-GB"/>
    </w:rPr>
  </w:style>
  <w:style w:type="paragraph" w:styleId="Footer">
    <w:name w:val="footer"/>
    <w:basedOn w:val="Normal"/>
    <w:link w:val="FooterChar"/>
    <w:uiPriority w:val="99"/>
    <w:unhideWhenUsed/>
    <w:rsid w:val="00EF5089"/>
    <w:pPr>
      <w:tabs>
        <w:tab w:val="center" w:pos="4513"/>
        <w:tab w:val="right" w:pos="9026"/>
      </w:tabs>
    </w:pPr>
  </w:style>
  <w:style w:type="character" w:customStyle="1" w:styleId="FooterChar">
    <w:name w:val="Footer Char"/>
    <w:basedOn w:val="DefaultParagraphFont"/>
    <w:link w:val="Footer"/>
    <w:uiPriority w:val="99"/>
    <w:rsid w:val="00EF5089"/>
    <w:rPr>
      <w:rFonts w:ascii="Verdana" w:hAnsi="Verdana" w:cs="Times New Roman"/>
      <w:sz w:val="24"/>
      <w:szCs w:val="24"/>
      <w:lang w:eastAsia="en-GB"/>
    </w:rPr>
  </w:style>
  <w:style w:type="character" w:styleId="SubtleEmphasis">
    <w:name w:val="Subtle Emphasis"/>
    <w:basedOn w:val="DefaultParagraphFont"/>
    <w:uiPriority w:val="19"/>
    <w:rsid w:val="0011175E"/>
    <w:rPr>
      <w:i/>
      <w:iCs/>
      <w:color w:val="404040" w:themeColor="text1" w:themeTint="BF"/>
    </w:rPr>
  </w:style>
  <w:style w:type="paragraph" w:customStyle="1" w:styleId="paragraph">
    <w:name w:val="paragraph"/>
    <w:basedOn w:val="Normal"/>
    <w:link w:val="paragraphChar"/>
    <w:rsid w:val="000C603F"/>
    <w:rPr>
      <w:rFonts w:ascii="Times New Roman" w:eastAsia="Times New Roman" w:hAnsi="Times New Roman"/>
    </w:rPr>
  </w:style>
  <w:style w:type="character" w:customStyle="1" w:styleId="normaltextrun1">
    <w:name w:val="normaltextrun1"/>
    <w:basedOn w:val="DefaultParagraphFont"/>
    <w:rsid w:val="000C603F"/>
  </w:style>
  <w:style w:type="paragraph" w:styleId="NormalWeb">
    <w:name w:val="Normal (Web)"/>
    <w:basedOn w:val="Normal"/>
    <w:uiPriority w:val="99"/>
    <w:semiHidden/>
    <w:unhideWhenUsed/>
    <w:rsid w:val="00B70F51"/>
    <w:pPr>
      <w:spacing w:before="100" w:beforeAutospacing="1" w:after="100" w:afterAutospacing="1"/>
    </w:pPr>
    <w:rPr>
      <w:rFonts w:ascii="Times New Roman" w:eastAsiaTheme="minorEastAsia" w:hAnsi="Times New Roman"/>
    </w:rPr>
  </w:style>
  <w:style w:type="paragraph" w:customStyle="1" w:styleId="Style4">
    <w:name w:val="Style 4"/>
    <w:basedOn w:val="paragraph"/>
    <w:link w:val="Style4Char"/>
    <w:rsid w:val="00C334B7"/>
    <w:pPr>
      <w:spacing w:line="276" w:lineRule="auto"/>
    </w:pPr>
    <w:rPr>
      <w:rFonts w:ascii="Verdana" w:hAnsi="Verdana"/>
    </w:rPr>
  </w:style>
  <w:style w:type="character" w:customStyle="1" w:styleId="paragraphChar">
    <w:name w:val="paragraph Char"/>
    <w:basedOn w:val="DefaultParagraphFont"/>
    <w:link w:val="paragraph"/>
    <w:uiPriority w:val="99"/>
    <w:rsid w:val="00C334B7"/>
    <w:rPr>
      <w:rFonts w:ascii="Times New Roman" w:eastAsia="Times New Roman" w:hAnsi="Times New Roman" w:cs="Times New Roman"/>
      <w:szCs w:val="24"/>
      <w:lang w:eastAsia="en-GB"/>
    </w:rPr>
  </w:style>
  <w:style w:type="character" w:customStyle="1" w:styleId="Style4Char">
    <w:name w:val="Style 4 Char"/>
    <w:basedOn w:val="paragraphChar"/>
    <w:link w:val="Style4"/>
    <w:rsid w:val="00C334B7"/>
    <w:rPr>
      <w:rFonts w:ascii="Verdana" w:eastAsia="Times New Roman" w:hAnsi="Verdana" w:cs="Times New Roman"/>
      <w:szCs w:val="24"/>
      <w:lang w:eastAsia="en-GB"/>
    </w:rPr>
  </w:style>
  <w:style w:type="table" w:styleId="TableGrid">
    <w:name w:val="Table Grid"/>
    <w:basedOn w:val="TableNormal"/>
    <w:uiPriority w:val="39"/>
    <w:rsid w:val="00DC575A"/>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B397A"/>
    <w:rPr>
      <w:color w:val="0563C1"/>
      <w:u w:val="single"/>
    </w:rPr>
  </w:style>
  <w:style w:type="paragraph" w:styleId="ListParagraph">
    <w:name w:val="List Paragraph"/>
    <w:basedOn w:val="Normal"/>
    <w:uiPriority w:val="34"/>
    <w:rsid w:val="009F0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49138">
      <w:bodyDiv w:val="1"/>
      <w:marLeft w:val="0"/>
      <w:marRight w:val="0"/>
      <w:marTop w:val="0"/>
      <w:marBottom w:val="0"/>
      <w:divBdr>
        <w:top w:val="none" w:sz="0" w:space="0" w:color="auto"/>
        <w:left w:val="none" w:sz="0" w:space="0" w:color="auto"/>
        <w:bottom w:val="none" w:sz="0" w:space="0" w:color="auto"/>
        <w:right w:val="none" w:sz="0" w:space="0" w:color="auto"/>
      </w:divBdr>
    </w:div>
    <w:div w:id="879316952">
      <w:bodyDiv w:val="1"/>
      <w:marLeft w:val="0"/>
      <w:marRight w:val="0"/>
      <w:marTop w:val="0"/>
      <w:marBottom w:val="0"/>
      <w:divBdr>
        <w:top w:val="none" w:sz="0" w:space="0" w:color="auto"/>
        <w:left w:val="none" w:sz="0" w:space="0" w:color="auto"/>
        <w:bottom w:val="none" w:sz="0" w:space="0" w:color="auto"/>
        <w:right w:val="none" w:sz="0" w:space="0" w:color="auto"/>
      </w:divBdr>
    </w:div>
    <w:div w:id="895311228">
      <w:bodyDiv w:val="1"/>
      <w:marLeft w:val="0"/>
      <w:marRight w:val="0"/>
      <w:marTop w:val="0"/>
      <w:marBottom w:val="0"/>
      <w:divBdr>
        <w:top w:val="none" w:sz="0" w:space="0" w:color="auto"/>
        <w:left w:val="none" w:sz="0" w:space="0" w:color="auto"/>
        <w:bottom w:val="none" w:sz="0" w:space="0" w:color="auto"/>
        <w:right w:val="none" w:sz="0" w:space="0" w:color="auto"/>
      </w:divBdr>
    </w:div>
    <w:div w:id="1437367465">
      <w:bodyDiv w:val="1"/>
      <w:marLeft w:val="0"/>
      <w:marRight w:val="0"/>
      <w:marTop w:val="0"/>
      <w:marBottom w:val="0"/>
      <w:divBdr>
        <w:top w:val="none" w:sz="0" w:space="0" w:color="auto"/>
        <w:left w:val="none" w:sz="0" w:space="0" w:color="auto"/>
        <w:bottom w:val="none" w:sz="0" w:space="0" w:color="auto"/>
        <w:right w:val="none" w:sz="0" w:space="0" w:color="auto"/>
      </w:divBdr>
    </w:div>
    <w:div w:id="15003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hyperlink" Target="https://twitter.com/ginaontheradio" TargetMode="External"/><Relationship Id="rId1" Type="http://schemas.openxmlformats.org/officeDocument/2006/relationships/image" Target="media/image2.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uk/url?sa=i&amp;rct=j&amp;q=&amp;esrc=s&amp;source=images&amp;cd=&amp;cad=rja&amp;uact=8&amp;ved=2ahUKEwjHiuGvv-fdAhUEaBoKHWeTD10QjRx6BAgBEAU&amp;url=https://www.alliance-scotland.org.uk/blog/our_members/town-break-stirling-group/&amp;psig=AOvVaw2o8qon846Nhji1ZbmzRbG0&amp;ust=15385606930037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OneDrive%20-%20TOWN%20BREAK%20SCIO\Our%20Data\Town%20Break%20Admin\Standard%20Documents\Standard%20Template%20Forms\Standard%20Paper%20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D84328520E94479ACE4A67B4B871CE" ma:contentTypeVersion="14" ma:contentTypeDescription="Create a new document." ma:contentTypeScope="" ma:versionID="cae0b168bc726ac8ee92fecb5005fa3c">
  <xsd:schema xmlns:xsd="http://www.w3.org/2001/XMLSchema" xmlns:xs="http://www.w3.org/2001/XMLSchema" xmlns:p="http://schemas.microsoft.com/office/2006/metadata/properties" xmlns:ns2="1c08a54f-3d52-48ce-9bd7-f9d8f70a40cc" xmlns:ns3="d3c90abb-ddbe-4e80-a178-7b3bf5a826e7" targetNamespace="http://schemas.microsoft.com/office/2006/metadata/properties" ma:root="true" ma:fieldsID="8d3c0cae85bcd2a780456256a95ba73f" ns2:_="" ns3:_="">
    <xsd:import namespace="1c08a54f-3d52-48ce-9bd7-f9d8f70a40cc"/>
    <xsd:import namespace="d3c90abb-ddbe-4e80-a178-7b3bf5a826e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8a54f-3d52-48ce-9bd7-f9d8f70a40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c90abb-ddbe-4e80-a178-7b3bf5a826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0D68-02AE-485F-B264-186EAFCA0E0D}">
  <ds:schemaRefs>
    <ds:schemaRef ds:uri="http://schemas.microsoft.com/sharepoint/v3/contenttype/forms"/>
  </ds:schemaRefs>
</ds:datastoreItem>
</file>

<file path=customXml/itemProps2.xml><?xml version="1.0" encoding="utf-8"?>
<ds:datastoreItem xmlns:ds="http://schemas.openxmlformats.org/officeDocument/2006/customXml" ds:itemID="{59CF3A1F-0374-4F5F-AB98-8C79C059CDAC}">
  <ds:schemaRefs>
    <ds:schemaRef ds:uri="1c08a54f-3d52-48ce-9bd7-f9d8f70a40c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c90abb-ddbe-4e80-a178-7b3bf5a826e7"/>
    <ds:schemaRef ds:uri="http://www.w3.org/XML/1998/namespace"/>
    <ds:schemaRef ds:uri="http://purl.org/dc/dcmitype/"/>
  </ds:schemaRefs>
</ds:datastoreItem>
</file>

<file path=customXml/itemProps3.xml><?xml version="1.0" encoding="utf-8"?>
<ds:datastoreItem xmlns:ds="http://schemas.openxmlformats.org/officeDocument/2006/customXml" ds:itemID="{72C4FBFB-40B0-4CEA-87D8-0715D896D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8a54f-3d52-48ce-9bd7-f9d8f70a40cc"/>
    <ds:schemaRef ds:uri="d3c90abb-ddbe-4e80-a178-7b3bf5a82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A55DB3-B86D-429E-A6E8-98EF304E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Paper Portrait Template</Template>
  <TotalTime>205</TotalTime>
  <Pages>5</Pages>
  <Words>1363</Words>
  <Characters>7771</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Townbreak Stirling</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Keane</dc:creator>
  <cp:keywords/>
  <dc:description/>
  <cp:lastModifiedBy>Daniel Keane</cp:lastModifiedBy>
  <cp:revision>17</cp:revision>
  <dcterms:created xsi:type="dcterms:W3CDTF">2022-12-15T12:57:00Z</dcterms:created>
  <dcterms:modified xsi:type="dcterms:W3CDTF">2023-05-15T10:08:00Z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0x0101005CD84328520E94479ACE4A67B4B871CE</vt:lpwstr>
  </property>
  <property fmtid="{D5CDD505-2E9C-101B-9397-08002B2CF9AE}" pid="3" name="GrammarlyDocumentId">
    <vt:lpwstr>eb65b39f-4c9b-4c24-aafc-c4ad4a8c8165</vt:lpwstr>
  </property>
</Properties>
</file>