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A03F7" w14:textId="4DF7D91A" w:rsidR="00F3241F" w:rsidRPr="003A616D" w:rsidRDefault="00CD2925" w:rsidP="003A616D">
      <w:pPr>
        <w:ind w:firstLine="720"/>
        <w:jc w:val="center"/>
        <w:rPr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4D7108D" wp14:editId="3E5C2D5C">
            <wp:simplePos x="0" y="0"/>
            <wp:positionH relativeFrom="column">
              <wp:posOffset>5294630</wp:posOffset>
            </wp:positionH>
            <wp:positionV relativeFrom="paragraph">
              <wp:posOffset>1270</wp:posOffset>
            </wp:positionV>
            <wp:extent cx="1271270" cy="739140"/>
            <wp:effectExtent l="0" t="0" r="5080" b="3810"/>
            <wp:wrapTight wrapText="bothSides">
              <wp:wrapPolygon edited="0">
                <wp:start x="1618" y="0"/>
                <wp:lineTo x="647" y="2227"/>
                <wp:lineTo x="0" y="15031"/>
                <wp:lineTo x="0" y="21155"/>
                <wp:lineTo x="21363" y="21155"/>
                <wp:lineTo x="21363" y="16144"/>
                <wp:lineTo x="20715" y="1113"/>
                <wp:lineTo x="20068" y="0"/>
                <wp:lineTo x="1618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013B7E86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6AB6F16C" w14:textId="37184455" w:rsidR="004828AC" w:rsidRPr="00A61FBE" w:rsidRDefault="00902EAD" w:rsidP="003A616D">
      <w:pPr>
        <w:ind w:firstLine="720"/>
        <w:jc w:val="center"/>
        <w:rPr>
          <w:b/>
          <w:color w:val="FF000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Individual Advocacy Worker (Mental Health)</w:t>
      </w:r>
    </w:p>
    <w:p w14:paraId="07589C25" w14:textId="77777777" w:rsidR="00F3241F" w:rsidRPr="003A616D" w:rsidRDefault="00D77786" w:rsidP="003A616D">
      <w:pPr>
        <w:jc w:val="center"/>
        <w:rPr>
          <w:b/>
          <w:sz w:val="28"/>
          <w:szCs w:val="28"/>
          <w:lang w:val="en-GB"/>
        </w:rPr>
      </w:pPr>
      <w:r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1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51077AA7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02EAD">
              <w:rPr>
                <w:sz w:val="28"/>
                <w:szCs w:val="28"/>
              </w:rPr>
            </w:r>
            <w:r w:rsidR="00902EAD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DE45C" w14:textId="77777777" w:rsidR="00586678" w:rsidRDefault="00586678">
      <w:r>
        <w:separator/>
      </w:r>
    </w:p>
  </w:endnote>
  <w:endnote w:type="continuationSeparator" w:id="0">
    <w:p w14:paraId="1F540888" w14:textId="77777777" w:rsidR="00586678" w:rsidRDefault="0058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18AF2" w14:textId="77777777" w:rsidR="00586678" w:rsidRDefault="00586678">
      <w:r>
        <w:separator/>
      </w:r>
    </w:p>
  </w:footnote>
  <w:footnote w:type="continuationSeparator" w:id="0">
    <w:p w14:paraId="500D33ED" w14:textId="77777777" w:rsidR="00586678" w:rsidRDefault="0058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051489">
    <w:abstractNumId w:val="10"/>
  </w:num>
  <w:num w:numId="2" w16cid:durableId="1070151086">
    <w:abstractNumId w:val="9"/>
  </w:num>
  <w:num w:numId="3" w16cid:durableId="470637466">
    <w:abstractNumId w:val="7"/>
  </w:num>
  <w:num w:numId="4" w16cid:durableId="1247884142">
    <w:abstractNumId w:val="6"/>
  </w:num>
  <w:num w:numId="5" w16cid:durableId="182063081">
    <w:abstractNumId w:val="5"/>
  </w:num>
  <w:num w:numId="6" w16cid:durableId="1969124000">
    <w:abstractNumId w:val="4"/>
  </w:num>
  <w:num w:numId="7" w16cid:durableId="1468160875">
    <w:abstractNumId w:val="8"/>
  </w:num>
  <w:num w:numId="8" w16cid:durableId="1394232694">
    <w:abstractNumId w:val="3"/>
  </w:num>
  <w:num w:numId="9" w16cid:durableId="767887285">
    <w:abstractNumId w:val="2"/>
  </w:num>
  <w:num w:numId="10" w16cid:durableId="957368524">
    <w:abstractNumId w:val="1"/>
  </w:num>
  <w:num w:numId="11" w16cid:durableId="12117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38FB"/>
    <w:rsid w:val="00126D44"/>
    <w:rsid w:val="00131039"/>
    <w:rsid w:val="00144606"/>
    <w:rsid w:val="001516C7"/>
    <w:rsid w:val="001524CE"/>
    <w:rsid w:val="00163672"/>
    <w:rsid w:val="0017517F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86678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70341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27F4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02EAD"/>
    <w:rsid w:val="009229DC"/>
    <w:rsid w:val="009267F6"/>
    <w:rsid w:val="0094567B"/>
    <w:rsid w:val="00950CFF"/>
    <w:rsid w:val="00952CA6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3D88"/>
    <w:rsid w:val="009E4382"/>
    <w:rsid w:val="009E60B3"/>
    <w:rsid w:val="009F4642"/>
    <w:rsid w:val="00A05E91"/>
    <w:rsid w:val="00A140B2"/>
    <w:rsid w:val="00A232C9"/>
    <w:rsid w:val="00A31102"/>
    <w:rsid w:val="00A56CA7"/>
    <w:rsid w:val="00A61FBE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B37"/>
    <w:rsid w:val="00C73D9C"/>
    <w:rsid w:val="00C8042D"/>
    <w:rsid w:val="00C967C1"/>
    <w:rsid w:val="00CD2925"/>
    <w:rsid w:val="00CD3463"/>
    <w:rsid w:val="00CF4519"/>
    <w:rsid w:val="00CF5F2E"/>
    <w:rsid w:val="00D16F85"/>
    <w:rsid w:val="00D22F52"/>
    <w:rsid w:val="00D31627"/>
    <w:rsid w:val="00D449C9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F10547"/>
    <w:rsid w:val="00F11380"/>
    <w:rsid w:val="00F3241F"/>
    <w:rsid w:val="00F338B4"/>
    <w:rsid w:val="00F52ABD"/>
    <w:rsid w:val="00FA4C47"/>
    <w:rsid w:val="00FB1DDD"/>
    <w:rsid w:val="00FD16E4"/>
    <w:rsid w:val="00FE1C4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0B63EE6422542809493CD9DE1D637" ma:contentTypeVersion="4" ma:contentTypeDescription="Create a new document." ma:contentTypeScope="" ma:versionID="f6c7151ce221fd25021bba8886eebb13">
  <xsd:schema xmlns:xsd="http://www.w3.org/2001/XMLSchema" xmlns:xs="http://www.w3.org/2001/XMLSchema" xmlns:p="http://schemas.microsoft.com/office/2006/metadata/properties" xmlns:ns2="5cc34b06-e300-43a4-a040-a2c0d607025d" targetNamespace="http://schemas.microsoft.com/office/2006/metadata/properties" ma:root="true" ma:fieldsID="7cb8cdb8d272a851939c4f3a83dc614a" ns2:_="">
    <xsd:import namespace="5cc34b06-e300-43a4-a040-a2c0d6070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34b06-e300-43a4-a040-a2c0d6070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8553F-18B3-40BB-85EA-536DE4AC3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34b06-e300-43a4-a040-a2c0d6070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21F96-C8F9-4890-9908-2A563415AF4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4e879c45-634f-47a2-a894-eac85f23cc41"/>
    <ds:schemaRef ds:uri="http://schemas.microsoft.com/office/infopath/2007/PartnerControls"/>
    <ds:schemaRef ds:uri="http://schemas.openxmlformats.org/package/2006/metadata/core-properties"/>
    <ds:schemaRef ds:uri="bfc8d24e-3028-4896-b331-cf9044b31b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1</TotalTime>
  <Pages>2</Pages>
  <Words>441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Catherine Street</cp:lastModifiedBy>
  <cp:revision>3</cp:revision>
  <cp:lastPrinted>2018-08-16T16:08:00Z</cp:lastPrinted>
  <dcterms:created xsi:type="dcterms:W3CDTF">2024-07-02T10:31:00Z</dcterms:created>
  <dcterms:modified xsi:type="dcterms:W3CDTF">2024-07-02T10:31:00Z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0x010100E020B63EE6422542809493CD9DE1D637</vt:lpwstr>
  </property>
  <property fmtid="{D5CDD505-2E9C-101B-9397-08002B2CF9AE}" pid="3" name="Order">
    <vt:r8>5116800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