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360" w:type="dxa"/>
        <w:tblBorders>
          <w:top w:val="none" w:sz="0" w:space="0" w:color="auto"/>
          <w:left w:val="none" w:sz="0" w:space="0" w:color="auto"/>
          <w:bottom w:val="single" w:sz="4"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C3E10" w:rsidRPr="004440E6" w14:paraId="2550E04C" w14:textId="77777777" w:rsidTr="4C78B8D6">
        <w:trPr>
          <w:trHeight w:val="2565"/>
        </w:trPr>
        <w:tc>
          <w:tcPr>
            <w:tcW w:w="9360" w:type="dxa"/>
            <w:tcBorders>
              <w:top w:val="single" w:sz="18" w:space="0" w:color="B9B8BB" w:themeColor="accent2"/>
              <w:bottom w:val="single" w:sz="18" w:space="0" w:color="B9B8BB" w:themeColor="accent2"/>
            </w:tcBorders>
          </w:tcPr>
          <w:p w14:paraId="730BA9BA" w14:textId="12908BA5" w:rsidR="00E93CF5" w:rsidRPr="004440E6" w:rsidRDefault="001E6EF4" w:rsidP="00127C2D">
            <w:pPr>
              <w:pStyle w:val="DocumentType"/>
              <w:spacing w:after="0"/>
              <w:rPr>
                <w:rFonts w:asciiTheme="minorHAnsi" w:hAnsiTheme="minorHAnsi"/>
                <w:b w:val="0"/>
                <w:color w:val="FF0000"/>
                <w:u w:val="single"/>
                <w:lang w:val="tr-TR"/>
              </w:rPr>
            </w:pPr>
            <w:r w:rsidRPr="004440E6">
              <w:rPr>
                <w:rFonts w:asciiTheme="minorHAnsi" w:hAnsiTheme="minorHAnsi"/>
                <w:bCs/>
                <w:lang w:val="tr-TR"/>
              </w:rPr>
              <w:t>Basın Bülteni</w:t>
            </w:r>
          </w:p>
          <w:p w14:paraId="696CDD6C" w14:textId="3CD4C6BC" w:rsidR="00620680" w:rsidRPr="004440E6" w:rsidRDefault="00620680" w:rsidP="00127C2D">
            <w:pPr>
              <w:pStyle w:val="AklamaMetni"/>
              <w:spacing w:after="0"/>
              <w:rPr>
                <w:rFonts w:asciiTheme="minorHAnsi" w:hAnsiTheme="minorHAnsi"/>
                <w:b/>
                <w:bCs/>
                <w:sz w:val="22"/>
                <w:szCs w:val="22"/>
                <w:lang w:val="tr-TR"/>
              </w:rPr>
            </w:pPr>
          </w:p>
          <w:p w14:paraId="1777FAED" w14:textId="7A6D41F4" w:rsidR="00BC2565" w:rsidRPr="004440E6" w:rsidRDefault="00BC2565" w:rsidP="00E512D8">
            <w:pPr>
              <w:pStyle w:val="AklamaMetni"/>
              <w:spacing w:after="0"/>
              <w:rPr>
                <w:rFonts w:asciiTheme="minorHAnsi" w:hAnsiTheme="minorHAnsi"/>
                <w:b/>
                <w:bCs/>
                <w:sz w:val="40"/>
                <w:szCs w:val="40"/>
                <w:lang w:val="tr-TR"/>
              </w:rPr>
            </w:pPr>
            <w:r w:rsidRPr="004440E6">
              <w:rPr>
                <w:rFonts w:asciiTheme="minorHAnsi" w:hAnsiTheme="minorHAnsi"/>
                <w:b/>
                <w:bCs/>
                <w:sz w:val="40"/>
                <w:szCs w:val="40"/>
                <w:lang w:val="tr-TR"/>
              </w:rPr>
              <w:t>HP, Yeni Windows 11 Cihazları</w:t>
            </w:r>
            <w:r w:rsidR="00D54D65">
              <w:rPr>
                <w:rFonts w:asciiTheme="minorHAnsi" w:hAnsiTheme="minorHAnsi"/>
                <w:b/>
                <w:bCs/>
                <w:sz w:val="40"/>
                <w:szCs w:val="40"/>
                <w:lang w:val="tr-TR"/>
              </w:rPr>
              <w:t>nı Tanıttı</w:t>
            </w:r>
          </w:p>
          <w:p w14:paraId="0631A549" w14:textId="77777777" w:rsidR="00265E0C" w:rsidRPr="004440E6" w:rsidRDefault="00265E0C" w:rsidP="4C78B8D6">
            <w:pPr>
              <w:pStyle w:val="xmsocommenttext"/>
              <w:spacing w:after="0"/>
              <w:rPr>
                <w:rFonts w:asciiTheme="minorHAnsi" w:hAnsiTheme="minorHAnsi"/>
                <w:i/>
                <w:iCs/>
                <w:sz w:val="28"/>
                <w:szCs w:val="28"/>
                <w:lang w:val="tr-TR"/>
              </w:rPr>
            </w:pPr>
          </w:p>
          <w:p w14:paraId="59F4F466" w14:textId="171C807B" w:rsidR="00BC2565" w:rsidRPr="004440E6" w:rsidRDefault="00F42EAC" w:rsidP="4C78B8D6">
            <w:pPr>
              <w:pStyle w:val="xmsocommenttext"/>
              <w:spacing w:after="0"/>
              <w:rPr>
                <w:rFonts w:asciiTheme="minorHAnsi" w:hAnsiTheme="minorHAnsi"/>
                <w:i/>
                <w:iCs/>
                <w:sz w:val="28"/>
                <w:szCs w:val="28"/>
                <w:lang w:val="tr-TR"/>
              </w:rPr>
            </w:pPr>
            <w:r w:rsidRPr="004440E6">
              <w:rPr>
                <w:rFonts w:asciiTheme="minorHAnsi" w:hAnsiTheme="minorHAnsi"/>
                <w:i/>
                <w:iCs/>
                <w:sz w:val="28"/>
                <w:szCs w:val="28"/>
                <w:lang w:val="tr-TR"/>
              </w:rPr>
              <w:t>Dostlar</w:t>
            </w:r>
            <w:r w:rsidR="004440E6" w:rsidRPr="004440E6">
              <w:rPr>
                <w:rFonts w:asciiTheme="minorHAnsi" w:hAnsiTheme="minorHAnsi"/>
                <w:i/>
                <w:iCs/>
                <w:sz w:val="28"/>
                <w:szCs w:val="28"/>
                <w:lang w:val="tr-TR"/>
              </w:rPr>
              <w:t>la</w:t>
            </w:r>
            <w:r w:rsidRPr="004440E6">
              <w:rPr>
                <w:rFonts w:asciiTheme="minorHAnsi" w:hAnsiTheme="minorHAnsi"/>
                <w:i/>
                <w:iCs/>
                <w:sz w:val="28"/>
                <w:szCs w:val="28"/>
                <w:lang w:val="tr-TR"/>
              </w:rPr>
              <w:t xml:space="preserve"> </w:t>
            </w:r>
            <w:r w:rsidR="00BC2565" w:rsidRPr="004440E6">
              <w:rPr>
                <w:rFonts w:asciiTheme="minorHAnsi" w:hAnsiTheme="minorHAnsi"/>
                <w:i/>
                <w:iCs/>
                <w:sz w:val="28"/>
                <w:szCs w:val="28"/>
                <w:lang w:val="tr-TR"/>
              </w:rPr>
              <w:t xml:space="preserve">ve aile üyeleriyle daha kolay görüşebilmek için kullanıcıya göre ayarlanabilen HP </w:t>
            </w:r>
            <w:proofErr w:type="spellStart"/>
            <w:r w:rsidR="00BC2565" w:rsidRPr="004440E6">
              <w:rPr>
                <w:rFonts w:asciiTheme="minorHAnsi" w:hAnsiTheme="minorHAnsi"/>
                <w:i/>
                <w:iCs/>
                <w:sz w:val="28"/>
                <w:szCs w:val="28"/>
                <w:lang w:val="tr-TR"/>
              </w:rPr>
              <w:t>GlamCam</w:t>
            </w:r>
            <w:proofErr w:type="spellEnd"/>
            <w:r w:rsidR="00BC2565" w:rsidRPr="004440E6">
              <w:rPr>
                <w:rFonts w:asciiTheme="minorHAnsi" w:hAnsiTheme="minorHAnsi"/>
                <w:i/>
                <w:iCs/>
                <w:sz w:val="28"/>
                <w:szCs w:val="28"/>
                <w:lang w:val="tr-TR"/>
              </w:rPr>
              <w:t>, kullanıcının video aramalarında en iyi şekilde görünmesini sağlıyor ve HP Palette yazılımı da yaratıcı işlerin süreçlerini kolaylaştıran dijital bir çalışma alanı sunuyor.</w:t>
            </w:r>
          </w:p>
        </w:tc>
      </w:tr>
    </w:tbl>
    <w:p w14:paraId="2AB98506" w14:textId="775E9828" w:rsidR="00B36280" w:rsidRPr="004440E6" w:rsidRDefault="00B36280" w:rsidP="00127C2D">
      <w:pPr>
        <w:pStyle w:val="DzMetin"/>
        <w:rPr>
          <w:rFonts w:asciiTheme="minorHAnsi" w:hAnsiTheme="minorHAnsi"/>
          <w:szCs w:val="22"/>
          <w:lang w:val="tr-TR"/>
        </w:rPr>
      </w:pPr>
    </w:p>
    <w:p w14:paraId="5FE4EC58" w14:textId="713D10A8" w:rsidR="00BC2565" w:rsidRPr="004440E6" w:rsidRDefault="00BC2565" w:rsidP="0066223F">
      <w:pPr>
        <w:pStyle w:val="AklamaMetni"/>
        <w:spacing w:after="0"/>
        <w:rPr>
          <w:rFonts w:asciiTheme="minorHAnsi" w:eastAsia="Wingdings" w:hAnsiTheme="minorHAnsi" w:cs="Wingdings"/>
          <w:sz w:val="22"/>
          <w:lang w:val="tr-TR"/>
        </w:rPr>
      </w:pPr>
      <w:r w:rsidRPr="004440E6">
        <w:rPr>
          <w:rFonts w:asciiTheme="minorHAnsi" w:eastAsia="Wingdings" w:hAnsiTheme="minorHAnsi" w:cs="Wingdings"/>
          <w:sz w:val="22"/>
          <w:lang w:val="tr-TR"/>
        </w:rPr>
        <w:t xml:space="preserve">HP Inc., bulundukları her yerden verimli çalışma, yaratıcı iş yapma, birlikte çalışma imkanları arasında geçiş yapmalarını sağlayan teknolojiler kullanmak isteyen </w:t>
      </w:r>
      <w:r w:rsidR="00D54D65">
        <w:rPr>
          <w:rFonts w:asciiTheme="minorHAnsi" w:eastAsia="Wingdings" w:hAnsiTheme="minorHAnsi" w:cs="Wingdings"/>
          <w:sz w:val="22"/>
          <w:lang w:val="tr-TR"/>
        </w:rPr>
        <w:t>kullanıcılar</w:t>
      </w:r>
      <w:r w:rsidRPr="004440E6">
        <w:rPr>
          <w:rFonts w:asciiTheme="minorHAnsi" w:eastAsia="Wingdings" w:hAnsiTheme="minorHAnsi" w:cs="Wingdings"/>
          <w:sz w:val="22"/>
          <w:lang w:val="tr-TR"/>
        </w:rPr>
        <w:t xml:space="preserve"> için tasarlanan en yeni cihazlarını, ekranlarını ve aksesuarlarını tanıttı.</w:t>
      </w:r>
    </w:p>
    <w:p w14:paraId="7C006800" w14:textId="77777777" w:rsidR="0066223F" w:rsidRPr="004440E6" w:rsidRDefault="0066223F" w:rsidP="0066223F">
      <w:pPr>
        <w:pStyle w:val="AklamaMetni"/>
        <w:spacing w:after="0"/>
        <w:rPr>
          <w:rFonts w:asciiTheme="minorHAnsi" w:eastAsia="Wingdings" w:hAnsiTheme="minorHAnsi" w:cs="Wingdings"/>
          <w:sz w:val="22"/>
          <w:lang w:val="tr-TR"/>
        </w:rPr>
      </w:pPr>
    </w:p>
    <w:p w14:paraId="43391F30" w14:textId="75BDE42C" w:rsidR="00BC2565" w:rsidRPr="004440E6" w:rsidRDefault="00BC2565" w:rsidP="0066223F">
      <w:pPr>
        <w:spacing w:after="0" w:line="240" w:lineRule="auto"/>
        <w:rPr>
          <w:rFonts w:asciiTheme="minorHAnsi" w:eastAsia="Wingdings" w:hAnsiTheme="minorHAnsi" w:cs="Wingdings"/>
          <w:sz w:val="22"/>
          <w:lang w:val="tr-TR"/>
        </w:rPr>
      </w:pPr>
      <w:r w:rsidRPr="004440E6">
        <w:rPr>
          <w:rFonts w:asciiTheme="minorHAnsi" w:eastAsia="Wingdings" w:hAnsiTheme="minorHAnsi" w:cs="Wingdings"/>
          <w:sz w:val="22"/>
          <w:lang w:val="tr-TR"/>
        </w:rPr>
        <w:t xml:space="preserve">Yeni yaşam düzenine alışırken PC’ler hiç olmadığı kadar önemli bir konumda yer alıyor. HP’nin gerçekleştirdiği </w:t>
      </w:r>
      <w:r w:rsidR="0067034B" w:rsidRPr="004440E6">
        <w:rPr>
          <w:rFonts w:asciiTheme="minorHAnsi" w:eastAsia="Wingdings" w:hAnsiTheme="minorHAnsi" w:cs="Wingdings"/>
          <w:i/>
          <w:iCs/>
          <w:sz w:val="22"/>
          <w:lang w:val="tr-TR"/>
        </w:rPr>
        <w:t>Consumer Insights</w:t>
      </w:r>
      <w:r w:rsidR="0067034B" w:rsidRPr="004440E6">
        <w:rPr>
          <w:rFonts w:asciiTheme="minorHAnsi" w:eastAsia="Wingdings" w:hAnsiTheme="minorHAnsi" w:cs="Wingdings"/>
          <w:sz w:val="22"/>
          <w:lang w:val="tr-TR"/>
        </w:rPr>
        <w:t xml:space="preserve"> isimli</w:t>
      </w:r>
      <w:r w:rsidRPr="004440E6">
        <w:rPr>
          <w:rFonts w:asciiTheme="minorHAnsi" w:eastAsia="Wingdings" w:hAnsiTheme="minorHAnsi" w:cs="Wingdings"/>
          <w:sz w:val="22"/>
          <w:lang w:val="tr-TR"/>
        </w:rPr>
        <w:t xml:space="preserve"> araştırmaya göre </w:t>
      </w:r>
      <w:r w:rsidR="0067034B" w:rsidRPr="004440E6">
        <w:rPr>
          <w:rFonts w:asciiTheme="minorHAnsi" w:eastAsia="Wingdings" w:hAnsiTheme="minorHAnsi" w:cs="Wingdings"/>
          <w:sz w:val="22"/>
          <w:lang w:val="tr-TR"/>
        </w:rPr>
        <w:t>kullanıcıların yüzde 36’sının TV karşısında geçireceği vakit ile film ve video izlemek için harcayacağı süre 2020’dekiyle aynı olacak. Kullanıcıların üçte biri</w:t>
      </w:r>
      <w:r w:rsidR="00D54D65">
        <w:rPr>
          <w:rFonts w:asciiTheme="minorHAnsi" w:eastAsia="Wingdings" w:hAnsiTheme="minorHAnsi" w:cs="Wingdings"/>
          <w:sz w:val="22"/>
          <w:lang w:val="tr-TR"/>
        </w:rPr>
        <w:t>nin ise</w:t>
      </w:r>
      <w:r w:rsidR="0067034B" w:rsidRPr="004440E6">
        <w:rPr>
          <w:rFonts w:asciiTheme="minorHAnsi" w:eastAsia="Wingdings" w:hAnsiTheme="minorHAnsi" w:cs="Wingdings"/>
          <w:sz w:val="22"/>
          <w:lang w:val="tr-TR"/>
        </w:rPr>
        <w:t xml:space="preserve"> toplantılara katılmak, yeni insanlarla tanışmak ve arkadaşlarıyla güzel vakit geçirmek için katılacakları video aramalarında PC’lerini kullanacaklarını </w:t>
      </w:r>
      <w:r w:rsidR="00D54D65">
        <w:rPr>
          <w:rFonts w:asciiTheme="minorHAnsi" w:eastAsia="Wingdings" w:hAnsiTheme="minorHAnsi" w:cs="Wingdings"/>
          <w:sz w:val="22"/>
          <w:lang w:val="tr-TR"/>
        </w:rPr>
        <w:t>araştırmanın bulguları arasında.</w:t>
      </w:r>
    </w:p>
    <w:p w14:paraId="6484D76D" w14:textId="77777777" w:rsidR="00B10664" w:rsidRPr="004440E6" w:rsidRDefault="00B10664" w:rsidP="0066223F">
      <w:pPr>
        <w:spacing w:after="0" w:line="240" w:lineRule="auto"/>
        <w:rPr>
          <w:rFonts w:asciiTheme="minorHAnsi" w:eastAsia="Wingdings" w:hAnsiTheme="minorHAnsi" w:cs="Wingdings"/>
          <w:sz w:val="22"/>
          <w:lang w:val="tr-TR"/>
        </w:rPr>
      </w:pPr>
    </w:p>
    <w:p w14:paraId="3584BA24" w14:textId="33CE2C9F" w:rsidR="0067034B" w:rsidRPr="004440E6" w:rsidRDefault="0067034B" w:rsidP="0066223F">
      <w:pPr>
        <w:spacing w:after="0" w:line="240" w:lineRule="auto"/>
        <w:rPr>
          <w:rFonts w:asciiTheme="minorHAnsi" w:eastAsia="Wingdings" w:hAnsiTheme="minorHAnsi" w:cs="Wingdings"/>
          <w:i/>
          <w:sz w:val="22"/>
          <w:lang w:val="tr-TR"/>
        </w:rPr>
      </w:pPr>
      <w:r w:rsidRPr="004440E6">
        <w:rPr>
          <w:rFonts w:asciiTheme="minorHAnsi" w:eastAsia="Wingdings" w:hAnsiTheme="minorHAnsi" w:cs="Wingdings"/>
          <w:iCs/>
          <w:sz w:val="22"/>
          <w:lang w:val="tr-TR"/>
        </w:rPr>
        <w:t>HP Tüketici PC’leri Genel Müdürü ve Küresel Başkanı Josephine Tan, konuyla ilgili şunları söylüyor:</w:t>
      </w:r>
      <w:r w:rsidRPr="004440E6">
        <w:rPr>
          <w:rFonts w:asciiTheme="minorHAnsi" w:eastAsia="Wingdings" w:hAnsiTheme="minorHAnsi" w:cs="Wingdings"/>
          <w:i/>
          <w:sz w:val="22"/>
          <w:lang w:val="tr-TR"/>
        </w:rPr>
        <w:t xml:space="preserve"> “Son 18 ayda çalışma, öğrenme ve </w:t>
      </w:r>
      <w:r w:rsidR="00D54D65">
        <w:rPr>
          <w:rFonts w:asciiTheme="minorHAnsi" w:eastAsia="Wingdings" w:hAnsiTheme="minorHAnsi" w:cs="Wingdings"/>
          <w:i/>
          <w:sz w:val="22"/>
          <w:lang w:val="tr-TR"/>
        </w:rPr>
        <w:t xml:space="preserve">sosyalleşme </w:t>
      </w:r>
      <w:r w:rsidRPr="004440E6">
        <w:rPr>
          <w:rFonts w:asciiTheme="minorHAnsi" w:eastAsia="Wingdings" w:hAnsiTheme="minorHAnsi" w:cs="Wingdings"/>
          <w:i/>
          <w:sz w:val="22"/>
          <w:lang w:val="tr-TR"/>
        </w:rPr>
        <w:t>yöntemlerimiz temelden değişti. Kullanıcıların yaşam tarzlarının ihtiyaçlarını karşılayabilmeleri için en yeni teknolojilere sahip cihazlar</w:t>
      </w:r>
      <w:r w:rsidR="00D54D65">
        <w:rPr>
          <w:rFonts w:asciiTheme="minorHAnsi" w:eastAsia="Wingdings" w:hAnsiTheme="minorHAnsi" w:cs="Wingdings"/>
          <w:i/>
          <w:sz w:val="22"/>
          <w:lang w:val="tr-TR"/>
        </w:rPr>
        <w:t xml:space="preserve">ın önemi arttı. </w:t>
      </w:r>
      <w:r w:rsidRPr="004440E6">
        <w:rPr>
          <w:rFonts w:asciiTheme="minorHAnsi" w:eastAsia="Wingdings" w:hAnsiTheme="minorHAnsi" w:cs="Wingdings"/>
          <w:i/>
          <w:sz w:val="22"/>
          <w:lang w:val="tr-TR"/>
        </w:rPr>
        <w:t>Windows 11 bulunan güçlü cihazlarımızın</w:t>
      </w:r>
      <w:r w:rsidR="001C06A1" w:rsidRPr="004440E6">
        <w:rPr>
          <w:rFonts w:asciiTheme="minorHAnsi" w:eastAsia="Wingdings" w:hAnsiTheme="minorHAnsi" w:cs="Wingdings"/>
          <w:i/>
          <w:sz w:val="22"/>
          <w:lang w:val="tr-TR"/>
        </w:rPr>
        <w:t>,</w:t>
      </w:r>
      <w:r w:rsidRPr="004440E6">
        <w:rPr>
          <w:rFonts w:asciiTheme="minorHAnsi" w:eastAsia="Wingdings" w:hAnsiTheme="minorHAnsi" w:cs="Wingdings"/>
          <w:i/>
          <w:sz w:val="22"/>
          <w:lang w:val="tr-TR"/>
        </w:rPr>
        <w:t xml:space="preserve"> kullanıcılar</w:t>
      </w:r>
      <w:r w:rsidR="001C06A1" w:rsidRPr="004440E6">
        <w:rPr>
          <w:rFonts w:asciiTheme="minorHAnsi" w:eastAsia="Wingdings" w:hAnsiTheme="minorHAnsi" w:cs="Wingdings"/>
          <w:i/>
          <w:sz w:val="22"/>
          <w:lang w:val="tr-TR"/>
        </w:rPr>
        <w:t>ın sevdikleri insanlara ve şeylere daha da yakınlaşmalarını sağlayacak</w:t>
      </w:r>
      <w:r w:rsidRPr="004440E6">
        <w:rPr>
          <w:rFonts w:asciiTheme="minorHAnsi" w:eastAsia="Wingdings" w:hAnsiTheme="minorHAnsi" w:cs="Wingdings"/>
          <w:i/>
          <w:sz w:val="22"/>
          <w:lang w:val="tr-TR"/>
        </w:rPr>
        <w:t xml:space="preserve"> en </w:t>
      </w:r>
      <w:r w:rsidR="0038601A" w:rsidRPr="004440E6">
        <w:rPr>
          <w:rFonts w:asciiTheme="minorHAnsi" w:eastAsia="Wingdings" w:hAnsiTheme="minorHAnsi" w:cs="Wingdings"/>
          <w:i/>
          <w:sz w:val="22"/>
          <w:lang w:val="tr-TR"/>
        </w:rPr>
        <w:t>iyi kullanım,</w:t>
      </w:r>
      <w:r w:rsidR="001C06A1" w:rsidRPr="004440E6">
        <w:rPr>
          <w:rFonts w:asciiTheme="minorHAnsi" w:eastAsia="Wingdings" w:hAnsiTheme="minorHAnsi" w:cs="Wingdings"/>
          <w:i/>
          <w:sz w:val="22"/>
          <w:lang w:val="tr-TR"/>
        </w:rPr>
        <w:t xml:space="preserve"> birlikte çalışma ve içerik yaratma deneyimlerini sunacağı için heyecan duyuyoruz. </w:t>
      </w:r>
    </w:p>
    <w:p w14:paraId="7262369D" w14:textId="77777777" w:rsidR="003F65EB" w:rsidRPr="004440E6" w:rsidRDefault="003F65EB" w:rsidP="0066223F">
      <w:pPr>
        <w:spacing w:after="0" w:line="240" w:lineRule="auto"/>
        <w:rPr>
          <w:rFonts w:asciiTheme="minorHAnsi" w:eastAsia="Wingdings" w:hAnsiTheme="minorHAnsi" w:cs="Wingdings"/>
          <w:i/>
          <w:iCs/>
          <w:sz w:val="22"/>
          <w:lang w:val="tr-TR"/>
        </w:rPr>
      </w:pPr>
    </w:p>
    <w:p w14:paraId="6F85FA89" w14:textId="1C7DF995" w:rsidR="001C06A1" w:rsidRPr="004440E6" w:rsidRDefault="001C06A1" w:rsidP="0066223F">
      <w:pPr>
        <w:spacing w:after="0" w:line="240" w:lineRule="auto"/>
        <w:rPr>
          <w:rFonts w:asciiTheme="minorHAnsi" w:hAnsiTheme="minorHAnsi"/>
          <w:b/>
          <w:sz w:val="22"/>
          <w:lang w:val="tr-TR"/>
        </w:rPr>
      </w:pPr>
      <w:r w:rsidRPr="004440E6">
        <w:rPr>
          <w:rFonts w:asciiTheme="minorHAnsi" w:hAnsiTheme="minorHAnsi"/>
          <w:b/>
          <w:sz w:val="22"/>
          <w:lang w:val="tr-TR"/>
        </w:rPr>
        <w:t xml:space="preserve">HP Spectre x360 16 inç İkisi Bir Arada Dizüstü PC </w:t>
      </w:r>
      <w:r w:rsidR="00D54D65">
        <w:rPr>
          <w:rFonts w:asciiTheme="minorHAnsi" w:hAnsiTheme="minorHAnsi"/>
          <w:b/>
          <w:sz w:val="22"/>
          <w:lang w:val="tr-TR"/>
        </w:rPr>
        <w:t>ile Verimli Çalışma</w:t>
      </w:r>
    </w:p>
    <w:p w14:paraId="1818D6C5" w14:textId="7D5B2494" w:rsidR="001C06A1" w:rsidRPr="004440E6" w:rsidRDefault="001C06A1" w:rsidP="0066223F">
      <w:pPr>
        <w:spacing w:after="0" w:line="240" w:lineRule="auto"/>
        <w:rPr>
          <w:rFonts w:asciiTheme="minorHAnsi" w:hAnsiTheme="minorHAnsi"/>
          <w:bCs/>
          <w:sz w:val="22"/>
          <w:lang w:val="tr-TR"/>
        </w:rPr>
      </w:pPr>
      <w:r w:rsidRPr="004440E6">
        <w:rPr>
          <w:rFonts w:asciiTheme="minorHAnsi" w:hAnsiTheme="minorHAnsi"/>
          <w:bCs/>
          <w:sz w:val="22"/>
          <w:lang w:val="tr-TR"/>
        </w:rPr>
        <w:t>Tüketiciler, bulundukları her yerden verimli çalışma, yaratıcı iş yapma</w:t>
      </w:r>
      <w:r w:rsidR="00D54D65">
        <w:rPr>
          <w:rFonts w:asciiTheme="minorHAnsi" w:hAnsiTheme="minorHAnsi"/>
          <w:bCs/>
          <w:sz w:val="22"/>
          <w:lang w:val="tr-TR"/>
        </w:rPr>
        <w:t xml:space="preserve"> ve </w:t>
      </w:r>
      <w:r w:rsidRPr="004440E6">
        <w:rPr>
          <w:rFonts w:asciiTheme="minorHAnsi" w:hAnsiTheme="minorHAnsi"/>
          <w:bCs/>
          <w:sz w:val="22"/>
          <w:lang w:val="tr-TR"/>
        </w:rPr>
        <w:t>birlikte çalışma imkanları arasında geçiş yapmalarını sağlayan teknolojiler istiyor.</w:t>
      </w:r>
      <w:r w:rsidR="00C37C32" w:rsidRPr="004440E6">
        <w:rPr>
          <w:rFonts w:asciiTheme="minorHAnsi" w:hAnsiTheme="minorHAnsi"/>
          <w:bCs/>
          <w:sz w:val="22"/>
          <w:lang w:val="tr-TR"/>
        </w:rPr>
        <w:t xml:space="preserve"> Gök mavisi detaylara sahip gece mavisi ve </w:t>
      </w:r>
      <w:r w:rsidR="0038601A" w:rsidRPr="004440E6">
        <w:rPr>
          <w:rFonts w:asciiTheme="minorHAnsi" w:hAnsiTheme="minorHAnsi"/>
          <w:bCs/>
          <w:sz w:val="22"/>
          <w:lang w:val="tr-TR"/>
        </w:rPr>
        <w:t xml:space="preserve">soluk sarı detaylara sahip akşam siyahı </w:t>
      </w:r>
      <w:r w:rsidR="00C37C32" w:rsidRPr="004440E6">
        <w:rPr>
          <w:rFonts w:asciiTheme="minorHAnsi" w:hAnsiTheme="minorHAnsi"/>
          <w:bCs/>
          <w:sz w:val="22"/>
          <w:lang w:val="tr-TR"/>
        </w:rPr>
        <w:t xml:space="preserve">renk </w:t>
      </w:r>
      <w:r w:rsidR="0038601A" w:rsidRPr="004440E6">
        <w:rPr>
          <w:rFonts w:asciiTheme="minorHAnsi" w:hAnsiTheme="minorHAnsi"/>
          <w:bCs/>
          <w:sz w:val="22"/>
          <w:lang w:val="tr-TR"/>
        </w:rPr>
        <w:t>seçeneklerine</w:t>
      </w:r>
      <w:r w:rsidR="00C37C32" w:rsidRPr="004440E6">
        <w:rPr>
          <w:rFonts w:asciiTheme="minorHAnsi" w:hAnsiTheme="minorHAnsi"/>
          <w:bCs/>
          <w:sz w:val="22"/>
          <w:lang w:val="tr-TR"/>
        </w:rPr>
        <w:t xml:space="preserve"> sahip olan </w:t>
      </w:r>
      <w:r w:rsidRPr="004440E6">
        <w:rPr>
          <w:rFonts w:asciiTheme="minorHAnsi" w:hAnsiTheme="minorHAnsi"/>
          <w:b/>
          <w:sz w:val="22"/>
          <w:lang w:val="tr-TR"/>
        </w:rPr>
        <w:t>HP Spectre x360 16 inç İkisi Bir Arada Dizüstü PC</w:t>
      </w:r>
      <w:r w:rsidR="0038601A" w:rsidRPr="004440E6">
        <w:rPr>
          <w:rFonts w:asciiTheme="minorHAnsi" w:hAnsiTheme="minorHAnsi"/>
          <w:bCs/>
          <w:sz w:val="22"/>
          <w:lang w:val="tr-TR"/>
        </w:rPr>
        <w:t>, kullanıcıların sevdikleri insanlara ve şeylere daha da yakınlaşmalarını sağlayacak en iyi kullanım, birlikte çalışma ve içerik yaratma deneyimlerine sahip bir PC sunuyor. Özellikleri arasında aşağıdakiler yer alıyor:</w:t>
      </w:r>
    </w:p>
    <w:p w14:paraId="48A07299" w14:textId="1C80BEE2" w:rsidR="0038601A" w:rsidRPr="004440E6" w:rsidRDefault="00E447F9" w:rsidP="005A3BAE">
      <w:pPr>
        <w:pStyle w:val="ListeParagraf"/>
        <w:numPr>
          <w:ilvl w:val="0"/>
          <w:numId w:val="23"/>
        </w:numPr>
        <w:spacing w:line="240" w:lineRule="auto"/>
        <w:rPr>
          <w:bCs/>
          <w:sz w:val="22"/>
          <w:lang w:val="tr-TR"/>
        </w:rPr>
      </w:pPr>
      <w:r w:rsidRPr="004440E6">
        <w:rPr>
          <w:bCs/>
          <w:sz w:val="22"/>
          <w:lang w:val="tr-TR"/>
        </w:rPr>
        <w:t>Video aramaları, y</w:t>
      </w:r>
      <w:r w:rsidR="0038601A" w:rsidRPr="004440E6">
        <w:rPr>
          <w:bCs/>
          <w:sz w:val="22"/>
          <w:lang w:val="tr-TR"/>
        </w:rPr>
        <w:t>eni normalin önemli bir parçası</w:t>
      </w:r>
      <w:r w:rsidRPr="004440E6">
        <w:rPr>
          <w:bCs/>
          <w:sz w:val="22"/>
          <w:lang w:val="tr-TR"/>
        </w:rPr>
        <w:t xml:space="preserve">. Bu yüzden </w:t>
      </w:r>
      <w:r w:rsidR="0038601A" w:rsidRPr="004440E6">
        <w:rPr>
          <w:bCs/>
          <w:sz w:val="22"/>
          <w:lang w:val="tr-TR"/>
        </w:rPr>
        <w:t>dünyanın entegre ve akıllı 5 MP kameraya sahip ilk 16 inç dizüstü bilgisayarı</w:t>
      </w:r>
      <w:r w:rsidRPr="004440E6">
        <w:rPr>
          <w:bCs/>
          <w:sz w:val="22"/>
          <w:lang w:val="tr-TR"/>
        </w:rPr>
        <w:t xml:space="preserve">, aynı zamanda Windows </w:t>
      </w:r>
      <w:proofErr w:type="spellStart"/>
      <w:r w:rsidRPr="004440E6">
        <w:rPr>
          <w:bCs/>
          <w:sz w:val="22"/>
          <w:lang w:val="tr-TR"/>
        </w:rPr>
        <w:t>Hello</w:t>
      </w:r>
      <w:proofErr w:type="spellEnd"/>
      <w:r w:rsidRPr="004440E6">
        <w:rPr>
          <w:bCs/>
          <w:sz w:val="22"/>
          <w:lang w:val="tr-TR"/>
        </w:rPr>
        <w:t xml:space="preserve"> ile giriş yapmayı kolaylaştırıyor.</w:t>
      </w:r>
      <w:r w:rsidR="00D66D07" w:rsidRPr="004440E6">
        <w:rPr>
          <w:lang w:val="tr-TR"/>
        </w:rPr>
        <w:t xml:space="preserve"> </w:t>
      </w:r>
      <w:proofErr w:type="spellStart"/>
      <w:r w:rsidR="00D66D07" w:rsidRPr="004440E6">
        <w:rPr>
          <w:bCs/>
          <w:sz w:val="22"/>
          <w:lang w:val="tr-TR"/>
        </w:rPr>
        <w:t>Kısayol</w:t>
      </w:r>
      <w:proofErr w:type="spellEnd"/>
      <w:r w:rsidR="00D66D07" w:rsidRPr="004440E6">
        <w:rPr>
          <w:bCs/>
          <w:sz w:val="22"/>
          <w:lang w:val="tr-TR"/>
        </w:rPr>
        <w:t xml:space="preserve"> tuşuyla kontrol edilen fiziksel bir kapağa sahip olan bu kamera, kullanıcıya </w:t>
      </w:r>
      <w:r w:rsidR="00865BDB" w:rsidRPr="004440E6">
        <w:rPr>
          <w:bCs/>
          <w:sz w:val="22"/>
          <w:lang w:val="tr-TR"/>
        </w:rPr>
        <w:lastRenderedPageBreak/>
        <w:t>açık veya kapalı olduğunu</w:t>
      </w:r>
      <w:r w:rsidR="00D66D07" w:rsidRPr="004440E6">
        <w:rPr>
          <w:bCs/>
          <w:sz w:val="22"/>
          <w:lang w:val="tr-TR"/>
        </w:rPr>
        <w:t xml:space="preserve"> hatırlatmak için kamerayı kullanan uygulamalar</w:t>
      </w:r>
      <w:r w:rsidR="00865BDB" w:rsidRPr="004440E6">
        <w:rPr>
          <w:bCs/>
          <w:sz w:val="22"/>
          <w:lang w:val="tr-TR"/>
        </w:rPr>
        <w:t xml:space="preserve"> </w:t>
      </w:r>
      <w:r w:rsidR="00F42EAC" w:rsidRPr="004440E6">
        <w:rPr>
          <w:bCs/>
          <w:sz w:val="22"/>
          <w:lang w:val="tr-TR"/>
        </w:rPr>
        <w:t xml:space="preserve">çalışırken </w:t>
      </w:r>
      <w:r w:rsidR="00865BDB" w:rsidRPr="004440E6">
        <w:rPr>
          <w:bCs/>
          <w:sz w:val="22"/>
          <w:lang w:val="tr-TR"/>
        </w:rPr>
        <w:t>kadrajındaki görüntüyü göstererek ek güvenlik sunuyor</w:t>
      </w:r>
      <w:r w:rsidR="00D66D07" w:rsidRPr="004440E6">
        <w:rPr>
          <w:bCs/>
          <w:sz w:val="22"/>
          <w:lang w:val="tr-TR"/>
        </w:rPr>
        <w:t>.</w:t>
      </w:r>
    </w:p>
    <w:p w14:paraId="68409B09" w14:textId="4DFD14B9" w:rsidR="00865BDB" w:rsidRPr="004440E6" w:rsidRDefault="00865BDB" w:rsidP="005A3BAE">
      <w:pPr>
        <w:pStyle w:val="ListeParagraf"/>
        <w:numPr>
          <w:ilvl w:val="0"/>
          <w:numId w:val="23"/>
        </w:numPr>
        <w:spacing w:line="240" w:lineRule="auto"/>
        <w:rPr>
          <w:bCs/>
          <w:sz w:val="22"/>
          <w:lang w:val="tr-TR"/>
        </w:rPr>
      </w:pPr>
      <w:r w:rsidRPr="004440E6">
        <w:rPr>
          <w:bCs/>
          <w:sz w:val="22"/>
          <w:lang w:val="tr-TR"/>
        </w:rPr>
        <w:t xml:space="preserve">HP Command Center’da yer alan HP </w:t>
      </w:r>
      <w:proofErr w:type="spellStart"/>
      <w:r w:rsidRPr="004440E6">
        <w:rPr>
          <w:bCs/>
          <w:sz w:val="22"/>
          <w:lang w:val="tr-TR"/>
        </w:rPr>
        <w:t>GlamCam</w:t>
      </w:r>
      <w:proofErr w:type="spellEnd"/>
      <w:r w:rsidRPr="004440E6">
        <w:rPr>
          <w:bCs/>
          <w:sz w:val="22"/>
          <w:lang w:val="tr-TR"/>
        </w:rPr>
        <w:t xml:space="preserve">, video arama deneyimini iyileştiriyor. Güzellik </w:t>
      </w:r>
      <w:proofErr w:type="spellStart"/>
      <w:r w:rsidRPr="004440E6">
        <w:rPr>
          <w:bCs/>
          <w:sz w:val="22"/>
          <w:lang w:val="tr-TR"/>
        </w:rPr>
        <w:t>Modu</w:t>
      </w:r>
      <w:proofErr w:type="spellEnd"/>
      <w:r w:rsidRPr="004440E6">
        <w:rPr>
          <w:bCs/>
          <w:sz w:val="22"/>
          <w:lang w:val="tr-TR"/>
        </w:rPr>
        <w:t xml:space="preserve"> (</w:t>
      </w:r>
      <w:proofErr w:type="spellStart"/>
      <w:r w:rsidRPr="004440E6">
        <w:rPr>
          <w:bCs/>
          <w:sz w:val="22"/>
          <w:lang w:val="tr-TR"/>
        </w:rPr>
        <w:t>Beauty</w:t>
      </w:r>
      <w:proofErr w:type="spellEnd"/>
      <w:r w:rsidRPr="004440E6">
        <w:rPr>
          <w:bCs/>
          <w:sz w:val="22"/>
          <w:lang w:val="tr-TR"/>
        </w:rPr>
        <w:t xml:space="preserve"> </w:t>
      </w:r>
      <w:proofErr w:type="spellStart"/>
      <w:r w:rsidRPr="004440E6">
        <w:rPr>
          <w:bCs/>
          <w:sz w:val="22"/>
          <w:lang w:val="tr-TR"/>
        </w:rPr>
        <w:t>Mode</w:t>
      </w:r>
      <w:proofErr w:type="spellEnd"/>
      <w:r w:rsidRPr="004440E6">
        <w:rPr>
          <w:bCs/>
          <w:sz w:val="22"/>
          <w:lang w:val="tr-TR"/>
        </w:rPr>
        <w:t xml:space="preserve">) çalıştırıldığında ten, göz ve diş üzerinde dokunuşlar yapıyor. </w:t>
      </w:r>
      <w:r w:rsidR="00C92BEE" w:rsidRPr="004440E6">
        <w:rPr>
          <w:bCs/>
          <w:sz w:val="22"/>
          <w:lang w:val="tr-TR"/>
        </w:rPr>
        <w:t>Otomatik Kare (</w:t>
      </w:r>
      <w:r w:rsidRPr="004440E6">
        <w:rPr>
          <w:bCs/>
          <w:sz w:val="22"/>
          <w:lang w:val="tr-TR"/>
        </w:rPr>
        <w:t xml:space="preserve">Auto </w:t>
      </w:r>
      <w:proofErr w:type="spellStart"/>
      <w:r w:rsidRPr="004440E6">
        <w:rPr>
          <w:bCs/>
          <w:sz w:val="22"/>
          <w:lang w:val="tr-TR"/>
        </w:rPr>
        <w:t>Fram</w:t>
      </w:r>
      <w:r w:rsidR="00874086" w:rsidRPr="004440E6">
        <w:rPr>
          <w:bCs/>
          <w:sz w:val="22"/>
          <w:lang w:val="tr-TR"/>
        </w:rPr>
        <w:t>e</w:t>
      </w:r>
      <w:proofErr w:type="spellEnd"/>
      <w:r w:rsidR="00C92BEE" w:rsidRPr="004440E6">
        <w:rPr>
          <w:bCs/>
          <w:sz w:val="22"/>
          <w:lang w:val="tr-TR"/>
        </w:rPr>
        <w:t>)</w:t>
      </w:r>
      <w:r w:rsidR="00874086" w:rsidRPr="004440E6">
        <w:rPr>
          <w:bCs/>
          <w:sz w:val="22"/>
          <w:lang w:val="tr-TR"/>
        </w:rPr>
        <w:t xml:space="preserve"> </w:t>
      </w:r>
      <w:r w:rsidR="00C92BEE" w:rsidRPr="004440E6">
        <w:rPr>
          <w:bCs/>
          <w:sz w:val="22"/>
          <w:lang w:val="tr-TR"/>
        </w:rPr>
        <w:t>de kullanıcının arama devam ederken ara verebilmesini sağlıyor. Işık Düzeltme (</w:t>
      </w:r>
      <w:proofErr w:type="spellStart"/>
      <w:r w:rsidR="00C92BEE" w:rsidRPr="004440E6">
        <w:rPr>
          <w:bCs/>
          <w:sz w:val="22"/>
          <w:lang w:val="tr-TR"/>
        </w:rPr>
        <w:t>Lighting</w:t>
      </w:r>
      <w:proofErr w:type="spellEnd"/>
      <w:r w:rsidR="00C92BEE" w:rsidRPr="004440E6">
        <w:rPr>
          <w:bCs/>
          <w:sz w:val="22"/>
          <w:lang w:val="tr-TR"/>
        </w:rPr>
        <w:t xml:space="preserve"> </w:t>
      </w:r>
      <w:proofErr w:type="spellStart"/>
      <w:r w:rsidR="00C92BEE" w:rsidRPr="004440E6">
        <w:rPr>
          <w:bCs/>
          <w:sz w:val="22"/>
          <w:lang w:val="tr-TR"/>
        </w:rPr>
        <w:t>Correction</w:t>
      </w:r>
      <w:proofErr w:type="spellEnd"/>
      <w:r w:rsidR="00C92BEE" w:rsidRPr="004440E6">
        <w:rPr>
          <w:bCs/>
          <w:sz w:val="22"/>
          <w:lang w:val="tr-TR"/>
        </w:rPr>
        <w:t>) ise ev içinde farklı noktalara giderken sorun oluşmaması için zayıf aydınlatma koşullarına göre kendisini ayarlayarak kullanıcının yüzüne doğru miktarda ışık veriyor.</w:t>
      </w:r>
      <w:r w:rsidR="00C92BEE" w:rsidRPr="004440E6">
        <w:rPr>
          <w:lang w:val="tr-TR"/>
        </w:rPr>
        <w:t xml:space="preserve"> </w:t>
      </w:r>
      <w:r w:rsidR="00C92BEE" w:rsidRPr="004440E6">
        <w:rPr>
          <w:bCs/>
          <w:sz w:val="22"/>
          <w:lang w:val="tr-TR"/>
        </w:rPr>
        <w:t>Cihaz ayrıca kullanıcı uzaklaştığında otomatik olarak kilitleniyor ve kullanıcı yaklaştığında yeniden açılıyor. Kullanıcı başka yöne baktığında pilden tasarruf etmek için ekranı karartıyor ve arkada biri varsa cihaz o kişinin görünmesini engellemek için ekranı bulanıklaştırıyor. Ayrıca kullanıcıya ekran süresi ve ekranla aradaki mesafe gibi konularda sağlıkları için hatırlatıcılar sunuyor.</w:t>
      </w:r>
    </w:p>
    <w:p w14:paraId="01301557" w14:textId="08EFEDCB" w:rsidR="00C92BEE" w:rsidRPr="004440E6" w:rsidRDefault="00C92BEE" w:rsidP="007F7E2F">
      <w:pPr>
        <w:pStyle w:val="ListeParagraf"/>
        <w:numPr>
          <w:ilvl w:val="0"/>
          <w:numId w:val="23"/>
        </w:numPr>
        <w:spacing w:line="240" w:lineRule="auto"/>
        <w:rPr>
          <w:bCs/>
          <w:sz w:val="22"/>
          <w:lang w:val="tr-TR"/>
        </w:rPr>
      </w:pPr>
      <w:r w:rsidRPr="004440E6">
        <w:rPr>
          <w:bCs/>
          <w:sz w:val="22"/>
          <w:lang w:val="tr-TR"/>
        </w:rPr>
        <w:t xml:space="preserve">16:10 oran ile VESA True Black </w:t>
      </w:r>
      <w:proofErr w:type="spellStart"/>
      <w:r w:rsidRPr="004440E6">
        <w:rPr>
          <w:bCs/>
          <w:sz w:val="22"/>
          <w:lang w:val="tr-TR"/>
        </w:rPr>
        <w:t>HDR’ye</w:t>
      </w:r>
      <w:proofErr w:type="spellEnd"/>
      <w:r w:rsidRPr="004440E6">
        <w:rPr>
          <w:bCs/>
          <w:sz w:val="22"/>
          <w:lang w:val="tr-TR"/>
        </w:rPr>
        <w:t xml:space="preserve"> ve yüzde 100 renk kalibrasyonuna sahip UHD+OLED ekrana varan seçeneklerle film izlerken veya görsel düzenlerken önemli detaylar ve görseller öne çıkıyor. Kullanıcılar, yüzde 91 ekran-gövde oranıyla 15 inçlik versiyona kıyasla 22 mm daha fazla görüntüleme alanını deneyimleyebiliyor.</w:t>
      </w:r>
    </w:p>
    <w:p w14:paraId="58F8DCC9" w14:textId="0C38E159" w:rsidR="00C92BEE" w:rsidRPr="004440E6" w:rsidRDefault="00D563B0" w:rsidP="00A7548E">
      <w:pPr>
        <w:pStyle w:val="ListeParagraf"/>
        <w:numPr>
          <w:ilvl w:val="0"/>
          <w:numId w:val="23"/>
        </w:numPr>
        <w:spacing w:line="240" w:lineRule="auto"/>
        <w:rPr>
          <w:bCs/>
          <w:sz w:val="22"/>
          <w:lang w:val="tr-TR"/>
        </w:rPr>
      </w:pPr>
      <w:r w:rsidRPr="004440E6">
        <w:rPr>
          <w:bCs/>
          <w:sz w:val="22"/>
          <w:lang w:val="tr-TR"/>
        </w:rPr>
        <w:t xml:space="preserve">Daha yüksek ses seviyesi, daha dengeli tiz için yeni tasarlanmış dörtlü hoparlörlerin yanı sıra arka plan gürültüsünü kesen Yapay Zekalı Gürültü Engelleyici (AI </w:t>
      </w:r>
      <w:proofErr w:type="spellStart"/>
      <w:r w:rsidRPr="004440E6">
        <w:rPr>
          <w:bCs/>
          <w:sz w:val="22"/>
          <w:lang w:val="tr-TR"/>
        </w:rPr>
        <w:t>Noise</w:t>
      </w:r>
      <w:proofErr w:type="spellEnd"/>
      <w:r w:rsidRPr="004440E6">
        <w:rPr>
          <w:bCs/>
          <w:sz w:val="22"/>
          <w:lang w:val="tr-TR"/>
        </w:rPr>
        <w:t xml:space="preserve"> </w:t>
      </w:r>
      <w:proofErr w:type="spellStart"/>
      <w:r w:rsidRPr="004440E6">
        <w:rPr>
          <w:bCs/>
          <w:sz w:val="22"/>
          <w:lang w:val="tr-TR"/>
        </w:rPr>
        <w:t>Removal</w:t>
      </w:r>
      <w:proofErr w:type="spellEnd"/>
      <w:r w:rsidRPr="004440E6">
        <w:rPr>
          <w:bCs/>
          <w:sz w:val="22"/>
          <w:lang w:val="tr-TR"/>
        </w:rPr>
        <w:t>) ile ses kalitesi daha da artıyor.</w:t>
      </w:r>
    </w:p>
    <w:p w14:paraId="45D3EF59" w14:textId="7F222E93" w:rsidR="00D563B0" w:rsidRPr="004440E6" w:rsidRDefault="0005581A" w:rsidP="00793C91">
      <w:pPr>
        <w:pStyle w:val="ListeParagraf"/>
        <w:numPr>
          <w:ilvl w:val="0"/>
          <w:numId w:val="23"/>
        </w:numPr>
        <w:spacing w:line="240" w:lineRule="auto"/>
        <w:rPr>
          <w:bCs/>
          <w:sz w:val="22"/>
          <w:lang w:val="tr-TR"/>
        </w:rPr>
      </w:pPr>
      <w:r w:rsidRPr="004440E6">
        <w:rPr>
          <w:bCs/>
          <w:sz w:val="22"/>
          <w:lang w:val="tr-TR"/>
        </w:rPr>
        <w:t xml:space="preserve">Kullanıcılar </w:t>
      </w:r>
      <w:r w:rsidR="00D563B0" w:rsidRPr="004440E6">
        <w:rPr>
          <w:bCs/>
          <w:sz w:val="22"/>
          <w:lang w:val="tr-TR"/>
        </w:rPr>
        <w:t xml:space="preserve">Intel® Evo™ onaylı platform 11. Nesil Intel®️ Core™️ i7 İşlemci, NVIDIA® GeForce RTX 3050 Dizüstü Bilgisayar </w:t>
      </w:r>
      <w:proofErr w:type="spellStart"/>
      <w:r w:rsidR="00D563B0" w:rsidRPr="004440E6">
        <w:rPr>
          <w:bCs/>
          <w:sz w:val="22"/>
          <w:lang w:val="tr-TR"/>
        </w:rPr>
        <w:t>GPU'su</w:t>
      </w:r>
      <w:r w:rsidRPr="004440E6">
        <w:rPr>
          <w:bCs/>
          <w:sz w:val="22"/>
          <w:lang w:val="tr-TR"/>
        </w:rPr>
        <w:t>nu</w:t>
      </w:r>
      <w:proofErr w:type="spellEnd"/>
      <w:r w:rsidR="00D563B0" w:rsidRPr="004440E6">
        <w:rPr>
          <w:bCs/>
          <w:sz w:val="22"/>
          <w:lang w:val="tr-TR"/>
        </w:rPr>
        <w:t xml:space="preserve">, Network Booster ve Bluetooth 5.2 ile Wi-Fi 6E'ye </w:t>
      </w:r>
      <w:r w:rsidRPr="004440E6">
        <w:rPr>
          <w:bCs/>
          <w:sz w:val="22"/>
          <w:lang w:val="tr-TR"/>
        </w:rPr>
        <w:t>varan seçenekleri,</w:t>
      </w:r>
      <w:r w:rsidR="00D563B0" w:rsidRPr="004440E6">
        <w:rPr>
          <w:bCs/>
          <w:sz w:val="22"/>
          <w:lang w:val="tr-TR"/>
        </w:rPr>
        <w:t xml:space="preserve"> 17 saate kadar pil ömrü ile üstün performansı </w:t>
      </w:r>
      <w:r w:rsidRPr="004440E6">
        <w:rPr>
          <w:bCs/>
          <w:sz w:val="22"/>
          <w:lang w:val="tr-TR"/>
        </w:rPr>
        <w:t>deneyimleyebiliyor</w:t>
      </w:r>
      <w:r w:rsidR="00D563B0" w:rsidRPr="004440E6">
        <w:rPr>
          <w:bCs/>
          <w:sz w:val="22"/>
          <w:lang w:val="tr-TR"/>
        </w:rPr>
        <w:t>.</w:t>
      </w:r>
    </w:p>
    <w:p w14:paraId="0871C38B" w14:textId="5B5A2ACF" w:rsidR="0005581A" w:rsidRPr="004440E6" w:rsidRDefault="0005581A" w:rsidP="007D5590">
      <w:pPr>
        <w:pStyle w:val="ListeParagraf"/>
        <w:numPr>
          <w:ilvl w:val="0"/>
          <w:numId w:val="23"/>
        </w:numPr>
        <w:spacing w:line="240" w:lineRule="auto"/>
        <w:rPr>
          <w:bCs/>
          <w:sz w:val="22"/>
          <w:lang w:val="tr-TR"/>
        </w:rPr>
      </w:pPr>
      <w:r w:rsidRPr="004440E6">
        <w:rPr>
          <w:bCs/>
          <w:sz w:val="22"/>
          <w:lang w:val="tr-TR"/>
        </w:rPr>
        <w:t xml:space="preserve">Geri dönüştürülmüş CNC alüminyumdan üretilen ilk HP tüketici dizüstü bilgisayarı olan cihazda </w:t>
      </w:r>
      <w:r w:rsidR="00350ADC" w:rsidRPr="004440E6">
        <w:rPr>
          <w:bCs/>
          <w:sz w:val="22"/>
          <w:lang w:val="tr-TR"/>
        </w:rPr>
        <w:t xml:space="preserve">çevreye olan etkiyi azaltmak için okyanusa gitmesi muhtemel plastikten </w:t>
      </w:r>
      <w:r w:rsidRPr="004440E6">
        <w:rPr>
          <w:bCs/>
          <w:sz w:val="22"/>
          <w:lang w:val="tr-TR"/>
        </w:rPr>
        <w:t xml:space="preserve">sürdürülebilir bir şekilde üretilen klavye, </w:t>
      </w:r>
      <w:r w:rsidR="00350ADC" w:rsidRPr="004440E6">
        <w:rPr>
          <w:bCs/>
          <w:sz w:val="22"/>
          <w:lang w:val="tr-TR"/>
        </w:rPr>
        <w:t>çentik, hoparlör kutusu ve kalıplanmış fiber ambalajı bulunuyor. Aynı zamanda EPEAT® Gold ve ENERGY STAR® dereceleri var.</w:t>
      </w:r>
    </w:p>
    <w:p w14:paraId="5E263531" w14:textId="77777777" w:rsidR="007D5590" w:rsidRPr="004440E6" w:rsidRDefault="007D5590" w:rsidP="00090E4B">
      <w:pPr>
        <w:spacing w:after="0" w:line="240" w:lineRule="auto"/>
        <w:rPr>
          <w:rFonts w:asciiTheme="minorHAnsi" w:hAnsiTheme="minorHAnsi"/>
          <w:b/>
          <w:sz w:val="22"/>
          <w:lang w:val="tr-TR"/>
        </w:rPr>
      </w:pPr>
    </w:p>
    <w:p w14:paraId="20F04B42" w14:textId="14E06C13" w:rsidR="00350ADC" w:rsidRPr="004440E6" w:rsidRDefault="00350ADC" w:rsidP="00090E4B">
      <w:pPr>
        <w:spacing w:after="0" w:line="240" w:lineRule="auto"/>
        <w:rPr>
          <w:rFonts w:asciiTheme="minorHAnsi" w:hAnsiTheme="minorHAnsi"/>
          <w:b/>
          <w:sz w:val="22"/>
          <w:lang w:val="tr-TR"/>
        </w:rPr>
      </w:pPr>
      <w:r w:rsidRPr="004440E6">
        <w:rPr>
          <w:rFonts w:asciiTheme="minorHAnsi" w:hAnsiTheme="minorHAnsi"/>
          <w:b/>
          <w:sz w:val="22"/>
          <w:lang w:val="tr-TR"/>
        </w:rPr>
        <w:t>İçerik Üreticileri Tarafından İçerik Üreticileri için Geliştirilen HP ENVY 34 inç Hepsi Bir Arada Masaüstü PC</w:t>
      </w:r>
    </w:p>
    <w:p w14:paraId="49AEF768" w14:textId="51A36429" w:rsidR="00350ADC" w:rsidRPr="004440E6" w:rsidRDefault="00350ADC" w:rsidP="001E1360">
      <w:pPr>
        <w:spacing w:after="0" w:line="240" w:lineRule="auto"/>
        <w:rPr>
          <w:bCs/>
          <w:sz w:val="22"/>
          <w:lang w:val="tr-TR"/>
        </w:rPr>
      </w:pPr>
      <w:r w:rsidRPr="004440E6">
        <w:rPr>
          <w:bCs/>
          <w:sz w:val="22"/>
          <w:lang w:val="tr-TR"/>
        </w:rPr>
        <w:t>İçerik üreticileri, içeriklerinin gerçek gibi olması için yüksek çözünürlüklü ekrana ve yüksek performansa sahip güçlü bir cihaz istiyor. Birçok içerik üreticisi</w:t>
      </w:r>
      <w:r w:rsidR="00C468EC" w:rsidRPr="004440E6">
        <w:rPr>
          <w:bCs/>
          <w:sz w:val="22"/>
          <w:lang w:val="tr-TR"/>
        </w:rPr>
        <w:t>nin verimliliği</w:t>
      </w:r>
      <w:r w:rsidRPr="004440E6">
        <w:rPr>
          <w:bCs/>
          <w:sz w:val="22"/>
          <w:lang w:val="tr-TR"/>
        </w:rPr>
        <w:t xml:space="preserve"> bir dizüstü bilgisayar, bir harici monitör ve hatta çift monitör kurulumu</w:t>
      </w:r>
      <w:r w:rsidR="00C468EC" w:rsidRPr="004440E6">
        <w:rPr>
          <w:bCs/>
          <w:sz w:val="22"/>
          <w:lang w:val="tr-TR"/>
        </w:rPr>
        <w:t xml:space="preserve"> yerine</w:t>
      </w:r>
      <w:r w:rsidRPr="004440E6">
        <w:rPr>
          <w:bCs/>
          <w:sz w:val="22"/>
          <w:lang w:val="tr-TR"/>
        </w:rPr>
        <w:t xml:space="preserve"> ultra geniş bir ekran</w:t>
      </w:r>
      <w:r w:rsidR="00C468EC" w:rsidRPr="004440E6">
        <w:rPr>
          <w:bCs/>
          <w:sz w:val="22"/>
          <w:lang w:val="tr-TR"/>
        </w:rPr>
        <w:t xml:space="preserve">ı olduğunda en üst seviyeye çıkıyor ve </w:t>
      </w:r>
      <w:r w:rsidRPr="004440E6">
        <w:rPr>
          <w:bCs/>
          <w:sz w:val="22"/>
          <w:lang w:val="tr-TR"/>
        </w:rPr>
        <w:t xml:space="preserve">birden fazla görevi </w:t>
      </w:r>
      <w:r w:rsidR="00C468EC" w:rsidRPr="004440E6">
        <w:rPr>
          <w:bCs/>
          <w:sz w:val="22"/>
          <w:lang w:val="tr-TR"/>
        </w:rPr>
        <w:t>tamamlayabiliyor</w:t>
      </w:r>
      <w:r w:rsidRPr="004440E6">
        <w:rPr>
          <w:bCs/>
          <w:sz w:val="22"/>
          <w:lang w:val="tr-TR"/>
        </w:rPr>
        <w:t>.</w:t>
      </w:r>
      <w:r w:rsidR="00C468EC" w:rsidRPr="004440E6">
        <w:rPr>
          <w:bCs/>
          <w:sz w:val="22"/>
          <w:lang w:val="tr-TR"/>
        </w:rPr>
        <w:t xml:space="preserve"> </w:t>
      </w:r>
      <w:r w:rsidR="00834155" w:rsidRPr="004440E6">
        <w:rPr>
          <w:b/>
          <w:sz w:val="22"/>
          <w:lang w:val="tr-TR"/>
        </w:rPr>
        <w:t>HP ENVY 34 Hepsi Bir Arada Masaüstü PC</w:t>
      </w:r>
      <w:r w:rsidR="00834155" w:rsidRPr="004440E6">
        <w:rPr>
          <w:bCs/>
          <w:sz w:val="22"/>
          <w:lang w:val="tr-TR"/>
        </w:rPr>
        <w:t xml:space="preserve">’nin geliştirilmesinde de bu bilgiler önemli rol oynuyor. 34 inç büyüklüğünde olan ve yüksekliği ayarlanabilen ekranla içerik üreticiler, yaratıcı süreçlerinde sevdiği daha fazla şeyi ekrana sığdırabiliyor. 21:9 oranlı ve mikro kenarlı daha geniş ekran, sayfayı kaydırma veya farklı pencerelere geçiş için harcanan zamanı azaltıyor ve kullanıcıların tüm dikkatini tek bir işe odaklamasına </w:t>
      </w:r>
      <w:proofErr w:type="gramStart"/>
      <w:r w:rsidR="00834155" w:rsidRPr="004440E6">
        <w:rPr>
          <w:bCs/>
          <w:sz w:val="22"/>
          <w:lang w:val="tr-TR"/>
        </w:rPr>
        <w:t>imkan</w:t>
      </w:r>
      <w:proofErr w:type="gramEnd"/>
      <w:r w:rsidR="00834155" w:rsidRPr="004440E6">
        <w:rPr>
          <w:bCs/>
          <w:sz w:val="22"/>
          <w:lang w:val="tr-TR"/>
        </w:rPr>
        <w:t xml:space="preserve"> tanıyor.</w:t>
      </w:r>
      <w:r w:rsidR="00C34466" w:rsidRPr="004440E6">
        <w:rPr>
          <w:lang w:val="tr-TR"/>
        </w:rPr>
        <w:t xml:space="preserve"> </w:t>
      </w:r>
      <w:r w:rsidR="00C34466" w:rsidRPr="004440E6">
        <w:rPr>
          <w:bCs/>
          <w:sz w:val="22"/>
          <w:lang w:val="tr-TR"/>
        </w:rPr>
        <w:t xml:space="preserve">Windows 11’deki yeni </w:t>
      </w:r>
      <w:proofErr w:type="spellStart"/>
      <w:r w:rsidR="00C34466" w:rsidRPr="004440E6">
        <w:rPr>
          <w:bCs/>
          <w:sz w:val="22"/>
          <w:lang w:val="tr-TR"/>
        </w:rPr>
        <w:t>Snap</w:t>
      </w:r>
      <w:proofErr w:type="spellEnd"/>
      <w:r w:rsidR="00C34466" w:rsidRPr="004440E6">
        <w:rPr>
          <w:bCs/>
          <w:sz w:val="22"/>
          <w:lang w:val="tr-TR"/>
        </w:rPr>
        <w:t xml:space="preserve"> </w:t>
      </w:r>
      <w:proofErr w:type="spellStart"/>
      <w:r w:rsidR="00C34466" w:rsidRPr="004440E6">
        <w:rPr>
          <w:bCs/>
          <w:sz w:val="22"/>
          <w:lang w:val="tr-TR"/>
        </w:rPr>
        <w:t>Layouts</w:t>
      </w:r>
      <w:proofErr w:type="spellEnd"/>
      <w:r w:rsidR="00C34466" w:rsidRPr="004440E6">
        <w:rPr>
          <w:bCs/>
          <w:sz w:val="22"/>
          <w:lang w:val="tr-TR"/>
        </w:rPr>
        <w:t xml:space="preserve"> ile birlikte birden fazla belge yan yana kolayca görüntülenebiliyor veya bir pencere ekranın belirli bir bölgesine hızla taşınabiliyor.</w:t>
      </w:r>
    </w:p>
    <w:p w14:paraId="5C388309" w14:textId="77777777" w:rsidR="001E1360" w:rsidRPr="004440E6" w:rsidRDefault="001E1360" w:rsidP="001E1360">
      <w:pPr>
        <w:spacing w:after="0" w:line="240" w:lineRule="auto"/>
        <w:rPr>
          <w:bCs/>
          <w:sz w:val="22"/>
          <w:lang w:val="tr-TR"/>
        </w:rPr>
      </w:pPr>
    </w:p>
    <w:p w14:paraId="19623928" w14:textId="0FCCD210" w:rsidR="00C34466" w:rsidRPr="004440E6" w:rsidRDefault="00C34466" w:rsidP="00B455CE">
      <w:pPr>
        <w:spacing w:after="0" w:line="240" w:lineRule="auto"/>
        <w:rPr>
          <w:bCs/>
          <w:sz w:val="22"/>
          <w:lang w:val="tr-TR"/>
        </w:rPr>
      </w:pPr>
      <w:r w:rsidRPr="004440E6">
        <w:rPr>
          <w:rFonts w:asciiTheme="minorHAnsi" w:hAnsiTheme="minorHAnsi"/>
          <w:bCs/>
          <w:sz w:val="22"/>
          <w:lang w:val="tr-TR"/>
        </w:rPr>
        <w:t>Diğer yeni özellikler ise aşağıda yer alıyor:</w:t>
      </w:r>
    </w:p>
    <w:p w14:paraId="7DBCB62B" w14:textId="36AD0001" w:rsidR="00C34466" w:rsidRPr="004440E6" w:rsidRDefault="00C34466" w:rsidP="007775AD">
      <w:pPr>
        <w:pStyle w:val="ListeParagraf"/>
        <w:numPr>
          <w:ilvl w:val="0"/>
          <w:numId w:val="21"/>
        </w:numPr>
        <w:spacing w:line="240" w:lineRule="auto"/>
        <w:rPr>
          <w:bCs/>
          <w:sz w:val="22"/>
          <w:lang w:val="tr-TR"/>
        </w:rPr>
      </w:pPr>
      <w:r w:rsidRPr="004440E6">
        <w:rPr>
          <w:bCs/>
          <w:sz w:val="22"/>
          <w:lang w:val="tr-TR"/>
        </w:rPr>
        <w:t>Dünyanın ilk 5K ekranlı 34 inç Hepsi Bir Arada PC’sinin ince ayrıntıları ve yansıma önleyici kaplaması ile kullanıcılar en sürükleyici deneyimin yanı sıra fabrika renk kalibrasyonu ve yüzde 98 DCI-P3 ile gerçek renk doğruluğuna sahip olabiliyor.</w:t>
      </w:r>
    </w:p>
    <w:p w14:paraId="6F4D45F9" w14:textId="6BB7EAB7" w:rsidR="00C34466" w:rsidRPr="004440E6" w:rsidRDefault="00C34466" w:rsidP="00BD3015">
      <w:pPr>
        <w:pStyle w:val="ListeParagraf"/>
        <w:numPr>
          <w:ilvl w:val="0"/>
          <w:numId w:val="21"/>
        </w:numPr>
        <w:spacing w:line="240" w:lineRule="auto"/>
        <w:rPr>
          <w:bCs/>
          <w:sz w:val="22"/>
          <w:lang w:val="tr-TR"/>
        </w:rPr>
      </w:pPr>
      <w:r w:rsidRPr="004440E6">
        <w:rPr>
          <w:bCs/>
          <w:sz w:val="22"/>
          <w:lang w:val="tr-TR"/>
        </w:rPr>
        <w:lastRenderedPageBreak/>
        <w:t xml:space="preserve">Gelişmiş 16 MP gruplama teknolojisine, 2 </w:t>
      </w:r>
      <w:proofErr w:type="spellStart"/>
      <w:r w:rsidRPr="004440E6">
        <w:rPr>
          <w:bCs/>
          <w:sz w:val="22"/>
          <w:lang w:val="tr-TR"/>
        </w:rPr>
        <w:t>μm</w:t>
      </w:r>
      <w:proofErr w:type="spellEnd"/>
      <w:r w:rsidRPr="004440E6">
        <w:rPr>
          <w:bCs/>
          <w:sz w:val="22"/>
          <w:lang w:val="tr-TR"/>
        </w:rPr>
        <w:t xml:space="preserve"> piksel </w:t>
      </w:r>
      <w:proofErr w:type="spellStart"/>
      <w:r w:rsidRPr="004440E6">
        <w:rPr>
          <w:bCs/>
          <w:sz w:val="22"/>
          <w:lang w:val="tr-TR"/>
        </w:rPr>
        <w:t>sensöre</w:t>
      </w:r>
      <w:proofErr w:type="spellEnd"/>
      <w:r w:rsidRPr="004440E6">
        <w:rPr>
          <w:bCs/>
          <w:sz w:val="22"/>
          <w:lang w:val="tr-TR"/>
        </w:rPr>
        <w:t xml:space="preserve"> sahip olan ve çıkarılabilen manyetik kameralı dünyanın ilk Hepsi Bir Arada cihazında kullanıcılar, kamerayı ekranın kenarları etrafında kolayca hareket ettirebiliyor. </w:t>
      </w:r>
      <w:r w:rsidR="007C2647" w:rsidRPr="004440E6">
        <w:rPr>
          <w:bCs/>
          <w:sz w:val="22"/>
          <w:lang w:val="tr-TR"/>
        </w:rPr>
        <w:t>Ayrıca e</w:t>
      </w:r>
      <w:r w:rsidRPr="004440E6">
        <w:rPr>
          <w:bCs/>
          <w:sz w:val="22"/>
          <w:lang w:val="tr-TR"/>
        </w:rPr>
        <w:t>krandaki aydınlatma kontrollerin</w:t>
      </w:r>
      <w:r w:rsidR="007C2647" w:rsidRPr="004440E6">
        <w:rPr>
          <w:bCs/>
          <w:sz w:val="22"/>
          <w:lang w:val="tr-TR"/>
        </w:rPr>
        <w:t xml:space="preserve">i kullanan </w:t>
      </w:r>
      <w:r w:rsidRPr="004440E6">
        <w:rPr>
          <w:bCs/>
          <w:sz w:val="22"/>
          <w:lang w:val="tr-TR"/>
        </w:rPr>
        <w:t xml:space="preserve">HP </w:t>
      </w:r>
      <w:proofErr w:type="spellStart"/>
      <w:r w:rsidRPr="004440E6">
        <w:rPr>
          <w:bCs/>
          <w:sz w:val="22"/>
          <w:lang w:val="tr-TR"/>
        </w:rPr>
        <w:t>Enhanced</w:t>
      </w:r>
      <w:proofErr w:type="spellEnd"/>
      <w:r w:rsidRPr="004440E6">
        <w:rPr>
          <w:bCs/>
          <w:sz w:val="22"/>
          <w:lang w:val="tr-TR"/>
        </w:rPr>
        <w:t xml:space="preserve"> </w:t>
      </w:r>
      <w:proofErr w:type="spellStart"/>
      <w:r w:rsidRPr="004440E6">
        <w:rPr>
          <w:bCs/>
          <w:sz w:val="22"/>
          <w:lang w:val="tr-TR"/>
        </w:rPr>
        <w:t>Lighting</w:t>
      </w:r>
      <w:proofErr w:type="spellEnd"/>
      <w:r w:rsidRPr="004440E6">
        <w:rPr>
          <w:bCs/>
          <w:sz w:val="22"/>
          <w:lang w:val="tr-TR"/>
        </w:rPr>
        <w:t xml:space="preserve"> ile kamerada nasıl göründüğünü</w:t>
      </w:r>
      <w:r w:rsidR="007C2647" w:rsidRPr="004440E6">
        <w:rPr>
          <w:bCs/>
          <w:sz w:val="22"/>
          <w:lang w:val="tr-TR"/>
        </w:rPr>
        <w:t xml:space="preserve"> de</w:t>
      </w:r>
      <w:r w:rsidRPr="004440E6">
        <w:rPr>
          <w:bCs/>
          <w:sz w:val="22"/>
          <w:lang w:val="tr-TR"/>
        </w:rPr>
        <w:t xml:space="preserve"> </w:t>
      </w:r>
      <w:r w:rsidR="007C2647" w:rsidRPr="004440E6">
        <w:rPr>
          <w:bCs/>
          <w:sz w:val="22"/>
          <w:lang w:val="tr-TR"/>
        </w:rPr>
        <w:t>özelleştirebiliyor</w:t>
      </w:r>
      <w:r w:rsidRPr="004440E6">
        <w:rPr>
          <w:bCs/>
          <w:sz w:val="22"/>
          <w:lang w:val="tr-TR"/>
        </w:rPr>
        <w:t>.</w:t>
      </w:r>
    </w:p>
    <w:p w14:paraId="69B964BC" w14:textId="2F01BEBB" w:rsidR="007C2647" w:rsidRPr="004440E6" w:rsidRDefault="007C2647" w:rsidP="0052365A">
      <w:pPr>
        <w:pStyle w:val="ListeParagraf"/>
        <w:numPr>
          <w:ilvl w:val="0"/>
          <w:numId w:val="21"/>
        </w:numPr>
        <w:spacing w:line="240" w:lineRule="auto"/>
        <w:rPr>
          <w:bCs/>
          <w:sz w:val="22"/>
          <w:lang w:val="tr-TR"/>
        </w:rPr>
      </w:pPr>
      <w:r w:rsidRPr="004440E6">
        <w:rPr>
          <w:bCs/>
          <w:sz w:val="22"/>
          <w:lang w:val="tr-TR"/>
        </w:rPr>
        <w:t>İçerik üreticileri, kişisel ve profesyonel hayatları için profesyonel kullanıma uygun araçlar istiyor. Bu hepsi</w:t>
      </w:r>
      <w:r w:rsidR="00F42EAC" w:rsidRPr="004440E6">
        <w:rPr>
          <w:bCs/>
          <w:sz w:val="22"/>
          <w:lang w:val="tr-TR"/>
        </w:rPr>
        <w:t xml:space="preserve"> </w:t>
      </w:r>
      <w:r w:rsidRPr="004440E6">
        <w:rPr>
          <w:bCs/>
          <w:sz w:val="22"/>
          <w:lang w:val="tr-TR"/>
        </w:rPr>
        <w:t>bir</w:t>
      </w:r>
      <w:r w:rsidR="00F42EAC" w:rsidRPr="004440E6">
        <w:rPr>
          <w:bCs/>
          <w:sz w:val="22"/>
          <w:lang w:val="tr-TR"/>
        </w:rPr>
        <w:t xml:space="preserve"> </w:t>
      </w:r>
      <w:r w:rsidRPr="004440E6">
        <w:rPr>
          <w:bCs/>
          <w:sz w:val="22"/>
          <w:lang w:val="tr-TR"/>
        </w:rPr>
        <w:t>arada bilgisayar da 8 çekirdekli 11. Nesil Intel® Core™ i9 S-serisi işlemciye varan seçenekler sunuyor ve aynı zamanda dünyanın NVIDIA® GeForce® RTX 3080 grafik kartına sahip ilk Hepsi Bir Arada bilgisayar olma özelliğine sahip.</w:t>
      </w:r>
    </w:p>
    <w:p w14:paraId="519E123B" w14:textId="0EF7E8EE" w:rsidR="007C2647" w:rsidRPr="004440E6" w:rsidRDefault="007C2647" w:rsidP="00292EC9">
      <w:pPr>
        <w:pStyle w:val="ListeParagraf"/>
        <w:numPr>
          <w:ilvl w:val="0"/>
          <w:numId w:val="21"/>
        </w:numPr>
        <w:spacing w:line="240" w:lineRule="auto"/>
        <w:rPr>
          <w:bCs/>
          <w:sz w:val="22"/>
          <w:lang w:val="tr-TR"/>
        </w:rPr>
      </w:pPr>
      <w:r w:rsidRPr="004440E6">
        <w:rPr>
          <w:bCs/>
          <w:sz w:val="22"/>
          <w:lang w:val="tr-TR"/>
        </w:rPr>
        <w:t xml:space="preserve">Tasarımının sunduğu özellikleri arasında yerleşik bir güç kaynağı, gelişmiş termal çözüm, stantta yerleşik kablosuz şarj </w:t>
      </w:r>
      <w:r w:rsidR="00EB56DB" w:rsidRPr="004440E6">
        <w:rPr>
          <w:bCs/>
          <w:sz w:val="22"/>
          <w:lang w:val="tr-TR"/>
        </w:rPr>
        <w:t>alanları</w:t>
      </w:r>
      <w:r w:rsidRPr="004440E6">
        <w:rPr>
          <w:bCs/>
          <w:sz w:val="22"/>
          <w:lang w:val="tr-TR"/>
        </w:rPr>
        <w:t xml:space="preserve"> ve Thunderbolt™ 4 desteği de dahil olmak üzere birçok bağlantı noktası bulunu</w:t>
      </w:r>
      <w:r w:rsidR="00EB56DB" w:rsidRPr="004440E6">
        <w:rPr>
          <w:bCs/>
          <w:sz w:val="22"/>
          <w:lang w:val="tr-TR"/>
        </w:rPr>
        <w:t>yo</w:t>
      </w:r>
      <w:r w:rsidRPr="004440E6">
        <w:rPr>
          <w:bCs/>
          <w:sz w:val="22"/>
          <w:lang w:val="tr-TR"/>
        </w:rPr>
        <w:t>r.</w:t>
      </w:r>
    </w:p>
    <w:p w14:paraId="1C900552" w14:textId="77777777" w:rsidR="0068590C" w:rsidRPr="004440E6" w:rsidRDefault="0068590C" w:rsidP="00292EC9">
      <w:pPr>
        <w:spacing w:after="0" w:line="240" w:lineRule="auto"/>
        <w:rPr>
          <w:rFonts w:asciiTheme="minorHAnsi" w:hAnsiTheme="minorHAnsi"/>
          <w:bCs/>
          <w:sz w:val="22"/>
          <w:lang w:val="tr-TR"/>
        </w:rPr>
      </w:pPr>
    </w:p>
    <w:p w14:paraId="06F3EB95" w14:textId="538399FE" w:rsidR="00EB56DB" w:rsidRPr="004440E6" w:rsidRDefault="00EB56DB" w:rsidP="00292EC9">
      <w:pPr>
        <w:spacing w:after="0" w:line="240" w:lineRule="auto"/>
        <w:rPr>
          <w:rFonts w:asciiTheme="minorHAnsi" w:hAnsiTheme="minorHAnsi"/>
          <w:b/>
          <w:sz w:val="22"/>
          <w:lang w:val="tr-TR"/>
        </w:rPr>
      </w:pPr>
      <w:r w:rsidRPr="004440E6">
        <w:rPr>
          <w:rFonts w:asciiTheme="minorHAnsi" w:hAnsiTheme="minorHAnsi"/>
          <w:b/>
          <w:sz w:val="22"/>
          <w:lang w:val="tr-TR"/>
        </w:rPr>
        <w:t>HP 11 inç</w:t>
      </w:r>
      <w:r w:rsidR="00BB045A" w:rsidRPr="004440E6">
        <w:rPr>
          <w:rFonts w:asciiTheme="minorHAnsi" w:hAnsiTheme="minorHAnsi"/>
          <w:b/>
          <w:sz w:val="22"/>
          <w:lang w:val="tr-TR"/>
        </w:rPr>
        <w:t xml:space="preserve"> Tablet</w:t>
      </w:r>
      <w:r w:rsidRPr="004440E6">
        <w:rPr>
          <w:rFonts w:asciiTheme="minorHAnsi" w:hAnsiTheme="minorHAnsi"/>
          <w:b/>
          <w:sz w:val="22"/>
          <w:lang w:val="tr-TR"/>
        </w:rPr>
        <w:t xml:space="preserve"> PC, Hibrit Yaşantıya </w:t>
      </w:r>
      <w:r w:rsidR="00BB045A" w:rsidRPr="004440E6">
        <w:rPr>
          <w:rFonts w:asciiTheme="minorHAnsi" w:hAnsiTheme="minorHAnsi"/>
          <w:b/>
          <w:sz w:val="22"/>
          <w:lang w:val="tr-TR"/>
        </w:rPr>
        <w:t>En Uygun Yardımcı Oluyor</w:t>
      </w:r>
    </w:p>
    <w:p w14:paraId="4387552D" w14:textId="5A6E1BAB" w:rsidR="00BB045A" w:rsidRPr="004440E6" w:rsidRDefault="00BB045A" w:rsidP="00292EC9">
      <w:pPr>
        <w:spacing w:after="0" w:line="240" w:lineRule="auto"/>
        <w:rPr>
          <w:sz w:val="22"/>
          <w:lang w:val="tr-TR"/>
        </w:rPr>
      </w:pPr>
      <w:r w:rsidRPr="004440E6">
        <w:rPr>
          <w:sz w:val="22"/>
          <w:lang w:val="tr-TR"/>
        </w:rPr>
        <w:t xml:space="preserve">Dokunarak çalışma için optimize edilen </w:t>
      </w:r>
      <w:r w:rsidRPr="004440E6">
        <w:rPr>
          <w:b/>
          <w:bCs/>
          <w:sz w:val="22"/>
          <w:lang w:val="tr-TR"/>
        </w:rPr>
        <w:t>HP 11 inç Tablet PC</w:t>
      </w:r>
      <w:r w:rsidRPr="004440E6">
        <w:rPr>
          <w:sz w:val="22"/>
          <w:lang w:val="tr-TR"/>
        </w:rPr>
        <w:t>, hareket halindeyken verimliliği ve yaratıcılığı artıracak şekilde tasarlandı. Dünyanın ilk döndürülebilir kameraya sahip tableti</w:t>
      </w:r>
      <w:r w:rsidR="009B626B" w:rsidRPr="004440E6">
        <w:rPr>
          <w:sz w:val="22"/>
          <w:lang w:val="tr-TR"/>
        </w:rPr>
        <w:t xml:space="preserve"> ve 13 MP ön kameraya sahip ilk tableti olan bu cihazla kullanıcılar </w:t>
      </w:r>
      <w:proofErr w:type="spellStart"/>
      <w:r w:rsidR="009B626B" w:rsidRPr="004440E6">
        <w:rPr>
          <w:sz w:val="22"/>
          <w:lang w:val="tr-TR"/>
        </w:rPr>
        <w:t>selfie</w:t>
      </w:r>
      <w:proofErr w:type="spellEnd"/>
      <w:r w:rsidR="009B626B" w:rsidRPr="004440E6">
        <w:rPr>
          <w:sz w:val="22"/>
          <w:lang w:val="tr-TR"/>
        </w:rPr>
        <w:t xml:space="preserve"> </w:t>
      </w:r>
      <w:proofErr w:type="spellStart"/>
      <w:r w:rsidR="009B626B" w:rsidRPr="004440E6">
        <w:rPr>
          <w:sz w:val="22"/>
          <w:lang w:val="tr-TR"/>
        </w:rPr>
        <w:t>modundan</w:t>
      </w:r>
      <w:proofErr w:type="spellEnd"/>
      <w:r w:rsidR="009B626B" w:rsidRPr="004440E6">
        <w:rPr>
          <w:sz w:val="22"/>
          <w:lang w:val="tr-TR"/>
        </w:rPr>
        <w:t xml:space="preserve"> arka kamera </w:t>
      </w:r>
      <w:proofErr w:type="spellStart"/>
      <w:r w:rsidR="009B626B" w:rsidRPr="004440E6">
        <w:rPr>
          <w:sz w:val="22"/>
          <w:lang w:val="tr-TR"/>
        </w:rPr>
        <w:t>moduna</w:t>
      </w:r>
      <w:proofErr w:type="spellEnd"/>
      <w:r w:rsidR="009B626B" w:rsidRPr="004440E6">
        <w:rPr>
          <w:sz w:val="22"/>
          <w:lang w:val="tr-TR"/>
        </w:rPr>
        <w:t xml:space="preserve"> anında geçiş yapabiliyor ve video aramalarında gerçek zamanlı paylaşım için masaüstü görünümü özelliğini de çalıştırabiliyor. Şirketin ilk Windows 11 tablet PC’siyle kullanıcılar hem yatay hem de dikey kullanımda Windows 11 </w:t>
      </w:r>
      <w:proofErr w:type="spellStart"/>
      <w:r w:rsidR="009B626B" w:rsidRPr="004440E6">
        <w:rPr>
          <w:sz w:val="22"/>
          <w:lang w:val="tr-TR"/>
        </w:rPr>
        <w:t>Snap</w:t>
      </w:r>
      <w:proofErr w:type="spellEnd"/>
      <w:r w:rsidR="009B626B" w:rsidRPr="004440E6">
        <w:rPr>
          <w:sz w:val="22"/>
          <w:lang w:val="tr-TR"/>
        </w:rPr>
        <w:t xml:space="preserve"> </w:t>
      </w:r>
      <w:proofErr w:type="spellStart"/>
      <w:r w:rsidR="009B626B" w:rsidRPr="004440E6">
        <w:rPr>
          <w:sz w:val="22"/>
          <w:lang w:val="tr-TR"/>
        </w:rPr>
        <w:t>Layouts</w:t>
      </w:r>
      <w:proofErr w:type="spellEnd"/>
      <w:r w:rsidR="009B626B" w:rsidRPr="004440E6">
        <w:rPr>
          <w:sz w:val="22"/>
          <w:lang w:val="tr-TR"/>
        </w:rPr>
        <w:t xml:space="preserve"> özelliğinden faydalanabiliyor. Dahili destek parçasıyla kullanılabilen yatay ve dikey </w:t>
      </w:r>
      <w:proofErr w:type="spellStart"/>
      <w:r w:rsidR="009B626B" w:rsidRPr="004440E6">
        <w:rPr>
          <w:sz w:val="22"/>
          <w:lang w:val="tr-TR"/>
        </w:rPr>
        <w:t>modlarda</w:t>
      </w:r>
      <w:proofErr w:type="spellEnd"/>
      <w:r w:rsidR="009B626B" w:rsidRPr="004440E6">
        <w:rPr>
          <w:sz w:val="22"/>
          <w:lang w:val="tr-TR"/>
        </w:rPr>
        <w:t xml:space="preserve"> iki uygulama aynı anda çalıştırılabiliyor ve video aramasındayken içerik paylaşılabiliyor. Verimliliği artıran opsiyonel ayrılabilen manyetik klavye de yatay ve dikey </w:t>
      </w:r>
      <w:proofErr w:type="spellStart"/>
      <w:r w:rsidR="009B626B" w:rsidRPr="004440E6">
        <w:rPr>
          <w:sz w:val="22"/>
          <w:lang w:val="tr-TR"/>
        </w:rPr>
        <w:t>modlarda</w:t>
      </w:r>
      <w:proofErr w:type="spellEnd"/>
      <w:r w:rsidR="009B626B" w:rsidRPr="004440E6">
        <w:rPr>
          <w:sz w:val="22"/>
          <w:lang w:val="tr-TR"/>
        </w:rPr>
        <w:t xml:space="preserve"> kullanılabiliyor. Ek olarak </w:t>
      </w:r>
      <w:proofErr w:type="spellStart"/>
      <w:r w:rsidR="009B626B" w:rsidRPr="004440E6">
        <w:rPr>
          <w:sz w:val="22"/>
          <w:lang w:val="tr-TR"/>
        </w:rPr>
        <w:t>opsiyonel</w:t>
      </w:r>
      <w:proofErr w:type="spellEnd"/>
      <w:r w:rsidR="009B626B" w:rsidRPr="004440E6">
        <w:rPr>
          <w:sz w:val="22"/>
          <w:lang w:val="tr-TR"/>
        </w:rPr>
        <w:t xml:space="preserve"> </w:t>
      </w:r>
      <w:r w:rsidR="009B626B" w:rsidRPr="004440E6">
        <w:rPr>
          <w:b/>
          <w:bCs/>
          <w:sz w:val="22"/>
          <w:lang w:val="tr-TR"/>
        </w:rPr>
        <w:t xml:space="preserve">HP </w:t>
      </w:r>
      <w:proofErr w:type="spellStart"/>
      <w:r w:rsidR="009B626B" w:rsidRPr="004440E6">
        <w:rPr>
          <w:b/>
          <w:bCs/>
          <w:sz w:val="22"/>
          <w:lang w:val="tr-TR"/>
        </w:rPr>
        <w:t>Rechargable</w:t>
      </w:r>
      <w:proofErr w:type="spellEnd"/>
      <w:r w:rsidR="009B626B" w:rsidRPr="004440E6">
        <w:rPr>
          <w:b/>
          <w:bCs/>
          <w:sz w:val="22"/>
          <w:lang w:val="tr-TR"/>
        </w:rPr>
        <w:t xml:space="preserve"> </w:t>
      </w:r>
      <w:proofErr w:type="spellStart"/>
      <w:r w:rsidR="009B626B" w:rsidRPr="004440E6">
        <w:rPr>
          <w:b/>
          <w:bCs/>
          <w:sz w:val="22"/>
          <w:lang w:val="tr-TR"/>
        </w:rPr>
        <w:t>Tilt</w:t>
      </w:r>
      <w:proofErr w:type="spellEnd"/>
      <w:r w:rsidR="009B626B" w:rsidRPr="004440E6">
        <w:rPr>
          <w:b/>
          <w:bCs/>
          <w:sz w:val="22"/>
          <w:lang w:val="tr-TR"/>
        </w:rPr>
        <w:t xml:space="preserve"> </w:t>
      </w:r>
      <w:proofErr w:type="spellStart"/>
      <w:r w:rsidR="009B626B" w:rsidRPr="004440E6">
        <w:rPr>
          <w:b/>
          <w:bCs/>
          <w:sz w:val="22"/>
          <w:lang w:val="tr-TR"/>
        </w:rPr>
        <w:t>Pen</w:t>
      </w:r>
      <w:proofErr w:type="spellEnd"/>
      <w:r w:rsidR="009B626B" w:rsidRPr="004440E6">
        <w:rPr>
          <w:sz w:val="22"/>
          <w:lang w:val="tr-TR"/>
        </w:rPr>
        <w:t xml:space="preserve">, </w:t>
      </w:r>
      <w:r w:rsidR="009B626B" w:rsidRPr="004440E6">
        <w:rPr>
          <w:b/>
          <w:bCs/>
          <w:sz w:val="22"/>
          <w:lang w:val="tr-TR"/>
        </w:rPr>
        <w:t>HP Palette</w:t>
      </w:r>
      <w:r w:rsidR="009B626B" w:rsidRPr="004440E6">
        <w:rPr>
          <w:sz w:val="22"/>
          <w:lang w:val="tr-TR"/>
        </w:rPr>
        <w:t xml:space="preserve"> yazılımı ve Windows </w:t>
      </w:r>
      <w:proofErr w:type="spellStart"/>
      <w:r w:rsidR="009B626B" w:rsidRPr="004440E6">
        <w:rPr>
          <w:sz w:val="22"/>
          <w:lang w:val="tr-TR"/>
        </w:rPr>
        <w:t>Ink</w:t>
      </w:r>
      <w:proofErr w:type="spellEnd"/>
      <w:r w:rsidR="009B626B" w:rsidRPr="004440E6">
        <w:rPr>
          <w:sz w:val="22"/>
          <w:lang w:val="tr-TR"/>
        </w:rPr>
        <w:t xml:space="preserve"> ile farklı kullanım </w:t>
      </w:r>
      <w:r w:rsidR="00DE76F7" w:rsidRPr="004440E6">
        <w:rPr>
          <w:sz w:val="22"/>
          <w:lang w:val="tr-TR"/>
        </w:rPr>
        <w:t>imkanları</w:t>
      </w:r>
      <w:r w:rsidR="009B626B" w:rsidRPr="004440E6">
        <w:rPr>
          <w:sz w:val="22"/>
          <w:lang w:val="tr-TR"/>
        </w:rPr>
        <w:t xml:space="preserve"> d</w:t>
      </w:r>
      <w:r w:rsidR="00DE76F7" w:rsidRPr="004440E6">
        <w:rPr>
          <w:sz w:val="22"/>
          <w:lang w:val="tr-TR"/>
        </w:rPr>
        <w:t xml:space="preserve">a </w:t>
      </w:r>
      <w:r w:rsidR="009B626B" w:rsidRPr="004440E6">
        <w:rPr>
          <w:sz w:val="22"/>
          <w:lang w:val="tr-TR"/>
        </w:rPr>
        <w:t>bulunuyor.</w:t>
      </w:r>
      <w:r w:rsidR="00DE76F7" w:rsidRPr="004440E6">
        <w:rPr>
          <w:sz w:val="22"/>
          <w:lang w:val="tr-TR"/>
        </w:rPr>
        <w:t xml:space="preserve"> HP Tablet ve cihazda bulunan </w:t>
      </w:r>
      <w:proofErr w:type="spellStart"/>
      <w:r w:rsidR="00DE76F7" w:rsidRPr="004440E6">
        <w:rPr>
          <w:sz w:val="22"/>
          <w:lang w:val="tr-TR"/>
        </w:rPr>
        <w:t>SuperSpeed</w:t>
      </w:r>
      <w:proofErr w:type="spellEnd"/>
      <w:r w:rsidR="00DE76F7" w:rsidRPr="004440E6">
        <w:rPr>
          <w:sz w:val="22"/>
          <w:lang w:val="tr-TR"/>
        </w:rPr>
        <w:t xml:space="preserve"> USB </w:t>
      </w:r>
      <w:proofErr w:type="spellStart"/>
      <w:r w:rsidR="00DE76F7" w:rsidRPr="004440E6">
        <w:rPr>
          <w:sz w:val="22"/>
          <w:lang w:val="tr-TR"/>
        </w:rPr>
        <w:t>Type</w:t>
      </w:r>
      <w:proofErr w:type="spellEnd"/>
      <w:r w:rsidR="00DE76F7" w:rsidRPr="004440E6">
        <w:rPr>
          <w:sz w:val="22"/>
          <w:lang w:val="tr-TR"/>
        </w:rPr>
        <w:t>-C® bağlantı noktasıyla kullanıcılar içerik oluşturmak, çalışmak ve oyun oynamak için aygıtlar arasında sorunsuzca geçiş yapabiliyor.</w:t>
      </w:r>
    </w:p>
    <w:p w14:paraId="4190A2EB" w14:textId="0B8A490B" w:rsidR="001D08ED" w:rsidRPr="004440E6" w:rsidRDefault="001D08ED" w:rsidP="00292EC9">
      <w:pPr>
        <w:spacing w:after="0" w:line="240" w:lineRule="auto"/>
        <w:rPr>
          <w:rFonts w:asciiTheme="minorHAnsi" w:hAnsiTheme="minorHAnsi"/>
          <w:bCs/>
          <w:sz w:val="22"/>
          <w:lang w:val="tr-TR"/>
        </w:rPr>
      </w:pPr>
    </w:p>
    <w:p w14:paraId="2004DA34" w14:textId="28C584B2" w:rsidR="00DE76F7" w:rsidRPr="004440E6" w:rsidRDefault="00DE76F7" w:rsidP="00292EC9">
      <w:pPr>
        <w:spacing w:after="0" w:line="240" w:lineRule="auto"/>
        <w:rPr>
          <w:rFonts w:asciiTheme="minorHAnsi" w:hAnsiTheme="minorHAnsi"/>
          <w:b/>
          <w:sz w:val="22"/>
          <w:lang w:val="tr-TR"/>
        </w:rPr>
      </w:pPr>
      <w:r w:rsidRPr="004440E6">
        <w:rPr>
          <w:rFonts w:asciiTheme="minorHAnsi" w:hAnsiTheme="minorHAnsi"/>
          <w:b/>
          <w:sz w:val="22"/>
          <w:lang w:val="tr-TR"/>
        </w:rPr>
        <w:t>HP Palette, Kullanıcıların Sevdiği Şeyler için Yaratıcı bir Araç Seti Sunuyor</w:t>
      </w:r>
    </w:p>
    <w:p w14:paraId="2D84FD22" w14:textId="41BD1783" w:rsidR="00DE76F7" w:rsidRPr="004440E6" w:rsidRDefault="00DE76F7" w:rsidP="000E6A67">
      <w:pPr>
        <w:spacing w:after="0" w:line="240" w:lineRule="auto"/>
        <w:rPr>
          <w:rFonts w:asciiTheme="minorHAnsi" w:hAnsiTheme="minorHAnsi"/>
          <w:bCs/>
          <w:sz w:val="22"/>
          <w:lang w:val="tr-TR"/>
        </w:rPr>
      </w:pPr>
      <w:r w:rsidRPr="004440E6">
        <w:rPr>
          <w:rFonts w:asciiTheme="minorHAnsi" w:hAnsiTheme="minorHAnsi"/>
          <w:bCs/>
          <w:sz w:val="22"/>
          <w:lang w:val="tr-TR"/>
        </w:rPr>
        <w:t xml:space="preserve">İçerik oluşturmak ve paylaşmak artık genellikle hareket halindeyken yapılıyor ve birçok cihazda bu büyük bir sorun olabiliyor. Bu yüzden HP de HP Palette yazılımını geliştirdi. HP </w:t>
      </w:r>
      <w:proofErr w:type="spellStart"/>
      <w:r w:rsidRPr="004440E6">
        <w:rPr>
          <w:rFonts w:asciiTheme="minorHAnsi" w:hAnsiTheme="minorHAnsi"/>
          <w:bCs/>
          <w:sz w:val="22"/>
          <w:lang w:val="tr-TR"/>
        </w:rPr>
        <w:t>Palette’in</w:t>
      </w:r>
      <w:proofErr w:type="spellEnd"/>
      <w:r w:rsidRPr="004440E6">
        <w:rPr>
          <w:rFonts w:asciiTheme="minorHAnsi" w:hAnsiTheme="minorHAnsi"/>
          <w:bCs/>
          <w:sz w:val="22"/>
          <w:lang w:val="tr-TR"/>
        </w:rPr>
        <w:t xml:space="preserve"> sunduğu dijital çalışma alanında yaratıcı iş akışları kolaylaşıyor ve kullanıcıların sevdiği şeyleri daha hızlı ve kolay bir şekilde oluşturabilmesi için farklı cihazlar arasında birlikte çalışma </w:t>
      </w:r>
      <w:proofErr w:type="gramStart"/>
      <w:r w:rsidRPr="004440E6">
        <w:rPr>
          <w:rFonts w:asciiTheme="minorHAnsi" w:hAnsiTheme="minorHAnsi"/>
          <w:bCs/>
          <w:sz w:val="22"/>
          <w:lang w:val="tr-TR"/>
        </w:rPr>
        <w:t>imkanı</w:t>
      </w:r>
      <w:proofErr w:type="gramEnd"/>
      <w:r w:rsidRPr="004440E6">
        <w:rPr>
          <w:rFonts w:asciiTheme="minorHAnsi" w:hAnsiTheme="minorHAnsi"/>
          <w:bCs/>
          <w:sz w:val="22"/>
          <w:lang w:val="tr-TR"/>
        </w:rPr>
        <w:t xml:space="preserve"> sunuyor.</w:t>
      </w:r>
    </w:p>
    <w:p w14:paraId="5DC4A568" w14:textId="77777777" w:rsidR="000E6A67" w:rsidRPr="004440E6" w:rsidRDefault="000E6A67" w:rsidP="000E6A67">
      <w:pPr>
        <w:spacing w:after="0" w:line="240" w:lineRule="auto"/>
        <w:rPr>
          <w:rFonts w:asciiTheme="minorHAnsi" w:hAnsiTheme="minorHAnsi"/>
          <w:bCs/>
          <w:sz w:val="22"/>
          <w:lang w:val="tr-TR"/>
        </w:rPr>
      </w:pPr>
      <w:r w:rsidRPr="004440E6">
        <w:rPr>
          <w:rFonts w:asciiTheme="minorHAnsi" w:hAnsiTheme="minorHAnsi"/>
          <w:bCs/>
          <w:sz w:val="22"/>
          <w:lang w:val="tr-TR"/>
        </w:rPr>
        <w:t> </w:t>
      </w:r>
    </w:p>
    <w:p w14:paraId="17488106" w14:textId="61F48108" w:rsidR="00DE76F7" w:rsidRPr="004440E6" w:rsidRDefault="00DE76F7" w:rsidP="000E6A67">
      <w:pPr>
        <w:spacing w:after="0" w:line="240" w:lineRule="auto"/>
        <w:rPr>
          <w:rFonts w:asciiTheme="minorHAnsi" w:hAnsiTheme="minorHAnsi"/>
          <w:bCs/>
          <w:sz w:val="22"/>
          <w:lang w:val="tr-TR"/>
        </w:rPr>
      </w:pPr>
      <w:r w:rsidRPr="004440E6">
        <w:rPr>
          <w:rFonts w:asciiTheme="minorHAnsi" w:hAnsiTheme="minorHAnsi"/>
          <w:bCs/>
          <w:sz w:val="22"/>
          <w:lang w:val="tr-TR"/>
        </w:rPr>
        <w:t xml:space="preserve">HP </w:t>
      </w:r>
      <w:proofErr w:type="spellStart"/>
      <w:r w:rsidRPr="004440E6">
        <w:rPr>
          <w:rFonts w:asciiTheme="minorHAnsi" w:hAnsiTheme="minorHAnsi"/>
          <w:bCs/>
          <w:sz w:val="22"/>
          <w:lang w:val="tr-TR"/>
        </w:rPr>
        <w:t>Palette’te</w:t>
      </w:r>
      <w:proofErr w:type="spellEnd"/>
      <w:r w:rsidRPr="004440E6">
        <w:rPr>
          <w:rFonts w:asciiTheme="minorHAnsi" w:hAnsiTheme="minorHAnsi"/>
          <w:bCs/>
          <w:sz w:val="22"/>
          <w:lang w:val="tr-TR"/>
        </w:rPr>
        <w:t xml:space="preserve"> bulunan dört uygulama, yeni Spectre ve ENVY cihazlarının yanı sıra yeni HP </w:t>
      </w:r>
      <w:proofErr w:type="spellStart"/>
      <w:r w:rsidRPr="004440E6">
        <w:rPr>
          <w:rFonts w:asciiTheme="minorHAnsi" w:hAnsiTheme="minorHAnsi"/>
          <w:bCs/>
          <w:sz w:val="22"/>
          <w:lang w:val="tr-TR"/>
        </w:rPr>
        <w:t>Tablet’te</w:t>
      </w:r>
      <w:proofErr w:type="spellEnd"/>
      <w:r w:rsidRPr="004440E6">
        <w:rPr>
          <w:rFonts w:asciiTheme="minorHAnsi" w:hAnsiTheme="minorHAnsi"/>
          <w:bCs/>
          <w:sz w:val="22"/>
          <w:lang w:val="tr-TR"/>
        </w:rPr>
        <w:t xml:space="preserve"> de bulunuyor:</w:t>
      </w:r>
    </w:p>
    <w:p w14:paraId="3394EFC7" w14:textId="55BEF073" w:rsidR="00DE76F7" w:rsidRPr="004440E6" w:rsidRDefault="008703BA" w:rsidP="00000E66">
      <w:pPr>
        <w:pStyle w:val="ListeParagraf"/>
        <w:numPr>
          <w:ilvl w:val="0"/>
          <w:numId w:val="19"/>
        </w:numPr>
        <w:spacing w:line="240" w:lineRule="auto"/>
        <w:rPr>
          <w:bCs/>
          <w:sz w:val="22"/>
          <w:lang w:val="tr-TR"/>
        </w:rPr>
      </w:pPr>
      <w:proofErr w:type="spellStart"/>
      <w:r w:rsidRPr="004440E6">
        <w:rPr>
          <w:b/>
          <w:sz w:val="22"/>
          <w:lang w:val="tr-TR"/>
        </w:rPr>
        <w:t>PhotoMatch</w:t>
      </w:r>
      <w:proofErr w:type="spellEnd"/>
      <w:r w:rsidRPr="004440E6">
        <w:rPr>
          <w:b/>
          <w:sz w:val="22"/>
          <w:lang w:val="tr-TR"/>
        </w:rPr>
        <w:t>:</w:t>
      </w:r>
      <w:r w:rsidRPr="004440E6">
        <w:rPr>
          <w:bCs/>
          <w:sz w:val="22"/>
          <w:lang w:val="tr-TR"/>
        </w:rPr>
        <w:t xml:space="preserve"> HP </w:t>
      </w:r>
      <w:proofErr w:type="spellStart"/>
      <w:r w:rsidRPr="004440E6">
        <w:rPr>
          <w:bCs/>
          <w:sz w:val="22"/>
          <w:lang w:val="tr-TR"/>
        </w:rPr>
        <w:t>Labs</w:t>
      </w:r>
      <w:proofErr w:type="spellEnd"/>
      <w:r w:rsidRPr="004440E6">
        <w:rPr>
          <w:bCs/>
          <w:sz w:val="22"/>
          <w:lang w:val="tr-TR"/>
        </w:rPr>
        <w:t xml:space="preserve"> tarafından geliştirilen bu yenilikçi fotoğraf arama aracı, Yapay </w:t>
      </w:r>
      <w:proofErr w:type="gramStart"/>
      <w:r w:rsidRPr="004440E6">
        <w:rPr>
          <w:bCs/>
          <w:sz w:val="22"/>
          <w:lang w:val="tr-TR"/>
        </w:rPr>
        <w:t>Zeka</w:t>
      </w:r>
      <w:proofErr w:type="gramEnd"/>
      <w:r w:rsidRPr="004440E6">
        <w:rPr>
          <w:bCs/>
          <w:sz w:val="22"/>
          <w:lang w:val="tr-TR"/>
        </w:rPr>
        <w:t xml:space="preserve"> Yüz Tanıma (AI </w:t>
      </w:r>
      <w:proofErr w:type="spellStart"/>
      <w:r w:rsidRPr="004440E6">
        <w:rPr>
          <w:bCs/>
          <w:sz w:val="22"/>
          <w:lang w:val="tr-TR"/>
        </w:rPr>
        <w:t>Face</w:t>
      </w:r>
      <w:proofErr w:type="spellEnd"/>
      <w:r w:rsidRPr="004440E6">
        <w:rPr>
          <w:bCs/>
          <w:sz w:val="22"/>
          <w:lang w:val="tr-TR"/>
        </w:rPr>
        <w:t xml:space="preserve"> </w:t>
      </w:r>
      <w:proofErr w:type="spellStart"/>
      <w:r w:rsidRPr="004440E6">
        <w:rPr>
          <w:bCs/>
          <w:sz w:val="22"/>
          <w:lang w:val="tr-TR"/>
        </w:rPr>
        <w:t>Recognition</w:t>
      </w:r>
      <w:proofErr w:type="spellEnd"/>
      <w:r w:rsidRPr="004440E6">
        <w:rPr>
          <w:bCs/>
          <w:sz w:val="22"/>
          <w:lang w:val="tr-TR"/>
        </w:rPr>
        <w:t>) kullanarak arama imkanı sunuyor.</w:t>
      </w:r>
    </w:p>
    <w:p w14:paraId="46C34AA3" w14:textId="654155CC" w:rsidR="008703BA" w:rsidRPr="004440E6" w:rsidRDefault="008703BA" w:rsidP="00000E66">
      <w:pPr>
        <w:pStyle w:val="ListeParagraf"/>
        <w:numPr>
          <w:ilvl w:val="0"/>
          <w:numId w:val="19"/>
        </w:numPr>
        <w:spacing w:line="240" w:lineRule="auto"/>
        <w:rPr>
          <w:bCs/>
          <w:sz w:val="22"/>
          <w:lang w:val="tr-TR"/>
        </w:rPr>
      </w:pPr>
      <w:r w:rsidRPr="004440E6">
        <w:rPr>
          <w:b/>
          <w:sz w:val="22"/>
          <w:lang w:val="tr-TR"/>
        </w:rPr>
        <w:t xml:space="preserve">HP </w:t>
      </w:r>
      <w:proofErr w:type="spellStart"/>
      <w:r w:rsidRPr="004440E6">
        <w:rPr>
          <w:b/>
          <w:sz w:val="22"/>
          <w:lang w:val="tr-TR"/>
        </w:rPr>
        <w:t>QuickDrop</w:t>
      </w:r>
      <w:proofErr w:type="spellEnd"/>
      <w:r w:rsidRPr="004440E6">
        <w:rPr>
          <w:b/>
          <w:sz w:val="22"/>
          <w:lang w:val="tr-TR"/>
        </w:rPr>
        <w:t>:</w:t>
      </w:r>
      <w:r w:rsidRPr="004440E6">
        <w:rPr>
          <w:bCs/>
          <w:sz w:val="22"/>
          <w:lang w:val="tr-TR"/>
        </w:rPr>
        <w:t xml:space="preserve"> Bu uygulama, başka insanlarla hızlıca ve kolayca içerik paylaşabilmek için HP cihazlarından bir telefona kablosuz olarak kolayca fotoğraf ve görsel gönderilmesini sağlıyor. İçerikler, telefonun işletim sisteminin farklı olsa bile gönderilebiliyor.</w:t>
      </w:r>
    </w:p>
    <w:p w14:paraId="1660EFDC" w14:textId="3DDDA2EC" w:rsidR="008703BA" w:rsidRPr="004440E6" w:rsidRDefault="008703BA" w:rsidP="00000E66">
      <w:pPr>
        <w:pStyle w:val="ListeParagraf"/>
        <w:numPr>
          <w:ilvl w:val="0"/>
          <w:numId w:val="19"/>
        </w:numPr>
        <w:spacing w:line="240" w:lineRule="auto"/>
        <w:rPr>
          <w:bCs/>
          <w:sz w:val="22"/>
          <w:lang w:val="tr-TR"/>
        </w:rPr>
      </w:pPr>
      <w:proofErr w:type="spellStart"/>
      <w:r w:rsidRPr="004440E6">
        <w:rPr>
          <w:b/>
          <w:sz w:val="22"/>
          <w:lang w:val="tr-TR"/>
        </w:rPr>
        <w:t>Duet</w:t>
      </w:r>
      <w:proofErr w:type="spellEnd"/>
      <w:r w:rsidRPr="004440E6">
        <w:rPr>
          <w:b/>
          <w:sz w:val="22"/>
          <w:lang w:val="tr-TR"/>
        </w:rPr>
        <w:t xml:space="preserve"> </w:t>
      </w:r>
      <w:proofErr w:type="spellStart"/>
      <w:r w:rsidRPr="004440E6">
        <w:rPr>
          <w:b/>
          <w:sz w:val="22"/>
          <w:lang w:val="tr-TR"/>
        </w:rPr>
        <w:t>for</w:t>
      </w:r>
      <w:proofErr w:type="spellEnd"/>
      <w:r w:rsidRPr="004440E6">
        <w:rPr>
          <w:b/>
          <w:sz w:val="22"/>
          <w:lang w:val="tr-TR"/>
        </w:rPr>
        <w:t xml:space="preserve"> HP:</w:t>
      </w:r>
      <w:r w:rsidRPr="004440E6">
        <w:rPr>
          <w:bCs/>
          <w:sz w:val="22"/>
          <w:lang w:val="tr-TR"/>
        </w:rPr>
        <w:t xml:space="preserve"> </w:t>
      </w:r>
      <w:proofErr w:type="spellStart"/>
      <w:r w:rsidRPr="004440E6">
        <w:rPr>
          <w:bCs/>
          <w:sz w:val="22"/>
          <w:lang w:val="tr-TR"/>
        </w:rPr>
        <w:t>Duet</w:t>
      </w:r>
      <w:proofErr w:type="spellEnd"/>
      <w:r w:rsidRPr="004440E6">
        <w:rPr>
          <w:bCs/>
          <w:sz w:val="22"/>
          <w:lang w:val="tr-TR"/>
        </w:rPr>
        <w:t xml:space="preserve"> for HP kullanılarak çalışma alanını genişletmek için dizüstü bilgisayar, tablet veya hepsi bir arada bilgisayarlar gibi ikinci cihaza bağlanılabiliyor. İkinci cihaz, bir kalemle </w:t>
      </w:r>
      <w:r w:rsidRPr="004440E6">
        <w:rPr>
          <w:bCs/>
          <w:sz w:val="22"/>
          <w:lang w:val="tr-TR"/>
        </w:rPr>
        <w:lastRenderedPageBreak/>
        <w:t>düzenlemek, dokunarak yakınlaştırmak veya uzaklaştırmak veya daha kolay düzenleme için ekran olarak kullanılabiliyor.</w:t>
      </w:r>
    </w:p>
    <w:p w14:paraId="35694655" w14:textId="0BD2D01D" w:rsidR="008703BA" w:rsidRPr="004440E6" w:rsidRDefault="008703BA" w:rsidP="00000E66">
      <w:pPr>
        <w:pStyle w:val="ListeParagraf"/>
        <w:numPr>
          <w:ilvl w:val="0"/>
          <w:numId w:val="19"/>
        </w:numPr>
        <w:spacing w:line="240" w:lineRule="auto"/>
        <w:rPr>
          <w:bCs/>
          <w:sz w:val="22"/>
          <w:lang w:val="tr-TR"/>
        </w:rPr>
      </w:pPr>
      <w:proofErr w:type="spellStart"/>
      <w:r w:rsidRPr="004440E6">
        <w:rPr>
          <w:b/>
          <w:sz w:val="22"/>
          <w:lang w:val="tr-TR"/>
        </w:rPr>
        <w:t>Concepts</w:t>
      </w:r>
      <w:proofErr w:type="spellEnd"/>
      <w:r w:rsidRPr="004440E6">
        <w:rPr>
          <w:b/>
          <w:sz w:val="22"/>
          <w:lang w:val="tr-TR"/>
        </w:rPr>
        <w:t>:</w:t>
      </w:r>
      <w:r w:rsidRPr="004440E6">
        <w:rPr>
          <w:bCs/>
          <w:sz w:val="22"/>
          <w:lang w:val="tr-TR"/>
        </w:rPr>
        <w:t xml:space="preserve"> Kullanıcılar hızlı çizim veya düzenleme imkanlarıyla hareket halindeyken içerik oluşturabiliyor ve bu içeriği HP </w:t>
      </w:r>
      <w:proofErr w:type="spellStart"/>
      <w:r w:rsidRPr="004440E6">
        <w:rPr>
          <w:bCs/>
          <w:sz w:val="22"/>
          <w:lang w:val="tr-TR"/>
        </w:rPr>
        <w:t>QuickDrop</w:t>
      </w:r>
      <w:proofErr w:type="spellEnd"/>
      <w:r w:rsidRPr="004440E6">
        <w:rPr>
          <w:bCs/>
          <w:sz w:val="22"/>
          <w:lang w:val="tr-TR"/>
        </w:rPr>
        <w:t xml:space="preserve"> ile paylaşabiliyor.</w:t>
      </w:r>
    </w:p>
    <w:p w14:paraId="57F0169A" w14:textId="77777777" w:rsidR="000E6A67" w:rsidRPr="004440E6" w:rsidRDefault="000E6A67" w:rsidP="00292EC9">
      <w:pPr>
        <w:spacing w:after="0" w:line="240" w:lineRule="auto"/>
        <w:rPr>
          <w:rFonts w:asciiTheme="minorHAnsi" w:hAnsiTheme="minorHAnsi"/>
          <w:bCs/>
          <w:sz w:val="22"/>
          <w:lang w:val="tr-TR"/>
        </w:rPr>
      </w:pPr>
    </w:p>
    <w:p w14:paraId="06DB19D6" w14:textId="76F7CA85" w:rsidR="003D0F40" w:rsidRPr="004440E6" w:rsidRDefault="003D0F40" w:rsidP="00547915">
      <w:pPr>
        <w:spacing w:after="0" w:line="240" w:lineRule="auto"/>
        <w:rPr>
          <w:rFonts w:asciiTheme="minorHAnsi" w:hAnsiTheme="minorHAnsi"/>
          <w:b/>
          <w:sz w:val="22"/>
          <w:lang w:val="tr-TR"/>
        </w:rPr>
      </w:pPr>
      <w:r w:rsidRPr="004440E6">
        <w:rPr>
          <w:rFonts w:asciiTheme="minorHAnsi" w:hAnsiTheme="minorHAnsi"/>
          <w:b/>
          <w:sz w:val="22"/>
          <w:lang w:val="tr-TR"/>
        </w:rPr>
        <w:t>Diğer Yeni Windows 11 Cihazları Sürdürülebilir Olacak Şekilde Tasarlandı</w:t>
      </w:r>
    </w:p>
    <w:p w14:paraId="0312AEE2" w14:textId="4DEF6312" w:rsidR="003D0F40" w:rsidRPr="004440E6" w:rsidRDefault="004B5355" w:rsidP="00547915">
      <w:pPr>
        <w:spacing w:after="0" w:line="240" w:lineRule="auto"/>
        <w:rPr>
          <w:rFonts w:asciiTheme="minorHAnsi" w:hAnsiTheme="minorHAnsi"/>
          <w:bCs/>
          <w:sz w:val="22"/>
          <w:lang w:val="tr-TR"/>
        </w:rPr>
      </w:pPr>
      <w:r w:rsidRPr="004440E6">
        <w:rPr>
          <w:rFonts w:asciiTheme="minorHAnsi" w:hAnsiTheme="minorHAnsi"/>
          <w:bCs/>
          <w:sz w:val="22"/>
          <w:lang w:val="tr-TR"/>
        </w:rPr>
        <w:t>HP’nin duyurduğu tüketici sonrası geri dönüştürülmüş plastiklerden oluşan, EPEAT® Silver veya Gold tescilli, ENERGY STAR® sertifikalı ve yüzde 100 sürdürülebilir kaynaklı ve geri dönüştürülebilir ambalajlarla paketlenen diğer yeni Windows 11 cihazları aşağıda yer alıyor:</w:t>
      </w:r>
    </w:p>
    <w:p w14:paraId="4E328627" w14:textId="3A1F8A9A" w:rsidR="004B5355" w:rsidRPr="004440E6" w:rsidRDefault="004B5355" w:rsidP="004B5355">
      <w:pPr>
        <w:pStyle w:val="ListeParagraf"/>
        <w:numPr>
          <w:ilvl w:val="0"/>
          <w:numId w:val="17"/>
        </w:numPr>
        <w:spacing w:line="240" w:lineRule="auto"/>
        <w:rPr>
          <w:bCs/>
          <w:sz w:val="22"/>
          <w:lang w:val="tr-TR"/>
        </w:rPr>
      </w:pPr>
      <w:r w:rsidRPr="004440E6">
        <w:rPr>
          <w:b/>
          <w:sz w:val="22"/>
          <w:lang w:val="tr-TR"/>
        </w:rPr>
        <w:t>HP 14 inç Laptop PC:</w:t>
      </w:r>
      <w:r w:rsidRPr="004440E6">
        <w:rPr>
          <w:bCs/>
          <w:sz w:val="22"/>
          <w:lang w:val="tr-TR"/>
        </w:rPr>
        <w:t xml:space="preserve"> Snapdragon® 7c Gen 2 bilişim platformunun yüksek bağlantı sunan ve hızlı yanıt veren performansı, 8 GB'a varan LPDDR4 belleği, 128 GB depolama alanı ve 15 saate kadar pil ömrü ile </w:t>
      </w:r>
      <w:proofErr w:type="spellStart"/>
      <w:r w:rsidRPr="004440E6">
        <w:rPr>
          <w:bCs/>
          <w:sz w:val="22"/>
          <w:lang w:val="tr-TR"/>
        </w:rPr>
        <w:t>opsiyonel</w:t>
      </w:r>
      <w:proofErr w:type="spellEnd"/>
      <w:r w:rsidRPr="004440E6">
        <w:rPr>
          <w:bCs/>
          <w:sz w:val="22"/>
          <w:lang w:val="tr-TR"/>
        </w:rPr>
        <w:t xml:space="preserve"> 4G </w:t>
      </w:r>
      <w:proofErr w:type="spellStart"/>
      <w:r w:rsidRPr="004440E6">
        <w:rPr>
          <w:bCs/>
          <w:sz w:val="22"/>
          <w:lang w:val="tr-TR"/>
        </w:rPr>
        <w:t>LTE'ye</w:t>
      </w:r>
      <w:proofErr w:type="spellEnd"/>
      <w:r w:rsidRPr="004440E6">
        <w:rPr>
          <w:bCs/>
          <w:sz w:val="22"/>
          <w:lang w:val="tr-TR"/>
        </w:rPr>
        <w:t xml:space="preserve"> sahip </w:t>
      </w:r>
      <w:proofErr w:type="spellStart"/>
      <w:r w:rsidRPr="004440E6">
        <w:rPr>
          <w:bCs/>
          <w:sz w:val="22"/>
          <w:lang w:val="tr-TR"/>
        </w:rPr>
        <w:t>HP'nin</w:t>
      </w:r>
      <w:proofErr w:type="spellEnd"/>
      <w:r w:rsidRPr="004440E6">
        <w:rPr>
          <w:bCs/>
          <w:sz w:val="22"/>
          <w:lang w:val="tr-TR"/>
        </w:rPr>
        <w:t xml:space="preserve"> en hafif 14” tüketici dizüstü bilgisayarında birden çok iş aynı anda yapılabiliyor.</w:t>
      </w:r>
    </w:p>
    <w:p w14:paraId="1A19454B" w14:textId="42A9B1D1" w:rsidR="004B5355" w:rsidRPr="004440E6" w:rsidRDefault="004B5355" w:rsidP="00547915">
      <w:pPr>
        <w:pStyle w:val="ListeParagraf"/>
        <w:numPr>
          <w:ilvl w:val="0"/>
          <w:numId w:val="17"/>
        </w:numPr>
        <w:spacing w:line="240" w:lineRule="auto"/>
        <w:rPr>
          <w:bCs/>
          <w:sz w:val="22"/>
          <w:lang w:val="tr-TR"/>
        </w:rPr>
      </w:pPr>
      <w:r w:rsidRPr="004440E6">
        <w:rPr>
          <w:b/>
          <w:sz w:val="22"/>
          <w:lang w:val="tr-TR"/>
        </w:rPr>
        <w:t xml:space="preserve">HP </w:t>
      </w:r>
      <w:proofErr w:type="spellStart"/>
      <w:r w:rsidRPr="004440E6">
        <w:rPr>
          <w:b/>
          <w:sz w:val="22"/>
          <w:lang w:val="tr-TR"/>
        </w:rPr>
        <w:t>Reversible</w:t>
      </w:r>
      <w:proofErr w:type="spellEnd"/>
      <w:r w:rsidRPr="004440E6">
        <w:rPr>
          <w:b/>
          <w:sz w:val="22"/>
          <w:lang w:val="tr-TR"/>
        </w:rPr>
        <w:t xml:space="preserve"> Koruyucu Kılıf</w:t>
      </w:r>
      <w:r w:rsidRPr="004440E6">
        <w:rPr>
          <w:bCs/>
          <w:sz w:val="22"/>
          <w:lang w:val="tr-TR"/>
        </w:rPr>
        <w:t>: Temizlemesi kolay olan ve 14 ve 15 inç cihazlara uyan renkli kılıf ile kullanıcılar cihazlarını şık bir şekilde koruyabiliyor.</w:t>
      </w:r>
    </w:p>
    <w:p w14:paraId="3621ED25" w14:textId="2D01ED2D" w:rsidR="004B5355" w:rsidRPr="004440E6" w:rsidRDefault="004B5355" w:rsidP="0052365A">
      <w:pPr>
        <w:pStyle w:val="ListeParagraf"/>
        <w:numPr>
          <w:ilvl w:val="0"/>
          <w:numId w:val="17"/>
        </w:numPr>
        <w:spacing w:line="240" w:lineRule="auto"/>
        <w:rPr>
          <w:bCs/>
          <w:sz w:val="22"/>
          <w:lang w:val="tr-TR"/>
        </w:rPr>
      </w:pPr>
      <w:r w:rsidRPr="004440E6">
        <w:rPr>
          <w:b/>
          <w:sz w:val="22"/>
          <w:lang w:val="tr-TR"/>
        </w:rPr>
        <w:t>HP Pavilion Hepsi Bir Arada Masaüstü PC</w:t>
      </w:r>
      <w:r w:rsidRPr="004440E6">
        <w:rPr>
          <w:bCs/>
          <w:sz w:val="22"/>
          <w:lang w:val="tr-TR"/>
        </w:rPr>
        <w:t>: 5 MP pop-</w:t>
      </w:r>
      <w:proofErr w:type="spellStart"/>
      <w:r w:rsidRPr="004440E6">
        <w:rPr>
          <w:bCs/>
          <w:sz w:val="22"/>
          <w:lang w:val="tr-TR"/>
        </w:rPr>
        <w:t>up</w:t>
      </w:r>
      <w:proofErr w:type="spellEnd"/>
      <w:r w:rsidRPr="004440E6">
        <w:rPr>
          <w:bCs/>
          <w:sz w:val="22"/>
          <w:lang w:val="tr-TR"/>
        </w:rPr>
        <w:t xml:space="preserve"> gizlilik kamerasına sahip yeni Zoom sertifikalı 24 veya 27 inç hepsi bir arada PC ile toplantılar güvenle gerçekleşiyor. Verimli çalışmak veya favori bir filmi izlemek için uygun olan bu cihaz, düşük mavi ışık filtresi ve AMD </w:t>
      </w:r>
      <w:proofErr w:type="spellStart"/>
      <w:r w:rsidRPr="004440E6">
        <w:rPr>
          <w:bCs/>
          <w:sz w:val="22"/>
          <w:lang w:val="tr-TR"/>
        </w:rPr>
        <w:t>Ryzen</w:t>
      </w:r>
      <w:proofErr w:type="spellEnd"/>
      <w:r w:rsidRPr="004440E6">
        <w:rPr>
          <w:bCs/>
          <w:sz w:val="22"/>
          <w:lang w:val="tr-TR"/>
        </w:rPr>
        <w:t xml:space="preserve">™ 5000 serisi işlemcilerin yanı sıra titreşimsiz ve parlama önleyici ekrana sahip Full veya </w:t>
      </w:r>
      <w:proofErr w:type="spellStart"/>
      <w:r w:rsidRPr="004440E6">
        <w:rPr>
          <w:bCs/>
          <w:sz w:val="22"/>
          <w:lang w:val="tr-TR"/>
        </w:rPr>
        <w:t>Quad</w:t>
      </w:r>
      <w:proofErr w:type="spellEnd"/>
      <w:r w:rsidRPr="004440E6">
        <w:rPr>
          <w:bCs/>
          <w:sz w:val="22"/>
          <w:lang w:val="tr-TR"/>
        </w:rPr>
        <w:t xml:space="preserve"> HD ekranla birlikte geliyor.</w:t>
      </w:r>
    </w:p>
    <w:p w14:paraId="78758B5B" w14:textId="7878EE17" w:rsidR="004B5355" w:rsidRPr="004440E6" w:rsidRDefault="00536F0E" w:rsidP="0052365A">
      <w:pPr>
        <w:pStyle w:val="ListeParagraf"/>
        <w:numPr>
          <w:ilvl w:val="0"/>
          <w:numId w:val="17"/>
        </w:numPr>
        <w:spacing w:line="240" w:lineRule="auto"/>
        <w:rPr>
          <w:bCs/>
          <w:sz w:val="22"/>
          <w:lang w:val="tr-TR"/>
        </w:rPr>
      </w:pPr>
      <w:r w:rsidRPr="004440E6">
        <w:rPr>
          <w:b/>
          <w:sz w:val="22"/>
          <w:lang w:val="tr-TR"/>
        </w:rPr>
        <w:t>HP Hepsi Bir Arada Masaüstü PC:</w:t>
      </w:r>
      <w:r w:rsidRPr="004440E6">
        <w:rPr>
          <w:bCs/>
          <w:sz w:val="22"/>
          <w:lang w:val="tr-TR"/>
        </w:rPr>
        <w:t xml:space="preserve"> Ders için yapılan çalışmalar ve günlük işler AMD </w:t>
      </w:r>
      <w:proofErr w:type="spellStart"/>
      <w:r w:rsidRPr="004440E6">
        <w:rPr>
          <w:bCs/>
          <w:sz w:val="22"/>
          <w:lang w:val="tr-TR"/>
        </w:rPr>
        <w:t>Ryzen</w:t>
      </w:r>
      <w:proofErr w:type="spellEnd"/>
      <w:r w:rsidRPr="004440E6">
        <w:rPr>
          <w:bCs/>
          <w:sz w:val="22"/>
          <w:lang w:val="tr-TR"/>
        </w:rPr>
        <w:t xml:space="preserve">™ 5000 serisi veya Intel® işlemcilerle kolaylaşıyor. Klavyeye entegre edilen yeni </w:t>
      </w:r>
      <w:proofErr w:type="spellStart"/>
      <w:r w:rsidRPr="004440E6">
        <w:rPr>
          <w:bCs/>
          <w:sz w:val="22"/>
          <w:lang w:val="tr-TR"/>
        </w:rPr>
        <w:t>emoji</w:t>
      </w:r>
      <w:proofErr w:type="spellEnd"/>
      <w:r w:rsidRPr="004440E6">
        <w:rPr>
          <w:bCs/>
          <w:sz w:val="22"/>
          <w:lang w:val="tr-TR"/>
        </w:rPr>
        <w:t xml:space="preserve"> tuşuyla kullanıcılar ruh hallerini çok daha kolay paylaşabiliyor.</w:t>
      </w:r>
    </w:p>
    <w:p w14:paraId="716CA871" w14:textId="717B8914" w:rsidR="00547915" w:rsidRPr="004440E6" w:rsidRDefault="00547915" w:rsidP="00292EC9">
      <w:pPr>
        <w:spacing w:after="0" w:line="240" w:lineRule="auto"/>
        <w:rPr>
          <w:rFonts w:asciiTheme="minorHAnsi" w:hAnsiTheme="minorHAnsi"/>
          <w:b/>
          <w:bCs/>
          <w:sz w:val="22"/>
          <w:lang w:val="tr-TR"/>
        </w:rPr>
      </w:pPr>
    </w:p>
    <w:p w14:paraId="2F32AAB8" w14:textId="16B75B23" w:rsidR="00536F0E" w:rsidRPr="004440E6" w:rsidRDefault="00536F0E" w:rsidP="00292EC9">
      <w:pPr>
        <w:spacing w:after="0" w:line="240" w:lineRule="auto"/>
        <w:rPr>
          <w:rFonts w:asciiTheme="minorHAnsi" w:hAnsiTheme="minorHAnsi"/>
          <w:b/>
          <w:bCs/>
          <w:sz w:val="22"/>
          <w:lang w:val="tr-TR"/>
        </w:rPr>
      </w:pPr>
      <w:r w:rsidRPr="004440E6">
        <w:rPr>
          <w:rFonts w:asciiTheme="minorHAnsi" w:eastAsia="Wingdings" w:hAnsiTheme="minorHAnsi" w:cs="Wingdings"/>
          <w:sz w:val="22"/>
          <w:lang w:val="tr-TR"/>
        </w:rPr>
        <w:t>HP yeni premium ve ana akım PC’lerine ek olarak</w:t>
      </w:r>
      <w:r w:rsidRPr="004440E6">
        <w:rPr>
          <w:lang w:val="tr-TR"/>
        </w:rPr>
        <w:t xml:space="preserve"> </w:t>
      </w:r>
      <w:r w:rsidRPr="004440E6">
        <w:rPr>
          <w:rFonts w:asciiTheme="minorHAnsi" w:eastAsia="Wingdings" w:hAnsiTheme="minorHAnsi" w:cs="Wingdings"/>
          <w:sz w:val="22"/>
          <w:lang w:val="tr-TR"/>
        </w:rPr>
        <w:t xml:space="preserve">bu sonbaharın ilerleyen dönemlerinden itibaren </w:t>
      </w:r>
      <w:r w:rsidRPr="004440E6">
        <w:rPr>
          <w:rFonts w:asciiTheme="minorHAnsi" w:eastAsia="Wingdings" w:hAnsiTheme="minorHAnsi" w:cs="Wingdings"/>
          <w:sz w:val="22"/>
          <w:u w:val="single"/>
          <w:lang w:val="tr-TR"/>
        </w:rPr>
        <w:t>mevcut portföyü genelinde Windows 11</w:t>
      </w:r>
      <w:r w:rsidRPr="004440E6">
        <w:rPr>
          <w:rFonts w:asciiTheme="minorHAnsi" w:eastAsia="Wingdings" w:hAnsiTheme="minorHAnsi" w:cs="Wingdings"/>
          <w:sz w:val="22"/>
          <w:lang w:val="tr-TR"/>
        </w:rPr>
        <w:t xml:space="preserve"> yüklü aygıtları da dağıtmaya başlayacak.</w:t>
      </w:r>
    </w:p>
    <w:p w14:paraId="3A4CD0E1" w14:textId="77777777" w:rsidR="001C4A95" w:rsidRPr="004440E6" w:rsidRDefault="001C4A95" w:rsidP="00292EC9">
      <w:pPr>
        <w:spacing w:after="0" w:line="240" w:lineRule="auto"/>
        <w:rPr>
          <w:rFonts w:asciiTheme="minorHAnsi" w:hAnsiTheme="minorHAnsi"/>
          <w:b/>
          <w:bCs/>
          <w:sz w:val="22"/>
          <w:lang w:val="tr-TR"/>
        </w:rPr>
      </w:pPr>
    </w:p>
    <w:p w14:paraId="4ABEBD77" w14:textId="3689AFFB" w:rsidR="00536F0E" w:rsidRPr="004440E6" w:rsidRDefault="00536F0E" w:rsidP="00711893">
      <w:pPr>
        <w:spacing w:after="0" w:line="240" w:lineRule="auto"/>
        <w:rPr>
          <w:rFonts w:asciiTheme="minorHAnsi" w:hAnsiTheme="minorHAnsi"/>
          <w:b/>
          <w:sz w:val="22"/>
          <w:lang w:val="tr-TR"/>
        </w:rPr>
      </w:pPr>
      <w:r w:rsidRPr="004440E6">
        <w:rPr>
          <w:rFonts w:asciiTheme="minorHAnsi" w:hAnsiTheme="minorHAnsi"/>
          <w:b/>
          <w:sz w:val="22"/>
          <w:lang w:val="tr-TR"/>
        </w:rPr>
        <w:t>Yeni HP Ekranlarıyla Projeler ve İçerikler Gerçek Oluyor</w:t>
      </w:r>
    </w:p>
    <w:p w14:paraId="5B310168" w14:textId="309D347C" w:rsidR="00536F0E" w:rsidRPr="004440E6" w:rsidRDefault="00536F0E" w:rsidP="00711893">
      <w:pPr>
        <w:spacing w:after="0" w:line="240" w:lineRule="auto"/>
        <w:rPr>
          <w:rFonts w:asciiTheme="minorHAnsi" w:hAnsiTheme="minorHAnsi"/>
          <w:bCs/>
          <w:sz w:val="22"/>
          <w:lang w:val="tr-TR"/>
        </w:rPr>
      </w:pPr>
      <w:r w:rsidRPr="004440E6">
        <w:rPr>
          <w:rFonts w:asciiTheme="minorHAnsi" w:hAnsiTheme="minorHAnsi"/>
          <w:bCs/>
          <w:sz w:val="22"/>
          <w:lang w:val="tr-TR"/>
        </w:rPr>
        <w:t xml:space="preserve">İş veya oyun için birçok kişi verimliliği artıran ve kullanımı kolay bir monitör arıyor. HP’nin yakın tarihli bir HP araştırmasına göre katılımcılar daha küçük bir ekrana kıyasla daha büyük bir ekran kullanırken yüzde 33'e kadar daha fazla odaklandıklarını paylaşıyor. </w:t>
      </w:r>
      <w:r w:rsidRPr="004440E6">
        <w:rPr>
          <w:rFonts w:asciiTheme="minorHAnsi" w:hAnsiTheme="minorHAnsi"/>
          <w:b/>
          <w:sz w:val="22"/>
          <w:lang w:val="tr-TR"/>
        </w:rPr>
        <w:t>HP U32 4K HDR Monitör</w:t>
      </w:r>
      <w:r w:rsidRPr="004440E6">
        <w:rPr>
          <w:rFonts w:asciiTheme="minorHAnsi" w:hAnsiTheme="minorHAnsi"/>
          <w:bCs/>
          <w:sz w:val="22"/>
          <w:lang w:val="tr-TR"/>
        </w:rPr>
        <w:t xml:space="preserve">, içerik oluşturanların her ayrıntıyı görmelerini ve tüm vizyonlarını hayata geçirmelerini sağlıyor. 31,5 inç diyagonal 4K HDR monitör, fotoğrafları düzenlemek veya karmaşık tasarımlar oluşturmak için ideal olan yüzde 99 </w:t>
      </w:r>
      <w:proofErr w:type="spellStart"/>
      <w:r w:rsidRPr="004440E6">
        <w:rPr>
          <w:rFonts w:asciiTheme="minorHAnsi" w:hAnsiTheme="minorHAnsi"/>
          <w:bCs/>
          <w:sz w:val="22"/>
          <w:lang w:val="tr-TR"/>
        </w:rPr>
        <w:t>sRGB</w:t>
      </w:r>
      <w:proofErr w:type="spellEnd"/>
      <w:r w:rsidRPr="004440E6">
        <w:rPr>
          <w:rFonts w:asciiTheme="minorHAnsi" w:hAnsiTheme="minorHAnsi"/>
          <w:bCs/>
          <w:sz w:val="22"/>
          <w:lang w:val="tr-TR"/>
        </w:rPr>
        <w:t xml:space="preserve"> ve yüzde 98 DCI-P3 ile fabrikada kalibre edilmiş, hassas ve gerçeğe yakın renk gamına sahip.</w:t>
      </w:r>
      <w:r w:rsidR="005E03BB" w:rsidRPr="004440E6">
        <w:rPr>
          <w:rFonts w:asciiTheme="minorHAnsi" w:hAnsiTheme="minorHAnsi"/>
          <w:bCs/>
          <w:sz w:val="22"/>
          <w:lang w:val="tr-TR"/>
        </w:rPr>
        <w:t xml:space="preserve"> </w:t>
      </w:r>
      <w:r w:rsidR="005E03BB" w:rsidRPr="004440E6">
        <w:rPr>
          <w:rFonts w:asciiTheme="minorHAnsi" w:hAnsiTheme="minorHAnsi"/>
          <w:b/>
          <w:sz w:val="22"/>
          <w:lang w:val="tr-TR"/>
        </w:rPr>
        <w:t>HP M34d WQHD Kavisli Monitör</w:t>
      </w:r>
      <w:r w:rsidR="005E03BB" w:rsidRPr="004440E6">
        <w:rPr>
          <w:rFonts w:asciiTheme="minorHAnsi" w:hAnsiTheme="minorHAnsi"/>
          <w:bCs/>
          <w:sz w:val="22"/>
          <w:lang w:val="tr-TR"/>
        </w:rPr>
        <w:t>, çalışırken veya arkadaşlarıyla en yeni eğlencenin tadını çıkarırken aynı anda birden fazla işi yapanların birlikte çalışması için entegre hoparlörlere ve WQHD çözünürlüğe sahip</w:t>
      </w:r>
      <w:r w:rsidR="00A72E10" w:rsidRPr="004440E6">
        <w:rPr>
          <w:rFonts w:asciiTheme="minorHAnsi" w:hAnsiTheme="minorHAnsi"/>
          <w:bCs/>
          <w:sz w:val="22"/>
          <w:lang w:val="tr-TR"/>
        </w:rPr>
        <w:t xml:space="preserve"> </w:t>
      </w:r>
      <w:r w:rsidR="005E03BB" w:rsidRPr="004440E6">
        <w:rPr>
          <w:rFonts w:asciiTheme="minorHAnsi" w:hAnsiTheme="minorHAnsi"/>
          <w:bCs/>
          <w:sz w:val="22"/>
          <w:lang w:val="tr-TR"/>
        </w:rPr>
        <w:t>34 inç diyagonal bir ekran olmasıyla öne çıkıyor.</w:t>
      </w:r>
    </w:p>
    <w:p w14:paraId="082BA5F0" w14:textId="77777777" w:rsidR="00A5029C" w:rsidRPr="004440E6" w:rsidRDefault="00A5029C" w:rsidP="00711893">
      <w:pPr>
        <w:spacing w:after="0" w:line="240" w:lineRule="auto"/>
        <w:rPr>
          <w:rFonts w:asciiTheme="minorHAnsi" w:hAnsiTheme="minorHAnsi"/>
          <w:bCs/>
          <w:sz w:val="22"/>
          <w:lang w:val="tr-TR"/>
        </w:rPr>
      </w:pPr>
    </w:p>
    <w:p w14:paraId="596261CB" w14:textId="5311FB70" w:rsidR="00A72E10" w:rsidRDefault="00A72E10" w:rsidP="00711893">
      <w:pPr>
        <w:spacing w:after="0" w:line="240" w:lineRule="auto"/>
        <w:rPr>
          <w:rFonts w:asciiTheme="minorHAnsi" w:hAnsiTheme="minorHAnsi"/>
          <w:bCs/>
          <w:sz w:val="22"/>
          <w:lang w:val="tr-TR"/>
        </w:rPr>
      </w:pPr>
      <w:r w:rsidRPr="004440E6">
        <w:rPr>
          <w:rFonts w:asciiTheme="minorHAnsi" w:hAnsiTheme="minorHAnsi"/>
          <w:bCs/>
          <w:sz w:val="22"/>
          <w:lang w:val="tr-TR"/>
        </w:rPr>
        <w:t xml:space="preserve">İki monitör de dizüstü bilgisayara bağlıyken hem veri transferini gerçekleştirebilen hem de güç veren bir USB-C kablosuyla kablo yığınının oluşmasını engelliyor. Düşük mavi ışık filtresi ve ayarlanabilen boyuyla </w:t>
      </w:r>
      <w:r w:rsidRPr="004440E6">
        <w:rPr>
          <w:rFonts w:asciiTheme="minorHAnsi" w:hAnsiTheme="minorHAnsi"/>
          <w:bCs/>
          <w:sz w:val="22"/>
          <w:lang w:val="tr-TR"/>
        </w:rPr>
        <w:lastRenderedPageBreak/>
        <w:t>kullanıcılar gün boyu rahat olabiliyor. Sürdürülebilir bir şekilde üretilmiş ve geri dönüştürülmüş plastiklerden üretilen monitörlerle içerikler sorumlu bir şekilde oluşturuluyor ve tüketiliyor.</w:t>
      </w:r>
    </w:p>
    <w:p w14:paraId="73E7D738" w14:textId="20386FE3" w:rsidR="00D354F3" w:rsidRDefault="00D354F3" w:rsidP="00711893">
      <w:pPr>
        <w:spacing w:after="0" w:line="240" w:lineRule="auto"/>
        <w:rPr>
          <w:rFonts w:asciiTheme="minorHAnsi" w:hAnsiTheme="minorHAnsi"/>
          <w:bCs/>
          <w:sz w:val="22"/>
          <w:lang w:val="tr-TR"/>
        </w:rPr>
      </w:pPr>
    </w:p>
    <w:p w14:paraId="30292AB6" w14:textId="5E41E8E8" w:rsidR="00D354F3" w:rsidRPr="00D354F3" w:rsidRDefault="00D354F3" w:rsidP="00D354F3">
      <w:pPr>
        <w:pStyle w:val="paragraph"/>
        <w:spacing w:before="0" w:beforeAutospacing="0" w:after="0" w:afterAutospacing="0"/>
        <w:textAlignment w:val="baseline"/>
        <w:rPr>
          <w:rFonts w:asciiTheme="minorHAnsi" w:eastAsiaTheme="minorHAnsi" w:hAnsiTheme="minorHAnsi" w:cs="Consolas"/>
          <w:sz w:val="22"/>
          <w:szCs w:val="22"/>
          <w:lang w:val="tr-TR"/>
        </w:rPr>
      </w:pPr>
      <w:r w:rsidRPr="009655DD">
        <w:rPr>
          <w:rFonts w:asciiTheme="minorHAnsi" w:eastAsiaTheme="minorHAnsi" w:hAnsiTheme="minorHAnsi" w:cs="Consolas"/>
          <w:b/>
          <w:bCs/>
          <w:sz w:val="22"/>
          <w:szCs w:val="22"/>
          <w:lang w:val="tr-TR"/>
        </w:rPr>
        <w:t>İlgili Kişiler</w:t>
      </w:r>
      <w:r w:rsidRPr="009655DD">
        <w:rPr>
          <w:rFonts w:asciiTheme="minorHAnsi" w:eastAsiaTheme="minorHAnsi" w:hAnsiTheme="minorHAnsi" w:cs="Consolas"/>
          <w:b/>
          <w:bCs/>
          <w:sz w:val="22"/>
          <w:szCs w:val="22"/>
          <w:lang w:val="tr-TR"/>
        </w:rPr>
        <w:br/>
      </w:r>
      <w:r w:rsidRPr="009655DD">
        <w:rPr>
          <w:rFonts w:asciiTheme="minorHAnsi" w:eastAsiaTheme="minorHAnsi" w:hAnsiTheme="minorHAnsi" w:cs="Consolas"/>
          <w:sz w:val="22"/>
          <w:szCs w:val="22"/>
          <w:lang w:val="tr-TR"/>
        </w:rPr>
        <w:t>Ceren Moral Aru – Bordo PR</w:t>
      </w:r>
      <w:r w:rsidRPr="009655DD">
        <w:rPr>
          <w:rFonts w:asciiTheme="minorHAnsi" w:eastAsiaTheme="minorHAnsi" w:hAnsiTheme="minorHAnsi" w:cs="Consolas"/>
          <w:sz w:val="22"/>
          <w:szCs w:val="22"/>
          <w:lang w:val="tr-TR"/>
        </w:rPr>
        <w:br/>
        <w:t>0533 921 43 53</w:t>
      </w:r>
      <w:r w:rsidRPr="009655DD">
        <w:rPr>
          <w:rFonts w:asciiTheme="minorHAnsi" w:eastAsiaTheme="minorHAnsi" w:hAnsiTheme="minorHAnsi" w:cs="Consolas"/>
          <w:sz w:val="22"/>
          <w:szCs w:val="22"/>
          <w:lang w:val="tr-TR"/>
        </w:rPr>
        <w:br/>
      </w:r>
      <w:hyperlink r:id="rId11" w:history="1">
        <w:r w:rsidRPr="009655DD">
          <w:rPr>
            <w:rFonts w:asciiTheme="minorHAnsi" w:eastAsiaTheme="minorHAnsi" w:hAnsiTheme="minorHAnsi" w:cs="Consolas"/>
            <w:sz w:val="22"/>
            <w:szCs w:val="22"/>
            <w:lang w:val="tr-TR"/>
          </w:rPr>
          <w:t>cerenm@bordopr.com</w:t>
        </w:r>
      </w:hyperlink>
      <w:r w:rsidRPr="009655DD">
        <w:rPr>
          <w:rFonts w:asciiTheme="minorHAnsi" w:eastAsiaTheme="minorHAnsi" w:hAnsiTheme="minorHAnsi" w:cs="Consolas"/>
          <w:sz w:val="22"/>
          <w:szCs w:val="22"/>
          <w:lang w:val="tr-TR"/>
        </w:rPr>
        <w:t xml:space="preserve"> </w:t>
      </w:r>
      <w:r w:rsidRPr="009655DD">
        <w:rPr>
          <w:rFonts w:asciiTheme="minorHAnsi" w:eastAsiaTheme="minorHAnsi" w:hAnsiTheme="minorHAnsi" w:cs="Consolas"/>
          <w:sz w:val="22"/>
          <w:szCs w:val="22"/>
          <w:lang w:val="tr-TR"/>
        </w:rPr>
        <w:br/>
        <w:t>Beril Pelesen – Bordo PR</w:t>
      </w:r>
      <w:r w:rsidRPr="009655DD">
        <w:rPr>
          <w:rFonts w:asciiTheme="minorHAnsi" w:eastAsiaTheme="minorHAnsi" w:hAnsiTheme="minorHAnsi" w:cs="Consolas"/>
          <w:sz w:val="22"/>
          <w:szCs w:val="22"/>
          <w:lang w:val="tr-TR"/>
        </w:rPr>
        <w:br/>
        <w:t>0537 220 49 39</w:t>
      </w:r>
      <w:r w:rsidRPr="009655DD">
        <w:rPr>
          <w:rFonts w:asciiTheme="minorHAnsi" w:eastAsiaTheme="minorHAnsi" w:hAnsiTheme="minorHAnsi" w:cs="Consolas"/>
          <w:sz w:val="22"/>
          <w:szCs w:val="22"/>
          <w:lang w:val="tr-TR"/>
        </w:rPr>
        <w:br/>
      </w:r>
      <w:hyperlink r:id="rId12" w:history="1">
        <w:r w:rsidRPr="009655DD">
          <w:rPr>
            <w:rFonts w:asciiTheme="minorHAnsi" w:eastAsiaTheme="minorHAnsi" w:hAnsiTheme="minorHAnsi" w:cs="Consolas"/>
            <w:sz w:val="22"/>
            <w:szCs w:val="22"/>
            <w:lang w:val="tr-TR"/>
          </w:rPr>
          <w:t>berilp@bordopr.com</w:t>
        </w:r>
      </w:hyperlink>
    </w:p>
    <w:p w14:paraId="20DE8C4D" w14:textId="6B4FCA9E" w:rsidR="00500B57" w:rsidRPr="00D54D65" w:rsidRDefault="00500B57" w:rsidP="00D54D65">
      <w:pPr>
        <w:spacing w:line="240" w:lineRule="auto"/>
        <w:rPr>
          <w:bCs/>
          <w:sz w:val="22"/>
          <w:lang w:val="tr-TR"/>
        </w:rPr>
      </w:pPr>
    </w:p>
    <w:p w14:paraId="7A78051A" w14:textId="662542E6" w:rsidR="00E57305" w:rsidRPr="004440E6" w:rsidRDefault="00E57305" w:rsidP="00127C2D">
      <w:pPr>
        <w:pStyle w:val="Balk2"/>
        <w:spacing w:before="0" w:after="0" w:line="240" w:lineRule="auto"/>
        <w:rPr>
          <w:rFonts w:asciiTheme="minorHAnsi" w:eastAsiaTheme="minorHAnsi" w:hAnsiTheme="minorHAnsi" w:cs="Consolas"/>
          <w:b/>
          <w:color w:val="auto"/>
          <w:sz w:val="22"/>
          <w:szCs w:val="22"/>
          <w:lang w:val="tr-TR"/>
        </w:rPr>
      </w:pPr>
      <w:r w:rsidRPr="004440E6">
        <w:rPr>
          <w:rFonts w:asciiTheme="minorHAnsi" w:eastAsiaTheme="minorHAnsi" w:hAnsiTheme="minorHAnsi" w:cs="Consolas"/>
          <w:b/>
          <w:color w:val="auto"/>
          <w:sz w:val="22"/>
          <w:szCs w:val="22"/>
          <w:lang w:val="tr-TR"/>
        </w:rPr>
        <w:t>HP</w:t>
      </w:r>
      <w:r w:rsidR="003D05CD" w:rsidRPr="004440E6">
        <w:rPr>
          <w:rFonts w:asciiTheme="minorHAnsi" w:eastAsiaTheme="minorHAnsi" w:hAnsiTheme="minorHAnsi" w:cs="Consolas"/>
          <w:b/>
          <w:color w:val="auto"/>
          <w:sz w:val="22"/>
          <w:szCs w:val="22"/>
          <w:lang w:val="tr-TR"/>
        </w:rPr>
        <w:t xml:space="preserve"> </w:t>
      </w:r>
      <w:r w:rsidR="004440E6" w:rsidRPr="004440E6">
        <w:rPr>
          <w:rFonts w:asciiTheme="minorHAnsi" w:eastAsiaTheme="minorHAnsi" w:hAnsiTheme="minorHAnsi" w:cs="Consolas"/>
          <w:b/>
          <w:color w:val="auto"/>
          <w:sz w:val="22"/>
          <w:szCs w:val="22"/>
          <w:lang w:val="tr-TR"/>
        </w:rPr>
        <w:t>hakkında</w:t>
      </w:r>
    </w:p>
    <w:p w14:paraId="3D4A1A1B" w14:textId="24DDBBD2" w:rsidR="00876EFD" w:rsidRPr="004440E6" w:rsidRDefault="004440E6" w:rsidP="004440E6">
      <w:pPr>
        <w:pStyle w:val="Footnote"/>
        <w:spacing w:line="240" w:lineRule="auto"/>
        <w:rPr>
          <w:szCs w:val="16"/>
          <w:lang w:val="tr-TR"/>
        </w:rPr>
      </w:pPr>
      <w:r w:rsidRPr="004440E6">
        <w:rPr>
          <w:rFonts w:eastAsiaTheme="minorHAnsi" w:cs="Consolas"/>
          <w:sz w:val="22"/>
          <w:szCs w:val="22"/>
          <w:lang w:val="tr-TR"/>
        </w:rPr>
        <w:t xml:space="preserve">HP hayatı herkes için her yerde iyileştiren bir teknoloji yaratıyor. Kişisel sistemler, yazıcılar ve 3 boyutlu yazıcı çözümlerinden oluşan ürün ve servis </w:t>
      </w:r>
      <w:proofErr w:type="spellStart"/>
      <w:r w:rsidRPr="004440E6">
        <w:rPr>
          <w:rFonts w:eastAsiaTheme="minorHAnsi" w:cs="Consolas"/>
          <w:sz w:val="22"/>
          <w:szCs w:val="22"/>
          <w:lang w:val="tr-TR"/>
        </w:rPr>
        <w:t>portfolyomuz</w:t>
      </w:r>
      <w:proofErr w:type="spellEnd"/>
      <w:r w:rsidRPr="004440E6">
        <w:rPr>
          <w:rFonts w:eastAsiaTheme="minorHAnsi" w:cs="Consolas"/>
          <w:sz w:val="22"/>
          <w:szCs w:val="22"/>
          <w:lang w:val="tr-TR"/>
        </w:rPr>
        <w:t xml:space="preserve"> insanı şaşırtan tecrübeler yaratıyor. HP hakkında daha fazla bilgiye http://www.hp.com sitesinden ulaşabilirsiniz.</w:t>
      </w:r>
      <w:r w:rsidR="00CB18D2" w:rsidRPr="004440E6">
        <w:rPr>
          <w:rFonts w:eastAsiaTheme="minorHAnsi" w:cs="Consolas"/>
          <w:sz w:val="22"/>
          <w:szCs w:val="22"/>
          <w:lang w:val="tr-TR"/>
        </w:rPr>
        <w:t xml:space="preserve"> </w:t>
      </w:r>
    </w:p>
    <w:sectPr w:rsidR="00876EFD" w:rsidRPr="004440E6" w:rsidSect="00A64203">
      <w:headerReference w:type="default" r:id="rId13"/>
      <w:footerReference w:type="default" r:id="rId14"/>
      <w:headerReference w:type="first" r:id="rId15"/>
      <w:footerReference w:type="first" r:id="rId16"/>
      <w:endnotePr>
        <w:numFmt w:val="decimal"/>
      </w:endnotePr>
      <w:pgSz w:w="12240" w:h="15840"/>
      <w:pgMar w:top="216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1703" w14:textId="77777777" w:rsidR="00037619" w:rsidRDefault="00037619" w:rsidP="00A215F4">
      <w:r>
        <w:separator/>
      </w:r>
    </w:p>
  </w:endnote>
  <w:endnote w:type="continuationSeparator" w:id="0">
    <w:p w14:paraId="0ED0FCA9" w14:textId="77777777" w:rsidR="00037619" w:rsidRDefault="00037619" w:rsidP="00A215F4">
      <w:r>
        <w:continuationSeparator/>
      </w:r>
    </w:p>
  </w:endnote>
  <w:endnote w:type="continuationNotice" w:id="1">
    <w:p w14:paraId="0EAAD3AD" w14:textId="77777777" w:rsidR="00037619" w:rsidRDefault="00037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P Simplified Light">
    <w:panose1 w:val="020B0404020204020204"/>
    <w:charset w:val="A2"/>
    <w:family w:val="swiss"/>
    <w:pitch w:val="variable"/>
    <w:sig w:usb0="A00002FF" w:usb1="5000205B" w:usb2="00000000" w:usb3="00000000" w:csb0="0000019F" w:csb1="00000000"/>
  </w:font>
  <w:font w:name="HP Simplified">
    <w:panose1 w:val="020B0604020204020204"/>
    <w:charset w:val="A2"/>
    <w:family w:val="swiss"/>
    <w:pitch w:val="variable"/>
    <w:sig w:usb0="A00002FF" w:usb1="50002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PSimplified-Light">
    <w:altName w:val="Calibri"/>
    <w:panose1 w:val="00000000000000000000"/>
    <w:charset w:val="00"/>
    <w:family w:val="swiss"/>
    <w:notTrueType/>
    <w:pitch w:val="default"/>
    <w:sig w:usb0="00000003" w:usb1="00000000" w:usb2="00000000" w:usb3="00000000" w:csb0="00000001" w:csb1="00000000"/>
  </w:font>
  <w:font w:name="Segoe UI">
    <w:altName w:val="Arial"/>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Verdana">
    <w:panose1 w:val="020B0604030504040204"/>
    <w:charset w:val="A2"/>
    <w:family w:val="swiss"/>
    <w:pitch w:val="variable"/>
    <w:sig w:usb0="A10006FF" w:usb1="4000205B" w:usb2="00000010" w:usb3="00000000" w:csb0="0000019F" w:csb1="00000000"/>
  </w:font>
  <w:font w:name="HPSimplified-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7A6FF3" w14:paraId="2C7948EC" w14:textId="77777777" w:rsidTr="00A215F4">
      <w:tc>
        <w:tcPr>
          <w:tcW w:w="8280" w:type="dxa"/>
          <w:tcBorders>
            <w:top w:val="single" w:sz="4" w:space="0" w:color="B9B8BB" w:themeColor="accent2"/>
          </w:tcBorders>
          <w:vAlign w:val="bottom"/>
        </w:tcPr>
        <w:p w14:paraId="25E1C983" w14:textId="37288875" w:rsidR="007A6FF3" w:rsidRDefault="007A6FF3" w:rsidP="0053001C">
          <w:pPr>
            <w:pStyle w:val="AltBilgi"/>
            <w:rPr>
              <w:noProof/>
            </w:rPr>
          </w:pPr>
        </w:p>
      </w:tc>
      <w:tc>
        <w:tcPr>
          <w:tcW w:w="1080" w:type="dxa"/>
          <w:tcBorders>
            <w:top w:val="single" w:sz="4" w:space="0" w:color="B9B8BB" w:themeColor="accent2"/>
          </w:tcBorders>
          <w:vAlign w:val="bottom"/>
        </w:tcPr>
        <w:p w14:paraId="61FC709E" w14:textId="77777777" w:rsidR="007A6FF3" w:rsidRPr="0053001C" w:rsidRDefault="007A6FF3" w:rsidP="0053001C">
          <w:pPr>
            <w:pStyle w:val="HPIpagenumber"/>
          </w:pPr>
        </w:p>
      </w:tc>
    </w:tr>
    <w:tr w:rsidR="007A6FF3" w14:paraId="5553E7A5" w14:textId="77777777" w:rsidTr="0053001C">
      <w:tc>
        <w:tcPr>
          <w:tcW w:w="8280" w:type="dxa"/>
          <w:vAlign w:val="bottom"/>
        </w:tcPr>
        <w:p w14:paraId="43EF5250" w14:textId="33BD8B37" w:rsidR="007A6FF3" w:rsidRDefault="007A6FF3" w:rsidP="001E74FD">
          <w:pPr>
            <w:pStyle w:val="AltBilgi"/>
          </w:pPr>
          <w:r>
            <w:rPr>
              <w:noProof/>
            </w:rPr>
            <w:t>©Copyright 20</w:t>
          </w:r>
          <w:r w:rsidR="0016214A">
            <w:rPr>
              <w:noProof/>
            </w:rPr>
            <w:t>2</w:t>
          </w:r>
          <w:r w:rsidR="00EC3746">
            <w:rPr>
              <w:noProof/>
            </w:rPr>
            <w:t>1</w:t>
          </w:r>
          <w:r w:rsidR="0016214A">
            <w:rPr>
              <w:noProof/>
            </w:rPr>
            <w:t xml:space="preserve"> </w:t>
          </w:r>
          <w:r w:rsidRPr="001022AE">
            <w:rPr>
              <w:noProof/>
            </w:rPr>
            <w:t>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4F3592F7" w14:textId="77777777" w:rsidR="007A6FF3" w:rsidRDefault="007A6FF3" w:rsidP="0053001C">
          <w:pPr>
            <w:pStyle w:val="HPIpagenumber"/>
          </w:pPr>
          <w:r w:rsidRPr="0053001C">
            <w:fldChar w:fldCharType="begin"/>
          </w:r>
          <w:r w:rsidRPr="0053001C">
            <w:instrText xml:space="preserve"> PAGE   \* MERGEFORMAT </w:instrText>
          </w:r>
          <w:r w:rsidRPr="0053001C">
            <w:fldChar w:fldCharType="separate"/>
          </w:r>
          <w:r>
            <w:rPr>
              <w:noProof/>
            </w:rPr>
            <w:t>4</w:t>
          </w:r>
          <w:r w:rsidRPr="0053001C">
            <w:fldChar w:fldCharType="end"/>
          </w:r>
        </w:p>
      </w:tc>
    </w:tr>
  </w:tbl>
  <w:p w14:paraId="0EEA7D96" w14:textId="77777777" w:rsidR="007A6FF3" w:rsidRDefault="007A6FF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7A6FF3" w14:paraId="69890FEE" w14:textId="77777777" w:rsidTr="004368E0">
      <w:trPr>
        <w:trHeight w:hRule="exact" w:val="144"/>
      </w:trPr>
      <w:tc>
        <w:tcPr>
          <w:tcW w:w="8280" w:type="dxa"/>
          <w:tcBorders>
            <w:top w:val="single" w:sz="4" w:space="0" w:color="B9B8BB" w:themeColor="accent2"/>
          </w:tcBorders>
          <w:vAlign w:val="bottom"/>
        </w:tcPr>
        <w:p w14:paraId="6B2A0934" w14:textId="77777777" w:rsidR="007A6FF3" w:rsidRDefault="007A6FF3" w:rsidP="005940F5">
          <w:pPr>
            <w:pStyle w:val="AltBilgi"/>
            <w:rPr>
              <w:noProof/>
            </w:rPr>
          </w:pPr>
        </w:p>
      </w:tc>
      <w:tc>
        <w:tcPr>
          <w:tcW w:w="1080" w:type="dxa"/>
          <w:tcBorders>
            <w:top w:val="single" w:sz="4" w:space="0" w:color="B9B8BB" w:themeColor="accent2"/>
          </w:tcBorders>
          <w:vAlign w:val="bottom"/>
        </w:tcPr>
        <w:p w14:paraId="46B003A8" w14:textId="77777777" w:rsidR="007A6FF3" w:rsidRPr="0053001C" w:rsidRDefault="007A6FF3" w:rsidP="005940F5">
          <w:pPr>
            <w:pStyle w:val="HPIpagenumber"/>
          </w:pPr>
        </w:p>
      </w:tc>
    </w:tr>
    <w:tr w:rsidR="007A6FF3" w14:paraId="328BC33E" w14:textId="77777777" w:rsidTr="004764EE">
      <w:tc>
        <w:tcPr>
          <w:tcW w:w="8280" w:type="dxa"/>
          <w:vAlign w:val="bottom"/>
        </w:tcPr>
        <w:p w14:paraId="4A351DBD" w14:textId="435CD5DB" w:rsidR="007A6FF3" w:rsidRDefault="007A6FF3" w:rsidP="005940F5">
          <w:pPr>
            <w:pStyle w:val="AltBilgi"/>
          </w:pPr>
          <w:r>
            <w:rPr>
              <w:rFonts w:eastAsia="MS Mincho" w:cs="HP Simplified Light"/>
              <w:szCs w:val="20"/>
              <w:lang w:eastAsia="ja-JP"/>
            </w:rPr>
            <w:t>©Copyright 20</w:t>
          </w:r>
          <w:r w:rsidR="000C2C03">
            <w:rPr>
              <w:rFonts w:eastAsia="MS Mincho" w:cs="HP Simplified Light"/>
              <w:szCs w:val="20"/>
              <w:lang w:eastAsia="ja-JP"/>
            </w:rPr>
            <w:t>2</w:t>
          </w:r>
          <w:r w:rsidR="00BB27D1">
            <w:rPr>
              <w:rFonts w:eastAsia="MS Mincho" w:cs="HP Simplified Light"/>
              <w:szCs w:val="20"/>
              <w:lang w:eastAsia="ja-JP"/>
            </w:rPr>
            <w:t>1</w:t>
          </w:r>
          <w:r w:rsidRPr="001022AE">
            <w:rPr>
              <w:rFonts w:eastAsia="MS Mincho" w:cs="HP Simplified Light"/>
              <w:szCs w:val="20"/>
              <w:lang w:eastAsia="ja-JP"/>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72C2B44C" w14:textId="77777777" w:rsidR="007A6FF3" w:rsidRDefault="007A6FF3" w:rsidP="005940F5">
          <w:pPr>
            <w:pStyle w:val="HPIpagenumber"/>
          </w:pPr>
          <w:r w:rsidRPr="0053001C">
            <w:fldChar w:fldCharType="begin"/>
          </w:r>
          <w:r w:rsidRPr="0053001C">
            <w:instrText xml:space="preserve"> PAGE   \* MERGEFORMAT </w:instrText>
          </w:r>
          <w:r w:rsidRPr="0053001C">
            <w:fldChar w:fldCharType="separate"/>
          </w:r>
          <w:r>
            <w:rPr>
              <w:noProof/>
            </w:rPr>
            <w:t>1</w:t>
          </w:r>
          <w:r w:rsidRPr="0053001C">
            <w:fldChar w:fldCharType="end"/>
          </w:r>
        </w:p>
      </w:tc>
    </w:tr>
  </w:tbl>
  <w:p w14:paraId="36CDF046" w14:textId="77777777" w:rsidR="007A6FF3" w:rsidRPr="004368E0" w:rsidRDefault="007A6FF3" w:rsidP="004368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7610" w14:textId="77777777" w:rsidR="00037619" w:rsidRDefault="00037619" w:rsidP="00A215F4">
      <w:r>
        <w:separator/>
      </w:r>
    </w:p>
  </w:footnote>
  <w:footnote w:type="continuationSeparator" w:id="0">
    <w:p w14:paraId="7277607E" w14:textId="77777777" w:rsidR="00037619" w:rsidRDefault="00037619" w:rsidP="00A215F4">
      <w:r>
        <w:continuationSeparator/>
      </w:r>
    </w:p>
  </w:footnote>
  <w:footnote w:type="continuationNotice" w:id="1">
    <w:p w14:paraId="4E6EF78A" w14:textId="77777777" w:rsidR="00037619" w:rsidRDefault="000376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2880"/>
      <w:gridCol w:w="4320"/>
    </w:tblGrid>
    <w:tr w:rsidR="007A6FF3" w14:paraId="2221E631" w14:textId="77777777" w:rsidTr="00E02F05">
      <w:trPr>
        <w:trHeight w:val="691"/>
      </w:trPr>
      <w:tc>
        <w:tcPr>
          <w:tcW w:w="2160" w:type="dxa"/>
          <w:vAlign w:val="bottom"/>
        </w:tcPr>
        <w:p w14:paraId="050AA96C" w14:textId="16D80EFE" w:rsidR="007A6FF3" w:rsidRPr="00865BDB" w:rsidRDefault="00865BDB" w:rsidP="0032172D">
          <w:pPr>
            <w:pStyle w:val="HPIheaderpages"/>
            <w:rPr>
              <w:lang w:val="tr-TR"/>
            </w:rPr>
          </w:pPr>
          <w:r w:rsidRPr="00865BDB">
            <w:rPr>
              <w:lang w:val="tr-TR"/>
            </w:rPr>
            <w:t>Basın Bülteni</w:t>
          </w:r>
        </w:p>
      </w:tc>
      <w:tc>
        <w:tcPr>
          <w:tcW w:w="2880" w:type="dxa"/>
          <w:vAlign w:val="bottom"/>
        </w:tcPr>
        <w:p w14:paraId="05123D26" w14:textId="77777777" w:rsidR="007A6FF3" w:rsidRPr="00DB4451" w:rsidRDefault="007A6FF3" w:rsidP="0032172D">
          <w:pPr>
            <w:pStyle w:val="HPIdatesecondpages"/>
          </w:pPr>
        </w:p>
      </w:tc>
      <w:tc>
        <w:tcPr>
          <w:tcW w:w="4320" w:type="dxa"/>
          <w:vAlign w:val="center"/>
        </w:tcPr>
        <w:p w14:paraId="27C09507" w14:textId="77777777" w:rsidR="007A6FF3" w:rsidRPr="00DB4451" w:rsidRDefault="39694F3B" w:rsidP="003F2D07">
          <w:pPr>
            <w:pStyle w:val="stBilgi"/>
            <w:jc w:val="right"/>
            <w:rPr>
              <w:sz w:val="20"/>
              <w:szCs w:val="20"/>
            </w:rPr>
          </w:pPr>
          <w:r>
            <w:drawing>
              <wp:inline distT="0" distB="0" distL="0" distR="0" wp14:anchorId="761C6E67" wp14:editId="6521B21E">
                <wp:extent cx="438785" cy="438785"/>
                <wp:effectExtent l="0" t="0" r="0" b="0"/>
                <wp:docPr id="3799066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7A6FF3" w14:paraId="0400133F" w14:textId="77777777" w:rsidTr="00A64203">
      <w:trPr>
        <w:trHeight w:hRule="exact" w:val="144"/>
      </w:trPr>
      <w:tc>
        <w:tcPr>
          <w:tcW w:w="2160" w:type="dxa"/>
          <w:tcBorders>
            <w:bottom w:val="single" w:sz="4" w:space="0" w:color="B9B8BB" w:themeColor="accent2"/>
          </w:tcBorders>
        </w:tcPr>
        <w:p w14:paraId="0988A592" w14:textId="77777777" w:rsidR="007A6FF3" w:rsidRPr="00A405BB" w:rsidRDefault="007A6FF3" w:rsidP="00A64203"/>
      </w:tc>
      <w:tc>
        <w:tcPr>
          <w:tcW w:w="2880" w:type="dxa"/>
          <w:tcBorders>
            <w:bottom w:val="single" w:sz="4" w:space="0" w:color="B9B8BB" w:themeColor="accent2"/>
          </w:tcBorders>
        </w:tcPr>
        <w:p w14:paraId="5A447541" w14:textId="77777777" w:rsidR="007A6FF3" w:rsidRPr="00DB4451" w:rsidRDefault="007A6FF3" w:rsidP="00A64203"/>
      </w:tc>
      <w:tc>
        <w:tcPr>
          <w:tcW w:w="4320" w:type="dxa"/>
          <w:tcBorders>
            <w:bottom w:val="single" w:sz="4" w:space="0" w:color="B9B8BB" w:themeColor="accent2"/>
          </w:tcBorders>
        </w:tcPr>
        <w:p w14:paraId="0F5326B1" w14:textId="77777777" w:rsidR="007A6FF3" w:rsidRDefault="007A6FF3" w:rsidP="00A64203"/>
      </w:tc>
    </w:tr>
  </w:tbl>
  <w:p w14:paraId="11EEFB2E" w14:textId="77777777" w:rsidR="007A6FF3" w:rsidRPr="00D545EC" w:rsidRDefault="007A6FF3" w:rsidP="00A215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7A6FF3" w:rsidRPr="005940F5" w14:paraId="738333A4" w14:textId="77777777" w:rsidTr="00A71B05">
      <w:trPr>
        <w:trHeight w:val="720"/>
      </w:trPr>
      <w:tc>
        <w:tcPr>
          <w:tcW w:w="5040" w:type="dxa"/>
        </w:tcPr>
        <w:p w14:paraId="465D21A8" w14:textId="77777777" w:rsidR="007A6FF3" w:rsidRPr="00E47CCE" w:rsidRDefault="007A6FF3" w:rsidP="00E47CCE">
          <w:pPr>
            <w:pStyle w:val="stBilgi"/>
            <w:rPr>
              <w:rFonts w:ascii="HP Simplified Light" w:hAnsi="HP Simplified Light" w:cs="HPSimplified-Regular"/>
              <w:color w:val="auto"/>
              <w:sz w:val="20"/>
              <w:szCs w:val="20"/>
              <w:lang w:val="pt-BR"/>
            </w:rPr>
          </w:pPr>
          <w:r w:rsidRPr="00E47CCE">
            <w:rPr>
              <w:rFonts w:ascii="HP Simplified Light" w:hAnsi="HP Simplified Light" w:cs="HPSimplified-Regular"/>
              <w:color w:val="auto"/>
              <w:sz w:val="20"/>
              <w:szCs w:val="20"/>
              <w:lang w:val="pt-BR"/>
            </w:rPr>
            <w:t xml:space="preserve">HP Inc. </w:t>
          </w:r>
        </w:p>
        <w:p w14:paraId="441CC24B" w14:textId="77777777" w:rsidR="00DC22F9" w:rsidRPr="00E47CCE" w:rsidRDefault="00DC22F9" w:rsidP="00DC22F9">
          <w:pPr>
            <w:pStyle w:val="stBilgi"/>
            <w:rPr>
              <w:rFonts w:ascii="HP Simplified Light" w:hAnsi="HP Simplified Light"/>
              <w:color w:val="auto"/>
              <w:sz w:val="20"/>
              <w:szCs w:val="20"/>
              <w:lang w:val="pt-BR"/>
            </w:rPr>
          </w:pPr>
          <w:r w:rsidRPr="00E47CCE">
            <w:rPr>
              <w:rFonts w:ascii="HP Simplified Light" w:hAnsi="HP Simplified Light"/>
              <w:color w:val="auto"/>
              <w:sz w:val="20"/>
              <w:szCs w:val="20"/>
              <w:lang w:val="pt-BR"/>
            </w:rPr>
            <w:t>1501 Page Mill</w:t>
          </w:r>
        </w:p>
        <w:p w14:paraId="1E569AE7" w14:textId="77777777" w:rsidR="00DC22F9" w:rsidRDefault="00DC22F9" w:rsidP="00DC22F9">
          <w:pPr>
            <w:pStyle w:val="stBilgi"/>
            <w:rPr>
              <w:rFonts w:ascii="HP Simplified Light" w:hAnsi="HP Simplified Light"/>
              <w:color w:val="auto"/>
              <w:sz w:val="20"/>
              <w:szCs w:val="20"/>
              <w:lang w:val="pt-BR"/>
            </w:rPr>
          </w:pPr>
          <w:r w:rsidRPr="00E47CCE">
            <w:rPr>
              <w:rFonts w:ascii="HP Simplified Light" w:hAnsi="HP Simplified Light"/>
              <w:color w:val="auto"/>
              <w:sz w:val="20"/>
              <w:szCs w:val="20"/>
              <w:lang w:val="pt-BR"/>
            </w:rPr>
            <w:t>Palo Alto, CA 94304</w:t>
          </w:r>
        </w:p>
        <w:p w14:paraId="4F1A05BB" w14:textId="77777777" w:rsidR="007A6FF3" w:rsidRDefault="007A6FF3" w:rsidP="00E47CCE">
          <w:pPr>
            <w:pStyle w:val="stBilgi"/>
            <w:rPr>
              <w:rFonts w:ascii="HP Simplified Light" w:hAnsi="HP Simplified Light"/>
              <w:color w:val="auto"/>
              <w:sz w:val="20"/>
              <w:szCs w:val="20"/>
              <w:lang w:val="pt-BR"/>
            </w:rPr>
          </w:pPr>
        </w:p>
        <w:p w14:paraId="345AC72D" w14:textId="77777777" w:rsidR="007A6FF3" w:rsidRPr="00E47CCE" w:rsidRDefault="007A6FF3" w:rsidP="00E47CCE">
          <w:pPr>
            <w:pStyle w:val="stBilgi"/>
            <w:rPr>
              <w:rFonts w:ascii="HP Simplified Light" w:hAnsi="HP Simplified Light"/>
              <w:color w:val="auto"/>
              <w:sz w:val="20"/>
              <w:szCs w:val="20"/>
              <w:lang w:val="pt-BR"/>
            </w:rPr>
          </w:pPr>
          <w:r>
            <w:rPr>
              <w:rFonts w:ascii="HP Simplified Light" w:hAnsi="HP Simplified Light"/>
              <w:color w:val="auto"/>
              <w:sz w:val="20"/>
              <w:szCs w:val="20"/>
              <w:lang w:val="pt-BR"/>
            </w:rPr>
            <w:t>hp.com</w:t>
          </w:r>
        </w:p>
      </w:tc>
      <w:tc>
        <w:tcPr>
          <w:tcW w:w="4320" w:type="dxa"/>
        </w:tcPr>
        <w:p w14:paraId="1997E6F0" w14:textId="77777777" w:rsidR="007A6FF3" w:rsidRPr="005940F5" w:rsidRDefault="39694F3B" w:rsidP="005940F5">
          <w:pPr>
            <w:pStyle w:val="stBilgi"/>
            <w:spacing w:line="240" w:lineRule="auto"/>
            <w:jc w:val="right"/>
          </w:pPr>
          <w:r>
            <w:drawing>
              <wp:inline distT="0" distB="0" distL="0" distR="0" wp14:anchorId="79BD4805" wp14:editId="7DE326C5">
                <wp:extent cx="804672" cy="804672"/>
                <wp:effectExtent l="0" t="0" r="0" b="0"/>
                <wp:docPr id="11700122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inline>
            </w:drawing>
          </w:r>
        </w:p>
      </w:tc>
    </w:tr>
  </w:tbl>
  <w:p w14:paraId="0B610C19" w14:textId="77777777" w:rsidR="007A6FF3" w:rsidRDefault="007A6FF3" w:rsidP="00A71B05">
    <w:pPr>
      <w:pStyle w:val="HPI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C66"/>
    <w:multiLevelType w:val="hybridMultilevel"/>
    <w:tmpl w:val="FA2A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0176"/>
    <w:multiLevelType w:val="hybridMultilevel"/>
    <w:tmpl w:val="B1F2010C"/>
    <w:styleLink w:val="bulletedlist"/>
    <w:lvl w:ilvl="0" w:tplc="498E5D32">
      <w:start w:val="1"/>
      <w:numFmt w:val="bullet"/>
      <w:lvlText w:val=""/>
      <w:lvlJc w:val="left"/>
      <w:pPr>
        <w:tabs>
          <w:tab w:val="num" w:pos="187"/>
        </w:tabs>
        <w:ind w:left="180" w:hanging="180"/>
      </w:pPr>
      <w:rPr>
        <w:rFonts w:ascii="Symbol" w:hAnsi="Symbol" w:hint="default"/>
        <w:color w:val="auto"/>
        <w:position w:val="2"/>
        <w:sz w:val="14"/>
      </w:rPr>
    </w:lvl>
    <w:lvl w:ilvl="1" w:tplc="9B62AA0A">
      <w:start w:val="1"/>
      <w:numFmt w:val="bullet"/>
      <w:lvlText w:val=""/>
      <w:lvlJc w:val="left"/>
      <w:pPr>
        <w:tabs>
          <w:tab w:val="num" w:pos="576"/>
        </w:tabs>
        <w:ind w:left="576" w:hanging="216"/>
      </w:pPr>
      <w:rPr>
        <w:rFonts w:ascii="Symbol" w:hAnsi="Symbol" w:hint="default"/>
        <w:color w:val="auto"/>
        <w:position w:val="2"/>
        <w:sz w:val="14"/>
      </w:rPr>
    </w:lvl>
    <w:lvl w:ilvl="2" w:tplc="CEE81796">
      <w:start w:val="1"/>
      <w:numFmt w:val="bullet"/>
      <w:lvlText w:val=""/>
      <w:lvlJc w:val="left"/>
      <w:pPr>
        <w:tabs>
          <w:tab w:val="num" w:pos="576"/>
        </w:tabs>
        <w:ind w:left="864" w:hanging="288"/>
      </w:pPr>
      <w:rPr>
        <w:rFonts w:ascii="Wingdings" w:hAnsi="Wingdings" w:hint="default"/>
        <w:color w:val="auto"/>
        <w:position w:val="2"/>
        <w:sz w:val="12"/>
      </w:rPr>
    </w:lvl>
    <w:lvl w:ilvl="3" w:tplc="56CC4F12">
      <w:start w:val="1"/>
      <w:numFmt w:val="bullet"/>
      <w:lvlText w:val=""/>
      <w:lvlJc w:val="left"/>
      <w:pPr>
        <w:tabs>
          <w:tab w:val="num" w:pos="864"/>
        </w:tabs>
        <w:ind w:left="1080" w:hanging="216"/>
      </w:pPr>
      <w:rPr>
        <w:rFonts w:ascii="Symbol" w:hAnsi="Symbol" w:hint="default"/>
        <w:color w:val="auto"/>
        <w:position w:val="2"/>
        <w:sz w:val="14"/>
      </w:rPr>
    </w:lvl>
    <w:lvl w:ilvl="4" w:tplc="E20EADF6">
      <w:start w:val="1"/>
      <w:numFmt w:val="bullet"/>
      <w:lvlText w:val=""/>
      <w:lvlJc w:val="left"/>
      <w:pPr>
        <w:tabs>
          <w:tab w:val="num" w:pos="1080"/>
        </w:tabs>
        <w:ind w:left="1296" w:hanging="216"/>
      </w:pPr>
      <w:rPr>
        <w:rFonts w:ascii="Symbol" w:hAnsi="Symbol" w:hint="default"/>
        <w:color w:val="auto"/>
        <w:position w:val="2"/>
        <w:sz w:val="14"/>
      </w:rPr>
    </w:lvl>
    <w:lvl w:ilvl="5" w:tplc="2974A7C6">
      <w:start w:val="1"/>
      <w:numFmt w:val="none"/>
      <w:lvlText w:val=""/>
      <w:lvlJc w:val="left"/>
      <w:pPr>
        <w:ind w:left="187" w:hanging="187"/>
      </w:pPr>
      <w:rPr>
        <w:rFonts w:hint="default"/>
      </w:rPr>
    </w:lvl>
    <w:lvl w:ilvl="6" w:tplc="EFBA57D6">
      <w:start w:val="1"/>
      <w:numFmt w:val="none"/>
      <w:lvlText w:val="%7"/>
      <w:lvlJc w:val="left"/>
      <w:pPr>
        <w:ind w:left="187" w:hanging="187"/>
      </w:pPr>
      <w:rPr>
        <w:rFonts w:hint="default"/>
      </w:rPr>
    </w:lvl>
    <w:lvl w:ilvl="7" w:tplc="384055AA">
      <w:start w:val="1"/>
      <w:numFmt w:val="none"/>
      <w:lvlText w:val="%8"/>
      <w:lvlJc w:val="left"/>
      <w:pPr>
        <w:ind w:left="187" w:hanging="187"/>
      </w:pPr>
      <w:rPr>
        <w:rFonts w:hint="default"/>
      </w:rPr>
    </w:lvl>
    <w:lvl w:ilvl="8" w:tplc="D95E71EE">
      <w:start w:val="1"/>
      <w:numFmt w:val="none"/>
      <w:lvlText w:val="%9"/>
      <w:lvlJc w:val="left"/>
      <w:pPr>
        <w:ind w:left="187" w:hanging="187"/>
      </w:pPr>
      <w:rPr>
        <w:rFonts w:hint="default"/>
      </w:rPr>
    </w:lvl>
  </w:abstractNum>
  <w:abstractNum w:abstractNumId="2" w15:restartNumberingAfterBreak="0">
    <w:nsid w:val="0EAA4D69"/>
    <w:multiLevelType w:val="hybridMultilevel"/>
    <w:tmpl w:val="10C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F5E68"/>
    <w:multiLevelType w:val="hybridMultilevel"/>
    <w:tmpl w:val="0B70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A477C"/>
    <w:multiLevelType w:val="hybridMultilevel"/>
    <w:tmpl w:val="38B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13D7B"/>
    <w:multiLevelType w:val="hybridMultilevel"/>
    <w:tmpl w:val="051073C0"/>
    <w:styleLink w:val="HPBullets"/>
    <w:lvl w:ilvl="0" w:tplc="FBB61EAE">
      <w:start w:val="1"/>
      <w:numFmt w:val="bullet"/>
      <w:pStyle w:val="BodyBullets"/>
      <w:lvlText w:val=""/>
      <w:lvlJc w:val="left"/>
      <w:pPr>
        <w:tabs>
          <w:tab w:val="num" w:pos="200"/>
        </w:tabs>
        <w:ind w:left="200" w:hanging="200"/>
      </w:pPr>
      <w:rPr>
        <w:rFonts w:ascii="Symbol" w:hAnsi="Symbol" w:hint="default"/>
      </w:rPr>
    </w:lvl>
    <w:lvl w:ilvl="1" w:tplc="6136B186">
      <w:start w:val="1"/>
      <w:numFmt w:val="bullet"/>
      <w:lvlText w:val="–"/>
      <w:lvlJc w:val="left"/>
      <w:pPr>
        <w:tabs>
          <w:tab w:val="num" w:pos="400"/>
        </w:tabs>
        <w:ind w:left="400" w:hanging="200"/>
      </w:pPr>
      <w:rPr>
        <w:rFonts w:ascii="HP Simplified Light" w:hAnsi="HP Simplified Light" w:hint="default"/>
      </w:rPr>
    </w:lvl>
    <w:lvl w:ilvl="2" w:tplc="D5BE9C24">
      <w:start w:val="1"/>
      <w:numFmt w:val="bullet"/>
      <w:lvlText w:val=""/>
      <w:lvlJc w:val="left"/>
      <w:pPr>
        <w:tabs>
          <w:tab w:val="num" w:pos="600"/>
        </w:tabs>
        <w:ind w:left="600" w:hanging="200"/>
      </w:pPr>
      <w:rPr>
        <w:rFonts w:ascii="Symbol" w:hAnsi="Symbol" w:hint="default"/>
        <w:sz w:val="16"/>
        <w:szCs w:val="16"/>
      </w:rPr>
    </w:lvl>
    <w:lvl w:ilvl="3" w:tplc="AE4C3996">
      <w:start w:val="1"/>
      <w:numFmt w:val="bullet"/>
      <w:lvlText w:val="–"/>
      <w:lvlJc w:val="left"/>
      <w:pPr>
        <w:tabs>
          <w:tab w:val="num" w:pos="800"/>
        </w:tabs>
        <w:ind w:left="800" w:hanging="200"/>
      </w:pPr>
      <w:rPr>
        <w:rFonts w:ascii="HP Simplified Light" w:hAnsi="HP Simplified Light" w:hint="default"/>
        <w:sz w:val="16"/>
      </w:rPr>
    </w:lvl>
    <w:lvl w:ilvl="4" w:tplc="7E10882E">
      <w:start w:val="1"/>
      <w:numFmt w:val="bullet"/>
      <w:lvlText w:val=""/>
      <w:lvlJc w:val="left"/>
      <w:pPr>
        <w:tabs>
          <w:tab w:val="num" w:pos="1000"/>
        </w:tabs>
        <w:ind w:left="1000" w:hanging="200"/>
      </w:pPr>
      <w:rPr>
        <w:rFonts w:ascii="Symbol" w:hAnsi="Symbol" w:hint="default"/>
        <w:sz w:val="16"/>
      </w:rPr>
    </w:lvl>
    <w:lvl w:ilvl="5" w:tplc="DDB05386">
      <w:start w:val="1"/>
      <w:numFmt w:val="bullet"/>
      <w:lvlText w:val="–"/>
      <w:lvlJc w:val="left"/>
      <w:pPr>
        <w:tabs>
          <w:tab w:val="num" w:pos="1200"/>
        </w:tabs>
        <w:ind w:left="1200" w:hanging="200"/>
      </w:pPr>
      <w:rPr>
        <w:rFonts w:ascii="HP Simplified Light" w:hAnsi="HP Simplified Light" w:hint="default"/>
        <w:sz w:val="16"/>
      </w:rPr>
    </w:lvl>
    <w:lvl w:ilvl="6" w:tplc="CEFAF9F6">
      <w:start w:val="1"/>
      <w:numFmt w:val="bullet"/>
      <w:lvlText w:val=""/>
      <w:lvlJc w:val="left"/>
      <w:pPr>
        <w:tabs>
          <w:tab w:val="num" w:pos="1400"/>
        </w:tabs>
        <w:ind w:left="1400" w:hanging="200"/>
      </w:pPr>
      <w:rPr>
        <w:rFonts w:ascii="Symbol" w:hAnsi="Symbol" w:hint="default"/>
        <w:sz w:val="16"/>
      </w:rPr>
    </w:lvl>
    <w:lvl w:ilvl="7" w:tplc="D8024450">
      <w:start w:val="1"/>
      <w:numFmt w:val="bullet"/>
      <w:lvlText w:val="–"/>
      <w:lvlJc w:val="left"/>
      <w:pPr>
        <w:tabs>
          <w:tab w:val="num" w:pos="1600"/>
        </w:tabs>
        <w:ind w:left="1600" w:hanging="200"/>
      </w:pPr>
      <w:rPr>
        <w:rFonts w:ascii="HP Simplified Light" w:hAnsi="HP Simplified Light" w:hint="default"/>
        <w:sz w:val="16"/>
      </w:rPr>
    </w:lvl>
    <w:lvl w:ilvl="8" w:tplc="2882473C">
      <w:start w:val="1"/>
      <w:numFmt w:val="bullet"/>
      <w:lvlText w:val=""/>
      <w:lvlJc w:val="left"/>
      <w:pPr>
        <w:tabs>
          <w:tab w:val="num" w:pos="1800"/>
        </w:tabs>
        <w:ind w:left="1800" w:hanging="200"/>
      </w:pPr>
      <w:rPr>
        <w:rFonts w:ascii="Symbol" w:hAnsi="Symbol" w:hint="default"/>
        <w:sz w:val="16"/>
      </w:rPr>
    </w:lvl>
  </w:abstractNum>
  <w:abstractNum w:abstractNumId="6" w15:restartNumberingAfterBreak="0">
    <w:nsid w:val="1740224B"/>
    <w:multiLevelType w:val="hybridMultilevel"/>
    <w:tmpl w:val="C5D4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50414"/>
    <w:multiLevelType w:val="hybridMultilevel"/>
    <w:tmpl w:val="6B66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D6157"/>
    <w:multiLevelType w:val="hybridMultilevel"/>
    <w:tmpl w:val="05DE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C3AE1"/>
    <w:multiLevelType w:val="hybridMultilevel"/>
    <w:tmpl w:val="2104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111C8"/>
    <w:multiLevelType w:val="hybridMultilevel"/>
    <w:tmpl w:val="9072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B38E3"/>
    <w:multiLevelType w:val="hybridMultilevel"/>
    <w:tmpl w:val="5DA0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7089A"/>
    <w:multiLevelType w:val="hybridMultilevel"/>
    <w:tmpl w:val="792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B11A5"/>
    <w:multiLevelType w:val="hybridMultilevel"/>
    <w:tmpl w:val="2206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7087F"/>
    <w:multiLevelType w:val="hybridMultilevel"/>
    <w:tmpl w:val="5A362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D45327"/>
    <w:multiLevelType w:val="hybridMultilevel"/>
    <w:tmpl w:val="AE1A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B2315"/>
    <w:multiLevelType w:val="hybridMultilevel"/>
    <w:tmpl w:val="43662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3467F"/>
    <w:multiLevelType w:val="hybridMultilevel"/>
    <w:tmpl w:val="9830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576B0"/>
    <w:multiLevelType w:val="hybridMultilevel"/>
    <w:tmpl w:val="3B70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0171C"/>
    <w:multiLevelType w:val="hybridMultilevel"/>
    <w:tmpl w:val="A42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B459F"/>
    <w:multiLevelType w:val="multilevel"/>
    <w:tmpl w:val="70DA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0"/>
  </w:num>
  <w:num w:numId="4">
    <w:abstractNumId w:val="4"/>
  </w:num>
  <w:num w:numId="5">
    <w:abstractNumId w:val="10"/>
  </w:num>
  <w:num w:numId="6">
    <w:abstractNumId w:val="10"/>
  </w:num>
  <w:num w:numId="7">
    <w:abstractNumId w:val="14"/>
  </w:num>
  <w:num w:numId="8">
    <w:abstractNumId w:val="15"/>
  </w:num>
  <w:num w:numId="9">
    <w:abstractNumId w:val="20"/>
  </w:num>
  <w:num w:numId="10">
    <w:abstractNumId w:val="13"/>
  </w:num>
  <w:num w:numId="11">
    <w:abstractNumId w:val="7"/>
  </w:num>
  <w:num w:numId="12">
    <w:abstractNumId w:val="18"/>
  </w:num>
  <w:num w:numId="13">
    <w:abstractNumId w:val="19"/>
  </w:num>
  <w:num w:numId="14">
    <w:abstractNumId w:val="3"/>
  </w:num>
  <w:num w:numId="15">
    <w:abstractNumId w:val="11"/>
  </w:num>
  <w:num w:numId="16">
    <w:abstractNumId w:val="16"/>
  </w:num>
  <w:num w:numId="17">
    <w:abstractNumId w:val="9"/>
  </w:num>
  <w:num w:numId="18">
    <w:abstractNumId w:val="0"/>
  </w:num>
  <w:num w:numId="19">
    <w:abstractNumId w:val="8"/>
  </w:num>
  <w:num w:numId="20">
    <w:abstractNumId w:val="17"/>
  </w:num>
  <w:num w:numId="21">
    <w:abstractNumId w:val="2"/>
  </w:num>
  <w:num w:numId="22">
    <w:abstractNumId w:val="12"/>
  </w:num>
  <w:num w:numId="2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NbE0Nrc0Mzc2NzZQ0lEKTi0uzszPAykwrwUAw2TCfywAAAA="/>
  </w:docVars>
  <w:rsids>
    <w:rsidRoot w:val="002520EA"/>
    <w:rsid w:val="00000246"/>
    <w:rsid w:val="000006F6"/>
    <w:rsid w:val="00000711"/>
    <w:rsid w:val="00000A9D"/>
    <w:rsid w:val="00000AA1"/>
    <w:rsid w:val="00000E66"/>
    <w:rsid w:val="00001182"/>
    <w:rsid w:val="00001287"/>
    <w:rsid w:val="000013B4"/>
    <w:rsid w:val="000015BA"/>
    <w:rsid w:val="0000197D"/>
    <w:rsid w:val="00001B2A"/>
    <w:rsid w:val="00001BC4"/>
    <w:rsid w:val="00001D40"/>
    <w:rsid w:val="00001E7C"/>
    <w:rsid w:val="0000224C"/>
    <w:rsid w:val="0000260E"/>
    <w:rsid w:val="000027DB"/>
    <w:rsid w:val="00002B21"/>
    <w:rsid w:val="0000321C"/>
    <w:rsid w:val="000033AA"/>
    <w:rsid w:val="000036F3"/>
    <w:rsid w:val="00003826"/>
    <w:rsid w:val="00003B67"/>
    <w:rsid w:val="00003C4E"/>
    <w:rsid w:val="000045F2"/>
    <w:rsid w:val="0000478A"/>
    <w:rsid w:val="00004981"/>
    <w:rsid w:val="000049A8"/>
    <w:rsid w:val="00004D14"/>
    <w:rsid w:val="00005BA0"/>
    <w:rsid w:val="00005DF1"/>
    <w:rsid w:val="00005E92"/>
    <w:rsid w:val="00006089"/>
    <w:rsid w:val="0000623D"/>
    <w:rsid w:val="00006487"/>
    <w:rsid w:val="0000680F"/>
    <w:rsid w:val="0000683D"/>
    <w:rsid w:val="00006945"/>
    <w:rsid w:val="00006F77"/>
    <w:rsid w:val="0000719A"/>
    <w:rsid w:val="00007C18"/>
    <w:rsid w:val="000103E0"/>
    <w:rsid w:val="00010607"/>
    <w:rsid w:val="0001092F"/>
    <w:rsid w:val="00010BE0"/>
    <w:rsid w:val="00011126"/>
    <w:rsid w:val="00011161"/>
    <w:rsid w:val="000116FD"/>
    <w:rsid w:val="0001188E"/>
    <w:rsid w:val="0001197C"/>
    <w:rsid w:val="00011DE3"/>
    <w:rsid w:val="00011E48"/>
    <w:rsid w:val="00011EBE"/>
    <w:rsid w:val="00011F75"/>
    <w:rsid w:val="00012000"/>
    <w:rsid w:val="00012061"/>
    <w:rsid w:val="000120E7"/>
    <w:rsid w:val="000123CD"/>
    <w:rsid w:val="000124D2"/>
    <w:rsid w:val="0001257F"/>
    <w:rsid w:val="00012E84"/>
    <w:rsid w:val="00013160"/>
    <w:rsid w:val="000131EA"/>
    <w:rsid w:val="000138A6"/>
    <w:rsid w:val="0001397F"/>
    <w:rsid w:val="00013A19"/>
    <w:rsid w:val="0001439B"/>
    <w:rsid w:val="00014712"/>
    <w:rsid w:val="00014E94"/>
    <w:rsid w:val="0001509D"/>
    <w:rsid w:val="000152AE"/>
    <w:rsid w:val="00015324"/>
    <w:rsid w:val="000153B7"/>
    <w:rsid w:val="000156C3"/>
    <w:rsid w:val="00015E0E"/>
    <w:rsid w:val="000163FD"/>
    <w:rsid w:val="00016563"/>
    <w:rsid w:val="000165C0"/>
    <w:rsid w:val="00016690"/>
    <w:rsid w:val="000166A7"/>
    <w:rsid w:val="00016743"/>
    <w:rsid w:val="00016826"/>
    <w:rsid w:val="00016892"/>
    <w:rsid w:val="000169DD"/>
    <w:rsid w:val="00016CA8"/>
    <w:rsid w:val="00016EB0"/>
    <w:rsid w:val="000172F6"/>
    <w:rsid w:val="000175A9"/>
    <w:rsid w:val="00017605"/>
    <w:rsid w:val="000178C9"/>
    <w:rsid w:val="00017A46"/>
    <w:rsid w:val="00017CA5"/>
    <w:rsid w:val="00017ECA"/>
    <w:rsid w:val="00017F71"/>
    <w:rsid w:val="000201F7"/>
    <w:rsid w:val="000206D1"/>
    <w:rsid w:val="000206ED"/>
    <w:rsid w:val="00020BEF"/>
    <w:rsid w:val="00020E2B"/>
    <w:rsid w:val="00021079"/>
    <w:rsid w:val="00021391"/>
    <w:rsid w:val="00021623"/>
    <w:rsid w:val="000216F6"/>
    <w:rsid w:val="000219F2"/>
    <w:rsid w:val="00021A45"/>
    <w:rsid w:val="00021F67"/>
    <w:rsid w:val="00021F76"/>
    <w:rsid w:val="000222F9"/>
    <w:rsid w:val="0002236B"/>
    <w:rsid w:val="000223AA"/>
    <w:rsid w:val="0002257F"/>
    <w:rsid w:val="0002277A"/>
    <w:rsid w:val="00022873"/>
    <w:rsid w:val="000228BB"/>
    <w:rsid w:val="00022953"/>
    <w:rsid w:val="00022977"/>
    <w:rsid w:val="000229FC"/>
    <w:rsid w:val="00022CBB"/>
    <w:rsid w:val="00022D95"/>
    <w:rsid w:val="00022E4B"/>
    <w:rsid w:val="000232F9"/>
    <w:rsid w:val="00023803"/>
    <w:rsid w:val="0002389F"/>
    <w:rsid w:val="000239F3"/>
    <w:rsid w:val="00023C43"/>
    <w:rsid w:val="00023E4E"/>
    <w:rsid w:val="0002458B"/>
    <w:rsid w:val="00024657"/>
    <w:rsid w:val="0002503F"/>
    <w:rsid w:val="00025048"/>
    <w:rsid w:val="000255A5"/>
    <w:rsid w:val="0002585F"/>
    <w:rsid w:val="00025B49"/>
    <w:rsid w:val="00025BF4"/>
    <w:rsid w:val="00025CD4"/>
    <w:rsid w:val="00025CE3"/>
    <w:rsid w:val="00025D66"/>
    <w:rsid w:val="000263A3"/>
    <w:rsid w:val="00026A3D"/>
    <w:rsid w:val="00026DB3"/>
    <w:rsid w:val="00027092"/>
    <w:rsid w:val="000274C1"/>
    <w:rsid w:val="00027569"/>
    <w:rsid w:val="0002771A"/>
    <w:rsid w:val="000279EE"/>
    <w:rsid w:val="00027DD2"/>
    <w:rsid w:val="0003014D"/>
    <w:rsid w:val="00030299"/>
    <w:rsid w:val="00030317"/>
    <w:rsid w:val="0003094A"/>
    <w:rsid w:val="000312EB"/>
    <w:rsid w:val="0003160C"/>
    <w:rsid w:val="00031D48"/>
    <w:rsid w:val="00031E8E"/>
    <w:rsid w:val="000323E5"/>
    <w:rsid w:val="000329DD"/>
    <w:rsid w:val="00032ABF"/>
    <w:rsid w:val="00032B2D"/>
    <w:rsid w:val="00032BB9"/>
    <w:rsid w:val="00032C23"/>
    <w:rsid w:val="00032C46"/>
    <w:rsid w:val="00032D7B"/>
    <w:rsid w:val="00032E1E"/>
    <w:rsid w:val="00032E23"/>
    <w:rsid w:val="0003334A"/>
    <w:rsid w:val="00033445"/>
    <w:rsid w:val="00033502"/>
    <w:rsid w:val="00033656"/>
    <w:rsid w:val="00033706"/>
    <w:rsid w:val="0003371A"/>
    <w:rsid w:val="00033F51"/>
    <w:rsid w:val="0003448B"/>
    <w:rsid w:val="000344E2"/>
    <w:rsid w:val="000346BC"/>
    <w:rsid w:val="000346FE"/>
    <w:rsid w:val="00034CA5"/>
    <w:rsid w:val="00034D7D"/>
    <w:rsid w:val="00034D93"/>
    <w:rsid w:val="00034EAE"/>
    <w:rsid w:val="000353BB"/>
    <w:rsid w:val="00035446"/>
    <w:rsid w:val="000357C5"/>
    <w:rsid w:val="000358A1"/>
    <w:rsid w:val="00035987"/>
    <w:rsid w:val="00035A76"/>
    <w:rsid w:val="00035AD3"/>
    <w:rsid w:val="00035BBC"/>
    <w:rsid w:val="00035C49"/>
    <w:rsid w:val="00035E39"/>
    <w:rsid w:val="00035EB2"/>
    <w:rsid w:val="00036682"/>
    <w:rsid w:val="00036727"/>
    <w:rsid w:val="000368C5"/>
    <w:rsid w:val="00036971"/>
    <w:rsid w:val="00036BFC"/>
    <w:rsid w:val="00036CB2"/>
    <w:rsid w:val="00036CE1"/>
    <w:rsid w:val="00036F16"/>
    <w:rsid w:val="000371E0"/>
    <w:rsid w:val="0003726B"/>
    <w:rsid w:val="0003757A"/>
    <w:rsid w:val="00037619"/>
    <w:rsid w:val="0003777E"/>
    <w:rsid w:val="000377F1"/>
    <w:rsid w:val="00037B1C"/>
    <w:rsid w:val="00037E63"/>
    <w:rsid w:val="0004009F"/>
    <w:rsid w:val="0004046E"/>
    <w:rsid w:val="00041120"/>
    <w:rsid w:val="000411E9"/>
    <w:rsid w:val="00041351"/>
    <w:rsid w:val="000416BE"/>
    <w:rsid w:val="00041D91"/>
    <w:rsid w:val="00041E6D"/>
    <w:rsid w:val="00041F4B"/>
    <w:rsid w:val="00042442"/>
    <w:rsid w:val="000431FB"/>
    <w:rsid w:val="00043327"/>
    <w:rsid w:val="00043367"/>
    <w:rsid w:val="00043572"/>
    <w:rsid w:val="0004368D"/>
    <w:rsid w:val="00043778"/>
    <w:rsid w:val="00043A0E"/>
    <w:rsid w:val="00043A12"/>
    <w:rsid w:val="00043A62"/>
    <w:rsid w:val="00043CD1"/>
    <w:rsid w:val="00044500"/>
    <w:rsid w:val="0004460C"/>
    <w:rsid w:val="0004468F"/>
    <w:rsid w:val="0004487A"/>
    <w:rsid w:val="00044C2C"/>
    <w:rsid w:val="00044CA1"/>
    <w:rsid w:val="000451BD"/>
    <w:rsid w:val="00045411"/>
    <w:rsid w:val="000459CF"/>
    <w:rsid w:val="00045C0B"/>
    <w:rsid w:val="00045D15"/>
    <w:rsid w:val="00045E36"/>
    <w:rsid w:val="0004620A"/>
    <w:rsid w:val="00046442"/>
    <w:rsid w:val="0004678E"/>
    <w:rsid w:val="00046A04"/>
    <w:rsid w:val="00046AE4"/>
    <w:rsid w:val="00046C29"/>
    <w:rsid w:val="00047134"/>
    <w:rsid w:val="00047380"/>
    <w:rsid w:val="0004762F"/>
    <w:rsid w:val="00047A9F"/>
    <w:rsid w:val="0005048B"/>
    <w:rsid w:val="00050BC1"/>
    <w:rsid w:val="00051201"/>
    <w:rsid w:val="000513AF"/>
    <w:rsid w:val="000518A5"/>
    <w:rsid w:val="00051972"/>
    <w:rsid w:val="00051BC6"/>
    <w:rsid w:val="000526AD"/>
    <w:rsid w:val="000529E0"/>
    <w:rsid w:val="00052E26"/>
    <w:rsid w:val="0005337B"/>
    <w:rsid w:val="000536B3"/>
    <w:rsid w:val="00053746"/>
    <w:rsid w:val="00053B42"/>
    <w:rsid w:val="00053F99"/>
    <w:rsid w:val="000541E6"/>
    <w:rsid w:val="00054954"/>
    <w:rsid w:val="00054B97"/>
    <w:rsid w:val="00054D5D"/>
    <w:rsid w:val="00054FC2"/>
    <w:rsid w:val="000550EA"/>
    <w:rsid w:val="00055444"/>
    <w:rsid w:val="00055812"/>
    <w:rsid w:val="0005581A"/>
    <w:rsid w:val="00055A06"/>
    <w:rsid w:val="00055AC4"/>
    <w:rsid w:val="00055E2B"/>
    <w:rsid w:val="00056160"/>
    <w:rsid w:val="00056340"/>
    <w:rsid w:val="000564D7"/>
    <w:rsid w:val="00056555"/>
    <w:rsid w:val="00056A70"/>
    <w:rsid w:val="0005748D"/>
    <w:rsid w:val="00057495"/>
    <w:rsid w:val="0005770C"/>
    <w:rsid w:val="0005795B"/>
    <w:rsid w:val="00057C1C"/>
    <w:rsid w:val="00057C2E"/>
    <w:rsid w:val="00057CAB"/>
    <w:rsid w:val="00057D17"/>
    <w:rsid w:val="00057D87"/>
    <w:rsid w:val="000600A7"/>
    <w:rsid w:val="000603CD"/>
    <w:rsid w:val="000604C1"/>
    <w:rsid w:val="00060651"/>
    <w:rsid w:val="00060795"/>
    <w:rsid w:val="0006081A"/>
    <w:rsid w:val="00060D4C"/>
    <w:rsid w:val="00061125"/>
    <w:rsid w:val="000612DF"/>
    <w:rsid w:val="00061AC6"/>
    <w:rsid w:val="00061C43"/>
    <w:rsid w:val="00061EEF"/>
    <w:rsid w:val="0006209D"/>
    <w:rsid w:val="000623B2"/>
    <w:rsid w:val="00062553"/>
    <w:rsid w:val="00062580"/>
    <w:rsid w:val="00062707"/>
    <w:rsid w:val="00062848"/>
    <w:rsid w:val="00062BBE"/>
    <w:rsid w:val="00062C67"/>
    <w:rsid w:val="00062D42"/>
    <w:rsid w:val="000630D5"/>
    <w:rsid w:val="00063282"/>
    <w:rsid w:val="000632E4"/>
    <w:rsid w:val="0006336F"/>
    <w:rsid w:val="0006373F"/>
    <w:rsid w:val="000639CE"/>
    <w:rsid w:val="00063B8F"/>
    <w:rsid w:val="00063E98"/>
    <w:rsid w:val="000646D8"/>
    <w:rsid w:val="0006480E"/>
    <w:rsid w:val="00064DDC"/>
    <w:rsid w:val="00065113"/>
    <w:rsid w:val="0006538D"/>
    <w:rsid w:val="00065455"/>
    <w:rsid w:val="0006551F"/>
    <w:rsid w:val="000655F0"/>
    <w:rsid w:val="0006562E"/>
    <w:rsid w:val="0006588F"/>
    <w:rsid w:val="00065937"/>
    <w:rsid w:val="00065B05"/>
    <w:rsid w:val="00065DC3"/>
    <w:rsid w:val="00065F98"/>
    <w:rsid w:val="00066189"/>
    <w:rsid w:val="0006656E"/>
    <w:rsid w:val="00066B16"/>
    <w:rsid w:val="000678F1"/>
    <w:rsid w:val="00067CBC"/>
    <w:rsid w:val="00067FC0"/>
    <w:rsid w:val="00070C73"/>
    <w:rsid w:val="00070E87"/>
    <w:rsid w:val="0007114C"/>
    <w:rsid w:val="000715AE"/>
    <w:rsid w:val="000715AF"/>
    <w:rsid w:val="0007182B"/>
    <w:rsid w:val="0007184B"/>
    <w:rsid w:val="00071C07"/>
    <w:rsid w:val="0007202B"/>
    <w:rsid w:val="00072146"/>
    <w:rsid w:val="00072208"/>
    <w:rsid w:val="00072758"/>
    <w:rsid w:val="00072885"/>
    <w:rsid w:val="00072A30"/>
    <w:rsid w:val="00072A6B"/>
    <w:rsid w:val="000733E1"/>
    <w:rsid w:val="00073688"/>
    <w:rsid w:val="000736DE"/>
    <w:rsid w:val="00073A81"/>
    <w:rsid w:val="00073C66"/>
    <w:rsid w:val="000743CE"/>
    <w:rsid w:val="000746BD"/>
    <w:rsid w:val="000747C4"/>
    <w:rsid w:val="00074867"/>
    <w:rsid w:val="00074C3A"/>
    <w:rsid w:val="00074D4B"/>
    <w:rsid w:val="00074D84"/>
    <w:rsid w:val="00075246"/>
    <w:rsid w:val="00075455"/>
    <w:rsid w:val="00075482"/>
    <w:rsid w:val="000756C9"/>
    <w:rsid w:val="00075962"/>
    <w:rsid w:val="00075A4A"/>
    <w:rsid w:val="00075B62"/>
    <w:rsid w:val="00075DB9"/>
    <w:rsid w:val="00076048"/>
    <w:rsid w:val="00076376"/>
    <w:rsid w:val="00076443"/>
    <w:rsid w:val="00076460"/>
    <w:rsid w:val="00076526"/>
    <w:rsid w:val="0007676E"/>
    <w:rsid w:val="0007682B"/>
    <w:rsid w:val="00076BDC"/>
    <w:rsid w:val="00076D4E"/>
    <w:rsid w:val="00076E05"/>
    <w:rsid w:val="00076E8F"/>
    <w:rsid w:val="000772D1"/>
    <w:rsid w:val="00077533"/>
    <w:rsid w:val="00077893"/>
    <w:rsid w:val="00077D14"/>
    <w:rsid w:val="00077D33"/>
    <w:rsid w:val="00077F17"/>
    <w:rsid w:val="00080048"/>
    <w:rsid w:val="00080276"/>
    <w:rsid w:val="00080332"/>
    <w:rsid w:val="000803B3"/>
    <w:rsid w:val="00080FF6"/>
    <w:rsid w:val="000812BE"/>
    <w:rsid w:val="000813D6"/>
    <w:rsid w:val="000818F6"/>
    <w:rsid w:val="00081A41"/>
    <w:rsid w:val="00081ADE"/>
    <w:rsid w:val="00081C7B"/>
    <w:rsid w:val="00081E42"/>
    <w:rsid w:val="00081E5F"/>
    <w:rsid w:val="000820D5"/>
    <w:rsid w:val="00082100"/>
    <w:rsid w:val="000822AF"/>
    <w:rsid w:val="00082400"/>
    <w:rsid w:val="000825FA"/>
    <w:rsid w:val="00082EE3"/>
    <w:rsid w:val="0008364D"/>
    <w:rsid w:val="000836B7"/>
    <w:rsid w:val="00083828"/>
    <w:rsid w:val="00083F02"/>
    <w:rsid w:val="0008423F"/>
    <w:rsid w:val="0008434A"/>
    <w:rsid w:val="000843A0"/>
    <w:rsid w:val="0008456E"/>
    <w:rsid w:val="0008494C"/>
    <w:rsid w:val="00084A9A"/>
    <w:rsid w:val="00084F9A"/>
    <w:rsid w:val="00085284"/>
    <w:rsid w:val="0008530F"/>
    <w:rsid w:val="00085461"/>
    <w:rsid w:val="00085663"/>
    <w:rsid w:val="00085BD5"/>
    <w:rsid w:val="00085F16"/>
    <w:rsid w:val="00085F3B"/>
    <w:rsid w:val="00086169"/>
    <w:rsid w:val="0008655F"/>
    <w:rsid w:val="000867CB"/>
    <w:rsid w:val="00086A96"/>
    <w:rsid w:val="00086C47"/>
    <w:rsid w:val="00086F4F"/>
    <w:rsid w:val="00086FBD"/>
    <w:rsid w:val="0008737B"/>
    <w:rsid w:val="00087540"/>
    <w:rsid w:val="0008760D"/>
    <w:rsid w:val="00087687"/>
    <w:rsid w:val="000876A8"/>
    <w:rsid w:val="000877EF"/>
    <w:rsid w:val="00087BB0"/>
    <w:rsid w:val="00087BDF"/>
    <w:rsid w:val="00087DE3"/>
    <w:rsid w:val="00087F79"/>
    <w:rsid w:val="00090706"/>
    <w:rsid w:val="00090759"/>
    <w:rsid w:val="0009077D"/>
    <w:rsid w:val="00090923"/>
    <w:rsid w:val="000909F3"/>
    <w:rsid w:val="00090BF8"/>
    <w:rsid w:val="00090C08"/>
    <w:rsid w:val="00090D19"/>
    <w:rsid w:val="00090D3D"/>
    <w:rsid w:val="00090E4B"/>
    <w:rsid w:val="00090F00"/>
    <w:rsid w:val="00090FF4"/>
    <w:rsid w:val="00091077"/>
    <w:rsid w:val="000910BE"/>
    <w:rsid w:val="00091307"/>
    <w:rsid w:val="00091456"/>
    <w:rsid w:val="00091BDC"/>
    <w:rsid w:val="00091C86"/>
    <w:rsid w:val="00091D53"/>
    <w:rsid w:val="00092001"/>
    <w:rsid w:val="000926B1"/>
    <w:rsid w:val="00093350"/>
    <w:rsid w:val="000933A2"/>
    <w:rsid w:val="000935BE"/>
    <w:rsid w:val="00093DA3"/>
    <w:rsid w:val="000940DE"/>
    <w:rsid w:val="00094B9A"/>
    <w:rsid w:val="00094E57"/>
    <w:rsid w:val="000950E9"/>
    <w:rsid w:val="00095350"/>
    <w:rsid w:val="0009566F"/>
    <w:rsid w:val="00095791"/>
    <w:rsid w:val="00095954"/>
    <w:rsid w:val="00095CA8"/>
    <w:rsid w:val="00095D05"/>
    <w:rsid w:val="000960D1"/>
    <w:rsid w:val="0009625D"/>
    <w:rsid w:val="00096648"/>
    <w:rsid w:val="000969A1"/>
    <w:rsid w:val="000969E3"/>
    <w:rsid w:val="00096AAA"/>
    <w:rsid w:val="00096AE9"/>
    <w:rsid w:val="0009773D"/>
    <w:rsid w:val="00097977"/>
    <w:rsid w:val="00097A52"/>
    <w:rsid w:val="00097C4D"/>
    <w:rsid w:val="000A0290"/>
    <w:rsid w:val="000A03BB"/>
    <w:rsid w:val="000A080E"/>
    <w:rsid w:val="000A08B3"/>
    <w:rsid w:val="000A0E60"/>
    <w:rsid w:val="000A0ED1"/>
    <w:rsid w:val="000A11A6"/>
    <w:rsid w:val="000A130B"/>
    <w:rsid w:val="000A144E"/>
    <w:rsid w:val="000A1458"/>
    <w:rsid w:val="000A1A95"/>
    <w:rsid w:val="000A1CB2"/>
    <w:rsid w:val="000A1E07"/>
    <w:rsid w:val="000A2767"/>
    <w:rsid w:val="000A282D"/>
    <w:rsid w:val="000A2C8A"/>
    <w:rsid w:val="000A2E4A"/>
    <w:rsid w:val="000A328B"/>
    <w:rsid w:val="000A37F6"/>
    <w:rsid w:val="000A39E1"/>
    <w:rsid w:val="000A3B97"/>
    <w:rsid w:val="000A3ED4"/>
    <w:rsid w:val="000A4013"/>
    <w:rsid w:val="000A427C"/>
    <w:rsid w:val="000A451F"/>
    <w:rsid w:val="000A49E1"/>
    <w:rsid w:val="000A49F5"/>
    <w:rsid w:val="000A4AA3"/>
    <w:rsid w:val="000A4BD8"/>
    <w:rsid w:val="000A4DF2"/>
    <w:rsid w:val="000A4FAC"/>
    <w:rsid w:val="000A5292"/>
    <w:rsid w:val="000A55A3"/>
    <w:rsid w:val="000A55D7"/>
    <w:rsid w:val="000A590C"/>
    <w:rsid w:val="000A5957"/>
    <w:rsid w:val="000A5973"/>
    <w:rsid w:val="000A5ACF"/>
    <w:rsid w:val="000A601C"/>
    <w:rsid w:val="000A6746"/>
    <w:rsid w:val="000A6A61"/>
    <w:rsid w:val="000A6C04"/>
    <w:rsid w:val="000A6C78"/>
    <w:rsid w:val="000A6DF4"/>
    <w:rsid w:val="000A6FA1"/>
    <w:rsid w:val="000A6FD3"/>
    <w:rsid w:val="000A719A"/>
    <w:rsid w:val="000A7A39"/>
    <w:rsid w:val="000A7D4B"/>
    <w:rsid w:val="000B01EB"/>
    <w:rsid w:val="000B027B"/>
    <w:rsid w:val="000B0646"/>
    <w:rsid w:val="000B0BC7"/>
    <w:rsid w:val="000B0E3E"/>
    <w:rsid w:val="000B0F0A"/>
    <w:rsid w:val="000B1565"/>
    <w:rsid w:val="000B1825"/>
    <w:rsid w:val="000B1BBB"/>
    <w:rsid w:val="000B1C40"/>
    <w:rsid w:val="000B2006"/>
    <w:rsid w:val="000B2092"/>
    <w:rsid w:val="000B249D"/>
    <w:rsid w:val="000B24DB"/>
    <w:rsid w:val="000B258E"/>
    <w:rsid w:val="000B2F3E"/>
    <w:rsid w:val="000B3419"/>
    <w:rsid w:val="000B37C8"/>
    <w:rsid w:val="000B381E"/>
    <w:rsid w:val="000B3E01"/>
    <w:rsid w:val="000B3E86"/>
    <w:rsid w:val="000B403C"/>
    <w:rsid w:val="000B47B6"/>
    <w:rsid w:val="000B5042"/>
    <w:rsid w:val="000B5102"/>
    <w:rsid w:val="000B51CC"/>
    <w:rsid w:val="000B5F04"/>
    <w:rsid w:val="000B5F97"/>
    <w:rsid w:val="000B65B7"/>
    <w:rsid w:val="000B6941"/>
    <w:rsid w:val="000B6DAD"/>
    <w:rsid w:val="000B7239"/>
    <w:rsid w:val="000B728F"/>
    <w:rsid w:val="000B759B"/>
    <w:rsid w:val="000B75D3"/>
    <w:rsid w:val="000B79B8"/>
    <w:rsid w:val="000B7BB5"/>
    <w:rsid w:val="000B7BD2"/>
    <w:rsid w:val="000B7E48"/>
    <w:rsid w:val="000C02C3"/>
    <w:rsid w:val="000C06FD"/>
    <w:rsid w:val="000C0E0B"/>
    <w:rsid w:val="000C0E53"/>
    <w:rsid w:val="000C13CA"/>
    <w:rsid w:val="000C176D"/>
    <w:rsid w:val="000C178E"/>
    <w:rsid w:val="000C183B"/>
    <w:rsid w:val="000C1896"/>
    <w:rsid w:val="000C18AC"/>
    <w:rsid w:val="000C1A0F"/>
    <w:rsid w:val="000C1A96"/>
    <w:rsid w:val="000C1BAD"/>
    <w:rsid w:val="000C1C0F"/>
    <w:rsid w:val="000C1E7B"/>
    <w:rsid w:val="000C2635"/>
    <w:rsid w:val="000C27E6"/>
    <w:rsid w:val="000C2C03"/>
    <w:rsid w:val="000C2D02"/>
    <w:rsid w:val="000C302E"/>
    <w:rsid w:val="000C316C"/>
    <w:rsid w:val="000C36FA"/>
    <w:rsid w:val="000C3A89"/>
    <w:rsid w:val="000C3A8A"/>
    <w:rsid w:val="000C3E2C"/>
    <w:rsid w:val="000C3F72"/>
    <w:rsid w:val="000C44CA"/>
    <w:rsid w:val="000C44D5"/>
    <w:rsid w:val="000C46E2"/>
    <w:rsid w:val="000C4C12"/>
    <w:rsid w:val="000C4C2F"/>
    <w:rsid w:val="000C4CA6"/>
    <w:rsid w:val="000C50DD"/>
    <w:rsid w:val="000C52F8"/>
    <w:rsid w:val="000C5399"/>
    <w:rsid w:val="000C53F3"/>
    <w:rsid w:val="000C55BD"/>
    <w:rsid w:val="000C5891"/>
    <w:rsid w:val="000C5AB2"/>
    <w:rsid w:val="000C60E3"/>
    <w:rsid w:val="000C6205"/>
    <w:rsid w:val="000C632C"/>
    <w:rsid w:val="000C6390"/>
    <w:rsid w:val="000C6483"/>
    <w:rsid w:val="000C652D"/>
    <w:rsid w:val="000C6B48"/>
    <w:rsid w:val="000C6BBC"/>
    <w:rsid w:val="000C6EF9"/>
    <w:rsid w:val="000C720B"/>
    <w:rsid w:val="000C79D0"/>
    <w:rsid w:val="000C7A74"/>
    <w:rsid w:val="000C7ACA"/>
    <w:rsid w:val="000C7B8F"/>
    <w:rsid w:val="000C7E23"/>
    <w:rsid w:val="000C7E62"/>
    <w:rsid w:val="000D0061"/>
    <w:rsid w:val="000D07C5"/>
    <w:rsid w:val="000D09A1"/>
    <w:rsid w:val="000D0AD2"/>
    <w:rsid w:val="000D0BF4"/>
    <w:rsid w:val="000D0C06"/>
    <w:rsid w:val="000D11FD"/>
    <w:rsid w:val="000D180B"/>
    <w:rsid w:val="000D19BA"/>
    <w:rsid w:val="000D1B5D"/>
    <w:rsid w:val="000D1C53"/>
    <w:rsid w:val="000D1E89"/>
    <w:rsid w:val="000D2172"/>
    <w:rsid w:val="000D21D7"/>
    <w:rsid w:val="000D2404"/>
    <w:rsid w:val="000D244C"/>
    <w:rsid w:val="000D2665"/>
    <w:rsid w:val="000D2A34"/>
    <w:rsid w:val="000D2B66"/>
    <w:rsid w:val="000D2B9F"/>
    <w:rsid w:val="000D2BA5"/>
    <w:rsid w:val="000D2DCB"/>
    <w:rsid w:val="000D300B"/>
    <w:rsid w:val="000D32F4"/>
    <w:rsid w:val="000D3651"/>
    <w:rsid w:val="000D386A"/>
    <w:rsid w:val="000D38A6"/>
    <w:rsid w:val="000D398B"/>
    <w:rsid w:val="000D39F8"/>
    <w:rsid w:val="000D3DDF"/>
    <w:rsid w:val="000D3E7D"/>
    <w:rsid w:val="000D3EF5"/>
    <w:rsid w:val="000D41C3"/>
    <w:rsid w:val="000D456C"/>
    <w:rsid w:val="000D4B6F"/>
    <w:rsid w:val="000D4BA0"/>
    <w:rsid w:val="000D4D51"/>
    <w:rsid w:val="000D501C"/>
    <w:rsid w:val="000D530F"/>
    <w:rsid w:val="000D5866"/>
    <w:rsid w:val="000D5B03"/>
    <w:rsid w:val="000D5F7E"/>
    <w:rsid w:val="000D6178"/>
    <w:rsid w:val="000D6496"/>
    <w:rsid w:val="000D64CF"/>
    <w:rsid w:val="000D6720"/>
    <w:rsid w:val="000D6744"/>
    <w:rsid w:val="000D685F"/>
    <w:rsid w:val="000D6A3D"/>
    <w:rsid w:val="000D6BAC"/>
    <w:rsid w:val="000D6BFE"/>
    <w:rsid w:val="000D6FFF"/>
    <w:rsid w:val="000D70D5"/>
    <w:rsid w:val="000D7183"/>
    <w:rsid w:val="000D731C"/>
    <w:rsid w:val="000D78DE"/>
    <w:rsid w:val="000D7AF5"/>
    <w:rsid w:val="000D7BD5"/>
    <w:rsid w:val="000D7C7B"/>
    <w:rsid w:val="000D7CFB"/>
    <w:rsid w:val="000D7F3A"/>
    <w:rsid w:val="000E00F8"/>
    <w:rsid w:val="000E011B"/>
    <w:rsid w:val="000E04E3"/>
    <w:rsid w:val="000E0690"/>
    <w:rsid w:val="000E06B8"/>
    <w:rsid w:val="000E071B"/>
    <w:rsid w:val="000E0832"/>
    <w:rsid w:val="000E0893"/>
    <w:rsid w:val="000E0A28"/>
    <w:rsid w:val="000E0C71"/>
    <w:rsid w:val="000E0D7D"/>
    <w:rsid w:val="000E13AA"/>
    <w:rsid w:val="000E157F"/>
    <w:rsid w:val="000E1FE1"/>
    <w:rsid w:val="000E24D8"/>
    <w:rsid w:val="000E2899"/>
    <w:rsid w:val="000E2BF4"/>
    <w:rsid w:val="000E2D79"/>
    <w:rsid w:val="000E2E56"/>
    <w:rsid w:val="000E31AB"/>
    <w:rsid w:val="000E4369"/>
    <w:rsid w:val="000E441B"/>
    <w:rsid w:val="000E4ABC"/>
    <w:rsid w:val="000E4AF8"/>
    <w:rsid w:val="000E4D14"/>
    <w:rsid w:val="000E53F0"/>
    <w:rsid w:val="000E584D"/>
    <w:rsid w:val="000E5852"/>
    <w:rsid w:val="000E5C8A"/>
    <w:rsid w:val="000E5EFA"/>
    <w:rsid w:val="000E5F9E"/>
    <w:rsid w:val="000E601D"/>
    <w:rsid w:val="000E608C"/>
    <w:rsid w:val="000E6200"/>
    <w:rsid w:val="000E6243"/>
    <w:rsid w:val="000E6521"/>
    <w:rsid w:val="000E654F"/>
    <w:rsid w:val="000E659E"/>
    <w:rsid w:val="000E675D"/>
    <w:rsid w:val="000E69CF"/>
    <w:rsid w:val="000E6A36"/>
    <w:rsid w:val="000E6A67"/>
    <w:rsid w:val="000E6FFC"/>
    <w:rsid w:val="000E7055"/>
    <w:rsid w:val="000E715B"/>
    <w:rsid w:val="000E72BB"/>
    <w:rsid w:val="000E7331"/>
    <w:rsid w:val="000E7908"/>
    <w:rsid w:val="000E7ABB"/>
    <w:rsid w:val="000E7CA9"/>
    <w:rsid w:val="000E7CC3"/>
    <w:rsid w:val="000E7E84"/>
    <w:rsid w:val="000F031A"/>
    <w:rsid w:val="000F0485"/>
    <w:rsid w:val="000F0542"/>
    <w:rsid w:val="000F05E3"/>
    <w:rsid w:val="000F0B64"/>
    <w:rsid w:val="000F1047"/>
    <w:rsid w:val="000F10CD"/>
    <w:rsid w:val="000F1522"/>
    <w:rsid w:val="000F164C"/>
    <w:rsid w:val="000F165F"/>
    <w:rsid w:val="000F169A"/>
    <w:rsid w:val="000F1729"/>
    <w:rsid w:val="000F1980"/>
    <w:rsid w:val="000F1FBC"/>
    <w:rsid w:val="000F247E"/>
    <w:rsid w:val="000F24C1"/>
    <w:rsid w:val="000F24DF"/>
    <w:rsid w:val="000F25A5"/>
    <w:rsid w:val="000F2802"/>
    <w:rsid w:val="000F2910"/>
    <w:rsid w:val="000F2922"/>
    <w:rsid w:val="000F2932"/>
    <w:rsid w:val="000F2A85"/>
    <w:rsid w:val="000F2B01"/>
    <w:rsid w:val="000F2D8C"/>
    <w:rsid w:val="000F39FD"/>
    <w:rsid w:val="000F3AA8"/>
    <w:rsid w:val="000F3AC0"/>
    <w:rsid w:val="000F3B78"/>
    <w:rsid w:val="000F3BF6"/>
    <w:rsid w:val="000F43BE"/>
    <w:rsid w:val="000F48AB"/>
    <w:rsid w:val="000F4987"/>
    <w:rsid w:val="000F4BDD"/>
    <w:rsid w:val="000F4C69"/>
    <w:rsid w:val="000F4FFC"/>
    <w:rsid w:val="000F501B"/>
    <w:rsid w:val="000F5056"/>
    <w:rsid w:val="000F50F3"/>
    <w:rsid w:val="000F54EE"/>
    <w:rsid w:val="000F55DD"/>
    <w:rsid w:val="000F56F2"/>
    <w:rsid w:val="000F5940"/>
    <w:rsid w:val="000F5D04"/>
    <w:rsid w:val="000F5DD5"/>
    <w:rsid w:val="000F5E10"/>
    <w:rsid w:val="000F624E"/>
    <w:rsid w:val="000F62EE"/>
    <w:rsid w:val="000F6443"/>
    <w:rsid w:val="000F64FC"/>
    <w:rsid w:val="000F6565"/>
    <w:rsid w:val="000F6846"/>
    <w:rsid w:val="000F6878"/>
    <w:rsid w:val="000F69C2"/>
    <w:rsid w:val="000F6B89"/>
    <w:rsid w:val="000F6C90"/>
    <w:rsid w:val="000F7222"/>
    <w:rsid w:val="000F7333"/>
    <w:rsid w:val="000F7549"/>
    <w:rsid w:val="000F7702"/>
    <w:rsid w:val="000F7906"/>
    <w:rsid w:val="000F7B62"/>
    <w:rsid w:val="000F7E7C"/>
    <w:rsid w:val="00100183"/>
    <w:rsid w:val="001003CC"/>
    <w:rsid w:val="001008A0"/>
    <w:rsid w:val="001008DD"/>
    <w:rsid w:val="00100F4B"/>
    <w:rsid w:val="00100F8B"/>
    <w:rsid w:val="00101173"/>
    <w:rsid w:val="00101195"/>
    <w:rsid w:val="00101695"/>
    <w:rsid w:val="00101C0E"/>
    <w:rsid w:val="0010202D"/>
    <w:rsid w:val="001022AE"/>
    <w:rsid w:val="0010251B"/>
    <w:rsid w:val="00102999"/>
    <w:rsid w:val="00102C2B"/>
    <w:rsid w:val="00102E91"/>
    <w:rsid w:val="00102F1F"/>
    <w:rsid w:val="00102F9C"/>
    <w:rsid w:val="0010326E"/>
    <w:rsid w:val="001037FD"/>
    <w:rsid w:val="0010402E"/>
    <w:rsid w:val="00104573"/>
    <w:rsid w:val="00104634"/>
    <w:rsid w:val="001047E5"/>
    <w:rsid w:val="001048B1"/>
    <w:rsid w:val="001049B8"/>
    <w:rsid w:val="00104E82"/>
    <w:rsid w:val="00104F33"/>
    <w:rsid w:val="001056EE"/>
    <w:rsid w:val="00105B34"/>
    <w:rsid w:val="00105C35"/>
    <w:rsid w:val="00105D33"/>
    <w:rsid w:val="00105D4C"/>
    <w:rsid w:val="00105E6A"/>
    <w:rsid w:val="00105F6A"/>
    <w:rsid w:val="00106296"/>
    <w:rsid w:val="001065E6"/>
    <w:rsid w:val="001065EC"/>
    <w:rsid w:val="0010674B"/>
    <w:rsid w:val="00106ACA"/>
    <w:rsid w:val="00106B55"/>
    <w:rsid w:val="00106B7D"/>
    <w:rsid w:val="00106D8F"/>
    <w:rsid w:val="00106DFA"/>
    <w:rsid w:val="00107133"/>
    <w:rsid w:val="00107150"/>
    <w:rsid w:val="00107550"/>
    <w:rsid w:val="00107AA5"/>
    <w:rsid w:val="00107E6F"/>
    <w:rsid w:val="00107EAC"/>
    <w:rsid w:val="00107EB6"/>
    <w:rsid w:val="00110210"/>
    <w:rsid w:val="001102E5"/>
    <w:rsid w:val="00110C3F"/>
    <w:rsid w:val="00110D01"/>
    <w:rsid w:val="001112C1"/>
    <w:rsid w:val="0011141A"/>
    <w:rsid w:val="00111631"/>
    <w:rsid w:val="0011170E"/>
    <w:rsid w:val="0011172F"/>
    <w:rsid w:val="001118B7"/>
    <w:rsid w:val="00111C8F"/>
    <w:rsid w:val="00111CBC"/>
    <w:rsid w:val="00111E87"/>
    <w:rsid w:val="001123FD"/>
    <w:rsid w:val="0011270D"/>
    <w:rsid w:val="001128B7"/>
    <w:rsid w:val="00112EA8"/>
    <w:rsid w:val="00113407"/>
    <w:rsid w:val="00113420"/>
    <w:rsid w:val="0011344F"/>
    <w:rsid w:val="001135D3"/>
    <w:rsid w:val="001135D4"/>
    <w:rsid w:val="00113739"/>
    <w:rsid w:val="0011386F"/>
    <w:rsid w:val="00113907"/>
    <w:rsid w:val="00113FF9"/>
    <w:rsid w:val="001142DF"/>
    <w:rsid w:val="00114810"/>
    <w:rsid w:val="00114990"/>
    <w:rsid w:val="00114ADD"/>
    <w:rsid w:val="00114C7D"/>
    <w:rsid w:val="00114D79"/>
    <w:rsid w:val="00114E40"/>
    <w:rsid w:val="001150EF"/>
    <w:rsid w:val="0011515F"/>
    <w:rsid w:val="00115D07"/>
    <w:rsid w:val="00115E80"/>
    <w:rsid w:val="001162D4"/>
    <w:rsid w:val="001165C8"/>
    <w:rsid w:val="001167B8"/>
    <w:rsid w:val="00116D19"/>
    <w:rsid w:val="00116E58"/>
    <w:rsid w:val="001170D8"/>
    <w:rsid w:val="001171F0"/>
    <w:rsid w:val="0011721B"/>
    <w:rsid w:val="001174F7"/>
    <w:rsid w:val="00117A32"/>
    <w:rsid w:val="00117C36"/>
    <w:rsid w:val="001203E9"/>
    <w:rsid w:val="001204CA"/>
    <w:rsid w:val="0012050A"/>
    <w:rsid w:val="001206DC"/>
    <w:rsid w:val="00120F02"/>
    <w:rsid w:val="00120FD2"/>
    <w:rsid w:val="00121040"/>
    <w:rsid w:val="00121152"/>
    <w:rsid w:val="001211B5"/>
    <w:rsid w:val="0012132D"/>
    <w:rsid w:val="00121678"/>
    <w:rsid w:val="001217F6"/>
    <w:rsid w:val="00121933"/>
    <w:rsid w:val="00121C45"/>
    <w:rsid w:val="0012254B"/>
    <w:rsid w:val="0012299C"/>
    <w:rsid w:val="00122AEF"/>
    <w:rsid w:val="00122BDA"/>
    <w:rsid w:val="00122C15"/>
    <w:rsid w:val="00122C93"/>
    <w:rsid w:val="00122E98"/>
    <w:rsid w:val="00122EF5"/>
    <w:rsid w:val="00122F39"/>
    <w:rsid w:val="00123433"/>
    <w:rsid w:val="00123514"/>
    <w:rsid w:val="00123B6C"/>
    <w:rsid w:val="0012483C"/>
    <w:rsid w:val="001248E8"/>
    <w:rsid w:val="0012494C"/>
    <w:rsid w:val="00124F6D"/>
    <w:rsid w:val="00124FCB"/>
    <w:rsid w:val="0012538F"/>
    <w:rsid w:val="001256B9"/>
    <w:rsid w:val="00125875"/>
    <w:rsid w:val="00125EE3"/>
    <w:rsid w:val="001260FA"/>
    <w:rsid w:val="001262EF"/>
    <w:rsid w:val="00126303"/>
    <w:rsid w:val="001265CF"/>
    <w:rsid w:val="00126649"/>
    <w:rsid w:val="0012688C"/>
    <w:rsid w:val="00126C7B"/>
    <w:rsid w:val="001275DF"/>
    <w:rsid w:val="00127987"/>
    <w:rsid w:val="001279FE"/>
    <w:rsid w:val="00127BEC"/>
    <w:rsid w:val="00127C2D"/>
    <w:rsid w:val="00130063"/>
    <w:rsid w:val="001301A8"/>
    <w:rsid w:val="00130269"/>
    <w:rsid w:val="00130789"/>
    <w:rsid w:val="001307DC"/>
    <w:rsid w:val="00130849"/>
    <w:rsid w:val="001309E6"/>
    <w:rsid w:val="00130BDE"/>
    <w:rsid w:val="00130D42"/>
    <w:rsid w:val="001311B8"/>
    <w:rsid w:val="001318C3"/>
    <w:rsid w:val="00131D37"/>
    <w:rsid w:val="001320C9"/>
    <w:rsid w:val="00132442"/>
    <w:rsid w:val="001325AC"/>
    <w:rsid w:val="001326AF"/>
    <w:rsid w:val="001329DC"/>
    <w:rsid w:val="00132B92"/>
    <w:rsid w:val="00132E35"/>
    <w:rsid w:val="00132EEB"/>
    <w:rsid w:val="00132F46"/>
    <w:rsid w:val="0013306E"/>
    <w:rsid w:val="00133251"/>
    <w:rsid w:val="0013332F"/>
    <w:rsid w:val="00133BB8"/>
    <w:rsid w:val="00134697"/>
    <w:rsid w:val="001346F8"/>
    <w:rsid w:val="001347FF"/>
    <w:rsid w:val="00134BBA"/>
    <w:rsid w:val="00135205"/>
    <w:rsid w:val="0013563C"/>
    <w:rsid w:val="00135BDB"/>
    <w:rsid w:val="00135CE5"/>
    <w:rsid w:val="00135D89"/>
    <w:rsid w:val="001363A6"/>
    <w:rsid w:val="00136CFD"/>
    <w:rsid w:val="0013733A"/>
    <w:rsid w:val="00137762"/>
    <w:rsid w:val="001377A6"/>
    <w:rsid w:val="00137A09"/>
    <w:rsid w:val="00137BFC"/>
    <w:rsid w:val="0014002D"/>
    <w:rsid w:val="00140A52"/>
    <w:rsid w:val="00140A7B"/>
    <w:rsid w:val="00140B22"/>
    <w:rsid w:val="00140D0C"/>
    <w:rsid w:val="00140FC0"/>
    <w:rsid w:val="00141132"/>
    <w:rsid w:val="00141138"/>
    <w:rsid w:val="001415B4"/>
    <w:rsid w:val="00141658"/>
    <w:rsid w:val="00141883"/>
    <w:rsid w:val="001418B6"/>
    <w:rsid w:val="00141B50"/>
    <w:rsid w:val="00141B61"/>
    <w:rsid w:val="00141CAF"/>
    <w:rsid w:val="00141D0E"/>
    <w:rsid w:val="00141DF5"/>
    <w:rsid w:val="00142673"/>
    <w:rsid w:val="0014283F"/>
    <w:rsid w:val="001429DF"/>
    <w:rsid w:val="00142B76"/>
    <w:rsid w:val="00142E51"/>
    <w:rsid w:val="00143122"/>
    <w:rsid w:val="001432E3"/>
    <w:rsid w:val="0014333B"/>
    <w:rsid w:val="001438B4"/>
    <w:rsid w:val="00143A3F"/>
    <w:rsid w:val="00143E8E"/>
    <w:rsid w:val="00144134"/>
    <w:rsid w:val="001441D7"/>
    <w:rsid w:val="0014476D"/>
    <w:rsid w:val="00144778"/>
    <w:rsid w:val="001447EA"/>
    <w:rsid w:val="00144B55"/>
    <w:rsid w:val="00144C7B"/>
    <w:rsid w:val="00144D02"/>
    <w:rsid w:val="0014551B"/>
    <w:rsid w:val="00145C4A"/>
    <w:rsid w:val="00145F32"/>
    <w:rsid w:val="0014624A"/>
    <w:rsid w:val="001463CB"/>
    <w:rsid w:val="00146680"/>
    <w:rsid w:val="001467F0"/>
    <w:rsid w:val="00146832"/>
    <w:rsid w:val="001468E3"/>
    <w:rsid w:val="00146D27"/>
    <w:rsid w:val="001470B8"/>
    <w:rsid w:val="001471A2"/>
    <w:rsid w:val="00147390"/>
    <w:rsid w:val="00147515"/>
    <w:rsid w:val="0014771C"/>
    <w:rsid w:val="0014783A"/>
    <w:rsid w:val="00147E5B"/>
    <w:rsid w:val="00150010"/>
    <w:rsid w:val="001501A5"/>
    <w:rsid w:val="001508A8"/>
    <w:rsid w:val="001510FB"/>
    <w:rsid w:val="001513E6"/>
    <w:rsid w:val="001518FC"/>
    <w:rsid w:val="00151BAE"/>
    <w:rsid w:val="00151EB2"/>
    <w:rsid w:val="00152605"/>
    <w:rsid w:val="00152BB7"/>
    <w:rsid w:val="00152BCD"/>
    <w:rsid w:val="00152EEF"/>
    <w:rsid w:val="0015318C"/>
    <w:rsid w:val="0015353B"/>
    <w:rsid w:val="00153615"/>
    <w:rsid w:val="001536EB"/>
    <w:rsid w:val="00153B03"/>
    <w:rsid w:val="00153D26"/>
    <w:rsid w:val="00153E1A"/>
    <w:rsid w:val="00153E27"/>
    <w:rsid w:val="00154028"/>
    <w:rsid w:val="00154448"/>
    <w:rsid w:val="001544C6"/>
    <w:rsid w:val="00154D67"/>
    <w:rsid w:val="00154D92"/>
    <w:rsid w:val="00154E92"/>
    <w:rsid w:val="001553C8"/>
    <w:rsid w:val="001553D0"/>
    <w:rsid w:val="00155441"/>
    <w:rsid w:val="00155450"/>
    <w:rsid w:val="001558B5"/>
    <w:rsid w:val="001563CE"/>
    <w:rsid w:val="00156474"/>
    <w:rsid w:val="00156511"/>
    <w:rsid w:val="00156657"/>
    <w:rsid w:val="0015683F"/>
    <w:rsid w:val="0015697D"/>
    <w:rsid w:val="00156991"/>
    <w:rsid w:val="001569C5"/>
    <w:rsid w:val="00156A0E"/>
    <w:rsid w:val="00156C64"/>
    <w:rsid w:val="00156D4B"/>
    <w:rsid w:val="0015732C"/>
    <w:rsid w:val="00157B21"/>
    <w:rsid w:val="00157FE1"/>
    <w:rsid w:val="001601A1"/>
    <w:rsid w:val="001602EC"/>
    <w:rsid w:val="00160631"/>
    <w:rsid w:val="0016072E"/>
    <w:rsid w:val="0016091E"/>
    <w:rsid w:val="00160E72"/>
    <w:rsid w:val="001610E3"/>
    <w:rsid w:val="0016128F"/>
    <w:rsid w:val="00161675"/>
    <w:rsid w:val="001617A7"/>
    <w:rsid w:val="00161B0A"/>
    <w:rsid w:val="00161BDE"/>
    <w:rsid w:val="00161D5D"/>
    <w:rsid w:val="0016214A"/>
    <w:rsid w:val="001623F2"/>
    <w:rsid w:val="00162409"/>
    <w:rsid w:val="001624A8"/>
    <w:rsid w:val="001636F7"/>
    <w:rsid w:val="001638FA"/>
    <w:rsid w:val="001639D1"/>
    <w:rsid w:val="00163AA1"/>
    <w:rsid w:val="0016443D"/>
    <w:rsid w:val="00164666"/>
    <w:rsid w:val="001648CC"/>
    <w:rsid w:val="00164C5A"/>
    <w:rsid w:val="00164EF7"/>
    <w:rsid w:val="001651A3"/>
    <w:rsid w:val="001653DA"/>
    <w:rsid w:val="00165435"/>
    <w:rsid w:val="001654BA"/>
    <w:rsid w:val="00165B93"/>
    <w:rsid w:val="00165E49"/>
    <w:rsid w:val="00165FC1"/>
    <w:rsid w:val="00165FFB"/>
    <w:rsid w:val="001660E1"/>
    <w:rsid w:val="00166177"/>
    <w:rsid w:val="0016620E"/>
    <w:rsid w:val="00166299"/>
    <w:rsid w:val="00166483"/>
    <w:rsid w:val="001664EC"/>
    <w:rsid w:val="00166621"/>
    <w:rsid w:val="00166C7A"/>
    <w:rsid w:val="00166EB0"/>
    <w:rsid w:val="0016705D"/>
    <w:rsid w:val="0016710C"/>
    <w:rsid w:val="00167284"/>
    <w:rsid w:val="001674FF"/>
    <w:rsid w:val="001677AF"/>
    <w:rsid w:val="001678D8"/>
    <w:rsid w:val="001679E1"/>
    <w:rsid w:val="00167CD1"/>
    <w:rsid w:val="00167E25"/>
    <w:rsid w:val="0017016C"/>
    <w:rsid w:val="00170218"/>
    <w:rsid w:val="001706A8"/>
    <w:rsid w:val="0017099E"/>
    <w:rsid w:val="00170C02"/>
    <w:rsid w:val="00171723"/>
    <w:rsid w:val="001717A4"/>
    <w:rsid w:val="00171912"/>
    <w:rsid w:val="00171C09"/>
    <w:rsid w:val="00171D9D"/>
    <w:rsid w:val="00171F02"/>
    <w:rsid w:val="0017200C"/>
    <w:rsid w:val="00172955"/>
    <w:rsid w:val="00173478"/>
    <w:rsid w:val="00173494"/>
    <w:rsid w:val="00173F21"/>
    <w:rsid w:val="001740B5"/>
    <w:rsid w:val="001741C1"/>
    <w:rsid w:val="00174373"/>
    <w:rsid w:val="00174738"/>
    <w:rsid w:val="001748CC"/>
    <w:rsid w:val="0017522C"/>
    <w:rsid w:val="0017555D"/>
    <w:rsid w:val="00175613"/>
    <w:rsid w:val="0017562F"/>
    <w:rsid w:val="001758B1"/>
    <w:rsid w:val="001759FE"/>
    <w:rsid w:val="00175CA1"/>
    <w:rsid w:val="00175DA6"/>
    <w:rsid w:val="00176111"/>
    <w:rsid w:val="00176539"/>
    <w:rsid w:val="0017655F"/>
    <w:rsid w:val="00176617"/>
    <w:rsid w:val="001768DA"/>
    <w:rsid w:val="001769E0"/>
    <w:rsid w:val="00176C00"/>
    <w:rsid w:val="0017711A"/>
    <w:rsid w:val="0017759D"/>
    <w:rsid w:val="00177ADB"/>
    <w:rsid w:val="00177C90"/>
    <w:rsid w:val="00177D15"/>
    <w:rsid w:val="001800AC"/>
    <w:rsid w:val="00180350"/>
    <w:rsid w:val="0018065B"/>
    <w:rsid w:val="00180B09"/>
    <w:rsid w:val="00180BAE"/>
    <w:rsid w:val="00180BF0"/>
    <w:rsid w:val="00180CA5"/>
    <w:rsid w:val="00181023"/>
    <w:rsid w:val="00181058"/>
    <w:rsid w:val="001811CC"/>
    <w:rsid w:val="0018133F"/>
    <w:rsid w:val="001814D6"/>
    <w:rsid w:val="00181653"/>
    <w:rsid w:val="00181731"/>
    <w:rsid w:val="00181965"/>
    <w:rsid w:val="00181A77"/>
    <w:rsid w:val="00181A7E"/>
    <w:rsid w:val="00181B7D"/>
    <w:rsid w:val="00181B84"/>
    <w:rsid w:val="00181E84"/>
    <w:rsid w:val="00181E9F"/>
    <w:rsid w:val="00181EEF"/>
    <w:rsid w:val="00181F3F"/>
    <w:rsid w:val="00182015"/>
    <w:rsid w:val="001820B3"/>
    <w:rsid w:val="00182143"/>
    <w:rsid w:val="00182697"/>
    <w:rsid w:val="001828DC"/>
    <w:rsid w:val="001828EF"/>
    <w:rsid w:val="001829FF"/>
    <w:rsid w:val="00182A4D"/>
    <w:rsid w:val="00182D88"/>
    <w:rsid w:val="00182F98"/>
    <w:rsid w:val="00183426"/>
    <w:rsid w:val="00183733"/>
    <w:rsid w:val="00183CB4"/>
    <w:rsid w:val="00183F4A"/>
    <w:rsid w:val="00184093"/>
    <w:rsid w:val="0018409E"/>
    <w:rsid w:val="0018419B"/>
    <w:rsid w:val="001841A3"/>
    <w:rsid w:val="001845E9"/>
    <w:rsid w:val="00184D6C"/>
    <w:rsid w:val="00184DD3"/>
    <w:rsid w:val="00185125"/>
    <w:rsid w:val="00185579"/>
    <w:rsid w:val="0018567A"/>
    <w:rsid w:val="0018594B"/>
    <w:rsid w:val="00185EC3"/>
    <w:rsid w:val="001862E0"/>
    <w:rsid w:val="001864F1"/>
    <w:rsid w:val="00186579"/>
    <w:rsid w:val="0018690D"/>
    <w:rsid w:val="00186C67"/>
    <w:rsid w:val="00187247"/>
    <w:rsid w:val="001873F6"/>
    <w:rsid w:val="00187578"/>
    <w:rsid w:val="00187A26"/>
    <w:rsid w:val="00187D06"/>
    <w:rsid w:val="00187D0E"/>
    <w:rsid w:val="00187D84"/>
    <w:rsid w:val="00187DEF"/>
    <w:rsid w:val="00187E1F"/>
    <w:rsid w:val="00187FF4"/>
    <w:rsid w:val="00190323"/>
    <w:rsid w:val="0019080D"/>
    <w:rsid w:val="00190A0E"/>
    <w:rsid w:val="00190BD9"/>
    <w:rsid w:val="00190F83"/>
    <w:rsid w:val="0019143D"/>
    <w:rsid w:val="00191455"/>
    <w:rsid w:val="00191542"/>
    <w:rsid w:val="00191807"/>
    <w:rsid w:val="00191A1B"/>
    <w:rsid w:val="00191ACC"/>
    <w:rsid w:val="00191DD6"/>
    <w:rsid w:val="00191EE0"/>
    <w:rsid w:val="00192168"/>
    <w:rsid w:val="00192634"/>
    <w:rsid w:val="0019263E"/>
    <w:rsid w:val="00192794"/>
    <w:rsid w:val="00192882"/>
    <w:rsid w:val="00192924"/>
    <w:rsid w:val="00192B18"/>
    <w:rsid w:val="00192E0C"/>
    <w:rsid w:val="001937AD"/>
    <w:rsid w:val="00193A6A"/>
    <w:rsid w:val="00193B27"/>
    <w:rsid w:val="00193E3B"/>
    <w:rsid w:val="001940E7"/>
    <w:rsid w:val="00194152"/>
    <w:rsid w:val="0019436F"/>
    <w:rsid w:val="001944DC"/>
    <w:rsid w:val="00194930"/>
    <w:rsid w:val="00194CDD"/>
    <w:rsid w:val="00195237"/>
    <w:rsid w:val="00195429"/>
    <w:rsid w:val="001954F3"/>
    <w:rsid w:val="001955B4"/>
    <w:rsid w:val="00195A7C"/>
    <w:rsid w:val="00195E64"/>
    <w:rsid w:val="00195F1A"/>
    <w:rsid w:val="00196183"/>
    <w:rsid w:val="0019651B"/>
    <w:rsid w:val="0019664C"/>
    <w:rsid w:val="0019665B"/>
    <w:rsid w:val="001966A7"/>
    <w:rsid w:val="00196890"/>
    <w:rsid w:val="00196A8F"/>
    <w:rsid w:val="00196FAB"/>
    <w:rsid w:val="0019742D"/>
    <w:rsid w:val="00197C15"/>
    <w:rsid w:val="001A00BA"/>
    <w:rsid w:val="001A0136"/>
    <w:rsid w:val="001A0154"/>
    <w:rsid w:val="001A0156"/>
    <w:rsid w:val="001A0246"/>
    <w:rsid w:val="001A02C9"/>
    <w:rsid w:val="001A03D0"/>
    <w:rsid w:val="001A053B"/>
    <w:rsid w:val="001A1187"/>
    <w:rsid w:val="001A1B25"/>
    <w:rsid w:val="001A1B9A"/>
    <w:rsid w:val="001A1B9F"/>
    <w:rsid w:val="001A1F89"/>
    <w:rsid w:val="001A2066"/>
    <w:rsid w:val="001A20D2"/>
    <w:rsid w:val="001A2682"/>
    <w:rsid w:val="001A273C"/>
    <w:rsid w:val="001A2821"/>
    <w:rsid w:val="001A2F1F"/>
    <w:rsid w:val="001A3136"/>
    <w:rsid w:val="001A3431"/>
    <w:rsid w:val="001A34BE"/>
    <w:rsid w:val="001A3602"/>
    <w:rsid w:val="001A37C3"/>
    <w:rsid w:val="001A3811"/>
    <w:rsid w:val="001A38AF"/>
    <w:rsid w:val="001A3B69"/>
    <w:rsid w:val="001A3E30"/>
    <w:rsid w:val="001A3E96"/>
    <w:rsid w:val="001A3F0D"/>
    <w:rsid w:val="001A3F22"/>
    <w:rsid w:val="001A3F30"/>
    <w:rsid w:val="001A3FAA"/>
    <w:rsid w:val="001A419B"/>
    <w:rsid w:val="001A42E0"/>
    <w:rsid w:val="001A4492"/>
    <w:rsid w:val="001A45B8"/>
    <w:rsid w:val="001A4750"/>
    <w:rsid w:val="001A485B"/>
    <w:rsid w:val="001A4990"/>
    <w:rsid w:val="001A4B2F"/>
    <w:rsid w:val="001A4D71"/>
    <w:rsid w:val="001A525D"/>
    <w:rsid w:val="001A53F3"/>
    <w:rsid w:val="001A5785"/>
    <w:rsid w:val="001A5B16"/>
    <w:rsid w:val="001A5B3D"/>
    <w:rsid w:val="001A6450"/>
    <w:rsid w:val="001A6531"/>
    <w:rsid w:val="001A684B"/>
    <w:rsid w:val="001A6A31"/>
    <w:rsid w:val="001A6ACA"/>
    <w:rsid w:val="001A6C27"/>
    <w:rsid w:val="001A6DE9"/>
    <w:rsid w:val="001A6E62"/>
    <w:rsid w:val="001A751A"/>
    <w:rsid w:val="001A7676"/>
    <w:rsid w:val="001A7ABD"/>
    <w:rsid w:val="001A7B8A"/>
    <w:rsid w:val="001A7D4E"/>
    <w:rsid w:val="001A7EF6"/>
    <w:rsid w:val="001A7F28"/>
    <w:rsid w:val="001B0155"/>
    <w:rsid w:val="001B09A4"/>
    <w:rsid w:val="001B0A30"/>
    <w:rsid w:val="001B0BC7"/>
    <w:rsid w:val="001B0EF1"/>
    <w:rsid w:val="001B14B3"/>
    <w:rsid w:val="001B18D6"/>
    <w:rsid w:val="001B2AF6"/>
    <w:rsid w:val="001B2E7B"/>
    <w:rsid w:val="001B2F90"/>
    <w:rsid w:val="001B2FC7"/>
    <w:rsid w:val="001B3205"/>
    <w:rsid w:val="001B3412"/>
    <w:rsid w:val="001B35AA"/>
    <w:rsid w:val="001B38F5"/>
    <w:rsid w:val="001B39EE"/>
    <w:rsid w:val="001B3B8C"/>
    <w:rsid w:val="001B3D58"/>
    <w:rsid w:val="001B4952"/>
    <w:rsid w:val="001B4AA5"/>
    <w:rsid w:val="001B4BD7"/>
    <w:rsid w:val="001B4DD0"/>
    <w:rsid w:val="001B57D6"/>
    <w:rsid w:val="001B58DF"/>
    <w:rsid w:val="001B5941"/>
    <w:rsid w:val="001B5E07"/>
    <w:rsid w:val="001B5E7E"/>
    <w:rsid w:val="001B641A"/>
    <w:rsid w:val="001B65C3"/>
    <w:rsid w:val="001B67AC"/>
    <w:rsid w:val="001B722B"/>
    <w:rsid w:val="001B75E5"/>
    <w:rsid w:val="001B7C33"/>
    <w:rsid w:val="001B7D9C"/>
    <w:rsid w:val="001B7E08"/>
    <w:rsid w:val="001C00DC"/>
    <w:rsid w:val="001C05BC"/>
    <w:rsid w:val="001C06A1"/>
    <w:rsid w:val="001C074B"/>
    <w:rsid w:val="001C0796"/>
    <w:rsid w:val="001C0BFC"/>
    <w:rsid w:val="001C0FF8"/>
    <w:rsid w:val="001C1032"/>
    <w:rsid w:val="001C1235"/>
    <w:rsid w:val="001C159E"/>
    <w:rsid w:val="001C1626"/>
    <w:rsid w:val="001C27B6"/>
    <w:rsid w:val="001C296B"/>
    <w:rsid w:val="001C2A63"/>
    <w:rsid w:val="001C2CF2"/>
    <w:rsid w:val="001C2D99"/>
    <w:rsid w:val="001C2DBF"/>
    <w:rsid w:val="001C2E96"/>
    <w:rsid w:val="001C334A"/>
    <w:rsid w:val="001C3452"/>
    <w:rsid w:val="001C368E"/>
    <w:rsid w:val="001C3E10"/>
    <w:rsid w:val="001C4303"/>
    <w:rsid w:val="001C43E6"/>
    <w:rsid w:val="001C44A7"/>
    <w:rsid w:val="001C48A3"/>
    <w:rsid w:val="001C4A95"/>
    <w:rsid w:val="001C4CC7"/>
    <w:rsid w:val="001C4FFF"/>
    <w:rsid w:val="001C5456"/>
    <w:rsid w:val="001C5A27"/>
    <w:rsid w:val="001C5C00"/>
    <w:rsid w:val="001C61F9"/>
    <w:rsid w:val="001C66F0"/>
    <w:rsid w:val="001C6B92"/>
    <w:rsid w:val="001C6C3D"/>
    <w:rsid w:val="001C6CFC"/>
    <w:rsid w:val="001C6D10"/>
    <w:rsid w:val="001C6D17"/>
    <w:rsid w:val="001C6FC2"/>
    <w:rsid w:val="001C73BE"/>
    <w:rsid w:val="001C7F88"/>
    <w:rsid w:val="001D021A"/>
    <w:rsid w:val="001D0580"/>
    <w:rsid w:val="001D06D9"/>
    <w:rsid w:val="001D08B6"/>
    <w:rsid w:val="001D08ED"/>
    <w:rsid w:val="001D0AC0"/>
    <w:rsid w:val="001D0CA9"/>
    <w:rsid w:val="001D0D8E"/>
    <w:rsid w:val="001D0D8F"/>
    <w:rsid w:val="001D0D9C"/>
    <w:rsid w:val="001D0E4E"/>
    <w:rsid w:val="001D0EF3"/>
    <w:rsid w:val="001D0FD7"/>
    <w:rsid w:val="001D102C"/>
    <w:rsid w:val="001D103E"/>
    <w:rsid w:val="001D15DF"/>
    <w:rsid w:val="001D1808"/>
    <w:rsid w:val="001D242A"/>
    <w:rsid w:val="001D26E0"/>
    <w:rsid w:val="001D29B4"/>
    <w:rsid w:val="001D2AB7"/>
    <w:rsid w:val="001D2C8B"/>
    <w:rsid w:val="001D2CCA"/>
    <w:rsid w:val="001D2CF9"/>
    <w:rsid w:val="001D2F26"/>
    <w:rsid w:val="001D2F7A"/>
    <w:rsid w:val="001D33AD"/>
    <w:rsid w:val="001D34AB"/>
    <w:rsid w:val="001D3B1E"/>
    <w:rsid w:val="001D3D95"/>
    <w:rsid w:val="001D40D3"/>
    <w:rsid w:val="001D4525"/>
    <w:rsid w:val="001D4B5C"/>
    <w:rsid w:val="001D4BD6"/>
    <w:rsid w:val="001D4C2B"/>
    <w:rsid w:val="001D4C2D"/>
    <w:rsid w:val="001D4DE6"/>
    <w:rsid w:val="001D4DF1"/>
    <w:rsid w:val="001D4F93"/>
    <w:rsid w:val="001D551A"/>
    <w:rsid w:val="001D553D"/>
    <w:rsid w:val="001D5554"/>
    <w:rsid w:val="001D5710"/>
    <w:rsid w:val="001D5762"/>
    <w:rsid w:val="001D5AA4"/>
    <w:rsid w:val="001D5C78"/>
    <w:rsid w:val="001D5FFD"/>
    <w:rsid w:val="001D6706"/>
    <w:rsid w:val="001D6797"/>
    <w:rsid w:val="001D6C0A"/>
    <w:rsid w:val="001D6E98"/>
    <w:rsid w:val="001D74F6"/>
    <w:rsid w:val="001D75D5"/>
    <w:rsid w:val="001D7659"/>
    <w:rsid w:val="001D781F"/>
    <w:rsid w:val="001D7A41"/>
    <w:rsid w:val="001D7BDA"/>
    <w:rsid w:val="001D7C03"/>
    <w:rsid w:val="001D7DC0"/>
    <w:rsid w:val="001D7E5C"/>
    <w:rsid w:val="001E02E7"/>
    <w:rsid w:val="001E033F"/>
    <w:rsid w:val="001E0564"/>
    <w:rsid w:val="001E05F1"/>
    <w:rsid w:val="001E065F"/>
    <w:rsid w:val="001E0887"/>
    <w:rsid w:val="001E0B04"/>
    <w:rsid w:val="001E0B7C"/>
    <w:rsid w:val="001E0C19"/>
    <w:rsid w:val="001E0CAF"/>
    <w:rsid w:val="001E0EF9"/>
    <w:rsid w:val="001E122A"/>
    <w:rsid w:val="001E1360"/>
    <w:rsid w:val="001E14EE"/>
    <w:rsid w:val="001E1632"/>
    <w:rsid w:val="001E16AB"/>
    <w:rsid w:val="001E1EBB"/>
    <w:rsid w:val="001E1EE9"/>
    <w:rsid w:val="001E1FE3"/>
    <w:rsid w:val="001E20C3"/>
    <w:rsid w:val="001E2599"/>
    <w:rsid w:val="001E26E1"/>
    <w:rsid w:val="001E2A22"/>
    <w:rsid w:val="001E2A8C"/>
    <w:rsid w:val="001E3005"/>
    <w:rsid w:val="001E30C6"/>
    <w:rsid w:val="001E339A"/>
    <w:rsid w:val="001E35D0"/>
    <w:rsid w:val="001E3784"/>
    <w:rsid w:val="001E3A1F"/>
    <w:rsid w:val="001E3CF7"/>
    <w:rsid w:val="001E3DF1"/>
    <w:rsid w:val="001E41AD"/>
    <w:rsid w:val="001E43B4"/>
    <w:rsid w:val="001E4569"/>
    <w:rsid w:val="001E45B4"/>
    <w:rsid w:val="001E49EE"/>
    <w:rsid w:val="001E49F0"/>
    <w:rsid w:val="001E4B61"/>
    <w:rsid w:val="001E4BFD"/>
    <w:rsid w:val="001E4C7E"/>
    <w:rsid w:val="001E4F26"/>
    <w:rsid w:val="001E5B96"/>
    <w:rsid w:val="001E5E7A"/>
    <w:rsid w:val="001E5EF9"/>
    <w:rsid w:val="001E60B2"/>
    <w:rsid w:val="001E61BC"/>
    <w:rsid w:val="001E6597"/>
    <w:rsid w:val="001E66C9"/>
    <w:rsid w:val="001E68C2"/>
    <w:rsid w:val="001E6BAD"/>
    <w:rsid w:val="001E6EDA"/>
    <w:rsid w:val="001E6EF4"/>
    <w:rsid w:val="001E73CC"/>
    <w:rsid w:val="001E74FD"/>
    <w:rsid w:val="001E7646"/>
    <w:rsid w:val="001E7CA3"/>
    <w:rsid w:val="001F006E"/>
    <w:rsid w:val="001F09E6"/>
    <w:rsid w:val="001F1032"/>
    <w:rsid w:val="001F1258"/>
    <w:rsid w:val="001F1551"/>
    <w:rsid w:val="001F15BE"/>
    <w:rsid w:val="001F1A9D"/>
    <w:rsid w:val="001F1AFE"/>
    <w:rsid w:val="001F1D69"/>
    <w:rsid w:val="001F206C"/>
    <w:rsid w:val="001F2A09"/>
    <w:rsid w:val="001F2B24"/>
    <w:rsid w:val="001F31E6"/>
    <w:rsid w:val="001F3319"/>
    <w:rsid w:val="001F3354"/>
    <w:rsid w:val="001F33C1"/>
    <w:rsid w:val="001F342B"/>
    <w:rsid w:val="001F34F6"/>
    <w:rsid w:val="001F36E2"/>
    <w:rsid w:val="001F371F"/>
    <w:rsid w:val="001F3967"/>
    <w:rsid w:val="001F3AA5"/>
    <w:rsid w:val="001F3C8A"/>
    <w:rsid w:val="001F3E3A"/>
    <w:rsid w:val="001F3FD7"/>
    <w:rsid w:val="001F420C"/>
    <w:rsid w:val="001F426B"/>
    <w:rsid w:val="001F43A9"/>
    <w:rsid w:val="001F4567"/>
    <w:rsid w:val="001F481A"/>
    <w:rsid w:val="001F4A3F"/>
    <w:rsid w:val="001F5419"/>
    <w:rsid w:val="001F54BF"/>
    <w:rsid w:val="001F588E"/>
    <w:rsid w:val="001F5FD7"/>
    <w:rsid w:val="001F6568"/>
    <w:rsid w:val="001F6751"/>
    <w:rsid w:val="001F6987"/>
    <w:rsid w:val="001F6B30"/>
    <w:rsid w:val="001F6CD5"/>
    <w:rsid w:val="001F6FF4"/>
    <w:rsid w:val="001F70DC"/>
    <w:rsid w:val="001F7475"/>
    <w:rsid w:val="001F7A11"/>
    <w:rsid w:val="001F7B17"/>
    <w:rsid w:val="001F7DDB"/>
    <w:rsid w:val="002001A1"/>
    <w:rsid w:val="00200334"/>
    <w:rsid w:val="00200530"/>
    <w:rsid w:val="002005B0"/>
    <w:rsid w:val="00200D8B"/>
    <w:rsid w:val="00200F98"/>
    <w:rsid w:val="00201097"/>
    <w:rsid w:val="002011A8"/>
    <w:rsid w:val="002011D6"/>
    <w:rsid w:val="002012D5"/>
    <w:rsid w:val="002013A3"/>
    <w:rsid w:val="002019A1"/>
    <w:rsid w:val="00201C4A"/>
    <w:rsid w:val="00201D80"/>
    <w:rsid w:val="002025D9"/>
    <w:rsid w:val="002025F5"/>
    <w:rsid w:val="002026EB"/>
    <w:rsid w:val="00202745"/>
    <w:rsid w:val="00202C12"/>
    <w:rsid w:val="00203178"/>
    <w:rsid w:val="00203478"/>
    <w:rsid w:val="0020369D"/>
    <w:rsid w:val="002039D1"/>
    <w:rsid w:val="00203D9C"/>
    <w:rsid w:val="00203DC1"/>
    <w:rsid w:val="00203F86"/>
    <w:rsid w:val="00204397"/>
    <w:rsid w:val="0020471A"/>
    <w:rsid w:val="002047AE"/>
    <w:rsid w:val="002047C7"/>
    <w:rsid w:val="0020547D"/>
    <w:rsid w:val="002058A8"/>
    <w:rsid w:val="00205EB2"/>
    <w:rsid w:val="002065A5"/>
    <w:rsid w:val="0020662D"/>
    <w:rsid w:val="00206C16"/>
    <w:rsid w:val="00206C1B"/>
    <w:rsid w:val="0020761D"/>
    <w:rsid w:val="00207A0C"/>
    <w:rsid w:val="00207A7E"/>
    <w:rsid w:val="00207B3C"/>
    <w:rsid w:val="00207D6B"/>
    <w:rsid w:val="00207F65"/>
    <w:rsid w:val="0021023D"/>
    <w:rsid w:val="00210363"/>
    <w:rsid w:val="002103BA"/>
    <w:rsid w:val="002107CC"/>
    <w:rsid w:val="00210B7A"/>
    <w:rsid w:val="00210DE0"/>
    <w:rsid w:val="00210F99"/>
    <w:rsid w:val="002111E6"/>
    <w:rsid w:val="002112AA"/>
    <w:rsid w:val="002112EA"/>
    <w:rsid w:val="0021138D"/>
    <w:rsid w:val="002115B0"/>
    <w:rsid w:val="002115C8"/>
    <w:rsid w:val="002117BD"/>
    <w:rsid w:val="00211B5C"/>
    <w:rsid w:val="00211B90"/>
    <w:rsid w:val="00211FC5"/>
    <w:rsid w:val="00211FCB"/>
    <w:rsid w:val="002121F1"/>
    <w:rsid w:val="002122D4"/>
    <w:rsid w:val="0021268B"/>
    <w:rsid w:val="0021274D"/>
    <w:rsid w:val="0021280F"/>
    <w:rsid w:val="00212935"/>
    <w:rsid w:val="002131CE"/>
    <w:rsid w:val="00213533"/>
    <w:rsid w:val="00213915"/>
    <w:rsid w:val="0021407C"/>
    <w:rsid w:val="002141AC"/>
    <w:rsid w:val="00214708"/>
    <w:rsid w:val="00214844"/>
    <w:rsid w:val="00214A85"/>
    <w:rsid w:val="00214D75"/>
    <w:rsid w:val="00215397"/>
    <w:rsid w:val="0021549B"/>
    <w:rsid w:val="00215986"/>
    <w:rsid w:val="00215A84"/>
    <w:rsid w:val="00215B3A"/>
    <w:rsid w:val="0021610A"/>
    <w:rsid w:val="0021637B"/>
    <w:rsid w:val="00216381"/>
    <w:rsid w:val="00216387"/>
    <w:rsid w:val="002165E4"/>
    <w:rsid w:val="002167FF"/>
    <w:rsid w:val="00216B54"/>
    <w:rsid w:val="00216D7A"/>
    <w:rsid w:val="002177F6"/>
    <w:rsid w:val="002179F8"/>
    <w:rsid w:val="00217BE7"/>
    <w:rsid w:val="00217F60"/>
    <w:rsid w:val="0022015D"/>
    <w:rsid w:val="002204A8"/>
    <w:rsid w:val="00220A3B"/>
    <w:rsid w:val="00220D93"/>
    <w:rsid w:val="002212F4"/>
    <w:rsid w:val="00221474"/>
    <w:rsid w:val="00221920"/>
    <w:rsid w:val="00221A09"/>
    <w:rsid w:val="00221B02"/>
    <w:rsid w:val="00221BB7"/>
    <w:rsid w:val="00221DC5"/>
    <w:rsid w:val="00221DE0"/>
    <w:rsid w:val="00221ECC"/>
    <w:rsid w:val="0022205C"/>
    <w:rsid w:val="00222168"/>
    <w:rsid w:val="00222306"/>
    <w:rsid w:val="00222594"/>
    <w:rsid w:val="00222A40"/>
    <w:rsid w:val="00222F1A"/>
    <w:rsid w:val="00222FAE"/>
    <w:rsid w:val="00223066"/>
    <w:rsid w:val="002232AE"/>
    <w:rsid w:val="002232FF"/>
    <w:rsid w:val="0022330E"/>
    <w:rsid w:val="002233A3"/>
    <w:rsid w:val="0022341B"/>
    <w:rsid w:val="00223724"/>
    <w:rsid w:val="00223758"/>
    <w:rsid w:val="00223778"/>
    <w:rsid w:val="0022397D"/>
    <w:rsid w:val="00223BD3"/>
    <w:rsid w:val="00223BF3"/>
    <w:rsid w:val="00223D84"/>
    <w:rsid w:val="00223DA7"/>
    <w:rsid w:val="00224027"/>
    <w:rsid w:val="00224478"/>
    <w:rsid w:val="002246E2"/>
    <w:rsid w:val="00224770"/>
    <w:rsid w:val="00224B77"/>
    <w:rsid w:val="00224C13"/>
    <w:rsid w:val="00225351"/>
    <w:rsid w:val="00225386"/>
    <w:rsid w:val="00225809"/>
    <w:rsid w:val="00225A16"/>
    <w:rsid w:val="00225AD7"/>
    <w:rsid w:val="00225F19"/>
    <w:rsid w:val="00225F79"/>
    <w:rsid w:val="00226164"/>
    <w:rsid w:val="00226231"/>
    <w:rsid w:val="00226531"/>
    <w:rsid w:val="00226692"/>
    <w:rsid w:val="002266FC"/>
    <w:rsid w:val="00226701"/>
    <w:rsid w:val="00226827"/>
    <w:rsid w:val="00227067"/>
    <w:rsid w:val="002271E8"/>
    <w:rsid w:val="00227830"/>
    <w:rsid w:val="0022789F"/>
    <w:rsid w:val="002278B5"/>
    <w:rsid w:val="00227931"/>
    <w:rsid w:val="00227C7A"/>
    <w:rsid w:val="002304AD"/>
    <w:rsid w:val="002307D3"/>
    <w:rsid w:val="00230862"/>
    <w:rsid w:val="00230A63"/>
    <w:rsid w:val="00230ACF"/>
    <w:rsid w:val="00230B26"/>
    <w:rsid w:val="00230F56"/>
    <w:rsid w:val="002310CC"/>
    <w:rsid w:val="00231147"/>
    <w:rsid w:val="002313B3"/>
    <w:rsid w:val="002314AD"/>
    <w:rsid w:val="002315DA"/>
    <w:rsid w:val="00231809"/>
    <w:rsid w:val="00231880"/>
    <w:rsid w:val="002319C3"/>
    <w:rsid w:val="00231D05"/>
    <w:rsid w:val="00231F4E"/>
    <w:rsid w:val="00232072"/>
    <w:rsid w:val="002320BF"/>
    <w:rsid w:val="002325C7"/>
    <w:rsid w:val="00232711"/>
    <w:rsid w:val="002328E6"/>
    <w:rsid w:val="00232B1A"/>
    <w:rsid w:val="00232B74"/>
    <w:rsid w:val="00232DC2"/>
    <w:rsid w:val="00232F9A"/>
    <w:rsid w:val="0023306B"/>
    <w:rsid w:val="00233114"/>
    <w:rsid w:val="002334D8"/>
    <w:rsid w:val="00233BFC"/>
    <w:rsid w:val="0023417C"/>
    <w:rsid w:val="00234250"/>
    <w:rsid w:val="00234464"/>
    <w:rsid w:val="00234499"/>
    <w:rsid w:val="002346F0"/>
    <w:rsid w:val="0023483C"/>
    <w:rsid w:val="00234943"/>
    <w:rsid w:val="00234F1B"/>
    <w:rsid w:val="002351E8"/>
    <w:rsid w:val="00235693"/>
    <w:rsid w:val="00235C2C"/>
    <w:rsid w:val="00235DCA"/>
    <w:rsid w:val="002360A2"/>
    <w:rsid w:val="002362C9"/>
    <w:rsid w:val="0023668A"/>
    <w:rsid w:val="00236706"/>
    <w:rsid w:val="00236CD7"/>
    <w:rsid w:val="00236D77"/>
    <w:rsid w:val="0023706E"/>
    <w:rsid w:val="0023738C"/>
    <w:rsid w:val="00237B4E"/>
    <w:rsid w:val="00237C78"/>
    <w:rsid w:val="00237E23"/>
    <w:rsid w:val="00237E27"/>
    <w:rsid w:val="00237F14"/>
    <w:rsid w:val="0024046C"/>
    <w:rsid w:val="002404F9"/>
    <w:rsid w:val="00240946"/>
    <w:rsid w:val="00240B9D"/>
    <w:rsid w:val="00240ED0"/>
    <w:rsid w:val="00240F64"/>
    <w:rsid w:val="0024125E"/>
    <w:rsid w:val="002412CD"/>
    <w:rsid w:val="002412ED"/>
    <w:rsid w:val="00241444"/>
    <w:rsid w:val="00241483"/>
    <w:rsid w:val="002414A2"/>
    <w:rsid w:val="002414CE"/>
    <w:rsid w:val="00241828"/>
    <w:rsid w:val="002418D8"/>
    <w:rsid w:val="002418DB"/>
    <w:rsid w:val="00241A1B"/>
    <w:rsid w:val="0024240E"/>
    <w:rsid w:val="002425DF"/>
    <w:rsid w:val="002426A9"/>
    <w:rsid w:val="00242937"/>
    <w:rsid w:val="00242ACF"/>
    <w:rsid w:val="00242FA7"/>
    <w:rsid w:val="002430BD"/>
    <w:rsid w:val="002437BE"/>
    <w:rsid w:val="00243F99"/>
    <w:rsid w:val="002443EB"/>
    <w:rsid w:val="002444C7"/>
    <w:rsid w:val="00244980"/>
    <w:rsid w:val="00244ADF"/>
    <w:rsid w:val="00244B4F"/>
    <w:rsid w:val="00244D1A"/>
    <w:rsid w:val="00245079"/>
    <w:rsid w:val="00245273"/>
    <w:rsid w:val="002456A1"/>
    <w:rsid w:val="00245792"/>
    <w:rsid w:val="002457E9"/>
    <w:rsid w:val="0024657F"/>
    <w:rsid w:val="00246727"/>
    <w:rsid w:val="00246CB4"/>
    <w:rsid w:val="00246F97"/>
    <w:rsid w:val="00246FE0"/>
    <w:rsid w:val="002472AA"/>
    <w:rsid w:val="00247583"/>
    <w:rsid w:val="00247585"/>
    <w:rsid w:val="002475CA"/>
    <w:rsid w:val="002475D4"/>
    <w:rsid w:val="002475FA"/>
    <w:rsid w:val="002476E8"/>
    <w:rsid w:val="0025033D"/>
    <w:rsid w:val="002506BA"/>
    <w:rsid w:val="00250AC3"/>
    <w:rsid w:val="00250FCB"/>
    <w:rsid w:val="002512FF"/>
    <w:rsid w:val="00251360"/>
    <w:rsid w:val="00251835"/>
    <w:rsid w:val="0025185B"/>
    <w:rsid w:val="00252018"/>
    <w:rsid w:val="002520EA"/>
    <w:rsid w:val="00252239"/>
    <w:rsid w:val="002522C7"/>
    <w:rsid w:val="002524D8"/>
    <w:rsid w:val="002524DB"/>
    <w:rsid w:val="00252581"/>
    <w:rsid w:val="002527FC"/>
    <w:rsid w:val="00252872"/>
    <w:rsid w:val="002529C6"/>
    <w:rsid w:val="00252CE0"/>
    <w:rsid w:val="0025348A"/>
    <w:rsid w:val="002536DF"/>
    <w:rsid w:val="00253CBD"/>
    <w:rsid w:val="0025410A"/>
    <w:rsid w:val="00254302"/>
    <w:rsid w:val="00254734"/>
    <w:rsid w:val="00254B65"/>
    <w:rsid w:val="00254C87"/>
    <w:rsid w:val="00254CBA"/>
    <w:rsid w:val="0025540F"/>
    <w:rsid w:val="0025597F"/>
    <w:rsid w:val="00255A75"/>
    <w:rsid w:val="00255CE1"/>
    <w:rsid w:val="00255F4A"/>
    <w:rsid w:val="00255F9A"/>
    <w:rsid w:val="00255F9D"/>
    <w:rsid w:val="0025613B"/>
    <w:rsid w:val="0025678D"/>
    <w:rsid w:val="00256B4A"/>
    <w:rsid w:val="00256D45"/>
    <w:rsid w:val="00256F8C"/>
    <w:rsid w:val="002570AB"/>
    <w:rsid w:val="0025757B"/>
    <w:rsid w:val="00257BF6"/>
    <w:rsid w:val="00257DE9"/>
    <w:rsid w:val="00257ECC"/>
    <w:rsid w:val="00257EF1"/>
    <w:rsid w:val="00257EF2"/>
    <w:rsid w:val="00257F8B"/>
    <w:rsid w:val="0026016F"/>
    <w:rsid w:val="00260548"/>
    <w:rsid w:val="00260606"/>
    <w:rsid w:val="00260775"/>
    <w:rsid w:val="00260A09"/>
    <w:rsid w:val="00260ADE"/>
    <w:rsid w:val="00260ED9"/>
    <w:rsid w:val="00261B6A"/>
    <w:rsid w:val="00261EA9"/>
    <w:rsid w:val="00261F0F"/>
    <w:rsid w:val="0026201D"/>
    <w:rsid w:val="00262314"/>
    <w:rsid w:val="00262903"/>
    <w:rsid w:val="00262B07"/>
    <w:rsid w:val="00262BAA"/>
    <w:rsid w:val="00262C91"/>
    <w:rsid w:val="00262D52"/>
    <w:rsid w:val="00262EE8"/>
    <w:rsid w:val="00262EF6"/>
    <w:rsid w:val="00263184"/>
    <w:rsid w:val="00263327"/>
    <w:rsid w:val="00263534"/>
    <w:rsid w:val="00264360"/>
    <w:rsid w:val="002643A8"/>
    <w:rsid w:val="002645D1"/>
    <w:rsid w:val="00264A09"/>
    <w:rsid w:val="00264DCB"/>
    <w:rsid w:val="00265276"/>
    <w:rsid w:val="00265345"/>
    <w:rsid w:val="00265BC7"/>
    <w:rsid w:val="00265E0C"/>
    <w:rsid w:val="002666D1"/>
    <w:rsid w:val="00266BD3"/>
    <w:rsid w:val="00267094"/>
    <w:rsid w:val="002677D2"/>
    <w:rsid w:val="002679D6"/>
    <w:rsid w:val="00270123"/>
    <w:rsid w:val="0027031C"/>
    <w:rsid w:val="00270444"/>
    <w:rsid w:val="002705D5"/>
    <w:rsid w:val="00270624"/>
    <w:rsid w:val="002706FE"/>
    <w:rsid w:val="002707B6"/>
    <w:rsid w:val="00270957"/>
    <w:rsid w:val="00270A59"/>
    <w:rsid w:val="00270C4C"/>
    <w:rsid w:val="00270EF1"/>
    <w:rsid w:val="00270F77"/>
    <w:rsid w:val="00271062"/>
    <w:rsid w:val="0027110B"/>
    <w:rsid w:val="0027115F"/>
    <w:rsid w:val="002716B9"/>
    <w:rsid w:val="00271AA1"/>
    <w:rsid w:val="00271CC6"/>
    <w:rsid w:val="00272ACD"/>
    <w:rsid w:val="00272BBC"/>
    <w:rsid w:val="00272CF4"/>
    <w:rsid w:val="00272FAA"/>
    <w:rsid w:val="00273263"/>
    <w:rsid w:val="00273308"/>
    <w:rsid w:val="00273432"/>
    <w:rsid w:val="002734F9"/>
    <w:rsid w:val="0027398C"/>
    <w:rsid w:val="00273B09"/>
    <w:rsid w:val="00274034"/>
    <w:rsid w:val="00274110"/>
    <w:rsid w:val="002742B7"/>
    <w:rsid w:val="002744CD"/>
    <w:rsid w:val="0027477A"/>
    <w:rsid w:val="00274AC8"/>
    <w:rsid w:val="00274DBA"/>
    <w:rsid w:val="002753B0"/>
    <w:rsid w:val="00275598"/>
    <w:rsid w:val="002759EB"/>
    <w:rsid w:val="002761E5"/>
    <w:rsid w:val="002761FD"/>
    <w:rsid w:val="002762D4"/>
    <w:rsid w:val="00276467"/>
    <w:rsid w:val="00276587"/>
    <w:rsid w:val="00276837"/>
    <w:rsid w:val="00276DAA"/>
    <w:rsid w:val="00277332"/>
    <w:rsid w:val="002773F8"/>
    <w:rsid w:val="002776BD"/>
    <w:rsid w:val="002776E7"/>
    <w:rsid w:val="0027787C"/>
    <w:rsid w:val="00277922"/>
    <w:rsid w:val="00277BA7"/>
    <w:rsid w:val="00277D09"/>
    <w:rsid w:val="0028036F"/>
    <w:rsid w:val="00280421"/>
    <w:rsid w:val="00280587"/>
    <w:rsid w:val="0028075E"/>
    <w:rsid w:val="002807A4"/>
    <w:rsid w:val="0028083C"/>
    <w:rsid w:val="00280A69"/>
    <w:rsid w:val="00280C17"/>
    <w:rsid w:val="00280D5A"/>
    <w:rsid w:val="002811EC"/>
    <w:rsid w:val="00281273"/>
    <w:rsid w:val="00281820"/>
    <w:rsid w:val="00281B74"/>
    <w:rsid w:val="00281BBB"/>
    <w:rsid w:val="00281C90"/>
    <w:rsid w:val="002823AB"/>
    <w:rsid w:val="00282597"/>
    <w:rsid w:val="00282632"/>
    <w:rsid w:val="0028272C"/>
    <w:rsid w:val="0028284E"/>
    <w:rsid w:val="00282B53"/>
    <w:rsid w:val="00282BB9"/>
    <w:rsid w:val="00282E52"/>
    <w:rsid w:val="0028318F"/>
    <w:rsid w:val="002833D4"/>
    <w:rsid w:val="00283D6F"/>
    <w:rsid w:val="00283FB8"/>
    <w:rsid w:val="00284286"/>
    <w:rsid w:val="00284291"/>
    <w:rsid w:val="00284362"/>
    <w:rsid w:val="00284BAC"/>
    <w:rsid w:val="00284C88"/>
    <w:rsid w:val="0028525F"/>
    <w:rsid w:val="002852C6"/>
    <w:rsid w:val="002854E2"/>
    <w:rsid w:val="00285619"/>
    <w:rsid w:val="00285B71"/>
    <w:rsid w:val="002860E7"/>
    <w:rsid w:val="00286171"/>
    <w:rsid w:val="00286267"/>
    <w:rsid w:val="0028643B"/>
    <w:rsid w:val="00286520"/>
    <w:rsid w:val="00286A43"/>
    <w:rsid w:val="00286F3B"/>
    <w:rsid w:val="00287029"/>
    <w:rsid w:val="002872AF"/>
    <w:rsid w:val="00287993"/>
    <w:rsid w:val="00287D34"/>
    <w:rsid w:val="00290169"/>
    <w:rsid w:val="002901A1"/>
    <w:rsid w:val="002903DC"/>
    <w:rsid w:val="00290F72"/>
    <w:rsid w:val="002910BD"/>
    <w:rsid w:val="0029158C"/>
    <w:rsid w:val="00291825"/>
    <w:rsid w:val="002918E5"/>
    <w:rsid w:val="00291AB6"/>
    <w:rsid w:val="00291E8F"/>
    <w:rsid w:val="0029208F"/>
    <w:rsid w:val="002920B4"/>
    <w:rsid w:val="0029232B"/>
    <w:rsid w:val="002923E0"/>
    <w:rsid w:val="00292EC9"/>
    <w:rsid w:val="0029300C"/>
    <w:rsid w:val="002936AB"/>
    <w:rsid w:val="002936C7"/>
    <w:rsid w:val="00293BE4"/>
    <w:rsid w:val="00293E39"/>
    <w:rsid w:val="00293EC5"/>
    <w:rsid w:val="00294006"/>
    <w:rsid w:val="002943CF"/>
    <w:rsid w:val="0029442A"/>
    <w:rsid w:val="002945BA"/>
    <w:rsid w:val="00294780"/>
    <w:rsid w:val="00294938"/>
    <w:rsid w:val="00294967"/>
    <w:rsid w:val="00294B15"/>
    <w:rsid w:val="00294ED1"/>
    <w:rsid w:val="0029506C"/>
    <w:rsid w:val="002952D3"/>
    <w:rsid w:val="002953D2"/>
    <w:rsid w:val="00295AE7"/>
    <w:rsid w:val="00295BCF"/>
    <w:rsid w:val="00295D3A"/>
    <w:rsid w:val="00295D3D"/>
    <w:rsid w:val="00296332"/>
    <w:rsid w:val="0029635C"/>
    <w:rsid w:val="0029649A"/>
    <w:rsid w:val="002964BB"/>
    <w:rsid w:val="00296760"/>
    <w:rsid w:val="00296941"/>
    <w:rsid w:val="002973B9"/>
    <w:rsid w:val="00297479"/>
    <w:rsid w:val="002974C4"/>
    <w:rsid w:val="002A032C"/>
    <w:rsid w:val="002A0571"/>
    <w:rsid w:val="002A05D4"/>
    <w:rsid w:val="002A0A9A"/>
    <w:rsid w:val="002A0B50"/>
    <w:rsid w:val="002A0EDB"/>
    <w:rsid w:val="002A1044"/>
    <w:rsid w:val="002A1148"/>
    <w:rsid w:val="002A13D5"/>
    <w:rsid w:val="002A1698"/>
    <w:rsid w:val="002A1805"/>
    <w:rsid w:val="002A181C"/>
    <w:rsid w:val="002A187A"/>
    <w:rsid w:val="002A1934"/>
    <w:rsid w:val="002A1BF1"/>
    <w:rsid w:val="002A1C0B"/>
    <w:rsid w:val="002A211E"/>
    <w:rsid w:val="002A287D"/>
    <w:rsid w:val="002A29D3"/>
    <w:rsid w:val="002A2D91"/>
    <w:rsid w:val="002A2EBB"/>
    <w:rsid w:val="002A2F0C"/>
    <w:rsid w:val="002A305C"/>
    <w:rsid w:val="002A3193"/>
    <w:rsid w:val="002A3A52"/>
    <w:rsid w:val="002A3BD9"/>
    <w:rsid w:val="002A3DDF"/>
    <w:rsid w:val="002A4156"/>
    <w:rsid w:val="002A430D"/>
    <w:rsid w:val="002A4396"/>
    <w:rsid w:val="002A4505"/>
    <w:rsid w:val="002A483F"/>
    <w:rsid w:val="002A4AFA"/>
    <w:rsid w:val="002A4B44"/>
    <w:rsid w:val="002A4C00"/>
    <w:rsid w:val="002A4E7E"/>
    <w:rsid w:val="002A519F"/>
    <w:rsid w:val="002A5952"/>
    <w:rsid w:val="002A6059"/>
    <w:rsid w:val="002A61A4"/>
    <w:rsid w:val="002A626C"/>
    <w:rsid w:val="002A6312"/>
    <w:rsid w:val="002A6446"/>
    <w:rsid w:val="002A6463"/>
    <w:rsid w:val="002A65AD"/>
    <w:rsid w:val="002A65B9"/>
    <w:rsid w:val="002A6698"/>
    <w:rsid w:val="002A66CF"/>
    <w:rsid w:val="002A6781"/>
    <w:rsid w:val="002A7145"/>
    <w:rsid w:val="002A7502"/>
    <w:rsid w:val="002A79B1"/>
    <w:rsid w:val="002A79B6"/>
    <w:rsid w:val="002B04E3"/>
    <w:rsid w:val="002B06C3"/>
    <w:rsid w:val="002B08D7"/>
    <w:rsid w:val="002B09E0"/>
    <w:rsid w:val="002B0B7C"/>
    <w:rsid w:val="002B0C10"/>
    <w:rsid w:val="002B0F0E"/>
    <w:rsid w:val="002B0F62"/>
    <w:rsid w:val="002B185B"/>
    <w:rsid w:val="002B1DAE"/>
    <w:rsid w:val="002B218F"/>
    <w:rsid w:val="002B21BB"/>
    <w:rsid w:val="002B2232"/>
    <w:rsid w:val="002B22A0"/>
    <w:rsid w:val="002B29F2"/>
    <w:rsid w:val="002B2BA1"/>
    <w:rsid w:val="002B2FE1"/>
    <w:rsid w:val="002B37D6"/>
    <w:rsid w:val="002B3A5C"/>
    <w:rsid w:val="002B3CC3"/>
    <w:rsid w:val="002B3D4D"/>
    <w:rsid w:val="002B3FA4"/>
    <w:rsid w:val="002B4493"/>
    <w:rsid w:val="002B4CCD"/>
    <w:rsid w:val="002B5228"/>
    <w:rsid w:val="002B5457"/>
    <w:rsid w:val="002B55D2"/>
    <w:rsid w:val="002B5A86"/>
    <w:rsid w:val="002B5AF8"/>
    <w:rsid w:val="002B5E85"/>
    <w:rsid w:val="002B609E"/>
    <w:rsid w:val="002B61B5"/>
    <w:rsid w:val="002B6449"/>
    <w:rsid w:val="002B6709"/>
    <w:rsid w:val="002B68EC"/>
    <w:rsid w:val="002B6D2B"/>
    <w:rsid w:val="002B6DB0"/>
    <w:rsid w:val="002B700E"/>
    <w:rsid w:val="002B7049"/>
    <w:rsid w:val="002B75A1"/>
    <w:rsid w:val="002B7EEE"/>
    <w:rsid w:val="002C03D5"/>
    <w:rsid w:val="002C05B4"/>
    <w:rsid w:val="002C0CB2"/>
    <w:rsid w:val="002C0F2F"/>
    <w:rsid w:val="002C0FAE"/>
    <w:rsid w:val="002C163D"/>
    <w:rsid w:val="002C18D4"/>
    <w:rsid w:val="002C1CC3"/>
    <w:rsid w:val="002C20A2"/>
    <w:rsid w:val="002C20AF"/>
    <w:rsid w:val="002C22E0"/>
    <w:rsid w:val="002C22FA"/>
    <w:rsid w:val="002C27DD"/>
    <w:rsid w:val="002C27E3"/>
    <w:rsid w:val="002C2A38"/>
    <w:rsid w:val="002C2AC9"/>
    <w:rsid w:val="002C2C73"/>
    <w:rsid w:val="002C2E33"/>
    <w:rsid w:val="002C37F1"/>
    <w:rsid w:val="002C3A3B"/>
    <w:rsid w:val="002C3C27"/>
    <w:rsid w:val="002C3C2E"/>
    <w:rsid w:val="002C3E31"/>
    <w:rsid w:val="002C440B"/>
    <w:rsid w:val="002C440E"/>
    <w:rsid w:val="002C4ACC"/>
    <w:rsid w:val="002C4DC3"/>
    <w:rsid w:val="002C4DE7"/>
    <w:rsid w:val="002C4FDD"/>
    <w:rsid w:val="002C508B"/>
    <w:rsid w:val="002C54DC"/>
    <w:rsid w:val="002C566A"/>
    <w:rsid w:val="002C589B"/>
    <w:rsid w:val="002C5A8B"/>
    <w:rsid w:val="002C5E2E"/>
    <w:rsid w:val="002C5F16"/>
    <w:rsid w:val="002C608A"/>
    <w:rsid w:val="002C629B"/>
    <w:rsid w:val="002C62D0"/>
    <w:rsid w:val="002C672B"/>
    <w:rsid w:val="002C7224"/>
    <w:rsid w:val="002C7395"/>
    <w:rsid w:val="002C748E"/>
    <w:rsid w:val="002C7A63"/>
    <w:rsid w:val="002C7F12"/>
    <w:rsid w:val="002C7F28"/>
    <w:rsid w:val="002C7FF4"/>
    <w:rsid w:val="002D0170"/>
    <w:rsid w:val="002D028B"/>
    <w:rsid w:val="002D04C7"/>
    <w:rsid w:val="002D04FF"/>
    <w:rsid w:val="002D069C"/>
    <w:rsid w:val="002D0C6F"/>
    <w:rsid w:val="002D0DE7"/>
    <w:rsid w:val="002D1221"/>
    <w:rsid w:val="002D137F"/>
    <w:rsid w:val="002D13C8"/>
    <w:rsid w:val="002D1481"/>
    <w:rsid w:val="002D15C3"/>
    <w:rsid w:val="002D1B34"/>
    <w:rsid w:val="002D1DD0"/>
    <w:rsid w:val="002D1E17"/>
    <w:rsid w:val="002D1EA7"/>
    <w:rsid w:val="002D2049"/>
    <w:rsid w:val="002D21DA"/>
    <w:rsid w:val="002D21FD"/>
    <w:rsid w:val="002D25C9"/>
    <w:rsid w:val="002D2870"/>
    <w:rsid w:val="002D29AB"/>
    <w:rsid w:val="002D29D0"/>
    <w:rsid w:val="002D2C53"/>
    <w:rsid w:val="002D2D7F"/>
    <w:rsid w:val="002D2E3C"/>
    <w:rsid w:val="002D2EF9"/>
    <w:rsid w:val="002D3260"/>
    <w:rsid w:val="002D3424"/>
    <w:rsid w:val="002D34B5"/>
    <w:rsid w:val="002D35AF"/>
    <w:rsid w:val="002D3D6C"/>
    <w:rsid w:val="002D4769"/>
    <w:rsid w:val="002D4DA7"/>
    <w:rsid w:val="002D4FFF"/>
    <w:rsid w:val="002D5385"/>
    <w:rsid w:val="002D567B"/>
    <w:rsid w:val="002D57B9"/>
    <w:rsid w:val="002D5B48"/>
    <w:rsid w:val="002D5D0C"/>
    <w:rsid w:val="002D5DBC"/>
    <w:rsid w:val="002D656D"/>
    <w:rsid w:val="002D681B"/>
    <w:rsid w:val="002D68EC"/>
    <w:rsid w:val="002D6C41"/>
    <w:rsid w:val="002D6E55"/>
    <w:rsid w:val="002D6FBA"/>
    <w:rsid w:val="002D734B"/>
    <w:rsid w:val="002D7648"/>
    <w:rsid w:val="002D7804"/>
    <w:rsid w:val="002D7AB4"/>
    <w:rsid w:val="002D7B74"/>
    <w:rsid w:val="002D7D35"/>
    <w:rsid w:val="002E0112"/>
    <w:rsid w:val="002E06E6"/>
    <w:rsid w:val="002E07B4"/>
    <w:rsid w:val="002E09FD"/>
    <w:rsid w:val="002E0AF6"/>
    <w:rsid w:val="002E0C18"/>
    <w:rsid w:val="002E15CF"/>
    <w:rsid w:val="002E1674"/>
    <w:rsid w:val="002E17EF"/>
    <w:rsid w:val="002E193F"/>
    <w:rsid w:val="002E1BB7"/>
    <w:rsid w:val="002E2144"/>
    <w:rsid w:val="002E22C0"/>
    <w:rsid w:val="002E2402"/>
    <w:rsid w:val="002E25E5"/>
    <w:rsid w:val="002E2680"/>
    <w:rsid w:val="002E290A"/>
    <w:rsid w:val="002E2AD6"/>
    <w:rsid w:val="002E2D0F"/>
    <w:rsid w:val="002E2EE4"/>
    <w:rsid w:val="002E2F61"/>
    <w:rsid w:val="002E320E"/>
    <w:rsid w:val="002E3271"/>
    <w:rsid w:val="002E38E4"/>
    <w:rsid w:val="002E3D8F"/>
    <w:rsid w:val="002E3FE6"/>
    <w:rsid w:val="002E40D9"/>
    <w:rsid w:val="002E460B"/>
    <w:rsid w:val="002E4A8F"/>
    <w:rsid w:val="002E4C8F"/>
    <w:rsid w:val="002E4D07"/>
    <w:rsid w:val="002E4FA1"/>
    <w:rsid w:val="002E5177"/>
    <w:rsid w:val="002E5D2D"/>
    <w:rsid w:val="002E6044"/>
    <w:rsid w:val="002E63FE"/>
    <w:rsid w:val="002E66EA"/>
    <w:rsid w:val="002E68B0"/>
    <w:rsid w:val="002E6901"/>
    <w:rsid w:val="002E692D"/>
    <w:rsid w:val="002E6B17"/>
    <w:rsid w:val="002E7512"/>
    <w:rsid w:val="002E7868"/>
    <w:rsid w:val="002E7B59"/>
    <w:rsid w:val="002F00E2"/>
    <w:rsid w:val="002F06CF"/>
    <w:rsid w:val="002F07C0"/>
    <w:rsid w:val="002F09EE"/>
    <w:rsid w:val="002F0B38"/>
    <w:rsid w:val="002F0E63"/>
    <w:rsid w:val="002F0ECA"/>
    <w:rsid w:val="002F1083"/>
    <w:rsid w:val="002F11A6"/>
    <w:rsid w:val="002F14CD"/>
    <w:rsid w:val="002F168F"/>
    <w:rsid w:val="002F17CC"/>
    <w:rsid w:val="002F1CF6"/>
    <w:rsid w:val="002F1D27"/>
    <w:rsid w:val="002F1DB5"/>
    <w:rsid w:val="002F1E45"/>
    <w:rsid w:val="002F2054"/>
    <w:rsid w:val="002F224D"/>
    <w:rsid w:val="002F22A6"/>
    <w:rsid w:val="002F22AA"/>
    <w:rsid w:val="002F2373"/>
    <w:rsid w:val="002F2458"/>
    <w:rsid w:val="002F268D"/>
    <w:rsid w:val="002F2875"/>
    <w:rsid w:val="002F2917"/>
    <w:rsid w:val="002F2AA8"/>
    <w:rsid w:val="002F2B32"/>
    <w:rsid w:val="002F2CA5"/>
    <w:rsid w:val="002F2D33"/>
    <w:rsid w:val="002F3030"/>
    <w:rsid w:val="002F327E"/>
    <w:rsid w:val="002F34B1"/>
    <w:rsid w:val="002F39BA"/>
    <w:rsid w:val="002F3FBB"/>
    <w:rsid w:val="002F40C7"/>
    <w:rsid w:val="002F423E"/>
    <w:rsid w:val="002F442B"/>
    <w:rsid w:val="002F476E"/>
    <w:rsid w:val="002F4CD0"/>
    <w:rsid w:val="002F5171"/>
    <w:rsid w:val="002F5273"/>
    <w:rsid w:val="002F5549"/>
    <w:rsid w:val="002F56AE"/>
    <w:rsid w:val="002F5FD9"/>
    <w:rsid w:val="002F68E6"/>
    <w:rsid w:val="002F6E00"/>
    <w:rsid w:val="002F6E6E"/>
    <w:rsid w:val="002F7022"/>
    <w:rsid w:val="002F71C8"/>
    <w:rsid w:val="002F7990"/>
    <w:rsid w:val="002F7A87"/>
    <w:rsid w:val="002F7BFC"/>
    <w:rsid w:val="002F7D18"/>
    <w:rsid w:val="002F7FD4"/>
    <w:rsid w:val="003007FD"/>
    <w:rsid w:val="0030087F"/>
    <w:rsid w:val="003009B4"/>
    <w:rsid w:val="00300AFF"/>
    <w:rsid w:val="00300CEC"/>
    <w:rsid w:val="003014B4"/>
    <w:rsid w:val="00301AB0"/>
    <w:rsid w:val="00301CC2"/>
    <w:rsid w:val="003023B2"/>
    <w:rsid w:val="003024A4"/>
    <w:rsid w:val="003025F0"/>
    <w:rsid w:val="0030276D"/>
    <w:rsid w:val="0030281B"/>
    <w:rsid w:val="00302963"/>
    <w:rsid w:val="003029D4"/>
    <w:rsid w:val="00302A17"/>
    <w:rsid w:val="00302F55"/>
    <w:rsid w:val="00302F57"/>
    <w:rsid w:val="00303100"/>
    <w:rsid w:val="00303222"/>
    <w:rsid w:val="003034CA"/>
    <w:rsid w:val="0030356C"/>
    <w:rsid w:val="00304447"/>
    <w:rsid w:val="003048CA"/>
    <w:rsid w:val="003048EB"/>
    <w:rsid w:val="003049F5"/>
    <w:rsid w:val="00304C92"/>
    <w:rsid w:val="00304E8F"/>
    <w:rsid w:val="003050E3"/>
    <w:rsid w:val="00305251"/>
    <w:rsid w:val="00305284"/>
    <w:rsid w:val="00305EA5"/>
    <w:rsid w:val="00306417"/>
    <w:rsid w:val="003064F8"/>
    <w:rsid w:val="00306974"/>
    <w:rsid w:val="00306A1F"/>
    <w:rsid w:val="00306AC9"/>
    <w:rsid w:val="00306BC0"/>
    <w:rsid w:val="00306C35"/>
    <w:rsid w:val="00306C7C"/>
    <w:rsid w:val="0030700C"/>
    <w:rsid w:val="0030704F"/>
    <w:rsid w:val="003074B0"/>
    <w:rsid w:val="003079C2"/>
    <w:rsid w:val="00307DB8"/>
    <w:rsid w:val="00307FF9"/>
    <w:rsid w:val="003102B8"/>
    <w:rsid w:val="00310550"/>
    <w:rsid w:val="00310B16"/>
    <w:rsid w:val="00310B83"/>
    <w:rsid w:val="003110EC"/>
    <w:rsid w:val="003111F0"/>
    <w:rsid w:val="00311C0D"/>
    <w:rsid w:val="00311F85"/>
    <w:rsid w:val="00311FCB"/>
    <w:rsid w:val="00311FEF"/>
    <w:rsid w:val="00312486"/>
    <w:rsid w:val="00312607"/>
    <w:rsid w:val="00312943"/>
    <w:rsid w:val="00312A2C"/>
    <w:rsid w:val="00312BF7"/>
    <w:rsid w:val="00313016"/>
    <w:rsid w:val="0031319B"/>
    <w:rsid w:val="003131AE"/>
    <w:rsid w:val="00313338"/>
    <w:rsid w:val="00313778"/>
    <w:rsid w:val="00313A07"/>
    <w:rsid w:val="00313C99"/>
    <w:rsid w:val="00313EBD"/>
    <w:rsid w:val="00314100"/>
    <w:rsid w:val="003144A4"/>
    <w:rsid w:val="003152FB"/>
    <w:rsid w:val="003156E5"/>
    <w:rsid w:val="003158D3"/>
    <w:rsid w:val="003158E5"/>
    <w:rsid w:val="00315A86"/>
    <w:rsid w:val="00315C66"/>
    <w:rsid w:val="00315DD3"/>
    <w:rsid w:val="00316139"/>
    <w:rsid w:val="0031615C"/>
    <w:rsid w:val="003161EF"/>
    <w:rsid w:val="00316264"/>
    <w:rsid w:val="003163F6"/>
    <w:rsid w:val="00316886"/>
    <w:rsid w:val="00316EFB"/>
    <w:rsid w:val="003173A2"/>
    <w:rsid w:val="00317D4D"/>
    <w:rsid w:val="00317DFC"/>
    <w:rsid w:val="00317ED9"/>
    <w:rsid w:val="00317FF0"/>
    <w:rsid w:val="0032016D"/>
    <w:rsid w:val="0032021C"/>
    <w:rsid w:val="003202E9"/>
    <w:rsid w:val="00320573"/>
    <w:rsid w:val="0032083F"/>
    <w:rsid w:val="00320E6A"/>
    <w:rsid w:val="00321129"/>
    <w:rsid w:val="0032145E"/>
    <w:rsid w:val="0032168E"/>
    <w:rsid w:val="0032172D"/>
    <w:rsid w:val="00321BEC"/>
    <w:rsid w:val="00321CE7"/>
    <w:rsid w:val="00321DF1"/>
    <w:rsid w:val="00321DF8"/>
    <w:rsid w:val="00321E28"/>
    <w:rsid w:val="00321F93"/>
    <w:rsid w:val="003220D4"/>
    <w:rsid w:val="003220FE"/>
    <w:rsid w:val="0032214F"/>
    <w:rsid w:val="003226C9"/>
    <w:rsid w:val="003229A8"/>
    <w:rsid w:val="003230D2"/>
    <w:rsid w:val="0032375D"/>
    <w:rsid w:val="0032379E"/>
    <w:rsid w:val="003239E3"/>
    <w:rsid w:val="00324009"/>
    <w:rsid w:val="003240C2"/>
    <w:rsid w:val="0032413B"/>
    <w:rsid w:val="0032491B"/>
    <w:rsid w:val="00324955"/>
    <w:rsid w:val="00324966"/>
    <w:rsid w:val="00324B32"/>
    <w:rsid w:val="00324FAC"/>
    <w:rsid w:val="0032523A"/>
    <w:rsid w:val="003256C8"/>
    <w:rsid w:val="00325B88"/>
    <w:rsid w:val="00325D0C"/>
    <w:rsid w:val="00326217"/>
    <w:rsid w:val="00326275"/>
    <w:rsid w:val="00326378"/>
    <w:rsid w:val="003266CE"/>
    <w:rsid w:val="00326A57"/>
    <w:rsid w:val="00326AA8"/>
    <w:rsid w:val="00327559"/>
    <w:rsid w:val="00327836"/>
    <w:rsid w:val="003278F5"/>
    <w:rsid w:val="00327BAE"/>
    <w:rsid w:val="00327E3A"/>
    <w:rsid w:val="00327FEC"/>
    <w:rsid w:val="003300DD"/>
    <w:rsid w:val="0033010D"/>
    <w:rsid w:val="00330287"/>
    <w:rsid w:val="00330290"/>
    <w:rsid w:val="00330371"/>
    <w:rsid w:val="0033077C"/>
    <w:rsid w:val="0033085E"/>
    <w:rsid w:val="00330D10"/>
    <w:rsid w:val="00330E53"/>
    <w:rsid w:val="003313DF"/>
    <w:rsid w:val="00331454"/>
    <w:rsid w:val="00331592"/>
    <w:rsid w:val="00331763"/>
    <w:rsid w:val="00331823"/>
    <w:rsid w:val="00331B40"/>
    <w:rsid w:val="00331BA4"/>
    <w:rsid w:val="003320B8"/>
    <w:rsid w:val="00332212"/>
    <w:rsid w:val="003324C1"/>
    <w:rsid w:val="003324EA"/>
    <w:rsid w:val="003327E7"/>
    <w:rsid w:val="0033287F"/>
    <w:rsid w:val="003329BE"/>
    <w:rsid w:val="00332C0A"/>
    <w:rsid w:val="00332C20"/>
    <w:rsid w:val="00332F57"/>
    <w:rsid w:val="00332FB4"/>
    <w:rsid w:val="00333513"/>
    <w:rsid w:val="003344D8"/>
    <w:rsid w:val="0033475E"/>
    <w:rsid w:val="00334C84"/>
    <w:rsid w:val="00334D26"/>
    <w:rsid w:val="00334D9C"/>
    <w:rsid w:val="00334EF4"/>
    <w:rsid w:val="00335AA2"/>
    <w:rsid w:val="00335CE9"/>
    <w:rsid w:val="00335E5E"/>
    <w:rsid w:val="003361DD"/>
    <w:rsid w:val="00336430"/>
    <w:rsid w:val="00336555"/>
    <w:rsid w:val="003365F9"/>
    <w:rsid w:val="0033674B"/>
    <w:rsid w:val="00336785"/>
    <w:rsid w:val="003368CC"/>
    <w:rsid w:val="00336938"/>
    <w:rsid w:val="00336E00"/>
    <w:rsid w:val="00336F70"/>
    <w:rsid w:val="00337270"/>
    <w:rsid w:val="003376E8"/>
    <w:rsid w:val="0033778D"/>
    <w:rsid w:val="00337D54"/>
    <w:rsid w:val="00337E31"/>
    <w:rsid w:val="003404AD"/>
    <w:rsid w:val="00340B13"/>
    <w:rsid w:val="00340B86"/>
    <w:rsid w:val="0034124F"/>
    <w:rsid w:val="00341517"/>
    <w:rsid w:val="00341523"/>
    <w:rsid w:val="00341872"/>
    <w:rsid w:val="003418B6"/>
    <w:rsid w:val="00341BC5"/>
    <w:rsid w:val="00341E35"/>
    <w:rsid w:val="00342944"/>
    <w:rsid w:val="0034310E"/>
    <w:rsid w:val="003432DA"/>
    <w:rsid w:val="00343437"/>
    <w:rsid w:val="00343C5C"/>
    <w:rsid w:val="00343E3D"/>
    <w:rsid w:val="00343F6C"/>
    <w:rsid w:val="0034433C"/>
    <w:rsid w:val="003443B6"/>
    <w:rsid w:val="003443BB"/>
    <w:rsid w:val="00344971"/>
    <w:rsid w:val="0034497C"/>
    <w:rsid w:val="00344A1F"/>
    <w:rsid w:val="00344C0B"/>
    <w:rsid w:val="00344EF2"/>
    <w:rsid w:val="00345059"/>
    <w:rsid w:val="003450BC"/>
    <w:rsid w:val="00345277"/>
    <w:rsid w:val="00345284"/>
    <w:rsid w:val="00345900"/>
    <w:rsid w:val="00345FC2"/>
    <w:rsid w:val="003469DE"/>
    <w:rsid w:val="00346A4D"/>
    <w:rsid w:val="00346D83"/>
    <w:rsid w:val="00346DB9"/>
    <w:rsid w:val="00346E12"/>
    <w:rsid w:val="00346E64"/>
    <w:rsid w:val="003477AE"/>
    <w:rsid w:val="00350564"/>
    <w:rsid w:val="003505D5"/>
    <w:rsid w:val="003507F4"/>
    <w:rsid w:val="00350865"/>
    <w:rsid w:val="00350968"/>
    <w:rsid w:val="00350ADC"/>
    <w:rsid w:val="00350D95"/>
    <w:rsid w:val="0035111B"/>
    <w:rsid w:val="00351335"/>
    <w:rsid w:val="00351368"/>
    <w:rsid w:val="0035159C"/>
    <w:rsid w:val="00351853"/>
    <w:rsid w:val="00351C70"/>
    <w:rsid w:val="00351EF1"/>
    <w:rsid w:val="0035222F"/>
    <w:rsid w:val="00352563"/>
    <w:rsid w:val="00352575"/>
    <w:rsid w:val="003528B7"/>
    <w:rsid w:val="003529AC"/>
    <w:rsid w:val="00352B77"/>
    <w:rsid w:val="00352EEA"/>
    <w:rsid w:val="00353363"/>
    <w:rsid w:val="003536F8"/>
    <w:rsid w:val="0035383D"/>
    <w:rsid w:val="00353886"/>
    <w:rsid w:val="0035399C"/>
    <w:rsid w:val="00353C84"/>
    <w:rsid w:val="00354070"/>
    <w:rsid w:val="00354137"/>
    <w:rsid w:val="00354844"/>
    <w:rsid w:val="003548C7"/>
    <w:rsid w:val="00354DBE"/>
    <w:rsid w:val="00354E5E"/>
    <w:rsid w:val="003553D9"/>
    <w:rsid w:val="003554D4"/>
    <w:rsid w:val="00355A67"/>
    <w:rsid w:val="00355B76"/>
    <w:rsid w:val="00355CBD"/>
    <w:rsid w:val="00355F18"/>
    <w:rsid w:val="00356017"/>
    <w:rsid w:val="003560C9"/>
    <w:rsid w:val="003564D3"/>
    <w:rsid w:val="00356943"/>
    <w:rsid w:val="00356B3E"/>
    <w:rsid w:val="00356DCD"/>
    <w:rsid w:val="00356EA4"/>
    <w:rsid w:val="00356FB4"/>
    <w:rsid w:val="00357209"/>
    <w:rsid w:val="00357227"/>
    <w:rsid w:val="00357888"/>
    <w:rsid w:val="0036038D"/>
    <w:rsid w:val="00360A50"/>
    <w:rsid w:val="00360F79"/>
    <w:rsid w:val="003612AF"/>
    <w:rsid w:val="0036143F"/>
    <w:rsid w:val="00361B24"/>
    <w:rsid w:val="00361BE0"/>
    <w:rsid w:val="00361D2D"/>
    <w:rsid w:val="00361E74"/>
    <w:rsid w:val="003620C4"/>
    <w:rsid w:val="00362169"/>
    <w:rsid w:val="00362D9F"/>
    <w:rsid w:val="00362F04"/>
    <w:rsid w:val="0036338E"/>
    <w:rsid w:val="003637F9"/>
    <w:rsid w:val="00363AAC"/>
    <w:rsid w:val="00363B14"/>
    <w:rsid w:val="00363DA6"/>
    <w:rsid w:val="00364148"/>
    <w:rsid w:val="00364194"/>
    <w:rsid w:val="00364528"/>
    <w:rsid w:val="003646CE"/>
    <w:rsid w:val="003648D1"/>
    <w:rsid w:val="003649C6"/>
    <w:rsid w:val="00364AED"/>
    <w:rsid w:val="00364AFD"/>
    <w:rsid w:val="00364C34"/>
    <w:rsid w:val="00364CC0"/>
    <w:rsid w:val="00365843"/>
    <w:rsid w:val="0036585F"/>
    <w:rsid w:val="003658A4"/>
    <w:rsid w:val="003658CB"/>
    <w:rsid w:val="003658ED"/>
    <w:rsid w:val="00365E88"/>
    <w:rsid w:val="003661DA"/>
    <w:rsid w:val="00366528"/>
    <w:rsid w:val="003667D6"/>
    <w:rsid w:val="00366AE5"/>
    <w:rsid w:val="00367144"/>
    <w:rsid w:val="003674E9"/>
    <w:rsid w:val="0036779F"/>
    <w:rsid w:val="00367D77"/>
    <w:rsid w:val="003700C7"/>
    <w:rsid w:val="00370233"/>
    <w:rsid w:val="00370323"/>
    <w:rsid w:val="0037032B"/>
    <w:rsid w:val="003703EF"/>
    <w:rsid w:val="003706E5"/>
    <w:rsid w:val="00370982"/>
    <w:rsid w:val="00370BE7"/>
    <w:rsid w:val="00370C35"/>
    <w:rsid w:val="00370F2E"/>
    <w:rsid w:val="00371015"/>
    <w:rsid w:val="00371209"/>
    <w:rsid w:val="003712E5"/>
    <w:rsid w:val="003714FA"/>
    <w:rsid w:val="003719EC"/>
    <w:rsid w:val="00371B72"/>
    <w:rsid w:val="00371F04"/>
    <w:rsid w:val="003728D3"/>
    <w:rsid w:val="00372A2E"/>
    <w:rsid w:val="00372BD1"/>
    <w:rsid w:val="00372C27"/>
    <w:rsid w:val="00372C4A"/>
    <w:rsid w:val="00372D38"/>
    <w:rsid w:val="003731B2"/>
    <w:rsid w:val="00373553"/>
    <w:rsid w:val="0037399C"/>
    <w:rsid w:val="00373C66"/>
    <w:rsid w:val="00373FB0"/>
    <w:rsid w:val="003740BD"/>
    <w:rsid w:val="003741E2"/>
    <w:rsid w:val="00374696"/>
    <w:rsid w:val="00374C13"/>
    <w:rsid w:val="00374E75"/>
    <w:rsid w:val="003755D7"/>
    <w:rsid w:val="003758E9"/>
    <w:rsid w:val="003759B5"/>
    <w:rsid w:val="00375DC9"/>
    <w:rsid w:val="00375F7E"/>
    <w:rsid w:val="00376284"/>
    <w:rsid w:val="003769CC"/>
    <w:rsid w:val="003769F7"/>
    <w:rsid w:val="00376BE3"/>
    <w:rsid w:val="00376DDB"/>
    <w:rsid w:val="00376F54"/>
    <w:rsid w:val="003770F5"/>
    <w:rsid w:val="003774D7"/>
    <w:rsid w:val="00377548"/>
    <w:rsid w:val="003775BF"/>
    <w:rsid w:val="003777F2"/>
    <w:rsid w:val="00377B94"/>
    <w:rsid w:val="00377CA9"/>
    <w:rsid w:val="0038019F"/>
    <w:rsid w:val="00380279"/>
    <w:rsid w:val="0038030A"/>
    <w:rsid w:val="0038048E"/>
    <w:rsid w:val="003807F4"/>
    <w:rsid w:val="003808E4"/>
    <w:rsid w:val="00380948"/>
    <w:rsid w:val="00380992"/>
    <w:rsid w:val="003809FD"/>
    <w:rsid w:val="00380A7E"/>
    <w:rsid w:val="00380D94"/>
    <w:rsid w:val="00380DA5"/>
    <w:rsid w:val="00380E7B"/>
    <w:rsid w:val="00380F0F"/>
    <w:rsid w:val="003813C2"/>
    <w:rsid w:val="003813C7"/>
    <w:rsid w:val="00381632"/>
    <w:rsid w:val="0038174A"/>
    <w:rsid w:val="0038177C"/>
    <w:rsid w:val="00381794"/>
    <w:rsid w:val="00381D1C"/>
    <w:rsid w:val="00381EFF"/>
    <w:rsid w:val="00381F23"/>
    <w:rsid w:val="00381F58"/>
    <w:rsid w:val="00381F7D"/>
    <w:rsid w:val="0038238F"/>
    <w:rsid w:val="00382C44"/>
    <w:rsid w:val="003830A5"/>
    <w:rsid w:val="00383193"/>
    <w:rsid w:val="0038355D"/>
    <w:rsid w:val="0038378D"/>
    <w:rsid w:val="00383841"/>
    <w:rsid w:val="00383B2A"/>
    <w:rsid w:val="00383B6F"/>
    <w:rsid w:val="00383B86"/>
    <w:rsid w:val="00383FEE"/>
    <w:rsid w:val="003844AA"/>
    <w:rsid w:val="003844FC"/>
    <w:rsid w:val="0038489E"/>
    <w:rsid w:val="00384A3C"/>
    <w:rsid w:val="00384A5A"/>
    <w:rsid w:val="00384AF5"/>
    <w:rsid w:val="00384E78"/>
    <w:rsid w:val="00384F64"/>
    <w:rsid w:val="00385093"/>
    <w:rsid w:val="003851F6"/>
    <w:rsid w:val="00385240"/>
    <w:rsid w:val="003852B4"/>
    <w:rsid w:val="00385761"/>
    <w:rsid w:val="00385B53"/>
    <w:rsid w:val="0038601A"/>
    <w:rsid w:val="00386670"/>
    <w:rsid w:val="00386A21"/>
    <w:rsid w:val="00386CDF"/>
    <w:rsid w:val="00386F03"/>
    <w:rsid w:val="003872FA"/>
    <w:rsid w:val="003873EC"/>
    <w:rsid w:val="003877FB"/>
    <w:rsid w:val="00387842"/>
    <w:rsid w:val="0038793C"/>
    <w:rsid w:val="00387F3E"/>
    <w:rsid w:val="00387FD6"/>
    <w:rsid w:val="0039033A"/>
    <w:rsid w:val="00390398"/>
    <w:rsid w:val="003903E4"/>
    <w:rsid w:val="00390755"/>
    <w:rsid w:val="00390AD3"/>
    <w:rsid w:val="00390AD9"/>
    <w:rsid w:val="00390B90"/>
    <w:rsid w:val="00390D56"/>
    <w:rsid w:val="00391200"/>
    <w:rsid w:val="0039124F"/>
    <w:rsid w:val="00391FF4"/>
    <w:rsid w:val="0039219C"/>
    <w:rsid w:val="003921AD"/>
    <w:rsid w:val="0039229D"/>
    <w:rsid w:val="003924FD"/>
    <w:rsid w:val="003927F1"/>
    <w:rsid w:val="003928A1"/>
    <w:rsid w:val="003929A8"/>
    <w:rsid w:val="00392B4C"/>
    <w:rsid w:val="00392C76"/>
    <w:rsid w:val="00392D9D"/>
    <w:rsid w:val="003932A7"/>
    <w:rsid w:val="0039339D"/>
    <w:rsid w:val="00393A9D"/>
    <w:rsid w:val="00393B74"/>
    <w:rsid w:val="00393F9E"/>
    <w:rsid w:val="003943B6"/>
    <w:rsid w:val="003948EA"/>
    <w:rsid w:val="003952AD"/>
    <w:rsid w:val="003955D1"/>
    <w:rsid w:val="00395AD1"/>
    <w:rsid w:val="00395F53"/>
    <w:rsid w:val="0039632A"/>
    <w:rsid w:val="0039642C"/>
    <w:rsid w:val="003964E9"/>
    <w:rsid w:val="0039681E"/>
    <w:rsid w:val="0039698E"/>
    <w:rsid w:val="00396C90"/>
    <w:rsid w:val="00397844"/>
    <w:rsid w:val="0039789B"/>
    <w:rsid w:val="00397E43"/>
    <w:rsid w:val="003A00ED"/>
    <w:rsid w:val="003A0365"/>
    <w:rsid w:val="003A06C7"/>
    <w:rsid w:val="003A07B3"/>
    <w:rsid w:val="003A0A22"/>
    <w:rsid w:val="003A0C22"/>
    <w:rsid w:val="003A0EDB"/>
    <w:rsid w:val="003A102A"/>
    <w:rsid w:val="003A108C"/>
    <w:rsid w:val="003A111E"/>
    <w:rsid w:val="003A12B0"/>
    <w:rsid w:val="003A145B"/>
    <w:rsid w:val="003A1739"/>
    <w:rsid w:val="003A19C1"/>
    <w:rsid w:val="003A1BDF"/>
    <w:rsid w:val="003A1E7A"/>
    <w:rsid w:val="003A204B"/>
    <w:rsid w:val="003A2336"/>
    <w:rsid w:val="003A23B0"/>
    <w:rsid w:val="003A268E"/>
    <w:rsid w:val="003A2B51"/>
    <w:rsid w:val="003A2CF1"/>
    <w:rsid w:val="003A31D7"/>
    <w:rsid w:val="003A396B"/>
    <w:rsid w:val="003A3B19"/>
    <w:rsid w:val="003A3E17"/>
    <w:rsid w:val="003A4190"/>
    <w:rsid w:val="003A4364"/>
    <w:rsid w:val="003A43B4"/>
    <w:rsid w:val="003A4504"/>
    <w:rsid w:val="003A4A01"/>
    <w:rsid w:val="003A4A06"/>
    <w:rsid w:val="003A4F35"/>
    <w:rsid w:val="003A5715"/>
    <w:rsid w:val="003A5993"/>
    <w:rsid w:val="003A5A59"/>
    <w:rsid w:val="003A5E8F"/>
    <w:rsid w:val="003A5F0A"/>
    <w:rsid w:val="003A5F0B"/>
    <w:rsid w:val="003A5F42"/>
    <w:rsid w:val="003A6601"/>
    <w:rsid w:val="003A6947"/>
    <w:rsid w:val="003A69EE"/>
    <w:rsid w:val="003A6ABB"/>
    <w:rsid w:val="003A6DF5"/>
    <w:rsid w:val="003A70CD"/>
    <w:rsid w:val="003A70D2"/>
    <w:rsid w:val="003A761E"/>
    <w:rsid w:val="003A7D14"/>
    <w:rsid w:val="003A7D1F"/>
    <w:rsid w:val="003A7F26"/>
    <w:rsid w:val="003B008A"/>
    <w:rsid w:val="003B0175"/>
    <w:rsid w:val="003B01E6"/>
    <w:rsid w:val="003B02A0"/>
    <w:rsid w:val="003B08F5"/>
    <w:rsid w:val="003B0A9D"/>
    <w:rsid w:val="003B0C27"/>
    <w:rsid w:val="003B0D58"/>
    <w:rsid w:val="003B0E84"/>
    <w:rsid w:val="003B114E"/>
    <w:rsid w:val="003B1457"/>
    <w:rsid w:val="003B1516"/>
    <w:rsid w:val="003B1545"/>
    <w:rsid w:val="003B1899"/>
    <w:rsid w:val="003B19E7"/>
    <w:rsid w:val="003B1C24"/>
    <w:rsid w:val="003B1CCB"/>
    <w:rsid w:val="003B1D72"/>
    <w:rsid w:val="003B24A3"/>
    <w:rsid w:val="003B2B34"/>
    <w:rsid w:val="003B30F2"/>
    <w:rsid w:val="003B36A7"/>
    <w:rsid w:val="003B3E2C"/>
    <w:rsid w:val="003B419F"/>
    <w:rsid w:val="003B41B4"/>
    <w:rsid w:val="003B450D"/>
    <w:rsid w:val="003B4B7A"/>
    <w:rsid w:val="003B4CA7"/>
    <w:rsid w:val="003B4D61"/>
    <w:rsid w:val="003B4FF3"/>
    <w:rsid w:val="003B5176"/>
    <w:rsid w:val="003B529A"/>
    <w:rsid w:val="003B52C3"/>
    <w:rsid w:val="003B52D0"/>
    <w:rsid w:val="003B53C4"/>
    <w:rsid w:val="003B586A"/>
    <w:rsid w:val="003B597E"/>
    <w:rsid w:val="003B59BC"/>
    <w:rsid w:val="003B5B6F"/>
    <w:rsid w:val="003B5B8D"/>
    <w:rsid w:val="003B5BA5"/>
    <w:rsid w:val="003B5F0B"/>
    <w:rsid w:val="003B6144"/>
    <w:rsid w:val="003B62A6"/>
    <w:rsid w:val="003B6412"/>
    <w:rsid w:val="003B65D4"/>
    <w:rsid w:val="003B6641"/>
    <w:rsid w:val="003B6A85"/>
    <w:rsid w:val="003B6B84"/>
    <w:rsid w:val="003B6BE4"/>
    <w:rsid w:val="003B6C6B"/>
    <w:rsid w:val="003B6DA2"/>
    <w:rsid w:val="003B6FC3"/>
    <w:rsid w:val="003B720F"/>
    <w:rsid w:val="003B7211"/>
    <w:rsid w:val="003B73D7"/>
    <w:rsid w:val="003B74B3"/>
    <w:rsid w:val="003B755E"/>
    <w:rsid w:val="003B75DD"/>
    <w:rsid w:val="003B76B7"/>
    <w:rsid w:val="003B7843"/>
    <w:rsid w:val="003B7920"/>
    <w:rsid w:val="003B7A7A"/>
    <w:rsid w:val="003B7D11"/>
    <w:rsid w:val="003C052F"/>
    <w:rsid w:val="003C0AFB"/>
    <w:rsid w:val="003C0E00"/>
    <w:rsid w:val="003C11EF"/>
    <w:rsid w:val="003C195B"/>
    <w:rsid w:val="003C198C"/>
    <w:rsid w:val="003C1A09"/>
    <w:rsid w:val="003C1A5F"/>
    <w:rsid w:val="003C1A62"/>
    <w:rsid w:val="003C1FF1"/>
    <w:rsid w:val="003C21F2"/>
    <w:rsid w:val="003C24F8"/>
    <w:rsid w:val="003C29D1"/>
    <w:rsid w:val="003C2B29"/>
    <w:rsid w:val="003C2BDB"/>
    <w:rsid w:val="003C2DA4"/>
    <w:rsid w:val="003C3258"/>
    <w:rsid w:val="003C3F3B"/>
    <w:rsid w:val="003C3F62"/>
    <w:rsid w:val="003C4153"/>
    <w:rsid w:val="003C42DD"/>
    <w:rsid w:val="003C42EF"/>
    <w:rsid w:val="003C451B"/>
    <w:rsid w:val="003C45AE"/>
    <w:rsid w:val="003C460F"/>
    <w:rsid w:val="003C46D9"/>
    <w:rsid w:val="003C47FD"/>
    <w:rsid w:val="003C487F"/>
    <w:rsid w:val="003C4EEB"/>
    <w:rsid w:val="003C50D8"/>
    <w:rsid w:val="003C51D1"/>
    <w:rsid w:val="003C5337"/>
    <w:rsid w:val="003C5661"/>
    <w:rsid w:val="003C5C6A"/>
    <w:rsid w:val="003C5FC1"/>
    <w:rsid w:val="003C6186"/>
    <w:rsid w:val="003C673C"/>
    <w:rsid w:val="003C675B"/>
    <w:rsid w:val="003C6818"/>
    <w:rsid w:val="003C6F31"/>
    <w:rsid w:val="003C7283"/>
    <w:rsid w:val="003C75E7"/>
    <w:rsid w:val="003C7915"/>
    <w:rsid w:val="003D003D"/>
    <w:rsid w:val="003D01C1"/>
    <w:rsid w:val="003D05CD"/>
    <w:rsid w:val="003D06DA"/>
    <w:rsid w:val="003D0740"/>
    <w:rsid w:val="003D0ADB"/>
    <w:rsid w:val="003D0C4C"/>
    <w:rsid w:val="003D0F19"/>
    <w:rsid w:val="003D0F40"/>
    <w:rsid w:val="003D1194"/>
    <w:rsid w:val="003D1403"/>
    <w:rsid w:val="003D1760"/>
    <w:rsid w:val="003D1C30"/>
    <w:rsid w:val="003D1DEF"/>
    <w:rsid w:val="003D1EB9"/>
    <w:rsid w:val="003D2224"/>
    <w:rsid w:val="003D2D27"/>
    <w:rsid w:val="003D2E25"/>
    <w:rsid w:val="003D2E41"/>
    <w:rsid w:val="003D39D3"/>
    <w:rsid w:val="003D3CB9"/>
    <w:rsid w:val="003D3E4C"/>
    <w:rsid w:val="003D3EB9"/>
    <w:rsid w:val="003D4CCF"/>
    <w:rsid w:val="003D4DD0"/>
    <w:rsid w:val="003D515D"/>
    <w:rsid w:val="003D5677"/>
    <w:rsid w:val="003D5BB6"/>
    <w:rsid w:val="003D5C27"/>
    <w:rsid w:val="003D6312"/>
    <w:rsid w:val="003D6A39"/>
    <w:rsid w:val="003D6C89"/>
    <w:rsid w:val="003D6D8F"/>
    <w:rsid w:val="003D6FB8"/>
    <w:rsid w:val="003D708F"/>
    <w:rsid w:val="003D7372"/>
    <w:rsid w:val="003D74C8"/>
    <w:rsid w:val="003D75A5"/>
    <w:rsid w:val="003D75F5"/>
    <w:rsid w:val="003D7851"/>
    <w:rsid w:val="003E0281"/>
    <w:rsid w:val="003E036D"/>
    <w:rsid w:val="003E050B"/>
    <w:rsid w:val="003E07FA"/>
    <w:rsid w:val="003E0A28"/>
    <w:rsid w:val="003E0C50"/>
    <w:rsid w:val="003E0C54"/>
    <w:rsid w:val="003E113D"/>
    <w:rsid w:val="003E125A"/>
    <w:rsid w:val="003E16D3"/>
    <w:rsid w:val="003E17A5"/>
    <w:rsid w:val="003E1BD2"/>
    <w:rsid w:val="003E1E56"/>
    <w:rsid w:val="003E1E6B"/>
    <w:rsid w:val="003E2342"/>
    <w:rsid w:val="003E23D5"/>
    <w:rsid w:val="003E2873"/>
    <w:rsid w:val="003E2B1A"/>
    <w:rsid w:val="003E2BFF"/>
    <w:rsid w:val="003E2EC3"/>
    <w:rsid w:val="003E303B"/>
    <w:rsid w:val="003E310E"/>
    <w:rsid w:val="003E3159"/>
    <w:rsid w:val="003E326D"/>
    <w:rsid w:val="003E36F8"/>
    <w:rsid w:val="003E4284"/>
    <w:rsid w:val="003E4305"/>
    <w:rsid w:val="003E4331"/>
    <w:rsid w:val="003E46BE"/>
    <w:rsid w:val="003E4945"/>
    <w:rsid w:val="003E4B4B"/>
    <w:rsid w:val="003E50BF"/>
    <w:rsid w:val="003E5137"/>
    <w:rsid w:val="003E563E"/>
    <w:rsid w:val="003E587B"/>
    <w:rsid w:val="003E5C77"/>
    <w:rsid w:val="003E60D2"/>
    <w:rsid w:val="003E66EB"/>
    <w:rsid w:val="003E674D"/>
    <w:rsid w:val="003E691F"/>
    <w:rsid w:val="003E6C62"/>
    <w:rsid w:val="003E7068"/>
    <w:rsid w:val="003E7231"/>
    <w:rsid w:val="003E7327"/>
    <w:rsid w:val="003E742A"/>
    <w:rsid w:val="003E752D"/>
    <w:rsid w:val="003E76BB"/>
    <w:rsid w:val="003E7AE3"/>
    <w:rsid w:val="003E7C1F"/>
    <w:rsid w:val="003F012D"/>
    <w:rsid w:val="003F042C"/>
    <w:rsid w:val="003F0453"/>
    <w:rsid w:val="003F04FC"/>
    <w:rsid w:val="003F05A3"/>
    <w:rsid w:val="003F0EA6"/>
    <w:rsid w:val="003F0F35"/>
    <w:rsid w:val="003F10CE"/>
    <w:rsid w:val="003F134C"/>
    <w:rsid w:val="003F18DE"/>
    <w:rsid w:val="003F1987"/>
    <w:rsid w:val="003F1A04"/>
    <w:rsid w:val="003F1AD7"/>
    <w:rsid w:val="003F1E3B"/>
    <w:rsid w:val="003F1E87"/>
    <w:rsid w:val="003F1FD3"/>
    <w:rsid w:val="003F205F"/>
    <w:rsid w:val="003F2830"/>
    <w:rsid w:val="003F2A15"/>
    <w:rsid w:val="003F2D07"/>
    <w:rsid w:val="003F3073"/>
    <w:rsid w:val="003F317D"/>
    <w:rsid w:val="003F34B3"/>
    <w:rsid w:val="003F354C"/>
    <w:rsid w:val="003F36DA"/>
    <w:rsid w:val="003F3953"/>
    <w:rsid w:val="003F3BD4"/>
    <w:rsid w:val="003F3BDF"/>
    <w:rsid w:val="003F3CE7"/>
    <w:rsid w:val="003F3F77"/>
    <w:rsid w:val="003F4550"/>
    <w:rsid w:val="003F4603"/>
    <w:rsid w:val="003F4691"/>
    <w:rsid w:val="003F4930"/>
    <w:rsid w:val="003F4BD5"/>
    <w:rsid w:val="003F4DB7"/>
    <w:rsid w:val="003F4FB7"/>
    <w:rsid w:val="003F502E"/>
    <w:rsid w:val="003F535B"/>
    <w:rsid w:val="003F5387"/>
    <w:rsid w:val="003F5827"/>
    <w:rsid w:val="003F5916"/>
    <w:rsid w:val="003F5D19"/>
    <w:rsid w:val="003F5E6B"/>
    <w:rsid w:val="003F606E"/>
    <w:rsid w:val="003F6334"/>
    <w:rsid w:val="003F6403"/>
    <w:rsid w:val="003F654C"/>
    <w:rsid w:val="003F65EB"/>
    <w:rsid w:val="003F6623"/>
    <w:rsid w:val="003F6645"/>
    <w:rsid w:val="003F686F"/>
    <w:rsid w:val="003F6876"/>
    <w:rsid w:val="003F6E63"/>
    <w:rsid w:val="003F6E6F"/>
    <w:rsid w:val="003F7629"/>
    <w:rsid w:val="003F78EE"/>
    <w:rsid w:val="00400016"/>
    <w:rsid w:val="00400047"/>
    <w:rsid w:val="00400092"/>
    <w:rsid w:val="00400251"/>
    <w:rsid w:val="004003F5"/>
    <w:rsid w:val="004004CF"/>
    <w:rsid w:val="00400708"/>
    <w:rsid w:val="00400998"/>
    <w:rsid w:val="00400A63"/>
    <w:rsid w:val="00400D02"/>
    <w:rsid w:val="00400FA1"/>
    <w:rsid w:val="00401049"/>
    <w:rsid w:val="004010B9"/>
    <w:rsid w:val="004012DA"/>
    <w:rsid w:val="004014A4"/>
    <w:rsid w:val="004014FD"/>
    <w:rsid w:val="00401B5A"/>
    <w:rsid w:val="00401F17"/>
    <w:rsid w:val="0040213B"/>
    <w:rsid w:val="00402B2C"/>
    <w:rsid w:val="00402C9E"/>
    <w:rsid w:val="004034F6"/>
    <w:rsid w:val="00403C20"/>
    <w:rsid w:val="00403CF1"/>
    <w:rsid w:val="00403DA5"/>
    <w:rsid w:val="00403F50"/>
    <w:rsid w:val="00404391"/>
    <w:rsid w:val="0040494B"/>
    <w:rsid w:val="00404A0C"/>
    <w:rsid w:val="00404E91"/>
    <w:rsid w:val="00404F68"/>
    <w:rsid w:val="00405156"/>
    <w:rsid w:val="00405296"/>
    <w:rsid w:val="00405586"/>
    <w:rsid w:val="004056E0"/>
    <w:rsid w:val="0040575F"/>
    <w:rsid w:val="0040596C"/>
    <w:rsid w:val="00405E2D"/>
    <w:rsid w:val="00405FE1"/>
    <w:rsid w:val="004064BE"/>
    <w:rsid w:val="00406527"/>
    <w:rsid w:val="0040672D"/>
    <w:rsid w:val="00406E23"/>
    <w:rsid w:val="00406EAF"/>
    <w:rsid w:val="00407130"/>
    <w:rsid w:val="00407543"/>
    <w:rsid w:val="00407546"/>
    <w:rsid w:val="004079E2"/>
    <w:rsid w:val="00407B9A"/>
    <w:rsid w:val="004106C0"/>
    <w:rsid w:val="00410749"/>
    <w:rsid w:val="004108EE"/>
    <w:rsid w:val="004111EC"/>
    <w:rsid w:val="00411265"/>
    <w:rsid w:val="00411545"/>
    <w:rsid w:val="0041157D"/>
    <w:rsid w:val="00411A1A"/>
    <w:rsid w:val="00411CC2"/>
    <w:rsid w:val="00412085"/>
    <w:rsid w:val="004121B0"/>
    <w:rsid w:val="004121D1"/>
    <w:rsid w:val="004122A8"/>
    <w:rsid w:val="004122F0"/>
    <w:rsid w:val="00412B97"/>
    <w:rsid w:val="00412C9D"/>
    <w:rsid w:val="00413204"/>
    <w:rsid w:val="004132E9"/>
    <w:rsid w:val="00413653"/>
    <w:rsid w:val="0041371E"/>
    <w:rsid w:val="00413E52"/>
    <w:rsid w:val="00413F8C"/>
    <w:rsid w:val="00413FD5"/>
    <w:rsid w:val="0041414C"/>
    <w:rsid w:val="004143D0"/>
    <w:rsid w:val="0041463F"/>
    <w:rsid w:val="00414959"/>
    <w:rsid w:val="00414A16"/>
    <w:rsid w:val="00414B02"/>
    <w:rsid w:val="00414C5A"/>
    <w:rsid w:val="00414CF8"/>
    <w:rsid w:val="00415C12"/>
    <w:rsid w:val="00415DF4"/>
    <w:rsid w:val="00415EC2"/>
    <w:rsid w:val="0041628A"/>
    <w:rsid w:val="00416A07"/>
    <w:rsid w:val="00416CFD"/>
    <w:rsid w:val="00416DC0"/>
    <w:rsid w:val="00416F17"/>
    <w:rsid w:val="0041735E"/>
    <w:rsid w:val="00417717"/>
    <w:rsid w:val="00417911"/>
    <w:rsid w:val="00417A29"/>
    <w:rsid w:val="00417A3E"/>
    <w:rsid w:val="00417A6D"/>
    <w:rsid w:val="00417BEE"/>
    <w:rsid w:val="00417BFF"/>
    <w:rsid w:val="00417C16"/>
    <w:rsid w:val="00420009"/>
    <w:rsid w:val="00420088"/>
    <w:rsid w:val="00420A35"/>
    <w:rsid w:val="00420FB6"/>
    <w:rsid w:val="0042145E"/>
    <w:rsid w:val="00421483"/>
    <w:rsid w:val="004216C4"/>
    <w:rsid w:val="00421B17"/>
    <w:rsid w:val="00421BBA"/>
    <w:rsid w:val="0042273C"/>
    <w:rsid w:val="0042278F"/>
    <w:rsid w:val="004228F0"/>
    <w:rsid w:val="00422950"/>
    <w:rsid w:val="00422961"/>
    <w:rsid w:val="00422B4C"/>
    <w:rsid w:val="00423420"/>
    <w:rsid w:val="004234FB"/>
    <w:rsid w:val="004235F4"/>
    <w:rsid w:val="004236F4"/>
    <w:rsid w:val="0042424E"/>
    <w:rsid w:val="004243D2"/>
    <w:rsid w:val="00424793"/>
    <w:rsid w:val="00424A6A"/>
    <w:rsid w:val="00424E8D"/>
    <w:rsid w:val="00424FD6"/>
    <w:rsid w:val="004250FA"/>
    <w:rsid w:val="00425201"/>
    <w:rsid w:val="0042520A"/>
    <w:rsid w:val="00425635"/>
    <w:rsid w:val="004256E5"/>
    <w:rsid w:val="00425B1A"/>
    <w:rsid w:val="004261C5"/>
    <w:rsid w:val="004269CE"/>
    <w:rsid w:val="00426A0E"/>
    <w:rsid w:val="00426ACA"/>
    <w:rsid w:val="00426B6C"/>
    <w:rsid w:val="00426C66"/>
    <w:rsid w:val="00426F97"/>
    <w:rsid w:val="00426FE3"/>
    <w:rsid w:val="004276D9"/>
    <w:rsid w:val="00427811"/>
    <w:rsid w:val="0042785D"/>
    <w:rsid w:val="004278FA"/>
    <w:rsid w:val="0042796B"/>
    <w:rsid w:val="0042796F"/>
    <w:rsid w:val="00427D46"/>
    <w:rsid w:val="00427E0F"/>
    <w:rsid w:val="00430020"/>
    <w:rsid w:val="0043003C"/>
    <w:rsid w:val="00430276"/>
    <w:rsid w:val="0043048D"/>
    <w:rsid w:val="00430507"/>
    <w:rsid w:val="0043052E"/>
    <w:rsid w:val="00430696"/>
    <w:rsid w:val="004306A9"/>
    <w:rsid w:val="0043070D"/>
    <w:rsid w:val="0043091E"/>
    <w:rsid w:val="00430A4F"/>
    <w:rsid w:val="00430B13"/>
    <w:rsid w:val="00430BCB"/>
    <w:rsid w:val="00430D6D"/>
    <w:rsid w:val="00430E96"/>
    <w:rsid w:val="004312A5"/>
    <w:rsid w:val="004312DE"/>
    <w:rsid w:val="0043159B"/>
    <w:rsid w:val="0043162D"/>
    <w:rsid w:val="00431BB6"/>
    <w:rsid w:val="00431C72"/>
    <w:rsid w:val="00431F60"/>
    <w:rsid w:val="004321B7"/>
    <w:rsid w:val="004324CD"/>
    <w:rsid w:val="00432519"/>
    <w:rsid w:val="0043277C"/>
    <w:rsid w:val="00432888"/>
    <w:rsid w:val="00432A4E"/>
    <w:rsid w:val="00432DEB"/>
    <w:rsid w:val="00433077"/>
    <w:rsid w:val="0043344A"/>
    <w:rsid w:val="00433B42"/>
    <w:rsid w:val="00433BD0"/>
    <w:rsid w:val="00434184"/>
    <w:rsid w:val="0043434B"/>
    <w:rsid w:val="004343EE"/>
    <w:rsid w:val="0043443D"/>
    <w:rsid w:val="004344E5"/>
    <w:rsid w:val="00434596"/>
    <w:rsid w:val="004346CB"/>
    <w:rsid w:val="00434905"/>
    <w:rsid w:val="004349F5"/>
    <w:rsid w:val="00434C16"/>
    <w:rsid w:val="004350AD"/>
    <w:rsid w:val="00435186"/>
    <w:rsid w:val="00435240"/>
    <w:rsid w:val="0043525D"/>
    <w:rsid w:val="004355F8"/>
    <w:rsid w:val="00435C1F"/>
    <w:rsid w:val="00435D01"/>
    <w:rsid w:val="00435EC4"/>
    <w:rsid w:val="004361FC"/>
    <w:rsid w:val="00436290"/>
    <w:rsid w:val="00436523"/>
    <w:rsid w:val="004366A7"/>
    <w:rsid w:val="004368E0"/>
    <w:rsid w:val="004368F3"/>
    <w:rsid w:val="00436A89"/>
    <w:rsid w:val="00436E92"/>
    <w:rsid w:val="00436F3B"/>
    <w:rsid w:val="00437260"/>
    <w:rsid w:val="0043741E"/>
    <w:rsid w:val="004375D3"/>
    <w:rsid w:val="00437998"/>
    <w:rsid w:val="00437A9A"/>
    <w:rsid w:val="00440155"/>
    <w:rsid w:val="00440855"/>
    <w:rsid w:val="00440E21"/>
    <w:rsid w:val="00440EDA"/>
    <w:rsid w:val="00440F03"/>
    <w:rsid w:val="0044145D"/>
    <w:rsid w:val="004418EF"/>
    <w:rsid w:val="00441A2B"/>
    <w:rsid w:val="00441F0B"/>
    <w:rsid w:val="00441F7B"/>
    <w:rsid w:val="004420FD"/>
    <w:rsid w:val="00442232"/>
    <w:rsid w:val="00442236"/>
    <w:rsid w:val="0044290D"/>
    <w:rsid w:val="00442936"/>
    <w:rsid w:val="00442A9C"/>
    <w:rsid w:val="00442B22"/>
    <w:rsid w:val="00442D1B"/>
    <w:rsid w:val="00442DC9"/>
    <w:rsid w:val="00442F3D"/>
    <w:rsid w:val="00443540"/>
    <w:rsid w:val="004437BA"/>
    <w:rsid w:val="00443A9C"/>
    <w:rsid w:val="004440C1"/>
    <w:rsid w:val="004440E6"/>
    <w:rsid w:val="00444215"/>
    <w:rsid w:val="00444A08"/>
    <w:rsid w:val="00444C3B"/>
    <w:rsid w:val="00444FA3"/>
    <w:rsid w:val="00445FE9"/>
    <w:rsid w:val="00446187"/>
    <w:rsid w:val="00446525"/>
    <w:rsid w:val="00446770"/>
    <w:rsid w:val="004467F9"/>
    <w:rsid w:val="00446A5D"/>
    <w:rsid w:val="00446A86"/>
    <w:rsid w:val="00446A95"/>
    <w:rsid w:val="004471F8"/>
    <w:rsid w:val="0044732A"/>
    <w:rsid w:val="00450004"/>
    <w:rsid w:val="004505AB"/>
    <w:rsid w:val="004509EF"/>
    <w:rsid w:val="00450B6F"/>
    <w:rsid w:val="00450BB2"/>
    <w:rsid w:val="00450DAC"/>
    <w:rsid w:val="004513DC"/>
    <w:rsid w:val="00451A66"/>
    <w:rsid w:val="00451D8B"/>
    <w:rsid w:val="00451DE6"/>
    <w:rsid w:val="00451E93"/>
    <w:rsid w:val="004520A1"/>
    <w:rsid w:val="00452172"/>
    <w:rsid w:val="004524C1"/>
    <w:rsid w:val="0045266D"/>
    <w:rsid w:val="004527B6"/>
    <w:rsid w:val="004527D1"/>
    <w:rsid w:val="004527FB"/>
    <w:rsid w:val="0045299C"/>
    <w:rsid w:val="00452AE5"/>
    <w:rsid w:val="00452D97"/>
    <w:rsid w:val="00452F53"/>
    <w:rsid w:val="00452F70"/>
    <w:rsid w:val="00453318"/>
    <w:rsid w:val="00453688"/>
    <w:rsid w:val="00453694"/>
    <w:rsid w:val="00453D1A"/>
    <w:rsid w:val="00453F41"/>
    <w:rsid w:val="0045425D"/>
    <w:rsid w:val="004547A2"/>
    <w:rsid w:val="00454908"/>
    <w:rsid w:val="00454988"/>
    <w:rsid w:val="00454C7F"/>
    <w:rsid w:val="00454DBE"/>
    <w:rsid w:val="00454E65"/>
    <w:rsid w:val="00454FEB"/>
    <w:rsid w:val="004553BB"/>
    <w:rsid w:val="00455E8B"/>
    <w:rsid w:val="00455F7E"/>
    <w:rsid w:val="00455F7F"/>
    <w:rsid w:val="004562CE"/>
    <w:rsid w:val="0045655B"/>
    <w:rsid w:val="004568A0"/>
    <w:rsid w:val="00456B01"/>
    <w:rsid w:val="00456B46"/>
    <w:rsid w:val="00456C32"/>
    <w:rsid w:val="00456C67"/>
    <w:rsid w:val="00457186"/>
    <w:rsid w:val="004576A1"/>
    <w:rsid w:val="004576AE"/>
    <w:rsid w:val="00457711"/>
    <w:rsid w:val="0045775F"/>
    <w:rsid w:val="00457BB2"/>
    <w:rsid w:val="00457C0C"/>
    <w:rsid w:val="00457C62"/>
    <w:rsid w:val="004600AF"/>
    <w:rsid w:val="00460384"/>
    <w:rsid w:val="00460412"/>
    <w:rsid w:val="0046044E"/>
    <w:rsid w:val="00460466"/>
    <w:rsid w:val="00460520"/>
    <w:rsid w:val="0046098F"/>
    <w:rsid w:val="00461420"/>
    <w:rsid w:val="00461568"/>
    <w:rsid w:val="00461622"/>
    <w:rsid w:val="0046188A"/>
    <w:rsid w:val="00461911"/>
    <w:rsid w:val="0046193C"/>
    <w:rsid w:val="00461ACF"/>
    <w:rsid w:val="00461C42"/>
    <w:rsid w:val="00461D3E"/>
    <w:rsid w:val="00461D59"/>
    <w:rsid w:val="00461DD5"/>
    <w:rsid w:val="00461E05"/>
    <w:rsid w:val="00461FE5"/>
    <w:rsid w:val="004620F5"/>
    <w:rsid w:val="00462134"/>
    <w:rsid w:val="0046262E"/>
    <w:rsid w:val="004626B6"/>
    <w:rsid w:val="004626E2"/>
    <w:rsid w:val="0046298E"/>
    <w:rsid w:val="00462A69"/>
    <w:rsid w:val="00462ABE"/>
    <w:rsid w:val="00462B19"/>
    <w:rsid w:val="00462FB2"/>
    <w:rsid w:val="00463107"/>
    <w:rsid w:val="004633B0"/>
    <w:rsid w:val="004633F9"/>
    <w:rsid w:val="00463406"/>
    <w:rsid w:val="00463544"/>
    <w:rsid w:val="00463875"/>
    <w:rsid w:val="00463928"/>
    <w:rsid w:val="004639B4"/>
    <w:rsid w:val="00464284"/>
    <w:rsid w:val="00464608"/>
    <w:rsid w:val="00464686"/>
    <w:rsid w:val="004648B0"/>
    <w:rsid w:val="00464DD4"/>
    <w:rsid w:val="00464F31"/>
    <w:rsid w:val="00465463"/>
    <w:rsid w:val="004658D0"/>
    <w:rsid w:val="00465945"/>
    <w:rsid w:val="004660FE"/>
    <w:rsid w:val="00466267"/>
    <w:rsid w:val="0046630B"/>
    <w:rsid w:val="004663FF"/>
    <w:rsid w:val="00466447"/>
    <w:rsid w:val="00466754"/>
    <w:rsid w:val="004667FE"/>
    <w:rsid w:val="00466ECB"/>
    <w:rsid w:val="004671EE"/>
    <w:rsid w:val="004675C9"/>
    <w:rsid w:val="004679EA"/>
    <w:rsid w:val="00467ADE"/>
    <w:rsid w:val="00467DF8"/>
    <w:rsid w:val="00467F6C"/>
    <w:rsid w:val="0047000D"/>
    <w:rsid w:val="004700E1"/>
    <w:rsid w:val="00470167"/>
    <w:rsid w:val="00470347"/>
    <w:rsid w:val="00470354"/>
    <w:rsid w:val="0047050C"/>
    <w:rsid w:val="00470747"/>
    <w:rsid w:val="00470A6D"/>
    <w:rsid w:val="00470F8A"/>
    <w:rsid w:val="00471257"/>
    <w:rsid w:val="004716A1"/>
    <w:rsid w:val="004716AE"/>
    <w:rsid w:val="0047189C"/>
    <w:rsid w:val="004723CC"/>
    <w:rsid w:val="00472610"/>
    <w:rsid w:val="004728AA"/>
    <w:rsid w:val="00472C23"/>
    <w:rsid w:val="00472DF3"/>
    <w:rsid w:val="004730D7"/>
    <w:rsid w:val="004731F7"/>
    <w:rsid w:val="004737ED"/>
    <w:rsid w:val="00474072"/>
    <w:rsid w:val="004742C4"/>
    <w:rsid w:val="004742F4"/>
    <w:rsid w:val="00474477"/>
    <w:rsid w:val="00474621"/>
    <w:rsid w:val="004747D1"/>
    <w:rsid w:val="00474A83"/>
    <w:rsid w:val="00474BB3"/>
    <w:rsid w:val="00474EF5"/>
    <w:rsid w:val="00475521"/>
    <w:rsid w:val="0047552E"/>
    <w:rsid w:val="004755A8"/>
    <w:rsid w:val="004757E7"/>
    <w:rsid w:val="004758D4"/>
    <w:rsid w:val="00475F1F"/>
    <w:rsid w:val="00476384"/>
    <w:rsid w:val="00476494"/>
    <w:rsid w:val="00476498"/>
    <w:rsid w:val="004764EE"/>
    <w:rsid w:val="00476835"/>
    <w:rsid w:val="004769AE"/>
    <w:rsid w:val="00476CDB"/>
    <w:rsid w:val="00476D49"/>
    <w:rsid w:val="004779AE"/>
    <w:rsid w:val="00477DCC"/>
    <w:rsid w:val="00477FDB"/>
    <w:rsid w:val="0048021D"/>
    <w:rsid w:val="0048044B"/>
    <w:rsid w:val="004804A1"/>
    <w:rsid w:val="00480739"/>
    <w:rsid w:val="004807D6"/>
    <w:rsid w:val="00480B56"/>
    <w:rsid w:val="0048109C"/>
    <w:rsid w:val="0048118F"/>
    <w:rsid w:val="004811C8"/>
    <w:rsid w:val="004814ED"/>
    <w:rsid w:val="004816FF"/>
    <w:rsid w:val="00481702"/>
    <w:rsid w:val="00481C3E"/>
    <w:rsid w:val="00481FE1"/>
    <w:rsid w:val="0048258A"/>
    <w:rsid w:val="00482664"/>
    <w:rsid w:val="0048292A"/>
    <w:rsid w:val="004829D5"/>
    <w:rsid w:val="00482C5B"/>
    <w:rsid w:val="00482FA2"/>
    <w:rsid w:val="00482FB2"/>
    <w:rsid w:val="00483105"/>
    <w:rsid w:val="004836F9"/>
    <w:rsid w:val="00483DA4"/>
    <w:rsid w:val="00484478"/>
    <w:rsid w:val="004845B3"/>
    <w:rsid w:val="004846A0"/>
    <w:rsid w:val="00484894"/>
    <w:rsid w:val="00484949"/>
    <w:rsid w:val="00484B1C"/>
    <w:rsid w:val="00484C17"/>
    <w:rsid w:val="00484CDC"/>
    <w:rsid w:val="004856C3"/>
    <w:rsid w:val="0048594B"/>
    <w:rsid w:val="00485C9A"/>
    <w:rsid w:val="00485D56"/>
    <w:rsid w:val="00485FF0"/>
    <w:rsid w:val="00486079"/>
    <w:rsid w:val="00486230"/>
    <w:rsid w:val="00486615"/>
    <w:rsid w:val="0048669B"/>
    <w:rsid w:val="0048678D"/>
    <w:rsid w:val="004867C9"/>
    <w:rsid w:val="00486813"/>
    <w:rsid w:val="004869AE"/>
    <w:rsid w:val="00486E0D"/>
    <w:rsid w:val="00486E49"/>
    <w:rsid w:val="0048701B"/>
    <w:rsid w:val="004871B2"/>
    <w:rsid w:val="00487D18"/>
    <w:rsid w:val="00487DEB"/>
    <w:rsid w:val="00487F35"/>
    <w:rsid w:val="00487F9B"/>
    <w:rsid w:val="004908CF"/>
    <w:rsid w:val="00490B8A"/>
    <w:rsid w:val="0049153D"/>
    <w:rsid w:val="00491BAC"/>
    <w:rsid w:val="00491D41"/>
    <w:rsid w:val="00491F6E"/>
    <w:rsid w:val="0049238F"/>
    <w:rsid w:val="00492728"/>
    <w:rsid w:val="00492DFD"/>
    <w:rsid w:val="00492F64"/>
    <w:rsid w:val="004933A4"/>
    <w:rsid w:val="004937AF"/>
    <w:rsid w:val="00494034"/>
    <w:rsid w:val="00494308"/>
    <w:rsid w:val="004949A2"/>
    <w:rsid w:val="00494A04"/>
    <w:rsid w:val="00494CB7"/>
    <w:rsid w:val="00494F6D"/>
    <w:rsid w:val="00494FE6"/>
    <w:rsid w:val="0049503E"/>
    <w:rsid w:val="004952A3"/>
    <w:rsid w:val="00495376"/>
    <w:rsid w:val="00495A67"/>
    <w:rsid w:val="004960CD"/>
    <w:rsid w:val="0049616E"/>
    <w:rsid w:val="004963C5"/>
    <w:rsid w:val="004966B4"/>
    <w:rsid w:val="00496BD5"/>
    <w:rsid w:val="00496D2A"/>
    <w:rsid w:val="00496D47"/>
    <w:rsid w:val="00496F0A"/>
    <w:rsid w:val="00497463"/>
    <w:rsid w:val="00497731"/>
    <w:rsid w:val="00497778"/>
    <w:rsid w:val="0049798D"/>
    <w:rsid w:val="00497A1C"/>
    <w:rsid w:val="004A0104"/>
    <w:rsid w:val="004A038D"/>
    <w:rsid w:val="004A0408"/>
    <w:rsid w:val="004A0437"/>
    <w:rsid w:val="004A04C6"/>
    <w:rsid w:val="004A05EE"/>
    <w:rsid w:val="004A07F0"/>
    <w:rsid w:val="004A0A39"/>
    <w:rsid w:val="004A0B70"/>
    <w:rsid w:val="004A0F9E"/>
    <w:rsid w:val="004A14A0"/>
    <w:rsid w:val="004A14BB"/>
    <w:rsid w:val="004A16A8"/>
    <w:rsid w:val="004A16C7"/>
    <w:rsid w:val="004A176F"/>
    <w:rsid w:val="004A179C"/>
    <w:rsid w:val="004A197E"/>
    <w:rsid w:val="004A1AC1"/>
    <w:rsid w:val="004A1D49"/>
    <w:rsid w:val="004A1E0C"/>
    <w:rsid w:val="004A2054"/>
    <w:rsid w:val="004A21C1"/>
    <w:rsid w:val="004A2204"/>
    <w:rsid w:val="004A2488"/>
    <w:rsid w:val="004A2551"/>
    <w:rsid w:val="004A2906"/>
    <w:rsid w:val="004A3028"/>
    <w:rsid w:val="004A36FD"/>
    <w:rsid w:val="004A3771"/>
    <w:rsid w:val="004A39DB"/>
    <w:rsid w:val="004A3B3B"/>
    <w:rsid w:val="004A3DC9"/>
    <w:rsid w:val="004A4541"/>
    <w:rsid w:val="004A47B7"/>
    <w:rsid w:val="004A47BD"/>
    <w:rsid w:val="004A4BE1"/>
    <w:rsid w:val="004A4D03"/>
    <w:rsid w:val="004A4E7D"/>
    <w:rsid w:val="004A56F4"/>
    <w:rsid w:val="004A5B44"/>
    <w:rsid w:val="004A5DAE"/>
    <w:rsid w:val="004A5FAA"/>
    <w:rsid w:val="004A6001"/>
    <w:rsid w:val="004A6226"/>
    <w:rsid w:val="004A6285"/>
    <w:rsid w:val="004A635E"/>
    <w:rsid w:val="004A6370"/>
    <w:rsid w:val="004A646C"/>
    <w:rsid w:val="004A6521"/>
    <w:rsid w:val="004A6609"/>
    <w:rsid w:val="004A66CA"/>
    <w:rsid w:val="004A6871"/>
    <w:rsid w:val="004A68CE"/>
    <w:rsid w:val="004A6BCA"/>
    <w:rsid w:val="004A6E42"/>
    <w:rsid w:val="004A6F70"/>
    <w:rsid w:val="004A73DE"/>
    <w:rsid w:val="004A7721"/>
    <w:rsid w:val="004A78BC"/>
    <w:rsid w:val="004A7F13"/>
    <w:rsid w:val="004B02F7"/>
    <w:rsid w:val="004B0BC4"/>
    <w:rsid w:val="004B0D6D"/>
    <w:rsid w:val="004B0E51"/>
    <w:rsid w:val="004B1073"/>
    <w:rsid w:val="004B10AB"/>
    <w:rsid w:val="004B1253"/>
    <w:rsid w:val="004B148E"/>
    <w:rsid w:val="004B1785"/>
    <w:rsid w:val="004B1F90"/>
    <w:rsid w:val="004B222E"/>
    <w:rsid w:val="004B239C"/>
    <w:rsid w:val="004B250A"/>
    <w:rsid w:val="004B25AB"/>
    <w:rsid w:val="004B2939"/>
    <w:rsid w:val="004B2A86"/>
    <w:rsid w:val="004B2BE3"/>
    <w:rsid w:val="004B2DF6"/>
    <w:rsid w:val="004B2FD6"/>
    <w:rsid w:val="004B2FFC"/>
    <w:rsid w:val="004B30E3"/>
    <w:rsid w:val="004B3160"/>
    <w:rsid w:val="004B3172"/>
    <w:rsid w:val="004B380C"/>
    <w:rsid w:val="004B3CF7"/>
    <w:rsid w:val="004B3EC7"/>
    <w:rsid w:val="004B41C5"/>
    <w:rsid w:val="004B447D"/>
    <w:rsid w:val="004B47B1"/>
    <w:rsid w:val="004B4AE3"/>
    <w:rsid w:val="004B5338"/>
    <w:rsid w:val="004B5355"/>
    <w:rsid w:val="004B54A4"/>
    <w:rsid w:val="004B5633"/>
    <w:rsid w:val="004B5885"/>
    <w:rsid w:val="004B5A37"/>
    <w:rsid w:val="004B5FD4"/>
    <w:rsid w:val="004B606B"/>
    <w:rsid w:val="004B6392"/>
    <w:rsid w:val="004B6501"/>
    <w:rsid w:val="004B6C6B"/>
    <w:rsid w:val="004B6D60"/>
    <w:rsid w:val="004B6D7F"/>
    <w:rsid w:val="004B6E2D"/>
    <w:rsid w:val="004B6F25"/>
    <w:rsid w:val="004B712B"/>
    <w:rsid w:val="004B765D"/>
    <w:rsid w:val="004B765F"/>
    <w:rsid w:val="004B7925"/>
    <w:rsid w:val="004B7A5A"/>
    <w:rsid w:val="004B7A83"/>
    <w:rsid w:val="004B7D13"/>
    <w:rsid w:val="004B7E79"/>
    <w:rsid w:val="004C00D4"/>
    <w:rsid w:val="004C0159"/>
    <w:rsid w:val="004C027F"/>
    <w:rsid w:val="004C0A10"/>
    <w:rsid w:val="004C0A4F"/>
    <w:rsid w:val="004C0B1E"/>
    <w:rsid w:val="004C1784"/>
    <w:rsid w:val="004C1C0C"/>
    <w:rsid w:val="004C1C61"/>
    <w:rsid w:val="004C20C4"/>
    <w:rsid w:val="004C2561"/>
    <w:rsid w:val="004C2925"/>
    <w:rsid w:val="004C3190"/>
    <w:rsid w:val="004C3578"/>
    <w:rsid w:val="004C3AC1"/>
    <w:rsid w:val="004C3B1A"/>
    <w:rsid w:val="004C3BC7"/>
    <w:rsid w:val="004C3E8C"/>
    <w:rsid w:val="004C3F11"/>
    <w:rsid w:val="004C4012"/>
    <w:rsid w:val="004C40BB"/>
    <w:rsid w:val="004C4113"/>
    <w:rsid w:val="004C488D"/>
    <w:rsid w:val="004C4A82"/>
    <w:rsid w:val="004C4F64"/>
    <w:rsid w:val="004C53F0"/>
    <w:rsid w:val="004C57E8"/>
    <w:rsid w:val="004C6079"/>
    <w:rsid w:val="004C631C"/>
    <w:rsid w:val="004C6758"/>
    <w:rsid w:val="004C6FB0"/>
    <w:rsid w:val="004C6FE3"/>
    <w:rsid w:val="004C71BF"/>
    <w:rsid w:val="004C727D"/>
    <w:rsid w:val="004C74A2"/>
    <w:rsid w:val="004C7595"/>
    <w:rsid w:val="004C7F06"/>
    <w:rsid w:val="004D06B0"/>
    <w:rsid w:val="004D0708"/>
    <w:rsid w:val="004D07BA"/>
    <w:rsid w:val="004D07D2"/>
    <w:rsid w:val="004D08B6"/>
    <w:rsid w:val="004D12E7"/>
    <w:rsid w:val="004D1377"/>
    <w:rsid w:val="004D1622"/>
    <w:rsid w:val="004D1A54"/>
    <w:rsid w:val="004D1E8E"/>
    <w:rsid w:val="004D22FD"/>
    <w:rsid w:val="004D25AF"/>
    <w:rsid w:val="004D2630"/>
    <w:rsid w:val="004D2B80"/>
    <w:rsid w:val="004D378F"/>
    <w:rsid w:val="004D3A82"/>
    <w:rsid w:val="004D4497"/>
    <w:rsid w:val="004D4605"/>
    <w:rsid w:val="004D46D3"/>
    <w:rsid w:val="004D4AA8"/>
    <w:rsid w:val="004D4DEA"/>
    <w:rsid w:val="004D4E99"/>
    <w:rsid w:val="004D557B"/>
    <w:rsid w:val="004D5933"/>
    <w:rsid w:val="004D5954"/>
    <w:rsid w:val="004D5AD5"/>
    <w:rsid w:val="004D5C6F"/>
    <w:rsid w:val="004D5CD0"/>
    <w:rsid w:val="004D6CEE"/>
    <w:rsid w:val="004D7705"/>
    <w:rsid w:val="004D789F"/>
    <w:rsid w:val="004D78A0"/>
    <w:rsid w:val="004D7C8A"/>
    <w:rsid w:val="004D7CF9"/>
    <w:rsid w:val="004D7F95"/>
    <w:rsid w:val="004E00C5"/>
    <w:rsid w:val="004E0410"/>
    <w:rsid w:val="004E0443"/>
    <w:rsid w:val="004E0850"/>
    <w:rsid w:val="004E08C4"/>
    <w:rsid w:val="004E09F4"/>
    <w:rsid w:val="004E0B9F"/>
    <w:rsid w:val="004E0D51"/>
    <w:rsid w:val="004E0DA5"/>
    <w:rsid w:val="004E13F4"/>
    <w:rsid w:val="004E143F"/>
    <w:rsid w:val="004E15FA"/>
    <w:rsid w:val="004E1755"/>
    <w:rsid w:val="004E1B47"/>
    <w:rsid w:val="004E1CA2"/>
    <w:rsid w:val="004E25CC"/>
    <w:rsid w:val="004E26EA"/>
    <w:rsid w:val="004E27C2"/>
    <w:rsid w:val="004E29D4"/>
    <w:rsid w:val="004E2A86"/>
    <w:rsid w:val="004E2DD3"/>
    <w:rsid w:val="004E340F"/>
    <w:rsid w:val="004E375E"/>
    <w:rsid w:val="004E3C72"/>
    <w:rsid w:val="004E3CBF"/>
    <w:rsid w:val="004E3E91"/>
    <w:rsid w:val="004E3F4C"/>
    <w:rsid w:val="004E427D"/>
    <w:rsid w:val="004E4598"/>
    <w:rsid w:val="004E459D"/>
    <w:rsid w:val="004E47A9"/>
    <w:rsid w:val="004E483F"/>
    <w:rsid w:val="004E4869"/>
    <w:rsid w:val="004E49D7"/>
    <w:rsid w:val="004E4A35"/>
    <w:rsid w:val="004E4EC0"/>
    <w:rsid w:val="004E5BE8"/>
    <w:rsid w:val="004E61F3"/>
    <w:rsid w:val="004E62A2"/>
    <w:rsid w:val="004E6B79"/>
    <w:rsid w:val="004E6E28"/>
    <w:rsid w:val="004E6F46"/>
    <w:rsid w:val="004E716F"/>
    <w:rsid w:val="004E78BB"/>
    <w:rsid w:val="004F09E8"/>
    <w:rsid w:val="004F0F88"/>
    <w:rsid w:val="004F1383"/>
    <w:rsid w:val="004F17A0"/>
    <w:rsid w:val="004F1D1F"/>
    <w:rsid w:val="004F280D"/>
    <w:rsid w:val="004F3195"/>
    <w:rsid w:val="004F31C5"/>
    <w:rsid w:val="004F329F"/>
    <w:rsid w:val="004F3685"/>
    <w:rsid w:val="004F382C"/>
    <w:rsid w:val="004F38AB"/>
    <w:rsid w:val="004F3E51"/>
    <w:rsid w:val="004F3EA9"/>
    <w:rsid w:val="004F3F09"/>
    <w:rsid w:val="004F43A7"/>
    <w:rsid w:val="004F43D0"/>
    <w:rsid w:val="004F443A"/>
    <w:rsid w:val="004F44F5"/>
    <w:rsid w:val="004F46FE"/>
    <w:rsid w:val="004F478F"/>
    <w:rsid w:val="004F47F5"/>
    <w:rsid w:val="004F4A2D"/>
    <w:rsid w:val="004F4C7C"/>
    <w:rsid w:val="004F5314"/>
    <w:rsid w:val="004F53CC"/>
    <w:rsid w:val="004F53EF"/>
    <w:rsid w:val="004F5600"/>
    <w:rsid w:val="004F5D67"/>
    <w:rsid w:val="004F5D78"/>
    <w:rsid w:val="004F5E05"/>
    <w:rsid w:val="004F5F86"/>
    <w:rsid w:val="004F62A0"/>
    <w:rsid w:val="004F63BC"/>
    <w:rsid w:val="004F6491"/>
    <w:rsid w:val="004F6CC0"/>
    <w:rsid w:val="004F6E94"/>
    <w:rsid w:val="004F761B"/>
    <w:rsid w:val="004F7AF9"/>
    <w:rsid w:val="004F7C20"/>
    <w:rsid w:val="0050025B"/>
    <w:rsid w:val="00500836"/>
    <w:rsid w:val="005009D0"/>
    <w:rsid w:val="00500B57"/>
    <w:rsid w:val="00500B7B"/>
    <w:rsid w:val="00500E38"/>
    <w:rsid w:val="00501941"/>
    <w:rsid w:val="00501F18"/>
    <w:rsid w:val="00502077"/>
    <w:rsid w:val="00502950"/>
    <w:rsid w:val="00502B33"/>
    <w:rsid w:val="00502F4B"/>
    <w:rsid w:val="00503006"/>
    <w:rsid w:val="005032EF"/>
    <w:rsid w:val="005038E4"/>
    <w:rsid w:val="00503A49"/>
    <w:rsid w:val="00503A57"/>
    <w:rsid w:val="00503EC1"/>
    <w:rsid w:val="00503F7A"/>
    <w:rsid w:val="0050438F"/>
    <w:rsid w:val="005045B6"/>
    <w:rsid w:val="00504A12"/>
    <w:rsid w:val="00504A8A"/>
    <w:rsid w:val="00504BD6"/>
    <w:rsid w:val="00504D8D"/>
    <w:rsid w:val="0050560F"/>
    <w:rsid w:val="005056C4"/>
    <w:rsid w:val="005057B7"/>
    <w:rsid w:val="005059DD"/>
    <w:rsid w:val="00505AC3"/>
    <w:rsid w:val="00505BE7"/>
    <w:rsid w:val="00505C98"/>
    <w:rsid w:val="00505F03"/>
    <w:rsid w:val="005060AE"/>
    <w:rsid w:val="00506741"/>
    <w:rsid w:val="00506778"/>
    <w:rsid w:val="005068AC"/>
    <w:rsid w:val="00506C47"/>
    <w:rsid w:val="00507266"/>
    <w:rsid w:val="005074AB"/>
    <w:rsid w:val="00507BA1"/>
    <w:rsid w:val="005104FF"/>
    <w:rsid w:val="00510622"/>
    <w:rsid w:val="0051087A"/>
    <w:rsid w:val="005108E3"/>
    <w:rsid w:val="00510AD4"/>
    <w:rsid w:val="00510D1A"/>
    <w:rsid w:val="00510FA4"/>
    <w:rsid w:val="00511176"/>
    <w:rsid w:val="005111F3"/>
    <w:rsid w:val="00511722"/>
    <w:rsid w:val="00511737"/>
    <w:rsid w:val="00511861"/>
    <w:rsid w:val="00511CB7"/>
    <w:rsid w:val="005120FD"/>
    <w:rsid w:val="0051230A"/>
    <w:rsid w:val="00512329"/>
    <w:rsid w:val="005123C5"/>
    <w:rsid w:val="005123FC"/>
    <w:rsid w:val="00512763"/>
    <w:rsid w:val="00512C67"/>
    <w:rsid w:val="00512C7F"/>
    <w:rsid w:val="00512E9E"/>
    <w:rsid w:val="005137A2"/>
    <w:rsid w:val="00514241"/>
    <w:rsid w:val="005145A5"/>
    <w:rsid w:val="005145E2"/>
    <w:rsid w:val="005148D7"/>
    <w:rsid w:val="005149DA"/>
    <w:rsid w:val="00514A40"/>
    <w:rsid w:val="00515106"/>
    <w:rsid w:val="00515133"/>
    <w:rsid w:val="00515189"/>
    <w:rsid w:val="00515284"/>
    <w:rsid w:val="005154D0"/>
    <w:rsid w:val="00515766"/>
    <w:rsid w:val="00515803"/>
    <w:rsid w:val="005158D4"/>
    <w:rsid w:val="00515987"/>
    <w:rsid w:val="005159C8"/>
    <w:rsid w:val="00516506"/>
    <w:rsid w:val="005166EA"/>
    <w:rsid w:val="00516708"/>
    <w:rsid w:val="00516759"/>
    <w:rsid w:val="0051750D"/>
    <w:rsid w:val="0051775B"/>
    <w:rsid w:val="0051776D"/>
    <w:rsid w:val="00517A61"/>
    <w:rsid w:val="00520196"/>
    <w:rsid w:val="0052035A"/>
    <w:rsid w:val="00520632"/>
    <w:rsid w:val="00520788"/>
    <w:rsid w:val="005208E5"/>
    <w:rsid w:val="00520C09"/>
    <w:rsid w:val="00520C99"/>
    <w:rsid w:val="00520D9E"/>
    <w:rsid w:val="00520E8B"/>
    <w:rsid w:val="00520F55"/>
    <w:rsid w:val="00521000"/>
    <w:rsid w:val="00521283"/>
    <w:rsid w:val="0052146C"/>
    <w:rsid w:val="00521965"/>
    <w:rsid w:val="00521B43"/>
    <w:rsid w:val="00521CEA"/>
    <w:rsid w:val="00521D50"/>
    <w:rsid w:val="0052204B"/>
    <w:rsid w:val="00522364"/>
    <w:rsid w:val="00522491"/>
    <w:rsid w:val="00523246"/>
    <w:rsid w:val="00523639"/>
    <w:rsid w:val="0052365A"/>
    <w:rsid w:val="00523E18"/>
    <w:rsid w:val="005240A4"/>
    <w:rsid w:val="005240EA"/>
    <w:rsid w:val="005242A6"/>
    <w:rsid w:val="00524C48"/>
    <w:rsid w:val="00524D55"/>
    <w:rsid w:val="00524E58"/>
    <w:rsid w:val="00524E73"/>
    <w:rsid w:val="005253A8"/>
    <w:rsid w:val="005253DC"/>
    <w:rsid w:val="00525694"/>
    <w:rsid w:val="00525880"/>
    <w:rsid w:val="00525A8A"/>
    <w:rsid w:val="00525C7B"/>
    <w:rsid w:val="0052606B"/>
    <w:rsid w:val="005260BA"/>
    <w:rsid w:val="005262CE"/>
    <w:rsid w:val="00526652"/>
    <w:rsid w:val="005269CB"/>
    <w:rsid w:val="00526A02"/>
    <w:rsid w:val="00526BEE"/>
    <w:rsid w:val="0052707D"/>
    <w:rsid w:val="005274D8"/>
    <w:rsid w:val="00527840"/>
    <w:rsid w:val="00527B65"/>
    <w:rsid w:val="0053001C"/>
    <w:rsid w:val="0053027E"/>
    <w:rsid w:val="005304E8"/>
    <w:rsid w:val="0053053C"/>
    <w:rsid w:val="00530737"/>
    <w:rsid w:val="00530B06"/>
    <w:rsid w:val="00530B46"/>
    <w:rsid w:val="00530B9E"/>
    <w:rsid w:val="00530D57"/>
    <w:rsid w:val="00530DDE"/>
    <w:rsid w:val="00530EC0"/>
    <w:rsid w:val="005312F1"/>
    <w:rsid w:val="00531351"/>
    <w:rsid w:val="005316CE"/>
    <w:rsid w:val="005319F3"/>
    <w:rsid w:val="00531ABF"/>
    <w:rsid w:val="00531AC5"/>
    <w:rsid w:val="00531B6A"/>
    <w:rsid w:val="00531BE2"/>
    <w:rsid w:val="00531C7A"/>
    <w:rsid w:val="0053271F"/>
    <w:rsid w:val="00532753"/>
    <w:rsid w:val="00532B65"/>
    <w:rsid w:val="00532B85"/>
    <w:rsid w:val="00532BCB"/>
    <w:rsid w:val="00533177"/>
    <w:rsid w:val="00533237"/>
    <w:rsid w:val="005336CF"/>
    <w:rsid w:val="00533870"/>
    <w:rsid w:val="00533909"/>
    <w:rsid w:val="00533A3D"/>
    <w:rsid w:val="00533AD1"/>
    <w:rsid w:val="00533B98"/>
    <w:rsid w:val="00533F23"/>
    <w:rsid w:val="005340F7"/>
    <w:rsid w:val="00534332"/>
    <w:rsid w:val="00534509"/>
    <w:rsid w:val="005345CB"/>
    <w:rsid w:val="005345EE"/>
    <w:rsid w:val="00534660"/>
    <w:rsid w:val="00534806"/>
    <w:rsid w:val="00534946"/>
    <w:rsid w:val="00535511"/>
    <w:rsid w:val="005356BD"/>
    <w:rsid w:val="005363CC"/>
    <w:rsid w:val="005365EB"/>
    <w:rsid w:val="005368D2"/>
    <w:rsid w:val="00536A98"/>
    <w:rsid w:val="00536E7E"/>
    <w:rsid w:val="00536F0E"/>
    <w:rsid w:val="005370C2"/>
    <w:rsid w:val="0053729B"/>
    <w:rsid w:val="00537AB3"/>
    <w:rsid w:val="00537B12"/>
    <w:rsid w:val="00537DD0"/>
    <w:rsid w:val="005405F0"/>
    <w:rsid w:val="005405F4"/>
    <w:rsid w:val="00540647"/>
    <w:rsid w:val="00540773"/>
    <w:rsid w:val="005409B2"/>
    <w:rsid w:val="005414F6"/>
    <w:rsid w:val="0054169D"/>
    <w:rsid w:val="005419C5"/>
    <w:rsid w:val="00541C33"/>
    <w:rsid w:val="00542109"/>
    <w:rsid w:val="005424AC"/>
    <w:rsid w:val="005424CB"/>
    <w:rsid w:val="0054285F"/>
    <w:rsid w:val="00542C81"/>
    <w:rsid w:val="00543269"/>
    <w:rsid w:val="00543A28"/>
    <w:rsid w:val="00543A78"/>
    <w:rsid w:val="00544241"/>
    <w:rsid w:val="00544277"/>
    <w:rsid w:val="0054462E"/>
    <w:rsid w:val="00544ACF"/>
    <w:rsid w:val="00544DDD"/>
    <w:rsid w:val="00544E5A"/>
    <w:rsid w:val="00545287"/>
    <w:rsid w:val="00545290"/>
    <w:rsid w:val="00545507"/>
    <w:rsid w:val="0054551B"/>
    <w:rsid w:val="005457B0"/>
    <w:rsid w:val="005459A2"/>
    <w:rsid w:val="005459E6"/>
    <w:rsid w:val="00545B75"/>
    <w:rsid w:val="005461DF"/>
    <w:rsid w:val="005462EB"/>
    <w:rsid w:val="00546511"/>
    <w:rsid w:val="00546950"/>
    <w:rsid w:val="00546D34"/>
    <w:rsid w:val="00546D69"/>
    <w:rsid w:val="00546F00"/>
    <w:rsid w:val="005470B1"/>
    <w:rsid w:val="005470FE"/>
    <w:rsid w:val="00547493"/>
    <w:rsid w:val="0054756A"/>
    <w:rsid w:val="00547699"/>
    <w:rsid w:val="0054770A"/>
    <w:rsid w:val="00547915"/>
    <w:rsid w:val="0054799E"/>
    <w:rsid w:val="005479E2"/>
    <w:rsid w:val="00547E29"/>
    <w:rsid w:val="00547F71"/>
    <w:rsid w:val="00550237"/>
    <w:rsid w:val="00550320"/>
    <w:rsid w:val="005506F5"/>
    <w:rsid w:val="005509E0"/>
    <w:rsid w:val="00550BEB"/>
    <w:rsid w:val="00551101"/>
    <w:rsid w:val="00551248"/>
    <w:rsid w:val="005516CE"/>
    <w:rsid w:val="00551789"/>
    <w:rsid w:val="005519ED"/>
    <w:rsid w:val="00551A17"/>
    <w:rsid w:val="00551E63"/>
    <w:rsid w:val="00551EE2"/>
    <w:rsid w:val="00552261"/>
    <w:rsid w:val="00552369"/>
    <w:rsid w:val="005526E6"/>
    <w:rsid w:val="0055280D"/>
    <w:rsid w:val="00552B8E"/>
    <w:rsid w:val="0055303D"/>
    <w:rsid w:val="00553356"/>
    <w:rsid w:val="00553509"/>
    <w:rsid w:val="00553668"/>
    <w:rsid w:val="00553817"/>
    <w:rsid w:val="00553A06"/>
    <w:rsid w:val="00553B58"/>
    <w:rsid w:val="00553C8F"/>
    <w:rsid w:val="00554600"/>
    <w:rsid w:val="00554A77"/>
    <w:rsid w:val="005550F2"/>
    <w:rsid w:val="005552AE"/>
    <w:rsid w:val="005554EB"/>
    <w:rsid w:val="005555B4"/>
    <w:rsid w:val="00555801"/>
    <w:rsid w:val="0055587F"/>
    <w:rsid w:val="0055595B"/>
    <w:rsid w:val="00555AC1"/>
    <w:rsid w:val="005562E6"/>
    <w:rsid w:val="005564F9"/>
    <w:rsid w:val="00556716"/>
    <w:rsid w:val="00556726"/>
    <w:rsid w:val="00556AAE"/>
    <w:rsid w:val="00556C9F"/>
    <w:rsid w:val="00556D7A"/>
    <w:rsid w:val="00556FAC"/>
    <w:rsid w:val="0055710D"/>
    <w:rsid w:val="0055722D"/>
    <w:rsid w:val="00557500"/>
    <w:rsid w:val="00557503"/>
    <w:rsid w:val="005579CC"/>
    <w:rsid w:val="00557DA1"/>
    <w:rsid w:val="00560209"/>
    <w:rsid w:val="005603D3"/>
    <w:rsid w:val="00560667"/>
    <w:rsid w:val="00560983"/>
    <w:rsid w:val="00560B32"/>
    <w:rsid w:val="00560BE5"/>
    <w:rsid w:val="00560E59"/>
    <w:rsid w:val="00561003"/>
    <w:rsid w:val="00561053"/>
    <w:rsid w:val="00561232"/>
    <w:rsid w:val="00561877"/>
    <w:rsid w:val="005625F8"/>
    <w:rsid w:val="005626BC"/>
    <w:rsid w:val="005626F8"/>
    <w:rsid w:val="0056290F"/>
    <w:rsid w:val="00562928"/>
    <w:rsid w:val="005629E2"/>
    <w:rsid w:val="00562ACE"/>
    <w:rsid w:val="00562D7C"/>
    <w:rsid w:val="00562DA4"/>
    <w:rsid w:val="0056313E"/>
    <w:rsid w:val="00563485"/>
    <w:rsid w:val="0056355F"/>
    <w:rsid w:val="005635F0"/>
    <w:rsid w:val="00563956"/>
    <w:rsid w:val="00563C62"/>
    <w:rsid w:val="00563CBD"/>
    <w:rsid w:val="00564321"/>
    <w:rsid w:val="00564606"/>
    <w:rsid w:val="0056482C"/>
    <w:rsid w:val="00564D73"/>
    <w:rsid w:val="00565153"/>
    <w:rsid w:val="00565888"/>
    <w:rsid w:val="005658B8"/>
    <w:rsid w:val="005658DF"/>
    <w:rsid w:val="005659CA"/>
    <w:rsid w:val="00565C03"/>
    <w:rsid w:val="00566142"/>
    <w:rsid w:val="00566201"/>
    <w:rsid w:val="00566395"/>
    <w:rsid w:val="00566455"/>
    <w:rsid w:val="0056645E"/>
    <w:rsid w:val="00566494"/>
    <w:rsid w:val="00566580"/>
    <w:rsid w:val="005665B7"/>
    <w:rsid w:val="0056670E"/>
    <w:rsid w:val="00566D23"/>
    <w:rsid w:val="00566FDF"/>
    <w:rsid w:val="005676D0"/>
    <w:rsid w:val="005701EC"/>
    <w:rsid w:val="00570346"/>
    <w:rsid w:val="0057043E"/>
    <w:rsid w:val="00570578"/>
    <w:rsid w:val="00570871"/>
    <w:rsid w:val="00570894"/>
    <w:rsid w:val="00570BC2"/>
    <w:rsid w:val="00570C54"/>
    <w:rsid w:val="005711FB"/>
    <w:rsid w:val="00571638"/>
    <w:rsid w:val="00571817"/>
    <w:rsid w:val="00572360"/>
    <w:rsid w:val="00572544"/>
    <w:rsid w:val="005726D0"/>
    <w:rsid w:val="00572845"/>
    <w:rsid w:val="00572A16"/>
    <w:rsid w:val="00572AE3"/>
    <w:rsid w:val="00572B5E"/>
    <w:rsid w:val="00572B94"/>
    <w:rsid w:val="00572E52"/>
    <w:rsid w:val="005731B7"/>
    <w:rsid w:val="0057322B"/>
    <w:rsid w:val="005733DE"/>
    <w:rsid w:val="00573459"/>
    <w:rsid w:val="0057345C"/>
    <w:rsid w:val="005734C4"/>
    <w:rsid w:val="00573662"/>
    <w:rsid w:val="005736F1"/>
    <w:rsid w:val="005737DD"/>
    <w:rsid w:val="00573866"/>
    <w:rsid w:val="005742FA"/>
    <w:rsid w:val="00574447"/>
    <w:rsid w:val="005748C2"/>
    <w:rsid w:val="005748E0"/>
    <w:rsid w:val="00574BDE"/>
    <w:rsid w:val="00574D0E"/>
    <w:rsid w:val="00574D6B"/>
    <w:rsid w:val="00574E1C"/>
    <w:rsid w:val="00576305"/>
    <w:rsid w:val="0057663E"/>
    <w:rsid w:val="0057669A"/>
    <w:rsid w:val="0057692B"/>
    <w:rsid w:val="00576D35"/>
    <w:rsid w:val="00577389"/>
    <w:rsid w:val="0057751C"/>
    <w:rsid w:val="00577681"/>
    <w:rsid w:val="005776DC"/>
    <w:rsid w:val="00577869"/>
    <w:rsid w:val="005779A9"/>
    <w:rsid w:val="005779D4"/>
    <w:rsid w:val="00577B75"/>
    <w:rsid w:val="00577B7E"/>
    <w:rsid w:val="00577DDF"/>
    <w:rsid w:val="00580426"/>
    <w:rsid w:val="0058069C"/>
    <w:rsid w:val="0058073A"/>
    <w:rsid w:val="00580B7D"/>
    <w:rsid w:val="00580BFB"/>
    <w:rsid w:val="00580D3A"/>
    <w:rsid w:val="00580F77"/>
    <w:rsid w:val="0058119B"/>
    <w:rsid w:val="00581337"/>
    <w:rsid w:val="0058133E"/>
    <w:rsid w:val="005814A2"/>
    <w:rsid w:val="00581660"/>
    <w:rsid w:val="00581726"/>
    <w:rsid w:val="00581A2F"/>
    <w:rsid w:val="00581C59"/>
    <w:rsid w:val="00581E40"/>
    <w:rsid w:val="00581E89"/>
    <w:rsid w:val="005820C2"/>
    <w:rsid w:val="005825FB"/>
    <w:rsid w:val="005826E1"/>
    <w:rsid w:val="00582729"/>
    <w:rsid w:val="005828AD"/>
    <w:rsid w:val="00582B75"/>
    <w:rsid w:val="00582E3E"/>
    <w:rsid w:val="0058332E"/>
    <w:rsid w:val="00583609"/>
    <w:rsid w:val="005837DA"/>
    <w:rsid w:val="005837E4"/>
    <w:rsid w:val="00583B80"/>
    <w:rsid w:val="00583C56"/>
    <w:rsid w:val="00583C61"/>
    <w:rsid w:val="00583E8B"/>
    <w:rsid w:val="005843A5"/>
    <w:rsid w:val="005845C0"/>
    <w:rsid w:val="00584A5D"/>
    <w:rsid w:val="00584CC6"/>
    <w:rsid w:val="00584DC3"/>
    <w:rsid w:val="00584EF1"/>
    <w:rsid w:val="00585130"/>
    <w:rsid w:val="005851D8"/>
    <w:rsid w:val="00585334"/>
    <w:rsid w:val="0058556A"/>
    <w:rsid w:val="005856A7"/>
    <w:rsid w:val="005856E2"/>
    <w:rsid w:val="0058572F"/>
    <w:rsid w:val="00585BA4"/>
    <w:rsid w:val="00585CB9"/>
    <w:rsid w:val="00585E8F"/>
    <w:rsid w:val="00585FB2"/>
    <w:rsid w:val="00586018"/>
    <w:rsid w:val="00586071"/>
    <w:rsid w:val="005867B3"/>
    <w:rsid w:val="00586F5B"/>
    <w:rsid w:val="005870B3"/>
    <w:rsid w:val="005871A5"/>
    <w:rsid w:val="0058729E"/>
    <w:rsid w:val="00587308"/>
    <w:rsid w:val="00587598"/>
    <w:rsid w:val="005878A5"/>
    <w:rsid w:val="00587A14"/>
    <w:rsid w:val="00587A19"/>
    <w:rsid w:val="00587AB5"/>
    <w:rsid w:val="00587EBB"/>
    <w:rsid w:val="00590674"/>
    <w:rsid w:val="00590A24"/>
    <w:rsid w:val="00590F60"/>
    <w:rsid w:val="00590F9B"/>
    <w:rsid w:val="00591071"/>
    <w:rsid w:val="00591358"/>
    <w:rsid w:val="0059173F"/>
    <w:rsid w:val="00592161"/>
    <w:rsid w:val="00592598"/>
    <w:rsid w:val="0059273F"/>
    <w:rsid w:val="00592A0C"/>
    <w:rsid w:val="00592C8C"/>
    <w:rsid w:val="00592CD4"/>
    <w:rsid w:val="005931FA"/>
    <w:rsid w:val="0059329A"/>
    <w:rsid w:val="005933FD"/>
    <w:rsid w:val="00593486"/>
    <w:rsid w:val="00593639"/>
    <w:rsid w:val="0059369E"/>
    <w:rsid w:val="00593B8D"/>
    <w:rsid w:val="00593CCE"/>
    <w:rsid w:val="00593E65"/>
    <w:rsid w:val="005940F5"/>
    <w:rsid w:val="00594104"/>
    <w:rsid w:val="00594495"/>
    <w:rsid w:val="0059474C"/>
    <w:rsid w:val="00594855"/>
    <w:rsid w:val="005949A9"/>
    <w:rsid w:val="00594E9F"/>
    <w:rsid w:val="00595291"/>
    <w:rsid w:val="00595441"/>
    <w:rsid w:val="00595655"/>
    <w:rsid w:val="0059583C"/>
    <w:rsid w:val="00595A91"/>
    <w:rsid w:val="00595B0F"/>
    <w:rsid w:val="00595BBD"/>
    <w:rsid w:val="00595E57"/>
    <w:rsid w:val="00596073"/>
    <w:rsid w:val="00596135"/>
    <w:rsid w:val="005968E6"/>
    <w:rsid w:val="00596A5C"/>
    <w:rsid w:val="00596D72"/>
    <w:rsid w:val="005973E0"/>
    <w:rsid w:val="0059751D"/>
    <w:rsid w:val="00597834"/>
    <w:rsid w:val="0059793E"/>
    <w:rsid w:val="00597944"/>
    <w:rsid w:val="00597B39"/>
    <w:rsid w:val="00597E20"/>
    <w:rsid w:val="005A0309"/>
    <w:rsid w:val="005A08C9"/>
    <w:rsid w:val="005A0A61"/>
    <w:rsid w:val="005A0DEF"/>
    <w:rsid w:val="005A10B5"/>
    <w:rsid w:val="005A16DB"/>
    <w:rsid w:val="005A1C88"/>
    <w:rsid w:val="005A20F6"/>
    <w:rsid w:val="005A236D"/>
    <w:rsid w:val="005A236E"/>
    <w:rsid w:val="005A24B8"/>
    <w:rsid w:val="005A2676"/>
    <w:rsid w:val="005A2933"/>
    <w:rsid w:val="005A2AB9"/>
    <w:rsid w:val="005A2C0A"/>
    <w:rsid w:val="005A2F7D"/>
    <w:rsid w:val="005A31A3"/>
    <w:rsid w:val="005A31F4"/>
    <w:rsid w:val="005A3315"/>
    <w:rsid w:val="005A3346"/>
    <w:rsid w:val="005A3608"/>
    <w:rsid w:val="005A36C9"/>
    <w:rsid w:val="005A385E"/>
    <w:rsid w:val="005A3AA4"/>
    <w:rsid w:val="005A3BAE"/>
    <w:rsid w:val="005A3CDC"/>
    <w:rsid w:val="005A420B"/>
    <w:rsid w:val="005A4221"/>
    <w:rsid w:val="005A439B"/>
    <w:rsid w:val="005A5178"/>
    <w:rsid w:val="005A5292"/>
    <w:rsid w:val="005A53F3"/>
    <w:rsid w:val="005A58B4"/>
    <w:rsid w:val="005A5D12"/>
    <w:rsid w:val="005A5EC3"/>
    <w:rsid w:val="005A6143"/>
    <w:rsid w:val="005A6C39"/>
    <w:rsid w:val="005A6F08"/>
    <w:rsid w:val="005A7022"/>
    <w:rsid w:val="005A74C1"/>
    <w:rsid w:val="005A7696"/>
    <w:rsid w:val="005A79A8"/>
    <w:rsid w:val="005A7A50"/>
    <w:rsid w:val="005A7B75"/>
    <w:rsid w:val="005A7EB2"/>
    <w:rsid w:val="005B0018"/>
    <w:rsid w:val="005B0883"/>
    <w:rsid w:val="005B114C"/>
    <w:rsid w:val="005B142D"/>
    <w:rsid w:val="005B1482"/>
    <w:rsid w:val="005B1A5C"/>
    <w:rsid w:val="005B1C03"/>
    <w:rsid w:val="005B1F01"/>
    <w:rsid w:val="005B1F07"/>
    <w:rsid w:val="005B1F73"/>
    <w:rsid w:val="005B20B9"/>
    <w:rsid w:val="005B2410"/>
    <w:rsid w:val="005B2576"/>
    <w:rsid w:val="005B2637"/>
    <w:rsid w:val="005B288C"/>
    <w:rsid w:val="005B29E6"/>
    <w:rsid w:val="005B2FE7"/>
    <w:rsid w:val="005B360C"/>
    <w:rsid w:val="005B38D8"/>
    <w:rsid w:val="005B3AF4"/>
    <w:rsid w:val="005B3B4D"/>
    <w:rsid w:val="005B3CC8"/>
    <w:rsid w:val="005B3F3A"/>
    <w:rsid w:val="005B3F3D"/>
    <w:rsid w:val="005B41E9"/>
    <w:rsid w:val="005B4464"/>
    <w:rsid w:val="005B475F"/>
    <w:rsid w:val="005B4887"/>
    <w:rsid w:val="005B48E5"/>
    <w:rsid w:val="005B4CEE"/>
    <w:rsid w:val="005B5164"/>
    <w:rsid w:val="005B554D"/>
    <w:rsid w:val="005B5990"/>
    <w:rsid w:val="005B60E7"/>
    <w:rsid w:val="005B60FE"/>
    <w:rsid w:val="005B63F8"/>
    <w:rsid w:val="005B6432"/>
    <w:rsid w:val="005B6680"/>
    <w:rsid w:val="005B6857"/>
    <w:rsid w:val="005B6917"/>
    <w:rsid w:val="005B7613"/>
    <w:rsid w:val="005B76D8"/>
    <w:rsid w:val="005C00E0"/>
    <w:rsid w:val="005C01CC"/>
    <w:rsid w:val="005C0379"/>
    <w:rsid w:val="005C054B"/>
    <w:rsid w:val="005C06F5"/>
    <w:rsid w:val="005C0FF8"/>
    <w:rsid w:val="005C1209"/>
    <w:rsid w:val="005C1219"/>
    <w:rsid w:val="005C1865"/>
    <w:rsid w:val="005C18D4"/>
    <w:rsid w:val="005C1AFD"/>
    <w:rsid w:val="005C1BA4"/>
    <w:rsid w:val="005C1C7E"/>
    <w:rsid w:val="005C1EF7"/>
    <w:rsid w:val="005C2014"/>
    <w:rsid w:val="005C22C4"/>
    <w:rsid w:val="005C233B"/>
    <w:rsid w:val="005C23E2"/>
    <w:rsid w:val="005C2653"/>
    <w:rsid w:val="005C2757"/>
    <w:rsid w:val="005C27C2"/>
    <w:rsid w:val="005C2DF8"/>
    <w:rsid w:val="005C2ED0"/>
    <w:rsid w:val="005C31D9"/>
    <w:rsid w:val="005C3306"/>
    <w:rsid w:val="005C3574"/>
    <w:rsid w:val="005C3A85"/>
    <w:rsid w:val="005C3A88"/>
    <w:rsid w:val="005C3CCB"/>
    <w:rsid w:val="005C3E7B"/>
    <w:rsid w:val="005C40BF"/>
    <w:rsid w:val="005C45B7"/>
    <w:rsid w:val="005C4ACF"/>
    <w:rsid w:val="005C4D10"/>
    <w:rsid w:val="005C4E30"/>
    <w:rsid w:val="005C50B6"/>
    <w:rsid w:val="005C50EA"/>
    <w:rsid w:val="005C51BC"/>
    <w:rsid w:val="005C5291"/>
    <w:rsid w:val="005C5432"/>
    <w:rsid w:val="005C57DA"/>
    <w:rsid w:val="005C59CF"/>
    <w:rsid w:val="005C5CA6"/>
    <w:rsid w:val="005C6006"/>
    <w:rsid w:val="005C621D"/>
    <w:rsid w:val="005C626C"/>
    <w:rsid w:val="005C63B4"/>
    <w:rsid w:val="005C6413"/>
    <w:rsid w:val="005C6686"/>
    <w:rsid w:val="005C6763"/>
    <w:rsid w:val="005C71D1"/>
    <w:rsid w:val="005C789E"/>
    <w:rsid w:val="005D0224"/>
    <w:rsid w:val="005D02F5"/>
    <w:rsid w:val="005D0536"/>
    <w:rsid w:val="005D05F5"/>
    <w:rsid w:val="005D0C47"/>
    <w:rsid w:val="005D0E1E"/>
    <w:rsid w:val="005D0E33"/>
    <w:rsid w:val="005D0E62"/>
    <w:rsid w:val="005D1009"/>
    <w:rsid w:val="005D1091"/>
    <w:rsid w:val="005D1654"/>
    <w:rsid w:val="005D167C"/>
    <w:rsid w:val="005D18D8"/>
    <w:rsid w:val="005D2B06"/>
    <w:rsid w:val="005D2D21"/>
    <w:rsid w:val="005D30C1"/>
    <w:rsid w:val="005D30CB"/>
    <w:rsid w:val="005D3C3D"/>
    <w:rsid w:val="005D3CFD"/>
    <w:rsid w:val="005D3E58"/>
    <w:rsid w:val="005D4300"/>
    <w:rsid w:val="005D45E3"/>
    <w:rsid w:val="005D45F1"/>
    <w:rsid w:val="005D49EB"/>
    <w:rsid w:val="005D4A4C"/>
    <w:rsid w:val="005D4CBF"/>
    <w:rsid w:val="005D4DC1"/>
    <w:rsid w:val="005D4EB1"/>
    <w:rsid w:val="005D4FA0"/>
    <w:rsid w:val="005D5220"/>
    <w:rsid w:val="005D5334"/>
    <w:rsid w:val="005D57F9"/>
    <w:rsid w:val="005D5AAD"/>
    <w:rsid w:val="005D5AFB"/>
    <w:rsid w:val="005D5C91"/>
    <w:rsid w:val="005D5DE0"/>
    <w:rsid w:val="005D5E34"/>
    <w:rsid w:val="005D604C"/>
    <w:rsid w:val="005D6977"/>
    <w:rsid w:val="005D6A56"/>
    <w:rsid w:val="005D6B60"/>
    <w:rsid w:val="005D722B"/>
    <w:rsid w:val="005D77B2"/>
    <w:rsid w:val="005D799E"/>
    <w:rsid w:val="005D7DFC"/>
    <w:rsid w:val="005D7F35"/>
    <w:rsid w:val="005D7FD9"/>
    <w:rsid w:val="005E024D"/>
    <w:rsid w:val="005E02BF"/>
    <w:rsid w:val="005E03BB"/>
    <w:rsid w:val="005E0401"/>
    <w:rsid w:val="005E060F"/>
    <w:rsid w:val="005E09A8"/>
    <w:rsid w:val="005E0B22"/>
    <w:rsid w:val="005E0E11"/>
    <w:rsid w:val="005E0F49"/>
    <w:rsid w:val="005E1428"/>
    <w:rsid w:val="005E1462"/>
    <w:rsid w:val="005E19D8"/>
    <w:rsid w:val="005E1A34"/>
    <w:rsid w:val="005E1C84"/>
    <w:rsid w:val="005E1C89"/>
    <w:rsid w:val="005E1DB8"/>
    <w:rsid w:val="005E25B3"/>
    <w:rsid w:val="005E25CA"/>
    <w:rsid w:val="005E27CF"/>
    <w:rsid w:val="005E2BF3"/>
    <w:rsid w:val="005E2CE4"/>
    <w:rsid w:val="005E2D17"/>
    <w:rsid w:val="005E2F05"/>
    <w:rsid w:val="005E2FA5"/>
    <w:rsid w:val="005E32D8"/>
    <w:rsid w:val="005E3AC5"/>
    <w:rsid w:val="005E3AF6"/>
    <w:rsid w:val="005E3B0D"/>
    <w:rsid w:val="005E3D2E"/>
    <w:rsid w:val="005E3D3E"/>
    <w:rsid w:val="005E3E5E"/>
    <w:rsid w:val="005E3FA3"/>
    <w:rsid w:val="005E4299"/>
    <w:rsid w:val="005E440E"/>
    <w:rsid w:val="005E4587"/>
    <w:rsid w:val="005E4590"/>
    <w:rsid w:val="005E478F"/>
    <w:rsid w:val="005E4A4F"/>
    <w:rsid w:val="005E4C02"/>
    <w:rsid w:val="005E4E10"/>
    <w:rsid w:val="005E4F62"/>
    <w:rsid w:val="005E4F90"/>
    <w:rsid w:val="005E4FC9"/>
    <w:rsid w:val="005E5326"/>
    <w:rsid w:val="005E56B7"/>
    <w:rsid w:val="005E5855"/>
    <w:rsid w:val="005E5C12"/>
    <w:rsid w:val="005E5DF6"/>
    <w:rsid w:val="005E60DD"/>
    <w:rsid w:val="005E632D"/>
    <w:rsid w:val="005E64C9"/>
    <w:rsid w:val="005E65AF"/>
    <w:rsid w:val="005E6BB5"/>
    <w:rsid w:val="005E6D4C"/>
    <w:rsid w:val="005E7385"/>
    <w:rsid w:val="005E741A"/>
    <w:rsid w:val="005E74E2"/>
    <w:rsid w:val="005E7510"/>
    <w:rsid w:val="005E77DB"/>
    <w:rsid w:val="005E7B5D"/>
    <w:rsid w:val="005E7D5D"/>
    <w:rsid w:val="005E7FF5"/>
    <w:rsid w:val="005F001C"/>
    <w:rsid w:val="005F0253"/>
    <w:rsid w:val="005F05DA"/>
    <w:rsid w:val="005F06D7"/>
    <w:rsid w:val="005F0732"/>
    <w:rsid w:val="005F0B37"/>
    <w:rsid w:val="005F0C76"/>
    <w:rsid w:val="005F0CB0"/>
    <w:rsid w:val="005F10E7"/>
    <w:rsid w:val="005F1130"/>
    <w:rsid w:val="005F131B"/>
    <w:rsid w:val="005F14B4"/>
    <w:rsid w:val="005F1620"/>
    <w:rsid w:val="005F172B"/>
    <w:rsid w:val="005F1898"/>
    <w:rsid w:val="005F1948"/>
    <w:rsid w:val="005F19D9"/>
    <w:rsid w:val="005F1F2D"/>
    <w:rsid w:val="005F2164"/>
    <w:rsid w:val="005F230E"/>
    <w:rsid w:val="005F2360"/>
    <w:rsid w:val="005F2CC0"/>
    <w:rsid w:val="005F30E2"/>
    <w:rsid w:val="005F32D0"/>
    <w:rsid w:val="005F33A3"/>
    <w:rsid w:val="005F355D"/>
    <w:rsid w:val="005F397D"/>
    <w:rsid w:val="005F3A01"/>
    <w:rsid w:val="005F3BDB"/>
    <w:rsid w:val="005F3F93"/>
    <w:rsid w:val="005F47D3"/>
    <w:rsid w:val="005F4977"/>
    <w:rsid w:val="005F4E83"/>
    <w:rsid w:val="005F5102"/>
    <w:rsid w:val="005F51A5"/>
    <w:rsid w:val="005F537C"/>
    <w:rsid w:val="005F53EA"/>
    <w:rsid w:val="005F604D"/>
    <w:rsid w:val="005F617A"/>
    <w:rsid w:val="005F674F"/>
    <w:rsid w:val="005F6836"/>
    <w:rsid w:val="005F68CB"/>
    <w:rsid w:val="005F69E9"/>
    <w:rsid w:val="005F6D4E"/>
    <w:rsid w:val="005F6F45"/>
    <w:rsid w:val="005F6F83"/>
    <w:rsid w:val="005F7136"/>
    <w:rsid w:val="005F725C"/>
    <w:rsid w:val="005F7481"/>
    <w:rsid w:val="005F7819"/>
    <w:rsid w:val="005F78A5"/>
    <w:rsid w:val="005F7A87"/>
    <w:rsid w:val="005F7B4D"/>
    <w:rsid w:val="005F7EF3"/>
    <w:rsid w:val="006005E5"/>
    <w:rsid w:val="0060077F"/>
    <w:rsid w:val="00600D71"/>
    <w:rsid w:val="00600D8E"/>
    <w:rsid w:val="00600E27"/>
    <w:rsid w:val="0060117C"/>
    <w:rsid w:val="006011C8"/>
    <w:rsid w:val="006014AD"/>
    <w:rsid w:val="0060165A"/>
    <w:rsid w:val="006017C6"/>
    <w:rsid w:val="00601A31"/>
    <w:rsid w:val="00601AE2"/>
    <w:rsid w:val="00601C4D"/>
    <w:rsid w:val="00601DC2"/>
    <w:rsid w:val="00601F02"/>
    <w:rsid w:val="006021B8"/>
    <w:rsid w:val="00602335"/>
    <w:rsid w:val="00602749"/>
    <w:rsid w:val="00602826"/>
    <w:rsid w:val="00602899"/>
    <w:rsid w:val="0060297A"/>
    <w:rsid w:val="00602DD0"/>
    <w:rsid w:val="006035EC"/>
    <w:rsid w:val="006036AA"/>
    <w:rsid w:val="006037E2"/>
    <w:rsid w:val="006041CD"/>
    <w:rsid w:val="00604315"/>
    <w:rsid w:val="00604655"/>
    <w:rsid w:val="006048F8"/>
    <w:rsid w:val="00604BC4"/>
    <w:rsid w:val="00604E45"/>
    <w:rsid w:val="00604FB3"/>
    <w:rsid w:val="00605328"/>
    <w:rsid w:val="00605988"/>
    <w:rsid w:val="00605A80"/>
    <w:rsid w:val="00605C14"/>
    <w:rsid w:val="00605D24"/>
    <w:rsid w:val="00605E25"/>
    <w:rsid w:val="00605F88"/>
    <w:rsid w:val="00605F9D"/>
    <w:rsid w:val="0060602D"/>
    <w:rsid w:val="006061E3"/>
    <w:rsid w:val="00606795"/>
    <w:rsid w:val="00606A52"/>
    <w:rsid w:val="00606B1E"/>
    <w:rsid w:val="00606B71"/>
    <w:rsid w:val="00607131"/>
    <w:rsid w:val="0060715F"/>
    <w:rsid w:val="0060716C"/>
    <w:rsid w:val="006071B1"/>
    <w:rsid w:val="00607351"/>
    <w:rsid w:val="00607477"/>
    <w:rsid w:val="006075CB"/>
    <w:rsid w:val="00607A38"/>
    <w:rsid w:val="00607AA4"/>
    <w:rsid w:val="00607F58"/>
    <w:rsid w:val="0061005E"/>
    <w:rsid w:val="00610350"/>
    <w:rsid w:val="006109AE"/>
    <w:rsid w:val="00610BFA"/>
    <w:rsid w:val="00610CC9"/>
    <w:rsid w:val="00611375"/>
    <w:rsid w:val="00611501"/>
    <w:rsid w:val="00611951"/>
    <w:rsid w:val="00611983"/>
    <w:rsid w:val="00611A13"/>
    <w:rsid w:val="00611B14"/>
    <w:rsid w:val="00611BA9"/>
    <w:rsid w:val="00611C32"/>
    <w:rsid w:val="00611CEB"/>
    <w:rsid w:val="00611CED"/>
    <w:rsid w:val="00611D4F"/>
    <w:rsid w:val="00611D7D"/>
    <w:rsid w:val="00611E8A"/>
    <w:rsid w:val="006123B2"/>
    <w:rsid w:val="00612B40"/>
    <w:rsid w:val="00612EA4"/>
    <w:rsid w:val="0061339E"/>
    <w:rsid w:val="006135F9"/>
    <w:rsid w:val="006136E6"/>
    <w:rsid w:val="006137B2"/>
    <w:rsid w:val="00613B0F"/>
    <w:rsid w:val="00613CCC"/>
    <w:rsid w:val="00613D4F"/>
    <w:rsid w:val="00613FB8"/>
    <w:rsid w:val="00613FE7"/>
    <w:rsid w:val="0061402E"/>
    <w:rsid w:val="00614101"/>
    <w:rsid w:val="0061420F"/>
    <w:rsid w:val="0061483B"/>
    <w:rsid w:val="00614846"/>
    <w:rsid w:val="0061485F"/>
    <w:rsid w:val="00614BD8"/>
    <w:rsid w:val="00614CF8"/>
    <w:rsid w:val="00615000"/>
    <w:rsid w:val="0061565E"/>
    <w:rsid w:val="00615684"/>
    <w:rsid w:val="00615BBC"/>
    <w:rsid w:val="00615E8C"/>
    <w:rsid w:val="00616045"/>
    <w:rsid w:val="00616105"/>
    <w:rsid w:val="00616307"/>
    <w:rsid w:val="00616532"/>
    <w:rsid w:val="006165F4"/>
    <w:rsid w:val="006168F8"/>
    <w:rsid w:val="00616933"/>
    <w:rsid w:val="0061756C"/>
    <w:rsid w:val="00617DE6"/>
    <w:rsid w:val="0062012C"/>
    <w:rsid w:val="00620247"/>
    <w:rsid w:val="00620399"/>
    <w:rsid w:val="006205AD"/>
    <w:rsid w:val="006205DE"/>
    <w:rsid w:val="00620680"/>
    <w:rsid w:val="00620718"/>
    <w:rsid w:val="00620996"/>
    <w:rsid w:val="006209C4"/>
    <w:rsid w:val="00620A03"/>
    <w:rsid w:val="00620A91"/>
    <w:rsid w:val="00620D0F"/>
    <w:rsid w:val="00620D5C"/>
    <w:rsid w:val="00620E03"/>
    <w:rsid w:val="00621083"/>
    <w:rsid w:val="00621359"/>
    <w:rsid w:val="006214DB"/>
    <w:rsid w:val="0062170A"/>
    <w:rsid w:val="00621B60"/>
    <w:rsid w:val="006220A1"/>
    <w:rsid w:val="006220D9"/>
    <w:rsid w:val="00622101"/>
    <w:rsid w:val="0062234E"/>
    <w:rsid w:val="0062247D"/>
    <w:rsid w:val="006226BD"/>
    <w:rsid w:val="00622702"/>
    <w:rsid w:val="006228E1"/>
    <w:rsid w:val="00622A1E"/>
    <w:rsid w:val="00622EC1"/>
    <w:rsid w:val="00623280"/>
    <w:rsid w:val="00623795"/>
    <w:rsid w:val="006238BD"/>
    <w:rsid w:val="00623987"/>
    <w:rsid w:val="00623D15"/>
    <w:rsid w:val="00623E6A"/>
    <w:rsid w:val="00623EF6"/>
    <w:rsid w:val="0062439B"/>
    <w:rsid w:val="00624420"/>
    <w:rsid w:val="0062448C"/>
    <w:rsid w:val="006245C6"/>
    <w:rsid w:val="006247BD"/>
    <w:rsid w:val="0062493B"/>
    <w:rsid w:val="00624D5E"/>
    <w:rsid w:val="00624EEB"/>
    <w:rsid w:val="0062552E"/>
    <w:rsid w:val="006259C3"/>
    <w:rsid w:val="00625B26"/>
    <w:rsid w:val="00625B31"/>
    <w:rsid w:val="00625E14"/>
    <w:rsid w:val="00625F18"/>
    <w:rsid w:val="006260F3"/>
    <w:rsid w:val="00626222"/>
    <w:rsid w:val="006265D2"/>
    <w:rsid w:val="00626614"/>
    <w:rsid w:val="006268EC"/>
    <w:rsid w:val="00626DCC"/>
    <w:rsid w:val="00626E6D"/>
    <w:rsid w:val="006271F8"/>
    <w:rsid w:val="00627285"/>
    <w:rsid w:val="006272BE"/>
    <w:rsid w:val="0062744F"/>
    <w:rsid w:val="00627501"/>
    <w:rsid w:val="006275A3"/>
    <w:rsid w:val="00627753"/>
    <w:rsid w:val="00627840"/>
    <w:rsid w:val="006301E5"/>
    <w:rsid w:val="006302C3"/>
    <w:rsid w:val="00630661"/>
    <w:rsid w:val="006306D7"/>
    <w:rsid w:val="006309FF"/>
    <w:rsid w:val="00630F1A"/>
    <w:rsid w:val="00631394"/>
    <w:rsid w:val="00631778"/>
    <w:rsid w:val="00631A87"/>
    <w:rsid w:val="00631D6D"/>
    <w:rsid w:val="00632105"/>
    <w:rsid w:val="006321B4"/>
    <w:rsid w:val="006322E2"/>
    <w:rsid w:val="0063230A"/>
    <w:rsid w:val="00632368"/>
    <w:rsid w:val="00632397"/>
    <w:rsid w:val="00632848"/>
    <w:rsid w:val="00632DEB"/>
    <w:rsid w:val="00632E85"/>
    <w:rsid w:val="00632EDF"/>
    <w:rsid w:val="00633207"/>
    <w:rsid w:val="006332E4"/>
    <w:rsid w:val="0063341C"/>
    <w:rsid w:val="00633429"/>
    <w:rsid w:val="00633499"/>
    <w:rsid w:val="00633594"/>
    <w:rsid w:val="00633882"/>
    <w:rsid w:val="0063389C"/>
    <w:rsid w:val="00633AB5"/>
    <w:rsid w:val="00633C03"/>
    <w:rsid w:val="00633DB2"/>
    <w:rsid w:val="006341F8"/>
    <w:rsid w:val="00634AA5"/>
    <w:rsid w:val="00634B73"/>
    <w:rsid w:val="00634C63"/>
    <w:rsid w:val="00634D92"/>
    <w:rsid w:val="00635052"/>
    <w:rsid w:val="0063538E"/>
    <w:rsid w:val="00635A10"/>
    <w:rsid w:val="00635D16"/>
    <w:rsid w:val="00635D8C"/>
    <w:rsid w:val="0063600D"/>
    <w:rsid w:val="006360BD"/>
    <w:rsid w:val="006360FC"/>
    <w:rsid w:val="00636302"/>
    <w:rsid w:val="0063643E"/>
    <w:rsid w:val="0063674A"/>
    <w:rsid w:val="00637038"/>
    <w:rsid w:val="006372D1"/>
    <w:rsid w:val="0063738F"/>
    <w:rsid w:val="006375CB"/>
    <w:rsid w:val="006376B1"/>
    <w:rsid w:val="006376EA"/>
    <w:rsid w:val="0063782A"/>
    <w:rsid w:val="00637C19"/>
    <w:rsid w:val="00637E76"/>
    <w:rsid w:val="006400CE"/>
    <w:rsid w:val="006401A2"/>
    <w:rsid w:val="0064021C"/>
    <w:rsid w:val="00640291"/>
    <w:rsid w:val="0064030D"/>
    <w:rsid w:val="00640570"/>
    <w:rsid w:val="006407AC"/>
    <w:rsid w:val="006407C1"/>
    <w:rsid w:val="00640EE2"/>
    <w:rsid w:val="00641170"/>
    <w:rsid w:val="0064179B"/>
    <w:rsid w:val="0064198A"/>
    <w:rsid w:val="00641EE6"/>
    <w:rsid w:val="00641EFC"/>
    <w:rsid w:val="006420B0"/>
    <w:rsid w:val="006422C4"/>
    <w:rsid w:val="00642333"/>
    <w:rsid w:val="00642408"/>
    <w:rsid w:val="006428B1"/>
    <w:rsid w:val="00642A82"/>
    <w:rsid w:val="00642C82"/>
    <w:rsid w:val="00642DD7"/>
    <w:rsid w:val="00642E54"/>
    <w:rsid w:val="00643343"/>
    <w:rsid w:val="0064346D"/>
    <w:rsid w:val="006436A7"/>
    <w:rsid w:val="00643747"/>
    <w:rsid w:val="0064481F"/>
    <w:rsid w:val="00644DE5"/>
    <w:rsid w:val="00644E9B"/>
    <w:rsid w:val="006450E5"/>
    <w:rsid w:val="00645260"/>
    <w:rsid w:val="00645755"/>
    <w:rsid w:val="0064641D"/>
    <w:rsid w:val="00646638"/>
    <w:rsid w:val="0064698C"/>
    <w:rsid w:val="00646A40"/>
    <w:rsid w:val="00646AC8"/>
    <w:rsid w:val="00646C84"/>
    <w:rsid w:val="00646F31"/>
    <w:rsid w:val="0064729E"/>
    <w:rsid w:val="00647693"/>
    <w:rsid w:val="00647802"/>
    <w:rsid w:val="00647ACE"/>
    <w:rsid w:val="00647B01"/>
    <w:rsid w:val="00647B1F"/>
    <w:rsid w:val="00647D8E"/>
    <w:rsid w:val="0065033A"/>
    <w:rsid w:val="0065064E"/>
    <w:rsid w:val="00650DA9"/>
    <w:rsid w:val="00650E3C"/>
    <w:rsid w:val="00650EE5"/>
    <w:rsid w:val="0065113B"/>
    <w:rsid w:val="0065115F"/>
    <w:rsid w:val="006515B9"/>
    <w:rsid w:val="00651BC3"/>
    <w:rsid w:val="00652121"/>
    <w:rsid w:val="00652178"/>
    <w:rsid w:val="00652A72"/>
    <w:rsid w:val="00652C4B"/>
    <w:rsid w:val="00652C4F"/>
    <w:rsid w:val="0065336A"/>
    <w:rsid w:val="00653564"/>
    <w:rsid w:val="00653B7C"/>
    <w:rsid w:val="00653BB4"/>
    <w:rsid w:val="00653F4D"/>
    <w:rsid w:val="00653FF9"/>
    <w:rsid w:val="0065428F"/>
    <w:rsid w:val="00654373"/>
    <w:rsid w:val="006544FF"/>
    <w:rsid w:val="006545FE"/>
    <w:rsid w:val="00654871"/>
    <w:rsid w:val="00654BA0"/>
    <w:rsid w:val="00654BFB"/>
    <w:rsid w:val="00654DFD"/>
    <w:rsid w:val="00654E8E"/>
    <w:rsid w:val="00655293"/>
    <w:rsid w:val="006552DB"/>
    <w:rsid w:val="0065539A"/>
    <w:rsid w:val="00655489"/>
    <w:rsid w:val="00655BF3"/>
    <w:rsid w:val="00655ED9"/>
    <w:rsid w:val="00655F76"/>
    <w:rsid w:val="006563FF"/>
    <w:rsid w:val="006565A9"/>
    <w:rsid w:val="006565F8"/>
    <w:rsid w:val="00656CD2"/>
    <w:rsid w:val="0065738D"/>
    <w:rsid w:val="0065760A"/>
    <w:rsid w:val="00657A9A"/>
    <w:rsid w:val="00657C35"/>
    <w:rsid w:val="00657DBB"/>
    <w:rsid w:val="00657E1E"/>
    <w:rsid w:val="00657E37"/>
    <w:rsid w:val="006601EB"/>
    <w:rsid w:val="006610ED"/>
    <w:rsid w:val="006614FE"/>
    <w:rsid w:val="0066162F"/>
    <w:rsid w:val="006616A2"/>
    <w:rsid w:val="0066172C"/>
    <w:rsid w:val="00661741"/>
    <w:rsid w:val="0066189F"/>
    <w:rsid w:val="00661D39"/>
    <w:rsid w:val="00661D59"/>
    <w:rsid w:val="00662111"/>
    <w:rsid w:val="0066223F"/>
    <w:rsid w:val="00662248"/>
    <w:rsid w:val="006624BD"/>
    <w:rsid w:val="00662D3F"/>
    <w:rsid w:val="006631B4"/>
    <w:rsid w:val="006631DD"/>
    <w:rsid w:val="00663498"/>
    <w:rsid w:val="00663506"/>
    <w:rsid w:val="006636DE"/>
    <w:rsid w:val="006639F0"/>
    <w:rsid w:val="00663E5C"/>
    <w:rsid w:val="00663FC6"/>
    <w:rsid w:val="0066421F"/>
    <w:rsid w:val="006643A1"/>
    <w:rsid w:val="006646D6"/>
    <w:rsid w:val="00664F42"/>
    <w:rsid w:val="00664F84"/>
    <w:rsid w:val="006650E9"/>
    <w:rsid w:val="006650FC"/>
    <w:rsid w:val="006653D2"/>
    <w:rsid w:val="006655C4"/>
    <w:rsid w:val="00665AFD"/>
    <w:rsid w:val="00665DD8"/>
    <w:rsid w:val="0066657C"/>
    <w:rsid w:val="0066676C"/>
    <w:rsid w:val="0066684A"/>
    <w:rsid w:val="00666B61"/>
    <w:rsid w:val="00666D41"/>
    <w:rsid w:val="00666E15"/>
    <w:rsid w:val="00667295"/>
    <w:rsid w:val="006674A9"/>
    <w:rsid w:val="00667F23"/>
    <w:rsid w:val="0067008D"/>
    <w:rsid w:val="0067009D"/>
    <w:rsid w:val="00670184"/>
    <w:rsid w:val="0067034B"/>
    <w:rsid w:val="006703C6"/>
    <w:rsid w:val="0067070B"/>
    <w:rsid w:val="00670926"/>
    <w:rsid w:val="00670B43"/>
    <w:rsid w:val="0067107D"/>
    <w:rsid w:val="006712CD"/>
    <w:rsid w:val="006714C1"/>
    <w:rsid w:val="00671846"/>
    <w:rsid w:val="00671A0B"/>
    <w:rsid w:val="00671A75"/>
    <w:rsid w:val="00671B56"/>
    <w:rsid w:val="00671E89"/>
    <w:rsid w:val="00671F1E"/>
    <w:rsid w:val="00672099"/>
    <w:rsid w:val="00672388"/>
    <w:rsid w:val="00672766"/>
    <w:rsid w:val="006728FE"/>
    <w:rsid w:val="0067291C"/>
    <w:rsid w:val="00672A58"/>
    <w:rsid w:val="00672A72"/>
    <w:rsid w:val="00672C0F"/>
    <w:rsid w:val="00672F08"/>
    <w:rsid w:val="0067333E"/>
    <w:rsid w:val="00673477"/>
    <w:rsid w:val="0067349B"/>
    <w:rsid w:val="006735E3"/>
    <w:rsid w:val="0067377C"/>
    <w:rsid w:val="006737E3"/>
    <w:rsid w:val="00673F72"/>
    <w:rsid w:val="00673FC7"/>
    <w:rsid w:val="00674090"/>
    <w:rsid w:val="006740BB"/>
    <w:rsid w:val="0067451A"/>
    <w:rsid w:val="00674694"/>
    <w:rsid w:val="00674973"/>
    <w:rsid w:val="00674ED3"/>
    <w:rsid w:val="0067529F"/>
    <w:rsid w:val="006757A4"/>
    <w:rsid w:val="006759B5"/>
    <w:rsid w:val="00675CCA"/>
    <w:rsid w:val="00676053"/>
    <w:rsid w:val="006760F6"/>
    <w:rsid w:val="00676183"/>
    <w:rsid w:val="0067623A"/>
    <w:rsid w:val="0067642A"/>
    <w:rsid w:val="00676566"/>
    <w:rsid w:val="00676B36"/>
    <w:rsid w:val="00676BFB"/>
    <w:rsid w:val="00676C35"/>
    <w:rsid w:val="00676FAE"/>
    <w:rsid w:val="006773D7"/>
    <w:rsid w:val="00677725"/>
    <w:rsid w:val="006778E5"/>
    <w:rsid w:val="00677996"/>
    <w:rsid w:val="00677B06"/>
    <w:rsid w:val="00677B9E"/>
    <w:rsid w:val="00677C58"/>
    <w:rsid w:val="00677EC2"/>
    <w:rsid w:val="00677F27"/>
    <w:rsid w:val="00677F84"/>
    <w:rsid w:val="0068008D"/>
    <w:rsid w:val="006803C1"/>
    <w:rsid w:val="00680A73"/>
    <w:rsid w:val="006813C7"/>
    <w:rsid w:val="00681B57"/>
    <w:rsid w:val="0068204B"/>
    <w:rsid w:val="0068205D"/>
    <w:rsid w:val="00682066"/>
    <w:rsid w:val="006827B8"/>
    <w:rsid w:val="00682800"/>
    <w:rsid w:val="00682FD0"/>
    <w:rsid w:val="00683277"/>
    <w:rsid w:val="0068329D"/>
    <w:rsid w:val="006832B7"/>
    <w:rsid w:val="006839C1"/>
    <w:rsid w:val="00683B0B"/>
    <w:rsid w:val="00683DBB"/>
    <w:rsid w:val="00684263"/>
    <w:rsid w:val="00684298"/>
    <w:rsid w:val="0068439A"/>
    <w:rsid w:val="0068493C"/>
    <w:rsid w:val="00684B2E"/>
    <w:rsid w:val="00684C22"/>
    <w:rsid w:val="00684CE7"/>
    <w:rsid w:val="00684D4A"/>
    <w:rsid w:val="006857EC"/>
    <w:rsid w:val="00685905"/>
    <w:rsid w:val="0068590C"/>
    <w:rsid w:val="00685ACF"/>
    <w:rsid w:val="00685C5A"/>
    <w:rsid w:val="00685D67"/>
    <w:rsid w:val="006864BC"/>
    <w:rsid w:val="006865CF"/>
    <w:rsid w:val="00686737"/>
    <w:rsid w:val="00686DC7"/>
    <w:rsid w:val="006873D9"/>
    <w:rsid w:val="006873EB"/>
    <w:rsid w:val="006875A8"/>
    <w:rsid w:val="00690471"/>
    <w:rsid w:val="006904E5"/>
    <w:rsid w:val="00690715"/>
    <w:rsid w:val="00690A68"/>
    <w:rsid w:val="00690ACE"/>
    <w:rsid w:val="00690B27"/>
    <w:rsid w:val="00690ECD"/>
    <w:rsid w:val="006911B0"/>
    <w:rsid w:val="006912C0"/>
    <w:rsid w:val="0069134E"/>
    <w:rsid w:val="00691799"/>
    <w:rsid w:val="006921A1"/>
    <w:rsid w:val="00692225"/>
    <w:rsid w:val="00692718"/>
    <w:rsid w:val="00692901"/>
    <w:rsid w:val="00692962"/>
    <w:rsid w:val="00692AAE"/>
    <w:rsid w:val="00692EF3"/>
    <w:rsid w:val="0069347B"/>
    <w:rsid w:val="00693840"/>
    <w:rsid w:val="006938F7"/>
    <w:rsid w:val="00693A65"/>
    <w:rsid w:val="00693C52"/>
    <w:rsid w:val="00693CFB"/>
    <w:rsid w:val="00693F51"/>
    <w:rsid w:val="006941B1"/>
    <w:rsid w:val="006944E9"/>
    <w:rsid w:val="006946E7"/>
    <w:rsid w:val="00694818"/>
    <w:rsid w:val="00694887"/>
    <w:rsid w:val="00694A48"/>
    <w:rsid w:val="00694FFC"/>
    <w:rsid w:val="006950E7"/>
    <w:rsid w:val="006952E4"/>
    <w:rsid w:val="00695B86"/>
    <w:rsid w:val="006963C3"/>
    <w:rsid w:val="006965C7"/>
    <w:rsid w:val="0069661B"/>
    <w:rsid w:val="006967DC"/>
    <w:rsid w:val="006979DD"/>
    <w:rsid w:val="00697CEE"/>
    <w:rsid w:val="006A017F"/>
    <w:rsid w:val="006A02B8"/>
    <w:rsid w:val="006A0433"/>
    <w:rsid w:val="006A075C"/>
    <w:rsid w:val="006A0781"/>
    <w:rsid w:val="006A08F4"/>
    <w:rsid w:val="006A0D13"/>
    <w:rsid w:val="006A0D89"/>
    <w:rsid w:val="006A0E1C"/>
    <w:rsid w:val="006A1180"/>
    <w:rsid w:val="006A1236"/>
    <w:rsid w:val="006A14F3"/>
    <w:rsid w:val="006A15B3"/>
    <w:rsid w:val="006A1C46"/>
    <w:rsid w:val="006A1C9A"/>
    <w:rsid w:val="006A1E93"/>
    <w:rsid w:val="006A216A"/>
    <w:rsid w:val="006A21A8"/>
    <w:rsid w:val="006A22AA"/>
    <w:rsid w:val="006A22C6"/>
    <w:rsid w:val="006A2473"/>
    <w:rsid w:val="006A2518"/>
    <w:rsid w:val="006A2E3F"/>
    <w:rsid w:val="006A2F5C"/>
    <w:rsid w:val="006A2FDB"/>
    <w:rsid w:val="006A322A"/>
    <w:rsid w:val="006A34B6"/>
    <w:rsid w:val="006A3941"/>
    <w:rsid w:val="006A397B"/>
    <w:rsid w:val="006A3A65"/>
    <w:rsid w:val="006A4424"/>
    <w:rsid w:val="006A47B5"/>
    <w:rsid w:val="006A4977"/>
    <w:rsid w:val="006A49D3"/>
    <w:rsid w:val="006A4AAA"/>
    <w:rsid w:val="006A4F0C"/>
    <w:rsid w:val="006A5588"/>
    <w:rsid w:val="006A57EB"/>
    <w:rsid w:val="006A586F"/>
    <w:rsid w:val="006A5962"/>
    <w:rsid w:val="006A5C3A"/>
    <w:rsid w:val="006A5EDA"/>
    <w:rsid w:val="006A65E3"/>
    <w:rsid w:val="006A663E"/>
    <w:rsid w:val="006A6BB7"/>
    <w:rsid w:val="006A6DCC"/>
    <w:rsid w:val="006A7778"/>
    <w:rsid w:val="006A7A33"/>
    <w:rsid w:val="006A7C04"/>
    <w:rsid w:val="006B0448"/>
    <w:rsid w:val="006B077C"/>
    <w:rsid w:val="006B087E"/>
    <w:rsid w:val="006B0AD4"/>
    <w:rsid w:val="006B0DB4"/>
    <w:rsid w:val="006B0FAB"/>
    <w:rsid w:val="006B11FD"/>
    <w:rsid w:val="006B174C"/>
    <w:rsid w:val="006B1B38"/>
    <w:rsid w:val="006B1CE8"/>
    <w:rsid w:val="006B2447"/>
    <w:rsid w:val="006B2463"/>
    <w:rsid w:val="006B25B7"/>
    <w:rsid w:val="006B2E36"/>
    <w:rsid w:val="006B303E"/>
    <w:rsid w:val="006B3270"/>
    <w:rsid w:val="006B37EC"/>
    <w:rsid w:val="006B3C00"/>
    <w:rsid w:val="006B3EFE"/>
    <w:rsid w:val="006B4007"/>
    <w:rsid w:val="006B4018"/>
    <w:rsid w:val="006B43DA"/>
    <w:rsid w:val="006B4732"/>
    <w:rsid w:val="006B4733"/>
    <w:rsid w:val="006B47DD"/>
    <w:rsid w:val="006B4A62"/>
    <w:rsid w:val="006B4D26"/>
    <w:rsid w:val="006B4D36"/>
    <w:rsid w:val="006B538D"/>
    <w:rsid w:val="006B58C8"/>
    <w:rsid w:val="006B5A14"/>
    <w:rsid w:val="006B5A26"/>
    <w:rsid w:val="006B5F44"/>
    <w:rsid w:val="006B6A1E"/>
    <w:rsid w:val="006B6A6A"/>
    <w:rsid w:val="006B6CE3"/>
    <w:rsid w:val="006B723C"/>
    <w:rsid w:val="006B73C1"/>
    <w:rsid w:val="006B76FD"/>
    <w:rsid w:val="006B7EFE"/>
    <w:rsid w:val="006B7FA2"/>
    <w:rsid w:val="006C018F"/>
    <w:rsid w:val="006C01C0"/>
    <w:rsid w:val="006C02D3"/>
    <w:rsid w:val="006C0430"/>
    <w:rsid w:val="006C0680"/>
    <w:rsid w:val="006C0AA1"/>
    <w:rsid w:val="006C10C5"/>
    <w:rsid w:val="006C11E9"/>
    <w:rsid w:val="006C136C"/>
    <w:rsid w:val="006C193F"/>
    <w:rsid w:val="006C20AE"/>
    <w:rsid w:val="006C2154"/>
    <w:rsid w:val="006C2187"/>
    <w:rsid w:val="006C22DE"/>
    <w:rsid w:val="006C23A4"/>
    <w:rsid w:val="006C29E4"/>
    <w:rsid w:val="006C2CA1"/>
    <w:rsid w:val="006C2CDD"/>
    <w:rsid w:val="006C2D8D"/>
    <w:rsid w:val="006C2F32"/>
    <w:rsid w:val="006C3226"/>
    <w:rsid w:val="006C3581"/>
    <w:rsid w:val="006C3A68"/>
    <w:rsid w:val="006C3F76"/>
    <w:rsid w:val="006C454E"/>
    <w:rsid w:val="006C47FA"/>
    <w:rsid w:val="006C4A6D"/>
    <w:rsid w:val="006C4C90"/>
    <w:rsid w:val="006C51B9"/>
    <w:rsid w:val="006C5375"/>
    <w:rsid w:val="006C55AF"/>
    <w:rsid w:val="006C5716"/>
    <w:rsid w:val="006C5916"/>
    <w:rsid w:val="006C59A0"/>
    <w:rsid w:val="006C5B68"/>
    <w:rsid w:val="006C5CDC"/>
    <w:rsid w:val="006C64AC"/>
    <w:rsid w:val="006C6785"/>
    <w:rsid w:val="006C6A49"/>
    <w:rsid w:val="006C6D30"/>
    <w:rsid w:val="006C738C"/>
    <w:rsid w:val="006C73C8"/>
    <w:rsid w:val="006C7668"/>
    <w:rsid w:val="006C78A4"/>
    <w:rsid w:val="006C7A49"/>
    <w:rsid w:val="006C7BB3"/>
    <w:rsid w:val="006C7CB6"/>
    <w:rsid w:val="006C7E75"/>
    <w:rsid w:val="006D00B2"/>
    <w:rsid w:val="006D0711"/>
    <w:rsid w:val="006D0DF4"/>
    <w:rsid w:val="006D1612"/>
    <w:rsid w:val="006D1828"/>
    <w:rsid w:val="006D1BBD"/>
    <w:rsid w:val="006D1DDA"/>
    <w:rsid w:val="006D1FD9"/>
    <w:rsid w:val="006D1FE7"/>
    <w:rsid w:val="006D21E8"/>
    <w:rsid w:val="006D2226"/>
    <w:rsid w:val="006D2297"/>
    <w:rsid w:val="006D24E2"/>
    <w:rsid w:val="006D24EC"/>
    <w:rsid w:val="006D2675"/>
    <w:rsid w:val="006D284F"/>
    <w:rsid w:val="006D2ABC"/>
    <w:rsid w:val="006D2C05"/>
    <w:rsid w:val="006D2C1E"/>
    <w:rsid w:val="006D32C9"/>
    <w:rsid w:val="006D37CE"/>
    <w:rsid w:val="006D383D"/>
    <w:rsid w:val="006D3B7E"/>
    <w:rsid w:val="006D3E69"/>
    <w:rsid w:val="006D42AC"/>
    <w:rsid w:val="006D44C6"/>
    <w:rsid w:val="006D45D1"/>
    <w:rsid w:val="006D45D4"/>
    <w:rsid w:val="006D4602"/>
    <w:rsid w:val="006D487D"/>
    <w:rsid w:val="006D492B"/>
    <w:rsid w:val="006D4C4B"/>
    <w:rsid w:val="006D4F92"/>
    <w:rsid w:val="006D4F9C"/>
    <w:rsid w:val="006D5398"/>
    <w:rsid w:val="006D5696"/>
    <w:rsid w:val="006D5B52"/>
    <w:rsid w:val="006D5BD5"/>
    <w:rsid w:val="006D613E"/>
    <w:rsid w:val="006D6541"/>
    <w:rsid w:val="006D6AF1"/>
    <w:rsid w:val="006D6AFC"/>
    <w:rsid w:val="006D71E4"/>
    <w:rsid w:val="006D761D"/>
    <w:rsid w:val="006D7628"/>
    <w:rsid w:val="006D783E"/>
    <w:rsid w:val="006D7911"/>
    <w:rsid w:val="006D7A30"/>
    <w:rsid w:val="006D7B7A"/>
    <w:rsid w:val="006D7CE1"/>
    <w:rsid w:val="006D7D5A"/>
    <w:rsid w:val="006D7E40"/>
    <w:rsid w:val="006D7FA5"/>
    <w:rsid w:val="006E026E"/>
    <w:rsid w:val="006E0764"/>
    <w:rsid w:val="006E0ADB"/>
    <w:rsid w:val="006E0BC7"/>
    <w:rsid w:val="006E115D"/>
    <w:rsid w:val="006E12CE"/>
    <w:rsid w:val="006E1627"/>
    <w:rsid w:val="006E1E39"/>
    <w:rsid w:val="006E1F27"/>
    <w:rsid w:val="006E1FA4"/>
    <w:rsid w:val="006E1FC7"/>
    <w:rsid w:val="006E21E4"/>
    <w:rsid w:val="006E2229"/>
    <w:rsid w:val="006E2411"/>
    <w:rsid w:val="006E258F"/>
    <w:rsid w:val="006E29AE"/>
    <w:rsid w:val="006E29D5"/>
    <w:rsid w:val="006E325C"/>
    <w:rsid w:val="006E33BE"/>
    <w:rsid w:val="006E33DA"/>
    <w:rsid w:val="006E3415"/>
    <w:rsid w:val="006E363B"/>
    <w:rsid w:val="006E3799"/>
    <w:rsid w:val="006E37B5"/>
    <w:rsid w:val="006E382B"/>
    <w:rsid w:val="006E3A2E"/>
    <w:rsid w:val="006E3A38"/>
    <w:rsid w:val="006E3B02"/>
    <w:rsid w:val="006E3C35"/>
    <w:rsid w:val="006E4102"/>
    <w:rsid w:val="006E461B"/>
    <w:rsid w:val="006E497B"/>
    <w:rsid w:val="006E4C7B"/>
    <w:rsid w:val="006E4D6F"/>
    <w:rsid w:val="006E4FBD"/>
    <w:rsid w:val="006E510F"/>
    <w:rsid w:val="006E5281"/>
    <w:rsid w:val="006E5836"/>
    <w:rsid w:val="006E5C6C"/>
    <w:rsid w:val="006E5DE7"/>
    <w:rsid w:val="006E5F9A"/>
    <w:rsid w:val="006E6002"/>
    <w:rsid w:val="006E6464"/>
    <w:rsid w:val="006E65DA"/>
    <w:rsid w:val="006E66C3"/>
    <w:rsid w:val="006E66E8"/>
    <w:rsid w:val="006E6ABF"/>
    <w:rsid w:val="006E6B97"/>
    <w:rsid w:val="006E6C46"/>
    <w:rsid w:val="006E7054"/>
    <w:rsid w:val="006E75D0"/>
    <w:rsid w:val="006E75F2"/>
    <w:rsid w:val="006E76D3"/>
    <w:rsid w:val="006E7B65"/>
    <w:rsid w:val="006E7D62"/>
    <w:rsid w:val="006F06CF"/>
    <w:rsid w:val="006F0869"/>
    <w:rsid w:val="006F0A0B"/>
    <w:rsid w:val="006F0F64"/>
    <w:rsid w:val="006F16EE"/>
    <w:rsid w:val="006F16FB"/>
    <w:rsid w:val="006F170E"/>
    <w:rsid w:val="006F173D"/>
    <w:rsid w:val="006F1755"/>
    <w:rsid w:val="006F1E21"/>
    <w:rsid w:val="006F23D9"/>
    <w:rsid w:val="006F250A"/>
    <w:rsid w:val="006F27A2"/>
    <w:rsid w:val="006F2914"/>
    <w:rsid w:val="006F297F"/>
    <w:rsid w:val="006F3010"/>
    <w:rsid w:val="006F34E3"/>
    <w:rsid w:val="006F3690"/>
    <w:rsid w:val="006F3AFD"/>
    <w:rsid w:val="006F3C68"/>
    <w:rsid w:val="006F3CBE"/>
    <w:rsid w:val="006F3F02"/>
    <w:rsid w:val="006F4805"/>
    <w:rsid w:val="006F4914"/>
    <w:rsid w:val="006F4AE6"/>
    <w:rsid w:val="006F4BFF"/>
    <w:rsid w:val="006F4C7B"/>
    <w:rsid w:val="006F4C98"/>
    <w:rsid w:val="006F4CDC"/>
    <w:rsid w:val="006F4E9C"/>
    <w:rsid w:val="006F5474"/>
    <w:rsid w:val="006F5479"/>
    <w:rsid w:val="006F54FA"/>
    <w:rsid w:val="006F5579"/>
    <w:rsid w:val="006F58DC"/>
    <w:rsid w:val="006F59F5"/>
    <w:rsid w:val="006F5B4F"/>
    <w:rsid w:val="006F5E21"/>
    <w:rsid w:val="006F5FB5"/>
    <w:rsid w:val="006F613B"/>
    <w:rsid w:val="006F6329"/>
    <w:rsid w:val="006F6610"/>
    <w:rsid w:val="006F691B"/>
    <w:rsid w:val="006F6C70"/>
    <w:rsid w:val="006F6EF9"/>
    <w:rsid w:val="006F723F"/>
    <w:rsid w:val="006F7266"/>
    <w:rsid w:val="006F733B"/>
    <w:rsid w:val="006F7400"/>
    <w:rsid w:val="006F78C0"/>
    <w:rsid w:val="006F79C7"/>
    <w:rsid w:val="0070035E"/>
    <w:rsid w:val="007007A0"/>
    <w:rsid w:val="00700E2D"/>
    <w:rsid w:val="0070112F"/>
    <w:rsid w:val="0070143F"/>
    <w:rsid w:val="00701846"/>
    <w:rsid w:val="00701E99"/>
    <w:rsid w:val="00701FC8"/>
    <w:rsid w:val="007020BC"/>
    <w:rsid w:val="007024FA"/>
    <w:rsid w:val="007028FB"/>
    <w:rsid w:val="00702956"/>
    <w:rsid w:val="00702A5F"/>
    <w:rsid w:val="00702A92"/>
    <w:rsid w:val="00702A9C"/>
    <w:rsid w:val="00702BA4"/>
    <w:rsid w:val="00702BE6"/>
    <w:rsid w:val="00702C34"/>
    <w:rsid w:val="007030C2"/>
    <w:rsid w:val="00703CF1"/>
    <w:rsid w:val="007041ED"/>
    <w:rsid w:val="0070468B"/>
    <w:rsid w:val="0070475E"/>
    <w:rsid w:val="00704865"/>
    <w:rsid w:val="0070487F"/>
    <w:rsid w:val="007049F1"/>
    <w:rsid w:val="00704BF1"/>
    <w:rsid w:val="00704ECC"/>
    <w:rsid w:val="0070506C"/>
    <w:rsid w:val="00705656"/>
    <w:rsid w:val="007056E9"/>
    <w:rsid w:val="00705B0A"/>
    <w:rsid w:val="00705B3E"/>
    <w:rsid w:val="00705C99"/>
    <w:rsid w:val="00705CC1"/>
    <w:rsid w:val="00705D42"/>
    <w:rsid w:val="00706145"/>
    <w:rsid w:val="00706213"/>
    <w:rsid w:val="00706B68"/>
    <w:rsid w:val="007070EF"/>
    <w:rsid w:val="007071FF"/>
    <w:rsid w:val="007072D4"/>
    <w:rsid w:val="007072E7"/>
    <w:rsid w:val="00707511"/>
    <w:rsid w:val="00707534"/>
    <w:rsid w:val="00707D26"/>
    <w:rsid w:val="00707E05"/>
    <w:rsid w:val="007100B5"/>
    <w:rsid w:val="00710136"/>
    <w:rsid w:val="00710192"/>
    <w:rsid w:val="0071074A"/>
    <w:rsid w:val="0071080C"/>
    <w:rsid w:val="00710B72"/>
    <w:rsid w:val="00710D91"/>
    <w:rsid w:val="00711232"/>
    <w:rsid w:val="00711367"/>
    <w:rsid w:val="007113A6"/>
    <w:rsid w:val="007113A7"/>
    <w:rsid w:val="007117DA"/>
    <w:rsid w:val="0071180F"/>
    <w:rsid w:val="00711893"/>
    <w:rsid w:val="00711D76"/>
    <w:rsid w:val="00711DCE"/>
    <w:rsid w:val="007122DF"/>
    <w:rsid w:val="00712741"/>
    <w:rsid w:val="00712796"/>
    <w:rsid w:val="007127A8"/>
    <w:rsid w:val="0071286F"/>
    <w:rsid w:val="00712C2D"/>
    <w:rsid w:val="00712D7B"/>
    <w:rsid w:val="00712F64"/>
    <w:rsid w:val="00713397"/>
    <w:rsid w:val="0071341E"/>
    <w:rsid w:val="00713CC8"/>
    <w:rsid w:val="00713D93"/>
    <w:rsid w:val="00714203"/>
    <w:rsid w:val="007146A1"/>
    <w:rsid w:val="00714B0C"/>
    <w:rsid w:val="00714B4F"/>
    <w:rsid w:val="007150C6"/>
    <w:rsid w:val="00715384"/>
    <w:rsid w:val="00715600"/>
    <w:rsid w:val="007156D8"/>
    <w:rsid w:val="00715925"/>
    <w:rsid w:val="00715B4B"/>
    <w:rsid w:val="00715D6B"/>
    <w:rsid w:val="00715F51"/>
    <w:rsid w:val="00715F82"/>
    <w:rsid w:val="007164BB"/>
    <w:rsid w:val="00716712"/>
    <w:rsid w:val="00716A05"/>
    <w:rsid w:val="00717442"/>
    <w:rsid w:val="0071761B"/>
    <w:rsid w:val="0071772E"/>
    <w:rsid w:val="00717809"/>
    <w:rsid w:val="00717AEF"/>
    <w:rsid w:val="007200C5"/>
    <w:rsid w:val="007205F9"/>
    <w:rsid w:val="007207F7"/>
    <w:rsid w:val="00720961"/>
    <w:rsid w:val="00720A50"/>
    <w:rsid w:val="00720B9D"/>
    <w:rsid w:val="00720CF1"/>
    <w:rsid w:val="00720CF6"/>
    <w:rsid w:val="00721894"/>
    <w:rsid w:val="00722151"/>
    <w:rsid w:val="0072276B"/>
    <w:rsid w:val="0072286E"/>
    <w:rsid w:val="00722E03"/>
    <w:rsid w:val="00722F57"/>
    <w:rsid w:val="00723015"/>
    <w:rsid w:val="007233D7"/>
    <w:rsid w:val="007233E5"/>
    <w:rsid w:val="007236CF"/>
    <w:rsid w:val="00723C75"/>
    <w:rsid w:val="007241B8"/>
    <w:rsid w:val="00724247"/>
    <w:rsid w:val="007245D6"/>
    <w:rsid w:val="00724886"/>
    <w:rsid w:val="00724A46"/>
    <w:rsid w:val="0072579F"/>
    <w:rsid w:val="0072620D"/>
    <w:rsid w:val="007263D0"/>
    <w:rsid w:val="00726B7B"/>
    <w:rsid w:val="00727248"/>
    <w:rsid w:val="0072726C"/>
    <w:rsid w:val="007272D8"/>
    <w:rsid w:val="007274C9"/>
    <w:rsid w:val="00727672"/>
    <w:rsid w:val="00727806"/>
    <w:rsid w:val="007279ED"/>
    <w:rsid w:val="00727A94"/>
    <w:rsid w:val="00727F48"/>
    <w:rsid w:val="00730291"/>
    <w:rsid w:val="007302CB"/>
    <w:rsid w:val="0073030A"/>
    <w:rsid w:val="007304F2"/>
    <w:rsid w:val="0073091E"/>
    <w:rsid w:val="00730DEC"/>
    <w:rsid w:val="00731267"/>
    <w:rsid w:val="007313AA"/>
    <w:rsid w:val="007313D7"/>
    <w:rsid w:val="007315EA"/>
    <w:rsid w:val="00731688"/>
    <w:rsid w:val="0073180B"/>
    <w:rsid w:val="0073182E"/>
    <w:rsid w:val="00731998"/>
    <w:rsid w:val="00731AA3"/>
    <w:rsid w:val="00731F64"/>
    <w:rsid w:val="00731FF1"/>
    <w:rsid w:val="0073217A"/>
    <w:rsid w:val="00732A01"/>
    <w:rsid w:val="00732AEE"/>
    <w:rsid w:val="00732B59"/>
    <w:rsid w:val="00732D62"/>
    <w:rsid w:val="0073347B"/>
    <w:rsid w:val="007335B2"/>
    <w:rsid w:val="00733768"/>
    <w:rsid w:val="00733F55"/>
    <w:rsid w:val="007340D6"/>
    <w:rsid w:val="007343DC"/>
    <w:rsid w:val="00734401"/>
    <w:rsid w:val="00734584"/>
    <w:rsid w:val="007345A3"/>
    <w:rsid w:val="0073463D"/>
    <w:rsid w:val="00734754"/>
    <w:rsid w:val="00734A2D"/>
    <w:rsid w:val="00734C49"/>
    <w:rsid w:val="00734CD9"/>
    <w:rsid w:val="00734D9C"/>
    <w:rsid w:val="007353E6"/>
    <w:rsid w:val="007353E9"/>
    <w:rsid w:val="007354D9"/>
    <w:rsid w:val="007359E2"/>
    <w:rsid w:val="00735C91"/>
    <w:rsid w:val="00735E52"/>
    <w:rsid w:val="00735FCF"/>
    <w:rsid w:val="007361DB"/>
    <w:rsid w:val="007363FD"/>
    <w:rsid w:val="00736450"/>
    <w:rsid w:val="00736455"/>
    <w:rsid w:val="00736FAD"/>
    <w:rsid w:val="007376C8"/>
    <w:rsid w:val="00737A59"/>
    <w:rsid w:val="00737A7A"/>
    <w:rsid w:val="00737F33"/>
    <w:rsid w:val="00737FCC"/>
    <w:rsid w:val="0074070E"/>
    <w:rsid w:val="0074073D"/>
    <w:rsid w:val="007407C3"/>
    <w:rsid w:val="00740821"/>
    <w:rsid w:val="00740B12"/>
    <w:rsid w:val="00740D77"/>
    <w:rsid w:val="00740FA4"/>
    <w:rsid w:val="007413D1"/>
    <w:rsid w:val="00741EF5"/>
    <w:rsid w:val="0074214A"/>
    <w:rsid w:val="0074238E"/>
    <w:rsid w:val="0074275A"/>
    <w:rsid w:val="00742A3D"/>
    <w:rsid w:val="0074300A"/>
    <w:rsid w:val="007430AE"/>
    <w:rsid w:val="007431B4"/>
    <w:rsid w:val="00743211"/>
    <w:rsid w:val="007432F4"/>
    <w:rsid w:val="00743336"/>
    <w:rsid w:val="007437BA"/>
    <w:rsid w:val="0074389C"/>
    <w:rsid w:val="007438E1"/>
    <w:rsid w:val="007438F6"/>
    <w:rsid w:val="00743A3E"/>
    <w:rsid w:val="00743B26"/>
    <w:rsid w:val="00743BBF"/>
    <w:rsid w:val="00743DCB"/>
    <w:rsid w:val="00743F6E"/>
    <w:rsid w:val="00744065"/>
    <w:rsid w:val="007442D9"/>
    <w:rsid w:val="00744340"/>
    <w:rsid w:val="0074456F"/>
    <w:rsid w:val="007445EA"/>
    <w:rsid w:val="007448C2"/>
    <w:rsid w:val="00744B2E"/>
    <w:rsid w:val="00744C27"/>
    <w:rsid w:val="007451FF"/>
    <w:rsid w:val="007452F9"/>
    <w:rsid w:val="00745535"/>
    <w:rsid w:val="00745611"/>
    <w:rsid w:val="00745814"/>
    <w:rsid w:val="0074584B"/>
    <w:rsid w:val="007459A6"/>
    <w:rsid w:val="00745A2E"/>
    <w:rsid w:val="00745AD8"/>
    <w:rsid w:val="00745CF1"/>
    <w:rsid w:val="00745DEE"/>
    <w:rsid w:val="00745E3F"/>
    <w:rsid w:val="00745E63"/>
    <w:rsid w:val="00746038"/>
    <w:rsid w:val="007463F1"/>
    <w:rsid w:val="007465DE"/>
    <w:rsid w:val="00746660"/>
    <w:rsid w:val="00746667"/>
    <w:rsid w:val="00746693"/>
    <w:rsid w:val="00746817"/>
    <w:rsid w:val="007468B5"/>
    <w:rsid w:val="00746BB1"/>
    <w:rsid w:val="00746F4F"/>
    <w:rsid w:val="00747519"/>
    <w:rsid w:val="0074766A"/>
    <w:rsid w:val="00747D18"/>
    <w:rsid w:val="00747F4C"/>
    <w:rsid w:val="00750431"/>
    <w:rsid w:val="007506E7"/>
    <w:rsid w:val="00750B5A"/>
    <w:rsid w:val="00750EA9"/>
    <w:rsid w:val="00750F54"/>
    <w:rsid w:val="007510B5"/>
    <w:rsid w:val="007512E1"/>
    <w:rsid w:val="007513FB"/>
    <w:rsid w:val="0075177A"/>
    <w:rsid w:val="00751AEC"/>
    <w:rsid w:val="00751C36"/>
    <w:rsid w:val="007520B4"/>
    <w:rsid w:val="00752140"/>
    <w:rsid w:val="00752186"/>
    <w:rsid w:val="0075232E"/>
    <w:rsid w:val="00752541"/>
    <w:rsid w:val="00752AAC"/>
    <w:rsid w:val="007533BF"/>
    <w:rsid w:val="00753518"/>
    <w:rsid w:val="007535B0"/>
    <w:rsid w:val="00753890"/>
    <w:rsid w:val="007538CB"/>
    <w:rsid w:val="00753A61"/>
    <w:rsid w:val="00753CA8"/>
    <w:rsid w:val="00753E46"/>
    <w:rsid w:val="00754480"/>
    <w:rsid w:val="007551B8"/>
    <w:rsid w:val="00755244"/>
    <w:rsid w:val="00755304"/>
    <w:rsid w:val="00755413"/>
    <w:rsid w:val="00755864"/>
    <w:rsid w:val="00755EC8"/>
    <w:rsid w:val="00756274"/>
    <w:rsid w:val="0075627F"/>
    <w:rsid w:val="007562BF"/>
    <w:rsid w:val="0075662E"/>
    <w:rsid w:val="00756893"/>
    <w:rsid w:val="00756A39"/>
    <w:rsid w:val="0075756B"/>
    <w:rsid w:val="00757950"/>
    <w:rsid w:val="00757D55"/>
    <w:rsid w:val="00757D57"/>
    <w:rsid w:val="00757E3E"/>
    <w:rsid w:val="00757E55"/>
    <w:rsid w:val="007600EE"/>
    <w:rsid w:val="00760927"/>
    <w:rsid w:val="0076115B"/>
    <w:rsid w:val="00761209"/>
    <w:rsid w:val="007615B2"/>
    <w:rsid w:val="0076189E"/>
    <w:rsid w:val="007618C1"/>
    <w:rsid w:val="007618E7"/>
    <w:rsid w:val="0076190C"/>
    <w:rsid w:val="00761AC7"/>
    <w:rsid w:val="00761AEF"/>
    <w:rsid w:val="00761B87"/>
    <w:rsid w:val="00761C26"/>
    <w:rsid w:val="00761C5D"/>
    <w:rsid w:val="00762023"/>
    <w:rsid w:val="007620E6"/>
    <w:rsid w:val="00762109"/>
    <w:rsid w:val="007621AD"/>
    <w:rsid w:val="007622C7"/>
    <w:rsid w:val="007627D4"/>
    <w:rsid w:val="00763016"/>
    <w:rsid w:val="00763525"/>
    <w:rsid w:val="007636B9"/>
    <w:rsid w:val="00763796"/>
    <w:rsid w:val="0076380E"/>
    <w:rsid w:val="00763E6A"/>
    <w:rsid w:val="0076421A"/>
    <w:rsid w:val="007645D3"/>
    <w:rsid w:val="007648D3"/>
    <w:rsid w:val="00764AD1"/>
    <w:rsid w:val="00764BB2"/>
    <w:rsid w:val="00764C2E"/>
    <w:rsid w:val="00764E80"/>
    <w:rsid w:val="0076502F"/>
    <w:rsid w:val="00765142"/>
    <w:rsid w:val="00765425"/>
    <w:rsid w:val="00765476"/>
    <w:rsid w:val="007655FE"/>
    <w:rsid w:val="007657D9"/>
    <w:rsid w:val="0076582A"/>
    <w:rsid w:val="0076597F"/>
    <w:rsid w:val="00765F02"/>
    <w:rsid w:val="00766847"/>
    <w:rsid w:val="007668C3"/>
    <w:rsid w:val="00766D6F"/>
    <w:rsid w:val="00766D80"/>
    <w:rsid w:val="00766E3B"/>
    <w:rsid w:val="0076711F"/>
    <w:rsid w:val="00767187"/>
    <w:rsid w:val="00767261"/>
    <w:rsid w:val="00767AE6"/>
    <w:rsid w:val="007700DB"/>
    <w:rsid w:val="007703E3"/>
    <w:rsid w:val="00770491"/>
    <w:rsid w:val="0077059C"/>
    <w:rsid w:val="007707E7"/>
    <w:rsid w:val="00770865"/>
    <w:rsid w:val="00770DC3"/>
    <w:rsid w:val="00771529"/>
    <w:rsid w:val="00771667"/>
    <w:rsid w:val="00771C9E"/>
    <w:rsid w:val="00772278"/>
    <w:rsid w:val="0077280C"/>
    <w:rsid w:val="00772B05"/>
    <w:rsid w:val="00772CEF"/>
    <w:rsid w:val="00772FE2"/>
    <w:rsid w:val="007730B7"/>
    <w:rsid w:val="007733EF"/>
    <w:rsid w:val="00773444"/>
    <w:rsid w:val="00773593"/>
    <w:rsid w:val="007735D9"/>
    <w:rsid w:val="00773B02"/>
    <w:rsid w:val="00774062"/>
    <w:rsid w:val="00774192"/>
    <w:rsid w:val="007743C5"/>
    <w:rsid w:val="00774677"/>
    <w:rsid w:val="00774859"/>
    <w:rsid w:val="00774C12"/>
    <w:rsid w:val="00774C33"/>
    <w:rsid w:val="00775054"/>
    <w:rsid w:val="00775529"/>
    <w:rsid w:val="00775555"/>
    <w:rsid w:val="007755F3"/>
    <w:rsid w:val="00775623"/>
    <w:rsid w:val="00775887"/>
    <w:rsid w:val="00775918"/>
    <w:rsid w:val="00775964"/>
    <w:rsid w:val="00775A33"/>
    <w:rsid w:val="00775FD4"/>
    <w:rsid w:val="007760D1"/>
    <w:rsid w:val="00776302"/>
    <w:rsid w:val="007763AA"/>
    <w:rsid w:val="0077674F"/>
    <w:rsid w:val="0077698F"/>
    <w:rsid w:val="007769BF"/>
    <w:rsid w:val="007770E8"/>
    <w:rsid w:val="007774E6"/>
    <w:rsid w:val="007775AD"/>
    <w:rsid w:val="00777721"/>
    <w:rsid w:val="007777C3"/>
    <w:rsid w:val="00777B19"/>
    <w:rsid w:val="00777C59"/>
    <w:rsid w:val="00777D91"/>
    <w:rsid w:val="00777EC0"/>
    <w:rsid w:val="007802BF"/>
    <w:rsid w:val="007808AA"/>
    <w:rsid w:val="007809D7"/>
    <w:rsid w:val="00780A62"/>
    <w:rsid w:val="00781406"/>
    <w:rsid w:val="007815CB"/>
    <w:rsid w:val="007815D9"/>
    <w:rsid w:val="00781632"/>
    <w:rsid w:val="00781BCB"/>
    <w:rsid w:val="00782173"/>
    <w:rsid w:val="00782479"/>
    <w:rsid w:val="007826D6"/>
    <w:rsid w:val="007829B3"/>
    <w:rsid w:val="00782CC6"/>
    <w:rsid w:val="00782D9C"/>
    <w:rsid w:val="00782F6C"/>
    <w:rsid w:val="007832FF"/>
    <w:rsid w:val="00783553"/>
    <w:rsid w:val="00783613"/>
    <w:rsid w:val="00783BD8"/>
    <w:rsid w:val="00783F40"/>
    <w:rsid w:val="0078436C"/>
    <w:rsid w:val="00784701"/>
    <w:rsid w:val="007847A5"/>
    <w:rsid w:val="00784A72"/>
    <w:rsid w:val="00784B90"/>
    <w:rsid w:val="00784F5E"/>
    <w:rsid w:val="0078504D"/>
    <w:rsid w:val="007851C5"/>
    <w:rsid w:val="007852DB"/>
    <w:rsid w:val="007853C7"/>
    <w:rsid w:val="007855E5"/>
    <w:rsid w:val="00785E83"/>
    <w:rsid w:val="00786150"/>
    <w:rsid w:val="007861B9"/>
    <w:rsid w:val="0078691A"/>
    <w:rsid w:val="00786AD4"/>
    <w:rsid w:val="00786B34"/>
    <w:rsid w:val="00786C14"/>
    <w:rsid w:val="00786E50"/>
    <w:rsid w:val="0078701A"/>
    <w:rsid w:val="00787F96"/>
    <w:rsid w:val="007902A8"/>
    <w:rsid w:val="007905CB"/>
    <w:rsid w:val="00790C6D"/>
    <w:rsid w:val="0079137D"/>
    <w:rsid w:val="00791396"/>
    <w:rsid w:val="00791653"/>
    <w:rsid w:val="00791D44"/>
    <w:rsid w:val="00791EC8"/>
    <w:rsid w:val="00792290"/>
    <w:rsid w:val="00792C47"/>
    <w:rsid w:val="0079308A"/>
    <w:rsid w:val="0079342C"/>
    <w:rsid w:val="00793490"/>
    <w:rsid w:val="0079349B"/>
    <w:rsid w:val="0079391A"/>
    <w:rsid w:val="00793C91"/>
    <w:rsid w:val="00793F4C"/>
    <w:rsid w:val="0079418B"/>
    <w:rsid w:val="00794371"/>
    <w:rsid w:val="007945AF"/>
    <w:rsid w:val="007945FD"/>
    <w:rsid w:val="00794A55"/>
    <w:rsid w:val="00794CBD"/>
    <w:rsid w:val="00794FA6"/>
    <w:rsid w:val="00795258"/>
    <w:rsid w:val="007953FA"/>
    <w:rsid w:val="0079547F"/>
    <w:rsid w:val="0079571E"/>
    <w:rsid w:val="00795A23"/>
    <w:rsid w:val="007960ED"/>
    <w:rsid w:val="0079630A"/>
    <w:rsid w:val="007963AC"/>
    <w:rsid w:val="0079674B"/>
    <w:rsid w:val="007967B6"/>
    <w:rsid w:val="007968B8"/>
    <w:rsid w:val="007968FC"/>
    <w:rsid w:val="00796911"/>
    <w:rsid w:val="00796BEF"/>
    <w:rsid w:val="00796E1C"/>
    <w:rsid w:val="00797157"/>
    <w:rsid w:val="00797662"/>
    <w:rsid w:val="0079766B"/>
    <w:rsid w:val="00797A9F"/>
    <w:rsid w:val="00797FF6"/>
    <w:rsid w:val="007A04F3"/>
    <w:rsid w:val="007A0BAF"/>
    <w:rsid w:val="007A0CB1"/>
    <w:rsid w:val="007A118E"/>
    <w:rsid w:val="007A12EC"/>
    <w:rsid w:val="007A13FF"/>
    <w:rsid w:val="007A145B"/>
    <w:rsid w:val="007A1B9B"/>
    <w:rsid w:val="007A1D9F"/>
    <w:rsid w:val="007A1F94"/>
    <w:rsid w:val="007A2119"/>
    <w:rsid w:val="007A22AE"/>
    <w:rsid w:val="007A2364"/>
    <w:rsid w:val="007A2758"/>
    <w:rsid w:val="007A29E2"/>
    <w:rsid w:val="007A2C8F"/>
    <w:rsid w:val="007A312B"/>
    <w:rsid w:val="007A34A2"/>
    <w:rsid w:val="007A34EA"/>
    <w:rsid w:val="007A36D0"/>
    <w:rsid w:val="007A385D"/>
    <w:rsid w:val="007A390F"/>
    <w:rsid w:val="007A3A34"/>
    <w:rsid w:val="007A3B87"/>
    <w:rsid w:val="007A3ECB"/>
    <w:rsid w:val="007A3F61"/>
    <w:rsid w:val="007A45B3"/>
    <w:rsid w:val="007A473D"/>
    <w:rsid w:val="007A48F2"/>
    <w:rsid w:val="007A4A8E"/>
    <w:rsid w:val="007A4B7C"/>
    <w:rsid w:val="007A4C33"/>
    <w:rsid w:val="007A4D25"/>
    <w:rsid w:val="007A4D51"/>
    <w:rsid w:val="007A4E2A"/>
    <w:rsid w:val="007A52FC"/>
    <w:rsid w:val="007A539D"/>
    <w:rsid w:val="007A53BA"/>
    <w:rsid w:val="007A5572"/>
    <w:rsid w:val="007A5688"/>
    <w:rsid w:val="007A5AA6"/>
    <w:rsid w:val="007A5B22"/>
    <w:rsid w:val="007A5C94"/>
    <w:rsid w:val="007A5F16"/>
    <w:rsid w:val="007A5F9A"/>
    <w:rsid w:val="007A6305"/>
    <w:rsid w:val="007A6307"/>
    <w:rsid w:val="007A6565"/>
    <w:rsid w:val="007A6A43"/>
    <w:rsid w:val="007A6BCF"/>
    <w:rsid w:val="007A6BEB"/>
    <w:rsid w:val="007A6C80"/>
    <w:rsid w:val="007A6D23"/>
    <w:rsid w:val="007A6E67"/>
    <w:rsid w:val="007A6FF3"/>
    <w:rsid w:val="007A73C5"/>
    <w:rsid w:val="007A7817"/>
    <w:rsid w:val="007A7F9D"/>
    <w:rsid w:val="007B053D"/>
    <w:rsid w:val="007B0A6B"/>
    <w:rsid w:val="007B0FE9"/>
    <w:rsid w:val="007B126A"/>
    <w:rsid w:val="007B143C"/>
    <w:rsid w:val="007B17F6"/>
    <w:rsid w:val="007B1C4F"/>
    <w:rsid w:val="007B1DF1"/>
    <w:rsid w:val="007B1E8E"/>
    <w:rsid w:val="007B2091"/>
    <w:rsid w:val="007B2364"/>
    <w:rsid w:val="007B24CE"/>
    <w:rsid w:val="007B258B"/>
    <w:rsid w:val="007B2622"/>
    <w:rsid w:val="007B28CE"/>
    <w:rsid w:val="007B28E9"/>
    <w:rsid w:val="007B2A69"/>
    <w:rsid w:val="007B32D0"/>
    <w:rsid w:val="007B3423"/>
    <w:rsid w:val="007B3F46"/>
    <w:rsid w:val="007B42EC"/>
    <w:rsid w:val="007B4911"/>
    <w:rsid w:val="007B4B91"/>
    <w:rsid w:val="007B4BB3"/>
    <w:rsid w:val="007B4D82"/>
    <w:rsid w:val="007B4E14"/>
    <w:rsid w:val="007B5892"/>
    <w:rsid w:val="007B6508"/>
    <w:rsid w:val="007B65CC"/>
    <w:rsid w:val="007B664F"/>
    <w:rsid w:val="007B6883"/>
    <w:rsid w:val="007B6AE5"/>
    <w:rsid w:val="007B711C"/>
    <w:rsid w:val="007B7158"/>
    <w:rsid w:val="007B73E8"/>
    <w:rsid w:val="007B7407"/>
    <w:rsid w:val="007B77E8"/>
    <w:rsid w:val="007C00AB"/>
    <w:rsid w:val="007C0446"/>
    <w:rsid w:val="007C0633"/>
    <w:rsid w:val="007C0725"/>
    <w:rsid w:val="007C0D25"/>
    <w:rsid w:val="007C0FCD"/>
    <w:rsid w:val="007C1738"/>
    <w:rsid w:val="007C1C27"/>
    <w:rsid w:val="007C1DC5"/>
    <w:rsid w:val="007C2647"/>
    <w:rsid w:val="007C2828"/>
    <w:rsid w:val="007C282A"/>
    <w:rsid w:val="007C29E3"/>
    <w:rsid w:val="007C2A68"/>
    <w:rsid w:val="007C2C27"/>
    <w:rsid w:val="007C2CBB"/>
    <w:rsid w:val="007C2E09"/>
    <w:rsid w:val="007C3154"/>
    <w:rsid w:val="007C3A6E"/>
    <w:rsid w:val="007C3BD8"/>
    <w:rsid w:val="007C3E3F"/>
    <w:rsid w:val="007C3EAE"/>
    <w:rsid w:val="007C4498"/>
    <w:rsid w:val="007C4648"/>
    <w:rsid w:val="007C4798"/>
    <w:rsid w:val="007C4A45"/>
    <w:rsid w:val="007C4BCA"/>
    <w:rsid w:val="007C4EFE"/>
    <w:rsid w:val="007C52EF"/>
    <w:rsid w:val="007C5BB2"/>
    <w:rsid w:val="007C5C28"/>
    <w:rsid w:val="007C5DE3"/>
    <w:rsid w:val="007C60AE"/>
    <w:rsid w:val="007C6471"/>
    <w:rsid w:val="007C6A9E"/>
    <w:rsid w:val="007C6DAF"/>
    <w:rsid w:val="007C6FCB"/>
    <w:rsid w:val="007C70A8"/>
    <w:rsid w:val="007C77FE"/>
    <w:rsid w:val="007C7BB4"/>
    <w:rsid w:val="007C7D8C"/>
    <w:rsid w:val="007D0191"/>
    <w:rsid w:val="007D02CB"/>
    <w:rsid w:val="007D0407"/>
    <w:rsid w:val="007D0E1C"/>
    <w:rsid w:val="007D0FEE"/>
    <w:rsid w:val="007D0FF5"/>
    <w:rsid w:val="007D103B"/>
    <w:rsid w:val="007D1178"/>
    <w:rsid w:val="007D1402"/>
    <w:rsid w:val="007D198F"/>
    <w:rsid w:val="007D1A66"/>
    <w:rsid w:val="007D2077"/>
    <w:rsid w:val="007D22FC"/>
    <w:rsid w:val="007D28CB"/>
    <w:rsid w:val="007D2913"/>
    <w:rsid w:val="007D2D67"/>
    <w:rsid w:val="007D2E33"/>
    <w:rsid w:val="007D3970"/>
    <w:rsid w:val="007D3CE2"/>
    <w:rsid w:val="007D3E13"/>
    <w:rsid w:val="007D3F32"/>
    <w:rsid w:val="007D41BE"/>
    <w:rsid w:val="007D4285"/>
    <w:rsid w:val="007D4C70"/>
    <w:rsid w:val="007D4CC2"/>
    <w:rsid w:val="007D4DDF"/>
    <w:rsid w:val="007D4F96"/>
    <w:rsid w:val="007D5004"/>
    <w:rsid w:val="007D505B"/>
    <w:rsid w:val="007D520D"/>
    <w:rsid w:val="007D52D1"/>
    <w:rsid w:val="007D5590"/>
    <w:rsid w:val="007D55FD"/>
    <w:rsid w:val="007D56FF"/>
    <w:rsid w:val="007D5DEF"/>
    <w:rsid w:val="007D6649"/>
    <w:rsid w:val="007D6718"/>
    <w:rsid w:val="007D673F"/>
    <w:rsid w:val="007D6854"/>
    <w:rsid w:val="007D6899"/>
    <w:rsid w:val="007D69DC"/>
    <w:rsid w:val="007D6EC4"/>
    <w:rsid w:val="007D721F"/>
    <w:rsid w:val="007D7240"/>
    <w:rsid w:val="007D7564"/>
    <w:rsid w:val="007D76F4"/>
    <w:rsid w:val="007D7BD2"/>
    <w:rsid w:val="007D7EDE"/>
    <w:rsid w:val="007E0069"/>
    <w:rsid w:val="007E031A"/>
    <w:rsid w:val="007E078C"/>
    <w:rsid w:val="007E07C3"/>
    <w:rsid w:val="007E0CA9"/>
    <w:rsid w:val="007E0D1E"/>
    <w:rsid w:val="007E0D9F"/>
    <w:rsid w:val="007E1331"/>
    <w:rsid w:val="007E13AD"/>
    <w:rsid w:val="007E13C8"/>
    <w:rsid w:val="007E164A"/>
    <w:rsid w:val="007E1A52"/>
    <w:rsid w:val="007E1C04"/>
    <w:rsid w:val="007E1CE6"/>
    <w:rsid w:val="007E1F89"/>
    <w:rsid w:val="007E2174"/>
    <w:rsid w:val="007E2972"/>
    <w:rsid w:val="007E2AA3"/>
    <w:rsid w:val="007E2AD3"/>
    <w:rsid w:val="007E2CD3"/>
    <w:rsid w:val="007E2EB4"/>
    <w:rsid w:val="007E3F85"/>
    <w:rsid w:val="007E403D"/>
    <w:rsid w:val="007E40B2"/>
    <w:rsid w:val="007E48CC"/>
    <w:rsid w:val="007E4999"/>
    <w:rsid w:val="007E4B10"/>
    <w:rsid w:val="007E4DB5"/>
    <w:rsid w:val="007E4F84"/>
    <w:rsid w:val="007E5348"/>
    <w:rsid w:val="007E588D"/>
    <w:rsid w:val="007E5956"/>
    <w:rsid w:val="007E5C21"/>
    <w:rsid w:val="007E5C99"/>
    <w:rsid w:val="007E5EF0"/>
    <w:rsid w:val="007E6760"/>
    <w:rsid w:val="007E695E"/>
    <w:rsid w:val="007E6C2E"/>
    <w:rsid w:val="007E6F99"/>
    <w:rsid w:val="007E701B"/>
    <w:rsid w:val="007E718A"/>
    <w:rsid w:val="007E7349"/>
    <w:rsid w:val="007E734B"/>
    <w:rsid w:val="007E75A3"/>
    <w:rsid w:val="007E76BF"/>
    <w:rsid w:val="007E7AE4"/>
    <w:rsid w:val="007E7DDA"/>
    <w:rsid w:val="007F0357"/>
    <w:rsid w:val="007F0432"/>
    <w:rsid w:val="007F0652"/>
    <w:rsid w:val="007F06A3"/>
    <w:rsid w:val="007F084A"/>
    <w:rsid w:val="007F11DF"/>
    <w:rsid w:val="007F1332"/>
    <w:rsid w:val="007F1408"/>
    <w:rsid w:val="007F168E"/>
    <w:rsid w:val="007F1924"/>
    <w:rsid w:val="007F1A3A"/>
    <w:rsid w:val="007F1B1E"/>
    <w:rsid w:val="007F1BF0"/>
    <w:rsid w:val="007F2030"/>
    <w:rsid w:val="007F2239"/>
    <w:rsid w:val="007F2479"/>
    <w:rsid w:val="007F2788"/>
    <w:rsid w:val="007F2984"/>
    <w:rsid w:val="007F2BA6"/>
    <w:rsid w:val="007F2C54"/>
    <w:rsid w:val="007F2C58"/>
    <w:rsid w:val="007F2F05"/>
    <w:rsid w:val="007F315A"/>
    <w:rsid w:val="007F32A9"/>
    <w:rsid w:val="007F3A18"/>
    <w:rsid w:val="007F3E23"/>
    <w:rsid w:val="007F3F41"/>
    <w:rsid w:val="007F45D9"/>
    <w:rsid w:val="007F46D9"/>
    <w:rsid w:val="007F4A6A"/>
    <w:rsid w:val="007F4B6B"/>
    <w:rsid w:val="007F4EDF"/>
    <w:rsid w:val="007F54BC"/>
    <w:rsid w:val="007F5932"/>
    <w:rsid w:val="007F59A6"/>
    <w:rsid w:val="007F5D55"/>
    <w:rsid w:val="007F5E5F"/>
    <w:rsid w:val="007F5F44"/>
    <w:rsid w:val="007F65D0"/>
    <w:rsid w:val="007F6962"/>
    <w:rsid w:val="007F6CD2"/>
    <w:rsid w:val="007F7760"/>
    <w:rsid w:val="007F7E2F"/>
    <w:rsid w:val="007F7EAA"/>
    <w:rsid w:val="008001F7"/>
    <w:rsid w:val="008007CC"/>
    <w:rsid w:val="008008C7"/>
    <w:rsid w:val="00800906"/>
    <w:rsid w:val="00800987"/>
    <w:rsid w:val="008009AD"/>
    <w:rsid w:val="00800EA8"/>
    <w:rsid w:val="00800F7C"/>
    <w:rsid w:val="00801004"/>
    <w:rsid w:val="00801177"/>
    <w:rsid w:val="008012A2"/>
    <w:rsid w:val="0080139A"/>
    <w:rsid w:val="008013CA"/>
    <w:rsid w:val="00801682"/>
    <w:rsid w:val="00801A7E"/>
    <w:rsid w:val="00801E92"/>
    <w:rsid w:val="008020E1"/>
    <w:rsid w:val="008020EE"/>
    <w:rsid w:val="008022B8"/>
    <w:rsid w:val="0080276E"/>
    <w:rsid w:val="00802876"/>
    <w:rsid w:val="0080288B"/>
    <w:rsid w:val="00802975"/>
    <w:rsid w:val="0080298E"/>
    <w:rsid w:val="00802D70"/>
    <w:rsid w:val="00802D75"/>
    <w:rsid w:val="00802EB5"/>
    <w:rsid w:val="00802FD7"/>
    <w:rsid w:val="0080339F"/>
    <w:rsid w:val="008033C3"/>
    <w:rsid w:val="008034DD"/>
    <w:rsid w:val="00803828"/>
    <w:rsid w:val="00803AD0"/>
    <w:rsid w:val="00803EEE"/>
    <w:rsid w:val="00804333"/>
    <w:rsid w:val="00804949"/>
    <w:rsid w:val="00804DCC"/>
    <w:rsid w:val="00805044"/>
    <w:rsid w:val="00806091"/>
    <w:rsid w:val="0080645A"/>
    <w:rsid w:val="008064A3"/>
    <w:rsid w:val="00806A86"/>
    <w:rsid w:val="00806B7F"/>
    <w:rsid w:val="00806D78"/>
    <w:rsid w:val="00806E72"/>
    <w:rsid w:val="00806F72"/>
    <w:rsid w:val="00806F7C"/>
    <w:rsid w:val="0080722D"/>
    <w:rsid w:val="008077E6"/>
    <w:rsid w:val="00807BBC"/>
    <w:rsid w:val="00807E6F"/>
    <w:rsid w:val="00810095"/>
    <w:rsid w:val="008100A2"/>
    <w:rsid w:val="008104C5"/>
    <w:rsid w:val="008106F4"/>
    <w:rsid w:val="00810D71"/>
    <w:rsid w:val="00810FFB"/>
    <w:rsid w:val="008118BE"/>
    <w:rsid w:val="0081197F"/>
    <w:rsid w:val="00811E81"/>
    <w:rsid w:val="00812074"/>
    <w:rsid w:val="008122E5"/>
    <w:rsid w:val="0081234D"/>
    <w:rsid w:val="00813095"/>
    <w:rsid w:val="008131CC"/>
    <w:rsid w:val="0081325E"/>
    <w:rsid w:val="008135D8"/>
    <w:rsid w:val="008141DA"/>
    <w:rsid w:val="008142B5"/>
    <w:rsid w:val="0081431C"/>
    <w:rsid w:val="00814765"/>
    <w:rsid w:val="0081479D"/>
    <w:rsid w:val="00814816"/>
    <w:rsid w:val="00814AEC"/>
    <w:rsid w:val="00814B75"/>
    <w:rsid w:val="00814F5B"/>
    <w:rsid w:val="0081507C"/>
    <w:rsid w:val="00815373"/>
    <w:rsid w:val="0081559F"/>
    <w:rsid w:val="008156A2"/>
    <w:rsid w:val="008157B4"/>
    <w:rsid w:val="00815857"/>
    <w:rsid w:val="0081587F"/>
    <w:rsid w:val="008158B6"/>
    <w:rsid w:val="00815980"/>
    <w:rsid w:val="008159A7"/>
    <w:rsid w:val="00815D8C"/>
    <w:rsid w:val="008161D0"/>
    <w:rsid w:val="008165C9"/>
    <w:rsid w:val="00816688"/>
    <w:rsid w:val="0081672C"/>
    <w:rsid w:val="008168D3"/>
    <w:rsid w:val="00817465"/>
    <w:rsid w:val="00817571"/>
    <w:rsid w:val="00817BAD"/>
    <w:rsid w:val="008201B9"/>
    <w:rsid w:val="008203F3"/>
    <w:rsid w:val="00820814"/>
    <w:rsid w:val="00820B4F"/>
    <w:rsid w:val="00820C59"/>
    <w:rsid w:val="00820EDC"/>
    <w:rsid w:val="00820F8D"/>
    <w:rsid w:val="00820FE5"/>
    <w:rsid w:val="008210E0"/>
    <w:rsid w:val="00821259"/>
    <w:rsid w:val="00821287"/>
    <w:rsid w:val="0082140A"/>
    <w:rsid w:val="008217D6"/>
    <w:rsid w:val="00821955"/>
    <w:rsid w:val="00821A11"/>
    <w:rsid w:val="00821B09"/>
    <w:rsid w:val="00821DDA"/>
    <w:rsid w:val="00821EC7"/>
    <w:rsid w:val="00821FB5"/>
    <w:rsid w:val="00822035"/>
    <w:rsid w:val="00822156"/>
    <w:rsid w:val="008223A9"/>
    <w:rsid w:val="00822C34"/>
    <w:rsid w:val="00822CD1"/>
    <w:rsid w:val="00822D42"/>
    <w:rsid w:val="00822FF9"/>
    <w:rsid w:val="00823307"/>
    <w:rsid w:val="008233A0"/>
    <w:rsid w:val="008233D3"/>
    <w:rsid w:val="008235BA"/>
    <w:rsid w:val="00823686"/>
    <w:rsid w:val="00823C43"/>
    <w:rsid w:val="00823CEF"/>
    <w:rsid w:val="0082409A"/>
    <w:rsid w:val="008240BF"/>
    <w:rsid w:val="00824347"/>
    <w:rsid w:val="008243D8"/>
    <w:rsid w:val="0082460A"/>
    <w:rsid w:val="00824A78"/>
    <w:rsid w:val="00824A96"/>
    <w:rsid w:val="00824AC8"/>
    <w:rsid w:val="00824B71"/>
    <w:rsid w:val="00824D47"/>
    <w:rsid w:val="00824DF9"/>
    <w:rsid w:val="00824F8A"/>
    <w:rsid w:val="00824FDF"/>
    <w:rsid w:val="0082514C"/>
    <w:rsid w:val="00825429"/>
    <w:rsid w:val="00825948"/>
    <w:rsid w:val="00825A47"/>
    <w:rsid w:val="00825ABC"/>
    <w:rsid w:val="00825B1A"/>
    <w:rsid w:val="00825DEA"/>
    <w:rsid w:val="00826163"/>
    <w:rsid w:val="0082627C"/>
    <w:rsid w:val="0082637C"/>
    <w:rsid w:val="008267F1"/>
    <w:rsid w:val="00826844"/>
    <w:rsid w:val="00826A76"/>
    <w:rsid w:val="00826BDA"/>
    <w:rsid w:val="00826E32"/>
    <w:rsid w:val="008277B3"/>
    <w:rsid w:val="008277E9"/>
    <w:rsid w:val="008278B2"/>
    <w:rsid w:val="00827976"/>
    <w:rsid w:val="00827A0A"/>
    <w:rsid w:val="00827A83"/>
    <w:rsid w:val="00827B2F"/>
    <w:rsid w:val="00827F13"/>
    <w:rsid w:val="00827F7C"/>
    <w:rsid w:val="00830113"/>
    <w:rsid w:val="0083017B"/>
    <w:rsid w:val="00830413"/>
    <w:rsid w:val="008308A2"/>
    <w:rsid w:val="00830ECC"/>
    <w:rsid w:val="00830F0E"/>
    <w:rsid w:val="00830F88"/>
    <w:rsid w:val="0083139B"/>
    <w:rsid w:val="008316DB"/>
    <w:rsid w:val="00831DFF"/>
    <w:rsid w:val="00831E82"/>
    <w:rsid w:val="00832353"/>
    <w:rsid w:val="00832C7E"/>
    <w:rsid w:val="00832D27"/>
    <w:rsid w:val="00832DA9"/>
    <w:rsid w:val="00832F48"/>
    <w:rsid w:val="0083363D"/>
    <w:rsid w:val="008336BA"/>
    <w:rsid w:val="00833717"/>
    <w:rsid w:val="0083376F"/>
    <w:rsid w:val="00833A3D"/>
    <w:rsid w:val="00833E71"/>
    <w:rsid w:val="00833EE3"/>
    <w:rsid w:val="00834155"/>
    <w:rsid w:val="008341CA"/>
    <w:rsid w:val="00834234"/>
    <w:rsid w:val="00834904"/>
    <w:rsid w:val="00834BEA"/>
    <w:rsid w:val="00834C38"/>
    <w:rsid w:val="00834E13"/>
    <w:rsid w:val="008352E9"/>
    <w:rsid w:val="008353DA"/>
    <w:rsid w:val="00835468"/>
    <w:rsid w:val="008358DA"/>
    <w:rsid w:val="00835A61"/>
    <w:rsid w:val="00835BD8"/>
    <w:rsid w:val="00836038"/>
    <w:rsid w:val="0083608E"/>
    <w:rsid w:val="00836653"/>
    <w:rsid w:val="008367FB"/>
    <w:rsid w:val="00836C36"/>
    <w:rsid w:val="00836F84"/>
    <w:rsid w:val="0083705F"/>
    <w:rsid w:val="0083717B"/>
    <w:rsid w:val="00837B6C"/>
    <w:rsid w:val="00837DD0"/>
    <w:rsid w:val="00837F5D"/>
    <w:rsid w:val="00837F99"/>
    <w:rsid w:val="0084010C"/>
    <w:rsid w:val="008401C6"/>
    <w:rsid w:val="008409D7"/>
    <w:rsid w:val="00840E7A"/>
    <w:rsid w:val="00840E7D"/>
    <w:rsid w:val="00840FEC"/>
    <w:rsid w:val="008413CD"/>
    <w:rsid w:val="00841612"/>
    <w:rsid w:val="0084173D"/>
    <w:rsid w:val="00841795"/>
    <w:rsid w:val="00841812"/>
    <w:rsid w:val="00841A0D"/>
    <w:rsid w:val="00841D4C"/>
    <w:rsid w:val="008420CE"/>
    <w:rsid w:val="008424E1"/>
    <w:rsid w:val="008425CE"/>
    <w:rsid w:val="00842703"/>
    <w:rsid w:val="0084287B"/>
    <w:rsid w:val="00842A70"/>
    <w:rsid w:val="008432D6"/>
    <w:rsid w:val="008433EA"/>
    <w:rsid w:val="00843776"/>
    <w:rsid w:val="008437E3"/>
    <w:rsid w:val="00843926"/>
    <w:rsid w:val="00843BC8"/>
    <w:rsid w:val="00843C06"/>
    <w:rsid w:val="0084417C"/>
    <w:rsid w:val="008442FA"/>
    <w:rsid w:val="00844468"/>
    <w:rsid w:val="008444EF"/>
    <w:rsid w:val="008445AD"/>
    <w:rsid w:val="008447E3"/>
    <w:rsid w:val="00844D08"/>
    <w:rsid w:val="00844DB2"/>
    <w:rsid w:val="00844FBB"/>
    <w:rsid w:val="00845256"/>
    <w:rsid w:val="008453CD"/>
    <w:rsid w:val="00845B85"/>
    <w:rsid w:val="00845C5F"/>
    <w:rsid w:val="00845D05"/>
    <w:rsid w:val="00846146"/>
    <w:rsid w:val="008461EC"/>
    <w:rsid w:val="008461EF"/>
    <w:rsid w:val="008462EB"/>
    <w:rsid w:val="00846449"/>
    <w:rsid w:val="00846630"/>
    <w:rsid w:val="00846657"/>
    <w:rsid w:val="00846B92"/>
    <w:rsid w:val="00846D84"/>
    <w:rsid w:val="00846E88"/>
    <w:rsid w:val="008478E1"/>
    <w:rsid w:val="00847A8A"/>
    <w:rsid w:val="00847CDA"/>
    <w:rsid w:val="00847D2B"/>
    <w:rsid w:val="00847E6B"/>
    <w:rsid w:val="00850094"/>
    <w:rsid w:val="0085016D"/>
    <w:rsid w:val="0085040E"/>
    <w:rsid w:val="0085057A"/>
    <w:rsid w:val="00850627"/>
    <w:rsid w:val="00850736"/>
    <w:rsid w:val="0085092A"/>
    <w:rsid w:val="008509B0"/>
    <w:rsid w:val="00850A70"/>
    <w:rsid w:val="00850BF2"/>
    <w:rsid w:val="00850BF6"/>
    <w:rsid w:val="00850C6F"/>
    <w:rsid w:val="0085119C"/>
    <w:rsid w:val="008512DD"/>
    <w:rsid w:val="00851370"/>
    <w:rsid w:val="00851488"/>
    <w:rsid w:val="0085149C"/>
    <w:rsid w:val="008515CA"/>
    <w:rsid w:val="00851DBD"/>
    <w:rsid w:val="00852004"/>
    <w:rsid w:val="00852007"/>
    <w:rsid w:val="00852299"/>
    <w:rsid w:val="0085259D"/>
    <w:rsid w:val="00852781"/>
    <w:rsid w:val="0085286E"/>
    <w:rsid w:val="00852D00"/>
    <w:rsid w:val="00852DDF"/>
    <w:rsid w:val="00852EE0"/>
    <w:rsid w:val="00852FEF"/>
    <w:rsid w:val="00853050"/>
    <w:rsid w:val="0085363D"/>
    <w:rsid w:val="0085388D"/>
    <w:rsid w:val="00853E57"/>
    <w:rsid w:val="00854109"/>
    <w:rsid w:val="008548B0"/>
    <w:rsid w:val="00854A1B"/>
    <w:rsid w:val="00854B72"/>
    <w:rsid w:val="00854DD9"/>
    <w:rsid w:val="00854FD2"/>
    <w:rsid w:val="00855259"/>
    <w:rsid w:val="00855378"/>
    <w:rsid w:val="008553A2"/>
    <w:rsid w:val="0085560C"/>
    <w:rsid w:val="008556BF"/>
    <w:rsid w:val="008557D3"/>
    <w:rsid w:val="008557D9"/>
    <w:rsid w:val="00856053"/>
    <w:rsid w:val="0085617E"/>
    <w:rsid w:val="008562DE"/>
    <w:rsid w:val="0085632D"/>
    <w:rsid w:val="0085640D"/>
    <w:rsid w:val="0085649C"/>
    <w:rsid w:val="008567B5"/>
    <w:rsid w:val="00856C0F"/>
    <w:rsid w:val="00857008"/>
    <w:rsid w:val="0085744C"/>
    <w:rsid w:val="00857B40"/>
    <w:rsid w:val="00857BAB"/>
    <w:rsid w:val="00857BDC"/>
    <w:rsid w:val="00857C73"/>
    <w:rsid w:val="00857CF0"/>
    <w:rsid w:val="00857E20"/>
    <w:rsid w:val="00860417"/>
    <w:rsid w:val="0086041D"/>
    <w:rsid w:val="008604C1"/>
    <w:rsid w:val="008605DB"/>
    <w:rsid w:val="00860625"/>
    <w:rsid w:val="00860D3F"/>
    <w:rsid w:val="0086108F"/>
    <w:rsid w:val="00861252"/>
    <w:rsid w:val="0086130B"/>
    <w:rsid w:val="0086135F"/>
    <w:rsid w:val="00861615"/>
    <w:rsid w:val="00861918"/>
    <w:rsid w:val="00861B2A"/>
    <w:rsid w:val="00861E64"/>
    <w:rsid w:val="00861FE5"/>
    <w:rsid w:val="00862269"/>
    <w:rsid w:val="00862282"/>
    <w:rsid w:val="008628F6"/>
    <w:rsid w:val="00863189"/>
    <w:rsid w:val="0086353F"/>
    <w:rsid w:val="0086376B"/>
    <w:rsid w:val="00863952"/>
    <w:rsid w:val="008639BC"/>
    <w:rsid w:val="00863A3E"/>
    <w:rsid w:val="00863FBB"/>
    <w:rsid w:val="00863FCA"/>
    <w:rsid w:val="008641C5"/>
    <w:rsid w:val="008642AA"/>
    <w:rsid w:val="008643A3"/>
    <w:rsid w:val="0086483B"/>
    <w:rsid w:val="00864AD9"/>
    <w:rsid w:val="00864D84"/>
    <w:rsid w:val="00864E7E"/>
    <w:rsid w:val="0086500E"/>
    <w:rsid w:val="008659E4"/>
    <w:rsid w:val="00865BDB"/>
    <w:rsid w:val="0086675A"/>
    <w:rsid w:val="00866762"/>
    <w:rsid w:val="0086676B"/>
    <w:rsid w:val="00867272"/>
    <w:rsid w:val="00867C68"/>
    <w:rsid w:val="00870306"/>
    <w:rsid w:val="008703BA"/>
    <w:rsid w:val="00870545"/>
    <w:rsid w:val="008705AD"/>
    <w:rsid w:val="00870DDF"/>
    <w:rsid w:val="00870DF5"/>
    <w:rsid w:val="00870DFD"/>
    <w:rsid w:val="00870E9B"/>
    <w:rsid w:val="00871507"/>
    <w:rsid w:val="00871746"/>
    <w:rsid w:val="00871FD1"/>
    <w:rsid w:val="0087227E"/>
    <w:rsid w:val="00872346"/>
    <w:rsid w:val="008725EA"/>
    <w:rsid w:val="00872EB1"/>
    <w:rsid w:val="00872FA4"/>
    <w:rsid w:val="008730B4"/>
    <w:rsid w:val="008730BB"/>
    <w:rsid w:val="00873270"/>
    <w:rsid w:val="008732F6"/>
    <w:rsid w:val="0087354E"/>
    <w:rsid w:val="00873AA6"/>
    <w:rsid w:val="00874086"/>
    <w:rsid w:val="00874254"/>
    <w:rsid w:val="008746D8"/>
    <w:rsid w:val="0087495A"/>
    <w:rsid w:val="00874BBC"/>
    <w:rsid w:val="00874D01"/>
    <w:rsid w:val="00874DA6"/>
    <w:rsid w:val="0087546A"/>
    <w:rsid w:val="00875D37"/>
    <w:rsid w:val="00875F9E"/>
    <w:rsid w:val="00875FFC"/>
    <w:rsid w:val="00876447"/>
    <w:rsid w:val="00876DF0"/>
    <w:rsid w:val="00876DF6"/>
    <w:rsid w:val="00876EFD"/>
    <w:rsid w:val="00876F34"/>
    <w:rsid w:val="00876F67"/>
    <w:rsid w:val="008776C1"/>
    <w:rsid w:val="008777A3"/>
    <w:rsid w:val="008777B0"/>
    <w:rsid w:val="008777BB"/>
    <w:rsid w:val="00877922"/>
    <w:rsid w:val="00877D2C"/>
    <w:rsid w:val="00877DB9"/>
    <w:rsid w:val="00877E22"/>
    <w:rsid w:val="008801EF"/>
    <w:rsid w:val="00880BC1"/>
    <w:rsid w:val="00881BC7"/>
    <w:rsid w:val="00881F63"/>
    <w:rsid w:val="00882190"/>
    <w:rsid w:val="008824DB"/>
    <w:rsid w:val="00882529"/>
    <w:rsid w:val="008827F9"/>
    <w:rsid w:val="00883109"/>
    <w:rsid w:val="008834C8"/>
    <w:rsid w:val="008838B3"/>
    <w:rsid w:val="0088392C"/>
    <w:rsid w:val="0088394E"/>
    <w:rsid w:val="008841E8"/>
    <w:rsid w:val="00884340"/>
    <w:rsid w:val="008849D2"/>
    <w:rsid w:val="00884DB3"/>
    <w:rsid w:val="00884F06"/>
    <w:rsid w:val="00884F9C"/>
    <w:rsid w:val="00885268"/>
    <w:rsid w:val="0088568D"/>
    <w:rsid w:val="008857B5"/>
    <w:rsid w:val="008857E4"/>
    <w:rsid w:val="0088588E"/>
    <w:rsid w:val="00885956"/>
    <w:rsid w:val="00885A1C"/>
    <w:rsid w:val="008863E6"/>
    <w:rsid w:val="0088665B"/>
    <w:rsid w:val="00886A21"/>
    <w:rsid w:val="00886B4F"/>
    <w:rsid w:val="0088713E"/>
    <w:rsid w:val="008872B3"/>
    <w:rsid w:val="008873E1"/>
    <w:rsid w:val="00887595"/>
    <w:rsid w:val="008875DC"/>
    <w:rsid w:val="00887728"/>
    <w:rsid w:val="00887795"/>
    <w:rsid w:val="00887865"/>
    <w:rsid w:val="00887EA7"/>
    <w:rsid w:val="008901FC"/>
    <w:rsid w:val="00890368"/>
    <w:rsid w:val="008903C2"/>
    <w:rsid w:val="00890B76"/>
    <w:rsid w:val="00891C53"/>
    <w:rsid w:val="00891E97"/>
    <w:rsid w:val="00891F8B"/>
    <w:rsid w:val="0089204D"/>
    <w:rsid w:val="008922B1"/>
    <w:rsid w:val="0089239A"/>
    <w:rsid w:val="008926C2"/>
    <w:rsid w:val="00892712"/>
    <w:rsid w:val="008927FB"/>
    <w:rsid w:val="00892923"/>
    <w:rsid w:val="00892CC3"/>
    <w:rsid w:val="008930C6"/>
    <w:rsid w:val="008931D2"/>
    <w:rsid w:val="00893318"/>
    <w:rsid w:val="00893321"/>
    <w:rsid w:val="0089336E"/>
    <w:rsid w:val="008933FF"/>
    <w:rsid w:val="00893432"/>
    <w:rsid w:val="008934F6"/>
    <w:rsid w:val="008938F1"/>
    <w:rsid w:val="0089395F"/>
    <w:rsid w:val="00893ACD"/>
    <w:rsid w:val="00893CAE"/>
    <w:rsid w:val="00893ED9"/>
    <w:rsid w:val="0089407B"/>
    <w:rsid w:val="0089434E"/>
    <w:rsid w:val="00894C0B"/>
    <w:rsid w:val="00894FF5"/>
    <w:rsid w:val="00895329"/>
    <w:rsid w:val="008953AA"/>
    <w:rsid w:val="0089555D"/>
    <w:rsid w:val="00895631"/>
    <w:rsid w:val="0089574F"/>
    <w:rsid w:val="00895ADC"/>
    <w:rsid w:val="00895ECF"/>
    <w:rsid w:val="00896086"/>
    <w:rsid w:val="008961AE"/>
    <w:rsid w:val="00896268"/>
    <w:rsid w:val="00896287"/>
    <w:rsid w:val="00896451"/>
    <w:rsid w:val="00896950"/>
    <w:rsid w:val="00896A81"/>
    <w:rsid w:val="00896E72"/>
    <w:rsid w:val="0089725C"/>
    <w:rsid w:val="00897278"/>
    <w:rsid w:val="00897AB0"/>
    <w:rsid w:val="00897AC7"/>
    <w:rsid w:val="00897B0D"/>
    <w:rsid w:val="00897C02"/>
    <w:rsid w:val="00897C48"/>
    <w:rsid w:val="00897C9A"/>
    <w:rsid w:val="008A0311"/>
    <w:rsid w:val="008A051E"/>
    <w:rsid w:val="008A0664"/>
    <w:rsid w:val="008A093F"/>
    <w:rsid w:val="008A11EC"/>
    <w:rsid w:val="008A12BC"/>
    <w:rsid w:val="008A1DFF"/>
    <w:rsid w:val="008A20F0"/>
    <w:rsid w:val="008A220C"/>
    <w:rsid w:val="008A26A5"/>
    <w:rsid w:val="008A26C5"/>
    <w:rsid w:val="008A29B9"/>
    <w:rsid w:val="008A29DD"/>
    <w:rsid w:val="008A2C4E"/>
    <w:rsid w:val="008A2D6B"/>
    <w:rsid w:val="008A313B"/>
    <w:rsid w:val="008A3299"/>
    <w:rsid w:val="008A376F"/>
    <w:rsid w:val="008A37CA"/>
    <w:rsid w:val="008A3888"/>
    <w:rsid w:val="008A38C4"/>
    <w:rsid w:val="008A3B58"/>
    <w:rsid w:val="008A3DD9"/>
    <w:rsid w:val="008A4360"/>
    <w:rsid w:val="008A48F0"/>
    <w:rsid w:val="008A4A53"/>
    <w:rsid w:val="008A5013"/>
    <w:rsid w:val="008A5226"/>
    <w:rsid w:val="008A5239"/>
    <w:rsid w:val="008A5E68"/>
    <w:rsid w:val="008A6A5E"/>
    <w:rsid w:val="008A7431"/>
    <w:rsid w:val="008A7544"/>
    <w:rsid w:val="008A786C"/>
    <w:rsid w:val="008A7B3D"/>
    <w:rsid w:val="008A7C4F"/>
    <w:rsid w:val="008A7F14"/>
    <w:rsid w:val="008B0318"/>
    <w:rsid w:val="008B0341"/>
    <w:rsid w:val="008B092D"/>
    <w:rsid w:val="008B0994"/>
    <w:rsid w:val="008B1080"/>
    <w:rsid w:val="008B19EF"/>
    <w:rsid w:val="008B1A79"/>
    <w:rsid w:val="008B1DF0"/>
    <w:rsid w:val="008B1EE0"/>
    <w:rsid w:val="008B228C"/>
    <w:rsid w:val="008B2583"/>
    <w:rsid w:val="008B259A"/>
    <w:rsid w:val="008B2CCD"/>
    <w:rsid w:val="008B33D3"/>
    <w:rsid w:val="008B3479"/>
    <w:rsid w:val="008B352B"/>
    <w:rsid w:val="008B38EA"/>
    <w:rsid w:val="008B3F53"/>
    <w:rsid w:val="008B3F6B"/>
    <w:rsid w:val="008B4306"/>
    <w:rsid w:val="008B43BA"/>
    <w:rsid w:val="008B44D6"/>
    <w:rsid w:val="008B46C4"/>
    <w:rsid w:val="008B4728"/>
    <w:rsid w:val="008B477D"/>
    <w:rsid w:val="008B4BC5"/>
    <w:rsid w:val="008B4C97"/>
    <w:rsid w:val="008B4CA5"/>
    <w:rsid w:val="008B4CCC"/>
    <w:rsid w:val="008B5358"/>
    <w:rsid w:val="008B550C"/>
    <w:rsid w:val="008B57C6"/>
    <w:rsid w:val="008B5E0B"/>
    <w:rsid w:val="008B6188"/>
    <w:rsid w:val="008B665B"/>
    <w:rsid w:val="008B68A6"/>
    <w:rsid w:val="008B69F9"/>
    <w:rsid w:val="008B6BEF"/>
    <w:rsid w:val="008B71AE"/>
    <w:rsid w:val="008B742F"/>
    <w:rsid w:val="008B7527"/>
    <w:rsid w:val="008C034F"/>
    <w:rsid w:val="008C0484"/>
    <w:rsid w:val="008C049C"/>
    <w:rsid w:val="008C075B"/>
    <w:rsid w:val="008C0872"/>
    <w:rsid w:val="008C09F2"/>
    <w:rsid w:val="008C0C27"/>
    <w:rsid w:val="008C0C9C"/>
    <w:rsid w:val="008C135B"/>
    <w:rsid w:val="008C15C8"/>
    <w:rsid w:val="008C1CC8"/>
    <w:rsid w:val="008C1CE0"/>
    <w:rsid w:val="008C2155"/>
    <w:rsid w:val="008C24F7"/>
    <w:rsid w:val="008C2757"/>
    <w:rsid w:val="008C2E5A"/>
    <w:rsid w:val="008C3266"/>
    <w:rsid w:val="008C33B0"/>
    <w:rsid w:val="008C349E"/>
    <w:rsid w:val="008C3957"/>
    <w:rsid w:val="008C3D06"/>
    <w:rsid w:val="008C472B"/>
    <w:rsid w:val="008C4827"/>
    <w:rsid w:val="008C48DE"/>
    <w:rsid w:val="008C4995"/>
    <w:rsid w:val="008C4D0E"/>
    <w:rsid w:val="008C5083"/>
    <w:rsid w:val="008C5520"/>
    <w:rsid w:val="008C5B38"/>
    <w:rsid w:val="008C5B8F"/>
    <w:rsid w:val="008C633F"/>
    <w:rsid w:val="008C63CE"/>
    <w:rsid w:val="008C65DA"/>
    <w:rsid w:val="008C666E"/>
    <w:rsid w:val="008C67C7"/>
    <w:rsid w:val="008C6D08"/>
    <w:rsid w:val="008C6E3A"/>
    <w:rsid w:val="008C7029"/>
    <w:rsid w:val="008C72EE"/>
    <w:rsid w:val="008C733C"/>
    <w:rsid w:val="008C760A"/>
    <w:rsid w:val="008C7622"/>
    <w:rsid w:val="008C76FA"/>
    <w:rsid w:val="008C7812"/>
    <w:rsid w:val="008C7D54"/>
    <w:rsid w:val="008C7F9C"/>
    <w:rsid w:val="008D00E3"/>
    <w:rsid w:val="008D0C26"/>
    <w:rsid w:val="008D0C59"/>
    <w:rsid w:val="008D0E3D"/>
    <w:rsid w:val="008D14C0"/>
    <w:rsid w:val="008D1564"/>
    <w:rsid w:val="008D1F2D"/>
    <w:rsid w:val="008D21A2"/>
    <w:rsid w:val="008D2AF5"/>
    <w:rsid w:val="008D2B04"/>
    <w:rsid w:val="008D2E5B"/>
    <w:rsid w:val="008D344C"/>
    <w:rsid w:val="008D35E4"/>
    <w:rsid w:val="008D3686"/>
    <w:rsid w:val="008D36AC"/>
    <w:rsid w:val="008D3BDE"/>
    <w:rsid w:val="008D3E3F"/>
    <w:rsid w:val="008D3FB1"/>
    <w:rsid w:val="008D4363"/>
    <w:rsid w:val="008D4CDC"/>
    <w:rsid w:val="008D4EA3"/>
    <w:rsid w:val="008D4F6F"/>
    <w:rsid w:val="008D510B"/>
    <w:rsid w:val="008D546F"/>
    <w:rsid w:val="008D585A"/>
    <w:rsid w:val="008D5C12"/>
    <w:rsid w:val="008D5C54"/>
    <w:rsid w:val="008D5D2F"/>
    <w:rsid w:val="008D6023"/>
    <w:rsid w:val="008D605D"/>
    <w:rsid w:val="008D63E3"/>
    <w:rsid w:val="008D65DA"/>
    <w:rsid w:val="008D668D"/>
    <w:rsid w:val="008D6794"/>
    <w:rsid w:val="008D6A37"/>
    <w:rsid w:val="008D6D7B"/>
    <w:rsid w:val="008D6E58"/>
    <w:rsid w:val="008D6EB8"/>
    <w:rsid w:val="008D73D9"/>
    <w:rsid w:val="008D7408"/>
    <w:rsid w:val="008D74E4"/>
    <w:rsid w:val="008E0073"/>
    <w:rsid w:val="008E0104"/>
    <w:rsid w:val="008E02BA"/>
    <w:rsid w:val="008E02D6"/>
    <w:rsid w:val="008E03EE"/>
    <w:rsid w:val="008E077C"/>
    <w:rsid w:val="008E0CBB"/>
    <w:rsid w:val="008E0CCA"/>
    <w:rsid w:val="008E0D60"/>
    <w:rsid w:val="008E0DC5"/>
    <w:rsid w:val="008E1024"/>
    <w:rsid w:val="008E10FD"/>
    <w:rsid w:val="008E1317"/>
    <w:rsid w:val="008E1334"/>
    <w:rsid w:val="008E136E"/>
    <w:rsid w:val="008E16AC"/>
    <w:rsid w:val="008E216C"/>
    <w:rsid w:val="008E2299"/>
    <w:rsid w:val="008E248F"/>
    <w:rsid w:val="008E2CEF"/>
    <w:rsid w:val="008E30A1"/>
    <w:rsid w:val="008E378D"/>
    <w:rsid w:val="008E4020"/>
    <w:rsid w:val="008E40BB"/>
    <w:rsid w:val="008E49D0"/>
    <w:rsid w:val="008E4BBF"/>
    <w:rsid w:val="008E4D3C"/>
    <w:rsid w:val="008E4DD8"/>
    <w:rsid w:val="008E533E"/>
    <w:rsid w:val="008E55D6"/>
    <w:rsid w:val="008E5812"/>
    <w:rsid w:val="008E586C"/>
    <w:rsid w:val="008E5D55"/>
    <w:rsid w:val="008E628B"/>
    <w:rsid w:val="008E646F"/>
    <w:rsid w:val="008E66EB"/>
    <w:rsid w:val="008E6DFF"/>
    <w:rsid w:val="008E6E3D"/>
    <w:rsid w:val="008E6EC3"/>
    <w:rsid w:val="008E71C8"/>
    <w:rsid w:val="008E73FC"/>
    <w:rsid w:val="008E742C"/>
    <w:rsid w:val="008E76CF"/>
    <w:rsid w:val="008E79AE"/>
    <w:rsid w:val="008E7A25"/>
    <w:rsid w:val="008E7DDC"/>
    <w:rsid w:val="008F0322"/>
    <w:rsid w:val="008F046C"/>
    <w:rsid w:val="008F057B"/>
    <w:rsid w:val="008F05E1"/>
    <w:rsid w:val="008F0A0A"/>
    <w:rsid w:val="008F0B5A"/>
    <w:rsid w:val="008F0EFF"/>
    <w:rsid w:val="008F10AD"/>
    <w:rsid w:val="008F13E0"/>
    <w:rsid w:val="008F1547"/>
    <w:rsid w:val="008F18BD"/>
    <w:rsid w:val="008F190D"/>
    <w:rsid w:val="008F1B71"/>
    <w:rsid w:val="008F1D43"/>
    <w:rsid w:val="008F1DC9"/>
    <w:rsid w:val="008F2117"/>
    <w:rsid w:val="008F23C7"/>
    <w:rsid w:val="008F27CE"/>
    <w:rsid w:val="008F2A7C"/>
    <w:rsid w:val="008F2D2B"/>
    <w:rsid w:val="008F34FA"/>
    <w:rsid w:val="008F3AEB"/>
    <w:rsid w:val="008F3B89"/>
    <w:rsid w:val="008F4097"/>
    <w:rsid w:val="008F4772"/>
    <w:rsid w:val="008F4B0F"/>
    <w:rsid w:val="008F4BE2"/>
    <w:rsid w:val="008F4D86"/>
    <w:rsid w:val="008F4FEA"/>
    <w:rsid w:val="008F50CC"/>
    <w:rsid w:val="008F510D"/>
    <w:rsid w:val="008F512C"/>
    <w:rsid w:val="008F5313"/>
    <w:rsid w:val="008F58BE"/>
    <w:rsid w:val="008F5A24"/>
    <w:rsid w:val="008F5BE8"/>
    <w:rsid w:val="008F5CD9"/>
    <w:rsid w:val="008F5CF1"/>
    <w:rsid w:val="008F605B"/>
    <w:rsid w:val="008F60C8"/>
    <w:rsid w:val="008F64BB"/>
    <w:rsid w:val="008F6538"/>
    <w:rsid w:val="008F666D"/>
    <w:rsid w:val="008F6BB2"/>
    <w:rsid w:val="008F6BBC"/>
    <w:rsid w:val="008F6E4B"/>
    <w:rsid w:val="008F6F78"/>
    <w:rsid w:val="008F7045"/>
    <w:rsid w:val="008F7345"/>
    <w:rsid w:val="008F75D6"/>
    <w:rsid w:val="008F7783"/>
    <w:rsid w:val="008F7A04"/>
    <w:rsid w:val="008F7A4D"/>
    <w:rsid w:val="008F7ABF"/>
    <w:rsid w:val="008F7ADE"/>
    <w:rsid w:val="008F7E27"/>
    <w:rsid w:val="009000B6"/>
    <w:rsid w:val="00900227"/>
    <w:rsid w:val="00900502"/>
    <w:rsid w:val="00900607"/>
    <w:rsid w:val="009006E4"/>
    <w:rsid w:val="009006FA"/>
    <w:rsid w:val="0090076D"/>
    <w:rsid w:val="00900780"/>
    <w:rsid w:val="009008F3"/>
    <w:rsid w:val="00900AF4"/>
    <w:rsid w:val="00900B15"/>
    <w:rsid w:val="00901037"/>
    <w:rsid w:val="0090119F"/>
    <w:rsid w:val="00901B2F"/>
    <w:rsid w:val="00901D85"/>
    <w:rsid w:val="00901FDA"/>
    <w:rsid w:val="0090227F"/>
    <w:rsid w:val="00902288"/>
    <w:rsid w:val="00902343"/>
    <w:rsid w:val="009025AB"/>
    <w:rsid w:val="00902976"/>
    <w:rsid w:val="00902B24"/>
    <w:rsid w:val="00902CA8"/>
    <w:rsid w:val="00902FF4"/>
    <w:rsid w:val="00903104"/>
    <w:rsid w:val="0090330E"/>
    <w:rsid w:val="009035B0"/>
    <w:rsid w:val="009035E1"/>
    <w:rsid w:val="0090377D"/>
    <w:rsid w:val="00903957"/>
    <w:rsid w:val="00903A50"/>
    <w:rsid w:val="00903CA3"/>
    <w:rsid w:val="00903ECF"/>
    <w:rsid w:val="00904535"/>
    <w:rsid w:val="00904644"/>
    <w:rsid w:val="009048BA"/>
    <w:rsid w:val="0090497B"/>
    <w:rsid w:val="009050EA"/>
    <w:rsid w:val="0090517E"/>
    <w:rsid w:val="009055DD"/>
    <w:rsid w:val="00905A01"/>
    <w:rsid w:val="00905A1F"/>
    <w:rsid w:val="00905B23"/>
    <w:rsid w:val="00905BDD"/>
    <w:rsid w:val="00905CA4"/>
    <w:rsid w:val="00906461"/>
    <w:rsid w:val="00906557"/>
    <w:rsid w:val="00906569"/>
    <w:rsid w:val="00906775"/>
    <w:rsid w:val="0090677C"/>
    <w:rsid w:val="00906823"/>
    <w:rsid w:val="00906870"/>
    <w:rsid w:val="00906882"/>
    <w:rsid w:val="00906E01"/>
    <w:rsid w:val="00907157"/>
    <w:rsid w:val="009072C0"/>
    <w:rsid w:val="0090794B"/>
    <w:rsid w:val="00907AAD"/>
    <w:rsid w:val="00907B70"/>
    <w:rsid w:val="00907E84"/>
    <w:rsid w:val="00907F09"/>
    <w:rsid w:val="00910299"/>
    <w:rsid w:val="0091032F"/>
    <w:rsid w:val="009103F2"/>
    <w:rsid w:val="0091046D"/>
    <w:rsid w:val="0091086A"/>
    <w:rsid w:val="00910930"/>
    <w:rsid w:val="00910F76"/>
    <w:rsid w:val="00910F89"/>
    <w:rsid w:val="009110C9"/>
    <w:rsid w:val="009111C9"/>
    <w:rsid w:val="009112AF"/>
    <w:rsid w:val="0091152E"/>
    <w:rsid w:val="009119FB"/>
    <w:rsid w:val="00911C4F"/>
    <w:rsid w:val="00911FA7"/>
    <w:rsid w:val="00912033"/>
    <w:rsid w:val="00912509"/>
    <w:rsid w:val="009126FD"/>
    <w:rsid w:val="009129F1"/>
    <w:rsid w:val="00912BAB"/>
    <w:rsid w:val="00912BAD"/>
    <w:rsid w:val="00912BE7"/>
    <w:rsid w:val="00912EEF"/>
    <w:rsid w:val="009131B5"/>
    <w:rsid w:val="009132BF"/>
    <w:rsid w:val="009135F0"/>
    <w:rsid w:val="00913806"/>
    <w:rsid w:val="00913AB8"/>
    <w:rsid w:val="00913FA1"/>
    <w:rsid w:val="00914602"/>
    <w:rsid w:val="00914B5A"/>
    <w:rsid w:val="00914BBD"/>
    <w:rsid w:val="00914CC3"/>
    <w:rsid w:val="00915506"/>
    <w:rsid w:val="00915D08"/>
    <w:rsid w:val="00915D0D"/>
    <w:rsid w:val="00915D79"/>
    <w:rsid w:val="00916560"/>
    <w:rsid w:val="009168B8"/>
    <w:rsid w:val="00916C21"/>
    <w:rsid w:val="00916F71"/>
    <w:rsid w:val="00917274"/>
    <w:rsid w:val="00917596"/>
    <w:rsid w:val="00917E26"/>
    <w:rsid w:val="009200D9"/>
    <w:rsid w:val="00920480"/>
    <w:rsid w:val="0092079D"/>
    <w:rsid w:val="009208BD"/>
    <w:rsid w:val="00920A76"/>
    <w:rsid w:val="009212A0"/>
    <w:rsid w:val="0092153D"/>
    <w:rsid w:val="009215EE"/>
    <w:rsid w:val="009217A8"/>
    <w:rsid w:val="0092181C"/>
    <w:rsid w:val="00921A64"/>
    <w:rsid w:val="00921E02"/>
    <w:rsid w:val="00921EA8"/>
    <w:rsid w:val="0092225D"/>
    <w:rsid w:val="00922394"/>
    <w:rsid w:val="0092259A"/>
    <w:rsid w:val="00922996"/>
    <w:rsid w:val="00922B3B"/>
    <w:rsid w:val="00922B7F"/>
    <w:rsid w:val="00922FE4"/>
    <w:rsid w:val="009231FF"/>
    <w:rsid w:val="0092321F"/>
    <w:rsid w:val="00923231"/>
    <w:rsid w:val="0092327B"/>
    <w:rsid w:val="009236B1"/>
    <w:rsid w:val="009236E3"/>
    <w:rsid w:val="00923A7E"/>
    <w:rsid w:val="00923A9B"/>
    <w:rsid w:val="00923EC9"/>
    <w:rsid w:val="00924510"/>
    <w:rsid w:val="00924775"/>
    <w:rsid w:val="0092494C"/>
    <w:rsid w:val="00924B00"/>
    <w:rsid w:val="00924CF0"/>
    <w:rsid w:val="0092541A"/>
    <w:rsid w:val="00925755"/>
    <w:rsid w:val="00925968"/>
    <w:rsid w:val="00925B88"/>
    <w:rsid w:val="00925F41"/>
    <w:rsid w:val="00925FE5"/>
    <w:rsid w:val="009262CC"/>
    <w:rsid w:val="0092633F"/>
    <w:rsid w:val="009264EA"/>
    <w:rsid w:val="009267A1"/>
    <w:rsid w:val="0092680B"/>
    <w:rsid w:val="00926CEE"/>
    <w:rsid w:val="00926DBC"/>
    <w:rsid w:val="00927327"/>
    <w:rsid w:val="00927431"/>
    <w:rsid w:val="009275AA"/>
    <w:rsid w:val="0092780A"/>
    <w:rsid w:val="009279FE"/>
    <w:rsid w:val="00930485"/>
    <w:rsid w:val="009305E4"/>
    <w:rsid w:val="00930C8D"/>
    <w:rsid w:val="00930D77"/>
    <w:rsid w:val="00930EBB"/>
    <w:rsid w:val="00930ED8"/>
    <w:rsid w:val="00930EF7"/>
    <w:rsid w:val="00930FAB"/>
    <w:rsid w:val="009310B8"/>
    <w:rsid w:val="00931369"/>
    <w:rsid w:val="009314FA"/>
    <w:rsid w:val="00931DCC"/>
    <w:rsid w:val="00931ED4"/>
    <w:rsid w:val="00931F1E"/>
    <w:rsid w:val="00931F40"/>
    <w:rsid w:val="009324B9"/>
    <w:rsid w:val="0093270C"/>
    <w:rsid w:val="00932866"/>
    <w:rsid w:val="009328E2"/>
    <w:rsid w:val="00932CFC"/>
    <w:rsid w:val="009330F7"/>
    <w:rsid w:val="009333D7"/>
    <w:rsid w:val="00933D36"/>
    <w:rsid w:val="00933E04"/>
    <w:rsid w:val="009341F7"/>
    <w:rsid w:val="0093427E"/>
    <w:rsid w:val="009342F2"/>
    <w:rsid w:val="009354E5"/>
    <w:rsid w:val="0093571C"/>
    <w:rsid w:val="0093586D"/>
    <w:rsid w:val="0093601A"/>
    <w:rsid w:val="0093614E"/>
    <w:rsid w:val="00936398"/>
    <w:rsid w:val="00936841"/>
    <w:rsid w:val="00936A25"/>
    <w:rsid w:val="00936BA0"/>
    <w:rsid w:val="00936CBC"/>
    <w:rsid w:val="00936DD3"/>
    <w:rsid w:val="00936F5F"/>
    <w:rsid w:val="0093755F"/>
    <w:rsid w:val="009375F4"/>
    <w:rsid w:val="00937A85"/>
    <w:rsid w:val="00940330"/>
    <w:rsid w:val="00940353"/>
    <w:rsid w:val="009403AE"/>
    <w:rsid w:val="00940468"/>
    <w:rsid w:val="009406CF"/>
    <w:rsid w:val="009408F6"/>
    <w:rsid w:val="00940A48"/>
    <w:rsid w:val="00940A7C"/>
    <w:rsid w:val="00940C55"/>
    <w:rsid w:val="00940CF9"/>
    <w:rsid w:val="00940DD6"/>
    <w:rsid w:val="00940F29"/>
    <w:rsid w:val="0094107E"/>
    <w:rsid w:val="00941313"/>
    <w:rsid w:val="00941AED"/>
    <w:rsid w:val="00941D00"/>
    <w:rsid w:val="00941D28"/>
    <w:rsid w:val="00941DC3"/>
    <w:rsid w:val="0094202E"/>
    <w:rsid w:val="00942524"/>
    <w:rsid w:val="009429CA"/>
    <w:rsid w:val="00942A9B"/>
    <w:rsid w:val="00942B70"/>
    <w:rsid w:val="00942D8C"/>
    <w:rsid w:val="00942F3B"/>
    <w:rsid w:val="009430A1"/>
    <w:rsid w:val="009437B8"/>
    <w:rsid w:val="00943872"/>
    <w:rsid w:val="00943887"/>
    <w:rsid w:val="009439FF"/>
    <w:rsid w:val="00943DED"/>
    <w:rsid w:val="00943E01"/>
    <w:rsid w:val="00944067"/>
    <w:rsid w:val="009440E9"/>
    <w:rsid w:val="009441B2"/>
    <w:rsid w:val="00944379"/>
    <w:rsid w:val="009446A3"/>
    <w:rsid w:val="00944707"/>
    <w:rsid w:val="009447C0"/>
    <w:rsid w:val="00945235"/>
    <w:rsid w:val="009455A9"/>
    <w:rsid w:val="0094589B"/>
    <w:rsid w:val="00945A4F"/>
    <w:rsid w:val="00945A6B"/>
    <w:rsid w:val="00945DF5"/>
    <w:rsid w:val="00945F73"/>
    <w:rsid w:val="0094637C"/>
    <w:rsid w:val="00946ABB"/>
    <w:rsid w:val="00946C87"/>
    <w:rsid w:val="00946E38"/>
    <w:rsid w:val="00946EFA"/>
    <w:rsid w:val="0094705A"/>
    <w:rsid w:val="009475A2"/>
    <w:rsid w:val="00947C81"/>
    <w:rsid w:val="00947DF8"/>
    <w:rsid w:val="00950065"/>
    <w:rsid w:val="00950076"/>
    <w:rsid w:val="00950389"/>
    <w:rsid w:val="009503C9"/>
    <w:rsid w:val="009503E8"/>
    <w:rsid w:val="009507BB"/>
    <w:rsid w:val="00950B1F"/>
    <w:rsid w:val="00950F1B"/>
    <w:rsid w:val="00950FCB"/>
    <w:rsid w:val="00951191"/>
    <w:rsid w:val="009511BB"/>
    <w:rsid w:val="009511FF"/>
    <w:rsid w:val="009512D1"/>
    <w:rsid w:val="0095135F"/>
    <w:rsid w:val="009518E5"/>
    <w:rsid w:val="00951B75"/>
    <w:rsid w:val="00951D9A"/>
    <w:rsid w:val="00951E17"/>
    <w:rsid w:val="00952000"/>
    <w:rsid w:val="009520F0"/>
    <w:rsid w:val="00952321"/>
    <w:rsid w:val="00952525"/>
    <w:rsid w:val="00952994"/>
    <w:rsid w:val="00953476"/>
    <w:rsid w:val="009538D3"/>
    <w:rsid w:val="00953C4E"/>
    <w:rsid w:val="00953CBF"/>
    <w:rsid w:val="00953D9B"/>
    <w:rsid w:val="0095435B"/>
    <w:rsid w:val="009543B3"/>
    <w:rsid w:val="0095446F"/>
    <w:rsid w:val="0095471C"/>
    <w:rsid w:val="009547B1"/>
    <w:rsid w:val="00954C46"/>
    <w:rsid w:val="00954CE0"/>
    <w:rsid w:val="00955B27"/>
    <w:rsid w:val="00955ED6"/>
    <w:rsid w:val="00955F53"/>
    <w:rsid w:val="0095616E"/>
    <w:rsid w:val="009561B8"/>
    <w:rsid w:val="009563A2"/>
    <w:rsid w:val="00956434"/>
    <w:rsid w:val="00956AA0"/>
    <w:rsid w:val="00956C24"/>
    <w:rsid w:val="00956CD8"/>
    <w:rsid w:val="00957117"/>
    <w:rsid w:val="009572E9"/>
    <w:rsid w:val="00957313"/>
    <w:rsid w:val="009573D3"/>
    <w:rsid w:val="00957519"/>
    <w:rsid w:val="00957B5E"/>
    <w:rsid w:val="00957CAB"/>
    <w:rsid w:val="00960185"/>
    <w:rsid w:val="009602C5"/>
    <w:rsid w:val="00960460"/>
    <w:rsid w:val="00960951"/>
    <w:rsid w:val="00960CA8"/>
    <w:rsid w:val="00960D0D"/>
    <w:rsid w:val="00960D84"/>
    <w:rsid w:val="00960EA3"/>
    <w:rsid w:val="009617F5"/>
    <w:rsid w:val="00961822"/>
    <w:rsid w:val="009619B8"/>
    <w:rsid w:val="00961A5F"/>
    <w:rsid w:val="00961B0D"/>
    <w:rsid w:val="00961C2E"/>
    <w:rsid w:val="00961CD1"/>
    <w:rsid w:val="0096206E"/>
    <w:rsid w:val="009620E8"/>
    <w:rsid w:val="00962162"/>
    <w:rsid w:val="009621ED"/>
    <w:rsid w:val="00962BD3"/>
    <w:rsid w:val="009630C5"/>
    <w:rsid w:val="00963140"/>
    <w:rsid w:val="00963331"/>
    <w:rsid w:val="0096362A"/>
    <w:rsid w:val="0096389A"/>
    <w:rsid w:val="0096394E"/>
    <w:rsid w:val="00964158"/>
    <w:rsid w:val="00964228"/>
    <w:rsid w:val="00964456"/>
    <w:rsid w:val="00964481"/>
    <w:rsid w:val="00964B2C"/>
    <w:rsid w:val="00964DF0"/>
    <w:rsid w:val="00965002"/>
    <w:rsid w:val="009651A3"/>
    <w:rsid w:val="009651DB"/>
    <w:rsid w:val="00965503"/>
    <w:rsid w:val="0096587A"/>
    <w:rsid w:val="009659F0"/>
    <w:rsid w:val="00965C99"/>
    <w:rsid w:val="00965F84"/>
    <w:rsid w:val="0096613A"/>
    <w:rsid w:val="009664EC"/>
    <w:rsid w:val="00966AB9"/>
    <w:rsid w:val="00966E28"/>
    <w:rsid w:val="00966E6B"/>
    <w:rsid w:val="00966FFF"/>
    <w:rsid w:val="0096722C"/>
    <w:rsid w:val="00967245"/>
    <w:rsid w:val="00967296"/>
    <w:rsid w:val="00967546"/>
    <w:rsid w:val="0096758C"/>
    <w:rsid w:val="009675E9"/>
    <w:rsid w:val="009676A0"/>
    <w:rsid w:val="00967712"/>
    <w:rsid w:val="0097002D"/>
    <w:rsid w:val="00970079"/>
    <w:rsid w:val="0097008D"/>
    <w:rsid w:val="00970098"/>
    <w:rsid w:val="009701D8"/>
    <w:rsid w:val="009701EC"/>
    <w:rsid w:val="00970A3C"/>
    <w:rsid w:val="00970C93"/>
    <w:rsid w:val="00971044"/>
    <w:rsid w:val="009710AB"/>
    <w:rsid w:val="00971727"/>
    <w:rsid w:val="00972171"/>
    <w:rsid w:val="009724A0"/>
    <w:rsid w:val="00972D24"/>
    <w:rsid w:val="0097322B"/>
    <w:rsid w:val="00973834"/>
    <w:rsid w:val="00973AE0"/>
    <w:rsid w:val="00973BED"/>
    <w:rsid w:val="00974567"/>
    <w:rsid w:val="009745AB"/>
    <w:rsid w:val="00974787"/>
    <w:rsid w:val="009747EB"/>
    <w:rsid w:val="00974BBE"/>
    <w:rsid w:val="0097504C"/>
    <w:rsid w:val="009751DC"/>
    <w:rsid w:val="0097554A"/>
    <w:rsid w:val="00975557"/>
    <w:rsid w:val="00975704"/>
    <w:rsid w:val="009757A1"/>
    <w:rsid w:val="009757C0"/>
    <w:rsid w:val="009758BD"/>
    <w:rsid w:val="00975A56"/>
    <w:rsid w:val="00975B37"/>
    <w:rsid w:val="00975C6D"/>
    <w:rsid w:val="00975D7A"/>
    <w:rsid w:val="0097604B"/>
    <w:rsid w:val="009760FF"/>
    <w:rsid w:val="0097634C"/>
    <w:rsid w:val="00976E31"/>
    <w:rsid w:val="0097707C"/>
    <w:rsid w:val="0097731C"/>
    <w:rsid w:val="009773AF"/>
    <w:rsid w:val="0097758B"/>
    <w:rsid w:val="00977841"/>
    <w:rsid w:val="00977A25"/>
    <w:rsid w:val="00977A91"/>
    <w:rsid w:val="00977FDF"/>
    <w:rsid w:val="00980039"/>
    <w:rsid w:val="009807E0"/>
    <w:rsid w:val="0098098F"/>
    <w:rsid w:val="00980FA2"/>
    <w:rsid w:val="00981116"/>
    <w:rsid w:val="009811A7"/>
    <w:rsid w:val="009817D5"/>
    <w:rsid w:val="009818C5"/>
    <w:rsid w:val="00981A7A"/>
    <w:rsid w:val="00981DA0"/>
    <w:rsid w:val="00981E18"/>
    <w:rsid w:val="00982365"/>
    <w:rsid w:val="00982424"/>
    <w:rsid w:val="009828B5"/>
    <w:rsid w:val="00982987"/>
    <w:rsid w:val="00982F50"/>
    <w:rsid w:val="00983889"/>
    <w:rsid w:val="00983ECB"/>
    <w:rsid w:val="009840FB"/>
    <w:rsid w:val="00984186"/>
    <w:rsid w:val="00984547"/>
    <w:rsid w:val="009846E6"/>
    <w:rsid w:val="0098488E"/>
    <w:rsid w:val="00984AE6"/>
    <w:rsid w:val="00984B26"/>
    <w:rsid w:val="00984C8D"/>
    <w:rsid w:val="00984E6D"/>
    <w:rsid w:val="009850D7"/>
    <w:rsid w:val="00985190"/>
    <w:rsid w:val="00985207"/>
    <w:rsid w:val="0098549B"/>
    <w:rsid w:val="009857B6"/>
    <w:rsid w:val="00985A49"/>
    <w:rsid w:val="00985B1A"/>
    <w:rsid w:val="00985BDE"/>
    <w:rsid w:val="00985C52"/>
    <w:rsid w:val="00985EE7"/>
    <w:rsid w:val="009862E4"/>
    <w:rsid w:val="0098688D"/>
    <w:rsid w:val="00986BBC"/>
    <w:rsid w:val="00986BF2"/>
    <w:rsid w:val="00986CA5"/>
    <w:rsid w:val="00986CDA"/>
    <w:rsid w:val="00986D3F"/>
    <w:rsid w:val="00986D97"/>
    <w:rsid w:val="00987A01"/>
    <w:rsid w:val="00987C7D"/>
    <w:rsid w:val="00987D54"/>
    <w:rsid w:val="00987DED"/>
    <w:rsid w:val="009902D5"/>
    <w:rsid w:val="00990694"/>
    <w:rsid w:val="009907B4"/>
    <w:rsid w:val="00990A68"/>
    <w:rsid w:val="00990AA8"/>
    <w:rsid w:val="00990C7A"/>
    <w:rsid w:val="00990DB1"/>
    <w:rsid w:val="00990F42"/>
    <w:rsid w:val="0099171A"/>
    <w:rsid w:val="00991776"/>
    <w:rsid w:val="00991781"/>
    <w:rsid w:val="009918D2"/>
    <w:rsid w:val="0099210A"/>
    <w:rsid w:val="0099220C"/>
    <w:rsid w:val="0099252E"/>
    <w:rsid w:val="0099282E"/>
    <w:rsid w:val="009928CF"/>
    <w:rsid w:val="0099291D"/>
    <w:rsid w:val="00992983"/>
    <w:rsid w:val="00993489"/>
    <w:rsid w:val="0099379E"/>
    <w:rsid w:val="00993831"/>
    <w:rsid w:val="00993E91"/>
    <w:rsid w:val="00994058"/>
    <w:rsid w:val="00994573"/>
    <w:rsid w:val="00994770"/>
    <w:rsid w:val="00994A88"/>
    <w:rsid w:val="00994B92"/>
    <w:rsid w:val="00994E7A"/>
    <w:rsid w:val="00994F7A"/>
    <w:rsid w:val="0099509E"/>
    <w:rsid w:val="00995502"/>
    <w:rsid w:val="00995A58"/>
    <w:rsid w:val="00995C8B"/>
    <w:rsid w:val="00995D7B"/>
    <w:rsid w:val="009961FB"/>
    <w:rsid w:val="009967C4"/>
    <w:rsid w:val="009968CC"/>
    <w:rsid w:val="00996E3D"/>
    <w:rsid w:val="00997376"/>
    <w:rsid w:val="00997497"/>
    <w:rsid w:val="009974D9"/>
    <w:rsid w:val="0099750D"/>
    <w:rsid w:val="009A0055"/>
    <w:rsid w:val="009A016E"/>
    <w:rsid w:val="009A05DF"/>
    <w:rsid w:val="009A07B6"/>
    <w:rsid w:val="009A0AE9"/>
    <w:rsid w:val="009A0D06"/>
    <w:rsid w:val="009A0D11"/>
    <w:rsid w:val="009A0D30"/>
    <w:rsid w:val="009A1326"/>
    <w:rsid w:val="009A17E0"/>
    <w:rsid w:val="009A18ED"/>
    <w:rsid w:val="009A1FC4"/>
    <w:rsid w:val="009A2257"/>
    <w:rsid w:val="009A232A"/>
    <w:rsid w:val="009A3094"/>
    <w:rsid w:val="009A333E"/>
    <w:rsid w:val="009A3866"/>
    <w:rsid w:val="009A3B65"/>
    <w:rsid w:val="009A45B9"/>
    <w:rsid w:val="009A4C86"/>
    <w:rsid w:val="009A4E3C"/>
    <w:rsid w:val="009A4FAB"/>
    <w:rsid w:val="009A51E5"/>
    <w:rsid w:val="009A5285"/>
    <w:rsid w:val="009A550F"/>
    <w:rsid w:val="009A5729"/>
    <w:rsid w:val="009A5832"/>
    <w:rsid w:val="009A59D0"/>
    <w:rsid w:val="009A5C60"/>
    <w:rsid w:val="009A6131"/>
    <w:rsid w:val="009A64CE"/>
    <w:rsid w:val="009A6BCD"/>
    <w:rsid w:val="009A6DAE"/>
    <w:rsid w:val="009A75E2"/>
    <w:rsid w:val="009A7A01"/>
    <w:rsid w:val="009A7A53"/>
    <w:rsid w:val="009A7D8F"/>
    <w:rsid w:val="009B003D"/>
    <w:rsid w:val="009B0601"/>
    <w:rsid w:val="009B06EF"/>
    <w:rsid w:val="009B0965"/>
    <w:rsid w:val="009B0968"/>
    <w:rsid w:val="009B0BF4"/>
    <w:rsid w:val="009B0E0E"/>
    <w:rsid w:val="009B14E4"/>
    <w:rsid w:val="009B15E2"/>
    <w:rsid w:val="009B182D"/>
    <w:rsid w:val="009B19BF"/>
    <w:rsid w:val="009B2389"/>
    <w:rsid w:val="009B2873"/>
    <w:rsid w:val="009B28F3"/>
    <w:rsid w:val="009B2965"/>
    <w:rsid w:val="009B2A19"/>
    <w:rsid w:val="009B2B68"/>
    <w:rsid w:val="009B2B89"/>
    <w:rsid w:val="009B2BD0"/>
    <w:rsid w:val="009B32DC"/>
    <w:rsid w:val="009B336D"/>
    <w:rsid w:val="009B399A"/>
    <w:rsid w:val="009B3E2B"/>
    <w:rsid w:val="009B404F"/>
    <w:rsid w:val="009B44EE"/>
    <w:rsid w:val="009B45F9"/>
    <w:rsid w:val="009B46C3"/>
    <w:rsid w:val="009B4ECF"/>
    <w:rsid w:val="009B511B"/>
    <w:rsid w:val="009B51C7"/>
    <w:rsid w:val="009B527D"/>
    <w:rsid w:val="009B5876"/>
    <w:rsid w:val="009B5885"/>
    <w:rsid w:val="009B5970"/>
    <w:rsid w:val="009B5D52"/>
    <w:rsid w:val="009B6188"/>
    <w:rsid w:val="009B626B"/>
    <w:rsid w:val="009B630B"/>
    <w:rsid w:val="009B689D"/>
    <w:rsid w:val="009B6B26"/>
    <w:rsid w:val="009B6FAE"/>
    <w:rsid w:val="009B72EF"/>
    <w:rsid w:val="009B7BB5"/>
    <w:rsid w:val="009B7F93"/>
    <w:rsid w:val="009C005F"/>
    <w:rsid w:val="009C0074"/>
    <w:rsid w:val="009C0110"/>
    <w:rsid w:val="009C08BB"/>
    <w:rsid w:val="009C0BF8"/>
    <w:rsid w:val="009C0CE8"/>
    <w:rsid w:val="009C0DC5"/>
    <w:rsid w:val="009C0EE4"/>
    <w:rsid w:val="009C1059"/>
    <w:rsid w:val="009C1105"/>
    <w:rsid w:val="009C13A1"/>
    <w:rsid w:val="009C1792"/>
    <w:rsid w:val="009C1CFE"/>
    <w:rsid w:val="009C2298"/>
    <w:rsid w:val="009C2A59"/>
    <w:rsid w:val="009C32A7"/>
    <w:rsid w:val="009C357D"/>
    <w:rsid w:val="009C36C4"/>
    <w:rsid w:val="009C429D"/>
    <w:rsid w:val="009C4652"/>
    <w:rsid w:val="009C46BF"/>
    <w:rsid w:val="009C489E"/>
    <w:rsid w:val="009C4B29"/>
    <w:rsid w:val="009C4C9F"/>
    <w:rsid w:val="009C4F06"/>
    <w:rsid w:val="009C51E4"/>
    <w:rsid w:val="009C531C"/>
    <w:rsid w:val="009C5700"/>
    <w:rsid w:val="009C575A"/>
    <w:rsid w:val="009C57D8"/>
    <w:rsid w:val="009C57EB"/>
    <w:rsid w:val="009C580D"/>
    <w:rsid w:val="009C591C"/>
    <w:rsid w:val="009C59F3"/>
    <w:rsid w:val="009C5A22"/>
    <w:rsid w:val="009C5A54"/>
    <w:rsid w:val="009C5AF3"/>
    <w:rsid w:val="009C5D6D"/>
    <w:rsid w:val="009C5EAA"/>
    <w:rsid w:val="009C632E"/>
    <w:rsid w:val="009C6563"/>
    <w:rsid w:val="009C6714"/>
    <w:rsid w:val="009C6801"/>
    <w:rsid w:val="009C70E3"/>
    <w:rsid w:val="009C7446"/>
    <w:rsid w:val="009C76D2"/>
    <w:rsid w:val="009C76DD"/>
    <w:rsid w:val="009C77B6"/>
    <w:rsid w:val="009D0126"/>
    <w:rsid w:val="009D0417"/>
    <w:rsid w:val="009D0467"/>
    <w:rsid w:val="009D057C"/>
    <w:rsid w:val="009D133B"/>
    <w:rsid w:val="009D139A"/>
    <w:rsid w:val="009D158B"/>
    <w:rsid w:val="009D1BC9"/>
    <w:rsid w:val="009D1C9F"/>
    <w:rsid w:val="009D1D5F"/>
    <w:rsid w:val="009D2293"/>
    <w:rsid w:val="009D24BD"/>
    <w:rsid w:val="009D24C1"/>
    <w:rsid w:val="009D24F8"/>
    <w:rsid w:val="009D2899"/>
    <w:rsid w:val="009D2A81"/>
    <w:rsid w:val="009D2B65"/>
    <w:rsid w:val="009D2BEF"/>
    <w:rsid w:val="009D2DBA"/>
    <w:rsid w:val="009D2EC8"/>
    <w:rsid w:val="009D2F39"/>
    <w:rsid w:val="009D31EF"/>
    <w:rsid w:val="009D33A6"/>
    <w:rsid w:val="009D3487"/>
    <w:rsid w:val="009D35F0"/>
    <w:rsid w:val="009D3C95"/>
    <w:rsid w:val="009D3D7F"/>
    <w:rsid w:val="009D4505"/>
    <w:rsid w:val="009D457E"/>
    <w:rsid w:val="009D46D9"/>
    <w:rsid w:val="009D4A74"/>
    <w:rsid w:val="009D4CBF"/>
    <w:rsid w:val="009D5271"/>
    <w:rsid w:val="009D52C9"/>
    <w:rsid w:val="009D53C6"/>
    <w:rsid w:val="009D59A4"/>
    <w:rsid w:val="009D5A04"/>
    <w:rsid w:val="009D5C37"/>
    <w:rsid w:val="009D5DEF"/>
    <w:rsid w:val="009D5E24"/>
    <w:rsid w:val="009D5E94"/>
    <w:rsid w:val="009D5FC7"/>
    <w:rsid w:val="009D5FD1"/>
    <w:rsid w:val="009D62B1"/>
    <w:rsid w:val="009D62D5"/>
    <w:rsid w:val="009D6354"/>
    <w:rsid w:val="009D70C1"/>
    <w:rsid w:val="009D7105"/>
    <w:rsid w:val="009D79F8"/>
    <w:rsid w:val="009E00E8"/>
    <w:rsid w:val="009E01B1"/>
    <w:rsid w:val="009E05D8"/>
    <w:rsid w:val="009E05F3"/>
    <w:rsid w:val="009E0E06"/>
    <w:rsid w:val="009E14FA"/>
    <w:rsid w:val="009E1B13"/>
    <w:rsid w:val="009E1B25"/>
    <w:rsid w:val="009E1C0B"/>
    <w:rsid w:val="009E1CE2"/>
    <w:rsid w:val="009E22E7"/>
    <w:rsid w:val="009E25BB"/>
    <w:rsid w:val="009E2B2A"/>
    <w:rsid w:val="009E3010"/>
    <w:rsid w:val="009E3437"/>
    <w:rsid w:val="009E35D1"/>
    <w:rsid w:val="009E3B75"/>
    <w:rsid w:val="009E4673"/>
    <w:rsid w:val="009E48A2"/>
    <w:rsid w:val="009E4BAB"/>
    <w:rsid w:val="009E5658"/>
    <w:rsid w:val="009E566C"/>
    <w:rsid w:val="009E574C"/>
    <w:rsid w:val="009E5E85"/>
    <w:rsid w:val="009E6309"/>
    <w:rsid w:val="009E6518"/>
    <w:rsid w:val="009E6AA6"/>
    <w:rsid w:val="009E6E3B"/>
    <w:rsid w:val="009E7110"/>
    <w:rsid w:val="009E73D6"/>
    <w:rsid w:val="009E7A15"/>
    <w:rsid w:val="009E7B87"/>
    <w:rsid w:val="009E7CFC"/>
    <w:rsid w:val="009E7D75"/>
    <w:rsid w:val="009E7DB9"/>
    <w:rsid w:val="009E7EF7"/>
    <w:rsid w:val="009E7FBF"/>
    <w:rsid w:val="009F02BC"/>
    <w:rsid w:val="009F04A8"/>
    <w:rsid w:val="009F0639"/>
    <w:rsid w:val="009F0F34"/>
    <w:rsid w:val="009F13BE"/>
    <w:rsid w:val="009F1432"/>
    <w:rsid w:val="009F1624"/>
    <w:rsid w:val="009F1891"/>
    <w:rsid w:val="009F1903"/>
    <w:rsid w:val="009F192C"/>
    <w:rsid w:val="009F1A4D"/>
    <w:rsid w:val="009F1B73"/>
    <w:rsid w:val="009F1C12"/>
    <w:rsid w:val="009F1D72"/>
    <w:rsid w:val="009F1EB8"/>
    <w:rsid w:val="009F20E6"/>
    <w:rsid w:val="009F2476"/>
    <w:rsid w:val="009F2665"/>
    <w:rsid w:val="009F2A93"/>
    <w:rsid w:val="009F2B02"/>
    <w:rsid w:val="009F2B34"/>
    <w:rsid w:val="009F2C21"/>
    <w:rsid w:val="009F2C6F"/>
    <w:rsid w:val="009F2C76"/>
    <w:rsid w:val="009F2D92"/>
    <w:rsid w:val="009F3177"/>
    <w:rsid w:val="009F3524"/>
    <w:rsid w:val="009F361C"/>
    <w:rsid w:val="009F3B3C"/>
    <w:rsid w:val="009F3B83"/>
    <w:rsid w:val="009F43A4"/>
    <w:rsid w:val="009F43E4"/>
    <w:rsid w:val="009F4492"/>
    <w:rsid w:val="009F4860"/>
    <w:rsid w:val="009F4AA1"/>
    <w:rsid w:val="009F4F57"/>
    <w:rsid w:val="009F58F9"/>
    <w:rsid w:val="009F59E0"/>
    <w:rsid w:val="009F59E4"/>
    <w:rsid w:val="009F5B04"/>
    <w:rsid w:val="009F5E7D"/>
    <w:rsid w:val="009F5F10"/>
    <w:rsid w:val="009F6039"/>
    <w:rsid w:val="009F6830"/>
    <w:rsid w:val="009F6977"/>
    <w:rsid w:val="009F7480"/>
    <w:rsid w:val="009F758D"/>
    <w:rsid w:val="009F78C4"/>
    <w:rsid w:val="009F7BD2"/>
    <w:rsid w:val="009F7C10"/>
    <w:rsid w:val="009F7F48"/>
    <w:rsid w:val="009F7F4D"/>
    <w:rsid w:val="00A00052"/>
    <w:rsid w:val="00A002F3"/>
    <w:rsid w:val="00A0052F"/>
    <w:rsid w:val="00A00623"/>
    <w:rsid w:val="00A00D79"/>
    <w:rsid w:val="00A00F2C"/>
    <w:rsid w:val="00A01159"/>
    <w:rsid w:val="00A01201"/>
    <w:rsid w:val="00A014BB"/>
    <w:rsid w:val="00A01555"/>
    <w:rsid w:val="00A0172B"/>
    <w:rsid w:val="00A01AD0"/>
    <w:rsid w:val="00A01C4D"/>
    <w:rsid w:val="00A01E0D"/>
    <w:rsid w:val="00A01ED9"/>
    <w:rsid w:val="00A02643"/>
    <w:rsid w:val="00A0265F"/>
    <w:rsid w:val="00A028D4"/>
    <w:rsid w:val="00A02B10"/>
    <w:rsid w:val="00A02C01"/>
    <w:rsid w:val="00A0305A"/>
    <w:rsid w:val="00A0306D"/>
    <w:rsid w:val="00A0311A"/>
    <w:rsid w:val="00A033C7"/>
    <w:rsid w:val="00A035F0"/>
    <w:rsid w:val="00A036D5"/>
    <w:rsid w:val="00A03712"/>
    <w:rsid w:val="00A038FD"/>
    <w:rsid w:val="00A03D44"/>
    <w:rsid w:val="00A03E19"/>
    <w:rsid w:val="00A0402E"/>
    <w:rsid w:val="00A04052"/>
    <w:rsid w:val="00A04151"/>
    <w:rsid w:val="00A04513"/>
    <w:rsid w:val="00A04673"/>
    <w:rsid w:val="00A047A8"/>
    <w:rsid w:val="00A04A2D"/>
    <w:rsid w:val="00A04D37"/>
    <w:rsid w:val="00A05068"/>
    <w:rsid w:val="00A051DB"/>
    <w:rsid w:val="00A054FF"/>
    <w:rsid w:val="00A0554F"/>
    <w:rsid w:val="00A05693"/>
    <w:rsid w:val="00A056C3"/>
    <w:rsid w:val="00A05AD1"/>
    <w:rsid w:val="00A05B5B"/>
    <w:rsid w:val="00A05CFE"/>
    <w:rsid w:val="00A05D1B"/>
    <w:rsid w:val="00A05E24"/>
    <w:rsid w:val="00A06344"/>
    <w:rsid w:val="00A06498"/>
    <w:rsid w:val="00A0669E"/>
    <w:rsid w:val="00A06725"/>
    <w:rsid w:val="00A0695E"/>
    <w:rsid w:val="00A06AC3"/>
    <w:rsid w:val="00A06BE8"/>
    <w:rsid w:val="00A076A2"/>
    <w:rsid w:val="00A10872"/>
    <w:rsid w:val="00A10A66"/>
    <w:rsid w:val="00A10EFB"/>
    <w:rsid w:val="00A10F26"/>
    <w:rsid w:val="00A10F38"/>
    <w:rsid w:val="00A11132"/>
    <w:rsid w:val="00A11321"/>
    <w:rsid w:val="00A1189C"/>
    <w:rsid w:val="00A118A7"/>
    <w:rsid w:val="00A11A0F"/>
    <w:rsid w:val="00A11B8D"/>
    <w:rsid w:val="00A11D69"/>
    <w:rsid w:val="00A11EA2"/>
    <w:rsid w:val="00A1200E"/>
    <w:rsid w:val="00A120CA"/>
    <w:rsid w:val="00A121F5"/>
    <w:rsid w:val="00A122A5"/>
    <w:rsid w:val="00A124F2"/>
    <w:rsid w:val="00A126AA"/>
    <w:rsid w:val="00A12922"/>
    <w:rsid w:val="00A12AE3"/>
    <w:rsid w:val="00A12DAD"/>
    <w:rsid w:val="00A12F80"/>
    <w:rsid w:val="00A134B6"/>
    <w:rsid w:val="00A137D0"/>
    <w:rsid w:val="00A137F3"/>
    <w:rsid w:val="00A1389E"/>
    <w:rsid w:val="00A139E3"/>
    <w:rsid w:val="00A13D15"/>
    <w:rsid w:val="00A13D36"/>
    <w:rsid w:val="00A13DA0"/>
    <w:rsid w:val="00A14542"/>
    <w:rsid w:val="00A14D1C"/>
    <w:rsid w:val="00A14FEF"/>
    <w:rsid w:val="00A14FFA"/>
    <w:rsid w:val="00A1504D"/>
    <w:rsid w:val="00A15179"/>
    <w:rsid w:val="00A156FF"/>
    <w:rsid w:val="00A15711"/>
    <w:rsid w:val="00A15860"/>
    <w:rsid w:val="00A15D55"/>
    <w:rsid w:val="00A15DD7"/>
    <w:rsid w:val="00A15EC0"/>
    <w:rsid w:val="00A162D1"/>
    <w:rsid w:val="00A16371"/>
    <w:rsid w:val="00A163F7"/>
    <w:rsid w:val="00A1656C"/>
    <w:rsid w:val="00A16625"/>
    <w:rsid w:val="00A169C9"/>
    <w:rsid w:val="00A16AFC"/>
    <w:rsid w:val="00A16BE0"/>
    <w:rsid w:val="00A16F2E"/>
    <w:rsid w:val="00A17032"/>
    <w:rsid w:val="00A1732D"/>
    <w:rsid w:val="00A1792D"/>
    <w:rsid w:val="00A2028E"/>
    <w:rsid w:val="00A2040E"/>
    <w:rsid w:val="00A20D60"/>
    <w:rsid w:val="00A20E7D"/>
    <w:rsid w:val="00A2103C"/>
    <w:rsid w:val="00A2111B"/>
    <w:rsid w:val="00A21353"/>
    <w:rsid w:val="00A215F4"/>
    <w:rsid w:val="00A21D2F"/>
    <w:rsid w:val="00A21FF6"/>
    <w:rsid w:val="00A22125"/>
    <w:rsid w:val="00A226EC"/>
    <w:rsid w:val="00A228F7"/>
    <w:rsid w:val="00A22972"/>
    <w:rsid w:val="00A229E5"/>
    <w:rsid w:val="00A22E14"/>
    <w:rsid w:val="00A231EF"/>
    <w:rsid w:val="00A23618"/>
    <w:rsid w:val="00A23707"/>
    <w:rsid w:val="00A2383C"/>
    <w:rsid w:val="00A23A07"/>
    <w:rsid w:val="00A23D82"/>
    <w:rsid w:val="00A241C7"/>
    <w:rsid w:val="00A242AE"/>
    <w:rsid w:val="00A2464B"/>
    <w:rsid w:val="00A24790"/>
    <w:rsid w:val="00A247DA"/>
    <w:rsid w:val="00A24920"/>
    <w:rsid w:val="00A24D42"/>
    <w:rsid w:val="00A24E15"/>
    <w:rsid w:val="00A254D5"/>
    <w:rsid w:val="00A255AE"/>
    <w:rsid w:val="00A255BF"/>
    <w:rsid w:val="00A25696"/>
    <w:rsid w:val="00A258EB"/>
    <w:rsid w:val="00A25CA1"/>
    <w:rsid w:val="00A25D0B"/>
    <w:rsid w:val="00A25DB5"/>
    <w:rsid w:val="00A25F4C"/>
    <w:rsid w:val="00A260F2"/>
    <w:rsid w:val="00A26119"/>
    <w:rsid w:val="00A26195"/>
    <w:rsid w:val="00A264D9"/>
    <w:rsid w:val="00A267A5"/>
    <w:rsid w:val="00A26CBE"/>
    <w:rsid w:val="00A26CC0"/>
    <w:rsid w:val="00A27000"/>
    <w:rsid w:val="00A271FA"/>
    <w:rsid w:val="00A272D4"/>
    <w:rsid w:val="00A27469"/>
    <w:rsid w:val="00A27493"/>
    <w:rsid w:val="00A274D2"/>
    <w:rsid w:val="00A276D3"/>
    <w:rsid w:val="00A279C4"/>
    <w:rsid w:val="00A27C76"/>
    <w:rsid w:val="00A30368"/>
    <w:rsid w:val="00A303B4"/>
    <w:rsid w:val="00A3050C"/>
    <w:rsid w:val="00A306A0"/>
    <w:rsid w:val="00A306D2"/>
    <w:rsid w:val="00A3084C"/>
    <w:rsid w:val="00A309EC"/>
    <w:rsid w:val="00A30A62"/>
    <w:rsid w:val="00A30EDE"/>
    <w:rsid w:val="00A30F64"/>
    <w:rsid w:val="00A31015"/>
    <w:rsid w:val="00A310B0"/>
    <w:rsid w:val="00A310BD"/>
    <w:rsid w:val="00A3123A"/>
    <w:rsid w:val="00A3175F"/>
    <w:rsid w:val="00A31BAB"/>
    <w:rsid w:val="00A31DAD"/>
    <w:rsid w:val="00A321AE"/>
    <w:rsid w:val="00A323BF"/>
    <w:rsid w:val="00A3254B"/>
    <w:rsid w:val="00A325EC"/>
    <w:rsid w:val="00A32BD5"/>
    <w:rsid w:val="00A32C14"/>
    <w:rsid w:val="00A32E76"/>
    <w:rsid w:val="00A32EEF"/>
    <w:rsid w:val="00A32F90"/>
    <w:rsid w:val="00A334B3"/>
    <w:rsid w:val="00A33666"/>
    <w:rsid w:val="00A336AC"/>
    <w:rsid w:val="00A339DC"/>
    <w:rsid w:val="00A33D40"/>
    <w:rsid w:val="00A33D95"/>
    <w:rsid w:val="00A33EB6"/>
    <w:rsid w:val="00A33EC7"/>
    <w:rsid w:val="00A33EC8"/>
    <w:rsid w:val="00A342CA"/>
    <w:rsid w:val="00A343F9"/>
    <w:rsid w:val="00A344EF"/>
    <w:rsid w:val="00A34563"/>
    <w:rsid w:val="00A34B26"/>
    <w:rsid w:val="00A34C7A"/>
    <w:rsid w:val="00A35166"/>
    <w:rsid w:val="00A35197"/>
    <w:rsid w:val="00A3555D"/>
    <w:rsid w:val="00A359F6"/>
    <w:rsid w:val="00A35A21"/>
    <w:rsid w:val="00A35C9C"/>
    <w:rsid w:val="00A35E84"/>
    <w:rsid w:val="00A360F4"/>
    <w:rsid w:val="00A36739"/>
    <w:rsid w:val="00A3679B"/>
    <w:rsid w:val="00A367F0"/>
    <w:rsid w:val="00A36B40"/>
    <w:rsid w:val="00A378D9"/>
    <w:rsid w:val="00A378FE"/>
    <w:rsid w:val="00A37AF9"/>
    <w:rsid w:val="00A37B82"/>
    <w:rsid w:val="00A40108"/>
    <w:rsid w:val="00A401CF"/>
    <w:rsid w:val="00A403C7"/>
    <w:rsid w:val="00A403F0"/>
    <w:rsid w:val="00A404E7"/>
    <w:rsid w:val="00A405BB"/>
    <w:rsid w:val="00A406A6"/>
    <w:rsid w:val="00A40706"/>
    <w:rsid w:val="00A40723"/>
    <w:rsid w:val="00A407B3"/>
    <w:rsid w:val="00A407FB"/>
    <w:rsid w:val="00A40E2D"/>
    <w:rsid w:val="00A4123D"/>
    <w:rsid w:val="00A41362"/>
    <w:rsid w:val="00A41394"/>
    <w:rsid w:val="00A41451"/>
    <w:rsid w:val="00A41497"/>
    <w:rsid w:val="00A4169A"/>
    <w:rsid w:val="00A4192E"/>
    <w:rsid w:val="00A41C46"/>
    <w:rsid w:val="00A41CBE"/>
    <w:rsid w:val="00A41D7C"/>
    <w:rsid w:val="00A423E3"/>
    <w:rsid w:val="00A42473"/>
    <w:rsid w:val="00A42B78"/>
    <w:rsid w:val="00A42E08"/>
    <w:rsid w:val="00A4315F"/>
    <w:rsid w:val="00A43310"/>
    <w:rsid w:val="00A43423"/>
    <w:rsid w:val="00A437CA"/>
    <w:rsid w:val="00A43D42"/>
    <w:rsid w:val="00A43E3C"/>
    <w:rsid w:val="00A43F3D"/>
    <w:rsid w:val="00A4457D"/>
    <w:rsid w:val="00A44804"/>
    <w:rsid w:val="00A44A0D"/>
    <w:rsid w:val="00A44CED"/>
    <w:rsid w:val="00A44D46"/>
    <w:rsid w:val="00A44EED"/>
    <w:rsid w:val="00A453E0"/>
    <w:rsid w:val="00A4550F"/>
    <w:rsid w:val="00A4554D"/>
    <w:rsid w:val="00A45B2E"/>
    <w:rsid w:val="00A45D17"/>
    <w:rsid w:val="00A45F3B"/>
    <w:rsid w:val="00A46CBB"/>
    <w:rsid w:val="00A46F52"/>
    <w:rsid w:val="00A47187"/>
    <w:rsid w:val="00A47410"/>
    <w:rsid w:val="00A477B1"/>
    <w:rsid w:val="00A47A0B"/>
    <w:rsid w:val="00A47B93"/>
    <w:rsid w:val="00A47C6C"/>
    <w:rsid w:val="00A5017C"/>
    <w:rsid w:val="00A5026B"/>
    <w:rsid w:val="00A5029C"/>
    <w:rsid w:val="00A5034B"/>
    <w:rsid w:val="00A50390"/>
    <w:rsid w:val="00A50668"/>
    <w:rsid w:val="00A506A6"/>
    <w:rsid w:val="00A506EA"/>
    <w:rsid w:val="00A50700"/>
    <w:rsid w:val="00A50BB8"/>
    <w:rsid w:val="00A50D87"/>
    <w:rsid w:val="00A50EC3"/>
    <w:rsid w:val="00A50F05"/>
    <w:rsid w:val="00A51191"/>
    <w:rsid w:val="00A51542"/>
    <w:rsid w:val="00A5158A"/>
    <w:rsid w:val="00A519F3"/>
    <w:rsid w:val="00A51CC4"/>
    <w:rsid w:val="00A51FBE"/>
    <w:rsid w:val="00A523FF"/>
    <w:rsid w:val="00A525EF"/>
    <w:rsid w:val="00A52C2E"/>
    <w:rsid w:val="00A52EF8"/>
    <w:rsid w:val="00A53078"/>
    <w:rsid w:val="00A53440"/>
    <w:rsid w:val="00A535F2"/>
    <w:rsid w:val="00A536C3"/>
    <w:rsid w:val="00A536D7"/>
    <w:rsid w:val="00A53906"/>
    <w:rsid w:val="00A53A03"/>
    <w:rsid w:val="00A54079"/>
    <w:rsid w:val="00A5442C"/>
    <w:rsid w:val="00A5444F"/>
    <w:rsid w:val="00A54500"/>
    <w:rsid w:val="00A54573"/>
    <w:rsid w:val="00A54666"/>
    <w:rsid w:val="00A54BB8"/>
    <w:rsid w:val="00A54BCA"/>
    <w:rsid w:val="00A54D7B"/>
    <w:rsid w:val="00A55046"/>
    <w:rsid w:val="00A55121"/>
    <w:rsid w:val="00A55588"/>
    <w:rsid w:val="00A55ACB"/>
    <w:rsid w:val="00A55BFD"/>
    <w:rsid w:val="00A55D8D"/>
    <w:rsid w:val="00A55E85"/>
    <w:rsid w:val="00A55F14"/>
    <w:rsid w:val="00A562FD"/>
    <w:rsid w:val="00A5654F"/>
    <w:rsid w:val="00A565BE"/>
    <w:rsid w:val="00A566B2"/>
    <w:rsid w:val="00A567CB"/>
    <w:rsid w:val="00A568B0"/>
    <w:rsid w:val="00A569E6"/>
    <w:rsid w:val="00A56C16"/>
    <w:rsid w:val="00A57319"/>
    <w:rsid w:val="00A5785A"/>
    <w:rsid w:val="00A57AE8"/>
    <w:rsid w:val="00A57DF0"/>
    <w:rsid w:val="00A605EE"/>
    <w:rsid w:val="00A6095B"/>
    <w:rsid w:val="00A61D0C"/>
    <w:rsid w:val="00A61E8D"/>
    <w:rsid w:val="00A62535"/>
    <w:rsid w:val="00A62CDA"/>
    <w:rsid w:val="00A62EA8"/>
    <w:rsid w:val="00A63483"/>
    <w:rsid w:val="00A634E7"/>
    <w:rsid w:val="00A63CF7"/>
    <w:rsid w:val="00A64203"/>
    <w:rsid w:val="00A64560"/>
    <w:rsid w:val="00A647B3"/>
    <w:rsid w:val="00A64B88"/>
    <w:rsid w:val="00A65442"/>
    <w:rsid w:val="00A65604"/>
    <w:rsid w:val="00A65704"/>
    <w:rsid w:val="00A65921"/>
    <w:rsid w:val="00A659D1"/>
    <w:rsid w:val="00A65A18"/>
    <w:rsid w:val="00A65AD9"/>
    <w:rsid w:val="00A65B6D"/>
    <w:rsid w:val="00A65F9E"/>
    <w:rsid w:val="00A662ED"/>
    <w:rsid w:val="00A66457"/>
    <w:rsid w:val="00A665DD"/>
    <w:rsid w:val="00A66974"/>
    <w:rsid w:val="00A66E28"/>
    <w:rsid w:val="00A66EF3"/>
    <w:rsid w:val="00A67112"/>
    <w:rsid w:val="00A671A4"/>
    <w:rsid w:val="00A674B8"/>
    <w:rsid w:val="00A67585"/>
    <w:rsid w:val="00A676D4"/>
    <w:rsid w:val="00A67B54"/>
    <w:rsid w:val="00A67D73"/>
    <w:rsid w:val="00A67E69"/>
    <w:rsid w:val="00A67F7F"/>
    <w:rsid w:val="00A70528"/>
    <w:rsid w:val="00A70727"/>
    <w:rsid w:val="00A707B3"/>
    <w:rsid w:val="00A70C48"/>
    <w:rsid w:val="00A70E35"/>
    <w:rsid w:val="00A70F85"/>
    <w:rsid w:val="00A7172F"/>
    <w:rsid w:val="00A719FE"/>
    <w:rsid w:val="00A71B05"/>
    <w:rsid w:val="00A71BCE"/>
    <w:rsid w:val="00A71DF4"/>
    <w:rsid w:val="00A71FF0"/>
    <w:rsid w:val="00A7221C"/>
    <w:rsid w:val="00A725DA"/>
    <w:rsid w:val="00A726F1"/>
    <w:rsid w:val="00A72854"/>
    <w:rsid w:val="00A72D7D"/>
    <w:rsid w:val="00A72E10"/>
    <w:rsid w:val="00A72E35"/>
    <w:rsid w:val="00A72F05"/>
    <w:rsid w:val="00A72F9C"/>
    <w:rsid w:val="00A7348F"/>
    <w:rsid w:val="00A73869"/>
    <w:rsid w:val="00A73C33"/>
    <w:rsid w:val="00A74878"/>
    <w:rsid w:val="00A74B75"/>
    <w:rsid w:val="00A74D54"/>
    <w:rsid w:val="00A75101"/>
    <w:rsid w:val="00A7548E"/>
    <w:rsid w:val="00A756C1"/>
    <w:rsid w:val="00A76003"/>
    <w:rsid w:val="00A762C4"/>
    <w:rsid w:val="00A7669B"/>
    <w:rsid w:val="00A76C02"/>
    <w:rsid w:val="00A76DBF"/>
    <w:rsid w:val="00A771D4"/>
    <w:rsid w:val="00A7737C"/>
    <w:rsid w:val="00A77397"/>
    <w:rsid w:val="00A7746A"/>
    <w:rsid w:val="00A776E1"/>
    <w:rsid w:val="00A77766"/>
    <w:rsid w:val="00A7792A"/>
    <w:rsid w:val="00A77D23"/>
    <w:rsid w:val="00A77F7D"/>
    <w:rsid w:val="00A80121"/>
    <w:rsid w:val="00A807DC"/>
    <w:rsid w:val="00A80D8E"/>
    <w:rsid w:val="00A80E15"/>
    <w:rsid w:val="00A80EB3"/>
    <w:rsid w:val="00A81088"/>
    <w:rsid w:val="00A81252"/>
    <w:rsid w:val="00A81365"/>
    <w:rsid w:val="00A81376"/>
    <w:rsid w:val="00A813AC"/>
    <w:rsid w:val="00A81445"/>
    <w:rsid w:val="00A8183E"/>
    <w:rsid w:val="00A819A4"/>
    <w:rsid w:val="00A819DE"/>
    <w:rsid w:val="00A819F0"/>
    <w:rsid w:val="00A81CE7"/>
    <w:rsid w:val="00A81D04"/>
    <w:rsid w:val="00A81FE2"/>
    <w:rsid w:val="00A82759"/>
    <w:rsid w:val="00A82AAE"/>
    <w:rsid w:val="00A82BC2"/>
    <w:rsid w:val="00A82EE6"/>
    <w:rsid w:val="00A8322F"/>
    <w:rsid w:val="00A83A95"/>
    <w:rsid w:val="00A83D56"/>
    <w:rsid w:val="00A8437C"/>
    <w:rsid w:val="00A84434"/>
    <w:rsid w:val="00A845A7"/>
    <w:rsid w:val="00A846C5"/>
    <w:rsid w:val="00A84B13"/>
    <w:rsid w:val="00A84C55"/>
    <w:rsid w:val="00A84CF6"/>
    <w:rsid w:val="00A85013"/>
    <w:rsid w:val="00A85255"/>
    <w:rsid w:val="00A8525D"/>
    <w:rsid w:val="00A855E6"/>
    <w:rsid w:val="00A856A0"/>
    <w:rsid w:val="00A85A8D"/>
    <w:rsid w:val="00A85FD8"/>
    <w:rsid w:val="00A865F2"/>
    <w:rsid w:val="00A86936"/>
    <w:rsid w:val="00A86988"/>
    <w:rsid w:val="00A86C2C"/>
    <w:rsid w:val="00A86E4C"/>
    <w:rsid w:val="00A87417"/>
    <w:rsid w:val="00A877BD"/>
    <w:rsid w:val="00A877C0"/>
    <w:rsid w:val="00A87829"/>
    <w:rsid w:val="00A879EB"/>
    <w:rsid w:val="00A87CFA"/>
    <w:rsid w:val="00A87DF2"/>
    <w:rsid w:val="00A90FD6"/>
    <w:rsid w:val="00A91025"/>
    <w:rsid w:val="00A913CB"/>
    <w:rsid w:val="00A915CA"/>
    <w:rsid w:val="00A916B5"/>
    <w:rsid w:val="00A9177B"/>
    <w:rsid w:val="00A91A1E"/>
    <w:rsid w:val="00A91C3E"/>
    <w:rsid w:val="00A92186"/>
    <w:rsid w:val="00A92CAD"/>
    <w:rsid w:val="00A92CE7"/>
    <w:rsid w:val="00A92F6A"/>
    <w:rsid w:val="00A930F5"/>
    <w:rsid w:val="00A93134"/>
    <w:rsid w:val="00A93397"/>
    <w:rsid w:val="00A933D7"/>
    <w:rsid w:val="00A93605"/>
    <w:rsid w:val="00A93A37"/>
    <w:rsid w:val="00A93B36"/>
    <w:rsid w:val="00A93C83"/>
    <w:rsid w:val="00A94640"/>
    <w:rsid w:val="00A94B52"/>
    <w:rsid w:val="00A94BED"/>
    <w:rsid w:val="00A94D3A"/>
    <w:rsid w:val="00A94DF2"/>
    <w:rsid w:val="00A95140"/>
    <w:rsid w:val="00A951A1"/>
    <w:rsid w:val="00A952D9"/>
    <w:rsid w:val="00A955E5"/>
    <w:rsid w:val="00A95724"/>
    <w:rsid w:val="00A95F46"/>
    <w:rsid w:val="00A96050"/>
    <w:rsid w:val="00A965F1"/>
    <w:rsid w:val="00A96738"/>
    <w:rsid w:val="00A96E55"/>
    <w:rsid w:val="00A96F98"/>
    <w:rsid w:val="00A97679"/>
    <w:rsid w:val="00A97786"/>
    <w:rsid w:val="00A97B9C"/>
    <w:rsid w:val="00AA02A8"/>
    <w:rsid w:val="00AA036D"/>
    <w:rsid w:val="00AA044A"/>
    <w:rsid w:val="00AA04CA"/>
    <w:rsid w:val="00AA0845"/>
    <w:rsid w:val="00AA0D83"/>
    <w:rsid w:val="00AA0EC9"/>
    <w:rsid w:val="00AA138B"/>
    <w:rsid w:val="00AA1C6B"/>
    <w:rsid w:val="00AA20F0"/>
    <w:rsid w:val="00AA234F"/>
    <w:rsid w:val="00AA279F"/>
    <w:rsid w:val="00AA28F9"/>
    <w:rsid w:val="00AA2987"/>
    <w:rsid w:val="00AA3079"/>
    <w:rsid w:val="00AA3127"/>
    <w:rsid w:val="00AA316C"/>
    <w:rsid w:val="00AA31D0"/>
    <w:rsid w:val="00AA336D"/>
    <w:rsid w:val="00AA36A5"/>
    <w:rsid w:val="00AA3833"/>
    <w:rsid w:val="00AA39B4"/>
    <w:rsid w:val="00AA3C0E"/>
    <w:rsid w:val="00AA3E70"/>
    <w:rsid w:val="00AA4095"/>
    <w:rsid w:val="00AA4473"/>
    <w:rsid w:val="00AA4523"/>
    <w:rsid w:val="00AA4FC4"/>
    <w:rsid w:val="00AA5087"/>
    <w:rsid w:val="00AA5123"/>
    <w:rsid w:val="00AA51E1"/>
    <w:rsid w:val="00AA548E"/>
    <w:rsid w:val="00AA5845"/>
    <w:rsid w:val="00AA58A0"/>
    <w:rsid w:val="00AA6296"/>
    <w:rsid w:val="00AA64F4"/>
    <w:rsid w:val="00AA65C9"/>
    <w:rsid w:val="00AA6664"/>
    <w:rsid w:val="00AA6955"/>
    <w:rsid w:val="00AA6ACD"/>
    <w:rsid w:val="00AA6E0F"/>
    <w:rsid w:val="00AA7035"/>
    <w:rsid w:val="00AA72E4"/>
    <w:rsid w:val="00AA7521"/>
    <w:rsid w:val="00AB00DC"/>
    <w:rsid w:val="00AB032C"/>
    <w:rsid w:val="00AB033E"/>
    <w:rsid w:val="00AB03C6"/>
    <w:rsid w:val="00AB071B"/>
    <w:rsid w:val="00AB08E5"/>
    <w:rsid w:val="00AB096C"/>
    <w:rsid w:val="00AB0C64"/>
    <w:rsid w:val="00AB0F48"/>
    <w:rsid w:val="00AB1043"/>
    <w:rsid w:val="00AB12E8"/>
    <w:rsid w:val="00AB1350"/>
    <w:rsid w:val="00AB135F"/>
    <w:rsid w:val="00AB160D"/>
    <w:rsid w:val="00AB1620"/>
    <w:rsid w:val="00AB18D0"/>
    <w:rsid w:val="00AB1973"/>
    <w:rsid w:val="00AB1BBD"/>
    <w:rsid w:val="00AB1D34"/>
    <w:rsid w:val="00AB1DD4"/>
    <w:rsid w:val="00AB20E1"/>
    <w:rsid w:val="00AB2403"/>
    <w:rsid w:val="00AB2870"/>
    <w:rsid w:val="00AB2A5F"/>
    <w:rsid w:val="00AB2A90"/>
    <w:rsid w:val="00AB2BE4"/>
    <w:rsid w:val="00AB2C14"/>
    <w:rsid w:val="00AB2D84"/>
    <w:rsid w:val="00AB306C"/>
    <w:rsid w:val="00AB356B"/>
    <w:rsid w:val="00AB381E"/>
    <w:rsid w:val="00AB39B3"/>
    <w:rsid w:val="00AB3CDA"/>
    <w:rsid w:val="00AB3DF7"/>
    <w:rsid w:val="00AB3E72"/>
    <w:rsid w:val="00AB40FC"/>
    <w:rsid w:val="00AB4501"/>
    <w:rsid w:val="00AB46E8"/>
    <w:rsid w:val="00AB472C"/>
    <w:rsid w:val="00AB4747"/>
    <w:rsid w:val="00AB4D0E"/>
    <w:rsid w:val="00AB50F6"/>
    <w:rsid w:val="00AB52C7"/>
    <w:rsid w:val="00AB5796"/>
    <w:rsid w:val="00AB58D6"/>
    <w:rsid w:val="00AB5C68"/>
    <w:rsid w:val="00AB5D8B"/>
    <w:rsid w:val="00AB5DB3"/>
    <w:rsid w:val="00AB633F"/>
    <w:rsid w:val="00AB6AD2"/>
    <w:rsid w:val="00AB6B4A"/>
    <w:rsid w:val="00AB6D1B"/>
    <w:rsid w:val="00AB6DE7"/>
    <w:rsid w:val="00AB6E9E"/>
    <w:rsid w:val="00AB6EBD"/>
    <w:rsid w:val="00AB6F5C"/>
    <w:rsid w:val="00AB7217"/>
    <w:rsid w:val="00AB72F8"/>
    <w:rsid w:val="00AB77C0"/>
    <w:rsid w:val="00AB7822"/>
    <w:rsid w:val="00AB7BB3"/>
    <w:rsid w:val="00AC042F"/>
    <w:rsid w:val="00AC06DF"/>
    <w:rsid w:val="00AC079F"/>
    <w:rsid w:val="00AC07BF"/>
    <w:rsid w:val="00AC0FF1"/>
    <w:rsid w:val="00AC103D"/>
    <w:rsid w:val="00AC1117"/>
    <w:rsid w:val="00AC1133"/>
    <w:rsid w:val="00AC129C"/>
    <w:rsid w:val="00AC1404"/>
    <w:rsid w:val="00AC163F"/>
    <w:rsid w:val="00AC1805"/>
    <w:rsid w:val="00AC1B2A"/>
    <w:rsid w:val="00AC1B9A"/>
    <w:rsid w:val="00AC23B7"/>
    <w:rsid w:val="00AC269F"/>
    <w:rsid w:val="00AC2982"/>
    <w:rsid w:val="00AC2F2D"/>
    <w:rsid w:val="00AC32FF"/>
    <w:rsid w:val="00AC34D3"/>
    <w:rsid w:val="00AC3879"/>
    <w:rsid w:val="00AC38B4"/>
    <w:rsid w:val="00AC3B12"/>
    <w:rsid w:val="00AC3D59"/>
    <w:rsid w:val="00AC3EA9"/>
    <w:rsid w:val="00AC3EBE"/>
    <w:rsid w:val="00AC40E5"/>
    <w:rsid w:val="00AC43E5"/>
    <w:rsid w:val="00AC452E"/>
    <w:rsid w:val="00AC470B"/>
    <w:rsid w:val="00AC4DD5"/>
    <w:rsid w:val="00AC4FB3"/>
    <w:rsid w:val="00AC53F8"/>
    <w:rsid w:val="00AC544F"/>
    <w:rsid w:val="00AC5538"/>
    <w:rsid w:val="00AC5D10"/>
    <w:rsid w:val="00AC5D13"/>
    <w:rsid w:val="00AC5F6B"/>
    <w:rsid w:val="00AC6149"/>
    <w:rsid w:val="00AC61F1"/>
    <w:rsid w:val="00AC6484"/>
    <w:rsid w:val="00AC670C"/>
    <w:rsid w:val="00AC6834"/>
    <w:rsid w:val="00AC6917"/>
    <w:rsid w:val="00AC69B0"/>
    <w:rsid w:val="00AC6B25"/>
    <w:rsid w:val="00AC6E14"/>
    <w:rsid w:val="00AC717D"/>
    <w:rsid w:val="00AC71DA"/>
    <w:rsid w:val="00AC7365"/>
    <w:rsid w:val="00AC7511"/>
    <w:rsid w:val="00AC76AD"/>
    <w:rsid w:val="00AC7C0E"/>
    <w:rsid w:val="00AC7D0B"/>
    <w:rsid w:val="00AC7E46"/>
    <w:rsid w:val="00AC7E82"/>
    <w:rsid w:val="00AD0005"/>
    <w:rsid w:val="00AD01B6"/>
    <w:rsid w:val="00AD02F6"/>
    <w:rsid w:val="00AD0386"/>
    <w:rsid w:val="00AD0619"/>
    <w:rsid w:val="00AD0839"/>
    <w:rsid w:val="00AD0EB2"/>
    <w:rsid w:val="00AD12D0"/>
    <w:rsid w:val="00AD1E5A"/>
    <w:rsid w:val="00AD1FB3"/>
    <w:rsid w:val="00AD2007"/>
    <w:rsid w:val="00AD20AF"/>
    <w:rsid w:val="00AD222C"/>
    <w:rsid w:val="00AD24CA"/>
    <w:rsid w:val="00AD29CB"/>
    <w:rsid w:val="00AD2BFC"/>
    <w:rsid w:val="00AD2D2A"/>
    <w:rsid w:val="00AD2DC8"/>
    <w:rsid w:val="00AD32F8"/>
    <w:rsid w:val="00AD348A"/>
    <w:rsid w:val="00AD34A5"/>
    <w:rsid w:val="00AD36DF"/>
    <w:rsid w:val="00AD3710"/>
    <w:rsid w:val="00AD383B"/>
    <w:rsid w:val="00AD3A82"/>
    <w:rsid w:val="00AD3AB6"/>
    <w:rsid w:val="00AD3B00"/>
    <w:rsid w:val="00AD3CDB"/>
    <w:rsid w:val="00AD3E2B"/>
    <w:rsid w:val="00AD3F50"/>
    <w:rsid w:val="00AD413B"/>
    <w:rsid w:val="00AD45E0"/>
    <w:rsid w:val="00AD47D9"/>
    <w:rsid w:val="00AD4F8D"/>
    <w:rsid w:val="00AD5DBA"/>
    <w:rsid w:val="00AD64C5"/>
    <w:rsid w:val="00AD6778"/>
    <w:rsid w:val="00AD67E4"/>
    <w:rsid w:val="00AD6835"/>
    <w:rsid w:val="00AD68E8"/>
    <w:rsid w:val="00AD6D08"/>
    <w:rsid w:val="00AD6DCC"/>
    <w:rsid w:val="00AD6EBC"/>
    <w:rsid w:val="00AD7462"/>
    <w:rsid w:val="00AD7E5E"/>
    <w:rsid w:val="00AD7EDE"/>
    <w:rsid w:val="00AE00D5"/>
    <w:rsid w:val="00AE073D"/>
    <w:rsid w:val="00AE0B2B"/>
    <w:rsid w:val="00AE0B4D"/>
    <w:rsid w:val="00AE0F92"/>
    <w:rsid w:val="00AE182A"/>
    <w:rsid w:val="00AE22F3"/>
    <w:rsid w:val="00AE2760"/>
    <w:rsid w:val="00AE2B13"/>
    <w:rsid w:val="00AE2B2E"/>
    <w:rsid w:val="00AE2C39"/>
    <w:rsid w:val="00AE307D"/>
    <w:rsid w:val="00AE349E"/>
    <w:rsid w:val="00AE3684"/>
    <w:rsid w:val="00AE37F8"/>
    <w:rsid w:val="00AE38EE"/>
    <w:rsid w:val="00AE3A47"/>
    <w:rsid w:val="00AE3B55"/>
    <w:rsid w:val="00AE40E1"/>
    <w:rsid w:val="00AE41F3"/>
    <w:rsid w:val="00AE41FF"/>
    <w:rsid w:val="00AE42B0"/>
    <w:rsid w:val="00AE42C3"/>
    <w:rsid w:val="00AE454C"/>
    <w:rsid w:val="00AE47C5"/>
    <w:rsid w:val="00AE4B29"/>
    <w:rsid w:val="00AE4F02"/>
    <w:rsid w:val="00AE5009"/>
    <w:rsid w:val="00AE5094"/>
    <w:rsid w:val="00AE52AB"/>
    <w:rsid w:val="00AE52AE"/>
    <w:rsid w:val="00AE52EB"/>
    <w:rsid w:val="00AE54C1"/>
    <w:rsid w:val="00AE5712"/>
    <w:rsid w:val="00AE57E8"/>
    <w:rsid w:val="00AE57F4"/>
    <w:rsid w:val="00AE595C"/>
    <w:rsid w:val="00AE5C29"/>
    <w:rsid w:val="00AE5E2A"/>
    <w:rsid w:val="00AE6290"/>
    <w:rsid w:val="00AE6444"/>
    <w:rsid w:val="00AE659F"/>
    <w:rsid w:val="00AE673A"/>
    <w:rsid w:val="00AE696A"/>
    <w:rsid w:val="00AE6B61"/>
    <w:rsid w:val="00AE6C26"/>
    <w:rsid w:val="00AE6D25"/>
    <w:rsid w:val="00AE7274"/>
    <w:rsid w:val="00AE7486"/>
    <w:rsid w:val="00AE749C"/>
    <w:rsid w:val="00AE7905"/>
    <w:rsid w:val="00AE7BA5"/>
    <w:rsid w:val="00AE7E94"/>
    <w:rsid w:val="00AF004B"/>
    <w:rsid w:val="00AF0162"/>
    <w:rsid w:val="00AF063F"/>
    <w:rsid w:val="00AF091A"/>
    <w:rsid w:val="00AF10AC"/>
    <w:rsid w:val="00AF11AC"/>
    <w:rsid w:val="00AF182D"/>
    <w:rsid w:val="00AF19D4"/>
    <w:rsid w:val="00AF24FC"/>
    <w:rsid w:val="00AF26B0"/>
    <w:rsid w:val="00AF2A70"/>
    <w:rsid w:val="00AF2BCF"/>
    <w:rsid w:val="00AF2C37"/>
    <w:rsid w:val="00AF2FD3"/>
    <w:rsid w:val="00AF3343"/>
    <w:rsid w:val="00AF345A"/>
    <w:rsid w:val="00AF3549"/>
    <w:rsid w:val="00AF38F6"/>
    <w:rsid w:val="00AF3AF4"/>
    <w:rsid w:val="00AF3B03"/>
    <w:rsid w:val="00AF3E24"/>
    <w:rsid w:val="00AF42A6"/>
    <w:rsid w:val="00AF4349"/>
    <w:rsid w:val="00AF44FE"/>
    <w:rsid w:val="00AF4AF5"/>
    <w:rsid w:val="00AF4C66"/>
    <w:rsid w:val="00AF4F0A"/>
    <w:rsid w:val="00AF4F3A"/>
    <w:rsid w:val="00AF616C"/>
    <w:rsid w:val="00AF61C0"/>
    <w:rsid w:val="00AF6320"/>
    <w:rsid w:val="00AF633B"/>
    <w:rsid w:val="00AF645F"/>
    <w:rsid w:val="00AF649F"/>
    <w:rsid w:val="00AF6560"/>
    <w:rsid w:val="00AF6CFA"/>
    <w:rsid w:val="00AF6D11"/>
    <w:rsid w:val="00AF6E28"/>
    <w:rsid w:val="00AF6E78"/>
    <w:rsid w:val="00AF702C"/>
    <w:rsid w:val="00AF74BE"/>
    <w:rsid w:val="00AF74C2"/>
    <w:rsid w:val="00AF758F"/>
    <w:rsid w:val="00AF76C2"/>
    <w:rsid w:val="00AF7C92"/>
    <w:rsid w:val="00B002AB"/>
    <w:rsid w:val="00B002FC"/>
    <w:rsid w:val="00B00347"/>
    <w:rsid w:val="00B00552"/>
    <w:rsid w:val="00B006EC"/>
    <w:rsid w:val="00B00740"/>
    <w:rsid w:val="00B0085D"/>
    <w:rsid w:val="00B00BB8"/>
    <w:rsid w:val="00B00C0B"/>
    <w:rsid w:val="00B00F43"/>
    <w:rsid w:val="00B010CD"/>
    <w:rsid w:val="00B01294"/>
    <w:rsid w:val="00B0168B"/>
    <w:rsid w:val="00B016A8"/>
    <w:rsid w:val="00B01797"/>
    <w:rsid w:val="00B01C44"/>
    <w:rsid w:val="00B01F91"/>
    <w:rsid w:val="00B026AE"/>
    <w:rsid w:val="00B02950"/>
    <w:rsid w:val="00B02D23"/>
    <w:rsid w:val="00B02D2F"/>
    <w:rsid w:val="00B02DE8"/>
    <w:rsid w:val="00B02EBC"/>
    <w:rsid w:val="00B02FF7"/>
    <w:rsid w:val="00B030A2"/>
    <w:rsid w:val="00B03148"/>
    <w:rsid w:val="00B0318A"/>
    <w:rsid w:val="00B03345"/>
    <w:rsid w:val="00B03705"/>
    <w:rsid w:val="00B039BA"/>
    <w:rsid w:val="00B03AB7"/>
    <w:rsid w:val="00B03FD8"/>
    <w:rsid w:val="00B03FFB"/>
    <w:rsid w:val="00B040E0"/>
    <w:rsid w:val="00B0428B"/>
    <w:rsid w:val="00B043CB"/>
    <w:rsid w:val="00B044E0"/>
    <w:rsid w:val="00B04A79"/>
    <w:rsid w:val="00B04D29"/>
    <w:rsid w:val="00B04DF6"/>
    <w:rsid w:val="00B04E1C"/>
    <w:rsid w:val="00B05257"/>
    <w:rsid w:val="00B052C9"/>
    <w:rsid w:val="00B05561"/>
    <w:rsid w:val="00B055AF"/>
    <w:rsid w:val="00B05DE1"/>
    <w:rsid w:val="00B05FB1"/>
    <w:rsid w:val="00B060A1"/>
    <w:rsid w:val="00B0677E"/>
    <w:rsid w:val="00B06ACC"/>
    <w:rsid w:val="00B07636"/>
    <w:rsid w:val="00B07977"/>
    <w:rsid w:val="00B07AAE"/>
    <w:rsid w:val="00B07CA0"/>
    <w:rsid w:val="00B07F05"/>
    <w:rsid w:val="00B102F0"/>
    <w:rsid w:val="00B103D7"/>
    <w:rsid w:val="00B10664"/>
    <w:rsid w:val="00B10C06"/>
    <w:rsid w:val="00B10D9D"/>
    <w:rsid w:val="00B11B6A"/>
    <w:rsid w:val="00B11C6C"/>
    <w:rsid w:val="00B11D50"/>
    <w:rsid w:val="00B1211A"/>
    <w:rsid w:val="00B122F5"/>
    <w:rsid w:val="00B12501"/>
    <w:rsid w:val="00B12855"/>
    <w:rsid w:val="00B128B6"/>
    <w:rsid w:val="00B1306E"/>
    <w:rsid w:val="00B137A9"/>
    <w:rsid w:val="00B1385B"/>
    <w:rsid w:val="00B13999"/>
    <w:rsid w:val="00B13B2E"/>
    <w:rsid w:val="00B13E59"/>
    <w:rsid w:val="00B13F2F"/>
    <w:rsid w:val="00B14375"/>
    <w:rsid w:val="00B15359"/>
    <w:rsid w:val="00B15417"/>
    <w:rsid w:val="00B157BC"/>
    <w:rsid w:val="00B15A4C"/>
    <w:rsid w:val="00B15D93"/>
    <w:rsid w:val="00B15E09"/>
    <w:rsid w:val="00B15F61"/>
    <w:rsid w:val="00B160EC"/>
    <w:rsid w:val="00B161C0"/>
    <w:rsid w:val="00B16985"/>
    <w:rsid w:val="00B16DCC"/>
    <w:rsid w:val="00B17418"/>
    <w:rsid w:val="00B1797A"/>
    <w:rsid w:val="00B1798E"/>
    <w:rsid w:val="00B17BE1"/>
    <w:rsid w:val="00B20147"/>
    <w:rsid w:val="00B201D8"/>
    <w:rsid w:val="00B201E2"/>
    <w:rsid w:val="00B2041D"/>
    <w:rsid w:val="00B2059F"/>
    <w:rsid w:val="00B20B4B"/>
    <w:rsid w:val="00B21473"/>
    <w:rsid w:val="00B21489"/>
    <w:rsid w:val="00B21710"/>
    <w:rsid w:val="00B21D23"/>
    <w:rsid w:val="00B21F0D"/>
    <w:rsid w:val="00B221C3"/>
    <w:rsid w:val="00B229AD"/>
    <w:rsid w:val="00B22B1B"/>
    <w:rsid w:val="00B22B85"/>
    <w:rsid w:val="00B22E06"/>
    <w:rsid w:val="00B2318E"/>
    <w:rsid w:val="00B231D4"/>
    <w:rsid w:val="00B23314"/>
    <w:rsid w:val="00B2354A"/>
    <w:rsid w:val="00B2357E"/>
    <w:rsid w:val="00B235EA"/>
    <w:rsid w:val="00B23E5C"/>
    <w:rsid w:val="00B23FDA"/>
    <w:rsid w:val="00B243B0"/>
    <w:rsid w:val="00B244F9"/>
    <w:rsid w:val="00B24688"/>
    <w:rsid w:val="00B247D7"/>
    <w:rsid w:val="00B24A98"/>
    <w:rsid w:val="00B24EDE"/>
    <w:rsid w:val="00B251A9"/>
    <w:rsid w:val="00B2522E"/>
    <w:rsid w:val="00B2566E"/>
    <w:rsid w:val="00B25943"/>
    <w:rsid w:val="00B25A76"/>
    <w:rsid w:val="00B25C2F"/>
    <w:rsid w:val="00B25F64"/>
    <w:rsid w:val="00B26232"/>
    <w:rsid w:val="00B26238"/>
    <w:rsid w:val="00B26E84"/>
    <w:rsid w:val="00B26FF5"/>
    <w:rsid w:val="00B272C7"/>
    <w:rsid w:val="00B27B47"/>
    <w:rsid w:val="00B3013A"/>
    <w:rsid w:val="00B303E1"/>
    <w:rsid w:val="00B30814"/>
    <w:rsid w:val="00B30E12"/>
    <w:rsid w:val="00B310F5"/>
    <w:rsid w:val="00B31408"/>
    <w:rsid w:val="00B3144C"/>
    <w:rsid w:val="00B317E0"/>
    <w:rsid w:val="00B31C47"/>
    <w:rsid w:val="00B31D76"/>
    <w:rsid w:val="00B32082"/>
    <w:rsid w:val="00B3237B"/>
    <w:rsid w:val="00B323FD"/>
    <w:rsid w:val="00B32432"/>
    <w:rsid w:val="00B326D7"/>
    <w:rsid w:val="00B32A85"/>
    <w:rsid w:val="00B32BD1"/>
    <w:rsid w:val="00B32D29"/>
    <w:rsid w:val="00B3317A"/>
    <w:rsid w:val="00B33887"/>
    <w:rsid w:val="00B33BD4"/>
    <w:rsid w:val="00B3403D"/>
    <w:rsid w:val="00B341FD"/>
    <w:rsid w:val="00B34292"/>
    <w:rsid w:val="00B34460"/>
    <w:rsid w:val="00B345A9"/>
    <w:rsid w:val="00B347F1"/>
    <w:rsid w:val="00B34CCC"/>
    <w:rsid w:val="00B34D12"/>
    <w:rsid w:val="00B34D96"/>
    <w:rsid w:val="00B3575C"/>
    <w:rsid w:val="00B35A50"/>
    <w:rsid w:val="00B35BBA"/>
    <w:rsid w:val="00B35DD1"/>
    <w:rsid w:val="00B36006"/>
    <w:rsid w:val="00B3619F"/>
    <w:rsid w:val="00B36280"/>
    <w:rsid w:val="00B36449"/>
    <w:rsid w:val="00B365EF"/>
    <w:rsid w:val="00B36AE5"/>
    <w:rsid w:val="00B36DAD"/>
    <w:rsid w:val="00B36E29"/>
    <w:rsid w:val="00B371A9"/>
    <w:rsid w:val="00B3757E"/>
    <w:rsid w:val="00B3781C"/>
    <w:rsid w:val="00B37A8B"/>
    <w:rsid w:val="00B37BE6"/>
    <w:rsid w:val="00B37E94"/>
    <w:rsid w:val="00B37F36"/>
    <w:rsid w:val="00B402D6"/>
    <w:rsid w:val="00B40666"/>
    <w:rsid w:val="00B40711"/>
    <w:rsid w:val="00B40A50"/>
    <w:rsid w:val="00B40D79"/>
    <w:rsid w:val="00B40E75"/>
    <w:rsid w:val="00B40EB5"/>
    <w:rsid w:val="00B40F8B"/>
    <w:rsid w:val="00B41AD3"/>
    <w:rsid w:val="00B41C81"/>
    <w:rsid w:val="00B41CD1"/>
    <w:rsid w:val="00B41D71"/>
    <w:rsid w:val="00B41F0A"/>
    <w:rsid w:val="00B423F1"/>
    <w:rsid w:val="00B42CF5"/>
    <w:rsid w:val="00B42D9D"/>
    <w:rsid w:val="00B42F62"/>
    <w:rsid w:val="00B430C3"/>
    <w:rsid w:val="00B430E7"/>
    <w:rsid w:val="00B43177"/>
    <w:rsid w:val="00B4322B"/>
    <w:rsid w:val="00B4339A"/>
    <w:rsid w:val="00B43D94"/>
    <w:rsid w:val="00B43FC2"/>
    <w:rsid w:val="00B43FDB"/>
    <w:rsid w:val="00B440CF"/>
    <w:rsid w:val="00B44732"/>
    <w:rsid w:val="00B447B7"/>
    <w:rsid w:val="00B44BB1"/>
    <w:rsid w:val="00B44CBD"/>
    <w:rsid w:val="00B44DD4"/>
    <w:rsid w:val="00B44E91"/>
    <w:rsid w:val="00B45062"/>
    <w:rsid w:val="00B453E9"/>
    <w:rsid w:val="00B455CE"/>
    <w:rsid w:val="00B4572B"/>
    <w:rsid w:val="00B4574C"/>
    <w:rsid w:val="00B45867"/>
    <w:rsid w:val="00B45893"/>
    <w:rsid w:val="00B459D7"/>
    <w:rsid w:val="00B45B52"/>
    <w:rsid w:val="00B45DCE"/>
    <w:rsid w:val="00B45E6B"/>
    <w:rsid w:val="00B46040"/>
    <w:rsid w:val="00B460A1"/>
    <w:rsid w:val="00B4617E"/>
    <w:rsid w:val="00B461D6"/>
    <w:rsid w:val="00B4647A"/>
    <w:rsid w:val="00B4683D"/>
    <w:rsid w:val="00B468AC"/>
    <w:rsid w:val="00B4698B"/>
    <w:rsid w:val="00B46FAE"/>
    <w:rsid w:val="00B470C3"/>
    <w:rsid w:val="00B473AC"/>
    <w:rsid w:val="00B4750E"/>
    <w:rsid w:val="00B475D0"/>
    <w:rsid w:val="00B47888"/>
    <w:rsid w:val="00B47957"/>
    <w:rsid w:val="00B479B9"/>
    <w:rsid w:val="00B47B2C"/>
    <w:rsid w:val="00B47D4B"/>
    <w:rsid w:val="00B500D3"/>
    <w:rsid w:val="00B50132"/>
    <w:rsid w:val="00B50139"/>
    <w:rsid w:val="00B501CA"/>
    <w:rsid w:val="00B503F0"/>
    <w:rsid w:val="00B50907"/>
    <w:rsid w:val="00B50A1D"/>
    <w:rsid w:val="00B50AF9"/>
    <w:rsid w:val="00B50B99"/>
    <w:rsid w:val="00B50CB7"/>
    <w:rsid w:val="00B50CD5"/>
    <w:rsid w:val="00B50F59"/>
    <w:rsid w:val="00B50FFD"/>
    <w:rsid w:val="00B51069"/>
    <w:rsid w:val="00B514C9"/>
    <w:rsid w:val="00B51652"/>
    <w:rsid w:val="00B51835"/>
    <w:rsid w:val="00B51B50"/>
    <w:rsid w:val="00B52234"/>
    <w:rsid w:val="00B52268"/>
    <w:rsid w:val="00B527A9"/>
    <w:rsid w:val="00B527AF"/>
    <w:rsid w:val="00B52938"/>
    <w:rsid w:val="00B52A01"/>
    <w:rsid w:val="00B52B22"/>
    <w:rsid w:val="00B52E7C"/>
    <w:rsid w:val="00B52F65"/>
    <w:rsid w:val="00B534A4"/>
    <w:rsid w:val="00B5396E"/>
    <w:rsid w:val="00B53AC8"/>
    <w:rsid w:val="00B53B44"/>
    <w:rsid w:val="00B544DC"/>
    <w:rsid w:val="00B551FF"/>
    <w:rsid w:val="00B5523D"/>
    <w:rsid w:val="00B5533F"/>
    <w:rsid w:val="00B5546B"/>
    <w:rsid w:val="00B55605"/>
    <w:rsid w:val="00B559AD"/>
    <w:rsid w:val="00B559E6"/>
    <w:rsid w:val="00B55D7F"/>
    <w:rsid w:val="00B55DE4"/>
    <w:rsid w:val="00B56109"/>
    <w:rsid w:val="00B5616A"/>
    <w:rsid w:val="00B562FA"/>
    <w:rsid w:val="00B563D4"/>
    <w:rsid w:val="00B563E6"/>
    <w:rsid w:val="00B565C5"/>
    <w:rsid w:val="00B56D52"/>
    <w:rsid w:val="00B56EAC"/>
    <w:rsid w:val="00B56F33"/>
    <w:rsid w:val="00B56F6C"/>
    <w:rsid w:val="00B57038"/>
    <w:rsid w:val="00B57251"/>
    <w:rsid w:val="00B573E7"/>
    <w:rsid w:val="00B575A6"/>
    <w:rsid w:val="00B579F5"/>
    <w:rsid w:val="00B57D58"/>
    <w:rsid w:val="00B6014E"/>
    <w:rsid w:val="00B6094D"/>
    <w:rsid w:val="00B611E0"/>
    <w:rsid w:val="00B61682"/>
    <w:rsid w:val="00B61772"/>
    <w:rsid w:val="00B61790"/>
    <w:rsid w:val="00B61A3A"/>
    <w:rsid w:val="00B62008"/>
    <w:rsid w:val="00B6230F"/>
    <w:rsid w:val="00B62480"/>
    <w:rsid w:val="00B62509"/>
    <w:rsid w:val="00B62CEF"/>
    <w:rsid w:val="00B62DF5"/>
    <w:rsid w:val="00B62F55"/>
    <w:rsid w:val="00B63180"/>
    <w:rsid w:val="00B63187"/>
    <w:rsid w:val="00B632EB"/>
    <w:rsid w:val="00B6337F"/>
    <w:rsid w:val="00B63726"/>
    <w:rsid w:val="00B639BC"/>
    <w:rsid w:val="00B63C40"/>
    <w:rsid w:val="00B63CB9"/>
    <w:rsid w:val="00B63E10"/>
    <w:rsid w:val="00B63E36"/>
    <w:rsid w:val="00B63E8B"/>
    <w:rsid w:val="00B6422A"/>
    <w:rsid w:val="00B6428F"/>
    <w:rsid w:val="00B6432F"/>
    <w:rsid w:val="00B64412"/>
    <w:rsid w:val="00B644BF"/>
    <w:rsid w:val="00B64596"/>
    <w:rsid w:val="00B64C9B"/>
    <w:rsid w:val="00B64CA3"/>
    <w:rsid w:val="00B651DD"/>
    <w:rsid w:val="00B65904"/>
    <w:rsid w:val="00B659A8"/>
    <w:rsid w:val="00B65A71"/>
    <w:rsid w:val="00B6607E"/>
    <w:rsid w:val="00B660A6"/>
    <w:rsid w:val="00B661D6"/>
    <w:rsid w:val="00B66340"/>
    <w:rsid w:val="00B66707"/>
    <w:rsid w:val="00B667D4"/>
    <w:rsid w:val="00B667D9"/>
    <w:rsid w:val="00B66E86"/>
    <w:rsid w:val="00B67222"/>
    <w:rsid w:val="00B673BD"/>
    <w:rsid w:val="00B6762B"/>
    <w:rsid w:val="00B700D1"/>
    <w:rsid w:val="00B70473"/>
    <w:rsid w:val="00B70B42"/>
    <w:rsid w:val="00B70C36"/>
    <w:rsid w:val="00B70CB4"/>
    <w:rsid w:val="00B71186"/>
    <w:rsid w:val="00B7118B"/>
    <w:rsid w:val="00B711A9"/>
    <w:rsid w:val="00B7127D"/>
    <w:rsid w:val="00B7128A"/>
    <w:rsid w:val="00B7131C"/>
    <w:rsid w:val="00B717F3"/>
    <w:rsid w:val="00B718F5"/>
    <w:rsid w:val="00B71A67"/>
    <w:rsid w:val="00B720F9"/>
    <w:rsid w:val="00B729D3"/>
    <w:rsid w:val="00B72C01"/>
    <w:rsid w:val="00B72FA6"/>
    <w:rsid w:val="00B7376F"/>
    <w:rsid w:val="00B73CB1"/>
    <w:rsid w:val="00B74197"/>
    <w:rsid w:val="00B741F3"/>
    <w:rsid w:val="00B74B62"/>
    <w:rsid w:val="00B75002"/>
    <w:rsid w:val="00B75047"/>
    <w:rsid w:val="00B7532A"/>
    <w:rsid w:val="00B753B4"/>
    <w:rsid w:val="00B7541B"/>
    <w:rsid w:val="00B7581B"/>
    <w:rsid w:val="00B75A98"/>
    <w:rsid w:val="00B75E3C"/>
    <w:rsid w:val="00B75F60"/>
    <w:rsid w:val="00B7619A"/>
    <w:rsid w:val="00B7621E"/>
    <w:rsid w:val="00B7636E"/>
    <w:rsid w:val="00B76650"/>
    <w:rsid w:val="00B7681F"/>
    <w:rsid w:val="00B76A93"/>
    <w:rsid w:val="00B76D62"/>
    <w:rsid w:val="00B76F2C"/>
    <w:rsid w:val="00B77258"/>
    <w:rsid w:val="00B77433"/>
    <w:rsid w:val="00B7749B"/>
    <w:rsid w:val="00B778A3"/>
    <w:rsid w:val="00B77976"/>
    <w:rsid w:val="00B77AEA"/>
    <w:rsid w:val="00B77BF9"/>
    <w:rsid w:val="00B77E81"/>
    <w:rsid w:val="00B80147"/>
    <w:rsid w:val="00B801CD"/>
    <w:rsid w:val="00B804FB"/>
    <w:rsid w:val="00B806E1"/>
    <w:rsid w:val="00B806F5"/>
    <w:rsid w:val="00B80C88"/>
    <w:rsid w:val="00B80D16"/>
    <w:rsid w:val="00B80DDB"/>
    <w:rsid w:val="00B817AD"/>
    <w:rsid w:val="00B81D3A"/>
    <w:rsid w:val="00B81E32"/>
    <w:rsid w:val="00B82090"/>
    <w:rsid w:val="00B82271"/>
    <w:rsid w:val="00B82724"/>
    <w:rsid w:val="00B827EE"/>
    <w:rsid w:val="00B82874"/>
    <w:rsid w:val="00B82916"/>
    <w:rsid w:val="00B8294F"/>
    <w:rsid w:val="00B82D24"/>
    <w:rsid w:val="00B83114"/>
    <w:rsid w:val="00B8351C"/>
    <w:rsid w:val="00B8362E"/>
    <w:rsid w:val="00B8374C"/>
    <w:rsid w:val="00B83787"/>
    <w:rsid w:val="00B83867"/>
    <w:rsid w:val="00B8390A"/>
    <w:rsid w:val="00B83F99"/>
    <w:rsid w:val="00B84897"/>
    <w:rsid w:val="00B848F5"/>
    <w:rsid w:val="00B8492B"/>
    <w:rsid w:val="00B84CCD"/>
    <w:rsid w:val="00B84E69"/>
    <w:rsid w:val="00B84EDC"/>
    <w:rsid w:val="00B84F9E"/>
    <w:rsid w:val="00B8538E"/>
    <w:rsid w:val="00B85583"/>
    <w:rsid w:val="00B856A6"/>
    <w:rsid w:val="00B85726"/>
    <w:rsid w:val="00B8584D"/>
    <w:rsid w:val="00B85B68"/>
    <w:rsid w:val="00B85D50"/>
    <w:rsid w:val="00B86184"/>
    <w:rsid w:val="00B862EC"/>
    <w:rsid w:val="00B8634D"/>
    <w:rsid w:val="00B86570"/>
    <w:rsid w:val="00B86617"/>
    <w:rsid w:val="00B866C6"/>
    <w:rsid w:val="00B87323"/>
    <w:rsid w:val="00B8741D"/>
    <w:rsid w:val="00B87687"/>
    <w:rsid w:val="00B87D27"/>
    <w:rsid w:val="00B87EF1"/>
    <w:rsid w:val="00B904ED"/>
    <w:rsid w:val="00B90ADF"/>
    <w:rsid w:val="00B90C9D"/>
    <w:rsid w:val="00B90DEC"/>
    <w:rsid w:val="00B90E3B"/>
    <w:rsid w:val="00B91011"/>
    <w:rsid w:val="00B914EE"/>
    <w:rsid w:val="00B91976"/>
    <w:rsid w:val="00B91B88"/>
    <w:rsid w:val="00B91DDC"/>
    <w:rsid w:val="00B927A2"/>
    <w:rsid w:val="00B930F1"/>
    <w:rsid w:val="00B934ED"/>
    <w:rsid w:val="00B93603"/>
    <w:rsid w:val="00B9364D"/>
    <w:rsid w:val="00B93681"/>
    <w:rsid w:val="00B93B21"/>
    <w:rsid w:val="00B93DE4"/>
    <w:rsid w:val="00B93E80"/>
    <w:rsid w:val="00B94248"/>
    <w:rsid w:val="00B947BC"/>
    <w:rsid w:val="00B94EAD"/>
    <w:rsid w:val="00B94F2A"/>
    <w:rsid w:val="00B94FB8"/>
    <w:rsid w:val="00B95089"/>
    <w:rsid w:val="00B950D3"/>
    <w:rsid w:val="00B951C7"/>
    <w:rsid w:val="00B95632"/>
    <w:rsid w:val="00B95775"/>
    <w:rsid w:val="00B95C9D"/>
    <w:rsid w:val="00B95D87"/>
    <w:rsid w:val="00B95EEB"/>
    <w:rsid w:val="00B96B5C"/>
    <w:rsid w:val="00B96C07"/>
    <w:rsid w:val="00B96EA7"/>
    <w:rsid w:val="00B973EA"/>
    <w:rsid w:val="00B97824"/>
    <w:rsid w:val="00B978DB"/>
    <w:rsid w:val="00B97CB5"/>
    <w:rsid w:val="00B97D6F"/>
    <w:rsid w:val="00BA013F"/>
    <w:rsid w:val="00BA0157"/>
    <w:rsid w:val="00BA034C"/>
    <w:rsid w:val="00BA076F"/>
    <w:rsid w:val="00BA08F3"/>
    <w:rsid w:val="00BA0910"/>
    <w:rsid w:val="00BA0912"/>
    <w:rsid w:val="00BA0950"/>
    <w:rsid w:val="00BA0B09"/>
    <w:rsid w:val="00BA0C65"/>
    <w:rsid w:val="00BA0FDF"/>
    <w:rsid w:val="00BA13DB"/>
    <w:rsid w:val="00BA1952"/>
    <w:rsid w:val="00BA1A71"/>
    <w:rsid w:val="00BA1DA2"/>
    <w:rsid w:val="00BA1DF6"/>
    <w:rsid w:val="00BA1F63"/>
    <w:rsid w:val="00BA2478"/>
    <w:rsid w:val="00BA2520"/>
    <w:rsid w:val="00BA2810"/>
    <w:rsid w:val="00BA28FC"/>
    <w:rsid w:val="00BA2981"/>
    <w:rsid w:val="00BA2B5B"/>
    <w:rsid w:val="00BA3346"/>
    <w:rsid w:val="00BA33EE"/>
    <w:rsid w:val="00BA360F"/>
    <w:rsid w:val="00BA3950"/>
    <w:rsid w:val="00BA3BEE"/>
    <w:rsid w:val="00BA46EE"/>
    <w:rsid w:val="00BA4C5D"/>
    <w:rsid w:val="00BA4EB8"/>
    <w:rsid w:val="00BA4F3D"/>
    <w:rsid w:val="00BA4F52"/>
    <w:rsid w:val="00BA5236"/>
    <w:rsid w:val="00BA542D"/>
    <w:rsid w:val="00BA5805"/>
    <w:rsid w:val="00BA5A59"/>
    <w:rsid w:val="00BA6189"/>
    <w:rsid w:val="00BA64B3"/>
    <w:rsid w:val="00BA68A6"/>
    <w:rsid w:val="00BA68B8"/>
    <w:rsid w:val="00BA6B3E"/>
    <w:rsid w:val="00BA6B62"/>
    <w:rsid w:val="00BA7525"/>
    <w:rsid w:val="00BA77DC"/>
    <w:rsid w:val="00BA78F8"/>
    <w:rsid w:val="00BA7B09"/>
    <w:rsid w:val="00BA7CF4"/>
    <w:rsid w:val="00BA7DEE"/>
    <w:rsid w:val="00BA7ED9"/>
    <w:rsid w:val="00BA7F10"/>
    <w:rsid w:val="00BA7FB7"/>
    <w:rsid w:val="00BB0295"/>
    <w:rsid w:val="00BB045A"/>
    <w:rsid w:val="00BB07C6"/>
    <w:rsid w:val="00BB0B6A"/>
    <w:rsid w:val="00BB0DF5"/>
    <w:rsid w:val="00BB11CD"/>
    <w:rsid w:val="00BB165D"/>
    <w:rsid w:val="00BB19E7"/>
    <w:rsid w:val="00BB1C2A"/>
    <w:rsid w:val="00BB1DE1"/>
    <w:rsid w:val="00BB1E2E"/>
    <w:rsid w:val="00BB1FFF"/>
    <w:rsid w:val="00BB25BD"/>
    <w:rsid w:val="00BB274C"/>
    <w:rsid w:val="00BB27D1"/>
    <w:rsid w:val="00BB2D7D"/>
    <w:rsid w:val="00BB2E00"/>
    <w:rsid w:val="00BB356C"/>
    <w:rsid w:val="00BB3575"/>
    <w:rsid w:val="00BB35B1"/>
    <w:rsid w:val="00BB3840"/>
    <w:rsid w:val="00BB3954"/>
    <w:rsid w:val="00BB3E20"/>
    <w:rsid w:val="00BB3ED7"/>
    <w:rsid w:val="00BB4418"/>
    <w:rsid w:val="00BB46D1"/>
    <w:rsid w:val="00BB4714"/>
    <w:rsid w:val="00BB498F"/>
    <w:rsid w:val="00BB4A13"/>
    <w:rsid w:val="00BB4A49"/>
    <w:rsid w:val="00BB4D1A"/>
    <w:rsid w:val="00BB51B5"/>
    <w:rsid w:val="00BB5775"/>
    <w:rsid w:val="00BB5855"/>
    <w:rsid w:val="00BB5CBA"/>
    <w:rsid w:val="00BB631F"/>
    <w:rsid w:val="00BB656E"/>
    <w:rsid w:val="00BB683A"/>
    <w:rsid w:val="00BB6F81"/>
    <w:rsid w:val="00BB6F98"/>
    <w:rsid w:val="00BB7078"/>
    <w:rsid w:val="00BB7444"/>
    <w:rsid w:val="00BB7503"/>
    <w:rsid w:val="00BB7767"/>
    <w:rsid w:val="00BB7D29"/>
    <w:rsid w:val="00BC0574"/>
    <w:rsid w:val="00BC0798"/>
    <w:rsid w:val="00BC0D62"/>
    <w:rsid w:val="00BC0DBC"/>
    <w:rsid w:val="00BC0E23"/>
    <w:rsid w:val="00BC0E3E"/>
    <w:rsid w:val="00BC13F0"/>
    <w:rsid w:val="00BC1ABA"/>
    <w:rsid w:val="00BC1D00"/>
    <w:rsid w:val="00BC23E8"/>
    <w:rsid w:val="00BC2410"/>
    <w:rsid w:val="00BC2565"/>
    <w:rsid w:val="00BC2A27"/>
    <w:rsid w:val="00BC2B9E"/>
    <w:rsid w:val="00BC2E43"/>
    <w:rsid w:val="00BC2FDE"/>
    <w:rsid w:val="00BC3355"/>
    <w:rsid w:val="00BC3580"/>
    <w:rsid w:val="00BC35CB"/>
    <w:rsid w:val="00BC36B8"/>
    <w:rsid w:val="00BC3911"/>
    <w:rsid w:val="00BC39C8"/>
    <w:rsid w:val="00BC3B33"/>
    <w:rsid w:val="00BC3BE1"/>
    <w:rsid w:val="00BC3CC4"/>
    <w:rsid w:val="00BC4127"/>
    <w:rsid w:val="00BC43BA"/>
    <w:rsid w:val="00BC43FF"/>
    <w:rsid w:val="00BC448C"/>
    <w:rsid w:val="00BC4763"/>
    <w:rsid w:val="00BC49B7"/>
    <w:rsid w:val="00BC4AEF"/>
    <w:rsid w:val="00BC4B43"/>
    <w:rsid w:val="00BC4C7F"/>
    <w:rsid w:val="00BC4F48"/>
    <w:rsid w:val="00BC57DF"/>
    <w:rsid w:val="00BC5856"/>
    <w:rsid w:val="00BC5BB8"/>
    <w:rsid w:val="00BC6166"/>
    <w:rsid w:val="00BC619A"/>
    <w:rsid w:val="00BC62E0"/>
    <w:rsid w:val="00BC6940"/>
    <w:rsid w:val="00BC6988"/>
    <w:rsid w:val="00BC6A18"/>
    <w:rsid w:val="00BC6C4B"/>
    <w:rsid w:val="00BC6D43"/>
    <w:rsid w:val="00BC6E8C"/>
    <w:rsid w:val="00BC72EB"/>
    <w:rsid w:val="00BC741E"/>
    <w:rsid w:val="00BC747E"/>
    <w:rsid w:val="00BC7A06"/>
    <w:rsid w:val="00BC7AD9"/>
    <w:rsid w:val="00BC7B0C"/>
    <w:rsid w:val="00BC7C6D"/>
    <w:rsid w:val="00BC7E65"/>
    <w:rsid w:val="00BC7EAE"/>
    <w:rsid w:val="00BD01D9"/>
    <w:rsid w:val="00BD0A75"/>
    <w:rsid w:val="00BD0C80"/>
    <w:rsid w:val="00BD0CE5"/>
    <w:rsid w:val="00BD0FAC"/>
    <w:rsid w:val="00BD0FD6"/>
    <w:rsid w:val="00BD119A"/>
    <w:rsid w:val="00BD136D"/>
    <w:rsid w:val="00BD13B2"/>
    <w:rsid w:val="00BD174C"/>
    <w:rsid w:val="00BD1999"/>
    <w:rsid w:val="00BD1F08"/>
    <w:rsid w:val="00BD207E"/>
    <w:rsid w:val="00BD2083"/>
    <w:rsid w:val="00BD2121"/>
    <w:rsid w:val="00BD2477"/>
    <w:rsid w:val="00BD2ABA"/>
    <w:rsid w:val="00BD2BBD"/>
    <w:rsid w:val="00BD3015"/>
    <w:rsid w:val="00BD3152"/>
    <w:rsid w:val="00BD316F"/>
    <w:rsid w:val="00BD3269"/>
    <w:rsid w:val="00BD348F"/>
    <w:rsid w:val="00BD34C8"/>
    <w:rsid w:val="00BD365A"/>
    <w:rsid w:val="00BD36B0"/>
    <w:rsid w:val="00BD3781"/>
    <w:rsid w:val="00BD385D"/>
    <w:rsid w:val="00BD38C7"/>
    <w:rsid w:val="00BD3978"/>
    <w:rsid w:val="00BD3985"/>
    <w:rsid w:val="00BD39AE"/>
    <w:rsid w:val="00BD3BF2"/>
    <w:rsid w:val="00BD3C8D"/>
    <w:rsid w:val="00BD3EE0"/>
    <w:rsid w:val="00BD45CF"/>
    <w:rsid w:val="00BD490C"/>
    <w:rsid w:val="00BD4A65"/>
    <w:rsid w:val="00BD4A7D"/>
    <w:rsid w:val="00BD4C12"/>
    <w:rsid w:val="00BD4D23"/>
    <w:rsid w:val="00BD4D84"/>
    <w:rsid w:val="00BD4F4B"/>
    <w:rsid w:val="00BD5127"/>
    <w:rsid w:val="00BD565A"/>
    <w:rsid w:val="00BD57A2"/>
    <w:rsid w:val="00BD584C"/>
    <w:rsid w:val="00BD5A00"/>
    <w:rsid w:val="00BD5B94"/>
    <w:rsid w:val="00BD5BA9"/>
    <w:rsid w:val="00BD6317"/>
    <w:rsid w:val="00BD67ED"/>
    <w:rsid w:val="00BD6C4C"/>
    <w:rsid w:val="00BD6E7A"/>
    <w:rsid w:val="00BD70CC"/>
    <w:rsid w:val="00BD70D8"/>
    <w:rsid w:val="00BD77F5"/>
    <w:rsid w:val="00BD798B"/>
    <w:rsid w:val="00BD7AC2"/>
    <w:rsid w:val="00BD7B86"/>
    <w:rsid w:val="00BE0275"/>
    <w:rsid w:val="00BE0342"/>
    <w:rsid w:val="00BE0494"/>
    <w:rsid w:val="00BE0832"/>
    <w:rsid w:val="00BE0BDF"/>
    <w:rsid w:val="00BE0CDE"/>
    <w:rsid w:val="00BE0DD3"/>
    <w:rsid w:val="00BE0E07"/>
    <w:rsid w:val="00BE1013"/>
    <w:rsid w:val="00BE118D"/>
    <w:rsid w:val="00BE1363"/>
    <w:rsid w:val="00BE1416"/>
    <w:rsid w:val="00BE1436"/>
    <w:rsid w:val="00BE19A8"/>
    <w:rsid w:val="00BE1A0B"/>
    <w:rsid w:val="00BE1A59"/>
    <w:rsid w:val="00BE1BD9"/>
    <w:rsid w:val="00BE2014"/>
    <w:rsid w:val="00BE2672"/>
    <w:rsid w:val="00BE2D31"/>
    <w:rsid w:val="00BE2D75"/>
    <w:rsid w:val="00BE2E98"/>
    <w:rsid w:val="00BE3172"/>
    <w:rsid w:val="00BE31D7"/>
    <w:rsid w:val="00BE376A"/>
    <w:rsid w:val="00BE380A"/>
    <w:rsid w:val="00BE38DC"/>
    <w:rsid w:val="00BE38DD"/>
    <w:rsid w:val="00BE3D98"/>
    <w:rsid w:val="00BE3EC2"/>
    <w:rsid w:val="00BE3F7B"/>
    <w:rsid w:val="00BE4393"/>
    <w:rsid w:val="00BE450C"/>
    <w:rsid w:val="00BE46E1"/>
    <w:rsid w:val="00BE4850"/>
    <w:rsid w:val="00BE50AD"/>
    <w:rsid w:val="00BE5747"/>
    <w:rsid w:val="00BE5A07"/>
    <w:rsid w:val="00BE5A3B"/>
    <w:rsid w:val="00BE5A7F"/>
    <w:rsid w:val="00BE6089"/>
    <w:rsid w:val="00BE614C"/>
    <w:rsid w:val="00BE6BED"/>
    <w:rsid w:val="00BE6EBB"/>
    <w:rsid w:val="00BE71C3"/>
    <w:rsid w:val="00BE734A"/>
    <w:rsid w:val="00BE74DC"/>
    <w:rsid w:val="00BE7871"/>
    <w:rsid w:val="00BE7B21"/>
    <w:rsid w:val="00BE7C9A"/>
    <w:rsid w:val="00BF002D"/>
    <w:rsid w:val="00BF0201"/>
    <w:rsid w:val="00BF037B"/>
    <w:rsid w:val="00BF04CA"/>
    <w:rsid w:val="00BF080D"/>
    <w:rsid w:val="00BF0925"/>
    <w:rsid w:val="00BF0992"/>
    <w:rsid w:val="00BF0C4E"/>
    <w:rsid w:val="00BF0F9C"/>
    <w:rsid w:val="00BF10A3"/>
    <w:rsid w:val="00BF11E5"/>
    <w:rsid w:val="00BF13DD"/>
    <w:rsid w:val="00BF14C9"/>
    <w:rsid w:val="00BF1530"/>
    <w:rsid w:val="00BF17F1"/>
    <w:rsid w:val="00BF18EE"/>
    <w:rsid w:val="00BF1ABD"/>
    <w:rsid w:val="00BF1AF9"/>
    <w:rsid w:val="00BF1C9D"/>
    <w:rsid w:val="00BF1D0A"/>
    <w:rsid w:val="00BF200A"/>
    <w:rsid w:val="00BF212F"/>
    <w:rsid w:val="00BF2399"/>
    <w:rsid w:val="00BF2548"/>
    <w:rsid w:val="00BF26A6"/>
    <w:rsid w:val="00BF282A"/>
    <w:rsid w:val="00BF290A"/>
    <w:rsid w:val="00BF29C4"/>
    <w:rsid w:val="00BF2D2F"/>
    <w:rsid w:val="00BF2ED4"/>
    <w:rsid w:val="00BF306F"/>
    <w:rsid w:val="00BF32E0"/>
    <w:rsid w:val="00BF3543"/>
    <w:rsid w:val="00BF3AF3"/>
    <w:rsid w:val="00BF3D57"/>
    <w:rsid w:val="00BF3E8B"/>
    <w:rsid w:val="00BF4240"/>
    <w:rsid w:val="00BF4620"/>
    <w:rsid w:val="00BF4D43"/>
    <w:rsid w:val="00BF57C2"/>
    <w:rsid w:val="00BF5A04"/>
    <w:rsid w:val="00BF5B27"/>
    <w:rsid w:val="00BF5D2A"/>
    <w:rsid w:val="00BF5EE8"/>
    <w:rsid w:val="00BF6868"/>
    <w:rsid w:val="00BF6D83"/>
    <w:rsid w:val="00BF6F4C"/>
    <w:rsid w:val="00BF718D"/>
    <w:rsid w:val="00BF73F9"/>
    <w:rsid w:val="00BF756E"/>
    <w:rsid w:val="00BF7694"/>
    <w:rsid w:val="00BF7862"/>
    <w:rsid w:val="00BF7C18"/>
    <w:rsid w:val="00BF7CE2"/>
    <w:rsid w:val="00BF7ED1"/>
    <w:rsid w:val="00C00090"/>
    <w:rsid w:val="00C000CA"/>
    <w:rsid w:val="00C000E0"/>
    <w:rsid w:val="00C00238"/>
    <w:rsid w:val="00C00C93"/>
    <w:rsid w:val="00C012F6"/>
    <w:rsid w:val="00C01340"/>
    <w:rsid w:val="00C015D2"/>
    <w:rsid w:val="00C0197E"/>
    <w:rsid w:val="00C01AF7"/>
    <w:rsid w:val="00C01BA8"/>
    <w:rsid w:val="00C01CF7"/>
    <w:rsid w:val="00C01FA9"/>
    <w:rsid w:val="00C02213"/>
    <w:rsid w:val="00C02236"/>
    <w:rsid w:val="00C02479"/>
    <w:rsid w:val="00C025AB"/>
    <w:rsid w:val="00C02640"/>
    <w:rsid w:val="00C02AD3"/>
    <w:rsid w:val="00C02B6E"/>
    <w:rsid w:val="00C02D02"/>
    <w:rsid w:val="00C031ED"/>
    <w:rsid w:val="00C0322D"/>
    <w:rsid w:val="00C03505"/>
    <w:rsid w:val="00C03601"/>
    <w:rsid w:val="00C03710"/>
    <w:rsid w:val="00C03CDD"/>
    <w:rsid w:val="00C03D12"/>
    <w:rsid w:val="00C03D60"/>
    <w:rsid w:val="00C03E28"/>
    <w:rsid w:val="00C044EF"/>
    <w:rsid w:val="00C04678"/>
    <w:rsid w:val="00C048D8"/>
    <w:rsid w:val="00C04A25"/>
    <w:rsid w:val="00C04AA3"/>
    <w:rsid w:val="00C04B6B"/>
    <w:rsid w:val="00C0527D"/>
    <w:rsid w:val="00C0569D"/>
    <w:rsid w:val="00C05992"/>
    <w:rsid w:val="00C05AB1"/>
    <w:rsid w:val="00C05BE9"/>
    <w:rsid w:val="00C05CF2"/>
    <w:rsid w:val="00C0603B"/>
    <w:rsid w:val="00C06349"/>
    <w:rsid w:val="00C067C9"/>
    <w:rsid w:val="00C069CC"/>
    <w:rsid w:val="00C06A92"/>
    <w:rsid w:val="00C07280"/>
    <w:rsid w:val="00C072D3"/>
    <w:rsid w:val="00C0732F"/>
    <w:rsid w:val="00C077B6"/>
    <w:rsid w:val="00C07D16"/>
    <w:rsid w:val="00C07D37"/>
    <w:rsid w:val="00C07E80"/>
    <w:rsid w:val="00C1080D"/>
    <w:rsid w:val="00C10923"/>
    <w:rsid w:val="00C10E04"/>
    <w:rsid w:val="00C113ED"/>
    <w:rsid w:val="00C11417"/>
    <w:rsid w:val="00C115FA"/>
    <w:rsid w:val="00C11B4E"/>
    <w:rsid w:val="00C11FD0"/>
    <w:rsid w:val="00C120AD"/>
    <w:rsid w:val="00C122F3"/>
    <w:rsid w:val="00C12A5C"/>
    <w:rsid w:val="00C12B15"/>
    <w:rsid w:val="00C12D84"/>
    <w:rsid w:val="00C12E86"/>
    <w:rsid w:val="00C1348F"/>
    <w:rsid w:val="00C1396F"/>
    <w:rsid w:val="00C13AB6"/>
    <w:rsid w:val="00C13CFB"/>
    <w:rsid w:val="00C13F21"/>
    <w:rsid w:val="00C14265"/>
    <w:rsid w:val="00C14533"/>
    <w:rsid w:val="00C1462C"/>
    <w:rsid w:val="00C14B57"/>
    <w:rsid w:val="00C14C1D"/>
    <w:rsid w:val="00C14C64"/>
    <w:rsid w:val="00C153A0"/>
    <w:rsid w:val="00C156EA"/>
    <w:rsid w:val="00C15959"/>
    <w:rsid w:val="00C15AA3"/>
    <w:rsid w:val="00C15E6B"/>
    <w:rsid w:val="00C16108"/>
    <w:rsid w:val="00C16733"/>
    <w:rsid w:val="00C16764"/>
    <w:rsid w:val="00C1694B"/>
    <w:rsid w:val="00C16B11"/>
    <w:rsid w:val="00C16D00"/>
    <w:rsid w:val="00C16E57"/>
    <w:rsid w:val="00C16F59"/>
    <w:rsid w:val="00C17639"/>
    <w:rsid w:val="00C1776C"/>
    <w:rsid w:val="00C1791D"/>
    <w:rsid w:val="00C17A0F"/>
    <w:rsid w:val="00C17AB4"/>
    <w:rsid w:val="00C17B8F"/>
    <w:rsid w:val="00C17BA9"/>
    <w:rsid w:val="00C17F00"/>
    <w:rsid w:val="00C17F21"/>
    <w:rsid w:val="00C17F25"/>
    <w:rsid w:val="00C20404"/>
    <w:rsid w:val="00C20415"/>
    <w:rsid w:val="00C2068E"/>
    <w:rsid w:val="00C209AA"/>
    <w:rsid w:val="00C20C2C"/>
    <w:rsid w:val="00C20E4E"/>
    <w:rsid w:val="00C21373"/>
    <w:rsid w:val="00C213DB"/>
    <w:rsid w:val="00C214AD"/>
    <w:rsid w:val="00C21589"/>
    <w:rsid w:val="00C21A60"/>
    <w:rsid w:val="00C21A65"/>
    <w:rsid w:val="00C21AF6"/>
    <w:rsid w:val="00C21E35"/>
    <w:rsid w:val="00C2218F"/>
    <w:rsid w:val="00C22512"/>
    <w:rsid w:val="00C22779"/>
    <w:rsid w:val="00C228DC"/>
    <w:rsid w:val="00C22D5C"/>
    <w:rsid w:val="00C2300F"/>
    <w:rsid w:val="00C231B1"/>
    <w:rsid w:val="00C23202"/>
    <w:rsid w:val="00C2340D"/>
    <w:rsid w:val="00C235F0"/>
    <w:rsid w:val="00C2398D"/>
    <w:rsid w:val="00C239E5"/>
    <w:rsid w:val="00C23D2A"/>
    <w:rsid w:val="00C248B6"/>
    <w:rsid w:val="00C24935"/>
    <w:rsid w:val="00C24E2B"/>
    <w:rsid w:val="00C257EA"/>
    <w:rsid w:val="00C25F17"/>
    <w:rsid w:val="00C26356"/>
    <w:rsid w:val="00C263F6"/>
    <w:rsid w:val="00C2641A"/>
    <w:rsid w:val="00C2642A"/>
    <w:rsid w:val="00C265E6"/>
    <w:rsid w:val="00C2691A"/>
    <w:rsid w:val="00C26A11"/>
    <w:rsid w:val="00C26A2E"/>
    <w:rsid w:val="00C26B7E"/>
    <w:rsid w:val="00C26CA7"/>
    <w:rsid w:val="00C27055"/>
    <w:rsid w:val="00C2756F"/>
    <w:rsid w:val="00C2777C"/>
    <w:rsid w:val="00C300F4"/>
    <w:rsid w:val="00C30127"/>
    <w:rsid w:val="00C30350"/>
    <w:rsid w:val="00C3045F"/>
    <w:rsid w:val="00C306D6"/>
    <w:rsid w:val="00C3077C"/>
    <w:rsid w:val="00C308C7"/>
    <w:rsid w:val="00C30B47"/>
    <w:rsid w:val="00C30B50"/>
    <w:rsid w:val="00C30BAC"/>
    <w:rsid w:val="00C30C47"/>
    <w:rsid w:val="00C30DE6"/>
    <w:rsid w:val="00C30E38"/>
    <w:rsid w:val="00C31101"/>
    <w:rsid w:val="00C3170F"/>
    <w:rsid w:val="00C31847"/>
    <w:rsid w:val="00C3198F"/>
    <w:rsid w:val="00C31FC1"/>
    <w:rsid w:val="00C323E7"/>
    <w:rsid w:val="00C3271C"/>
    <w:rsid w:val="00C32BA7"/>
    <w:rsid w:val="00C33356"/>
    <w:rsid w:val="00C33487"/>
    <w:rsid w:val="00C33BE0"/>
    <w:rsid w:val="00C33E36"/>
    <w:rsid w:val="00C340EF"/>
    <w:rsid w:val="00C34146"/>
    <w:rsid w:val="00C34168"/>
    <w:rsid w:val="00C34466"/>
    <w:rsid w:val="00C346DE"/>
    <w:rsid w:val="00C34FC4"/>
    <w:rsid w:val="00C355C7"/>
    <w:rsid w:val="00C35AAD"/>
    <w:rsid w:val="00C35BE4"/>
    <w:rsid w:val="00C36006"/>
    <w:rsid w:val="00C36465"/>
    <w:rsid w:val="00C364EB"/>
    <w:rsid w:val="00C365D5"/>
    <w:rsid w:val="00C3674D"/>
    <w:rsid w:val="00C36C36"/>
    <w:rsid w:val="00C36F50"/>
    <w:rsid w:val="00C3705B"/>
    <w:rsid w:val="00C371B5"/>
    <w:rsid w:val="00C37473"/>
    <w:rsid w:val="00C37976"/>
    <w:rsid w:val="00C37C32"/>
    <w:rsid w:val="00C402D4"/>
    <w:rsid w:val="00C4033A"/>
    <w:rsid w:val="00C40512"/>
    <w:rsid w:val="00C40838"/>
    <w:rsid w:val="00C4093C"/>
    <w:rsid w:val="00C40B4B"/>
    <w:rsid w:val="00C4105D"/>
    <w:rsid w:val="00C41255"/>
    <w:rsid w:val="00C41330"/>
    <w:rsid w:val="00C41558"/>
    <w:rsid w:val="00C41719"/>
    <w:rsid w:val="00C4199F"/>
    <w:rsid w:val="00C419F5"/>
    <w:rsid w:val="00C41C06"/>
    <w:rsid w:val="00C421DD"/>
    <w:rsid w:val="00C424B9"/>
    <w:rsid w:val="00C42E75"/>
    <w:rsid w:val="00C42EF2"/>
    <w:rsid w:val="00C449DD"/>
    <w:rsid w:val="00C44BCC"/>
    <w:rsid w:val="00C44C02"/>
    <w:rsid w:val="00C44E01"/>
    <w:rsid w:val="00C44FBB"/>
    <w:rsid w:val="00C4515F"/>
    <w:rsid w:val="00C454AD"/>
    <w:rsid w:val="00C45566"/>
    <w:rsid w:val="00C4590E"/>
    <w:rsid w:val="00C45D35"/>
    <w:rsid w:val="00C45EB9"/>
    <w:rsid w:val="00C45F33"/>
    <w:rsid w:val="00C468EC"/>
    <w:rsid w:val="00C468FC"/>
    <w:rsid w:val="00C46D6B"/>
    <w:rsid w:val="00C46FFF"/>
    <w:rsid w:val="00C471E1"/>
    <w:rsid w:val="00C47461"/>
    <w:rsid w:val="00C476ED"/>
    <w:rsid w:val="00C479BF"/>
    <w:rsid w:val="00C479F4"/>
    <w:rsid w:val="00C47BD3"/>
    <w:rsid w:val="00C47D1D"/>
    <w:rsid w:val="00C47D6A"/>
    <w:rsid w:val="00C47EAB"/>
    <w:rsid w:val="00C50415"/>
    <w:rsid w:val="00C5079F"/>
    <w:rsid w:val="00C50878"/>
    <w:rsid w:val="00C50958"/>
    <w:rsid w:val="00C513AC"/>
    <w:rsid w:val="00C513FF"/>
    <w:rsid w:val="00C5193B"/>
    <w:rsid w:val="00C51A58"/>
    <w:rsid w:val="00C51AA7"/>
    <w:rsid w:val="00C51D1B"/>
    <w:rsid w:val="00C51F4C"/>
    <w:rsid w:val="00C51FD3"/>
    <w:rsid w:val="00C5214B"/>
    <w:rsid w:val="00C52166"/>
    <w:rsid w:val="00C521B3"/>
    <w:rsid w:val="00C522EA"/>
    <w:rsid w:val="00C52303"/>
    <w:rsid w:val="00C5242D"/>
    <w:rsid w:val="00C52B88"/>
    <w:rsid w:val="00C52CFE"/>
    <w:rsid w:val="00C534A9"/>
    <w:rsid w:val="00C534CF"/>
    <w:rsid w:val="00C53AF1"/>
    <w:rsid w:val="00C53CEC"/>
    <w:rsid w:val="00C53F8B"/>
    <w:rsid w:val="00C54425"/>
    <w:rsid w:val="00C544F3"/>
    <w:rsid w:val="00C55122"/>
    <w:rsid w:val="00C55363"/>
    <w:rsid w:val="00C55E9A"/>
    <w:rsid w:val="00C561AE"/>
    <w:rsid w:val="00C5694C"/>
    <w:rsid w:val="00C56F2C"/>
    <w:rsid w:val="00C57299"/>
    <w:rsid w:val="00C57753"/>
    <w:rsid w:val="00C57D8E"/>
    <w:rsid w:val="00C600D3"/>
    <w:rsid w:val="00C60131"/>
    <w:rsid w:val="00C604E3"/>
    <w:rsid w:val="00C605AE"/>
    <w:rsid w:val="00C60909"/>
    <w:rsid w:val="00C60986"/>
    <w:rsid w:val="00C60EA1"/>
    <w:rsid w:val="00C6101C"/>
    <w:rsid w:val="00C610DD"/>
    <w:rsid w:val="00C61511"/>
    <w:rsid w:val="00C61809"/>
    <w:rsid w:val="00C61AAF"/>
    <w:rsid w:val="00C61CC6"/>
    <w:rsid w:val="00C61E2A"/>
    <w:rsid w:val="00C61FBC"/>
    <w:rsid w:val="00C61FC0"/>
    <w:rsid w:val="00C622DC"/>
    <w:rsid w:val="00C625D0"/>
    <w:rsid w:val="00C6287E"/>
    <w:rsid w:val="00C62F12"/>
    <w:rsid w:val="00C6306F"/>
    <w:rsid w:val="00C63229"/>
    <w:rsid w:val="00C63560"/>
    <w:rsid w:val="00C635B7"/>
    <w:rsid w:val="00C6374B"/>
    <w:rsid w:val="00C637C1"/>
    <w:rsid w:val="00C638AF"/>
    <w:rsid w:val="00C63B3A"/>
    <w:rsid w:val="00C63D41"/>
    <w:rsid w:val="00C63E9A"/>
    <w:rsid w:val="00C63F96"/>
    <w:rsid w:val="00C643AC"/>
    <w:rsid w:val="00C643C5"/>
    <w:rsid w:val="00C649E2"/>
    <w:rsid w:val="00C64ED1"/>
    <w:rsid w:val="00C650C6"/>
    <w:rsid w:val="00C6530B"/>
    <w:rsid w:val="00C65327"/>
    <w:rsid w:val="00C6554D"/>
    <w:rsid w:val="00C65626"/>
    <w:rsid w:val="00C656BE"/>
    <w:rsid w:val="00C65BC1"/>
    <w:rsid w:val="00C6622F"/>
    <w:rsid w:val="00C665DB"/>
    <w:rsid w:val="00C6696B"/>
    <w:rsid w:val="00C66F2E"/>
    <w:rsid w:val="00C672DA"/>
    <w:rsid w:val="00C67351"/>
    <w:rsid w:val="00C6739F"/>
    <w:rsid w:val="00C673EF"/>
    <w:rsid w:val="00C675DD"/>
    <w:rsid w:val="00C67BED"/>
    <w:rsid w:val="00C67BFD"/>
    <w:rsid w:val="00C67D10"/>
    <w:rsid w:val="00C67ECA"/>
    <w:rsid w:val="00C7081A"/>
    <w:rsid w:val="00C70D75"/>
    <w:rsid w:val="00C71349"/>
    <w:rsid w:val="00C71450"/>
    <w:rsid w:val="00C7184C"/>
    <w:rsid w:val="00C71CBE"/>
    <w:rsid w:val="00C720A3"/>
    <w:rsid w:val="00C720C2"/>
    <w:rsid w:val="00C727CC"/>
    <w:rsid w:val="00C728A5"/>
    <w:rsid w:val="00C730D1"/>
    <w:rsid w:val="00C731D4"/>
    <w:rsid w:val="00C73652"/>
    <w:rsid w:val="00C73693"/>
    <w:rsid w:val="00C7380E"/>
    <w:rsid w:val="00C73A2D"/>
    <w:rsid w:val="00C73A9D"/>
    <w:rsid w:val="00C73AC0"/>
    <w:rsid w:val="00C73D1C"/>
    <w:rsid w:val="00C73DE6"/>
    <w:rsid w:val="00C740C2"/>
    <w:rsid w:val="00C74267"/>
    <w:rsid w:val="00C7436D"/>
    <w:rsid w:val="00C74A14"/>
    <w:rsid w:val="00C74CC4"/>
    <w:rsid w:val="00C74E17"/>
    <w:rsid w:val="00C74F06"/>
    <w:rsid w:val="00C7518E"/>
    <w:rsid w:val="00C755EB"/>
    <w:rsid w:val="00C7577A"/>
    <w:rsid w:val="00C7594B"/>
    <w:rsid w:val="00C75AF2"/>
    <w:rsid w:val="00C760A7"/>
    <w:rsid w:val="00C7627F"/>
    <w:rsid w:val="00C76440"/>
    <w:rsid w:val="00C765C5"/>
    <w:rsid w:val="00C766D9"/>
    <w:rsid w:val="00C76702"/>
    <w:rsid w:val="00C76B72"/>
    <w:rsid w:val="00C76DCE"/>
    <w:rsid w:val="00C76EF5"/>
    <w:rsid w:val="00C770C5"/>
    <w:rsid w:val="00C770FE"/>
    <w:rsid w:val="00C775F9"/>
    <w:rsid w:val="00C77BEC"/>
    <w:rsid w:val="00C77C6F"/>
    <w:rsid w:val="00C77E4A"/>
    <w:rsid w:val="00C80004"/>
    <w:rsid w:val="00C8019F"/>
    <w:rsid w:val="00C80239"/>
    <w:rsid w:val="00C8073E"/>
    <w:rsid w:val="00C80BF9"/>
    <w:rsid w:val="00C816A3"/>
    <w:rsid w:val="00C8179E"/>
    <w:rsid w:val="00C81832"/>
    <w:rsid w:val="00C81939"/>
    <w:rsid w:val="00C81B6D"/>
    <w:rsid w:val="00C81D37"/>
    <w:rsid w:val="00C8201A"/>
    <w:rsid w:val="00C827C4"/>
    <w:rsid w:val="00C82F88"/>
    <w:rsid w:val="00C83003"/>
    <w:rsid w:val="00C83283"/>
    <w:rsid w:val="00C8345B"/>
    <w:rsid w:val="00C834DF"/>
    <w:rsid w:val="00C83521"/>
    <w:rsid w:val="00C8362D"/>
    <w:rsid w:val="00C837D1"/>
    <w:rsid w:val="00C8383E"/>
    <w:rsid w:val="00C8395D"/>
    <w:rsid w:val="00C83D49"/>
    <w:rsid w:val="00C83DB9"/>
    <w:rsid w:val="00C840D3"/>
    <w:rsid w:val="00C84547"/>
    <w:rsid w:val="00C84574"/>
    <w:rsid w:val="00C84718"/>
    <w:rsid w:val="00C852BD"/>
    <w:rsid w:val="00C85450"/>
    <w:rsid w:val="00C85C51"/>
    <w:rsid w:val="00C85C6A"/>
    <w:rsid w:val="00C85E43"/>
    <w:rsid w:val="00C86016"/>
    <w:rsid w:val="00C864CC"/>
    <w:rsid w:val="00C864E3"/>
    <w:rsid w:val="00C86617"/>
    <w:rsid w:val="00C86B36"/>
    <w:rsid w:val="00C86B55"/>
    <w:rsid w:val="00C86BEB"/>
    <w:rsid w:val="00C86DAB"/>
    <w:rsid w:val="00C86FA6"/>
    <w:rsid w:val="00C8735F"/>
    <w:rsid w:val="00C87394"/>
    <w:rsid w:val="00C87E7C"/>
    <w:rsid w:val="00C900EB"/>
    <w:rsid w:val="00C902A0"/>
    <w:rsid w:val="00C9049E"/>
    <w:rsid w:val="00C905E9"/>
    <w:rsid w:val="00C909E3"/>
    <w:rsid w:val="00C90AA8"/>
    <w:rsid w:val="00C90B95"/>
    <w:rsid w:val="00C90CA5"/>
    <w:rsid w:val="00C90EB1"/>
    <w:rsid w:val="00C90FF4"/>
    <w:rsid w:val="00C91072"/>
    <w:rsid w:val="00C91820"/>
    <w:rsid w:val="00C91A10"/>
    <w:rsid w:val="00C91EA8"/>
    <w:rsid w:val="00C921F1"/>
    <w:rsid w:val="00C92268"/>
    <w:rsid w:val="00C922C1"/>
    <w:rsid w:val="00C922F1"/>
    <w:rsid w:val="00C9233E"/>
    <w:rsid w:val="00C9270B"/>
    <w:rsid w:val="00C92716"/>
    <w:rsid w:val="00C92BEE"/>
    <w:rsid w:val="00C92EA5"/>
    <w:rsid w:val="00C930DF"/>
    <w:rsid w:val="00C9335B"/>
    <w:rsid w:val="00C9345A"/>
    <w:rsid w:val="00C935D8"/>
    <w:rsid w:val="00C93D74"/>
    <w:rsid w:val="00C94247"/>
    <w:rsid w:val="00C942FB"/>
    <w:rsid w:val="00C9443E"/>
    <w:rsid w:val="00C94950"/>
    <w:rsid w:val="00C94A10"/>
    <w:rsid w:val="00C94B91"/>
    <w:rsid w:val="00C94F61"/>
    <w:rsid w:val="00C95282"/>
    <w:rsid w:val="00C953A5"/>
    <w:rsid w:val="00C954FA"/>
    <w:rsid w:val="00C95949"/>
    <w:rsid w:val="00C95D11"/>
    <w:rsid w:val="00C96698"/>
    <w:rsid w:val="00C9675D"/>
    <w:rsid w:val="00C96C7B"/>
    <w:rsid w:val="00C96EA3"/>
    <w:rsid w:val="00C973CB"/>
    <w:rsid w:val="00C97935"/>
    <w:rsid w:val="00C97AA1"/>
    <w:rsid w:val="00C97AC1"/>
    <w:rsid w:val="00C97E31"/>
    <w:rsid w:val="00C97E3E"/>
    <w:rsid w:val="00CA00F4"/>
    <w:rsid w:val="00CA0205"/>
    <w:rsid w:val="00CA052F"/>
    <w:rsid w:val="00CA0A5C"/>
    <w:rsid w:val="00CA100B"/>
    <w:rsid w:val="00CA1147"/>
    <w:rsid w:val="00CA1191"/>
    <w:rsid w:val="00CA149C"/>
    <w:rsid w:val="00CA15CD"/>
    <w:rsid w:val="00CA1730"/>
    <w:rsid w:val="00CA1908"/>
    <w:rsid w:val="00CA1ECD"/>
    <w:rsid w:val="00CA1F14"/>
    <w:rsid w:val="00CA1F39"/>
    <w:rsid w:val="00CA2431"/>
    <w:rsid w:val="00CA28FB"/>
    <w:rsid w:val="00CA29B7"/>
    <w:rsid w:val="00CA2A12"/>
    <w:rsid w:val="00CA2E21"/>
    <w:rsid w:val="00CA3066"/>
    <w:rsid w:val="00CA355B"/>
    <w:rsid w:val="00CA36CC"/>
    <w:rsid w:val="00CA3793"/>
    <w:rsid w:val="00CA39A1"/>
    <w:rsid w:val="00CA3AE0"/>
    <w:rsid w:val="00CA416F"/>
    <w:rsid w:val="00CA41A3"/>
    <w:rsid w:val="00CA42B1"/>
    <w:rsid w:val="00CA456E"/>
    <w:rsid w:val="00CA45C6"/>
    <w:rsid w:val="00CA46FF"/>
    <w:rsid w:val="00CA48EE"/>
    <w:rsid w:val="00CA4A39"/>
    <w:rsid w:val="00CA4E1F"/>
    <w:rsid w:val="00CA51B6"/>
    <w:rsid w:val="00CA539F"/>
    <w:rsid w:val="00CA543C"/>
    <w:rsid w:val="00CA578B"/>
    <w:rsid w:val="00CA606F"/>
    <w:rsid w:val="00CA65E4"/>
    <w:rsid w:val="00CA6792"/>
    <w:rsid w:val="00CA6998"/>
    <w:rsid w:val="00CA6DA3"/>
    <w:rsid w:val="00CA6FE8"/>
    <w:rsid w:val="00CA71A8"/>
    <w:rsid w:val="00CA7262"/>
    <w:rsid w:val="00CA774D"/>
    <w:rsid w:val="00CA776D"/>
    <w:rsid w:val="00CA7855"/>
    <w:rsid w:val="00CA7A14"/>
    <w:rsid w:val="00CA7CD3"/>
    <w:rsid w:val="00CA7D0E"/>
    <w:rsid w:val="00CA7E2F"/>
    <w:rsid w:val="00CA7F4C"/>
    <w:rsid w:val="00CB037B"/>
    <w:rsid w:val="00CB05B1"/>
    <w:rsid w:val="00CB0A59"/>
    <w:rsid w:val="00CB10D0"/>
    <w:rsid w:val="00CB18D2"/>
    <w:rsid w:val="00CB1B9D"/>
    <w:rsid w:val="00CB1CCD"/>
    <w:rsid w:val="00CB1DDF"/>
    <w:rsid w:val="00CB1FB9"/>
    <w:rsid w:val="00CB28C4"/>
    <w:rsid w:val="00CB2A40"/>
    <w:rsid w:val="00CB2E40"/>
    <w:rsid w:val="00CB3022"/>
    <w:rsid w:val="00CB31DD"/>
    <w:rsid w:val="00CB36A8"/>
    <w:rsid w:val="00CB37E6"/>
    <w:rsid w:val="00CB3948"/>
    <w:rsid w:val="00CB3C8C"/>
    <w:rsid w:val="00CB3CB0"/>
    <w:rsid w:val="00CB3DD7"/>
    <w:rsid w:val="00CB3EB1"/>
    <w:rsid w:val="00CB40BC"/>
    <w:rsid w:val="00CB44BE"/>
    <w:rsid w:val="00CB44C4"/>
    <w:rsid w:val="00CB4FA2"/>
    <w:rsid w:val="00CB505E"/>
    <w:rsid w:val="00CB5070"/>
    <w:rsid w:val="00CB5389"/>
    <w:rsid w:val="00CB551F"/>
    <w:rsid w:val="00CB568C"/>
    <w:rsid w:val="00CB5E50"/>
    <w:rsid w:val="00CB62D3"/>
    <w:rsid w:val="00CB65FB"/>
    <w:rsid w:val="00CB68D0"/>
    <w:rsid w:val="00CB6A4F"/>
    <w:rsid w:val="00CB6B72"/>
    <w:rsid w:val="00CB6B94"/>
    <w:rsid w:val="00CB6F36"/>
    <w:rsid w:val="00CB70E5"/>
    <w:rsid w:val="00CB7581"/>
    <w:rsid w:val="00CB76E4"/>
    <w:rsid w:val="00CB7730"/>
    <w:rsid w:val="00CB7B02"/>
    <w:rsid w:val="00CB7C00"/>
    <w:rsid w:val="00CC0224"/>
    <w:rsid w:val="00CC0296"/>
    <w:rsid w:val="00CC04E3"/>
    <w:rsid w:val="00CC04EA"/>
    <w:rsid w:val="00CC05E2"/>
    <w:rsid w:val="00CC05F1"/>
    <w:rsid w:val="00CC0BF4"/>
    <w:rsid w:val="00CC0D00"/>
    <w:rsid w:val="00CC0D8B"/>
    <w:rsid w:val="00CC0F00"/>
    <w:rsid w:val="00CC142E"/>
    <w:rsid w:val="00CC1462"/>
    <w:rsid w:val="00CC1740"/>
    <w:rsid w:val="00CC2606"/>
    <w:rsid w:val="00CC27AF"/>
    <w:rsid w:val="00CC286A"/>
    <w:rsid w:val="00CC2A5F"/>
    <w:rsid w:val="00CC2BC4"/>
    <w:rsid w:val="00CC2CCF"/>
    <w:rsid w:val="00CC2FF5"/>
    <w:rsid w:val="00CC32C5"/>
    <w:rsid w:val="00CC3324"/>
    <w:rsid w:val="00CC36BC"/>
    <w:rsid w:val="00CC3727"/>
    <w:rsid w:val="00CC38F7"/>
    <w:rsid w:val="00CC3A75"/>
    <w:rsid w:val="00CC3AF6"/>
    <w:rsid w:val="00CC3B19"/>
    <w:rsid w:val="00CC3C1B"/>
    <w:rsid w:val="00CC3D9A"/>
    <w:rsid w:val="00CC3E22"/>
    <w:rsid w:val="00CC3E58"/>
    <w:rsid w:val="00CC4065"/>
    <w:rsid w:val="00CC4343"/>
    <w:rsid w:val="00CC435F"/>
    <w:rsid w:val="00CC4652"/>
    <w:rsid w:val="00CC4CC0"/>
    <w:rsid w:val="00CC4E8E"/>
    <w:rsid w:val="00CC51FF"/>
    <w:rsid w:val="00CC522F"/>
    <w:rsid w:val="00CC52E2"/>
    <w:rsid w:val="00CC55CD"/>
    <w:rsid w:val="00CC59EA"/>
    <w:rsid w:val="00CC5BAF"/>
    <w:rsid w:val="00CC5D49"/>
    <w:rsid w:val="00CC5F76"/>
    <w:rsid w:val="00CC6392"/>
    <w:rsid w:val="00CC641D"/>
    <w:rsid w:val="00CC671D"/>
    <w:rsid w:val="00CC6829"/>
    <w:rsid w:val="00CC6E01"/>
    <w:rsid w:val="00CC6F7F"/>
    <w:rsid w:val="00CC765F"/>
    <w:rsid w:val="00CC7722"/>
    <w:rsid w:val="00CC7847"/>
    <w:rsid w:val="00CC7BD7"/>
    <w:rsid w:val="00CC7D3F"/>
    <w:rsid w:val="00CC7DD8"/>
    <w:rsid w:val="00CC7EDD"/>
    <w:rsid w:val="00CD0121"/>
    <w:rsid w:val="00CD0211"/>
    <w:rsid w:val="00CD079B"/>
    <w:rsid w:val="00CD0877"/>
    <w:rsid w:val="00CD0A22"/>
    <w:rsid w:val="00CD0C51"/>
    <w:rsid w:val="00CD1004"/>
    <w:rsid w:val="00CD1189"/>
    <w:rsid w:val="00CD190C"/>
    <w:rsid w:val="00CD191F"/>
    <w:rsid w:val="00CD19B3"/>
    <w:rsid w:val="00CD1D44"/>
    <w:rsid w:val="00CD1DA9"/>
    <w:rsid w:val="00CD21D1"/>
    <w:rsid w:val="00CD2382"/>
    <w:rsid w:val="00CD2609"/>
    <w:rsid w:val="00CD2638"/>
    <w:rsid w:val="00CD27A9"/>
    <w:rsid w:val="00CD286A"/>
    <w:rsid w:val="00CD2870"/>
    <w:rsid w:val="00CD2A04"/>
    <w:rsid w:val="00CD2C1C"/>
    <w:rsid w:val="00CD3174"/>
    <w:rsid w:val="00CD34EA"/>
    <w:rsid w:val="00CD3515"/>
    <w:rsid w:val="00CD37C7"/>
    <w:rsid w:val="00CD38AF"/>
    <w:rsid w:val="00CD3B6E"/>
    <w:rsid w:val="00CD3D4C"/>
    <w:rsid w:val="00CD4011"/>
    <w:rsid w:val="00CD401D"/>
    <w:rsid w:val="00CD4847"/>
    <w:rsid w:val="00CD4C07"/>
    <w:rsid w:val="00CD4F8F"/>
    <w:rsid w:val="00CD53E7"/>
    <w:rsid w:val="00CD55AA"/>
    <w:rsid w:val="00CD59A0"/>
    <w:rsid w:val="00CD5CE8"/>
    <w:rsid w:val="00CD5D6A"/>
    <w:rsid w:val="00CD5F58"/>
    <w:rsid w:val="00CD60FC"/>
    <w:rsid w:val="00CD6116"/>
    <w:rsid w:val="00CD63FC"/>
    <w:rsid w:val="00CD6514"/>
    <w:rsid w:val="00CD68B6"/>
    <w:rsid w:val="00CD6B71"/>
    <w:rsid w:val="00CD71C5"/>
    <w:rsid w:val="00CD7376"/>
    <w:rsid w:val="00CD7487"/>
    <w:rsid w:val="00CD76AB"/>
    <w:rsid w:val="00CD774A"/>
    <w:rsid w:val="00CD781A"/>
    <w:rsid w:val="00CD7A28"/>
    <w:rsid w:val="00CD7C88"/>
    <w:rsid w:val="00CD7F94"/>
    <w:rsid w:val="00CE044F"/>
    <w:rsid w:val="00CE07B6"/>
    <w:rsid w:val="00CE0A65"/>
    <w:rsid w:val="00CE0C1D"/>
    <w:rsid w:val="00CE0DF7"/>
    <w:rsid w:val="00CE1083"/>
    <w:rsid w:val="00CE10FB"/>
    <w:rsid w:val="00CE1291"/>
    <w:rsid w:val="00CE149E"/>
    <w:rsid w:val="00CE183A"/>
    <w:rsid w:val="00CE19A3"/>
    <w:rsid w:val="00CE1AF2"/>
    <w:rsid w:val="00CE1B18"/>
    <w:rsid w:val="00CE2510"/>
    <w:rsid w:val="00CE3043"/>
    <w:rsid w:val="00CE34A9"/>
    <w:rsid w:val="00CE35BF"/>
    <w:rsid w:val="00CE3751"/>
    <w:rsid w:val="00CE38F7"/>
    <w:rsid w:val="00CE3B8C"/>
    <w:rsid w:val="00CE3E82"/>
    <w:rsid w:val="00CE4134"/>
    <w:rsid w:val="00CE413B"/>
    <w:rsid w:val="00CE471F"/>
    <w:rsid w:val="00CE478E"/>
    <w:rsid w:val="00CE4790"/>
    <w:rsid w:val="00CE4902"/>
    <w:rsid w:val="00CE494D"/>
    <w:rsid w:val="00CE49B1"/>
    <w:rsid w:val="00CE4AED"/>
    <w:rsid w:val="00CE5208"/>
    <w:rsid w:val="00CE528D"/>
    <w:rsid w:val="00CE55CA"/>
    <w:rsid w:val="00CE561A"/>
    <w:rsid w:val="00CE5AD9"/>
    <w:rsid w:val="00CE6205"/>
    <w:rsid w:val="00CE622A"/>
    <w:rsid w:val="00CE6BA0"/>
    <w:rsid w:val="00CE6BF3"/>
    <w:rsid w:val="00CE6DA8"/>
    <w:rsid w:val="00CE6FDE"/>
    <w:rsid w:val="00CE70C7"/>
    <w:rsid w:val="00CE737F"/>
    <w:rsid w:val="00CE7E8F"/>
    <w:rsid w:val="00CF06CE"/>
    <w:rsid w:val="00CF0720"/>
    <w:rsid w:val="00CF08E4"/>
    <w:rsid w:val="00CF0B30"/>
    <w:rsid w:val="00CF0DF7"/>
    <w:rsid w:val="00CF0E25"/>
    <w:rsid w:val="00CF110E"/>
    <w:rsid w:val="00CF12A3"/>
    <w:rsid w:val="00CF1440"/>
    <w:rsid w:val="00CF14B3"/>
    <w:rsid w:val="00CF156F"/>
    <w:rsid w:val="00CF16EE"/>
    <w:rsid w:val="00CF1843"/>
    <w:rsid w:val="00CF190E"/>
    <w:rsid w:val="00CF1D98"/>
    <w:rsid w:val="00CF1ED4"/>
    <w:rsid w:val="00CF1F4F"/>
    <w:rsid w:val="00CF1F96"/>
    <w:rsid w:val="00CF22CB"/>
    <w:rsid w:val="00CF2452"/>
    <w:rsid w:val="00CF2701"/>
    <w:rsid w:val="00CF2A46"/>
    <w:rsid w:val="00CF2A79"/>
    <w:rsid w:val="00CF3AE9"/>
    <w:rsid w:val="00CF3C76"/>
    <w:rsid w:val="00CF3D6E"/>
    <w:rsid w:val="00CF3D8A"/>
    <w:rsid w:val="00CF3EFD"/>
    <w:rsid w:val="00CF4D41"/>
    <w:rsid w:val="00CF5074"/>
    <w:rsid w:val="00CF525C"/>
    <w:rsid w:val="00CF529D"/>
    <w:rsid w:val="00CF5458"/>
    <w:rsid w:val="00CF56E0"/>
    <w:rsid w:val="00CF5713"/>
    <w:rsid w:val="00CF5AE0"/>
    <w:rsid w:val="00CF5B95"/>
    <w:rsid w:val="00CF5F06"/>
    <w:rsid w:val="00CF60D2"/>
    <w:rsid w:val="00CF6A8C"/>
    <w:rsid w:val="00CF6C39"/>
    <w:rsid w:val="00CF6E59"/>
    <w:rsid w:val="00CF6E78"/>
    <w:rsid w:val="00CF7241"/>
    <w:rsid w:val="00CF75D6"/>
    <w:rsid w:val="00CF77DE"/>
    <w:rsid w:val="00CF77F1"/>
    <w:rsid w:val="00CF7A4D"/>
    <w:rsid w:val="00D0049A"/>
    <w:rsid w:val="00D004FE"/>
    <w:rsid w:val="00D00778"/>
    <w:rsid w:val="00D00951"/>
    <w:rsid w:val="00D00C29"/>
    <w:rsid w:val="00D00E16"/>
    <w:rsid w:val="00D00EEA"/>
    <w:rsid w:val="00D00FC8"/>
    <w:rsid w:val="00D0109D"/>
    <w:rsid w:val="00D014A1"/>
    <w:rsid w:val="00D014E5"/>
    <w:rsid w:val="00D018D4"/>
    <w:rsid w:val="00D01981"/>
    <w:rsid w:val="00D01C7B"/>
    <w:rsid w:val="00D01DAE"/>
    <w:rsid w:val="00D01E4B"/>
    <w:rsid w:val="00D020E7"/>
    <w:rsid w:val="00D023A2"/>
    <w:rsid w:val="00D02700"/>
    <w:rsid w:val="00D02807"/>
    <w:rsid w:val="00D02E55"/>
    <w:rsid w:val="00D02F12"/>
    <w:rsid w:val="00D03076"/>
    <w:rsid w:val="00D03802"/>
    <w:rsid w:val="00D03AD3"/>
    <w:rsid w:val="00D03F69"/>
    <w:rsid w:val="00D043C9"/>
    <w:rsid w:val="00D04745"/>
    <w:rsid w:val="00D04955"/>
    <w:rsid w:val="00D04A96"/>
    <w:rsid w:val="00D04D9B"/>
    <w:rsid w:val="00D04ED0"/>
    <w:rsid w:val="00D04F80"/>
    <w:rsid w:val="00D0541A"/>
    <w:rsid w:val="00D058CE"/>
    <w:rsid w:val="00D05BF7"/>
    <w:rsid w:val="00D0637C"/>
    <w:rsid w:val="00D06672"/>
    <w:rsid w:val="00D067C7"/>
    <w:rsid w:val="00D06843"/>
    <w:rsid w:val="00D068E3"/>
    <w:rsid w:val="00D0691E"/>
    <w:rsid w:val="00D069F1"/>
    <w:rsid w:val="00D06A45"/>
    <w:rsid w:val="00D06AFA"/>
    <w:rsid w:val="00D06CC9"/>
    <w:rsid w:val="00D06CF9"/>
    <w:rsid w:val="00D06EFD"/>
    <w:rsid w:val="00D06F0B"/>
    <w:rsid w:val="00D06FC2"/>
    <w:rsid w:val="00D0721C"/>
    <w:rsid w:val="00D07411"/>
    <w:rsid w:val="00D076D6"/>
    <w:rsid w:val="00D076F8"/>
    <w:rsid w:val="00D0785F"/>
    <w:rsid w:val="00D078FC"/>
    <w:rsid w:val="00D07A1F"/>
    <w:rsid w:val="00D07A73"/>
    <w:rsid w:val="00D07B6F"/>
    <w:rsid w:val="00D07D1C"/>
    <w:rsid w:val="00D07FA1"/>
    <w:rsid w:val="00D1010C"/>
    <w:rsid w:val="00D1057B"/>
    <w:rsid w:val="00D10A5C"/>
    <w:rsid w:val="00D10ADB"/>
    <w:rsid w:val="00D10F06"/>
    <w:rsid w:val="00D1110F"/>
    <w:rsid w:val="00D11274"/>
    <w:rsid w:val="00D11321"/>
    <w:rsid w:val="00D1158F"/>
    <w:rsid w:val="00D1169E"/>
    <w:rsid w:val="00D1196D"/>
    <w:rsid w:val="00D119E8"/>
    <w:rsid w:val="00D11F8E"/>
    <w:rsid w:val="00D12176"/>
    <w:rsid w:val="00D1254E"/>
    <w:rsid w:val="00D12621"/>
    <w:rsid w:val="00D12883"/>
    <w:rsid w:val="00D129C4"/>
    <w:rsid w:val="00D12C92"/>
    <w:rsid w:val="00D130F3"/>
    <w:rsid w:val="00D13527"/>
    <w:rsid w:val="00D13539"/>
    <w:rsid w:val="00D1388D"/>
    <w:rsid w:val="00D13952"/>
    <w:rsid w:val="00D13982"/>
    <w:rsid w:val="00D13A2D"/>
    <w:rsid w:val="00D13A68"/>
    <w:rsid w:val="00D13A95"/>
    <w:rsid w:val="00D13A9C"/>
    <w:rsid w:val="00D13AB6"/>
    <w:rsid w:val="00D13DA9"/>
    <w:rsid w:val="00D13FAF"/>
    <w:rsid w:val="00D13FF1"/>
    <w:rsid w:val="00D13FFD"/>
    <w:rsid w:val="00D14057"/>
    <w:rsid w:val="00D14108"/>
    <w:rsid w:val="00D1435A"/>
    <w:rsid w:val="00D14643"/>
    <w:rsid w:val="00D1481B"/>
    <w:rsid w:val="00D1499E"/>
    <w:rsid w:val="00D149FE"/>
    <w:rsid w:val="00D14B89"/>
    <w:rsid w:val="00D14C37"/>
    <w:rsid w:val="00D14F96"/>
    <w:rsid w:val="00D15552"/>
    <w:rsid w:val="00D15567"/>
    <w:rsid w:val="00D15918"/>
    <w:rsid w:val="00D1592F"/>
    <w:rsid w:val="00D15DBD"/>
    <w:rsid w:val="00D16028"/>
    <w:rsid w:val="00D161F7"/>
    <w:rsid w:val="00D1655B"/>
    <w:rsid w:val="00D169F6"/>
    <w:rsid w:val="00D17301"/>
    <w:rsid w:val="00D176D3"/>
    <w:rsid w:val="00D17764"/>
    <w:rsid w:val="00D17AC5"/>
    <w:rsid w:val="00D17C82"/>
    <w:rsid w:val="00D17EB2"/>
    <w:rsid w:val="00D20085"/>
    <w:rsid w:val="00D2064B"/>
    <w:rsid w:val="00D209A0"/>
    <w:rsid w:val="00D20C06"/>
    <w:rsid w:val="00D20CA3"/>
    <w:rsid w:val="00D20DCD"/>
    <w:rsid w:val="00D20FA4"/>
    <w:rsid w:val="00D212B9"/>
    <w:rsid w:val="00D21510"/>
    <w:rsid w:val="00D2159B"/>
    <w:rsid w:val="00D21843"/>
    <w:rsid w:val="00D21CDF"/>
    <w:rsid w:val="00D21F5D"/>
    <w:rsid w:val="00D22398"/>
    <w:rsid w:val="00D22503"/>
    <w:rsid w:val="00D22777"/>
    <w:rsid w:val="00D22840"/>
    <w:rsid w:val="00D229C0"/>
    <w:rsid w:val="00D22A83"/>
    <w:rsid w:val="00D23125"/>
    <w:rsid w:val="00D2315F"/>
    <w:rsid w:val="00D23444"/>
    <w:rsid w:val="00D234ED"/>
    <w:rsid w:val="00D23602"/>
    <w:rsid w:val="00D23A90"/>
    <w:rsid w:val="00D23EB3"/>
    <w:rsid w:val="00D23FBA"/>
    <w:rsid w:val="00D2452C"/>
    <w:rsid w:val="00D24BEC"/>
    <w:rsid w:val="00D24C97"/>
    <w:rsid w:val="00D24D7E"/>
    <w:rsid w:val="00D256E0"/>
    <w:rsid w:val="00D258E7"/>
    <w:rsid w:val="00D25AB0"/>
    <w:rsid w:val="00D25E02"/>
    <w:rsid w:val="00D25F43"/>
    <w:rsid w:val="00D26022"/>
    <w:rsid w:val="00D260D5"/>
    <w:rsid w:val="00D261DB"/>
    <w:rsid w:val="00D26471"/>
    <w:rsid w:val="00D265AC"/>
    <w:rsid w:val="00D26837"/>
    <w:rsid w:val="00D26899"/>
    <w:rsid w:val="00D26D13"/>
    <w:rsid w:val="00D27802"/>
    <w:rsid w:val="00D278DE"/>
    <w:rsid w:val="00D2799D"/>
    <w:rsid w:val="00D27CDA"/>
    <w:rsid w:val="00D302D3"/>
    <w:rsid w:val="00D30C85"/>
    <w:rsid w:val="00D30FB8"/>
    <w:rsid w:val="00D31BED"/>
    <w:rsid w:val="00D31E45"/>
    <w:rsid w:val="00D31F7D"/>
    <w:rsid w:val="00D32168"/>
    <w:rsid w:val="00D322CE"/>
    <w:rsid w:val="00D32542"/>
    <w:rsid w:val="00D3280D"/>
    <w:rsid w:val="00D32AF2"/>
    <w:rsid w:val="00D32B2A"/>
    <w:rsid w:val="00D32FBC"/>
    <w:rsid w:val="00D3336C"/>
    <w:rsid w:val="00D34122"/>
    <w:rsid w:val="00D34268"/>
    <w:rsid w:val="00D342F1"/>
    <w:rsid w:val="00D34385"/>
    <w:rsid w:val="00D34594"/>
    <w:rsid w:val="00D3477B"/>
    <w:rsid w:val="00D348E4"/>
    <w:rsid w:val="00D34B77"/>
    <w:rsid w:val="00D34C05"/>
    <w:rsid w:val="00D34F1B"/>
    <w:rsid w:val="00D3509E"/>
    <w:rsid w:val="00D354F3"/>
    <w:rsid w:val="00D3563E"/>
    <w:rsid w:val="00D35734"/>
    <w:rsid w:val="00D35B25"/>
    <w:rsid w:val="00D35B99"/>
    <w:rsid w:val="00D35CF7"/>
    <w:rsid w:val="00D35E91"/>
    <w:rsid w:val="00D35F8A"/>
    <w:rsid w:val="00D3612D"/>
    <w:rsid w:val="00D3639A"/>
    <w:rsid w:val="00D366CF"/>
    <w:rsid w:val="00D367D0"/>
    <w:rsid w:val="00D3692E"/>
    <w:rsid w:val="00D369C3"/>
    <w:rsid w:val="00D36ABA"/>
    <w:rsid w:val="00D36ED7"/>
    <w:rsid w:val="00D36EF0"/>
    <w:rsid w:val="00D36F14"/>
    <w:rsid w:val="00D37094"/>
    <w:rsid w:val="00D371D8"/>
    <w:rsid w:val="00D373D7"/>
    <w:rsid w:val="00D373DD"/>
    <w:rsid w:val="00D3772E"/>
    <w:rsid w:val="00D37AAA"/>
    <w:rsid w:val="00D37B1E"/>
    <w:rsid w:val="00D37BB1"/>
    <w:rsid w:val="00D40487"/>
    <w:rsid w:val="00D40ABC"/>
    <w:rsid w:val="00D40DFC"/>
    <w:rsid w:val="00D40EB5"/>
    <w:rsid w:val="00D40F8E"/>
    <w:rsid w:val="00D4126E"/>
    <w:rsid w:val="00D41B2C"/>
    <w:rsid w:val="00D41C48"/>
    <w:rsid w:val="00D42058"/>
    <w:rsid w:val="00D424FC"/>
    <w:rsid w:val="00D429C7"/>
    <w:rsid w:val="00D42BD1"/>
    <w:rsid w:val="00D42E79"/>
    <w:rsid w:val="00D42F5B"/>
    <w:rsid w:val="00D43553"/>
    <w:rsid w:val="00D437CA"/>
    <w:rsid w:val="00D43D45"/>
    <w:rsid w:val="00D43E8B"/>
    <w:rsid w:val="00D43F02"/>
    <w:rsid w:val="00D43FEB"/>
    <w:rsid w:val="00D44199"/>
    <w:rsid w:val="00D44550"/>
    <w:rsid w:val="00D448F0"/>
    <w:rsid w:val="00D44B4E"/>
    <w:rsid w:val="00D44F37"/>
    <w:rsid w:val="00D45036"/>
    <w:rsid w:val="00D4507F"/>
    <w:rsid w:val="00D450E5"/>
    <w:rsid w:val="00D4554B"/>
    <w:rsid w:val="00D457E1"/>
    <w:rsid w:val="00D45A29"/>
    <w:rsid w:val="00D45B4D"/>
    <w:rsid w:val="00D45D43"/>
    <w:rsid w:val="00D45FE8"/>
    <w:rsid w:val="00D463B9"/>
    <w:rsid w:val="00D46458"/>
    <w:rsid w:val="00D46817"/>
    <w:rsid w:val="00D47003"/>
    <w:rsid w:val="00D4712E"/>
    <w:rsid w:val="00D479FF"/>
    <w:rsid w:val="00D47B03"/>
    <w:rsid w:val="00D47B1F"/>
    <w:rsid w:val="00D502F8"/>
    <w:rsid w:val="00D504B3"/>
    <w:rsid w:val="00D50BD7"/>
    <w:rsid w:val="00D50DC5"/>
    <w:rsid w:val="00D50E98"/>
    <w:rsid w:val="00D51384"/>
    <w:rsid w:val="00D5155A"/>
    <w:rsid w:val="00D5172F"/>
    <w:rsid w:val="00D51D68"/>
    <w:rsid w:val="00D52143"/>
    <w:rsid w:val="00D5220D"/>
    <w:rsid w:val="00D5240D"/>
    <w:rsid w:val="00D527DB"/>
    <w:rsid w:val="00D5285C"/>
    <w:rsid w:val="00D528B3"/>
    <w:rsid w:val="00D53133"/>
    <w:rsid w:val="00D53337"/>
    <w:rsid w:val="00D53507"/>
    <w:rsid w:val="00D536F9"/>
    <w:rsid w:val="00D53798"/>
    <w:rsid w:val="00D53A59"/>
    <w:rsid w:val="00D53AB4"/>
    <w:rsid w:val="00D53C81"/>
    <w:rsid w:val="00D53DD1"/>
    <w:rsid w:val="00D53F42"/>
    <w:rsid w:val="00D54109"/>
    <w:rsid w:val="00D541CF"/>
    <w:rsid w:val="00D5426E"/>
    <w:rsid w:val="00D545EC"/>
    <w:rsid w:val="00D54935"/>
    <w:rsid w:val="00D54A48"/>
    <w:rsid w:val="00D54A80"/>
    <w:rsid w:val="00D54CA7"/>
    <w:rsid w:val="00D54D65"/>
    <w:rsid w:val="00D55118"/>
    <w:rsid w:val="00D55648"/>
    <w:rsid w:val="00D5568D"/>
    <w:rsid w:val="00D55718"/>
    <w:rsid w:val="00D55851"/>
    <w:rsid w:val="00D55B4C"/>
    <w:rsid w:val="00D55D93"/>
    <w:rsid w:val="00D55F6B"/>
    <w:rsid w:val="00D55FB9"/>
    <w:rsid w:val="00D56213"/>
    <w:rsid w:val="00D562AF"/>
    <w:rsid w:val="00D563B0"/>
    <w:rsid w:val="00D56465"/>
    <w:rsid w:val="00D566D5"/>
    <w:rsid w:val="00D56CE3"/>
    <w:rsid w:val="00D5735E"/>
    <w:rsid w:val="00D57AF7"/>
    <w:rsid w:val="00D57DD1"/>
    <w:rsid w:val="00D60036"/>
    <w:rsid w:val="00D600BE"/>
    <w:rsid w:val="00D60266"/>
    <w:rsid w:val="00D604D9"/>
    <w:rsid w:val="00D60780"/>
    <w:rsid w:val="00D60DE5"/>
    <w:rsid w:val="00D6107F"/>
    <w:rsid w:val="00D611AE"/>
    <w:rsid w:val="00D61A9A"/>
    <w:rsid w:val="00D61DBF"/>
    <w:rsid w:val="00D622B7"/>
    <w:rsid w:val="00D622BC"/>
    <w:rsid w:val="00D623A6"/>
    <w:rsid w:val="00D62536"/>
    <w:rsid w:val="00D626E3"/>
    <w:rsid w:val="00D62C7A"/>
    <w:rsid w:val="00D62D69"/>
    <w:rsid w:val="00D62FB2"/>
    <w:rsid w:val="00D63724"/>
    <w:rsid w:val="00D637FF"/>
    <w:rsid w:val="00D63874"/>
    <w:rsid w:val="00D638BD"/>
    <w:rsid w:val="00D645D4"/>
    <w:rsid w:val="00D646EF"/>
    <w:rsid w:val="00D647E7"/>
    <w:rsid w:val="00D64918"/>
    <w:rsid w:val="00D64C61"/>
    <w:rsid w:val="00D65050"/>
    <w:rsid w:val="00D6547B"/>
    <w:rsid w:val="00D655CF"/>
    <w:rsid w:val="00D65656"/>
    <w:rsid w:val="00D6565A"/>
    <w:rsid w:val="00D656D0"/>
    <w:rsid w:val="00D657C0"/>
    <w:rsid w:val="00D657D5"/>
    <w:rsid w:val="00D6597F"/>
    <w:rsid w:val="00D65989"/>
    <w:rsid w:val="00D659F7"/>
    <w:rsid w:val="00D65B50"/>
    <w:rsid w:val="00D65D33"/>
    <w:rsid w:val="00D66ACA"/>
    <w:rsid w:val="00D66C6F"/>
    <w:rsid w:val="00D66D07"/>
    <w:rsid w:val="00D66D49"/>
    <w:rsid w:val="00D66F2A"/>
    <w:rsid w:val="00D66F46"/>
    <w:rsid w:val="00D67080"/>
    <w:rsid w:val="00D67656"/>
    <w:rsid w:val="00D67A25"/>
    <w:rsid w:val="00D67B0A"/>
    <w:rsid w:val="00D67D01"/>
    <w:rsid w:val="00D67E94"/>
    <w:rsid w:val="00D67EE0"/>
    <w:rsid w:val="00D70099"/>
    <w:rsid w:val="00D702DD"/>
    <w:rsid w:val="00D70547"/>
    <w:rsid w:val="00D707BA"/>
    <w:rsid w:val="00D70E34"/>
    <w:rsid w:val="00D71043"/>
    <w:rsid w:val="00D710BC"/>
    <w:rsid w:val="00D71199"/>
    <w:rsid w:val="00D71321"/>
    <w:rsid w:val="00D71A4A"/>
    <w:rsid w:val="00D71AE6"/>
    <w:rsid w:val="00D71D16"/>
    <w:rsid w:val="00D72187"/>
    <w:rsid w:val="00D721CA"/>
    <w:rsid w:val="00D7226B"/>
    <w:rsid w:val="00D728F6"/>
    <w:rsid w:val="00D7294A"/>
    <w:rsid w:val="00D7313A"/>
    <w:rsid w:val="00D73196"/>
    <w:rsid w:val="00D73315"/>
    <w:rsid w:val="00D73478"/>
    <w:rsid w:val="00D7364B"/>
    <w:rsid w:val="00D73B37"/>
    <w:rsid w:val="00D73CBD"/>
    <w:rsid w:val="00D73D78"/>
    <w:rsid w:val="00D7432E"/>
    <w:rsid w:val="00D74709"/>
    <w:rsid w:val="00D74957"/>
    <w:rsid w:val="00D75022"/>
    <w:rsid w:val="00D75839"/>
    <w:rsid w:val="00D76330"/>
    <w:rsid w:val="00D7647A"/>
    <w:rsid w:val="00D765A6"/>
    <w:rsid w:val="00D765C3"/>
    <w:rsid w:val="00D76D33"/>
    <w:rsid w:val="00D7715A"/>
    <w:rsid w:val="00D77406"/>
    <w:rsid w:val="00D77652"/>
    <w:rsid w:val="00D776DB"/>
    <w:rsid w:val="00D7786E"/>
    <w:rsid w:val="00D77C45"/>
    <w:rsid w:val="00D77FAA"/>
    <w:rsid w:val="00D80053"/>
    <w:rsid w:val="00D80509"/>
    <w:rsid w:val="00D80A58"/>
    <w:rsid w:val="00D80D3A"/>
    <w:rsid w:val="00D80D52"/>
    <w:rsid w:val="00D80D71"/>
    <w:rsid w:val="00D80F72"/>
    <w:rsid w:val="00D81071"/>
    <w:rsid w:val="00D81889"/>
    <w:rsid w:val="00D81EB9"/>
    <w:rsid w:val="00D81FA0"/>
    <w:rsid w:val="00D8245D"/>
    <w:rsid w:val="00D825D1"/>
    <w:rsid w:val="00D826F3"/>
    <w:rsid w:val="00D826FB"/>
    <w:rsid w:val="00D82993"/>
    <w:rsid w:val="00D82A36"/>
    <w:rsid w:val="00D82A63"/>
    <w:rsid w:val="00D82B4F"/>
    <w:rsid w:val="00D82B76"/>
    <w:rsid w:val="00D82E4D"/>
    <w:rsid w:val="00D82F8C"/>
    <w:rsid w:val="00D8305C"/>
    <w:rsid w:val="00D8318D"/>
    <w:rsid w:val="00D831AE"/>
    <w:rsid w:val="00D83720"/>
    <w:rsid w:val="00D837C0"/>
    <w:rsid w:val="00D83893"/>
    <w:rsid w:val="00D83909"/>
    <w:rsid w:val="00D839F6"/>
    <w:rsid w:val="00D83A2F"/>
    <w:rsid w:val="00D83C7C"/>
    <w:rsid w:val="00D8418B"/>
    <w:rsid w:val="00D841FD"/>
    <w:rsid w:val="00D84C52"/>
    <w:rsid w:val="00D84ECB"/>
    <w:rsid w:val="00D85186"/>
    <w:rsid w:val="00D8520D"/>
    <w:rsid w:val="00D85313"/>
    <w:rsid w:val="00D85399"/>
    <w:rsid w:val="00D854B5"/>
    <w:rsid w:val="00D85DC4"/>
    <w:rsid w:val="00D861EC"/>
    <w:rsid w:val="00D867C1"/>
    <w:rsid w:val="00D868BD"/>
    <w:rsid w:val="00D8757B"/>
    <w:rsid w:val="00D87724"/>
    <w:rsid w:val="00D87962"/>
    <w:rsid w:val="00D87A0B"/>
    <w:rsid w:val="00D87A35"/>
    <w:rsid w:val="00D87BC2"/>
    <w:rsid w:val="00D87C62"/>
    <w:rsid w:val="00D87C97"/>
    <w:rsid w:val="00D90000"/>
    <w:rsid w:val="00D9002C"/>
    <w:rsid w:val="00D9028F"/>
    <w:rsid w:val="00D90313"/>
    <w:rsid w:val="00D908A4"/>
    <w:rsid w:val="00D90AB9"/>
    <w:rsid w:val="00D90DA1"/>
    <w:rsid w:val="00D913F8"/>
    <w:rsid w:val="00D9158D"/>
    <w:rsid w:val="00D915F1"/>
    <w:rsid w:val="00D91710"/>
    <w:rsid w:val="00D919B8"/>
    <w:rsid w:val="00D91D5E"/>
    <w:rsid w:val="00D927FB"/>
    <w:rsid w:val="00D928B9"/>
    <w:rsid w:val="00D92A3F"/>
    <w:rsid w:val="00D92C5A"/>
    <w:rsid w:val="00D92CC9"/>
    <w:rsid w:val="00D92DD0"/>
    <w:rsid w:val="00D92E0B"/>
    <w:rsid w:val="00D92F30"/>
    <w:rsid w:val="00D9318E"/>
    <w:rsid w:val="00D932AF"/>
    <w:rsid w:val="00D938C7"/>
    <w:rsid w:val="00D938D7"/>
    <w:rsid w:val="00D93B84"/>
    <w:rsid w:val="00D93D4B"/>
    <w:rsid w:val="00D9461E"/>
    <w:rsid w:val="00D94669"/>
    <w:rsid w:val="00D9473B"/>
    <w:rsid w:val="00D94802"/>
    <w:rsid w:val="00D94B92"/>
    <w:rsid w:val="00D94C94"/>
    <w:rsid w:val="00D94DBC"/>
    <w:rsid w:val="00D94DFD"/>
    <w:rsid w:val="00D94EAB"/>
    <w:rsid w:val="00D94F26"/>
    <w:rsid w:val="00D950B0"/>
    <w:rsid w:val="00D95222"/>
    <w:rsid w:val="00D952EE"/>
    <w:rsid w:val="00D953E6"/>
    <w:rsid w:val="00D95411"/>
    <w:rsid w:val="00D95764"/>
    <w:rsid w:val="00D959DC"/>
    <w:rsid w:val="00D95C5E"/>
    <w:rsid w:val="00D95D2E"/>
    <w:rsid w:val="00D95F8D"/>
    <w:rsid w:val="00D961E9"/>
    <w:rsid w:val="00D9676F"/>
    <w:rsid w:val="00D96894"/>
    <w:rsid w:val="00D96927"/>
    <w:rsid w:val="00D96C39"/>
    <w:rsid w:val="00D97128"/>
    <w:rsid w:val="00D9714D"/>
    <w:rsid w:val="00D9756A"/>
    <w:rsid w:val="00D975CC"/>
    <w:rsid w:val="00D977E0"/>
    <w:rsid w:val="00D977F7"/>
    <w:rsid w:val="00D9797C"/>
    <w:rsid w:val="00D97A25"/>
    <w:rsid w:val="00D97C84"/>
    <w:rsid w:val="00DA0300"/>
    <w:rsid w:val="00DA0371"/>
    <w:rsid w:val="00DA06B7"/>
    <w:rsid w:val="00DA0D94"/>
    <w:rsid w:val="00DA0E38"/>
    <w:rsid w:val="00DA0F60"/>
    <w:rsid w:val="00DA1007"/>
    <w:rsid w:val="00DA11CA"/>
    <w:rsid w:val="00DA1A54"/>
    <w:rsid w:val="00DA20C0"/>
    <w:rsid w:val="00DA2605"/>
    <w:rsid w:val="00DA276C"/>
    <w:rsid w:val="00DA2894"/>
    <w:rsid w:val="00DA2C99"/>
    <w:rsid w:val="00DA2D63"/>
    <w:rsid w:val="00DA2F5B"/>
    <w:rsid w:val="00DA343C"/>
    <w:rsid w:val="00DA35BA"/>
    <w:rsid w:val="00DA3714"/>
    <w:rsid w:val="00DA4108"/>
    <w:rsid w:val="00DA43C8"/>
    <w:rsid w:val="00DA495B"/>
    <w:rsid w:val="00DA4A0E"/>
    <w:rsid w:val="00DA4C45"/>
    <w:rsid w:val="00DA4C99"/>
    <w:rsid w:val="00DA5011"/>
    <w:rsid w:val="00DA5052"/>
    <w:rsid w:val="00DA5268"/>
    <w:rsid w:val="00DA5500"/>
    <w:rsid w:val="00DA56D9"/>
    <w:rsid w:val="00DA58CD"/>
    <w:rsid w:val="00DA5B7F"/>
    <w:rsid w:val="00DA5C74"/>
    <w:rsid w:val="00DA5E82"/>
    <w:rsid w:val="00DA605F"/>
    <w:rsid w:val="00DA6785"/>
    <w:rsid w:val="00DA6C6A"/>
    <w:rsid w:val="00DA6CF7"/>
    <w:rsid w:val="00DA6D9E"/>
    <w:rsid w:val="00DA730D"/>
    <w:rsid w:val="00DA73EA"/>
    <w:rsid w:val="00DA7D79"/>
    <w:rsid w:val="00DA7F58"/>
    <w:rsid w:val="00DA7F7B"/>
    <w:rsid w:val="00DB029E"/>
    <w:rsid w:val="00DB0319"/>
    <w:rsid w:val="00DB035C"/>
    <w:rsid w:val="00DB038C"/>
    <w:rsid w:val="00DB0564"/>
    <w:rsid w:val="00DB08F0"/>
    <w:rsid w:val="00DB09A7"/>
    <w:rsid w:val="00DB0DEC"/>
    <w:rsid w:val="00DB10A8"/>
    <w:rsid w:val="00DB10CB"/>
    <w:rsid w:val="00DB117F"/>
    <w:rsid w:val="00DB11D4"/>
    <w:rsid w:val="00DB1CE0"/>
    <w:rsid w:val="00DB1F9F"/>
    <w:rsid w:val="00DB2029"/>
    <w:rsid w:val="00DB210C"/>
    <w:rsid w:val="00DB227F"/>
    <w:rsid w:val="00DB249D"/>
    <w:rsid w:val="00DB26FB"/>
    <w:rsid w:val="00DB2971"/>
    <w:rsid w:val="00DB2DFE"/>
    <w:rsid w:val="00DB3336"/>
    <w:rsid w:val="00DB337D"/>
    <w:rsid w:val="00DB34DD"/>
    <w:rsid w:val="00DB3503"/>
    <w:rsid w:val="00DB3903"/>
    <w:rsid w:val="00DB3ADF"/>
    <w:rsid w:val="00DB3AE4"/>
    <w:rsid w:val="00DB3C3E"/>
    <w:rsid w:val="00DB3CE8"/>
    <w:rsid w:val="00DB3D68"/>
    <w:rsid w:val="00DB3F48"/>
    <w:rsid w:val="00DB41D7"/>
    <w:rsid w:val="00DB4451"/>
    <w:rsid w:val="00DB477E"/>
    <w:rsid w:val="00DB47A1"/>
    <w:rsid w:val="00DB4915"/>
    <w:rsid w:val="00DB49F9"/>
    <w:rsid w:val="00DB4B38"/>
    <w:rsid w:val="00DB4EAC"/>
    <w:rsid w:val="00DB4F65"/>
    <w:rsid w:val="00DB5149"/>
    <w:rsid w:val="00DB5414"/>
    <w:rsid w:val="00DB55D3"/>
    <w:rsid w:val="00DB5719"/>
    <w:rsid w:val="00DB5B63"/>
    <w:rsid w:val="00DB5B7B"/>
    <w:rsid w:val="00DB5FA4"/>
    <w:rsid w:val="00DB6670"/>
    <w:rsid w:val="00DB6ABC"/>
    <w:rsid w:val="00DB6EE4"/>
    <w:rsid w:val="00DB7363"/>
    <w:rsid w:val="00DB74DD"/>
    <w:rsid w:val="00DB7754"/>
    <w:rsid w:val="00DB7C1A"/>
    <w:rsid w:val="00DB7E64"/>
    <w:rsid w:val="00DC0337"/>
    <w:rsid w:val="00DC04C2"/>
    <w:rsid w:val="00DC04EE"/>
    <w:rsid w:val="00DC06D2"/>
    <w:rsid w:val="00DC0F6B"/>
    <w:rsid w:val="00DC10DB"/>
    <w:rsid w:val="00DC1209"/>
    <w:rsid w:val="00DC130D"/>
    <w:rsid w:val="00DC1B8F"/>
    <w:rsid w:val="00DC2132"/>
    <w:rsid w:val="00DC2237"/>
    <w:rsid w:val="00DC22F9"/>
    <w:rsid w:val="00DC2593"/>
    <w:rsid w:val="00DC2757"/>
    <w:rsid w:val="00DC2ED5"/>
    <w:rsid w:val="00DC3301"/>
    <w:rsid w:val="00DC3DCD"/>
    <w:rsid w:val="00DC409B"/>
    <w:rsid w:val="00DC42C8"/>
    <w:rsid w:val="00DC4578"/>
    <w:rsid w:val="00DC501A"/>
    <w:rsid w:val="00DC51B8"/>
    <w:rsid w:val="00DC59A4"/>
    <w:rsid w:val="00DC59AA"/>
    <w:rsid w:val="00DC5C95"/>
    <w:rsid w:val="00DC5DD1"/>
    <w:rsid w:val="00DC5F87"/>
    <w:rsid w:val="00DC6000"/>
    <w:rsid w:val="00DC6034"/>
    <w:rsid w:val="00DC623E"/>
    <w:rsid w:val="00DC657A"/>
    <w:rsid w:val="00DC6621"/>
    <w:rsid w:val="00DC67AC"/>
    <w:rsid w:val="00DC6ADB"/>
    <w:rsid w:val="00DC6E27"/>
    <w:rsid w:val="00DC7007"/>
    <w:rsid w:val="00DC760A"/>
    <w:rsid w:val="00DC7EB7"/>
    <w:rsid w:val="00DD0037"/>
    <w:rsid w:val="00DD0667"/>
    <w:rsid w:val="00DD0AEF"/>
    <w:rsid w:val="00DD1057"/>
    <w:rsid w:val="00DD1196"/>
    <w:rsid w:val="00DD15C4"/>
    <w:rsid w:val="00DD16BD"/>
    <w:rsid w:val="00DD1B53"/>
    <w:rsid w:val="00DD1CF9"/>
    <w:rsid w:val="00DD1DB5"/>
    <w:rsid w:val="00DD2427"/>
    <w:rsid w:val="00DD2451"/>
    <w:rsid w:val="00DD25CE"/>
    <w:rsid w:val="00DD27B8"/>
    <w:rsid w:val="00DD2967"/>
    <w:rsid w:val="00DD2C05"/>
    <w:rsid w:val="00DD2C89"/>
    <w:rsid w:val="00DD31D6"/>
    <w:rsid w:val="00DD356C"/>
    <w:rsid w:val="00DD35A9"/>
    <w:rsid w:val="00DD3606"/>
    <w:rsid w:val="00DD360E"/>
    <w:rsid w:val="00DD39E6"/>
    <w:rsid w:val="00DD3EF9"/>
    <w:rsid w:val="00DD4417"/>
    <w:rsid w:val="00DD4B5C"/>
    <w:rsid w:val="00DD4FFB"/>
    <w:rsid w:val="00DD5250"/>
    <w:rsid w:val="00DD53F6"/>
    <w:rsid w:val="00DD543E"/>
    <w:rsid w:val="00DD5597"/>
    <w:rsid w:val="00DD55BA"/>
    <w:rsid w:val="00DD5674"/>
    <w:rsid w:val="00DD5B4C"/>
    <w:rsid w:val="00DD6089"/>
    <w:rsid w:val="00DD6094"/>
    <w:rsid w:val="00DD641E"/>
    <w:rsid w:val="00DD644A"/>
    <w:rsid w:val="00DD661B"/>
    <w:rsid w:val="00DD6BF1"/>
    <w:rsid w:val="00DD6D1C"/>
    <w:rsid w:val="00DD727D"/>
    <w:rsid w:val="00DD74C7"/>
    <w:rsid w:val="00DD765E"/>
    <w:rsid w:val="00DD769E"/>
    <w:rsid w:val="00DE0191"/>
    <w:rsid w:val="00DE01EF"/>
    <w:rsid w:val="00DE02DC"/>
    <w:rsid w:val="00DE0488"/>
    <w:rsid w:val="00DE063D"/>
    <w:rsid w:val="00DE06E9"/>
    <w:rsid w:val="00DE073C"/>
    <w:rsid w:val="00DE0B52"/>
    <w:rsid w:val="00DE0DBA"/>
    <w:rsid w:val="00DE0FBE"/>
    <w:rsid w:val="00DE171E"/>
    <w:rsid w:val="00DE19E6"/>
    <w:rsid w:val="00DE1C6A"/>
    <w:rsid w:val="00DE1EC6"/>
    <w:rsid w:val="00DE20CC"/>
    <w:rsid w:val="00DE23BA"/>
    <w:rsid w:val="00DE272A"/>
    <w:rsid w:val="00DE2A2C"/>
    <w:rsid w:val="00DE2DD0"/>
    <w:rsid w:val="00DE2E73"/>
    <w:rsid w:val="00DE2FBD"/>
    <w:rsid w:val="00DE3205"/>
    <w:rsid w:val="00DE331D"/>
    <w:rsid w:val="00DE339B"/>
    <w:rsid w:val="00DE3E16"/>
    <w:rsid w:val="00DE4397"/>
    <w:rsid w:val="00DE4659"/>
    <w:rsid w:val="00DE4B30"/>
    <w:rsid w:val="00DE5043"/>
    <w:rsid w:val="00DE55C8"/>
    <w:rsid w:val="00DE5B84"/>
    <w:rsid w:val="00DE5BED"/>
    <w:rsid w:val="00DE629B"/>
    <w:rsid w:val="00DE6B0F"/>
    <w:rsid w:val="00DE6C6D"/>
    <w:rsid w:val="00DE7169"/>
    <w:rsid w:val="00DE72EC"/>
    <w:rsid w:val="00DE76F7"/>
    <w:rsid w:val="00DE770A"/>
    <w:rsid w:val="00DE7956"/>
    <w:rsid w:val="00DE7C15"/>
    <w:rsid w:val="00DF039A"/>
    <w:rsid w:val="00DF0668"/>
    <w:rsid w:val="00DF0724"/>
    <w:rsid w:val="00DF072E"/>
    <w:rsid w:val="00DF08AC"/>
    <w:rsid w:val="00DF08C4"/>
    <w:rsid w:val="00DF09CA"/>
    <w:rsid w:val="00DF0D94"/>
    <w:rsid w:val="00DF10E7"/>
    <w:rsid w:val="00DF12EB"/>
    <w:rsid w:val="00DF1546"/>
    <w:rsid w:val="00DF1B28"/>
    <w:rsid w:val="00DF1B67"/>
    <w:rsid w:val="00DF1C87"/>
    <w:rsid w:val="00DF1E06"/>
    <w:rsid w:val="00DF21E5"/>
    <w:rsid w:val="00DF25C1"/>
    <w:rsid w:val="00DF2A2C"/>
    <w:rsid w:val="00DF2AB4"/>
    <w:rsid w:val="00DF31BF"/>
    <w:rsid w:val="00DF31E0"/>
    <w:rsid w:val="00DF31E2"/>
    <w:rsid w:val="00DF320B"/>
    <w:rsid w:val="00DF32E4"/>
    <w:rsid w:val="00DF3328"/>
    <w:rsid w:val="00DF359E"/>
    <w:rsid w:val="00DF3741"/>
    <w:rsid w:val="00DF384F"/>
    <w:rsid w:val="00DF3A12"/>
    <w:rsid w:val="00DF42CC"/>
    <w:rsid w:val="00DF4677"/>
    <w:rsid w:val="00DF46AC"/>
    <w:rsid w:val="00DF4772"/>
    <w:rsid w:val="00DF49E4"/>
    <w:rsid w:val="00DF4AE0"/>
    <w:rsid w:val="00DF51FE"/>
    <w:rsid w:val="00DF5242"/>
    <w:rsid w:val="00DF52AE"/>
    <w:rsid w:val="00DF534F"/>
    <w:rsid w:val="00DF59CC"/>
    <w:rsid w:val="00DF5B09"/>
    <w:rsid w:val="00DF5EA4"/>
    <w:rsid w:val="00DF5EE4"/>
    <w:rsid w:val="00DF6321"/>
    <w:rsid w:val="00DF6563"/>
    <w:rsid w:val="00DF65D4"/>
    <w:rsid w:val="00DF6928"/>
    <w:rsid w:val="00DF6EA4"/>
    <w:rsid w:val="00DF6EFF"/>
    <w:rsid w:val="00DF6F28"/>
    <w:rsid w:val="00DF7098"/>
    <w:rsid w:val="00DF76D0"/>
    <w:rsid w:val="00DF772F"/>
    <w:rsid w:val="00DF7805"/>
    <w:rsid w:val="00DF7B1A"/>
    <w:rsid w:val="00DF7BE8"/>
    <w:rsid w:val="00DF7CA7"/>
    <w:rsid w:val="00DF7D3C"/>
    <w:rsid w:val="00DF7F05"/>
    <w:rsid w:val="00E0079B"/>
    <w:rsid w:val="00E00E25"/>
    <w:rsid w:val="00E010FE"/>
    <w:rsid w:val="00E01188"/>
    <w:rsid w:val="00E018D3"/>
    <w:rsid w:val="00E018DC"/>
    <w:rsid w:val="00E01BB8"/>
    <w:rsid w:val="00E01E52"/>
    <w:rsid w:val="00E0223A"/>
    <w:rsid w:val="00E023EE"/>
    <w:rsid w:val="00E0251F"/>
    <w:rsid w:val="00E0255A"/>
    <w:rsid w:val="00E025B5"/>
    <w:rsid w:val="00E026DC"/>
    <w:rsid w:val="00E026E1"/>
    <w:rsid w:val="00E026FD"/>
    <w:rsid w:val="00E028CF"/>
    <w:rsid w:val="00E02F05"/>
    <w:rsid w:val="00E03181"/>
    <w:rsid w:val="00E03262"/>
    <w:rsid w:val="00E039D2"/>
    <w:rsid w:val="00E03A0C"/>
    <w:rsid w:val="00E03A18"/>
    <w:rsid w:val="00E03D11"/>
    <w:rsid w:val="00E041B7"/>
    <w:rsid w:val="00E04330"/>
    <w:rsid w:val="00E046C5"/>
    <w:rsid w:val="00E049D6"/>
    <w:rsid w:val="00E04A06"/>
    <w:rsid w:val="00E04F01"/>
    <w:rsid w:val="00E05133"/>
    <w:rsid w:val="00E057C1"/>
    <w:rsid w:val="00E0590C"/>
    <w:rsid w:val="00E059BD"/>
    <w:rsid w:val="00E05A39"/>
    <w:rsid w:val="00E05AA1"/>
    <w:rsid w:val="00E05B17"/>
    <w:rsid w:val="00E05E9C"/>
    <w:rsid w:val="00E05FBF"/>
    <w:rsid w:val="00E0609E"/>
    <w:rsid w:val="00E06257"/>
    <w:rsid w:val="00E0652E"/>
    <w:rsid w:val="00E06567"/>
    <w:rsid w:val="00E06619"/>
    <w:rsid w:val="00E0665E"/>
    <w:rsid w:val="00E06DC0"/>
    <w:rsid w:val="00E07118"/>
    <w:rsid w:val="00E07C4D"/>
    <w:rsid w:val="00E07DE0"/>
    <w:rsid w:val="00E1054F"/>
    <w:rsid w:val="00E109A3"/>
    <w:rsid w:val="00E10A6C"/>
    <w:rsid w:val="00E10D52"/>
    <w:rsid w:val="00E10ED2"/>
    <w:rsid w:val="00E1117A"/>
    <w:rsid w:val="00E11525"/>
    <w:rsid w:val="00E116D0"/>
    <w:rsid w:val="00E11875"/>
    <w:rsid w:val="00E11B6D"/>
    <w:rsid w:val="00E11BE1"/>
    <w:rsid w:val="00E11C71"/>
    <w:rsid w:val="00E11DD6"/>
    <w:rsid w:val="00E11FA3"/>
    <w:rsid w:val="00E12476"/>
    <w:rsid w:val="00E12573"/>
    <w:rsid w:val="00E12829"/>
    <w:rsid w:val="00E12D34"/>
    <w:rsid w:val="00E12E4A"/>
    <w:rsid w:val="00E13237"/>
    <w:rsid w:val="00E13891"/>
    <w:rsid w:val="00E13C30"/>
    <w:rsid w:val="00E13F95"/>
    <w:rsid w:val="00E1404D"/>
    <w:rsid w:val="00E14115"/>
    <w:rsid w:val="00E1449A"/>
    <w:rsid w:val="00E14505"/>
    <w:rsid w:val="00E148BE"/>
    <w:rsid w:val="00E14B85"/>
    <w:rsid w:val="00E14F99"/>
    <w:rsid w:val="00E14F9D"/>
    <w:rsid w:val="00E15016"/>
    <w:rsid w:val="00E150A5"/>
    <w:rsid w:val="00E150B4"/>
    <w:rsid w:val="00E1550C"/>
    <w:rsid w:val="00E156A6"/>
    <w:rsid w:val="00E157AC"/>
    <w:rsid w:val="00E1581F"/>
    <w:rsid w:val="00E15984"/>
    <w:rsid w:val="00E159DB"/>
    <w:rsid w:val="00E15BED"/>
    <w:rsid w:val="00E15CF3"/>
    <w:rsid w:val="00E15F12"/>
    <w:rsid w:val="00E161BA"/>
    <w:rsid w:val="00E161CC"/>
    <w:rsid w:val="00E1652F"/>
    <w:rsid w:val="00E16793"/>
    <w:rsid w:val="00E167F3"/>
    <w:rsid w:val="00E169C8"/>
    <w:rsid w:val="00E16C78"/>
    <w:rsid w:val="00E16D6E"/>
    <w:rsid w:val="00E174C2"/>
    <w:rsid w:val="00E1769E"/>
    <w:rsid w:val="00E17969"/>
    <w:rsid w:val="00E17B74"/>
    <w:rsid w:val="00E17BC5"/>
    <w:rsid w:val="00E17BCF"/>
    <w:rsid w:val="00E17D83"/>
    <w:rsid w:val="00E20350"/>
    <w:rsid w:val="00E20596"/>
    <w:rsid w:val="00E207BF"/>
    <w:rsid w:val="00E2086B"/>
    <w:rsid w:val="00E20874"/>
    <w:rsid w:val="00E20E24"/>
    <w:rsid w:val="00E2113B"/>
    <w:rsid w:val="00E211D1"/>
    <w:rsid w:val="00E2182D"/>
    <w:rsid w:val="00E21AD1"/>
    <w:rsid w:val="00E21CB4"/>
    <w:rsid w:val="00E22043"/>
    <w:rsid w:val="00E221F5"/>
    <w:rsid w:val="00E2243A"/>
    <w:rsid w:val="00E22672"/>
    <w:rsid w:val="00E22B49"/>
    <w:rsid w:val="00E232A2"/>
    <w:rsid w:val="00E234B6"/>
    <w:rsid w:val="00E23742"/>
    <w:rsid w:val="00E23AA6"/>
    <w:rsid w:val="00E242BC"/>
    <w:rsid w:val="00E2439F"/>
    <w:rsid w:val="00E245D6"/>
    <w:rsid w:val="00E24CF1"/>
    <w:rsid w:val="00E24DA5"/>
    <w:rsid w:val="00E25275"/>
    <w:rsid w:val="00E259E6"/>
    <w:rsid w:val="00E25ACD"/>
    <w:rsid w:val="00E25D2F"/>
    <w:rsid w:val="00E25DA5"/>
    <w:rsid w:val="00E25E3A"/>
    <w:rsid w:val="00E25ED5"/>
    <w:rsid w:val="00E2629E"/>
    <w:rsid w:val="00E2644F"/>
    <w:rsid w:val="00E26883"/>
    <w:rsid w:val="00E26EE3"/>
    <w:rsid w:val="00E27196"/>
    <w:rsid w:val="00E272CE"/>
    <w:rsid w:val="00E273A4"/>
    <w:rsid w:val="00E2757A"/>
    <w:rsid w:val="00E27773"/>
    <w:rsid w:val="00E27A5B"/>
    <w:rsid w:val="00E27BC2"/>
    <w:rsid w:val="00E27E2E"/>
    <w:rsid w:val="00E27FE2"/>
    <w:rsid w:val="00E30184"/>
    <w:rsid w:val="00E3093C"/>
    <w:rsid w:val="00E30A7A"/>
    <w:rsid w:val="00E30DDB"/>
    <w:rsid w:val="00E30F6D"/>
    <w:rsid w:val="00E31123"/>
    <w:rsid w:val="00E312D2"/>
    <w:rsid w:val="00E316C6"/>
    <w:rsid w:val="00E3181F"/>
    <w:rsid w:val="00E31992"/>
    <w:rsid w:val="00E31FFE"/>
    <w:rsid w:val="00E3201A"/>
    <w:rsid w:val="00E3208C"/>
    <w:rsid w:val="00E3238F"/>
    <w:rsid w:val="00E33041"/>
    <w:rsid w:val="00E331DC"/>
    <w:rsid w:val="00E333A1"/>
    <w:rsid w:val="00E33651"/>
    <w:rsid w:val="00E3365F"/>
    <w:rsid w:val="00E33807"/>
    <w:rsid w:val="00E33831"/>
    <w:rsid w:val="00E339FA"/>
    <w:rsid w:val="00E33E66"/>
    <w:rsid w:val="00E33EA5"/>
    <w:rsid w:val="00E33EB3"/>
    <w:rsid w:val="00E34940"/>
    <w:rsid w:val="00E35238"/>
    <w:rsid w:val="00E3581D"/>
    <w:rsid w:val="00E35AA6"/>
    <w:rsid w:val="00E35AE2"/>
    <w:rsid w:val="00E35C5A"/>
    <w:rsid w:val="00E35D6A"/>
    <w:rsid w:val="00E35F3B"/>
    <w:rsid w:val="00E36185"/>
    <w:rsid w:val="00E36227"/>
    <w:rsid w:val="00E36689"/>
    <w:rsid w:val="00E36733"/>
    <w:rsid w:val="00E371CB"/>
    <w:rsid w:val="00E37528"/>
    <w:rsid w:val="00E3758F"/>
    <w:rsid w:val="00E3782E"/>
    <w:rsid w:val="00E37897"/>
    <w:rsid w:val="00E379A7"/>
    <w:rsid w:val="00E37BAD"/>
    <w:rsid w:val="00E402F1"/>
    <w:rsid w:val="00E40684"/>
    <w:rsid w:val="00E4087F"/>
    <w:rsid w:val="00E4092D"/>
    <w:rsid w:val="00E40AC8"/>
    <w:rsid w:val="00E40CBF"/>
    <w:rsid w:val="00E40DCD"/>
    <w:rsid w:val="00E41485"/>
    <w:rsid w:val="00E4154C"/>
    <w:rsid w:val="00E4160D"/>
    <w:rsid w:val="00E4184D"/>
    <w:rsid w:val="00E41BE0"/>
    <w:rsid w:val="00E41D21"/>
    <w:rsid w:val="00E41F3B"/>
    <w:rsid w:val="00E426ED"/>
    <w:rsid w:val="00E42B1B"/>
    <w:rsid w:val="00E42BFA"/>
    <w:rsid w:val="00E431FE"/>
    <w:rsid w:val="00E4322A"/>
    <w:rsid w:val="00E43D8E"/>
    <w:rsid w:val="00E43F59"/>
    <w:rsid w:val="00E44339"/>
    <w:rsid w:val="00E446BC"/>
    <w:rsid w:val="00E447F9"/>
    <w:rsid w:val="00E4486F"/>
    <w:rsid w:val="00E449AF"/>
    <w:rsid w:val="00E44BC3"/>
    <w:rsid w:val="00E45455"/>
    <w:rsid w:val="00E4555D"/>
    <w:rsid w:val="00E4569E"/>
    <w:rsid w:val="00E45884"/>
    <w:rsid w:val="00E45977"/>
    <w:rsid w:val="00E45C13"/>
    <w:rsid w:val="00E45F14"/>
    <w:rsid w:val="00E46015"/>
    <w:rsid w:val="00E46716"/>
    <w:rsid w:val="00E468AD"/>
    <w:rsid w:val="00E46A52"/>
    <w:rsid w:val="00E46C8A"/>
    <w:rsid w:val="00E46F1B"/>
    <w:rsid w:val="00E46FEE"/>
    <w:rsid w:val="00E471DA"/>
    <w:rsid w:val="00E47AEC"/>
    <w:rsid w:val="00E47CCE"/>
    <w:rsid w:val="00E47EDB"/>
    <w:rsid w:val="00E50231"/>
    <w:rsid w:val="00E51046"/>
    <w:rsid w:val="00E512D8"/>
    <w:rsid w:val="00E514B5"/>
    <w:rsid w:val="00E515A3"/>
    <w:rsid w:val="00E51844"/>
    <w:rsid w:val="00E51995"/>
    <w:rsid w:val="00E52123"/>
    <w:rsid w:val="00E52255"/>
    <w:rsid w:val="00E522E5"/>
    <w:rsid w:val="00E523A7"/>
    <w:rsid w:val="00E523F9"/>
    <w:rsid w:val="00E528FF"/>
    <w:rsid w:val="00E52D3F"/>
    <w:rsid w:val="00E53686"/>
    <w:rsid w:val="00E53867"/>
    <w:rsid w:val="00E53D5D"/>
    <w:rsid w:val="00E53E03"/>
    <w:rsid w:val="00E53E66"/>
    <w:rsid w:val="00E54031"/>
    <w:rsid w:val="00E5416B"/>
    <w:rsid w:val="00E543FE"/>
    <w:rsid w:val="00E54B05"/>
    <w:rsid w:val="00E54C80"/>
    <w:rsid w:val="00E54E1B"/>
    <w:rsid w:val="00E54E3B"/>
    <w:rsid w:val="00E54EF5"/>
    <w:rsid w:val="00E54F9D"/>
    <w:rsid w:val="00E550FC"/>
    <w:rsid w:val="00E55120"/>
    <w:rsid w:val="00E5521C"/>
    <w:rsid w:val="00E55258"/>
    <w:rsid w:val="00E5595A"/>
    <w:rsid w:val="00E559CA"/>
    <w:rsid w:val="00E55BC5"/>
    <w:rsid w:val="00E562AE"/>
    <w:rsid w:val="00E56391"/>
    <w:rsid w:val="00E5643F"/>
    <w:rsid w:val="00E56956"/>
    <w:rsid w:val="00E5709B"/>
    <w:rsid w:val="00E57305"/>
    <w:rsid w:val="00E575A7"/>
    <w:rsid w:val="00E577BB"/>
    <w:rsid w:val="00E57997"/>
    <w:rsid w:val="00E57CBB"/>
    <w:rsid w:val="00E57CE4"/>
    <w:rsid w:val="00E57DA1"/>
    <w:rsid w:val="00E57DC4"/>
    <w:rsid w:val="00E57E12"/>
    <w:rsid w:val="00E60204"/>
    <w:rsid w:val="00E60867"/>
    <w:rsid w:val="00E61159"/>
    <w:rsid w:val="00E6125E"/>
    <w:rsid w:val="00E6127F"/>
    <w:rsid w:val="00E613CB"/>
    <w:rsid w:val="00E613FA"/>
    <w:rsid w:val="00E61446"/>
    <w:rsid w:val="00E61461"/>
    <w:rsid w:val="00E61A5F"/>
    <w:rsid w:val="00E61C84"/>
    <w:rsid w:val="00E622DB"/>
    <w:rsid w:val="00E625E3"/>
    <w:rsid w:val="00E627FA"/>
    <w:rsid w:val="00E62802"/>
    <w:rsid w:val="00E62A0E"/>
    <w:rsid w:val="00E62ACF"/>
    <w:rsid w:val="00E62DB6"/>
    <w:rsid w:val="00E63201"/>
    <w:rsid w:val="00E63402"/>
    <w:rsid w:val="00E63465"/>
    <w:rsid w:val="00E635AF"/>
    <w:rsid w:val="00E635E2"/>
    <w:rsid w:val="00E63A7E"/>
    <w:rsid w:val="00E63AB3"/>
    <w:rsid w:val="00E63DEC"/>
    <w:rsid w:val="00E6406A"/>
    <w:rsid w:val="00E641BD"/>
    <w:rsid w:val="00E641FD"/>
    <w:rsid w:val="00E642B6"/>
    <w:rsid w:val="00E646BE"/>
    <w:rsid w:val="00E64763"/>
    <w:rsid w:val="00E64892"/>
    <w:rsid w:val="00E64DDC"/>
    <w:rsid w:val="00E651F9"/>
    <w:rsid w:val="00E6527A"/>
    <w:rsid w:val="00E65EB3"/>
    <w:rsid w:val="00E65EDE"/>
    <w:rsid w:val="00E66183"/>
    <w:rsid w:val="00E66539"/>
    <w:rsid w:val="00E66633"/>
    <w:rsid w:val="00E666C8"/>
    <w:rsid w:val="00E667F6"/>
    <w:rsid w:val="00E66A6E"/>
    <w:rsid w:val="00E670C8"/>
    <w:rsid w:val="00E67412"/>
    <w:rsid w:val="00E6752C"/>
    <w:rsid w:val="00E67743"/>
    <w:rsid w:val="00E678D8"/>
    <w:rsid w:val="00E67E72"/>
    <w:rsid w:val="00E703DA"/>
    <w:rsid w:val="00E70D55"/>
    <w:rsid w:val="00E70DDF"/>
    <w:rsid w:val="00E70ED3"/>
    <w:rsid w:val="00E70F30"/>
    <w:rsid w:val="00E71496"/>
    <w:rsid w:val="00E716B6"/>
    <w:rsid w:val="00E71797"/>
    <w:rsid w:val="00E71E37"/>
    <w:rsid w:val="00E71F0A"/>
    <w:rsid w:val="00E72608"/>
    <w:rsid w:val="00E726BD"/>
    <w:rsid w:val="00E726E2"/>
    <w:rsid w:val="00E72911"/>
    <w:rsid w:val="00E72AE1"/>
    <w:rsid w:val="00E72BA7"/>
    <w:rsid w:val="00E737F8"/>
    <w:rsid w:val="00E738FF"/>
    <w:rsid w:val="00E7397A"/>
    <w:rsid w:val="00E73B8A"/>
    <w:rsid w:val="00E741A9"/>
    <w:rsid w:val="00E741CC"/>
    <w:rsid w:val="00E74200"/>
    <w:rsid w:val="00E74539"/>
    <w:rsid w:val="00E746F3"/>
    <w:rsid w:val="00E748F2"/>
    <w:rsid w:val="00E74F72"/>
    <w:rsid w:val="00E74F8B"/>
    <w:rsid w:val="00E75683"/>
    <w:rsid w:val="00E757B3"/>
    <w:rsid w:val="00E75DF3"/>
    <w:rsid w:val="00E7643D"/>
    <w:rsid w:val="00E76772"/>
    <w:rsid w:val="00E76B77"/>
    <w:rsid w:val="00E76C1F"/>
    <w:rsid w:val="00E76CF7"/>
    <w:rsid w:val="00E76D2F"/>
    <w:rsid w:val="00E76D82"/>
    <w:rsid w:val="00E76DB6"/>
    <w:rsid w:val="00E76EF4"/>
    <w:rsid w:val="00E76F12"/>
    <w:rsid w:val="00E770C9"/>
    <w:rsid w:val="00E77559"/>
    <w:rsid w:val="00E775AC"/>
    <w:rsid w:val="00E777B9"/>
    <w:rsid w:val="00E77894"/>
    <w:rsid w:val="00E778B7"/>
    <w:rsid w:val="00E77B1C"/>
    <w:rsid w:val="00E77D15"/>
    <w:rsid w:val="00E77D54"/>
    <w:rsid w:val="00E77DAC"/>
    <w:rsid w:val="00E77E26"/>
    <w:rsid w:val="00E77E9B"/>
    <w:rsid w:val="00E8032B"/>
    <w:rsid w:val="00E80437"/>
    <w:rsid w:val="00E80503"/>
    <w:rsid w:val="00E80698"/>
    <w:rsid w:val="00E80A99"/>
    <w:rsid w:val="00E80F1A"/>
    <w:rsid w:val="00E81013"/>
    <w:rsid w:val="00E814D6"/>
    <w:rsid w:val="00E81764"/>
    <w:rsid w:val="00E81920"/>
    <w:rsid w:val="00E81AA2"/>
    <w:rsid w:val="00E81E11"/>
    <w:rsid w:val="00E82226"/>
    <w:rsid w:val="00E822F4"/>
    <w:rsid w:val="00E82306"/>
    <w:rsid w:val="00E823B5"/>
    <w:rsid w:val="00E8245D"/>
    <w:rsid w:val="00E82B48"/>
    <w:rsid w:val="00E82E7E"/>
    <w:rsid w:val="00E831A3"/>
    <w:rsid w:val="00E83453"/>
    <w:rsid w:val="00E83525"/>
    <w:rsid w:val="00E83624"/>
    <w:rsid w:val="00E83A6F"/>
    <w:rsid w:val="00E83AEB"/>
    <w:rsid w:val="00E83C7C"/>
    <w:rsid w:val="00E842D6"/>
    <w:rsid w:val="00E84583"/>
    <w:rsid w:val="00E84B10"/>
    <w:rsid w:val="00E8510B"/>
    <w:rsid w:val="00E852B2"/>
    <w:rsid w:val="00E853B2"/>
    <w:rsid w:val="00E85404"/>
    <w:rsid w:val="00E85458"/>
    <w:rsid w:val="00E85C4E"/>
    <w:rsid w:val="00E85DA9"/>
    <w:rsid w:val="00E86506"/>
    <w:rsid w:val="00E86596"/>
    <w:rsid w:val="00E86876"/>
    <w:rsid w:val="00E86B4F"/>
    <w:rsid w:val="00E86D89"/>
    <w:rsid w:val="00E86EA1"/>
    <w:rsid w:val="00E870A9"/>
    <w:rsid w:val="00E870E0"/>
    <w:rsid w:val="00E876B6"/>
    <w:rsid w:val="00E876E4"/>
    <w:rsid w:val="00E87BFA"/>
    <w:rsid w:val="00E87F83"/>
    <w:rsid w:val="00E90563"/>
    <w:rsid w:val="00E9084F"/>
    <w:rsid w:val="00E90A15"/>
    <w:rsid w:val="00E90AB7"/>
    <w:rsid w:val="00E90AD4"/>
    <w:rsid w:val="00E90C16"/>
    <w:rsid w:val="00E90CF8"/>
    <w:rsid w:val="00E91228"/>
    <w:rsid w:val="00E91652"/>
    <w:rsid w:val="00E9187F"/>
    <w:rsid w:val="00E918D0"/>
    <w:rsid w:val="00E918F5"/>
    <w:rsid w:val="00E91945"/>
    <w:rsid w:val="00E91C83"/>
    <w:rsid w:val="00E91F85"/>
    <w:rsid w:val="00E9207F"/>
    <w:rsid w:val="00E920ED"/>
    <w:rsid w:val="00E9236E"/>
    <w:rsid w:val="00E9249C"/>
    <w:rsid w:val="00E927A1"/>
    <w:rsid w:val="00E92808"/>
    <w:rsid w:val="00E929A1"/>
    <w:rsid w:val="00E929C1"/>
    <w:rsid w:val="00E92A26"/>
    <w:rsid w:val="00E92B50"/>
    <w:rsid w:val="00E92ED5"/>
    <w:rsid w:val="00E92FFD"/>
    <w:rsid w:val="00E93018"/>
    <w:rsid w:val="00E932DE"/>
    <w:rsid w:val="00E93607"/>
    <w:rsid w:val="00E9365B"/>
    <w:rsid w:val="00E93B9E"/>
    <w:rsid w:val="00E93CF5"/>
    <w:rsid w:val="00E93E9E"/>
    <w:rsid w:val="00E93F60"/>
    <w:rsid w:val="00E940DE"/>
    <w:rsid w:val="00E94580"/>
    <w:rsid w:val="00E94921"/>
    <w:rsid w:val="00E949A8"/>
    <w:rsid w:val="00E949C3"/>
    <w:rsid w:val="00E95000"/>
    <w:rsid w:val="00E9531A"/>
    <w:rsid w:val="00E9552C"/>
    <w:rsid w:val="00E9556D"/>
    <w:rsid w:val="00E95765"/>
    <w:rsid w:val="00E95A67"/>
    <w:rsid w:val="00E95E62"/>
    <w:rsid w:val="00E96362"/>
    <w:rsid w:val="00E9685F"/>
    <w:rsid w:val="00E96E52"/>
    <w:rsid w:val="00E96EC2"/>
    <w:rsid w:val="00E9735A"/>
    <w:rsid w:val="00E978E8"/>
    <w:rsid w:val="00E979B4"/>
    <w:rsid w:val="00E979BB"/>
    <w:rsid w:val="00E97D63"/>
    <w:rsid w:val="00E97E84"/>
    <w:rsid w:val="00E97F1D"/>
    <w:rsid w:val="00E97F87"/>
    <w:rsid w:val="00EA00AE"/>
    <w:rsid w:val="00EA03E8"/>
    <w:rsid w:val="00EA04A9"/>
    <w:rsid w:val="00EA0571"/>
    <w:rsid w:val="00EA0819"/>
    <w:rsid w:val="00EA092C"/>
    <w:rsid w:val="00EA0AA5"/>
    <w:rsid w:val="00EA0C5B"/>
    <w:rsid w:val="00EA0EA2"/>
    <w:rsid w:val="00EA0F2C"/>
    <w:rsid w:val="00EA11A9"/>
    <w:rsid w:val="00EA1220"/>
    <w:rsid w:val="00EA163D"/>
    <w:rsid w:val="00EA1723"/>
    <w:rsid w:val="00EA1793"/>
    <w:rsid w:val="00EA1B25"/>
    <w:rsid w:val="00EA1C7A"/>
    <w:rsid w:val="00EA1FFE"/>
    <w:rsid w:val="00EA2305"/>
    <w:rsid w:val="00EA2812"/>
    <w:rsid w:val="00EA2C25"/>
    <w:rsid w:val="00EA2DAC"/>
    <w:rsid w:val="00EA2E9C"/>
    <w:rsid w:val="00EA2F6C"/>
    <w:rsid w:val="00EA302E"/>
    <w:rsid w:val="00EA31E0"/>
    <w:rsid w:val="00EA35F7"/>
    <w:rsid w:val="00EA3689"/>
    <w:rsid w:val="00EA37A7"/>
    <w:rsid w:val="00EA3A1C"/>
    <w:rsid w:val="00EA3AFA"/>
    <w:rsid w:val="00EA3B0D"/>
    <w:rsid w:val="00EA3B99"/>
    <w:rsid w:val="00EA3F10"/>
    <w:rsid w:val="00EA42EA"/>
    <w:rsid w:val="00EA4794"/>
    <w:rsid w:val="00EA486D"/>
    <w:rsid w:val="00EA48A2"/>
    <w:rsid w:val="00EA48F3"/>
    <w:rsid w:val="00EA4E60"/>
    <w:rsid w:val="00EA50E1"/>
    <w:rsid w:val="00EA5590"/>
    <w:rsid w:val="00EA57EA"/>
    <w:rsid w:val="00EA58CC"/>
    <w:rsid w:val="00EA5B35"/>
    <w:rsid w:val="00EA5B4C"/>
    <w:rsid w:val="00EA5D4B"/>
    <w:rsid w:val="00EA5E9D"/>
    <w:rsid w:val="00EA6416"/>
    <w:rsid w:val="00EA6EF2"/>
    <w:rsid w:val="00EA713B"/>
    <w:rsid w:val="00EA7163"/>
    <w:rsid w:val="00EA7195"/>
    <w:rsid w:val="00EA72F9"/>
    <w:rsid w:val="00EA745C"/>
    <w:rsid w:val="00EA7575"/>
    <w:rsid w:val="00EA75A5"/>
    <w:rsid w:val="00EA7C07"/>
    <w:rsid w:val="00EB007E"/>
    <w:rsid w:val="00EB0265"/>
    <w:rsid w:val="00EB0319"/>
    <w:rsid w:val="00EB038C"/>
    <w:rsid w:val="00EB058B"/>
    <w:rsid w:val="00EB0A5C"/>
    <w:rsid w:val="00EB0C8A"/>
    <w:rsid w:val="00EB0DE6"/>
    <w:rsid w:val="00EB0E84"/>
    <w:rsid w:val="00EB0EA1"/>
    <w:rsid w:val="00EB0EF0"/>
    <w:rsid w:val="00EB0F2F"/>
    <w:rsid w:val="00EB0F8F"/>
    <w:rsid w:val="00EB110E"/>
    <w:rsid w:val="00EB1162"/>
    <w:rsid w:val="00EB1204"/>
    <w:rsid w:val="00EB14CD"/>
    <w:rsid w:val="00EB1B94"/>
    <w:rsid w:val="00EB1E4C"/>
    <w:rsid w:val="00EB1F0C"/>
    <w:rsid w:val="00EB1F45"/>
    <w:rsid w:val="00EB2049"/>
    <w:rsid w:val="00EB204E"/>
    <w:rsid w:val="00EB22D1"/>
    <w:rsid w:val="00EB24A2"/>
    <w:rsid w:val="00EB27A8"/>
    <w:rsid w:val="00EB2852"/>
    <w:rsid w:val="00EB2CFF"/>
    <w:rsid w:val="00EB2D67"/>
    <w:rsid w:val="00EB2EB8"/>
    <w:rsid w:val="00EB300B"/>
    <w:rsid w:val="00EB3106"/>
    <w:rsid w:val="00EB372D"/>
    <w:rsid w:val="00EB378A"/>
    <w:rsid w:val="00EB3831"/>
    <w:rsid w:val="00EB39ED"/>
    <w:rsid w:val="00EB3E3C"/>
    <w:rsid w:val="00EB3E4D"/>
    <w:rsid w:val="00EB405C"/>
    <w:rsid w:val="00EB416B"/>
    <w:rsid w:val="00EB4228"/>
    <w:rsid w:val="00EB42FE"/>
    <w:rsid w:val="00EB433D"/>
    <w:rsid w:val="00EB449B"/>
    <w:rsid w:val="00EB4AC7"/>
    <w:rsid w:val="00EB4C80"/>
    <w:rsid w:val="00EB4D5D"/>
    <w:rsid w:val="00EB56DB"/>
    <w:rsid w:val="00EB5A8A"/>
    <w:rsid w:val="00EB5C65"/>
    <w:rsid w:val="00EB5D13"/>
    <w:rsid w:val="00EB5E20"/>
    <w:rsid w:val="00EB629B"/>
    <w:rsid w:val="00EB62F7"/>
    <w:rsid w:val="00EB6357"/>
    <w:rsid w:val="00EB656F"/>
    <w:rsid w:val="00EB661C"/>
    <w:rsid w:val="00EB67AD"/>
    <w:rsid w:val="00EB6D59"/>
    <w:rsid w:val="00EB707B"/>
    <w:rsid w:val="00EB73A8"/>
    <w:rsid w:val="00EB7530"/>
    <w:rsid w:val="00EB76FA"/>
    <w:rsid w:val="00EB784B"/>
    <w:rsid w:val="00EB7858"/>
    <w:rsid w:val="00EB7884"/>
    <w:rsid w:val="00EB7936"/>
    <w:rsid w:val="00EB7C37"/>
    <w:rsid w:val="00EB7FF9"/>
    <w:rsid w:val="00EC012D"/>
    <w:rsid w:val="00EC01B0"/>
    <w:rsid w:val="00EC02F6"/>
    <w:rsid w:val="00EC04B5"/>
    <w:rsid w:val="00EC059E"/>
    <w:rsid w:val="00EC0766"/>
    <w:rsid w:val="00EC0AD7"/>
    <w:rsid w:val="00EC0D52"/>
    <w:rsid w:val="00EC135A"/>
    <w:rsid w:val="00EC1420"/>
    <w:rsid w:val="00EC147F"/>
    <w:rsid w:val="00EC1701"/>
    <w:rsid w:val="00EC1C09"/>
    <w:rsid w:val="00EC1D15"/>
    <w:rsid w:val="00EC1E95"/>
    <w:rsid w:val="00EC2114"/>
    <w:rsid w:val="00EC21D8"/>
    <w:rsid w:val="00EC21E7"/>
    <w:rsid w:val="00EC2241"/>
    <w:rsid w:val="00EC22BA"/>
    <w:rsid w:val="00EC2845"/>
    <w:rsid w:val="00EC2859"/>
    <w:rsid w:val="00EC2DBB"/>
    <w:rsid w:val="00EC2F09"/>
    <w:rsid w:val="00EC32D3"/>
    <w:rsid w:val="00EC368C"/>
    <w:rsid w:val="00EC3746"/>
    <w:rsid w:val="00EC3844"/>
    <w:rsid w:val="00EC3F88"/>
    <w:rsid w:val="00EC421C"/>
    <w:rsid w:val="00EC43B9"/>
    <w:rsid w:val="00EC4778"/>
    <w:rsid w:val="00EC4ACC"/>
    <w:rsid w:val="00EC4B70"/>
    <w:rsid w:val="00EC4F1D"/>
    <w:rsid w:val="00EC50E9"/>
    <w:rsid w:val="00EC5343"/>
    <w:rsid w:val="00EC566D"/>
    <w:rsid w:val="00EC60CD"/>
    <w:rsid w:val="00EC629C"/>
    <w:rsid w:val="00EC6386"/>
    <w:rsid w:val="00EC63C8"/>
    <w:rsid w:val="00EC6401"/>
    <w:rsid w:val="00EC6484"/>
    <w:rsid w:val="00EC672E"/>
    <w:rsid w:val="00EC7298"/>
    <w:rsid w:val="00EC75EE"/>
    <w:rsid w:val="00EC7B2D"/>
    <w:rsid w:val="00EC7CF7"/>
    <w:rsid w:val="00ED00E4"/>
    <w:rsid w:val="00ED01B0"/>
    <w:rsid w:val="00ED0279"/>
    <w:rsid w:val="00ED0B87"/>
    <w:rsid w:val="00ED0DD9"/>
    <w:rsid w:val="00ED0E3A"/>
    <w:rsid w:val="00ED0EBB"/>
    <w:rsid w:val="00ED0F0C"/>
    <w:rsid w:val="00ED1323"/>
    <w:rsid w:val="00ED148F"/>
    <w:rsid w:val="00ED154A"/>
    <w:rsid w:val="00ED1603"/>
    <w:rsid w:val="00ED176F"/>
    <w:rsid w:val="00ED1B51"/>
    <w:rsid w:val="00ED1E0E"/>
    <w:rsid w:val="00ED1E35"/>
    <w:rsid w:val="00ED2087"/>
    <w:rsid w:val="00ED25E0"/>
    <w:rsid w:val="00ED2918"/>
    <w:rsid w:val="00ED320A"/>
    <w:rsid w:val="00ED3735"/>
    <w:rsid w:val="00ED37D8"/>
    <w:rsid w:val="00ED3AEA"/>
    <w:rsid w:val="00ED3E8E"/>
    <w:rsid w:val="00ED3EC0"/>
    <w:rsid w:val="00ED3F54"/>
    <w:rsid w:val="00ED403F"/>
    <w:rsid w:val="00ED43D5"/>
    <w:rsid w:val="00ED45BB"/>
    <w:rsid w:val="00ED464C"/>
    <w:rsid w:val="00ED4755"/>
    <w:rsid w:val="00ED47DE"/>
    <w:rsid w:val="00ED4C37"/>
    <w:rsid w:val="00ED4F77"/>
    <w:rsid w:val="00ED5043"/>
    <w:rsid w:val="00ED5320"/>
    <w:rsid w:val="00ED5646"/>
    <w:rsid w:val="00ED56DD"/>
    <w:rsid w:val="00ED5813"/>
    <w:rsid w:val="00ED6012"/>
    <w:rsid w:val="00ED681A"/>
    <w:rsid w:val="00ED686F"/>
    <w:rsid w:val="00ED6C91"/>
    <w:rsid w:val="00ED6F43"/>
    <w:rsid w:val="00ED6F64"/>
    <w:rsid w:val="00ED7061"/>
    <w:rsid w:val="00ED7064"/>
    <w:rsid w:val="00ED70DD"/>
    <w:rsid w:val="00ED726C"/>
    <w:rsid w:val="00ED7675"/>
    <w:rsid w:val="00ED781D"/>
    <w:rsid w:val="00ED7CA7"/>
    <w:rsid w:val="00EE0746"/>
    <w:rsid w:val="00EE0D63"/>
    <w:rsid w:val="00EE0F40"/>
    <w:rsid w:val="00EE103C"/>
    <w:rsid w:val="00EE10CF"/>
    <w:rsid w:val="00EE1981"/>
    <w:rsid w:val="00EE1ADA"/>
    <w:rsid w:val="00EE1E79"/>
    <w:rsid w:val="00EE201C"/>
    <w:rsid w:val="00EE25A2"/>
    <w:rsid w:val="00EE2708"/>
    <w:rsid w:val="00EE2AB1"/>
    <w:rsid w:val="00EE2BAA"/>
    <w:rsid w:val="00EE2D6D"/>
    <w:rsid w:val="00EE3085"/>
    <w:rsid w:val="00EE30A6"/>
    <w:rsid w:val="00EE34B6"/>
    <w:rsid w:val="00EE3877"/>
    <w:rsid w:val="00EE3BBE"/>
    <w:rsid w:val="00EE3BEE"/>
    <w:rsid w:val="00EE40BA"/>
    <w:rsid w:val="00EE43C2"/>
    <w:rsid w:val="00EE43DB"/>
    <w:rsid w:val="00EE44AA"/>
    <w:rsid w:val="00EE4A11"/>
    <w:rsid w:val="00EE4A97"/>
    <w:rsid w:val="00EE4BD9"/>
    <w:rsid w:val="00EE50CB"/>
    <w:rsid w:val="00EE53D6"/>
    <w:rsid w:val="00EE551C"/>
    <w:rsid w:val="00EE580C"/>
    <w:rsid w:val="00EE5A46"/>
    <w:rsid w:val="00EE5D09"/>
    <w:rsid w:val="00EE5D5C"/>
    <w:rsid w:val="00EE6055"/>
    <w:rsid w:val="00EE6146"/>
    <w:rsid w:val="00EE6198"/>
    <w:rsid w:val="00EE63B2"/>
    <w:rsid w:val="00EE63EC"/>
    <w:rsid w:val="00EE6468"/>
    <w:rsid w:val="00EE6971"/>
    <w:rsid w:val="00EE6A7D"/>
    <w:rsid w:val="00EE6CA3"/>
    <w:rsid w:val="00EE726D"/>
    <w:rsid w:val="00EE7315"/>
    <w:rsid w:val="00EE77AB"/>
    <w:rsid w:val="00EE7877"/>
    <w:rsid w:val="00EE7CE6"/>
    <w:rsid w:val="00EF0189"/>
    <w:rsid w:val="00EF06A8"/>
    <w:rsid w:val="00EF0E2B"/>
    <w:rsid w:val="00EF0F61"/>
    <w:rsid w:val="00EF1014"/>
    <w:rsid w:val="00EF16CC"/>
    <w:rsid w:val="00EF1763"/>
    <w:rsid w:val="00EF184B"/>
    <w:rsid w:val="00EF1912"/>
    <w:rsid w:val="00EF1AAB"/>
    <w:rsid w:val="00EF1F2D"/>
    <w:rsid w:val="00EF21AC"/>
    <w:rsid w:val="00EF23D2"/>
    <w:rsid w:val="00EF29D6"/>
    <w:rsid w:val="00EF2C14"/>
    <w:rsid w:val="00EF2DC7"/>
    <w:rsid w:val="00EF3227"/>
    <w:rsid w:val="00EF3346"/>
    <w:rsid w:val="00EF35A5"/>
    <w:rsid w:val="00EF36C4"/>
    <w:rsid w:val="00EF3840"/>
    <w:rsid w:val="00EF41D0"/>
    <w:rsid w:val="00EF4488"/>
    <w:rsid w:val="00EF44A2"/>
    <w:rsid w:val="00EF4512"/>
    <w:rsid w:val="00EF4921"/>
    <w:rsid w:val="00EF4BB1"/>
    <w:rsid w:val="00EF4F29"/>
    <w:rsid w:val="00EF51CE"/>
    <w:rsid w:val="00EF525F"/>
    <w:rsid w:val="00EF53DC"/>
    <w:rsid w:val="00EF5716"/>
    <w:rsid w:val="00EF5A69"/>
    <w:rsid w:val="00EF5ABB"/>
    <w:rsid w:val="00EF5B5D"/>
    <w:rsid w:val="00EF5B9E"/>
    <w:rsid w:val="00EF5E8D"/>
    <w:rsid w:val="00EF6090"/>
    <w:rsid w:val="00EF610E"/>
    <w:rsid w:val="00EF62FC"/>
    <w:rsid w:val="00EF640E"/>
    <w:rsid w:val="00EF644B"/>
    <w:rsid w:val="00EF65CB"/>
    <w:rsid w:val="00EF6880"/>
    <w:rsid w:val="00EF6914"/>
    <w:rsid w:val="00EF6E0F"/>
    <w:rsid w:val="00EF7002"/>
    <w:rsid w:val="00EF70E3"/>
    <w:rsid w:val="00EF75AF"/>
    <w:rsid w:val="00EF79F7"/>
    <w:rsid w:val="00EF7C66"/>
    <w:rsid w:val="00EF7D97"/>
    <w:rsid w:val="00EF7F97"/>
    <w:rsid w:val="00F0010A"/>
    <w:rsid w:val="00F00226"/>
    <w:rsid w:val="00F00B89"/>
    <w:rsid w:val="00F00E82"/>
    <w:rsid w:val="00F0126F"/>
    <w:rsid w:val="00F02380"/>
    <w:rsid w:val="00F0246A"/>
    <w:rsid w:val="00F027C4"/>
    <w:rsid w:val="00F02901"/>
    <w:rsid w:val="00F02B6C"/>
    <w:rsid w:val="00F02E27"/>
    <w:rsid w:val="00F03018"/>
    <w:rsid w:val="00F032C3"/>
    <w:rsid w:val="00F0341B"/>
    <w:rsid w:val="00F0357C"/>
    <w:rsid w:val="00F03601"/>
    <w:rsid w:val="00F03ABC"/>
    <w:rsid w:val="00F03B9C"/>
    <w:rsid w:val="00F04029"/>
    <w:rsid w:val="00F045EB"/>
    <w:rsid w:val="00F04662"/>
    <w:rsid w:val="00F048FC"/>
    <w:rsid w:val="00F04DDF"/>
    <w:rsid w:val="00F04E51"/>
    <w:rsid w:val="00F04F62"/>
    <w:rsid w:val="00F050A5"/>
    <w:rsid w:val="00F053F4"/>
    <w:rsid w:val="00F05400"/>
    <w:rsid w:val="00F05629"/>
    <w:rsid w:val="00F058E8"/>
    <w:rsid w:val="00F05946"/>
    <w:rsid w:val="00F05CFB"/>
    <w:rsid w:val="00F05D5E"/>
    <w:rsid w:val="00F06018"/>
    <w:rsid w:val="00F06077"/>
    <w:rsid w:val="00F06568"/>
    <w:rsid w:val="00F069C9"/>
    <w:rsid w:val="00F06D7C"/>
    <w:rsid w:val="00F06E92"/>
    <w:rsid w:val="00F070F7"/>
    <w:rsid w:val="00F07187"/>
    <w:rsid w:val="00F0719C"/>
    <w:rsid w:val="00F07CBA"/>
    <w:rsid w:val="00F1077C"/>
    <w:rsid w:val="00F10A0D"/>
    <w:rsid w:val="00F10A4E"/>
    <w:rsid w:val="00F10DE0"/>
    <w:rsid w:val="00F11050"/>
    <w:rsid w:val="00F11445"/>
    <w:rsid w:val="00F116DC"/>
    <w:rsid w:val="00F117B2"/>
    <w:rsid w:val="00F11870"/>
    <w:rsid w:val="00F11A51"/>
    <w:rsid w:val="00F11AF9"/>
    <w:rsid w:val="00F11F72"/>
    <w:rsid w:val="00F1227D"/>
    <w:rsid w:val="00F123C8"/>
    <w:rsid w:val="00F12528"/>
    <w:rsid w:val="00F1276C"/>
    <w:rsid w:val="00F12821"/>
    <w:rsid w:val="00F12A37"/>
    <w:rsid w:val="00F12CB2"/>
    <w:rsid w:val="00F12CD7"/>
    <w:rsid w:val="00F132CE"/>
    <w:rsid w:val="00F13882"/>
    <w:rsid w:val="00F138F0"/>
    <w:rsid w:val="00F13DF9"/>
    <w:rsid w:val="00F13E77"/>
    <w:rsid w:val="00F1455C"/>
    <w:rsid w:val="00F14B86"/>
    <w:rsid w:val="00F15230"/>
    <w:rsid w:val="00F1567C"/>
    <w:rsid w:val="00F15BAD"/>
    <w:rsid w:val="00F15EC7"/>
    <w:rsid w:val="00F16230"/>
    <w:rsid w:val="00F16375"/>
    <w:rsid w:val="00F166CA"/>
    <w:rsid w:val="00F16834"/>
    <w:rsid w:val="00F16CB0"/>
    <w:rsid w:val="00F16CDF"/>
    <w:rsid w:val="00F16F5D"/>
    <w:rsid w:val="00F171A5"/>
    <w:rsid w:val="00F1758A"/>
    <w:rsid w:val="00F204A1"/>
    <w:rsid w:val="00F206AD"/>
    <w:rsid w:val="00F20DD7"/>
    <w:rsid w:val="00F20ED9"/>
    <w:rsid w:val="00F2120A"/>
    <w:rsid w:val="00F214E3"/>
    <w:rsid w:val="00F215A6"/>
    <w:rsid w:val="00F217F3"/>
    <w:rsid w:val="00F21921"/>
    <w:rsid w:val="00F2204E"/>
    <w:rsid w:val="00F221DC"/>
    <w:rsid w:val="00F2272F"/>
    <w:rsid w:val="00F22871"/>
    <w:rsid w:val="00F22BDA"/>
    <w:rsid w:val="00F22EDD"/>
    <w:rsid w:val="00F232D7"/>
    <w:rsid w:val="00F235AC"/>
    <w:rsid w:val="00F236BA"/>
    <w:rsid w:val="00F237FA"/>
    <w:rsid w:val="00F238A5"/>
    <w:rsid w:val="00F2394A"/>
    <w:rsid w:val="00F239AF"/>
    <w:rsid w:val="00F239EF"/>
    <w:rsid w:val="00F23D17"/>
    <w:rsid w:val="00F23D6C"/>
    <w:rsid w:val="00F24662"/>
    <w:rsid w:val="00F24D9D"/>
    <w:rsid w:val="00F24F2B"/>
    <w:rsid w:val="00F25040"/>
    <w:rsid w:val="00F25180"/>
    <w:rsid w:val="00F256FB"/>
    <w:rsid w:val="00F2572E"/>
    <w:rsid w:val="00F25A01"/>
    <w:rsid w:val="00F25C2D"/>
    <w:rsid w:val="00F26497"/>
    <w:rsid w:val="00F266D9"/>
    <w:rsid w:val="00F267C6"/>
    <w:rsid w:val="00F267E9"/>
    <w:rsid w:val="00F2693D"/>
    <w:rsid w:val="00F271C1"/>
    <w:rsid w:val="00F27EC3"/>
    <w:rsid w:val="00F30217"/>
    <w:rsid w:val="00F30A0E"/>
    <w:rsid w:val="00F30EE5"/>
    <w:rsid w:val="00F30F5B"/>
    <w:rsid w:val="00F31026"/>
    <w:rsid w:val="00F31109"/>
    <w:rsid w:val="00F31324"/>
    <w:rsid w:val="00F31746"/>
    <w:rsid w:val="00F31C4F"/>
    <w:rsid w:val="00F31D8E"/>
    <w:rsid w:val="00F320FE"/>
    <w:rsid w:val="00F3214F"/>
    <w:rsid w:val="00F3248F"/>
    <w:rsid w:val="00F324A7"/>
    <w:rsid w:val="00F32A07"/>
    <w:rsid w:val="00F32D68"/>
    <w:rsid w:val="00F32E5C"/>
    <w:rsid w:val="00F331B0"/>
    <w:rsid w:val="00F3343F"/>
    <w:rsid w:val="00F334D5"/>
    <w:rsid w:val="00F335A4"/>
    <w:rsid w:val="00F339F8"/>
    <w:rsid w:val="00F33CD5"/>
    <w:rsid w:val="00F33D4D"/>
    <w:rsid w:val="00F33D7A"/>
    <w:rsid w:val="00F3438C"/>
    <w:rsid w:val="00F34516"/>
    <w:rsid w:val="00F3477F"/>
    <w:rsid w:val="00F34B72"/>
    <w:rsid w:val="00F34ECA"/>
    <w:rsid w:val="00F34ED4"/>
    <w:rsid w:val="00F351E7"/>
    <w:rsid w:val="00F353C5"/>
    <w:rsid w:val="00F35DA3"/>
    <w:rsid w:val="00F36092"/>
    <w:rsid w:val="00F360F7"/>
    <w:rsid w:val="00F36253"/>
    <w:rsid w:val="00F36624"/>
    <w:rsid w:val="00F367C1"/>
    <w:rsid w:val="00F368FF"/>
    <w:rsid w:val="00F36915"/>
    <w:rsid w:val="00F372B5"/>
    <w:rsid w:val="00F37577"/>
    <w:rsid w:val="00F375A3"/>
    <w:rsid w:val="00F376A2"/>
    <w:rsid w:val="00F37D1C"/>
    <w:rsid w:val="00F40589"/>
    <w:rsid w:val="00F40741"/>
    <w:rsid w:val="00F409D7"/>
    <w:rsid w:val="00F409DB"/>
    <w:rsid w:val="00F40CA6"/>
    <w:rsid w:val="00F40E39"/>
    <w:rsid w:val="00F40F87"/>
    <w:rsid w:val="00F4103E"/>
    <w:rsid w:val="00F4113C"/>
    <w:rsid w:val="00F411B9"/>
    <w:rsid w:val="00F416D5"/>
    <w:rsid w:val="00F417AC"/>
    <w:rsid w:val="00F41C2D"/>
    <w:rsid w:val="00F424F1"/>
    <w:rsid w:val="00F42574"/>
    <w:rsid w:val="00F427E7"/>
    <w:rsid w:val="00F427F7"/>
    <w:rsid w:val="00F42B5D"/>
    <w:rsid w:val="00F42CB9"/>
    <w:rsid w:val="00F42E61"/>
    <w:rsid w:val="00F42EAC"/>
    <w:rsid w:val="00F42F35"/>
    <w:rsid w:val="00F4313C"/>
    <w:rsid w:val="00F4349B"/>
    <w:rsid w:val="00F434F4"/>
    <w:rsid w:val="00F43CB5"/>
    <w:rsid w:val="00F43D26"/>
    <w:rsid w:val="00F43E32"/>
    <w:rsid w:val="00F4407E"/>
    <w:rsid w:val="00F444DB"/>
    <w:rsid w:val="00F44565"/>
    <w:rsid w:val="00F447AE"/>
    <w:rsid w:val="00F44C3F"/>
    <w:rsid w:val="00F44D84"/>
    <w:rsid w:val="00F44E39"/>
    <w:rsid w:val="00F45291"/>
    <w:rsid w:val="00F4548C"/>
    <w:rsid w:val="00F45B55"/>
    <w:rsid w:val="00F45D3B"/>
    <w:rsid w:val="00F46154"/>
    <w:rsid w:val="00F46349"/>
    <w:rsid w:val="00F46613"/>
    <w:rsid w:val="00F4697D"/>
    <w:rsid w:val="00F46A7B"/>
    <w:rsid w:val="00F46E08"/>
    <w:rsid w:val="00F46F3A"/>
    <w:rsid w:val="00F472EB"/>
    <w:rsid w:val="00F47363"/>
    <w:rsid w:val="00F47713"/>
    <w:rsid w:val="00F4778B"/>
    <w:rsid w:val="00F503B6"/>
    <w:rsid w:val="00F505FC"/>
    <w:rsid w:val="00F5083B"/>
    <w:rsid w:val="00F508A0"/>
    <w:rsid w:val="00F50FF7"/>
    <w:rsid w:val="00F512A2"/>
    <w:rsid w:val="00F5178C"/>
    <w:rsid w:val="00F520D0"/>
    <w:rsid w:val="00F52361"/>
    <w:rsid w:val="00F52379"/>
    <w:rsid w:val="00F52B59"/>
    <w:rsid w:val="00F52EC1"/>
    <w:rsid w:val="00F5321B"/>
    <w:rsid w:val="00F532AA"/>
    <w:rsid w:val="00F53481"/>
    <w:rsid w:val="00F534F0"/>
    <w:rsid w:val="00F53579"/>
    <w:rsid w:val="00F5377D"/>
    <w:rsid w:val="00F53C79"/>
    <w:rsid w:val="00F540FC"/>
    <w:rsid w:val="00F5423C"/>
    <w:rsid w:val="00F54691"/>
    <w:rsid w:val="00F549F6"/>
    <w:rsid w:val="00F54AD7"/>
    <w:rsid w:val="00F54FCA"/>
    <w:rsid w:val="00F551AD"/>
    <w:rsid w:val="00F553D2"/>
    <w:rsid w:val="00F55493"/>
    <w:rsid w:val="00F554BD"/>
    <w:rsid w:val="00F555ED"/>
    <w:rsid w:val="00F556DB"/>
    <w:rsid w:val="00F557C5"/>
    <w:rsid w:val="00F55CFE"/>
    <w:rsid w:val="00F55F3A"/>
    <w:rsid w:val="00F5603E"/>
    <w:rsid w:val="00F5661E"/>
    <w:rsid w:val="00F56B20"/>
    <w:rsid w:val="00F56F32"/>
    <w:rsid w:val="00F570B5"/>
    <w:rsid w:val="00F57108"/>
    <w:rsid w:val="00F57500"/>
    <w:rsid w:val="00F5754E"/>
    <w:rsid w:val="00F57900"/>
    <w:rsid w:val="00F57969"/>
    <w:rsid w:val="00F57FD7"/>
    <w:rsid w:val="00F6004A"/>
    <w:rsid w:val="00F601AA"/>
    <w:rsid w:val="00F601E7"/>
    <w:rsid w:val="00F60505"/>
    <w:rsid w:val="00F60901"/>
    <w:rsid w:val="00F60927"/>
    <w:rsid w:val="00F60B2E"/>
    <w:rsid w:val="00F60BC4"/>
    <w:rsid w:val="00F60C80"/>
    <w:rsid w:val="00F60D6D"/>
    <w:rsid w:val="00F61079"/>
    <w:rsid w:val="00F6118F"/>
    <w:rsid w:val="00F61247"/>
    <w:rsid w:val="00F619DC"/>
    <w:rsid w:val="00F62153"/>
    <w:rsid w:val="00F62322"/>
    <w:rsid w:val="00F624AC"/>
    <w:rsid w:val="00F625CD"/>
    <w:rsid w:val="00F62A8E"/>
    <w:rsid w:val="00F6320B"/>
    <w:rsid w:val="00F63506"/>
    <w:rsid w:val="00F63CEB"/>
    <w:rsid w:val="00F65628"/>
    <w:rsid w:val="00F656AF"/>
    <w:rsid w:val="00F65875"/>
    <w:rsid w:val="00F65A20"/>
    <w:rsid w:val="00F66187"/>
    <w:rsid w:val="00F66233"/>
    <w:rsid w:val="00F6629A"/>
    <w:rsid w:val="00F66ACF"/>
    <w:rsid w:val="00F66BA2"/>
    <w:rsid w:val="00F66D6D"/>
    <w:rsid w:val="00F66F0B"/>
    <w:rsid w:val="00F67479"/>
    <w:rsid w:val="00F67D51"/>
    <w:rsid w:val="00F70137"/>
    <w:rsid w:val="00F7030F"/>
    <w:rsid w:val="00F7074A"/>
    <w:rsid w:val="00F707FF"/>
    <w:rsid w:val="00F70C3F"/>
    <w:rsid w:val="00F70FDA"/>
    <w:rsid w:val="00F710B4"/>
    <w:rsid w:val="00F71213"/>
    <w:rsid w:val="00F715D6"/>
    <w:rsid w:val="00F7188A"/>
    <w:rsid w:val="00F71CAE"/>
    <w:rsid w:val="00F72196"/>
    <w:rsid w:val="00F721E1"/>
    <w:rsid w:val="00F723DC"/>
    <w:rsid w:val="00F72833"/>
    <w:rsid w:val="00F72FE5"/>
    <w:rsid w:val="00F73175"/>
    <w:rsid w:val="00F732F9"/>
    <w:rsid w:val="00F7346B"/>
    <w:rsid w:val="00F73C33"/>
    <w:rsid w:val="00F740EF"/>
    <w:rsid w:val="00F74490"/>
    <w:rsid w:val="00F74766"/>
    <w:rsid w:val="00F74A6D"/>
    <w:rsid w:val="00F74A86"/>
    <w:rsid w:val="00F74C7E"/>
    <w:rsid w:val="00F74D46"/>
    <w:rsid w:val="00F753AC"/>
    <w:rsid w:val="00F75525"/>
    <w:rsid w:val="00F75B21"/>
    <w:rsid w:val="00F75D66"/>
    <w:rsid w:val="00F75DB3"/>
    <w:rsid w:val="00F76031"/>
    <w:rsid w:val="00F76089"/>
    <w:rsid w:val="00F7628B"/>
    <w:rsid w:val="00F763AF"/>
    <w:rsid w:val="00F76C49"/>
    <w:rsid w:val="00F76E8E"/>
    <w:rsid w:val="00F77637"/>
    <w:rsid w:val="00F779BF"/>
    <w:rsid w:val="00F779E5"/>
    <w:rsid w:val="00F77BF9"/>
    <w:rsid w:val="00F8026E"/>
    <w:rsid w:val="00F803A6"/>
    <w:rsid w:val="00F80543"/>
    <w:rsid w:val="00F806AB"/>
    <w:rsid w:val="00F807F1"/>
    <w:rsid w:val="00F80A15"/>
    <w:rsid w:val="00F80AD3"/>
    <w:rsid w:val="00F80E34"/>
    <w:rsid w:val="00F8130F"/>
    <w:rsid w:val="00F8134B"/>
    <w:rsid w:val="00F813F3"/>
    <w:rsid w:val="00F81414"/>
    <w:rsid w:val="00F81B14"/>
    <w:rsid w:val="00F81C3A"/>
    <w:rsid w:val="00F82144"/>
    <w:rsid w:val="00F821E6"/>
    <w:rsid w:val="00F82270"/>
    <w:rsid w:val="00F82682"/>
    <w:rsid w:val="00F82923"/>
    <w:rsid w:val="00F82993"/>
    <w:rsid w:val="00F82AF0"/>
    <w:rsid w:val="00F82D24"/>
    <w:rsid w:val="00F82D32"/>
    <w:rsid w:val="00F830A5"/>
    <w:rsid w:val="00F832ED"/>
    <w:rsid w:val="00F834B4"/>
    <w:rsid w:val="00F834F6"/>
    <w:rsid w:val="00F8362A"/>
    <w:rsid w:val="00F83A57"/>
    <w:rsid w:val="00F83E48"/>
    <w:rsid w:val="00F841F1"/>
    <w:rsid w:val="00F842CD"/>
    <w:rsid w:val="00F84348"/>
    <w:rsid w:val="00F84483"/>
    <w:rsid w:val="00F84691"/>
    <w:rsid w:val="00F846A0"/>
    <w:rsid w:val="00F846EB"/>
    <w:rsid w:val="00F8474D"/>
    <w:rsid w:val="00F849D6"/>
    <w:rsid w:val="00F84A35"/>
    <w:rsid w:val="00F84A72"/>
    <w:rsid w:val="00F84B06"/>
    <w:rsid w:val="00F84C55"/>
    <w:rsid w:val="00F84CA0"/>
    <w:rsid w:val="00F85304"/>
    <w:rsid w:val="00F853DC"/>
    <w:rsid w:val="00F855A7"/>
    <w:rsid w:val="00F856AD"/>
    <w:rsid w:val="00F8582A"/>
    <w:rsid w:val="00F85BF6"/>
    <w:rsid w:val="00F85EF2"/>
    <w:rsid w:val="00F861DD"/>
    <w:rsid w:val="00F8642F"/>
    <w:rsid w:val="00F86804"/>
    <w:rsid w:val="00F86E9D"/>
    <w:rsid w:val="00F86FC8"/>
    <w:rsid w:val="00F87011"/>
    <w:rsid w:val="00F87095"/>
    <w:rsid w:val="00F871F3"/>
    <w:rsid w:val="00F87445"/>
    <w:rsid w:val="00F8798A"/>
    <w:rsid w:val="00F879FA"/>
    <w:rsid w:val="00F9002D"/>
    <w:rsid w:val="00F90196"/>
    <w:rsid w:val="00F90656"/>
    <w:rsid w:val="00F90719"/>
    <w:rsid w:val="00F90A0F"/>
    <w:rsid w:val="00F90AFA"/>
    <w:rsid w:val="00F90CB4"/>
    <w:rsid w:val="00F912CE"/>
    <w:rsid w:val="00F91309"/>
    <w:rsid w:val="00F9159D"/>
    <w:rsid w:val="00F9177D"/>
    <w:rsid w:val="00F91F7B"/>
    <w:rsid w:val="00F92490"/>
    <w:rsid w:val="00F925B9"/>
    <w:rsid w:val="00F9278E"/>
    <w:rsid w:val="00F927EA"/>
    <w:rsid w:val="00F92856"/>
    <w:rsid w:val="00F92991"/>
    <w:rsid w:val="00F92B37"/>
    <w:rsid w:val="00F92D3B"/>
    <w:rsid w:val="00F93098"/>
    <w:rsid w:val="00F93156"/>
    <w:rsid w:val="00F932A1"/>
    <w:rsid w:val="00F93630"/>
    <w:rsid w:val="00F93A59"/>
    <w:rsid w:val="00F93B3F"/>
    <w:rsid w:val="00F93C4B"/>
    <w:rsid w:val="00F93F4A"/>
    <w:rsid w:val="00F93FBD"/>
    <w:rsid w:val="00F941CC"/>
    <w:rsid w:val="00F942AF"/>
    <w:rsid w:val="00F942F3"/>
    <w:rsid w:val="00F9454E"/>
    <w:rsid w:val="00F94CDB"/>
    <w:rsid w:val="00F950BA"/>
    <w:rsid w:val="00F9540E"/>
    <w:rsid w:val="00F95692"/>
    <w:rsid w:val="00F958C8"/>
    <w:rsid w:val="00F959A8"/>
    <w:rsid w:val="00F95C9B"/>
    <w:rsid w:val="00F95E7E"/>
    <w:rsid w:val="00F95F1F"/>
    <w:rsid w:val="00F9647B"/>
    <w:rsid w:val="00F96790"/>
    <w:rsid w:val="00F967A4"/>
    <w:rsid w:val="00F96FBD"/>
    <w:rsid w:val="00F971CF"/>
    <w:rsid w:val="00F973E4"/>
    <w:rsid w:val="00F97BAE"/>
    <w:rsid w:val="00F97C5B"/>
    <w:rsid w:val="00F97E4D"/>
    <w:rsid w:val="00FA00FF"/>
    <w:rsid w:val="00FA010A"/>
    <w:rsid w:val="00FA0388"/>
    <w:rsid w:val="00FA0850"/>
    <w:rsid w:val="00FA0ACB"/>
    <w:rsid w:val="00FA0E30"/>
    <w:rsid w:val="00FA15D1"/>
    <w:rsid w:val="00FA1601"/>
    <w:rsid w:val="00FA1B6E"/>
    <w:rsid w:val="00FA1D86"/>
    <w:rsid w:val="00FA2244"/>
    <w:rsid w:val="00FA24D1"/>
    <w:rsid w:val="00FA2600"/>
    <w:rsid w:val="00FA2A02"/>
    <w:rsid w:val="00FA2A54"/>
    <w:rsid w:val="00FA2E55"/>
    <w:rsid w:val="00FA3144"/>
    <w:rsid w:val="00FA3D50"/>
    <w:rsid w:val="00FA3F42"/>
    <w:rsid w:val="00FA413F"/>
    <w:rsid w:val="00FA414F"/>
    <w:rsid w:val="00FA44DB"/>
    <w:rsid w:val="00FA45F0"/>
    <w:rsid w:val="00FA4D87"/>
    <w:rsid w:val="00FA4F13"/>
    <w:rsid w:val="00FA52D1"/>
    <w:rsid w:val="00FA5774"/>
    <w:rsid w:val="00FA57B7"/>
    <w:rsid w:val="00FA5A97"/>
    <w:rsid w:val="00FA5B6B"/>
    <w:rsid w:val="00FA5EF1"/>
    <w:rsid w:val="00FA603E"/>
    <w:rsid w:val="00FA60B8"/>
    <w:rsid w:val="00FA6194"/>
    <w:rsid w:val="00FA6B6E"/>
    <w:rsid w:val="00FA6D83"/>
    <w:rsid w:val="00FA6F8D"/>
    <w:rsid w:val="00FA6FC5"/>
    <w:rsid w:val="00FA715D"/>
    <w:rsid w:val="00FA71AB"/>
    <w:rsid w:val="00FA7215"/>
    <w:rsid w:val="00FA723B"/>
    <w:rsid w:val="00FA72E3"/>
    <w:rsid w:val="00FA7509"/>
    <w:rsid w:val="00FA777F"/>
    <w:rsid w:val="00FA7E79"/>
    <w:rsid w:val="00FB00FD"/>
    <w:rsid w:val="00FB0129"/>
    <w:rsid w:val="00FB0323"/>
    <w:rsid w:val="00FB056C"/>
    <w:rsid w:val="00FB0837"/>
    <w:rsid w:val="00FB0B8F"/>
    <w:rsid w:val="00FB0CDB"/>
    <w:rsid w:val="00FB0F1E"/>
    <w:rsid w:val="00FB0F48"/>
    <w:rsid w:val="00FB1469"/>
    <w:rsid w:val="00FB17D5"/>
    <w:rsid w:val="00FB1B38"/>
    <w:rsid w:val="00FB1DDF"/>
    <w:rsid w:val="00FB213A"/>
    <w:rsid w:val="00FB2211"/>
    <w:rsid w:val="00FB27CC"/>
    <w:rsid w:val="00FB28E3"/>
    <w:rsid w:val="00FB2D1C"/>
    <w:rsid w:val="00FB3215"/>
    <w:rsid w:val="00FB32D6"/>
    <w:rsid w:val="00FB35F4"/>
    <w:rsid w:val="00FB3A38"/>
    <w:rsid w:val="00FB3CE4"/>
    <w:rsid w:val="00FB3CE5"/>
    <w:rsid w:val="00FB471E"/>
    <w:rsid w:val="00FB4963"/>
    <w:rsid w:val="00FB49EB"/>
    <w:rsid w:val="00FB4D20"/>
    <w:rsid w:val="00FB4FD9"/>
    <w:rsid w:val="00FB5006"/>
    <w:rsid w:val="00FB5041"/>
    <w:rsid w:val="00FB54C8"/>
    <w:rsid w:val="00FB5635"/>
    <w:rsid w:val="00FB5978"/>
    <w:rsid w:val="00FB5BF5"/>
    <w:rsid w:val="00FB5DF7"/>
    <w:rsid w:val="00FB6164"/>
    <w:rsid w:val="00FB6342"/>
    <w:rsid w:val="00FB635C"/>
    <w:rsid w:val="00FB63A6"/>
    <w:rsid w:val="00FB6516"/>
    <w:rsid w:val="00FB6524"/>
    <w:rsid w:val="00FB692F"/>
    <w:rsid w:val="00FB698A"/>
    <w:rsid w:val="00FB6A8E"/>
    <w:rsid w:val="00FB6E59"/>
    <w:rsid w:val="00FB75C5"/>
    <w:rsid w:val="00FB7622"/>
    <w:rsid w:val="00FB7874"/>
    <w:rsid w:val="00FB7B6D"/>
    <w:rsid w:val="00FB7B90"/>
    <w:rsid w:val="00FB7DC4"/>
    <w:rsid w:val="00FC0133"/>
    <w:rsid w:val="00FC01E7"/>
    <w:rsid w:val="00FC0385"/>
    <w:rsid w:val="00FC0508"/>
    <w:rsid w:val="00FC0793"/>
    <w:rsid w:val="00FC0F2C"/>
    <w:rsid w:val="00FC1005"/>
    <w:rsid w:val="00FC1071"/>
    <w:rsid w:val="00FC11F1"/>
    <w:rsid w:val="00FC1296"/>
    <w:rsid w:val="00FC14BE"/>
    <w:rsid w:val="00FC1527"/>
    <w:rsid w:val="00FC15C2"/>
    <w:rsid w:val="00FC19E9"/>
    <w:rsid w:val="00FC1E1F"/>
    <w:rsid w:val="00FC1FD0"/>
    <w:rsid w:val="00FC1FDA"/>
    <w:rsid w:val="00FC2151"/>
    <w:rsid w:val="00FC22B6"/>
    <w:rsid w:val="00FC22C7"/>
    <w:rsid w:val="00FC2CF6"/>
    <w:rsid w:val="00FC2DEC"/>
    <w:rsid w:val="00FC2E8C"/>
    <w:rsid w:val="00FC2FF6"/>
    <w:rsid w:val="00FC32C8"/>
    <w:rsid w:val="00FC3BB9"/>
    <w:rsid w:val="00FC3DCC"/>
    <w:rsid w:val="00FC4061"/>
    <w:rsid w:val="00FC4193"/>
    <w:rsid w:val="00FC448E"/>
    <w:rsid w:val="00FC484A"/>
    <w:rsid w:val="00FC48A4"/>
    <w:rsid w:val="00FC4A7B"/>
    <w:rsid w:val="00FC4DA3"/>
    <w:rsid w:val="00FC4E8A"/>
    <w:rsid w:val="00FC4FE1"/>
    <w:rsid w:val="00FC512D"/>
    <w:rsid w:val="00FC513A"/>
    <w:rsid w:val="00FC51FD"/>
    <w:rsid w:val="00FC5217"/>
    <w:rsid w:val="00FC54CB"/>
    <w:rsid w:val="00FC599E"/>
    <w:rsid w:val="00FC5D50"/>
    <w:rsid w:val="00FC5F40"/>
    <w:rsid w:val="00FC69D1"/>
    <w:rsid w:val="00FC6BD2"/>
    <w:rsid w:val="00FC706A"/>
    <w:rsid w:val="00FC7103"/>
    <w:rsid w:val="00FC7743"/>
    <w:rsid w:val="00FC785C"/>
    <w:rsid w:val="00FC7AA4"/>
    <w:rsid w:val="00FC7B02"/>
    <w:rsid w:val="00FC7B50"/>
    <w:rsid w:val="00FC7B63"/>
    <w:rsid w:val="00FC7FE9"/>
    <w:rsid w:val="00FD0878"/>
    <w:rsid w:val="00FD0A8F"/>
    <w:rsid w:val="00FD0BFA"/>
    <w:rsid w:val="00FD0E5B"/>
    <w:rsid w:val="00FD0F5E"/>
    <w:rsid w:val="00FD1725"/>
    <w:rsid w:val="00FD19DE"/>
    <w:rsid w:val="00FD1BCA"/>
    <w:rsid w:val="00FD1DA1"/>
    <w:rsid w:val="00FD1DC1"/>
    <w:rsid w:val="00FD1E22"/>
    <w:rsid w:val="00FD20BA"/>
    <w:rsid w:val="00FD20ED"/>
    <w:rsid w:val="00FD2147"/>
    <w:rsid w:val="00FD221F"/>
    <w:rsid w:val="00FD2503"/>
    <w:rsid w:val="00FD27BE"/>
    <w:rsid w:val="00FD2DBD"/>
    <w:rsid w:val="00FD2F34"/>
    <w:rsid w:val="00FD3178"/>
    <w:rsid w:val="00FD31C0"/>
    <w:rsid w:val="00FD3276"/>
    <w:rsid w:val="00FD349C"/>
    <w:rsid w:val="00FD34E6"/>
    <w:rsid w:val="00FD3840"/>
    <w:rsid w:val="00FD3BBB"/>
    <w:rsid w:val="00FD3FE0"/>
    <w:rsid w:val="00FD404B"/>
    <w:rsid w:val="00FD40CA"/>
    <w:rsid w:val="00FD440F"/>
    <w:rsid w:val="00FD4E1D"/>
    <w:rsid w:val="00FD5754"/>
    <w:rsid w:val="00FD5A34"/>
    <w:rsid w:val="00FD5A92"/>
    <w:rsid w:val="00FD5D08"/>
    <w:rsid w:val="00FD5DB0"/>
    <w:rsid w:val="00FD603F"/>
    <w:rsid w:val="00FD6064"/>
    <w:rsid w:val="00FD64D3"/>
    <w:rsid w:val="00FD6C84"/>
    <w:rsid w:val="00FD6D8B"/>
    <w:rsid w:val="00FD6DAB"/>
    <w:rsid w:val="00FD7051"/>
    <w:rsid w:val="00FD7812"/>
    <w:rsid w:val="00FD79BA"/>
    <w:rsid w:val="00FD79D1"/>
    <w:rsid w:val="00FD7E54"/>
    <w:rsid w:val="00FE003F"/>
    <w:rsid w:val="00FE01AF"/>
    <w:rsid w:val="00FE036E"/>
    <w:rsid w:val="00FE0656"/>
    <w:rsid w:val="00FE08E1"/>
    <w:rsid w:val="00FE09EA"/>
    <w:rsid w:val="00FE0CE3"/>
    <w:rsid w:val="00FE1031"/>
    <w:rsid w:val="00FE118B"/>
    <w:rsid w:val="00FE121C"/>
    <w:rsid w:val="00FE1276"/>
    <w:rsid w:val="00FE173B"/>
    <w:rsid w:val="00FE17C1"/>
    <w:rsid w:val="00FE1877"/>
    <w:rsid w:val="00FE18DE"/>
    <w:rsid w:val="00FE198A"/>
    <w:rsid w:val="00FE1EF9"/>
    <w:rsid w:val="00FE1F77"/>
    <w:rsid w:val="00FE2145"/>
    <w:rsid w:val="00FE24C1"/>
    <w:rsid w:val="00FE28AC"/>
    <w:rsid w:val="00FE32B3"/>
    <w:rsid w:val="00FE3E8C"/>
    <w:rsid w:val="00FE4020"/>
    <w:rsid w:val="00FE416C"/>
    <w:rsid w:val="00FE4296"/>
    <w:rsid w:val="00FE4894"/>
    <w:rsid w:val="00FE4DB7"/>
    <w:rsid w:val="00FE4F31"/>
    <w:rsid w:val="00FE4FFD"/>
    <w:rsid w:val="00FE514E"/>
    <w:rsid w:val="00FE530B"/>
    <w:rsid w:val="00FE5513"/>
    <w:rsid w:val="00FE5751"/>
    <w:rsid w:val="00FE58EF"/>
    <w:rsid w:val="00FE5A00"/>
    <w:rsid w:val="00FE6538"/>
    <w:rsid w:val="00FE65F9"/>
    <w:rsid w:val="00FE66B2"/>
    <w:rsid w:val="00FE67B1"/>
    <w:rsid w:val="00FE69EF"/>
    <w:rsid w:val="00FE6A39"/>
    <w:rsid w:val="00FE6F63"/>
    <w:rsid w:val="00FE706C"/>
    <w:rsid w:val="00FE7235"/>
    <w:rsid w:val="00FE730A"/>
    <w:rsid w:val="00FE7478"/>
    <w:rsid w:val="00FE79B6"/>
    <w:rsid w:val="00FF0479"/>
    <w:rsid w:val="00FF0565"/>
    <w:rsid w:val="00FF0779"/>
    <w:rsid w:val="00FF07A0"/>
    <w:rsid w:val="00FF0AF9"/>
    <w:rsid w:val="00FF0B09"/>
    <w:rsid w:val="00FF0FF9"/>
    <w:rsid w:val="00FF157B"/>
    <w:rsid w:val="00FF15F1"/>
    <w:rsid w:val="00FF1904"/>
    <w:rsid w:val="00FF1D3B"/>
    <w:rsid w:val="00FF1DEB"/>
    <w:rsid w:val="00FF21D4"/>
    <w:rsid w:val="00FF21DB"/>
    <w:rsid w:val="00FF2597"/>
    <w:rsid w:val="00FF26D8"/>
    <w:rsid w:val="00FF27D9"/>
    <w:rsid w:val="00FF2ACA"/>
    <w:rsid w:val="00FF2DE3"/>
    <w:rsid w:val="00FF2ECA"/>
    <w:rsid w:val="00FF3313"/>
    <w:rsid w:val="00FF34F9"/>
    <w:rsid w:val="00FF3820"/>
    <w:rsid w:val="00FF3B2B"/>
    <w:rsid w:val="00FF3B33"/>
    <w:rsid w:val="00FF3E69"/>
    <w:rsid w:val="00FF3FD8"/>
    <w:rsid w:val="00FF3FDB"/>
    <w:rsid w:val="00FF465C"/>
    <w:rsid w:val="00FF46CD"/>
    <w:rsid w:val="00FF47D1"/>
    <w:rsid w:val="00FF494B"/>
    <w:rsid w:val="00FF4CF8"/>
    <w:rsid w:val="00FF5192"/>
    <w:rsid w:val="00FF54AA"/>
    <w:rsid w:val="00FF54E9"/>
    <w:rsid w:val="00FF56F8"/>
    <w:rsid w:val="00FF5A29"/>
    <w:rsid w:val="00FF5C4C"/>
    <w:rsid w:val="00FF5E73"/>
    <w:rsid w:val="00FF6122"/>
    <w:rsid w:val="00FF652B"/>
    <w:rsid w:val="00FF6A09"/>
    <w:rsid w:val="00FF7244"/>
    <w:rsid w:val="00FF770E"/>
    <w:rsid w:val="031D5420"/>
    <w:rsid w:val="04618C8D"/>
    <w:rsid w:val="0493C648"/>
    <w:rsid w:val="04E7FF8D"/>
    <w:rsid w:val="06C86B54"/>
    <w:rsid w:val="0702FDE1"/>
    <w:rsid w:val="091AABE8"/>
    <w:rsid w:val="098A8120"/>
    <w:rsid w:val="0A12FC75"/>
    <w:rsid w:val="0C2906A8"/>
    <w:rsid w:val="0C5589CD"/>
    <w:rsid w:val="0F88E613"/>
    <w:rsid w:val="1033CDF2"/>
    <w:rsid w:val="117EFD15"/>
    <w:rsid w:val="1209E8A1"/>
    <w:rsid w:val="1633ED9D"/>
    <w:rsid w:val="1A38475C"/>
    <w:rsid w:val="1BA6D359"/>
    <w:rsid w:val="1D6B7226"/>
    <w:rsid w:val="1D802FF9"/>
    <w:rsid w:val="1E016E94"/>
    <w:rsid w:val="2186519A"/>
    <w:rsid w:val="22DADCCB"/>
    <w:rsid w:val="263B80FB"/>
    <w:rsid w:val="26C128EC"/>
    <w:rsid w:val="2775E9DA"/>
    <w:rsid w:val="2D6FA50E"/>
    <w:rsid w:val="2DFAFAAD"/>
    <w:rsid w:val="2ED13457"/>
    <w:rsid w:val="30210E12"/>
    <w:rsid w:val="31E1EF9B"/>
    <w:rsid w:val="3326E781"/>
    <w:rsid w:val="3330E123"/>
    <w:rsid w:val="35B58A44"/>
    <w:rsid w:val="36528A74"/>
    <w:rsid w:val="383E1086"/>
    <w:rsid w:val="39694F3B"/>
    <w:rsid w:val="39D79D65"/>
    <w:rsid w:val="3A95BDEE"/>
    <w:rsid w:val="3CB0812E"/>
    <w:rsid w:val="3CB4A16A"/>
    <w:rsid w:val="3D1A9F34"/>
    <w:rsid w:val="4472B43B"/>
    <w:rsid w:val="46E65E7A"/>
    <w:rsid w:val="49617BB3"/>
    <w:rsid w:val="49EB25F7"/>
    <w:rsid w:val="4AD8FB8A"/>
    <w:rsid w:val="4C78B8D6"/>
    <w:rsid w:val="4D500193"/>
    <w:rsid w:val="4DDB902C"/>
    <w:rsid w:val="4E669615"/>
    <w:rsid w:val="4FDFD07B"/>
    <w:rsid w:val="51E0602C"/>
    <w:rsid w:val="549D968C"/>
    <w:rsid w:val="5581C4FC"/>
    <w:rsid w:val="57C99FBF"/>
    <w:rsid w:val="5822D427"/>
    <w:rsid w:val="59BD2F2C"/>
    <w:rsid w:val="5C7B0EF0"/>
    <w:rsid w:val="60934A0C"/>
    <w:rsid w:val="60ECF6BD"/>
    <w:rsid w:val="61C4171B"/>
    <w:rsid w:val="623E7E87"/>
    <w:rsid w:val="63339706"/>
    <w:rsid w:val="683B88FD"/>
    <w:rsid w:val="6841CED8"/>
    <w:rsid w:val="6A06E5B5"/>
    <w:rsid w:val="6C443B70"/>
    <w:rsid w:val="6C9C4BE7"/>
    <w:rsid w:val="6D9FF958"/>
    <w:rsid w:val="6DC2BDD9"/>
    <w:rsid w:val="6DFA0237"/>
    <w:rsid w:val="6F299FA3"/>
    <w:rsid w:val="712AB733"/>
    <w:rsid w:val="7A2B8414"/>
    <w:rsid w:val="7D517D5E"/>
    <w:rsid w:val="7EC6E63F"/>
    <w:rsid w:val="7EC92AC4"/>
    <w:rsid w:val="7F502FDE"/>
    <w:rsid w:val="7F504A26"/>
    <w:rsid w:val="7FAA2FF8"/>
    <w:rsid w:val="7FF040E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ED4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E10"/>
    <w:pPr>
      <w:spacing w:after="120" w:line="264" w:lineRule="auto"/>
    </w:pPr>
    <w:rPr>
      <w:rFonts w:ascii="HP Simplified Light" w:hAnsi="HP Simplified Light"/>
      <w:sz w:val="20"/>
    </w:rPr>
  </w:style>
  <w:style w:type="paragraph" w:styleId="Balk1">
    <w:name w:val="heading 1"/>
    <w:basedOn w:val="Normal"/>
    <w:next w:val="Normal"/>
    <w:link w:val="Balk1Char"/>
    <w:uiPriority w:val="9"/>
    <w:qFormat/>
    <w:rsid w:val="00A71B05"/>
    <w:pPr>
      <w:spacing w:after="0" w:line="192" w:lineRule="auto"/>
      <w:outlineLvl w:val="0"/>
    </w:pPr>
    <w:rPr>
      <w:rFonts w:ascii="HP Simplified" w:hAnsi="HP Simplified"/>
      <w:sz w:val="48"/>
      <w:szCs w:val="48"/>
    </w:rPr>
  </w:style>
  <w:style w:type="paragraph" w:styleId="Balk2">
    <w:name w:val="heading 2"/>
    <w:next w:val="Normal"/>
    <w:link w:val="Balk2Char"/>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Balk3">
    <w:name w:val="heading 3"/>
    <w:basedOn w:val="Balk2"/>
    <w:next w:val="Normal"/>
    <w:link w:val="Balk3Char"/>
    <w:uiPriority w:val="9"/>
    <w:unhideWhenUsed/>
    <w:qFormat/>
    <w:rsid w:val="002E06E6"/>
    <w:pPr>
      <w:spacing w:before="240" w:after="120" w:line="252" w:lineRule="auto"/>
      <w:outlineLvl w:val="2"/>
    </w:pPr>
    <w:rPr>
      <w:sz w:val="24"/>
      <w:szCs w:val="24"/>
    </w:rPr>
  </w:style>
  <w:style w:type="paragraph" w:styleId="Balk4">
    <w:name w:val="heading 4"/>
    <w:basedOn w:val="Balk3"/>
    <w:next w:val="Normal"/>
    <w:link w:val="Balk4Char"/>
    <w:uiPriority w:val="9"/>
    <w:unhideWhenUsed/>
    <w:qFormat/>
    <w:rsid w:val="009C4652"/>
    <w:pPr>
      <w:spacing w:before="0" w:line="192" w:lineRule="auto"/>
      <w:outlineLvl w:val="3"/>
    </w:pPr>
    <w:rPr>
      <w:rFonts w:ascii="HP Simplified Light" w:hAnsi="HP Simplified Light"/>
      <w:iCs/>
    </w:rPr>
  </w:style>
  <w:style w:type="paragraph" w:styleId="Balk5">
    <w:name w:val="heading 5"/>
    <w:basedOn w:val="Normal"/>
    <w:next w:val="Normal"/>
    <w:link w:val="Balk5Char"/>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link w:val="stBilgiChar"/>
    <w:uiPriority w:val="99"/>
    <w:unhideWhenUsed/>
    <w:qFormat/>
    <w:rsid w:val="00A71B05"/>
    <w:pPr>
      <w:spacing w:after="0" w:line="216" w:lineRule="auto"/>
    </w:pPr>
    <w:rPr>
      <w:rFonts w:ascii="HP Simplified" w:hAnsi="HP Simplified"/>
      <w:noProof/>
      <w:color w:val="0096D6" w:themeColor="accent1"/>
      <w:sz w:val="50"/>
      <w:szCs w:val="50"/>
    </w:rPr>
  </w:style>
  <w:style w:type="character" w:customStyle="1" w:styleId="stBilgiChar">
    <w:name w:val="Üst Bilgi Char"/>
    <w:basedOn w:val="VarsaylanParagrafYazTipi"/>
    <w:link w:val="stBilgi"/>
    <w:uiPriority w:val="99"/>
    <w:rsid w:val="00A71B05"/>
    <w:rPr>
      <w:rFonts w:ascii="HP Simplified" w:hAnsi="HP Simplified"/>
      <w:noProof/>
      <w:color w:val="0096D6" w:themeColor="accent1"/>
      <w:sz w:val="50"/>
      <w:szCs w:val="50"/>
    </w:rPr>
  </w:style>
  <w:style w:type="paragraph" w:styleId="AltBilgi">
    <w:name w:val="footer"/>
    <w:link w:val="AltBilgiChar"/>
    <w:uiPriority w:val="99"/>
    <w:unhideWhenUsed/>
    <w:rsid w:val="004368E0"/>
    <w:pPr>
      <w:spacing w:after="0" w:line="200" w:lineRule="exact"/>
    </w:pPr>
    <w:rPr>
      <w:rFonts w:ascii="HP Simplified Light" w:hAnsi="HP Simplified Light"/>
      <w:color w:val="767676"/>
      <w:sz w:val="14"/>
    </w:rPr>
  </w:style>
  <w:style w:type="character" w:customStyle="1" w:styleId="AltBilgiChar">
    <w:name w:val="Alt Bilgi Char"/>
    <w:basedOn w:val="VarsaylanParagrafYazTipi"/>
    <w:link w:val="AltBilgi"/>
    <w:uiPriority w:val="99"/>
    <w:rsid w:val="004368E0"/>
    <w:rPr>
      <w:rFonts w:ascii="HP Simplified Light" w:hAnsi="HP Simplified Light"/>
      <w:color w:val="767676"/>
      <w:sz w:val="14"/>
    </w:rPr>
  </w:style>
  <w:style w:type="table" w:styleId="TabloKlavuzu">
    <w:name w:val="Table Grid"/>
    <w:basedOn w:val="NormalTablo"/>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stBilgi"/>
    <w:qFormat/>
    <w:rsid w:val="003F2D07"/>
    <w:rPr>
      <w:rFonts w:ascii="HP Simplified Light" w:hAnsi="HP Simplified Light"/>
      <w:color w:val="000000" w:themeColor="background1"/>
      <w:sz w:val="28"/>
    </w:rPr>
  </w:style>
  <w:style w:type="paragraph" w:customStyle="1" w:styleId="HPIheaderpages">
    <w:name w:val="HPI header pages"/>
    <w:basedOn w:val="stBilgi"/>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Balk1Char">
    <w:name w:val="Başlık 1 Char"/>
    <w:basedOn w:val="VarsaylanParagrafYazTipi"/>
    <w:link w:val="Balk1"/>
    <w:uiPriority w:val="9"/>
    <w:rsid w:val="00A71B05"/>
    <w:rPr>
      <w:rFonts w:ascii="HP Simplified" w:hAnsi="HP Simplified"/>
      <w:sz w:val="48"/>
      <w:szCs w:val="48"/>
    </w:rPr>
  </w:style>
  <w:style w:type="paragraph" w:customStyle="1" w:styleId="HPIinterviewname">
    <w:name w:val="HPI interview name"/>
    <w:basedOn w:val="Balk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Balk2Char">
    <w:name w:val="Başlık 2 Char"/>
    <w:basedOn w:val="VarsaylanParagrafYazTipi"/>
    <w:link w:val="Balk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Balk3Char">
    <w:name w:val="Başlık 3 Char"/>
    <w:basedOn w:val="VarsaylanParagrafYazTipi"/>
    <w:link w:val="Balk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tabs>
        <w:tab w:val="num" w:pos="187"/>
      </w:tabs>
      <w:spacing w:after="80"/>
      <w:ind w:left="180" w:right="1260" w:hanging="180"/>
    </w:pPr>
  </w:style>
  <w:style w:type="paragraph" w:customStyle="1" w:styleId="Bodycopy">
    <w:name w:val="Body copy"/>
    <w:basedOn w:val="Normal"/>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ResimYazs">
    <w:name w:val="caption"/>
    <w:basedOn w:val="Normal"/>
    <w:next w:val="Normal"/>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VarsaylanParagrafYazTipi"/>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Balk4Char">
    <w:name w:val="Başlık 4 Char"/>
    <w:basedOn w:val="VarsaylanParagrafYazTipi"/>
    <w:link w:val="Balk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VarsaylanParagrafYazTipi"/>
    <w:uiPriority w:val="1"/>
    <w:qFormat/>
    <w:rsid w:val="008A26C5"/>
    <w:rPr>
      <w:color w:val="0096D6" w:themeColor="accent1"/>
    </w:rPr>
  </w:style>
  <w:style w:type="character" w:customStyle="1" w:styleId="Balk5Char">
    <w:name w:val="Başlık 5 Char"/>
    <w:basedOn w:val="VarsaylanParagrafYazTipi"/>
    <w:link w:val="Balk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VarsaylanParagrafYazTipi"/>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BalonMetni">
    <w:name w:val="Balloon Text"/>
    <w:basedOn w:val="Normal"/>
    <w:link w:val="BalonMetniChar"/>
    <w:uiPriority w:val="99"/>
    <w:semiHidden/>
    <w:unhideWhenUsed/>
    <w:rsid w:val="00A71B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1"/>
      </w:numPr>
    </w:pPr>
  </w:style>
  <w:style w:type="character" w:styleId="Kpr">
    <w:name w:val="Hyperlink"/>
    <w:basedOn w:val="VarsaylanParagrafYazTipi"/>
    <w:uiPriority w:val="99"/>
    <w:unhideWhenUsed/>
    <w:rsid w:val="0073463D"/>
    <w:rPr>
      <w:color w:val="000000" w:themeColor="hyperlink"/>
      <w:u w:val="single"/>
    </w:rPr>
  </w:style>
  <w:style w:type="table" w:styleId="TabloKlavuzuAk">
    <w:name w:val="Grid Table Light"/>
    <w:basedOn w:val="NormalTablo"/>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ListeParagraf">
    <w:name w:val="List Paragraph"/>
    <w:aliases w:val="Bullet List,FooterText,List Paragraph1,numbered,Paragraphe de liste1,Bulletr List Paragraph,列出段落,列出段落1,List Paragraph2,List Paragraph21,Párrafo de lista1,Parágrafo da Lista1,リスト段落1,Listeafsnit1,Bullet list,List Paragraph11,列?出?段?落"/>
    <w:basedOn w:val="BodyBullets"/>
    <w:link w:val="ListeParagrafChar"/>
    <w:uiPriority w:val="34"/>
    <w:unhideWhenUsed/>
    <w:qFormat/>
    <w:rsid w:val="00E47CCE"/>
  </w:style>
  <w:style w:type="paragraph" w:customStyle="1" w:styleId="BodyBullets">
    <w:name w:val="Body Bullets"/>
    <w:basedOn w:val="Normal"/>
    <w:qFormat/>
    <w:rsid w:val="00E47CCE"/>
    <w:pPr>
      <w:numPr>
        <w:numId w:val="2"/>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2"/>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l"/>
    <w:rsid w:val="00557503"/>
    <w:pPr>
      <w:tabs>
        <w:tab w:val="left" w:pos="173"/>
      </w:tabs>
      <w:spacing w:after="0" w:line="220" w:lineRule="atLeast"/>
    </w:pPr>
    <w:rPr>
      <w:rFonts w:asciiTheme="minorHAnsi" w:eastAsiaTheme="minorEastAsia" w:hAnsiTheme="minorHAnsi" w:cstheme="minorHAnsi"/>
      <w:sz w:val="16"/>
      <w:szCs w:val="16"/>
    </w:rPr>
  </w:style>
  <w:style w:type="paragraph" w:customStyle="1" w:styleId="Default">
    <w:name w:val="Default"/>
    <w:rsid w:val="006036AA"/>
    <w:pPr>
      <w:autoSpaceDE w:val="0"/>
      <w:autoSpaceDN w:val="0"/>
      <w:adjustRightInd w:val="0"/>
      <w:spacing w:after="0" w:line="240" w:lineRule="auto"/>
    </w:pPr>
    <w:rPr>
      <w:rFonts w:ascii="HP Simplified" w:hAnsi="HP Simplified" w:cs="HP Simplified"/>
      <w:color w:val="000000"/>
      <w:sz w:val="24"/>
      <w:szCs w:val="24"/>
    </w:rPr>
  </w:style>
  <w:style w:type="paragraph" w:styleId="DzMetin">
    <w:name w:val="Plain Text"/>
    <w:basedOn w:val="Normal"/>
    <w:link w:val="DzMetinChar"/>
    <w:uiPriority w:val="99"/>
    <w:unhideWhenUsed/>
    <w:rsid w:val="002B700E"/>
    <w:pPr>
      <w:spacing w:after="0" w:line="240" w:lineRule="auto"/>
    </w:pPr>
    <w:rPr>
      <w:rFonts w:ascii="Calibri" w:hAnsi="Calibri" w:cs="Consolas"/>
      <w:sz w:val="22"/>
      <w:szCs w:val="21"/>
      <w:lang w:val="en-GB"/>
    </w:rPr>
  </w:style>
  <w:style w:type="character" w:customStyle="1" w:styleId="DzMetinChar">
    <w:name w:val="Düz Metin Char"/>
    <w:basedOn w:val="VarsaylanParagrafYazTipi"/>
    <w:link w:val="DzMetin"/>
    <w:uiPriority w:val="99"/>
    <w:rsid w:val="002B700E"/>
    <w:rPr>
      <w:rFonts w:ascii="Calibri" w:hAnsi="Calibri" w:cs="Consolas"/>
      <w:szCs w:val="21"/>
      <w:lang w:val="en-GB"/>
    </w:rPr>
  </w:style>
  <w:style w:type="character" w:customStyle="1" w:styleId="Mention1">
    <w:name w:val="Mention1"/>
    <w:basedOn w:val="VarsaylanParagrafYazTipi"/>
    <w:uiPriority w:val="99"/>
    <w:semiHidden/>
    <w:unhideWhenUsed/>
    <w:rsid w:val="00CD53E7"/>
    <w:rPr>
      <w:color w:val="2B579A"/>
      <w:shd w:val="clear" w:color="auto" w:fill="E6E6E6"/>
    </w:rPr>
  </w:style>
  <w:style w:type="character" w:styleId="AklamaBavurusu">
    <w:name w:val="annotation reference"/>
    <w:basedOn w:val="VarsaylanParagrafYazTipi"/>
    <w:uiPriority w:val="99"/>
    <w:semiHidden/>
    <w:unhideWhenUsed/>
    <w:rsid w:val="005C1219"/>
    <w:rPr>
      <w:sz w:val="16"/>
      <w:szCs w:val="16"/>
    </w:rPr>
  </w:style>
  <w:style w:type="paragraph" w:styleId="AklamaMetni">
    <w:name w:val="annotation text"/>
    <w:basedOn w:val="Normal"/>
    <w:link w:val="AklamaMetniChar"/>
    <w:uiPriority w:val="99"/>
    <w:unhideWhenUsed/>
    <w:rsid w:val="005C1219"/>
    <w:pPr>
      <w:spacing w:line="240" w:lineRule="auto"/>
    </w:pPr>
    <w:rPr>
      <w:szCs w:val="20"/>
    </w:rPr>
  </w:style>
  <w:style w:type="character" w:customStyle="1" w:styleId="AklamaMetniChar">
    <w:name w:val="Açıklama Metni Char"/>
    <w:basedOn w:val="VarsaylanParagrafYazTipi"/>
    <w:link w:val="AklamaMetni"/>
    <w:uiPriority w:val="99"/>
    <w:rsid w:val="005C1219"/>
    <w:rPr>
      <w:rFonts w:ascii="HP Simplified Light" w:hAnsi="HP Simplified Light"/>
      <w:sz w:val="20"/>
      <w:szCs w:val="20"/>
    </w:rPr>
  </w:style>
  <w:style w:type="paragraph" w:styleId="AklamaKonusu">
    <w:name w:val="annotation subject"/>
    <w:basedOn w:val="AklamaMetni"/>
    <w:next w:val="AklamaMetni"/>
    <w:link w:val="AklamaKonusuChar"/>
    <w:uiPriority w:val="99"/>
    <w:semiHidden/>
    <w:unhideWhenUsed/>
    <w:rsid w:val="005C1219"/>
    <w:rPr>
      <w:b/>
      <w:bCs/>
    </w:rPr>
  </w:style>
  <w:style w:type="character" w:customStyle="1" w:styleId="AklamaKonusuChar">
    <w:name w:val="Açıklama Konusu Char"/>
    <w:basedOn w:val="AklamaMetniChar"/>
    <w:link w:val="AklamaKonusu"/>
    <w:uiPriority w:val="99"/>
    <w:semiHidden/>
    <w:rsid w:val="005C1219"/>
    <w:rPr>
      <w:rFonts w:ascii="HP Simplified Light" w:hAnsi="HP Simplified Light"/>
      <w:b/>
      <w:bCs/>
      <w:sz w:val="20"/>
      <w:szCs w:val="20"/>
    </w:rPr>
  </w:style>
  <w:style w:type="paragraph" w:styleId="SonNotMetni">
    <w:name w:val="endnote text"/>
    <w:basedOn w:val="Normal"/>
    <w:link w:val="SonNotMetniChar"/>
    <w:uiPriority w:val="99"/>
    <w:unhideWhenUsed/>
    <w:rsid w:val="00732B59"/>
    <w:pPr>
      <w:spacing w:after="0" w:line="240" w:lineRule="auto"/>
    </w:pPr>
    <w:rPr>
      <w:szCs w:val="20"/>
    </w:rPr>
  </w:style>
  <w:style w:type="character" w:customStyle="1" w:styleId="SonNotMetniChar">
    <w:name w:val="Son Not Metni Char"/>
    <w:basedOn w:val="VarsaylanParagrafYazTipi"/>
    <w:link w:val="SonNotMetni"/>
    <w:uiPriority w:val="99"/>
    <w:rsid w:val="00732B59"/>
    <w:rPr>
      <w:rFonts w:ascii="HP Simplified Light" w:hAnsi="HP Simplified Light"/>
      <w:sz w:val="20"/>
      <w:szCs w:val="20"/>
    </w:rPr>
  </w:style>
  <w:style w:type="character" w:styleId="SonNotBavurusu">
    <w:name w:val="endnote reference"/>
    <w:basedOn w:val="VarsaylanParagrafYazTipi"/>
    <w:uiPriority w:val="99"/>
    <w:semiHidden/>
    <w:unhideWhenUsed/>
    <w:rsid w:val="00732B59"/>
    <w:rPr>
      <w:vertAlign w:val="superscript"/>
    </w:rPr>
  </w:style>
  <w:style w:type="character" w:customStyle="1" w:styleId="normaltextrun">
    <w:name w:val="normaltextrun"/>
    <w:basedOn w:val="VarsaylanParagrafYazTipi"/>
    <w:rsid w:val="001F4567"/>
  </w:style>
  <w:style w:type="paragraph" w:styleId="Dzeltme">
    <w:name w:val="Revision"/>
    <w:hidden/>
    <w:uiPriority w:val="99"/>
    <w:semiHidden/>
    <w:rsid w:val="007618E7"/>
    <w:pPr>
      <w:spacing w:after="0" w:line="240" w:lineRule="auto"/>
    </w:pPr>
    <w:rPr>
      <w:rFonts w:ascii="HP Simplified Light" w:hAnsi="HP Simplified Light"/>
      <w:sz w:val="20"/>
    </w:rPr>
  </w:style>
  <w:style w:type="paragraph" w:styleId="NormalWeb">
    <w:name w:val="Normal (Web)"/>
    <w:basedOn w:val="Normal"/>
    <w:uiPriority w:val="99"/>
    <w:unhideWhenUsed/>
    <w:rsid w:val="00104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VarsaylanParagrafYazTipi"/>
    <w:uiPriority w:val="99"/>
    <w:semiHidden/>
    <w:unhideWhenUsed/>
    <w:rsid w:val="004E6F46"/>
    <w:rPr>
      <w:color w:val="808080"/>
      <w:shd w:val="clear" w:color="auto" w:fill="E6E6E6"/>
    </w:rPr>
  </w:style>
  <w:style w:type="character" w:styleId="zmlenmeyenBahsetme">
    <w:name w:val="Unresolved Mention"/>
    <w:basedOn w:val="VarsaylanParagrafYazTipi"/>
    <w:uiPriority w:val="99"/>
    <w:unhideWhenUsed/>
    <w:rsid w:val="00A05E24"/>
    <w:rPr>
      <w:color w:val="605E5C"/>
      <w:shd w:val="clear" w:color="auto" w:fill="E1DFDD"/>
    </w:rPr>
  </w:style>
  <w:style w:type="paragraph" w:customStyle="1" w:styleId="paragraph">
    <w:name w:val="paragraph"/>
    <w:basedOn w:val="Normal"/>
    <w:rsid w:val="00967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VarsaylanParagrafYazTipi"/>
    <w:rsid w:val="009675E9"/>
  </w:style>
  <w:style w:type="paragraph" w:styleId="DipnotMetni">
    <w:name w:val="footnote text"/>
    <w:basedOn w:val="Normal"/>
    <w:link w:val="DipnotMetniChar"/>
    <w:uiPriority w:val="99"/>
    <w:semiHidden/>
    <w:unhideWhenUsed/>
    <w:rsid w:val="00AD0619"/>
    <w:pPr>
      <w:spacing w:after="0" w:line="240" w:lineRule="auto"/>
    </w:pPr>
    <w:rPr>
      <w:szCs w:val="20"/>
    </w:rPr>
  </w:style>
  <w:style w:type="character" w:customStyle="1" w:styleId="DipnotMetniChar">
    <w:name w:val="Dipnot Metni Char"/>
    <w:basedOn w:val="VarsaylanParagrafYazTipi"/>
    <w:link w:val="DipnotMetni"/>
    <w:uiPriority w:val="99"/>
    <w:semiHidden/>
    <w:rsid w:val="00AD0619"/>
    <w:rPr>
      <w:rFonts w:ascii="HP Simplified Light" w:hAnsi="HP Simplified Light"/>
      <w:sz w:val="20"/>
      <w:szCs w:val="20"/>
    </w:rPr>
  </w:style>
  <w:style w:type="character" w:styleId="DipnotBavurusu">
    <w:name w:val="footnote reference"/>
    <w:basedOn w:val="VarsaylanParagrafYazTipi"/>
    <w:uiPriority w:val="99"/>
    <w:semiHidden/>
    <w:unhideWhenUsed/>
    <w:rsid w:val="00AD0619"/>
    <w:rPr>
      <w:vertAlign w:val="superscript"/>
    </w:rPr>
  </w:style>
  <w:style w:type="character" w:customStyle="1" w:styleId="ListeParagrafChar">
    <w:name w:val="Liste Paragraf Char"/>
    <w:aliases w:val="Bullet List Char,FooterText Char,List Paragraph1 Char,numbered Char,Paragraphe de liste1 Char,Bulletr List Paragraph Char,列出段落 Char,列出段落1 Char,List Paragraph2 Char,List Paragraph21 Char,Párrafo de lista1 Char,Parágrafo da Lista1 Char"/>
    <w:basedOn w:val="VarsaylanParagrafYazTipi"/>
    <w:link w:val="ListeParagraf"/>
    <w:uiPriority w:val="34"/>
    <w:rsid w:val="000A1A95"/>
    <w:rPr>
      <w:rFonts w:eastAsiaTheme="minorEastAsia" w:cstheme="minorHAnsi"/>
      <w:sz w:val="20"/>
      <w:szCs w:val="20"/>
      <w:lang w:eastAsia="ja-JP"/>
    </w:rPr>
  </w:style>
  <w:style w:type="character" w:customStyle="1" w:styleId="contextualspellingandgrammarerror">
    <w:name w:val="contextualspellingandgrammarerror"/>
    <w:basedOn w:val="VarsaylanParagrafYazTipi"/>
    <w:rsid w:val="00973834"/>
  </w:style>
  <w:style w:type="character" w:customStyle="1" w:styleId="copy1">
    <w:name w:val="copy1"/>
    <w:basedOn w:val="VarsaylanParagrafYazTipi"/>
    <w:rsid w:val="00FE0CE3"/>
    <w:rPr>
      <w:rFonts w:ascii="Verdana" w:hAnsi="Verdana" w:cs="Times New Roman"/>
      <w:color w:val="000000"/>
      <w:sz w:val="22"/>
      <w:szCs w:val="22"/>
    </w:rPr>
  </w:style>
  <w:style w:type="character" w:styleId="zlenenKpr">
    <w:name w:val="FollowedHyperlink"/>
    <w:basedOn w:val="VarsaylanParagrafYazTipi"/>
    <w:uiPriority w:val="99"/>
    <w:semiHidden/>
    <w:unhideWhenUsed/>
    <w:rsid w:val="00DD6D1C"/>
    <w:rPr>
      <w:color w:val="000000" w:themeColor="followedHyperlink"/>
      <w:u w:val="single"/>
    </w:rPr>
  </w:style>
  <w:style w:type="character" w:customStyle="1" w:styleId="as">
    <w:name w:val="as"/>
    <w:basedOn w:val="VarsaylanParagrafYazTipi"/>
    <w:rsid w:val="009818C5"/>
  </w:style>
  <w:style w:type="paragraph" w:customStyle="1" w:styleId="wordsection1">
    <w:name w:val="wordsection1"/>
    <w:basedOn w:val="Normal"/>
    <w:uiPriority w:val="99"/>
    <w:rsid w:val="00840E7A"/>
    <w:pPr>
      <w:spacing w:after="0" w:line="240" w:lineRule="auto"/>
    </w:pPr>
    <w:rPr>
      <w:rFonts w:ascii="Times New Roman" w:hAnsi="Times New Roman" w:cs="Times New Roman"/>
      <w:sz w:val="24"/>
      <w:szCs w:val="24"/>
    </w:rPr>
  </w:style>
  <w:style w:type="character" w:styleId="Gl">
    <w:name w:val="Strong"/>
    <w:basedOn w:val="VarsaylanParagrafYazTipi"/>
    <w:uiPriority w:val="22"/>
    <w:qFormat/>
    <w:rsid w:val="00372C27"/>
    <w:rPr>
      <w:b/>
      <w:bCs/>
    </w:rPr>
  </w:style>
  <w:style w:type="paragraph" w:customStyle="1" w:styleId="xmsocommenttext">
    <w:name w:val="x_msocommenttext"/>
    <w:basedOn w:val="Normal"/>
    <w:rsid w:val="00881BC7"/>
    <w:pPr>
      <w:spacing w:line="240" w:lineRule="auto"/>
    </w:pPr>
    <w:rPr>
      <w:rFonts w:cs="Calibri"/>
      <w:szCs w:val="20"/>
      <w:lang w:val="en-GB" w:eastAsia="en-GB"/>
    </w:rPr>
  </w:style>
  <w:style w:type="character" w:styleId="Bahset">
    <w:name w:val="Mention"/>
    <w:basedOn w:val="VarsaylanParagrafYazTipi"/>
    <w:uiPriority w:val="99"/>
    <w:unhideWhenUsed/>
    <w:rsid w:val="00C30E38"/>
    <w:rPr>
      <w:color w:val="2B579A"/>
      <w:shd w:val="clear" w:color="auto" w:fill="E1DFDD"/>
    </w:rPr>
  </w:style>
  <w:style w:type="character" w:customStyle="1" w:styleId="fontcolorneutraltertiary">
    <w:name w:val="fontcolorneutraltertiary"/>
    <w:basedOn w:val="VarsaylanParagrafYazTipi"/>
    <w:rsid w:val="0004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9454">
      <w:bodyDiv w:val="1"/>
      <w:marLeft w:val="0"/>
      <w:marRight w:val="0"/>
      <w:marTop w:val="0"/>
      <w:marBottom w:val="0"/>
      <w:divBdr>
        <w:top w:val="none" w:sz="0" w:space="0" w:color="auto"/>
        <w:left w:val="none" w:sz="0" w:space="0" w:color="auto"/>
        <w:bottom w:val="none" w:sz="0" w:space="0" w:color="auto"/>
        <w:right w:val="none" w:sz="0" w:space="0" w:color="auto"/>
      </w:divBdr>
    </w:div>
    <w:div w:id="39598225">
      <w:bodyDiv w:val="1"/>
      <w:marLeft w:val="0"/>
      <w:marRight w:val="0"/>
      <w:marTop w:val="0"/>
      <w:marBottom w:val="0"/>
      <w:divBdr>
        <w:top w:val="none" w:sz="0" w:space="0" w:color="auto"/>
        <w:left w:val="none" w:sz="0" w:space="0" w:color="auto"/>
        <w:bottom w:val="none" w:sz="0" w:space="0" w:color="auto"/>
        <w:right w:val="none" w:sz="0" w:space="0" w:color="auto"/>
      </w:divBdr>
    </w:div>
    <w:div w:id="45833922">
      <w:bodyDiv w:val="1"/>
      <w:marLeft w:val="0"/>
      <w:marRight w:val="0"/>
      <w:marTop w:val="0"/>
      <w:marBottom w:val="0"/>
      <w:divBdr>
        <w:top w:val="none" w:sz="0" w:space="0" w:color="auto"/>
        <w:left w:val="none" w:sz="0" w:space="0" w:color="auto"/>
        <w:bottom w:val="none" w:sz="0" w:space="0" w:color="auto"/>
        <w:right w:val="none" w:sz="0" w:space="0" w:color="auto"/>
      </w:divBdr>
    </w:div>
    <w:div w:id="60837030">
      <w:bodyDiv w:val="1"/>
      <w:marLeft w:val="0"/>
      <w:marRight w:val="0"/>
      <w:marTop w:val="0"/>
      <w:marBottom w:val="0"/>
      <w:divBdr>
        <w:top w:val="none" w:sz="0" w:space="0" w:color="auto"/>
        <w:left w:val="none" w:sz="0" w:space="0" w:color="auto"/>
        <w:bottom w:val="none" w:sz="0" w:space="0" w:color="auto"/>
        <w:right w:val="none" w:sz="0" w:space="0" w:color="auto"/>
      </w:divBdr>
      <w:divsChild>
        <w:div w:id="689069016">
          <w:marLeft w:val="360"/>
          <w:marRight w:val="0"/>
          <w:marTop w:val="0"/>
          <w:marBottom w:val="0"/>
          <w:divBdr>
            <w:top w:val="none" w:sz="0" w:space="0" w:color="auto"/>
            <w:left w:val="none" w:sz="0" w:space="0" w:color="auto"/>
            <w:bottom w:val="none" w:sz="0" w:space="0" w:color="auto"/>
            <w:right w:val="none" w:sz="0" w:space="0" w:color="auto"/>
          </w:divBdr>
        </w:div>
      </w:divsChild>
    </w:div>
    <w:div w:id="73475844">
      <w:bodyDiv w:val="1"/>
      <w:marLeft w:val="0"/>
      <w:marRight w:val="0"/>
      <w:marTop w:val="0"/>
      <w:marBottom w:val="0"/>
      <w:divBdr>
        <w:top w:val="none" w:sz="0" w:space="0" w:color="auto"/>
        <w:left w:val="none" w:sz="0" w:space="0" w:color="auto"/>
        <w:bottom w:val="none" w:sz="0" w:space="0" w:color="auto"/>
        <w:right w:val="none" w:sz="0" w:space="0" w:color="auto"/>
      </w:divBdr>
      <w:divsChild>
        <w:div w:id="483738078">
          <w:marLeft w:val="360"/>
          <w:marRight w:val="0"/>
          <w:marTop w:val="0"/>
          <w:marBottom w:val="0"/>
          <w:divBdr>
            <w:top w:val="none" w:sz="0" w:space="0" w:color="auto"/>
            <w:left w:val="none" w:sz="0" w:space="0" w:color="auto"/>
            <w:bottom w:val="none" w:sz="0" w:space="0" w:color="auto"/>
            <w:right w:val="none" w:sz="0" w:space="0" w:color="auto"/>
          </w:divBdr>
        </w:div>
      </w:divsChild>
    </w:div>
    <w:div w:id="78135300">
      <w:bodyDiv w:val="1"/>
      <w:marLeft w:val="0"/>
      <w:marRight w:val="0"/>
      <w:marTop w:val="0"/>
      <w:marBottom w:val="0"/>
      <w:divBdr>
        <w:top w:val="none" w:sz="0" w:space="0" w:color="auto"/>
        <w:left w:val="none" w:sz="0" w:space="0" w:color="auto"/>
        <w:bottom w:val="none" w:sz="0" w:space="0" w:color="auto"/>
        <w:right w:val="none" w:sz="0" w:space="0" w:color="auto"/>
      </w:divBdr>
    </w:div>
    <w:div w:id="81724880">
      <w:bodyDiv w:val="1"/>
      <w:marLeft w:val="0"/>
      <w:marRight w:val="0"/>
      <w:marTop w:val="0"/>
      <w:marBottom w:val="0"/>
      <w:divBdr>
        <w:top w:val="none" w:sz="0" w:space="0" w:color="auto"/>
        <w:left w:val="none" w:sz="0" w:space="0" w:color="auto"/>
        <w:bottom w:val="none" w:sz="0" w:space="0" w:color="auto"/>
        <w:right w:val="none" w:sz="0" w:space="0" w:color="auto"/>
      </w:divBdr>
    </w:div>
    <w:div w:id="107508066">
      <w:bodyDiv w:val="1"/>
      <w:marLeft w:val="0"/>
      <w:marRight w:val="0"/>
      <w:marTop w:val="0"/>
      <w:marBottom w:val="0"/>
      <w:divBdr>
        <w:top w:val="none" w:sz="0" w:space="0" w:color="auto"/>
        <w:left w:val="none" w:sz="0" w:space="0" w:color="auto"/>
        <w:bottom w:val="none" w:sz="0" w:space="0" w:color="auto"/>
        <w:right w:val="none" w:sz="0" w:space="0" w:color="auto"/>
      </w:divBdr>
    </w:div>
    <w:div w:id="111946527">
      <w:bodyDiv w:val="1"/>
      <w:marLeft w:val="0"/>
      <w:marRight w:val="0"/>
      <w:marTop w:val="0"/>
      <w:marBottom w:val="0"/>
      <w:divBdr>
        <w:top w:val="none" w:sz="0" w:space="0" w:color="auto"/>
        <w:left w:val="none" w:sz="0" w:space="0" w:color="auto"/>
        <w:bottom w:val="none" w:sz="0" w:space="0" w:color="auto"/>
        <w:right w:val="none" w:sz="0" w:space="0" w:color="auto"/>
      </w:divBdr>
    </w:div>
    <w:div w:id="116221993">
      <w:bodyDiv w:val="1"/>
      <w:marLeft w:val="0"/>
      <w:marRight w:val="0"/>
      <w:marTop w:val="0"/>
      <w:marBottom w:val="0"/>
      <w:divBdr>
        <w:top w:val="none" w:sz="0" w:space="0" w:color="auto"/>
        <w:left w:val="none" w:sz="0" w:space="0" w:color="auto"/>
        <w:bottom w:val="none" w:sz="0" w:space="0" w:color="auto"/>
        <w:right w:val="none" w:sz="0" w:space="0" w:color="auto"/>
      </w:divBdr>
    </w:div>
    <w:div w:id="119497632">
      <w:bodyDiv w:val="1"/>
      <w:marLeft w:val="0"/>
      <w:marRight w:val="0"/>
      <w:marTop w:val="0"/>
      <w:marBottom w:val="0"/>
      <w:divBdr>
        <w:top w:val="none" w:sz="0" w:space="0" w:color="auto"/>
        <w:left w:val="none" w:sz="0" w:space="0" w:color="auto"/>
        <w:bottom w:val="none" w:sz="0" w:space="0" w:color="auto"/>
        <w:right w:val="none" w:sz="0" w:space="0" w:color="auto"/>
      </w:divBdr>
    </w:div>
    <w:div w:id="143550297">
      <w:bodyDiv w:val="1"/>
      <w:marLeft w:val="0"/>
      <w:marRight w:val="0"/>
      <w:marTop w:val="0"/>
      <w:marBottom w:val="0"/>
      <w:divBdr>
        <w:top w:val="none" w:sz="0" w:space="0" w:color="auto"/>
        <w:left w:val="none" w:sz="0" w:space="0" w:color="auto"/>
        <w:bottom w:val="none" w:sz="0" w:space="0" w:color="auto"/>
        <w:right w:val="none" w:sz="0" w:space="0" w:color="auto"/>
      </w:divBdr>
    </w:div>
    <w:div w:id="151141166">
      <w:bodyDiv w:val="1"/>
      <w:marLeft w:val="0"/>
      <w:marRight w:val="0"/>
      <w:marTop w:val="0"/>
      <w:marBottom w:val="0"/>
      <w:divBdr>
        <w:top w:val="none" w:sz="0" w:space="0" w:color="auto"/>
        <w:left w:val="none" w:sz="0" w:space="0" w:color="auto"/>
        <w:bottom w:val="none" w:sz="0" w:space="0" w:color="auto"/>
        <w:right w:val="none" w:sz="0" w:space="0" w:color="auto"/>
      </w:divBdr>
    </w:div>
    <w:div w:id="151141805">
      <w:bodyDiv w:val="1"/>
      <w:marLeft w:val="0"/>
      <w:marRight w:val="0"/>
      <w:marTop w:val="0"/>
      <w:marBottom w:val="0"/>
      <w:divBdr>
        <w:top w:val="none" w:sz="0" w:space="0" w:color="auto"/>
        <w:left w:val="none" w:sz="0" w:space="0" w:color="auto"/>
        <w:bottom w:val="none" w:sz="0" w:space="0" w:color="auto"/>
        <w:right w:val="none" w:sz="0" w:space="0" w:color="auto"/>
      </w:divBdr>
    </w:div>
    <w:div w:id="160312484">
      <w:bodyDiv w:val="1"/>
      <w:marLeft w:val="0"/>
      <w:marRight w:val="0"/>
      <w:marTop w:val="0"/>
      <w:marBottom w:val="0"/>
      <w:divBdr>
        <w:top w:val="none" w:sz="0" w:space="0" w:color="auto"/>
        <w:left w:val="none" w:sz="0" w:space="0" w:color="auto"/>
        <w:bottom w:val="none" w:sz="0" w:space="0" w:color="auto"/>
        <w:right w:val="none" w:sz="0" w:space="0" w:color="auto"/>
      </w:divBdr>
    </w:div>
    <w:div w:id="174349136">
      <w:bodyDiv w:val="1"/>
      <w:marLeft w:val="0"/>
      <w:marRight w:val="0"/>
      <w:marTop w:val="0"/>
      <w:marBottom w:val="0"/>
      <w:divBdr>
        <w:top w:val="none" w:sz="0" w:space="0" w:color="auto"/>
        <w:left w:val="none" w:sz="0" w:space="0" w:color="auto"/>
        <w:bottom w:val="none" w:sz="0" w:space="0" w:color="auto"/>
        <w:right w:val="none" w:sz="0" w:space="0" w:color="auto"/>
      </w:divBdr>
      <w:divsChild>
        <w:div w:id="1276522817">
          <w:marLeft w:val="274"/>
          <w:marRight w:val="0"/>
          <w:marTop w:val="0"/>
          <w:marBottom w:val="60"/>
          <w:divBdr>
            <w:top w:val="none" w:sz="0" w:space="0" w:color="auto"/>
            <w:left w:val="none" w:sz="0" w:space="0" w:color="auto"/>
            <w:bottom w:val="none" w:sz="0" w:space="0" w:color="auto"/>
            <w:right w:val="none" w:sz="0" w:space="0" w:color="auto"/>
          </w:divBdr>
        </w:div>
        <w:div w:id="1810592713">
          <w:marLeft w:val="274"/>
          <w:marRight w:val="0"/>
          <w:marTop w:val="0"/>
          <w:marBottom w:val="60"/>
          <w:divBdr>
            <w:top w:val="none" w:sz="0" w:space="0" w:color="auto"/>
            <w:left w:val="none" w:sz="0" w:space="0" w:color="auto"/>
            <w:bottom w:val="none" w:sz="0" w:space="0" w:color="auto"/>
            <w:right w:val="none" w:sz="0" w:space="0" w:color="auto"/>
          </w:divBdr>
        </w:div>
      </w:divsChild>
    </w:div>
    <w:div w:id="180290115">
      <w:bodyDiv w:val="1"/>
      <w:marLeft w:val="0"/>
      <w:marRight w:val="0"/>
      <w:marTop w:val="0"/>
      <w:marBottom w:val="0"/>
      <w:divBdr>
        <w:top w:val="none" w:sz="0" w:space="0" w:color="auto"/>
        <w:left w:val="none" w:sz="0" w:space="0" w:color="auto"/>
        <w:bottom w:val="none" w:sz="0" w:space="0" w:color="auto"/>
        <w:right w:val="none" w:sz="0" w:space="0" w:color="auto"/>
      </w:divBdr>
    </w:div>
    <w:div w:id="189419673">
      <w:bodyDiv w:val="1"/>
      <w:marLeft w:val="0"/>
      <w:marRight w:val="0"/>
      <w:marTop w:val="0"/>
      <w:marBottom w:val="0"/>
      <w:divBdr>
        <w:top w:val="none" w:sz="0" w:space="0" w:color="auto"/>
        <w:left w:val="none" w:sz="0" w:space="0" w:color="auto"/>
        <w:bottom w:val="none" w:sz="0" w:space="0" w:color="auto"/>
        <w:right w:val="none" w:sz="0" w:space="0" w:color="auto"/>
      </w:divBdr>
    </w:div>
    <w:div w:id="207762701">
      <w:bodyDiv w:val="1"/>
      <w:marLeft w:val="0"/>
      <w:marRight w:val="0"/>
      <w:marTop w:val="0"/>
      <w:marBottom w:val="0"/>
      <w:divBdr>
        <w:top w:val="none" w:sz="0" w:space="0" w:color="auto"/>
        <w:left w:val="none" w:sz="0" w:space="0" w:color="auto"/>
        <w:bottom w:val="none" w:sz="0" w:space="0" w:color="auto"/>
        <w:right w:val="none" w:sz="0" w:space="0" w:color="auto"/>
      </w:divBdr>
    </w:div>
    <w:div w:id="211580354">
      <w:bodyDiv w:val="1"/>
      <w:marLeft w:val="0"/>
      <w:marRight w:val="0"/>
      <w:marTop w:val="0"/>
      <w:marBottom w:val="0"/>
      <w:divBdr>
        <w:top w:val="none" w:sz="0" w:space="0" w:color="auto"/>
        <w:left w:val="none" w:sz="0" w:space="0" w:color="auto"/>
        <w:bottom w:val="none" w:sz="0" w:space="0" w:color="auto"/>
        <w:right w:val="none" w:sz="0" w:space="0" w:color="auto"/>
      </w:divBdr>
      <w:divsChild>
        <w:div w:id="131487342">
          <w:marLeft w:val="274"/>
          <w:marRight w:val="0"/>
          <w:marTop w:val="0"/>
          <w:marBottom w:val="0"/>
          <w:divBdr>
            <w:top w:val="none" w:sz="0" w:space="0" w:color="auto"/>
            <w:left w:val="none" w:sz="0" w:space="0" w:color="auto"/>
            <w:bottom w:val="none" w:sz="0" w:space="0" w:color="auto"/>
            <w:right w:val="none" w:sz="0" w:space="0" w:color="auto"/>
          </w:divBdr>
        </w:div>
        <w:div w:id="920988456">
          <w:marLeft w:val="274"/>
          <w:marRight w:val="0"/>
          <w:marTop w:val="0"/>
          <w:marBottom w:val="0"/>
          <w:divBdr>
            <w:top w:val="none" w:sz="0" w:space="0" w:color="auto"/>
            <w:left w:val="none" w:sz="0" w:space="0" w:color="auto"/>
            <w:bottom w:val="none" w:sz="0" w:space="0" w:color="auto"/>
            <w:right w:val="none" w:sz="0" w:space="0" w:color="auto"/>
          </w:divBdr>
        </w:div>
        <w:div w:id="1125849517">
          <w:marLeft w:val="274"/>
          <w:marRight w:val="0"/>
          <w:marTop w:val="0"/>
          <w:marBottom w:val="0"/>
          <w:divBdr>
            <w:top w:val="none" w:sz="0" w:space="0" w:color="auto"/>
            <w:left w:val="none" w:sz="0" w:space="0" w:color="auto"/>
            <w:bottom w:val="none" w:sz="0" w:space="0" w:color="auto"/>
            <w:right w:val="none" w:sz="0" w:space="0" w:color="auto"/>
          </w:divBdr>
        </w:div>
        <w:div w:id="1234193774">
          <w:marLeft w:val="274"/>
          <w:marRight w:val="0"/>
          <w:marTop w:val="0"/>
          <w:marBottom w:val="0"/>
          <w:divBdr>
            <w:top w:val="none" w:sz="0" w:space="0" w:color="auto"/>
            <w:left w:val="none" w:sz="0" w:space="0" w:color="auto"/>
            <w:bottom w:val="none" w:sz="0" w:space="0" w:color="auto"/>
            <w:right w:val="none" w:sz="0" w:space="0" w:color="auto"/>
          </w:divBdr>
        </w:div>
      </w:divsChild>
    </w:div>
    <w:div w:id="216552598">
      <w:bodyDiv w:val="1"/>
      <w:marLeft w:val="0"/>
      <w:marRight w:val="0"/>
      <w:marTop w:val="0"/>
      <w:marBottom w:val="0"/>
      <w:divBdr>
        <w:top w:val="none" w:sz="0" w:space="0" w:color="auto"/>
        <w:left w:val="none" w:sz="0" w:space="0" w:color="auto"/>
        <w:bottom w:val="none" w:sz="0" w:space="0" w:color="auto"/>
        <w:right w:val="none" w:sz="0" w:space="0" w:color="auto"/>
      </w:divBdr>
    </w:div>
    <w:div w:id="217017792">
      <w:bodyDiv w:val="1"/>
      <w:marLeft w:val="0"/>
      <w:marRight w:val="0"/>
      <w:marTop w:val="0"/>
      <w:marBottom w:val="0"/>
      <w:divBdr>
        <w:top w:val="none" w:sz="0" w:space="0" w:color="auto"/>
        <w:left w:val="none" w:sz="0" w:space="0" w:color="auto"/>
        <w:bottom w:val="none" w:sz="0" w:space="0" w:color="auto"/>
        <w:right w:val="none" w:sz="0" w:space="0" w:color="auto"/>
      </w:divBdr>
    </w:div>
    <w:div w:id="217595389">
      <w:bodyDiv w:val="1"/>
      <w:marLeft w:val="0"/>
      <w:marRight w:val="0"/>
      <w:marTop w:val="0"/>
      <w:marBottom w:val="0"/>
      <w:divBdr>
        <w:top w:val="none" w:sz="0" w:space="0" w:color="auto"/>
        <w:left w:val="none" w:sz="0" w:space="0" w:color="auto"/>
        <w:bottom w:val="none" w:sz="0" w:space="0" w:color="auto"/>
        <w:right w:val="none" w:sz="0" w:space="0" w:color="auto"/>
      </w:divBdr>
    </w:div>
    <w:div w:id="224534903">
      <w:bodyDiv w:val="1"/>
      <w:marLeft w:val="0"/>
      <w:marRight w:val="0"/>
      <w:marTop w:val="0"/>
      <w:marBottom w:val="0"/>
      <w:divBdr>
        <w:top w:val="none" w:sz="0" w:space="0" w:color="auto"/>
        <w:left w:val="none" w:sz="0" w:space="0" w:color="auto"/>
        <w:bottom w:val="none" w:sz="0" w:space="0" w:color="auto"/>
        <w:right w:val="none" w:sz="0" w:space="0" w:color="auto"/>
      </w:divBdr>
    </w:div>
    <w:div w:id="230193466">
      <w:bodyDiv w:val="1"/>
      <w:marLeft w:val="0"/>
      <w:marRight w:val="0"/>
      <w:marTop w:val="0"/>
      <w:marBottom w:val="0"/>
      <w:divBdr>
        <w:top w:val="none" w:sz="0" w:space="0" w:color="auto"/>
        <w:left w:val="none" w:sz="0" w:space="0" w:color="auto"/>
        <w:bottom w:val="none" w:sz="0" w:space="0" w:color="auto"/>
        <w:right w:val="none" w:sz="0" w:space="0" w:color="auto"/>
      </w:divBdr>
      <w:divsChild>
        <w:div w:id="261112279">
          <w:marLeft w:val="187"/>
          <w:marRight w:val="0"/>
          <w:marTop w:val="0"/>
          <w:marBottom w:val="0"/>
          <w:divBdr>
            <w:top w:val="none" w:sz="0" w:space="0" w:color="auto"/>
            <w:left w:val="none" w:sz="0" w:space="0" w:color="auto"/>
            <w:bottom w:val="none" w:sz="0" w:space="0" w:color="auto"/>
            <w:right w:val="none" w:sz="0" w:space="0" w:color="auto"/>
          </w:divBdr>
        </w:div>
        <w:div w:id="534195664">
          <w:marLeft w:val="187"/>
          <w:marRight w:val="0"/>
          <w:marTop w:val="0"/>
          <w:marBottom w:val="0"/>
          <w:divBdr>
            <w:top w:val="none" w:sz="0" w:space="0" w:color="auto"/>
            <w:left w:val="none" w:sz="0" w:space="0" w:color="auto"/>
            <w:bottom w:val="none" w:sz="0" w:space="0" w:color="auto"/>
            <w:right w:val="none" w:sz="0" w:space="0" w:color="auto"/>
          </w:divBdr>
        </w:div>
        <w:div w:id="799687876">
          <w:marLeft w:val="187"/>
          <w:marRight w:val="0"/>
          <w:marTop w:val="0"/>
          <w:marBottom w:val="0"/>
          <w:divBdr>
            <w:top w:val="none" w:sz="0" w:space="0" w:color="auto"/>
            <w:left w:val="none" w:sz="0" w:space="0" w:color="auto"/>
            <w:bottom w:val="none" w:sz="0" w:space="0" w:color="auto"/>
            <w:right w:val="none" w:sz="0" w:space="0" w:color="auto"/>
          </w:divBdr>
        </w:div>
        <w:div w:id="1016033208">
          <w:marLeft w:val="187"/>
          <w:marRight w:val="0"/>
          <w:marTop w:val="0"/>
          <w:marBottom w:val="0"/>
          <w:divBdr>
            <w:top w:val="none" w:sz="0" w:space="0" w:color="auto"/>
            <w:left w:val="none" w:sz="0" w:space="0" w:color="auto"/>
            <w:bottom w:val="none" w:sz="0" w:space="0" w:color="auto"/>
            <w:right w:val="none" w:sz="0" w:space="0" w:color="auto"/>
          </w:divBdr>
        </w:div>
        <w:div w:id="1047875282">
          <w:marLeft w:val="187"/>
          <w:marRight w:val="0"/>
          <w:marTop w:val="0"/>
          <w:marBottom w:val="0"/>
          <w:divBdr>
            <w:top w:val="none" w:sz="0" w:space="0" w:color="auto"/>
            <w:left w:val="none" w:sz="0" w:space="0" w:color="auto"/>
            <w:bottom w:val="none" w:sz="0" w:space="0" w:color="auto"/>
            <w:right w:val="none" w:sz="0" w:space="0" w:color="auto"/>
          </w:divBdr>
        </w:div>
        <w:div w:id="1268729741">
          <w:marLeft w:val="187"/>
          <w:marRight w:val="0"/>
          <w:marTop w:val="0"/>
          <w:marBottom w:val="0"/>
          <w:divBdr>
            <w:top w:val="none" w:sz="0" w:space="0" w:color="auto"/>
            <w:left w:val="none" w:sz="0" w:space="0" w:color="auto"/>
            <w:bottom w:val="none" w:sz="0" w:space="0" w:color="auto"/>
            <w:right w:val="none" w:sz="0" w:space="0" w:color="auto"/>
          </w:divBdr>
        </w:div>
        <w:div w:id="1523589467">
          <w:marLeft w:val="187"/>
          <w:marRight w:val="0"/>
          <w:marTop w:val="0"/>
          <w:marBottom w:val="0"/>
          <w:divBdr>
            <w:top w:val="none" w:sz="0" w:space="0" w:color="auto"/>
            <w:left w:val="none" w:sz="0" w:space="0" w:color="auto"/>
            <w:bottom w:val="none" w:sz="0" w:space="0" w:color="auto"/>
            <w:right w:val="none" w:sz="0" w:space="0" w:color="auto"/>
          </w:divBdr>
        </w:div>
      </w:divsChild>
    </w:div>
    <w:div w:id="233203466">
      <w:bodyDiv w:val="1"/>
      <w:marLeft w:val="0"/>
      <w:marRight w:val="0"/>
      <w:marTop w:val="0"/>
      <w:marBottom w:val="0"/>
      <w:divBdr>
        <w:top w:val="none" w:sz="0" w:space="0" w:color="auto"/>
        <w:left w:val="none" w:sz="0" w:space="0" w:color="auto"/>
        <w:bottom w:val="none" w:sz="0" w:space="0" w:color="auto"/>
        <w:right w:val="none" w:sz="0" w:space="0" w:color="auto"/>
      </w:divBdr>
    </w:div>
    <w:div w:id="239411124">
      <w:bodyDiv w:val="1"/>
      <w:marLeft w:val="0"/>
      <w:marRight w:val="0"/>
      <w:marTop w:val="0"/>
      <w:marBottom w:val="0"/>
      <w:divBdr>
        <w:top w:val="none" w:sz="0" w:space="0" w:color="auto"/>
        <w:left w:val="none" w:sz="0" w:space="0" w:color="auto"/>
        <w:bottom w:val="none" w:sz="0" w:space="0" w:color="auto"/>
        <w:right w:val="none" w:sz="0" w:space="0" w:color="auto"/>
      </w:divBdr>
    </w:div>
    <w:div w:id="253786517">
      <w:bodyDiv w:val="1"/>
      <w:marLeft w:val="0"/>
      <w:marRight w:val="0"/>
      <w:marTop w:val="0"/>
      <w:marBottom w:val="0"/>
      <w:divBdr>
        <w:top w:val="none" w:sz="0" w:space="0" w:color="auto"/>
        <w:left w:val="none" w:sz="0" w:space="0" w:color="auto"/>
        <w:bottom w:val="none" w:sz="0" w:space="0" w:color="auto"/>
        <w:right w:val="none" w:sz="0" w:space="0" w:color="auto"/>
      </w:divBdr>
    </w:div>
    <w:div w:id="287976065">
      <w:bodyDiv w:val="1"/>
      <w:marLeft w:val="0"/>
      <w:marRight w:val="0"/>
      <w:marTop w:val="0"/>
      <w:marBottom w:val="0"/>
      <w:divBdr>
        <w:top w:val="none" w:sz="0" w:space="0" w:color="auto"/>
        <w:left w:val="none" w:sz="0" w:space="0" w:color="auto"/>
        <w:bottom w:val="none" w:sz="0" w:space="0" w:color="auto"/>
        <w:right w:val="none" w:sz="0" w:space="0" w:color="auto"/>
      </w:divBdr>
      <w:divsChild>
        <w:div w:id="137721851">
          <w:marLeft w:val="360"/>
          <w:marRight w:val="0"/>
          <w:marTop w:val="0"/>
          <w:marBottom w:val="0"/>
          <w:divBdr>
            <w:top w:val="none" w:sz="0" w:space="0" w:color="auto"/>
            <w:left w:val="none" w:sz="0" w:space="0" w:color="auto"/>
            <w:bottom w:val="none" w:sz="0" w:space="0" w:color="auto"/>
            <w:right w:val="none" w:sz="0" w:space="0" w:color="auto"/>
          </w:divBdr>
        </w:div>
      </w:divsChild>
    </w:div>
    <w:div w:id="296451711">
      <w:bodyDiv w:val="1"/>
      <w:marLeft w:val="0"/>
      <w:marRight w:val="0"/>
      <w:marTop w:val="0"/>
      <w:marBottom w:val="0"/>
      <w:divBdr>
        <w:top w:val="none" w:sz="0" w:space="0" w:color="auto"/>
        <w:left w:val="none" w:sz="0" w:space="0" w:color="auto"/>
        <w:bottom w:val="none" w:sz="0" w:space="0" w:color="auto"/>
        <w:right w:val="none" w:sz="0" w:space="0" w:color="auto"/>
      </w:divBdr>
    </w:div>
    <w:div w:id="299069026">
      <w:bodyDiv w:val="1"/>
      <w:marLeft w:val="0"/>
      <w:marRight w:val="0"/>
      <w:marTop w:val="0"/>
      <w:marBottom w:val="0"/>
      <w:divBdr>
        <w:top w:val="none" w:sz="0" w:space="0" w:color="auto"/>
        <w:left w:val="none" w:sz="0" w:space="0" w:color="auto"/>
        <w:bottom w:val="none" w:sz="0" w:space="0" w:color="auto"/>
        <w:right w:val="none" w:sz="0" w:space="0" w:color="auto"/>
      </w:divBdr>
    </w:div>
    <w:div w:id="300156752">
      <w:bodyDiv w:val="1"/>
      <w:marLeft w:val="0"/>
      <w:marRight w:val="0"/>
      <w:marTop w:val="0"/>
      <w:marBottom w:val="0"/>
      <w:divBdr>
        <w:top w:val="none" w:sz="0" w:space="0" w:color="auto"/>
        <w:left w:val="none" w:sz="0" w:space="0" w:color="auto"/>
        <w:bottom w:val="none" w:sz="0" w:space="0" w:color="auto"/>
        <w:right w:val="none" w:sz="0" w:space="0" w:color="auto"/>
      </w:divBdr>
    </w:div>
    <w:div w:id="303395090">
      <w:bodyDiv w:val="1"/>
      <w:marLeft w:val="0"/>
      <w:marRight w:val="0"/>
      <w:marTop w:val="0"/>
      <w:marBottom w:val="0"/>
      <w:divBdr>
        <w:top w:val="none" w:sz="0" w:space="0" w:color="auto"/>
        <w:left w:val="none" w:sz="0" w:space="0" w:color="auto"/>
        <w:bottom w:val="none" w:sz="0" w:space="0" w:color="auto"/>
        <w:right w:val="none" w:sz="0" w:space="0" w:color="auto"/>
      </w:divBdr>
    </w:div>
    <w:div w:id="314340995">
      <w:bodyDiv w:val="1"/>
      <w:marLeft w:val="0"/>
      <w:marRight w:val="0"/>
      <w:marTop w:val="0"/>
      <w:marBottom w:val="0"/>
      <w:divBdr>
        <w:top w:val="none" w:sz="0" w:space="0" w:color="auto"/>
        <w:left w:val="none" w:sz="0" w:space="0" w:color="auto"/>
        <w:bottom w:val="none" w:sz="0" w:space="0" w:color="auto"/>
        <w:right w:val="none" w:sz="0" w:space="0" w:color="auto"/>
      </w:divBdr>
      <w:divsChild>
        <w:div w:id="76948556">
          <w:marLeft w:val="0"/>
          <w:marRight w:val="0"/>
          <w:marTop w:val="0"/>
          <w:marBottom w:val="0"/>
          <w:divBdr>
            <w:top w:val="none" w:sz="0" w:space="0" w:color="auto"/>
            <w:left w:val="none" w:sz="0" w:space="0" w:color="auto"/>
            <w:bottom w:val="none" w:sz="0" w:space="0" w:color="auto"/>
            <w:right w:val="none" w:sz="0" w:space="0" w:color="auto"/>
          </w:divBdr>
        </w:div>
        <w:div w:id="1912621061">
          <w:marLeft w:val="0"/>
          <w:marRight w:val="0"/>
          <w:marTop w:val="0"/>
          <w:marBottom w:val="0"/>
          <w:divBdr>
            <w:top w:val="none" w:sz="0" w:space="0" w:color="auto"/>
            <w:left w:val="none" w:sz="0" w:space="0" w:color="auto"/>
            <w:bottom w:val="none" w:sz="0" w:space="0" w:color="auto"/>
            <w:right w:val="none" w:sz="0" w:space="0" w:color="auto"/>
          </w:divBdr>
        </w:div>
        <w:div w:id="2120250910">
          <w:marLeft w:val="0"/>
          <w:marRight w:val="0"/>
          <w:marTop w:val="0"/>
          <w:marBottom w:val="0"/>
          <w:divBdr>
            <w:top w:val="none" w:sz="0" w:space="0" w:color="auto"/>
            <w:left w:val="none" w:sz="0" w:space="0" w:color="auto"/>
            <w:bottom w:val="none" w:sz="0" w:space="0" w:color="auto"/>
            <w:right w:val="none" w:sz="0" w:space="0" w:color="auto"/>
          </w:divBdr>
        </w:div>
      </w:divsChild>
    </w:div>
    <w:div w:id="316112783">
      <w:bodyDiv w:val="1"/>
      <w:marLeft w:val="0"/>
      <w:marRight w:val="0"/>
      <w:marTop w:val="0"/>
      <w:marBottom w:val="0"/>
      <w:divBdr>
        <w:top w:val="none" w:sz="0" w:space="0" w:color="auto"/>
        <w:left w:val="none" w:sz="0" w:space="0" w:color="auto"/>
        <w:bottom w:val="none" w:sz="0" w:space="0" w:color="auto"/>
        <w:right w:val="none" w:sz="0" w:space="0" w:color="auto"/>
      </w:divBdr>
      <w:divsChild>
        <w:div w:id="32965132">
          <w:marLeft w:val="0"/>
          <w:marRight w:val="0"/>
          <w:marTop w:val="0"/>
          <w:marBottom w:val="0"/>
          <w:divBdr>
            <w:top w:val="none" w:sz="0" w:space="0" w:color="auto"/>
            <w:left w:val="none" w:sz="0" w:space="0" w:color="auto"/>
            <w:bottom w:val="none" w:sz="0" w:space="0" w:color="auto"/>
            <w:right w:val="none" w:sz="0" w:space="0" w:color="auto"/>
          </w:divBdr>
          <w:divsChild>
            <w:div w:id="1766730415">
              <w:marLeft w:val="150"/>
              <w:marRight w:val="0"/>
              <w:marTop w:val="0"/>
              <w:marBottom w:val="0"/>
              <w:divBdr>
                <w:top w:val="none" w:sz="0" w:space="0" w:color="auto"/>
                <w:left w:val="none" w:sz="0" w:space="0" w:color="auto"/>
                <w:bottom w:val="none" w:sz="0" w:space="0" w:color="auto"/>
                <w:right w:val="none" w:sz="0" w:space="0" w:color="auto"/>
              </w:divBdr>
              <w:divsChild>
                <w:div w:id="674574876">
                  <w:marLeft w:val="0"/>
                  <w:marRight w:val="0"/>
                  <w:marTop w:val="0"/>
                  <w:marBottom w:val="0"/>
                  <w:divBdr>
                    <w:top w:val="none" w:sz="0" w:space="0" w:color="auto"/>
                    <w:left w:val="none" w:sz="0" w:space="0" w:color="auto"/>
                    <w:bottom w:val="none" w:sz="0" w:space="0" w:color="auto"/>
                    <w:right w:val="none" w:sz="0" w:space="0" w:color="auto"/>
                  </w:divBdr>
                  <w:divsChild>
                    <w:div w:id="1099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1363">
      <w:bodyDiv w:val="1"/>
      <w:marLeft w:val="0"/>
      <w:marRight w:val="0"/>
      <w:marTop w:val="0"/>
      <w:marBottom w:val="0"/>
      <w:divBdr>
        <w:top w:val="none" w:sz="0" w:space="0" w:color="auto"/>
        <w:left w:val="none" w:sz="0" w:space="0" w:color="auto"/>
        <w:bottom w:val="none" w:sz="0" w:space="0" w:color="auto"/>
        <w:right w:val="none" w:sz="0" w:space="0" w:color="auto"/>
      </w:divBdr>
    </w:div>
    <w:div w:id="327172287">
      <w:bodyDiv w:val="1"/>
      <w:marLeft w:val="0"/>
      <w:marRight w:val="0"/>
      <w:marTop w:val="0"/>
      <w:marBottom w:val="0"/>
      <w:divBdr>
        <w:top w:val="none" w:sz="0" w:space="0" w:color="auto"/>
        <w:left w:val="none" w:sz="0" w:space="0" w:color="auto"/>
        <w:bottom w:val="none" w:sz="0" w:space="0" w:color="auto"/>
        <w:right w:val="none" w:sz="0" w:space="0" w:color="auto"/>
      </w:divBdr>
    </w:div>
    <w:div w:id="337319726">
      <w:bodyDiv w:val="1"/>
      <w:marLeft w:val="0"/>
      <w:marRight w:val="0"/>
      <w:marTop w:val="0"/>
      <w:marBottom w:val="0"/>
      <w:divBdr>
        <w:top w:val="none" w:sz="0" w:space="0" w:color="auto"/>
        <w:left w:val="none" w:sz="0" w:space="0" w:color="auto"/>
        <w:bottom w:val="none" w:sz="0" w:space="0" w:color="auto"/>
        <w:right w:val="none" w:sz="0" w:space="0" w:color="auto"/>
      </w:divBdr>
    </w:div>
    <w:div w:id="345206842">
      <w:bodyDiv w:val="1"/>
      <w:marLeft w:val="0"/>
      <w:marRight w:val="0"/>
      <w:marTop w:val="0"/>
      <w:marBottom w:val="0"/>
      <w:divBdr>
        <w:top w:val="none" w:sz="0" w:space="0" w:color="auto"/>
        <w:left w:val="none" w:sz="0" w:space="0" w:color="auto"/>
        <w:bottom w:val="none" w:sz="0" w:space="0" w:color="auto"/>
        <w:right w:val="none" w:sz="0" w:space="0" w:color="auto"/>
      </w:divBdr>
      <w:divsChild>
        <w:div w:id="585695783">
          <w:marLeft w:val="0"/>
          <w:marRight w:val="0"/>
          <w:marTop w:val="0"/>
          <w:marBottom w:val="240"/>
          <w:divBdr>
            <w:top w:val="none" w:sz="0" w:space="0" w:color="auto"/>
            <w:left w:val="none" w:sz="0" w:space="0" w:color="auto"/>
            <w:bottom w:val="none" w:sz="0" w:space="0" w:color="auto"/>
            <w:right w:val="none" w:sz="0" w:space="0" w:color="auto"/>
          </w:divBdr>
        </w:div>
        <w:div w:id="715853649">
          <w:marLeft w:val="0"/>
          <w:marRight w:val="0"/>
          <w:marTop w:val="0"/>
          <w:marBottom w:val="240"/>
          <w:divBdr>
            <w:top w:val="none" w:sz="0" w:space="0" w:color="auto"/>
            <w:left w:val="none" w:sz="0" w:space="0" w:color="auto"/>
            <w:bottom w:val="none" w:sz="0" w:space="0" w:color="auto"/>
            <w:right w:val="none" w:sz="0" w:space="0" w:color="auto"/>
          </w:divBdr>
        </w:div>
      </w:divsChild>
    </w:div>
    <w:div w:id="349569906">
      <w:bodyDiv w:val="1"/>
      <w:marLeft w:val="0"/>
      <w:marRight w:val="0"/>
      <w:marTop w:val="0"/>
      <w:marBottom w:val="0"/>
      <w:divBdr>
        <w:top w:val="none" w:sz="0" w:space="0" w:color="auto"/>
        <w:left w:val="none" w:sz="0" w:space="0" w:color="auto"/>
        <w:bottom w:val="none" w:sz="0" w:space="0" w:color="auto"/>
        <w:right w:val="none" w:sz="0" w:space="0" w:color="auto"/>
      </w:divBdr>
      <w:divsChild>
        <w:div w:id="835997525">
          <w:marLeft w:val="360"/>
          <w:marRight w:val="0"/>
          <w:marTop w:val="0"/>
          <w:marBottom w:val="0"/>
          <w:divBdr>
            <w:top w:val="none" w:sz="0" w:space="0" w:color="auto"/>
            <w:left w:val="none" w:sz="0" w:space="0" w:color="auto"/>
            <w:bottom w:val="none" w:sz="0" w:space="0" w:color="auto"/>
            <w:right w:val="none" w:sz="0" w:space="0" w:color="auto"/>
          </w:divBdr>
        </w:div>
      </w:divsChild>
    </w:div>
    <w:div w:id="350230319">
      <w:bodyDiv w:val="1"/>
      <w:marLeft w:val="0"/>
      <w:marRight w:val="0"/>
      <w:marTop w:val="0"/>
      <w:marBottom w:val="0"/>
      <w:divBdr>
        <w:top w:val="none" w:sz="0" w:space="0" w:color="auto"/>
        <w:left w:val="none" w:sz="0" w:space="0" w:color="auto"/>
        <w:bottom w:val="none" w:sz="0" w:space="0" w:color="auto"/>
        <w:right w:val="none" w:sz="0" w:space="0" w:color="auto"/>
      </w:divBdr>
    </w:div>
    <w:div w:id="356665867">
      <w:bodyDiv w:val="1"/>
      <w:marLeft w:val="0"/>
      <w:marRight w:val="0"/>
      <w:marTop w:val="0"/>
      <w:marBottom w:val="0"/>
      <w:divBdr>
        <w:top w:val="none" w:sz="0" w:space="0" w:color="auto"/>
        <w:left w:val="none" w:sz="0" w:space="0" w:color="auto"/>
        <w:bottom w:val="none" w:sz="0" w:space="0" w:color="auto"/>
        <w:right w:val="none" w:sz="0" w:space="0" w:color="auto"/>
      </w:divBdr>
      <w:divsChild>
        <w:div w:id="1404646811">
          <w:marLeft w:val="360"/>
          <w:marRight w:val="0"/>
          <w:marTop w:val="0"/>
          <w:marBottom w:val="0"/>
          <w:divBdr>
            <w:top w:val="none" w:sz="0" w:space="0" w:color="auto"/>
            <w:left w:val="none" w:sz="0" w:space="0" w:color="auto"/>
            <w:bottom w:val="none" w:sz="0" w:space="0" w:color="auto"/>
            <w:right w:val="none" w:sz="0" w:space="0" w:color="auto"/>
          </w:divBdr>
        </w:div>
      </w:divsChild>
    </w:div>
    <w:div w:id="387264395">
      <w:bodyDiv w:val="1"/>
      <w:marLeft w:val="0"/>
      <w:marRight w:val="0"/>
      <w:marTop w:val="0"/>
      <w:marBottom w:val="0"/>
      <w:divBdr>
        <w:top w:val="none" w:sz="0" w:space="0" w:color="auto"/>
        <w:left w:val="none" w:sz="0" w:space="0" w:color="auto"/>
        <w:bottom w:val="none" w:sz="0" w:space="0" w:color="auto"/>
        <w:right w:val="none" w:sz="0" w:space="0" w:color="auto"/>
      </w:divBdr>
    </w:div>
    <w:div w:id="399910528">
      <w:bodyDiv w:val="1"/>
      <w:marLeft w:val="0"/>
      <w:marRight w:val="0"/>
      <w:marTop w:val="0"/>
      <w:marBottom w:val="0"/>
      <w:divBdr>
        <w:top w:val="none" w:sz="0" w:space="0" w:color="auto"/>
        <w:left w:val="none" w:sz="0" w:space="0" w:color="auto"/>
        <w:bottom w:val="none" w:sz="0" w:space="0" w:color="auto"/>
        <w:right w:val="none" w:sz="0" w:space="0" w:color="auto"/>
      </w:divBdr>
    </w:div>
    <w:div w:id="412363025">
      <w:bodyDiv w:val="1"/>
      <w:marLeft w:val="0"/>
      <w:marRight w:val="0"/>
      <w:marTop w:val="0"/>
      <w:marBottom w:val="0"/>
      <w:divBdr>
        <w:top w:val="none" w:sz="0" w:space="0" w:color="auto"/>
        <w:left w:val="none" w:sz="0" w:space="0" w:color="auto"/>
        <w:bottom w:val="none" w:sz="0" w:space="0" w:color="auto"/>
        <w:right w:val="none" w:sz="0" w:space="0" w:color="auto"/>
      </w:divBdr>
      <w:divsChild>
        <w:div w:id="95296981">
          <w:marLeft w:val="0"/>
          <w:marRight w:val="0"/>
          <w:marTop w:val="0"/>
          <w:marBottom w:val="0"/>
          <w:divBdr>
            <w:top w:val="none" w:sz="0" w:space="0" w:color="auto"/>
            <w:left w:val="none" w:sz="0" w:space="0" w:color="auto"/>
            <w:bottom w:val="none" w:sz="0" w:space="0" w:color="auto"/>
            <w:right w:val="none" w:sz="0" w:space="0" w:color="auto"/>
          </w:divBdr>
        </w:div>
        <w:div w:id="97406209">
          <w:marLeft w:val="0"/>
          <w:marRight w:val="0"/>
          <w:marTop w:val="0"/>
          <w:marBottom w:val="0"/>
          <w:divBdr>
            <w:top w:val="none" w:sz="0" w:space="0" w:color="auto"/>
            <w:left w:val="none" w:sz="0" w:space="0" w:color="auto"/>
            <w:bottom w:val="none" w:sz="0" w:space="0" w:color="auto"/>
            <w:right w:val="none" w:sz="0" w:space="0" w:color="auto"/>
          </w:divBdr>
        </w:div>
        <w:div w:id="107243698">
          <w:marLeft w:val="0"/>
          <w:marRight w:val="0"/>
          <w:marTop w:val="0"/>
          <w:marBottom w:val="0"/>
          <w:divBdr>
            <w:top w:val="none" w:sz="0" w:space="0" w:color="auto"/>
            <w:left w:val="none" w:sz="0" w:space="0" w:color="auto"/>
            <w:bottom w:val="none" w:sz="0" w:space="0" w:color="auto"/>
            <w:right w:val="none" w:sz="0" w:space="0" w:color="auto"/>
          </w:divBdr>
        </w:div>
        <w:div w:id="128522401">
          <w:marLeft w:val="0"/>
          <w:marRight w:val="0"/>
          <w:marTop w:val="0"/>
          <w:marBottom w:val="0"/>
          <w:divBdr>
            <w:top w:val="none" w:sz="0" w:space="0" w:color="auto"/>
            <w:left w:val="none" w:sz="0" w:space="0" w:color="auto"/>
            <w:bottom w:val="none" w:sz="0" w:space="0" w:color="auto"/>
            <w:right w:val="none" w:sz="0" w:space="0" w:color="auto"/>
          </w:divBdr>
        </w:div>
        <w:div w:id="171457198">
          <w:marLeft w:val="0"/>
          <w:marRight w:val="0"/>
          <w:marTop w:val="0"/>
          <w:marBottom w:val="0"/>
          <w:divBdr>
            <w:top w:val="none" w:sz="0" w:space="0" w:color="auto"/>
            <w:left w:val="none" w:sz="0" w:space="0" w:color="auto"/>
            <w:bottom w:val="none" w:sz="0" w:space="0" w:color="auto"/>
            <w:right w:val="none" w:sz="0" w:space="0" w:color="auto"/>
          </w:divBdr>
        </w:div>
        <w:div w:id="393044785">
          <w:marLeft w:val="0"/>
          <w:marRight w:val="0"/>
          <w:marTop w:val="0"/>
          <w:marBottom w:val="0"/>
          <w:divBdr>
            <w:top w:val="none" w:sz="0" w:space="0" w:color="auto"/>
            <w:left w:val="none" w:sz="0" w:space="0" w:color="auto"/>
            <w:bottom w:val="none" w:sz="0" w:space="0" w:color="auto"/>
            <w:right w:val="none" w:sz="0" w:space="0" w:color="auto"/>
          </w:divBdr>
        </w:div>
        <w:div w:id="569315815">
          <w:marLeft w:val="0"/>
          <w:marRight w:val="0"/>
          <w:marTop w:val="0"/>
          <w:marBottom w:val="0"/>
          <w:divBdr>
            <w:top w:val="none" w:sz="0" w:space="0" w:color="auto"/>
            <w:left w:val="none" w:sz="0" w:space="0" w:color="auto"/>
            <w:bottom w:val="none" w:sz="0" w:space="0" w:color="auto"/>
            <w:right w:val="none" w:sz="0" w:space="0" w:color="auto"/>
          </w:divBdr>
        </w:div>
        <w:div w:id="586158023">
          <w:marLeft w:val="0"/>
          <w:marRight w:val="0"/>
          <w:marTop w:val="0"/>
          <w:marBottom w:val="0"/>
          <w:divBdr>
            <w:top w:val="none" w:sz="0" w:space="0" w:color="auto"/>
            <w:left w:val="none" w:sz="0" w:space="0" w:color="auto"/>
            <w:bottom w:val="none" w:sz="0" w:space="0" w:color="auto"/>
            <w:right w:val="none" w:sz="0" w:space="0" w:color="auto"/>
          </w:divBdr>
        </w:div>
        <w:div w:id="665087964">
          <w:marLeft w:val="0"/>
          <w:marRight w:val="0"/>
          <w:marTop w:val="0"/>
          <w:marBottom w:val="0"/>
          <w:divBdr>
            <w:top w:val="none" w:sz="0" w:space="0" w:color="auto"/>
            <w:left w:val="none" w:sz="0" w:space="0" w:color="auto"/>
            <w:bottom w:val="none" w:sz="0" w:space="0" w:color="auto"/>
            <w:right w:val="none" w:sz="0" w:space="0" w:color="auto"/>
          </w:divBdr>
        </w:div>
        <w:div w:id="721056528">
          <w:marLeft w:val="0"/>
          <w:marRight w:val="0"/>
          <w:marTop w:val="0"/>
          <w:marBottom w:val="0"/>
          <w:divBdr>
            <w:top w:val="none" w:sz="0" w:space="0" w:color="auto"/>
            <w:left w:val="none" w:sz="0" w:space="0" w:color="auto"/>
            <w:bottom w:val="none" w:sz="0" w:space="0" w:color="auto"/>
            <w:right w:val="none" w:sz="0" w:space="0" w:color="auto"/>
          </w:divBdr>
        </w:div>
        <w:div w:id="928269851">
          <w:marLeft w:val="0"/>
          <w:marRight w:val="0"/>
          <w:marTop w:val="0"/>
          <w:marBottom w:val="0"/>
          <w:divBdr>
            <w:top w:val="none" w:sz="0" w:space="0" w:color="auto"/>
            <w:left w:val="none" w:sz="0" w:space="0" w:color="auto"/>
            <w:bottom w:val="none" w:sz="0" w:space="0" w:color="auto"/>
            <w:right w:val="none" w:sz="0" w:space="0" w:color="auto"/>
          </w:divBdr>
        </w:div>
        <w:div w:id="1187595304">
          <w:marLeft w:val="0"/>
          <w:marRight w:val="0"/>
          <w:marTop w:val="0"/>
          <w:marBottom w:val="0"/>
          <w:divBdr>
            <w:top w:val="none" w:sz="0" w:space="0" w:color="auto"/>
            <w:left w:val="none" w:sz="0" w:space="0" w:color="auto"/>
            <w:bottom w:val="none" w:sz="0" w:space="0" w:color="auto"/>
            <w:right w:val="none" w:sz="0" w:space="0" w:color="auto"/>
          </w:divBdr>
        </w:div>
        <w:div w:id="1233852259">
          <w:marLeft w:val="0"/>
          <w:marRight w:val="0"/>
          <w:marTop w:val="0"/>
          <w:marBottom w:val="0"/>
          <w:divBdr>
            <w:top w:val="none" w:sz="0" w:space="0" w:color="auto"/>
            <w:left w:val="none" w:sz="0" w:space="0" w:color="auto"/>
            <w:bottom w:val="none" w:sz="0" w:space="0" w:color="auto"/>
            <w:right w:val="none" w:sz="0" w:space="0" w:color="auto"/>
          </w:divBdr>
        </w:div>
        <w:div w:id="1247491836">
          <w:marLeft w:val="0"/>
          <w:marRight w:val="0"/>
          <w:marTop w:val="0"/>
          <w:marBottom w:val="0"/>
          <w:divBdr>
            <w:top w:val="none" w:sz="0" w:space="0" w:color="auto"/>
            <w:left w:val="none" w:sz="0" w:space="0" w:color="auto"/>
            <w:bottom w:val="none" w:sz="0" w:space="0" w:color="auto"/>
            <w:right w:val="none" w:sz="0" w:space="0" w:color="auto"/>
          </w:divBdr>
        </w:div>
        <w:div w:id="1292326045">
          <w:marLeft w:val="0"/>
          <w:marRight w:val="0"/>
          <w:marTop w:val="0"/>
          <w:marBottom w:val="0"/>
          <w:divBdr>
            <w:top w:val="none" w:sz="0" w:space="0" w:color="auto"/>
            <w:left w:val="none" w:sz="0" w:space="0" w:color="auto"/>
            <w:bottom w:val="none" w:sz="0" w:space="0" w:color="auto"/>
            <w:right w:val="none" w:sz="0" w:space="0" w:color="auto"/>
          </w:divBdr>
        </w:div>
        <w:div w:id="1294604894">
          <w:marLeft w:val="0"/>
          <w:marRight w:val="0"/>
          <w:marTop w:val="0"/>
          <w:marBottom w:val="0"/>
          <w:divBdr>
            <w:top w:val="none" w:sz="0" w:space="0" w:color="auto"/>
            <w:left w:val="none" w:sz="0" w:space="0" w:color="auto"/>
            <w:bottom w:val="none" w:sz="0" w:space="0" w:color="auto"/>
            <w:right w:val="none" w:sz="0" w:space="0" w:color="auto"/>
          </w:divBdr>
        </w:div>
        <w:div w:id="1357348146">
          <w:marLeft w:val="0"/>
          <w:marRight w:val="0"/>
          <w:marTop w:val="0"/>
          <w:marBottom w:val="0"/>
          <w:divBdr>
            <w:top w:val="none" w:sz="0" w:space="0" w:color="auto"/>
            <w:left w:val="none" w:sz="0" w:space="0" w:color="auto"/>
            <w:bottom w:val="none" w:sz="0" w:space="0" w:color="auto"/>
            <w:right w:val="none" w:sz="0" w:space="0" w:color="auto"/>
          </w:divBdr>
        </w:div>
        <w:div w:id="1391152469">
          <w:marLeft w:val="0"/>
          <w:marRight w:val="0"/>
          <w:marTop w:val="0"/>
          <w:marBottom w:val="0"/>
          <w:divBdr>
            <w:top w:val="none" w:sz="0" w:space="0" w:color="auto"/>
            <w:left w:val="none" w:sz="0" w:space="0" w:color="auto"/>
            <w:bottom w:val="none" w:sz="0" w:space="0" w:color="auto"/>
            <w:right w:val="none" w:sz="0" w:space="0" w:color="auto"/>
          </w:divBdr>
        </w:div>
        <w:div w:id="1401950240">
          <w:marLeft w:val="0"/>
          <w:marRight w:val="0"/>
          <w:marTop w:val="0"/>
          <w:marBottom w:val="0"/>
          <w:divBdr>
            <w:top w:val="none" w:sz="0" w:space="0" w:color="auto"/>
            <w:left w:val="none" w:sz="0" w:space="0" w:color="auto"/>
            <w:bottom w:val="none" w:sz="0" w:space="0" w:color="auto"/>
            <w:right w:val="none" w:sz="0" w:space="0" w:color="auto"/>
          </w:divBdr>
        </w:div>
        <w:div w:id="1402559775">
          <w:marLeft w:val="0"/>
          <w:marRight w:val="0"/>
          <w:marTop w:val="0"/>
          <w:marBottom w:val="0"/>
          <w:divBdr>
            <w:top w:val="none" w:sz="0" w:space="0" w:color="auto"/>
            <w:left w:val="none" w:sz="0" w:space="0" w:color="auto"/>
            <w:bottom w:val="none" w:sz="0" w:space="0" w:color="auto"/>
            <w:right w:val="none" w:sz="0" w:space="0" w:color="auto"/>
          </w:divBdr>
        </w:div>
        <w:div w:id="1432776508">
          <w:marLeft w:val="0"/>
          <w:marRight w:val="0"/>
          <w:marTop w:val="0"/>
          <w:marBottom w:val="0"/>
          <w:divBdr>
            <w:top w:val="none" w:sz="0" w:space="0" w:color="auto"/>
            <w:left w:val="none" w:sz="0" w:space="0" w:color="auto"/>
            <w:bottom w:val="none" w:sz="0" w:space="0" w:color="auto"/>
            <w:right w:val="none" w:sz="0" w:space="0" w:color="auto"/>
          </w:divBdr>
        </w:div>
        <w:div w:id="1455560319">
          <w:marLeft w:val="0"/>
          <w:marRight w:val="0"/>
          <w:marTop w:val="0"/>
          <w:marBottom w:val="0"/>
          <w:divBdr>
            <w:top w:val="none" w:sz="0" w:space="0" w:color="auto"/>
            <w:left w:val="none" w:sz="0" w:space="0" w:color="auto"/>
            <w:bottom w:val="none" w:sz="0" w:space="0" w:color="auto"/>
            <w:right w:val="none" w:sz="0" w:space="0" w:color="auto"/>
          </w:divBdr>
        </w:div>
        <w:div w:id="1642880720">
          <w:marLeft w:val="0"/>
          <w:marRight w:val="0"/>
          <w:marTop w:val="0"/>
          <w:marBottom w:val="0"/>
          <w:divBdr>
            <w:top w:val="none" w:sz="0" w:space="0" w:color="auto"/>
            <w:left w:val="none" w:sz="0" w:space="0" w:color="auto"/>
            <w:bottom w:val="none" w:sz="0" w:space="0" w:color="auto"/>
            <w:right w:val="none" w:sz="0" w:space="0" w:color="auto"/>
          </w:divBdr>
        </w:div>
        <w:div w:id="1725988596">
          <w:marLeft w:val="0"/>
          <w:marRight w:val="0"/>
          <w:marTop w:val="0"/>
          <w:marBottom w:val="0"/>
          <w:divBdr>
            <w:top w:val="none" w:sz="0" w:space="0" w:color="auto"/>
            <w:left w:val="none" w:sz="0" w:space="0" w:color="auto"/>
            <w:bottom w:val="none" w:sz="0" w:space="0" w:color="auto"/>
            <w:right w:val="none" w:sz="0" w:space="0" w:color="auto"/>
          </w:divBdr>
        </w:div>
        <w:div w:id="1727145345">
          <w:marLeft w:val="0"/>
          <w:marRight w:val="0"/>
          <w:marTop w:val="0"/>
          <w:marBottom w:val="0"/>
          <w:divBdr>
            <w:top w:val="none" w:sz="0" w:space="0" w:color="auto"/>
            <w:left w:val="none" w:sz="0" w:space="0" w:color="auto"/>
            <w:bottom w:val="none" w:sz="0" w:space="0" w:color="auto"/>
            <w:right w:val="none" w:sz="0" w:space="0" w:color="auto"/>
          </w:divBdr>
        </w:div>
        <w:div w:id="1818455364">
          <w:marLeft w:val="0"/>
          <w:marRight w:val="0"/>
          <w:marTop w:val="0"/>
          <w:marBottom w:val="0"/>
          <w:divBdr>
            <w:top w:val="none" w:sz="0" w:space="0" w:color="auto"/>
            <w:left w:val="none" w:sz="0" w:space="0" w:color="auto"/>
            <w:bottom w:val="none" w:sz="0" w:space="0" w:color="auto"/>
            <w:right w:val="none" w:sz="0" w:space="0" w:color="auto"/>
          </w:divBdr>
        </w:div>
        <w:div w:id="1895433842">
          <w:marLeft w:val="0"/>
          <w:marRight w:val="0"/>
          <w:marTop w:val="0"/>
          <w:marBottom w:val="0"/>
          <w:divBdr>
            <w:top w:val="none" w:sz="0" w:space="0" w:color="auto"/>
            <w:left w:val="none" w:sz="0" w:space="0" w:color="auto"/>
            <w:bottom w:val="none" w:sz="0" w:space="0" w:color="auto"/>
            <w:right w:val="none" w:sz="0" w:space="0" w:color="auto"/>
          </w:divBdr>
        </w:div>
      </w:divsChild>
    </w:div>
    <w:div w:id="412623924">
      <w:bodyDiv w:val="1"/>
      <w:marLeft w:val="0"/>
      <w:marRight w:val="0"/>
      <w:marTop w:val="0"/>
      <w:marBottom w:val="0"/>
      <w:divBdr>
        <w:top w:val="none" w:sz="0" w:space="0" w:color="auto"/>
        <w:left w:val="none" w:sz="0" w:space="0" w:color="auto"/>
        <w:bottom w:val="none" w:sz="0" w:space="0" w:color="auto"/>
        <w:right w:val="none" w:sz="0" w:space="0" w:color="auto"/>
      </w:divBdr>
    </w:div>
    <w:div w:id="420176754">
      <w:bodyDiv w:val="1"/>
      <w:marLeft w:val="0"/>
      <w:marRight w:val="0"/>
      <w:marTop w:val="0"/>
      <w:marBottom w:val="0"/>
      <w:divBdr>
        <w:top w:val="none" w:sz="0" w:space="0" w:color="auto"/>
        <w:left w:val="none" w:sz="0" w:space="0" w:color="auto"/>
        <w:bottom w:val="none" w:sz="0" w:space="0" w:color="auto"/>
        <w:right w:val="none" w:sz="0" w:space="0" w:color="auto"/>
      </w:divBdr>
    </w:div>
    <w:div w:id="430900843">
      <w:bodyDiv w:val="1"/>
      <w:marLeft w:val="0"/>
      <w:marRight w:val="0"/>
      <w:marTop w:val="0"/>
      <w:marBottom w:val="0"/>
      <w:divBdr>
        <w:top w:val="none" w:sz="0" w:space="0" w:color="auto"/>
        <w:left w:val="none" w:sz="0" w:space="0" w:color="auto"/>
        <w:bottom w:val="none" w:sz="0" w:space="0" w:color="auto"/>
        <w:right w:val="none" w:sz="0" w:space="0" w:color="auto"/>
      </w:divBdr>
    </w:div>
    <w:div w:id="432435232">
      <w:bodyDiv w:val="1"/>
      <w:marLeft w:val="0"/>
      <w:marRight w:val="0"/>
      <w:marTop w:val="0"/>
      <w:marBottom w:val="0"/>
      <w:divBdr>
        <w:top w:val="none" w:sz="0" w:space="0" w:color="auto"/>
        <w:left w:val="none" w:sz="0" w:space="0" w:color="auto"/>
        <w:bottom w:val="none" w:sz="0" w:space="0" w:color="auto"/>
        <w:right w:val="none" w:sz="0" w:space="0" w:color="auto"/>
      </w:divBdr>
    </w:div>
    <w:div w:id="442581715">
      <w:bodyDiv w:val="1"/>
      <w:marLeft w:val="0"/>
      <w:marRight w:val="0"/>
      <w:marTop w:val="0"/>
      <w:marBottom w:val="0"/>
      <w:divBdr>
        <w:top w:val="none" w:sz="0" w:space="0" w:color="auto"/>
        <w:left w:val="none" w:sz="0" w:space="0" w:color="auto"/>
        <w:bottom w:val="none" w:sz="0" w:space="0" w:color="auto"/>
        <w:right w:val="none" w:sz="0" w:space="0" w:color="auto"/>
      </w:divBdr>
    </w:div>
    <w:div w:id="459958722">
      <w:bodyDiv w:val="1"/>
      <w:marLeft w:val="0"/>
      <w:marRight w:val="0"/>
      <w:marTop w:val="0"/>
      <w:marBottom w:val="0"/>
      <w:divBdr>
        <w:top w:val="none" w:sz="0" w:space="0" w:color="auto"/>
        <w:left w:val="none" w:sz="0" w:space="0" w:color="auto"/>
        <w:bottom w:val="none" w:sz="0" w:space="0" w:color="auto"/>
        <w:right w:val="none" w:sz="0" w:space="0" w:color="auto"/>
      </w:divBdr>
      <w:divsChild>
        <w:div w:id="320234788">
          <w:marLeft w:val="0"/>
          <w:marRight w:val="0"/>
          <w:marTop w:val="0"/>
          <w:marBottom w:val="0"/>
          <w:divBdr>
            <w:top w:val="none" w:sz="0" w:space="0" w:color="auto"/>
            <w:left w:val="none" w:sz="0" w:space="0" w:color="auto"/>
            <w:bottom w:val="none" w:sz="0" w:space="0" w:color="auto"/>
            <w:right w:val="none" w:sz="0" w:space="0" w:color="auto"/>
          </w:divBdr>
        </w:div>
        <w:div w:id="535043251">
          <w:marLeft w:val="0"/>
          <w:marRight w:val="0"/>
          <w:marTop w:val="0"/>
          <w:marBottom w:val="0"/>
          <w:divBdr>
            <w:top w:val="none" w:sz="0" w:space="0" w:color="auto"/>
            <w:left w:val="none" w:sz="0" w:space="0" w:color="auto"/>
            <w:bottom w:val="none" w:sz="0" w:space="0" w:color="auto"/>
            <w:right w:val="none" w:sz="0" w:space="0" w:color="auto"/>
          </w:divBdr>
        </w:div>
        <w:div w:id="647561334">
          <w:marLeft w:val="0"/>
          <w:marRight w:val="0"/>
          <w:marTop w:val="0"/>
          <w:marBottom w:val="0"/>
          <w:divBdr>
            <w:top w:val="none" w:sz="0" w:space="0" w:color="auto"/>
            <w:left w:val="none" w:sz="0" w:space="0" w:color="auto"/>
            <w:bottom w:val="none" w:sz="0" w:space="0" w:color="auto"/>
            <w:right w:val="none" w:sz="0" w:space="0" w:color="auto"/>
          </w:divBdr>
        </w:div>
        <w:div w:id="733966819">
          <w:marLeft w:val="0"/>
          <w:marRight w:val="0"/>
          <w:marTop w:val="0"/>
          <w:marBottom w:val="0"/>
          <w:divBdr>
            <w:top w:val="none" w:sz="0" w:space="0" w:color="auto"/>
            <w:left w:val="none" w:sz="0" w:space="0" w:color="auto"/>
            <w:bottom w:val="none" w:sz="0" w:space="0" w:color="auto"/>
            <w:right w:val="none" w:sz="0" w:space="0" w:color="auto"/>
          </w:divBdr>
        </w:div>
        <w:div w:id="985662733">
          <w:marLeft w:val="0"/>
          <w:marRight w:val="0"/>
          <w:marTop w:val="0"/>
          <w:marBottom w:val="0"/>
          <w:divBdr>
            <w:top w:val="none" w:sz="0" w:space="0" w:color="auto"/>
            <w:left w:val="none" w:sz="0" w:space="0" w:color="auto"/>
            <w:bottom w:val="none" w:sz="0" w:space="0" w:color="auto"/>
            <w:right w:val="none" w:sz="0" w:space="0" w:color="auto"/>
          </w:divBdr>
        </w:div>
        <w:div w:id="1174537677">
          <w:marLeft w:val="0"/>
          <w:marRight w:val="0"/>
          <w:marTop w:val="0"/>
          <w:marBottom w:val="0"/>
          <w:divBdr>
            <w:top w:val="none" w:sz="0" w:space="0" w:color="auto"/>
            <w:left w:val="none" w:sz="0" w:space="0" w:color="auto"/>
            <w:bottom w:val="none" w:sz="0" w:space="0" w:color="auto"/>
            <w:right w:val="none" w:sz="0" w:space="0" w:color="auto"/>
          </w:divBdr>
        </w:div>
        <w:div w:id="1213732069">
          <w:marLeft w:val="0"/>
          <w:marRight w:val="0"/>
          <w:marTop w:val="0"/>
          <w:marBottom w:val="0"/>
          <w:divBdr>
            <w:top w:val="none" w:sz="0" w:space="0" w:color="auto"/>
            <w:left w:val="none" w:sz="0" w:space="0" w:color="auto"/>
            <w:bottom w:val="none" w:sz="0" w:space="0" w:color="auto"/>
            <w:right w:val="none" w:sz="0" w:space="0" w:color="auto"/>
          </w:divBdr>
        </w:div>
        <w:div w:id="1294218490">
          <w:marLeft w:val="0"/>
          <w:marRight w:val="0"/>
          <w:marTop w:val="0"/>
          <w:marBottom w:val="0"/>
          <w:divBdr>
            <w:top w:val="none" w:sz="0" w:space="0" w:color="auto"/>
            <w:left w:val="none" w:sz="0" w:space="0" w:color="auto"/>
            <w:bottom w:val="none" w:sz="0" w:space="0" w:color="auto"/>
            <w:right w:val="none" w:sz="0" w:space="0" w:color="auto"/>
          </w:divBdr>
        </w:div>
        <w:div w:id="2119256047">
          <w:marLeft w:val="0"/>
          <w:marRight w:val="0"/>
          <w:marTop w:val="0"/>
          <w:marBottom w:val="0"/>
          <w:divBdr>
            <w:top w:val="none" w:sz="0" w:space="0" w:color="auto"/>
            <w:left w:val="none" w:sz="0" w:space="0" w:color="auto"/>
            <w:bottom w:val="none" w:sz="0" w:space="0" w:color="auto"/>
            <w:right w:val="none" w:sz="0" w:space="0" w:color="auto"/>
          </w:divBdr>
        </w:div>
      </w:divsChild>
    </w:div>
    <w:div w:id="471093284">
      <w:bodyDiv w:val="1"/>
      <w:marLeft w:val="0"/>
      <w:marRight w:val="0"/>
      <w:marTop w:val="0"/>
      <w:marBottom w:val="0"/>
      <w:divBdr>
        <w:top w:val="none" w:sz="0" w:space="0" w:color="auto"/>
        <w:left w:val="none" w:sz="0" w:space="0" w:color="auto"/>
        <w:bottom w:val="none" w:sz="0" w:space="0" w:color="auto"/>
        <w:right w:val="none" w:sz="0" w:space="0" w:color="auto"/>
      </w:divBdr>
      <w:divsChild>
        <w:div w:id="1262103856">
          <w:marLeft w:val="360"/>
          <w:marRight w:val="0"/>
          <w:marTop w:val="0"/>
          <w:marBottom w:val="0"/>
          <w:divBdr>
            <w:top w:val="none" w:sz="0" w:space="0" w:color="auto"/>
            <w:left w:val="none" w:sz="0" w:space="0" w:color="auto"/>
            <w:bottom w:val="none" w:sz="0" w:space="0" w:color="auto"/>
            <w:right w:val="none" w:sz="0" w:space="0" w:color="auto"/>
          </w:divBdr>
        </w:div>
      </w:divsChild>
    </w:div>
    <w:div w:id="512495353">
      <w:bodyDiv w:val="1"/>
      <w:marLeft w:val="0"/>
      <w:marRight w:val="0"/>
      <w:marTop w:val="0"/>
      <w:marBottom w:val="0"/>
      <w:divBdr>
        <w:top w:val="none" w:sz="0" w:space="0" w:color="auto"/>
        <w:left w:val="none" w:sz="0" w:space="0" w:color="auto"/>
        <w:bottom w:val="none" w:sz="0" w:space="0" w:color="auto"/>
        <w:right w:val="none" w:sz="0" w:space="0" w:color="auto"/>
      </w:divBdr>
    </w:div>
    <w:div w:id="527646451">
      <w:bodyDiv w:val="1"/>
      <w:marLeft w:val="0"/>
      <w:marRight w:val="0"/>
      <w:marTop w:val="0"/>
      <w:marBottom w:val="0"/>
      <w:divBdr>
        <w:top w:val="none" w:sz="0" w:space="0" w:color="auto"/>
        <w:left w:val="none" w:sz="0" w:space="0" w:color="auto"/>
        <w:bottom w:val="none" w:sz="0" w:space="0" w:color="auto"/>
        <w:right w:val="none" w:sz="0" w:space="0" w:color="auto"/>
      </w:divBdr>
    </w:div>
    <w:div w:id="536352647">
      <w:bodyDiv w:val="1"/>
      <w:marLeft w:val="0"/>
      <w:marRight w:val="0"/>
      <w:marTop w:val="0"/>
      <w:marBottom w:val="0"/>
      <w:divBdr>
        <w:top w:val="none" w:sz="0" w:space="0" w:color="auto"/>
        <w:left w:val="none" w:sz="0" w:space="0" w:color="auto"/>
        <w:bottom w:val="none" w:sz="0" w:space="0" w:color="auto"/>
        <w:right w:val="none" w:sz="0" w:space="0" w:color="auto"/>
      </w:divBdr>
    </w:div>
    <w:div w:id="547648234">
      <w:bodyDiv w:val="1"/>
      <w:marLeft w:val="0"/>
      <w:marRight w:val="0"/>
      <w:marTop w:val="0"/>
      <w:marBottom w:val="0"/>
      <w:divBdr>
        <w:top w:val="none" w:sz="0" w:space="0" w:color="auto"/>
        <w:left w:val="none" w:sz="0" w:space="0" w:color="auto"/>
        <w:bottom w:val="none" w:sz="0" w:space="0" w:color="auto"/>
        <w:right w:val="none" w:sz="0" w:space="0" w:color="auto"/>
      </w:divBdr>
    </w:div>
    <w:div w:id="550850644">
      <w:bodyDiv w:val="1"/>
      <w:marLeft w:val="0"/>
      <w:marRight w:val="0"/>
      <w:marTop w:val="0"/>
      <w:marBottom w:val="0"/>
      <w:divBdr>
        <w:top w:val="none" w:sz="0" w:space="0" w:color="auto"/>
        <w:left w:val="none" w:sz="0" w:space="0" w:color="auto"/>
        <w:bottom w:val="none" w:sz="0" w:space="0" w:color="auto"/>
        <w:right w:val="none" w:sz="0" w:space="0" w:color="auto"/>
      </w:divBdr>
    </w:div>
    <w:div w:id="574321587">
      <w:bodyDiv w:val="1"/>
      <w:marLeft w:val="0"/>
      <w:marRight w:val="0"/>
      <w:marTop w:val="0"/>
      <w:marBottom w:val="0"/>
      <w:divBdr>
        <w:top w:val="none" w:sz="0" w:space="0" w:color="auto"/>
        <w:left w:val="none" w:sz="0" w:space="0" w:color="auto"/>
        <w:bottom w:val="none" w:sz="0" w:space="0" w:color="auto"/>
        <w:right w:val="none" w:sz="0" w:space="0" w:color="auto"/>
      </w:divBdr>
      <w:divsChild>
        <w:div w:id="717172595">
          <w:marLeft w:val="0"/>
          <w:marRight w:val="0"/>
          <w:marTop w:val="0"/>
          <w:marBottom w:val="0"/>
          <w:divBdr>
            <w:top w:val="none" w:sz="0" w:space="0" w:color="auto"/>
            <w:left w:val="none" w:sz="0" w:space="0" w:color="auto"/>
            <w:bottom w:val="none" w:sz="0" w:space="0" w:color="auto"/>
            <w:right w:val="none" w:sz="0" w:space="0" w:color="auto"/>
          </w:divBdr>
        </w:div>
        <w:div w:id="1129516632">
          <w:marLeft w:val="0"/>
          <w:marRight w:val="0"/>
          <w:marTop w:val="0"/>
          <w:marBottom w:val="0"/>
          <w:divBdr>
            <w:top w:val="none" w:sz="0" w:space="0" w:color="auto"/>
            <w:left w:val="none" w:sz="0" w:space="0" w:color="auto"/>
            <w:bottom w:val="none" w:sz="0" w:space="0" w:color="auto"/>
            <w:right w:val="none" w:sz="0" w:space="0" w:color="auto"/>
          </w:divBdr>
          <w:divsChild>
            <w:div w:id="1534347285">
              <w:marLeft w:val="0"/>
              <w:marRight w:val="0"/>
              <w:marTop w:val="0"/>
              <w:marBottom w:val="0"/>
              <w:divBdr>
                <w:top w:val="none" w:sz="0" w:space="0" w:color="auto"/>
                <w:left w:val="none" w:sz="0" w:space="0" w:color="auto"/>
                <w:bottom w:val="none" w:sz="0" w:space="0" w:color="auto"/>
                <w:right w:val="none" w:sz="0" w:space="0" w:color="auto"/>
              </w:divBdr>
            </w:div>
            <w:div w:id="1715932309">
              <w:marLeft w:val="0"/>
              <w:marRight w:val="0"/>
              <w:marTop w:val="0"/>
              <w:marBottom w:val="0"/>
              <w:divBdr>
                <w:top w:val="none" w:sz="0" w:space="0" w:color="auto"/>
                <w:left w:val="none" w:sz="0" w:space="0" w:color="auto"/>
                <w:bottom w:val="none" w:sz="0" w:space="0" w:color="auto"/>
                <w:right w:val="none" w:sz="0" w:space="0" w:color="auto"/>
              </w:divBdr>
            </w:div>
          </w:divsChild>
        </w:div>
        <w:div w:id="1292126945">
          <w:marLeft w:val="0"/>
          <w:marRight w:val="0"/>
          <w:marTop w:val="0"/>
          <w:marBottom w:val="0"/>
          <w:divBdr>
            <w:top w:val="none" w:sz="0" w:space="0" w:color="auto"/>
            <w:left w:val="none" w:sz="0" w:space="0" w:color="auto"/>
            <w:bottom w:val="none" w:sz="0" w:space="0" w:color="auto"/>
            <w:right w:val="none" w:sz="0" w:space="0" w:color="auto"/>
          </w:divBdr>
        </w:div>
        <w:div w:id="1845632812">
          <w:marLeft w:val="0"/>
          <w:marRight w:val="0"/>
          <w:marTop w:val="0"/>
          <w:marBottom w:val="0"/>
          <w:divBdr>
            <w:top w:val="none" w:sz="0" w:space="0" w:color="auto"/>
            <w:left w:val="none" w:sz="0" w:space="0" w:color="auto"/>
            <w:bottom w:val="none" w:sz="0" w:space="0" w:color="auto"/>
            <w:right w:val="none" w:sz="0" w:space="0" w:color="auto"/>
          </w:divBdr>
        </w:div>
        <w:div w:id="1887792407">
          <w:marLeft w:val="0"/>
          <w:marRight w:val="0"/>
          <w:marTop w:val="0"/>
          <w:marBottom w:val="0"/>
          <w:divBdr>
            <w:top w:val="none" w:sz="0" w:space="0" w:color="auto"/>
            <w:left w:val="none" w:sz="0" w:space="0" w:color="auto"/>
            <w:bottom w:val="none" w:sz="0" w:space="0" w:color="auto"/>
            <w:right w:val="none" w:sz="0" w:space="0" w:color="auto"/>
          </w:divBdr>
        </w:div>
        <w:div w:id="1921400352">
          <w:marLeft w:val="0"/>
          <w:marRight w:val="0"/>
          <w:marTop w:val="0"/>
          <w:marBottom w:val="0"/>
          <w:divBdr>
            <w:top w:val="none" w:sz="0" w:space="0" w:color="auto"/>
            <w:left w:val="none" w:sz="0" w:space="0" w:color="auto"/>
            <w:bottom w:val="none" w:sz="0" w:space="0" w:color="auto"/>
            <w:right w:val="none" w:sz="0" w:space="0" w:color="auto"/>
          </w:divBdr>
        </w:div>
      </w:divsChild>
    </w:div>
    <w:div w:id="588389800">
      <w:bodyDiv w:val="1"/>
      <w:marLeft w:val="0"/>
      <w:marRight w:val="0"/>
      <w:marTop w:val="0"/>
      <w:marBottom w:val="0"/>
      <w:divBdr>
        <w:top w:val="none" w:sz="0" w:space="0" w:color="auto"/>
        <w:left w:val="none" w:sz="0" w:space="0" w:color="auto"/>
        <w:bottom w:val="none" w:sz="0" w:space="0" w:color="auto"/>
        <w:right w:val="none" w:sz="0" w:space="0" w:color="auto"/>
      </w:divBdr>
      <w:divsChild>
        <w:div w:id="791290963">
          <w:marLeft w:val="360"/>
          <w:marRight w:val="0"/>
          <w:marTop w:val="0"/>
          <w:marBottom w:val="0"/>
          <w:divBdr>
            <w:top w:val="none" w:sz="0" w:space="0" w:color="auto"/>
            <w:left w:val="none" w:sz="0" w:space="0" w:color="auto"/>
            <w:bottom w:val="none" w:sz="0" w:space="0" w:color="auto"/>
            <w:right w:val="none" w:sz="0" w:space="0" w:color="auto"/>
          </w:divBdr>
        </w:div>
      </w:divsChild>
    </w:div>
    <w:div w:id="606739953">
      <w:bodyDiv w:val="1"/>
      <w:marLeft w:val="0"/>
      <w:marRight w:val="0"/>
      <w:marTop w:val="0"/>
      <w:marBottom w:val="0"/>
      <w:divBdr>
        <w:top w:val="none" w:sz="0" w:space="0" w:color="auto"/>
        <w:left w:val="none" w:sz="0" w:space="0" w:color="auto"/>
        <w:bottom w:val="none" w:sz="0" w:space="0" w:color="auto"/>
        <w:right w:val="none" w:sz="0" w:space="0" w:color="auto"/>
      </w:divBdr>
    </w:div>
    <w:div w:id="610938884">
      <w:bodyDiv w:val="1"/>
      <w:marLeft w:val="0"/>
      <w:marRight w:val="0"/>
      <w:marTop w:val="0"/>
      <w:marBottom w:val="0"/>
      <w:divBdr>
        <w:top w:val="none" w:sz="0" w:space="0" w:color="auto"/>
        <w:left w:val="none" w:sz="0" w:space="0" w:color="auto"/>
        <w:bottom w:val="none" w:sz="0" w:space="0" w:color="auto"/>
        <w:right w:val="none" w:sz="0" w:space="0" w:color="auto"/>
      </w:divBdr>
    </w:div>
    <w:div w:id="612975495">
      <w:bodyDiv w:val="1"/>
      <w:marLeft w:val="0"/>
      <w:marRight w:val="0"/>
      <w:marTop w:val="0"/>
      <w:marBottom w:val="0"/>
      <w:divBdr>
        <w:top w:val="none" w:sz="0" w:space="0" w:color="auto"/>
        <w:left w:val="none" w:sz="0" w:space="0" w:color="auto"/>
        <w:bottom w:val="none" w:sz="0" w:space="0" w:color="auto"/>
        <w:right w:val="none" w:sz="0" w:space="0" w:color="auto"/>
      </w:divBdr>
      <w:divsChild>
        <w:div w:id="1923755532">
          <w:marLeft w:val="360"/>
          <w:marRight w:val="0"/>
          <w:marTop w:val="0"/>
          <w:marBottom w:val="0"/>
          <w:divBdr>
            <w:top w:val="none" w:sz="0" w:space="0" w:color="auto"/>
            <w:left w:val="none" w:sz="0" w:space="0" w:color="auto"/>
            <w:bottom w:val="none" w:sz="0" w:space="0" w:color="auto"/>
            <w:right w:val="none" w:sz="0" w:space="0" w:color="auto"/>
          </w:divBdr>
        </w:div>
      </w:divsChild>
    </w:div>
    <w:div w:id="622228682">
      <w:bodyDiv w:val="1"/>
      <w:marLeft w:val="0"/>
      <w:marRight w:val="0"/>
      <w:marTop w:val="0"/>
      <w:marBottom w:val="0"/>
      <w:divBdr>
        <w:top w:val="none" w:sz="0" w:space="0" w:color="auto"/>
        <w:left w:val="none" w:sz="0" w:space="0" w:color="auto"/>
        <w:bottom w:val="none" w:sz="0" w:space="0" w:color="auto"/>
        <w:right w:val="none" w:sz="0" w:space="0" w:color="auto"/>
      </w:divBdr>
    </w:div>
    <w:div w:id="631251477">
      <w:bodyDiv w:val="1"/>
      <w:marLeft w:val="0"/>
      <w:marRight w:val="0"/>
      <w:marTop w:val="0"/>
      <w:marBottom w:val="0"/>
      <w:divBdr>
        <w:top w:val="none" w:sz="0" w:space="0" w:color="auto"/>
        <w:left w:val="none" w:sz="0" w:space="0" w:color="auto"/>
        <w:bottom w:val="none" w:sz="0" w:space="0" w:color="auto"/>
        <w:right w:val="none" w:sz="0" w:space="0" w:color="auto"/>
      </w:divBdr>
    </w:div>
    <w:div w:id="643194495">
      <w:bodyDiv w:val="1"/>
      <w:marLeft w:val="0"/>
      <w:marRight w:val="0"/>
      <w:marTop w:val="0"/>
      <w:marBottom w:val="0"/>
      <w:divBdr>
        <w:top w:val="none" w:sz="0" w:space="0" w:color="auto"/>
        <w:left w:val="none" w:sz="0" w:space="0" w:color="auto"/>
        <w:bottom w:val="none" w:sz="0" w:space="0" w:color="auto"/>
        <w:right w:val="none" w:sz="0" w:space="0" w:color="auto"/>
      </w:divBdr>
    </w:div>
    <w:div w:id="648247317">
      <w:bodyDiv w:val="1"/>
      <w:marLeft w:val="0"/>
      <w:marRight w:val="0"/>
      <w:marTop w:val="0"/>
      <w:marBottom w:val="0"/>
      <w:divBdr>
        <w:top w:val="none" w:sz="0" w:space="0" w:color="auto"/>
        <w:left w:val="none" w:sz="0" w:space="0" w:color="auto"/>
        <w:bottom w:val="none" w:sz="0" w:space="0" w:color="auto"/>
        <w:right w:val="none" w:sz="0" w:space="0" w:color="auto"/>
      </w:divBdr>
    </w:div>
    <w:div w:id="658844885">
      <w:bodyDiv w:val="1"/>
      <w:marLeft w:val="0"/>
      <w:marRight w:val="0"/>
      <w:marTop w:val="0"/>
      <w:marBottom w:val="0"/>
      <w:divBdr>
        <w:top w:val="none" w:sz="0" w:space="0" w:color="auto"/>
        <w:left w:val="none" w:sz="0" w:space="0" w:color="auto"/>
        <w:bottom w:val="none" w:sz="0" w:space="0" w:color="auto"/>
        <w:right w:val="none" w:sz="0" w:space="0" w:color="auto"/>
      </w:divBdr>
    </w:div>
    <w:div w:id="668874150">
      <w:bodyDiv w:val="1"/>
      <w:marLeft w:val="0"/>
      <w:marRight w:val="0"/>
      <w:marTop w:val="0"/>
      <w:marBottom w:val="0"/>
      <w:divBdr>
        <w:top w:val="none" w:sz="0" w:space="0" w:color="auto"/>
        <w:left w:val="none" w:sz="0" w:space="0" w:color="auto"/>
        <w:bottom w:val="none" w:sz="0" w:space="0" w:color="auto"/>
        <w:right w:val="none" w:sz="0" w:space="0" w:color="auto"/>
      </w:divBdr>
    </w:div>
    <w:div w:id="672025830">
      <w:bodyDiv w:val="1"/>
      <w:marLeft w:val="0"/>
      <w:marRight w:val="0"/>
      <w:marTop w:val="0"/>
      <w:marBottom w:val="0"/>
      <w:divBdr>
        <w:top w:val="none" w:sz="0" w:space="0" w:color="auto"/>
        <w:left w:val="none" w:sz="0" w:space="0" w:color="auto"/>
        <w:bottom w:val="none" w:sz="0" w:space="0" w:color="auto"/>
        <w:right w:val="none" w:sz="0" w:space="0" w:color="auto"/>
      </w:divBdr>
    </w:div>
    <w:div w:id="688409728">
      <w:bodyDiv w:val="1"/>
      <w:marLeft w:val="0"/>
      <w:marRight w:val="0"/>
      <w:marTop w:val="0"/>
      <w:marBottom w:val="0"/>
      <w:divBdr>
        <w:top w:val="none" w:sz="0" w:space="0" w:color="auto"/>
        <w:left w:val="none" w:sz="0" w:space="0" w:color="auto"/>
        <w:bottom w:val="none" w:sz="0" w:space="0" w:color="auto"/>
        <w:right w:val="none" w:sz="0" w:space="0" w:color="auto"/>
      </w:divBdr>
    </w:div>
    <w:div w:id="695930152">
      <w:bodyDiv w:val="1"/>
      <w:marLeft w:val="0"/>
      <w:marRight w:val="0"/>
      <w:marTop w:val="0"/>
      <w:marBottom w:val="0"/>
      <w:divBdr>
        <w:top w:val="none" w:sz="0" w:space="0" w:color="auto"/>
        <w:left w:val="none" w:sz="0" w:space="0" w:color="auto"/>
        <w:bottom w:val="none" w:sz="0" w:space="0" w:color="auto"/>
        <w:right w:val="none" w:sz="0" w:space="0" w:color="auto"/>
      </w:divBdr>
    </w:div>
    <w:div w:id="696392460">
      <w:bodyDiv w:val="1"/>
      <w:marLeft w:val="0"/>
      <w:marRight w:val="0"/>
      <w:marTop w:val="0"/>
      <w:marBottom w:val="0"/>
      <w:divBdr>
        <w:top w:val="none" w:sz="0" w:space="0" w:color="auto"/>
        <w:left w:val="none" w:sz="0" w:space="0" w:color="auto"/>
        <w:bottom w:val="none" w:sz="0" w:space="0" w:color="auto"/>
        <w:right w:val="none" w:sz="0" w:space="0" w:color="auto"/>
      </w:divBdr>
    </w:div>
    <w:div w:id="710955583">
      <w:bodyDiv w:val="1"/>
      <w:marLeft w:val="0"/>
      <w:marRight w:val="0"/>
      <w:marTop w:val="0"/>
      <w:marBottom w:val="0"/>
      <w:divBdr>
        <w:top w:val="none" w:sz="0" w:space="0" w:color="auto"/>
        <w:left w:val="none" w:sz="0" w:space="0" w:color="auto"/>
        <w:bottom w:val="none" w:sz="0" w:space="0" w:color="auto"/>
        <w:right w:val="none" w:sz="0" w:space="0" w:color="auto"/>
      </w:divBdr>
    </w:div>
    <w:div w:id="716441392">
      <w:bodyDiv w:val="1"/>
      <w:marLeft w:val="0"/>
      <w:marRight w:val="0"/>
      <w:marTop w:val="0"/>
      <w:marBottom w:val="0"/>
      <w:divBdr>
        <w:top w:val="none" w:sz="0" w:space="0" w:color="auto"/>
        <w:left w:val="none" w:sz="0" w:space="0" w:color="auto"/>
        <w:bottom w:val="none" w:sz="0" w:space="0" w:color="auto"/>
        <w:right w:val="none" w:sz="0" w:space="0" w:color="auto"/>
      </w:divBdr>
    </w:div>
    <w:div w:id="717245883">
      <w:bodyDiv w:val="1"/>
      <w:marLeft w:val="0"/>
      <w:marRight w:val="0"/>
      <w:marTop w:val="0"/>
      <w:marBottom w:val="0"/>
      <w:divBdr>
        <w:top w:val="none" w:sz="0" w:space="0" w:color="auto"/>
        <w:left w:val="none" w:sz="0" w:space="0" w:color="auto"/>
        <w:bottom w:val="none" w:sz="0" w:space="0" w:color="auto"/>
        <w:right w:val="none" w:sz="0" w:space="0" w:color="auto"/>
      </w:divBdr>
    </w:div>
    <w:div w:id="717557683">
      <w:bodyDiv w:val="1"/>
      <w:marLeft w:val="0"/>
      <w:marRight w:val="0"/>
      <w:marTop w:val="0"/>
      <w:marBottom w:val="0"/>
      <w:divBdr>
        <w:top w:val="none" w:sz="0" w:space="0" w:color="auto"/>
        <w:left w:val="none" w:sz="0" w:space="0" w:color="auto"/>
        <w:bottom w:val="none" w:sz="0" w:space="0" w:color="auto"/>
        <w:right w:val="none" w:sz="0" w:space="0" w:color="auto"/>
      </w:divBdr>
      <w:divsChild>
        <w:div w:id="235240608">
          <w:marLeft w:val="274"/>
          <w:marRight w:val="0"/>
          <w:marTop w:val="0"/>
          <w:marBottom w:val="0"/>
          <w:divBdr>
            <w:top w:val="none" w:sz="0" w:space="0" w:color="auto"/>
            <w:left w:val="none" w:sz="0" w:space="0" w:color="auto"/>
            <w:bottom w:val="none" w:sz="0" w:space="0" w:color="auto"/>
            <w:right w:val="none" w:sz="0" w:space="0" w:color="auto"/>
          </w:divBdr>
        </w:div>
        <w:div w:id="366567349">
          <w:marLeft w:val="274"/>
          <w:marRight w:val="0"/>
          <w:marTop w:val="0"/>
          <w:marBottom w:val="0"/>
          <w:divBdr>
            <w:top w:val="none" w:sz="0" w:space="0" w:color="auto"/>
            <w:left w:val="none" w:sz="0" w:space="0" w:color="auto"/>
            <w:bottom w:val="none" w:sz="0" w:space="0" w:color="auto"/>
            <w:right w:val="none" w:sz="0" w:space="0" w:color="auto"/>
          </w:divBdr>
        </w:div>
        <w:div w:id="920722843">
          <w:marLeft w:val="274"/>
          <w:marRight w:val="0"/>
          <w:marTop w:val="0"/>
          <w:marBottom w:val="0"/>
          <w:divBdr>
            <w:top w:val="none" w:sz="0" w:space="0" w:color="auto"/>
            <w:left w:val="none" w:sz="0" w:space="0" w:color="auto"/>
            <w:bottom w:val="none" w:sz="0" w:space="0" w:color="auto"/>
            <w:right w:val="none" w:sz="0" w:space="0" w:color="auto"/>
          </w:divBdr>
        </w:div>
        <w:div w:id="1342927264">
          <w:marLeft w:val="274"/>
          <w:marRight w:val="0"/>
          <w:marTop w:val="0"/>
          <w:marBottom w:val="0"/>
          <w:divBdr>
            <w:top w:val="none" w:sz="0" w:space="0" w:color="auto"/>
            <w:left w:val="none" w:sz="0" w:space="0" w:color="auto"/>
            <w:bottom w:val="none" w:sz="0" w:space="0" w:color="auto"/>
            <w:right w:val="none" w:sz="0" w:space="0" w:color="auto"/>
          </w:divBdr>
        </w:div>
        <w:div w:id="1382752050">
          <w:marLeft w:val="274"/>
          <w:marRight w:val="0"/>
          <w:marTop w:val="0"/>
          <w:marBottom w:val="0"/>
          <w:divBdr>
            <w:top w:val="none" w:sz="0" w:space="0" w:color="auto"/>
            <w:left w:val="none" w:sz="0" w:space="0" w:color="auto"/>
            <w:bottom w:val="none" w:sz="0" w:space="0" w:color="auto"/>
            <w:right w:val="none" w:sz="0" w:space="0" w:color="auto"/>
          </w:divBdr>
        </w:div>
        <w:div w:id="1611356631">
          <w:marLeft w:val="274"/>
          <w:marRight w:val="0"/>
          <w:marTop w:val="0"/>
          <w:marBottom w:val="0"/>
          <w:divBdr>
            <w:top w:val="none" w:sz="0" w:space="0" w:color="auto"/>
            <w:left w:val="none" w:sz="0" w:space="0" w:color="auto"/>
            <w:bottom w:val="none" w:sz="0" w:space="0" w:color="auto"/>
            <w:right w:val="none" w:sz="0" w:space="0" w:color="auto"/>
          </w:divBdr>
        </w:div>
        <w:div w:id="2071925505">
          <w:marLeft w:val="274"/>
          <w:marRight w:val="0"/>
          <w:marTop w:val="0"/>
          <w:marBottom w:val="0"/>
          <w:divBdr>
            <w:top w:val="none" w:sz="0" w:space="0" w:color="auto"/>
            <w:left w:val="none" w:sz="0" w:space="0" w:color="auto"/>
            <w:bottom w:val="none" w:sz="0" w:space="0" w:color="auto"/>
            <w:right w:val="none" w:sz="0" w:space="0" w:color="auto"/>
          </w:divBdr>
        </w:div>
      </w:divsChild>
    </w:div>
    <w:div w:id="718557033">
      <w:bodyDiv w:val="1"/>
      <w:marLeft w:val="0"/>
      <w:marRight w:val="0"/>
      <w:marTop w:val="0"/>
      <w:marBottom w:val="0"/>
      <w:divBdr>
        <w:top w:val="none" w:sz="0" w:space="0" w:color="auto"/>
        <w:left w:val="none" w:sz="0" w:space="0" w:color="auto"/>
        <w:bottom w:val="none" w:sz="0" w:space="0" w:color="auto"/>
        <w:right w:val="none" w:sz="0" w:space="0" w:color="auto"/>
      </w:divBdr>
      <w:divsChild>
        <w:div w:id="1889755357">
          <w:marLeft w:val="360"/>
          <w:marRight w:val="0"/>
          <w:marTop w:val="0"/>
          <w:marBottom w:val="0"/>
          <w:divBdr>
            <w:top w:val="none" w:sz="0" w:space="0" w:color="auto"/>
            <w:left w:val="none" w:sz="0" w:space="0" w:color="auto"/>
            <w:bottom w:val="none" w:sz="0" w:space="0" w:color="auto"/>
            <w:right w:val="none" w:sz="0" w:space="0" w:color="auto"/>
          </w:divBdr>
        </w:div>
      </w:divsChild>
    </w:div>
    <w:div w:id="720593792">
      <w:bodyDiv w:val="1"/>
      <w:marLeft w:val="0"/>
      <w:marRight w:val="0"/>
      <w:marTop w:val="0"/>
      <w:marBottom w:val="0"/>
      <w:divBdr>
        <w:top w:val="none" w:sz="0" w:space="0" w:color="auto"/>
        <w:left w:val="none" w:sz="0" w:space="0" w:color="auto"/>
        <w:bottom w:val="none" w:sz="0" w:space="0" w:color="auto"/>
        <w:right w:val="none" w:sz="0" w:space="0" w:color="auto"/>
      </w:divBdr>
    </w:div>
    <w:div w:id="736364775">
      <w:bodyDiv w:val="1"/>
      <w:marLeft w:val="0"/>
      <w:marRight w:val="0"/>
      <w:marTop w:val="0"/>
      <w:marBottom w:val="0"/>
      <w:divBdr>
        <w:top w:val="none" w:sz="0" w:space="0" w:color="auto"/>
        <w:left w:val="none" w:sz="0" w:space="0" w:color="auto"/>
        <w:bottom w:val="none" w:sz="0" w:space="0" w:color="auto"/>
        <w:right w:val="none" w:sz="0" w:space="0" w:color="auto"/>
      </w:divBdr>
    </w:div>
    <w:div w:id="768280980">
      <w:bodyDiv w:val="1"/>
      <w:marLeft w:val="0"/>
      <w:marRight w:val="0"/>
      <w:marTop w:val="0"/>
      <w:marBottom w:val="0"/>
      <w:divBdr>
        <w:top w:val="none" w:sz="0" w:space="0" w:color="auto"/>
        <w:left w:val="none" w:sz="0" w:space="0" w:color="auto"/>
        <w:bottom w:val="none" w:sz="0" w:space="0" w:color="auto"/>
        <w:right w:val="none" w:sz="0" w:space="0" w:color="auto"/>
      </w:divBdr>
    </w:div>
    <w:div w:id="769618078">
      <w:bodyDiv w:val="1"/>
      <w:marLeft w:val="0"/>
      <w:marRight w:val="0"/>
      <w:marTop w:val="0"/>
      <w:marBottom w:val="0"/>
      <w:divBdr>
        <w:top w:val="none" w:sz="0" w:space="0" w:color="auto"/>
        <w:left w:val="none" w:sz="0" w:space="0" w:color="auto"/>
        <w:bottom w:val="none" w:sz="0" w:space="0" w:color="auto"/>
        <w:right w:val="none" w:sz="0" w:space="0" w:color="auto"/>
      </w:divBdr>
    </w:div>
    <w:div w:id="780224039">
      <w:bodyDiv w:val="1"/>
      <w:marLeft w:val="0"/>
      <w:marRight w:val="0"/>
      <w:marTop w:val="0"/>
      <w:marBottom w:val="0"/>
      <w:divBdr>
        <w:top w:val="none" w:sz="0" w:space="0" w:color="auto"/>
        <w:left w:val="none" w:sz="0" w:space="0" w:color="auto"/>
        <w:bottom w:val="none" w:sz="0" w:space="0" w:color="auto"/>
        <w:right w:val="none" w:sz="0" w:space="0" w:color="auto"/>
      </w:divBdr>
    </w:div>
    <w:div w:id="785152342">
      <w:bodyDiv w:val="1"/>
      <w:marLeft w:val="0"/>
      <w:marRight w:val="0"/>
      <w:marTop w:val="0"/>
      <w:marBottom w:val="0"/>
      <w:divBdr>
        <w:top w:val="none" w:sz="0" w:space="0" w:color="auto"/>
        <w:left w:val="none" w:sz="0" w:space="0" w:color="auto"/>
        <w:bottom w:val="none" w:sz="0" w:space="0" w:color="auto"/>
        <w:right w:val="none" w:sz="0" w:space="0" w:color="auto"/>
      </w:divBdr>
    </w:div>
    <w:div w:id="789671425">
      <w:bodyDiv w:val="1"/>
      <w:marLeft w:val="0"/>
      <w:marRight w:val="0"/>
      <w:marTop w:val="0"/>
      <w:marBottom w:val="0"/>
      <w:divBdr>
        <w:top w:val="none" w:sz="0" w:space="0" w:color="auto"/>
        <w:left w:val="none" w:sz="0" w:space="0" w:color="auto"/>
        <w:bottom w:val="none" w:sz="0" w:space="0" w:color="auto"/>
        <w:right w:val="none" w:sz="0" w:space="0" w:color="auto"/>
      </w:divBdr>
    </w:div>
    <w:div w:id="797260024">
      <w:bodyDiv w:val="1"/>
      <w:marLeft w:val="0"/>
      <w:marRight w:val="0"/>
      <w:marTop w:val="0"/>
      <w:marBottom w:val="0"/>
      <w:divBdr>
        <w:top w:val="none" w:sz="0" w:space="0" w:color="auto"/>
        <w:left w:val="none" w:sz="0" w:space="0" w:color="auto"/>
        <w:bottom w:val="none" w:sz="0" w:space="0" w:color="auto"/>
        <w:right w:val="none" w:sz="0" w:space="0" w:color="auto"/>
      </w:divBdr>
    </w:div>
    <w:div w:id="836118884">
      <w:bodyDiv w:val="1"/>
      <w:marLeft w:val="0"/>
      <w:marRight w:val="0"/>
      <w:marTop w:val="0"/>
      <w:marBottom w:val="0"/>
      <w:divBdr>
        <w:top w:val="none" w:sz="0" w:space="0" w:color="auto"/>
        <w:left w:val="none" w:sz="0" w:space="0" w:color="auto"/>
        <w:bottom w:val="none" w:sz="0" w:space="0" w:color="auto"/>
        <w:right w:val="none" w:sz="0" w:space="0" w:color="auto"/>
      </w:divBdr>
    </w:div>
    <w:div w:id="861479440">
      <w:bodyDiv w:val="1"/>
      <w:marLeft w:val="0"/>
      <w:marRight w:val="0"/>
      <w:marTop w:val="0"/>
      <w:marBottom w:val="0"/>
      <w:divBdr>
        <w:top w:val="none" w:sz="0" w:space="0" w:color="auto"/>
        <w:left w:val="none" w:sz="0" w:space="0" w:color="auto"/>
        <w:bottom w:val="none" w:sz="0" w:space="0" w:color="auto"/>
        <w:right w:val="none" w:sz="0" w:space="0" w:color="auto"/>
      </w:divBdr>
      <w:divsChild>
        <w:div w:id="100423396">
          <w:marLeft w:val="994"/>
          <w:marRight w:val="0"/>
          <w:marTop w:val="0"/>
          <w:marBottom w:val="0"/>
          <w:divBdr>
            <w:top w:val="none" w:sz="0" w:space="0" w:color="auto"/>
            <w:left w:val="none" w:sz="0" w:space="0" w:color="auto"/>
            <w:bottom w:val="none" w:sz="0" w:space="0" w:color="auto"/>
            <w:right w:val="none" w:sz="0" w:space="0" w:color="auto"/>
          </w:divBdr>
        </w:div>
        <w:div w:id="280455137">
          <w:marLeft w:val="994"/>
          <w:marRight w:val="0"/>
          <w:marTop w:val="0"/>
          <w:marBottom w:val="0"/>
          <w:divBdr>
            <w:top w:val="none" w:sz="0" w:space="0" w:color="auto"/>
            <w:left w:val="none" w:sz="0" w:space="0" w:color="auto"/>
            <w:bottom w:val="none" w:sz="0" w:space="0" w:color="auto"/>
            <w:right w:val="none" w:sz="0" w:space="0" w:color="auto"/>
          </w:divBdr>
        </w:div>
        <w:div w:id="286544250">
          <w:marLeft w:val="994"/>
          <w:marRight w:val="0"/>
          <w:marTop w:val="0"/>
          <w:marBottom w:val="0"/>
          <w:divBdr>
            <w:top w:val="none" w:sz="0" w:space="0" w:color="auto"/>
            <w:left w:val="none" w:sz="0" w:space="0" w:color="auto"/>
            <w:bottom w:val="none" w:sz="0" w:space="0" w:color="auto"/>
            <w:right w:val="none" w:sz="0" w:space="0" w:color="auto"/>
          </w:divBdr>
        </w:div>
        <w:div w:id="708068811">
          <w:marLeft w:val="274"/>
          <w:marRight w:val="0"/>
          <w:marTop w:val="0"/>
          <w:marBottom w:val="0"/>
          <w:divBdr>
            <w:top w:val="none" w:sz="0" w:space="0" w:color="auto"/>
            <w:left w:val="none" w:sz="0" w:space="0" w:color="auto"/>
            <w:bottom w:val="none" w:sz="0" w:space="0" w:color="auto"/>
            <w:right w:val="none" w:sz="0" w:space="0" w:color="auto"/>
          </w:divBdr>
        </w:div>
        <w:div w:id="711467490">
          <w:marLeft w:val="994"/>
          <w:marRight w:val="0"/>
          <w:marTop w:val="0"/>
          <w:marBottom w:val="0"/>
          <w:divBdr>
            <w:top w:val="none" w:sz="0" w:space="0" w:color="auto"/>
            <w:left w:val="none" w:sz="0" w:space="0" w:color="auto"/>
            <w:bottom w:val="none" w:sz="0" w:space="0" w:color="auto"/>
            <w:right w:val="none" w:sz="0" w:space="0" w:color="auto"/>
          </w:divBdr>
        </w:div>
        <w:div w:id="1078019573">
          <w:marLeft w:val="274"/>
          <w:marRight w:val="0"/>
          <w:marTop w:val="0"/>
          <w:marBottom w:val="0"/>
          <w:divBdr>
            <w:top w:val="none" w:sz="0" w:space="0" w:color="auto"/>
            <w:left w:val="none" w:sz="0" w:space="0" w:color="auto"/>
            <w:bottom w:val="none" w:sz="0" w:space="0" w:color="auto"/>
            <w:right w:val="none" w:sz="0" w:space="0" w:color="auto"/>
          </w:divBdr>
        </w:div>
        <w:div w:id="1111827147">
          <w:marLeft w:val="994"/>
          <w:marRight w:val="0"/>
          <w:marTop w:val="0"/>
          <w:marBottom w:val="0"/>
          <w:divBdr>
            <w:top w:val="none" w:sz="0" w:space="0" w:color="auto"/>
            <w:left w:val="none" w:sz="0" w:space="0" w:color="auto"/>
            <w:bottom w:val="none" w:sz="0" w:space="0" w:color="auto"/>
            <w:right w:val="none" w:sz="0" w:space="0" w:color="auto"/>
          </w:divBdr>
        </w:div>
        <w:div w:id="1339232776">
          <w:marLeft w:val="994"/>
          <w:marRight w:val="0"/>
          <w:marTop w:val="0"/>
          <w:marBottom w:val="0"/>
          <w:divBdr>
            <w:top w:val="none" w:sz="0" w:space="0" w:color="auto"/>
            <w:left w:val="none" w:sz="0" w:space="0" w:color="auto"/>
            <w:bottom w:val="none" w:sz="0" w:space="0" w:color="auto"/>
            <w:right w:val="none" w:sz="0" w:space="0" w:color="auto"/>
          </w:divBdr>
        </w:div>
        <w:div w:id="1369530938">
          <w:marLeft w:val="994"/>
          <w:marRight w:val="0"/>
          <w:marTop w:val="0"/>
          <w:marBottom w:val="0"/>
          <w:divBdr>
            <w:top w:val="none" w:sz="0" w:space="0" w:color="auto"/>
            <w:left w:val="none" w:sz="0" w:space="0" w:color="auto"/>
            <w:bottom w:val="none" w:sz="0" w:space="0" w:color="auto"/>
            <w:right w:val="none" w:sz="0" w:space="0" w:color="auto"/>
          </w:divBdr>
        </w:div>
        <w:div w:id="1433549945">
          <w:marLeft w:val="994"/>
          <w:marRight w:val="0"/>
          <w:marTop w:val="0"/>
          <w:marBottom w:val="0"/>
          <w:divBdr>
            <w:top w:val="none" w:sz="0" w:space="0" w:color="auto"/>
            <w:left w:val="none" w:sz="0" w:space="0" w:color="auto"/>
            <w:bottom w:val="none" w:sz="0" w:space="0" w:color="auto"/>
            <w:right w:val="none" w:sz="0" w:space="0" w:color="auto"/>
          </w:divBdr>
        </w:div>
        <w:div w:id="1573585025">
          <w:marLeft w:val="994"/>
          <w:marRight w:val="0"/>
          <w:marTop w:val="0"/>
          <w:marBottom w:val="0"/>
          <w:divBdr>
            <w:top w:val="none" w:sz="0" w:space="0" w:color="auto"/>
            <w:left w:val="none" w:sz="0" w:space="0" w:color="auto"/>
            <w:bottom w:val="none" w:sz="0" w:space="0" w:color="auto"/>
            <w:right w:val="none" w:sz="0" w:space="0" w:color="auto"/>
          </w:divBdr>
        </w:div>
        <w:div w:id="1654992001">
          <w:marLeft w:val="274"/>
          <w:marRight w:val="0"/>
          <w:marTop w:val="0"/>
          <w:marBottom w:val="0"/>
          <w:divBdr>
            <w:top w:val="none" w:sz="0" w:space="0" w:color="auto"/>
            <w:left w:val="none" w:sz="0" w:space="0" w:color="auto"/>
            <w:bottom w:val="none" w:sz="0" w:space="0" w:color="auto"/>
            <w:right w:val="none" w:sz="0" w:space="0" w:color="auto"/>
          </w:divBdr>
        </w:div>
        <w:div w:id="1995599101">
          <w:marLeft w:val="994"/>
          <w:marRight w:val="0"/>
          <w:marTop w:val="0"/>
          <w:marBottom w:val="0"/>
          <w:divBdr>
            <w:top w:val="none" w:sz="0" w:space="0" w:color="auto"/>
            <w:left w:val="none" w:sz="0" w:space="0" w:color="auto"/>
            <w:bottom w:val="none" w:sz="0" w:space="0" w:color="auto"/>
            <w:right w:val="none" w:sz="0" w:space="0" w:color="auto"/>
          </w:divBdr>
        </w:div>
        <w:div w:id="2050688152">
          <w:marLeft w:val="994"/>
          <w:marRight w:val="0"/>
          <w:marTop w:val="0"/>
          <w:marBottom w:val="0"/>
          <w:divBdr>
            <w:top w:val="none" w:sz="0" w:space="0" w:color="auto"/>
            <w:left w:val="none" w:sz="0" w:space="0" w:color="auto"/>
            <w:bottom w:val="none" w:sz="0" w:space="0" w:color="auto"/>
            <w:right w:val="none" w:sz="0" w:space="0" w:color="auto"/>
          </w:divBdr>
        </w:div>
        <w:div w:id="2124222577">
          <w:marLeft w:val="994"/>
          <w:marRight w:val="0"/>
          <w:marTop w:val="0"/>
          <w:marBottom w:val="0"/>
          <w:divBdr>
            <w:top w:val="none" w:sz="0" w:space="0" w:color="auto"/>
            <w:left w:val="none" w:sz="0" w:space="0" w:color="auto"/>
            <w:bottom w:val="none" w:sz="0" w:space="0" w:color="auto"/>
            <w:right w:val="none" w:sz="0" w:space="0" w:color="auto"/>
          </w:divBdr>
        </w:div>
      </w:divsChild>
    </w:div>
    <w:div w:id="867378901">
      <w:bodyDiv w:val="1"/>
      <w:marLeft w:val="0"/>
      <w:marRight w:val="0"/>
      <w:marTop w:val="0"/>
      <w:marBottom w:val="0"/>
      <w:divBdr>
        <w:top w:val="none" w:sz="0" w:space="0" w:color="auto"/>
        <w:left w:val="none" w:sz="0" w:space="0" w:color="auto"/>
        <w:bottom w:val="none" w:sz="0" w:space="0" w:color="auto"/>
        <w:right w:val="none" w:sz="0" w:space="0" w:color="auto"/>
      </w:divBdr>
    </w:div>
    <w:div w:id="867716657">
      <w:bodyDiv w:val="1"/>
      <w:marLeft w:val="0"/>
      <w:marRight w:val="0"/>
      <w:marTop w:val="0"/>
      <w:marBottom w:val="0"/>
      <w:divBdr>
        <w:top w:val="none" w:sz="0" w:space="0" w:color="auto"/>
        <w:left w:val="none" w:sz="0" w:space="0" w:color="auto"/>
        <w:bottom w:val="none" w:sz="0" w:space="0" w:color="auto"/>
        <w:right w:val="none" w:sz="0" w:space="0" w:color="auto"/>
      </w:divBdr>
      <w:divsChild>
        <w:div w:id="392847432">
          <w:marLeft w:val="461"/>
          <w:marRight w:val="0"/>
          <w:marTop w:val="0"/>
          <w:marBottom w:val="0"/>
          <w:divBdr>
            <w:top w:val="none" w:sz="0" w:space="0" w:color="auto"/>
            <w:left w:val="none" w:sz="0" w:space="0" w:color="auto"/>
            <w:bottom w:val="none" w:sz="0" w:space="0" w:color="auto"/>
            <w:right w:val="none" w:sz="0" w:space="0" w:color="auto"/>
          </w:divBdr>
        </w:div>
        <w:div w:id="894505803">
          <w:marLeft w:val="461"/>
          <w:marRight w:val="0"/>
          <w:marTop w:val="0"/>
          <w:marBottom w:val="0"/>
          <w:divBdr>
            <w:top w:val="none" w:sz="0" w:space="0" w:color="auto"/>
            <w:left w:val="none" w:sz="0" w:space="0" w:color="auto"/>
            <w:bottom w:val="none" w:sz="0" w:space="0" w:color="auto"/>
            <w:right w:val="none" w:sz="0" w:space="0" w:color="auto"/>
          </w:divBdr>
        </w:div>
        <w:div w:id="1701465663">
          <w:marLeft w:val="461"/>
          <w:marRight w:val="0"/>
          <w:marTop w:val="0"/>
          <w:marBottom w:val="0"/>
          <w:divBdr>
            <w:top w:val="none" w:sz="0" w:space="0" w:color="auto"/>
            <w:left w:val="none" w:sz="0" w:space="0" w:color="auto"/>
            <w:bottom w:val="none" w:sz="0" w:space="0" w:color="auto"/>
            <w:right w:val="none" w:sz="0" w:space="0" w:color="auto"/>
          </w:divBdr>
        </w:div>
        <w:div w:id="1858543253">
          <w:marLeft w:val="461"/>
          <w:marRight w:val="0"/>
          <w:marTop w:val="0"/>
          <w:marBottom w:val="0"/>
          <w:divBdr>
            <w:top w:val="none" w:sz="0" w:space="0" w:color="auto"/>
            <w:left w:val="none" w:sz="0" w:space="0" w:color="auto"/>
            <w:bottom w:val="none" w:sz="0" w:space="0" w:color="auto"/>
            <w:right w:val="none" w:sz="0" w:space="0" w:color="auto"/>
          </w:divBdr>
        </w:div>
        <w:div w:id="2128038596">
          <w:marLeft w:val="461"/>
          <w:marRight w:val="0"/>
          <w:marTop w:val="0"/>
          <w:marBottom w:val="0"/>
          <w:divBdr>
            <w:top w:val="none" w:sz="0" w:space="0" w:color="auto"/>
            <w:left w:val="none" w:sz="0" w:space="0" w:color="auto"/>
            <w:bottom w:val="none" w:sz="0" w:space="0" w:color="auto"/>
            <w:right w:val="none" w:sz="0" w:space="0" w:color="auto"/>
          </w:divBdr>
        </w:div>
        <w:div w:id="2143882144">
          <w:marLeft w:val="461"/>
          <w:marRight w:val="0"/>
          <w:marTop w:val="0"/>
          <w:marBottom w:val="0"/>
          <w:divBdr>
            <w:top w:val="none" w:sz="0" w:space="0" w:color="auto"/>
            <w:left w:val="none" w:sz="0" w:space="0" w:color="auto"/>
            <w:bottom w:val="none" w:sz="0" w:space="0" w:color="auto"/>
            <w:right w:val="none" w:sz="0" w:space="0" w:color="auto"/>
          </w:divBdr>
        </w:div>
      </w:divsChild>
    </w:div>
    <w:div w:id="878858023">
      <w:bodyDiv w:val="1"/>
      <w:marLeft w:val="0"/>
      <w:marRight w:val="0"/>
      <w:marTop w:val="0"/>
      <w:marBottom w:val="0"/>
      <w:divBdr>
        <w:top w:val="none" w:sz="0" w:space="0" w:color="auto"/>
        <w:left w:val="none" w:sz="0" w:space="0" w:color="auto"/>
        <w:bottom w:val="none" w:sz="0" w:space="0" w:color="auto"/>
        <w:right w:val="none" w:sz="0" w:space="0" w:color="auto"/>
      </w:divBdr>
    </w:div>
    <w:div w:id="899486803">
      <w:bodyDiv w:val="1"/>
      <w:marLeft w:val="0"/>
      <w:marRight w:val="0"/>
      <w:marTop w:val="0"/>
      <w:marBottom w:val="0"/>
      <w:divBdr>
        <w:top w:val="none" w:sz="0" w:space="0" w:color="auto"/>
        <w:left w:val="none" w:sz="0" w:space="0" w:color="auto"/>
        <w:bottom w:val="none" w:sz="0" w:space="0" w:color="auto"/>
        <w:right w:val="none" w:sz="0" w:space="0" w:color="auto"/>
      </w:divBdr>
    </w:div>
    <w:div w:id="901252540">
      <w:bodyDiv w:val="1"/>
      <w:marLeft w:val="0"/>
      <w:marRight w:val="0"/>
      <w:marTop w:val="0"/>
      <w:marBottom w:val="0"/>
      <w:divBdr>
        <w:top w:val="none" w:sz="0" w:space="0" w:color="auto"/>
        <w:left w:val="none" w:sz="0" w:space="0" w:color="auto"/>
        <w:bottom w:val="none" w:sz="0" w:space="0" w:color="auto"/>
        <w:right w:val="none" w:sz="0" w:space="0" w:color="auto"/>
      </w:divBdr>
    </w:div>
    <w:div w:id="904029237">
      <w:bodyDiv w:val="1"/>
      <w:marLeft w:val="0"/>
      <w:marRight w:val="0"/>
      <w:marTop w:val="0"/>
      <w:marBottom w:val="0"/>
      <w:divBdr>
        <w:top w:val="none" w:sz="0" w:space="0" w:color="auto"/>
        <w:left w:val="none" w:sz="0" w:space="0" w:color="auto"/>
        <w:bottom w:val="none" w:sz="0" w:space="0" w:color="auto"/>
        <w:right w:val="none" w:sz="0" w:space="0" w:color="auto"/>
      </w:divBdr>
      <w:divsChild>
        <w:div w:id="1951083861">
          <w:marLeft w:val="0"/>
          <w:marRight w:val="0"/>
          <w:marTop w:val="0"/>
          <w:marBottom w:val="0"/>
          <w:divBdr>
            <w:top w:val="none" w:sz="0" w:space="0" w:color="auto"/>
            <w:left w:val="none" w:sz="0" w:space="0" w:color="auto"/>
            <w:bottom w:val="none" w:sz="0" w:space="0" w:color="auto"/>
            <w:right w:val="none" w:sz="0" w:space="0" w:color="auto"/>
          </w:divBdr>
          <w:divsChild>
            <w:div w:id="1134758529">
              <w:marLeft w:val="0"/>
              <w:marRight w:val="0"/>
              <w:marTop w:val="0"/>
              <w:marBottom w:val="0"/>
              <w:divBdr>
                <w:top w:val="none" w:sz="0" w:space="0" w:color="auto"/>
                <w:left w:val="none" w:sz="0" w:space="0" w:color="auto"/>
                <w:bottom w:val="none" w:sz="0" w:space="0" w:color="auto"/>
                <w:right w:val="none" w:sz="0" w:space="0" w:color="auto"/>
              </w:divBdr>
              <w:divsChild>
                <w:div w:id="1887176059">
                  <w:marLeft w:val="0"/>
                  <w:marRight w:val="0"/>
                  <w:marTop w:val="0"/>
                  <w:marBottom w:val="0"/>
                  <w:divBdr>
                    <w:top w:val="none" w:sz="0" w:space="0" w:color="auto"/>
                    <w:left w:val="none" w:sz="0" w:space="0" w:color="auto"/>
                    <w:bottom w:val="none" w:sz="0" w:space="0" w:color="auto"/>
                    <w:right w:val="none" w:sz="0" w:space="0" w:color="auto"/>
                  </w:divBdr>
                  <w:divsChild>
                    <w:div w:id="645083396">
                      <w:marLeft w:val="0"/>
                      <w:marRight w:val="0"/>
                      <w:marTop w:val="0"/>
                      <w:marBottom w:val="0"/>
                      <w:divBdr>
                        <w:top w:val="none" w:sz="0" w:space="0" w:color="auto"/>
                        <w:left w:val="none" w:sz="0" w:space="0" w:color="auto"/>
                        <w:bottom w:val="none" w:sz="0" w:space="0" w:color="auto"/>
                        <w:right w:val="none" w:sz="0" w:space="0" w:color="auto"/>
                      </w:divBdr>
                      <w:divsChild>
                        <w:div w:id="178734873">
                          <w:marLeft w:val="0"/>
                          <w:marRight w:val="0"/>
                          <w:marTop w:val="0"/>
                          <w:marBottom w:val="0"/>
                          <w:divBdr>
                            <w:top w:val="none" w:sz="0" w:space="0" w:color="auto"/>
                            <w:left w:val="none" w:sz="0" w:space="0" w:color="auto"/>
                            <w:bottom w:val="none" w:sz="0" w:space="0" w:color="auto"/>
                            <w:right w:val="none" w:sz="0" w:space="0" w:color="auto"/>
                          </w:divBdr>
                          <w:divsChild>
                            <w:div w:id="1257251903">
                              <w:marLeft w:val="0"/>
                              <w:marRight w:val="0"/>
                              <w:marTop w:val="0"/>
                              <w:marBottom w:val="0"/>
                              <w:divBdr>
                                <w:top w:val="none" w:sz="0" w:space="0" w:color="auto"/>
                                <w:left w:val="none" w:sz="0" w:space="0" w:color="auto"/>
                                <w:bottom w:val="none" w:sz="0" w:space="0" w:color="auto"/>
                                <w:right w:val="none" w:sz="0" w:space="0" w:color="auto"/>
                              </w:divBdr>
                              <w:divsChild>
                                <w:div w:id="652805409">
                                  <w:marLeft w:val="0"/>
                                  <w:marRight w:val="0"/>
                                  <w:marTop w:val="0"/>
                                  <w:marBottom w:val="0"/>
                                  <w:divBdr>
                                    <w:top w:val="none" w:sz="0" w:space="0" w:color="auto"/>
                                    <w:left w:val="none" w:sz="0" w:space="0" w:color="auto"/>
                                    <w:bottom w:val="none" w:sz="0" w:space="0" w:color="auto"/>
                                    <w:right w:val="none" w:sz="0" w:space="0" w:color="auto"/>
                                  </w:divBdr>
                                  <w:divsChild>
                                    <w:div w:id="1616524876">
                                      <w:marLeft w:val="0"/>
                                      <w:marRight w:val="0"/>
                                      <w:marTop w:val="0"/>
                                      <w:marBottom w:val="0"/>
                                      <w:divBdr>
                                        <w:top w:val="none" w:sz="0" w:space="0" w:color="auto"/>
                                        <w:left w:val="none" w:sz="0" w:space="0" w:color="auto"/>
                                        <w:bottom w:val="none" w:sz="0" w:space="0" w:color="auto"/>
                                        <w:right w:val="none" w:sz="0" w:space="0" w:color="auto"/>
                                      </w:divBdr>
                                      <w:divsChild>
                                        <w:div w:id="983512317">
                                          <w:marLeft w:val="0"/>
                                          <w:marRight w:val="0"/>
                                          <w:marTop w:val="0"/>
                                          <w:marBottom w:val="0"/>
                                          <w:divBdr>
                                            <w:top w:val="none" w:sz="0" w:space="0" w:color="auto"/>
                                            <w:left w:val="none" w:sz="0" w:space="0" w:color="auto"/>
                                            <w:bottom w:val="single" w:sz="6" w:space="0" w:color="BBBBBB"/>
                                            <w:right w:val="none" w:sz="0" w:space="0" w:color="auto"/>
                                          </w:divBdr>
                                          <w:divsChild>
                                            <w:div w:id="106585979">
                                              <w:marLeft w:val="0"/>
                                              <w:marRight w:val="0"/>
                                              <w:marTop w:val="0"/>
                                              <w:marBottom w:val="0"/>
                                              <w:divBdr>
                                                <w:top w:val="single" w:sz="2" w:space="0" w:color="DFDFDF"/>
                                                <w:left w:val="single" w:sz="2" w:space="0" w:color="DFDFDF"/>
                                                <w:bottom w:val="single" w:sz="2" w:space="0" w:color="DFDFDF"/>
                                                <w:right w:val="single" w:sz="6" w:space="0" w:color="DFDFDF"/>
                                              </w:divBdr>
                                            </w:div>
                                            <w:div w:id="125130342">
                                              <w:marLeft w:val="0"/>
                                              <w:marRight w:val="0"/>
                                              <w:marTop w:val="0"/>
                                              <w:marBottom w:val="0"/>
                                              <w:divBdr>
                                                <w:top w:val="single" w:sz="2" w:space="0" w:color="DFDFDF"/>
                                                <w:left w:val="single" w:sz="2" w:space="0" w:color="DFDFDF"/>
                                                <w:bottom w:val="single" w:sz="2" w:space="0" w:color="DFDFDF"/>
                                                <w:right w:val="single" w:sz="6" w:space="0" w:color="DFDFDF"/>
                                              </w:divBdr>
                                            </w:div>
                                            <w:div w:id="265892886">
                                              <w:marLeft w:val="0"/>
                                              <w:marRight w:val="0"/>
                                              <w:marTop w:val="0"/>
                                              <w:marBottom w:val="0"/>
                                              <w:divBdr>
                                                <w:top w:val="single" w:sz="2" w:space="0" w:color="DFDFDF"/>
                                                <w:left w:val="single" w:sz="2" w:space="0" w:color="DFDFDF"/>
                                                <w:bottom w:val="single" w:sz="2" w:space="0" w:color="DFDFDF"/>
                                                <w:right w:val="single" w:sz="6" w:space="0" w:color="DFDFDF"/>
                                              </w:divBdr>
                                            </w:div>
                                            <w:div w:id="310788667">
                                              <w:marLeft w:val="0"/>
                                              <w:marRight w:val="0"/>
                                              <w:marTop w:val="0"/>
                                              <w:marBottom w:val="0"/>
                                              <w:divBdr>
                                                <w:top w:val="single" w:sz="2" w:space="0" w:color="DFDFDF"/>
                                                <w:left w:val="single" w:sz="2" w:space="0" w:color="DFDFDF"/>
                                                <w:bottom w:val="single" w:sz="2" w:space="0" w:color="DFDFDF"/>
                                                <w:right w:val="single" w:sz="6" w:space="0" w:color="DFDFDF"/>
                                              </w:divBdr>
                                            </w:div>
                                            <w:div w:id="355884738">
                                              <w:marLeft w:val="0"/>
                                              <w:marRight w:val="0"/>
                                              <w:marTop w:val="0"/>
                                              <w:marBottom w:val="0"/>
                                              <w:divBdr>
                                                <w:top w:val="single" w:sz="2" w:space="0" w:color="DFDFDF"/>
                                                <w:left w:val="single" w:sz="2" w:space="0" w:color="DFDFDF"/>
                                                <w:bottom w:val="single" w:sz="2" w:space="0" w:color="DFDFDF"/>
                                                <w:right w:val="single" w:sz="6" w:space="0" w:color="DFDFDF"/>
                                              </w:divBdr>
                                            </w:div>
                                            <w:div w:id="535197443">
                                              <w:marLeft w:val="0"/>
                                              <w:marRight w:val="0"/>
                                              <w:marTop w:val="0"/>
                                              <w:marBottom w:val="0"/>
                                              <w:divBdr>
                                                <w:top w:val="single" w:sz="2" w:space="0" w:color="DFDFDF"/>
                                                <w:left w:val="single" w:sz="2" w:space="0" w:color="DFDFDF"/>
                                                <w:bottom w:val="single" w:sz="2" w:space="0" w:color="DFDFDF"/>
                                                <w:right w:val="single" w:sz="6" w:space="0" w:color="DFDFDF"/>
                                              </w:divBdr>
                                            </w:div>
                                            <w:div w:id="558595308">
                                              <w:marLeft w:val="0"/>
                                              <w:marRight w:val="0"/>
                                              <w:marTop w:val="0"/>
                                              <w:marBottom w:val="0"/>
                                              <w:divBdr>
                                                <w:top w:val="single" w:sz="2" w:space="0" w:color="DFDFDF"/>
                                                <w:left w:val="single" w:sz="2" w:space="0" w:color="DFDFDF"/>
                                                <w:bottom w:val="single" w:sz="2" w:space="0" w:color="DFDFDF"/>
                                                <w:right w:val="single" w:sz="6" w:space="0" w:color="DFDFDF"/>
                                              </w:divBdr>
                                            </w:div>
                                            <w:div w:id="572086176">
                                              <w:marLeft w:val="0"/>
                                              <w:marRight w:val="0"/>
                                              <w:marTop w:val="0"/>
                                              <w:marBottom w:val="0"/>
                                              <w:divBdr>
                                                <w:top w:val="single" w:sz="2" w:space="0" w:color="DFDFDF"/>
                                                <w:left w:val="single" w:sz="2" w:space="0" w:color="DFDFDF"/>
                                                <w:bottom w:val="single" w:sz="2" w:space="0" w:color="DFDFDF"/>
                                                <w:right w:val="single" w:sz="6" w:space="0" w:color="DFDFDF"/>
                                              </w:divBdr>
                                            </w:div>
                                            <w:div w:id="585263667">
                                              <w:marLeft w:val="0"/>
                                              <w:marRight w:val="0"/>
                                              <w:marTop w:val="0"/>
                                              <w:marBottom w:val="0"/>
                                              <w:divBdr>
                                                <w:top w:val="single" w:sz="2" w:space="0" w:color="DFDFDF"/>
                                                <w:left w:val="single" w:sz="2" w:space="0" w:color="DFDFDF"/>
                                                <w:bottom w:val="single" w:sz="2" w:space="0" w:color="DFDFDF"/>
                                                <w:right w:val="single" w:sz="6" w:space="0" w:color="DFDFDF"/>
                                              </w:divBdr>
                                            </w:div>
                                            <w:div w:id="623657797">
                                              <w:marLeft w:val="0"/>
                                              <w:marRight w:val="0"/>
                                              <w:marTop w:val="0"/>
                                              <w:marBottom w:val="0"/>
                                              <w:divBdr>
                                                <w:top w:val="single" w:sz="2" w:space="0" w:color="DFDFDF"/>
                                                <w:left w:val="single" w:sz="2" w:space="0" w:color="DFDFDF"/>
                                                <w:bottom w:val="single" w:sz="2" w:space="0" w:color="DFDFDF"/>
                                                <w:right w:val="single" w:sz="6" w:space="0" w:color="DFDFDF"/>
                                              </w:divBdr>
                                            </w:div>
                                            <w:div w:id="630477164">
                                              <w:marLeft w:val="0"/>
                                              <w:marRight w:val="0"/>
                                              <w:marTop w:val="0"/>
                                              <w:marBottom w:val="0"/>
                                              <w:divBdr>
                                                <w:top w:val="single" w:sz="2" w:space="0" w:color="DFDFDF"/>
                                                <w:left w:val="single" w:sz="2" w:space="0" w:color="DFDFDF"/>
                                                <w:bottom w:val="single" w:sz="2" w:space="0" w:color="DFDFDF"/>
                                                <w:right w:val="single" w:sz="6" w:space="0" w:color="DFDFDF"/>
                                              </w:divBdr>
                                            </w:div>
                                            <w:div w:id="679045325">
                                              <w:marLeft w:val="0"/>
                                              <w:marRight w:val="0"/>
                                              <w:marTop w:val="0"/>
                                              <w:marBottom w:val="0"/>
                                              <w:divBdr>
                                                <w:top w:val="single" w:sz="2" w:space="0" w:color="DFDFDF"/>
                                                <w:left w:val="single" w:sz="2" w:space="0" w:color="DFDFDF"/>
                                                <w:bottom w:val="single" w:sz="2" w:space="0" w:color="DFDFDF"/>
                                                <w:right w:val="single" w:sz="6" w:space="0" w:color="DFDFDF"/>
                                              </w:divBdr>
                                            </w:div>
                                            <w:div w:id="727149705">
                                              <w:marLeft w:val="0"/>
                                              <w:marRight w:val="0"/>
                                              <w:marTop w:val="0"/>
                                              <w:marBottom w:val="0"/>
                                              <w:divBdr>
                                                <w:top w:val="single" w:sz="2" w:space="0" w:color="DFDFDF"/>
                                                <w:left w:val="single" w:sz="2" w:space="0" w:color="DFDFDF"/>
                                                <w:bottom w:val="single" w:sz="2" w:space="0" w:color="DFDFDF"/>
                                                <w:right w:val="single" w:sz="6" w:space="0" w:color="DFDFDF"/>
                                              </w:divBdr>
                                            </w:div>
                                            <w:div w:id="846402046">
                                              <w:marLeft w:val="0"/>
                                              <w:marRight w:val="0"/>
                                              <w:marTop w:val="0"/>
                                              <w:marBottom w:val="0"/>
                                              <w:divBdr>
                                                <w:top w:val="single" w:sz="2" w:space="0" w:color="DFDFDF"/>
                                                <w:left w:val="single" w:sz="2" w:space="0" w:color="DFDFDF"/>
                                                <w:bottom w:val="single" w:sz="2" w:space="0" w:color="DFDFDF"/>
                                                <w:right w:val="single" w:sz="6" w:space="0" w:color="DFDFDF"/>
                                              </w:divBdr>
                                            </w:div>
                                            <w:div w:id="916016981">
                                              <w:marLeft w:val="0"/>
                                              <w:marRight w:val="0"/>
                                              <w:marTop w:val="0"/>
                                              <w:marBottom w:val="0"/>
                                              <w:divBdr>
                                                <w:top w:val="single" w:sz="2" w:space="0" w:color="DFDFDF"/>
                                                <w:left w:val="single" w:sz="2" w:space="0" w:color="DFDFDF"/>
                                                <w:bottom w:val="single" w:sz="2" w:space="0" w:color="DFDFDF"/>
                                                <w:right w:val="single" w:sz="6" w:space="0" w:color="DFDFDF"/>
                                              </w:divBdr>
                                            </w:div>
                                            <w:div w:id="972324338">
                                              <w:marLeft w:val="0"/>
                                              <w:marRight w:val="0"/>
                                              <w:marTop w:val="0"/>
                                              <w:marBottom w:val="0"/>
                                              <w:divBdr>
                                                <w:top w:val="single" w:sz="2" w:space="0" w:color="BFBFBF"/>
                                                <w:left w:val="single" w:sz="2" w:space="0" w:color="BFBFBF"/>
                                                <w:bottom w:val="single" w:sz="2" w:space="0" w:color="BFBFBF"/>
                                                <w:right w:val="single" w:sz="6" w:space="0" w:color="BFBFBF"/>
                                              </w:divBdr>
                                            </w:div>
                                            <w:div w:id="977342883">
                                              <w:marLeft w:val="0"/>
                                              <w:marRight w:val="0"/>
                                              <w:marTop w:val="0"/>
                                              <w:marBottom w:val="0"/>
                                              <w:divBdr>
                                                <w:top w:val="single" w:sz="2" w:space="0" w:color="DFDFDF"/>
                                                <w:left w:val="single" w:sz="2" w:space="0" w:color="DFDFDF"/>
                                                <w:bottom w:val="single" w:sz="2" w:space="0" w:color="DFDFDF"/>
                                                <w:right w:val="single" w:sz="6" w:space="0" w:color="DFDFDF"/>
                                              </w:divBdr>
                                            </w:div>
                                            <w:div w:id="1017001534">
                                              <w:marLeft w:val="0"/>
                                              <w:marRight w:val="0"/>
                                              <w:marTop w:val="0"/>
                                              <w:marBottom w:val="0"/>
                                              <w:divBdr>
                                                <w:top w:val="single" w:sz="2" w:space="0" w:color="DFDFDF"/>
                                                <w:left w:val="single" w:sz="2" w:space="0" w:color="DFDFDF"/>
                                                <w:bottom w:val="single" w:sz="2" w:space="0" w:color="DFDFDF"/>
                                                <w:right w:val="single" w:sz="6" w:space="0" w:color="DFDFDF"/>
                                              </w:divBdr>
                                            </w:div>
                                            <w:div w:id="1065176759">
                                              <w:marLeft w:val="0"/>
                                              <w:marRight w:val="0"/>
                                              <w:marTop w:val="0"/>
                                              <w:marBottom w:val="0"/>
                                              <w:divBdr>
                                                <w:top w:val="single" w:sz="2" w:space="0" w:color="DFDFDF"/>
                                                <w:left w:val="single" w:sz="2" w:space="0" w:color="DFDFDF"/>
                                                <w:bottom w:val="single" w:sz="2" w:space="0" w:color="DFDFDF"/>
                                                <w:right w:val="single" w:sz="6" w:space="0" w:color="DFDFDF"/>
                                              </w:divBdr>
                                            </w:div>
                                            <w:div w:id="1115365013">
                                              <w:marLeft w:val="0"/>
                                              <w:marRight w:val="0"/>
                                              <w:marTop w:val="0"/>
                                              <w:marBottom w:val="0"/>
                                              <w:divBdr>
                                                <w:top w:val="single" w:sz="2" w:space="0" w:color="DFDFDF"/>
                                                <w:left w:val="single" w:sz="2" w:space="0" w:color="DFDFDF"/>
                                                <w:bottom w:val="single" w:sz="2" w:space="0" w:color="DFDFDF"/>
                                                <w:right w:val="single" w:sz="6" w:space="0" w:color="DFDFDF"/>
                                              </w:divBdr>
                                            </w:div>
                                            <w:div w:id="1236861096">
                                              <w:marLeft w:val="0"/>
                                              <w:marRight w:val="0"/>
                                              <w:marTop w:val="0"/>
                                              <w:marBottom w:val="0"/>
                                              <w:divBdr>
                                                <w:top w:val="single" w:sz="2" w:space="0" w:color="DFDFDF"/>
                                                <w:left w:val="single" w:sz="2" w:space="0" w:color="DFDFDF"/>
                                                <w:bottom w:val="single" w:sz="2" w:space="0" w:color="DFDFDF"/>
                                                <w:right w:val="single" w:sz="6" w:space="0" w:color="DFDFDF"/>
                                              </w:divBdr>
                                            </w:div>
                                            <w:div w:id="1239168898">
                                              <w:marLeft w:val="0"/>
                                              <w:marRight w:val="0"/>
                                              <w:marTop w:val="0"/>
                                              <w:marBottom w:val="0"/>
                                              <w:divBdr>
                                                <w:top w:val="single" w:sz="2" w:space="0" w:color="DFDFDF"/>
                                                <w:left w:val="single" w:sz="2" w:space="0" w:color="DFDFDF"/>
                                                <w:bottom w:val="single" w:sz="2" w:space="0" w:color="DFDFDF"/>
                                                <w:right w:val="single" w:sz="6" w:space="0" w:color="DFDFDF"/>
                                              </w:divBdr>
                                            </w:div>
                                            <w:div w:id="1316453363">
                                              <w:marLeft w:val="0"/>
                                              <w:marRight w:val="0"/>
                                              <w:marTop w:val="0"/>
                                              <w:marBottom w:val="0"/>
                                              <w:divBdr>
                                                <w:top w:val="single" w:sz="2" w:space="0" w:color="DFDFDF"/>
                                                <w:left w:val="single" w:sz="2" w:space="0" w:color="DFDFDF"/>
                                                <w:bottom w:val="single" w:sz="2" w:space="0" w:color="DFDFDF"/>
                                                <w:right w:val="single" w:sz="6" w:space="0" w:color="DFDFDF"/>
                                              </w:divBdr>
                                            </w:div>
                                            <w:div w:id="1500805303">
                                              <w:marLeft w:val="0"/>
                                              <w:marRight w:val="0"/>
                                              <w:marTop w:val="0"/>
                                              <w:marBottom w:val="0"/>
                                              <w:divBdr>
                                                <w:top w:val="single" w:sz="2" w:space="0" w:color="DFDFDF"/>
                                                <w:left w:val="single" w:sz="2" w:space="0" w:color="DFDFDF"/>
                                                <w:bottom w:val="single" w:sz="2" w:space="0" w:color="DFDFDF"/>
                                                <w:right w:val="single" w:sz="6" w:space="0" w:color="DFDFDF"/>
                                              </w:divBdr>
                                            </w:div>
                                            <w:div w:id="1590390586">
                                              <w:marLeft w:val="0"/>
                                              <w:marRight w:val="0"/>
                                              <w:marTop w:val="0"/>
                                              <w:marBottom w:val="0"/>
                                              <w:divBdr>
                                                <w:top w:val="single" w:sz="2" w:space="0" w:color="BFBFBF"/>
                                                <w:left w:val="single" w:sz="2" w:space="0" w:color="BFBFBF"/>
                                                <w:bottom w:val="single" w:sz="2" w:space="0" w:color="BFBFBF"/>
                                                <w:right w:val="single" w:sz="6" w:space="0" w:color="BFBFBF"/>
                                              </w:divBdr>
                                            </w:div>
                                            <w:div w:id="1648196507">
                                              <w:marLeft w:val="0"/>
                                              <w:marRight w:val="0"/>
                                              <w:marTop w:val="0"/>
                                              <w:marBottom w:val="0"/>
                                              <w:divBdr>
                                                <w:top w:val="single" w:sz="2" w:space="0" w:color="DFDFDF"/>
                                                <w:left w:val="single" w:sz="2" w:space="0" w:color="DFDFDF"/>
                                                <w:bottom w:val="single" w:sz="2" w:space="0" w:color="DFDFDF"/>
                                                <w:right w:val="single" w:sz="6" w:space="0" w:color="DFDFDF"/>
                                              </w:divBdr>
                                            </w:div>
                                            <w:div w:id="1692340086">
                                              <w:marLeft w:val="0"/>
                                              <w:marRight w:val="0"/>
                                              <w:marTop w:val="0"/>
                                              <w:marBottom w:val="0"/>
                                              <w:divBdr>
                                                <w:top w:val="single" w:sz="2" w:space="0" w:color="DFDFDF"/>
                                                <w:left w:val="single" w:sz="2" w:space="0" w:color="DFDFDF"/>
                                                <w:bottom w:val="single" w:sz="2" w:space="0" w:color="DFDFDF"/>
                                                <w:right w:val="single" w:sz="6" w:space="0" w:color="DFDFDF"/>
                                              </w:divBdr>
                                            </w:div>
                                            <w:div w:id="1889880290">
                                              <w:marLeft w:val="0"/>
                                              <w:marRight w:val="0"/>
                                              <w:marTop w:val="0"/>
                                              <w:marBottom w:val="0"/>
                                              <w:divBdr>
                                                <w:top w:val="single" w:sz="2" w:space="0" w:color="DFDFDF"/>
                                                <w:left w:val="single" w:sz="2" w:space="0" w:color="DFDFDF"/>
                                                <w:bottom w:val="single" w:sz="2" w:space="0" w:color="DFDFDF"/>
                                                <w:right w:val="single" w:sz="6" w:space="0" w:color="DFDFDF"/>
                                              </w:divBdr>
                                            </w:div>
                                            <w:div w:id="1895121511">
                                              <w:marLeft w:val="0"/>
                                              <w:marRight w:val="0"/>
                                              <w:marTop w:val="0"/>
                                              <w:marBottom w:val="0"/>
                                              <w:divBdr>
                                                <w:top w:val="single" w:sz="2" w:space="0" w:color="DFDFDF"/>
                                                <w:left w:val="single" w:sz="2" w:space="0" w:color="DFDFDF"/>
                                                <w:bottom w:val="single" w:sz="2" w:space="0" w:color="DFDFDF"/>
                                                <w:right w:val="single" w:sz="6" w:space="0" w:color="DFDFDF"/>
                                              </w:divBdr>
                                            </w:div>
                                            <w:div w:id="2069647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1148404341">
                      <w:marLeft w:val="0"/>
                      <w:marRight w:val="0"/>
                      <w:marTop w:val="0"/>
                      <w:marBottom w:val="0"/>
                      <w:divBdr>
                        <w:top w:val="none" w:sz="0" w:space="0" w:color="auto"/>
                        <w:left w:val="none" w:sz="0" w:space="0" w:color="auto"/>
                        <w:bottom w:val="none" w:sz="0" w:space="0" w:color="auto"/>
                        <w:right w:val="none" w:sz="0" w:space="0" w:color="auto"/>
                      </w:divBdr>
                      <w:divsChild>
                        <w:div w:id="465053210">
                          <w:marLeft w:val="0"/>
                          <w:marRight w:val="0"/>
                          <w:marTop w:val="0"/>
                          <w:marBottom w:val="0"/>
                          <w:divBdr>
                            <w:top w:val="none" w:sz="0" w:space="0" w:color="auto"/>
                            <w:left w:val="none" w:sz="0" w:space="0" w:color="auto"/>
                            <w:bottom w:val="none" w:sz="0" w:space="0" w:color="auto"/>
                            <w:right w:val="none" w:sz="0" w:space="0" w:color="auto"/>
                          </w:divBdr>
                          <w:divsChild>
                            <w:div w:id="128281283">
                              <w:marLeft w:val="0"/>
                              <w:marRight w:val="0"/>
                              <w:marTop w:val="0"/>
                              <w:marBottom w:val="0"/>
                              <w:divBdr>
                                <w:top w:val="none" w:sz="0" w:space="0" w:color="auto"/>
                                <w:left w:val="none" w:sz="0" w:space="0" w:color="auto"/>
                                <w:bottom w:val="none" w:sz="0" w:space="0" w:color="auto"/>
                                <w:right w:val="none" w:sz="0" w:space="0" w:color="auto"/>
                              </w:divBdr>
                              <w:divsChild>
                                <w:div w:id="682706742">
                                  <w:marLeft w:val="0"/>
                                  <w:marRight w:val="0"/>
                                  <w:marTop w:val="0"/>
                                  <w:marBottom w:val="0"/>
                                  <w:divBdr>
                                    <w:top w:val="none" w:sz="0" w:space="0" w:color="217346"/>
                                    <w:left w:val="none" w:sz="0" w:space="0" w:color="217346"/>
                                    <w:bottom w:val="none" w:sz="0" w:space="0" w:color="217346"/>
                                    <w:right w:val="none" w:sz="0" w:space="0" w:color="217346"/>
                                  </w:divBdr>
                                </w:div>
                              </w:divsChild>
                            </w:div>
                            <w:div w:id="189102818">
                              <w:marLeft w:val="0"/>
                              <w:marRight w:val="0"/>
                              <w:marTop w:val="0"/>
                              <w:marBottom w:val="0"/>
                              <w:divBdr>
                                <w:top w:val="none" w:sz="0" w:space="0" w:color="auto"/>
                                <w:left w:val="none" w:sz="0" w:space="0" w:color="auto"/>
                                <w:bottom w:val="none" w:sz="0" w:space="0" w:color="auto"/>
                                <w:right w:val="none" w:sz="0" w:space="0" w:color="auto"/>
                              </w:divBdr>
                              <w:divsChild>
                                <w:div w:id="2032878357">
                                  <w:marLeft w:val="0"/>
                                  <w:marRight w:val="0"/>
                                  <w:marTop w:val="0"/>
                                  <w:marBottom w:val="0"/>
                                  <w:divBdr>
                                    <w:top w:val="none" w:sz="0" w:space="0" w:color="217346"/>
                                    <w:left w:val="none" w:sz="0" w:space="0" w:color="217346"/>
                                    <w:bottom w:val="none" w:sz="0" w:space="0" w:color="217346"/>
                                    <w:right w:val="none" w:sz="0" w:space="0" w:color="217346"/>
                                  </w:divBdr>
                                </w:div>
                              </w:divsChild>
                            </w:div>
                            <w:div w:id="333731677">
                              <w:marLeft w:val="0"/>
                              <w:marRight w:val="0"/>
                              <w:marTop w:val="0"/>
                              <w:marBottom w:val="0"/>
                              <w:divBdr>
                                <w:top w:val="none" w:sz="0" w:space="0" w:color="auto"/>
                                <w:left w:val="none" w:sz="0" w:space="0" w:color="auto"/>
                                <w:bottom w:val="none" w:sz="0" w:space="0" w:color="auto"/>
                                <w:right w:val="none" w:sz="0" w:space="0" w:color="auto"/>
                              </w:divBdr>
                              <w:divsChild>
                                <w:div w:id="1882591751">
                                  <w:marLeft w:val="0"/>
                                  <w:marRight w:val="0"/>
                                  <w:marTop w:val="0"/>
                                  <w:marBottom w:val="0"/>
                                  <w:divBdr>
                                    <w:top w:val="none" w:sz="0" w:space="0" w:color="217346"/>
                                    <w:left w:val="none" w:sz="0" w:space="0" w:color="217346"/>
                                    <w:bottom w:val="none" w:sz="0" w:space="0" w:color="217346"/>
                                    <w:right w:val="none" w:sz="0" w:space="0" w:color="217346"/>
                                  </w:divBdr>
                                </w:div>
                              </w:divsChild>
                            </w:div>
                            <w:div w:id="464658357">
                              <w:marLeft w:val="0"/>
                              <w:marRight w:val="0"/>
                              <w:marTop w:val="0"/>
                              <w:marBottom w:val="0"/>
                              <w:divBdr>
                                <w:top w:val="none" w:sz="0" w:space="0" w:color="auto"/>
                                <w:left w:val="none" w:sz="0" w:space="0" w:color="auto"/>
                                <w:bottom w:val="none" w:sz="0" w:space="0" w:color="auto"/>
                                <w:right w:val="none" w:sz="0" w:space="0" w:color="auto"/>
                              </w:divBdr>
                              <w:divsChild>
                                <w:div w:id="744035457">
                                  <w:marLeft w:val="0"/>
                                  <w:marRight w:val="0"/>
                                  <w:marTop w:val="0"/>
                                  <w:marBottom w:val="0"/>
                                  <w:divBdr>
                                    <w:top w:val="none" w:sz="0" w:space="0" w:color="217346"/>
                                    <w:left w:val="none" w:sz="0" w:space="0" w:color="217346"/>
                                    <w:bottom w:val="none" w:sz="0" w:space="0" w:color="217346"/>
                                    <w:right w:val="none" w:sz="0" w:space="0" w:color="217346"/>
                                  </w:divBdr>
                                </w:div>
                              </w:divsChild>
                            </w:div>
                            <w:div w:id="2061512868">
                              <w:marLeft w:val="0"/>
                              <w:marRight w:val="0"/>
                              <w:marTop w:val="0"/>
                              <w:marBottom w:val="0"/>
                              <w:divBdr>
                                <w:top w:val="none" w:sz="0" w:space="0" w:color="auto"/>
                                <w:left w:val="none" w:sz="0" w:space="0" w:color="auto"/>
                                <w:bottom w:val="none" w:sz="0" w:space="0" w:color="auto"/>
                                <w:right w:val="none" w:sz="0" w:space="0" w:color="auto"/>
                              </w:divBdr>
                              <w:divsChild>
                                <w:div w:id="1685935366">
                                  <w:marLeft w:val="0"/>
                                  <w:marRight w:val="0"/>
                                  <w:marTop w:val="0"/>
                                  <w:marBottom w:val="0"/>
                                  <w:divBdr>
                                    <w:top w:val="none" w:sz="0" w:space="0" w:color="217346"/>
                                    <w:left w:val="none" w:sz="0" w:space="0" w:color="217346"/>
                                    <w:bottom w:val="none" w:sz="0" w:space="0" w:color="217346"/>
                                    <w:right w:val="none" w:sz="0" w:space="0" w:color="217346"/>
                                  </w:divBdr>
                                </w:div>
                              </w:divsChild>
                            </w:div>
                          </w:divsChild>
                        </w:div>
                        <w:div w:id="1956211368">
                          <w:marLeft w:val="0"/>
                          <w:marRight w:val="0"/>
                          <w:marTop w:val="0"/>
                          <w:marBottom w:val="0"/>
                          <w:divBdr>
                            <w:top w:val="none" w:sz="0" w:space="0" w:color="auto"/>
                            <w:left w:val="none" w:sz="0" w:space="0" w:color="auto"/>
                            <w:bottom w:val="none" w:sz="0" w:space="0" w:color="auto"/>
                            <w:right w:val="none" w:sz="0" w:space="0" w:color="auto"/>
                          </w:divBdr>
                          <w:divsChild>
                            <w:div w:id="8265236">
                              <w:marLeft w:val="0"/>
                              <w:marRight w:val="0"/>
                              <w:marTop w:val="0"/>
                              <w:marBottom w:val="0"/>
                              <w:divBdr>
                                <w:top w:val="none" w:sz="0" w:space="0" w:color="auto"/>
                                <w:left w:val="none" w:sz="0" w:space="0" w:color="auto"/>
                                <w:bottom w:val="none" w:sz="0" w:space="0" w:color="auto"/>
                                <w:right w:val="none" w:sz="0" w:space="0" w:color="auto"/>
                              </w:divBdr>
                              <w:divsChild>
                                <w:div w:id="667707633">
                                  <w:marLeft w:val="0"/>
                                  <w:marRight w:val="0"/>
                                  <w:marTop w:val="0"/>
                                  <w:marBottom w:val="0"/>
                                  <w:divBdr>
                                    <w:top w:val="none" w:sz="0" w:space="0" w:color="auto"/>
                                    <w:left w:val="none" w:sz="0" w:space="0" w:color="auto"/>
                                    <w:bottom w:val="none" w:sz="0" w:space="0" w:color="auto"/>
                                    <w:right w:val="none" w:sz="0" w:space="0" w:color="auto"/>
                                  </w:divBdr>
                                  <w:divsChild>
                                    <w:div w:id="1376345075">
                                      <w:marLeft w:val="0"/>
                                      <w:marRight w:val="0"/>
                                      <w:marTop w:val="0"/>
                                      <w:marBottom w:val="0"/>
                                      <w:divBdr>
                                        <w:top w:val="none" w:sz="0" w:space="0" w:color="auto"/>
                                        <w:left w:val="none" w:sz="0" w:space="0" w:color="auto"/>
                                        <w:bottom w:val="none" w:sz="0" w:space="0" w:color="auto"/>
                                        <w:right w:val="none" w:sz="0" w:space="0" w:color="auto"/>
                                      </w:divBdr>
                                      <w:divsChild>
                                        <w:div w:id="1397627041">
                                          <w:marLeft w:val="0"/>
                                          <w:marRight w:val="0"/>
                                          <w:marTop w:val="0"/>
                                          <w:marBottom w:val="0"/>
                                          <w:divBdr>
                                            <w:top w:val="none" w:sz="0" w:space="0" w:color="auto"/>
                                            <w:left w:val="none" w:sz="0" w:space="0" w:color="auto"/>
                                            <w:bottom w:val="none" w:sz="0" w:space="0" w:color="auto"/>
                                            <w:right w:val="none" w:sz="0" w:space="0" w:color="auto"/>
                                          </w:divBdr>
                                        </w:div>
                                        <w:div w:id="15793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33956">
                      <w:marLeft w:val="0"/>
                      <w:marRight w:val="0"/>
                      <w:marTop w:val="0"/>
                      <w:marBottom w:val="0"/>
                      <w:divBdr>
                        <w:top w:val="none" w:sz="0" w:space="0" w:color="auto"/>
                        <w:left w:val="none" w:sz="0" w:space="0" w:color="auto"/>
                        <w:bottom w:val="none" w:sz="0" w:space="0" w:color="auto"/>
                        <w:right w:val="none" w:sz="0" w:space="0" w:color="auto"/>
                      </w:divBdr>
                      <w:divsChild>
                        <w:div w:id="1436099526">
                          <w:marLeft w:val="0"/>
                          <w:marRight w:val="0"/>
                          <w:marTop w:val="0"/>
                          <w:marBottom w:val="0"/>
                          <w:divBdr>
                            <w:top w:val="none" w:sz="0" w:space="0" w:color="auto"/>
                            <w:left w:val="none" w:sz="0" w:space="0" w:color="auto"/>
                            <w:bottom w:val="none" w:sz="0" w:space="0" w:color="auto"/>
                            <w:right w:val="none" w:sz="0" w:space="0" w:color="auto"/>
                          </w:divBdr>
                          <w:divsChild>
                            <w:div w:id="145632445">
                              <w:marLeft w:val="0"/>
                              <w:marRight w:val="0"/>
                              <w:marTop w:val="0"/>
                              <w:marBottom w:val="0"/>
                              <w:divBdr>
                                <w:top w:val="none" w:sz="0" w:space="0" w:color="auto"/>
                                <w:left w:val="none" w:sz="0" w:space="0" w:color="auto"/>
                                <w:bottom w:val="none" w:sz="0" w:space="0" w:color="auto"/>
                                <w:right w:val="none" w:sz="0" w:space="0" w:color="auto"/>
                              </w:divBdr>
                              <w:divsChild>
                                <w:div w:id="1388261550">
                                  <w:marLeft w:val="0"/>
                                  <w:marRight w:val="0"/>
                                  <w:marTop w:val="0"/>
                                  <w:marBottom w:val="0"/>
                                  <w:divBdr>
                                    <w:top w:val="none" w:sz="0" w:space="0" w:color="auto"/>
                                    <w:left w:val="none" w:sz="0" w:space="0" w:color="auto"/>
                                    <w:bottom w:val="none" w:sz="0" w:space="0" w:color="auto"/>
                                    <w:right w:val="none" w:sz="0" w:space="0" w:color="auto"/>
                                  </w:divBdr>
                                  <w:divsChild>
                                    <w:div w:id="2078934635">
                                      <w:marLeft w:val="0"/>
                                      <w:marRight w:val="0"/>
                                      <w:marTop w:val="0"/>
                                      <w:marBottom w:val="0"/>
                                      <w:divBdr>
                                        <w:top w:val="none" w:sz="0" w:space="0" w:color="auto"/>
                                        <w:left w:val="none" w:sz="0" w:space="0" w:color="auto"/>
                                        <w:bottom w:val="none" w:sz="0" w:space="0" w:color="auto"/>
                                        <w:right w:val="none" w:sz="0" w:space="0" w:color="auto"/>
                                      </w:divBdr>
                                      <w:divsChild>
                                        <w:div w:id="1399088872">
                                          <w:marLeft w:val="0"/>
                                          <w:marRight w:val="0"/>
                                          <w:marTop w:val="0"/>
                                          <w:marBottom w:val="0"/>
                                          <w:divBdr>
                                            <w:top w:val="none" w:sz="0" w:space="0" w:color="auto"/>
                                            <w:left w:val="none" w:sz="0" w:space="0" w:color="auto"/>
                                            <w:bottom w:val="none" w:sz="0" w:space="0" w:color="auto"/>
                                            <w:right w:val="single" w:sz="6" w:space="0" w:color="BBBBBB"/>
                                          </w:divBdr>
                                          <w:divsChild>
                                            <w:div w:id="80685765">
                                              <w:marLeft w:val="0"/>
                                              <w:marRight w:val="0"/>
                                              <w:marTop w:val="0"/>
                                              <w:marBottom w:val="0"/>
                                              <w:divBdr>
                                                <w:top w:val="single" w:sz="2" w:space="0" w:color="DFDFDF"/>
                                                <w:left w:val="single" w:sz="2" w:space="0" w:color="DFDFDF"/>
                                                <w:bottom w:val="single" w:sz="6" w:space="0" w:color="DFDFDF"/>
                                                <w:right w:val="single" w:sz="2" w:space="0" w:color="DFDFDF"/>
                                              </w:divBdr>
                                            </w:div>
                                            <w:div w:id="274482689">
                                              <w:marLeft w:val="0"/>
                                              <w:marRight w:val="0"/>
                                              <w:marTop w:val="0"/>
                                              <w:marBottom w:val="0"/>
                                              <w:divBdr>
                                                <w:top w:val="single" w:sz="2" w:space="0" w:color="DFDFDF"/>
                                                <w:left w:val="single" w:sz="2" w:space="0" w:color="DFDFDF"/>
                                                <w:bottom w:val="single" w:sz="6" w:space="0" w:color="DFDFDF"/>
                                                <w:right w:val="single" w:sz="2" w:space="0" w:color="DFDFDF"/>
                                              </w:divBdr>
                                            </w:div>
                                            <w:div w:id="282809687">
                                              <w:marLeft w:val="0"/>
                                              <w:marRight w:val="0"/>
                                              <w:marTop w:val="0"/>
                                              <w:marBottom w:val="0"/>
                                              <w:divBdr>
                                                <w:top w:val="single" w:sz="2" w:space="0" w:color="DFDFDF"/>
                                                <w:left w:val="single" w:sz="2" w:space="0" w:color="DFDFDF"/>
                                                <w:bottom w:val="single" w:sz="6" w:space="0" w:color="DFDFDF"/>
                                                <w:right w:val="single" w:sz="2" w:space="0" w:color="DFDFDF"/>
                                              </w:divBdr>
                                            </w:div>
                                            <w:div w:id="435177310">
                                              <w:marLeft w:val="0"/>
                                              <w:marRight w:val="0"/>
                                              <w:marTop w:val="0"/>
                                              <w:marBottom w:val="0"/>
                                              <w:divBdr>
                                                <w:top w:val="single" w:sz="2" w:space="0" w:color="DFDFDF"/>
                                                <w:left w:val="single" w:sz="2" w:space="0" w:color="DFDFDF"/>
                                                <w:bottom w:val="single" w:sz="6" w:space="0" w:color="DFDFDF"/>
                                                <w:right w:val="single" w:sz="2" w:space="0" w:color="DFDFDF"/>
                                              </w:divBdr>
                                            </w:div>
                                            <w:div w:id="450707149">
                                              <w:marLeft w:val="0"/>
                                              <w:marRight w:val="0"/>
                                              <w:marTop w:val="0"/>
                                              <w:marBottom w:val="0"/>
                                              <w:divBdr>
                                                <w:top w:val="single" w:sz="2" w:space="0" w:color="DFDFDF"/>
                                                <w:left w:val="single" w:sz="2" w:space="0" w:color="DFDFDF"/>
                                                <w:bottom w:val="single" w:sz="6" w:space="0" w:color="DFDFDF"/>
                                                <w:right w:val="single" w:sz="2" w:space="0" w:color="DFDFDF"/>
                                              </w:divBdr>
                                            </w:div>
                                            <w:div w:id="507673785">
                                              <w:marLeft w:val="0"/>
                                              <w:marRight w:val="0"/>
                                              <w:marTop w:val="0"/>
                                              <w:marBottom w:val="0"/>
                                              <w:divBdr>
                                                <w:top w:val="single" w:sz="2" w:space="0" w:color="DFDFDF"/>
                                                <w:left w:val="single" w:sz="2" w:space="0" w:color="DFDFDF"/>
                                                <w:bottom w:val="single" w:sz="6" w:space="0" w:color="DFDFDF"/>
                                                <w:right w:val="single" w:sz="2" w:space="0" w:color="DFDFDF"/>
                                              </w:divBdr>
                                            </w:div>
                                            <w:div w:id="574243872">
                                              <w:marLeft w:val="0"/>
                                              <w:marRight w:val="0"/>
                                              <w:marTop w:val="0"/>
                                              <w:marBottom w:val="0"/>
                                              <w:divBdr>
                                                <w:top w:val="single" w:sz="2" w:space="0" w:color="DFDFDF"/>
                                                <w:left w:val="single" w:sz="2" w:space="0" w:color="DFDFDF"/>
                                                <w:bottom w:val="single" w:sz="6" w:space="0" w:color="DFDFDF"/>
                                                <w:right w:val="single" w:sz="2" w:space="0" w:color="DFDFDF"/>
                                              </w:divBdr>
                                            </w:div>
                                            <w:div w:id="595867765">
                                              <w:marLeft w:val="0"/>
                                              <w:marRight w:val="0"/>
                                              <w:marTop w:val="0"/>
                                              <w:marBottom w:val="0"/>
                                              <w:divBdr>
                                                <w:top w:val="single" w:sz="2" w:space="0" w:color="DFDFDF"/>
                                                <w:left w:val="single" w:sz="2" w:space="0" w:color="DFDFDF"/>
                                                <w:bottom w:val="single" w:sz="6" w:space="0" w:color="DFDFDF"/>
                                                <w:right w:val="single" w:sz="2" w:space="0" w:color="DFDFDF"/>
                                              </w:divBdr>
                                            </w:div>
                                            <w:div w:id="683239583">
                                              <w:marLeft w:val="0"/>
                                              <w:marRight w:val="0"/>
                                              <w:marTop w:val="0"/>
                                              <w:marBottom w:val="0"/>
                                              <w:divBdr>
                                                <w:top w:val="single" w:sz="2" w:space="0" w:color="DFDFDF"/>
                                                <w:left w:val="single" w:sz="2" w:space="0" w:color="DFDFDF"/>
                                                <w:bottom w:val="single" w:sz="6" w:space="0" w:color="DFDFDF"/>
                                                <w:right w:val="single" w:sz="2" w:space="0" w:color="DFDFDF"/>
                                              </w:divBdr>
                                            </w:div>
                                            <w:div w:id="787578051">
                                              <w:marLeft w:val="0"/>
                                              <w:marRight w:val="0"/>
                                              <w:marTop w:val="0"/>
                                              <w:marBottom w:val="0"/>
                                              <w:divBdr>
                                                <w:top w:val="single" w:sz="2" w:space="0" w:color="BFBFBF"/>
                                                <w:left w:val="single" w:sz="2" w:space="0" w:color="BFBFBF"/>
                                                <w:bottom w:val="single" w:sz="6" w:space="0" w:color="BFBFBF"/>
                                                <w:right w:val="single" w:sz="2" w:space="0" w:color="BFBFBF"/>
                                              </w:divBdr>
                                            </w:div>
                                            <w:div w:id="969899094">
                                              <w:marLeft w:val="0"/>
                                              <w:marRight w:val="0"/>
                                              <w:marTop w:val="0"/>
                                              <w:marBottom w:val="0"/>
                                              <w:divBdr>
                                                <w:top w:val="single" w:sz="2" w:space="0" w:color="DFDFDF"/>
                                                <w:left w:val="single" w:sz="2" w:space="0" w:color="DFDFDF"/>
                                                <w:bottom w:val="single" w:sz="6" w:space="0" w:color="DFDFDF"/>
                                                <w:right w:val="single" w:sz="2" w:space="0" w:color="DFDFDF"/>
                                              </w:divBdr>
                                            </w:div>
                                            <w:div w:id="1126433785">
                                              <w:marLeft w:val="0"/>
                                              <w:marRight w:val="0"/>
                                              <w:marTop w:val="0"/>
                                              <w:marBottom w:val="0"/>
                                              <w:divBdr>
                                                <w:top w:val="single" w:sz="2" w:space="0" w:color="DFDFDF"/>
                                                <w:left w:val="single" w:sz="2" w:space="0" w:color="DFDFDF"/>
                                                <w:bottom w:val="single" w:sz="6" w:space="0" w:color="DFDFDF"/>
                                                <w:right w:val="single" w:sz="2" w:space="0" w:color="DFDFDF"/>
                                              </w:divBdr>
                                            </w:div>
                                            <w:div w:id="1168862082">
                                              <w:marLeft w:val="0"/>
                                              <w:marRight w:val="0"/>
                                              <w:marTop w:val="0"/>
                                              <w:marBottom w:val="0"/>
                                              <w:divBdr>
                                                <w:top w:val="single" w:sz="2" w:space="0" w:color="DFDFDF"/>
                                                <w:left w:val="single" w:sz="2" w:space="0" w:color="DFDFDF"/>
                                                <w:bottom w:val="single" w:sz="6" w:space="0" w:color="DFDFDF"/>
                                                <w:right w:val="single" w:sz="2" w:space="0" w:color="DFDFDF"/>
                                              </w:divBdr>
                                            </w:div>
                                            <w:div w:id="1185053095">
                                              <w:marLeft w:val="0"/>
                                              <w:marRight w:val="0"/>
                                              <w:marTop w:val="0"/>
                                              <w:marBottom w:val="0"/>
                                              <w:divBdr>
                                                <w:top w:val="single" w:sz="2" w:space="0" w:color="DFDFDF"/>
                                                <w:left w:val="single" w:sz="2" w:space="0" w:color="DFDFDF"/>
                                                <w:bottom w:val="single" w:sz="6" w:space="0" w:color="DFDFDF"/>
                                                <w:right w:val="single" w:sz="2" w:space="0" w:color="DFDFDF"/>
                                              </w:divBdr>
                                            </w:div>
                                            <w:div w:id="1207330693">
                                              <w:marLeft w:val="0"/>
                                              <w:marRight w:val="0"/>
                                              <w:marTop w:val="0"/>
                                              <w:marBottom w:val="0"/>
                                              <w:divBdr>
                                                <w:top w:val="single" w:sz="2" w:space="0" w:color="DFDFDF"/>
                                                <w:left w:val="single" w:sz="2" w:space="0" w:color="DFDFDF"/>
                                                <w:bottom w:val="single" w:sz="6" w:space="0" w:color="DFDFDF"/>
                                                <w:right w:val="single" w:sz="2" w:space="0" w:color="DFDFDF"/>
                                              </w:divBdr>
                                            </w:div>
                                            <w:div w:id="1217887103">
                                              <w:marLeft w:val="0"/>
                                              <w:marRight w:val="0"/>
                                              <w:marTop w:val="0"/>
                                              <w:marBottom w:val="0"/>
                                              <w:divBdr>
                                                <w:top w:val="single" w:sz="2" w:space="0" w:color="DFDFDF"/>
                                                <w:left w:val="single" w:sz="2" w:space="0" w:color="DFDFDF"/>
                                                <w:bottom w:val="single" w:sz="6" w:space="0" w:color="DFDFDF"/>
                                                <w:right w:val="single" w:sz="2" w:space="0" w:color="DFDFDF"/>
                                              </w:divBdr>
                                            </w:div>
                                            <w:div w:id="1391804586">
                                              <w:marLeft w:val="0"/>
                                              <w:marRight w:val="0"/>
                                              <w:marTop w:val="0"/>
                                              <w:marBottom w:val="0"/>
                                              <w:divBdr>
                                                <w:top w:val="single" w:sz="2" w:space="0" w:color="DFDFDF"/>
                                                <w:left w:val="single" w:sz="2" w:space="0" w:color="DFDFDF"/>
                                                <w:bottom w:val="single" w:sz="6" w:space="0" w:color="DFDFDF"/>
                                                <w:right w:val="single" w:sz="2" w:space="0" w:color="DFDFDF"/>
                                              </w:divBdr>
                                            </w:div>
                                            <w:div w:id="1491020352">
                                              <w:marLeft w:val="0"/>
                                              <w:marRight w:val="0"/>
                                              <w:marTop w:val="0"/>
                                              <w:marBottom w:val="0"/>
                                              <w:divBdr>
                                                <w:top w:val="single" w:sz="2" w:space="0" w:color="DFDFDF"/>
                                                <w:left w:val="single" w:sz="2" w:space="0" w:color="DFDFDF"/>
                                                <w:bottom w:val="single" w:sz="6" w:space="0" w:color="DFDFDF"/>
                                                <w:right w:val="single" w:sz="2" w:space="0" w:color="DFDFDF"/>
                                              </w:divBdr>
                                            </w:div>
                                            <w:div w:id="1641960378">
                                              <w:marLeft w:val="0"/>
                                              <w:marRight w:val="0"/>
                                              <w:marTop w:val="0"/>
                                              <w:marBottom w:val="0"/>
                                              <w:divBdr>
                                                <w:top w:val="single" w:sz="2" w:space="0" w:color="DFDFDF"/>
                                                <w:left w:val="single" w:sz="2" w:space="0" w:color="DFDFDF"/>
                                                <w:bottom w:val="single" w:sz="6" w:space="0" w:color="DFDFDF"/>
                                                <w:right w:val="single" w:sz="2" w:space="0" w:color="DFDFDF"/>
                                              </w:divBdr>
                                            </w:div>
                                            <w:div w:id="1771392987">
                                              <w:marLeft w:val="0"/>
                                              <w:marRight w:val="0"/>
                                              <w:marTop w:val="0"/>
                                              <w:marBottom w:val="0"/>
                                              <w:divBdr>
                                                <w:top w:val="single" w:sz="2" w:space="0" w:color="DFDFDF"/>
                                                <w:left w:val="single" w:sz="2" w:space="0" w:color="DFDFDF"/>
                                                <w:bottom w:val="single" w:sz="6" w:space="0" w:color="DFDFDF"/>
                                                <w:right w:val="single" w:sz="2" w:space="0" w:color="DFDFDF"/>
                                              </w:divBdr>
                                            </w:div>
                                            <w:div w:id="1818036174">
                                              <w:marLeft w:val="0"/>
                                              <w:marRight w:val="0"/>
                                              <w:marTop w:val="0"/>
                                              <w:marBottom w:val="0"/>
                                              <w:divBdr>
                                                <w:top w:val="single" w:sz="2" w:space="0" w:color="DFDFDF"/>
                                                <w:left w:val="single" w:sz="2" w:space="0" w:color="DFDFDF"/>
                                                <w:bottom w:val="single" w:sz="6" w:space="0" w:color="DFDFDF"/>
                                                <w:right w:val="single" w:sz="2" w:space="0" w:color="DFDFDF"/>
                                              </w:divBdr>
                                            </w:div>
                                            <w:div w:id="1855805508">
                                              <w:marLeft w:val="0"/>
                                              <w:marRight w:val="0"/>
                                              <w:marTop w:val="0"/>
                                              <w:marBottom w:val="0"/>
                                              <w:divBdr>
                                                <w:top w:val="single" w:sz="2" w:space="0" w:color="DFDFDF"/>
                                                <w:left w:val="single" w:sz="2" w:space="0" w:color="DFDFDF"/>
                                                <w:bottom w:val="single" w:sz="6" w:space="0" w:color="DFDFDF"/>
                                                <w:right w:val="single" w:sz="2" w:space="0" w:color="DFDFDF"/>
                                              </w:divBdr>
                                            </w:div>
                                            <w:div w:id="1868063653">
                                              <w:marLeft w:val="0"/>
                                              <w:marRight w:val="0"/>
                                              <w:marTop w:val="0"/>
                                              <w:marBottom w:val="0"/>
                                              <w:divBdr>
                                                <w:top w:val="single" w:sz="2" w:space="0" w:color="DFDFDF"/>
                                                <w:left w:val="single" w:sz="2" w:space="0" w:color="DFDFDF"/>
                                                <w:bottom w:val="single" w:sz="6" w:space="0" w:color="DFDFDF"/>
                                                <w:right w:val="single" w:sz="2" w:space="0" w:color="DFDFDF"/>
                                              </w:divBdr>
                                            </w:div>
                                            <w:div w:id="1879854499">
                                              <w:marLeft w:val="0"/>
                                              <w:marRight w:val="0"/>
                                              <w:marTop w:val="0"/>
                                              <w:marBottom w:val="0"/>
                                              <w:divBdr>
                                                <w:top w:val="single" w:sz="2" w:space="0" w:color="DFDFDF"/>
                                                <w:left w:val="single" w:sz="2" w:space="0" w:color="DFDFDF"/>
                                                <w:bottom w:val="single" w:sz="6" w:space="0" w:color="DFDFDF"/>
                                                <w:right w:val="single" w:sz="2" w:space="0" w:color="DFDFDF"/>
                                              </w:divBdr>
                                            </w:div>
                                            <w:div w:id="1928422498">
                                              <w:marLeft w:val="0"/>
                                              <w:marRight w:val="0"/>
                                              <w:marTop w:val="0"/>
                                              <w:marBottom w:val="0"/>
                                              <w:divBdr>
                                                <w:top w:val="single" w:sz="2" w:space="0" w:color="BFBFBF"/>
                                                <w:left w:val="single" w:sz="2" w:space="0" w:color="BFBFBF"/>
                                                <w:bottom w:val="single" w:sz="6" w:space="0" w:color="BFBFBF"/>
                                                <w:right w:val="single" w:sz="2" w:space="0" w:color="BFBFBF"/>
                                              </w:divBdr>
                                            </w:div>
                                            <w:div w:id="2030522846">
                                              <w:marLeft w:val="0"/>
                                              <w:marRight w:val="0"/>
                                              <w:marTop w:val="0"/>
                                              <w:marBottom w:val="0"/>
                                              <w:divBdr>
                                                <w:top w:val="single" w:sz="2" w:space="0" w:color="DFDFDF"/>
                                                <w:left w:val="single" w:sz="2" w:space="0" w:color="DFDFDF"/>
                                                <w:bottom w:val="single" w:sz="6" w:space="0" w:color="DFDFDF"/>
                                                <w:right w:val="single" w:sz="2" w:space="0" w:color="DFDFDF"/>
                                              </w:divBdr>
                                            </w:div>
                                            <w:div w:id="2043507965">
                                              <w:marLeft w:val="0"/>
                                              <w:marRight w:val="0"/>
                                              <w:marTop w:val="0"/>
                                              <w:marBottom w:val="0"/>
                                              <w:divBdr>
                                                <w:top w:val="single" w:sz="2" w:space="0" w:color="DFDFDF"/>
                                                <w:left w:val="single" w:sz="2" w:space="0" w:color="DFDFDF"/>
                                                <w:bottom w:val="single" w:sz="6" w:space="0" w:color="DFDFDF"/>
                                                <w:right w:val="single" w:sz="2" w:space="0" w:color="DFDFDF"/>
                                              </w:divBdr>
                                            </w:div>
                                            <w:div w:id="2096708854">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 w:id="2009936990">
          <w:marLeft w:val="0"/>
          <w:marRight w:val="0"/>
          <w:marTop w:val="0"/>
          <w:marBottom w:val="0"/>
          <w:divBdr>
            <w:top w:val="none" w:sz="0" w:space="0" w:color="auto"/>
            <w:left w:val="none" w:sz="0" w:space="0" w:color="auto"/>
            <w:bottom w:val="none" w:sz="0" w:space="0" w:color="auto"/>
            <w:right w:val="none" w:sz="0" w:space="0" w:color="auto"/>
          </w:divBdr>
          <w:divsChild>
            <w:div w:id="1341347549">
              <w:marLeft w:val="0"/>
              <w:marRight w:val="0"/>
              <w:marTop w:val="0"/>
              <w:marBottom w:val="0"/>
              <w:divBdr>
                <w:top w:val="none" w:sz="0" w:space="0" w:color="auto"/>
                <w:left w:val="none" w:sz="0" w:space="0" w:color="auto"/>
                <w:bottom w:val="none" w:sz="0" w:space="0" w:color="auto"/>
                <w:right w:val="none" w:sz="0" w:space="0" w:color="auto"/>
              </w:divBdr>
              <w:divsChild>
                <w:div w:id="1391689459">
                  <w:marLeft w:val="0"/>
                  <w:marRight w:val="0"/>
                  <w:marTop w:val="100"/>
                  <w:marBottom w:val="100"/>
                  <w:divBdr>
                    <w:top w:val="none" w:sz="0" w:space="0" w:color="auto"/>
                    <w:left w:val="none" w:sz="0" w:space="0" w:color="auto"/>
                    <w:bottom w:val="none" w:sz="0" w:space="0" w:color="auto"/>
                    <w:right w:val="none" w:sz="0" w:space="0" w:color="auto"/>
                  </w:divBdr>
                  <w:divsChild>
                    <w:div w:id="1718815163">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 w:id="914632153">
      <w:bodyDiv w:val="1"/>
      <w:marLeft w:val="0"/>
      <w:marRight w:val="0"/>
      <w:marTop w:val="0"/>
      <w:marBottom w:val="0"/>
      <w:divBdr>
        <w:top w:val="none" w:sz="0" w:space="0" w:color="auto"/>
        <w:left w:val="none" w:sz="0" w:space="0" w:color="auto"/>
        <w:bottom w:val="none" w:sz="0" w:space="0" w:color="auto"/>
        <w:right w:val="none" w:sz="0" w:space="0" w:color="auto"/>
      </w:divBdr>
    </w:div>
    <w:div w:id="920530891">
      <w:bodyDiv w:val="1"/>
      <w:marLeft w:val="0"/>
      <w:marRight w:val="0"/>
      <w:marTop w:val="0"/>
      <w:marBottom w:val="0"/>
      <w:divBdr>
        <w:top w:val="none" w:sz="0" w:space="0" w:color="auto"/>
        <w:left w:val="none" w:sz="0" w:space="0" w:color="auto"/>
        <w:bottom w:val="none" w:sz="0" w:space="0" w:color="auto"/>
        <w:right w:val="none" w:sz="0" w:space="0" w:color="auto"/>
      </w:divBdr>
    </w:div>
    <w:div w:id="921599832">
      <w:bodyDiv w:val="1"/>
      <w:marLeft w:val="0"/>
      <w:marRight w:val="0"/>
      <w:marTop w:val="0"/>
      <w:marBottom w:val="0"/>
      <w:divBdr>
        <w:top w:val="none" w:sz="0" w:space="0" w:color="auto"/>
        <w:left w:val="none" w:sz="0" w:space="0" w:color="auto"/>
        <w:bottom w:val="none" w:sz="0" w:space="0" w:color="auto"/>
        <w:right w:val="none" w:sz="0" w:space="0" w:color="auto"/>
      </w:divBdr>
      <w:divsChild>
        <w:div w:id="628248603">
          <w:marLeft w:val="360"/>
          <w:marRight w:val="0"/>
          <w:marTop w:val="0"/>
          <w:marBottom w:val="0"/>
          <w:divBdr>
            <w:top w:val="none" w:sz="0" w:space="0" w:color="auto"/>
            <w:left w:val="none" w:sz="0" w:space="0" w:color="auto"/>
            <w:bottom w:val="none" w:sz="0" w:space="0" w:color="auto"/>
            <w:right w:val="none" w:sz="0" w:space="0" w:color="auto"/>
          </w:divBdr>
        </w:div>
      </w:divsChild>
    </w:div>
    <w:div w:id="938411662">
      <w:bodyDiv w:val="1"/>
      <w:marLeft w:val="0"/>
      <w:marRight w:val="0"/>
      <w:marTop w:val="0"/>
      <w:marBottom w:val="0"/>
      <w:divBdr>
        <w:top w:val="none" w:sz="0" w:space="0" w:color="auto"/>
        <w:left w:val="none" w:sz="0" w:space="0" w:color="auto"/>
        <w:bottom w:val="none" w:sz="0" w:space="0" w:color="auto"/>
        <w:right w:val="none" w:sz="0" w:space="0" w:color="auto"/>
      </w:divBdr>
      <w:divsChild>
        <w:div w:id="479082261">
          <w:marLeft w:val="360"/>
          <w:marRight w:val="0"/>
          <w:marTop w:val="0"/>
          <w:marBottom w:val="120"/>
          <w:divBdr>
            <w:top w:val="none" w:sz="0" w:space="0" w:color="auto"/>
            <w:left w:val="none" w:sz="0" w:space="0" w:color="auto"/>
            <w:bottom w:val="none" w:sz="0" w:space="0" w:color="auto"/>
            <w:right w:val="none" w:sz="0" w:space="0" w:color="auto"/>
          </w:divBdr>
        </w:div>
      </w:divsChild>
    </w:div>
    <w:div w:id="941496497">
      <w:bodyDiv w:val="1"/>
      <w:marLeft w:val="0"/>
      <w:marRight w:val="0"/>
      <w:marTop w:val="0"/>
      <w:marBottom w:val="0"/>
      <w:divBdr>
        <w:top w:val="none" w:sz="0" w:space="0" w:color="auto"/>
        <w:left w:val="none" w:sz="0" w:space="0" w:color="auto"/>
        <w:bottom w:val="none" w:sz="0" w:space="0" w:color="auto"/>
        <w:right w:val="none" w:sz="0" w:space="0" w:color="auto"/>
      </w:divBdr>
    </w:div>
    <w:div w:id="956715262">
      <w:bodyDiv w:val="1"/>
      <w:marLeft w:val="0"/>
      <w:marRight w:val="0"/>
      <w:marTop w:val="0"/>
      <w:marBottom w:val="0"/>
      <w:divBdr>
        <w:top w:val="none" w:sz="0" w:space="0" w:color="auto"/>
        <w:left w:val="none" w:sz="0" w:space="0" w:color="auto"/>
        <w:bottom w:val="none" w:sz="0" w:space="0" w:color="auto"/>
        <w:right w:val="none" w:sz="0" w:space="0" w:color="auto"/>
      </w:divBdr>
    </w:div>
    <w:div w:id="991520636">
      <w:bodyDiv w:val="1"/>
      <w:marLeft w:val="0"/>
      <w:marRight w:val="0"/>
      <w:marTop w:val="0"/>
      <w:marBottom w:val="0"/>
      <w:divBdr>
        <w:top w:val="none" w:sz="0" w:space="0" w:color="auto"/>
        <w:left w:val="none" w:sz="0" w:space="0" w:color="auto"/>
        <w:bottom w:val="none" w:sz="0" w:space="0" w:color="auto"/>
        <w:right w:val="none" w:sz="0" w:space="0" w:color="auto"/>
      </w:divBdr>
    </w:div>
    <w:div w:id="1013342378">
      <w:bodyDiv w:val="1"/>
      <w:marLeft w:val="0"/>
      <w:marRight w:val="0"/>
      <w:marTop w:val="0"/>
      <w:marBottom w:val="0"/>
      <w:divBdr>
        <w:top w:val="none" w:sz="0" w:space="0" w:color="auto"/>
        <w:left w:val="none" w:sz="0" w:space="0" w:color="auto"/>
        <w:bottom w:val="none" w:sz="0" w:space="0" w:color="auto"/>
        <w:right w:val="none" w:sz="0" w:space="0" w:color="auto"/>
      </w:divBdr>
      <w:divsChild>
        <w:div w:id="739450046">
          <w:marLeft w:val="360"/>
          <w:marRight w:val="0"/>
          <w:marTop w:val="0"/>
          <w:marBottom w:val="0"/>
          <w:divBdr>
            <w:top w:val="none" w:sz="0" w:space="0" w:color="auto"/>
            <w:left w:val="none" w:sz="0" w:space="0" w:color="auto"/>
            <w:bottom w:val="none" w:sz="0" w:space="0" w:color="auto"/>
            <w:right w:val="none" w:sz="0" w:space="0" w:color="auto"/>
          </w:divBdr>
        </w:div>
      </w:divsChild>
    </w:div>
    <w:div w:id="1027684826">
      <w:bodyDiv w:val="1"/>
      <w:marLeft w:val="0"/>
      <w:marRight w:val="0"/>
      <w:marTop w:val="0"/>
      <w:marBottom w:val="0"/>
      <w:divBdr>
        <w:top w:val="none" w:sz="0" w:space="0" w:color="auto"/>
        <w:left w:val="none" w:sz="0" w:space="0" w:color="auto"/>
        <w:bottom w:val="none" w:sz="0" w:space="0" w:color="auto"/>
        <w:right w:val="none" w:sz="0" w:space="0" w:color="auto"/>
      </w:divBdr>
    </w:div>
    <w:div w:id="1035809198">
      <w:bodyDiv w:val="1"/>
      <w:marLeft w:val="0"/>
      <w:marRight w:val="0"/>
      <w:marTop w:val="0"/>
      <w:marBottom w:val="0"/>
      <w:divBdr>
        <w:top w:val="none" w:sz="0" w:space="0" w:color="auto"/>
        <w:left w:val="none" w:sz="0" w:space="0" w:color="auto"/>
        <w:bottom w:val="none" w:sz="0" w:space="0" w:color="auto"/>
        <w:right w:val="none" w:sz="0" w:space="0" w:color="auto"/>
      </w:divBdr>
    </w:div>
    <w:div w:id="1054892123">
      <w:bodyDiv w:val="1"/>
      <w:marLeft w:val="0"/>
      <w:marRight w:val="0"/>
      <w:marTop w:val="0"/>
      <w:marBottom w:val="0"/>
      <w:divBdr>
        <w:top w:val="none" w:sz="0" w:space="0" w:color="auto"/>
        <w:left w:val="none" w:sz="0" w:space="0" w:color="auto"/>
        <w:bottom w:val="none" w:sz="0" w:space="0" w:color="auto"/>
        <w:right w:val="none" w:sz="0" w:space="0" w:color="auto"/>
      </w:divBdr>
      <w:divsChild>
        <w:div w:id="1309818443">
          <w:marLeft w:val="274"/>
          <w:marRight w:val="0"/>
          <w:marTop w:val="0"/>
          <w:marBottom w:val="0"/>
          <w:divBdr>
            <w:top w:val="none" w:sz="0" w:space="0" w:color="auto"/>
            <w:left w:val="none" w:sz="0" w:space="0" w:color="auto"/>
            <w:bottom w:val="none" w:sz="0" w:space="0" w:color="auto"/>
            <w:right w:val="none" w:sz="0" w:space="0" w:color="auto"/>
          </w:divBdr>
        </w:div>
        <w:div w:id="1511263341">
          <w:marLeft w:val="274"/>
          <w:marRight w:val="0"/>
          <w:marTop w:val="0"/>
          <w:marBottom w:val="0"/>
          <w:divBdr>
            <w:top w:val="none" w:sz="0" w:space="0" w:color="auto"/>
            <w:left w:val="none" w:sz="0" w:space="0" w:color="auto"/>
            <w:bottom w:val="none" w:sz="0" w:space="0" w:color="auto"/>
            <w:right w:val="none" w:sz="0" w:space="0" w:color="auto"/>
          </w:divBdr>
        </w:div>
        <w:div w:id="1815174798">
          <w:marLeft w:val="274"/>
          <w:marRight w:val="0"/>
          <w:marTop w:val="0"/>
          <w:marBottom w:val="0"/>
          <w:divBdr>
            <w:top w:val="none" w:sz="0" w:space="0" w:color="auto"/>
            <w:left w:val="none" w:sz="0" w:space="0" w:color="auto"/>
            <w:bottom w:val="none" w:sz="0" w:space="0" w:color="auto"/>
            <w:right w:val="none" w:sz="0" w:space="0" w:color="auto"/>
          </w:divBdr>
        </w:div>
      </w:divsChild>
    </w:div>
    <w:div w:id="1075053752">
      <w:bodyDiv w:val="1"/>
      <w:marLeft w:val="0"/>
      <w:marRight w:val="0"/>
      <w:marTop w:val="0"/>
      <w:marBottom w:val="0"/>
      <w:divBdr>
        <w:top w:val="none" w:sz="0" w:space="0" w:color="auto"/>
        <w:left w:val="none" w:sz="0" w:space="0" w:color="auto"/>
        <w:bottom w:val="none" w:sz="0" w:space="0" w:color="auto"/>
        <w:right w:val="none" w:sz="0" w:space="0" w:color="auto"/>
      </w:divBdr>
      <w:divsChild>
        <w:div w:id="1542552690">
          <w:marLeft w:val="360"/>
          <w:marRight w:val="0"/>
          <w:marTop w:val="0"/>
          <w:marBottom w:val="0"/>
          <w:divBdr>
            <w:top w:val="none" w:sz="0" w:space="0" w:color="auto"/>
            <w:left w:val="none" w:sz="0" w:space="0" w:color="auto"/>
            <w:bottom w:val="none" w:sz="0" w:space="0" w:color="auto"/>
            <w:right w:val="none" w:sz="0" w:space="0" w:color="auto"/>
          </w:divBdr>
        </w:div>
      </w:divsChild>
    </w:div>
    <w:div w:id="1091775090">
      <w:bodyDiv w:val="1"/>
      <w:marLeft w:val="0"/>
      <w:marRight w:val="0"/>
      <w:marTop w:val="0"/>
      <w:marBottom w:val="0"/>
      <w:divBdr>
        <w:top w:val="none" w:sz="0" w:space="0" w:color="auto"/>
        <w:left w:val="none" w:sz="0" w:space="0" w:color="auto"/>
        <w:bottom w:val="none" w:sz="0" w:space="0" w:color="auto"/>
        <w:right w:val="none" w:sz="0" w:space="0" w:color="auto"/>
      </w:divBdr>
      <w:divsChild>
        <w:div w:id="149640987">
          <w:marLeft w:val="360"/>
          <w:marRight w:val="0"/>
          <w:marTop w:val="200"/>
          <w:marBottom w:val="0"/>
          <w:divBdr>
            <w:top w:val="none" w:sz="0" w:space="0" w:color="auto"/>
            <w:left w:val="none" w:sz="0" w:space="0" w:color="auto"/>
            <w:bottom w:val="none" w:sz="0" w:space="0" w:color="auto"/>
            <w:right w:val="none" w:sz="0" w:space="0" w:color="auto"/>
          </w:divBdr>
        </w:div>
      </w:divsChild>
    </w:div>
    <w:div w:id="1095595932">
      <w:bodyDiv w:val="1"/>
      <w:marLeft w:val="0"/>
      <w:marRight w:val="0"/>
      <w:marTop w:val="0"/>
      <w:marBottom w:val="0"/>
      <w:divBdr>
        <w:top w:val="none" w:sz="0" w:space="0" w:color="auto"/>
        <w:left w:val="none" w:sz="0" w:space="0" w:color="auto"/>
        <w:bottom w:val="none" w:sz="0" w:space="0" w:color="auto"/>
        <w:right w:val="none" w:sz="0" w:space="0" w:color="auto"/>
      </w:divBdr>
    </w:div>
    <w:div w:id="1102726656">
      <w:bodyDiv w:val="1"/>
      <w:marLeft w:val="0"/>
      <w:marRight w:val="0"/>
      <w:marTop w:val="0"/>
      <w:marBottom w:val="0"/>
      <w:divBdr>
        <w:top w:val="none" w:sz="0" w:space="0" w:color="auto"/>
        <w:left w:val="none" w:sz="0" w:space="0" w:color="auto"/>
        <w:bottom w:val="none" w:sz="0" w:space="0" w:color="auto"/>
        <w:right w:val="none" w:sz="0" w:space="0" w:color="auto"/>
      </w:divBdr>
      <w:divsChild>
        <w:div w:id="1269659641">
          <w:marLeft w:val="360"/>
          <w:marRight w:val="0"/>
          <w:marTop w:val="0"/>
          <w:marBottom w:val="0"/>
          <w:divBdr>
            <w:top w:val="none" w:sz="0" w:space="0" w:color="auto"/>
            <w:left w:val="none" w:sz="0" w:space="0" w:color="auto"/>
            <w:bottom w:val="none" w:sz="0" w:space="0" w:color="auto"/>
            <w:right w:val="none" w:sz="0" w:space="0" w:color="auto"/>
          </w:divBdr>
        </w:div>
      </w:divsChild>
    </w:div>
    <w:div w:id="1112089747">
      <w:bodyDiv w:val="1"/>
      <w:marLeft w:val="0"/>
      <w:marRight w:val="0"/>
      <w:marTop w:val="0"/>
      <w:marBottom w:val="0"/>
      <w:divBdr>
        <w:top w:val="none" w:sz="0" w:space="0" w:color="auto"/>
        <w:left w:val="none" w:sz="0" w:space="0" w:color="auto"/>
        <w:bottom w:val="none" w:sz="0" w:space="0" w:color="auto"/>
        <w:right w:val="none" w:sz="0" w:space="0" w:color="auto"/>
      </w:divBdr>
      <w:divsChild>
        <w:div w:id="275600204">
          <w:marLeft w:val="0"/>
          <w:marRight w:val="0"/>
          <w:marTop w:val="0"/>
          <w:marBottom w:val="0"/>
          <w:divBdr>
            <w:top w:val="none" w:sz="0" w:space="0" w:color="auto"/>
            <w:left w:val="none" w:sz="0" w:space="0" w:color="auto"/>
            <w:bottom w:val="none" w:sz="0" w:space="0" w:color="auto"/>
            <w:right w:val="none" w:sz="0" w:space="0" w:color="auto"/>
          </w:divBdr>
        </w:div>
        <w:div w:id="754715271">
          <w:marLeft w:val="0"/>
          <w:marRight w:val="0"/>
          <w:marTop w:val="0"/>
          <w:marBottom w:val="0"/>
          <w:divBdr>
            <w:top w:val="none" w:sz="0" w:space="0" w:color="auto"/>
            <w:left w:val="none" w:sz="0" w:space="0" w:color="auto"/>
            <w:bottom w:val="none" w:sz="0" w:space="0" w:color="auto"/>
            <w:right w:val="none" w:sz="0" w:space="0" w:color="auto"/>
          </w:divBdr>
        </w:div>
        <w:div w:id="984696398">
          <w:marLeft w:val="0"/>
          <w:marRight w:val="0"/>
          <w:marTop w:val="0"/>
          <w:marBottom w:val="0"/>
          <w:divBdr>
            <w:top w:val="none" w:sz="0" w:space="0" w:color="auto"/>
            <w:left w:val="none" w:sz="0" w:space="0" w:color="auto"/>
            <w:bottom w:val="none" w:sz="0" w:space="0" w:color="auto"/>
            <w:right w:val="none" w:sz="0" w:space="0" w:color="auto"/>
          </w:divBdr>
        </w:div>
        <w:div w:id="1039743635">
          <w:marLeft w:val="0"/>
          <w:marRight w:val="0"/>
          <w:marTop w:val="0"/>
          <w:marBottom w:val="0"/>
          <w:divBdr>
            <w:top w:val="none" w:sz="0" w:space="0" w:color="auto"/>
            <w:left w:val="none" w:sz="0" w:space="0" w:color="auto"/>
            <w:bottom w:val="none" w:sz="0" w:space="0" w:color="auto"/>
            <w:right w:val="none" w:sz="0" w:space="0" w:color="auto"/>
          </w:divBdr>
        </w:div>
        <w:div w:id="1892158166">
          <w:marLeft w:val="0"/>
          <w:marRight w:val="0"/>
          <w:marTop w:val="0"/>
          <w:marBottom w:val="0"/>
          <w:divBdr>
            <w:top w:val="none" w:sz="0" w:space="0" w:color="auto"/>
            <w:left w:val="none" w:sz="0" w:space="0" w:color="auto"/>
            <w:bottom w:val="none" w:sz="0" w:space="0" w:color="auto"/>
            <w:right w:val="none" w:sz="0" w:space="0" w:color="auto"/>
          </w:divBdr>
        </w:div>
        <w:div w:id="2111967777">
          <w:marLeft w:val="0"/>
          <w:marRight w:val="0"/>
          <w:marTop w:val="0"/>
          <w:marBottom w:val="0"/>
          <w:divBdr>
            <w:top w:val="none" w:sz="0" w:space="0" w:color="auto"/>
            <w:left w:val="none" w:sz="0" w:space="0" w:color="auto"/>
            <w:bottom w:val="none" w:sz="0" w:space="0" w:color="auto"/>
            <w:right w:val="none" w:sz="0" w:space="0" w:color="auto"/>
          </w:divBdr>
          <w:divsChild>
            <w:div w:id="1516194514">
              <w:marLeft w:val="0"/>
              <w:marRight w:val="0"/>
              <w:marTop w:val="0"/>
              <w:marBottom w:val="0"/>
              <w:divBdr>
                <w:top w:val="none" w:sz="0" w:space="0" w:color="auto"/>
                <w:left w:val="none" w:sz="0" w:space="0" w:color="auto"/>
                <w:bottom w:val="none" w:sz="0" w:space="0" w:color="auto"/>
                <w:right w:val="none" w:sz="0" w:space="0" w:color="auto"/>
              </w:divBdr>
            </w:div>
            <w:div w:id="17192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8964">
      <w:bodyDiv w:val="1"/>
      <w:marLeft w:val="0"/>
      <w:marRight w:val="0"/>
      <w:marTop w:val="0"/>
      <w:marBottom w:val="0"/>
      <w:divBdr>
        <w:top w:val="none" w:sz="0" w:space="0" w:color="auto"/>
        <w:left w:val="none" w:sz="0" w:space="0" w:color="auto"/>
        <w:bottom w:val="none" w:sz="0" w:space="0" w:color="auto"/>
        <w:right w:val="none" w:sz="0" w:space="0" w:color="auto"/>
      </w:divBdr>
    </w:div>
    <w:div w:id="1117798374">
      <w:bodyDiv w:val="1"/>
      <w:marLeft w:val="0"/>
      <w:marRight w:val="0"/>
      <w:marTop w:val="0"/>
      <w:marBottom w:val="0"/>
      <w:divBdr>
        <w:top w:val="none" w:sz="0" w:space="0" w:color="auto"/>
        <w:left w:val="none" w:sz="0" w:space="0" w:color="auto"/>
        <w:bottom w:val="none" w:sz="0" w:space="0" w:color="auto"/>
        <w:right w:val="none" w:sz="0" w:space="0" w:color="auto"/>
      </w:divBdr>
      <w:divsChild>
        <w:div w:id="1646162627">
          <w:marLeft w:val="360"/>
          <w:marRight w:val="0"/>
          <w:marTop w:val="0"/>
          <w:marBottom w:val="0"/>
          <w:divBdr>
            <w:top w:val="none" w:sz="0" w:space="0" w:color="auto"/>
            <w:left w:val="none" w:sz="0" w:space="0" w:color="auto"/>
            <w:bottom w:val="none" w:sz="0" w:space="0" w:color="auto"/>
            <w:right w:val="none" w:sz="0" w:space="0" w:color="auto"/>
          </w:divBdr>
        </w:div>
      </w:divsChild>
    </w:div>
    <w:div w:id="1118644702">
      <w:bodyDiv w:val="1"/>
      <w:marLeft w:val="0"/>
      <w:marRight w:val="0"/>
      <w:marTop w:val="0"/>
      <w:marBottom w:val="0"/>
      <w:divBdr>
        <w:top w:val="none" w:sz="0" w:space="0" w:color="auto"/>
        <w:left w:val="none" w:sz="0" w:space="0" w:color="auto"/>
        <w:bottom w:val="none" w:sz="0" w:space="0" w:color="auto"/>
        <w:right w:val="none" w:sz="0" w:space="0" w:color="auto"/>
      </w:divBdr>
    </w:div>
    <w:div w:id="1121262329">
      <w:bodyDiv w:val="1"/>
      <w:marLeft w:val="0"/>
      <w:marRight w:val="0"/>
      <w:marTop w:val="0"/>
      <w:marBottom w:val="0"/>
      <w:divBdr>
        <w:top w:val="none" w:sz="0" w:space="0" w:color="auto"/>
        <w:left w:val="none" w:sz="0" w:space="0" w:color="auto"/>
        <w:bottom w:val="none" w:sz="0" w:space="0" w:color="auto"/>
        <w:right w:val="none" w:sz="0" w:space="0" w:color="auto"/>
      </w:divBdr>
    </w:div>
    <w:div w:id="1140683390">
      <w:bodyDiv w:val="1"/>
      <w:marLeft w:val="0"/>
      <w:marRight w:val="0"/>
      <w:marTop w:val="0"/>
      <w:marBottom w:val="0"/>
      <w:divBdr>
        <w:top w:val="none" w:sz="0" w:space="0" w:color="auto"/>
        <w:left w:val="none" w:sz="0" w:space="0" w:color="auto"/>
        <w:bottom w:val="none" w:sz="0" w:space="0" w:color="auto"/>
        <w:right w:val="none" w:sz="0" w:space="0" w:color="auto"/>
      </w:divBdr>
    </w:div>
    <w:div w:id="1148402078">
      <w:bodyDiv w:val="1"/>
      <w:marLeft w:val="0"/>
      <w:marRight w:val="0"/>
      <w:marTop w:val="0"/>
      <w:marBottom w:val="0"/>
      <w:divBdr>
        <w:top w:val="none" w:sz="0" w:space="0" w:color="auto"/>
        <w:left w:val="none" w:sz="0" w:space="0" w:color="auto"/>
        <w:bottom w:val="none" w:sz="0" w:space="0" w:color="auto"/>
        <w:right w:val="none" w:sz="0" w:space="0" w:color="auto"/>
      </w:divBdr>
      <w:divsChild>
        <w:div w:id="395400392">
          <w:marLeft w:val="288"/>
          <w:marRight w:val="0"/>
          <w:marTop w:val="240"/>
          <w:marBottom w:val="0"/>
          <w:divBdr>
            <w:top w:val="none" w:sz="0" w:space="0" w:color="auto"/>
            <w:left w:val="none" w:sz="0" w:space="0" w:color="auto"/>
            <w:bottom w:val="none" w:sz="0" w:space="0" w:color="auto"/>
            <w:right w:val="none" w:sz="0" w:space="0" w:color="auto"/>
          </w:divBdr>
        </w:div>
        <w:div w:id="1579172286">
          <w:marLeft w:val="288"/>
          <w:marRight w:val="0"/>
          <w:marTop w:val="240"/>
          <w:marBottom w:val="0"/>
          <w:divBdr>
            <w:top w:val="none" w:sz="0" w:space="0" w:color="auto"/>
            <w:left w:val="none" w:sz="0" w:space="0" w:color="auto"/>
            <w:bottom w:val="none" w:sz="0" w:space="0" w:color="auto"/>
            <w:right w:val="none" w:sz="0" w:space="0" w:color="auto"/>
          </w:divBdr>
        </w:div>
      </w:divsChild>
    </w:div>
    <w:div w:id="1169296282">
      <w:bodyDiv w:val="1"/>
      <w:marLeft w:val="0"/>
      <w:marRight w:val="0"/>
      <w:marTop w:val="0"/>
      <w:marBottom w:val="0"/>
      <w:divBdr>
        <w:top w:val="none" w:sz="0" w:space="0" w:color="auto"/>
        <w:left w:val="none" w:sz="0" w:space="0" w:color="auto"/>
        <w:bottom w:val="none" w:sz="0" w:space="0" w:color="auto"/>
        <w:right w:val="none" w:sz="0" w:space="0" w:color="auto"/>
      </w:divBdr>
    </w:div>
    <w:div w:id="1178423089">
      <w:bodyDiv w:val="1"/>
      <w:marLeft w:val="0"/>
      <w:marRight w:val="0"/>
      <w:marTop w:val="0"/>
      <w:marBottom w:val="0"/>
      <w:divBdr>
        <w:top w:val="none" w:sz="0" w:space="0" w:color="auto"/>
        <w:left w:val="none" w:sz="0" w:space="0" w:color="auto"/>
        <w:bottom w:val="none" w:sz="0" w:space="0" w:color="auto"/>
        <w:right w:val="none" w:sz="0" w:space="0" w:color="auto"/>
      </w:divBdr>
    </w:div>
    <w:div w:id="1212770708">
      <w:bodyDiv w:val="1"/>
      <w:marLeft w:val="0"/>
      <w:marRight w:val="0"/>
      <w:marTop w:val="0"/>
      <w:marBottom w:val="0"/>
      <w:divBdr>
        <w:top w:val="none" w:sz="0" w:space="0" w:color="auto"/>
        <w:left w:val="none" w:sz="0" w:space="0" w:color="auto"/>
        <w:bottom w:val="none" w:sz="0" w:space="0" w:color="auto"/>
        <w:right w:val="none" w:sz="0" w:space="0" w:color="auto"/>
      </w:divBdr>
      <w:divsChild>
        <w:div w:id="1982683951">
          <w:marLeft w:val="360"/>
          <w:marRight w:val="0"/>
          <w:marTop w:val="0"/>
          <w:marBottom w:val="0"/>
          <w:divBdr>
            <w:top w:val="none" w:sz="0" w:space="0" w:color="auto"/>
            <w:left w:val="none" w:sz="0" w:space="0" w:color="auto"/>
            <w:bottom w:val="none" w:sz="0" w:space="0" w:color="auto"/>
            <w:right w:val="none" w:sz="0" w:space="0" w:color="auto"/>
          </w:divBdr>
        </w:div>
      </w:divsChild>
    </w:div>
    <w:div w:id="1213152779">
      <w:bodyDiv w:val="1"/>
      <w:marLeft w:val="0"/>
      <w:marRight w:val="0"/>
      <w:marTop w:val="0"/>
      <w:marBottom w:val="0"/>
      <w:divBdr>
        <w:top w:val="none" w:sz="0" w:space="0" w:color="auto"/>
        <w:left w:val="none" w:sz="0" w:space="0" w:color="auto"/>
        <w:bottom w:val="none" w:sz="0" w:space="0" w:color="auto"/>
        <w:right w:val="none" w:sz="0" w:space="0" w:color="auto"/>
      </w:divBdr>
      <w:divsChild>
        <w:div w:id="873932007">
          <w:marLeft w:val="274"/>
          <w:marRight w:val="0"/>
          <w:marTop w:val="0"/>
          <w:marBottom w:val="0"/>
          <w:divBdr>
            <w:top w:val="none" w:sz="0" w:space="0" w:color="auto"/>
            <w:left w:val="none" w:sz="0" w:space="0" w:color="auto"/>
            <w:bottom w:val="none" w:sz="0" w:space="0" w:color="auto"/>
            <w:right w:val="none" w:sz="0" w:space="0" w:color="auto"/>
          </w:divBdr>
        </w:div>
        <w:div w:id="951984104">
          <w:marLeft w:val="274"/>
          <w:marRight w:val="0"/>
          <w:marTop w:val="0"/>
          <w:marBottom w:val="0"/>
          <w:divBdr>
            <w:top w:val="none" w:sz="0" w:space="0" w:color="auto"/>
            <w:left w:val="none" w:sz="0" w:space="0" w:color="auto"/>
            <w:bottom w:val="none" w:sz="0" w:space="0" w:color="auto"/>
            <w:right w:val="none" w:sz="0" w:space="0" w:color="auto"/>
          </w:divBdr>
        </w:div>
        <w:div w:id="1239288642">
          <w:marLeft w:val="274"/>
          <w:marRight w:val="0"/>
          <w:marTop w:val="0"/>
          <w:marBottom w:val="0"/>
          <w:divBdr>
            <w:top w:val="none" w:sz="0" w:space="0" w:color="auto"/>
            <w:left w:val="none" w:sz="0" w:space="0" w:color="auto"/>
            <w:bottom w:val="none" w:sz="0" w:space="0" w:color="auto"/>
            <w:right w:val="none" w:sz="0" w:space="0" w:color="auto"/>
          </w:divBdr>
        </w:div>
        <w:div w:id="2077125009">
          <w:marLeft w:val="274"/>
          <w:marRight w:val="0"/>
          <w:marTop w:val="0"/>
          <w:marBottom w:val="0"/>
          <w:divBdr>
            <w:top w:val="none" w:sz="0" w:space="0" w:color="auto"/>
            <w:left w:val="none" w:sz="0" w:space="0" w:color="auto"/>
            <w:bottom w:val="none" w:sz="0" w:space="0" w:color="auto"/>
            <w:right w:val="none" w:sz="0" w:space="0" w:color="auto"/>
          </w:divBdr>
        </w:div>
      </w:divsChild>
    </w:div>
    <w:div w:id="1222059414">
      <w:bodyDiv w:val="1"/>
      <w:marLeft w:val="0"/>
      <w:marRight w:val="0"/>
      <w:marTop w:val="0"/>
      <w:marBottom w:val="0"/>
      <w:divBdr>
        <w:top w:val="none" w:sz="0" w:space="0" w:color="auto"/>
        <w:left w:val="none" w:sz="0" w:space="0" w:color="auto"/>
        <w:bottom w:val="none" w:sz="0" w:space="0" w:color="auto"/>
        <w:right w:val="none" w:sz="0" w:space="0" w:color="auto"/>
      </w:divBdr>
    </w:div>
    <w:div w:id="1230844710">
      <w:bodyDiv w:val="1"/>
      <w:marLeft w:val="0"/>
      <w:marRight w:val="0"/>
      <w:marTop w:val="0"/>
      <w:marBottom w:val="0"/>
      <w:divBdr>
        <w:top w:val="none" w:sz="0" w:space="0" w:color="auto"/>
        <w:left w:val="none" w:sz="0" w:space="0" w:color="auto"/>
        <w:bottom w:val="none" w:sz="0" w:space="0" w:color="auto"/>
        <w:right w:val="none" w:sz="0" w:space="0" w:color="auto"/>
      </w:divBdr>
    </w:div>
    <w:div w:id="1245577973">
      <w:bodyDiv w:val="1"/>
      <w:marLeft w:val="0"/>
      <w:marRight w:val="0"/>
      <w:marTop w:val="0"/>
      <w:marBottom w:val="0"/>
      <w:divBdr>
        <w:top w:val="none" w:sz="0" w:space="0" w:color="auto"/>
        <w:left w:val="none" w:sz="0" w:space="0" w:color="auto"/>
        <w:bottom w:val="none" w:sz="0" w:space="0" w:color="auto"/>
        <w:right w:val="none" w:sz="0" w:space="0" w:color="auto"/>
      </w:divBdr>
    </w:div>
    <w:div w:id="1262028924">
      <w:bodyDiv w:val="1"/>
      <w:marLeft w:val="0"/>
      <w:marRight w:val="0"/>
      <w:marTop w:val="0"/>
      <w:marBottom w:val="0"/>
      <w:divBdr>
        <w:top w:val="none" w:sz="0" w:space="0" w:color="auto"/>
        <w:left w:val="none" w:sz="0" w:space="0" w:color="auto"/>
        <w:bottom w:val="none" w:sz="0" w:space="0" w:color="auto"/>
        <w:right w:val="none" w:sz="0" w:space="0" w:color="auto"/>
      </w:divBdr>
    </w:div>
    <w:div w:id="1268536311">
      <w:bodyDiv w:val="1"/>
      <w:marLeft w:val="0"/>
      <w:marRight w:val="0"/>
      <w:marTop w:val="0"/>
      <w:marBottom w:val="0"/>
      <w:divBdr>
        <w:top w:val="none" w:sz="0" w:space="0" w:color="auto"/>
        <w:left w:val="none" w:sz="0" w:space="0" w:color="auto"/>
        <w:bottom w:val="none" w:sz="0" w:space="0" w:color="auto"/>
        <w:right w:val="none" w:sz="0" w:space="0" w:color="auto"/>
      </w:divBdr>
    </w:div>
    <w:div w:id="1283878951">
      <w:bodyDiv w:val="1"/>
      <w:marLeft w:val="0"/>
      <w:marRight w:val="0"/>
      <w:marTop w:val="0"/>
      <w:marBottom w:val="0"/>
      <w:divBdr>
        <w:top w:val="none" w:sz="0" w:space="0" w:color="auto"/>
        <w:left w:val="none" w:sz="0" w:space="0" w:color="auto"/>
        <w:bottom w:val="none" w:sz="0" w:space="0" w:color="auto"/>
        <w:right w:val="none" w:sz="0" w:space="0" w:color="auto"/>
      </w:divBdr>
      <w:divsChild>
        <w:div w:id="1809127744">
          <w:marLeft w:val="360"/>
          <w:marRight w:val="0"/>
          <w:marTop w:val="0"/>
          <w:marBottom w:val="0"/>
          <w:divBdr>
            <w:top w:val="none" w:sz="0" w:space="0" w:color="auto"/>
            <w:left w:val="none" w:sz="0" w:space="0" w:color="auto"/>
            <w:bottom w:val="none" w:sz="0" w:space="0" w:color="auto"/>
            <w:right w:val="none" w:sz="0" w:space="0" w:color="auto"/>
          </w:divBdr>
        </w:div>
      </w:divsChild>
    </w:div>
    <w:div w:id="1291204247">
      <w:bodyDiv w:val="1"/>
      <w:marLeft w:val="0"/>
      <w:marRight w:val="0"/>
      <w:marTop w:val="0"/>
      <w:marBottom w:val="0"/>
      <w:divBdr>
        <w:top w:val="none" w:sz="0" w:space="0" w:color="auto"/>
        <w:left w:val="none" w:sz="0" w:space="0" w:color="auto"/>
        <w:bottom w:val="none" w:sz="0" w:space="0" w:color="auto"/>
        <w:right w:val="none" w:sz="0" w:space="0" w:color="auto"/>
      </w:divBdr>
    </w:div>
    <w:div w:id="1296528094">
      <w:bodyDiv w:val="1"/>
      <w:marLeft w:val="0"/>
      <w:marRight w:val="0"/>
      <w:marTop w:val="0"/>
      <w:marBottom w:val="0"/>
      <w:divBdr>
        <w:top w:val="none" w:sz="0" w:space="0" w:color="auto"/>
        <w:left w:val="none" w:sz="0" w:space="0" w:color="auto"/>
        <w:bottom w:val="none" w:sz="0" w:space="0" w:color="auto"/>
        <w:right w:val="none" w:sz="0" w:space="0" w:color="auto"/>
      </w:divBdr>
    </w:div>
    <w:div w:id="1306274629">
      <w:bodyDiv w:val="1"/>
      <w:marLeft w:val="0"/>
      <w:marRight w:val="0"/>
      <w:marTop w:val="0"/>
      <w:marBottom w:val="0"/>
      <w:divBdr>
        <w:top w:val="none" w:sz="0" w:space="0" w:color="auto"/>
        <w:left w:val="none" w:sz="0" w:space="0" w:color="auto"/>
        <w:bottom w:val="none" w:sz="0" w:space="0" w:color="auto"/>
        <w:right w:val="none" w:sz="0" w:space="0" w:color="auto"/>
      </w:divBdr>
      <w:divsChild>
        <w:div w:id="1197353869">
          <w:marLeft w:val="0"/>
          <w:marRight w:val="0"/>
          <w:marTop w:val="0"/>
          <w:marBottom w:val="0"/>
          <w:divBdr>
            <w:top w:val="none" w:sz="0" w:space="0" w:color="auto"/>
            <w:left w:val="none" w:sz="0" w:space="0" w:color="auto"/>
            <w:bottom w:val="none" w:sz="0" w:space="0" w:color="auto"/>
            <w:right w:val="none" w:sz="0" w:space="0" w:color="auto"/>
          </w:divBdr>
        </w:div>
        <w:div w:id="1665815446">
          <w:marLeft w:val="0"/>
          <w:marRight w:val="0"/>
          <w:marTop w:val="0"/>
          <w:marBottom w:val="0"/>
          <w:divBdr>
            <w:top w:val="none" w:sz="0" w:space="0" w:color="auto"/>
            <w:left w:val="none" w:sz="0" w:space="0" w:color="auto"/>
            <w:bottom w:val="none" w:sz="0" w:space="0" w:color="auto"/>
            <w:right w:val="none" w:sz="0" w:space="0" w:color="auto"/>
          </w:divBdr>
        </w:div>
      </w:divsChild>
    </w:div>
    <w:div w:id="1327367511">
      <w:bodyDiv w:val="1"/>
      <w:marLeft w:val="0"/>
      <w:marRight w:val="0"/>
      <w:marTop w:val="0"/>
      <w:marBottom w:val="0"/>
      <w:divBdr>
        <w:top w:val="none" w:sz="0" w:space="0" w:color="auto"/>
        <w:left w:val="none" w:sz="0" w:space="0" w:color="auto"/>
        <w:bottom w:val="none" w:sz="0" w:space="0" w:color="auto"/>
        <w:right w:val="none" w:sz="0" w:space="0" w:color="auto"/>
      </w:divBdr>
    </w:div>
    <w:div w:id="1332102195">
      <w:bodyDiv w:val="1"/>
      <w:marLeft w:val="0"/>
      <w:marRight w:val="0"/>
      <w:marTop w:val="0"/>
      <w:marBottom w:val="0"/>
      <w:divBdr>
        <w:top w:val="none" w:sz="0" w:space="0" w:color="auto"/>
        <w:left w:val="none" w:sz="0" w:space="0" w:color="auto"/>
        <w:bottom w:val="none" w:sz="0" w:space="0" w:color="auto"/>
        <w:right w:val="none" w:sz="0" w:space="0" w:color="auto"/>
      </w:divBdr>
      <w:divsChild>
        <w:div w:id="196353732">
          <w:marLeft w:val="360"/>
          <w:marRight w:val="0"/>
          <w:marTop w:val="0"/>
          <w:marBottom w:val="101"/>
          <w:divBdr>
            <w:top w:val="none" w:sz="0" w:space="0" w:color="auto"/>
            <w:left w:val="none" w:sz="0" w:space="0" w:color="auto"/>
            <w:bottom w:val="none" w:sz="0" w:space="0" w:color="auto"/>
            <w:right w:val="none" w:sz="0" w:space="0" w:color="auto"/>
          </w:divBdr>
        </w:div>
      </w:divsChild>
    </w:div>
    <w:div w:id="1364866583">
      <w:bodyDiv w:val="1"/>
      <w:marLeft w:val="0"/>
      <w:marRight w:val="0"/>
      <w:marTop w:val="0"/>
      <w:marBottom w:val="0"/>
      <w:divBdr>
        <w:top w:val="none" w:sz="0" w:space="0" w:color="auto"/>
        <w:left w:val="none" w:sz="0" w:space="0" w:color="auto"/>
        <w:bottom w:val="none" w:sz="0" w:space="0" w:color="auto"/>
        <w:right w:val="none" w:sz="0" w:space="0" w:color="auto"/>
      </w:divBdr>
    </w:div>
    <w:div w:id="1375737189">
      <w:bodyDiv w:val="1"/>
      <w:marLeft w:val="0"/>
      <w:marRight w:val="0"/>
      <w:marTop w:val="0"/>
      <w:marBottom w:val="0"/>
      <w:divBdr>
        <w:top w:val="none" w:sz="0" w:space="0" w:color="auto"/>
        <w:left w:val="none" w:sz="0" w:space="0" w:color="auto"/>
        <w:bottom w:val="none" w:sz="0" w:space="0" w:color="auto"/>
        <w:right w:val="none" w:sz="0" w:space="0" w:color="auto"/>
      </w:divBdr>
    </w:div>
    <w:div w:id="1385982673">
      <w:bodyDiv w:val="1"/>
      <w:marLeft w:val="0"/>
      <w:marRight w:val="0"/>
      <w:marTop w:val="0"/>
      <w:marBottom w:val="0"/>
      <w:divBdr>
        <w:top w:val="none" w:sz="0" w:space="0" w:color="auto"/>
        <w:left w:val="none" w:sz="0" w:space="0" w:color="auto"/>
        <w:bottom w:val="none" w:sz="0" w:space="0" w:color="auto"/>
        <w:right w:val="none" w:sz="0" w:space="0" w:color="auto"/>
      </w:divBdr>
    </w:div>
    <w:div w:id="1390416389">
      <w:bodyDiv w:val="1"/>
      <w:marLeft w:val="0"/>
      <w:marRight w:val="0"/>
      <w:marTop w:val="0"/>
      <w:marBottom w:val="0"/>
      <w:divBdr>
        <w:top w:val="none" w:sz="0" w:space="0" w:color="auto"/>
        <w:left w:val="none" w:sz="0" w:space="0" w:color="auto"/>
        <w:bottom w:val="none" w:sz="0" w:space="0" w:color="auto"/>
        <w:right w:val="none" w:sz="0" w:space="0" w:color="auto"/>
      </w:divBdr>
    </w:div>
    <w:div w:id="1397126960">
      <w:bodyDiv w:val="1"/>
      <w:marLeft w:val="0"/>
      <w:marRight w:val="0"/>
      <w:marTop w:val="0"/>
      <w:marBottom w:val="0"/>
      <w:divBdr>
        <w:top w:val="none" w:sz="0" w:space="0" w:color="auto"/>
        <w:left w:val="none" w:sz="0" w:space="0" w:color="auto"/>
        <w:bottom w:val="none" w:sz="0" w:space="0" w:color="auto"/>
        <w:right w:val="none" w:sz="0" w:space="0" w:color="auto"/>
      </w:divBdr>
      <w:divsChild>
        <w:div w:id="1068378717">
          <w:marLeft w:val="360"/>
          <w:marRight w:val="0"/>
          <w:marTop w:val="239"/>
          <w:marBottom w:val="0"/>
          <w:divBdr>
            <w:top w:val="none" w:sz="0" w:space="0" w:color="auto"/>
            <w:left w:val="none" w:sz="0" w:space="0" w:color="auto"/>
            <w:bottom w:val="none" w:sz="0" w:space="0" w:color="auto"/>
            <w:right w:val="none" w:sz="0" w:space="0" w:color="auto"/>
          </w:divBdr>
        </w:div>
      </w:divsChild>
    </w:div>
    <w:div w:id="1405227677">
      <w:bodyDiv w:val="1"/>
      <w:marLeft w:val="0"/>
      <w:marRight w:val="0"/>
      <w:marTop w:val="0"/>
      <w:marBottom w:val="0"/>
      <w:divBdr>
        <w:top w:val="none" w:sz="0" w:space="0" w:color="auto"/>
        <w:left w:val="none" w:sz="0" w:space="0" w:color="auto"/>
        <w:bottom w:val="none" w:sz="0" w:space="0" w:color="auto"/>
        <w:right w:val="none" w:sz="0" w:space="0" w:color="auto"/>
      </w:divBdr>
    </w:div>
    <w:div w:id="1425683719">
      <w:bodyDiv w:val="1"/>
      <w:marLeft w:val="0"/>
      <w:marRight w:val="0"/>
      <w:marTop w:val="0"/>
      <w:marBottom w:val="0"/>
      <w:divBdr>
        <w:top w:val="none" w:sz="0" w:space="0" w:color="auto"/>
        <w:left w:val="none" w:sz="0" w:space="0" w:color="auto"/>
        <w:bottom w:val="none" w:sz="0" w:space="0" w:color="auto"/>
        <w:right w:val="none" w:sz="0" w:space="0" w:color="auto"/>
      </w:divBdr>
    </w:div>
    <w:div w:id="1433622594">
      <w:bodyDiv w:val="1"/>
      <w:marLeft w:val="0"/>
      <w:marRight w:val="0"/>
      <w:marTop w:val="0"/>
      <w:marBottom w:val="0"/>
      <w:divBdr>
        <w:top w:val="none" w:sz="0" w:space="0" w:color="auto"/>
        <w:left w:val="none" w:sz="0" w:space="0" w:color="auto"/>
        <w:bottom w:val="none" w:sz="0" w:space="0" w:color="auto"/>
        <w:right w:val="none" w:sz="0" w:space="0" w:color="auto"/>
      </w:divBdr>
    </w:div>
    <w:div w:id="1453210009">
      <w:bodyDiv w:val="1"/>
      <w:marLeft w:val="0"/>
      <w:marRight w:val="0"/>
      <w:marTop w:val="0"/>
      <w:marBottom w:val="0"/>
      <w:divBdr>
        <w:top w:val="none" w:sz="0" w:space="0" w:color="auto"/>
        <w:left w:val="none" w:sz="0" w:space="0" w:color="auto"/>
        <w:bottom w:val="none" w:sz="0" w:space="0" w:color="auto"/>
        <w:right w:val="none" w:sz="0" w:space="0" w:color="auto"/>
      </w:divBdr>
    </w:div>
    <w:div w:id="1458110636">
      <w:bodyDiv w:val="1"/>
      <w:marLeft w:val="0"/>
      <w:marRight w:val="0"/>
      <w:marTop w:val="0"/>
      <w:marBottom w:val="0"/>
      <w:divBdr>
        <w:top w:val="none" w:sz="0" w:space="0" w:color="auto"/>
        <w:left w:val="none" w:sz="0" w:space="0" w:color="auto"/>
        <w:bottom w:val="none" w:sz="0" w:space="0" w:color="auto"/>
        <w:right w:val="none" w:sz="0" w:space="0" w:color="auto"/>
      </w:divBdr>
    </w:div>
    <w:div w:id="1464423589">
      <w:bodyDiv w:val="1"/>
      <w:marLeft w:val="0"/>
      <w:marRight w:val="0"/>
      <w:marTop w:val="0"/>
      <w:marBottom w:val="0"/>
      <w:divBdr>
        <w:top w:val="none" w:sz="0" w:space="0" w:color="auto"/>
        <w:left w:val="none" w:sz="0" w:space="0" w:color="auto"/>
        <w:bottom w:val="none" w:sz="0" w:space="0" w:color="auto"/>
        <w:right w:val="none" w:sz="0" w:space="0" w:color="auto"/>
      </w:divBdr>
    </w:div>
    <w:div w:id="1475443531">
      <w:bodyDiv w:val="1"/>
      <w:marLeft w:val="0"/>
      <w:marRight w:val="0"/>
      <w:marTop w:val="0"/>
      <w:marBottom w:val="0"/>
      <w:divBdr>
        <w:top w:val="none" w:sz="0" w:space="0" w:color="auto"/>
        <w:left w:val="none" w:sz="0" w:space="0" w:color="auto"/>
        <w:bottom w:val="none" w:sz="0" w:space="0" w:color="auto"/>
        <w:right w:val="none" w:sz="0" w:space="0" w:color="auto"/>
      </w:divBdr>
    </w:div>
    <w:div w:id="1485969256">
      <w:bodyDiv w:val="1"/>
      <w:marLeft w:val="0"/>
      <w:marRight w:val="0"/>
      <w:marTop w:val="0"/>
      <w:marBottom w:val="0"/>
      <w:divBdr>
        <w:top w:val="none" w:sz="0" w:space="0" w:color="auto"/>
        <w:left w:val="none" w:sz="0" w:space="0" w:color="auto"/>
        <w:bottom w:val="none" w:sz="0" w:space="0" w:color="auto"/>
        <w:right w:val="none" w:sz="0" w:space="0" w:color="auto"/>
      </w:divBdr>
      <w:divsChild>
        <w:div w:id="167136968">
          <w:marLeft w:val="0"/>
          <w:marRight w:val="0"/>
          <w:marTop w:val="360"/>
          <w:marBottom w:val="360"/>
          <w:divBdr>
            <w:top w:val="none" w:sz="0" w:space="0" w:color="auto"/>
            <w:left w:val="none" w:sz="0" w:space="0" w:color="auto"/>
            <w:bottom w:val="none" w:sz="0" w:space="0" w:color="auto"/>
            <w:right w:val="none" w:sz="0" w:space="0" w:color="auto"/>
          </w:divBdr>
          <w:divsChild>
            <w:div w:id="240143916">
              <w:marLeft w:val="0"/>
              <w:marRight w:val="0"/>
              <w:marTop w:val="0"/>
              <w:marBottom w:val="0"/>
              <w:divBdr>
                <w:top w:val="none" w:sz="0" w:space="0" w:color="auto"/>
                <w:left w:val="none" w:sz="0" w:space="0" w:color="auto"/>
                <w:bottom w:val="none" w:sz="0" w:space="0" w:color="auto"/>
                <w:right w:val="none" w:sz="0" w:space="0" w:color="auto"/>
              </w:divBdr>
              <w:divsChild>
                <w:div w:id="713116591">
                  <w:marLeft w:val="0"/>
                  <w:marRight w:val="0"/>
                  <w:marTop w:val="0"/>
                  <w:marBottom w:val="0"/>
                  <w:divBdr>
                    <w:top w:val="none" w:sz="0" w:space="0" w:color="auto"/>
                    <w:left w:val="none" w:sz="0" w:space="0" w:color="auto"/>
                    <w:bottom w:val="none" w:sz="0" w:space="0" w:color="auto"/>
                    <w:right w:val="none" w:sz="0" w:space="0" w:color="auto"/>
                  </w:divBdr>
                  <w:divsChild>
                    <w:div w:id="10409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8544">
          <w:marLeft w:val="0"/>
          <w:marRight w:val="0"/>
          <w:marTop w:val="360"/>
          <w:marBottom w:val="360"/>
          <w:divBdr>
            <w:top w:val="none" w:sz="0" w:space="0" w:color="auto"/>
            <w:left w:val="none" w:sz="0" w:space="0" w:color="auto"/>
            <w:bottom w:val="none" w:sz="0" w:space="0" w:color="auto"/>
            <w:right w:val="none" w:sz="0" w:space="0" w:color="auto"/>
          </w:divBdr>
          <w:divsChild>
            <w:div w:id="1015840607">
              <w:marLeft w:val="0"/>
              <w:marRight w:val="0"/>
              <w:marTop w:val="0"/>
              <w:marBottom w:val="0"/>
              <w:divBdr>
                <w:top w:val="none" w:sz="0" w:space="0" w:color="auto"/>
                <w:left w:val="none" w:sz="0" w:space="0" w:color="auto"/>
                <w:bottom w:val="none" w:sz="0" w:space="0" w:color="auto"/>
                <w:right w:val="none" w:sz="0" w:space="0" w:color="auto"/>
              </w:divBdr>
              <w:divsChild>
                <w:div w:id="1551263399">
                  <w:marLeft w:val="0"/>
                  <w:marRight w:val="0"/>
                  <w:marTop w:val="0"/>
                  <w:marBottom w:val="0"/>
                  <w:divBdr>
                    <w:top w:val="none" w:sz="0" w:space="0" w:color="auto"/>
                    <w:left w:val="none" w:sz="0" w:space="0" w:color="auto"/>
                    <w:bottom w:val="none" w:sz="0" w:space="0" w:color="auto"/>
                    <w:right w:val="none" w:sz="0" w:space="0" w:color="auto"/>
                  </w:divBdr>
                  <w:divsChild>
                    <w:div w:id="9983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51396">
          <w:marLeft w:val="0"/>
          <w:marRight w:val="0"/>
          <w:marTop w:val="360"/>
          <w:marBottom w:val="36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sChild>
                <w:div w:id="909191887">
                  <w:marLeft w:val="0"/>
                  <w:marRight w:val="0"/>
                  <w:marTop w:val="0"/>
                  <w:marBottom w:val="0"/>
                  <w:divBdr>
                    <w:top w:val="none" w:sz="0" w:space="0" w:color="auto"/>
                    <w:left w:val="none" w:sz="0" w:space="0" w:color="auto"/>
                    <w:bottom w:val="none" w:sz="0" w:space="0" w:color="auto"/>
                    <w:right w:val="none" w:sz="0" w:space="0" w:color="auto"/>
                  </w:divBdr>
                  <w:divsChild>
                    <w:div w:id="7029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5980">
          <w:marLeft w:val="0"/>
          <w:marRight w:val="0"/>
          <w:marTop w:val="360"/>
          <w:marBottom w:val="360"/>
          <w:divBdr>
            <w:top w:val="none" w:sz="0" w:space="0" w:color="auto"/>
            <w:left w:val="none" w:sz="0" w:space="0" w:color="auto"/>
            <w:bottom w:val="none" w:sz="0" w:space="0" w:color="auto"/>
            <w:right w:val="none" w:sz="0" w:space="0" w:color="auto"/>
          </w:divBdr>
          <w:divsChild>
            <w:div w:id="45876670">
              <w:marLeft w:val="0"/>
              <w:marRight w:val="0"/>
              <w:marTop w:val="0"/>
              <w:marBottom w:val="0"/>
              <w:divBdr>
                <w:top w:val="none" w:sz="0" w:space="0" w:color="auto"/>
                <w:left w:val="none" w:sz="0" w:space="0" w:color="auto"/>
                <w:bottom w:val="none" w:sz="0" w:space="0" w:color="auto"/>
                <w:right w:val="none" w:sz="0" w:space="0" w:color="auto"/>
              </w:divBdr>
              <w:divsChild>
                <w:div w:id="1131748577">
                  <w:marLeft w:val="0"/>
                  <w:marRight w:val="0"/>
                  <w:marTop w:val="0"/>
                  <w:marBottom w:val="0"/>
                  <w:divBdr>
                    <w:top w:val="none" w:sz="0" w:space="0" w:color="auto"/>
                    <w:left w:val="none" w:sz="0" w:space="0" w:color="auto"/>
                    <w:bottom w:val="none" w:sz="0" w:space="0" w:color="auto"/>
                    <w:right w:val="none" w:sz="0" w:space="0" w:color="auto"/>
                  </w:divBdr>
                  <w:divsChild>
                    <w:div w:id="14717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29364">
          <w:marLeft w:val="0"/>
          <w:marRight w:val="0"/>
          <w:marTop w:val="360"/>
          <w:marBottom w:val="360"/>
          <w:divBdr>
            <w:top w:val="none" w:sz="0" w:space="0" w:color="auto"/>
            <w:left w:val="none" w:sz="0" w:space="0" w:color="auto"/>
            <w:bottom w:val="none" w:sz="0" w:space="0" w:color="auto"/>
            <w:right w:val="none" w:sz="0" w:space="0" w:color="auto"/>
          </w:divBdr>
          <w:divsChild>
            <w:div w:id="44987627">
              <w:marLeft w:val="0"/>
              <w:marRight w:val="0"/>
              <w:marTop w:val="0"/>
              <w:marBottom w:val="0"/>
              <w:divBdr>
                <w:top w:val="none" w:sz="0" w:space="0" w:color="auto"/>
                <w:left w:val="none" w:sz="0" w:space="0" w:color="auto"/>
                <w:bottom w:val="none" w:sz="0" w:space="0" w:color="auto"/>
                <w:right w:val="none" w:sz="0" w:space="0" w:color="auto"/>
              </w:divBdr>
              <w:divsChild>
                <w:div w:id="118883842">
                  <w:marLeft w:val="0"/>
                  <w:marRight w:val="0"/>
                  <w:marTop w:val="0"/>
                  <w:marBottom w:val="0"/>
                  <w:divBdr>
                    <w:top w:val="none" w:sz="0" w:space="0" w:color="auto"/>
                    <w:left w:val="none" w:sz="0" w:space="0" w:color="auto"/>
                    <w:bottom w:val="none" w:sz="0" w:space="0" w:color="auto"/>
                    <w:right w:val="none" w:sz="0" w:space="0" w:color="auto"/>
                  </w:divBdr>
                  <w:divsChild>
                    <w:div w:id="17867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6100">
      <w:bodyDiv w:val="1"/>
      <w:marLeft w:val="0"/>
      <w:marRight w:val="0"/>
      <w:marTop w:val="0"/>
      <w:marBottom w:val="0"/>
      <w:divBdr>
        <w:top w:val="none" w:sz="0" w:space="0" w:color="auto"/>
        <w:left w:val="none" w:sz="0" w:space="0" w:color="auto"/>
        <w:bottom w:val="none" w:sz="0" w:space="0" w:color="auto"/>
        <w:right w:val="none" w:sz="0" w:space="0" w:color="auto"/>
      </w:divBdr>
    </w:div>
    <w:div w:id="1518737571">
      <w:bodyDiv w:val="1"/>
      <w:marLeft w:val="0"/>
      <w:marRight w:val="0"/>
      <w:marTop w:val="0"/>
      <w:marBottom w:val="0"/>
      <w:divBdr>
        <w:top w:val="none" w:sz="0" w:space="0" w:color="auto"/>
        <w:left w:val="none" w:sz="0" w:space="0" w:color="auto"/>
        <w:bottom w:val="none" w:sz="0" w:space="0" w:color="auto"/>
        <w:right w:val="none" w:sz="0" w:space="0" w:color="auto"/>
      </w:divBdr>
      <w:divsChild>
        <w:div w:id="1001196407">
          <w:marLeft w:val="403"/>
          <w:marRight w:val="0"/>
          <w:marTop w:val="0"/>
          <w:marBottom w:val="0"/>
          <w:divBdr>
            <w:top w:val="none" w:sz="0" w:space="0" w:color="auto"/>
            <w:left w:val="none" w:sz="0" w:space="0" w:color="auto"/>
            <w:bottom w:val="none" w:sz="0" w:space="0" w:color="auto"/>
            <w:right w:val="none" w:sz="0" w:space="0" w:color="auto"/>
          </w:divBdr>
        </w:div>
      </w:divsChild>
    </w:div>
    <w:div w:id="1522015584">
      <w:bodyDiv w:val="1"/>
      <w:marLeft w:val="0"/>
      <w:marRight w:val="0"/>
      <w:marTop w:val="0"/>
      <w:marBottom w:val="0"/>
      <w:divBdr>
        <w:top w:val="none" w:sz="0" w:space="0" w:color="auto"/>
        <w:left w:val="none" w:sz="0" w:space="0" w:color="auto"/>
        <w:bottom w:val="none" w:sz="0" w:space="0" w:color="auto"/>
        <w:right w:val="none" w:sz="0" w:space="0" w:color="auto"/>
      </w:divBdr>
    </w:div>
    <w:div w:id="1524588092">
      <w:bodyDiv w:val="1"/>
      <w:marLeft w:val="0"/>
      <w:marRight w:val="0"/>
      <w:marTop w:val="0"/>
      <w:marBottom w:val="0"/>
      <w:divBdr>
        <w:top w:val="none" w:sz="0" w:space="0" w:color="auto"/>
        <w:left w:val="none" w:sz="0" w:space="0" w:color="auto"/>
        <w:bottom w:val="none" w:sz="0" w:space="0" w:color="auto"/>
        <w:right w:val="none" w:sz="0" w:space="0" w:color="auto"/>
      </w:divBdr>
    </w:div>
    <w:div w:id="1536456796">
      <w:bodyDiv w:val="1"/>
      <w:marLeft w:val="0"/>
      <w:marRight w:val="0"/>
      <w:marTop w:val="0"/>
      <w:marBottom w:val="0"/>
      <w:divBdr>
        <w:top w:val="none" w:sz="0" w:space="0" w:color="auto"/>
        <w:left w:val="none" w:sz="0" w:space="0" w:color="auto"/>
        <w:bottom w:val="none" w:sz="0" w:space="0" w:color="auto"/>
        <w:right w:val="none" w:sz="0" w:space="0" w:color="auto"/>
      </w:divBdr>
    </w:div>
    <w:div w:id="1541699605">
      <w:bodyDiv w:val="1"/>
      <w:marLeft w:val="0"/>
      <w:marRight w:val="0"/>
      <w:marTop w:val="0"/>
      <w:marBottom w:val="0"/>
      <w:divBdr>
        <w:top w:val="none" w:sz="0" w:space="0" w:color="auto"/>
        <w:left w:val="none" w:sz="0" w:space="0" w:color="auto"/>
        <w:bottom w:val="none" w:sz="0" w:space="0" w:color="auto"/>
        <w:right w:val="none" w:sz="0" w:space="0" w:color="auto"/>
      </w:divBdr>
    </w:div>
    <w:div w:id="1552304663">
      <w:bodyDiv w:val="1"/>
      <w:marLeft w:val="0"/>
      <w:marRight w:val="0"/>
      <w:marTop w:val="0"/>
      <w:marBottom w:val="0"/>
      <w:divBdr>
        <w:top w:val="none" w:sz="0" w:space="0" w:color="auto"/>
        <w:left w:val="none" w:sz="0" w:space="0" w:color="auto"/>
        <w:bottom w:val="none" w:sz="0" w:space="0" w:color="auto"/>
        <w:right w:val="none" w:sz="0" w:space="0" w:color="auto"/>
      </w:divBdr>
      <w:divsChild>
        <w:div w:id="1428384234">
          <w:marLeft w:val="360"/>
          <w:marRight w:val="0"/>
          <w:marTop w:val="239"/>
          <w:marBottom w:val="0"/>
          <w:divBdr>
            <w:top w:val="none" w:sz="0" w:space="0" w:color="auto"/>
            <w:left w:val="none" w:sz="0" w:space="0" w:color="auto"/>
            <w:bottom w:val="none" w:sz="0" w:space="0" w:color="auto"/>
            <w:right w:val="none" w:sz="0" w:space="0" w:color="auto"/>
          </w:divBdr>
        </w:div>
      </w:divsChild>
    </w:div>
    <w:div w:id="1579292427">
      <w:bodyDiv w:val="1"/>
      <w:marLeft w:val="0"/>
      <w:marRight w:val="0"/>
      <w:marTop w:val="0"/>
      <w:marBottom w:val="0"/>
      <w:divBdr>
        <w:top w:val="none" w:sz="0" w:space="0" w:color="auto"/>
        <w:left w:val="none" w:sz="0" w:space="0" w:color="auto"/>
        <w:bottom w:val="none" w:sz="0" w:space="0" w:color="auto"/>
        <w:right w:val="none" w:sz="0" w:space="0" w:color="auto"/>
      </w:divBdr>
    </w:div>
    <w:div w:id="1600522362">
      <w:bodyDiv w:val="1"/>
      <w:marLeft w:val="0"/>
      <w:marRight w:val="0"/>
      <w:marTop w:val="0"/>
      <w:marBottom w:val="0"/>
      <w:divBdr>
        <w:top w:val="none" w:sz="0" w:space="0" w:color="auto"/>
        <w:left w:val="none" w:sz="0" w:space="0" w:color="auto"/>
        <w:bottom w:val="none" w:sz="0" w:space="0" w:color="auto"/>
        <w:right w:val="none" w:sz="0" w:space="0" w:color="auto"/>
      </w:divBdr>
      <w:divsChild>
        <w:div w:id="331300183">
          <w:marLeft w:val="360"/>
          <w:marRight w:val="0"/>
          <w:marTop w:val="0"/>
          <w:marBottom w:val="0"/>
          <w:divBdr>
            <w:top w:val="none" w:sz="0" w:space="0" w:color="auto"/>
            <w:left w:val="none" w:sz="0" w:space="0" w:color="auto"/>
            <w:bottom w:val="none" w:sz="0" w:space="0" w:color="auto"/>
            <w:right w:val="none" w:sz="0" w:space="0" w:color="auto"/>
          </w:divBdr>
        </w:div>
      </w:divsChild>
    </w:div>
    <w:div w:id="1637908223">
      <w:bodyDiv w:val="1"/>
      <w:marLeft w:val="0"/>
      <w:marRight w:val="0"/>
      <w:marTop w:val="0"/>
      <w:marBottom w:val="0"/>
      <w:divBdr>
        <w:top w:val="none" w:sz="0" w:space="0" w:color="auto"/>
        <w:left w:val="none" w:sz="0" w:space="0" w:color="auto"/>
        <w:bottom w:val="none" w:sz="0" w:space="0" w:color="auto"/>
        <w:right w:val="none" w:sz="0" w:space="0" w:color="auto"/>
      </w:divBdr>
    </w:div>
    <w:div w:id="1640725044">
      <w:bodyDiv w:val="1"/>
      <w:marLeft w:val="0"/>
      <w:marRight w:val="0"/>
      <w:marTop w:val="0"/>
      <w:marBottom w:val="0"/>
      <w:divBdr>
        <w:top w:val="none" w:sz="0" w:space="0" w:color="auto"/>
        <w:left w:val="none" w:sz="0" w:space="0" w:color="auto"/>
        <w:bottom w:val="none" w:sz="0" w:space="0" w:color="auto"/>
        <w:right w:val="none" w:sz="0" w:space="0" w:color="auto"/>
      </w:divBdr>
      <w:divsChild>
        <w:div w:id="638342920">
          <w:marLeft w:val="360"/>
          <w:marRight w:val="0"/>
          <w:marTop w:val="0"/>
          <w:marBottom w:val="0"/>
          <w:divBdr>
            <w:top w:val="none" w:sz="0" w:space="0" w:color="auto"/>
            <w:left w:val="none" w:sz="0" w:space="0" w:color="auto"/>
            <w:bottom w:val="none" w:sz="0" w:space="0" w:color="auto"/>
            <w:right w:val="none" w:sz="0" w:space="0" w:color="auto"/>
          </w:divBdr>
        </w:div>
      </w:divsChild>
    </w:div>
    <w:div w:id="1647737519">
      <w:bodyDiv w:val="1"/>
      <w:marLeft w:val="0"/>
      <w:marRight w:val="0"/>
      <w:marTop w:val="0"/>
      <w:marBottom w:val="0"/>
      <w:divBdr>
        <w:top w:val="none" w:sz="0" w:space="0" w:color="auto"/>
        <w:left w:val="none" w:sz="0" w:space="0" w:color="auto"/>
        <w:bottom w:val="none" w:sz="0" w:space="0" w:color="auto"/>
        <w:right w:val="none" w:sz="0" w:space="0" w:color="auto"/>
      </w:divBdr>
    </w:div>
    <w:div w:id="1660036187">
      <w:bodyDiv w:val="1"/>
      <w:marLeft w:val="0"/>
      <w:marRight w:val="0"/>
      <w:marTop w:val="0"/>
      <w:marBottom w:val="0"/>
      <w:divBdr>
        <w:top w:val="none" w:sz="0" w:space="0" w:color="auto"/>
        <w:left w:val="none" w:sz="0" w:space="0" w:color="auto"/>
        <w:bottom w:val="none" w:sz="0" w:space="0" w:color="auto"/>
        <w:right w:val="none" w:sz="0" w:space="0" w:color="auto"/>
      </w:divBdr>
    </w:div>
    <w:div w:id="1662854129">
      <w:bodyDiv w:val="1"/>
      <w:marLeft w:val="0"/>
      <w:marRight w:val="0"/>
      <w:marTop w:val="0"/>
      <w:marBottom w:val="0"/>
      <w:divBdr>
        <w:top w:val="none" w:sz="0" w:space="0" w:color="auto"/>
        <w:left w:val="none" w:sz="0" w:space="0" w:color="auto"/>
        <w:bottom w:val="none" w:sz="0" w:space="0" w:color="auto"/>
        <w:right w:val="none" w:sz="0" w:space="0" w:color="auto"/>
      </w:divBdr>
    </w:div>
    <w:div w:id="1666669797">
      <w:bodyDiv w:val="1"/>
      <w:marLeft w:val="0"/>
      <w:marRight w:val="0"/>
      <w:marTop w:val="0"/>
      <w:marBottom w:val="0"/>
      <w:divBdr>
        <w:top w:val="none" w:sz="0" w:space="0" w:color="auto"/>
        <w:left w:val="none" w:sz="0" w:space="0" w:color="auto"/>
        <w:bottom w:val="none" w:sz="0" w:space="0" w:color="auto"/>
        <w:right w:val="none" w:sz="0" w:space="0" w:color="auto"/>
      </w:divBdr>
    </w:div>
    <w:div w:id="1699311169">
      <w:bodyDiv w:val="1"/>
      <w:marLeft w:val="0"/>
      <w:marRight w:val="0"/>
      <w:marTop w:val="0"/>
      <w:marBottom w:val="0"/>
      <w:divBdr>
        <w:top w:val="none" w:sz="0" w:space="0" w:color="auto"/>
        <w:left w:val="none" w:sz="0" w:space="0" w:color="auto"/>
        <w:bottom w:val="none" w:sz="0" w:space="0" w:color="auto"/>
        <w:right w:val="none" w:sz="0" w:space="0" w:color="auto"/>
      </w:divBdr>
      <w:divsChild>
        <w:div w:id="195849313">
          <w:marLeft w:val="360"/>
          <w:marRight w:val="0"/>
          <w:marTop w:val="0"/>
          <w:marBottom w:val="101"/>
          <w:divBdr>
            <w:top w:val="none" w:sz="0" w:space="0" w:color="auto"/>
            <w:left w:val="none" w:sz="0" w:space="0" w:color="auto"/>
            <w:bottom w:val="none" w:sz="0" w:space="0" w:color="auto"/>
            <w:right w:val="none" w:sz="0" w:space="0" w:color="auto"/>
          </w:divBdr>
        </w:div>
      </w:divsChild>
    </w:div>
    <w:div w:id="1705594589">
      <w:bodyDiv w:val="1"/>
      <w:marLeft w:val="0"/>
      <w:marRight w:val="0"/>
      <w:marTop w:val="0"/>
      <w:marBottom w:val="0"/>
      <w:divBdr>
        <w:top w:val="none" w:sz="0" w:space="0" w:color="auto"/>
        <w:left w:val="none" w:sz="0" w:space="0" w:color="auto"/>
        <w:bottom w:val="none" w:sz="0" w:space="0" w:color="auto"/>
        <w:right w:val="none" w:sz="0" w:space="0" w:color="auto"/>
      </w:divBdr>
    </w:div>
    <w:div w:id="1707020524">
      <w:bodyDiv w:val="1"/>
      <w:marLeft w:val="0"/>
      <w:marRight w:val="0"/>
      <w:marTop w:val="0"/>
      <w:marBottom w:val="0"/>
      <w:divBdr>
        <w:top w:val="none" w:sz="0" w:space="0" w:color="auto"/>
        <w:left w:val="none" w:sz="0" w:space="0" w:color="auto"/>
        <w:bottom w:val="none" w:sz="0" w:space="0" w:color="auto"/>
        <w:right w:val="none" w:sz="0" w:space="0" w:color="auto"/>
      </w:divBdr>
      <w:divsChild>
        <w:div w:id="419104966">
          <w:marLeft w:val="0"/>
          <w:marRight w:val="0"/>
          <w:marTop w:val="0"/>
          <w:marBottom w:val="0"/>
          <w:divBdr>
            <w:top w:val="none" w:sz="0" w:space="0" w:color="auto"/>
            <w:left w:val="none" w:sz="0" w:space="0" w:color="auto"/>
            <w:bottom w:val="none" w:sz="0" w:space="0" w:color="auto"/>
            <w:right w:val="none" w:sz="0" w:space="0" w:color="auto"/>
          </w:divBdr>
        </w:div>
        <w:div w:id="467481698">
          <w:marLeft w:val="0"/>
          <w:marRight w:val="0"/>
          <w:marTop w:val="0"/>
          <w:marBottom w:val="0"/>
          <w:divBdr>
            <w:top w:val="none" w:sz="0" w:space="0" w:color="auto"/>
            <w:left w:val="none" w:sz="0" w:space="0" w:color="auto"/>
            <w:bottom w:val="none" w:sz="0" w:space="0" w:color="auto"/>
            <w:right w:val="none" w:sz="0" w:space="0" w:color="auto"/>
          </w:divBdr>
        </w:div>
        <w:div w:id="679350625">
          <w:marLeft w:val="0"/>
          <w:marRight w:val="0"/>
          <w:marTop w:val="0"/>
          <w:marBottom w:val="0"/>
          <w:divBdr>
            <w:top w:val="none" w:sz="0" w:space="0" w:color="auto"/>
            <w:left w:val="none" w:sz="0" w:space="0" w:color="auto"/>
            <w:bottom w:val="none" w:sz="0" w:space="0" w:color="auto"/>
            <w:right w:val="none" w:sz="0" w:space="0" w:color="auto"/>
          </w:divBdr>
        </w:div>
        <w:div w:id="833684443">
          <w:marLeft w:val="0"/>
          <w:marRight w:val="0"/>
          <w:marTop w:val="0"/>
          <w:marBottom w:val="0"/>
          <w:divBdr>
            <w:top w:val="none" w:sz="0" w:space="0" w:color="auto"/>
            <w:left w:val="none" w:sz="0" w:space="0" w:color="auto"/>
            <w:bottom w:val="none" w:sz="0" w:space="0" w:color="auto"/>
            <w:right w:val="none" w:sz="0" w:space="0" w:color="auto"/>
          </w:divBdr>
        </w:div>
      </w:divsChild>
    </w:div>
    <w:div w:id="1719667299">
      <w:bodyDiv w:val="1"/>
      <w:marLeft w:val="0"/>
      <w:marRight w:val="0"/>
      <w:marTop w:val="0"/>
      <w:marBottom w:val="0"/>
      <w:divBdr>
        <w:top w:val="none" w:sz="0" w:space="0" w:color="auto"/>
        <w:left w:val="none" w:sz="0" w:space="0" w:color="auto"/>
        <w:bottom w:val="none" w:sz="0" w:space="0" w:color="auto"/>
        <w:right w:val="none" w:sz="0" w:space="0" w:color="auto"/>
      </w:divBdr>
    </w:div>
    <w:div w:id="1719940621">
      <w:bodyDiv w:val="1"/>
      <w:marLeft w:val="0"/>
      <w:marRight w:val="0"/>
      <w:marTop w:val="0"/>
      <w:marBottom w:val="0"/>
      <w:divBdr>
        <w:top w:val="none" w:sz="0" w:space="0" w:color="auto"/>
        <w:left w:val="none" w:sz="0" w:space="0" w:color="auto"/>
        <w:bottom w:val="none" w:sz="0" w:space="0" w:color="auto"/>
        <w:right w:val="none" w:sz="0" w:space="0" w:color="auto"/>
      </w:divBdr>
      <w:divsChild>
        <w:div w:id="577831428">
          <w:marLeft w:val="360"/>
          <w:marRight w:val="0"/>
          <w:marTop w:val="0"/>
          <w:marBottom w:val="0"/>
          <w:divBdr>
            <w:top w:val="none" w:sz="0" w:space="0" w:color="auto"/>
            <w:left w:val="none" w:sz="0" w:space="0" w:color="auto"/>
            <w:bottom w:val="none" w:sz="0" w:space="0" w:color="auto"/>
            <w:right w:val="none" w:sz="0" w:space="0" w:color="auto"/>
          </w:divBdr>
        </w:div>
      </w:divsChild>
    </w:div>
    <w:div w:id="1721783655">
      <w:bodyDiv w:val="1"/>
      <w:marLeft w:val="0"/>
      <w:marRight w:val="0"/>
      <w:marTop w:val="0"/>
      <w:marBottom w:val="0"/>
      <w:divBdr>
        <w:top w:val="none" w:sz="0" w:space="0" w:color="auto"/>
        <w:left w:val="none" w:sz="0" w:space="0" w:color="auto"/>
        <w:bottom w:val="none" w:sz="0" w:space="0" w:color="auto"/>
        <w:right w:val="none" w:sz="0" w:space="0" w:color="auto"/>
      </w:divBdr>
      <w:divsChild>
        <w:div w:id="2115589242">
          <w:marLeft w:val="360"/>
          <w:marRight w:val="0"/>
          <w:marTop w:val="0"/>
          <w:marBottom w:val="0"/>
          <w:divBdr>
            <w:top w:val="none" w:sz="0" w:space="0" w:color="auto"/>
            <w:left w:val="none" w:sz="0" w:space="0" w:color="auto"/>
            <w:bottom w:val="none" w:sz="0" w:space="0" w:color="auto"/>
            <w:right w:val="none" w:sz="0" w:space="0" w:color="auto"/>
          </w:divBdr>
        </w:div>
      </w:divsChild>
    </w:div>
    <w:div w:id="1724057731">
      <w:bodyDiv w:val="1"/>
      <w:marLeft w:val="0"/>
      <w:marRight w:val="0"/>
      <w:marTop w:val="0"/>
      <w:marBottom w:val="0"/>
      <w:divBdr>
        <w:top w:val="none" w:sz="0" w:space="0" w:color="auto"/>
        <w:left w:val="none" w:sz="0" w:space="0" w:color="auto"/>
        <w:bottom w:val="none" w:sz="0" w:space="0" w:color="auto"/>
        <w:right w:val="none" w:sz="0" w:space="0" w:color="auto"/>
      </w:divBdr>
    </w:div>
    <w:div w:id="1731417288">
      <w:bodyDiv w:val="1"/>
      <w:marLeft w:val="0"/>
      <w:marRight w:val="0"/>
      <w:marTop w:val="0"/>
      <w:marBottom w:val="0"/>
      <w:divBdr>
        <w:top w:val="none" w:sz="0" w:space="0" w:color="auto"/>
        <w:left w:val="none" w:sz="0" w:space="0" w:color="auto"/>
        <w:bottom w:val="none" w:sz="0" w:space="0" w:color="auto"/>
        <w:right w:val="none" w:sz="0" w:space="0" w:color="auto"/>
      </w:divBdr>
    </w:div>
    <w:div w:id="1771470578">
      <w:bodyDiv w:val="1"/>
      <w:marLeft w:val="0"/>
      <w:marRight w:val="0"/>
      <w:marTop w:val="0"/>
      <w:marBottom w:val="0"/>
      <w:divBdr>
        <w:top w:val="none" w:sz="0" w:space="0" w:color="auto"/>
        <w:left w:val="none" w:sz="0" w:space="0" w:color="auto"/>
        <w:bottom w:val="none" w:sz="0" w:space="0" w:color="auto"/>
        <w:right w:val="none" w:sz="0" w:space="0" w:color="auto"/>
      </w:divBdr>
    </w:div>
    <w:div w:id="1779522879">
      <w:bodyDiv w:val="1"/>
      <w:marLeft w:val="0"/>
      <w:marRight w:val="0"/>
      <w:marTop w:val="0"/>
      <w:marBottom w:val="0"/>
      <w:divBdr>
        <w:top w:val="none" w:sz="0" w:space="0" w:color="auto"/>
        <w:left w:val="none" w:sz="0" w:space="0" w:color="auto"/>
        <w:bottom w:val="none" w:sz="0" w:space="0" w:color="auto"/>
        <w:right w:val="none" w:sz="0" w:space="0" w:color="auto"/>
      </w:divBdr>
    </w:div>
    <w:div w:id="1788505994">
      <w:bodyDiv w:val="1"/>
      <w:marLeft w:val="0"/>
      <w:marRight w:val="0"/>
      <w:marTop w:val="0"/>
      <w:marBottom w:val="0"/>
      <w:divBdr>
        <w:top w:val="none" w:sz="0" w:space="0" w:color="auto"/>
        <w:left w:val="none" w:sz="0" w:space="0" w:color="auto"/>
        <w:bottom w:val="none" w:sz="0" w:space="0" w:color="auto"/>
        <w:right w:val="none" w:sz="0" w:space="0" w:color="auto"/>
      </w:divBdr>
    </w:div>
    <w:div w:id="1804420209">
      <w:bodyDiv w:val="1"/>
      <w:marLeft w:val="0"/>
      <w:marRight w:val="0"/>
      <w:marTop w:val="0"/>
      <w:marBottom w:val="0"/>
      <w:divBdr>
        <w:top w:val="none" w:sz="0" w:space="0" w:color="auto"/>
        <w:left w:val="none" w:sz="0" w:space="0" w:color="auto"/>
        <w:bottom w:val="none" w:sz="0" w:space="0" w:color="auto"/>
        <w:right w:val="none" w:sz="0" w:space="0" w:color="auto"/>
      </w:divBdr>
      <w:divsChild>
        <w:div w:id="910769376">
          <w:marLeft w:val="360"/>
          <w:marRight w:val="0"/>
          <w:marTop w:val="0"/>
          <w:marBottom w:val="0"/>
          <w:divBdr>
            <w:top w:val="none" w:sz="0" w:space="0" w:color="auto"/>
            <w:left w:val="none" w:sz="0" w:space="0" w:color="auto"/>
            <w:bottom w:val="none" w:sz="0" w:space="0" w:color="auto"/>
            <w:right w:val="none" w:sz="0" w:space="0" w:color="auto"/>
          </w:divBdr>
        </w:div>
      </w:divsChild>
    </w:div>
    <w:div w:id="1807771317">
      <w:bodyDiv w:val="1"/>
      <w:marLeft w:val="0"/>
      <w:marRight w:val="0"/>
      <w:marTop w:val="0"/>
      <w:marBottom w:val="0"/>
      <w:divBdr>
        <w:top w:val="none" w:sz="0" w:space="0" w:color="auto"/>
        <w:left w:val="none" w:sz="0" w:space="0" w:color="auto"/>
        <w:bottom w:val="none" w:sz="0" w:space="0" w:color="auto"/>
        <w:right w:val="none" w:sz="0" w:space="0" w:color="auto"/>
      </w:divBdr>
    </w:div>
    <w:div w:id="1833568889">
      <w:bodyDiv w:val="1"/>
      <w:marLeft w:val="0"/>
      <w:marRight w:val="0"/>
      <w:marTop w:val="0"/>
      <w:marBottom w:val="0"/>
      <w:divBdr>
        <w:top w:val="none" w:sz="0" w:space="0" w:color="auto"/>
        <w:left w:val="none" w:sz="0" w:space="0" w:color="auto"/>
        <w:bottom w:val="none" w:sz="0" w:space="0" w:color="auto"/>
        <w:right w:val="none" w:sz="0" w:space="0" w:color="auto"/>
      </w:divBdr>
    </w:div>
    <w:div w:id="1833763024">
      <w:bodyDiv w:val="1"/>
      <w:marLeft w:val="0"/>
      <w:marRight w:val="0"/>
      <w:marTop w:val="0"/>
      <w:marBottom w:val="0"/>
      <w:divBdr>
        <w:top w:val="none" w:sz="0" w:space="0" w:color="auto"/>
        <w:left w:val="none" w:sz="0" w:space="0" w:color="auto"/>
        <w:bottom w:val="none" w:sz="0" w:space="0" w:color="auto"/>
        <w:right w:val="none" w:sz="0" w:space="0" w:color="auto"/>
      </w:divBdr>
      <w:divsChild>
        <w:div w:id="1466195340">
          <w:marLeft w:val="360"/>
          <w:marRight w:val="0"/>
          <w:marTop w:val="0"/>
          <w:marBottom w:val="0"/>
          <w:divBdr>
            <w:top w:val="none" w:sz="0" w:space="0" w:color="auto"/>
            <w:left w:val="none" w:sz="0" w:space="0" w:color="auto"/>
            <w:bottom w:val="none" w:sz="0" w:space="0" w:color="auto"/>
            <w:right w:val="none" w:sz="0" w:space="0" w:color="auto"/>
          </w:divBdr>
        </w:div>
      </w:divsChild>
    </w:div>
    <w:div w:id="1835290988">
      <w:bodyDiv w:val="1"/>
      <w:marLeft w:val="0"/>
      <w:marRight w:val="0"/>
      <w:marTop w:val="0"/>
      <w:marBottom w:val="0"/>
      <w:divBdr>
        <w:top w:val="none" w:sz="0" w:space="0" w:color="auto"/>
        <w:left w:val="none" w:sz="0" w:space="0" w:color="auto"/>
        <w:bottom w:val="none" w:sz="0" w:space="0" w:color="auto"/>
        <w:right w:val="none" w:sz="0" w:space="0" w:color="auto"/>
      </w:divBdr>
    </w:div>
    <w:div w:id="1842044602">
      <w:bodyDiv w:val="1"/>
      <w:marLeft w:val="0"/>
      <w:marRight w:val="0"/>
      <w:marTop w:val="0"/>
      <w:marBottom w:val="0"/>
      <w:divBdr>
        <w:top w:val="none" w:sz="0" w:space="0" w:color="auto"/>
        <w:left w:val="none" w:sz="0" w:space="0" w:color="auto"/>
        <w:bottom w:val="none" w:sz="0" w:space="0" w:color="auto"/>
        <w:right w:val="none" w:sz="0" w:space="0" w:color="auto"/>
      </w:divBdr>
    </w:div>
    <w:div w:id="1851141424">
      <w:bodyDiv w:val="1"/>
      <w:marLeft w:val="0"/>
      <w:marRight w:val="0"/>
      <w:marTop w:val="0"/>
      <w:marBottom w:val="0"/>
      <w:divBdr>
        <w:top w:val="none" w:sz="0" w:space="0" w:color="auto"/>
        <w:left w:val="none" w:sz="0" w:space="0" w:color="auto"/>
        <w:bottom w:val="none" w:sz="0" w:space="0" w:color="auto"/>
        <w:right w:val="none" w:sz="0" w:space="0" w:color="auto"/>
      </w:divBdr>
      <w:divsChild>
        <w:div w:id="429862968">
          <w:marLeft w:val="288"/>
          <w:marRight w:val="0"/>
          <w:marTop w:val="240"/>
          <w:marBottom w:val="0"/>
          <w:divBdr>
            <w:top w:val="none" w:sz="0" w:space="0" w:color="auto"/>
            <w:left w:val="none" w:sz="0" w:space="0" w:color="auto"/>
            <w:bottom w:val="none" w:sz="0" w:space="0" w:color="auto"/>
            <w:right w:val="none" w:sz="0" w:space="0" w:color="auto"/>
          </w:divBdr>
        </w:div>
        <w:div w:id="1187867878">
          <w:marLeft w:val="288"/>
          <w:marRight w:val="0"/>
          <w:marTop w:val="240"/>
          <w:marBottom w:val="0"/>
          <w:divBdr>
            <w:top w:val="none" w:sz="0" w:space="0" w:color="auto"/>
            <w:left w:val="none" w:sz="0" w:space="0" w:color="auto"/>
            <w:bottom w:val="none" w:sz="0" w:space="0" w:color="auto"/>
            <w:right w:val="none" w:sz="0" w:space="0" w:color="auto"/>
          </w:divBdr>
        </w:div>
      </w:divsChild>
    </w:div>
    <w:div w:id="1872264443">
      <w:bodyDiv w:val="1"/>
      <w:marLeft w:val="0"/>
      <w:marRight w:val="0"/>
      <w:marTop w:val="0"/>
      <w:marBottom w:val="0"/>
      <w:divBdr>
        <w:top w:val="none" w:sz="0" w:space="0" w:color="auto"/>
        <w:left w:val="none" w:sz="0" w:space="0" w:color="auto"/>
        <w:bottom w:val="none" w:sz="0" w:space="0" w:color="auto"/>
        <w:right w:val="none" w:sz="0" w:space="0" w:color="auto"/>
      </w:divBdr>
    </w:div>
    <w:div w:id="1873952697">
      <w:bodyDiv w:val="1"/>
      <w:marLeft w:val="0"/>
      <w:marRight w:val="0"/>
      <w:marTop w:val="0"/>
      <w:marBottom w:val="0"/>
      <w:divBdr>
        <w:top w:val="none" w:sz="0" w:space="0" w:color="auto"/>
        <w:left w:val="none" w:sz="0" w:space="0" w:color="auto"/>
        <w:bottom w:val="none" w:sz="0" w:space="0" w:color="auto"/>
        <w:right w:val="none" w:sz="0" w:space="0" w:color="auto"/>
      </w:divBdr>
    </w:div>
    <w:div w:id="1880170207">
      <w:bodyDiv w:val="1"/>
      <w:marLeft w:val="0"/>
      <w:marRight w:val="0"/>
      <w:marTop w:val="0"/>
      <w:marBottom w:val="0"/>
      <w:divBdr>
        <w:top w:val="none" w:sz="0" w:space="0" w:color="auto"/>
        <w:left w:val="none" w:sz="0" w:space="0" w:color="auto"/>
        <w:bottom w:val="none" w:sz="0" w:space="0" w:color="auto"/>
        <w:right w:val="none" w:sz="0" w:space="0" w:color="auto"/>
      </w:divBdr>
    </w:div>
    <w:div w:id="1884554717">
      <w:bodyDiv w:val="1"/>
      <w:marLeft w:val="0"/>
      <w:marRight w:val="0"/>
      <w:marTop w:val="0"/>
      <w:marBottom w:val="0"/>
      <w:divBdr>
        <w:top w:val="none" w:sz="0" w:space="0" w:color="auto"/>
        <w:left w:val="none" w:sz="0" w:space="0" w:color="auto"/>
        <w:bottom w:val="none" w:sz="0" w:space="0" w:color="auto"/>
        <w:right w:val="none" w:sz="0" w:space="0" w:color="auto"/>
      </w:divBdr>
    </w:div>
    <w:div w:id="1895002026">
      <w:bodyDiv w:val="1"/>
      <w:marLeft w:val="0"/>
      <w:marRight w:val="0"/>
      <w:marTop w:val="0"/>
      <w:marBottom w:val="0"/>
      <w:divBdr>
        <w:top w:val="none" w:sz="0" w:space="0" w:color="auto"/>
        <w:left w:val="none" w:sz="0" w:space="0" w:color="auto"/>
        <w:bottom w:val="none" w:sz="0" w:space="0" w:color="auto"/>
        <w:right w:val="none" w:sz="0" w:space="0" w:color="auto"/>
      </w:divBdr>
    </w:div>
    <w:div w:id="1896971129">
      <w:bodyDiv w:val="1"/>
      <w:marLeft w:val="0"/>
      <w:marRight w:val="0"/>
      <w:marTop w:val="0"/>
      <w:marBottom w:val="0"/>
      <w:divBdr>
        <w:top w:val="none" w:sz="0" w:space="0" w:color="auto"/>
        <w:left w:val="none" w:sz="0" w:space="0" w:color="auto"/>
        <w:bottom w:val="none" w:sz="0" w:space="0" w:color="auto"/>
        <w:right w:val="none" w:sz="0" w:space="0" w:color="auto"/>
      </w:divBdr>
    </w:div>
    <w:div w:id="1905336937">
      <w:bodyDiv w:val="1"/>
      <w:marLeft w:val="0"/>
      <w:marRight w:val="0"/>
      <w:marTop w:val="0"/>
      <w:marBottom w:val="0"/>
      <w:divBdr>
        <w:top w:val="none" w:sz="0" w:space="0" w:color="auto"/>
        <w:left w:val="none" w:sz="0" w:space="0" w:color="auto"/>
        <w:bottom w:val="none" w:sz="0" w:space="0" w:color="auto"/>
        <w:right w:val="none" w:sz="0" w:space="0" w:color="auto"/>
      </w:divBdr>
      <w:divsChild>
        <w:div w:id="1026564898">
          <w:marLeft w:val="360"/>
          <w:marRight w:val="0"/>
          <w:marTop w:val="239"/>
          <w:marBottom w:val="0"/>
          <w:divBdr>
            <w:top w:val="none" w:sz="0" w:space="0" w:color="auto"/>
            <w:left w:val="none" w:sz="0" w:space="0" w:color="auto"/>
            <w:bottom w:val="none" w:sz="0" w:space="0" w:color="auto"/>
            <w:right w:val="none" w:sz="0" w:space="0" w:color="auto"/>
          </w:divBdr>
        </w:div>
      </w:divsChild>
    </w:div>
    <w:div w:id="1913468853">
      <w:bodyDiv w:val="1"/>
      <w:marLeft w:val="0"/>
      <w:marRight w:val="0"/>
      <w:marTop w:val="0"/>
      <w:marBottom w:val="0"/>
      <w:divBdr>
        <w:top w:val="none" w:sz="0" w:space="0" w:color="auto"/>
        <w:left w:val="none" w:sz="0" w:space="0" w:color="auto"/>
        <w:bottom w:val="none" w:sz="0" w:space="0" w:color="auto"/>
        <w:right w:val="none" w:sz="0" w:space="0" w:color="auto"/>
      </w:divBdr>
    </w:div>
    <w:div w:id="1917589364">
      <w:bodyDiv w:val="1"/>
      <w:marLeft w:val="0"/>
      <w:marRight w:val="0"/>
      <w:marTop w:val="0"/>
      <w:marBottom w:val="0"/>
      <w:divBdr>
        <w:top w:val="none" w:sz="0" w:space="0" w:color="auto"/>
        <w:left w:val="none" w:sz="0" w:space="0" w:color="auto"/>
        <w:bottom w:val="none" w:sz="0" w:space="0" w:color="auto"/>
        <w:right w:val="none" w:sz="0" w:space="0" w:color="auto"/>
      </w:divBdr>
      <w:divsChild>
        <w:div w:id="109014086">
          <w:marLeft w:val="0"/>
          <w:marRight w:val="0"/>
          <w:marTop w:val="0"/>
          <w:marBottom w:val="0"/>
          <w:divBdr>
            <w:top w:val="none" w:sz="0" w:space="0" w:color="auto"/>
            <w:left w:val="none" w:sz="0" w:space="0" w:color="auto"/>
            <w:bottom w:val="none" w:sz="0" w:space="0" w:color="auto"/>
            <w:right w:val="none" w:sz="0" w:space="0" w:color="auto"/>
          </w:divBdr>
        </w:div>
      </w:divsChild>
    </w:div>
    <w:div w:id="1924607538">
      <w:bodyDiv w:val="1"/>
      <w:marLeft w:val="0"/>
      <w:marRight w:val="0"/>
      <w:marTop w:val="0"/>
      <w:marBottom w:val="0"/>
      <w:divBdr>
        <w:top w:val="none" w:sz="0" w:space="0" w:color="auto"/>
        <w:left w:val="none" w:sz="0" w:space="0" w:color="auto"/>
        <w:bottom w:val="none" w:sz="0" w:space="0" w:color="auto"/>
        <w:right w:val="none" w:sz="0" w:space="0" w:color="auto"/>
      </w:divBdr>
      <w:divsChild>
        <w:div w:id="2123381650">
          <w:marLeft w:val="360"/>
          <w:marRight w:val="0"/>
          <w:marTop w:val="0"/>
          <w:marBottom w:val="0"/>
          <w:divBdr>
            <w:top w:val="none" w:sz="0" w:space="0" w:color="auto"/>
            <w:left w:val="none" w:sz="0" w:space="0" w:color="auto"/>
            <w:bottom w:val="none" w:sz="0" w:space="0" w:color="auto"/>
            <w:right w:val="none" w:sz="0" w:space="0" w:color="auto"/>
          </w:divBdr>
        </w:div>
      </w:divsChild>
    </w:div>
    <w:div w:id="1928078610">
      <w:bodyDiv w:val="1"/>
      <w:marLeft w:val="0"/>
      <w:marRight w:val="0"/>
      <w:marTop w:val="0"/>
      <w:marBottom w:val="0"/>
      <w:divBdr>
        <w:top w:val="none" w:sz="0" w:space="0" w:color="auto"/>
        <w:left w:val="none" w:sz="0" w:space="0" w:color="auto"/>
        <w:bottom w:val="none" w:sz="0" w:space="0" w:color="auto"/>
        <w:right w:val="none" w:sz="0" w:space="0" w:color="auto"/>
      </w:divBdr>
    </w:div>
    <w:div w:id="1957757157">
      <w:bodyDiv w:val="1"/>
      <w:marLeft w:val="0"/>
      <w:marRight w:val="0"/>
      <w:marTop w:val="0"/>
      <w:marBottom w:val="0"/>
      <w:divBdr>
        <w:top w:val="none" w:sz="0" w:space="0" w:color="auto"/>
        <w:left w:val="none" w:sz="0" w:space="0" w:color="auto"/>
        <w:bottom w:val="none" w:sz="0" w:space="0" w:color="auto"/>
        <w:right w:val="none" w:sz="0" w:space="0" w:color="auto"/>
      </w:divBdr>
    </w:div>
    <w:div w:id="1972637835">
      <w:bodyDiv w:val="1"/>
      <w:marLeft w:val="0"/>
      <w:marRight w:val="0"/>
      <w:marTop w:val="0"/>
      <w:marBottom w:val="0"/>
      <w:divBdr>
        <w:top w:val="none" w:sz="0" w:space="0" w:color="auto"/>
        <w:left w:val="none" w:sz="0" w:space="0" w:color="auto"/>
        <w:bottom w:val="none" w:sz="0" w:space="0" w:color="auto"/>
        <w:right w:val="none" w:sz="0" w:space="0" w:color="auto"/>
      </w:divBdr>
    </w:div>
    <w:div w:id="1975938902">
      <w:bodyDiv w:val="1"/>
      <w:marLeft w:val="0"/>
      <w:marRight w:val="0"/>
      <w:marTop w:val="0"/>
      <w:marBottom w:val="0"/>
      <w:divBdr>
        <w:top w:val="none" w:sz="0" w:space="0" w:color="auto"/>
        <w:left w:val="none" w:sz="0" w:space="0" w:color="auto"/>
        <w:bottom w:val="none" w:sz="0" w:space="0" w:color="auto"/>
        <w:right w:val="none" w:sz="0" w:space="0" w:color="auto"/>
      </w:divBdr>
    </w:div>
    <w:div w:id="1976257730">
      <w:bodyDiv w:val="1"/>
      <w:marLeft w:val="0"/>
      <w:marRight w:val="0"/>
      <w:marTop w:val="0"/>
      <w:marBottom w:val="0"/>
      <w:divBdr>
        <w:top w:val="none" w:sz="0" w:space="0" w:color="auto"/>
        <w:left w:val="none" w:sz="0" w:space="0" w:color="auto"/>
        <w:bottom w:val="none" w:sz="0" w:space="0" w:color="auto"/>
        <w:right w:val="none" w:sz="0" w:space="0" w:color="auto"/>
      </w:divBdr>
    </w:div>
    <w:div w:id="1989355364">
      <w:bodyDiv w:val="1"/>
      <w:marLeft w:val="0"/>
      <w:marRight w:val="0"/>
      <w:marTop w:val="0"/>
      <w:marBottom w:val="0"/>
      <w:divBdr>
        <w:top w:val="none" w:sz="0" w:space="0" w:color="auto"/>
        <w:left w:val="none" w:sz="0" w:space="0" w:color="auto"/>
        <w:bottom w:val="none" w:sz="0" w:space="0" w:color="auto"/>
        <w:right w:val="none" w:sz="0" w:space="0" w:color="auto"/>
      </w:divBdr>
      <w:divsChild>
        <w:div w:id="40982587">
          <w:marLeft w:val="360"/>
          <w:marRight w:val="0"/>
          <w:marTop w:val="0"/>
          <w:marBottom w:val="0"/>
          <w:divBdr>
            <w:top w:val="none" w:sz="0" w:space="0" w:color="auto"/>
            <w:left w:val="none" w:sz="0" w:space="0" w:color="auto"/>
            <w:bottom w:val="none" w:sz="0" w:space="0" w:color="auto"/>
            <w:right w:val="none" w:sz="0" w:space="0" w:color="auto"/>
          </w:divBdr>
        </w:div>
      </w:divsChild>
    </w:div>
    <w:div w:id="1994679105">
      <w:bodyDiv w:val="1"/>
      <w:marLeft w:val="0"/>
      <w:marRight w:val="0"/>
      <w:marTop w:val="0"/>
      <w:marBottom w:val="0"/>
      <w:divBdr>
        <w:top w:val="none" w:sz="0" w:space="0" w:color="auto"/>
        <w:left w:val="none" w:sz="0" w:space="0" w:color="auto"/>
        <w:bottom w:val="none" w:sz="0" w:space="0" w:color="auto"/>
        <w:right w:val="none" w:sz="0" w:space="0" w:color="auto"/>
      </w:divBdr>
    </w:div>
    <w:div w:id="1997106409">
      <w:bodyDiv w:val="1"/>
      <w:marLeft w:val="0"/>
      <w:marRight w:val="0"/>
      <w:marTop w:val="0"/>
      <w:marBottom w:val="0"/>
      <w:divBdr>
        <w:top w:val="none" w:sz="0" w:space="0" w:color="auto"/>
        <w:left w:val="none" w:sz="0" w:space="0" w:color="auto"/>
        <w:bottom w:val="none" w:sz="0" w:space="0" w:color="auto"/>
        <w:right w:val="none" w:sz="0" w:space="0" w:color="auto"/>
      </w:divBdr>
    </w:div>
    <w:div w:id="1997830680">
      <w:bodyDiv w:val="1"/>
      <w:marLeft w:val="0"/>
      <w:marRight w:val="0"/>
      <w:marTop w:val="0"/>
      <w:marBottom w:val="0"/>
      <w:divBdr>
        <w:top w:val="none" w:sz="0" w:space="0" w:color="auto"/>
        <w:left w:val="none" w:sz="0" w:space="0" w:color="auto"/>
        <w:bottom w:val="none" w:sz="0" w:space="0" w:color="auto"/>
        <w:right w:val="none" w:sz="0" w:space="0" w:color="auto"/>
      </w:divBdr>
    </w:div>
    <w:div w:id="2017683077">
      <w:bodyDiv w:val="1"/>
      <w:marLeft w:val="0"/>
      <w:marRight w:val="0"/>
      <w:marTop w:val="0"/>
      <w:marBottom w:val="0"/>
      <w:divBdr>
        <w:top w:val="none" w:sz="0" w:space="0" w:color="auto"/>
        <w:left w:val="none" w:sz="0" w:space="0" w:color="auto"/>
        <w:bottom w:val="none" w:sz="0" w:space="0" w:color="auto"/>
        <w:right w:val="none" w:sz="0" w:space="0" w:color="auto"/>
      </w:divBdr>
    </w:div>
    <w:div w:id="2052145969">
      <w:bodyDiv w:val="1"/>
      <w:marLeft w:val="0"/>
      <w:marRight w:val="0"/>
      <w:marTop w:val="0"/>
      <w:marBottom w:val="0"/>
      <w:divBdr>
        <w:top w:val="none" w:sz="0" w:space="0" w:color="auto"/>
        <w:left w:val="none" w:sz="0" w:space="0" w:color="auto"/>
        <w:bottom w:val="none" w:sz="0" w:space="0" w:color="auto"/>
        <w:right w:val="none" w:sz="0" w:space="0" w:color="auto"/>
      </w:divBdr>
    </w:div>
    <w:div w:id="2055424414">
      <w:bodyDiv w:val="1"/>
      <w:marLeft w:val="0"/>
      <w:marRight w:val="0"/>
      <w:marTop w:val="0"/>
      <w:marBottom w:val="0"/>
      <w:divBdr>
        <w:top w:val="none" w:sz="0" w:space="0" w:color="auto"/>
        <w:left w:val="none" w:sz="0" w:space="0" w:color="auto"/>
        <w:bottom w:val="none" w:sz="0" w:space="0" w:color="auto"/>
        <w:right w:val="none" w:sz="0" w:space="0" w:color="auto"/>
      </w:divBdr>
      <w:divsChild>
        <w:div w:id="910388899">
          <w:marLeft w:val="360"/>
          <w:marRight w:val="0"/>
          <w:marTop w:val="0"/>
          <w:marBottom w:val="0"/>
          <w:divBdr>
            <w:top w:val="none" w:sz="0" w:space="0" w:color="auto"/>
            <w:left w:val="none" w:sz="0" w:space="0" w:color="auto"/>
            <w:bottom w:val="none" w:sz="0" w:space="0" w:color="auto"/>
            <w:right w:val="none" w:sz="0" w:space="0" w:color="auto"/>
          </w:divBdr>
        </w:div>
      </w:divsChild>
    </w:div>
    <w:div w:id="2061973598">
      <w:bodyDiv w:val="1"/>
      <w:marLeft w:val="0"/>
      <w:marRight w:val="0"/>
      <w:marTop w:val="0"/>
      <w:marBottom w:val="0"/>
      <w:divBdr>
        <w:top w:val="none" w:sz="0" w:space="0" w:color="auto"/>
        <w:left w:val="none" w:sz="0" w:space="0" w:color="auto"/>
        <w:bottom w:val="none" w:sz="0" w:space="0" w:color="auto"/>
        <w:right w:val="none" w:sz="0" w:space="0" w:color="auto"/>
      </w:divBdr>
    </w:div>
    <w:div w:id="2129928437">
      <w:bodyDiv w:val="1"/>
      <w:marLeft w:val="0"/>
      <w:marRight w:val="0"/>
      <w:marTop w:val="0"/>
      <w:marBottom w:val="0"/>
      <w:divBdr>
        <w:top w:val="none" w:sz="0" w:space="0" w:color="auto"/>
        <w:left w:val="none" w:sz="0" w:space="0" w:color="auto"/>
        <w:bottom w:val="none" w:sz="0" w:space="0" w:color="auto"/>
        <w:right w:val="none" w:sz="0" w:space="0" w:color="auto"/>
      </w:divBdr>
    </w:div>
    <w:div w:id="21393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rilp@bordop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enm@bordopr.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bert\Documents\PR\briefs\PR%20templates\HP_US_News_Advisory_.dotx" TargetMode="External"/></Relationships>
</file>

<file path=word/theme/theme1.xml><?xml version="1.0" encoding="utf-8"?>
<a:theme xmlns:a="http://schemas.openxmlformats.org/drawingml/2006/main" name="Office Theme">
  <a:themeElements>
    <a:clrScheme name="hp">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0000"/>
      </a:hlink>
      <a:folHlink>
        <a:srgbClr val="00000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1107E16F5524C87AD62EE90E1E685" ma:contentTypeVersion="14" ma:contentTypeDescription="Create a new document." ma:contentTypeScope="" ma:versionID="cbca63ae7232f7f3f1b5449bc73122ae">
  <xsd:schema xmlns:xsd="http://www.w3.org/2001/XMLSchema" xmlns:xs="http://www.w3.org/2001/XMLSchema" xmlns:p="http://schemas.microsoft.com/office/2006/metadata/properties" xmlns:ns3="d44fabf7-07e0-4f12-a439-ccfdd06e8c99" xmlns:ns4="536fed5b-3992-4a6e-9ec8-e28271aa6612" targetNamespace="http://schemas.microsoft.com/office/2006/metadata/properties" ma:root="true" ma:fieldsID="683b73d8f99a9fb02ec9defab7710f96" ns3:_="" ns4:_="">
    <xsd:import namespace="d44fabf7-07e0-4f12-a439-ccfdd06e8c99"/>
    <xsd:import namespace="536fed5b-3992-4a6e-9ec8-e28271aa66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abf7-07e0-4f12-a439-ccfdd06e8c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fed5b-3992-4a6e-9ec8-e28271aa66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44fabf7-07e0-4f12-a439-ccfdd06e8c99">
      <UserInfo>
        <DisplayName>Limited Access System Group</DisplayName>
        <AccountId>26</AccountId>
        <AccountType/>
      </UserInfo>
      <UserInfo>
        <DisplayName>Hubbell, Nathaniel</DisplayName>
        <AccountId>16</AccountId>
        <AccountType/>
      </UserInfo>
      <UserInfo>
        <DisplayName>Pantelaki, Sophia</DisplayName>
        <AccountId>27</AccountId>
        <AccountType/>
      </UserInfo>
      <UserInfo>
        <DisplayName>HERRANEN, ANU ANNEMARI</DisplayName>
        <AccountId>30</AccountId>
        <AccountType/>
      </UserInfo>
      <UserInfo>
        <DisplayName>Driscoll, Conor F.</DisplayName>
        <AccountId>13</AccountId>
        <AccountType/>
      </UserInfo>
      <UserInfo>
        <DisplayName>Wahl, Christina Dalit</DisplayName>
        <AccountId>15</AccountId>
        <AccountType/>
      </UserInfo>
      <UserInfo>
        <DisplayName>SharingLinks.4635c750-5f59-45c8-bad2-e88c6e4f3b61.Flexible.c15f6cd3-a8ce-4c5f-955b-9fa589831937</DisplayName>
        <AccountId>25</AccountId>
        <AccountType/>
      </UserInfo>
      <UserInfo>
        <DisplayName>DXC - Ryan Gustafson (GA and SPO Admin)</DisplayName>
        <AccountId>22</AccountId>
        <AccountType/>
      </UserInfo>
      <UserInfo>
        <DisplayName>Wentzel, Kevin D</DisplayName>
        <AccountId>21</AccountId>
        <AccountType/>
      </UserInfo>
      <UserInfo>
        <DisplayName>Andes, Valerie</DisplayName>
        <AccountId>38</AccountId>
        <AccountType/>
      </UserInfo>
      <UserInfo>
        <DisplayName>Codd, Tanya</DisplayName>
        <AccountId>39</AccountId>
        <AccountType/>
      </UserInfo>
      <UserInfo>
        <DisplayName>Dierkes, Kaitlyn</DisplayName>
        <AccountId>18</AccountId>
        <AccountType/>
      </UserInfo>
      <UserInfo>
        <DisplayName>Hynes, Wendy</DisplayName>
        <AccountId>14</AccountId>
        <AccountType/>
      </UserInfo>
      <UserInfo>
        <DisplayName>Anderson, Chantelle</DisplayName>
        <AccountId>32</AccountId>
        <AccountType/>
      </UserInfo>
      <UserInfo>
        <DisplayName>Navas, Gretchen Maria</DisplayName>
        <AccountId>33</AccountId>
        <AccountType/>
      </UserInfo>
      <UserInfo>
        <DisplayName>Irias, Julissa</DisplayName>
        <AccountId>41</AccountId>
        <AccountType/>
      </UserInfo>
      <UserInfo>
        <DisplayName>Corona, Liliana</DisplayName>
        <AccountId>42</AccountId>
        <AccountType/>
      </UserInfo>
      <UserInfo>
        <DisplayName>White, Danelle</DisplayName>
        <AccountId>40</AccountId>
        <AccountType/>
      </UserInfo>
      <UserInfo>
        <DisplayName>Choy, Jorina</DisplayName>
        <AccountId>20</AccountId>
        <AccountType/>
      </UserInfo>
      <UserInfo>
        <DisplayName>Smith, Jo</DisplayName>
        <AccountId>19</AccountId>
        <AccountType/>
      </UserInfo>
      <UserInfo>
        <DisplayName>Balthrop, Jenni Sage</DisplayName>
        <AccountId>9</AccountId>
        <AccountType/>
      </UserInfo>
      <UserInfo>
        <DisplayName>Dyche, Dane</DisplayName>
        <AccountId>17</AccountId>
        <AccountType/>
      </UserInfo>
      <UserInfo>
        <DisplayName>Kan, Geraldine</DisplayName>
        <AccountId>85</AccountId>
        <AccountType/>
      </UserInfo>
      <UserInfo>
        <DisplayName>Kawamura, Kazuyo</DisplayName>
        <AccountId>86</AccountId>
        <AccountType/>
      </UserInfo>
      <UserInfo>
        <DisplayName>LIN, YanDan</DisplayName>
        <AccountId>87</AccountId>
        <AccountType/>
      </UserInfo>
      <UserInfo>
        <DisplayName>Joshi, Dinesh</DisplayName>
        <AccountId>84</AccountId>
        <AccountType/>
      </UserInfo>
      <UserInfo>
        <DisplayName>Yoo, Jasmine</DisplayName>
        <AccountId>88</AccountId>
        <AccountType/>
      </UserInfo>
      <UserInfo>
        <DisplayName>Mobarek, Jasmine</DisplayName>
        <AccountId>89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DFCE7-B20D-43AC-95FF-BDF49EEA1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abf7-07e0-4f12-a439-ccfdd06e8c99"/>
    <ds:schemaRef ds:uri="536fed5b-3992-4a6e-9ec8-e28271aa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1B5C2-A800-4C10-BA22-304CE6CD6D7D}">
  <ds:schemaRefs>
    <ds:schemaRef ds:uri="http://schemas.microsoft.com/office/2006/metadata/properties"/>
    <ds:schemaRef ds:uri="http://schemas.microsoft.com/office/infopath/2007/PartnerControls"/>
    <ds:schemaRef ds:uri="d44fabf7-07e0-4f12-a439-ccfdd06e8c99"/>
  </ds:schemaRefs>
</ds:datastoreItem>
</file>

<file path=customXml/itemProps3.xml><?xml version="1.0" encoding="utf-8"?>
<ds:datastoreItem xmlns:ds="http://schemas.openxmlformats.org/officeDocument/2006/customXml" ds:itemID="{E83C79A0-B352-4789-A1FE-5CD143440570}">
  <ds:schemaRefs>
    <ds:schemaRef ds:uri="http://schemas.openxmlformats.org/officeDocument/2006/bibliography"/>
  </ds:schemaRefs>
</ds:datastoreItem>
</file>

<file path=customXml/itemProps4.xml><?xml version="1.0" encoding="utf-8"?>
<ds:datastoreItem xmlns:ds="http://schemas.openxmlformats.org/officeDocument/2006/customXml" ds:itemID="{C4DD2541-2181-40DE-BA3C-5A5959A10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HP_US_News_Advisory_</Template>
  <TotalTime>0</TotalTime>
  <Pages>5</Pages>
  <Words>1952</Words>
  <Characters>11130</Characters>
  <Application>Microsoft Office Word</Application>
  <DocSecurity>0</DocSecurity>
  <Lines>92</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2021-10-01T06:25:00Z</dcterms:created>
  <dcterms:modified xsi:type="dcterms:W3CDTF">2021-10-21T13:53:00Z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0x01010025F1107E16F5524C87AD62EE90E1E685</vt:lpwstr>
  </property>
</Properties>
</file>