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single" w:sz="4" w:space="0" w:color="B9B8BB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8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86592" w14:paraId="3519C74A" w14:textId="77777777" w:rsidTr="00CE3C73">
        <w:tc>
          <w:tcPr>
            <w:tcW w:w="9360" w:type="dxa"/>
            <w:tcBorders>
              <w:top w:val="single" w:sz="18" w:space="0" w:color="B9B8BB" w:themeColor="accent2"/>
              <w:bottom w:val="single" w:sz="8" w:space="0" w:color="B9B8BB" w:themeColor="accent2"/>
            </w:tcBorders>
          </w:tcPr>
          <w:p w14:paraId="5077362A" w14:textId="31CA30FA" w:rsidR="000A61CC" w:rsidRDefault="00DB4CEC" w:rsidP="000A61CC">
            <w:pPr>
              <w:spacing w:line="360" w:lineRule="auto"/>
              <w:jc w:val="center"/>
              <w:rPr>
                <w:b/>
                <w:sz w:val="48"/>
              </w:rPr>
            </w:pPr>
            <w:r w:rsidRPr="00DB4CEC">
              <w:rPr>
                <w:b/>
                <w:sz w:val="48"/>
              </w:rPr>
              <w:t xml:space="preserve">HP, BASE İstanbul </w:t>
            </w:r>
            <w:proofErr w:type="spellStart"/>
            <w:r w:rsidRPr="00DB4CEC">
              <w:rPr>
                <w:b/>
                <w:sz w:val="48"/>
              </w:rPr>
              <w:t>sponsor</w:t>
            </w:r>
            <w:r w:rsidR="000A61CC">
              <w:rPr>
                <w:b/>
                <w:sz w:val="48"/>
              </w:rPr>
              <w:t>luğuyla</w:t>
            </w:r>
            <w:proofErr w:type="spellEnd"/>
            <w:r w:rsidR="000A61CC">
              <w:rPr>
                <w:b/>
                <w:sz w:val="48"/>
              </w:rPr>
              <w:t xml:space="preserve"> </w:t>
            </w:r>
            <w:proofErr w:type="spellStart"/>
            <w:r w:rsidR="000A61CC">
              <w:rPr>
                <w:b/>
                <w:sz w:val="48"/>
              </w:rPr>
              <w:t>genç</w:t>
            </w:r>
            <w:proofErr w:type="spellEnd"/>
            <w:r w:rsidR="000A61CC">
              <w:rPr>
                <w:b/>
                <w:sz w:val="48"/>
              </w:rPr>
              <w:t xml:space="preserve"> </w:t>
            </w:r>
            <w:proofErr w:type="spellStart"/>
            <w:r w:rsidR="000A61CC">
              <w:rPr>
                <w:b/>
                <w:sz w:val="48"/>
              </w:rPr>
              <w:t>yetenekleri</w:t>
            </w:r>
            <w:proofErr w:type="spellEnd"/>
            <w:r w:rsidR="000A61CC">
              <w:rPr>
                <w:b/>
                <w:sz w:val="48"/>
              </w:rPr>
              <w:t xml:space="preserve"> </w:t>
            </w:r>
            <w:proofErr w:type="spellStart"/>
            <w:r w:rsidR="000A61CC">
              <w:rPr>
                <w:b/>
                <w:sz w:val="48"/>
              </w:rPr>
              <w:t>destekliyor</w:t>
            </w:r>
            <w:proofErr w:type="spellEnd"/>
          </w:p>
          <w:p w14:paraId="629CD164" w14:textId="66A07F9D" w:rsidR="00F86592" w:rsidRPr="004A5B24" w:rsidRDefault="00DB4CEC" w:rsidP="00DB4CEC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HP,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Türkiye’nin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ilk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kolektif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Güzel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Sanatlar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Fakülteleri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yeni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mezunlar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sergisi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,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BASE’in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sponsoru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oldu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.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Etkinlik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kapsamında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, HP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yaratıcılığa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güç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katan HP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ZBook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x2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ve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Sprout Pro by HP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isimli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iki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yeni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ürünü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genç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sanatçılarla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 xml:space="preserve"> </w:t>
            </w:r>
            <w:proofErr w:type="spellStart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buluşturuyor</w:t>
            </w:r>
            <w:proofErr w:type="spellEnd"/>
            <w:r w:rsidRPr="00DB4CEC">
              <w:rPr>
                <w:rFonts w:asciiTheme="minorHAnsi" w:eastAsia="Times New Roman,HP Simplified L" w:hAnsiTheme="minorHAnsi" w:cs="Times New Roman"/>
                <w:sz w:val="29"/>
                <w:szCs w:val="29"/>
              </w:rPr>
              <w:t>.</w:t>
            </w:r>
            <w:r w:rsidRPr="000C09FC">
              <w:rPr>
                <w:rFonts w:ascii="Verdana" w:hAnsi="Verdana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14:paraId="38FF332E" w14:textId="77777777" w:rsidR="00F86592" w:rsidRDefault="00F86592" w:rsidP="00F86592">
      <w:pPr>
        <w:pStyle w:val="AralkYok"/>
      </w:pPr>
    </w:p>
    <w:p w14:paraId="1C1AB2A2" w14:textId="39C8A64D" w:rsidR="00DB4CEC" w:rsidRDefault="00DB4CEC" w:rsidP="00DB4CEC">
      <w:pPr>
        <w:spacing w:line="360" w:lineRule="auto"/>
        <w:jc w:val="both"/>
      </w:pPr>
      <w:bookmarkStart w:id="0" w:name="_Hlk501632268"/>
      <w:bookmarkStart w:id="1" w:name="_GoBack"/>
      <w:r w:rsidRPr="00DB4CEC">
        <w:t xml:space="preserve">BASE İstanbul </w:t>
      </w:r>
      <w:proofErr w:type="spellStart"/>
      <w:r w:rsidRPr="00DB4CEC">
        <w:t>Türkiye</w:t>
      </w:r>
      <w:proofErr w:type="spellEnd"/>
      <w:r w:rsidRPr="00DB4CEC">
        <w:t xml:space="preserve"> </w:t>
      </w:r>
      <w:proofErr w:type="spellStart"/>
      <w:r w:rsidRPr="00DB4CEC">
        <w:t>genelindeki</w:t>
      </w:r>
      <w:proofErr w:type="spellEnd"/>
      <w:r w:rsidRPr="00DB4CEC">
        <w:t xml:space="preserve"> </w:t>
      </w:r>
      <w:proofErr w:type="spellStart"/>
      <w:r w:rsidRPr="00DB4CEC">
        <w:t>tüm</w:t>
      </w:r>
      <w:proofErr w:type="spellEnd"/>
      <w:r w:rsidRPr="00DB4CEC">
        <w:t xml:space="preserve"> Güzel </w:t>
      </w:r>
      <w:proofErr w:type="spellStart"/>
      <w:r w:rsidRPr="00DB4CEC">
        <w:t>Sanatlar</w:t>
      </w:r>
      <w:proofErr w:type="spellEnd"/>
      <w:r w:rsidRPr="00DB4CEC">
        <w:t xml:space="preserve"> </w:t>
      </w:r>
      <w:proofErr w:type="spellStart"/>
      <w:r w:rsidRPr="00DB4CEC">
        <w:t>Fakültelerinden</w:t>
      </w:r>
      <w:proofErr w:type="spellEnd"/>
      <w:r w:rsidRPr="00DB4CEC">
        <w:t xml:space="preserve"> 2017 </w:t>
      </w:r>
      <w:proofErr w:type="spellStart"/>
      <w:r w:rsidRPr="00DB4CEC">
        <w:t>yılında</w:t>
      </w:r>
      <w:proofErr w:type="spellEnd"/>
      <w:r w:rsidRPr="00DB4CEC">
        <w:t xml:space="preserve"> </w:t>
      </w:r>
      <w:proofErr w:type="spellStart"/>
      <w:r w:rsidRPr="00DB4CEC">
        <w:t>mezun</w:t>
      </w:r>
      <w:proofErr w:type="spellEnd"/>
      <w:r w:rsidRPr="00DB4CEC">
        <w:t xml:space="preserve"> </w:t>
      </w:r>
      <w:proofErr w:type="spellStart"/>
      <w:r w:rsidRPr="00DB4CEC">
        <w:t>olacak</w:t>
      </w:r>
      <w:proofErr w:type="spellEnd"/>
      <w:r w:rsidRPr="00DB4CEC">
        <w:t xml:space="preserve"> </w:t>
      </w:r>
      <w:proofErr w:type="spellStart"/>
      <w:r w:rsidRPr="00DB4CEC">
        <w:t>öğrencilerin</w:t>
      </w:r>
      <w:proofErr w:type="spellEnd"/>
      <w:r w:rsidRPr="00DB4CEC">
        <w:t xml:space="preserve"> </w:t>
      </w:r>
      <w:proofErr w:type="spellStart"/>
      <w:r w:rsidRPr="00DB4CEC">
        <w:t>çalışmalarını</w:t>
      </w:r>
      <w:proofErr w:type="spellEnd"/>
      <w:r w:rsidRPr="00DB4CEC">
        <w:t xml:space="preserve"> </w:t>
      </w:r>
      <w:proofErr w:type="spellStart"/>
      <w:r w:rsidRPr="00DB4CEC">
        <w:t>aynı</w:t>
      </w:r>
      <w:proofErr w:type="spellEnd"/>
      <w:r w:rsidRPr="00DB4CEC">
        <w:t xml:space="preserve"> </w:t>
      </w:r>
      <w:proofErr w:type="spellStart"/>
      <w:r w:rsidRPr="00DB4CEC">
        <w:t>çatı</w:t>
      </w:r>
      <w:proofErr w:type="spellEnd"/>
      <w:r w:rsidRPr="00DB4CEC">
        <w:t xml:space="preserve"> </w:t>
      </w:r>
      <w:proofErr w:type="spellStart"/>
      <w:r w:rsidRPr="00DB4CEC">
        <w:t>altında</w:t>
      </w:r>
      <w:proofErr w:type="spellEnd"/>
      <w:r w:rsidRPr="00DB4CEC">
        <w:t xml:space="preserve"> </w:t>
      </w:r>
      <w:proofErr w:type="spellStart"/>
      <w:r w:rsidRPr="00DB4CEC">
        <w:t>bir</w:t>
      </w:r>
      <w:proofErr w:type="spellEnd"/>
      <w:r w:rsidRPr="00DB4CEC">
        <w:t xml:space="preserve"> </w:t>
      </w:r>
      <w:proofErr w:type="spellStart"/>
      <w:r w:rsidRPr="00DB4CEC">
        <w:t>araya</w:t>
      </w:r>
      <w:proofErr w:type="spellEnd"/>
      <w:r w:rsidRPr="00DB4CEC">
        <w:t xml:space="preserve"> </w:t>
      </w:r>
      <w:proofErr w:type="spellStart"/>
      <w:r w:rsidRPr="00DB4CEC">
        <w:t>getiriyor</w:t>
      </w:r>
      <w:proofErr w:type="spellEnd"/>
      <w:r w:rsidRPr="00DB4CEC">
        <w:t xml:space="preserve">. </w:t>
      </w:r>
      <w:proofErr w:type="spellStart"/>
      <w:r w:rsidRPr="00DB4CEC">
        <w:t>Yeni</w:t>
      </w:r>
      <w:proofErr w:type="spellEnd"/>
      <w:r w:rsidRPr="00DB4CEC">
        <w:t xml:space="preserve"> </w:t>
      </w:r>
      <w:proofErr w:type="spellStart"/>
      <w:r w:rsidRPr="00DB4CEC">
        <w:t>mezun</w:t>
      </w:r>
      <w:proofErr w:type="spellEnd"/>
      <w:r w:rsidRPr="00DB4CEC">
        <w:t xml:space="preserve"> </w:t>
      </w:r>
      <w:proofErr w:type="spellStart"/>
      <w:r w:rsidRPr="00DB4CEC">
        <w:t>sanatçı</w:t>
      </w:r>
      <w:proofErr w:type="spellEnd"/>
      <w:r w:rsidRPr="00DB4CEC">
        <w:t xml:space="preserve"> </w:t>
      </w:r>
      <w:proofErr w:type="spellStart"/>
      <w:r w:rsidRPr="00DB4CEC">
        <w:t>adaylarını</w:t>
      </w:r>
      <w:proofErr w:type="spellEnd"/>
      <w:r w:rsidRPr="00DB4CEC">
        <w:t xml:space="preserve"> </w:t>
      </w:r>
      <w:proofErr w:type="spellStart"/>
      <w:r w:rsidRPr="00DB4CEC">
        <w:t>kamu</w:t>
      </w:r>
      <w:proofErr w:type="spellEnd"/>
      <w:r w:rsidRPr="00DB4CEC">
        <w:t xml:space="preserve">, </w:t>
      </w:r>
      <w:proofErr w:type="spellStart"/>
      <w:r w:rsidRPr="00DB4CEC">
        <w:t>sanat</w:t>
      </w:r>
      <w:proofErr w:type="spellEnd"/>
      <w:r w:rsidRPr="00DB4CEC">
        <w:t xml:space="preserve"> </w:t>
      </w:r>
      <w:proofErr w:type="spellStart"/>
      <w:r w:rsidRPr="00DB4CEC">
        <w:t>sektörü</w:t>
      </w:r>
      <w:proofErr w:type="spellEnd"/>
      <w:r w:rsidRPr="00DB4CEC">
        <w:t xml:space="preserve">, </w:t>
      </w:r>
      <w:proofErr w:type="spellStart"/>
      <w:r w:rsidRPr="00DB4CEC">
        <w:t>yaratıcı</w:t>
      </w:r>
      <w:proofErr w:type="spellEnd"/>
      <w:r w:rsidRPr="00DB4CEC">
        <w:t xml:space="preserve"> </w:t>
      </w:r>
      <w:proofErr w:type="spellStart"/>
      <w:r w:rsidRPr="00DB4CEC">
        <w:t>endüstriler</w:t>
      </w:r>
      <w:proofErr w:type="spellEnd"/>
      <w:r w:rsidRPr="00DB4CEC">
        <w:t xml:space="preserve"> </w:t>
      </w:r>
      <w:proofErr w:type="spellStart"/>
      <w:r w:rsidRPr="00DB4CEC">
        <w:t>ve</w:t>
      </w:r>
      <w:proofErr w:type="spellEnd"/>
      <w:r w:rsidRPr="00DB4CEC">
        <w:t xml:space="preserve"> </w:t>
      </w:r>
      <w:proofErr w:type="spellStart"/>
      <w:r w:rsidRPr="007D5CE2">
        <w:rPr>
          <w:i/>
        </w:rPr>
        <w:t>medya</w:t>
      </w:r>
      <w:proofErr w:type="spellEnd"/>
      <w:r w:rsidRPr="00DB4CEC">
        <w:t xml:space="preserve"> </w:t>
      </w:r>
      <w:proofErr w:type="spellStart"/>
      <w:r w:rsidRPr="00DB4CEC">
        <w:t>ile</w:t>
      </w:r>
      <w:proofErr w:type="spellEnd"/>
      <w:r w:rsidRPr="00DB4CEC">
        <w:t xml:space="preserve"> </w:t>
      </w:r>
      <w:proofErr w:type="spellStart"/>
      <w:r w:rsidRPr="00DB4CEC">
        <w:t>buluşturmayı</w:t>
      </w:r>
      <w:proofErr w:type="spellEnd"/>
      <w:r w:rsidRPr="00DB4CEC">
        <w:t xml:space="preserve"> </w:t>
      </w:r>
      <w:proofErr w:type="spellStart"/>
      <w:r w:rsidRPr="00DB4CEC">
        <w:t>hedefleyen</w:t>
      </w:r>
      <w:proofErr w:type="spellEnd"/>
      <w:r w:rsidRPr="00DB4CEC">
        <w:t xml:space="preserve"> BASE </w:t>
      </w:r>
      <w:proofErr w:type="spellStart"/>
      <w:r w:rsidRPr="00DB4CEC">
        <w:t>etkinliğine</w:t>
      </w:r>
      <w:proofErr w:type="spellEnd"/>
      <w:r w:rsidRPr="00DB4CEC">
        <w:t xml:space="preserve"> sponsor </w:t>
      </w:r>
      <w:proofErr w:type="spellStart"/>
      <w:r w:rsidRPr="00DB4CEC">
        <w:t>olan</w:t>
      </w:r>
      <w:proofErr w:type="spellEnd"/>
      <w:r w:rsidRPr="00DB4CEC">
        <w:t xml:space="preserve"> HP, </w:t>
      </w:r>
      <w:proofErr w:type="spellStart"/>
      <w:r w:rsidRPr="00DB4CEC">
        <w:t>teknolojinin</w:t>
      </w:r>
      <w:proofErr w:type="spellEnd"/>
      <w:r w:rsidRPr="00DB4CEC">
        <w:t xml:space="preserve"> </w:t>
      </w:r>
      <w:proofErr w:type="spellStart"/>
      <w:r w:rsidRPr="00DB4CEC">
        <w:t>ve</w:t>
      </w:r>
      <w:proofErr w:type="spellEnd"/>
      <w:r w:rsidRPr="00DB4CEC">
        <w:t xml:space="preserve"> </w:t>
      </w:r>
      <w:proofErr w:type="spellStart"/>
      <w:r w:rsidRPr="00DB4CEC">
        <w:t>sanatın</w:t>
      </w:r>
      <w:proofErr w:type="spellEnd"/>
      <w:r w:rsidRPr="00DB4CEC">
        <w:t xml:space="preserve"> </w:t>
      </w:r>
      <w:proofErr w:type="spellStart"/>
      <w:r w:rsidRPr="00DB4CEC">
        <w:t>gücünü</w:t>
      </w:r>
      <w:proofErr w:type="spellEnd"/>
      <w:r w:rsidRPr="00DB4CEC">
        <w:t xml:space="preserve"> </w:t>
      </w:r>
      <w:proofErr w:type="spellStart"/>
      <w:r w:rsidRPr="00DB4CEC">
        <w:t>buluşturuyor</w:t>
      </w:r>
      <w:proofErr w:type="spellEnd"/>
      <w:r w:rsidRPr="00DB4CEC">
        <w:t xml:space="preserve">. </w:t>
      </w:r>
    </w:p>
    <w:p w14:paraId="4743B08A" w14:textId="66D9BA99" w:rsidR="00DB4CEC" w:rsidRDefault="00DB4CEC" w:rsidP="00DB4CEC">
      <w:pPr>
        <w:spacing w:line="360" w:lineRule="auto"/>
        <w:jc w:val="both"/>
        <w:rPr>
          <w:i/>
        </w:rPr>
      </w:pPr>
      <w:r w:rsidRPr="00DB4CEC">
        <w:rPr>
          <w:i/>
        </w:rPr>
        <w:t xml:space="preserve">HP </w:t>
      </w:r>
      <w:proofErr w:type="spellStart"/>
      <w:r w:rsidRPr="00DB4CEC">
        <w:rPr>
          <w:i/>
        </w:rPr>
        <w:t>sponsorluğu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hakkında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bilgi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veren</w:t>
      </w:r>
      <w:proofErr w:type="spellEnd"/>
      <w:r w:rsidRPr="00DB4CEC">
        <w:rPr>
          <w:i/>
        </w:rPr>
        <w:t xml:space="preserve"> HP </w:t>
      </w:r>
      <w:proofErr w:type="spellStart"/>
      <w:r w:rsidRPr="00DB4CEC">
        <w:rPr>
          <w:i/>
        </w:rPr>
        <w:t>Genel</w:t>
      </w:r>
      <w:proofErr w:type="spellEnd"/>
      <w:r w:rsidRPr="00DB4CEC">
        <w:rPr>
          <w:i/>
        </w:rPr>
        <w:t xml:space="preserve"> Müdürü </w:t>
      </w:r>
      <w:proofErr w:type="spellStart"/>
      <w:r w:rsidRPr="00DB4CEC">
        <w:rPr>
          <w:i/>
        </w:rPr>
        <w:t>Filiz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Akdede</w:t>
      </w:r>
      <w:proofErr w:type="spellEnd"/>
      <w:r w:rsidRPr="00DB4CEC">
        <w:rPr>
          <w:i/>
        </w:rPr>
        <w:t xml:space="preserve">, “Güzel </w:t>
      </w:r>
      <w:proofErr w:type="spellStart"/>
      <w:r w:rsidRPr="00DB4CEC">
        <w:rPr>
          <w:i/>
        </w:rPr>
        <w:t>Sanatların</w:t>
      </w:r>
      <w:proofErr w:type="spellEnd"/>
      <w:r w:rsidRPr="00DB4CEC">
        <w:rPr>
          <w:i/>
        </w:rPr>
        <w:t xml:space="preserve"> her </w:t>
      </w:r>
      <w:proofErr w:type="spellStart"/>
      <w:r w:rsidRPr="00DB4CEC">
        <w:rPr>
          <w:i/>
        </w:rPr>
        <w:t>dalından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yetenekli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gençlerin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eserlerini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aynı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çatı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altında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sanat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dünyasıyla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buluşturan</w:t>
      </w:r>
      <w:proofErr w:type="spellEnd"/>
      <w:r w:rsidRPr="00DB4CEC">
        <w:rPr>
          <w:i/>
        </w:rPr>
        <w:t xml:space="preserve"> BASE 2017’nin </w:t>
      </w:r>
      <w:proofErr w:type="spellStart"/>
      <w:r w:rsidRPr="00DB4CEC">
        <w:rPr>
          <w:i/>
        </w:rPr>
        <w:t>bir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parçası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olmaktan</w:t>
      </w:r>
      <w:proofErr w:type="spellEnd"/>
      <w:r w:rsidRPr="00DB4CEC">
        <w:rPr>
          <w:i/>
        </w:rPr>
        <w:t xml:space="preserve"> son </w:t>
      </w:r>
      <w:proofErr w:type="spellStart"/>
      <w:r w:rsidRPr="00DB4CEC">
        <w:rPr>
          <w:i/>
        </w:rPr>
        <w:t>derece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gururluyuz</w:t>
      </w:r>
      <w:proofErr w:type="spellEnd"/>
      <w:r w:rsidRPr="00DB4CEC">
        <w:rPr>
          <w:i/>
        </w:rPr>
        <w:t xml:space="preserve">.  HP, </w:t>
      </w:r>
      <w:proofErr w:type="spellStart"/>
      <w:r w:rsidRPr="00DB4CEC">
        <w:rPr>
          <w:i/>
        </w:rPr>
        <w:t>sadece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sunduğu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yeni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nesil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teknolojiyle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değil</w:t>
      </w:r>
      <w:proofErr w:type="spellEnd"/>
      <w:r w:rsidRPr="00DB4CEC">
        <w:rPr>
          <w:i/>
        </w:rPr>
        <w:t xml:space="preserve">, </w:t>
      </w:r>
      <w:proofErr w:type="spellStart"/>
      <w:r w:rsidRPr="00DB4CEC">
        <w:rPr>
          <w:i/>
        </w:rPr>
        <w:t>elinden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gelen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tüm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destek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ile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pek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çok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alanda</w:t>
      </w:r>
      <w:proofErr w:type="spellEnd"/>
      <w:r w:rsidRPr="00DB4CEC">
        <w:rPr>
          <w:i/>
        </w:rPr>
        <w:t xml:space="preserve">, </w:t>
      </w:r>
      <w:proofErr w:type="spellStart"/>
      <w:r w:rsidRPr="00DB4CEC">
        <w:rPr>
          <w:i/>
        </w:rPr>
        <w:t>geleceğimizi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oluşturan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gençlerin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yanında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yer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almaya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çalışıyor</w:t>
      </w:r>
      <w:proofErr w:type="spellEnd"/>
      <w:r w:rsidRPr="00DB4CEC">
        <w:rPr>
          <w:i/>
        </w:rPr>
        <w:t xml:space="preserve">.  Bu </w:t>
      </w:r>
      <w:proofErr w:type="spellStart"/>
      <w:r w:rsidRPr="00DB4CEC">
        <w:rPr>
          <w:i/>
        </w:rPr>
        <w:t>kez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sanatçılarımızı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desteklemek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için</w:t>
      </w:r>
      <w:proofErr w:type="spellEnd"/>
      <w:r w:rsidRPr="00DB4CEC">
        <w:rPr>
          <w:i/>
        </w:rPr>
        <w:t xml:space="preserve"> BASE 2017 </w:t>
      </w:r>
      <w:proofErr w:type="spellStart"/>
      <w:r w:rsidRPr="00DB4CEC">
        <w:rPr>
          <w:i/>
        </w:rPr>
        <w:t>sponsorları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arasında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yer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aldık</w:t>
      </w:r>
      <w:proofErr w:type="spellEnd"/>
      <w:r w:rsidRPr="00DB4CEC">
        <w:rPr>
          <w:i/>
        </w:rPr>
        <w:t xml:space="preserve">. </w:t>
      </w:r>
      <w:proofErr w:type="spellStart"/>
      <w:r w:rsidRPr="00DB4CEC">
        <w:rPr>
          <w:i/>
        </w:rPr>
        <w:t>Teknoloji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ve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sanatın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buluşma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noktasında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yer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almak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bizler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için</w:t>
      </w:r>
      <w:proofErr w:type="spellEnd"/>
      <w:r w:rsidRPr="00DB4CEC">
        <w:rPr>
          <w:i/>
        </w:rPr>
        <w:t xml:space="preserve"> de </w:t>
      </w:r>
      <w:proofErr w:type="spellStart"/>
      <w:r w:rsidRPr="00DB4CEC">
        <w:rPr>
          <w:i/>
        </w:rPr>
        <w:t>çok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heyecan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verici</w:t>
      </w:r>
      <w:proofErr w:type="spellEnd"/>
      <w:r w:rsidRPr="00DB4CEC">
        <w:rPr>
          <w:i/>
        </w:rPr>
        <w:t xml:space="preserve">. </w:t>
      </w:r>
      <w:proofErr w:type="spellStart"/>
      <w:r w:rsidRPr="00DB4CEC">
        <w:rPr>
          <w:i/>
        </w:rPr>
        <w:t>HP’nin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yaratıcılığa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güç</w:t>
      </w:r>
      <w:proofErr w:type="spellEnd"/>
      <w:r w:rsidRPr="00DB4CEC">
        <w:rPr>
          <w:i/>
        </w:rPr>
        <w:t xml:space="preserve"> katan </w:t>
      </w:r>
      <w:proofErr w:type="spellStart"/>
      <w:r w:rsidRPr="00DB4CEC">
        <w:rPr>
          <w:i/>
        </w:rPr>
        <w:t>iki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yeni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ürününü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etkinlik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kapsamında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sanatçılarımızla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buluşturuyoruz</w:t>
      </w:r>
      <w:proofErr w:type="spellEnd"/>
      <w:r w:rsidRPr="00DB4CEC">
        <w:rPr>
          <w:i/>
        </w:rPr>
        <w:t xml:space="preserve">. HP </w:t>
      </w:r>
      <w:proofErr w:type="spellStart"/>
      <w:r w:rsidRPr="00DB4CEC">
        <w:rPr>
          <w:i/>
        </w:rPr>
        <w:t>ZBook</w:t>
      </w:r>
      <w:proofErr w:type="spellEnd"/>
      <w:r w:rsidRPr="00DB4CEC">
        <w:rPr>
          <w:i/>
        </w:rPr>
        <w:t xml:space="preserve"> x2 </w:t>
      </w:r>
      <w:proofErr w:type="spellStart"/>
      <w:r w:rsidRPr="00DB4CEC">
        <w:rPr>
          <w:i/>
        </w:rPr>
        <w:t>ve</w:t>
      </w:r>
      <w:proofErr w:type="spellEnd"/>
      <w:r w:rsidRPr="00DB4CEC">
        <w:rPr>
          <w:i/>
        </w:rPr>
        <w:t xml:space="preserve"> Sprout Pro by HP </w:t>
      </w:r>
      <w:proofErr w:type="spellStart"/>
      <w:r w:rsidRPr="00DB4CEC">
        <w:rPr>
          <w:i/>
        </w:rPr>
        <w:t>adındaki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inovatif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ürünlerimiz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ile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tasarımcılar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yaratıcı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işlerini</w:t>
      </w:r>
      <w:proofErr w:type="spellEnd"/>
      <w:r w:rsidRPr="00DB4CEC">
        <w:rPr>
          <w:i/>
        </w:rPr>
        <w:t xml:space="preserve"> her </w:t>
      </w:r>
      <w:proofErr w:type="spellStart"/>
      <w:r w:rsidRPr="00DB4CEC">
        <w:rPr>
          <w:i/>
        </w:rPr>
        <w:t>zamankinden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daha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kolay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yapabiliyor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ve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ilham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veren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yeni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fikirleri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hayata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geçirip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dünyayı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zenginleştiriyorlar</w:t>
      </w:r>
      <w:proofErr w:type="spellEnd"/>
      <w:r w:rsidRPr="00DB4CEC">
        <w:rPr>
          <w:i/>
        </w:rPr>
        <w:t xml:space="preserve">. </w:t>
      </w:r>
      <w:proofErr w:type="spellStart"/>
      <w:r w:rsidRPr="00DB4CEC">
        <w:rPr>
          <w:i/>
        </w:rPr>
        <w:t>Etkinlikte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profesyonel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uygulamalara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ihtiyaç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duyan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sanatçıların</w:t>
      </w:r>
      <w:proofErr w:type="spellEnd"/>
      <w:r w:rsidRPr="00DB4CEC">
        <w:rPr>
          <w:i/>
        </w:rPr>
        <w:t xml:space="preserve">, </w:t>
      </w:r>
      <w:proofErr w:type="spellStart"/>
      <w:r w:rsidRPr="00DB4CEC">
        <w:rPr>
          <w:i/>
        </w:rPr>
        <w:t>tasarımcıların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ve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dijital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görüntüleme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profesyonellerinin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performans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ve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mobilite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ihtiyaçlarını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çözmek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için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tasarlanmış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dünyanın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en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güçlü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ve</w:t>
      </w:r>
      <w:proofErr w:type="spellEnd"/>
      <w:r w:rsidRPr="00DB4CEC">
        <w:rPr>
          <w:i/>
        </w:rPr>
        <w:t xml:space="preserve"> ilk </w:t>
      </w:r>
      <w:proofErr w:type="spellStart"/>
      <w:r w:rsidRPr="00DB4CEC">
        <w:rPr>
          <w:i/>
        </w:rPr>
        <w:t>ayrılabilir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iş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istasyonu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olan</w:t>
      </w:r>
      <w:proofErr w:type="spellEnd"/>
      <w:r w:rsidRPr="00DB4CEC">
        <w:rPr>
          <w:i/>
        </w:rPr>
        <w:t xml:space="preserve"> HP </w:t>
      </w:r>
      <w:proofErr w:type="spellStart"/>
      <w:r w:rsidRPr="00DB4CEC">
        <w:rPr>
          <w:i/>
        </w:rPr>
        <w:t>ZBook</w:t>
      </w:r>
      <w:proofErr w:type="spellEnd"/>
      <w:r w:rsidRPr="00DB4CEC">
        <w:rPr>
          <w:i/>
        </w:rPr>
        <w:t xml:space="preserve"> x2 </w:t>
      </w:r>
      <w:proofErr w:type="spellStart"/>
      <w:r w:rsidRPr="00DB4CEC">
        <w:rPr>
          <w:i/>
        </w:rPr>
        <w:t>ve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fiziksel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dünya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ile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dijital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dünyayı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harmanlayan</w:t>
      </w:r>
      <w:proofErr w:type="spellEnd"/>
      <w:r w:rsidRPr="00DB4CEC">
        <w:rPr>
          <w:i/>
        </w:rPr>
        <w:t xml:space="preserve">, 3D </w:t>
      </w:r>
      <w:proofErr w:type="spellStart"/>
      <w:r w:rsidRPr="00DB4CEC">
        <w:rPr>
          <w:i/>
        </w:rPr>
        <w:t>görüntü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tarama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özelliği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ve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görüntü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düzenleme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yazılımı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ile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nesneleri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dijital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olarak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özelleştiren</w:t>
      </w:r>
      <w:proofErr w:type="spellEnd"/>
      <w:r w:rsidRPr="00DB4CEC">
        <w:rPr>
          <w:i/>
        </w:rPr>
        <w:t xml:space="preserve"> Sprout by HP </w:t>
      </w:r>
      <w:proofErr w:type="spellStart"/>
      <w:r w:rsidRPr="00DB4CEC">
        <w:rPr>
          <w:i/>
        </w:rPr>
        <w:t>ürünlerimiz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tasarımcılarımızın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deneyimlemesi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için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sergiliyoruz</w:t>
      </w:r>
      <w:proofErr w:type="spellEnd"/>
      <w:r w:rsidRPr="00DB4CEC">
        <w:rPr>
          <w:i/>
        </w:rPr>
        <w:t xml:space="preserve">. </w:t>
      </w:r>
      <w:proofErr w:type="spellStart"/>
      <w:r w:rsidRPr="00DB4CEC">
        <w:rPr>
          <w:i/>
        </w:rPr>
        <w:t>Gerek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ürünlerimiz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gerekse</w:t>
      </w:r>
      <w:proofErr w:type="spellEnd"/>
      <w:r w:rsidRPr="00DB4CEC">
        <w:rPr>
          <w:i/>
        </w:rPr>
        <w:t xml:space="preserve"> sponsor </w:t>
      </w:r>
      <w:proofErr w:type="spellStart"/>
      <w:r w:rsidRPr="00DB4CEC">
        <w:rPr>
          <w:i/>
        </w:rPr>
        <w:t>desteğimizle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genç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tasarımcılarımızın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yanında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yer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almaktan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büyük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mutluluk</w:t>
      </w:r>
      <w:proofErr w:type="spellEnd"/>
      <w:r w:rsidRPr="00DB4CEC">
        <w:rPr>
          <w:i/>
        </w:rPr>
        <w:t xml:space="preserve"> </w:t>
      </w:r>
      <w:proofErr w:type="spellStart"/>
      <w:r w:rsidRPr="00DB4CEC">
        <w:rPr>
          <w:i/>
        </w:rPr>
        <w:t>duyuyoruz</w:t>
      </w:r>
      <w:proofErr w:type="spellEnd"/>
      <w:r w:rsidRPr="00DB4CEC">
        <w:rPr>
          <w:i/>
        </w:rPr>
        <w:t xml:space="preserve">” </w:t>
      </w:r>
      <w:proofErr w:type="spellStart"/>
      <w:r w:rsidRPr="00DB4CEC">
        <w:rPr>
          <w:i/>
        </w:rPr>
        <w:t>dedi</w:t>
      </w:r>
      <w:proofErr w:type="spellEnd"/>
      <w:r w:rsidRPr="00DB4CEC">
        <w:rPr>
          <w:i/>
        </w:rPr>
        <w:t xml:space="preserve">.  </w:t>
      </w:r>
    </w:p>
    <w:p w14:paraId="149CAF85" w14:textId="77777777" w:rsidR="007D5CE2" w:rsidRPr="00DB4CEC" w:rsidRDefault="007D5CE2" w:rsidP="00DB4CEC">
      <w:pPr>
        <w:spacing w:line="360" w:lineRule="auto"/>
        <w:jc w:val="both"/>
        <w:rPr>
          <w:i/>
        </w:rPr>
      </w:pPr>
    </w:p>
    <w:p w14:paraId="0AD8871C" w14:textId="77777777" w:rsidR="00DB4CEC" w:rsidRPr="00DB4CEC" w:rsidRDefault="00DB4CEC" w:rsidP="00DB4CEC">
      <w:pPr>
        <w:spacing w:line="360" w:lineRule="auto"/>
        <w:rPr>
          <w:b/>
        </w:rPr>
      </w:pPr>
      <w:proofErr w:type="spellStart"/>
      <w:r w:rsidRPr="00DB4CEC">
        <w:rPr>
          <w:b/>
        </w:rPr>
        <w:t>Dünyanın</w:t>
      </w:r>
      <w:proofErr w:type="spellEnd"/>
      <w:r w:rsidRPr="00DB4CEC">
        <w:rPr>
          <w:b/>
        </w:rPr>
        <w:t xml:space="preserve"> </w:t>
      </w:r>
      <w:proofErr w:type="spellStart"/>
      <w:r w:rsidRPr="00DB4CEC">
        <w:rPr>
          <w:b/>
        </w:rPr>
        <w:t>en</w:t>
      </w:r>
      <w:proofErr w:type="spellEnd"/>
      <w:r w:rsidRPr="00DB4CEC">
        <w:rPr>
          <w:b/>
        </w:rPr>
        <w:t xml:space="preserve"> </w:t>
      </w:r>
      <w:proofErr w:type="spellStart"/>
      <w:r w:rsidRPr="00DB4CEC">
        <w:rPr>
          <w:b/>
        </w:rPr>
        <w:t>güçlü</w:t>
      </w:r>
      <w:proofErr w:type="spellEnd"/>
      <w:r w:rsidRPr="00DB4CEC">
        <w:rPr>
          <w:b/>
        </w:rPr>
        <w:t xml:space="preserve"> </w:t>
      </w:r>
      <w:proofErr w:type="spellStart"/>
      <w:r w:rsidRPr="00DB4CEC">
        <w:rPr>
          <w:b/>
        </w:rPr>
        <w:t>ve</w:t>
      </w:r>
      <w:proofErr w:type="spellEnd"/>
      <w:r w:rsidRPr="00DB4CEC">
        <w:rPr>
          <w:b/>
        </w:rPr>
        <w:t xml:space="preserve"> ilk </w:t>
      </w:r>
      <w:proofErr w:type="spellStart"/>
      <w:r w:rsidRPr="00DB4CEC">
        <w:rPr>
          <w:b/>
        </w:rPr>
        <w:t>ayrılabilir</w:t>
      </w:r>
      <w:proofErr w:type="spellEnd"/>
      <w:r w:rsidRPr="00DB4CEC">
        <w:rPr>
          <w:b/>
        </w:rPr>
        <w:t xml:space="preserve"> PC </w:t>
      </w:r>
      <w:proofErr w:type="spellStart"/>
      <w:r w:rsidRPr="00DB4CEC">
        <w:rPr>
          <w:b/>
        </w:rPr>
        <w:t>iş</w:t>
      </w:r>
      <w:proofErr w:type="spellEnd"/>
      <w:r w:rsidRPr="00DB4CEC">
        <w:rPr>
          <w:b/>
        </w:rPr>
        <w:t xml:space="preserve"> </w:t>
      </w:r>
      <w:proofErr w:type="spellStart"/>
      <w:r w:rsidRPr="00DB4CEC">
        <w:rPr>
          <w:b/>
        </w:rPr>
        <w:t>istasyonu</w:t>
      </w:r>
      <w:proofErr w:type="spellEnd"/>
      <w:r w:rsidRPr="00DB4CEC">
        <w:rPr>
          <w:b/>
        </w:rPr>
        <w:t xml:space="preserve"> HP </w:t>
      </w:r>
      <w:proofErr w:type="spellStart"/>
      <w:r w:rsidRPr="00DB4CEC">
        <w:rPr>
          <w:b/>
        </w:rPr>
        <w:t>ZBook</w:t>
      </w:r>
      <w:proofErr w:type="spellEnd"/>
      <w:r w:rsidRPr="00DB4CEC">
        <w:rPr>
          <w:b/>
        </w:rPr>
        <w:t xml:space="preserve"> x2</w:t>
      </w:r>
    </w:p>
    <w:p w14:paraId="2FC40302" w14:textId="77777777" w:rsidR="00DB4CEC" w:rsidRPr="00DB4CEC" w:rsidRDefault="00DB4CEC" w:rsidP="00DB4CEC">
      <w:pPr>
        <w:spacing w:line="360" w:lineRule="auto"/>
        <w:jc w:val="both"/>
      </w:pPr>
      <w:r w:rsidRPr="00DB4CEC">
        <w:t xml:space="preserve">HP </w:t>
      </w:r>
      <w:proofErr w:type="spellStart"/>
      <w:r w:rsidRPr="00DB4CEC">
        <w:t>ZBook</w:t>
      </w:r>
      <w:proofErr w:type="spellEnd"/>
      <w:r w:rsidRPr="00DB4CEC">
        <w:t xml:space="preserve"> x2 PC, </w:t>
      </w:r>
      <w:proofErr w:type="spellStart"/>
      <w:r w:rsidRPr="00DB4CEC">
        <w:t>tasarımcıların</w:t>
      </w:r>
      <w:proofErr w:type="spellEnd"/>
      <w:r w:rsidRPr="00DB4CEC">
        <w:t xml:space="preserve"> Adobe Creative Cloud </w:t>
      </w:r>
      <w:proofErr w:type="spellStart"/>
      <w:r w:rsidRPr="00DB4CEC">
        <w:t>ve</w:t>
      </w:r>
      <w:proofErr w:type="spellEnd"/>
      <w:r w:rsidRPr="00DB4CEC">
        <w:t xml:space="preserve"> </w:t>
      </w:r>
      <w:proofErr w:type="spellStart"/>
      <w:r w:rsidRPr="00DB4CEC">
        <w:t>diğer</w:t>
      </w:r>
      <w:proofErr w:type="spellEnd"/>
      <w:r w:rsidRPr="00DB4CEC">
        <w:t xml:space="preserve"> </w:t>
      </w:r>
      <w:proofErr w:type="spellStart"/>
      <w:r w:rsidRPr="00DB4CEC">
        <w:t>profesyonel</w:t>
      </w:r>
      <w:proofErr w:type="spellEnd"/>
      <w:r w:rsidRPr="00DB4CEC">
        <w:t xml:space="preserve"> </w:t>
      </w:r>
      <w:proofErr w:type="spellStart"/>
      <w:r w:rsidRPr="00DB4CEC">
        <w:t>uygulamaların</w:t>
      </w:r>
      <w:proofErr w:type="spellEnd"/>
      <w:r w:rsidRPr="00DB4CEC">
        <w:t xml:space="preserve"> </w:t>
      </w:r>
      <w:proofErr w:type="spellStart"/>
      <w:r w:rsidRPr="00DB4CEC">
        <w:t>gücünü</w:t>
      </w:r>
      <w:proofErr w:type="spellEnd"/>
      <w:r w:rsidRPr="00DB4CEC">
        <w:t xml:space="preserve"> </w:t>
      </w:r>
      <w:proofErr w:type="spellStart"/>
      <w:r w:rsidRPr="00DB4CEC">
        <w:t>sınırsız</w:t>
      </w:r>
      <w:proofErr w:type="spellEnd"/>
      <w:r w:rsidRPr="00DB4CEC">
        <w:t xml:space="preserve"> </w:t>
      </w:r>
      <w:proofErr w:type="spellStart"/>
      <w:r w:rsidRPr="00DB4CEC">
        <w:t>kullanabilmesine</w:t>
      </w:r>
      <w:proofErr w:type="spellEnd"/>
      <w:r w:rsidRPr="00DB4CEC">
        <w:t xml:space="preserve"> </w:t>
      </w:r>
      <w:proofErr w:type="spellStart"/>
      <w:r w:rsidRPr="00DB4CEC">
        <w:t>imkan</w:t>
      </w:r>
      <w:proofErr w:type="spellEnd"/>
      <w:r w:rsidRPr="00DB4CEC">
        <w:t xml:space="preserve"> </w:t>
      </w:r>
      <w:proofErr w:type="spellStart"/>
      <w:r w:rsidRPr="00DB4CEC">
        <w:t>veriyor</w:t>
      </w:r>
      <w:proofErr w:type="spellEnd"/>
      <w:r w:rsidRPr="00DB4CEC">
        <w:t xml:space="preserve">. </w:t>
      </w:r>
      <w:proofErr w:type="spellStart"/>
      <w:r w:rsidRPr="00DB4CEC">
        <w:t>Dünyanın</w:t>
      </w:r>
      <w:proofErr w:type="spellEnd"/>
      <w:r w:rsidRPr="00DB4CEC">
        <w:t xml:space="preserve"> ilk </w:t>
      </w:r>
      <w:proofErr w:type="spellStart"/>
      <w:r w:rsidRPr="00DB4CEC">
        <w:t>ayrılabilir</w:t>
      </w:r>
      <w:proofErr w:type="spellEnd"/>
      <w:r w:rsidRPr="00DB4CEC">
        <w:t xml:space="preserve"> </w:t>
      </w:r>
      <w:proofErr w:type="spellStart"/>
      <w:r w:rsidRPr="00DB4CEC">
        <w:t>iş</w:t>
      </w:r>
      <w:proofErr w:type="spellEnd"/>
      <w:r w:rsidRPr="00DB4CEC">
        <w:t xml:space="preserve"> </w:t>
      </w:r>
      <w:proofErr w:type="spellStart"/>
      <w:r w:rsidRPr="00DB4CEC">
        <w:t>istasyonu</w:t>
      </w:r>
      <w:proofErr w:type="spellEnd"/>
      <w:r w:rsidRPr="00DB4CEC">
        <w:t xml:space="preserve"> </w:t>
      </w:r>
      <w:proofErr w:type="spellStart"/>
      <w:r w:rsidRPr="00DB4CEC">
        <w:t>olan</w:t>
      </w:r>
      <w:proofErr w:type="spellEnd"/>
      <w:r w:rsidRPr="00DB4CEC">
        <w:t xml:space="preserve"> HP </w:t>
      </w:r>
      <w:proofErr w:type="spellStart"/>
      <w:r w:rsidRPr="00DB4CEC">
        <w:t>ZBook</w:t>
      </w:r>
      <w:proofErr w:type="spellEnd"/>
      <w:r w:rsidRPr="00DB4CEC">
        <w:t xml:space="preserve"> x2'nin </w:t>
      </w:r>
      <w:proofErr w:type="spellStart"/>
      <w:r w:rsidRPr="00DB4CEC">
        <w:t>performansı</w:t>
      </w:r>
      <w:proofErr w:type="spellEnd"/>
      <w:r w:rsidRPr="00DB4CEC">
        <w:t xml:space="preserve">, </w:t>
      </w:r>
      <w:proofErr w:type="spellStart"/>
      <w:r w:rsidRPr="00DB4CEC">
        <w:t>üretkenliği</w:t>
      </w:r>
      <w:proofErr w:type="spellEnd"/>
      <w:r w:rsidRPr="00DB4CEC">
        <w:t xml:space="preserve"> </w:t>
      </w:r>
      <w:proofErr w:type="spellStart"/>
      <w:r w:rsidRPr="00DB4CEC">
        <w:lastRenderedPageBreak/>
        <w:t>artırıyor</w:t>
      </w:r>
      <w:proofErr w:type="spellEnd"/>
      <w:r w:rsidRPr="00DB4CEC">
        <w:t xml:space="preserve"> </w:t>
      </w:r>
      <w:proofErr w:type="spellStart"/>
      <w:r w:rsidRPr="00DB4CEC">
        <w:t>ve</w:t>
      </w:r>
      <w:proofErr w:type="spellEnd"/>
      <w:r w:rsidRPr="00DB4CEC">
        <w:t xml:space="preserve"> </w:t>
      </w:r>
      <w:proofErr w:type="spellStart"/>
      <w:r w:rsidRPr="00DB4CEC">
        <w:t>dijital</w:t>
      </w:r>
      <w:proofErr w:type="spellEnd"/>
      <w:r w:rsidRPr="00DB4CEC">
        <w:t xml:space="preserve"> </w:t>
      </w:r>
      <w:proofErr w:type="spellStart"/>
      <w:r w:rsidRPr="00DB4CEC">
        <w:t>tasarımcılara</w:t>
      </w:r>
      <w:proofErr w:type="spellEnd"/>
      <w:r w:rsidRPr="00DB4CEC">
        <w:t xml:space="preserve"> </w:t>
      </w:r>
      <w:proofErr w:type="spellStart"/>
      <w:r w:rsidRPr="00DB4CEC">
        <w:t>ya</w:t>
      </w:r>
      <w:proofErr w:type="spellEnd"/>
      <w:r w:rsidRPr="00DB4CEC">
        <w:t xml:space="preserve"> da </w:t>
      </w:r>
      <w:proofErr w:type="spellStart"/>
      <w:r w:rsidRPr="00DB4CEC">
        <w:t>yazarlara</w:t>
      </w:r>
      <w:proofErr w:type="spellEnd"/>
      <w:r w:rsidRPr="00DB4CEC">
        <w:t xml:space="preserve">, </w:t>
      </w:r>
      <w:proofErr w:type="spellStart"/>
      <w:r w:rsidRPr="00DB4CEC">
        <w:t>ilham</w:t>
      </w:r>
      <w:proofErr w:type="spellEnd"/>
      <w:r w:rsidRPr="00DB4CEC">
        <w:t xml:space="preserve"> </w:t>
      </w:r>
      <w:proofErr w:type="spellStart"/>
      <w:r w:rsidRPr="00DB4CEC">
        <w:t>nerede</w:t>
      </w:r>
      <w:proofErr w:type="spellEnd"/>
      <w:r w:rsidRPr="00DB4CEC">
        <w:t xml:space="preserve"> </w:t>
      </w:r>
      <w:proofErr w:type="spellStart"/>
      <w:r w:rsidRPr="00DB4CEC">
        <w:t>ve</w:t>
      </w:r>
      <w:proofErr w:type="spellEnd"/>
      <w:r w:rsidRPr="00DB4CEC">
        <w:t xml:space="preserve"> ne zaman </w:t>
      </w:r>
      <w:proofErr w:type="spellStart"/>
      <w:r w:rsidRPr="00DB4CEC">
        <w:t>gelirse</w:t>
      </w:r>
      <w:proofErr w:type="spellEnd"/>
      <w:r w:rsidRPr="00DB4CEC">
        <w:t xml:space="preserve"> </w:t>
      </w:r>
      <w:proofErr w:type="spellStart"/>
      <w:r w:rsidRPr="00DB4CEC">
        <w:t>gelsin</w:t>
      </w:r>
      <w:proofErr w:type="spellEnd"/>
      <w:r w:rsidRPr="00DB4CEC">
        <w:t xml:space="preserve"> </w:t>
      </w:r>
      <w:proofErr w:type="spellStart"/>
      <w:r w:rsidRPr="00DB4CEC">
        <w:t>çalışabilme</w:t>
      </w:r>
      <w:proofErr w:type="spellEnd"/>
      <w:r w:rsidRPr="00DB4CEC">
        <w:t xml:space="preserve"> </w:t>
      </w:r>
      <w:proofErr w:type="spellStart"/>
      <w:r w:rsidRPr="00DB4CEC">
        <w:t>özgürlüğü</w:t>
      </w:r>
      <w:proofErr w:type="spellEnd"/>
      <w:r w:rsidRPr="00DB4CEC">
        <w:t xml:space="preserve"> </w:t>
      </w:r>
      <w:proofErr w:type="spellStart"/>
      <w:r w:rsidRPr="00DB4CEC">
        <w:t>sunuyor</w:t>
      </w:r>
      <w:proofErr w:type="spellEnd"/>
      <w:r w:rsidRPr="00DB4CEC">
        <w:t>.</w:t>
      </w:r>
    </w:p>
    <w:p w14:paraId="0DB4224C" w14:textId="77777777" w:rsidR="00DB4CEC" w:rsidRPr="00DB4CEC" w:rsidRDefault="00DB4CEC" w:rsidP="00DB4CEC">
      <w:pPr>
        <w:spacing w:line="360" w:lineRule="auto"/>
        <w:jc w:val="both"/>
      </w:pPr>
      <w:r w:rsidRPr="00DB4CEC">
        <w:t xml:space="preserve">HP </w:t>
      </w:r>
      <w:proofErr w:type="spellStart"/>
      <w:r w:rsidRPr="00DB4CEC">
        <w:t>ZBook</w:t>
      </w:r>
      <w:proofErr w:type="spellEnd"/>
      <w:r w:rsidRPr="00DB4CEC">
        <w:t xml:space="preserve"> x2, </w:t>
      </w:r>
      <w:proofErr w:type="spellStart"/>
      <w:r w:rsidRPr="00DB4CEC">
        <w:t>tasarımcıların</w:t>
      </w:r>
      <w:proofErr w:type="spellEnd"/>
      <w:r w:rsidRPr="00DB4CEC">
        <w:t xml:space="preserve">, </w:t>
      </w:r>
      <w:proofErr w:type="spellStart"/>
      <w:r w:rsidRPr="00DB4CEC">
        <w:t>rakiplerine</w:t>
      </w:r>
      <w:proofErr w:type="spellEnd"/>
      <w:r w:rsidRPr="00DB4CEC">
        <w:t xml:space="preserve"> </w:t>
      </w:r>
      <w:proofErr w:type="spellStart"/>
      <w:r w:rsidRPr="00DB4CEC">
        <w:t>kıyasla</w:t>
      </w:r>
      <w:proofErr w:type="spellEnd"/>
      <w:r w:rsidRPr="00DB4CEC">
        <w:t xml:space="preserve"> %73 </w:t>
      </w:r>
      <w:proofErr w:type="spellStart"/>
      <w:r w:rsidRPr="00DB4CEC">
        <w:t>daha</w:t>
      </w:r>
      <w:proofErr w:type="spellEnd"/>
      <w:r w:rsidRPr="00DB4CEC">
        <w:t xml:space="preserve"> </w:t>
      </w:r>
      <w:proofErr w:type="spellStart"/>
      <w:r w:rsidRPr="00DB4CEC">
        <w:t>fazla</w:t>
      </w:r>
      <w:proofErr w:type="spellEnd"/>
      <w:r w:rsidRPr="00DB4CEC">
        <w:t xml:space="preserve"> </w:t>
      </w:r>
      <w:proofErr w:type="spellStart"/>
      <w:r w:rsidRPr="00DB4CEC">
        <w:t>grafik</w:t>
      </w:r>
      <w:proofErr w:type="spellEnd"/>
      <w:r w:rsidRPr="00DB4CEC">
        <w:t xml:space="preserve"> </w:t>
      </w:r>
      <w:proofErr w:type="spellStart"/>
      <w:r w:rsidRPr="00DB4CEC">
        <w:t>performansı</w:t>
      </w:r>
      <w:proofErr w:type="spellEnd"/>
      <w:r w:rsidRPr="00DB4CEC">
        <w:t xml:space="preserve"> </w:t>
      </w:r>
      <w:proofErr w:type="spellStart"/>
      <w:r w:rsidRPr="00DB4CEC">
        <w:t>sağlayan</w:t>
      </w:r>
      <w:proofErr w:type="spellEnd"/>
      <w:r w:rsidRPr="00DB4CEC">
        <w:t xml:space="preserve"> </w:t>
      </w:r>
      <w:proofErr w:type="spellStart"/>
      <w:r w:rsidRPr="00DB4CEC">
        <w:t>başka</w:t>
      </w:r>
      <w:proofErr w:type="spellEnd"/>
      <w:r w:rsidRPr="00DB4CEC">
        <w:t xml:space="preserve"> </w:t>
      </w:r>
      <w:proofErr w:type="spellStart"/>
      <w:r w:rsidRPr="00DB4CEC">
        <w:t>herhangi</w:t>
      </w:r>
      <w:proofErr w:type="spellEnd"/>
      <w:r w:rsidRPr="00DB4CEC">
        <w:t xml:space="preserve"> </w:t>
      </w:r>
      <w:proofErr w:type="spellStart"/>
      <w:r w:rsidRPr="00DB4CEC">
        <w:t>bir</w:t>
      </w:r>
      <w:proofErr w:type="spellEnd"/>
      <w:r w:rsidRPr="00DB4CEC">
        <w:t xml:space="preserve"> </w:t>
      </w:r>
      <w:proofErr w:type="spellStart"/>
      <w:r w:rsidRPr="00DB4CEC">
        <w:t>ayrılabilir</w:t>
      </w:r>
      <w:proofErr w:type="spellEnd"/>
      <w:r w:rsidRPr="00DB4CEC">
        <w:t xml:space="preserve"> </w:t>
      </w:r>
      <w:proofErr w:type="spellStart"/>
      <w:r w:rsidRPr="00DB4CEC">
        <w:t>dizüstü</w:t>
      </w:r>
      <w:proofErr w:type="spellEnd"/>
      <w:r w:rsidRPr="00DB4CEC">
        <w:t xml:space="preserve"> </w:t>
      </w:r>
      <w:proofErr w:type="spellStart"/>
      <w:r w:rsidRPr="00DB4CEC">
        <w:t>bilgisayar</w:t>
      </w:r>
      <w:proofErr w:type="spellEnd"/>
      <w:r w:rsidRPr="00DB4CEC">
        <w:t xml:space="preserve"> </w:t>
      </w:r>
      <w:proofErr w:type="spellStart"/>
      <w:r w:rsidRPr="00DB4CEC">
        <w:t>ve</w:t>
      </w:r>
      <w:proofErr w:type="spellEnd"/>
      <w:r w:rsidRPr="00DB4CEC">
        <w:t xml:space="preserve"> NVIDIA Quadro® </w:t>
      </w:r>
      <w:proofErr w:type="spellStart"/>
      <w:r w:rsidRPr="00DB4CEC">
        <w:t>Graphics'den</w:t>
      </w:r>
      <w:proofErr w:type="spellEnd"/>
      <w:r w:rsidRPr="00DB4CEC">
        <w:t xml:space="preserve"> </w:t>
      </w:r>
      <w:proofErr w:type="spellStart"/>
      <w:r w:rsidRPr="00DB4CEC">
        <w:t>iki</w:t>
      </w:r>
      <w:proofErr w:type="spellEnd"/>
      <w:r w:rsidRPr="00DB4CEC">
        <w:t xml:space="preserve"> </w:t>
      </w:r>
      <w:proofErr w:type="spellStart"/>
      <w:r w:rsidRPr="00DB4CEC">
        <w:t>kat</w:t>
      </w:r>
      <w:proofErr w:type="spellEnd"/>
      <w:r w:rsidRPr="00DB4CEC">
        <w:t xml:space="preserve"> </w:t>
      </w:r>
      <w:proofErr w:type="spellStart"/>
      <w:r w:rsidRPr="00DB4CEC">
        <w:t>daha</w:t>
      </w:r>
      <w:proofErr w:type="spellEnd"/>
      <w:r w:rsidRPr="00DB4CEC">
        <w:t xml:space="preserve"> </w:t>
      </w:r>
      <w:proofErr w:type="spellStart"/>
      <w:r w:rsidRPr="00DB4CEC">
        <w:t>fazla</w:t>
      </w:r>
      <w:proofErr w:type="spellEnd"/>
      <w:r w:rsidRPr="00DB4CEC">
        <w:t xml:space="preserve"> </w:t>
      </w:r>
      <w:proofErr w:type="spellStart"/>
      <w:r w:rsidRPr="00DB4CEC">
        <w:t>hafızaya</w:t>
      </w:r>
      <w:proofErr w:type="spellEnd"/>
      <w:r w:rsidRPr="00DB4CEC">
        <w:t xml:space="preserve"> </w:t>
      </w:r>
      <w:proofErr w:type="spellStart"/>
      <w:r w:rsidRPr="00DB4CEC">
        <w:t>sahip</w:t>
      </w:r>
      <w:proofErr w:type="spellEnd"/>
      <w:r w:rsidRPr="00DB4CEC">
        <w:t xml:space="preserve">, </w:t>
      </w:r>
      <w:proofErr w:type="spellStart"/>
      <w:r w:rsidRPr="00DB4CEC">
        <w:t>dört</w:t>
      </w:r>
      <w:proofErr w:type="spellEnd"/>
      <w:r w:rsidRPr="00DB4CEC">
        <w:t xml:space="preserve"> </w:t>
      </w:r>
      <w:proofErr w:type="spellStart"/>
      <w:r w:rsidRPr="00DB4CEC">
        <w:t>çekirdekli</w:t>
      </w:r>
      <w:proofErr w:type="spellEnd"/>
      <w:r w:rsidRPr="00DB4CEC">
        <w:t xml:space="preserve"> Intel® Core ™ </w:t>
      </w:r>
      <w:proofErr w:type="spellStart"/>
      <w:r w:rsidRPr="00DB4CEC">
        <w:t>işlemcileri</w:t>
      </w:r>
      <w:proofErr w:type="spellEnd"/>
      <w:r w:rsidRPr="00DB4CEC">
        <w:t xml:space="preserve"> </w:t>
      </w:r>
      <w:proofErr w:type="spellStart"/>
      <w:r w:rsidRPr="00DB4CEC">
        <w:t>ile</w:t>
      </w:r>
      <w:proofErr w:type="spellEnd"/>
      <w:r w:rsidRPr="00DB4CEC">
        <w:t xml:space="preserve"> </w:t>
      </w:r>
      <w:proofErr w:type="spellStart"/>
      <w:r w:rsidRPr="00DB4CEC">
        <w:t>zahmetsizce</w:t>
      </w:r>
      <w:proofErr w:type="spellEnd"/>
      <w:r w:rsidRPr="00DB4CEC">
        <w:t xml:space="preserve"> </w:t>
      </w:r>
      <w:proofErr w:type="spellStart"/>
      <w:r w:rsidRPr="00DB4CEC">
        <w:t>tasarım</w:t>
      </w:r>
      <w:proofErr w:type="spellEnd"/>
      <w:r w:rsidRPr="00DB4CEC">
        <w:t xml:space="preserve"> </w:t>
      </w:r>
      <w:proofErr w:type="spellStart"/>
      <w:r w:rsidRPr="00DB4CEC">
        <w:t>yapmalarına</w:t>
      </w:r>
      <w:proofErr w:type="spellEnd"/>
      <w:r w:rsidRPr="00DB4CEC">
        <w:t xml:space="preserve"> </w:t>
      </w:r>
      <w:proofErr w:type="spellStart"/>
      <w:r w:rsidRPr="00DB4CEC">
        <w:t>olanak</w:t>
      </w:r>
      <w:proofErr w:type="spellEnd"/>
      <w:r w:rsidRPr="00DB4CEC">
        <w:t xml:space="preserve"> </w:t>
      </w:r>
      <w:proofErr w:type="spellStart"/>
      <w:r w:rsidRPr="00DB4CEC">
        <w:t>tanıyor</w:t>
      </w:r>
      <w:proofErr w:type="spellEnd"/>
      <w:r w:rsidRPr="00DB4CEC">
        <w:t xml:space="preserve">. </w:t>
      </w:r>
      <w:proofErr w:type="spellStart"/>
      <w:r w:rsidRPr="00DB4CEC">
        <w:t>Sessiz</w:t>
      </w:r>
      <w:proofErr w:type="spellEnd"/>
      <w:r w:rsidRPr="00DB4CEC">
        <w:t xml:space="preserve">, </w:t>
      </w:r>
      <w:proofErr w:type="spellStart"/>
      <w:r w:rsidRPr="00DB4CEC">
        <w:t>çift</w:t>
      </w:r>
      <w:proofErr w:type="spellEnd"/>
      <w:r w:rsidRPr="00DB4CEC">
        <w:t xml:space="preserve"> </w:t>
      </w:r>
      <w:proofErr w:type="spellStart"/>
      <w:r w:rsidRPr="00DB4CEC">
        <w:t>fanlı</w:t>
      </w:r>
      <w:proofErr w:type="spellEnd"/>
      <w:r w:rsidRPr="00DB4CEC">
        <w:t xml:space="preserve"> </w:t>
      </w:r>
      <w:proofErr w:type="spellStart"/>
      <w:r w:rsidRPr="00DB4CEC">
        <w:t>aktif</w:t>
      </w:r>
      <w:proofErr w:type="spellEnd"/>
      <w:r w:rsidRPr="00DB4CEC">
        <w:t xml:space="preserve"> </w:t>
      </w:r>
      <w:proofErr w:type="spellStart"/>
      <w:r w:rsidRPr="00DB4CEC">
        <w:t>bir</w:t>
      </w:r>
      <w:proofErr w:type="spellEnd"/>
      <w:r w:rsidRPr="00DB4CEC">
        <w:t xml:space="preserve"> </w:t>
      </w:r>
      <w:proofErr w:type="spellStart"/>
      <w:r w:rsidRPr="00DB4CEC">
        <w:t>soğutma</w:t>
      </w:r>
      <w:proofErr w:type="spellEnd"/>
      <w:r w:rsidRPr="00DB4CEC">
        <w:t xml:space="preserve"> </w:t>
      </w:r>
      <w:proofErr w:type="spellStart"/>
      <w:r w:rsidRPr="00DB4CEC">
        <w:t>sistemi</w:t>
      </w:r>
      <w:proofErr w:type="spellEnd"/>
      <w:r w:rsidRPr="00DB4CEC">
        <w:t xml:space="preserve">, </w:t>
      </w:r>
      <w:proofErr w:type="spellStart"/>
      <w:r w:rsidRPr="00DB4CEC">
        <w:t>ısıyı</w:t>
      </w:r>
      <w:proofErr w:type="spellEnd"/>
      <w:r w:rsidRPr="00DB4CEC">
        <w:t xml:space="preserve"> </w:t>
      </w:r>
      <w:proofErr w:type="spellStart"/>
      <w:r w:rsidRPr="00DB4CEC">
        <w:t>güçlü</w:t>
      </w:r>
      <w:proofErr w:type="spellEnd"/>
      <w:r w:rsidRPr="00DB4CEC">
        <w:t xml:space="preserve"> </w:t>
      </w:r>
      <w:proofErr w:type="spellStart"/>
      <w:r w:rsidRPr="00DB4CEC">
        <w:t>grafik</w:t>
      </w:r>
      <w:proofErr w:type="spellEnd"/>
      <w:r w:rsidRPr="00DB4CEC">
        <w:t xml:space="preserve"> </w:t>
      </w:r>
      <w:proofErr w:type="spellStart"/>
      <w:r w:rsidRPr="00DB4CEC">
        <w:t>kartı</w:t>
      </w:r>
      <w:proofErr w:type="spellEnd"/>
      <w:r w:rsidRPr="00DB4CEC">
        <w:t xml:space="preserve"> </w:t>
      </w:r>
      <w:proofErr w:type="spellStart"/>
      <w:r w:rsidRPr="00DB4CEC">
        <w:t>ve</w:t>
      </w:r>
      <w:proofErr w:type="spellEnd"/>
      <w:r w:rsidRPr="00DB4CEC">
        <w:t xml:space="preserve"> </w:t>
      </w:r>
      <w:proofErr w:type="spellStart"/>
      <w:r w:rsidRPr="00DB4CEC">
        <w:t>işlemciden</w:t>
      </w:r>
      <w:proofErr w:type="spellEnd"/>
      <w:r w:rsidRPr="00DB4CEC">
        <w:t xml:space="preserve"> </w:t>
      </w:r>
      <w:proofErr w:type="spellStart"/>
      <w:r w:rsidRPr="00DB4CEC">
        <w:t>dağıtmak</w:t>
      </w:r>
      <w:proofErr w:type="spellEnd"/>
      <w:r w:rsidRPr="00DB4CEC">
        <w:t xml:space="preserve"> </w:t>
      </w:r>
      <w:proofErr w:type="spellStart"/>
      <w:r w:rsidRPr="00DB4CEC">
        <w:t>için</w:t>
      </w:r>
      <w:proofErr w:type="spellEnd"/>
      <w:r w:rsidRPr="00DB4CEC">
        <w:t xml:space="preserve"> </w:t>
      </w:r>
      <w:proofErr w:type="spellStart"/>
      <w:r w:rsidRPr="00DB4CEC">
        <w:t>tasarlandı</w:t>
      </w:r>
      <w:proofErr w:type="spellEnd"/>
      <w:r w:rsidRPr="00DB4CEC">
        <w:t xml:space="preserve">. HP, Adobe </w:t>
      </w:r>
      <w:proofErr w:type="spellStart"/>
      <w:r w:rsidRPr="00DB4CEC">
        <w:t>kullanıcıları</w:t>
      </w:r>
      <w:proofErr w:type="spellEnd"/>
      <w:r w:rsidRPr="00DB4CEC">
        <w:t xml:space="preserve"> da </w:t>
      </w:r>
      <w:proofErr w:type="spellStart"/>
      <w:r w:rsidRPr="00DB4CEC">
        <w:t>dahil</w:t>
      </w:r>
      <w:proofErr w:type="spellEnd"/>
      <w:r w:rsidRPr="00DB4CEC">
        <w:t xml:space="preserve"> </w:t>
      </w:r>
      <w:proofErr w:type="spellStart"/>
      <w:r w:rsidRPr="00DB4CEC">
        <w:t>olmak</w:t>
      </w:r>
      <w:proofErr w:type="spellEnd"/>
      <w:r w:rsidRPr="00DB4CEC">
        <w:t xml:space="preserve"> </w:t>
      </w:r>
      <w:proofErr w:type="spellStart"/>
      <w:r w:rsidRPr="00DB4CEC">
        <w:t>üzere</w:t>
      </w:r>
      <w:proofErr w:type="spellEnd"/>
      <w:r w:rsidRPr="00DB4CEC">
        <w:t xml:space="preserve"> </w:t>
      </w:r>
      <w:proofErr w:type="spellStart"/>
      <w:r w:rsidRPr="00DB4CEC">
        <w:t>yaratıcı</w:t>
      </w:r>
      <w:proofErr w:type="spellEnd"/>
      <w:r w:rsidRPr="00DB4CEC">
        <w:t xml:space="preserve"> </w:t>
      </w:r>
      <w:proofErr w:type="spellStart"/>
      <w:r w:rsidRPr="00DB4CEC">
        <w:t>topluluğun</w:t>
      </w:r>
      <w:proofErr w:type="spellEnd"/>
      <w:r w:rsidRPr="00DB4CEC">
        <w:t xml:space="preserve"> </w:t>
      </w:r>
      <w:proofErr w:type="spellStart"/>
      <w:r w:rsidRPr="00DB4CEC">
        <w:t>ihtiyaçlarını</w:t>
      </w:r>
      <w:proofErr w:type="spellEnd"/>
      <w:r w:rsidRPr="00DB4CEC">
        <w:t xml:space="preserve"> </w:t>
      </w:r>
      <w:proofErr w:type="spellStart"/>
      <w:r w:rsidRPr="00DB4CEC">
        <w:t>daha</w:t>
      </w:r>
      <w:proofErr w:type="spellEnd"/>
      <w:r w:rsidRPr="00DB4CEC">
        <w:t xml:space="preserve"> </w:t>
      </w:r>
      <w:proofErr w:type="spellStart"/>
      <w:r w:rsidRPr="00DB4CEC">
        <w:t>iyi</w:t>
      </w:r>
      <w:proofErr w:type="spellEnd"/>
      <w:r w:rsidRPr="00DB4CEC">
        <w:t xml:space="preserve"> </w:t>
      </w:r>
      <w:proofErr w:type="spellStart"/>
      <w:r w:rsidRPr="00DB4CEC">
        <w:t>karşılamak</w:t>
      </w:r>
      <w:proofErr w:type="spellEnd"/>
      <w:r w:rsidRPr="00DB4CEC">
        <w:t xml:space="preserve"> </w:t>
      </w:r>
      <w:proofErr w:type="spellStart"/>
      <w:r w:rsidRPr="00DB4CEC">
        <w:t>için</w:t>
      </w:r>
      <w:proofErr w:type="spellEnd"/>
      <w:r w:rsidRPr="00DB4CEC">
        <w:t xml:space="preserve">, </w:t>
      </w:r>
      <w:proofErr w:type="spellStart"/>
      <w:r w:rsidRPr="00DB4CEC">
        <w:t>sanatçılara</w:t>
      </w:r>
      <w:proofErr w:type="spellEnd"/>
      <w:r w:rsidRPr="00DB4CEC">
        <w:t xml:space="preserve"> </w:t>
      </w:r>
      <w:proofErr w:type="spellStart"/>
      <w:r w:rsidRPr="00DB4CEC">
        <w:t>zamandan</w:t>
      </w:r>
      <w:proofErr w:type="spellEnd"/>
      <w:r w:rsidRPr="00DB4CEC">
        <w:t xml:space="preserve"> </w:t>
      </w:r>
      <w:proofErr w:type="spellStart"/>
      <w:r w:rsidRPr="00DB4CEC">
        <w:t>tasarruf</w:t>
      </w:r>
      <w:proofErr w:type="spellEnd"/>
      <w:r w:rsidRPr="00DB4CEC">
        <w:t xml:space="preserve"> </w:t>
      </w:r>
      <w:proofErr w:type="spellStart"/>
      <w:r w:rsidRPr="00DB4CEC">
        <w:t>sağlayan</w:t>
      </w:r>
      <w:proofErr w:type="spellEnd"/>
      <w:r w:rsidRPr="00DB4CEC">
        <w:t xml:space="preserve"> 18 </w:t>
      </w:r>
      <w:proofErr w:type="spellStart"/>
      <w:r w:rsidRPr="00DB4CEC">
        <w:t>kısa</w:t>
      </w:r>
      <w:proofErr w:type="spellEnd"/>
      <w:r w:rsidRPr="00DB4CEC">
        <w:t xml:space="preserve"> </w:t>
      </w:r>
      <w:proofErr w:type="spellStart"/>
      <w:r w:rsidRPr="00DB4CEC">
        <w:t>yol</w:t>
      </w:r>
      <w:proofErr w:type="spellEnd"/>
      <w:r w:rsidRPr="00DB4CEC">
        <w:t xml:space="preserve"> </w:t>
      </w:r>
      <w:proofErr w:type="spellStart"/>
      <w:r w:rsidRPr="00DB4CEC">
        <w:t>sunan</w:t>
      </w:r>
      <w:proofErr w:type="spellEnd"/>
      <w:r w:rsidRPr="00DB4CEC">
        <w:t xml:space="preserve"> </w:t>
      </w:r>
      <w:proofErr w:type="spellStart"/>
      <w:r w:rsidRPr="00DB4CEC">
        <w:t>özelleştirilebilir</w:t>
      </w:r>
      <w:proofErr w:type="spellEnd"/>
      <w:r w:rsidRPr="00DB4CEC">
        <w:t xml:space="preserve">, </w:t>
      </w:r>
      <w:proofErr w:type="spellStart"/>
      <w:r w:rsidRPr="00DB4CEC">
        <w:t>uygulamaya</w:t>
      </w:r>
      <w:proofErr w:type="spellEnd"/>
      <w:r w:rsidRPr="00DB4CEC">
        <w:t xml:space="preserve"> </w:t>
      </w:r>
      <w:proofErr w:type="spellStart"/>
      <w:r w:rsidRPr="00DB4CEC">
        <w:t>duyarlı</w:t>
      </w:r>
      <w:proofErr w:type="spellEnd"/>
      <w:r w:rsidRPr="00DB4CEC">
        <w:t xml:space="preserve"> HP Quick Keys </w:t>
      </w:r>
      <w:proofErr w:type="spellStart"/>
      <w:r w:rsidRPr="00DB4CEC">
        <w:t>özelliğini</w:t>
      </w:r>
      <w:proofErr w:type="spellEnd"/>
      <w:r w:rsidRPr="00DB4CEC">
        <w:t xml:space="preserve"> </w:t>
      </w:r>
      <w:proofErr w:type="spellStart"/>
      <w:r w:rsidRPr="00DB4CEC">
        <w:t>geliştirdi</w:t>
      </w:r>
      <w:proofErr w:type="spellEnd"/>
      <w:r w:rsidRPr="00DB4CEC">
        <w:t>.</w:t>
      </w:r>
    </w:p>
    <w:p w14:paraId="5294646C" w14:textId="77777777" w:rsidR="00DB4CEC" w:rsidRPr="00DB4CEC" w:rsidRDefault="00DB4CEC" w:rsidP="00DB4CEC">
      <w:pPr>
        <w:spacing w:line="360" w:lineRule="auto"/>
        <w:jc w:val="both"/>
      </w:pPr>
      <w:proofErr w:type="spellStart"/>
      <w:r w:rsidRPr="00DB4CEC">
        <w:t>HP'nin</w:t>
      </w:r>
      <w:proofErr w:type="spellEnd"/>
      <w:r w:rsidRPr="00DB4CEC">
        <w:t xml:space="preserve"> </w:t>
      </w:r>
      <w:proofErr w:type="spellStart"/>
      <w:r w:rsidRPr="00DB4CEC">
        <w:t>bugüne</w:t>
      </w:r>
      <w:proofErr w:type="spellEnd"/>
      <w:r w:rsidRPr="00DB4CEC">
        <w:t xml:space="preserve"> </w:t>
      </w:r>
      <w:proofErr w:type="spellStart"/>
      <w:r w:rsidRPr="00DB4CEC">
        <w:t>kadarki</w:t>
      </w:r>
      <w:proofErr w:type="spellEnd"/>
      <w:r w:rsidRPr="00DB4CEC">
        <w:t xml:space="preserve"> </w:t>
      </w:r>
      <w:proofErr w:type="spellStart"/>
      <w:r w:rsidRPr="00DB4CEC">
        <w:t>en</w:t>
      </w:r>
      <w:proofErr w:type="spellEnd"/>
      <w:r w:rsidRPr="00DB4CEC">
        <w:t xml:space="preserve"> </w:t>
      </w:r>
      <w:proofErr w:type="spellStart"/>
      <w:r w:rsidRPr="00DB4CEC">
        <w:t>kullanışlı</w:t>
      </w:r>
      <w:proofErr w:type="spellEnd"/>
      <w:r w:rsidRPr="00DB4CEC">
        <w:t xml:space="preserve"> </w:t>
      </w:r>
      <w:proofErr w:type="spellStart"/>
      <w:r w:rsidRPr="00DB4CEC">
        <w:t>mobil</w:t>
      </w:r>
      <w:proofErr w:type="spellEnd"/>
      <w:r w:rsidRPr="00DB4CEC">
        <w:t xml:space="preserve"> </w:t>
      </w:r>
      <w:proofErr w:type="spellStart"/>
      <w:r w:rsidRPr="00DB4CEC">
        <w:t>iş</w:t>
      </w:r>
      <w:proofErr w:type="spellEnd"/>
      <w:r w:rsidRPr="00DB4CEC">
        <w:t xml:space="preserve"> </w:t>
      </w:r>
      <w:proofErr w:type="spellStart"/>
      <w:r w:rsidRPr="00DB4CEC">
        <w:t>istasyonu</w:t>
      </w:r>
      <w:proofErr w:type="spellEnd"/>
      <w:r w:rsidRPr="00DB4CEC">
        <w:t xml:space="preserve"> HP </w:t>
      </w:r>
      <w:proofErr w:type="spellStart"/>
      <w:r w:rsidRPr="00DB4CEC">
        <w:t>ZBook</w:t>
      </w:r>
      <w:proofErr w:type="spellEnd"/>
      <w:r w:rsidRPr="00DB4CEC">
        <w:t xml:space="preserve"> x2, </w:t>
      </w:r>
      <w:proofErr w:type="spellStart"/>
      <w:r w:rsidRPr="00DB4CEC">
        <w:t>dört</w:t>
      </w:r>
      <w:proofErr w:type="spellEnd"/>
      <w:r w:rsidRPr="00DB4CEC">
        <w:t xml:space="preserve"> </w:t>
      </w:r>
      <w:proofErr w:type="spellStart"/>
      <w:r w:rsidRPr="00DB4CEC">
        <w:t>farklı</w:t>
      </w:r>
      <w:proofErr w:type="spellEnd"/>
      <w:r w:rsidRPr="00DB4CEC">
        <w:t xml:space="preserve"> </w:t>
      </w:r>
      <w:proofErr w:type="spellStart"/>
      <w:r w:rsidRPr="00DB4CEC">
        <w:t>modda</w:t>
      </w:r>
      <w:proofErr w:type="spellEnd"/>
      <w:r w:rsidRPr="00DB4CEC">
        <w:t xml:space="preserve"> </w:t>
      </w:r>
      <w:proofErr w:type="spellStart"/>
      <w:r w:rsidRPr="00DB4CEC">
        <w:t>çalışıyor</w:t>
      </w:r>
      <w:proofErr w:type="spellEnd"/>
      <w:r w:rsidRPr="00DB4CEC">
        <w:t xml:space="preserve">: </w:t>
      </w:r>
      <w:proofErr w:type="spellStart"/>
      <w:r w:rsidRPr="00DB4CEC">
        <w:t>dizüstü</w:t>
      </w:r>
      <w:proofErr w:type="spellEnd"/>
      <w:r w:rsidRPr="00DB4CEC">
        <w:t xml:space="preserve"> </w:t>
      </w:r>
      <w:proofErr w:type="spellStart"/>
      <w:r w:rsidRPr="00DB4CEC">
        <w:t>bilgisayar</w:t>
      </w:r>
      <w:proofErr w:type="spellEnd"/>
      <w:r w:rsidRPr="00DB4CEC">
        <w:t xml:space="preserve">, </w:t>
      </w:r>
      <w:proofErr w:type="spellStart"/>
      <w:r w:rsidRPr="00DB4CEC">
        <w:t>ayrık</w:t>
      </w:r>
      <w:proofErr w:type="spellEnd"/>
      <w:r w:rsidRPr="00DB4CEC">
        <w:t xml:space="preserve">, </w:t>
      </w:r>
      <w:proofErr w:type="spellStart"/>
      <w:r w:rsidRPr="00DB4CEC">
        <w:t>yerleşik</w:t>
      </w:r>
      <w:proofErr w:type="spellEnd"/>
      <w:r w:rsidRPr="00DB4CEC">
        <w:t xml:space="preserve"> </w:t>
      </w:r>
      <w:proofErr w:type="spellStart"/>
      <w:r w:rsidRPr="00DB4CEC">
        <w:t>ve</w:t>
      </w:r>
      <w:proofErr w:type="spellEnd"/>
      <w:r w:rsidRPr="00DB4CEC">
        <w:t xml:space="preserve"> tablet. </w:t>
      </w:r>
      <w:proofErr w:type="spellStart"/>
      <w:r w:rsidRPr="00DB4CEC">
        <w:t>Üstelik</w:t>
      </w:r>
      <w:proofErr w:type="spellEnd"/>
      <w:r w:rsidRPr="00DB4CEC">
        <w:t xml:space="preserve"> </w:t>
      </w:r>
      <w:proofErr w:type="spellStart"/>
      <w:r w:rsidRPr="00DB4CEC">
        <w:t>cihaz</w:t>
      </w:r>
      <w:proofErr w:type="spellEnd"/>
      <w:r w:rsidRPr="00DB4CEC">
        <w:t xml:space="preserve">; Adobe </w:t>
      </w:r>
      <w:proofErr w:type="spellStart"/>
      <w:r w:rsidRPr="00DB4CEC">
        <w:t>RGB'nin</w:t>
      </w:r>
      <w:proofErr w:type="spellEnd"/>
      <w:r w:rsidRPr="00DB4CEC">
        <w:t xml:space="preserve"> </w:t>
      </w:r>
      <w:proofErr w:type="spellStart"/>
      <w:r w:rsidRPr="00DB4CEC">
        <w:t>yüzde</w:t>
      </w:r>
      <w:proofErr w:type="spellEnd"/>
      <w:r w:rsidRPr="00DB4CEC">
        <w:t xml:space="preserve"> </w:t>
      </w:r>
      <w:proofErr w:type="spellStart"/>
      <w:r w:rsidRPr="00DB4CEC">
        <w:t>yüzüne</w:t>
      </w:r>
      <w:proofErr w:type="spellEnd"/>
      <w:r w:rsidRPr="00DB4CEC">
        <w:t xml:space="preserve"> </w:t>
      </w:r>
      <w:proofErr w:type="spellStart"/>
      <w:r w:rsidRPr="00DB4CEC">
        <w:t>göre</w:t>
      </w:r>
      <w:proofErr w:type="spellEnd"/>
      <w:r w:rsidRPr="00DB4CEC">
        <w:t xml:space="preserve"> </w:t>
      </w:r>
      <w:proofErr w:type="spellStart"/>
      <w:r w:rsidRPr="00DB4CEC">
        <w:t>kalibre</w:t>
      </w:r>
      <w:proofErr w:type="spellEnd"/>
      <w:r w:rsidRPr="00DB4CEC">
        <w:t xml:space="preserve"> </w:t>
      </w:r>
      <w:proofErr w:type="spellStart"/>
      <w:r w:rsidRPr="00DB4CEC">
        <w:t>edilmiş</w:t>
      </w:r>
      <w:proofErr w:type="spellEnd"/>
      <w:r w:rsidRPr="00DB4CEC">
        <w:t xml:space="preserve">, </w:t>
      </w:r>
      <w:proofErr w:type="gramStart"/>
      <w:r w:rsidRPr="00DB4CEC">
        <w:t>10 bit</w:t>
      </w:r>
      <w:proofErr w:type="gramEnd"/>
      <w:r w:rsidRPr="00DB4CEC">
        <w:t xml:space="preserve"> </w:t>
      </w:r>
      <w:proofErr w:type="spellStart"/>
      <w:r w:rsidRPr="00DB4CEC">
        <w:t>bir</w:t>
      </w:r>
      <w:proofErr w:type="spellEnd"/>
      <w:r w:rsidRPr="00DB4CEC">
        <w:t xml:space="preserve"> </w:t>
      </w:r>
      <w:proofErr w:type="spellStart"/>
      <w:r w:rsidRPr="00DB4CEC">
        <w:t>milyar</w:t>
      </w:r>
      <w:proofErr w:type="spellEnd"/>
      <w:r w:rsidRPr="00DB4CEC">
        <w:t xml:space="preserve"> </w:t>
      </w:r>
      <w:proofErr w:type="spellStart"/>
      <w:r w:rsidRPr="00DB4CEC">
        <w:t>renk</w:t>
      </w:r>
      <w:proofErr w:type="spellEnd"/>
      <w:r w:rsidRPr="00DB4CEC">
        <w:t xml:space="preserve"> HP </w:t>
      </w:r>
      <w:proofErr w:type="spellStart"/>
      <w:r w:rsidRPr="00DB4CEC">
        <w:t>DreamColor</w:t>
      </w:r>
      <w:proofErr w:type="spellEnd"/>
      <w:r w:rsidRPr="00DB4CEC">
        <w:t xml:space="preserve"> </w:t>
      </w:r>
      <w:proofErr w:type="spellStart"/>
      <w:r w:rsidRPr="00DB4CEC">
        <w:t>ekrana</w:t>
      </w:r>
      <w:proofErr w:type="spellEnd"/>
      <w:r w:rsidRPr="00DB4CEC">
        <w:t xml:space="preserve"> </w:t>
      </w:r>
      <w:proofErr w:type="spellStart"/>
      <w:r w:rsidRPr="00DB4CEC">
        <w:t>sahip</w:t>
      </w:r>
      <w:proofErr w:type="spellEnd"/>
      <w:r w:rsidRPr="00DB4CEC">
        <w:t xml:space="preserve">, 14 </w:t>
      </w:r>
      <w:proofErr w:type="spellStart"/>
      <w:r w:rsidRPr="00DB4CEC">
        <w:t>inç</w:t>
      </w:r>
      <w:proofErr w:type="spellEnd"/>
      <w:r w:rsidRPr="00DB4CEC">
        <w:t xml:space="preserve"> </w:t>
      </w:r>
      <w:proofErr w:type="spellStart"/>
      <w:r w:rsidRPr="00DB4CEC">
        <w:t>diyagonal</w:t>
      </w:r>
      <w:proofErr w:type="spellEnd"/>
      <w:r w:rsidRPr="00DB4CEC">
        <w:t xml:space="preserve"> </w:t>
      </w:r>
      <w:proofErr w:type="spellStart"/>
      <w:r w:rsidRPr="00DB4CEC">
        <w:t>ve</w:t>
      </w:r>
      <w:proofErr w:type="spellEnd"/>
      <w:r w:rsidRPr="00DB4CEC">
        <w:t xml:space="preserve"> </w:t>
      </w:r>
      <w:proofErr w:type="spellStart"/>
      <w:r w:rsidRPr="00DB4CEC">
        <w:t>isteğe</w:t>
      </w:r>
      <w:proofErr w:type="spellEnd"/>
      <w:r w:rsidRPr="00DB4CEC">
        <w:t xml:space="preserve"> </w:t>
      </w:r>
      <w:proofErr w:type="spellStart"/>
      <w:r w:rsidRPr="00DB4CEC">
        <w:t>bağlı</w:t>
      </w:r>
      <w:proofErr w:type="spellEnd"/>
      <w:r w:rsidRPr="00DB4CEC">
        <w:t xml:space="preserve"> 4K </w:t>
      </w:r>
      <w:proofErr w:type="spellStart"/>
      <w:r w:rsidRPr="00DB4CEC">
        <w:t>çoklu</w:t>
      </w:r>
      <w:proofErr w:type="spellEnd"/>
      <w:r w:rsidRPr="00DB4CEC">
        <w:t xml:space="preserve"> </w:t>
      </w:r>
      <w:proofErr w:type="spellStart"/>
      <w:r w:rsidRPr="00DB4CEC">
        <w:t>dokunmatik</w:t>
      </w:r>
      <w:proofErr w:type="spellEnd"/>
      <w:r w:rsidRPr="00DB4CEC">
        <w:t xml:space="preserve"> </w:t>
      </w:r>
      <w:proofErr w:type="spellStart"/>
      <w:r w:rsidRPr="00DB4CEC">
        <w:t>ekrana</w:t>
      </w:r>
      <w:proofErr w:type="spellEnd"/>
      <w:r w:rsidRPr="00DB4CEC">
        <w:t xml:space="preserve"> </w:t>
      </w:r>
      <w:proofErr w:type="spellStart"/>
      <w:r w:rsidRPr="00DB4CEC">
        <w:t>sahip</w:t>
      </w:r>
      <w:proofErr w:type="spellEnd"/>
      <w:r w:rsidRPr="00DB4CEC">
        <w:t>.</w:t>
      </w:r>
    </w:p>
    <w:p w14:paraId="21DD6086" w14:textId="77777777" w:rsidR="00DB4CEC" w:rsidRPr="00DB4CEC" w:rsidRDefault="00DB4CEC" w:rsidP="00DB4CEC">
      <w:pPr>
        <w:spacing w:line="360" w:lineRule="auto"/>
        <w:jc w:val="both"/>
        <w:rPr>
          <w:b/>
        </w:rPr>
      </w:pPr>
      <w:proofErr w:type="spellStart"/>
      <w:r w:rsidRPr="00DB4CEC">
        <w:rPr>
          <w:b/>
        </w:rPr>
        <w:t>Fiziksel</w:t>
      </w:r>
      <w:proofErr w:type="spellEnd"/>
      <w:r w:rsidRPr="00DB4CEC">
        <w:rPr>
          <w:b/>
        </w:rPr>
        <w:t xml:space="preserve"> </w:t>
      </w:r>
      <w:proofErr w:type="spellStart"/>
      <w:r w:rsidRPr="00DB4CEC">
        <w:rPr>
          <w:b/>
        </w:rPr>
        <w:t>ve</w:t>
      </w:r>
      <w:proofErr w:type="spellEnd"/>
      <w:r w:rsidRPr="00DB4CEC">
        <w:rPr>
          <w:b/>
        </w:rPr>
        <w:t xml:space="preserve"> </w:t>
      </w:r>
      <w:proofErr w:type="spellStart"/>
      <w:r w:rsidRPr="00DB4CEC">
        <w:rPr>
          <w:b/>
        </w:rPr>
        <w:t>dijital</w:t>
      </w:r>
      <w:proofErr w:type="spellEnd"/>
      <w:r w:rsidRPr="00DB4CEC">
        <w:rPr>
          <w:b/>
        </w:rPr>
        <w:t xml:space="preserve"> </w:t>
      </w:r>
      <w:proofErr w:type="spellStart"/>
      <w:r w:rsidRPr="00DB4CEC">
        <w:rPr>
          <w:b/>
        </w:rPr>
        <w:t>dünyayı</w:t>
      </w:r>
      <w:proofErr w:type="spellEnd"/>
      <w:r w:rsidRPr="00DB4CEC">
        <w:rPr>
          <w:b/>
        </w:rPr>
        <w:t xml:space="preserve"> </w:t>
      </w:r>
      <w:proofErr w:type="spellStart"/>
      <w:r w:rsidRPr="00DB4CEC">
        <w:rPr>
          <w:b/>
        </w:rPr>
        <w:t>harmanlayan</w:t>
      </w:r>
      <w:proofErr w:type="spellEnd"/>
      <w:r w:rsidRPr="00DB4CEC">
        <w:rPr>
          <w:b/>
        </w:rPr>
        <w:t xml:space="preserve"> </w:t>
      </w:r>
      <w:proofErr w:type="spellStart"/>
      <w:r w:rsidRPr="00DB4CEC">
        <w:rPr>
          <w:b/>
        </w:rPr>
        <w:t>bilgisayar</w:t>
      </w:r>
      <w:proofErr w:type="spellEnd"/>
      <w:r w:rsidRPr="00DB4CEC">
        <w:rPr>
          <w:b/>
        </w:rPr>
        <w:t xml:space="preserve"> Sprout Pro by HP</w:t>
      </w:r>
    </w:p>
    <w:p w14:paraId="44CCADA0" w14:textId="5B7C1415" w:rsidR="00DB4CEC" w:rsidRDefault="00DB4CEC" w:rsidP="00DB4CEC">
      <w:pPr>
        <w:spacing w:line="360" w:lineRule="auto"/>
        <w:jc w:val="both"/>
      </w:pPr>
      <w:proofErr w:type="spellStart"/>
      <w:r w:rsidRPr="00DB4CEC">
        <w:t>Tepeden</w:t>
      </w:r>
      <w:proofErr w:type="spellEnd"/>
      <w:r w:rsidRPr="00DB4CEC">
        <w:t xml:space="preserve"> </w:t>
      </w:r>
      <w:proofErr w:type="spellStart"/>
      <w:r w:rsidRPr="00DB4CEC">
        <w:t>tırnağa</w:t>
      </w:r>
      <w:proofErr w:type="spellEnd"/>
      <w:r w:rsidRPr="00DB4CEC">
        <w:t xml:space="preserve"> </w:t>
      </w:r>
      <w:proofErr w:type="spellStart"/>
      <w:r w:rsidRPr="00DB4CEC">
        <w:t>yeniden</w:t>
      </w:r>
      <w:proofErr w:type="spellEnd"/>
      <w:r w:rsidRPr="00DB4CEC">
        <w:t xml:space="preserve"> </w:t>
      </w:r>
      <w:proofErr w:type="spellStart"/>
      <w:r w:rsidRPr="00DB4CEC">
        <w:t>tasarlanan</w:t>
      </w:r>
      <w:proofErr w:type="spellEnd"/>
      <w:r w:rsidRPr="00DB4CEC">
        <w:t xml:space="preserve"> Sprout Pro by HP, 2,2mm </w:t>
      </w:r>
      <w:proofErr w:type="spellStart"/>
      <w:r w:rsidRPr="00DB4CEC">
        <w:t>kalınlığında</w:t>
      </w:r>
      <w:proofErr w:type="spellEnd"/>
      <w:r w:rsidRPr="00DB4CEC">
        <w:t xml:space="preserve">, 20 </w:t>
      </w:r>
      <w:proofErr w:type="spellStart"/>
      <w:r w:rsidRPr="00DB4CEC">
        <w:t>noktalı</w:t>
      </w:r>
      <w:proofErr w:type="spellEnd"/>
      <w:r w:rsidRPr="00DB4CEC">
        <w:t xml:space="preserve"> </w:t>
      </w:r>
      <w:proofErr w:type="spellStart"/>
      <w:r w:rsidRPr="00DB4CEC">
        <w:t>kapasitif</w:t>
      </w:r>
      <w:proofErr w:type="spellEnd"/>
      <w:r w:rsidRPr="00DB4CEC">
        <w:t xml:space="preserve"> </w:t>
      </w:r>
      <w:proofErr w:type="spellStart"/>
      <w:r w:rsidRPr="00DB4CEC">
        <w:t>dokunmatik</w:t>
      </w:r>
      <w:proofErr w:type="spellEnd"/>
      <w:r w:rsidRPr="00DB4CEC">
        <w:t xml:space="preserve"> Mat </w:t>
      </w:r>
      <w:proofErr w:type="spellStart"/>
      <w:r w:rsidRPr="00DB4CEC">
        <w:t>ekran</w:t>
      </w:r>
      <w:proofErr w:type="spellEnd"/>
      <w:r w:rsidRPr="00DB4CEC">
        <w:t xml:space="preserve"> </w:t>
      </w:r>
      <w:proofErr w:type="spellStart"/>
      <w:r w:rsidRPr="00DB4CEC">
        <w:t>ile</w:t>
      </w:r>
      <w:proofErr w:type="spellEnd"/>
      <w:r w:rsidRPr="00DB4CEC">
        <w:t xml:space="preserve"> </w:t>
      </w:r>
      <w:proofErr w:type="spellStart"/>
      <w:r w:rsidRPr="00DB4CEC">
        <w:t>donatılmış</w:t>
      </w:r>
      <w:proofErr w:type="spellEnd"/>
      <w:r w:rsidRPr="00DB4CEC">
        <w:t xml:space="preserve"> </w:t>
      </w:r>
      <w:proofErr w:type="spellStart"/>
      <w:r w:rsidRPr="00DB4CEC">
        <w:t>bulunuyor</w:t>
      </w:r>
      <w:proofErr w:type="spellEnd"/>
      <w:r w:rsidRPr="00DB4CEC">
        <w:t xml:space="preserve">. </w:t>
      </w:r>
      <w:proofErr w:type="spellStart"/>
      <w:r w:rsidRPr="00DB4CEC">
        <w:t>Ekran</w:t>
      </w:r>
      <w:proofErr w:type="spellEnd"/>
      <w:r w:rsidRPr="00DB4CEC">
        <w:t xml:space="preserve"> 1080p’ye </w:t>
      </w:r>
      <w:proofErr w:type="spellStart"/>
      <w:r w:rsidRPr="00DB4CEC">
        <w:t>yakın</w:t>
      </w:r>
      <w:proofErr w:type="spellEnd"/>
      <w:r w:rsidRPr="00DB4CEC">
        <w:t xml:space="preserve"> </w:t>
      </w:r>
      <w:proofErr w:type="spellStart"/>
      <w:r w:rsidRPr="00DB4CEC">
        <w:t>yansıtma</w:t>
      </w:r>
      <w:proofErr w:type="spellEnd"/>
      <w:r w:rsidRPr="00DB4CEC">
        <w:t xml:space="preserve"> </w:t>
      </w:r>
      <w:proofErr w:type="spellStart"/>
      <w:r w:rsidRPr="00DB4CEC">
        <w:t>çözünürlüğü</w:t>
      </w:r>
      <w:proofErr w:type="spellEnd"/>
      <w:r w:rsidRPr="00DB4CEC">
        <w:t xml:space="preserve"> </w:t>
      </w:r>
      <w:proofErr w:type="spellStart"/>
      <w:r w:rsidRPr="00DB4CEC">
        <w:t>sunuyor</w:t>
      </w:r>
      <w:proofErr w:type="spellEnd"/>
      <w:r w:rsidRPr="00DB4CEC">
        <w:t xml:space="preserve">. </w:t>
      </w:r>
      <w:proofErr w:type="spellStart"/>
      <w:r w:rsidRPr="00DB4CEC">
        <w:t>Gelişmiş</w:t>
      </w:r>
      <w:proofErr w:type="spellEnd"/>
      <w:r w:rsidRPr="00DB4CEC">
        <w:t xml:space="preserve"> </w:t>
      </w:r>
      <w:proofErr w:type="spellStart"/>
      <w:r w:rsidRPr="00DB4CEC">
        <w:t>teknolojiler</w:t>
      </w:r>
      <w:proofErr w:type="spellEnd"/>
      <w:r w:rsidRPr="00DB4CEC">
        <w:t xml:space="preserve"> </w:t>
      </w:r>
      <w:proofErr w:type="spellStart"/>
      <w:r w:rsidRPr="00DB4CEC">
        <w:t>ve</w:t>
      </w:r>
      <w:proofErr w:type="spellEnd"/>
      <w:r w:rsidRPr="00DB4CEC">
        <w:t xml:space="preserve"> </w:t>
      </w:r>
      <w:proofErr w:type="spellStart"/>
      <w:r w:rsidRPr="00DB4CEC">
        <w:t>yeni</w:t>
      </w:r>
      <w:proofErr w:type="spellEnd"/>
      <w:r w:rsidRPr="00DB4CEC">
        <w:t xml:space="preserve"> </w:t>
      </w:r>
      <w:proofErr w:type="spellStart"/>
      <w:r w:rsidRPr="00DB4CEC">
        <w:t>özellikler</w:t>
      </w:r>
      <w:proofErr w:type="spellEnd"/>
      <w:r w:rsidRPr="00DB4CEC">
        <w:t xml:space="preserve">, </w:t>
      </w:r>
      <w:proofErr w:type="spellStart"/>
      <w:r w:rsidRPr="00DB4CEC">
        <w:t>eğitim</w:t>
      </w:r>
      <w:proofErr w:type="spellEnd"/>
      <w:r w:rsidRPr="00DB4CEC">
        <w:t xml:space="preserve">, </w:t>
      </w:r>
      <w:proofErr w:type="spellStart"/>
      <w:r w:rsidRPr="00DB4CEC">
        <w:t>perakende</w:t>
      </w:r>
      <w:proofErr w:type="spellEnd"/>
      <w:r w:rsidRPr="00DB4CEC">
        <w:t xml:space="preserve"> </w:t>
      </w:r>
      <w:proofErr w:type="spellStart"/>
      <w:r w:rsidRPr="00DB4CEC">
        <w:t>ve</w:t>
      </w:r>
      <w:proofErr w:type="spellEnd"/>
      <w:r w:rsidRPr="00DB4CEC">
        <w:t xml:space="preserve"> </w:t>
      </w:r>
      <w:proofErr w:type="spellStart"/>
      <w:r w:rsidRPr="00DB4CEC">
        <w:t>üretim</w:t>
      </w:r>
      <w:proofErr w:type="spellEnd"/>
      <w:r w:rsidRPr="00DB4CEC">
        <w:t xml:space="preserve"> </w:t>
      </w:r>
      <w:proofErr w:type="spellStart"/>
      <w:r w:rsidRPr="00DB4CEC">
        <w:t>sektörlerinde</w:t>
      </w:r>
      <w:proofErr w:type="spellEnd"/>
      <w:r w:rsidRPr="00DB4CEC">
        <w:t xml:space="preserve"> </w:t>
      </w:r>
      <w:proofErr w:type="spellStart"/>
      <w:r w:rsidRPr="00DB4CEC">
        <w:t>yüksek</w:t>
      </w:r>
      <w:proofErr w:type="spellEnd"/>
      <w:r w:rsidRPr="00DB4CEC">
        <w:t xml:space="preserve"> </w:t>
      </w:r>
      <w:proofErr w:type="spellStart"/>
      <w:r w:rsidRPr="00DB4CEC">
        <w:t>görsellikte</w:t>
      </w:r>
      <w:proofErr w:type="spellEnd"/>
      <w:r w:rsidRPr="00DB4CEC">
        <w:t xml:space="preserve"> </w:t>
      </w:r>
      <w:proofErr w:type="spellStart"/>
      <w:r w:rsidRPr="00DB4CEC">
        <w:t>içerikler</w:t>
      </w:r>
      <w:proofErr w:type="spellEnd"/>
      <w:r w:rsidRPr="00DB4CEC">
        <w:t xml:space="preserve"> </w:t>
      </w:r>
      <w:proofErr w:type="spellStart"/>
      <w:r w:rsidRPr="00DB4CEC">
        <w:t>sunarak</w:t>
      </w:r>
      <w:proofErr w:type="spellEnd"/>
      <w:r w:rsidRPr="00DB4CEC">
        <w:t xml:space="preserve"> </w:t>
      </w:r>
      <w:proofErr w:type="spellStart"/>
      <w:r w:rsidRPr="00DB4CEC">
        <w:t>etkileşimli</w:t>
      </w:r>
      <w:proofErr w:type="spellEnd"/>
      <w:r w:rsidRPr="00DB4CEC">
        <w:t xml:space="preserve"> </w:t>
      </w:r>
      <w:proofErr w:type="spellStart"/>
      <w:r w:rsidRPr="00DB4CEC">
        <w:t>deneyimler</w:t>
      </w:r>
      <w:proofErr w:type="spellEnd"/>
      <w:r w:rsidRPr="00DB4CEC">
        <w:t xml:space="preserve"> </w:t>
      </w:r>
      <w:proofErr w:type="spellStart"/>
      <w:r w:rsidRPr="00DB4CEC">
        <w:t>yaratıyor</w:t>
      </w:r>
      <w:proofErr w:type="spellEnd"/>
      <w:r w:rsidRPr="00DB4CEC">
        <w:t xml:space="preserve"> </w:t>
      </w:r>
      <w:proofErr w:type="spellStart"/>
      <w:r w:rsidRPr="00DB4CEC">
        <w:t>ve</w:t>
      </w:r>
      <w:proofErr w:type="spellEnd"/>
      <w:r w:rsidRPr="00DB4CEC">
        <w:t xml:space="preserve"> </w:t>
      </w:r>
      <w:proofErr w:type="spellStart"/>
      <w:r w:rsidRPr="00DB4CEC">
        <w:t>fiziksel</w:t>
      </w:r>
      <w:proofErr w:type="spellEnd"/>
      <w:r w:rsidRPr="00DB4CEC">
        <w:t xml:space="preserve"> </w:t>
      </w:r>
      <w:proofErr w:type="spellStart"/>
      <w:r w:rsidRPr="00DB4CEC">
        <w:t>dünya</w:t>
      </w:r>
      <w:proofErr w:type="spellEnd"/>
      <w:r w:rsidRPr="00DB4CEC">
        <w:t xml:space="preserve"> </w:t>
      </w:r>
      <w:proofErr w:type="spellStart"/>
      <w:r w:rsidRPr="00DB4CEC">
        <w:t>ile</w:t>
      </w:r>
      <w:proofErr w:type="spellEnd"/>
      <w:r w:rsidRPr="00DB4CEC">
        <w:t xml:space="preserve"> </w:t>
      </w:r>
      <w:proofErr w:type="spellStart"/>
      <w:r w:rsidRPr="00DB4CEC">
        <w:t>dijital</w:t>
      </w:r>
      <w:proofErr w:type="spellEnd"/>
      <w:r w:rsidRPr="00DB4CEC">
        <w:t xml:space="preserve"> </w:t>
      </w:r>
      <w:proofErr w:type="spellStart"/>
      <w:r w:rsidRPr="00DB4CEC">
        <w:t>dünyayı</w:t>
      </w:r>
      <w:proofErr w:type="spellEnd"/>
      <w:r w:rsidRPr="00DB4CEC">
        <w:t xml:space="preserve"> </w:t>
      </w:r>
      <w:proofErr w:type="spellStart"/>
      <w:r w:rsidRPr="00DB4CEC">
        <w:t>harmanlıyor</w:t>
      </w:r>
      <w:proofErr w:type="spellEnd"/>
      <w:r w:rsidRPr="00DB4CEC">
        <w:t xml:space="preserve">. </w:t>
      </w:r>
      <w:proofErr w:type="spellStart"/>
      <w:r w:rsidRPr="00DB4CEC">
        <w:t>Serinin</w:t>
      </w:r>
      <w:proofErr w:type="spellEnd"/>
      <w:r w:rsidRPr="00DB4CEC">
        <w:t xml:space="preserve"> </w:t>
      </w:r>
      <w:proofErr w:type="spellStart"/>
      <w:r w:rsidRPr="00DB4CEC">
        <w:t>bu</w:t>
      </w:r>
      <w:proofErr w:type="spellEnd"/>
      <w:r w:rsidRPr="00DB4CEC">
        <w:t xml:space="preserve"> </w:t>
      </w:r>
      <w:proofErr w:type="spellStart"/>
      <w:r w:rsidRPr="00DB4CEC">
        <w:t>üyesi</w:t>
      </w:r>
      <w:proofErr w:type="spellEnd"/>
      <w:r w:rsidRPr="00DB4CEC">
        <w:t xml:space="preserve"> Windows 10 Pro </w:t>
      </w:r>
      <w:proofErr w:type="spellStart"/>
      <w:r w:rsidRPr="00DB4CEC">
        <w:t>ile</w:t>
      </w:r>
      <w:proofErr w:type="spellEnd"/>
      <w:r w:rsidRPr="00DB4CEC">
        <w:t xml:space="preserve"> </w:t>
      </w:r>
      <w:proofErr w:type="spellStart"/>
      <w:r w:rsidRPr="00DB4CEC">
        <w:t>etkileşimi</w:t>
      </w:r>
      <w:proofErr w:type="spellEnd"/>
      <w:r w:rsidRPr="00DB4CEC">
        <w:t xml:space="preserve"> </w:t>
      </w:r>
      <w:proofErr w:type="spellStart"/>
      <w:r w:rsidRPr="00DB4CEC">
        <w:t>kolaylaştırırken</w:t>
      </w:r>
      <w:proofErr w:type="spellEnd"/>
      <w:r w:rsidRPr="00DB4CEC">
        <w:t xml:space="preserve">, </w:t>
      </w:r>
      <w:proofErr w:type="spellStart"/>
      <w:r w:rsidRPr="00DB4CEC">
        <w:t>Sprout’un</w:t>
      </w:r>
      <w:proofErr w:type="spellEnd"/>
      <w:r w:rsidRPr="00DB4CEC">
        <w:t xml:space="preserve"> </w:t>
      </w:r>
      <w:proofErr w:type="spellStart"/>
      <w:r w:rsidRPr="00DB4CEC">
        <w:t>daha</w:t>
      </w:r>
      <w:proofErr w:type="spellEnd"/>
      <w:r w:rsidRPr="00DB4CEC">
        <w:t xml:space="preserve"> </w:t>
      </w:r>
      <w:proofErr w:type="spellStart"/>
      <w:r w:rsidRPr="00DB4CEC">
        <w:t>hızlı</w:t>
      </w:r>
      <w:proofErr w:type="spellEnd"/>
      <w:r w:rsidRPr="00DB4CEC">
        <w:t xml:space="preserve"> </w:t>
      </w:r>
      <w:proofErr w:type="spellStart"/>
      <w:r w:rsidRPr="00DB4CEC">
        <w:t>tarama</w:t>
      </w:r>
      <w:proofErr w:type="spellEnd"/>
      <w:r w:rsidRPr="00DB4CEC">
        <w:t xml:space="preserve"> </w:t>
      </w:r>
      <w:proofErr w:type="spellStart"/>
      <w:r w:rsidRPr="00DB4CEC">
        <w:t>ve</w:t>
      </w:r>
      <w:proofErr w:type="spellEnd"/>
      <w:r w:rsidRPr="00DB4CEC">
        <w:t xml:space="preserve"> </w:t>
      </w:r>
      <w:proofErr w:type="spellStart"/>
      <w:r w:rsidRPr="00DB4CEC">
        <w:t>bir</w:t>
      </w:r>
      <w:proofErr w:type="spellEnd"/>
      <w:r w:rsidRPr="00DB4CEC">
        <w:t xml:space="preserve"> ilk </w:t>
      </w:r>
      <w:proofErr w:type="spellStart"/>
      <w:r w:rsidRPr="00DB4CEC">
        <w:t>niteliğindeki</w:t>
      </w:r>
      <w:proofErr w:type="spellEnd"/>
      <w:r w:rsidRPr="00DB4CEC">
        <w:t xml:space="preserve"> </w:t>
      </w:r>
      <w:proofErr w:type="spellStart"/>
      <w:r w:rsidRPr="00DB4CEC">
        <w:t>yüksek</w:t>
      </w:r>
      <w:proofErr w:type="spellEnd"/>
      <w:r w:rsidRPr="00DB4CEC">
        <w:t xml:space="preserve"> </w:t>
      </w:r>
      <w:proofErr w:type="spellStart"/>
      <w:r w:rsidRPr="00DB4CEC">
        <w:t>hassasiyetli</w:t>
      </w:r>
      <w:proofErr w:type="spellEnd"/>
      <w:r w:rsidRPr="00DB4CEC">
        <w:t xml:space="preserve"> 3D </w:t>
      </w:r>
      <w:proofErr w:type="spellStart"/>
      <w:r w:rsidRPr="00DB4CEC">
        <w:t>tarama</w:t>
      </w:r>
      <w:proofErr w:type="spellEnd"/>
      <w:r w:rsidRPr="00DB4CEC">
        <w:t xml:space="preserve"> </w:t>
      </w:r>
      <w:proofErr w:type="spellStart"/>
      <w:r w:rsidRPr="00DB4CEC">
        <w:t>gibi</w:t>
      </w:r>
      <w:proofErr w:type="spellEnd"/>
      <w:r w:rsidRPr="00DB4CEC">
        <w:t xml:space="preserve"> </w:t>
      </w:r>
      <w:proofErr w:type="spellStart"/>
      <w:r w:rsidRPr="00DB4CEC">
        <w:t>kilit</w:t>
      </w:r>
      <w:proofErr w:type="spellEnd"/>
      <w:r w:rsidRPr="00DB4CEC">
        <w:t xml:space="preserve"> </w:t>
      </w:r>
      <w:proofErr w:type="spellStart"/>
      <w:r w:rsidRPr="00DB4CEC">
        <w:t>özelliklerine</w:t>
      </w:r>
      <w:proofErr w:type="spellEnd"/>
      <w:r w:rsidRPr="00DB4CEC">
        <w:t xml:space="preserve"> </w:t>
      </w:r>
      <w:proofErr w:type="spellStart"/>
      <w:r w:rsidRPr="00DB4CEC">
        <w:t>erişim</w:t>
      </w:r>
      <w:proofErr w:type="spellEnd"/>
      <w:r w:rsidRPr="00DB4CEC">
        <w:t xml:space="preserve"> </w:t>
      </w:r>
      <w:proofErr w:type="spellStart"/>
      <w:r w:rsidRPr="00DB4CEC">
        <w:t>sağlayan</w:t>
      </w:r>
      <w:proofErr w:type="spellEnd"/>
      <w:r w:rsidRPr="00DB4CEC">
        <w:t xml:space="preserve"> </w:t>
      </w:r>
      <w:proofErr w:type="spellStart"/>
      <w:r w:rsidRPr="00DB4CEC">
        <w:t>yazılımlar</w:t>
      </w:r>
      <w:proofErr w:type="spellEnd"/>
      <w:r w:rsidRPr="00DB4CEC">
        <w:t xml:space="preserve"> </w:t>
      </w:r>
      <w:proofErr w:type="spellStart"/>
      <w:r w:rsidRPr="00DB4CEC">
        <w:t>sunuyor</w:t>
      </w:r>
      <w:proofErr w:type="spellEnd"/>
      <w:r w:rsidRPr="00DB4CEC">
        <w:t xml:space="preserve">. </w:t>
      </w:r>
      <w:proofErr w:type="spellStart"/>
      <w:r w:rsidRPr="00DB4CEC">
        <w:t>Ürüne</w:t>
      </w:r>
      <w:proofErr w:type="spellEnd"/>
      <w:r w:rsidRPr="00DB4CEC">
        <w:t xml:space="preserve">, not alma </w:t>
      </w:r>
      <w:proofErr w:type="spellStart"/>
      <w:r w:rsidRPr="00DB4CEC">
        <w:t>ve</w:t>
      </w:r>
      <w:proofErr w:type="spellEnd"/>
      <w:r w:rsidRPr="00DB4CEC">
        <w:t xml:space="preserve"> </w:t>
      </w:r>
      <w:proofErr w:type="spellStart"/>
      <w:r w:rsidRPr="00DB4CEC">
        <w:t>tasarım</w:t>
      </w:r>
      <w:proofErr w:type="spellEnd"/>
      <w:r w:rsidRPr="00DB4CEC">
        <w:t xml:space="preserve"> </w:t>
      </w:r>
      <w:proofErr w:type="spellStart"/>
      <w:r w:rsidRPr="00DB4CEC">
        <w:t>için</w:t>
      </w:r>
      <w:proofErr w:type="spellEnd"/>
      <w:r w:rsidRPr="00DB4CEC">
        <w:t xml:space="preserve"> </w:t>
      </w:r>
      <w:proofErr w:type="spellStart"/>
      <w:r w:rsidRPr="00DB4CEC">
        <w:t>basınç</w:t>
      </w:r>
      <w:proofErr w:type="spellEnd"/>
      <w:r w:rsidRPr="00DB4CEC">
        <w:t xml:space="preserve"> </w:t>
      </w:r>
      <w:proofErr w:type="spellStart"/>
      <w:r w:rsidRPr="00DB4CEC">
        <w:t>duyarlılığına</w:t>
      </w:r>
      <w:proofErr w:type="spellEnd"/>
      <w:r w:rsidRPr="00DB4CEC">
        <w:t xml:space="preserve"> </w:t>
      </w:r>
      <w:proofErr w:type="spellStart"/>
      <w:r w:rsidRPr="00DB4CEC">
        <w:t>sahip</w:t>
      </w:r>
      <w:proofErr w:type="spellEnd"/>
      <w:r w:rsidRPr="00DB4CEC">
        <w:t xml:space="preserve"> Active </w:t>
      </w:r>
      <w:proofErr w:type="spellStart"/>
      <w:r w:rsidRPr="00DB4CEC">
        <w:t>Elektronik</w:t>
      </w:r>
      <w:proofErr w:type="spellEnd"/>
      <w:r w:rsidRPr="00DB4CEC">
        <w:t xml:space="preserve"> </w:t>
      </w:r>
      <w:proofErr w:type="spellStart"/>
      <w:r w:rsidRPr="00DB4CEC">
        <w:t>Kalem</w:t>
      </w:r>
      <w:proofErr w:type="spellEnd"/>
      <w:r w:rsidRPr="00DB4CEC">
        <w:t xml:space="preserve"> de </w:t>
      </w:r>
      <w:proofErr w:type="spellStart"/>
      <w:r w:rsidRPr="00DB4CEC">
        <w:t>dahil</w:t>
      </w:r>
      <w:proofErr w:type="spellEnd"/>
      <w:r w:rsidRPr="00DB4CEC">
        <w:t xml:space="preserve">. </w:t>
      </w:r>
      <w:proofErr w:type="spellStart"/>
      <w:r w:rsidRPr="00DB4CEC">
        <w:t>Ürünün</w:t>
      </w:r>
      <w:proofErr w:type="spellEnd"/>
      <w:r w:rsidRPr="00DB4CEC">
        <w:t xml:space="preserve"> </w:t>
      </w:r>
      <w:proofErr w:type="spellStart"/>
      <w:r w:rsidRPr="00DB4CEC">
        <w:t>bu</w:t>
      </w:r>
      <w:proofErr w:type="spellEnd"/>
      <w:r w:rsidRPr="00DB4CEC">
        <w:t xml:space="preserve"> </w:t>
      </w:r>
      <w:proofErr w:type="spellStart"/>
      <w:r w:rsidRPr="00DB4CEC">
        <w:t>sürümü</w:t>
      </w:r>
      <w:proofErr w:type="spellEnd"/>
      <w:r w:rsidRPr="00DB4CEC">
        <w:t xml:space="preserve">, Intel® Core™ i7 </w:t>
      </w:r>
      <w:proofErr w:type="spellStart"/>
      <w:r w:rsidRPr="00DB4CEC">
        <w:t>işlemci</w:t>
      </w:r>
      <w:proofErr w:type="spellEnd"/>
      <w:r w:rsidRPr="00DB4CEC">
        <w:t xml:space="preserve">, 512GB SSHD </w:t>
      </w:r>
      <w:proofErr w:type="spellStart"/>
      <w:r w:rsidRPr="00DB4CEC">
        <w:t>depolama</w:t>
      </w:r>
      <w:proofErr w:type="spellEnd"/>
      <w:r w:rsidRPr="00DB4CEC">
        <w:t xml:space="preserve"> </w:t>
      </w:r>
      <w:proofErr w:type="spellStart"/>
      <w:r w:rsidRPr="00DB4CEC">
        <w:t>alanı</w:t>
      </w:r>
      <w:proofErr w:type="spellEnd"/>
      <w:r w:rsidRPr="00DB4CEC">
        <w:t xml:space="preserve">, 16GB DD4-2400 </w:t>
      </w:r>
      <w:proofErr w:type="spellStart"/>
      <w:r w:rsidRPr="00DB4CEC">
        <w:t>bellek</w:t>
      </w:r>
      <w:proofErr w:type="spellEnd"/>
      <w:r w:rsidRPr="00DB4CEC">
        <w:t xml:space="preserve"> </w:t>
      </w:r>
      <w:proofErr w:type="spellStart"/>
      <w:r w:rsidRPr="00DB4CEC">
        <w:t>ve</w:t>
      </w:r>
      <w:proofErr w:type="spellEnd"/>
      <w:r w:rsidRPr="00DB4CEC">
        <w:t xml:space="preserve"> </w:t>
      </w:r>
      <w:proofErr w:type="spellStart"/>
      <w:r w:rsidRPr="00DB4CEC">
        <w:t>daha</w:t>
      </w:r>
      <w:proofErr w:type="spellEnd"/>
      <w:r w:rsidRPr="00DB4CEC">
        <w:t xml:space="preserve"> </w:t>
      </w:r>
      <w:proofErr w:type="spellStart"/>
      <w:r w:rsidRPr="00DB4CEC">
        <w:t>hızlı</w:t>
      </w:r>
      <w:proofErr w:type="spellEnd"/>
      <w:r w:rsidRPr="00DB4CEC">
        <w:t xml:space="preserve"> 3D </w:t>
      </w:r>
      <w:proofErr w:type="spellStart"/>
      <w:r w:rsidRPr="00DB4CEC">
        <w:t>tarama</w:t>
      </w:r>
      <w:proofErr w:type="spellEnd"/>
      <w:r w:rsidRPr="00DB4CEC">
        <w:t xml:space="preserve"> </w:t>
      </w:r>
      <w:proofErr w:type="spellStart"/>
      <w:r w:rsidRPr="00DB4CEC">
        <w:t>sağlayan</w:t>
      </w:r>
      <w:proofErr w:type="spellEnd"/>
      <w:r w:rsidRPr="00DB4CEC">
        <w:t xml:space="preserve"> NVIDIA® GeForce® GTX 960M </w:t>
      </w:r>
      <w:proofErr w:type="spellStart"/>
      <w:r w:rsidRPr="00DB4CEC">
        <w:t>ekran</w:t>
      </w:r>
      <w:proofErr w:type="spellEnd"/>
      <w:r w:rsidRPr="00DB4CEC">
        <w:t xml:space="preserve"> </w:t>
      </w:r>
      <w:proofErr w:type="spellStart"/>
      <w:r w:rsidRPr="00DB4CEC">
        <w:t>kartı</w:t>
      </w:r>
      <w:proofErr w:type="spellEnd"/>
      <w:r w:rsidRPr="00DB4CEC">
        <w:t xml:space="preserve"> </w:t>
      </w:r>
      <w:proofErr w:type="spellStart"/>
      <w:r w:rsidRPr="00DB4CEC">
        <w:t>ile</w:t>
      </w:r>
      <w:proofErr w:type="spellEnd"/>
      <w:r w:rsidRPr="00DB4CEC">
        <w:t xml:space="preserve"> </w:t>
      </w:r>
      <w:proofErr w:type="spellStart"/>
      <w:r w:rsidRPr="00DB4CEC">
        <w:t>donatılmış</w:t>
      </w:r>
      <w:proofErr w:type="spellEnd"/>
      <w:r w:rsidRPr="00DB4CEC">
        <w:t xml:space="preserve"> </w:t>
      </w:r>
      <w:proofErr w:type="spellStart"/>
      <w:r w:rsidRPr="00DB4CEC">
        <w:t>bulunuyor</w:t>
      </w:r>
      <w:proofErr w:type="spellEnd"/>
      <w:r w:rsidRPr="00DB4CEC">
        <w:t>.</w:t>
      </w:r>
    </w:p>
    <w:p w14:paraId="421B56F3" w14:textId="77777777" w:rsidR="00DB4CEC" w:rsidRPr="00DB4CEC" w:rsidRDefault="00DB4CEC" w:rsidP="00DB4CEC">
      <w:pPr>
        <w:spacing w:line="360" w:lineRule="auto"/>
        <w:jc w:val="both"/>
      </w:pPr>
    </w:p>
    <w:p w14:paraId="42ED8C63" w14:textId="77777777" w:rsidR="00DB4CEC" w:rsidRPr="00DB4CEC" w:rsidRDefault="00DB4CEC" w:rsidP="00DB4CEC">
      <w:pPr>
        <w:pStyle w:val="Balk2"/>
        <w:spacing w:before="0" w:after="0" w:line="260" w:lineRule="exact"/>
        <w:rPr>
          <w:rFonts w:asciiTheme="minorHAnsi" w:hAnsiTheme="minorHAnsi"/>
          <w:b/>
          <w:sz w:val="20"/>
          <w:szCs w:val="20"/>
        </w:rPr>
      </w:pPr>
      <w:r w:rsidRPr="00DB4CEC">
        <w:rPr>
          <w:rFonts w:asciiTheme="minorHAnsi" w:hAnsiTheme="minorHAnsi"/>
          <w:b/>
          <w:sz w:val="20"/>
          <w:szCs w:val="20"/>
        </w:rPr>
        <w:t xml:space="preserve">HP Inc. </w:t>
      </w:r>
      <w:proofErr w:type="spellStart"/>
      <w:r w:rsidRPr="00DB4CEC">
        <w:rPr>
          <w:rFonts w:asciiTheme="minorHAnsi" w:hAnsiTheme="minorHAnsi"/>
          <w:b/>
          <w:sz w:val="20"/>
          <w:szCs w:val="20"/>
        </w:rPr>
        <w:t>Hakkında</w:t>
      </w:r>
      <w:proofErr w:type="spellEnd"/>
    </w:p>
    <w:p w14:paraId="2E2F8D74" w14:textId="77777777" w:rsidR="00DB4CEC" w:rsidRPr="00DB4CEC" w:rsidRDefault="00DB4CEC" w:rsidP="00DB4CEC">
      <w:pPr>
        <w:spacing w:after="0" w:line="260" w:lineRule="exact"/>
        <w:rPr>
          <w:rFonts w:asciiTheme="minorHAnsi" w:hAnsiTheme="minorHAnsi"/>
          <w:szCs w:val="20"/>
        </w:rPr>
      </w:pPr>
      <w:proofErr w:type="spellStart"/>
      <w:r w:rsidRPr="00DB4CEC">
        <w:rPr>
          <w:rFonts w:asciiTheme="minorHAnsi" w:hAnsiTheme="minorHAnsi"/>
          <w:szCs w:val="20"/>
        </w:rPr>
        <w:t>Hp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inc.</w:t>
      </w:r>
      <w:proofErr w:type="spellEnd"/>
      <w:r w:rsidRPr="00DB4CEC">
        <w:rPr>
          <w:rFonts w:asciiTheme="minorHAnsi" w:hAnsiTheme="minorHAnsi"/>
          <w:szCs w:val="20"/>
        </w:rPr>
        <w:t xml:space="preserve"> (NYSE: HPQ) </w:t>
      </w:r>
      <w:proofErr w:type="spellStart"/>
      <w:r w:rsidRPr="00DB4CEC">
        <w:rPr>
          <w:rFonts w:asciiTheme="minorHAnsi" w:hAnsiTheme="minorHAnsi"/>
          <w:szCs w:val="20"/>
        </w:rPr>
        <w:t>hayatı</w:t>
      </w:r>
      <w:proofErr w:type="spellEnd"/>
      <w:r w:rsidRPr="00DB4CEC">
        <w:rPr>
          <w:rFonts w:asciiTheme="minorHAnsi" w:hAnsiTheme="minorHAnsi"/>
          <w:szCs w:val="20"/>
        </w:rPr>
        <w:t xml:space="preserve"> her </w:t>
      </w:r>
      <w:proofErr w:type="spellStart"/>
      <w:r w:rsidRPr="00DB4CEC">
        <w:rPr>
          <w:rFonts w:asciiTheme="minorHAnsi" w:hAnsiTheme="minorHAnsi"/>
          <w:szCs w:val="20"/>
        </w:rPr>
        <w:t>yerde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ve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herkes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için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kolaylaştıracak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teknolojiler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yaratır</w:t>
      </w:r>
      <w:proofErr w:type="spellEnd"/>
      <w:r w:rsidRPr="00DB4CEC">
        <w:rPr>
          <w:rFonts w:asciiTheme="minorHAnsi" w:hAnsiTheme="minorHAnsi"/>
          <w:szCs w:val="20"/>
        </w:rPr>
        <w:t xml:space="preserve">. </w:t>
      </w:r>
      <w:proofErr w:type="spellStart"/>
      <w:r w:rsidRPr="00DB4CEC">
        <w:rPr>
          <w:rFonts w:asciiTheme="minorHAnsi" w:hAnsiTheme="minorHAnsi"/>
          <w:szCs w:val="20"/>
        </w:rPr>
        <w:t>Yazıcı</w:t>
      </w:r>
      <w:proofErr w:type="spellEnd"/>
      <w:r w:rsidRPr="00DB4CEC">
        <w:rPr>
          <w:rFonts w:asciiTheme="minorHAnsi" w:hAnsiTheme="minorHAnsi"/>
          <w:szCs w:val="20"/>
        </w:rPr>
        <w:t xml:space="preserve">, PC, </w:t>
      </w:r>
      <w:proofErr w:type="spellStart"/>
      <w:r w:rsidRPr="00DB4CEC">
        <w:rPr>
          <w:rFonts w:asciiTheme="minorHAnsi" w:hAnsiTheme="minorHAnsi"/>
          <w:szCs w:val="20"/>
        </w:rPr>
        <w:t>mobil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cihazlar</w:t>
      </w:r>
      <w:proofErr w:type="spellEnd"/>
      <w:r w:rsidRPr="00DB4CEC">
        <w:rPr>
          <w:rFonts w:asciiTheme="minorHAnsi" w:hAnsiTheme="minorHAnsi"/>
          <w:szCs w:val="20"/>
        </w:rPr>
        <w:t xml:space="preserve">, </w:t>
      </w:r>
      <w:proofErr w:type="spellStart"/>
      <w:r w:rsidRPr="00DB4CEC">
        <w:rPr>
          <w:rFonts w:asciiTheme="minorHAnsi" w:hAnsiTheme="minorHAnsi"/>
          <w:szCs w:val="20"/>
        </w:rPr>
        <w:t>çözüm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ve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hizmetlerden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oluşan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portföyümüz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ile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hayrete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düşüren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deneyimleri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tasarlıyoruz</w:t>
      </w:r>
      <w:proofErr w:type="spellEnd"/>
      <w:r w:rsidRPr="00DB4CEC">
        <w:rPr>
          <w:rFonts w:asciiTheme="minorHAnsi" w:hAnsiTheme="minorHAnsi"/>
          <w:szCs w:val="20"/>
        </w:rPr>
        <w:t xml:space="preserve">. HP </w:t>
      </w:r>
      <w:proofErr w:type="spellStart"/>
      <w:r w:rsidRPr="00DB4CEC">
        <w:rPr>
          <w:rFonts w:asciiTheme="minorHAnsi" w:hAnsiTheme="minorHAnsi"/>
          <w:szCs w:val="20"/>
        </w:rPr>
        <w:t>hakkında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daha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fazla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bilgi</w:t>
      </w:r>
      <w:proofErr w:type="spellEnd"/>
      <w:r w:rsidRPr="00DB4CEC">
        <w:rPr>
          <w:rFonts w:asciiTheme="minorHAnsi" w:hAnsiTheme="minorHAnsi"/>
          <w:szCs w:val="20"/>
        </w:rPr>
        <w:t xml:space="preserve"> </w:t>
      </w:r>
      <w:proofErr w:type="spellStart"/>
      <w:r w:rsidRPr="00DB4CEC">
        <w:rPr>
          <w:rFonts w:asciiTheme="minorHAnsi" w:hAnsiTheme="minorHAnsi"/>
          <w:szCs w:val="20"/>
        </w:rPr>
        <w:t>için</w:t>
      </w:r>
      <w:proofErr w:type="spellEnd"/>
      <w:r w:rsidRPr="00DB4CEC">
        <w:rPr>
          <w:rFonts w:asciiTheme="minorHAnsi" w:hAnsiTheme="minorHAnsi"/>
          <w:szCs w:val="20"/>
        </w:rPr>
        <w:t xml:space="preserve">: </w:t>
      </w:r>
      <w:hyperlink r:id="rId11" w:history="1">
        <w:r w:rsidRPr="00DB4CEC">
          <w:rPr>
            <w:rFonts w:asciiTheme="minorHAnsi" w:hAnsiTheme="minorHAnsi"/>
            <w:szCs w:val="20"/>
          </w:rPr>
          <w:t>http://www.hp.com</w:t>
        </w:r>
      </w:hyperlink>
      <w:r w:rsidRPr="00DB4CEC">
        <w:rPr>
          <w:rFonts w:asciiTheme="minorHAnsi" w:hAnsiTheme="minorHAnsi"/>
          <w:szCs w:val="20"/>
        </w:rPr>
        <w:t xml:space="preserve"> </w:t>
      </w:r>
    </w:p>
    <w:bookmarkEnd w:id="0"/>
    <w:bookmarkEnd w:id="1"/>
    <w:p w14:paraId="41259BB4" w14:textId="77777777" w:rsidR="00F86592" w:rsidRPr="00983F22" w:rsidRDefault="00F86592" w:rsidP="00F86592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14:paraId="06C1EBDB" w14:textId="77777777" w:rsidR="003244D7" w:rsidRPr="00425E8D" w:rsidRDefault="00574C44" w:rsidP="00425E8D">
      <w:pPr>
        <w:pStyle w:val="NormalWeb"/>
        <w:shd w:val="clear" w:color="auto" w:fill="FFFFFF"/>
        <w:tabs>
          <w:tab w:val="left" w:pos="5867"/>
        </w:tabs>
        <w:spacing w:before="0" w:beforeAutospacing="0" w:after="0" w:afterAutospacing="0" w:line="276" w:lineRule="auto"/>
        <w:rPr>
          <w:rFonts w:asciiTheme="minorHAnsi" w:hAnsiTheme="minorHAnsi"/>
          <w:b/>
          <w:bCs/>
          <w:sz w:val="20"/>
          <w:szCs w:val="20"/>
          <w:lang w:val="en"/>
        </w:rPr>
      </w:pPr>
      <w:r>
        <w:rPr>
          <w:rStyle w:val="Gl"/>
          <w:rFonts w:asciiTheme="minorHAnsi" w:hAnsiTheme="minorHAnsi"/>
          <w:sz w:val="20"/>
          <w:szCs w:val="20"/>
          <w:lang w:val="en"/>
        </w:rPr>
        <w:tab/>
      </w:r>
    </w:p>
    <w:tbl>
      <w:tblPr>
        <w:tblStyle w:val="TabloKlavuzu"/>
        <w:tblW w:w="9360" w:type="dxa"/>
        <w:tblBorders>
          <w:top w:val="single" w:sz="8" w:space="0" w:color="B9B8BB" w:themeColor="accent2"/>
          <w:left w:val="none" w:sz="0" w:space="0" w:color="auto"/>
          <w:bottom w:val="single" w:sz="8" w:space="0" w:color="B9B8BB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8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244D7" w:rsidRPr="00625F10" w14:paraId="43C22B07" w14:textId="77777777" w:rsidTr="008B7E2B">
        <w:tc>
          <w:tcPr>
            <w:tcW w:w="3120" w:type="dxa"/>
          </w:tcPr>
          <w:p w14:paraId="5881EAC7" w14:textId="3141238A" w:rsidR="00121DD2" w:rsidRPr="0021193E" w:rsidRDefault="00F86592" w:rsidP="00121DD2">
            <w:pPr>
              <w:pStyle w:val="HPInformation"/>
              <w:rPr>
                <w:rFonts w:ascii="HP Simplified" w:hAnsi="HP Simplified" w:cstheme="majorHAnsi"/>
                <w:lang w:val="it-IT"/>
              </w:rPr>
            </w:pPr>
            <w:r w:rsidRPr="0021193E">
              <w:rPr>
                <w:rFonts w:ascii="HP Simplified" w:hAnsi="HP Simplified" w:cstheme="majorHAnsi"/>
                <w:lang w:val="it-IT"/>
              </w:rPr>
              <w:t>Eray Akkuş</w:t>
            </w:r>
            <w:r w:rsidR="00121DD2" w:rsidRPr="0021193E">
              <w:rPr>
                <w:rFonts w:ascii="HP Simplified" w:hAnsi="HP Simplified" w:cstheme="majorHAnsi"/>
                <w:lang w:val="it-IT"/>
              </w:rPr>
              <w:t xml:space="preserve">, </w:t>
            </w:r>
            <w:r w:rsidRPr="0021193E">
              <w:rPr>
                <w:rFonts w:ascii="HP Simplified" w:hAnsi="HP Simplified" w:cstheme="majorHAnsi"/>
                <w:lang w:val="it-IT"/>
              </w:rPr>
              <w:t xml:space="preserve"> Bordo PR</w:t>
            </w:r>
          </w:p>
          <w:p w14:paraId="1ADA0D0C" w14:textId="4758EB35" w:rsidR="00273FE7" w:rsidRPr="0021193E" w:rsidRDefault="00F86592" w:rsidP="00121DD2">
            <w:pPr>
              <w:pStyle w:val="HPInformation"/>
              <w:rPr>
                <w:rFonts w:ascii="HP Simplified" w:hAnsi="HP Simplified" w:cstheme="majorHAnsi"/>
                <w:lang w:val="it-IT"/>
              </w:rPr>
            </w:pPr>
            <w:r w:rsidRPr="0021193E">
              <w:rPr>
                <w:rFonts w:ascii="HP Simplified" w:hAnsi="HP Simplified" w:cstheme="majorHAnsi"/>
                <w:lang w:val="it-IT"/>
              </w:rPr>
              <w:t>0 533 927 23 97</w:t>
            </w:r>
          </w:p>
          <w:p w14:paraId="4AA551FE" w14:textId="2F31121E" w:rsidR="00273FE7" w:rsidRPr="0021193E" w:rsidRDefault="00C91816" w:rsidP="00121DD2">
            <w:pPr>
              <w:pStyle w:val="HPInformation"/>
              <w:rPr>
                <w:b/>
                <w:lang w:val="it-IT"/>
              </w:rPr>
            </w:pPr>
            <w:hyperlink r:id="rId12" w:history="1">
              <w:r w:rsidR="00F86592" w:rsidRPr="0021193E">
                <w:rPr>
                  <w:rStyle w:val="Kpr"/>
                  <w:b/>
                  <w:lang w:val="it-IT"/>
                </w:rPr>
                <w:t>erayc@bordopr.com</w:t>
              </w:r>
            </w:hyperlink>
          </w:p>
          <w:p w14:paraId="4DA37719" w14:textId="77777777" w:rsidR="00121DD2" w:rsidRPr="0021193E" w:rsidRDefault="00121DD2" w:rsidP="008B7E2B">
            <w:pPr>
              <w:pStyle w:val="HPInformation"/>
              <w:rPr>
                <w:lang w:val="it-IT"/>
              </w:rPr>
            </w:pPr>
          </w:p>
          <w:p w14:paraId="131CEA07" w14:textId="592ECBCE" w:rsidR="003244D7" w:rsidRPr="0021193E" w:rsidRDefault="003244D7" w:rsidP="008B7E2B">
            <w:pPr>
              <w:pStyle w:val="HPInformation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3120" w:type="dxa"/>
          </w:tcPr>
          <w:p w14:paraId="574AD041" w14:textId="77777777" w:rsidR="003244D7" w:rsidRPr="0021193E" w:rsidRDefault="003244D7" w:rsidP="00221DD5">
            <w:pPr>
              <w:pStyle w:val="HPInformation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3120" w:type="dxa"/>
          </w:tcPr>
          <w:p w14:paraId="6C2432EA" w14:textId="77777777" w:rsidR="003244D7" w:rsidRPr="0021193E" w:rsidRDefault="003244D7" w:rsidP="008B7E2B">
            <w:pPr>
              <w:pStyle w:val="HPInformation"/>
              <w:rPr>
                <w:rFonts w:asciiTheme="majorHAnsi" w:hAnsiTheme="majorHAnsi"/>
                <w:lang w:val="it-IT"/>
              </w:rPr>
            </w:pPr>
          </w:p>
        </w:tc>
      </w:tr>
    </w:tbl>
    <w:p w14:paraId="329DAB17" w14:textId="77777777" w:rsidR="00F86592" w:rsidRPr="0021193E" w:rsidRDefault="00F86592" w:rsidP="001A58B9">
      <w:pPr>
        <w:autoSpaceDE w:val="0"/>
        <w:autoSpaceDN w:val="0"/>
        <w:spacing w:after="20" w:line="191" w:lineRule="atLeast"/>
        <w:ind w:left="140" w:hanging="140"/>
        <w:rPr>
          <w:rStyle w:val="SonNotBavurusu"/>
          <w:lang w:val="it-IT"/>
        </w:rPr>
      </w:pPr>
    </w:p>
    <w:p w14:paraId="0AF9744D" w14:textId="553369B1" w:rsidR="00436F11" w:rsidRPr="001A58B9" w:rsidRDefault="00436F11" w:rsidP="001A58B9">
      <w:pPr>
        <w:autoSpaceDE w:val="0"/>
        <w:autoSpaceDN w:val="0"/>
        <w:spacing w:after="20" w:line="191" w:lineRule="atLeast"/>
        <w:ind w:left="140" w:hanging="140"/>
        <w:rPr>
          <w:rStyle w:val="SonNotBavurusu"/>
        </w:rPr>
      </w:pPr>
    </w:p>
    <w:sectPr w:rsidR="00436F11" w:rsidRPr="001A58B9" w:rsidSect="00657194">
      <w:headerReference w:type="default" r:id="rId13"/>
      <w:headerReference w:type="first" r:id="rId14"/>
      <w:endnotePr>
        <w:numFmt w:val="decimal"/>
      </w:endnotePr>
      <w:pgSz w:w="11907" w:h="16839" w:code="9"/>
      <w:pgMar w:top="216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C6EA9" w14:textId="77777777" w:rsidR="00C91816" w:rsidRDefault="00C91816" w:rsidP="00A215F4">
      <w:r>
        <w:separator/>
      </w:r>
    </w:p>
  </w:endnote>
  <w:endnote w:type="continuationSeparator" w:id="0">
    <w:p w14:paraId="37F140DE" w14:textId="77777777" w:rsidR="00C91816" w:rsidRDefault="00C91816" w:rsidP="00A2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 Light">
    <w:altName w:val="Arial"/>
    <w:panose1 w:val="020B0404020204020204"/>
    <w:charset w:val="A2"/>
    <w:family w:val="swiss"/>
    <w:pitch w:val="variable"/>
    <w:sig w:usb0="A00000AF" w:usb1="5000205B" w:usb2="00000000" w:usb3="00000000" w:csb0="00000093" w:csb1="00000000"/>
  </w:font>
  <w:font w:name="HP Simplified">
    <w:altName w:val="Arial"/>
    <w:panose1 w:val="020B0604020204020204"/>
    <w:charset w:val="A2"/>
    <w:family w:val="swiss"/>
    <w:pitch w:val="variable"/>
    <w:sig w:usb0="A00000AF" w:usb1="5000205B" w:usb2="00000000" w:usb3="00000000" w:csb0="00000093" w:csb1="00000000"/>
  </w:font>
  <w:font w:name="HPSimplifie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utura Bk">
    <w:altName w:val="Futura Bk"/>
    <w:charset w:val="00"/>
    <w:family w:val="swiss"/>
    <w:pitch w:val="variable"/>
    <w:sig w:usb0="A00002AF" w:usb1="5000204A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imes New Roman,HP Simplified 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89F93" w14:textId="77777777" w:rsidR="00C91816" w:rsidRDefault="00C91816" w:rsidP="00A215F4">
      <w:r>
        <w:separator/>
      </w:r>
    </w:p>
  </w:footnote>
  <w:footnote w:type="continuationSeparator" w:id="0">
    <w:p w14:paraId="1F9C68C1" w14:textId="77777777" w:rsidR="00C91816" w:rsidRDefault="00C91816" w:rsidP="00A2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2160"/>
      <w:gridCol w:w="720"/>
      <w:gridCol w:w="4320"/>
    </w:tblGrid>
    <w:tr w:rsidR="000A61CC" w14:paraId="57639532" w14:textId="77777777" w:rsidTr="00E02F05">
      <w:trPr>
        <w:gridAfter w:val="2"/>
        <w:wAfter w:w="5040" w:type="dxa"/>
        <w:trHeight w:val="691"/>
      </w:trPr>
      <w:tc>
        <w:tcPr>
          <w:tcW w:w="4320" w:type="dxa"/>
          <w:gridSpan w:val="2"/>
          <w:vAlign w:val="center"/>
        </w:tcPr>
        <w:p w14:paraId="2778911C" w14:textId="4FFD5022" w:rsidR="000A61CC" w:rsidRPr="00DB4451" w:rsidRDefault="000A61CC" w:rsidP="000A61CC">
          <w:pPr>
            <w:pStyle w:val="stBilgi"/>
            <w:ind w:left="72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</w:t>
          </w:r>
        </w:p>
      </w:tc>
    </w:tr>
    <w:tr w:rsidR="008B7E2B" w14:paraId="21BC6CC5" w14:textId="77777777" w:rsidTr="00A64203">
      <w:trPr>
        <w:trHeight w:hRule="exact" w:val="144"/>
      </w:trPr>
      <w:tc>
        <w:tcPr>
          <w:tcW w:w="2160" w:type="dxa"/>
          <w:tcBorders>
            <w:bottom w:val="single" w:sz="4" w:space="0" w:color="B9B8BB" w:themeColor="accent2"/>
          </w:tcBorders>
        </w:tcPr>
        <w:p w14:paraId="225F7795" w14:textId="77777777" w:rsidR="008B7E2B" w:rsidRPr="00A405BB" w:rsidRDefault="008B7E2B" w:rsidP="00A64203"/>
      </w:tc>
      <w:tc>
        <w:tcPr>
          <w:tcW w:w="2880" w:type="dxa"/>
          <w:gridSpan w:val="2"/>
          <w:tcBorders>
            <w:bottom w:val="single" w:sz="4" w:space="0" w:color="B9B8BB" w:themeColor="accent2"/>
          </w:tcBorders>
        </w:tcPr>
        <w:p w14:paraId="437B4F7E" w14:textId="77777777" w:rsidR="008B7E2B" w:rsidRPr="00DB4451" w:rsidRDefault="008B7E2B" w:rsidP="00A64203"/>
      </w:tc>
      <w:tc>
        <w:tcPr>
          <w:tcW w:w="4320" w:type="dxa"/>
          <w:tcBorders>
            <w:bottom w:val="single" w:sz="4" w:space="0" w:color="B9B8BB" w:themeColor="accent2"/>
          </w:tcBorders>
        </w:tcPr>
        <w:p w14:paraId="6CA56FBC" w14:textId="77777777" w:rsidR="008B7E2B" w:rsidRDefault="008B7E2B" w:rsidP="00A64203"/>
      </w:tc>
    </w:tr>
  </w:tbl>
  <w:p w14:paraId="54A58394" w14:textId="77777777" w:rsidR="008B7E2B" w:rsidRPr="00D545EC" w:rsidRDefault="008B7E2B" w:rsidP="00A215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9" w:type="dxa"/>
        <w:left w:w="0" w:type="dxa"/>
        <w:bottom w:w="29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4320"/>
    </w:tblGrid>
    <w:tr w:rsidR="008B7E2B" w:rsidRPr="005940F5" w14:paraId="308C860B" w14:textId="77777777" w:rsidTr="00A71B05">
      <w:trPr>
        <w:trHeight w:val="720"/>
      </w:trPr>
      <w:tc>
        <w:tcPr>
          <w:tcW w:w="5040" w:type="dxa"/>
        </w:tcPr>
        <w:p w14:paraId="4F5E2E51" w14:textId="77777777" w:rsidR="008B7E2B" w:rsidRDefault="008B7E2B" w:rsidP="00E47CCE">
          <w:pPr>
            <w:pStyle w:val="stBilgi"/>
            <w:rPr>
              <w:rFonts w:asciiTheme="majorHAnsi" w:hAnsiTheme="majorHAnsi"/>
              <w:color w:val="auto"/>
              <w:sz w:val="20"/>
              <w:szCs w:val="20"/>
              <w:lang w:val="pt-BR"/>
            </w:rPr>
          </w:pPr>
        </w:p>
        <w:p w14:paraId="6B23BB0E" w14:textId="04DD3476" w:rsidR="008B7E2B" w:rsidRPr="00221DD5" w:rsidRDefault="008B7E2B" w:rsidP="005464BA">
          <w:pPr>
            <w:rPr>
              <w:rFonts w:eastAsia="Times New Roman"/>
              <w:b/>
              <w:color w:val="FF0000"/>
              <w:sz w:val="28"/>
              <w:szCs w:val="28"/>
            </w:rPr>
          </w:pPr>
        </w:p>
      </w:tc>
      <w:tc>
        <w:tcPr>
          <w:tcW w:w="4320" w:type="dxa"/>
        </w:tcPr>
        <w:p w14:paraId="54CBFBED" w14:textId="77777777" w:rsidR="008B7E2B" w:rsidRPr="005940F5" w:rsidRDefault="008B7E2B" w:rsidP="005940F5">
          <w:pPr>
            <w:pStyle w:val="stBilgi"/>
            <w:spacing w:line="240" w:lineRule="auto"/>
            <w:jc w:val="right"/>
          </w:pPr>
          <w:r w:rsidRPr="005940F5">
            <w:drawing>
              <wp:inline distT="0" distB="0" distL="0" distR="0" wp14:anchorId="53690BAE" wp14:editId="7FF1ED9F">
                <wp:extent cx="804672" cy="80467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P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72" cy="804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FF30C3" w14:textId="77777777" w:rsidR="008B7E2B" w:rsidRDefault="008B7E2B" w:rsidP="00A71B05">
    <w:pPr>
      <w:pStyle w:val="HPI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C1F"/>
    <w:multiLevelType w:val="hybridMultilevel"/>
    <w:tmpl w:val="4678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0176"/>
    <w:multiLevelType w:val="multilevel"/>
    <w:tmpl w:val="B1F2010C"/>
    <w:styleLink w:val="bulletedlist"/>
    <w:lvl w:ilvl="0">
      <w:start w:val="1"/>
      <w:numFmt w:val="bullet"/>
      <w:pStyle w:val="HPIbulletedtext"/>
      <w:lvlText w:val=""/>
      <w:lvlJc w:val="left"/>
      <w:pPr>
        <w:tabs>
          <w:tab w:val="num" w:pos="187"/>
        </w:tabs>
        <w:ind w:left="180" w:hanging="180"/>
      </w:pPr>
      <w:rPr>
        <w:rFonts w:ascii="Symbol" w:hAnsi="Symbol" w:hint="default"/>
        <w:color w:val="auto"/>
        <w:position w:val="2"/>
        <w:sz w:val="1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position w:val="2"/>
        <w:sz w:val="14"/>
      </w:rPr>
    </w:lvl>
    <w:lvl w:ilvl="2">
      <w:start w:val="1"/>
      <w:numFmt w:val="bullet"/>
      <w:lvlText w:val=""/>
      <w:lvlJc w:val="left"/>
      <w:pPr>
        <w:tabs>
          <w:tab w:val="num" w:pos="576"/>
        </w:tabs>
        <w:ind w:left="864" w:hanging="288"/>
      </w:pPr>
      <w:rPr>
        <w:rFonts w:ascii="Wingdings" w:hAnsi="Wingdings" w:hint="default"/>
        <w:color w:val="auto"/>
        <w:position w:val="2"/>
        <w:sz w:val="12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1080" w:hanging="216"/>
      </w:pPr>
      <w:rPr>
        <w:rFonts w:ascii="Symbol" w:hAnsi="Symbol" w:hint="default"/>
        <w:color w:val="auto"/>
        <w:position w:val="2"/>
        <w:sz w:val="14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  <w:position w:val="2"/>
        <w:sz w:val="14"/>
      </w:rPr>
    </w:lvl>
    <w:lvl w:ilvl="5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6">
      <w:start w:val="1"/>
      <w:numFmt w:val="none"/>
      <w:lvlText w:val="%7"/>
      <w:lvlJc w:val="left"/>
      <w:pPr>
        <w:ind w:left="187" w:hanging="187"/>
      </w:pPr>
      <w:rPr>
        <w:rFonts w:hint="default"/>
      </w:rPr>
    </w:lvl>
    <w:lvl w:ilvl="7">
      <w:start w:val="1"/>
      <w:numFmt w:val="none"/>
      <w:lvlText w:val="%8"/>
      <w:lvlJc w:val="left"/>
      <w:pPr>
        <w:ind w:left="187" w:hanging="187"/>
      </w:pPr>
      <w:rPr>
        <w:rFonts w:hint="default"/>
      </w:rPr>
    </w:lvl>
    <w:lvl w:ilvl="8">
      <w:start w:val="1"/>
      <w:numFmt w:val="none"/>
      <w:lvlText w:val="%9"/>
      <w:lvlJc w:val="left"/>
      <w:pPr>
        <w:ind w:left="187" w:hanging="187"/>
      </w:pPr>
      <w:rPr>
        <w:rFonts w:hint="default"/>
      </w:rPr>
    </w:lvl>
  </w:abstractNum>
  <w:abstractNum w:abstractNumId="2" w15:restartNumberingAfterBreak="0">
    <w:nsid w:val="15313D7B"/>
    <w:multiLevelType w:val="multilevel"/>
    <w:tmpl w:val="051073C0"/>
    <w:styleLink w:val="HPBullets"/>
    <w:lvl w:ilvl="0">
      <w:start w:val="1"/>
      <w:numFmt w:val="bullet"/>
      <w:pStyle w:val="BodyBullets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400"/>
        </w:tabs>
        <w:ind w:left="400" w:hanging="200"/>
      </w:pPr>
      <w:rPr>
        <w:rFonts w:ascii="HP Simplified Light" w:hAnsi="HP Simplified Light" w:hint="default"/>
      </w:rPr>
    </w:lvl>
    <w:lvl w:ilvl="2">
      <w:start w:val="1"/>
      <w:numFmt w:val="bullet"/>
      <w:lvlText w:val=""/>
      <w:lvlJc w:val="left"/>
      <w:pPr>
        <w:tabs>
          <w:tab w:val="num" w:pos="600"/>
        </w:tabs>
        <w:ind w:left="600" w:hanging="200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–"/>
      <w:lvlJc w:val="left"/>
      <w:pPr>
        <w:tabs>
          <w:tab w:val="num" w:pos="800"/>
        </w:tabs>
        <w:ind w:left="800" w:hanging="200"/>
      </w:pPr>
      <w:rPr>
        <w:rFonts w:ascii="HP Simplified Light" w:hAnsi="HP Simplified Light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1000"/>
        </w:tabs>
        <w:ind w:left="1000" w:hanging="200"/>
      </w:pPr>
      <w:rPr>
        <w:rFonts w:ascii="Symbol" w:hAnsi="Symbol" w:hint="default"/>
        <w:sz w:val="16"/>
      </w:rPr>
    </w:lvl>
    <w:lvl w:ilvl="5">
      <w:start w:val="1"/>
      <w:numFmt w:val="bullet"/>
      <w:lvlText w:val="–"/>
      <w:lvlJc w:val="left"/>
      <w:pPr>
        <w:tabs>
          <w:tab w:val="num" w:pos="1200"/>
        </w:tabs>
        <w:ind w:left="1200" w:hanging="200"/>
      </w:pPr>
      <w:rPr>
        <w:rFonts w:ascii="HP Simplified Light" w:hAnsi="HP Simplified Light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1400"/>
        </w:tabs>
        <w:ind w:left="1400" w:hanging="200"/>
      </w:pPr>
      <w:rPr>
        <w:rFonts w:ascii="Symbol" w:hAnsi="Symbol" w:hint="default"/>
        <w:sz w:val="16"/>
      </w:rPr>
    </w:lvl>
    <w:lvl w:ilvl="7">
      <w:start w:val="1"/>
      <w:numFmt w:val="bullet"/>
      <w:lvlText w:val="–"/>
      <w:lvlJc w:val="left"/>
      <w:pPr>
        <w:tabs>
          <w:tab w:val="num" w:pos="1600"/>
        </w:tabs>
        <w:ind w:left="1600" w:hanging="200"/>
      </w:pPr>
      <w:rPr>
        <w:rFonts w:ascii="HP Simplified Light" w:hAnsi="HP Simplified Light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200"/>
      </w:pPr>
      <w:rPr>
        <w:rFonts w:ascii="Symbol" w:hAnsi="Symbol" w:hint="default"/>
        <w:sz w:val="16"/>
      </w:rPr>
    </w:lvl>
  </w:abstractNum>
  <w:abstractNum w:abstractNumId="3" w15:restartNumberingAfterBreak="0">
    <w:nsid w:val="15CA268F"/>
    <w:multiLevelType w:val="hybridMultilevel"/>
    <w:tmpl w:val="F048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5357C"/>
    <w:multiLevelType w:val="multilevel"/>
    <w:tmpl w:val="B1F2010C"/>
    <w:numStyleLink w:val="bulletedlist"/>
  </w:abstractNum>
  <w:abstractNum w:abstractNumId="5" w15:restartNumberingAfterBreak="0">
    <w:nsid w:val="51CA6D0F"/>
    <w:multiLevelType w:val="hybridMultilevel"/>
    <w:tmpl w:val="6D12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C569E"/>
    <w:multiLevelType w:val="hybridMultilevel"/>
    <w:tmpl w:val="55B4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66"/>
    <w:rsid w:val="00001866"/>
    <w:rsid w:val="0000395B"/>
    <w:rsid w:val="000046AF"/>
    <w:rsid w:val="0000770D"/>
    <w:rsid w:val="00011DF0"/>
    <w:rsid w:val="0001270B"/>
    <w:rsid w:val="00015324"/>
    <w:rsid w:val="0002313B"/>
    <w:rsid w:val="0003163D"/>
    <w:rsid w:val="00034CA5"/>
    <w:rsid w:val="00035E70"/>
    <w:rsid w:val="00044548"/>
    <w:rsid w:val="000529E0"/>
    <w:rsid w:val="00054036"/>
    <w:rsid w:val="00055E20"/>
    <w:rsid w:val="0005757E"/>
    <w:rsid w:val="000616F3"/>
    <w:rsid w:val="00062FDC"/>
    <w:rsid w:val="000679EB"/>
    <w:rsid w:val="00070108"/>
    <w:rsid w:val="00076E0C"/>
    <w:rsid w:val="00080CB3"/>
    <w:rsid w:val="00080D19"/>
    <w:rsid w:val="000816FF"/>
    <w:rsid w:val="00082FD8"/>
    <w:rsid w:val="00085DA9"/>
    <w:rsid w:val="00087687"/>
    <w:rsid w:val="00092858"/>
    <w:rsid w:val="00093F1C"/>
    <w:rsid w:val="000A0DC7"/>
    <w:rsid w:val="000A61CC"/>
    <w:rsid w:val="000A6337"/>
    <w:rsid w:val="000B2156"/>
    <w:rsid w:val="000B3417"/>
    <w:rsid w:val="000B694D"/>
    <w:rsid w:val="000C1027"/>
    <w:rsid w:val="000C2152"/>
    <w:rsid w:val="000C4124"/>
    <w:rsid w:val="000D1986"/>
    <w:rsid w:val="000D41C3"/>
    <w:rsid w:val="000D7183"/>
    <w:rsid w:val="000E050D"/>
    <w:rsid w:val="000E3640"/>
    <w:rsid w:val="000E4084"/>
    <w:rsid w:val="000E42F0"/>
    <w:rsid w:val="000E5DE1"/>
    <w:rsid w:val="00100D95"/>
    <w:rsid w:val="001014FB"/>
    <w:rsid w:val="001022AE"/>
    <w:rsid w:val="00104DBF"/>
    <w:rsid w:val="001071D2"/>
    <w:rsid w:val="00111A08"/>
    <w:rsid w:val="00116DFF"/>
    <w:rsid w:val="00116F05"/>
    <w:rsid w:val="00121DD2"/>
    <w:rsid w:val="00122CE9"/>
    <w:rsid w:val="001243EC"/>
    <w:rsid w:val="001254D3"/>
    <w:rsid w:val="001272A4"/>
    <w:rsid w:val="00132442"/>
    <w:rsid w:val="0013655A"/>
    <w:rsid w:val="00137DDE"/>
    <w:rsid w:val="001443A3"/>
    <w:rsid w:val="00144B20"/>
    <w:rsid w:val="001466F3"/>
    <w:rsid w:val="00154DF0"/>
    <w:rsid w:val="00155637"/>
    <w:rsid w:val="00160C68"/>
    <w:rsid w:val="00161DFC"/>
    <w:rsid w:val="00165AAF"/>
    <w:rsid w:val="00171BB3"/>
    <w:rsid w:val="001841D1"/>
    <w:rsid w:val="00192328"/>
    <w:rsid w:val="00194E6D"/>
    <w:rsid w:val="00195B40"/>
    <w:rsid w:val="001A2B57"/>
    <w:rsid w:val="001A58B9"/>
    <w:rsid w:val="001A6ACA"/>
    <w:rsid w:val="001B13EF"/>
    <w:rsid w:val="001B160A"/>
    <w:rsid w:val="001B27F9"/>
    <w:rsid w:val="001B3A4D"/>
    <w:rsid w:val="001B501D"/>
    <w:rsid w:val="001C3E10"/>
    <w:rsid w:val="001C4920"/>
    <w:rsid w:val="001D1EA2"/>
    <w:rsid w:val="001D329F"/>
    <w:rsid w:val="001D40DB"/>
    <w:rsid w:val="001E3155"/>
    <w:rsid w:val="001E3A1F"/>
    <w:rsid w:val="001F1632"/>
    <w:rsid w:val="001F1D69"/>
    <w:rsid w:val="001F2C97"/>
    <w:rsid w:val="001F4545"/>
    <w:rsid w:val="002046D5"/>
    <w:rsid w:val="00204A6B"/>
    <w:rsid w:val="00205702"/>
    <w:rsid w:val="0021038D"/>
    <w:rsid w:val="0021193E"/>
    <w:rsid w:val="002173C0"/>
    <w:rsid w:val="00217A84"/>
    <w:rsid w:val="00221DD5"/>
    <w:rsid w:val="00222EAB"/>
    <w:rsid w:val="00223164"/>
    <w:rsid w:val="002262B6"/>
    <w:rsid w:val="00231387"/>
    <w:rsid w:val="00231404"/>
    <w:rsid w:val="00231E4C"/>
    <w:rsid w:val="00232814"/>
    <w:rsid w:val="002334F0"/>
    <w:rsid w:val="00235180"/>
    <w:rsid w:val="002355C0"/>
    <w:rsid w:val="00235E05"/>
    <w:rsid w:val="00236E42"/>
    <w:rsid w:val="0023775A"/>
    <w:rsid w:val="00240735"/>
    <w:rsid w:val="00240752"/>
    <w:rsid w:val="002477BC"/>
    <w:rsid w:val="002518CC"/>
    <w:rsid w:val="0025348A"/>
    <w:rsid w:val="002612FF"/>
    <w:rsid w:val="00261E62"/>
    <w:rsid w:val="00263C9A"/>
    <w:rsid w:val="00264706"/>
    <w:rsid w:val="0026511E"/>
    <w:rsid w:val="00266E38"/>
    <w:rsid w:val="002677CE"/>
    <w:rsid w:val="0027036E"/>
    <w:rsid w:val="002726A6"/>
    <w:rsid w:val="00273FE7"/>
    <w:rsid w:val="00276FC5"/>
    <w:rsid w:val="002776B2"/>
    <w:rsid w:val="00282F71"/>
    <w:rsid w:val="00286BE8"/>
    <w:rsid w:val="00287466"/>
    <w:rsid w:val="00292196"/>
    <w:rsid w:val="0029649A"/>
    <w:rsid w:val="00296EE6"/>
    <w:rsid w:val="002A1C72"/>
    <w:rsid w:val="002A2AAE"/>
    <w:rsid w:val="002A2CEE"/>
    <w:rsid w:val="002B13D9"/>
    <w:rsid w:val="002B1ED4"/>
    <w:rsid w:val="002B6D95"/>
    <w:rsid w:val="002C18D4"/>
    <w:rsid w:val="002C3539"/>
    <w:rsid w:val="002C42CE"/>
    <w:rsid w:val="002C4604"/>
    <w:rsid w:val="002C5BD9"/>
    <w:rsid w:val="002C70C6"/>
    <w:rsid w:val="002C72CF"/>
    <w:rsid w:val="002C7526"/>
    <w:rsid w:val="002D0CD9"/>
    <w:rsid w:val="002D1B02"/>
    <w:rsid w:val="002D2DD3"/>
    <w:rsid w:val="002E0251"/>
    <w:rsid w:val="002E06E6"/>
    <w:rsid w:val="002E20BC"/>
    <w:rsid w:val="002F0A4B"/>
    <w:rsid w:val="002F3903"/>
    <w:rsid w:val="002F7022"/>
    <w:rsid w:val="003020ED"/>
    <w:rsid w:val="003050A8"/>
    <w:rsid w:val="003120C8"/>
    <w:rsid w:val="00312261"/>
    <w:rsid w:val="003122F9"/>
    <w:rsid w:val="00312508"/>
    <w:rsid w:val="003128BD"/>
    <w:rsid w:val="00314301"/>
    <w:rsid w:val="003177E8"/>
    <w:rsid w:val="0032172D"/>
    <w:rsid w:val="003244D7"/>
    <w:rsid w:val="003277E2"/>
    <w:rsid w:val="00333F4C"/>
    <w:rsid w:val="003343EF"/>
    <w:rsid w:val="003362A5"/>
    <w:rsid w:val="00340250"/>
    <w:rsid w:val="003404B0"/>
    <w:rsid w:val="00341901"/>
    <w:rsid w:val="003438A8"/>
    <w:rsid w:val="003457EC"/>
    <w:rsid w:val="00345B81"/>
    <w:rsid w:val="00347895"/>
    <w:rsid w:val="003478BB"/>
    <w:rsid w:val="003514BC"/>
    <w:rsid w:val="00353AF5"/>
    <w:rsid w:val="003623F9"/>
    <w:rsid w:val="00374F13"/>
    <w:rsid w:val="00375D5B"/>
    <w:rsid w:val="00385E91"/>
    <w:rsid w:val="00386A21"/>
    <w:rsid w:val="003929B6"/>
    <w:rsid w:val="003964F8"/>
    <w:rsid w:val="003A1B3F"/>
    <w:rsid w:val="003A3159"/>
    <w:rsid w:val="003A3326"/>
    <w:rsid w:val="003A69EE"/>
    <w:rsid w:val="003A73DF"/>
    <w:rsid w:val="003A7639"/>
    <w:rsid w:val="003B1911"/>
    <w:rsid w:val="003B19E7"/>
    <w:rsid w:val="003B3887"/>
    <w:rsid w:val="003B407E"/>
    <w:rsid w:val="003B435F"/>
    <w:rsid w:val="003C4161"/>
    <w:rsid w:val="003C7B05"/>
    <w:rsid w:val="003D09FE"/>
    <w:rsid w:val="003D0C4C"/>
    <w:rsid w:val="003D6750"/>
    <w:rsid w:val="003E0125"/>
    <w:rsid w:val="003F2D07"/>
    <w:rsid w:val="003F341B"/>
    <w:rsid w:val="003F345B"/>
    <w:rsid w:val="003F366E"/>
    <w:rsid w:val="0040086F"/>
    <w:rsid w:val="00400FA1"/>
    <w:rsid w:val="004059C5"/>
    <w:rsid w:val="00416534"/>
    <w:rsid w:val="00416AE3"/>
    <w:rsid w:val="004209C9"/>
    <w:rsid w:val="0042278F"/>
    <w:rsid w:val="00424654"/>
    <w:rsid w:val="00425E8D"/>
    <w:rsid w:val="00435570"/>
    <w:rsid w:val="004368E0"/>
    <w:rsid w:val="00436F11"/>
    <w:rsid w:val="00443DA6"/>
    <w:rsid w:val="00444B54"/>
    <w:rsid w:val="00444C86"/>
    <w:rsid w:val="00446208"/>
    <w:rsid w:val="00446CDF"/>
    <w:rsid w:val="00450AB5"/>
    <w:rsid w:val="00451CD0"/>
    <w:rsid w:val="00454D19"/>
    <w:rsid w:val="00455B6D"/>
    <w:rsid w:val="00456B3F"/>
    <w:rsid w:val="00463266"/>
    <w:rsid w:val="00464BDC"/>
    <w:rsid w:val="00465EA5"/>
    <w:rsid w:val="00475157"/>
    <w:rsid w:val="00480106"/>
    <w:rsid w:val="00483CA4"/>
    <w:rsid w:val="004859D0"/>
    <w:rsid w:val="00487275"/>
    <w:rsid w:val="0049238F"/>
    <w:rsid w:val="004A6D9D"/>
    <w:rsid w:val="004B236C"/>
    <w:rsid w:val="004B3811"/>
    <w:rsid w:val="004B4892"/>
    <w:rsid w:val="004C3486"/>
    <w:rsid w:val="004C4FD7"/>
    <w:rsid w:val="004C60DD"/>
    <w:rsid w:val="004D083C"/>
    <w:rsid w:val="004D3D25"/>
    <w:rsid w:val="004D48B3"/>
    <w:rsid w:val="004D5C6F"/>
    <w:rsid w:val="004E6F63"/>
    <w:rsid w:val="004F112B"/>
    <w:rsid w:val="004F3E16"/>
    <w:rsid w:val="004F6101"/>
    <w:rsid w:val="0050129A"/>
    <w:rsid w:val="00503C36"/>
    <w:rsid w:val="005040EB"/>
    <w:rsid w:val="00510A24"/>
    <w:rsid w:val="005155E7"/>
    <w:rsid w:val="00524E58"/>
    <w:rsid w:val="0053001C"/>
    <w:rsid w:val="005322DA"/>
    <w:rsid w:val="005327E4"/>
    <w:rsid w:val="00544552"/>
    <w:rsid w:val="005464BA"/>
    <w:rsid w:val="005478FD"/>
    <w:rsid w:val="005526E6"/>
    <w:rsid w:val="005527B9"/>
    <w:rsid w:val="0055492C"/>
    <w:rsid w:val="00557503"/>
    <w:rsid w:val="0056290F"/>
    <w:rsid w:val="0056414C"/>
    <w:rsid w:val="00574C44"/>
    <w:rsid w:val="0057596C"/>
    <w:rsid w:val="00575C1A"/>
    <w:rsid w:val="00575D54"/>
    <w:rsid w:val="00577671"/>
    <w:rsid w:val="0058192F"/>
    <w:rsid w:val="0058309E"/>
    <w:rsid w:val="005836CD"/>
    <w:rsid w:val="00584A04"/>
    <w:rsid w:val="00587908"/>
    <w:rsid w:val="005925C0"/>
    <w:rsid w:val="005940F5"/>
    <w:rsid w:val="005A2C0A"/>
    <w:rsid w:val="005A7D46"/>
    <w:rsid w:val="005B0DC4"/>
    <w:rsid w:val="005B3CC6"/>
    <w:rsid w:val="005B76D8"/>
    <w:rsid w:val="005C3318"/>
    <w:rsid w:val="005C528D"/>
    <w:rsid w:val="005C7FF2"/>
    <w:rsid w:val="005D1A9E"/>
    <w:rsid w:val="005D2747"/>
    <w:rsid w:val="005D5E8B"/>
    <w:rsid w:val="005E0C6E"/>
    <w:rsid w:val="005E0EF5"/>
    <w:rsid w:val="005E2EC9"/>
    <w:rsid w:val="005E5D4D"/>
    <w:rsid w:val="005E6152"/>
    <w:rsid w:val="005F769F"/>
    <w:rsid w:val="006002D8"/>
    <w:rsid w:val="00601AB1"/>
    <w:rsid w:val="0060580D"/>
    <w:rsid w:val="0061055D"/>
    <w:rsid w:val="00610BB3"/>
    <w:rsid w:val="006120A0"/>
    <w:rsid w:val="006133C1"/>
    <w:rsid w:val="006133CA"/>
    <w:rsid w:val="006174D1"/>
    <w:rsid w:val="006210A6"/>
    <w:rsid w:val="0062201A"/>
    <w:rsid w:val="0062212E"/>
    <w:rsid w:val="00623955"/>
    <w:rsid w:val="00625F10"/>
    <w:rsid w:val="00630786"/>
    <w:rsid w:val="00632146"/>
    <w:rsid w:val="00632E8B"/>
    <w:rsid w:val="006337AA"/>
    <w:rsid w:val="006338A7"/>
    <w:rsid w:val="00640E71"/>
    <w:rsid w:val="006443D9"/>
    <w:rsid w:val="0064716E"/>
    <w:rsid w:val="00647C1D"/>
    <w:rsid w:val="0065073B"/>
    <w:rsid w:val="00653782"/>
    <w:rsid w:val="006540A6"/>
    <w:rsid w:val="00657194"/>
    <w:rsid w:val="006717F6"/>
    <w:rsid w:val="00672234"/>
    <w:rsid w:val="00674834"/>
    <w:rsid w:val="00683054"/>
    <w:rsid w:val="006907D6"/>
    <w:rsid w:val="006950E7"/>
    <w:rsid w:val="006955FF"/>
    <w:rsid w:val="006975D4"/>
    <w:rsid w:val="006A07FC"/>
    <w:rsid w:val="006A13E5"/>
    <w:rsid w:val="006A35C6"/>
    <w:rsid w:val="006A3F05"/>
    <w:rsid w:val="006A4424"/>
    <w:rsid w:val="006A4F7A"/>
    <w:rsid w:val="006B3A34"/>
    <w:rsid w:val="006B61CC"/>
    <w:rsid w:val="006C131F"/>
    <w:rsid w:val="006C1E16"/>
    <w:rsid w:val="006C2C69"/>
    <w:rsid w:val="006C5016"/>
    <w:rsid w:val="006C71CD"/>
    <w:rsid w:val="006D0BD9"/>
    <w:rsid w:val="006D0F32"/>
    <w:rsid w:val="006D319C"/>
    <w:rsid w:val="006D3837"/>
    <w:rsid w:val="006D427E"/>
    <w:rsid w:val="006D4F92"/>
    <w:rsid w:val="006D557A"/>
    <w:rsid w:val="006E4E02"/>
    <w:rsid w:val="006E5875"/>
    <w:rsid w:val="006E7B7F"/>
    <w:rsid w:val="006F2C5E"/>
    <w:rsid w:val="006F3E5A"/>
    <w:rsid w:val="006F4810"/>
    <w:rsid w:val="006F4D3D"/>
    <w:rsid w:val="006F53B1"/>
    <w:rsid w:val="006F5756"/>
    <w:rsid w:val="006F7AA5"/>
    <w:rsid w:val="00700296"/>
    <w:rsid w:val="00701FC8"/>
    <w:rsid w:val="00704B03"/>
    <w:rsid w:val="00705D42"/>
    <w:rsid w:val="0071086B"/>
    <w:rsid w:val="007122A8"/>
    <w:rsid w:val="007138D8"/>
    <w:rsid w:val="00715384"/>
    <w:rsid w:val="0072054C"/>
    <w:rsid w:val="00722187"/>
    <w:rsid w:val="0072470E"/>
    <w:rsid w:val="007276EB"/>
    <w:rsid w:val="00733567"/>
    <w:rsid w:val="0073463D"/>
    <w:rsid w:val="00737156"/>
    <w:rsid w:val="00743035"/>
    <w:rsid w:val="007463F0"/>
    <w:rsid w:val="0074767F"/>
    <w:rsid w:val="00755244"/>
    <w:rsid w:val="0076091D"/>
    <w:rsid w:val="007610A1"/>
    <w:rsid w:val="00762404"/>
    <w:rsid w:val="00763115"/>
    <w:rsid w:val="00764265"/>
    <w:rsid w:val="0076575F"/>
    <w:rsid w:val="0076668D"/>
    <w:rsid w:val="007801F9"/>
    <w:rsid w:val="00781F35"/>
    <w:rsid w:val="0078416D"/>
    <w:rsid w:val="007847D2"/>
    <w:rsid w:val="00786D89"/>
    <w:rsid w:val="0079376E"/>
    <w:rsid w:val="007955DE"/>
    <w:rsid w:val="007A0608"/>
    <w:rsid w:val="007A06FF"/>
    <w:rsid w:val="007A4C5C"/>
    <w:rsid w:val="007A7F97"/>
    <w:rsid w:val="007B1982"/>
    <w:rsid w:val="007B37B9"/>
    <w:rsid w:val="007B3C48"/>
    <w:rsid w:val="007B5F5C"/>
    <w:rsid w:val="007B6FDD"/>
    <w:rsid w:val="007C0053"/>
    <w:rsid w:val="007C346B"/>
    <w:rsid w:val="007C3CC8"/>
    <w:rsid w:val="007C4273"/>
    <w:rsid w:val="007C5268"/>
    <w:rsid w:val="007C72D6"/>
    <w:rsid w:val="007C7C75"/>
    <w:rsid w:val="007D3154"/>
    <w:rsid w:val="007D49E4"/>
    <w:rsid w:val="007D5336"/>
    <w:rsid w:val="007D5798"/>
    <w:rsid w:val="007D5CE2"/>
    <w:rsid w:val="007E031A"/>
    <w:rsid w:val="007E03C5"/>
    <w:rsid w:val="007E2051"/>
    <w:rsid w:val="007E4EB9"/>
    <w:rsid w:val="007E7B80"/>
    <w:rsid w:val="007F57CF"/>
    <w:rsid w:val="007F5DF5"/>
    <w:rsid w:val="007F67A3"/>
    <w:rsid w:val="00801382"/>
    <w:rsid w:val="008042C1"/>
    <w:rsid w:val="00805044"/>
    <w:rsid w:val="0080649D"/>
    <w:rsid w:val="0080663D"/>
    <w:rsid w:val="0080762E"/>
    <w:rsid w:val="00810972"/>
    <w:rsid w:val="00813B7D"/>
    <w:rsid w:val="008167EF"/>
    <w:rsid w:val="00816F2F"/>
    <w:rsid w:val="00830415"/>
    <w:rsid w:val="0083474B"/>
    <w:rsid w:val="00836170"/>
    <w:rsid w:val="00836971"/>
    <w:rsid w:val="0083737A"/>
    <w:rsid w:val="0084081E"/>
    <w:rsid w:val="00852713"/>
    <w:rsid w:val="00852A93"/>
    <w:rsid w:val="00853BF4"/>
    <w:rsid w:val="008635DD"/>
    <w:rsid w:val="00863FA9"/>
    <w:rsid w:val="00864D63"/>
    <w:rsid w:val="0087131B"/>
    <w:rsid w:val="00877CE4"/>
    <w:rsid w:val="00880F17"/>
    <w:rsid w:val="00881AA2"/>
    <w:rsid w:val="00886E26"/>
    <w:rsid w:val="00893452"/>
    <w:rsid w:val="008953AF"/>
    <w:rsid w:val="008970BC"/>
    <w:rsid w:val="008A16A0"/>
    <w:rsid w:val="008A26C5"/>
    <w:rsid w:val="008A2C2F"/>
    <w:rsid w:val="008A2F22"/>
    <w:rsid w:val="008A49CC"/>
    <w:rsid w:val="008A4F4E"/>
    <w:rsid w:val="008A6754"/>
    <w:rsid w:val="008B5CE9"/>
    <w:rsid w:val="008B7E2B"/>
    <w:rsid w:val="008C2EFF"/>
    <w:rsid w:val="008C7D8F"/>
    <w:rsid w:val="008D2AC3"/>
    <w:rsid w:val="008E0D2F"/>
    <w:rsid w:val="008E0ED5"/>
    <w:rsid w:val="008E1339"/>
    <w:rsid w:val="008E510B"/>
    <w:rsid w:val="008E64C7"/>
    <w:rsid w:val="008F0322"/>
    <w:rsid w:val="008F7ECE"/>
    <w:rsid w:val="009026EA"/>
    <w:rsid w:val="0090388C"/>
    <w:rsid w:val="00910299"/>
    <w:rsid w:val="00910DF1"/>
    <w:rsid w:val="00911083"/>
    <w:rsid w:val="00911AE2"/>
    <w:rsid w:val="00911E7F"/>
    <w:rsid w:val="009150C0"/>
    <w:rsid w:val="009164AB"/>
    <w:rsid w:val="009165A8"/>
    <w:rsid w:val="0091786A"/>
    <w:rsid w:val="00921CFD"/>
    <w:rsid w:val="00922BFE"/>
    <w:rsid w:val="00923E58"/>
    <w:rsid w:val="0092443B"/>
    <w:rsid w:val="00924D5F"/>
    <w:rsid w:val="00925788"/>
    <w:rsid w:val="00926D9E"/>
    <w:rsid w:val="009338F4"/>
    <w:rsid w:val="00934EF4"/>
    <w:rsid w:val="00943872"/>
    <w:rsid w:val="009470BD"/>
    <w:rsid w:val="009511ED"/>
    <w:rsid w:val="00951573"/>
    <w:rsid w:val="00954F59"/>
    <w:rsid w:val="00956A16"/>
    <w:rsid w:val="00957948"/>
    <w:rsid w:val="00961394"/>
    <w:rsid w:val="009617F5"/>
    <w:rsid w:val="00965F84"/>
    <w:rsid w:val="00970F24"/>
    <w:rsid w:val="0097601C"/>
    <w:rsid w:val="00987A8D"/>
    <w:rsid w:val="0099396F"/>
    <w:rsid w:val="00993B4F"/>
    <w:rsid w:val="009A53BD"/>
    <w:rsid w:val="009B3EBA"/>
    <w:rsid w:val="009B4315"/>
    <w:rsid w:val="009B5834"/>
    <w:rsid w:val="009C0E33"/>
    <w:rsid w:val="009C31DB"/>
    <w:rsid w:val="009C3423"/>
    <w:rsid w:val="009C4652"/>
    <w:rsid w:val="009C56B1"/>
    <w:rsid w:val="009D5A04"/>
    <w:rsid w:val="009D61C5"/>
    <w:rsid w:val="009D78B0"/>
    <w:rsid w:val="009E2F2A"/>
    <w:rsid w:val="009E40FF"/>
    <w:rsid w:val="009E5958"/>
    <w:rsid w:val="009E59F6"/>
    <w:rsid w:val="009E5E3A"/>
    <w:rsid w:val="009E6113"/>
    <w:rsid w:val="009E7367"/>
    <w:rsid w:val="009F00FB"/>
    <w:rsid w:val="009F02BC"/>
    <w:rsid w:val="009F1498"/>
    <w:rsid w:val="009F192C"/>
    <w:rsid w:val="009F6BBD"/>
    <w:rsid w:val="009F7EBB"/>
    <w:rsid w:val="00A01B4C"/>
    <w:rsid w:val="00A0265F"/>
    <w:rsid w:val="00A07A72"/>
    <w:rsid w:val="00A07D97"/>
    <w:rsid w:val="00A119FB"/>
    <w:rsid w:val="00A13FDD"/>
    <w:rsid w:val="00A14F8A"/>
    <w:rsid w:val="00A17719"/>
    <w:rsid w:val="00A215F4"/>
    <w:rsid w:val="00A2179C"/>
    <w:rsid w:val="00A255BB"/>
    <w:rsid w:val="00A25A10"/>
    <w:rsid w:val="00A278ED"/>
    <w:rsid w:val="00A31C86"/>
    <w:rsid w:val="00A3555D"/>
    <w:rsid w:val="00A37E80"/>
    <w:rsid w:val="00A405BB"/>
    <w:rsid w:val="00A40D52"/>
    <w:rsid w:val="00A42A91"/>
    <w:rsid w:val="00A4554D"/>
    <w:rsid w:val="00A609AD"/>
    <w:rsid w:val="00A62C6C"/>
    <w:rsid w:val="00A64203"/>
    <w:rsid w:val="00A67CDC"/>
    <w:rsid w:val="00A707BB"/>
    <w:rsid w:val="00A71B05"/>
    <w:rsid w:val="00A71C53"/>
    <w:rsid w:val="00A71EA9"/>
    <w:rsid w:val="00A76147"/>
    <w:rsid w:val="00A81051"/>
    <w:rsid w:val="00A85A13"/>
    <w:rsid w:val="00A8762D"/>
    <w:rsid w:val="00A877BD"/>
    <w:rsid w:val="00A87C28"/>
    <w:rsid w:val="00A92BAF"/>
    <w:rsid w:val="00A94FC8"/>
    <w:rsid w:val="00A965F1"/>
    <w:rsid w:val="00A970CA"/>
    <w:rsid w:val="00AA12C8"/>
    <w:rsid w:val="00AA2220"/>
    <w:rsid w:val="00AA6AE3"/>
    <w:rsid w:val="00AB36A7"/>
    <w:rsid w:val="00AB4917"/>
    <w:rsid w:val="00AB72B6"/>
    <w:rsid w:val="00AB7790"/>
    <w:rsid w:val="00AC5973"/>
    <w:rsid w:val="00AC5EB2"/>
    <w:rsid w:val="00AC70F6"/>
    <w:rsid w:val="00AD3E51"/>
    <w:rsid w:val="00AD6369"/>
    <w:rsid w:val="00AD6EBC"/>
    <w:rsid w:val="00AE65CD"/>
    <w:rsid w:val="00AF6D99"/>
    <w:rsid w:val="00B05BF3"/>
    <w:rsid w:val="00B05E60"/>
    <w:rsid w:val="00B07651"/>
    <w:rsid w:val="00B131DB"/>
    <w:rsid w:val="00B13CF7"/>
    <w:rsid w:val="00B140CF"/>
    <w:rsid w:val="00B14A22"/>
    <w:rsid w:val="00B14AA2"/>
    <w:rsid w:val="00B1716A"/>
    <w:rsid w:val="00B22C06"/>
    <w:rsid w:val="00B2311A"/>
    <w:rsid w:val="00B25E1B"/>
    <w:rsid w:val="00B25FF8"/>
    <w:rsid w:val="00B27E7B"/>
    <w:rsid w:val="00B30159"/>
    <w:rsid w:val="00B3087C"/>
    <w:rsid w:val="00B3663F"/>
    <w:rsid w:val="00B4024F"/>
    <w:rsid w:val="00B43660"/>
    <w:rsid w:val="00B47764"/>
    <w:rsid w:val="00B5109F"/>
    <w:rsid w:val="00B5270D"/>
    <w:rsid w:val="00B57BD5"/>
    <w:rsid w:val="00B57D0C"/>
    <w:rsid w:val="00B62EAF"/>
    <w:rsid w:val="00B65A29"/>
    <w:rsid w:val="00B746D5"/>
    <w:rsid w:val="00B75D93"/>
    <w:rsid w:val="00B80F52"/>
    <w:rsid w:val="00B91502"/>
    <w:rsid w:val="00B9521E"/>
    <w:rsid w:val="00B973EA"/>
    <w:rsid w:val="00BA3027"/>
    <w:rsid w:val="00BA5155"/>
    <w:rsid w:val="00BB243D"/>
    <w:rsid w:val="00BB459D"/>
    <w:rsid w:val="00BB7977"/>
    <w:rsid w:val="00BC0798"/>
    <w:rsid w:val="00BD2116"/>
    <w:rsid w:val="00BD3037"/>
    <w:rsid w:val="00BD351E"/>
    <w:rsid w:val="00BD3711"/>
    <w:rsid w:val="00BD41AB"/>
    <w:rsid w:val="00BD473D"/>
    <w:rsid w:val="00BD573E"/>
    <w:rsid w:val="00BD6086"/>
    <w:rsid w:val="00BE6F13"/>
    <w:rsid w:val="00BE7C9A"/>
    <w:rsid w:val="00BF03E1"/>
    <w:rsid w:val="00BF17F1"/>
    <w:rsid w:val="00BF565A"/>
    <w:rsid w:val="00BF7AFF"/>
    <w:rsid w:val="00C00D1B"/>
    <w:rsid w:val="00C0390D"/>
    <w:rsid w:val="00C119DB"/>
    <w:rsid w:val="00C135CC"/>
    <w:rsid w:val="00C1783E"/>
    <w:rsid w:val="00C200C3"/>
    <w:rsid w:val="00C23531"/>
    <w:rsid w:val="00C23756"/>
    <w:rsid w:val="00C239A0"/>
    <w:rsid w:val="00C24DB5"/>
    <w:rsid w:val="00C35F82"/>
    <w:rsid w:val="00C425B3"/>
    <w:rsid w:val="00C46312"/>
    <w:rsid w:val="00C465D3"/>
    <w:rsid w:val="00C46795"/>
    <w:rsid w:val="00C50203"/>
    <w:rsid w:val="00C5243C"/>
    <w:rsid w:val="00C559B6"/>
    <w:rsid w:val="00C56FF5"/>
    <w:rsid w:val="00C66125"/>
    <w:rsid w:val="00C67FEC"/>
    <w:rsid w:val="00C71424"/>
    <w:rsid w:val="00C71FEA"/>
    <w:rsid w:val="00C7313F"/>
    <w:rsid w:val="00C74B62"/>
    <w:rsid w:val="00C76785"/>
    <w:rsid w:val="00C7720C"/>
    <w:rsid w:val="00C80C39"/>
    <w:rsid w:val="00C83408"/>
    <w:rsid w:val="00C86FDF"/>
    <w:rsid w:val="00C90056"/>
    <w:rsid w:val="00C91251"/>
    <w:rsid w:val="00C91816"/>
    <w:rsid w:val="00C97540"/>
    <w:rsid w:val="00CA3E3A"/>
    <w:rsid w:val="00CB34E1"/>
    <w:rsid w:val="00CB3ABD"/>
    <w:rsid w:val="00CB65FB"/>
    <w:rsid w:val="00CC4D3B"/>
    <w:rsid w:val="00CD16B2"/>
    <w:rsid w:val="00CD1A84"/>
    <w:rsid w:val="00CD1DA9"/>
    <w:rsid w:val="00CD33E1"/>
    <w:rsid w:val="00CE0782"/>
    <w:rsid w:val="00CE09AE"/>
    <w:rsid w:val="00CE31EA"/>
    <w:rsid w:val="00CE36E0"/>
    <w:rsid w:val="00CE4C0C"/>
    <w:rsid w:val="00CE6BA0"/>
    <w:rsid w:val="00CF0258"/>
    <w:rsid w:val="00CF520C"/>
    <w:rsid w:val="00D00EEA"/>
    <w:rsid w:val="00D00FC8"/>
    <w:rsid w:val="00D012C5"/>
    <w:rsid w:val="00D0288B"/>
    <w:rsid w:val="00D120F9"/>
    <w:rsid w:val="00D127CF"/>
    <w:rsid w:val="00D15A3C"/>
    <w:rsid w:val="00D15E9E"/>
    <w:rsid w:val="00D15ECF"/>
    <w:rsid w:val="00D24620"/>
    <w:rsid w:val="00D328B9"/>
    <w:rsid w:val="00D452EA"/>
    <w:rsid w:val="00D47B46"/>
    <w:rsid w:val="00D50D11"/>
    <w:rsid w:val="00D53EBB"/>
    <w:rsid w:val="00D545EC"/>
    <w:rsid w:val="00D57BE2"/>
    <w:rsid w:val="00D63560"/>
    <w:rsid w:val="00D658D1"/>
    <w:rsid w:val="00D70673"/>
    <w:rsid w:val="00D70AA4"/>
    <w:rsid w:val="00D72B73"/>
    <w:rsid w:val="00D73CBD"/>
    <w:rsid w:val="00D76CD7"/>
    <w:rsid w:val="00D82CE1"/>
    <w:rsid w:val="00D94EAB"/>
    <w:rsid w:val="00D96017"/>
    <w:rsid w:val="00DA1555"/>
    <w:rsid w:val="00DA2A1A"/>
    <w:rsid w:val="00DA2AB0"/>
    <w:rsid w:val="00DA4614"/>
    <w:rsid w:val="00DA5439"/>
    <w:rsid w:val="00DA7F58"/>
    <w:rsid w:val="00DB02C7"/>
    <w:rsid w:val="00DB117F"/>
    <w:rsid w:val="00DB4451"/>
    <w:rsid w:val="00DB4CEC"/>
    <w:rsid w:val="00DB737F"/>
    <w:rsid w:val="00DB74A3"/>
    <w:rsid w:val="00DB7996"/>
    <w:rsid w:val="00DC0244"/>
    <w:rsid w:val="00DC03B5"/>
    <w:rsid w:val="00DC1E9B"/>
    <w:rsid w:val="00DC2BE1"/>
    <w:rsid w:val="00DC593E"/>
    <w:rsid w:val="00DC6621"/>
    <w:rsid w:val="00DD0F00"/>
    <w:rsid w:val="00DD1D7E"/>
    <w:rsid w:val="00DD5BCA"/>
    <w:rsid w:val="00DD6B46"/>
    <w:rsid w:val="00DD6ED1"/>
    <w:rsid w:val="00DD73BE"/>
    <w:rsid w:val="00DE055B"/>
    <w:rsid w:val="00DE0E00"/>
    <w:rsid w:val="00DE0EAE"/>
    <w:rsid w:val="00DE11F9"/>
    <w:rsid w:val="00DE169D"/>
    <w:rsid w:val="00DE2684"/>
    <w:rsid w:val="00DE2FD7"/>
    <w:rsid w:val="00DE5EC8"/>
    <w:rsid w:val="00DF0B3D"/>
    <w:rsid w:val="00DF1546"/>
    <w:rsid w:val="00DF77C9"/>
    <w:rsid w:val="00E007BD"/>
    <w:rsid w:val="00E01C97"/>
    <w:rsid w:val="00E02F05"/>
    <w:rsid w:val="00E042A3"/>
    <w:rsid w:val="00E04797"/>
    <w:rsid w:val="00E05A39"/>
    <w:rsid w:val="00E10ECB"/>
    <w:rsid w:val="00E12AC1"/>
    <w:rsid w:val="00E139A2"/>
    <w:rsid w:val="00E215D0"/>
    <w:rsid w:val="00E24B0D"/>
    <w:rsid w:val="00E2644F"/>
    <w:rsid w:val="00E30EE8"/>
    <w:rsid w:val="00E315C7"/>
    <w:rsid w:val="00E330B6"/>
    <w:rsid w:val="00E43B45"/>
    <w:rsid w:val="00E47CCE"/>
    <w:rsid w:val="00E50E41"/>
    <w:rsid w:val="00E6013B"/>
    <w:rsid w:val="00E60204"/>
    <w:rsid w:val="00E615BF"/>
    <w:rsid w:val="00E62FF2"/>
    <w:rsid w:val="00E64A9F"/>
    <w:rsid w:val="00E6774B"/>
    <w:rsid w:val="00E73040"/>
    <w:rsid w:val="00E739AB"/>
    <w:rsid w:val="00E76772"/>
    <w:rsid w:val="00E76D7F"/>
    <w:rsid w:val="00E77F92"/>
    <w:rsid w:val="00E83398"/>
    <w:rsid w:val="00E83624"/>
    <w:rsid w:val="00E8692A"/>
    <w:rsid w:val="00E87C5C"/>
    <w:rsid w:val="00E9182A"/>
    <w:rsid w:val="00E9428C"/>
    <w:rsid w:val="00E9621C"/>
    <w:rsid w:val="00E96849"/>
    <w:rsid w:val="00E968C8"/>
    <w:rsid w:val="00EA163D"/>
    <w:rsid w:val="00EA271D"/>
    <w:rsid w:val="00EA2A60"/>
    <w:rsid w:val="00EB0F57"/>
    <w:rsid w:val="00EB1E70"/>
    <w:rsid w:val="00EB30F3"/>
    <w:rsid w:val="00EB4FB9"/>
    <w:rsid w:val="00EB62AB"/>
    <w:rsid w:val="00EC07D6"/>
    <w:rsid w:val="00EC171D"/>
    <w:rsid w:val="00EC53DD"/>
    <w:rsid w:val="00EC5C45"/>
    <w:rsid w:val="00EC6EFE"/>
    <w:rsid w:val="00EC7D7B"/>
    <w:rsid w:val="00ED09BB"/>
    <w:rsid w:val="00ED1176"/>
    <w:rsid w:val="00ED213E"/>
    <w:rsid w:val="00ED5682"/>
    <w:rsid w:val="00ED5813"/>
    <w:rsid w:val="00EE7802"/>
    <w:rsid w:val="00EF002B"/>
    <w:rsid w:val="00EF167A"/>
    <w:rsid w:val="00EF6204"/>
    <w:rsid w:val="00EF704F"/>
    <w:rsid w:val="00EF7EC1"/>
    <w:rsid w:val="00F0052D"/>
    <w:rsid w:val="00F069B3"/>
    <w:rsid w:val="00F07AFD"/>
    <w:rsid w:val="00F07E22"/>
    <w:rsid w:val="00F11E90"/>
    <w:rsid w:val="00F12943"/>
    <w:rsid w:val="00F13F04"/>
    <w:rsid w:val="00F1522A"/>
    <w:rsid w:val="00F164C6"/>
    <w:rsid w:val="00F218C8"/>
    <w:rsid w:val="00F22131"/>
    <w:rsid w:val="00F22ABD"/>
    <w:rsid w:val="00F23CA8"/>
    <w:rsid w:val="00F31265"/>
    <w:rsid w:val="00F324A7"/>
    <w:rsid w:val="00F336BB"/>
    <w:rsid w:val="00F338B6"/>
    <w:rsid w:val="00F33AF2"/>
    <w:rsid w:val="00F3432B"/>
    <w:rsid w:val="00F35C99"/>
    <w:rsid w:val="00F376C4"/>
    <w:rsid w:val="00F400A2"/>
    <w:rsid w:val="00F43174"/>
    <w:rsid w:val="00F4344A"/>
    <w:rsid w:val="00F54550"/>
    <w:rsid w:val="00F54AD2"/>
    <w:rsid w:val="00F55C1E"/>
    <w:rsid w:val="00F60022"/>
    <w:rsid w:val="00F608B7"/>
    <w:rsid w:val="00F62A79"/>
    <w:rsid w:val="00F63580"/>
    <w:rsid w:val="00F6373C"/>
    <w:rsid w:val="00F64021"/>
    <w:rsid w:val="00F70407"/>
    <w:rsid w:val="00F70944"/>
    <w:rsid w:val="00F777AC"/>
    <w:rsid w:val="00F810E7"/>
    <w:rsid w:val="00F820CF"/>
    <w:rsid w:val="00F8318B"/>
    <w:rsid w:val="00F83487"/>
    <w:rsid w:val="00F84D85"/>
    <w:rsid w:val="00F86592"/>
    <w:rsid w:val="00F90CF7"/>
    <w:rsid w:val="00F93086"/>
    <w:rsid w:val="00F9399B"/>
    <w:rsid w:val="00F96713"/>
    <w:rsid w:val="00F96C31"/>
    <w:rsid w:val="00F96D68"/>
    <w:rsid w:val="00F97146"/>
    <w:rsid w:val="00FA1F00"/>
    <w:rsid w:val="00FA3252"/>
    <w:rsid w:val="00FB02CE"/>
    <w:rsid w:val="00FB0692"/>
    <w:rsid w:val="00FB1814"/>
    <w:rsid w:val="00FB3CA2"/>
    <w:rsid w:val="00FB522B"/>
    <w:rsid w:val="00FB79D0"/>
    <w:rsid w:val="00FC05A6"/>
    <w:rsid w:val="00FC0BEE"/>
    <w:rsid w:val="00FC237D"/>
    <w:rsid w:val="00FC2C35"/>
    <w:rsid w:val="00FC53DF"/>
    <w:rsid w:val="00FC6621"/>
    <w:rsid w:val="00FD044C"/>
    <w:rsid w:val="00FD5E20"/>
    <w:rsid w:val="00FE6FFC"/>
    <w:rsid w:val="00FE7D09"/>
    <w:rsid w:val="00FF2994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89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4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424"/>
    <w:pPr>
      <w:spacing w:after="120" w:line="264" w:lineRule="auto"/>
    </w:pPr>
    <w:rPr>
      <w:rFonts w:ascii="HP Simplified Light" w:hAnsi="HP Simplified Light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71B05"/>
    <w:pPr>
      <w:spacing w:after="0" w:line="192" w:lineRule="auto"/>
      <w:outlineLvl w:val="0"/>
    </w:pPr>
    <w:rPr>
      <w:rFonts w:ascii="HP Simplified" w:hAnsi="HP Simplified"/>
      <w:sz w:val="48"/>
      <w:szCs w:val="48"/>
    </w:rPr>
  </w:style>
  <w:style w:type="paragraph" w:styleId="Balk2">
    <w:name w:val="heading 2"/>
    <w:next w:val="Normal"/>
    <w:link w:val="Balk2Char"/>
    <w:uiPriority w:val="9"/>
    <w:unhideWhenUsed/>
    <w:qFormat/>
    <w:rsid w:val="002E06E6"/>
    <w:pPr>
      <w:keepNext/>
      <w:keepLines/>
      <w:tabs>
        <w:tab w:val="left" w:pos="360"/>
        <w:tab w:val="left" w:pos="547"/>
      </w:tabs>
      <w:spacing w:before="400" w:line="288" w:lineRule="auto"/>
      <w:outlineLvl w:val="1"/>
    </w:pPr>
    <w:rPr>
      <w:rFonts w:ascii="HP Simplified" w:eastAsiaTheme="majorEastAsia" w:hAnsi="HP Simplified" w:cstheme="majorBidi"/>
      <w:color w:val="000000" w:themeColor="background1"/>
      <w:sz w:val="28"/>
      <w:szCs w:val="26"/>
    </w:r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2E06E6"/>
    <w:pPr>
      <w:spacing w:before="240" w:after="120" w:line="252" w:lineRule="auto"/>
      <w:outlineLvl w:val="2"/>
    </w:pPr>
    <w:rPr>
      <w:sz w:val="24"/>
      <w:szCs w:val="24"/>
    </w:r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9C4652"/>
    <w:pPr>
      <w:spacing w:before="0" w:line="192" w:lineRule="auto"/>
      <w:outlineLvl w:val="3"/>
    </w:pPr>
    <w:rPr>
      <w:rFonts w:ascii="HP Simplified Light" w:hAnsi="HP Simplified Light"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A26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FA0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link w:val="stBilgiChar"/>
    <w:uiPriority w:val="14"/>
    <w:unhideWhenUsed/>
    <w:qFormat/>
    <w:rsid w:val="00A71B05"/>
    <w:pPr>
      <w:spacing w:after="0" w:line="216" w:lineRule="auto"/>
    </w:pPr>
    <w:rPr>
      <w:rFonts w:ascii="HP Simplified" w:hAnsi="HP Simplified"/>
      <w:noProof/>
      <w:color w:val="0096D6" w:themeColor="accent1"/>
      <w:sz w:val="50"/>
      <w:szCs w:val="50"/>
    </w:rPr>
  </w:style>
  <w:style w:type="character" w:customStyle="1" w:styleId="stBilgiChar">
    <w:name w:val="Üst Bilgi Char"/>
    <w:basedOn w:val="VarsaylanParagrafYazTipi"/>
    <w:link w:val="stBilgi"/>
    <w:uiPriority w:val="14"/>
    <w:rsid w:val="00A71B05"/>
    <w:rPr>
      <w:rFonts w:ascii="HP Simplified" w:hAnsi="HP Simplified"/>
      <w:noProof/>
      <w:color w:val="0096D6" w:themeColor="accent1"/>
      <w:sz w:val="50"/>
      <w:szCs w:val="50"/>
    </w:rPr>
  </w:style>
  <w:style w:type="paragraph" w:styleId="AltBilgi">
    <w:name w:val="footer"/>
    <w:link w:val="AltBilgiChar"/>
    <w:uiPriority w:val="99"/>
    <w:unhideWhenUsed/>
    <w:qFormat/>
    <w:rsid w:val="004368E0"/>
    <w:pPr>
      <w:spacing w:after="0" w:line="200" w:lineRule="exact"/>
    </w:pPr>
    <w:rPr>
      <w:rFonts w:ascii="HP Simplified Light" w:hAnsi="HP Simplified Light"/>
      <w:color w:val="767676"/>
      <w:sz w:val="14"/>
    </w:rPr>
  </w:style>
  <w:style w:type="character" w:customStyle="1" w:styleId="AltBilgiChar">
    <w:name w:val="Alt Bilgi Char"/>
    <w:basedOn w:val="VarsaylanParagrafYazTipi"/>
    <w:link w:val="AltBilgi"/>
    <w:uiPriority w:val="99"/>
    <w:rsid w:val="004368E0"/>
    <w:rPr>
      <w:rFonts w:ascii="HP Simplified Light" w:hAnsi="HP Simplified Light"/>
      <w:color w:val="767676"/>
      <w:sz w:val="14"/>
    </w:rPr>
  </w:style>
  <w:style w:type="table" w:styleId="TabloKlavuzu">
    <w:name w:val="Table Grid"/>
    <w:basedOn w:val="NormalTablo"/>
    <w:uiPriority w:val="39"/>
    <w:rsid w:val="00D5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Idatefirstpage">
    <w:name w:val="HPI date first page"/>
    <w:basedOn w:val="stBilgi"/>
    <w:qFormat/>
    <w:rsid w:val="003F2D07"/>
    <w:rPr>
      <w:rFonts w:ascii="HP Simplified Light" w:hAnsi="HP Simplified Light"/>
      <w:color w:val="000000" w:themeColor="background1"/>
      <w:sz w:val="28"/>
    </w:rPr>
  </w:style>
  <w:style w:type="paragraph" w:customStyle="1" w:styleId="HPIheaderpages">
    <w:name w:val="HPI header pages"/>
    <w:basedOn w:val="stBilgi"/>
    <w:qFormat/>
    <w:rsid w:val="003F2D07"/>
    <w:pPr>
      <w:spacing w:line="240" w:lineRule="auto"/>
    </w:pPr>
    <w:rPr>
      <w:sz w:val="24"/>
    </w:rPr>
  </w:style>
  <w:style w:type="paragraph" w:customStyle="1" w:styleId="HPIdatesecondpages">
    <w:name w:val="HPI date second pages"/>
    <w:basedOn w:val="HPIdatefirstpage"/>
    <w:qFormat/>
    <w:rsid w:val="003F2D07"/>
    <w:pPr>
      <w:spacing w:line="240" w:lineRule="auto"/>
    </w:pPr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A71B05"/>
    <w:rPr>
      <w:rFonts w:ascii="HP Simplified" w:hAnsi="HP Simplified"/>
      <w:sz w:val="48"/>
      <w:szCs w:val="48"/>
    </w:rPr>
  </w:style>
  <w:style w:type="paragraph" w:customStyle="1" w:styleId="HPIinterviewname">
    <w:name w:val="HPI interview name"/>
    <w:basedOn w:val="Balk1"/>
    <w:qFormat/>
    <w:rsid w:val="004368E0"/>
    <w:pPr>
      <w:spacing w:line="520" w:lineRule="exact"/>
    </w:pPr>
    <w:rPr>
      <w:rFonts w:ascii="HP Simplified Light" w:hAnsi="HP Simplified Light"/>
    </w:rPr>
  </w:style>
  <w:style w:type="paragraph" w:customStyle="1" w:styleId="HPItext">
    <w:name w:val="HPI text"/>
    <w:qFormat/>
    <w:rsid w:val="006950E7"/>
    <w:pPr>
      <w:tabs>
        <w:tab w:val="left" w:pos="360"/>
      </w:tabs>
      <w:spacing w:after="120" w:line="252" w:lineRule="auto"/>
      <w:ind w:right="1440"/>
    </w:pPr>
    <w:rPr>
      <w:rFonts w:ascii="HP Simplified Light" w:hAnsi="HP Simplified Light"/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2E06E6"/>
    <w:rPr>
      <w:rFonts w:ascii="HP Simplified" w:eastAsiaTheme="majorEastAsia" w:hAnsi="HP Simplified" w:cstheme="majorBidi"/>
      <w:color w:val="000000" w:themeColor="background1"/>
      <w:sz w:val="28"/>
      <w:szCs w:val="26"/>
    </w:rPr>
  </w:style>
  <w:style w:type="paragraph" w:customStyle="1" w:styleId="HPIpagenumber">
    <w:name w:val="HPI page number"/>
    <w:qFormat/>
    <w:rsid w:val="0053001C"/>
    <w:pPr>
      <w:jc w:val="right"/>
    </w:pPr>
    <w:rPr>
      <w:color w:val="000000" w:themeColor="background1"/>
      <w:sz w:val="16"/>
    </w:rPr>
  </w:style>
  <w:style w:type="paragraph" w:customStyle="1" w:styleId="HPItableinfo">
    <w:name w:val="HPI table info"/>
    <w:qFormat/>
    <w:rsid w:val="000529E0"/>
    <w:pPr>
      <w:spacing w:after="0" w:line="280" w:lineRule="exact"/>
    </w:pPr>
    <w:rPr>
      <w:rFonts w:ascii="HP Simplified Light" w:hAnsi="HP Simplified Light"/>
      <w:sz w:val="20"/>
    </w:rPr>
  </w:style>
  <w:style w:type="character" w:customStyle="1" w:styleId="Balk3Char">
    <w:name w:val="Başlık 3 Char"/>
    <w:basedOn w:val="VarsaylanParagrafYazTipi"/>
    <w:link w:val="Balk3"/>
    <w:uiPriority w:val="9"/>
    <w:rsid w:val="002E06E6"/>
    <w:rPr>
      <w:rFonts w:ascii="HP Simplified" w:eastAsiaTheme="majorEastAsia" w:hAnsi="HP Simplified" w:cstheme="majorBidi"/>
      <w:color w:val="000000" w:themeColor="background1"/>
      <w:sz w:val="24"/>
      <w:szCs w:val="24"/>
    </w:rPr>
  </w:style>
  <w:style w:type="paragraph" w:customStyle="1" w:styleId="HPIbulletedtext">
    <w:name w:val="HPI bulleted text"/>
    <w:basedOn w:val="HPItext"/>
    <w:qFormat/>
    <w:rsid w:val="004D5C6F"/>
    <w:pPr>
      <w:numPr>
        <w:numId w:val="2"/>
      </w:numPr>
      <w:spacing w:after="80"/>
      <w:ind w:right="1260"/>
    </w:pPr>
  </w:style>
  <w:style w:type="paragraph" w:customStyle="1" w:styleId="Bodycopy">
    <w:name w:val="Body copy"/>
    <w:basedOn w:val="Normal"/>
    <w:uiPriority w:val="99"/>
    <w:rsid w:val="009F02BC"/>
    <w:pPr>
      <w:tabs>
        <w:tab w:val="left" w:pos="180"/>
      </w:tabs>
      <w:autoSpaceDE w:val="0"/>
      <w:autoSpaceDN w:val="0"/>
      <w:adjustRightInd w:val="0"/>
      <w:spacing w:line="280" w:lineRule="atLeast"/>
      <w:textAlignment w:val="center"/>
    </w:pPr>
    <w:rPr>
      <w:rFonts w:ascii="HPSimplified-Light" w:hAnsi="HPSimplified-Light" w:cs="HPSimplified-Light"/>
      <w:color w:val="00000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CE6BA0"/>
    <w:pPr>
      <w:spacing w:after="200" w:line="240" w:lineRule="auto"/>
    </w:pPr>
    <w:rPr>
      <w:iCs/>
      <w:color w:val="000000" w:themeColor="background1"/>
      <w:sz w:val="18"/>
      <w:szCs w:val="18"/>
    </w:rPr>
  </w:style>
  <w:style w:type="character" w:customStyle="1" w:styleId="HPIboldtype">
    <w:name w:val="HPI bold type"/>
    <w:basedOn w:val="VarsaylanParagrafYazTipi"/>
    <w:uiPriority w:val="1"/>
    <w:qFormat/>
    <w:rsid w:val="00BF17F1"/>
    <w:rPr>
      <w:rFonts w:ascii="HP Simplified" w:hAnsi="HP Simplified"/>
      <w:b w:val="0"/>
    </w:rPr>
  </w:style>
  <w:style w:type="paragraph" w:customStyle="1" w:styleId="HPIfootnotes">
    <w:name w:val="HPI footnotes"/>
    <w:basedOn w:val="HPItext"/>
    <w:qFormat/>
    <w:rsid w:val="006A4424"/>
    <w:pPr>
      <w:spacing w:before="360"/>
      <w:ind w:right="1267"/>
    </w:pPr>
    <w:rPr>
      <w:sz w:val="16"/>
    </w:rPr>
  </w:style>
  <w:style w:type="character" w:customStyle="1" w:styleId="Balk4Char">
    <w:name w:val="Başlık 4 Char"/>
    <w:basedOn w:val="VarsaylanParagrafYazTipi"/>
    <w:link w:val="Balk4"/>
    <w:uiPriority w:val="9"/>
    <w:rsid w:val="009C4652"/>
    <w:rPr>
      <w:rFonts w:ascii="HP Simplified Light" w:eastAsiaTheme="majorEastAsia" w:hAnsi="HP Simplified Light" w:cstheme="majorBidi"/>
      <w:iCs/>
      <w:color w:val="000000" w:themeColor="background1"/>
      <w:sz w:val="24"/>
      <w:szCs w:val="24"/>
    </w:rPr>
  </w:style>
  <w:style w:type="character" w:customStyle="1" w:styleId="HPIbluetype">
    <w:name w:val="HPI blue type"/>
    <w:basedOn w:val="VarsaylanParagrafYazTipi"/>
    <w:uiPriority w:val="1"/>
    <w:qFormat/>
    <w:rsid w:val="008A26C5"/>
    <w:rPr>
      <w:color w:val="0096D6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8A26C5"/>
    <w:rPr>
      <w:rFonts w:asciiTheme="majorHAnsi" w:eastAsiaTheme="majorEastAsia" w:hAnsiTheme="majorHAnsi" w:cstheme="majorBidi"/>
      <w:color w:val="006FA0" w:themeColor="accent1" w:themeShade="BF"/>
      <w:sz w:val="20"/>
    </w:rPr>
  </w:style>
  <w:style w:type="paragraph" w:customStyle="1" w:styleId="HPItextindented">
    <w:name w:val="HPI text indented"/>
    <w:basedOn w:val="HPItext"/>
    <w:qFormat/>
    <w:rsid w:val="00BF17F1"/>
    <w:pPr>
      <w:ind w:left="160"/>
    </w:pPr>
  </w:style>
  <w:style w:type="character" w:customStyle="1" w:styleId="HPIitalic">
    <w:name w:val="HPI italic"/>
    <w:basedOn w:val="VarsaylanParagrafYazTipi"/>
    <w:uiPriority w:val="1"/>
    <w:qFormat/>
    <w:rsid w:val="004D5C6F"/>
    <w:rPr>
      <w:rFonts w:ascii="HP Simplified Light" w:hAnsi="HP Simplified Light"/>
      <w:i/>
    </w:rPr>
  </w:style>
  <w:style w:type="character" w:customStyle="1" w:styleId="HPIblueboldtype">
    <w:name w:val="HPI blue bold type"/>
    <w:basedOn w:val="HPIbluetype"/>
    <w:uiPriority w:val="1"/>
    <w:qFormat/>
    <w:rsid w:val="006D4F92"/>
    <w:rPr>
      <w:rFonts w:ascii="HP Simplified" w:hAnsi="HP Simplified"/>
      <w:color w:val="0096D6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B05"/>
    <w:rPr>
      <w:rFonts w:ascii="Segoe UI" w:hAnsi="Segoe UI" w:cs="Segoe UI"/>
      <w:sz w:val="18"/>
      <w:szCs w:val="18"/>
    </w:rPr>
  </w:style>
  <w:style w:type="numbering" w:customStyle="1" w:styleId="bulletedlist">
    <w:name w:val="bulleted list"/>
    <w:uiPriority w:val="99"/>
    <w:rsid w:val="006950E7"/>
    <w:pPr>
      <w:numPr>
        <w:numId w:val="1"/>
      </w:numPr>
    </w:pPr>
  </w:style>
  <w:style w:type="character" w:styleId="Kpr">
    <w:name w:val="Hyperlink"/>
    <w:basedOn w:val="VarsaylanParagrafYazTipi"/>
    <w:uiPriority w:val="99"/>
    <w:unhideWhenUsed/>
    <w:rsid w:val="0073463D"/>
    <w:rPr>
      <w:color w:val="000000" w:themeColor="hyperlink"/>
      <w:u w:val="single"/>
    </w:rPr>
  </w:style>
  <w:style w:type="table" w:customStyle="1" w:styleId="TableGridLight1">
    <w:name w:val="Table Grid Light1"/>
    <w:basedOn w:val="NormalTablo"/>
    <w:uiPriority w:val="40"/>
    <w:rsid w:val="00E47CCE"/>
    <w:pPr>
      <w:spacing w:after="0" w:line="240" w:lineRule="auto"/>
    </w:pPr>
    <w:tblPr>
      <w:tblBorders>
        <w:top w:val="single" w:sz="4" w:space="0" w:color="000000" w:themeColor="background1" w:themeShade="BF"/>
        <w:left w:val="single" w:sz="4" w:space="0" w:color="000000" w:themeColor="background1" w:themeShade="BF"/>
        <w:bottom w:val="single" w:sz="4" w:space="0" w:color="000000" w:themeColor="background1" w:themeShade="BF"/>
        <w:right w:val="single" w:sz="4" w:space="0" w:color="000000" w:themeColor="background1" w:themeShade="BF"/>
        <w:insideH w:val="single" w:sz="4" w:space="0" w:color="000000" w:themeColor="background1" w:themeShade="BF"/>
        <w:insideV w:val="single" w:sz="4" w:space="0" w:color="000000" w:themeColor="background1" w:themeShade="BF"/>
      </w:tblBorders>
    </w:tblPr>
  </w:style>
  <w:style w:type="paragraph" w:styleId="ListeParagraf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Bullet list,List Paragraph11,列?出?段?落"/>
    <w:basedOn w:val="BodyBullets"/>
    <w:link w:val="ListeParagrafChar"/>
    <w:uiPriority w:val="34"/>
    <w:unhideWhenUsed/>
    <w:qFormat/>
    <w:rsid w:val="00E47CCE"/>
  </w:style>
  <w:style w:type="paragraph" w:customStyle="1" w:styleId="BodyBullets">
    <w:name w:val="Body Bullets"/>
    <w:basedOn w:val="Normal"/>
    <w:qFormat/>
    <w:rsid w:val="00E47CCE"/>
    <w:pPr>
      <w:numPr>
        <w:numId w:val="3"/>
      </w:numPr>
      <w:spacing w:before="120" w:after="0" w:line="260" w:lineRule="atLeast"/>
      <w:contextualSpacing/>
    </w:pPr>
    <w:rPr>
      <w:rFonts w:asciiTheme="minorHAnsi" w:eastAsiaTheme="minorEastAsia" w:hAnsiTheme="minorHAnsi" w:cstheme="minorHAnsi"/>
      <w:szCs w:val="20"/>
      <w:lang w:eastAsia="ja-JP"/>
    </w:rPr>
  </w:style>
  <w:style w:type="numbering" w:customStyle="1" w:styleId="HPBullets">
    <w:name w:val="HP Bullets"/>
    <w:uiPriority w:val="99"/>
    <w:rsid w:val="00E47CCE"/>
    <w:pPr>
      <w:numPr>
        <w:numId w:val="3"/>
      </w:numPr>
    </w:pPr>
  </w:style>
  <w:style w:type="paragraph" w:customStyle="1" w:styleId="PRHeadline">
    <w:name w:val="PR Headline"/>
    <w:qFormat/>
    <w:rsid w:val="00E47CCE"/>
    <w:pPr>
      <w:spacing w:after="0" w:line="420" w:lineRule="atLeast"/>
    </w:pPr>
    <w:rPr>
      <w:rFonts w:asciiTheme="majorHAnsi" w:eastAsiaTheme="minorEastAsia" w:hAnsiTheme="majorHAnsi" w:cstheme="minorHAnsi"/>
      <w:b/>
      <w:sz w:val="36"/>
      <w:szCs w:val="36"/>
      <w:lang w:eastAsia="ja-JP"/>
    </w:rPr>
  </w:style>
  <w:style w:type="paragraph" w:customStyle="1" w:styleId="DocumentType">
    <w:name w:val="Document Type"/>
    <w:rsid w:val="00E47CCE"/>
    <w:pPr>
      <w:spacing w:after="60" w:line="240" w:lineRule="auto"/>
    </w:pPr>
    <w:rPr>
      <w:rFonts w:asciiTheme="majorHAnsi" w:eastAsiaTheme="minorEastAsia" w:hAnsiTheme="majorHAnsi" w:cstheme="minorHAnsi"/>
      <w:b/>
      <w:color w:val="0096D6"/>
      <w:lang w:eastAsia="ja-JP"/>
    </w:rPr>
  </w:style>
  <w:style w:type="paragraph" w:customStyle="1" w:styleId="Footnote">
    <w:name w:val="Footnote"/>
    <w:qFormat/>
    <w:rsid w:val="00EA163D"/>
    <w:pPr>
      <w:spacing w:after="0" w:line="220" w:lineRule="atLeast"/>
    </w:pPr>
    <w:rPr>
      <w:rFonts w:eastAsiaTheme="minorEastAsia" w:cstheme="minorHAnsi"/>
      <w:sz w:val="16"/>
      <w:szCs w:val="18"/>
    </w:rPr>
  </w:style>
  <w:style w:type="paragraph" w:customStyle="1" w:styleId="HPInformation">
    <w:name w:val="HP Information"/>
    <w:basedOn w:val="Normal"/>
    <w:rsid w:val="00557503"/>
    <w:pPr>
      <w:tabs>
        <w:tab w:val="left" w:pos="173"/>
      </w:tabs>
      <w:spacing w:after="0" w:line="220" w:lineRule="atLeast"/>
    </w:pPr>
    <w:rPr>
      <w:rFonts w:asciiTheme="minorHAnsi" w:eastAsiaTheme="minorEastAsia" w:hAnsiTheme="minorHAnsi" w:cstheme="minorHAnsi"/>
      <w:noProof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qFormat/>
    <w:rsid w:val="00A119FB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A119FB"/>
    <w:rPr>
      <w:rFonts w:ascii="HP Simplified Light" w:hAnsi="HP Simplified Light"/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qFormat/>
    <w:rsid w:val="00A119F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1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F312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31265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31265"/>
    <w:rPr>
      <w:rFonts w:ascii="HP Simplified Light" w:hAnsi="HP Simplified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12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1265"/>
    <w:rPr>
      <w:rFonts w:ascii="HP Simplified Light" w:hAnsi="HP Simplified Light"/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sid w:val="0080649D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911E7F"/>
    <w:rPr>
      <w:color w:val="000000" w:themeColor="followedHyperlink"/>
      <w:u w:val="single"/>
    </w:rPr>
  </w:style>
  <w:style w:type="paragraph" w:styleId="Dzeltme">
    <w:name w:val="Revision"/>
    <w:hidden/>
    <w:uiPriority w:val="99"/>
    <w:semiHidden/>
    <w:rsid w:val="00C239A0"/>
    <w:pPr>
      <w:spacing w:after="0" w:line="240" w:lineRule="auto"/>
    </w:pPr>
    <w:rPr>
      <w:rFonts w:ascii="HP Simplified Light" w:hAnsi="HP Simplified Light"/>
      <w:sz w:val="20"/>
    </w:rPr>
  </w:style>
  <w:style w:type="character" w:customStyle="1" w:styleId="Bold">
    <w:name w:val="Bold"/>
    <w:basedOn w:val="VarsaylanParagrafYazTipi"/>
    <w:uiPriority w:val="5"/>
    <w:qFormat/>
    <w:rsid w:val="00F608B7"/>
    <w:rPr>
      <w:rFonts w:ascii="HP Simplified" w:hAnsi="HP Simplified" w:hint="default"/>
      <w:b w:val="0"/>
      <w:bCs w:val="0"/>
    </w:rPr>
  </w:style>
  <w:style w:type="paragraph" w:customStyle="1" w:styleId="Introtext">
    <w:name w:val="Intro text"/>
    <w:basedOn w:val="Normal"/>
    <w:uiPriority w:val="12"/>
    <w:qFormat/>
    <w:rsid w:val="003244D7"/>
    <w:pPr>
      <w:spacing w:after="240" w:line="320" w:lineRule="exact"/>
    </w:pPr>
    <w:rPr>
      <w:sz w:val="28"/>
      <w:szCs w:val="28"/>
    </w:rPr>
  </w:style>
  <w:style w:type="character" w:customStyle="1" w:styleId="apple-converted-space">
    <w:name w:val="apple-converted-space"/>
    <w:basedOn w:val="VarsaylanParagrafYazTipi"/>
    <w:rsid w:val="00D15ECF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CE0782"/>
    <w:rPr>
      <w:color w:val="808080"/>
      <w:shd w:val="clear" w:color="auto" w:fill="E6E6E6"/>
    </w:rPr>
  </w:style>
  <w:style w:type="character" w:customStyle="1" w:styleId="ListeParagrafChar">
    <w:name w:val="Liste Paragraf Char"/>
    <w:aliases w:val="Bullet List Char,FooterText Char,List Paragraph1 Char,numbered Char,Paragraphe de liste1 Char,Bulletr List Paragraph Char,列出段落 Char,列出段落1 Char,List Paragraph2 Char,List Paragraph21 Char,Párrafo de lista1 Char,Parágrafo da Lista1 Char"/>
    <w:basedOn w:val="VarsaylanParagrafYazTipi"/>
    <w:link w:val="ListeParagraf"/>
    <w:uiPriority w:val="34"/>
    <w:rsid w:val="00121DD2"/>
    <w:rPr>
      <w:rFonts w:eastAsiaTheme="minorEastAsia" w:cstheme="minorHAnsi"/>
      <w:sz w:val="20"/>
      <w:szCs w:val="20"/>
      <w:lang w:eastAsia="ja-JP"/>
    </w:rPr>
  </w:style>
  <w:style w:type="paragraph" w:styleId="AralkYok">
    <w:name w:val="No Spacing"/>
    <w:uiPriority w:val="1"/>
    <w:qFormat/>
    <w:rsid w:val="00F86592"/>
    <w:pPr>
      <w:spacing w:after="0" w:line="240" w:lineRule="auto"/>
    </w:pPr>
    <w:rPr>
      <w:rFonts w:ascii="HP Simplified Light" w:hAnsi="HP Simplified Light"/>
      <w:sz w:val="20"/>
    </w:rPr>
  </w:style>
  <w:style w:type="paragraph" w:customStyle="1" w:styleId="Default">
    <w:name w:val="Default"/>
    <w:rsid w:val="00464BDC"/>
    <w:pPr>
      <w:autoSpaceDE w:val="0"/>
      <w:autoSpaceDN w:val="0"/>
      <w:adjustRightInd w:val="0"/>
      <w:spacing w:after="0" w:line="240" w:lineRule="auto"/>
    </w:pPr>
    <w:rPr>
      <w:rFonts w:ascii="Futura Bk" w:hAnsi="Futura Bk" w:cs="Futura Bk"/>
      <w:color w:val="000000"/>
      <w:sz w:val="24"/>
      <w:szCs w:val="24"/>
      <w:lang w:val="tr-TR"/>
    </w:rPr>
  </w:style>
  <w:style w:type="paragraph" w:customStyle="1" w:styleId="Pa1">
    <w:name w:val="Pa1"/>
    <w:basedOn w:val="Default"/>
    <w:next w:val="Default"/>
    <w:uiPriority w:val="99"/>
    <w:rsid w:val="00464BDC"/>
    <w:pPr>
      <w:spacing w:line="19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64BDC"/>
    <w:rPr>
      <w:rFonts w:cs="Futura Bk"/>
      <w:color w:val="000000"/>
      <w:sz w:val="19"/>
      <w:szCs w:val="19"/>
    </w:rPr>
  </w:style>
  <w:style w:type="paragraph" w:styleId="DzMetin">
    <w:name w:val="Plain Text"/>
    <w:basedOn w:val="Normal"/>
    <w:link w:val="DzMetinChar"/>
    <w:uiPriority w:val="99"/>
    <w:semiHidden/>
    <w:unhideWhenUsed/>
    <w:rsid w:val="007D5CE2"/>
    <w:pPr>
      <w:spacing w:after="0" w:line="240" w:lineRule="auto"/>
    </w:pPr>
    <w:rPr>
      <w:rFonts w:ascii="Calibri" w:hAnsi="Calibri" w:cs="Consolas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D5CE2"/>
    <w:rPr>
      <w:rFonts w:ascii="Calibri" w:hAnsi="Calibri" w:cs="Consolas"/>
      <w:szCs w:val="2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230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6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55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7169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976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663">
          <w:marLeft w:val="1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789">
          <w:marLeft w:val="1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348">
          <w:marLeft w:val="1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49">
          <w:marLeft w:val="1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003">
          <w:marLeft w:val="1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82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281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15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135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086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53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86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43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9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240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80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85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5798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882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972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979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6226">
          <w:marLeft w:val="23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436">
          <w:marLeft w:val="23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11">
          <w:marLeft w:val="23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594">
          <w:marLeft w:val="24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177">
          <w:marLeft w:val="24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078">
          <w:marLeft w:val="23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569">
          <w:marLeft w:val="23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300">
          <w:marLeft w:val="23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897">
          <w:marLeft w:val="23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817">
          <w:marLeft w:val="23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elle.white@h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%20Personal\AppData\Local\Microsoft\Windows\INetCache\Content.Outlook\4Q03R016\HP_A4_News_Release.dotx" TargetMode="External"/></Relationships>
</file>

<file path=word/theme/theme1.xml><?xml version="1.0" encoding="utf-8"?>
<a:theme xmlns:a="http://schemas.openxmlformats.org/drawingml/2006/main" name="Office Theme">
  <a:themeElements>
    <a:clrScheme name="hp">
      <a:dk1>
        <a:srgbClr val="FFFFFF"/>
      </a:dk1>
      <a:lt1>
        <a:srgbClr val="000000"/>
      </a:lt1>
      <a:dk2>
        <a:srgbClr val="FFFFFF"/>
      </a:dk2>
      <a:lt2>
        <a:srgbClr val="87898B"/>
      </a:lt2>
      <a:accent1>
        <a:srgbClr val="0096D6"/>
      </a:accent1>
      <a:accent2>
        <a:srgbClr val="B9B8BB"/>
      </a:accent2>
      <a:accent3>
        <a:srgbClr val="E94F3D"/>
      </a:accent3>
      <a:accent4>
        <a:srgbClr val="279040"/>
      </a:accent4>
      <a:accent5>
        <a:srgbClr val="662E6B"/>
      </a:accent5>
      <a:accent6>
        <a:srgbClr val="E5E8E8"/>
      </a:accent6>
      <a:hlink>
        <a:srgbClr val="000000"/>
      </a:hlink>
      <a:folHlink>
        <a:srgbClr val="000000"/>
      </a:folHlink>
    </a:clrScheme>
    <a:fontScheme name="Custom 1">
      <a:majorFont>
        <a:latin typeface="HP Simplified"/>
        <a:ea typeface=""/>
        <a:cs typeface=""/>
      </a:majorFont>
      <a:minorFont>
        <a:latin typeface="HP Simplifie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4B88-1D44-48E4-B65D-A9DDAFF28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C4EE5-A925-4AF0-9CE2-565DC5EC7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48426-259F-4E52-A769-936373027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F0E9D8-73FD-485F-B3D0-F71A5614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HP_A4_News_Release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2017-12-21T11:34:00Z</dcterms:created>
  <dcterms:modified xsi:type="dcterms:W3CDTF">2017-12-21T12:12:00Z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0x010100C279752B3500C649AE9E20A16EF98AF8</vt:lpwstr>
  </property>
</Properties>
</file>