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D5" w:rsidRPr="00B53359" w:rsidRDefault="004F15D5" w:rsidP="004F15D5">
      <w:pPr>
        <w:bidi/>
        <w:jc w:val="both"/>
        <w:rPr>
          <w:rFonts w:ascii="Faruma" w:hAnsi="Faruma" w:cs="Faruma"/>
          <w:sz w:val="8"/>
          <w:szCs w:val="6"/>
          <w:rtl/>
          <w:lang w:bidi="dv-MV"/>
        </w:rPr>
      </w:pPr>
    </w:p>
    <w:p w:rsidR="008A2175" w:rsidRPr="00052C2E" w:rsidRDefault="003762BF" w:rsidP="008A2175">
      <w:pPr>
        <w:bidi/>
        <w:ind w:left="-19"/>
        <w:jc w:val="center"/>
        <w:rPr>
          <w:rFonts w:cs="Faruma"/>
          <w:b/>
          <w:bCs/>
          <w:color w:val="000000"/>
          <w:sz w:val="28"/>
          <w:szCs w:val="28"/>
          <w:u w:val="single"/>
          <w:rtl/>
          <w:lang w:bidi="dv-MV"/>
        </w:rPr>
      </w:pPr>
      <w:r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މިނިސްޓްރީ އޮފް އެންވަޔަރަމަންޓް އެންޑް އެނަރޖީގައި</w:t>
      </w:r>
      <w:r w:rsidR="008A2175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</w:t>
      </w:r>
      <w:r w:rsidR="004F15D5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ހަރުކުރެވިފައި ހުރި </w:t>
      </w:r>
      <w:r w:rsidR="008A2175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އެއަރކޯން</w:t>
      </w:r>
      <w:r w:rsidR="008C2074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ސިސްޓަމް </w:t>
      </w:r>
      <w:r w:rsidR="008A2175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ސާވިސްކޮށް</w:t>
      </w:r>
      <w:r w:rsidR="008C2074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ބެލެހެއްޓުމާ </w:t>
      </w:r>
      <w:r w:rsidR="004F15D5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ބެހޭ</w:t>
      </w:r>
      <w:r w:rsidR="004F15D5" w:rsidRPr="008C6C01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މަޢުލޫމާތު ޝީޓް</w:t>
      </w:r>
      <w:r w:rsidR="008A2175">
        <w:rPr>
          <w:rFonts w:cs="Faruma"/>
          <w:b/>
          <w:bCs/>
          <w:color w:val="000000"/>
          <w:sz w:val="28"/>
          <w:szCs w:val="28"/>
          <w:u w:val="single"/>
          <w:lang w:bidi="dv-MV"/>
        </w:rPr>
        <w:t xml:space="preserve">  </w:t>
      </w:r>
    </w:p>
    <w:p w:rsidR="004F15D5" w:rsidRPr="001A110D" w:rsidRDefault="004F15D5" w:rsidP="006A5871">
      <w:pPr>
        <w:bidi/>
        <w:spacing w:before="240" w:after="0" w:line="240" w:lineRule="auto"/>
        <w:ind w:left="-19"/>
        <w:jc w:val="both"/>
        <w:rPr>
          <w:rFonts w:cs="MV Boli"/>
          <w:rtl/>
          <w:lang w:bidi="dv-MV"/>
        </w:rPr>
      </w:pPr>
      <w:r w:rsidRPr="001A110D">
        <w:rPr>
          <w:rFonts w:cs="Faruma" w:hint="cs"/>
          <w:rtl/>
          <w:lang w:bidi="dv-MV"/>
        </w:rPr>
        <w:t>އިޢުލާން ނަންބަރު</w:t>
      </w:r>
      <w:r w:rsidRPr="001A110D">
        <w:rPr>
          <w:rFonts w:cs="MV Boli" w:hint="cs"/>
          <w:rtl/>
          <w:lang w:bidi="dv-MV"/>
        </w:rPr>
        <w:t xml:space="preserve">: </w:t>
      </w:r>
      <w:r w:rsidR="006D4853" w:rsidRPr="001A110D">
        <w:rPr>
          <w:rStyle w:val="changecolor"/>
          <w:rFonts w:ascii="Arial" w:hAnsi="Arial" w:cs="Arial"/>
          <w:sz w:val="18"/>
          <w:szCs w:val="18"/>
          <w:shd w:val="clear" w:color="auto" w:fill="FFFFFF"/>
        </w:rPr>
        <w:t>(IUL)438-AU/1/2018/</w:t>
      </w:r>
      <w:r w:rsidR="006A5871">
        <w:rPr>
          <w:rStyle w:val="changecolor"/>
          <w:rFonts w:ascii="Arial" w:hAnsi="Arial" w:cs="Arial"/>
          <w:sz w:val="18"/>
          <w:szCs w:val="18"/>
          <w:shd w:val="clear" w:color="auto" w:fill="FFFFFF"/>
        </w:rPr>
        <w:t>45</w:t>
      </w:r>
      <w:r w:rsidR="006D4853" w:rsidRPr="001A110D"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:rsidR="004F15D5" w:rsidRDefault="004F15D5" w:rsidP="006A5871">
      <w:pPr>
        <w:bidi/>
        <w:spacing w:after="0" w:line="240" w:lineRule="auto"/>
        <w:ind w:left="-19"/>
        <w:jc w:val="both"/>
        <w:rPr>
          <w:rFonts w:cs="MV Boli"/>
          <w:color w:val="000000"/>
          <w:rtl/>
          <w:lang w:bidi="dv-MV"/>
        </w:rPr>
      </w:pPr>
      <w:r>
        <w:rPr>
          <w:rFonts w:cs="Faruma" w:hint="cs"/>
          <w:color w:val="000000"/>
          <w:rtl/>
          <w:lang w:bidi="dv-MV"/>
        </w:rPr>
        <w:t>ތާރީޚ</w:t>
      </w:r>
      <w:r w:rsidRPr="00627EA3">
        <w:rPr>
          <w:rFonts w:cs="Faruma" w:hint="cs"/>
          <w:color w:val="000000"/>
          <w:rtl/>
          <w:lang w:bidi="dv-MV"/>
        </w:rPr>
        <w:t>ް</w:t>
      </w:r>
      <w:r w:rsidRPr="00627EA3">
        <w:rPr>
          <w:rFonts w:cs="MV Boli" w:hint="cs"/>
          <w:color w:val="000000"/>
          <w:rtl/>
          <w:lang w:bidi="dv-MV"/>
        </w:rPr>
        <w:t>:</w:t>
      </w:r>
      <w:r w:rsidR="006A5871">
        <w:rPr>
          <w:rFonts w:cs="MV Boli"/>
          <w:color w:val="000000"/>
          <w:lang w:bidi="dv-MV"/>
        </w:rPr>
        <w:t>22</w:t>
      </w:r>
      <w:r w:rsidR="001A110D">
        <w:rPr>
          <w:rFonts w:cs="MV Boli"/>
          <w:color w:val="000000"/>
          <w:lang w:bidi="dv-MV"/>
        </w:rPr>
        <w:t xml:space="preserve"> </w:t>
      </w:r>
      <w:r w:rsidR="00C52EA1">
        <w:rPr>
          <w:rFonts w:cs="Faruma" w:hint="cs"/>
          <w:color w:val="000000"/>
          <w:rtl/>
          <w:lang w:bidi="dv-MV"/>
        </w:rPr>
        <w:t xml:space="preserve"> އޮކްޓޫބަރު</w:t>
      </w:r>
      <w:r w:rsidR="006D4853">
        <w:rPr>
          <w:rFonts w:cs="Faruma" w:hint="cs"/>
          <w:color w:val="000000"/>
          <w:rtl/>
          <w:lang w:bidi="dv-MV"/>
        </w:rPr>
        <w:t xml:space="preserve"> 2018</w:t>
      </w:r>
    </w:p>
    <w:p w:rsidR="004F15D5" w:rsidRPr="00344686" w:rsidRDefault="004F15D5" w:rsidP="004F15D5">
      <w:pPr>
        <w:bidi/>
        <w:spacing w:after="0" w:line="240" w:lineRule="auto"/>
        <w:ind w:left="-19"/>
        <w:jc w:val="both"/>
        <w:rPr>
          <w:rFonts w:cs="Faruma"/>
          <w:color w:val="000000"/>
          <w:rtl/>
          <w:lang w:bidi="dv-MV"/>
        </w:rPr>
      </w:pPr>
    </w:p>
    <w:p w:rsidR="004F15D5" w:rsidRPr="008A148F" w:rsidRDefault="004F15D5" w:rsidP="004F15D5">
      <w:pPr>
        <w:bidi/>
        <w:spacing w:after="0" w:line="240" w:lineRule="auto"/>
        <w:jc w:val="center"/>
        <w:rPr>
          <w:rFonts w:cs="Faruma"/>
          <w:color w:val="000000"/>
          <w:rtl/>
          <w:lang w:bidi="dv-MV"/>
        </w:rPr>
      </w:pPr>
      <w:r>
        <w:rPr>
          <w:rFonts w:cs="MV Boli"/>
          <w:noProof/>
          <w:color w:val="000000"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601D" wp14:editId="44823F8E">
                <wp:simplePos x="0" y="0"/>
                <wp:positionH relativeFrom="column">
                  <wp:posOffset>-67945</wp:posOffset>
                </wp:positionH>
                <wp:positionV relativeFrom="paragraph">
                  <wp:posOffset>63500</wp:posOffset>
                </wp:positionV>
                <wp:extent cx="5875655" cy="0"/>
                <wp:effectExtent l="13335" t="11430" r="698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2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35pt;margin-top:5pt;width:46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wv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niMZtn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"/>
            </w:pict>
          </mc:Fallback>
        </mc:AlternateContent>
      </w:r>
    </w:p>
    <w:p w:rsidR="00E42FEC" w:rsidRPr="001A110D" w:rsidRDefault="00E42FEC" w:rsidP="006A5871">
      <w:pPr>
        <w:bidi/>
        <w:spacing w:after="0"/>
        <w:ind w:firstLine="849"/>
        <w:jc w:val="both"/>
        <w:rPr>
          <w:rFonts w:ascii="Faruma" w:hAnsi="Faruma" w:cs="Faruma"/>
          <w:sz w:val="24"/>
          <w:rtl/>
          <w:lang w:bidi="dv-MV"/>
        </w:rPr>
      </w:pPr>
      <w:r w:rsidRPr="001A110D">
        <w:rPr>
          <w:rFonts w:ascii="Faruma" w:hAnsi="Faruma" w:cs="Faruma" w:hint="cs"/>
          <w:sz w:val="24"/>
          <w:rtl/>
          <w:lang w:bidi="dv-MV"/>
        </w:rPr>
        <w:t xml:space="preserve">މި މައުލޫމާތު ކަރުދާހަކީ މިނިސްޓްރީ އޮފް އެންވަޔަރަންމަންޓް އެންޑް އެނަރޖީ ހިންގަމުންދާ ގްރީން ބިލްޑިންގ އިމާރާތާއި ގޯޑައުން އިމާރާތުގައި ހަރުކުރެވިފައިވާ އެއަރކޯން ސިސްޓަމް ސާވިސްކޮށް ބަލަހައްޓާނެ ފަރާތެއް ހޯދުމަށް މަތީގައި ދެންނެވިފައިވާ </w:t>
      </w:r>
      <w:r w:rsidRPr="001A110D">
        <w:rPr>
          <w:rFonts w:cs="Faruma" w:hint="cs"/>
          <w:rtl/>
          <w:lang w:bidi="dv-MV"/>
        </w:rPr>
        <w:t>ނަންބަރު</w:t>
      </w:r>
      <w:r w:rsidRPr="001A110D">
        <w:rPr>
          <w:rFonts w:cs="MV Boli" w:hint="cs"/>
          <w:rtl/>
          <w:lang w:bidi="dv-MV"/>
        </w:rPr>
        <w:t xml:space="preserve">: </w:t>
      </w:r>
      <w:r w:rsidR="006D4853" w:rsidRPr="001A110D">
        <w:rPr>
          <w:rStyle w:val="changecolor"/>
          <w:rFonts w:ascii="Arial" w:hAnsi="Arial" w:cs="Arial"/>
          <w:sz w:val="18"/>
          <w:szCs w:val="18"/>
          <w:shd w:val="clear" w:color="auto" w:fill="FFFFFF"/>
        </w:rPr>
        <w:t>(IUL)438-AU/1/2018/</w:t>
      </w:r>
      <w:r w:rsidR="006A5871">
        <w:rPr>
          <w:rStyle w:val="changecolor"/>
          <w:rFonts w:ascii="Arial" w:hAnsi="Arial" w:cs="Arial"/>
          <w:sz w:val="18"/>
          <w:szCs w:val="18"/>
          <w:shd w:val="clear" w:color="auto" w:fill="FFFFFF"/>
        </w:rPr>
        <w:t>45</w:t>
      </w:r>
      <w:r w:rsidR="006D4853" w:rsidRPr="001A110D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6D4853" w:rsidRPr="001A110D">
        <w:rPr>
          <w:rFonts w:ascii="Arial" w:hAnsi="Arial" w:cs="MV Boli" w:hint="cs"/>
          <w:sz w:val="18"/>
          <w:szCs w:val="18"/>
          <w:shd w:val="clear" w:color="auto" w:fill="FFFFFF"/>
          <w:rtl/>
          <w:lang w:bidi="dv-MV"/>
        </w:rPr>
        <w:t xml:space="preserve"> </w:t>
      </w:r>
      <w:r w:rsidRPr="001A110D">
        <w:rPr>
          <w:rFonts w:ascii="Faruma" w:hAnsi="Faruma" w:cs="Faruma" w:hint="cs"/>
          <w:sz w:val="24"/>
          <w:rtl/>
          <w:lang w:bidi="dv-MV"/>
        </w:rPr>
        <w:t>އިއުލާނާއި ގުޅިގެން ދެވޭ މައުލޫމާތު ހިމެނޭ ކަރުދާހެކެވެ.</w:t>
      </w:r>
    </w:p>
    <w:p w:rsidR="00E42FEC" w:rsidRPr="00E42FEC" w:rsidRDefault="00E42FEC" w:rsidP="00E42FEC">
      <w:pPr>
        <w:pStyle w:val="ListParagraph"/>
        <w:bidi/>
        <w:spacing w:after="0" w:line="240" w:lineRule="auto"/>
        <w:ind w:left="971"/>
        <w:jc w:val="both"/>
        <w:rPr>
          <w:rFonts w:asciiTheme="majorBidi" w:eastAsia="Calibri" w:hAnsiTheme="majorBidi" w:cs="Faruma"/>
          <w:color w:val="000000"/>
          <w:sz w:val="24"/>
          <w:lang w:bidi="dv-MV"/>
        </w:rPr>
      </w:pPr>
    </w:p>
    <w:p w:rsidR="00E42FEC" w:rsidRPr="0041603E" w:rsidRDefault="00E42FEC" w:rsidP="00E42FEC">
      <w:pPr>
        <w:pStyle w:val="ListParagraph"/>
        <w:numPr>
          <w:ilvl w:val="3"/>
          <w:numId w:val="14"/>
        </w:numPr>
        <w:bidi/>
        <w:spacing w:after="0" w:line="240" w:lineRule="auto"/>
        <w:ind w:left="971"/>
        <w:jc w:val="both"/>
        <w:rPr>
          <w:rFonts w:asciiTheme="majorBidi" w:eastAsia="Calibri" w:hAnsiTheme="majorBidi" w:cs="Faruma"/>
          <w:b/>
          <w:bCs/>
          <w:color w:val="000000"/>
          <w:sz w:val="28"/>
          <w:szCs w:val="24"/>
          <w:u w:val="single"/>
          <w:lang w:bidi="dv-MV"/>
        </w:rPr>
      </w:pPr>
      <w:r w:rsidRPr="0041603E">
        <w:rPr>
          <w:rFonts w:ascii="Faruma" w:hAnsi="Faruma" w:cs="Faruma" w:hint="cs"/>
          <w:b/>
          <w:bCs/>
          <w:color w:val="000000" w:themeColor="text1"/>
          <w:sz w:val="28"/>
          <w:szCs w:val="24"/>
          <w:u w:val="single"/>
          <w:rtl/>
          <w:lang w:bidi="dv-MV"/>
        </w:rPr>
        <w:t>ގްރީން ބިލްޑިންގ އިމާރާތާއި ގޯޑައުން އިމާރާތުގައި ހަރުކުރެވިފައިވާ</w:t>
      </w:r>
      <w:r w:rsidRPr="0041603E">
        <w:rPr>
          <w:rFonts w:ascii="Faruma" w:hAnsi="Faruma" w:cs="Faruma" w:hint="cs"/>
          <w:color w:val="000000" w:themeColor="text1"/>
          <w:sz w:val="28"/>
          <w:szCs w:val="24"/>
          <w:rtl/>
          <w:lang w:bidi="dv-MV"/>
        </w:rPr>
        <w:t xml:space="preserve"> </w:t>
      </w:r>
      <w:r w:rsidRPr="0041603E">
        <w:rPr>
          <w:rFonts w:ascii="Calibri" w:eastAsia="Calibri" w:hAnsi="Calibri" w:cs="Faruma" w:hint="cs"/>
          <w:b/>
          <w:bCs/>
          <w:color w:val="000000"/>
          <w:sz w:val="24"/>
          <w:szCs w:val="24"/>
          <w:u w:val="single"/>
          <w:rtl/>
          <w:lang w:bidi="dv-MV"/>
        </w:rPr>
        <w:t>އޭސީ ތަކުގެ ތަފްސީލް</w:t>
      </w:r>
    </w:p>
    <w:p w:rsidR="00CB635E" w:rsidRPr="00E42FEC" w:rsidRDefault="00CB635E" w:rsidP="00CB635E">
      <w:pPr>
        <w:pStyle w:val="ListParagraph"/>
        <w:bidi/>
        <w:spacing w:after="0" w:line="240" w:lineRule="auto"/>
        <w:ind w:left="97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</w:p>
    <w:p w:rsidR="00D85F25" w:rsidRDefault="00E42FEC" w:rsidP="00217DF9">
      <w:pPr>
        <w:bidi/>
        <w:spacing w:after="0"/>
        <w:ind w:left="1133"/>
        <w:jc w:val="both"/>
        <w:rPr>
          <w:rFonts w:ascii="Faruma" w:hAnsi="Faruma" w:cs="Faruma"/>
          <w:color w:val="000000" w:themeColor="text1"/>
          <w:sz w:val="24"/>
          <w:rtl/>
          <w:lang w:bidi="dv-MV"/>
        </w:rPr>
      </w:pPr>
      <w:r w:rsidRPr="00E42FEC"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>މިނިސް</w:t>
      </w:r>
      <w:r>
        <w:rPr>
          <w:rFonts w:ascii="Faruma" w:hAnsi="Faruma" w:cs="Faruma" w:hint="cs"/>
          <w:color w:val="000000" w:themeColor="text1"/>
          <w:sz w:val="24"/>
          <w:rtl/>
          <w:lang w:bidi="dv-MV"/>
        </w:rPr>
        <w:t>ޓް</w:t>
      </w:r>
      <w:r w:rsidRPr="00E17ADF">
        <w:rPr>
          <w:rFonts w:ascii="Faruma" w:hAnsi="Faruma" w:cs="Faruma" w:hint="cs"/>
          <w:color w:val="000000" w:themeColor="text1"/>
          <w:sz w:val="24"/>
          <w:rtl/>
          <w:lang w:bidi="dv-MV"/>
        </w:rPr>
        <w:t>ރީ އޮފް އެ</w:t>
      </w:r>
      <w:r>
        <w:rPr>
          <w:rFonts w:ascii="Faruma" w:hAnsi="Faruma" w:cs="Faruma" w:hint="cs"/>
          <w:color w:val="000000" w:themeColor="text1"/>
          <w:sz w:val="24"/>
          <w:rtl/>
          <w:lang w:bidi="dv-MV"/>
        </w:rPr>
        <w:t>ންވަޔަރަންމަންޓް އެންޑް އެނަރޖީ</w:t>
      </w:r>
      <w:r w:rsidR="00D85F25">
        <w:rPr>
          <w:rFonts w:ascii="Faruma" w:hAnsi="Faruma" w:cs="Faruma" w:hint="cs"/>
          <w:color w:val="000000" w:themeColor="text1"/>
          <w:sz w:val="24"/>
          <w:rtl/>
          <w:lang w:bidi="dv-MV"/>
        </w:rPr>
        <w:t xml:space="preserve"> އާއި އެންވަޔަރަންމަންޓަލް ޕްރޮޓެކްޝަން އެޖެންސީ</w:t>
      </w:r>
      <w:r>
        <w:rPr>
          <w:rFonts w:ascii="Faruma" w:hAnsi="Faruma" w:cs="Faruma" w:hint="cs"/>
          <w:color w:val="000000" w:themeColor="text1"/>
          <w:sz w:val="24"/>
          <w:rtl/>
          <w:lang w:bidi="dv-MV"/>
        </w:rPr>
        <w:t xml:space="preserve"> ހިންގަމުންދާ ގްރީން ބިލްޑިންގ އިމާރާތަކީ ހަތަރު ފަންގިފިލާގެ މެދުމިނުގެ  އިމާރާތެކެވެ. އަދި ގޯޑައުން އިމާރާތަކީ ތިންފަންގިލާގެ ކުޑަ އިމާރާތެކެވެ. މި ދ</w:t>
      </w:r>
      <w:r w:rsidR="00D85F25">
        <w:rPr>
          <w:rFonts w:ascii="Faruma" w:hAnsi="Faruma" w:cs="Faruma" w:hint="cs"/>
          <w:color w:val="000000" w:themeColor="text1"/>
          <w:sz w:val="24"/>
          <w:rtl/>
          <w:lang w:bidi="dv-MV"/>
        </w:rPr>
        <w:t>ެއިމާރާތުގެ ތެރެއިން ގްރީންބިލްޑިންގ އިމާރާތުގައި މަލްޓި ސްޕްލިޓް އަދި ސިންގަލްސްޕްލިޓް އިންވާޓަރ ޕެނަސޯނިކް އެއަރކޯނު ސިސްޓަމް ހަރުކުރެވިފައިވެއެވެ. މަލްޓި ސްޕްލިޓް ސިސްޓަމުގައި 1 އައުޓްޑޯ 3 އިންޑޯ އާއި 1 އައުޓުޑޯ 2 އިންޑޯ ހަރުކުރެވިފައިވެއެވެ. މީގެ ތެރޭގައި ހިމެނެނީ ވޯލްމައުންޓާއި ކެސެޓްޓައިޕް އިންޑޯއެވެ.</w:t>
      </w:r>
    </w:p>
    <w:p w:rsidR="0041603E" w:rsidRDefault="00D85F25" w:rsidP="00217DF9">
      <w:pPr>
        <w:bidi/>
        <w:spacing w:after="0"/>
        <w:ind w:left="1133"/>
        <w:jc w:val="both"/>
        <w:rPr>
          <w:rFonts w:ascii="Faruma" w:hAnsi="Faruma" w:cs="Faruma"/>
          <w:color w:val="000000" w:themeColor="text1"/>
          <w:sz w:val="24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4"/>
          <w:rtl/>
          <w:lang w:bidi="dv-MV"/>
        </w:rPr>
        <w:t xml:space="preserve"> ގޯޑައުން އިމާރާތުގައި ހަރުކުރެވިފައިވަނީ</w:t>
      </w:r>
      <w:r w:rsidR="008C7A97">
        <w:rPr>
          <w:rFonts w:ascii="Faruma" w:hAnsi="Faruma" w:cs="Faruma" w:hint="cs"/>
          <w:color w:val="000000" w:themeColor="text1"/>
          <w:sz w:val="24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4"/>
          <w:rtl/>
          <w:lang w:bidi="dv-MV"/>
        </w:rPr>
        <w:t>ޕެނަސޮނިކް އިންވާޓަރ ވޯލްމައުންޓް އެއަރކޯނެވެ.</w:t>
      </w:r>
    </w:p>
    <w:p w:rsidR="0041603E" w:rsidRDefault="0041603E" w:rsidP="0041603E">
      <w:pPr>
        <w:bidi/>
        <w:spacing w:after="0"/>
        <w:ind w:firstLine="849"/>
        <w:jc w:val="both"/>
        <w:rPr>
          <w:rFonts w:ascii="Faruma" w:hAnsi="Faruma" w:cs="Faruma"/>
          <w:color w:val="000000" w:themeColor="text1"/>
          <w:sz w:val="24"/>
          <w:rtl/>
          <w:lang w:bidi="dv-MV"/>
        </w:rPr>
      </w:pPr>
    </w:p>
    <w:p w:rsidR="00757DC0" w:rsidRPr="0041603E" w:rsidRDefault="0041603E" w:rsidP="0041603E">
      <w:pPr>
        <w:pStyle w:val="ListParagraph"/>
        <w:numPr>
          <w:ilvl w:val="3"/>
          <w:numId w:val="14"/>
        </w:numPr>
        <w:bidi/>
        <w:spacing w:after="0"/>
        <w:ind w:left="991" w:hanging="425"/>
        <w:jc w:val="both"/>
        <w:rPr>
          <w:rFonts w:ascii="Faruma" w:hAnsi="Faruma" w:cs="Faruma"/>
          <w:b/>
          <w:bCs/>
          <w:color w:val="000000" w:themeColor="text1"/>
          <w:sz w:val="24"/>
          <w:rtl/>
          <w:lang w:bidi="dv-MV"/>
        </w:rPr>
      </w:pPr>
      <w:r w:rsidRPr="0041603E">
        <w:rPr>
          <w:rFonts w:ascii="Faruma" w:hAnsi="Faruma" w:cs="Faruma" w:hint="cs"/>
          <w:b/>
          <w:bCs/>
          <w:color w:val="000000" w:themeColor="text1"/>
          <w:sz w:val="28"/>
          <w:szCs w:val="24"/>
          <w:rtl/>
          <w:lang w:bidi="dv-MV"/>
        </w:rPr>
        <w:t>އިމާރާތުގެ ހުރި 67 އޭ.ސީ ގެ ބީ.ޓީ.ޔޫގެ މައުލޫމާތު</w:t>
      </w:r>
      <w:r w:rsidR="00D85F25" w:rsidRPr="0041603E">
        <w:rPr>
          <w:rFonts w:ascii="Faruma" w:hAnsi="Faruma" w:cs="Faruma" w:hint="cs"/>
          <w:b/>
          <w:bCs/>
          <w:color w:val="000000" w:themeColor="text1"/>
          <w:sz w:val="28"/>
          <w:szCs w:val="24"/>
          <w:rtl/>
          <w:lang w:bidi="dv-MV"/>
        </w:rPr>
        <w:t xml:space="preserve"> </w:t>
      </w:r>
    </w:p>
    <w:p w:rsidR="00E55E1F" w:rsidRPr="001134D6" w:rsidRDefault="00E55E1F" w:rsidP="00E55E1F">
      <w:pPr>
        <w:pStyle w:val="ListParagraph"/>
        <w:bidi/>
        <w:spacing w:after="0" w:line="240" w:lineRule="auto"/>
        <w:ind w:left="97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</w:p>
    <w:p w:rsidR="001134D6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9000 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14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 އޭސީ 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10000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18  އޭސީ 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13000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07  އޭސީ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>18000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 xml:space="preserve"> 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06  އޭސީ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19000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 w:rsidRPr="00E55E1F"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>ގެ 02  އޭސީ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24000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15  އޭސީ</w:t>
      </w:r>
    </w:p>
    <w:p w:rsidR="00E55E1F" w:rsidRPr="00E55E1F" w:rsidRDefault="00E55E1F" w:rsidP="00E55E1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34000 </w:t>
      </w:r>
      <w:r>
        <w:rPr>
          <w:rFonts w:asciiTheme="majorBidi" w:eastAsia="Calibri" w:hAnsiTheme="majorBidi" w:cs="Faruma"/>
          <w:color w:val="000000"/>
          <w:sz w:val="24"/>
          <w:lang w:bidi="dv-MV"/>
        </w:rPr>
        <w:t>BTU</w:t>
      </w:r>
      <w:r>
        <w:rPr>
          <w:rFonts w:asciiTheme="majorBidi" w:eastAsia="Calibri" w:hAnsiTheme="majorBidi" w:cs="Faruma" w:hint="cs"/>
          <w:color w:val="000000"/>
          <w:sz w:val="24"/>
          <w:rtl/>
          <w:lang w:bidi="dv-MV"/>
        </w:rPr>
        <w:t xml:space="preserve"> ގެ 05  އޭސީ</w:t>
      </w:r>
    </w:p>
    <w:p w:rsidR="00692B71" w:rsidRPr="00E55E1F" w:rsidRDefault="00692B71" w:rsidP="00E55E1F">
      <w:pPr>
        <w:pStyle w:val="ListParagraph"/>
        <w:bidi/>
        <w:spacing w:after="0" w:line="240" w:lineRule="auto"/>
        <w:ind w:left="169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rtl/>
          <w:lang w:bidi="dv-MV"/>
        </w:rPr>
      </w:pPr>
    </w:p>
    <w:p w:rsidR="00692B71" w:rsidRDefault="00692B71" w:rsidP="00692B71">
      <w:pPr>
        <w:bidi/>
        <w:spacing w:after="0" w:line="240" w:lineRule="auto"/>
        <w:ind w:left="61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rtl/>
          <w:lang w:bidi="dv-MV"/>
        </w:rPr>
      </w:pPr>
    </w:p>
    <w:p w:rsidR="0041603E" w:rsidRDefault="0041603E" w:rsidP="0041603E">
      <w:pPr>
        <w:bidi/>
        <w:spacing w:after="0" w:line="240" w:lineRule="auto"/>
        <w:ind w:left="61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rtl/>
          <w:lang w:bidi="dv-MV"/>
        </w:rPr>
      </w:pPr>
    </w:p>
    <w:p w:rsidR="00692B71" w:rsidRPr="00692B71" w:rsidRDefault="00692B71" w:rsidP="00692B71">
      <w:pPr>
        <w:bidi/>
        <w:spacing w:after="0" w:line="240" w:lineRule="auto"/>
        <w:ind w:left="611"/>
        <w:jc w:val="both"/>
        <w:rPr>
          <w:rFonts w:asciiTheme="majorBidi" w:eastAsia="Calibri" w:hAnsiTheme="majorBidi" w:cs="Faruma"/>
          <w:b/>
          <w:bCs/>
          <w:color w:val="000000"/>
          <w:sz w:val="24"/>
          <w:u w:val="single"/>
          <w:lang w:bidi="dv-MV"/>
        </w:rPr>
      </w:pPr>
    </w:p>
    <w:p w:rsidR="00692B71" w:rsidRPr="0041603E" w:rsidRDefault="00692B71" w:rsidP="00692B71">
      <w:pPr>
        <w:pStyle w:val="ListParagraph"/>
        <w:numPr>
          <w:ilvl w:val="3"/>
          <w:numId w:val="14"/>
        </w:numPr>
        <w:bidi/>
        <w:spacing w:after="0" w:line="240" w:lineRule="auto"/>
        <w:ind w:left="971"/>
        <w:jc w:val="both"/>
        <w:rPr>
          <w:rFonts w:asciiTheme="majorBidi" w:eastAsia="Calibri" w:hAnsiTheme="majorBidi" w:cs="Faruma"/>
          <w:b/>
          <w:bCs/>
          <w:color w:val="000000"/>
          <w:sz w:val="28"/>
          <w:szCs w:val="24"/>
          <w:u w:val="single"/>
          <w:rtl/>
          <w:lang w:bidi="dv-MV"/>
        </w:rPr>
      </w:pPr>
      <w:r w:rsidRPr="0041603E">
        <w:rPr>
          <w:rFonts w:ascii="Calibri" w:eastAsia="Calibri" w:hAnsi="Calibri" w:cs="Faruma" w:hint="cs"/>
          <w:b/>
          <w:bCs/>
          <w:color w:val="000000"/>
          <w:sz w:val="24"/>
          <w:szCs w:val="24"/>
          <w:u w:val="single"/>
          <w:rtl/>
          <w:lang w:bidi="dv-MV"/>
        </w:rPr>
        <w:t xml:space="preserve">މަސައްކަތުގެ މަސްއޫލިއްޔަތާއި ޒިންމާ </w:t>
      </w:r>
    </w:p>
    <w:p w:rsidR="004F15D5" w:rsidRPr="00696905" w:rsidRDefault="004F15D5" w:rsidP="004F15D5">
      <w:pPr>
        <w:tabs>
          <w:tab w:val="left" w:pos="-285"/>
          <w:tab w:val="left" w:pos="282"/>
          <w:tab w:val="left" w:pos="424"/>
          <w:tab w:val="left" w:pos="720"/>
          <w:tab w:val="left" w:pos="1440"/>
          <w:tab w:val="left" w:pos="2160"/>
          <w:tab w:val="left" w:pos="2880"/>
          <w:tab w:val="left" w:pos="3569"/>
        </w:tabs>
        <w:bidi/>
        <w:spacing w:after="0"/>
        <w:ind w:left="251"/>
        <w:jc w:val="both"/>
        <w:rPr>
          <w:rFonts w:asciiTheme="majorBidi" w:hAnsiTheme="majorBidi" w:cs="Faruma"/>
          <w:sz w:val="12"/>
          <w:szCs w:val="10"/>
          <w:rtl/>
          <w:lang w:bidi="dv-MV"/>
        </w:rPr>
      </w:pPr>
    </w:p>
    <w:p w:rsidR="004F15D5" w:rsidRPr="00696905" w:rsidRDefault="00696905" w:rsidP="00696905">
      <w:pPr>
        <w:tabs>
          <w:tab w:val="left" w:pos="-1999"/>
          <w:tab w:val="left" w:pos="-1819"/>
        </w:tabs>
        <w:bidi/>
        <w:spacing w:before="240" w:after="0"/>
        <w:ind w:left="1691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(ހ) </w:t>
      </w:r>
      <w:r w:rsidRPr="00696905">
        <w:rPr>
          <w:rFonts w:ascii="Faruma" w:hAnsi="Faruma" w:cs="Faruma" w:hint="cs"/>
          <w:rtl/>
          <w:lang w:bidi="dv-MV"/>
        </w:rPr>
        <w:t xml:space="preserve">ގްރީންބިލްޑިންގ އިމާރާތާއި ގޯޑައުން އިމާރާތުގެހުރި އެއަރކޯނުތަކުގެ އިންޑޯ އާއި އައުޓުޑޯތަށް </w:t>
      </w:r>
      <w:r w:rsidR="008A2175" w:rsidRPr="00696905">
        <w:rPr>
          <w:rFonts w:ascii="Faruma" w:hAnsi="Faruma" w:cs="Faruma" w:hint="cs"/>
          <w:rtl/>
          <w:lang w:bidi="dv-MV"/>
        </w:rPr>
        <w:t xml:space="preserve"> </w:t>
      </w:r>
      <w:r w:rsidR="004F15D5" w:rsidRPr="00696905">
        <w:rPr>
          <w:rFonts w:ascii="Faruma" w:hAnsi="Faruma" w:cs="Faruma"/>
          <w:rtl/>
          <w:lang w:bidi="dv-MV"/>
        </w:rPr>
        <w:t xml:space="preserve">މަހަކު އެއްފަހަރު </w:t>
      </w:r>
      <w:r w:rsidR="00CB635E" w:rsidRPr="00696905">
        <w:rPr>
          <w:rFonts w:ascii="Faruma" w:hAnsi="Faruma" w:cs="Faruma" w:hint="cs"/>
          <w:rtl/>
          <w:lang w:bidi="dv-MV"/>
        </w:rPr>
        <w:t>ސާފު</w:t>
      </w:r>
      <w:r w:rsidRPr="00696905">
        <w:rPr>
          <w:rFonts w:ascii="Faruma" w:hAnsi="Faruma" w:cs="Faruma"/>
          <w:rtl/>
          <w:lang w:bidi="dv-MV"/>
        </w:rPr>
        <w:t>ކުރ</w:t>
      </w:r>
      <w:r w:rsidR="008568CF">
        <w:rPr>
          <w:rFonts w:ascii="Faruma" w:hAnsi="Faruma" w:cs="Faruma" w:hint="cs"/>
          <w:rtl/>
          <w:lang w:bidi="dv-MV"/>
        </w:rPr>
        <w:t>ުމާއި ޑްރެއިންހޮޅި ތަކުން ރަނގަޅަށް ފެންދޭތޯ ބަލާ ރަނގަޅަށް ފިނިވޭތޯ ބެލުން</w:t>
      </w:r>
    </w:p>
    <w:p w:rsidR="00696905" w:rsidRDefault="00696905" w:rsidP="00AF7529">
      <w:pPr>
        <w:tabs>
          <w:tab w:val="left" w:pos="-1999"/>
          <w:tab w:val="left" w:pos="-1819"/>
        </w:tabs>
        <w:bidi/>
        <w:spacing w:before="240" w:after="0"/>
        <w:ind w:left="1691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(ށ) </w:t>
      </w:r>
      <w:r w:rsidRPr="00696905">
        <w:rPr>
          <w:rFonts w:ascii="Faruma" w:hAnsi="Faruma" w:cs="Faruma" w:hint="cs"/>
          <w:rtl/>
          <w:lang w:bidi="dv-MV"/>
        </w:rPr>
        <w:t xml:space="preserve">ގްރީންބިލްޑިންގ އިމާރާތާއި ގޯޑައުން އިމާރާތުގެހުރި އެންމެހާ އެއަރކޯނުތަކުގެ އިންޑޯޔުނިޓްތަކާއި އައުޓްޑޯ ޔުނިޓް ތަކުގެ ހާލަތު ދެނެގަތުމަށް ކޮންމެ </w:t>
      </w:r>
      <w:r>
        <w:rPr>
          <w:rFonts w:ascii="Faruma" w:hAnsi="Faruma" w:cs="Faruma" w:hint="cs"/>
          <w:rtl/>
          <w:lang w:bidi="dv-MV"/>
        </w:rPr>
        <w:t>4</w:t>
      </w:r>
      <w:r w:rsidRPr="00696905">
        <w:rPr>
          <w:rFonts w:ascii="Faruma" w:hAnsi="Faruma" w:cs="Faruma" w:hint="cs"/>
          <w:rtl/>
          <w:lang w:bidi="dv-MV"/>
        </w:rPr>
        <w:t xml:space="preserve"> މަހަކުން 1 </w:t>
      </w:r>
      <w:r>
        <w:rPr>
          <w:rFonts w:ascii="Faruma" w:hAnsi="Faruma" w:cs="Faruma" w:hint="cs"/>
          <w:rtl/>
          <w:lang w:bidi="dv-MV"/>
        </w:rPr>
        <w:t>މަހު</w:t>
      </w:r>
      <w:r w:rsidRPr="00696905">
        <w:rPr>
          <w:rFonts w:ascii="Faruma" w:hAnsi="Faruma" w:cs="Faruma" w:hint="cs"/>
          <w:rtl/>
          <w:lang w:bidi="dv-MV"/>
        </w:rPr>
        <w:t xml:space="preserve"> ޓެކްނިކަލް އެސިސްމެންޓެއް </w:t>
      </w:r>
      <w:r w:rsidR="00AF7529">
        <w:rPr>
          <w:rFonts w:ascii="Faruma" w:hAnsi="Faruma" w:cs="Faruma" w:hint="cs"/>
          <w:rtl/>
          <w:lang w:bidi="dv-MV"/>
        </w:rPr>
        <w:t>ހަދާ ރިޕޯރޓް މިނިސްޓްރީއަށް ހުށައެޅުން</w:t>
      </w:r>
    </w:p>
    <w:p w:rsidR="00AF7529" w:rsidRPr="00AF7529" w:rsidRDefault="00AF7529" w:rsidP="00AF7529">
      <w:pPr>
        <w:tabs>
          <w:tab w:val="left" w:pos="-1999"/>
          <w:tab w:val="left" w:pos="-1819"/>
        </w:tabs>
        <w:bidi/>
        <w:spacing w:before="240" w:after="0"/>
        <w:ind w:left="1691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4F15D5" w:rsidRDefault="00696905" w:rsidP="00BB2AF0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(ނ) </w:t>
      </w:r>
      <w:r w:rsidR="004F15D5" w:rsidRPr="00696905">
        <w:rPr>
          <w:rFonts w:ascii="Faruma" w:hAnsi="Faruma" w:cs="Faruma"/>
          <w:rtl/>
          <w:lang w:bidi="dv-MV"/>
        </w:rPr>
        <w:t xml:space="preserve">އެއްވެސް </w:t>
      </w:r>
      <w:r>
        <w:rPr>
          <w:rFonts w:ascii="Faruma" w:hAnsi="Faruma" w:cs="Faruma" w:hint="cs"/>
          <w:rtl/>
          <w:lang w:bidi="dv-MV"/>
        </w:rPr>
        <w:t>އެއަރކޯނަކަށް މައްސަލައެއް ދިމާވެފަ</w:t>
      </w:r>
      <w:r w:rsidR="00BB2AF0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ވާކަމަށް </w:t>
      </w:r>
      <w:r w:rsidR="004F15D5" w:rsidRPr="00696905">
        <w:rPr>
          <w:rFonts w:ascii="Faruma" w:hAnsi="Faruma" w:cs="Faruma"/>
          <w:rtl/>
          <w:lang w:bidi="dv-MV"/>
        </w:rPr>
        <w:t xml:space="preserve">ފާހަގަ ކުރެވިއްޖެނަމަ </w:t>
      </w:r>
      <w:r w:rsidR="00BB2AF0">
        <w:rPr>
          <w:rFonts w:ascii="Faruma" w:hAnsi="Faruma" w:cs="Faruma" w:hint="cs"/>
          <w:rtl/>
          <w:lang w:bidi="dv-MV"/>
        </w:rPr>
        <w:t xml:space="preserve">އަމިއްލަ ތަކެތީގައި އެމަސައްކަތް ކޮށްދެވޭނެއަގު </w:t>
      </w:r>
      <w:r w:rsidR="004F15D5" w:rsidRPr="00696905">
        <w:rPr>
          <w:rFonts w:ascii="Faruma" w:hAnsi="Faruma" w:cs="Faruma"/>
          <w:rtl/>
          <w:lang w:bidi="dv-MV"/>
        </w:rPr>
        <w:t xml:space="preserve"> </w:t>
      </w:r>
      <w:r w:rsidR="00BB2AF0" w:rsidRPr="00696905">
        <w:rPr>
          <w:rFonts w:ascii="Faruma" w:hAnsi="Faruma" w:cs="Faruma"/>
          <w:rtl/>
          <w:lang w:bidi="dv-MV"/>
        </w:rPr>
        <w:t>މިނިސްޓްރީއަށް ލިއުމަކުން</w:t>
      </w:r>
      <w:r w:rsidR="00BB2AF0">
        <w:rPr>
          <w:rFonts w:ascii="Faruma" w:hAnsi="Faruma" w:cs="Faruma" w:hint="cs"/>
          <w:rtl/>
          <w:lang w:bidi="dv-MV"/>
        </w:rPr>
        <w:t xml:space="preserve"> </w:t>
      </w:r>
      <w:r w:rsidR="004F15D5" w:rsidRPr="00696905">
        <w:rPr>
          <w:rFonts w:ascii="Faruma" w:hAnsi="Faruma" w:cs="Faruma"/>
          <w:rtl/>
          <w:lang w:bidi="dv-MV"/>
        </w:rPr>
        <w:t xml:space="preserve">އެންގުމަށްފަހު </w:t>
      </w:r>
      <w:r w:rsidR="00110E33" w:rsidRPr="00696905">
        <w:rPr>
          <w:rFonts w:ascii="Faruma" w:hAnsi="Faruma" w:cs="Faruma" w:hint="cs"/>
          <w:rtl/>
          <w:lang w:bidi="dv-MV"/>
        </w:rPr>
        <w:t xml:space="preserve">މި މިނިސްޓްރީގެ ހުއްދަ ލިބުމުން </w:t>
      </w:r>
      <w:r w:rsidR="004F15D5" w:rsidRPr="00696905">
        <w:rPr>
          <w:rFonts w:ascii="Faruma" w:hAnsi="Faruma" w:cs="Faruma"/>
          <w:rtl/>
          <w:lang w:bidi="dv-MV"/>
        </w:rPr>
        <w:t>އަވަސް ގޮތެއްގައި</w:t>
      </w:r>
      <w:r w:rsidR="00235C98">
        <w:rPr>
          <w:rFonts w:ascii="Faruma" w:hAnsi="Faruma" w:cs="Faruma"/>
          <w:rtl/>
          <w:lang w:bidi="dv-MV"/>
        </w:rPr>
        <w:t xml:space="preserve"> އެކަން ހައްލުކޮށްދ</w:t>
      </w:r>
      <w:r w:rsidR="00235C98">
        <w:rPr>
          <w:rFonts w:ascii="Faruma" w:hAnsi="Faruma" w:cs="Faruma" w:hint="cs"/>
          <w:rtl/>
          <w:lang w:bidi="dv-MV"/>
        </w:rPr>
        <w:t>ިނުން</w:t>
      </w:r>
    </w:p>
    <w:p w:rsidR="00BB2AF0" w:rsidRPr="00696905" w:rsidRDefault="00BB2AF0" w:rsidP="00BB2AF0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lang w:bidi="dv-MV"/>
        </w:rPr>
      </w:pPr>
    </w:p>
    <w:p w:rsidR="004F15D5" w:rsidRPr="00AF7529" w:rsidRDefault="00AF7529" w:rsidP="00AF7529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(ރ) </w:t>
      </w:r>
      <w:r w:rsidR="008A2175" w:rsidRPr="00AF7529">
        <w:rPr>
          <w:rFonts w:ascii="Faruma" w:hAnsi="Faruma" w:cs="Faruma" w:hint="cs"/>
          <w:rtl/>
          <w:lang w:bidi="dv-MV"/>
        </w:rPr>
        <w:t>އެއަރކޯން ސިސްޓަމް</w:t>
      </w:r>
      <w:r w:rsidR="008C2074" w:rsidRPr="00AF7529">
        <w:rPr>
          <w:rFonts w:ascii="Faruma" w:hAnsi="Faruma" w:cs="Faruma"/>
          <w:rtl/>
          <w:lang w:bidi="dv-MV"/>
        </w:rPr>
        <w:t>ގެ</w:t>
      </w:r>
      <w:r w:rsidR="008C2074" w:rsidRPr="00AF7529">
        <w:rPr>
          <w:rFonts w:ascii="Faruma" w:hAnsi="Faruma" w:cs="Faruma" w:hint="cs"/>
          <w:rtl/>
          <w:lang w:bidi="dv-MV"/>
        </w:rPr>
        <w:t xml:space="preserve"> </w:t>
      </w:r>
      <w:r w:rsidR="004F15D5" w:rsidRPr="00AF7529">
        <w:rPr>
          <w:rFonts w:ascii="Faruma" w:hAnsi="Faruma" w:cs="Faruma"/>
          <w:rtl/>
          <w:lang w:bidi="dv-MV"/>
        </w:rPr>
        <w:t xml:space="preserve">މަރާމާތަށް އެއްވެސް ކަހަލަ ސްޕެއަރޕާޓެއް ހޯދަން </w:t>
      </w:r>
      <w:r w:rsidRPr="00AF7529">
        <w:rPr>
          <w:rFonts w:ascii="Faruma" w:hAnsi="Faruma" w:cs="Faruma" w:hint="cs"/>
          <w:rtl/>
          <w:lang w:bidi="dv-MV"/>
        </w:rPr>
        <w:t xml:space="preserve">ޖެހިއްޖެނަމަ ހޯދަންޖެހޭ ސްޕެއަރގެ ލިސްޓުގެ އަގު އެނގޭގޮތަށް </w:t>
      </w:r>
      <w:r w:rsidR="00110E33" w:rsidRPr="00AF7529">
        <w:rPr>
          <w:rFonts w:ascii="Faruma" w:hAnsi="Faruma" w:cs="Faruma"/>
          <w:lang w:bidi="dv-MV"/>
        </w:rPr>
        <w:t xml:space="preserve"> </w:t>
      </w:r>
      <w:r w:rsidRPr="00AF7529">
        <w:rPr>
          <w:rFonts w:ascii="Faruma" w:hAnsi="Faruma" w:cs="Faruma" w:hint="cs"/>
          <w:rtl/>
          <w:lang w:bidi="dv-MV"/>
        </w:rPr>
        <w:t xml:space="preserve"> މި މިނިސްޓްރީއަށް ހުށައަޅާ އެގަތުމުގެ ހުއްދަ</w:t>
      </w:r>
      <w:r w:rsidR="00110E33" w:rsidRPr="00AF7529">
        <w:rPr>
          <w:rFonts w:ascii="Faruma" w:hAnsi="Faruma" w:cs="Faruma" w:hint="cs"/>
          <w:rtl/>
          <w:lang w:bidi="dv-MV"/>
        </w:rPr>
        <w:t xml:space="preserve"> </w:t>
      </w:r>
      <w:r w:rsidRPr="00AF7529">
        <w:rPr>
          <w:rFonts w:ascii="Faruma" w:hAnsi="Faruma" w:cs="Faruma" w:hint="cs"/>
          <w:rtl/>
          <w:lang w:bidi="dv-MV"/>
        </w:rPr>
        <w:t>ހޯދުމަށްފަހު އެސްޕެއަރ އެއް ހޯދާ ހޯދި ސްޕެއާ އައި ބިލް މިނިސްޓްރީއަށް ހުށައެޅުން</w:t>
      </w:r>
    </w:p>
    <w:p w:rsidR="00AF7529" w:rsidRPr="00151545" w:rsidRDefault="00AF7529" w:rsidP="00AF7529">
      <w:pPr>
        <w:pStyle w:val="ListParagraph"/>
        <w:tabs>
          <w:tab w:val="left" w:pos="-1999"/>
          <w:tab w:val="left" w:pos="-1819"/>
        </w:tabs>
        <w:bidi/>
        <w:spacing w:after="0"/>
        <w:ind w:left="2051"/>
        <w:jc w:val="both"/>
        <w:rPr>
          <w:rFonts w:ascii="Faruma" w:hAnsi="Faruma" w:cs="Faruma"/>
          <w:lang w:bidi="dv-MV"/>
        </w:rPr>
      </w:pPr>
    </w:p>
    <w:p w:rsidR="004F15D5" w:rsidRPr="00AF7529" w:rsidRDefault="00AF7529" w:rsidP="00AF7529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(ބ) </w:t>
      </w:r>
      <w:r w:rsidR="008A2175" w:rsidRPr="00AF7529">
        <w:rPr>
          <w:rFonts w:ascii="Faruma" w:hAnsi="Faruma" w:cs="Faruma" w:hint="cs"/>
          <w:rtl/>
          <w:lang w:bidi="dv-MV"/>
        </w:rPr>
        <w:t xml:space="preserve">އެއަރކޯން ސިސްޓަމް </w:t>
      </w:r>
      <w:r w:rsidR="008C2074" w:rsidRPr="00AF7529">
        <w:rPr>
          <w:rFonts w:ascii="Faruma" w:hAnsi="Faruma" w:cs="Faruma" w:hint="cs"/>
          <w:rtl/>
          <w:lang w:bidi="dv-MV"/>
        </w:rPr>
        <w:t xml:space="preserve">އަށް </w:t>
      </w:r>
      <w:r w:rsidR="004F15D5" w:rsidRPr="00AF7529">
        <w:rPr>
          <w:rFonts w:ascii="Faruma" w:hAnsi="Faruma" w:cs="Faruma"/>
          <w:rtl/>
          <w:lang w:bidi="dv-MV"/>
        </w:rPr>
        <w:t xml:space="preserve">މައްސަލައެއް ދިމާވެގެން </w:t>
      </w:r>
      <w:r w:rsidRPr="00AF7529">
        <w:rPr>
          <w:rFonts w:ascii="Faruma" w:hAnsi="Faruma" w:cs="Faruma"/>
          <w:rtl/>
          <w:lang w:bidi="dv-MV"/>
        </w:rPr>
        <w:t>މިނިސްޓްރީން ގުޅައިފި</w:t>
      </w:r>
      <w:r w:rsidRPr="00AF7529">
        <w:rPr>
          <w:rFonts w:ascii="Faruma" w:hAnsi="Faruma" w:cs="Faruma" w:hint="cs"/>
          <w:rtl/>
          <w:lang w:bidi="dv-MV"/>
        </w:rPr>
        <w:t>ހިނދެއްގައި</w:t>
      </w:r>
      <w:r w:rsidR="004F15D5" w:rsidRPr="00AF7529">
        <w:rPr>
          <w:rFonts w:ascii="Faruma" w:hAnsi="Faruma" w:cs="Faruma"/>
          <w:rtl/>
          <w:lang w:bidi="dv-MV"/>
        </w:rPr>
        <w:t xml:space="preserve"> އަވަސްގޮތެއްގައި </w:t>
      </w:r>
      <w:r w:rsidRPr="00AF7529">
        <w:rPr>
          <w:rFonts w:ascii="Faruma" w:hAnsi="Faruma" w:cs="Faruma" w:hint="cs"/>
          <w:rtl/>
          <w:lang w:bidi="dv-MV"/>
        </w:rPr>
        <w:t xml:space="preserve">އެކަމަކަށް އެޓެންޑުވެ </w:t>
      </w:r>
      <w:r w:rsidR="004F15D5" w:rsidRPr="00AF7529">
        <w:rPr>
          <w:rFonts w:ascii="Faruma" w:hAnsi="Faruma" w:cs="Faruma"/>
          <w:rtl/>
          <w:lang w:bidi="dv-MV"/>
        </w:rPr>
        <w:t xml:space="preserve">އެކަމެއް </w:t>
      </w:r>
      <w:r w:rsidRPr="00AF7529">
        <w:rPr>
          <w:rFonts w:ascii="Faruma" w:hAnsi="Faruma" w:cs="Faruma" w:hint="cs"/>
          <w:rtl/>
          <w:lang w:bidi="dv-MV"/>
        </w:rPr>
        <w:t>އަވަހަށް ރަނގަޅުކޮށްދިނުން</w:t>
      </w:r>
    </w:p>
    <w:p w:rsidR="00AF7529" w:rsidRDefault="00AF7529" w:rsidP="00AF7529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rtl/>
          <w:lang w:bidi="dv-MV"/>
        </w:rPr>
      </w:pPr>
    </w:p>
    <w:p w:rsidR="00AF7529" w:rsidRDefault="00AF7529" w:rsidP="00AF7529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rtl/>
          <w:lang w:bidi="dv-MV"/>
        </w:rPr>
      </w:pPr>
    </w:p>
    <w:p w:rsidR="00AF7529" w:rsidRPr="00AF7529" w:rsidRDefault="00AF7529" w:rsidP="00AF7529">
      <w:pPr>
        <w:pStyle w:val="ListParagraph"/>
        <w:numPr>
          <w:ilvl w:val="3"/>
          <w:numId w:val="14"/>
        </w:numPr>
        <w:tabs>
          <w:tab w:val="left" w:pos="-1999"/>
          <w:tab w:val="left" w:pos="-1819"/>
        </w:tabs>
        <w:bidi/>
        <w:spacing w:after="0"/>
        <w:ind w:left="991" w:hanging="425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AF7529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އަގު ހުށައެޅުން</w:t>
      </w:r>
    </w:p>
    <w:p w:rsidR="00645AA3" w:rsidRDefault="004F15D5" w:rsidP="00AF7529">
      <w:pPr>
        <w:tabs>
          <w:tab w:val="left" w:pos="-1999"/>
          <w:tab w:val="left" w:pos="-1819"/>
        </w:tabs>
        <w:bidi/>
        <w:spacing w:after="0"/>
        <w:ind w:left="1691"/>
        <w:jc w:val="both"/>
        <w:rPr>
          <w:rFonts w:ascii="Faruma" w:hAnsi="Faruma" w:cs="Faruma"/>
          <w:rtl/>
          <w:lang w:bidi="dv-MV"/>
        </w:rPr>
      </w:pPr>
      <w:r w:rsidRPr="00AF7529">
        <w:rPr>
          <w:rFonts w:ascii="Faruma" w:hAnsi="Faruma" w:cs="Faruma"/>
          <w:rtl/>
          <w:lang w:bidi="dv-MV"/>
        </w:rPr>
        <w:t xml:space="preserve">އަގު </w:t>
      </w:r>
      <w:r w:rsidR="00AF7529">
        <w:rPr>
          <w:rFonts w:ascii="Faruma" w:hAnsi="Faruma" w:cs="Faruma" w:hint="cs"/>
          <w:rtl/>
          <w:lang w:bidi="dv-MV"/>
        </w:rPr>
        <w:t>ހުށައަޅުއްވާނީ ގްރީންބިލްޑިންގ އިމާރާތާއި ގޯޑައުން އިމާރާތުގެ ހުރި އެއަރކޯނު ސިސްޓަމް ސާފުކ</w:t>
      </w:r>
      <w:r w:rsidR="00217DF9">
        <w:rPr>
          <w:rFonts w:ascii="Faruma" w:hAnsi="Faruma" w:cs="Faruma" w:hint="cs"/>
          <w:rtl/>
          <w:lang w:bidi="dv-MV"/>
        </w:rPr>
        <w:t>ޮށް ބަލަހައްޓާ ދިނުމުގެ މަހު</w:t>
      </w:r>
      <w:r w:rsidR="00AF7529">
        <w:rPr>
          <w:rFonts w:ascii="Faruma" w:hAnsi="Faruma" w:cs="Faruma" w:hint="cs"/>
          <w:rtl/>
          <w:lang w:bidi="dv-MV"/>
        </w:rPr>
        <w:t xml:space="preserve"> ފީއެކެވެ. އެއްވެސް އެއަރކޯނެއް ސަރވިސްކުރަންޖެހިއްޖެ ނަމަ އެކުރަންޖެހޭ މަސައްކަތަ</w:t>
      </w:r>
      <w:r w:rsidR="00645AA3">
        <w:rPr>
          <w:rFonts w:ascii="Faruma" w:hAnsi="Faruma" w:cs="Faruma" w:hint="cs"/>
          <w:rtl/>
          <w:lang w:bidi="dv-MV"/>
        </w:rPr>
        <w:t xml:space="preserve">ކަށް އަގު ހުށައަޅާނީ އެކަމެއް ދިމާވުމުން އެކަމެއް ކޮށްދެވޭނެ މަސައްކަތުގެ އަގާއި ސްޕެއާގެ އަގެވެ. އެއަގު ދެވޭނީ އެމަސައްކަތެއް ކުރުވުމަށްފަހު ބިލު ހުށައެޅުމުންނެވެ. </w:t>
      </w:r>
    </w:p>
    <w:p w:rsidR="00692B71" w:rsidRDefault="00692B71" w:rsidP="00692B71">
      <w:pPr>
        <w:tabs>
          <w:tab w:val="left" w:pos="-1999"/>
          <w:tab w:val="left" w:pos="-1819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4F15D5" w:rsidRDefault="004F15D5" w:rsidP="004F15D5">
      <w:pPr>
        <w:bidi/>
        <w:spacing w:after="0" w:line="240" w:lineRule="auto"/>
        <w:jc w:val="both"/>
        <w:rPr>
          <w:rFonts w:asciiTheme="majorBidi" w:hAnsiTheme="majorBidi" w:cs="Faruma"/>
          <w:sz w:val="14"/>
          <w:szCs w:val="12"/>
          <w:rtl/>
          <w:lang w:bidi="dv-MV"/>
        </w:rPr>
      </w:pPr>
    </w:p>
    <w:p w:rsidR="004F15D5" w:rsidRDefault="004F15D5" w:rsidP="004F15D5">
      <w:pPr>
        <w:bidi/>
        <w:spacing w:after="0" w:line="240" w:lineRule="auto"/>
        <w:jc w:val="both"/>
        <w:rPr>
          <w:rFonts w:asciiTheme="majorBidi" w:hAnsiTheme="majorBidi" w:cs="Faruma"/>
          <w:sz w:val="14"/>
          <w:szCs w:val="12"/>
          <w:rtl/>
          <w:lang w:bidi="dv-MV"/>
        </w:rPr>
      </w:pPr>
    </w:p>
    <w:p w:rsidR="004F15D5" w:rsidRPr="00CF5043" w:rsidRDefault="004F15D5" w:rsidP="004F15D5">
      <w:pPr>
        <w:bidi/>
        <w:spacing w:after="0" w:line="240" w:lineRule="auto"/>
        <w:jc w:val="both"/>
        <w:rPr>
          <w:rFonts w:asciiTheme="majorBidi" w:hAnsiTheme="majorBidi" w:cs="Faruma"/>
          <w:sz w:val="14"/>
          <w:szCs w:val="12"/>
          <w:lang w:bidi="dv-MV"/>
        </w:rPr>
      </w:pPr>
    </w:p>
    <w:p w:rsidR="004F15D5" w:rsidRPr="00A22044" w:rsidRDefault="004F15D5" w:rsidP="004F15D5">
      <w:pPr>
        <w:pStyle w:val="ListParagraph"/>
        <w:numPr>
          <w:ilvl w:val="3"/>
          <w:numId w:val="14"/>
        </w:numPr>
        <w:bidi/>
        <w:spacing w:after="0" w:line="240" w:lineRule="auto"/>
        <w:ind w:left="971"/>
        <w:jc w:val="both"/>
        <w:rPr>
          <w:rFonts w:ascii="Calibri" w:eastAsia="Calibri" w:hAnsi="Calibri" w:cs="Faruma"/>
          <w:b/>
          <w:bCs/>
          <w:color w:val="000000"/>
          <w:u w:val="single"/>
          <w:lang w:bidi="dv-MV"/>
        </w:rPr>
      </w:pPr>
      <w:r w:rsidRPr="00A22044">
        <w:rPr>
          <w:rFonts w:ascii="Calibri" w:eastAsia="Calibri" w:hAnsi="Calibri" w:cs="Faruma" w:hint="cs"/>
          <w:b/>
          <w:bCs/>
          <w:color w:val="000000"/>
          <w:u w:val="single"/>
          <w:rtl/>
          <w:lang w:bidi="dv-MV"/>
        </w:rPr>
        <w:t>އަގު ހުށަހަޅުއްވާއިރު ފުރިހަމަ ކުރަން ޖެހޭ ކަންތައްތައް</w:t>
      </w:r>
    </w:p>
    <w:p w:rsidR="004F15D5" w:rsidRDefault="004F15D5" w:rsidP="004F15D5">
      <w:pPr>
        <w:pStyle w:val="ListParagraph"/>
        <w:numPr>
          <w:ilvl w:val="1"/>
          <w:numId w:val="17"/>
        </w:numPr>
        <w:bidi/>
        <w:spacing w:after="0" w:line="240" w:lineRule="auto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އަގު (އެސްޓިމޭޓް) / އަގު ހުށަހަޅުއްވަން ވާނީ މަސައްކަތުގެ އަގާއި ޖީ.އެސް.ޓީގެ އަގު ވަކިން އެނގޭ ގޮތަށް.</w:t>
      </w:r>
    </w:p>
    <w:p w:rsidR="004F15D5" w:rsidRDefault="004F15D5" w:rsidP="001E4FFE">
      <w:pPr>
        <w:pStyle w:val="ListParagraph"/>
        <w:numPr>
          <w:ilvl w:val="1"/>
          <w:numId w:val="17"/>
        </w:numPr>
        <w:bidi/>
        <w:spacing w:after="0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ޖީއެސްޓީއަށް ރެޖިސްޓްރީ</w:t>
      </w:r>
      <w:r>
        <w:rPr>
          <w:rFonts w:ascii="Calibri" w:eastAsia="Calibri" w:hAnsi="Calibri" w:cs="Faruma"/>
          <w:color w:val="000000"/>
          <w:lang w:bidi="dv-MV"/>
        </w:rPr>
        <w:t xml:space="preserve"> </w:t>
      </w:r>
      <w:r>
        <w:rPr>
          <w:rFonts w:ascii="Calibri" w:eastAsia="Calibri" w:hAnsi="Calibri" w:cs="Faruma" w:hint="cs"/>
          <w:color w:val="000000"/>
          <w:rtl/>
          <w:lang w:bidi="dv-MV"/>
        </w:rPr>
        <w:t>ކުރެވިފައިވާ</w:t>
      </w:r>
      <w:r>
        <w:rPr>
          <w:rFonts w:ascii="Calibri" w:eastAsia="Calibri" w:hAnsi="Calibri" w:cs="Faruma"/>
          <w:color w:val="000000"/>
          <w:lang w:bidi="dv-MV"/>
        </w:rPr>
        <w:t xml:space="preserve"> </w:t>
      </w:r>
      <w:r>
        <w:rPr>
          <w:rFonts w:ascii="Calibri" w:eastAsia="Calibri" w:hAnsi="Calibri" w:cs="Faruma" w:hint="cs"/>
          <w:color w:val="000000"/>
          <w:rtl/>
          <w:lang w:bidi="dv-MV"/>
        </w:rPr>
        <w:t>ކަމުގެ ލިޔުން ނުވަތަ ސެޓްފިކެޓް ގެ ކޮޕީ.</w:t>
      </w:r>
    </w:p>
    <w:p w:rsidR="004F15D5" w:rsidRDefault="004F15D5" w:rsidP="001E4FFE">
      <w:pPr>
        <w:pStyle w:val="ListParagraph"/>
        <w:numPr>
          <w:ilvl w:val="1"/>
          <w:numId w:val="17"/>
        </w:numPr>
        <w:bidi/>
        <w:spacing w:after="0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lastRenderedPageBreak/>
        <w:t>އަމިއްލަ ފަރާތެއްނަމަ އައިޑީ ކާޑުގެ ކޮޕީ / ކުންފުންނެއްނަމަ ރަޖިސްޓްރީގެ ކޮޕީ</w:t>
      </w:r>
      <w:r>
        <w:rPr>
          <w:rFonts w:ascii="Calibri" w:eastAsia="Calibri" w:hAnsi="Calibri" w:cs="Faruma"/>
          <w:color w:val="000000"/>
          <w:lang w:bidi="dv-MV"/>
        </w:rPr>
        <w:t xml:space="preserve">. </w:t>
      </w:r>
    </w:p>
    <w:p w:rsidR="004F15D5" w:rsidRPr="001C221F" w:rsidRDefault="004F15D5" w:rsidP="001E4FFE">
      <w:pPr>
        <w:pStyle w:val="ListParagraph"/>
        <w:numPr>
          <w:ilvl w:val="1"/>
          <w:numId w:val="17"/>
        </w:numPr>
        <w:bidi/>
        <w:spacing w:after="0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ކުންފުންޏެއްނަމަ ކުންފުނީގެ ޕްރޮފައިލް / އަމިއްލަ ފަރާތެއްނަމަ އެފަރާތެއްގެ ތަޖްރިބާ</w:t>
      </w:r>
      <w:r>
        <w:rPr>
          <w:rFonts w:ascii="Calibri" w:eastAsia="Calibri" w:hAnsi="Calibri" w:cs="Faruma"/>
          <w:color w:val="000000"/>
          <w:lang w:bidi="dv-MV"/>
        </w:rPr>
        <w:t>.</w:t>
      </w:r>
    </w:p>
    <w:p w:rsidR="001E4FFE" w:rsidRDefault="004F15D5" w:rsidP="001E4FFE">
      <w:pPr>
        <w:pStyle w:val="ListParagraph"/>
        <w:numPr>
          <w:ilvl w:val="1"/>
          <w:numId w:val="17"/>
        </w:numPr>
        <w:bidi/>
        <w:spacing w:after="0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މީގެ ކުރިން ކުރެވިފައިވާ އަދި މިހާރު ކުރަމުންދާ މި ބާވަތުގެ މަސައްކަތާއި ބެހޭ މައުލޫމާތު.</w:t>
      </w:r>
    </w:p>
    <w:p w:rsidR="001E4FFE" w:rsidRPr="00277545" w:rsidRDefault="00277545" w:rsidP="00277545">
      <w:pPr>
        <w:pStyle w:val="ListParagraph"/>
        <w:numPr>
          <w:ilvl w:val="1"/>
          <w:numId w:val="17"/>
        </w:numPr>
        <w:bidi/>
        <w:spacing w:after="0" w:line="240" w:lineRule="auto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މި މަސައްކަތުގައި ލިބިފައިވާ ތަޖްރިބާ (މަސައްކަތުގެ ތަޖްރިބާގެ ގޮތުގައި މި ބާވަތުގެ މަސައްކަތްތަކާއި ގުޅޭ ގޮތުން މަސައްކަ</w:t>
      </w:r>
      <w:r w:rsidRPr="00F87BA8">
        <w:rPr>
          <w:rFonts w:ascii="Calibri" w:eastAsia="Calibri" w:hAnsi="Calibri" w:cs="Faruma" w:hint="cs"/>
          <w:color w:val="000000"/>
          <w:rtl/>
          <w:lang w:bidi="dv-MV"/>
        </w:rPr>
        <w:t xml:space="preserve">ތް ހަވާލު ކުރި ފަރާތުން ދީފައިވާ </w:t>
      </w:r>
      <w:r w:rsidRPr="00F87BA8">
        <w:rPr>
          <w:rFonts w:ascii="Calibri" w:eastAsia="Calibri" w:hAnsi="Calibri" w:cs="Faruma" w:hint="cs"/>
          <w:color w:val="000000"/>
          <w:u w:val="single"/>
          <w:rtl/>
          <w:lang w:bidi="dv-MV"/>
        </w:rPr>
        <w:t>މަސައްކަތް ނިންމި ކަމުގެ ލިއުމަށެވެ.</w:t>
      </w:r>
      <w:r w:rsidRPr="00F87BA8">
        <w:rPr>
          <w:rFonts w:ascii="Calibri" w:eastAsia="Calibri" w:hAnsi="Calibri" w:cs="Faruma" w:hint="cs"/>
          <w:color w:val="000000"/>
          <w:rtl/>
          <w:lang w:bidi="dv-MV"/>
        </w:rPr>
        <w:t xml:space="preserve"> އެގޮތުން </w:t>
      </w:r>
      <w:r w:rsidRPr="00F87BA8">
        <w:rPr>
          <w:rFonts w:ascii="Faruma" w:hAnsi="Faruma" w:cs="Faruma"/>
          <w:rtl/>
          <w:lang w:bidi="dv-MV"/>
        </w:rPr>
        <w:t xml:space="preserve">ވޭތުވެ ދިޔަ </w:t>
      </w:r>
      <w:r w:rsidRPr="00F87BA8">
        <w:rPr>
          <w:rFonts w:ascii="Faruma" w:hAnsi="Faruma" w:cs="Faruma" w:hint="cs"/>
          <w:rtl/>
          <w:lang w:bidi="dv-MV"/>
        </w:rPr>
        <w:t>5</w:t>
      </w:r>
      <w:r w:rsidRPr="00F87BA8">
        <w:rPr>
          <w:rFonts w:ascii="Faruma" w:hAnsi="Faruma" w:cs="Faruma"/>
          <w:rtl/>
          <w:lang w:bidi="dv-MV"/>
        </w:rPr>
        <w:t xml:space="preserve"> އަހަރު ދުވަހުގެ ތެރޭގައި މިފަދަ މަސައްކަތެއް ކޮށްފައިވާ ކަމުގެ ކޮންމެ ލިޔުމަކަށް 2 ޕޮއިންޓް ދެވޭނެއެވެ.</w:t>
      </w:r>
      <w:r w:rsidRPr="00F87BA8">
        <w:rPr>
          <w:rFonts w:ascii="Calibri" w:eastAsia="Calibri" w:hAnsi="Calibri" w:cs="Faruma" w:hint="cs"/>
          <w:color w:val="000000"/>
          <w:rtl/>
          <w:lang w:bidi="dv-MV"/>
        </w:rPr>
        <w:t>)</w:t>
      </w:r>
    </w:p>
    <w:p w:rsidR="001E4FFE" w:rsidRDefault="001E4FFE" w:rsidP="001E4FFE">
      <w:pPr>
        <w:pStyle w:val="ListParagraph"/>
        <w:bidi/>
        <w:spacing w:after="0" w:line="240" w:lineRule="auto"/>
        <w:ind w:left="2141"/>
        <w:jc w:val="both"/>
        <w:rPr>
          <w:rFonts w:ascii="Calibri" w:eastAsia="Calibri" w:hAnsi="Calibri" w:cs="Faruma"/>
          <w:color w:val="000000"/>
          <w:lang w:bidi="dv-MV"/>
        </w:rPr>
      </w:pPr>
    </w:p>
    <w:p w:rsidR="004F15D5" w:rsidRDefault="004F15D5" w:rsidP="004F15D5">
      <w:pPr>
        <w:bidi/>
        <w:spacing w:after="0" w:line="240" w:lineRule="auto"/>
        <w:jc w:val="both"/>
        <w:rPr>
          <w:rFonts w:ascii="Calibri" w:eastAsia="Calibri" w:hAnsi="Calibri" w:cs="Faruma"/>
          <w:color w:val="000000"/>
          <w:rtl/>
          <w:lang w:bidi="dv-MV"/>
        </w:rPr>
      </w:pPr>
    </w:p>
    <w:p w:rsidR="006D4853" w:rsidRPr="00822CA1" w:rsidRDefault="006D4853" w:rsidP="006D4853">
      <w:pPr>
        <w:pStyle w:val="ListParagraph"/>
        <w:numPr>
          <w:ilvl w:val="3"/>
          <w:numId w:val="14"/>
        </w:numPr>
        <w:bidi/>
        <w:spacing w:after="0" w:line="240" w:lineRule="auto"/>
        <w:ind w:left="971"/>
        <w:jc w:val="both"/>
        <w:rPr>
          <w:rFonts w:ascii="Calibri" w:eastAsia="Calibri" w:hAnsi="Calibri" w:cs="Faruma"/>
          <w:b/>
          <w:bCs/>
          <w:color w:val="000000"/>
          <w:sz w:val="20"/>
          <w:szCs w:val="20"/>
          <w:u w:val="single"/>
          <w:lang w:bidi="dv-MV"/>
        </w:rPr>
      </w:pPr>
      <w:r w:rsidRPr="00822CA1">
        <w:rPr>
          <w:rFonts w:ascii="Calibri" w:eastAsia="Calibri" w:hAnsi="Calibri" w:cs="Faruma" w:hint="cs"/>
          <w:b/>
          <w:bCs/>
          <w:color w:val="000000"/>
          <w:sz w:val="20"/>
          <w:szCs w:val="20"/>
          <w:u w:val="single"/>
          <w:rtl/>
          <w:lang w:bidi="dv-MV"/>
        </w:rPr>
        <w:t>ހުށަހަޅުއްވާ އެސްޓިމޭޓް / އަގުތަކަށް ޕޮއިންޓް ދެވޭނެ އުޞޫލު</w:t>
      </w:r>
    </w:p>
    <w:p w:rsidR="006D4853" w:rsidRPr="00822CA1" w:rsidRDefault="006D4853" w:rsidP="006D4853">
      <w:pPr>
        <w:pStyle w:val="NoSpacing"/>
        <w:bidi/>
        <w:rPr>
          <w:rFonts w:ascii="Faruma" w:hAnsi="Faruma" w:cs="Faruma"/>
          <w:color w:val="000000" w:themeColor="text1"/>
          <w:lang w:bidi="dv-MV"/>
        </w:rPr>
      </w:pPr>
      <w:r w:rsidRPr="00822CA1">
        <w:rPr>
          <w:rFonts w:ascii="Faruma" w:hAnsi="Faruma" w:cs="Faruma"/>
          <w:b/>
          <w:bCs/>
          <w:color w:val="000000" w:themeColor="text1"/>
          <w:rtl/>
          <w:lang w:bidi="dv-MV"/>
        </w:rPr>
        <w:t>އަގަށް</w:t>
      </w:r>
      <w:r w:rsidRPr="00822CA1">
        <w:rPr>
          <w:rFonts w:ascii="Faruma" w:hAnsi="Faruma" w:cs="Faruma"/>
          <w:b/>
          <w:bCs/>
          <w:color w:val="000000" w:themeColor="text1"/>
          <w:lang w:bidi="dv-MV"/>
        </w:rPr>
        <w:t>:</w:t>
      </w:r>
      <w:r w:rsidRPr="00822CA1">
        <w:rPr>
          <w:rFonts w:ascii="Cambria" w:hAnsi="Cambria" w:cs="MV Boli" w:hint="cs"/>
          <w:b/>
          <w:bCs/>
          <w:color w:val="000000" w:themeColor="text1"/>
          <w:rtl/>
          <w:lang w:bidi="dv-MV"/>
        </w:rPr>
        <w:t xml:space="preserve"> </w:t>
      </w:r>
      <w:r w:rsidRPr="00822CA1">
        <w:rPr>
          <w:rFonts w:ascii="Faruma" w:hAnsi="Faruma" w:cs="Faruma" w:hint="cs"/>
          <w:b/>
          <w:bCs/>
          <w:color w:val="000000" w:themeColor="text1"/>
          <w:rtl/>
          <w:lang w:bidi="dv-MV"/>
        </w:rPr>
        <w:t>50</w:t>
      </w:r>
      <w:r w:rsidRPr="00822CA1">
        <w:rPr>
          <w:rFonts w:ascii="Faruma" w:hAnsi="Faruma" w:cs="Faruma"/>
          <w:b/>
          <w:bCs/>
          <w:color w:val="000000" w:themeColor="text1"/>
          <w:lang w:bidi="dv-MV"/>
        </w:rPr>
        <w:t xml:space="preserve"> </w:t>
      </w:r>
      <w:r w:rsidRPr="00822CA1">
        <w:rPr>
          <w:rFonts w:ascii="Faruma" w:hAnsi="Faruma" w:cs="Faruma"/>
          <w:b/>
          <w:bCs/>
          <w:color w:val="000000" w:themeColor="text1"/>
          <w:rtl/>
          <w:lang w:bidi="dv-MV"/>
        </w:rPr>
        <w:t>ޕޮއިންޓު</w:t>
      </w:r>
    </w:p>
    <w:p w:rsidR="006D4853" w:rsidRPr="00822CA1" w:rsidRDefault="006D4853" w:rsidP="006D4853">
      <w:pPr>
        <w:pStyle w:val="NoSpacing"/>
        <w:bidi/>
        <w:ind w:left="360"/>
        <w:rPr>
          <w:rFonts w:ascii="Faruma" w:hAnsi="Faruma" w:cs="Faruma"/>
          <w:color w:val="000000" w:themeColor="text1"/>
          <w:lang w:bidi="dv-MV"/>
        </w:rPr>
      </w:pPr>
      <w:r w:rsidRPr="00822CA1">
        <w:rPr>
          <w:rFonts w:ascii="Cambria" w:hAnsi="Cambria" w:cs="Cambria"/>
          <w:b/>
          <w:bCs/>
          <w:color w:val="000000" w:themeColor="text1"/>
          <w:lang w:bidi="dv-MV"/>
        </w:rPr>
        <w:t>   </w:t>
      </w:r>
      <w:r w:rsidRPr="00822CA1">
        <w:rPr>
          <w:rFonts w:ascii="Faruma" w:hAnsi="Faruma" w:cs="Faruma"/>
          <w:b/>
          <w:bCs/>
          <w:color w:val="000000" w:themeColor="text1"/>
          <w:lang w:bidi="dv-MV"/>
        </w:rPr>
        <w:t xml:space="preserve"> </w:t>
      </w:r>
    </w:p>
    <w:tbl>
      <w:tblPr>
        <w:tblStyle w:val="TableGrid"/>
        <w:bidiVisual/>
        <w:tblW w:w="0" w:type="auto"/>
        <w:tblInd w:w="963" w:type="dxa"/>
        <w:tblLook w:val="04A0" w:firstRow="1" w:lastRow="0" w:firstColumn="1" w:lastColumn="0" w:noHBand="0" w:noVBand="1"/>
      </w:tblPr>
      <w:tblGrid>
        <w:gridCol w:w="2409"/>
        <w:gridCol w:w="1276"/>
      </w:tblGrid>
      <w:tr w:rsidR="006D4853" w:rsidRPr="00822CA1" w:rsidTr="00EB079C">
        <w:trPr>
          <w:trHeight w:val="259"/>
        </w:trPr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6D4853" w:rsidRPr="00822CA1" w:rsidRDefault="006D4853" w:rsidP="00EB079C">
            <w:pPr>
              <w:pStyle w:val="NoSpacing"/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22CA1">
              <w:rPr>
                <w:rFonts w:ascii="Faruma" w:hAnsi="Faruma" w:cs="Faruma"/>
                <w:rtl/>
                <w:lang w:bidi="dv-MV"/>
              </w:rPr>
              <w:t>ހުށަހެޅޭ އެންމެ ހެޔޮ އަގު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4853" w:rsidRPr="00822CA1" w:rsidRDefault="006D4853" w:rsidP="00EB079C">
            <w:pPr>
              <w:pStyle w:val="NoSpacing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2CA1">
              <w:rPr>
                <w:rFonts w:ascii="Cambria" w:hAnsi="Cambria" w:cs="Cambria" w:hint="cs"/>
                <w:b/>
                <w:bCs/>
                <w:rtl/>
                <w:lang w:bidi="dv-MV"/>
              </w:rPr>
              <w:t>×</w:t>
            </w:r>
            <w:r w:rsidRPr="00822CA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822CA1">
              <w:rPr>
                <w:rFonts w:ascii="Faruma" w:hAnsi="Faruma" w:cs="Faruma" w:hint="cs"/>
                <w:b/>
                <w:bCs/>
                <w:rtl/>
                <w:lang w:bidi="dv-MV"/>
              </w:rPr>
              <w:t>50</w:t>
            </w:r>
          </w:p>
        </w:tc>
      </w:tr>
      <w:tr w:rsidR="006D4853" w:rsidRPr="00822CA1" w:rsidTr="00EB079C"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6D4853" w:rsidRPr="00822CA1" w:rsidRDefault="006D4853" w:rsidP="00EB079C">
            <w:pPr>
              <w:pStyle w:val="NoSpacing"/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2CA1">
              <w:rPr>
                <w:rFonts w:ascii="Faruma" w:hAnsi="Faruma" w:cs="Faruma"/>
                <w:rtl/>
                <w:lang w:bidi="dv-MV"/>
              </w:rPr>
              <w:t>ހުށަހެޅި އަގު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6D4853" w:rsidRPr="00822CA1" w:rsidRDefault="006D4853" w:rsidP="00EB079C">
            <w:pPr>
              <w:pStyle w:val="NoSpacing"/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6D4853" w:rsidRPr="00822CA1" w:rsidRDefault="006D4853" w:rsidP="006D4853">
      <w:pPr>
        <w:pStyle w:val="NoSpacing"/>
        <w:bidi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6D4853" w:rsidRPr="00822CA1" w:rsidRDefault="006D4853" w:rsidP="006D4853">
      <w:pPr>
        <w:pStyle w:val="NoSpacing"/>
        <w:bidi/>
        <w:rPr>
          <w:rFonts w:ascii="Faruma" w:hAnsi="Faruma" w:cs="Faruma"/>
          <w:b/>
          <w:bCs/>
          <w:color w:val="000000" w:themeColor="text1"/>
          <w:lang w:bidi="dv-MV"/>
        </w:rPr>
      </w:pPr>
      <w:r w:rsidRPr="00822CA1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ތަޖުރިބާ: </w:t>
      </w:r>
      <w:r w:rsidRPr="00822CA1">
        <w:rPr>
          <w:rFonts w:ascii="Faruma" w:hAnsi="Faruma" w:cs="Faruma" w:hint="cs"/>
          <w:b/>
          <w:bCs/>
          <w:color w:val="000000" w:themeColor="text1"/>
          <w:rtl/>
          <w:lang w:bidi="dv-MV"/>
        </w:rPr>
        <w:t>50</w:t>
      </w:r>
      <w:r w:rsidRPr="00822CA1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ޕޮއިންޓް</w:t>
      </w:r>
    </w:p>
    <w:tbl>
      <w:tblPr>
        <w:tblStyle w:val="TableGrid"/>
        <w:bidiVisual/>
        <w:tblW w:w="0" w:type="auto"/>
        <w:tblInd w:w="963" w:type="dxa"/>
        <w:tblLook w:val="04A0" w:firstRow="1" w:lastRow="0" w:firstColumn="1" w:lastColumn="0" w:noHBand="0" w:noVBand="1"/>
      </w:tblPr>
      <w:tblGrid>
        <w:gridCol w:w="4535"/>
        <w:gridCol w:w="993"/>
      </w:tblGrid>
      <w:tr w:rsidR="006D4853" w:rsidRPr="00822CA1" w:rsidTr="00EB079C">
        <w:trPr>
          <w:trHeight w:val="371"/>
        </w:trPr>
        <w:tc>
          <w:tcPr>
            <w:tcW w:w="4535" w:type="dxa"/>
            <w:tcBorders>
              <w:top w:val="nil"/>
              <w:left w:val="nil"/>
              <w:right w:val="nil"/>
            </w:tcBorders>
            <w:vAlign w:val="bottom"/>
          </w:tcPr>
          <w:p w:rsidR="006D4853" w:rsidRPr="00822CA1" w:rsidRDefault="006D4853" w:rsidP="00EB079C">
            <w:pPr>
              <w:pStyle w:val="NoSpacing"/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22CA1">
              <w:rPr>
                <w:rFonts w:ascii="Faruma" w:hAnsi="Faruma" w:cs="Faruma"/>
                <w:rtl/>
                <w:lang w:bidi="dv-MV"/>
              </w:rPr>
              <w:t xml:space="preserve">އެ ފަރާތަކަށް ލިބުނު ޕޮއިންޓް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4853" w:rsidRPr="00822CA1" w:rsidRDefault="006D4853" w:rsidP="00EB079C">
            <w:pPr>
              <w:pStyle w:val="NoSpacing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2CA1">
              <w:rPr>
                <w:rFonts w:ascii="Cambria" w:hAnsi="Cambria" w:cs="Cambria" w:hint="cs"/>
                <w:b/>
                <w:bCs/>
                <w:rtl/>
                <w:lang w:bidi="dv-MV"/>
              </w:rPr>
              <w:t>×</w:t>
            </w:r>
            <w:r w:rsidRPr="00822CA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50</w:t>
            </w:r>
          </w:p>
        </w:tc>
      </w:tr>
      <w:tr w:rsidR="006D4853" w:rsidRPr="00822CA1" w:rsidTr="00EB079C"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6D4853" w:rsidRPr="00822CA1" w:rsidRDefault="006D4853" w:rsidP="00EB079C">
            <w:pPr>
              <w:pStyle w:val="NoSpacing"/>
              <w:bidi/>
              <w:spacing w:after="12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2CA1">
              <w:rPr>
                <w:rFonts w:ascii="Faruma" w:hAnsi="Faruma" w:cs="Faruma"/>
                <w:rtl/>
                <w:lang w:bidi="dv-MV"/>
              </w:rPr>
              <w:t>އެންމެ ގިނަ ޕޮއިންޓް ލިބޭ ފަރާތަކަށް ލިބުނު ޕޮއިންޓް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6D4853" w:rsidRPr="00822CA1" w:rsidRDefault="006D4853" w:rsidP="00EB079C">
            <w:pPr>
              <w:pStyle w:val="NoSpacing"/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6D4853" w:rsidRPr="00F87BA8" w:rsidRDefault="006D4853" w:rsidP="006D4853">
      <w:pPr>
        <w:pStyle w:val="NoSpacing"/>
        <w:numPr>
          <w:ilvl w:val="0"/>
          <w:numId w:val="15"/>
        </w:numPr>
        <w:bidi/>
        <w:spacing w:after="120" w:line="276" w:lineRule="auto"/>
        <w:rPr>
          <w:rFonts w:ascii="Faruma" w:hAnsi="Faruma" w:cs="Faruma"/>
          <w:lang w:bidi="dv-MV"/>
        </w:rPr>
      </w:pPr>
      <w:r w:rsidRPr="00F87BA8">
        <w:rPr>
          <w:rFonts w:ascii="Faruma" w:hAnsi="Faruma" w:cs="Faruma"/>
          <w:rtl/>
          <w:lang w:bidi="dv-MV"/>
        </w:rPr>
        <w:t xml:space="preserve">ވޭތުވެ ދިޔަ </w:t>
      </w:r>
      <w:r w:rsidRPr="00F87BA8">
        <w:rPr>
          <w:rFonts w:ascii="Faruma" w:hAnsi="Faruma" w:cs="Faruma" w:hint="cs"/>
          <w:rtl/>
          <w:lang w:bidi="dv-MV"/>
        </w:rPr>
        <w:t>5</w:t>
      </w:r>
      <w:r w:rsidRPr="00F87BA8">
        <w:rPr>
          <w:rFonts w:ascii="Faruma" w:hAnsi="Faruma" w:cs="Faruma"/>
          <w:rtl/>
          <w:lang w:bidi="dv-MV"/>
        </w:rPr>
        <w:t xml:space="preserve"> އަހަރު ދުވަހުގެ ތެރޭގައި މިފަދަ މަސައްކަތެއް ކޮށްފައިވާ ކަމުގެ ކޮންމެ ލިޔުމަކަށް 2 ޕޮއިންޓް ދެވޭނެއެވެ.</w:t>
      </w:r>
    </w:p>
    <w:p w:rsidR="008E18DB" w:rsidRPr="008E18DB" w:rsidRDefault="008E18DB" w:rsidP="008E18DB">
      <w:pPr>
        <w:bidi/>
        <w:jc w:val="both"/>
        <w:rPr>
          <w:rFonts w:cs="Faruma"/>
          <w:sz w:val="24"/>
          <w:lang w:bidi="dv-MV"/>
        </w:rPr>
      </w:pPr>
    </w:p>
    <w:p w:rsidR="004F15D5" w:rsidRPr="006D4853" w:rsidRDefault="004F15D5" w:rsidP="006A5871">
      <w:pPr>
        <w:pStyle w:val="ListParagraph"/>
        <w:bidi/>
        <w:spacing w:after="0" w:line="240" w:lineRule="auto"/>
        <w:jc w:val="both"/>
        <w:rPr>
          <w:rFonts w:ascii="Calibri" w:eastAsia="Calibri" w:hAnsi="Calibri" w:cs="Faruma"/>
          <w:color w:val="000000"/>
          <w:lang w:bidi="dv-MV"/>
        </w:rPr>
      </w:pPr>
      <w:r w:rsidRPr="00B624F9">
        <w:rPr>
          <w:rFonts w:ascii="Calibri" w:eastAsia="Calibri" w:hAnsi="Calibri" w:cs="Faruma" w:hint="cs"/>
          <w:color w:val="000000"/>
          <w:rtl/>
          <w:lang w:bidi="dv-MV"/>
        </w:rPr>
        <w:t xml:space="preserve">ބިޑް ހުޅުވުމަށް ހަމަޖެހިފައިވަނީ </w:t>
      </w:r>
      <w:r w:rsidR="006A5871">
        <w:rPr>
          <w:rFonts w:ascii="Faruma" w:hAnsi="Faruma" w:cs="Faruma"/>
          <w:lang w:bidi="dv-MV"/>
        </w:rPr>
        <w:t>31</w:t>
      </w:r>
      <w:r w:rsidR="00B624F9" w:rsidRPr="00B624F9">
        <w:rPr>
          <w:rFonts w:ascii="Faruma" w:hAnsi="Faruma" w:cs="Faruma" w:hint="cs"/>
          <w:rtl/>
          <w:lang w:bidi="dv-MV"/>
        </w:rPr>
        <w:t xml:space="preserve"> އޮކްޓޫބަރު</w:t>
      </w:r>
      <w:r w:rsidR="006D4853" w:rsidRPr="00B624F9">
        <w:rPr>
          <w:rFonts w:ascii="Faruma" w:hAnsi="Faruma" w:cs="Faruma" w:hint="cs"/>
          <w:rtl/>
          <w:lang w:bidi="dv-MV"/>
        </w:rPr>
        <w:t xml:space="preserve"> 2018</w:t>
      </w:r>
      <w:r w:rsidR="006D4853" w:rsidRPr="00B624F9">
        <w:rPr>
          <w:rFonts w:ascii="Faruma" w:hAnsi="Faruma" w:cs="Faruma"/>
          <w:rtl/>
          <w:lang w:bidi="dv-MV"/>
        </w:rPr>
        <w:t xml:space="preserve"> ވާ </w:t>
      </w:r>
      <w:r w:rsidR="00594114">
        <w:rPr>
          <w:rFonts w:ascii="Faruma" w:hAnsi="Faruma" w:cs="Faruma" w:hint="cs"/>
          <w:rtl/>
          <w:lang w:bidi="dv-MV"/>
        </w:rPr>
        <w:t>ބުދަ</w:t>
      </w:r>
      <w:bookmarkStart w:id="0" w:name="_GoBack"/>
      <w:bookmarkEnd w:id="0"/>
      <w:r w:rsidR="006D4853" w:rsidRPr="00B624F9">
        <w:rPr>
          <w:rFonts w:ascii="Faruma" w:hAnsi="Faruma" w:cs="Faruma" w:hint="cs"/>
          <w:rtl/>
          <w:lang w:bidi="dv-MV"/>
        </w:rPr>
        <w:t xml:space="preserve"> </w:t>
      </w:r>
      <w:r w:rsidR="006D4853" w:rsidRPr="00B624F9">
        <w:rPr>
          <w:rFonts w:ascii="Faruma" w:hAnsi="Faruma" w:cs="Faruma"/>
          <w:rtl/>
          <w:lang w:bidi="dv-MV"/>
        </w:rPr>
        <w:t xml:space="preserve">ދުވަހުގެ </w:t>
      </w:r>
      <w:r w:rsidR="00B624F9" w:rsidRPr="00B624F9">
        <w:rPr>
          <w:rFonts w:ascii="Faruma" w:hAnsi="Faruma" w:cs="Faruma" w:hint="cs"/>
          <w:rtl/>
          <w:lang w:bidi="dv-MV"/>
        </w:rPr>
        <w:t>1130</w:t>
      </w:r>
      <w:r w:rsidRPr="00B624F9">
        <w:rPr>
          <w:rFonts w:ascii="Faruma" w:hAnsi="Faruma" w:cs="Faruma"/>
          <w:rtl/>
          <w:lang w:bidi="dv-MV"/>
        </w:rPr>
        <w:t xml:space="preserve"> ގައ</w:t>
      </w:r>
      <w:r w:rsidRPr="00B624F9">
        <w:rPr>
          <w:rFonts w:ascii="Faruma" w:hAnsi="Faruma" w:cs="Faruma" w:hint="cs"/>
          <w:rtl/>
          <w:lang w:bidi="dv-MV"/>
        </w:rPr>
        <w:t>ެވެ.</w:t>
      </w:r>
    </w:p>
    <w:p w:rsidR="004F15D5" w:rsidRPr="00BC19E3" w:rsidRDefault="004F15D5" w:rsidP="00624F00">
      <w:pPr>
        <w:pStyle w:val="ListParagraph"/>
        <w:bidi/>
        <w:spacing w:after="0" w:line="240" w:lineRule="auto"/>
        <w:jc w:val="both"/>
        <w:rPr>
          <w:rFonts w:ascii="Calibri" w:eastAsia="Calibri" w:hAnsi="Calibri" w:cs="Faruma"/>
          <w:color w:val="000000"/>
          <w:lang w:bidi="dv-MV"/>
        </w:rPr>
      </w:pPr>
      <w:r w:rsidRPr="00BC19E3">
        <w:rPr>
          <w:rFonts w:ascii="Calibri" w:eastAsia="Calibri" w:hAnsi="Calibri" w:cs="Faruma" w:hint="cs"/>
          <w:color w:val="000000"/>
          <w:rtl/>
          <w:lang w:bidi="dv-MV"/>
        </w:rPr>
        <w:t xml:space="preserve">އިތުރު މަޢުލޫމާތު ހޯއްދެވުމަށް </w:t>
      </w:r>
      <w:r w:rsidR="00624F00">
        <w:rPr>
          <w:rFonts w:ascii="Calibri" w:eastAsia="Calibri" w:hAnsi="Calibri" w:cs="Faruma" w:hint="cs"/>
          <w:color w:val="000000"/>
          <w:rtl/>
          <w:lang w:bidi="dv-MV"/>
        </w:rPr>
        <w:t>3018341</w:t>
      </w:r>
      <w:r w:rsidRPr="00BC19E3">
        <w:rPr>
          <w:rFonts w:ascii="Calibri" w:eastAsia="Calibri" w:hAnsi="Calibri" w:cs="Faruma" w:hint="cs"/>
          <w:color w:val="000000"/>
          <w:rtl/>
          <w:lang w:bidi="dv-MV"/>
        </w:rPr>
        <w:t xml:space="preserve"> އަށް ގުޅުއްވުން އެދެމެވެ</w:t>
      </w:r>
      <w:r w:rsidRPr="00BC19E3">
        <w:rPr>
          <w:rFonts w:ascii="Calibri" w:eastAsia="Calibri" w:hAnsi="Calibri" w:cs="Faruma"/>
          <w:color w:val="000000"/>
          <w:lang w:bidi="dv-MV"/>
        </w:rPr>
        <w:t>.</w:t>
      </w:r>
    </w:p>
    <w:p w:rsidR="004F15D5" w:rsidRDefault="004F15D5" w:rsidP="004F15D5">
      <w:pPr>
        <w:pStyle w:val="ListParagraph"/>
        <w:bidi/>
        <w:spacing w:after="0" w:line="240" w:lineRule="auto"/>
        <w:rPr>
          <w:rFonts w:ascii="Calibri" w:eastAsia="Calibri" w:hAnsi="Calibri" w:cs="Faruma"/>
          <w:color w:val="000000"/>
          <w:lang w:bidi="dv-MV"/>
        </w:rPr>
      </w:pPr>
    </w:p>
    <w:p w:rsidR="004F15D5" w:rsidRPr="00052C2E" w:rsidRDefault="004F15D5" w:rsidP="004F15D5">
      <w:pPr>
        <w:pStyle w:val="ListParagraph"/>
        <w:bidi/>
        <w:spacing w:after="0" w:line="240" w:lineRule="auto"/>
        <w:rPr>
          <w:rFonts w:ascii="Calibri" w:eastAsia="Calibri" w:hAnsi="Calibri" w:cs="Faruma"/>
          <w:color w:val="000000"/>
          <w:lang w:bidi="dv-MV"/>
        </w:rPr>
      </w:pPr>
    </w:p>
    <w:p w:rsidR="004F15D5" w:rsidRPr="009D7F76" w:rsidRDefault="004F15D5" w:rsidP="004F15D5">
      <w:pPr>
        <w:pStyle w:val="ListParagraph"/>
        <w:bidi/>
        <w:spacing w:after="0" w:line="240" w:lineRule="auto"/>
        <w:ind w:left="701"/>
        <w:jc w:val="center"/>
        <w:rPr>
          <w:rFonts w:ascii="Calibri" w:eastAsia="Calibri" w:hAnsi="Calibri" w:cs="Faruma"/>
          <w:color w:val="000000"/>
          <w:lang w:bidi="dv-MV"/>
        </w:rPr>
      </w:pPr>
      <w:r>
        <w:rPr>
          <w:rFonts w:ascii="Calibri" w:eastAsia="Calibri" w:hAnsi="Calibri" w:cs="Faruma" w:hint="cs"/>
          <w:color w:val="000000"/>
          <w:rtl/>
          <w:lang w:bidi="dv-MV"/>
        </w:rPr>
        <w:t>** ** ** ** ** ** ** ** *</w:t>
      </w:r>
    </w:p>
    <w:p w:rsidR="003D011F" w:rsidRPr="004F15D5" w:rsidRDefault="003D011F" w:rsidP="004F15D5"/>
    <w:sectPr w:rsidR="003D011F" w:rsidRPr="004F15D5" w:rsidSect="00E9618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79" w:rsidRDefault="00584479" w:rsidP="002A5DEF">
      <w:pPr>
        <w:spacing w:after="0" w:line="240" w:lineRule="auto"/>
      </w:pPr>
      <w:r>
        <w:separator/>
      </w:r>
    </w:p>
  </w:endnote>
  <w:endnote w:type="continuationSeparator" w:id="0">
    <w:p w:rsidR="00584479" w:rsidRDefault="00584479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16"/>
        <w:szCs w:val="16"/>
      </w:rPr>
      <w:id w:val="-812099440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rPr>
            <w:rFonts w:ascii="Faruma" w:hAnsi="Faruma" w:cs="Faruma"/>
            <w:sz w:val="16"/>
            <w:szCs w:val="16"/>
          </w:rPr>
          <w:id w:val="-462805543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p w:rsidR="00696905" w:rsidRPr="00072CAB" w:rsidRDefault="00696905" w:rsidP="005F4262">
            <w:pPr>
              <w:pStyle w:val="Footer"/>
              <w:tabs>
                <w:tab w:val="clear" w:pos="4680"/>
                <w:tab w:val="clear" w:pos="9360"/>
                <w:tab w:val="right" w:pos="9072"/>
              </w:tabs>
              <w:rPr>
                <w:rFonts w:ascii="Faruma" w:hAnsi="Faruma" w:cs="Faruma"/>
                <w:color w:val="595959" w:themeColor="text1" w:themeTint="A6"/>
                <w:sz w:val="14"/>
                <w:szCs w:val="14"/>
                <w:lang w:bidi="dv-MV"/>
              </w:rPr>
            </w:pP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PAGE </w:instrTex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94114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3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072CAB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>ޞަފްޙާގެތެރެއިން ޞަފްޙާ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NUMPAGES  </w:instrTex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94114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3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Pr="00072CAB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ab/>
            </w:r>
          </w:p>
          <w:p w:rsidR="00696905" w:rsidRPr="00B87C02" w:rsidRDefault="00594114" w:rsidP="008A7C3F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2"/>
                <w:szCs w:val="2"/>
              </w:rPr>
            </w:pPr>
          </w:p>
        </w:sdtContent>
      </w:sdt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52"/>
      <w:gridCol w:w="850"/>
      <w:gridCol w:w="2942"/>
    </w:tblGrid>
    <w:tr w:rsidR="00696905" w:rsidTr="00696905">
      <w:tc>
        <w:tcPr>
          <w:tcW w:w="5495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r w:rsidRPr="00EB12C7">
            <w:rPr>
              <w:rFonts w:cs="Tahoma"/>
              <w:sz w:val="15"/>
              <w:szCs w:val="15"/>
              <w:lang w:bidi="dv-MV"/>
            </w:rPr>
            <w:t>Handhuvaree Hingun, Maafannu, Male’, 20392, Republic of Maldives.</w:t>
          </w:r>
        </w:p>
      </w:tc>
      <w:tc>
        <w:tcPr>
          <w:tcW w:w="3792" w:type="dxa"/>
          <w:gridSpan w:val="2"/>
        </w:tcPr>
        <w:p w:rsidR="00696905" w:rsidRPr="00651B64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696905" w:rsidTr="00696905">
      <w:tc>
        <w:tcPr>
          <w:tcW w:w="2943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641D86FD" wp14:editId="5BD0908B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    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402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B460F44" wp14:editId="79C49DAF">
                <wp:simplePos x="0" y="0"/>
                <wp:positionH relativeFrom="column">
                  <wp:posOffset>552122</wp:posOffset>
                </wp:positionH>
                <wp:positionV relativeFrom="paragraph">
                  <wp:posOffset>6350</wp:posOffset>
                </wp:positionV>
                <wp:extent cx="127421" cy="135012"/>
                <wp:effectExtent l="0" t="0" r="635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21" cy="135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942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6E237B1" wp14:editId="2F7F312E">
                <wp:simplePos x="0" y="0"/>
                <wp:positionH relativeFrom="column">
                  <wp:posOffset>247957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696905" w:rsidTr="00696905">
      <w:tc>
        <w:tcPr>
          <w:tcW w:w="2943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3D8E8E2C" wp14:editId="20F10D5F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    www.environment.gov.mv</w:t>
          </w:r>
        </w:p>
      </w:tc>
      <w:tc>
        <w:tcPr>
          <w:tcW w:w="3402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5A9AB1C1" wp14:editId="7BA21473">
                <wp:simplePos x="0" y="0"/>
                <wp:positionH relativeFrom="column">
                  <wp:posOffset>104468</wp:posOffset>
                </wp:positionH>
                <wp:positionV relativeFrom="paragraph">
                  <wp:posOffset>4445</wp:posOffset>
                </wp:positionV>
                <wp:extent cx="113533" cy="113533"/>
                <wp:effectExtent l="0" t="0" r="1270" b="127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</w:t>
          </w:r>
          <w:r w:rsidRPr="00EB12C7">
            <w:rPr>
              <w:rFonts w:cs="Times New Roman"/>
              <w:color w:val="595959" w:themeColor="text1" w:themeTint="A6"/>
              <w:sz w:val="15"/>
              <w:szCs w:val="15"/>
              <w:lang w:bidi="dv-MV"/>
            </w:rPr>
            <w:t>www.facebook.com</w:t>
          </w:r>
          <w:r w:rsidRPr="00EB12C7">
            <w:rPr>
              <w:rFonts w:cs="Times New Roman"/>
              <w:sz w:val="15"/>
              <w:szCs w:val="15"/>
              <w:lang w:bidi="dv-MV"/>
            </w:rPr>
            <w:t>/environment.gov.mv</w:t>
          </w:r>
        </w:p>
      </w:tc>
      <w:tc>
        <w:tcPr>
          <w:tcW w:w="2942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8480" behindDoc="0" locked="0" layoutInCell="1" allowOverlap="1" wp14:anchorId="13F769BB" wp14:editId="159FD86B">
                <wp:simplePos x="0" y="0"/>
                <wp:positionH relativeFrom="column">
                  <wp:posOffset>390832</wp:posOffset>
                </wp:positionH>
                <wp:positionV relativeFrom="paragraph">
                  <wp:posOffset>3175</wp:posOffset>
                </wp:positionV>
                <wp:extent cx="155768" cy="110336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color w:val="595959" w:themeColor="text1" w:themeTint="A6"/>
              <w:sz w:val="15"/>
              <w:szCs w:val="15"/>
              <w:lang w:bidi="dv-MV"/>
            </w:rPr>
            <w:t>www.twitter.com</w:t>
          </w:r>
          <w:r w:rsidRPr="00EB12C7">
            <w:rPr>
              <w:rFonts w:cs="Times New Roman"/>
              <w:sz w:val="15"/>
              <w:szCs w:val="15"/>
              <w:lang w:bidi="dv-MV"/>
            </w:rPr>
            <w:t>/ENVgovMV</w:t>
          </w:r>
        </w:p>
      </w:tc>
    </w:tr>
  </w:tbl>
  <w:p w:rsidR="00696905" w:rsidRPr="008A7C3F" w:rsidRDefault="00696905" w:rsidP="00B87C02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16"/>
        <w:szCs w:val="16"/>
      </w:rPr>
      <w:id w:val="1275907905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rPr>
            <w:rFonts w:ascii="Faruma" w:hAnsi="Faruma" w:cs="Faruma"/>
            <w:sz w:val="16"/>
            <w:szCs w:val="16"/>
          </w:rPr>
          <w:id w:val="1372192937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p w:rsidR="00696905" w:rsidRPr="00072CAB" w:rsidRDefault="00696905" w:rsidP="005F4262">
            <w:pPr>
              <w:pStyle w:val="Footer"/>
              <w:tabs>
                <w:tab w:val="clear" w:pos="4680"/>
                <w:tab w:val="clear" w:pos="9360"/>
                <w:tab w:val="right" w:pos="9072"/>
              </w:tabs>
              <w:rPr>
                <w:rFonts w:ascii="Faruma" w:hAnsi="Faruma" w:cs="Faruma"/>
                <w:color w:val="595959" w:themeColor="text1" w:themeTint="A6"/>
                <w:sz w:val="14"/>
                <w:szCs w:val="14"/>
                <w:lang w:bidi="dv-MV"/>
              </w:rPr>
            </w:pP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PAGE </w:instrTex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94114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1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072CAB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>ޞަފްޙާގެތެރެއިން ޞަފްޙާ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NUMPAGES  </w:instrTex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94114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3</w:t>
            </w:r>
            <w:r w:rsidRPr="00072CAB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Pr="00072CAB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ab/>
            </w:r>
          </w:p>
          <w:p w:rsidR="00696905" w:rsidRPr="00B87C02" w:rsidRDefault="00696905" w:rsidP="00C25AE1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2"/>
                <w:szCs w:val="2"/>
              </w:rPr>
            </w:pPr>
            <w:r w:rsidRPr="00B87C02">
              <w:rPr>
                <w:rFonts w:ascii="Faruma" w:hAnsi="Faruma" w:cs="Faruma"/>
                <w:sz w:val="2"/>
                <w:szCs w:val="2"/>
              </w:rPr>
              <w:t> </w:t>
            </w:r>
          </w:p>
        </w:sdtContent>
      </w:sdt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52"/>
      <w:gridCol w:w="850"/>
      <w:gridCol w:w="2942"/>
    </w:tblGrid>
    <w:tr w:rsidR="00696905" w:rsidTr="00696905">
      <w:tc>
        <w:tcPr>
          <w:tcW w:w="5495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r w:rsidRPr="00EB12C7">
            <w:rPr>
              <w:rFonts w:cs="Tahoma"/>
              <w:sz w:val="15"/>
              <w:szCs w:val="15"/>
              <w:lang w:bidi="dv-MV"/>
            </w:rPr>
            <w:t>Handhuvaree Hingun, Maafannu, Male’, 20392, Republic of Maldives.</w:t>
          </w:r>
        </w:p>
      </w:tc>
      <w:tc>
        <w:tcPr>
          <w:tcW w:w="3792" w:type="dxa"/>
          <w:gridSpan w:val="2"/>
        </w:tcPr>
        <w:p w:rsidR="00696905" w:rsidRPr="00651B64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696905" w:rsidTr="00696905">
      <w:tc>
        <w:tcPr>
          <w:tcW w:w="2943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0048" behindDoc="0" locked="0" layoutInCell="1" allowOverlap="1" wp14:anchorId="26667011" wp14:editId="42E5F160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    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402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45952" behindDoc="0" locked="0" layoutInCell="1" allowOverlap="1" wp14:anchorId="0A69C85E" wp14:editId="1738857C">
                <wp:simplePos x="0" y="0"/>
                <wp:positionH relativeFrom="column">
                  <wp:posOffset>552122</wp:posOffset>
                </wp:positionH>
                <wp:positionV relativeFrom="paragraph">
                  <wp:posOffset>6350</wp:posOffset>
                </wp:positionV>
                <wp:extent cx="127421" cy="135012"/>
                <wp:effectExtent l="0" t="0" r="635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21" cy="135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942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48000" behindDoc="0" locked="0" layoutInCell="1" allowOverlap="1" wp14:anchorId="6E659686" wp14:editId="4A4C8086">
                <wp:simplePos x="0" y="0"/>
                <wp:positionH relativeFrom="column">
                  <wp:posOffset>247957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696905" w:rsidTr="00696905">
      <w:tc>
        <w:tcPr>
          <w:tcW w:w="2943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2096" behindDoc="0" locked="0" layoutInCell="1" allowOverlap="1" wp14:anchorId="73EB799B" wp14:editId="2BA522D9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    www.environment.gov.mv</w:t>
          </w:r>
        </w:p>
      </w:tc>
      <w:tc>
        <w:tcPr>
          <w:tcW w:w="3402" w:type="dxa"/>
          <w:gridSpan w:val="2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4144" behindDoc="0" locked="0" layoutInCell="1" allowOverlap="1" wp14:anchorId="7936BC44" wp14:editId="43E169F3">
                <wp:simplePos x="0" y="0"/>
                <wp:positionH relativeFrom="column">
                  <wp:posOffset>104468</wp:posOffset>
                </wp:positionH>
                <wp:positionV relativeFrom="paragraph">
                  <wp:posOffset>4445</wp:posOffset>
                </wp:positionV>
                <wp:extent cx="113533" cy="113533"/>
                <wp:effectExtent l="0" t="0" r="1270" b="127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   </w:t>
          </w:r>
          <w:r w:rsidRPr="00EB12C7">
            <w:rPr>
              <w:rFonts w:cs="Times New Roman"/>
              <w:color w:val="595959" w:themeColor="text1" w:themeTint="A6"/>
              <w:sz w:val="15"/>
              <w:szCs w:val="15"/>
              <w:lang w:bidi="dv-MV"/>
            </w:rPr>
            <w:t>www.facebook.com</w:t>
          </w:r>
          <w:r w:rsidRPr="00EB12C7">
            <w:rPr>
              <w:rFonts w:cs="Times New Roman"/>
              <w:sz w:val="15"/>
              <w:szCs w:val="15"/>
              <w:lang w:bidi="dv-MV"/>
            </w:rPr>
            <w:t>/environment.gov.mv</w:t>
          </w:r>
        </w:p>
      </w:tc>
      <w:tc>
        <w:tcPr>
          <w:tcW w:w="2942" w:type="dxa"/>
        </w:tcPr>
        <w:p w:rsidR="00696905" w:rsidRPr="00EB12C7" w:rsidRDefault="00696905" w:rsidP="003D011F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39AA62D3" wp14:editId="589E006F">
                <wp:simplePos x="0" y="0"/>
                <wp:positionH relativeFrom="column">
                  <wp:posOffset>390832</wp:posOffset>
                </wp:positionH>
                <wp:positionV relativeFrom="paragraph">
                  <wp:posOffset>3175</wp:posOffset>
                </wp:positionV>
                <wp:extent cx="155768" cy="110336"/>
                <wp:effectExtent l="0" t="0" r="0" b="444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color w:val="595959" w:themeColor="text1" w:themeTint="A6"/>
              <w:sz w:val="15"/>
              <w:szCs w:val="15"/>
              <w:lang w:bidi="dv-MV"/>
            </w:rPr>
            <w:t>www.twitter.com</w:t>
          </w:r>
          <w:r w:rsidRPr="00EB12C7">
            <w:rPr>
              <w:rFonts w:cs="Times New Roman"/>
              <w:sz w:val="15"/>
              <w:szCs w:val="15"/>
              <w:lang w:bidi="dv-MV"/>
            </w:rPr>
            <w:t>/ENVgovMV</w:t>
          </w:r>
        </w:p>
      </w:tc>
    </w:tr>
  </w:tbl>
  <w:p w:rsidR="00696905" w:rsidRPr="00A20C87" w:rsidRDefault="00696905" w:rsidP="00B87C02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79" w:rsidRDefault="00584479" w:rsidP="002A5DEF">
      <w:pPr>
        <w:spacing w:after="0" w:line="240" w:lineRule="auto"/>
      </w:pPr>
      <w:r>
        <w:separator/>
      </w:r>
    </w:p>
  </w:footnote>
  <w:footnote w:type="continuationSeparator" w:id="0">
    <w:p w:rsidR="00584479" w:rsidRDefault="00584479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5" w:rsidRDefault="00696905" w:rsidP="00B87C02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098583B1" wp14:editId="6219D3C6">
              <wp:extent cx="752475" cy="594995"/>
              <wp:effectExtent l="0" t="0" r="0" b="0"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905" w:rsidRDefault="00696905" w:rsidP="00B87C0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B49925" wp14:editId="6F63EA51">
                                <wp:extent cx="467360" cy="503555"/>
                                <wp:effectExtent l="0" t="0" r="889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8583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1u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" filled="f" stroked="f">
              <v:textbox>
                <w:txbxContent>
                  <w:p w:rsidR="00696905" w:rsidRDefault="00696905" w:rsidP="00B87C02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B49925" wp14:editId="6F63EA51">
                          <wp:extent cx="467360" cy="503555"/>
                          <wp:effectExtent l="0" t="0" r="889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96905" w:rsidRPr="00496C18" w:rsidRDefault="00696905" w:rsidP="00B87C02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Times New Roman" w:hAnsi="Times New Roman" w:cs="Times New Roman"/>
        <w:b/>
        <w:bCs/>
        <w:sz w:val="8"/>
        <w:szCs w:val="8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5" w:rsidRPr="0064498D" w:rsidRDefault="00696905" w:rsidP="0064498D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r w:rsidRPr="0064498D">
      <w:rPr>
        <w:rFonts w:ascii="A_Bismillah" w:hAnsi="A_Bismillah" w:cs="Faruma"/>
        <w:sz w:val="36"/>
        <w:szCs w:val="36"/>
        <w:lang w:bidi="dv-MV"/>
      </w:rPr>
      <w:t>c</w:t>
    </w:r>
  </w:p>
  <w:p w:rsidR="00696905" w:rsidRDefault="00696905" w:rsidP="00B87C02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663C19" wp14:editId="531C3AE3">
              <wp:simplePos x="0" y="0"/>
              <wp:positionH relativeFrom="column">
                <wp:posOffset>2501138</wp:posOffset>
              </wp:positionH>
              <wp:positionV relativeFrom="paragraph">
                <wp:posOffset>-2261</wp:posOffset>
              </wp:positionV>
              <wp:extent cx="752475" cy="59499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905" w:rsidRDefault="00696905" w:rsidP="00B87C0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9A53BD" wp14:editId="418B5CA4">
                                <wp:extent cx="467360" cy="503555"/>
                                <wp:effectExtent l="0" t="0" r="889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63C1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96.95pt;margin-top:-.2pt;width:59.25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9M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" filled="f" stroked="f">
              <v:textbox>
                <w:txbxContent>
                  <w:p w:rsidR="00696905" w:rsidRDefault="00696905" w:rsidP="00B87C02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E9A53BD" wp14:editId="418B5CA4">
                          <wp:extent cx="467360" cy="503555"/>
                          <wp:effectExtent l="0" t="0" r="889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96905" w:rsidRDefault="00696905" w:rsidP="00B87C02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p w:rsidR="00696905" w:rsidRPr="0064498D" w:rsidRDefault="00696905" w:rsidP="002B139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Theme="majorBidi" w:hAnsiTheme="majorBidi" w:cstheme="majorBidi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>ްރީ އޮފް އެންވަޔަރަންމަންޓް އެންޑް އެނަރޖީ</w:t>
    </w:r>
    <w:r>
      <w:rPr>
        <w:rFonts w:ascii="Faruma" w:hAnsi="Faruma" w:cs="Faruma"/>
        <w:b/>
        <w:bCs/>
        <w:sz w:val="24"/>
        <w:szCs w:val="24"/>
        <w:lang w:bidi="dv-MV"/>
      </w:rPr>
      <w:tab/>
    </w:r>
    <w:r>
      <w:rPr>
        <w:rFonts w:ascii="Faruma" w:hAnsi="Faruma" w:cs="Faruma"/>
        <w:b/>
        <w:bCs/>
        <w:sz w:val="24"/>
        <w:szCs w:val="24"/>
        <w:lang w:bidi="dv-MV"/>
      </w:rPr>
      <w:tab/>
    </w: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t>Environment and Energy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64498D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lang w:bidi="dv-MV"/>
      </w:rPr>
      <w:t xml:space="preserve">Male’, </w:t>
    </w:r>
    <w:r>
      <w:rPr>
        <w:rFonts w:asciiTheme="majorBidi" w:hAnsiTheme="majorBidi" w:cstheme="majorBidi"/>
        <w:sz w:val="20"/>
        <w:szCs w:val="20"/>
        <w:lang w:bidi="dv-MV"/>
      </w:rPr>
      <w:t xml:space="preserve">Republic of </w:t>
    </w:r>
    <w:r w:rsidRPr="0064498D">
      <w:rPr>
        <w:rFonts w:asciiTheme="majorBidi" w:hAnsiTheme="majorBidi" w:cstheme="majorBidi"/>
        <w:sz w:val="20"/>
        <w:szCs w:val="20"/>
        <w:lang w:bidi="dv-MV"/>
      </w:rPr>
      <w:t>Maldives.</w:t>
    </w:r>
  </w:p>
  <w:p w:rsidR="00696905" w:rsidRPr="00B87C02" w:rsidRDefault="00696905" w:rsidP="0038146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Times New Roman" w:hAnsi="Times New Roman" w:cs="Times New Roman"/>
        <w:b/>
        <w:bCs/>
        <w:sz w:val="8"/>
        <w:szCs w:val="8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6E"/>
    <w:multiLevelType w:val="hybridMultilevel"/>
    <w:tmpl w:val="064CF438"/>
    <w:lvl w:ilvl="0" w:tplc="0409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BC379F0"/>
    <w:multiLevelType w:val="hybridMultilevel"/>
    <w:tmpl w:val="320E969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7001A4F"/>
    <w:multiLevelType w:val="hybridMultilevel"/>
    <w:tmpl w:val="025CF128"/>
    <w:lvl w:ilvl="0" w:tplc="04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" w15:restartNumberingAfterBreak="0">
    <w:nsid w:val="1B596DB8"/>
    <w:multiLevelType w:val="multilevel"/>
    <w:tmpl w:val="4C9A2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sz w:val="20"/>
        <w:szCs w:val="18"/>
      </w:rPr>
    </w:lvl>
    <w:lvl w:ilvl="2">
      <w:start w:val="1"/>
      <w:numFmt w:val="bullet"/>
      <w:lvlText w:val=""/>
      <w:lvlJc w:val="left"/>
      <w:pPr>
        <w:ind w:left="417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440"/>
      </w:pPr>
      <w:rPr>
        <w:rFonts w:hint="default"/>
      </w:rPr>
    </w:lvl>
  </w:abstractNum>
  <w:abstractNum w:abstractNumId="4" w15:restartNumberingAfterBreak="0">
    <w:nsid w:val="293D5588"/>
    <w:multiLevelType w:val="hybridMultilevel"/>
    <w:tmpl w:val="EEC6B096"/>
    <w:lvl w:ilvl="0" w:tplc="0409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 w15:restartNumberingAfterBreak="0">
    <w:nsid w:val="3E9C2A26"/>
    <w:multiLevelType w:val="hybridMultilevel"/>
    <w:tmpl w:val="55366B3A"/>
    <w:lvl w:ilvl="0" w:tplc="040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EC55208"/>
    <w:multiLevelType w:val="hybridMultilevel"/>
    <w:tmpl w:val="81700748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3F393279"/>
    <w:multiLevelType w:val="hybridMultilevel"/>
    <w:tmpl w:val="0D329680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5C6E36"/>
    <w:multiLevelType w:val="hybridMultilevel"/>
    <w:tmpl w:val="FC702256"/>
    <w:lvl w:ilvl="0" w:tplc="04090005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 w15:restartNumberingAfterBreak="0">
    <w:nsid w:val="40D905FC"/>
    <w:multiLevelType w:val="hybridMultilevel"/>
    <w:tmpl w:val="80662DD8"/>
    <w:lvl w:ilvl="0" w:tplc="8AFEC9FC">
      <w:start w:val="1"/>
      <w:numFmt w:val="bullet"/>
      <w:lvlText w:val=""/>
      <w:lvlJc w:val="left"/>
      <w:pPr>
        <w:ind w:left="971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911296"/>
    <w:multiLevelType w:val="hybridMultilevel"/>
    <w:tmpl w:val="45E6D6AA"/>
    <w:lvl w:ilvl="0" w:tplc="0409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421A2429"/>
    <w:multiLevelType w:val="hybridMultilevel"/>
    <w:tmpl w:val="1BF83CE0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426276DA"/>
    <w:multiLevelType w:val="hybridMultilevel"/>
    <w:tmpl w:val="21A2CA5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E6B2C68"/>
    <w:multiLevelType w:val="hybridMultilevel"/>
    <w:tmpl w:val="B3A8CFC4"/>
    <w:lvl w:ilvl="0" w:tplc="04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4" w15:restartNumberingAfterBreak="0">
    <w:nsid w:val="511C606D"/>
    <w:multiLevelType w:val="hybridMultilevel"/>
    <w:tmpl w:val="FBEE6CC0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56E42EEA"/>
    <w:multiLevelType w:val="hybridMultilevel"/>
    <w:tmpl w:val="580661D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5C9F7B42"/>
    <w:multiLevelType w:val="hybridMultilevel"/>
    <w:tmpl w:val="FA08BBD4"/>
    <w:lvl w:ilvl="0" w:tplc="04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F686DBE"/>
    <w:multiLevelType w:val="hybridMultilevel"/>
    <w:tmpl w:val="A75CF6E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162111"/>
    <w:multiLevelType w:val="hybridMultilevel"/>
    <w:tmpl w:val="A8207C4A"/>
    <w:lvl w:ilvl="0" w:tplc="3B0CC19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Faruma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6D5B7FD6"/>
    <w:multiLevelType w:val="multilevel"/>
    <w:tmpl w:val="F864B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6D7576CA"/>
    <w:multiLevelType w:val="hybridMultilevel"/>
    <w:tmpl w:val="02D03F16"/>
    <w:lvl w:ilvl="0" w:tplc="0409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1" w15:restartNumberingAfterBreak="0">
    <w:nsid w:val="73F5403F"/>
    <w:multiLevelType w:val="hybridMultilevel"/>
    <w:tmpl w:val="D5A47A0E"/>
    <w:lvl w:ilvl="0" w:tplc="3B0CC19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Faruma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736E87E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20"/>
  </w:num>
  <w:num w:numId="14">
    <w:abstractNumId w:val="21"/>
  </w:num>
  <w:num w:numId="15">
    <w:abstractNumId w:val="9"/>
  </w:num>
  <w:num w:numId="16">
    <w:abstractNumId w:val="3"/>
  </w:num>
  <w:num w:numId="17">
    <w:abstractNumId w:val="19"/>
  </w:num>
  <w:num w:numId="18">
    <w:abstractNumId w:val="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E"/>
    <w:rsid w:val="0000085E"/>
    <w:rsid w:val="00010986"/>
    <w:rsid w:val="000111A2"/>
    <w:rsid w:val="0001386D"/>
    <w:rsid w:val="000150AC"/>
    <w:rsid w:val="00015E5B"/>
    <w:rsid w:val="000170F9"/>
    <w:rsid w:val="00024C8E"/>
    <w:rsid w:val="00025605"/>
    <w:rsid w:val="00026FE3"/>
    <w:rsid w:val="00030AAF"/>
    <w:rsid w:val="00033907"/>
    <w:rsid w:val="00033AD0"/>
    <w:rsid w:val="00042AC2"/>
    <w:rsid w:val="00043E2F"/>
    <w:rsid w:val="000513A5"/>
    <w:rsid w:val="00052FC2"/>
    <w:rsid w:val="00055D93"/>
    <w:rsid w:val="00064683"/>
    <w:rsid w:val="000653AD"/>
    <w:rsid w:val="000679D8"/>
    <w:rsid w:val="0007018B"/>
    <w:rsid w:val="00072CAB"/>
    <w:rsid w:val="00073773"/>
    <w:rsid w:val="000768DD"/>
    <w:rsid w:val="00077E14"/>
    <w:rsid w:val="0008140A"/>
    <w:rsid w:val="00085433"/>
    <w:rsid w:val="0008580D"/>
    <w:rsid w:val="00086B32"/>
    <w:rsid w:val="00090366"/>
    <w:rsid w:val="000A4B66"/>
    <w:rsid w:val="000A7801"/>
    <w:rsid w:val="000B5C4E"/>
    <w:rsid w:val="000B631F"/>
    <w:rsid w:val="000C0E82"/>
    <w:rsid w:val="000C3613"/>
    <w:rsid w:val="000C71C8"/>
    <w:rsid w:val="000C7BC0"/>
    <w:rsid w:val="000D5789"/>
    <w:rsid w:val="000D638B"/>
    <w:rsid w:val="000E22E2"/>
    <w:rsid w:val="000E2D0B"/>
    <w:rsid w:val="000E78A7"/>
    <w:rsid w:val="000F35FC"/>
    <w:rsid w:val="00101DE8"/>
    <w:rsid w:val="001022E8"/>
    <w:rsid w:val="00110E33"/>
    <w:rsid w:val="001134D6"/>
    <w:rsid w:val="00117220"/>
    <w:rsid w:val="00121C94"/>
    <w:rsid w:val="00122599"/>
    <w:rsid w:val="00132110"/>
    <w:rsid w:val="00140967"/>
    <w:rsid w:val="0014681C"/>
    <w:rsid w:val="00151545"/>
    <w:rsid w:val="00151F5E"/>
    <w:rsid w:val="00155589"/>
    <w:rsid w:val="00155963"/>
    <w:rsid w:val="00156527"/>
    <w:rsid w:val="001607AC"/>
    <w:rsid w:val="00163144"/>
    <w:rsid w:val="00163F43"/>
    <w:rsid w:val="00167E39"/>
    <w:rsid w:val="0017070F"/>
    <w:rsid w:val="00175418"/>
    <w:rsid w:val="00175EE3"/>
    <w:rsid w:val="001802C9"/>
    <w:rsid w:val="001862FB"/>
    <w:rsid w:val="0019756D"/>
    <w:rsid w:val="00197DBC"/>
    <w:rsid w:val="001A110D"/>
    <w:rsid w:val="001A24E8"/>
    <w:rsid w:val="001A55F0"/>
    <w:rsid w:val="001A6C0E"/>
    <w:rsid w:val="001C0BFE"/>
    <w:rsid w:val="001E04D2"/>
    <w:rsid w:val="001E453A"/>
    <w:rsid w:val="001E4718"/>
    <w:rsid w:val="001E4A55"/>
    <w:rsid w:val="001E4FFE"/>
    <w:rsid w:val="001F01D2"/>
    <w:rsid w:val="001F238B"/>
    <w:rsid w:val="001F578B"/>
    <w:rsid w:val="001F5B07"/>
    <w:rsid w:val="001F7C44"/>
    <w:rsid w:val="00202041"/>
    <w:rsid w:val="00203545"/>
    <w:rsid w:val="00205052"/>
    <w:rsid w:val="002071A0"/>
    <w:rsid w:val="002114EE"/>
    <w:rsid w:val="00215E02"/>
    <w:rsid w:val="00217DF9"/>
    <w:rsid w:val="00221681"/>
    <w:rsid w:val="00230A27"/>
    <w:rsid w:val="00230FA1"/>
    <w:rsid w:val="002338B1"/>
    <w:rsid w:val="00235C98"/>
    <w:rsid w:val="0023656B"/>
    <w:rsid w:val="00242954"/>
    <w:rsid w:val="00244F1D"/>
    <w:rsid w:val="002469B8"/>
    <w:rsid w:val="00247BDF"/>
    <w:rsid w:val="0025342B"/>
    <w:rsid w:val="00256E0A"/>
    <w:rsid w:val="00260FBC"/>
    <w:rsid w:val="002611C4"/>
    <w:rsid w:val="00261633"/>
    <w:rsid w:val="00261C37"/>
    <w:rsid w:val="00271195"/>
    <w:rsid w:val="00275B27"/>
    <w:rsid w:val="00276212"/>
    <w:rsid w:val="00276D55"/>
    <w:rsid w:val="00277545"/>
    <w:rsid w:val="00277658"/>
    <w:rsid w:val="00277D0D"/>
    <w:rsid w:val="00287AEA"/>
    <w:rsid w:val="002937A7"/>
    <w:rsid w:val="00296B6F"/>
    <w:rsid w:val="002A5DEF"/>
    <w:rsid w:val="002B139B"/>
    <w:rsid w:val="002B3CA0"/>
    <w:rsid w:val="002B4FB7"/>
    <w:rsid w:val="002C0100"/>
    <w:rsid w:val="002C4005"/>
    <w:rsid w:val="002C455C"/>
    <w:rsid w:val="002D0A75"/>
    <w:rsid w:val="002D0B24"/>
    <w:rsid w:val="002D0CB1"/>
    <w:rsid w:val="002D60DE"/>
    <w:rsid w:val="002D6635"/>
    <w:rsid w:val="002E2AC8"/>
    <w:rsid w:val="002E5A66"/>
    <w:rsid w:val="002E6074"/>
    <w:rsid w:val="002F5727"/>
    <w:rsid w:val="002F741A"/>
    <w:rsid w:val="00301A2E"/>
    <w:rsid w:val="00301C79"/>
    <w:rsid w:val="0030273F"/>
    <w:rsid w:val="00303874"/>
    <w:rsid w:val="00306914"/>
    <w:rsid w:val="00313C7C"/>
    <w:rsid w:val="003202E4"/>
    <w:rsid w:val="003228F9"/>
    <w:rsid w:val="00322E4E"/>
    <w:rsid w:val="00330783"/>
    <w:rsid w:val="00330CC5"/>
    <w:rsid w:val="0033783B"/>
    <w:rsid w:val="003409B3"/>
    <w:rsid w:val="00341B1E"/>
    <w:rsid w:val="00343935"/>
    <w:rsid w:val="003460F7"/>
    <w:rsid w:val="00347918"/>
    <w:rsid w:val="00352377"/>
    <w:rsid w:val="00356A85"/>
    <w:rsid w:val="00360083"/>
    <w:rsid w:val="003644D5"/>
    <w:rsid w:val="00364A7C"/>
    <w:rsid w:val="00365F5C"/>
    <w:rsid w:val="00367E94"/>
    <w:rsid w:val="00370AF6"/>
    <w:rsid w:val="00371484"/>
    <w:rsid w:val="003730D2"/>
    <w:rsid w:val="00373A01"/>
    <w:rsid w:val="00374150"/>
    <w:rsid w:val="00375932"/>
    <w:rsid w:val="003762BF"/>
    <w:rsid w:val="00381467"/>
    <w:rsid w:val="00382388"/>
    <w:rsid w:val="0039400D"/>
    <w:rsid w:val="00395CAB"/>
    <w:rsid w:val="003A22AE"/>
    <w:rsid w:val="003A2F9B"/>
    <w:rsid w:val="003B071A"/>
    <w:rsid w:val="003B0C5C"/>
    <w:rsid w:val="003B3F1C"/>
    <w:rsid w:val="003B6AB1"/>
    <w:rsid w:val="003C5689"/>
    <w:rsid w:val="003D011F"/>
    <w:rsid w:val="003D07AA"/>
    <w:rsid w:val="003E0546"/>
    <w:rsid w:val="003E0A83"/>
    <w:rsid w:val="003E6222"/>
    <w:rsid w:val="003E68A1"/>
    <w:rsid w:val="003F1021"/>
    <w:rsid w:val="003F2114"/>
    <w:rsid w:val="00404BC2"/>
    <w:rsid w:val="0040500A"/>
    <w:rsid w:val="0040504F"/>
    <w:rsid w:val="00415E83"/>
    <w:rsid w:val="0041603E"/>
    <w:rsid w:val="00421563"/>
    <w:rsid w:val="0042317E"/>
    <w:rsid w:val="00423380"/>
    <w:rsid w:val="004325FA"/>
    <w:rsid w:val="0043268A"/>
    <w:rsid w:val="00432DD9"/>
    <w:rsid w:val="004345DD"/>
    <w:rsid w:val="00443AC5"/>
    <w:rsid w:val="0044413A"/>
    <w:rsid w:val="00444842"/>
    <w:rsid w:val="0044712B"/>
    <w:rsid w:val="004472A2"/>
    <w:rsid w:val="00447484"/>
    <w:rsid w:val="00450080"/>
    <w:rsid w:val="004520EA"/>
    <w:rsid w:val="004547A9"/>
    <w:rsid w:val="004551EA"/>
    <w:rsid w:val="004647F0"/>
    <w:rsid w:val="004712B9"/>
    <w:rsid w:val="004726DC"/>
    <w:rsid w:val="00473082"/>
    <w:rsid w:val="00474238"/>
    <w:rsid w:val="00475700"/>
    <w:rsid w:val="004862E9"/>
    <w:rsid w:val="0048738E"/>
    <w:rsid w:val="004950A7"/>
    <w:rsid w:val="00497043"/>
    <w:rsid w:val="004A571F"/>
    <w:rsid w:val="004B00FD"/>
    <w:rsid w:val="004B46E5"/>
    <w:rsid w:val="004B5D44"/>
    <w:rsid w:val="004C01BD"/>
    <w:rsid w:val="004D356D"/>
    <w:rsid w:val="004D717F"/>
    <w:rsid w:val="004E1CD5"/>
    <w:rsid w:val="004E2583"/>
    <w:rsid w:val="004E2789"/>
    <w:rsid w:val="004E294C"/>
    <w:rsid w:val="004E4634"/>
    <w:rsid w:val="004E6078"/>
    <w:rsid w:val="004F0269"/>
    <w:rsid w:val="004F03E9"/>
    <w:rsid w:val="004F15D5"/>
    <w:rsid w:val="004F1C1A"/>
    <w:rsid w:val="004F23AE"/>
    <w:rsid w:val="004F365F"/>
    <w:rsid w:val="004F690F"/>
    <w:rsid w:val="004F6B76"/>
    <w:rsid w:val="005013C9"/>
    <w:rsid w:val="005066DE"/>
    <w:rsid w:val="00514592"/>
    <w:rsid w:val="0051660B"/>
    <w:rsid w:val="005204B4"/>
    <w:rsid w:val="00521C4A"/>
    <w:rsid w:val="00525061"/>
    <w:rsid w:val="005263E8"/>
    <w:rsid w:val="00531E58"/>
    <w:rsid w:val="0053444D"/>
    <w:rsid w:val="00537882"/>
    <w:rsid w:val="0054165C"/>
    <w:rsid w:val="00541C01"/>
    <w:rsid w:val="0054267D"/>
    <w:rsid w:val="00545323"/>
    <w:rsid w:val="00552004"/>
    <w:rsid w:val="00554405"/>
    <w:rsid w:val="00554AC0"/>
    <w:rsid w:val="00560602"/>
    <w:rsid w:val="00560B3E"/>
    <w:rsid w:val="00566B3B"/>
    <w:rsid w:val="00582DDD"/>
    <w:rsid w:val="00584479"/>
    <w:rsid w:val="00584C29"/>
    <w:rsid w:val="00594114"/>
    <w:rsid w:val="005A1139"/>
    <w:rsid w:val="005A6C1B"/>
    <w:rsid w:val="005B0FF9"/>
    <w:rsid w:val="005B1B2B"/>
    <w:rsid w:val="005C23A2"/>
    <w:rsid w:val="005C348F"/>
    <w:rsid w:val="005C57F3"/>
    <w:rsid w:val="005D1D33"/>
    <w:rsid w:val="005D62B6"/>
    <w:rsid w:val="005D6527"/>
    <w:rsid w:val="005D6C77"/>
    <w:rsid w:val="005E038B"/>
    <w:rsid w:val="005E4B8E"/>
    <w:rsid w:val="005E4E26"/>
    <w:rsid w:val="005E784B"/>
    <w:rsid w:val="005E7F7A"/>
    <w:rsid w:val="005F23D8"/>
    <w:rsid w:val="005F4262"/>
    <w:rsid w:val="00602AAF"/>
    <w:rsid w:val="006132F2"/>
    <w:rsid w:val="00613521"/>
    <w:rsid w:val="00614053"/>
    <w:rsid w:val="00624F00"/>
    <w:rsid w:val="00624FF5"/>
    <w:rsid w:val="0063601E"/>
    <w:rsid w:val="00637E83"/>
    <w:rsid w:val="00637F8E"/>
    <w:rsid w:val="00640550"/>
    <w:rsid w:val="006446E7"/>
    <w:rsid w:val="0064498D"/>
    <w:rsid w:val="00645AA3"/>
    <w:rsid w:val="00647418"/>
    <w:rsid w:val="00647F91"/>
    <w:rsid w:val="00651B64"/>
    <w:rsid w:val="006539E3"/>
    <w:rsid w:val="0066348D"/>
    <w:rsid w:val="00666AD3"/>
    <w:rsid w:val="0067018B"/>
    <w:rsid w:val="00675128"/>
    <w:rsid w:val="00677C59"/>
    <w:rsid w:val="00683EB8"/>
    <w:rsid w:val="0068569B"/>
    <w:rsid w:val="006916CD"/>
    <w:rsid w:val="00692B71"/>
    <w:rsid w:val="0069365B"/>
    <w:rsid w:val="006953A7"/>
    <w:rsid w:val="00695731"/>
    <w:rsid w:val="00696905"/>
    <w:rsid w:val="006A201B"/>
    <w:rsid w:val="006A3218"/>
    <w:rsid w:val="006A490F"/>
    <w:rsid w:val="006A5871"/>
    <w:rsid w:val="006B04D3"/>
    <w:rsid w:val="006B17F6"/>
    <w:rsid w:val="006B45F5"/>
    <w:rsid w:val="006B781D"/>
    <w:rsid w:val="006B7D80"/>
    <w:rsid w:val="006C36E9"/>
    <w:rsid w:val="006C5EF2"/>
    <w:rsid w:val="006D013D"/>
    <w:rsid w:val="006D03D7"/>
    <w:rsid w:val="006D438F"/>
    <w:rsid w:val="006D4853"/>
    <w:rsid w:val="006D55A2"/>
    <w:rsid w:val="006E6E34"/>
    <w:rsid w:val="00700510"/>
    <w:rsid w:val="00701A9E"/>
    <w:rsid w:val="00706A56"/>
    <w:rsid w:val="00707164"/>
    <w:rsid w:val="007204F6"/>
    <w:rsid w:val="007331B0"/>
    <w:rsid w:val="0073353F"/>
    <w:rsid w:val="00733651"/>
    <w:rsid w:val="0073767F"/>
    <w:rsid w:val="00742567"/>
    <w:rsid w:val="00742778"/>
    <w:rsid w:val="00745E26"/>
    <w:rsid w:val="00751762"/>
    <w:rsid w:val="0075192D"/>
    <w:rsid w:val="00752E84"/>
    <w:rsid w:val="007535B9"/>
    <w:rsid w:val="00757DC0"/>
    <w:rsid w:val="00763A5E"/>
    <w:rsid w:val="00766D70"/>
    <w:rsid w:val="007730CA"/>
    <w:rsid w:val="00773EF5"/>
    <w:rsid w:val="0077443A"/>
    <w:rsid w:val="007767F6"/>
    <w:rsid w:val="00777E98"/>
    <w:rsid w:val="00783FD7"/>
    <w:rsid w:val="007917F4"/>
    <w:rsid w:val="007A645B"/>
    <w:rsid w:val="007A78F9"/>
    <w:rsid w:val="007A7BE6"/>
    <w:rsid w:val="007B4CB8"/>
    <w:rsid w:val="007B7837"/>
    <w:rsid w:val="007B7882"/>
    <w:rsid w:val="007C03E4"/>
    <w:rsid w:val="007C6A96"/>
    <w:rsid w:val="007D0815"/>
    <w:rsid w:val="007D5F1E"/>
    <w:rsid w:val="007E2EAD"/>
    <w:rsid w:val="007E6907"/>
    <w:rsid w:val="007E6EF2"/>
    <w:rsid w:val="007E76C0"/>
    <w:rsid w:val="007F09A1"/>
    <w:rsid w:val="007F2210"/>
    <w:rsid w:val="007F3E6A"/>
    <w:rsid w:val="007F4B78"/>
    <w:rsid w:val="007F5190"/>
    <w:rsid w:val="007F53CC"/>
    <w:rsid w:val="007F7E9A"/>
    <w:rsid w:val="00801EFE"/>
    <w:rsid w:val="00803BF3"/>
    <w:rsid w:val="00811671"/>
    <w:rsid w:val="00814DDC"/>
    <w:rsid w:val="0081654B"/>
    <w:rsid w:val="00823874"/>
    <w:rsid w:val="00825D0B"/>
    <w:rsid w:val="008265CE"/>
    <w:rsid w:val="0083123E"/>
    <w:rsid w:val="00832DCF"/>
    <w:rsid w:val="0083324F"/>
    <w:rsid w:val="00834DBA"/>
    <w:rsid w:val="00834EAF"/>
    <w:rsid w:val="008363C0"/>
    <w:rsid w:val="00841466"/>
    <w:rsid w:val="008441B4"/>
    <w:rsid w:val="00845DAC"/>
    <w:rsid w:val="0085182D"/>
    <w:rsid w:val="00852D45"/>
    <w:rsid w:val="008568CF"/>
    <w:rsid w:val="0086175B"/>
    <w:rsid w:val="00862AEF"/>
    <w:rsid w:val="008669A7"/>
    <w:rsid w:val="0087185A"/>
    <w:rsid w:val="008732C7"/>
    <w:rsid w:val="00877BF0"/>
    <w:rsid w:val="00884667"/>
    <w:rsid w:val="00885C7E"/>
    <w:rsid w:val="00885D64"/>
    <w:rsid w:val="00893C0D"/>
    <w:rsid w:val="008977FA"/>
    <w:rsid w:val="008A1831"/>
    <w:rsid w:val="008A2175"/>
    <w:rsid w:val="008A4F59"/>
    <w:rsid w:val="008A7C3F"/>
    <w:rsid w:val="008B0D11"/>
    <w:rsid w:val="008B4CBD"/>
    <w:rsid w:val="008B68E6"/>
    <w:rsid w:val="008B74F2"/>
    <w:rsid w:val="008C2074"/>
    <w:rsid w:val="008C25B6"/>
    <w:rsid w:val="008C356B"/>
    <w:rsid w:val="008C3A31"/>
    <w:rsid w:val="008C3F2F"/>
    <w:rsid w:val="008C7A97"/>
    <w:rsid w:val="008C7E13"/>
    <w:rsid w:val="008D201D"/>
    <w:rsid w:val="008D43B9"/>
    <w:rsid w:val="008D70AA"/>
    <w:rsid w:val="008E0843"/>
    <w:rsid w:val="008E1175"/>
    <w:rsid w:val="008E18DB"/>
    <w:rsid w:val="008E20EA"/>
    <w:rsid w:val="008F4BE3"/>
    <w:rsid w:val="008F7623"/>
    <w:rsid w:val="009073CA"/>
    <w:rsid w:val="009103D0"/>
    <w:rsid w:val="00910C1D"/>
    <w:rsid w:val="00911EAC"/>
    <w:rsid w:val="009150CC"/>
    <w:rsid w:val="00916A9E"/>
    <w:rsid w:val="00920C9F"/>
    <w:rsid w:val="00922EA4"/>
    <w:rsid w:val="00924BF0"/>
    <w:rsid w:val="00927F24"/>
    <w:rsid w:val="009334C7"/>
    <w:rsid w:val="00934C9D"/>
    <w:rsid w:val="00935041"/>
    <w:rsid w:val="009352B5"/>
    <w:rsid w:val="0093596F"/>
    <w:rsid w:val="00942424"/>
    <w:rsid w:val="009438CB"/>
    <w:rsid w:val="00944A56"/>
    <w:rsid w:val="00953FBC"/>
    <w:rsid w:val="00973A79"/>
    <w:rsid w:val="00976044"/>
    <w:rsid w:val="00982C06"/>
    <w:rsid w:val="00986453"/>
    <w:rsid w:val="00991691"/>
    <w:rsid w:val="00995F2C"/>
    <w:rsid w:val="009A18C4"/>
    <w:rsid w:val="009A27D8"/>
    <w:rsid w:val="009B27D5"/>
    <w:rsid w:val="009B469B"/>
    <w:rsid w:val="009B7846"/>
    <w:rsid w:val="009C0340"/>
    <w:rsid w:val="009C2DE6"/>
    <w:rsid w:val="009C5141"/>
    <w:rsid w:val="009D74B7"/>
    <w:rsid w:val="009F5792"/>
    <w:rsid w:val="00A00758"/>
    <w:rsid w:val="00A02A33"/>
    <w:rsid w:val="00A0436B"/>
    <w:rsid w:val="00A0495D"/>
    <w:rsid w:val="00A04AAE"/>
    <w:rsid w:val="00A0642B"/>
    <w:rsid w:val="00A20C87"/>
    <w:rsid w:val="00A211EC"/>
    <w:rsid w:val="00A2362D"/>
    <w:rsid w:val="00A32254"/>
    <w:rsid w:val="00A3271D"/>
    <w:rsid w:val="00A35F24"/>
    <w:rsid w:val="00A37A1C"/>
    <w:rsid w:val="00A428F4"/>
    <w:rsid w:val="00A50EFF"/>
    <w:rsid w:val="00A529AC"/>
    <w:rsid w:val="00A537AA"/>
    <w:rsid w:val="00A549D2"/>
    <w:rsid w:val="00A56179"/>
    <w:rsid w:val="00A63086"/>
    <w:rsid w:val="00A63700"/>
    <w:rsid w:val="00A77EE5"/>
    <w:rsid w:val="00A83199"/>
    <w:rsid w:val="00A84488"/>
    <w:rsid w:val="00A875F9"/>
    <w:rsid w:val="00A90F21"/>
    <w:rsid w:val="00AA2752"/>
    <w:rsid w:val="00AA2987"/>
    <w:rsid w:val="00AA6917"/>
    <w:rsid w:val="00AB18B7"/>
    <w:rsid w:val="00AB1C8D"/>
    <w:rsid w:val="00AB59A4"/>
    <w:rsid w:val="00AC25D2"/>
    <w:rsid w:val="00AC2E8F"/>
    <w:rsid w:val="00AC350D"/>
    <w:rsid w:val="00AC43AA"/>
    <w:rsid w:val="00AC5B28"/>
    <w:rsid w:val="00AD0A5E"/>
    <w:rsid w:val="00AD1A34"/>
    <w:rsid w:val="00AE6CC3"/>
    <w:rsid w:val="00AF4A8A"/>
    <w:rsid w:val="00AF646F"/>
    <w:rsid w:val="00AF7529"/>
    <w:rsid w:val="00B07569"/>
    <w:rsid w:val="00B11A98"/>
    <w:rsid w:val="00B15FE4"/>
    <w:rsid w:val="00B214B4"/>
    <w:rsid w:val="00B35A8C"/>
    <w:rsid w:val="00B36017"/>
    <w:rsid w:val="00B36215"/>
    <w:rsid w:val="00B43BB9"/>
    <w:rsid w:val="00B575A2"/>
    <w:rsid w:val="00B602DD"/>
    <w:rsid w:val="00B621B0"/>
    <w:rsid w:val="00B624F9"/>
    <w:rsid w:val="00B62897"/>
    <w:rsid w:val="00B64A10"/>
    <w:rsid w:val="00B66452"/>
    <w:rsid w:val="00B66C35"/>
    <w:rsid w:val="00B66E82"/>
    <w:rsid w:val="00B67C1E"/>
    <w:rsid w:val="00B75497"/>
    <w:rsid w:val="00B754FA"/>
    <w:rsid w:val="00B809B1"/>
    <w:rsid w:val="00B873C3"/>
    <w:rsid w:val="00B87C02"/>
    <w:rsid w:val="00B916BA"/>
    <w:rsid w:val="00B929BF"/>
    <w:rsid w:val="00BB2AF0"/>
    <w:rsid w:val="00BB4286"/>
    <w:rsid w:val="00BB49CB"/>
    <w:rsid w:val="00BB751A"/>
    <w:rsid w:val="00BB75F4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30A6"/>
    <w:rsid w:val="00C00613"/>
    <w:rsid w:val="00C10E14"/>
    <w:rsid w:val="00C13E0A"/>
    <w:rsid w:val="00C25AE1"/>
    <w:rsid w:val="00C26141"/>
    <w:rsid w:val="00C42517"/>
    <w:rsid w:val="00C5086C"/>
    <w:rsid w:val="00C5134A"/>
    <w:rsid w:val="00C51941"/>
    <w:rsid w:val="00C52EA1"/>
    <w:rsid w:val="00C53FDB"/>
    <w:rsid w:val="00C54E58"/>
    <w:rsid w:val="00C723CF"/>
    <w:rsid w:val="00C84086"/>
    <w:rsid w:val="00C91F00"/>
    <w:rsid w:val="00C9385B"/>
    <w:rsid w:val="00C95E10"/>
    <w:rsid w:val="00C96D72"/>
    <w:rsid w:val="00CA7C85"/>
    <w:rsid w:val="00CB01DA"/>
    <w:rsid w:val="00CB0B92"/>
    <w:rsid w:val="00CB4793"/>
    <w:rsid w:val="00CB635E"/>
    <w:rsid w:val="00CC1082"/>
    <w:rsid w:val="00CC16C2"/>
    <w:rsid w:val="00CC1B79"/>
    <w:rsid w:val="00CC2723"/>
    <w:rsid w:val="00CC627E"/>
    <w:rsid w:val="00CD56AE"/>
    <w:rsid w:val="00CD701A"/>
    <w:rsid w:val="00CD7652"/>
    <w:rsid w:val="00CE2CCC"/>
    <w:rsid w:val="00CE3B00"/>
    <w:rsid w:val="00CE4084"/>
    <w:rsid w:val="00CE71FB"/>
    <w:rsid w:val="00CF684C"/>
    <w:rsid w:val="00CF7DA7"/>
    <w:rsid w:val="00D144D8"/>
    <w:rsid w:val="00D1463D"/>
    <w:rsid w:val="00D203C6"/>
    <w:rsid w:val="00D24205"/>
    <w:rsid w:val="00D24AD2"/>
    <w:rsid w:val="00D25933"/>
    <w:rsid w:val="00D2777B"/>
    <w:rsid w:val="00D36E9C"/>
    <w:rsid w:val="00D42B04"/>
    <w:rsid w:val="00D464EC"/>
    <w:rsid w:val="00D57AA1"/>
    <w:rsid w:val="00D604B8"/>
    <w:rsid w:val="00D64D04"/>
    <w:rsid w:val="00D6592F"/>
    <w:rsid w:val="00D82C16"/>
    <w:rsid w:val="00D85683"/>
    <w:rsid w:val="00D85F25"/>
    <w:rsid w:val="00D86C46"/>
    <w:rsid w:val="00D9039C"/>
    <w:rsid w:val="00D91905"/>
    <w:rsid w:val="00D92340"/>
    <w:rsid w:val="00D928C0"/>
    <w:rsid w:val="00D95924"/>
    <w:rsid w:val="00D96818"/>
    <w:rsid w:val="00DA50D2"/>
    <w:rsid w:val="00DA7C2E"/>
    <w:rsid w:val="00DB12BB"/>
    <w:rsid w:val="00DB1C92"/>
    <w:rsid w:val="00DC1071"/>
    <w:rsid w:val="00DC3023"/>
    <w:rsid w:val="00DC4A27"/>
    <w:rsid w:val="00DC4AE5"/>
    <w:rsid w:val="00DC5003"/>
    <w:rsid w:val="00DC501A"/>
    <w:rsid w:val="00DD2CED"/>
    <w:rsid w:val="00DD544F"/>
    <w:rsid w:val="00DE43E6"/>
    <w:rsid w:val="00DF26B5"/>
    <w:rsid w:val="00E014EF"/>
    <w:rsid w:val="00E03DAB"/>
    <w:rsid w:val="00E11556"/>
    <w:rsid w:val="00E14768"/>
    <w:rsid w:val="00E15E5E"/>
    <w:rsid w:val="00E1756D"/>
    <w:rsid w:val="00E35123"/>
    <w:rsid w:val="00E42FEC"/>
    <w:rsid w:val="00E443CD"/>
    <w:rsid w:val="00E46A03"/>
    <w:rsid w:val="00E55E1F"/>
    <w:rsid w:val="00E60ACA"/>
    <w:rsid w:val="00E714A2"/>
    <w:rsid w:val="00E72C36"/>
    <w:rsid w:val="00E74B2E"/>
    <w:rsid w:val="00E7664F"/>
    <w:rsid w:val="00E7732A"/>
    <w:rsid w:val="00E84D75"/>
    <w:rsid w:val="00E8763A"/>
    <w:rsid w:val="00E943C1"/>
    <w:rsid w:val="00E96186"/>
    <w:rsid w:val="00E9751E"/>
    <w:rsid w:val="00EA0B63"/>
    <w:rsid w:val="00EA7302"/>
    <w:rsid w:val="00EB6BD6"/>
    <w:rsid w:val="00EB79D6"/>
    <w:rsid w:val="00EC2656"/>
    <w:rsid w:val="00EC318B"/>
    <w:rsid w:val="00EE307F"/>
    <w:rsid w:val="00EE4543"/>
    <w:rsid w:val="00EE4E3F"/>
    <w:rsid w:val="00EE65EF"/>
    <w:rsid w:val="00EF16B6"/>
    <w:rsid w:val="00EF2157"/>
    <w:rsid w:val="00EF36F3"/>
    <w:rsid w:val="00EF54A7"/>
    <w:rsid w:val="00F00FD9"/>
    <w:rsid w:val="00F022FA"/>
    <w:rsid w:val="00F03631"/>
    <w:rsid w:val="00F0391D"/>
    <w:rsid w:val="00F207F6"/>
    <w:rsid w:val="00F233D2"/>
    <w:rsid w:val="00F25220"/>
    <w:rsid w:val="00F25F6E"/>
    <w:rsid w:val="00F27462"/>
    <w:rsid w:val="00F30BEC"/>
    <w:rsid w:val="00F35477"/>
    <w:rsid w:val="00F4232E"/>
    <w:rsid w:val="00F44EA9"/>
    <w:rsid w:val="00F4603D"/>
    <w:rsid w:val="00F50117"/>
    <w:rsid w:val="00F50C66"/>
    <w:rsid w:val="00F52B66"/>
    <w:rsid w:val="00F56371"/>
    <w:rsid w:val="00F6360E"/>
    <w:rsid w:val="00F7050E"/>
    <w:rsid w:val="00F771AD"/>
    <w:rsid w:val="00F8121D"/>
    <w:rsid w:val="00F8358F"/>
    <w:rsid w:val="00F8422B"/>
    <w:rsid w:val="00F957C6"/>
    <w:rsid w:val="00FA06CE"/>
    <w:rsid w:val="00FA29F1"/>
    <w:rsid w:val="00FA2EC0"/>
    <w:rsid w:val="00FA4472"/>
    <w:rsid w:val="00FA7B85"/>
    <w:rsid w:val="00FB4BFA"/>
    <w:rsid w:val="00FB62A4"/>
    <w:rsid w:val="00FC3F94"/>
    <w:rsid w:val="00FC5806"/>
    <w:rsid w:val="00FC5F0E"/>
    <w:rsid w:val="00FD11AA"/>
    <w:rsid w:val="00FD7D2E"/>
    <w:rsid w:val="00FE0E5D"/>
    <w:rsid w:val="00FE1ABE"/>
    <w:rsid w:val="00FE1B61"/>
    <w:rsid w:val="00FE2254"/>
    <w:rsid w:val="00FE22A4"/>
    <w:rsid w:val="00FE2511"/>
    <w:rsid w:val="00FE456D"/>
    <w:rsid w:val="00FE60D1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E84E1C6"/>
  <w15:docId w15:val="{0417CF65-F744-4C23-93DB-DD9DF00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D2E"/>
    <w:pPr>
      <w:ind w:left="720"/>
      <w:contextualSpacing/>
    </w:pPr>
    <w:rPr>
      <w:rFonts w:eastAsiaTheme="minorHAnsi"/>
    </w:rPr>
  </w:style>
  <w:style w:type="character" w:customStyle="1" w:styleId="changecolor">
    <w:name w:val="changecolor"/>
    <w:basedOn w:val="DefaultParagraphFont"/>
    <w:rsid w:val="001A55F0"/>
  </w:style>
  <w:style w:type="character" w:customStyle="1" w:styleId="apple-converted-space">
    <w:name w:val="apple-converted-space"/>
    <w:basedOn w:val="DefaultParagraphFont"/>
    <w:rsid w:val="001A55F0"/>
  </w:style>
  <w:style w:type="paragraph" w:styleId="NoSpacing">
    <w:name w:val="No Spacing"/>
    <w:uiPriority w:val="1"/>
    <w:qFormat/>
    <w:rsid w:val="006D4853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a.ahmed\Desktop\MEE%20Dhivehi%20-%20Letterhead%20-%202013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9099-F3EC-465B-B6A2-2A2D64DE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 Dhivehi - Letterhead - 2013 v1.dotx</Template>
  <TotalTime>28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 Ahmed Rasheed</dc:creator>
  <dc:description>Layout: Mohamed Mahid Moosa</dc:description>
  <cp:lastModifiedBy>Hussain Shahil</cp:lastModifiedBy>
  <cp:revision>13</cp:revision>
  <cp:lastPrinted>2018-10-09T06:28:00Z</cp:lastPrinted>
  <dcterms:created xsi:type="dcterms:W3CDTF">2016-07-12T05:20:00Z</dcterms:created>
  <dcterms:modified xsi:type="dcterms:W3CDTF">2018-10-22T07:41:00Z</dcterms:modified>
</cp:coreProperties>
</file>