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262C2E" w:rsidRPr="00867E07" w:rsidRDefault="00550A38" w:rsidP="00954348">
      <w:pPr>
        <w:tabs>
          <w:tab w:val="left" w:pos="3866"/>
          <w:tab w:val="left" w:pos="5460"/>
        </w:tabs>
        <w:bidi/>
        <w:ind w:right="-720"/>
        <w:jc w:val="both"/>
        <w:rPr>
          <w:rFonts w:cs="A_Faruma"/>
          <w:sz w:val="14"/>
          <w:szCs w:val="14"/>
          <w:rtl/>
          <w:lang w:bidi="dv-MV"/>
        </w:rPr>
      </w:pPr>
      <w:r>
        <w:rPr>
          <w:rFonts w:cs="A_Faruma"/>
          <w:noProof/>
          <w:sz w:val="14"/>
          <w:szCs w:val="14"/>
          <w:rtl/>
          <w:lang w:val="en-GB" w:eastAsia="en-GB"/>
        </w:rPr>
        <w:drawing>
          <wp:anchor distT="0" distB="0" distL="114300" distR="114300" simplePos="0" relativeHeight="251660288" behindDoc="0" locked="0" layoutInCell="1" allowOverlap="1">
            <wp:simplePos x="0" y="0"/>
            <wp:positionH relativeFrom="margin">
              <wp:posOffset>2282190</wp:posOffset>
            </wp:positionH>
            <wp:positionV relativeFrom="margin">
              <wp:posOffset>-1590826</wp:posOffset>
            </wp:positionV>
            <wp:extent cx="929640" cy="7639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ladhoo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763905"/>
                    </a:xfrm>
                    <a:prstGeom prst="rect">
                      <a:avLst/>
                    </a:prstGeom>
                  </pic:spPr>
                </pic:pic>
              </a:graphicData>
            </a:graphic>
            <wp14:sizeRelH relativeFrom="margin">
              <wp14:pctWidth>0</wp14:pctWidth>
            </wp14:sizeRelH>
            <wp14:sizeRelV relativeFrom="margin">
              <wp14:pctHeight>0</wp14:pctHeight>
            </wp14:sizeRelV>
          </wp:anchor>
        </w:drawing>
      </w:r>
      <w:r w:rsidRPr="00F342C4">
        <w:rPr>
          <w:noProof/>
          <w:lang w:val="en-GB" w:eastAsia="en-GB"/>
        </w:rPr>
        <w:drawing>
          <wp:anchor distT="0" distB="0" distL="114300" distR="114300" simplePos="0" relativeHeight="251654144" behindDoc="0" locked="0" layoutInCell="1" allowOverlap="1">
            <wp:simplePos x="0" y="0"/>
            <wp:positionH relativeFrom="margin">
              <wp:posOffset>279153</wp:posOffset>
            </wp:positionH>
            <wp:positionV relativeFrom="margin">
              <wp:posOffset>-1732915</wp:posOffset>
            </wp:positionV>
            <wp:extent cx="544830" cy="77025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 cy="770255"/>
                    </a:xfrm>
                    <a:prstGeom prst="rect">
                      <a:avLst/>
                    </a:prstGeom>
                    <a:noFill/>
                    <a:ln>
                      <a:noFill/>
                    </a:ln>
                  </pic:spPr>
                </pic:pic>
              </a:graphicData>
            </a:graphic>
          </wp:anchor>
        </w:drawing>
      </w:r>
      <w:r w:rsidR="00C2210A" w:rsidRPr="000907FC">
        <w:rPr>
          <w:rFonts w:cs="A_Faruma" w:hint="cs"/>
          <w:sz w:val="28"/>
          <w:szCs w:val="28"/>
          <w:rtl/>
          <w:lang w:bidi="dv-MV"/>
        </w:rPr>
        <w:t xml:space="preserve">    </w:t>
      </w:r>
    </w:p>
    <w:p w:rsidR="000E7C22" w:rsidRPr="00F77889" w:rsidRDefault="00ED4998" w:rsidP="000E7C22">
      <w:pPr>
        <w:tabs>
          <w:tab w:val="left" w:pos="2054"/>
        </w:tabs>
        <w:bidi/>
        <w:spacing w:line="276" w:lineRule="auto"/>
        <w:ind w:left="-331" w:right="-720"/>
        <w:jc w:val="both"/>
        <w:rPr>
          <w:rFonts w:cs="A_Faruma"/>
          <w:sz w:val="2"/>
          <w:szCs w:val="2"/>
          <w:lang w:bidi="dv-MV"/>
        </w:rPr>
      </w:pPr>
      <w:r>
        <w:rPr>
          <w:rFonts w:cs="A_Faruma" w:hint="cs"/>
          <w:sz w:val="26"/>
          <w:szCs w:val="26"/>
          <w:rtl/>
          <w:lang w:bidi="dv-MV"/>
        </w:rPr>
        <w:t xml:space="preserve">   </w:t>
      </w:r>
      <w:r w:rsidR="00954348" w:rsidRPr="00954348">
        <w:rPr>
          <w:rFonts w:cs="A_Faruma" w:hint="cs"/>
          <w:sz w:val="26"/>
          <w:szCs w:val="26"/>
          <w:rtl/>
          <w:lang w:bidi="dv-MV"/>
        </w:rPr>
        <w:t xml:space="preserve">      </w:t>
      </w:r>
    </w:p>
    <w:p w:rsidR="00ED4998" w:rsidRPr="00ED4998" w:rsidRDefault="00ED4998" w:rsidP="00ED4998">
      <w:pPr>
        <w:pStyle w:val="ListParagraph"/>
        <w:tabs>
          <w:tab w:val="left" w:pos="2623"/>
        </w:tabs>
        <w:bidi/>
        <w:ind w:left="389"/>
        <w:rPr>
          <w:rFonts w:ascii="Faruma" w:hAnsi="Faruma" w:cs="Faruma"/>
          <w:sz w:val="22"/>
          <w:szCs w:val="22"/>
          <w:lang w:bidi="dv-MV"/>
        </w:rPr>
      </w:pPr>
      <w:r>
        <w:rPr>
          <w:rFonts w:ascii="Faruma" w:hAnsi="Faruma" w:cs="Faruma" w:hint="cs"/>
          <w:color w:val="000000"/>
          <w:sz w:val="22"/>
          <w:szCs w:val="22"/>
          <w:rtl/>
          <w:lang w:bidi="dv-MV"/>
        </w:rPr>
        <w:t xml:space="preserve">1 </w:t>
      </w:r>
      <w:r w:rsidRPr="00EA5D03">
        <w:rPr>
          <w:rFonts w:ascii="Faruma" w:hAnsi="Faruma" w:cs="Faruma"/>
          <w:color w:val="000000"/>
          <w:sz w:val="22"/>
          <w:szCs w:val="22"/>
          <w:rtl/>
          <w:lang w:bidi="dv-MV"/>
        </w:rPr>
        <w:t>ޖެނުވަރީ 2020 އިން 31 ޑިސެމްބަރު 2020 އަށް މި ސްކޫލުގެ ސެކިއުރިޓީ، ކޮންޓްރެކްޓް އުޞޫލުން ބަލަހައްޓައިދޭނެ ފަރާތެއް ހޯދަން</w:t>
      </w:r>
      <w:r>
        <w:rPr>
          <w:rFonts w:ascii="Faruma" w:hAnsi="Faruma" w:cs="Faruma" w:hint="cs"/>
          <w:color w:val="000000"/>
          <w:sz w:val="22"/>
          <w:szCs w:val="22"/>
          <w:rtl/>
          <w:lang w:bidi="dv-MV"/>
        </w:rPr>
        <w:t xml:space="preserve"> ބޭނުންވެއްޖެ.</w:t>
      </w:r>
    </w:p>
    <w:p w:rsidR="00EB6CA6" w:rsidRPr="000249E9" w:rsidRDefault="00EB6CA6" w:rsidP="00EB6CA6">
      <w:pPr>
        <w:tabs>
          <w:tab w:val="left" w:pos="2054"/>
        </w:tabs>
        <w:bidi/>
        <w:spacing w:line="276" w:lineRule="auto"/>
        <w:ind w:right="-720"/>
        <w:jc w:val="both"/>
        <w:rPr>
          <w:rFonts w:ascii="Faruma" w:hAnsi="Faruma" w:cs="Faruma"/>
          <w:sz w:val="12"/>
          <w:szCs w:val="12"/>
          <w:rtl/>
        </w:rPr>
      </w:pPr>
    </w:p>
    <w:p w:rsidR="00954348" w:rsidRPr="000249E9" w:rsidRDefault="00954348" w:rsidP="00A80650">
      <w:pPr>
        <w:tabs>
          <w:tab w:val="left" w:pos="2054"/>
        </w:tabs>
        <w:bidi/>
        <w:spacing w:line="276" w:lineRule="auto"/>
        <w:ind w:left="-331" w:right="-720"/>
        <w:jc w:val="both"/>
        <w:rPr>
          <w:rFonts w:ascii="Faruma" w:hAnsi="Faruma" w:cs="Faruma"/>
          <w:sz w:val="22"/>
          <w:szCs w:val="22"/>
          <w:lang w:bidi="dv-MV"/>
        </w:rPr>
      </w:pPr>
      <w:r w:rsidRPr="000249E9">
        <w:rPr>
          <w:rFonts w:ascii="Faruma" w:hAnsi="Faruma" w:cs="Faruma"/>
          <w:sz w:val="22"/>
          <w:szCs w:val="22"/>
          <w:lang w:bidi="dv-MV"/>
        </w:rPr>
        <w:t xml:space="preserve"> </w:t>
      </w:r>
      <w:r w:rsidRPr="000249E9">
        <w:rPr>
          <w:rFonts w:ascii="Faruma" w:hAnsi="Faruma" w:cs="Faruma" w:hint="cs"/>
          <w:sz w:val="22"/>
          <w:szCs w:val="22"/>
          <w:rtl/>
          <w:lang w:bidi="dv-MV"/>
        </w:rPr>
        <w:t xml:space="preserve">     </w:t>
      </w:r>
      <w:r w:rsidRPr="000249E9">
        <w:rPr>
          <w:rFonts w:ascii="Faruma" w:hAnsi="Faruma" w:cs="Faruma"/>
          <w:sz w:val="22"/>
          <w:szCs w:val="22"/>
          <w:lang w:bidi="dv-MV"/>
        </w:rPr>
        <w:t xml:space="preserve">       </w:t>
      </w:r>
      <w:r w:rsidRPr="000249E9">
        <w:rPr>
          <w:rFonts w:ascii="Faruma" w:hAnsi="Faruma" w:cs="Faruma" w:hint="cs"/>
          <w:sz w:val="22"/>
          <w:szCs w:val="22"/>
          <w:rtl/>
          <w:lang w:bidi="dv-MV"/>
        </w:rPr>
        <w:t>ވީމާ،</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މިމަސައްކަތް</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ކޮށްދެއްވުމަށް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ޝައުޤުވެރިވެލައްވާ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ފަރާތްތަކުން</w:t>
      </w:r>
      <w:r w:rsidRPr="000249E9">
        <w:rPr>
          <w:rFonts w:ascii="Faruma" w:hAnsi="Faruma" w:cs="Faruma"/>
          <w:sz w:val="22"/>
          <w:szCs w:val="22"/>
          <w:rtl/>
          <w:lang w:bidi="dv-MV"/>
        </w:rPr>
        <w:t xml:space="preserve"> 2019 </w:t>
      </w:r>
      <w:r w:rsidR="008C3D60" w:rsidRPr="000249E9">
        <w:rPr>
          <w:rFonts w:ascii="Faruma" w:hAnsi="Faruma" w:cs="Faruma" w:hint="cs"/>
          <w:sz w:val="22"/>
          <w:szCs w:val="22"/>
          <w:rtl/>
          <w:lang w:bidi="dv-MV"/>
        </w:rPr>
        <w:t>ޑިސެމްބަރ</w:t>
      </w:r>
      <w:r w:rsidR="00CF2615" w:rsidRPr="000249E9">
        <w:rPr>
          <w:rFonts w:ascii="Faruma" w:hAnsi="Faruma" w:cs="Faruma" w:hint="cs"/>
          <w:sz w:val="22"/>
          <w:szCs w:val="22"/>
          <w:rtl/>
          <w:lang w:bidi="dv-MV"/>
        </w:rPr>
        <w:t xml:space="preserve"> </w:t>
      </w:r>
      <w:r w:rsidR="00A80650">
        <w:rPr>
          <w:rFonts w:ascii="Faruma" w:hAnsi="Faruma" w:cs="Faruma"/>
          <w:sz w:val="22"/>
          <w:szCs w:val="22"/>
          <w:lang w:bidi="dv-MV"/>
        </w:rPr>
        <w:t>24</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ދުވަހުގެ</w:t>
      </w:r>
      <w:r w:rsidRPr="000249E9">
        <w:rPr>
          <w:rFonts w:ascii="Faruma" w:hAnsi="Faruma" w:cs="Faruma"/>
          <w:sz w:val="22"/>
          <w:szCs w:val="22"/>
          <w:rtl/>
          <w:lang w:bidi="dv-MV"/>
        </w:rPr>
        <w:t xml:space="preserve"> </w:t>
      </w:r>
      <w:r w:rsidR="008C3D60" w:rsidRPr="000249E9">
        <w:rPr>
          <w:rFonts w:ascii="Faruma" w:hAnsi="Faruma" w:cs="Faruma" w:hint="cs"/>
          <w:sz w:val="22"/>
          <w:szCs w:val="22"/>
          <w:rtl/>
          <w:lang w:bidi="dv-MV"/>
        </w:rPr>
        <w:t>10</w:t>
      </w:r>
      <w:r w:rsidRPr="000249E9">
        <w:rPr>
          <w:rFonts w:ascii="Faruma" w:hAnsi="Faruma" w:cs="Faruma"/>
          <w:sz w:val="22"/>
          <w:szCs w:val="22"/>
          <w:rtl/>
          <w:lang w:bidi="dv-MV"/>
        </w:rPr>
        <w:t xml:space="preserve">:00 </w:t>
      </w:r>
      <w:r w:rsidRPr="000249E9">
        <w:rPr>
          <w:rFonts w:ascii="Faruma" w:hAnsi="Faruma" w:cs="Faruma" w:hint="cs"/>
          <w:sz w:val="22"/>
          <w:szCs w:val="22"/>
          <w:rtl/>
          <w:lang w:bidi="dv-MV"/>
        </w:rPr>
        <w:t>އަށް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ފިއްލަދޫ</w:t>
      </w:r>
      <w:r w:rsidRPr="000249E9">
        <w:rPr>
          <w:rFonts w:ascii="Faruma" w:hAnsi="Faruma" w:cs="Faruma"/>
          <w:sz w:val="22"/>
          <w:szCs w:val="22"/>
          <w:rtl/>
          <w:lang w:bidi="dv-MV"/>
        </w:rPr>
        <w:t xml:space="preserve"> </w:t>
      </w:r>
      <w:r w:rsidR="00F77889" w:rsidRPr="000249E9">
        <w:rPr>
          <w:rFonts w:ascii="Faruma" w:hAnsi="Faruma" w:cs="Faruma" w:hint="cs"/>
          <w:sz w:val="22"/>
          <w:szCs w:val="22"/>
          <w:rtl/>
          <w:lang w:bidi="dv-MV"/>
        </w:rPr>
        <w:t xml:space="preserve">ސުކޫލައް </w:t>
      </w:r>
      <w:r w:rsidRPr="000249E9">
        <w:rPr>
          <w:rFonts w:ascii="Faruma" w:hAnsi="Faruma" w:cs="Faruma" w:hint="cs"/>
          <w:sz w:val="22"/>
          <w:szCs w:val="22"/>
          <w:rtl/>
          <w:lang w:bidi="dv-MV"/>
        </w:rPr>
        <w:t>ވަޑައިގެން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މަޢުލޫމާތު</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ސާފުކުރުމަށްފަހު</w:t>
      </w:r>
      <w:r w:rsidRPr="000249E9">
        <w:rPr>
          <w:rFonts w:ascii="Faruma" w:hAnsi="Faruma" w:hint="eastAsia"/>
          <w:sz w:val="22"/>
          <w:szCs w:val="22"/>
          <w:rtl/>
        </w:rPr>
        <w:t>،</w:t>
      </w:r>
      <w:r w:rsidRPr="000249E9">
        <w:rPr>
          <w:rFonts w:ascii="Faruma" w:hAnsi="Faruma" w:cs="Faruma"/>
          <w:sz w:val="22"/>
          <w:szCs w:val="22"/>
          <w:rtl/>
          <w:lang w:bidi="dv-MV"/>
        </w:rPr>
        <w:t xml:space="preserve"> 2019 </w:t>
      </w:r>
      <w:r w:rsidR="00F77889" w:rsidRPr="000249E9">
        <w:rPr>
          <w:rFonts w:ascii="Faruma" w:hAnsi="Faruma" w:cs="Faruma" w:hint="cs"/>
          <w:sz w:val="22"/>
          <w:szCs w:val="22"/>
          <w:rtl/>
          <w:lang w:bidi="dv-MV"/>
        </w:rPr>
        <w:t xml:space="preserve">ޑިސެންބަރު </w:t>
      </w:r>
      <w:r w:rsidR="00A80650">
        <w:rPr>
          <w:rFonts w:ascii="Faruma" w:hAnsi="Faruma" w:cs="Faruma"/>
          <w:sz w:val="22"/>
          <w:szCs w:val="22"/>
          <w:lang w:bidi="dv-MV"/>
        </w:rPr>
        <w:t>29</w:t>
      </w:r>
      <w:r w:rsidR="00CF2615" w:rsidRPr="000249E9">
        <w:rPr>
          <w:rFonts w:ascii="Faruma" w:hAnsi="Faruma" w:cs="Faruma" w:hint="cs"/>
          <w:sz w:val="22"/>
          <w:szCs w:val="22"/>
          <w:rtl/>
          <w:lang w:bidi="dv-MV"/>
        </w:rPr>
        <w:t xml:space="preserve"> </w:t>
      </w:r>
      <w:r w:rsidRPr="000249E9">
        <w:rPr>
          <w:rFonts w:ascii="Faruma" w:hAnsi="Faruma" w:cs="Faruma" w:hint="cs"/>
          <w:sz w:val="22"/>
          <w:szCs w:val="22"/>
          <w:rtl/>
          <w:lang w:bidi="dv-MV"/>
        </w:rPr>
        <w:t>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ދުވަހުގެ</w:t>
      </w:r>
      <w:r w:rsidRPr="000249E9">
        <w:rPr>
          <w:rFonts w:ascii="Faruma" w:hAnsi="Faruma" w:cs="Faruma"/>
          <w:sz w:val="22"/>
          <w:szCs w:val="22"/>
          <w:rtl/>
          <w:lang w:bidi="dv-MV"/>
        </w:rPr>
        <w:t xml:space="preserve"> </w:t>
      </w:r>
      <w:r w:rsidR="00A80650">
        <w:rPr>
          <w:rFonts w:ascii="Faruma" w:hAnsi="Faruma" w:cs="Faruma" w:hint="cs"/>
          <w:sz w:val="22"/>
          <w:szCs w:val="22"/>
          <w:rtl/>
          <w:lang w:bidi="dv-MV"/>
        </w:rPr>
        <w:t>10</w:t>
      </w:r>
      <w:r w:rsidRPr="000249E9">
        <w:rPr>
          <w:rFonts w:ascii="Faruma" w:hAnsi="Faruma" w:cs="Faruma"/>
          <w:sz w:val="22"/>
          <w:szCs w:val="22"/>
          <w:rtl/>
          <w:lang w:bidi="dv-MV"/>
        </w:rPr>
        <w:t>:00</w:t>
      </w:r>
      <w:r w:rsidRPr="000249E9">
        <w:rPr>
          <w:rFonts w:ascii="Faruma" w:hAnsi="Faruma" w:cs="Faruma" w:hint="cs"/>
          <w:sz w:val="22"/>
          <w:szCs w:val="22"/>
          <w:rtl/>
          <w:lang w:bidi="dv-MV"/>
        </w:rPr>
        <w:t>އަށް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ފިއްލަދޫ</w:t>
      </w:r>
      <w:r w:rsidRPr="000249E9">
        <w:rPr>
          <w:rFonts w:ascii="Faruma" w:hAnsi="Faruma" w:cs="Faruma"/>
          <w:sz w:val="22"/>
          <w:szCs w:val="22"/>
          <w:rtl/>
          <w:lang w:bidi="dv-MV"/>
        </w:rPr>
        <w:t xml:space="preserve"> </w:t>
      </w:r>
      <w:r w:rsidR="00F77889" w:rsidRPr="000249E9">
        <w:rPr>
          <w:rFonts w:ascii="Faruma" w:hAnsi="Faruma" w:cs="Faruma" w:hint="cs"/>
          <w:sz w:val="22"/>
          <w:szCs w:val="22"/>
          <w:rtl/>
          <w:lang w:bidi="dv-MV"/>
        </w:rPr>
        <w:t>ސުކޫލައް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ވަޑައިގެން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އަންދާސީ</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ހިސާބު</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ހުށަހެޅުއްވުން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އެދެމެވެ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އަންދާސީ</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ހިސާބުތައް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ހުށަހަޅަންވާނީ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ސިޓީއުރައެއްގައި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ބަންދުކުރުމަށް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ފަހުގައެވެ</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ސިޓީއުރައިގެ</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ބޭރުގައި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ހުށަހަޅާ</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ފަރާތުގެ</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ނަމާއި</w:t>
      </w:r>
      <w:r w:rsidRPr="000249E9">
        <w:rPr>
          <w:rFonts w:ascii="Faruma" w:hAnsi="Faruma" w:hint="eastAsia"/>
          <w:sz w:val="22"/>
          <w:szCs w:val="22"/>
          <w:rtl/>
        </w:rPr>
        <w:t>،</w:t>
      </w:r>
      <w:r w:rsidR="00F77889" w:rsidRPr="000249E9">
        <w:rPr>
          <w:rFonts w:ascii="Faruma" w:hAnsi="Faruma" w:cs="Faruma" w:hint="cs"/>
          <w:sz w:val="22"/>
          <w:szCs w:val="22"/>
          <w:rtl/>
          <w:lang w:bidi="dv-MV"/>
        </w:rPr>
        <w:t>އެޑްރެ</w:t>
      </w:r>
      <w:r w:rsidR="00F77889" w:rsidRPr="000249E9">
        <w:rPr>
          <w:rFonts w:ascii="Faruma" w:hAnsi="Faruma" w:cs="Faruma"/>
          <w:sz w:val="22"/>
          <w:szCs w:val="22"/>
          <w:rtl/>
          <w:lang w:bidi="dv-MV"/>
        </w:rPr>
        <w:t xml:space="preserve">ސް </w:t>
      </w:r>
      <w:r w:rsidRPr="000249E9">
        <w:rPr>
          <w:rFonts w:ascii="Faruma" w:hAnsi="Faruma" w:cs="Faruma"/>
          <w:sz w:val="22"/>
          <w:szCs w:val="22"/>
          <w:rtl/>
          <w:lang w:bidi="dv-MV"/>
        </w:rPr>
        <w:t>"</w:t>
      </w:r>
      <w:r w:rsidR="000E7C22" w:rsidRPr="000249E9">
        <w:rPr>
          <w:rFonts w:ascii="Faruma" w:hAnsi="Faruma" w:cs="Faruma"/>
          <w:sz w:val="22"/>
          <w:szCs w:val="22"/>
          <w:rtl/>
          <w:lang w:bidi="dv-MV"/>
        </w:rPr>
        <w:t xml:space="preserve"> </w:t>
      </w:r>
      <w:r w:rsidR="00F77889" w:rsidRPr="000249E9">
        <w:rPr>
          <w:rFonts w:ascii="Faruma" w:hAnsi="Faruma" w:cs="Faruma"/>
          <w:sz w:val="22"/>
          <w:szCs w:val="22"/>
          <w:rtl/>
          <w:lang w:bidi="dv-MV"/>
        </w:rPr>
        <w:t xml:space="preserve">ސުކޫލުގެ </w:t>
      </w:r>
      <w:r w:rsidR="00ED4998">
        <w:rPr>
          <w:rFonts w:ascii="Faruma" w:hAnsi="Faruma" w:cs="Faruma" w:hint="cs"/>
          <w:sz w:val="22"/>
          <w:szCs w:val="22"/>
          <w:rtl/>
          <w:lang w:bidi="dv-MV"/>
        </w:rPr>
        <w:t>ސެކިއުރިޓީ</w:t>
      </w:r>
      <w:r w:rsidR="00F77889" w:rsidRPr="000249E9">
        <w:rPr>
          <w:rFonts w:cs="A_Faruma" w:hint="cs"/>
          <w:sz w:val="22"/>
          <w:szCs w:val="22"/>
          <w:rtl/>
          <w:lang w:bidi="dv-MV"/>
        </w:rPr>
        <w:t xml:space="preserve"> </w:t>
      </w:r>
      <w:r w:rsidR="00ED4998">
        <w:rPr>
          <w:rFonts w:ascii="Faruma" w:hAnsi="Faruma" w:cs="Faruma" w:hint="cs"/>
          <w:sz w:val="22"/>
          <w:szCs w:val="22"/>
          <w:rtl/>
          <w:lang w:bidi="dv-MV"/>
        </w:rPr>
        <w:t>ބެލެހެއްޓުމަށް</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އެދި</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މިހެން</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ލިޔެފައި</w:t>
      </w:r>
      <w:r w:rsidRPr="000249E9">
        <w:rPr>
          <w:rFonts w:ascii="Faruma" w:hAnsi="Faruma" w:cs="Faruma"/>
          <w:sz w:val="22"/>
          <w:szCs w:val="22"/>
          <w:rtl/>
          <w:lang w:bidi="dv-MV"/>
        </w:rPr>
        <w:t xml:space="preserve"> </w:t>
      </w:r>
      <w:r w:rsidRPr="000249E9">
        <w:rPr>
          <w:rFonts w:ascii="Faruma" w:hAnsi="Faruma" w:cs="Faruma" w:hint="cs"/>
          <w:sz w:val="22"/>
          <w:szCs w:val="22"/>
          <w:rtl/>
          <w:lang w:bidi="dv-MV"/>
        </w:rPr>
        <w:t>އޮންނަންވާނެއެވެ</w:t>
      </w:r>
      <w:r w:rsidRPr="000249E9">
        <w:rPr>
          <w:rFonts w:ascii="Faruma" w:hAnsi="Faruma" w:cs="Faruma"/>
          <w:sz w:val="22"/>
          <w:szCs w:val="22"/>
          <w:lang w:bidi="dv-MV"/>
        </w:rPr>
        <w:t>.</w:t>
      </w:r>
    </w:p>
    <w:p w:rsidR="00954348" w:rsidRPr="000249E9" w:rsidRDefault="00867E07" w:rsidP="00867E07">
      <w:pPr>
        <w:tabs>
          <w:tab w:val="left" w:pos="2054"/>
        </w:tabs>
        <w:bidi/>
        <w:spacing w:line="276" w:lineRule="auto"/>
        <w:ind w:left="-331" w:right="-720"/>
        <w:jc w:val="both"/>
        <w:rPr>
          <w:rFonts w:ascii="Faruma" w:hAnsi="Faruma" w:cs="Faruma"/>
          <w:sz w:val="22"/>
          <w:szCs w:val="22"/>
          <w:lang w:bidi="dv-MV"/>
        </w:rPr>
      </w:pPr>
      <w:r w:rsidRPr="000249E9">
        <w:rPr>
          <w:rFonts w:ascii="Faruma" w:hAnsi="Faruma" w:cs="Faruma"/>
          <w:sz w:val="22"/>
          <w:szCs w:val="22"/>
          <w:lang w:bidi="dv-MV"/>
        </w:rPr>
        <w:t xml:space="preserve">           </w:t>
      </w:r>
      <w:r w:rsidRPr="000249E9">
        <w:rPr>
          <w:rFonts w:ascii="Faruma" w:hAnsi="Faruma" w:cs="Faruma" w:hint="cs"/>
          <w:sz w:val="22"/>
          <w:szCs w:val="22"/>
          <w:rtl/>
          <w:lang w:bidi="dv-MV"/>
        </w:rPr>
        <w:t xml:space="preserve"> އަދި، މިމަސައްކަތް ކުރުމަށް ކުރިމަތި ލެވޭނީ</w:t>
      </w:r>
      <w:r w:rsidRPr="000249E9">
        <w:rPr>
          <w:rFonts w:ascii="Faruma" w:hAnsi="Faruma" w:cs="Faruma"/>
          <w:sz w:val="22"/>
          <w:szCs w:val="22"/>
          <w:rtl/>
          <w:lang w:bidi="dv-MV"/>
        </w:rPr>
        <w:t xml:space="preserve"> ޤާނޫން ނަމްބަރު: 18/2014 ގެ ދަށުން ރަޖިސްޓްރީ ކޮށްފައިވާ ކުންފުނިތަކާއި އަމިއްލަ ފަރުދުންގެ ވިޔަފާރި ޤާނޫނު ނަންބަރު 19/2014 ގެ ދަށުން ރަޖިސްޓްރީ ކޮށްފައިވާ ފަރާތްތަކަށެވެ.  މަޢުލޫމާތު ސާފުކުރުމަށާއި އަންދާސީ ހިސާބު ހުށަހެޅުމަށް ވަޑައިގަންނަވާއިރު ވިޔަފާރި ރަޖިސްޓްރޭޝަން ސެޓްފިކެޓް ކޮޕީ ގެންނަންވާނެއެވެ. އަދި ބަދަލުގައި މީހަކު ފޮނުއްވާނަމަ އެކަން އެނގޭނެ ލިޔުމަކާއިއެކު ފޮނުއްވަންވާނެއެވެ. އަދި ބަދަލުގައި ފޮނުއްވާ މީހާގެ އައިޑީކާޑުގެ ކޮޕީ ހުށަހަޅަންވާނެއެވެ</w:t>
      </w:r>
      <w:r w:rsidRPr="000249E9">
        <w:rPr>
          <w:rFonts w:ascii="Faruma" w:hAnsi="Faruma" w:cs="Faruma" w:hint="cs"/>
          <w:sz w:val="22"/>
          <w:szCs w:val="22"/>
          <w:rtl/>
          <w:lang w:bidi="dv-MV"/>
        </w:rPr>
        <w:t xml:space="preserve">. </w:t>
      </w:r>
      <w:r w:rsidR="00954348" w:rsidRPr="000249E9">
        <w:rPr>
          <w:rFonts w:ascii="Faruma" w:hAnsi="Faruma" w:cs="Faruma" w:hint="cs"/>
          <w:sz w:val="22"/>
          <w:szCs w:val="22"/>
          <w:rtl/>
          <w:lang w:bidi="dv-MV"/>
        </w:rPr>
        <w:t>މަޢުލޫމާތު</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ސާފުކުރެއްވުމަށް</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ވަޑައިނުގަންނަވާ</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ފަރާތްތަކުން</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ހުށަހަޅާ</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އަންދާސީހިސާބުތަކާއި</w:t>
      </w:r>
      <w:r w:rsidR="00954348" w:rsidRPr="000249E9">
        <w:rPr>
          <w:rFonts w:ascii="Faruma" w:hAnsi="Faruma" w:hint="eastAsia"/>
          <w:sz w:val="22"/>
          <w:szCs w:val="22"/>
          <w:rtl/>
        </w:rPr>
        <w:t>،</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ގަޑިޖެހުމަށްފަހު</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ހުށަހަޅާ</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އަންދާސީ</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ހިސާބުތައް</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ބަލައިނުގަނެވޭނެ</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ވާހަކަ</w:t>
      </w:r>
      <w:r w:rsidR="00954348" w:rsidRPr="000249E9">
        <w:rPr>
          <w:rFonts w:ascii="Faruma" w:hAnsi="Faruma" w:cs="Faruma"/>
          <w:sz w:val="22"/>
          <w:szCs w:val="22"/>
          <w:rtl/>
          <w:lang w:bidi="dv-MV"/>
        </w:rPr>
        <w:t xml:space="preserve"> </w:t>
      </w:r>
      <w:r w:rsidR="00954348" w:rsidRPr="000249E9">
        <w:rPr>
          <w:rFonts w:ascii="Faruma" w:hAnsi="Faruma" w:cs="Faruma" w:hint="cs"/>
          <w:sz w:val="22"/>
          <w:szCs w:val="22"/>
          <w:rtl/>
          <w:lang w:bidi="dv-MV"/>
        </w:rPr>
        <w:t>ދެންނެވީމެވެ</w:t>
      </w:r>
      <w:r w:rsidR="00954348" w:rsidRPr="000249E9">
        <w:rPr>
          <w:rFonts w:ascii="Faruma" w:hAnsi="Faruma" w:cs="Faruma"/>
          <w:sz w:val="22"/>
          <w:szCs w:val="22"/>
          <w:rtl/>
          <w:lang w:bidi="dv-MV"/>
        </w:rPr>
        <w:t xml:space="preserve">. </w:t>
      </w:r>
    </w:p>
    <w:p w:rsidR="00EB6CA6" w:rsidRPr="000249E9" w:rsidRDefault="00EB6CA6" w:rsidP="00EB6CA6">
      <w:pPr>
        <w:tabs>
          <w:tab w:val="left" w:pos="2054"/>
        </w:tabs>
        <w:bidi/>
        <w:spacing w:line="276" w:lineRule="auto"/>
        <w:ind w:left="-331" w:right="-720"/>
        <w:jc w:val="both"/>
        <w:rPr>
          <w:rFonts w:ascii="Faruma" w:hAnsi="Faruma" w:cs="Faruma"/>
          <w:lang w:val="en-GB"/>
        </w:rPr>
      </w:pPr>
    </w:p>
    <w:p w:rsidR="00620EB8" w:rsidRPr="000249E9" w:rsidRDefault="00954348" w:rsidP="00954348">
      <w:pPr>
        <w:tabs>
          <w:tab w:val="left" w:pos="2054"/>
        </w:tabs>
        <w:bidi/>
        <w:spacing w:line="276" w:lineRule="auto"/>
        <w:ind w:left="-331" w:right="-720"/>
        <w:jc w:val="both"/>
        <w:rPr>
          <w:rFonts w:ascii="Faruma" w:hAnsi="Faruma" w:cs="Faruma"/>
          <w:sz w:val="22"/>
          <w:szCs w:val="22"/>
          <w:rtl/>
          <w:lang w:bidi="dv-MV"/>
        </w:rPr>
      </w:pPr>
      <w:r w:rsidRPr="000249E9">
        <w:rPr>
          <w:rFonts w:ascii="Faruma" w:hAnsi="Faruma" w:cs="Faruma"/>
          <w:sz w:val="22"/>
          <w:szCs w:val="22"/>
          <w:rtl/>
          <w:lang w:bidi="dv-MV"/>
        </w:rPr>
        <w:t xml:space="preserve">   </w:t>
      </w:r>
      <w:r w:rsidR="00262C2E" w:rsidRPr="000249E9">
        <w:rPr>
          <w:rFonts w:ascii="Faruma" w:hAnsi="Faruma" w:cs="Faruma"/>
          <w:sz w:val="22"/>
          <w:szCs w:val="22"/>
          <w:rtl/>
          <w:lang w:bidi="dv-MV"/>
        </w:rPr>
        <w:t xml:space="preserve">     </w:t>
      </w:r>
      <w:r w:rsidR="0060325D" w:rsidRPr="000249E9">
        <w:rPr>
          <w:rFonts w:ascii="Faruma" w:hAnsi="Faruma" w:cs="Faruma"/>
          <w:sz w:val="22"/>
          <w:szCs w:val="22"/>
          <w:rtl/>
          <w:lang w:bidi="dv-MV"/>
        </w:rPr>
        <w:t xml:space="preserve">    </w:t>
      </w:r>
      <w:r w:rsidR="00B87CD1" w:rsidRPr="000249E9">
        <w:rPr>
          <w:rFonts w:ascii="Faruma" w:hAnsi="Faruma" w:cs="Faruma"/>
          <w:sz w:val="22"/>
          <w:szCs w:val="22"/>
          <w:rtl/>
          <w:lang w:bidi="dv-MV"/>
        </w:rPr>
        <w:t xml:space="preserve">  </w:t>
      </w:r>
      <w:r w:rsidR="00E42507" w:rsidRPr="000249E9">
        <w:rPr>
          <w:rFonts w:ascii="Faruma" w:hAnsi="Faruma" w:cs="Faruma"/>
          <w:sz w:val="22"/>
          <w:szCs w:val="22"/>
          <w:rtl/>
          <w:lang w:bidi="dv-MV"/>
        </w:rPr>
        <w:t>މިހެންވެ މިކަން ޢާއްމުކޮށް އިޢުލާންކުރީމެވެ.</w:t>
      </w:r>
    </w:p>
    <w:p w:rsidR="0001744A" w:rsidRPr="000249E9" w:rsidRDefault="000305FA" w:rsidP="00A80650">
      <w:pPr>
        <w:pStyle w:val="ListParagraph"/>
        <w:tabs>
          <w:tab w:val="left" w:pos="828"/>
          <w:tab w:val="left" w:pos="6048"/>
          <w:tab w:val="left" w:pos="6588"/>
          <w:tab w:val="left" w:pos="8028"/>
        </w:tabs>
        <w:bidi/>
        <w:spacing w:line="276" w:lineRule="auto"/>
        <w:ind w:left="-331" w:right="-720"/>
        <w:jc w:val="both"/>
        <w:rPr>
          <w:rFonts w:ascii="Faruma" w:hAnsi="Faruma" w:cs="Faruma"/>
          <w:sz w:val="22"/>
          <w:szCs w:val="22"/>
          <w:rtl/>
          <w:lang w:bidi="dv-MV"/>
        </w:rPr>
      </w:pPr>
      <w:r w:rsidRPr="000249E9">
        <w:rPr>
          <w:rFonts w:ascii="Faruma" w:hAnsi="Faruma" w:cs="Faruma"/>
          <w:sz w:val="22"/>
          <w:szCs w:val="22"/>
          <w:rtl/>
          <w:lang w:bidi="dv-MV"/>
        </w:rPr>
        <w:t xml:space="preserve"> </w:t>
      </w:r>
      <w:r w:rsidR="00ED6934"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ED6934" w:rsidRPr="000249E9">
        <w:rPr>
          <w:rFonts w:ascii="Faruma" w:hAnsi="Faruma" w:cs="Faruma"/>
          <w:sz w:val="22"/>
          <w:szCs w:val="22"/>
          <w:rtl/>
          <w:lang w:bidi="dv-MV"/>
        </w:rPr>
        <w:t xml:space="preserve">  </w:t>
      </w:r>
      <w:r w:rsidR="00D61BED" w:rsidRPr="000249E9">
        <w:rPr>
          <w:rFonts w:ascii="Faruma" w:hAnsi="Faruma" w:cs="Faruma"/>
          <w:sz w:val="22"/>
          <w:szCs w:val="22"/>
          <w:rtl/>
          <w:lang w:bidi="dv-MV"/>
        </w:rPr>
        <w:t xml:space="preserve"> </w:t>
      </w:r>
      <w:r w:rsidR="00DD19A7" w:rsidRPr="000249E9">
        <w:rPr>
          <w:rFonts w:ascii="Faruma" w:hAnsi="Faruma" w:cs="Faruma"/>
          <w:sz w:val="22"/>
          <w:szCs w:val="22"/>
          <w:rtl/>
          <w:lang w:bidi="dv-MV"/>
        </w:rPr>
        <w:t xml:space="preserve"> </w:t>
      </w:r>
      <w:r w:rsidR="000907FC" w:rsidRPr="000249E9">
        <w:rPr>
          <w:rFonts w:ascii="Faruma" w:hAnsi="Faruma" w:cs="Faruma"/>
          <w:sz w:val="22"/>
          <w:szCs w:val="22"/>
          <w:rtl/>
          <w:lang w:bidi="dv-MV"/>
        </w:rPr>
        <w:t xml:space="preserve"> </w:t>
      </w:r>
      <w:r w:rsidR="00DD19A7" w:rsidRPr="000249E9">
        <w:rPr>
          <w:rFonts w:ascii="Faruma" w:hAnsi="Faruma" w:cs="Faruma"/>
          <w:sz w:val="22"/>
          <w:szCs w:val="22"/>
          <w:rtl/>
          <w:lang w:bidi="dv-MV"/>
        </w:rPr>
        <w:t xml:space="preserve">  </w:t>
      </w:r>
      <w:r w:rsidR="0002365F" w:rsidRPr="000249E9">
        <w:rPr>
          <w:rFonts w:ascii="Faruma" w:hAnsi="Faruma" w:cs="Faruma"/>
          <w:sz w:val="22"/>
          <w:szCs w:val="22"/>
          <w:rtl/>
          <w:lang w:bidi="dv-MV"/>
        </w:rPr>
        <w:t xml:space="preserve">  </w:t>
      </w:r>
      <w:r w:rsidR="000907FC" w:rsidRPr="000249E9">
        <w:rPr>
          <w:rFonts w:ascii="Faruma" w:hAnsi="Faruma" w:cs="Faruma"/>
          <w:sz w:val="22"/>
          <w:szCs w:val="22"/>
          <w:rtl/>
          <w:lang w:bidi="dv-MV"/>
        </w:rPr>
        <w:t xml:space="preserve"> </w:t>
      </w:r>
      <w:r w:rsidR="00A76537"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r w:rsidR="008C3D60" w:rsidRPr="000249E9">
        <w:rPr>
          <w:rFonts w:ascii="Faruma" w:hAnsi="Faruma" w:cs="Faruma"/>
          <w:sz w:val="22"/>
          <w:szCs w:val="22"/>
          <w:lang w:bidi="dv-MV"/>
        </w:rPr>
        <w:t xml:space="preserve"> </w:t>
      </w:r>
      <w:r w:rsidR="00A80650">
        <w:rPr>
          <w:rFonts w:ascii="Faruma" w:hAnsi="Faruma" w:cs="Faruma" w:hint="cs"/>
          <w:sz w:val="22"/>
          <w:szCs w:val="22"/>
          <w:rtl/>
          <w:lang w:bidi="dv-MV"/>
        </w:rPr>
        <w:t>22</w:t>
      </w:r>
      <w:r w:rsidR="008C3D60" w:rsidRPr="000249E9">
        <w:rPr>
          <w:rFonts w:ascii="Faruma" w:hAnsi="Faruma" w:cs="Faruma"/>
          <w:sz w:val="22"/>
          <w:szCs w:val="22"/>
          <w:lang w:bidi="dv-MV"/>
        </w:rPr>
        <w:t xml:space="preserve"> </w:t>
      </w:r>
      <w:r w:rsidR="008C3D60" w:rsidRPr="000249E9">
        <w:rPr>
          <w:rFonts w:ascii="Faruma" w:hAnsi="Faruma" w:cs="Faruma"/>
          <w:sz w:val="22"/>
          <w:szCs w:val="22"/>
          <w:rtl/>
          <w:lang w:bidi="dv-MV"/>
        </w:rPr>
        <w:t>ރަބީޢުލްއާޚިރު</w:t>
      </w:r>
      <w:r w:rsidR="008C3D60" w:rsidRPr="000249E9">
        <w:rPr>
          <w:rFonts w:ascii="Faruma" w:hAnsi="Faruma" w:cs="Faruma"/>
          <w:sz w:val="22"/>
          <w:szCs w:val="22"/>
          <w:lang w:bidi="dv-MV"/>
        </w:rPr>
        <w:t xml:space="preserve"> </w:t>
      </w:r>
      <w:r w:rsidR="00773002" w:rsidRPr="000249E9">
        <w:rPr>
          <w:rFonts w:ascii="Faruma" w:hAnsi="Faruma" w:cs="Faruma"/>
          <w:sz w:val="22"/>
          <w:szCs w:val="22"/>
          <w:rtl/>
          <w:lang w:bidi="dv-MV"/>
        </w:rPr>
        <w:t>1441</w:t>
      </w:r>
      <w:r w:rsidR="00954348"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r w:rsidR="00EE6BF1" w:rsidRPr="000249E9">
        <w:rPr>
          <w:rFonts w:ascii="Faruma" w:hAnsi="Faruma" w:cs="Faruma"/>
          <w:sz w:val="22"/>
          <w:szCs w:val="22"/>
          <w:rtl/>
          <w:lang w:bidi="dv-MV"/>
        </w:rPr>
        <w:t xml:space="preserve">  </w:t>
      </w:r>
    </w:p>
    <w:p w:rsidR="00CF2AD4" w:rsidRPr="000249E9" w:rsidRDefault="00EE6BF1" w:rsidP="00A80650">
      <w:pPr>
        <w:tabs>
          <w:tab w:val="left" w:pos="828"/>
          <w:tab w:val="left" w:pos="6048"/>
          <w:tab w:val="left" w:pos="6588"/>
          <w:tab w:val="left" w:pos="8028"/>
        </w:tabs>
        <w:bidi/>
        <w:spacing w:line="276" w:lineRule="auto"/>
        <w:ind w:left="-331" w:right="-720"/>
        <w:jc w:val="both"/>
        <w:rPr>
          <w:rFonts w:ascii="Faruma" w:hAnsi="Faruma" w:cs="Faruma"/>
          <w:sz w:val="22"/>
          <w:szCs w:val="22"/>
          <w:lang w:bidi="dv-MV"/>
        </w:rPr>
      </w:pPr>
      <w:r w:rsidRPr="000249E9">
        <w:rPr>
          <w:rFonts w:ascii="Faruma" w:hAnsi="Faruma" w:cs="Faruma"/>
          <w:sz w:val="22"/>
          <w:szCs w:val="22"/>
          <w:rtl/>
          <w:lang w:bidi="dv-MV"/>
        </w:rPr>
        <w:t xml:space="preserve">                </w:t>
      </w:r>
      <w:r w:rsidR="000E7C22" w:rsidRPr="000249E9">
        <w:rPr>
          <w:rFonts w:ascii="Faruma" w:hAnsi="Faruma" w:cs="Faruma"/>
          <w:sz w:val="22"/>
          <w:szCs w:val="22"/>
          <w:rtl/>
          <w:lang w:bidi="dv-MV"/>
        </w:rPr>
        <w:t xml:space="preserve"> </w:t>
      </w:r>
      <w:r w:rsidRPr="000249E9">
        <w:rPr>
          <w:rFonts w:ascii="Faruma" w:hAnsi="Faruma" w:cs="Faruma"/>
          <w:sz w:val="22"/>
          <w:szCs w:val="22"/>
          <w:rtl/>
          <w:lang w:bidi="dv-MV"/>
        </w:rPr>
        <w:t xml:space="preserve">    </w:t>
      </w:r>
      <w:r w:rsidR="008C3D60" w:rsidRPr="000249E9">
        <w:rPr>
          <w:rFonts w:ascii="Faruma" w:hAnsi="Faruma" w:cs="Faruma"/>
          <w:sz w:val="22"/>
          <w:szCs w:val="22"/>
          <w:lang w:bidi="dv-MV"/>
        </w:rPr>
        <w:t xml:space="preserve">   </w:t>
      </w:r>
      <w:r w:rsidRPr="000249E9">
        <w:rPr>
          <w:rFonts w:ascii="Faruma" w:hAnsi="Faruma" w:cs="Faruma"/>
          <w:sz w:val="22"/>
          <w:szCs w:val="22"/>
          <w:rtl/>
          <w:lang w:bidi="dv-MV"/>
        </w:rPr>
        <w:t xml:space="preserve"> </w:t>
      </w:r>
      <w:r w:rsidR="00A80650">
        <w:rPr>
          <w:rFonts w:ascii="Faruma" w:hAnsi="Faruma" w:cs="Faruma" w:hint="cs"/>
          <w:sz w:val="22"/>
          <w:szCs w:val="22"/>
          <w:rtl/>
          <w:lang w:bidi="dv-MV"/>
        </w:rPr>
        <w:t>19</w:t>
      </w:r>
      <w:bookmarkStart w:id="0" w:name="_GoBack"/>
      <w:bookmarkEnd w:id="0"/>
      <w:r w:rsidR="008C3D60" w:rsidRPr="000249E9">
        <w:rPr>
          <w:rFonts w:ascii="Faruma" w:hAnsi="Faruma" w:cs="Faruma"/>
          <w:sz w:val="22"/>
          <w:szCs w:val="22"/>
          <w:rtl/>
          <w:lang w:bidi="dv-MV"/>
        </w:rPr>
        <w:t xml:space="preserve"> </w:t>
      </w:r>
      <w:r w:rsidR="008C3D60" w:rsidRPr="000249E9">
        <w:rPr>
          <w:rFonts w:ascii="Faruma" w:hAnsi="Faruma" w:cs="Faruma" w:hint="cs"/>
          <w:sz w:val="22"/>
          <w:szCs w:val="22"/>
          <w:rtl/>
          <w:lang w:bidi="dv-MV"/>
        </w:rPr>
        <w:t>ޑިސެމްބަރ</w:t>
      </w:r>
      <w:r w:rsidR="00954348"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2019 </w:t>
      </w:r>
    </w:p>
    <w:p w:rsidR="000E7C22" w:rsidRPr="000249E9" w:rsidRDefault="000E7C22" w:rsidP="000E7C22">
      <w:pPr>
        <w:tabs>
          <w:tab w:val="left" w:pos="828"/>
          <w:tab w:val="left" w:pos="6048"/>
          <w:tab w:val="left" w:pos="6588"/>
          <w:tab w:val="left" w:pos="8028"/>
        </w:tabs>
        <w:bidi/>
        <w:spacing w:line="276" w:lineRule="auto"/>
        <w:ind w:left="-331" w:right="-720"/>
        <w:jc w:val="both"/>
        <w:rPr>
          <w:rFonts w:ascii="Faruma" w:hAnsi="Faruma" w:cs="Faruma"/>
          <w:sz w:val="22"/>
          <w:szCs w:val="22"/>
          <w:lang w:bidi="dv-MV"/>
        </w:rPr>
      </w:pPr>
    </w:p>
    <w:p w:rsidR="00EB6CA6" w:rsidRPr="000C1CA8" w:rsidRDefault="00EB6CA6" w:rsidP="00EB6CA6">
      <w:pPr>
        <w:tabs>
          <w:tab w:val="left" w:pos="828"/>
          <w:tab w:val="left" w:pos="6048"/>
          <w:tab w:val="left" w:pos="6588"/>
          <w:tab w:val="left" w:pos="8028"/>
        </w:tabs>
        <w:bidi/>
        <w:spacing w:line="276" w:lineRule="auto"/>
        <w:ind w:left="-331" w:right="-720"/>
        <w:jc w:val="both"/>
        <w:rPr>
          <w:rFonts w:ascii="Faruma" w:hAnsi="Faruma" w:cs="Faruma"/>
          <w:rtl/>
          <w:lang w:bidi="dv-MV"/>
        </w:rPr>
      </w:pPr>
    </w:p>
    <w:p w:rsidR="00F77889" w:rsidRPr="000C1CA8" w:rsidRDefault="00F77889" w:rsidP="00F77889">
      <w:pPr>
        <w:tabs>
          <w:tab w:val="left" w:pos="828"/>
          <w:tab w:val="left" w:pos="6048"/>
          <w:tab w:val="left" w:pos="6588"/>
          <w:tab w:val="left" w:pos="8028"/>
        </w:tabs>
        <w:bidi/>
        <w:spacing w:line="276" w:lineRule="auto"/>
        <w:ind w:left="-331" w:right="-720"/>
        <w:jc w:val="both"/>
        <w:rPr>
          <w:rFonts w:ascii="Faruma" w:hAnsi="Faruma" w:cs="Faruma"/>
          <w:rtl/>
          <w:lang w:bidi="dv-MV"/>
        </w:rPr>
      </w:pPr>
    </w:p>
    <w:p w:rsidR="00262C2E" w:rsidRPr="000C1CA8" w:rsidRDefault="00CF2615" w:rsidP="00CF2615">
      <w:pPr>
        <w:tabs>
          <w:tab w:val="left" w:pos="828"/>
          <w:tab w:val="left" w:pos="6048"/>
          <w:tab w:val="left" w:pos="6588"/>
          <w:tab w:val="left" w:pos="8028"/>
        </w:tabs>
        <w:bidi/>
        <w:ind w:left="-331" w:right="-720"/>
        <w:jc w:val="both"/>
        <w:rPr>
          <w:rFonts w:ascii="Faruma" w:hAnsi="Faruma" w:cs="Faruma"/>
          <w:sz w:val="4"/>
          <w:szCs w:val="4"/>
          <w:rtl/>
          <w:lang w:bidi="dv-MV"/>
        </w:rPr>
      </w:pPr>
      <w:r w:rsidRPr="000C1CA8">
        <w:rPr>
          <w:rFonts w:ascii="Faruma" w:hAnsi="Faruma" w:cs="Faruma"/>
          <w:rtl/>
          <w:lang w:bidi="dv-MV"/>
        </w:rPr>
        <w:t xml:space="preserve">                    </w:t>
      </w:r>
      <w:r w:rsidR="008766A1" w:rsidRPr="000C1CA8">
        <w:rPr>
          <w:rFonts w:ascii="Faruma" w:hAnsi="Faruma" w:cs="Faruma"/>
          <w:rtl/>
          <w:lang w:bidi="dv-MV"/>
        </w:rPr>
        <w:t xml:space="preserve">    </w:t>
      </w:r>
    </w:p>
    <w:p w:rsidR="0010499B" w:rsidRPr="000249E9" w:rsidRDefault="00F77889" w:rsidP="008C3D60">
      <w:pPr>
        <w:tabs>
          <w:tab w:val="left" w:pos="828"/>
          <w:tab w:val="left" w:pos="6048"/>
          <w:tab w:val="left" w:pos="6588"/>
          <w:tab w:val="left" w:pos="8028"/>
        </w:tabs>
        <w:bidi/>
        <w:ind w:left="-331" w:right="-720" w:firstLine="421"/>
        <w:jc w:val="both"/>
        <w:rPr>
          <w:rFonts w:ascii="Faruma" w:hAnsi="Faruma" w:cs="Faruma"/>
          <w:sz w:val="22"/>
          <w:szCs w:val="22"/>
          <w:rtl/>
          <w:lang w:bidi="dv-MV"/>
        </w:rPr>
      </w:pPr>
      <w:r w:rsidRPr="000249E9">
        <w:rPr>
          <w:rFonts w:ascii="Faruma" w:hAnsi="Faruma" w:cs="Faruma"/>
          <w:sz w:val="22"/>
          <w:szCs w:val="22"/>
          <w:rtl/>
          <w:lang w:bidi="dv-MV"/>
        </w:rPr>
        <w:t xml:space="preserve">  </w:t>
      </w:r>
      <w:r w:rsidR="00CF2AD4" w:rsidRPr="000249E9">
        <w:rPr>
          <w:rFonts w:ascii="Faruma" w:hAnsi="Faruma" w:cs="Faruma"/>
          <w:sz w:val="22"/>
          <w:szCs w:val="22"/>
          <w:rtl/>
          <w:lang w:bidi="dv-MV"/>
        </w:rPr>
        <w:t xml:space="preserve">                                   </w:t>
      </w:r>
      <w:r w:rsidR="008766A1" w:rsidRPr="000249E9">
        <w:rPr>
          <w:rFonts w:ascii="Faruma" w:hAnsi="Faruma" w:cs="Faruma"/>
          <w:sz w:val="22"/>
          <w:szCs w:val="22"/>
          <w:rtl/>
          <w:lang w:bidi="dv-MV"/>
        </w:rPr>
        <w:t xml:space="preserve"> </w:t>
      </w:r>
      <w:r w:rsidR="00687A2B"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CF2AD4" w:rsidRPr="000249E9">
        <w:rPr>
          <w:rFonts w:ascii="Faruma" w:hAnsi="Faruma" w:cs="Faruma"/>
          <w:sz w:val="22"/>
          <w:szCs w:val="22"/>
          <w:rtl/>
          <w:lang w:bidi="dv-MV"/>
        </w:rPr>
        <w:t xml:space="preserve">   </w:t>
      </w:r>
      <w:r w:rsidR="00282DD4" w:rsidRPr="000249E9">
        <w:rPr>
          <w:rFonts w:ascii="Faruma" w:hAnsi="Faruma" w:cs="Faruma"/>
          <w:sz w:val="22"/>
          <w:szCs w:val="22"/>
          <w:rtl/>
          <w:lang w:bidi="dv-MV"/>
        </w:rPr>
        <w:t xml:space="preserve">   </w:t>
      </w:r>
      <w:r w:rsidR="00687A2B" w:rsidRPr="000249E9">
        <w:rPr>
          <w:rFonts w:ascii="Faruma" w:hAnsi="Faruma" w:cs="Faruma"/>
          <w:sz w:val="22"/>
          <w:szCs w:val="22"/>
          <w:rtl/>
          <w:lang w:bidi="dv-MV"/>
        </w:rPr>
        <w:t xml:space="preserve">  </w:t>
      </w:r>
      <w:r w:rsidR="00A913BF" w:rsidRPr="000249E9">
        <w:rPr>
          <w:rFonts w:ascii="Faruma" w:hAnsi="Faruma" w:cs="Faruma"/>
          <w:sz w:val="22"/>
          <w:szCs w:val="22"/>
          <w:rtl/>
          <w:lang w:bidi="dv-MV"/>
        </w:rPr>
        <w:t xml:space="preserve"> </w:t>
      </w:r>
      <w:r w:rsidR="000E7C22" w:rsidRPr="000249E9">
        <w:rPr>
          <w:rFonts w:ascii="Faruma" w:hAnsi="Faruma" w:cs="Faruma"/>
          <w:sz w:val="22"/>
          <w:szCs w:val="22"/>
          <w:lang w:bidi="dv-MV"/>
        </w:rPr>
        <w:t xml:space="preserve"> </w:t>
      </w:r>
      <w:r w:rsidR="00533A4B" w:rsidRPr="000249E9">
        <w:rPr>
          <w:rFonts w:ascii="Faruma" w:hAnsi="Faruma" w:cs="Faruma"/>
          <w:sz w:val="22"/>
          <w:szCs w:val="22"/>
          <w:rtl/>
          <w:lang w:bidi="dv-MV"/>
        </w:rPr>
        <w:t xml:space="preserve">    </w:t>
      </w:r>
      <w:r w:rsidR="00A76537" w:rsidRPr="000249E9">
        <w:rPr>
          <w:rFonts w:ascii="Faruma" w:hAnsi="Faruma" w:cs="Faruma"/>
          <w:sz w:val="22"/>
          <w:szCs w:val="22"/>
          <w:rtl/>
          <w:lang w:bidi="dv-MV"/>
        </w:rPr>
        <w:t xml:space="preserve">  </w:t>
      </w:r>
      <w:r w:rsidR="00785265" w:rsidRPr="000249E9">
        <w:rPr>
          <w:rFonts w:ascii="Faruma" w:hAnsi="Faruma" w:cs="Faruma"/>
          <w:sz w:val="22"/>
          <w:szCs w:val="22"/>
          <w:rtl/>
          <w:lang w:bidi="dv-MV"/>
        </w:rPr>
        <w:t xml:space="preserve"> </w:t>
      </w:r>
      <w:r w:rsidR="009A519C" w:rsidRPr="000249E9">
        <w:rPr>
          <w:rFonts w:ascii="Faruma" w:hAnsi="Faruma" w:cs="Faruma"/>
          <w:sz w:val="22"/>
          <w:szCs w:val="22"/>
          <w:rtl/>
          <w:lang w:bidi="dv-MV"/>
        </w:rPr>
        <w:t xml:space="preserve"> </w:t>
      </w:r>
      <w:r w:rsidR="0003714D">
        <w:rPr>
          <w:rFonts w:ascii="Faruma" w:hAnsi="Faruma" w:cs="Faruma" w:hint="cs"/>
          <w:sz w:val="22"/>
          <w:szCs w:val="22"/>
          <w:rtl/>
          <w:lang w:bidi="dv-MV"/>
        </w:rPr>
        <w:t xml:space="preserve">  </w:t>
      </w:r>
      <w:r w:rsidR="009A519C" w:rsidRPr="000249E9">
        <w:rPr>
          <w:rFonts w:ascii="Faruma" w:hAnsi="Faruma" w:cs="Faruma"/>
          <w:sz w:val="22"/>
          <w:szCs w:val="22"/>
          <w:rtl/>
          <w:lang w:bidi="dv-MV"/>
        </w:rPr>
        <w:t xml:space="preserve">  </w:t>
      </w:r>
      <w:r w:rsidR="008C3D60" w:rsidRPr="000249E9">
        <w:rPr>
          <w:rFonts w:ascii="Faruma" w:hAnsi="Faruma" w:cs="Faruma" w:hint="cs"/>
          <w:sz w:val="22"/>
          <w:szCs w:val="22"/>
          <w:rtl/>
          <w:lang w:bidi="dv-MV"/>
        </w:rPr>
        <w:t>އަސްޢަދު މަޙްމޫދު</w:t>
      </w:r>
      <w:r w:rsidR="0034306C" w:rsidRPr="000249E9">
        <w:rPr>
          <w:rFonts w:ascii="Faruma" w:hAnsi="Faruma" w:cs="Faruma"/>
          <w:sz w:val="22"/>
          <w:szCs w:val="22"/>
          <w:rtl/>
          <w:lang w:bidi="dv-MV"/>
        </w:rPr>
        <w:t xml:space="preserve"> </w:t>
      </w:r>
      <w:r w:rsidR="00533A4B" w:rsidRPr="000249E9">
        <w:rPr>
          <w:rFonts w:ascii="Faruma" w:hAnsi="Faruma" w:cs="Faruma"/>
          <w:sz w:val="22"/>
          <w:szCs w:val="22"/>
          <w:rtl/>
          <w:lang w:bidi="dv-MV"/>
        </w:rPr>
        <w:t xml:space="preserve">   </w:t>
      </w:r>
    </w:p>
    <w:p w:rsidR="00986478" w:rsidRPr="000249E9" w:rsidRDefault="008C3D60" w:rsidP="0034306C">
      <w:pPr>
        <w:tabs>
          <w:tab w:val="left" w:pos="828"/>
          <w:tab w:val="left" w:pos="6048"/>
          <w:tab w:val="left" w:pos="6588"/>
          <w:tab w:val="left" w:pos="8028"/>
        </w:tabs>
        <w:bidi/>
        <w:ind w:left="-331" w:right="-720" w:firstLine="1800"/>
        <w:jc w:val="both"/>
        <w:rPr>
          <w:rFonts w:ascii="Faruma" w:hAnsi="Faruma" w:cs="Faruma"/>
          <w:sz w:val="22"/>
          <w:szCs w:val="22"/>
          <w:rtl/>
          <w:lang w:bidi="dv-MV"/>
        </w:rPr>
      </w:pPr>
      <w:r w:rsidRPr="000249E9">
        <w:rPr>
          <w:rFonts w:ascii="Faruma" w:hAnsi="Faruma" w:cs="Faruma" w:hint="cs"/>
          <w:sz w:val="22"/>
          <w:szCs w:val="22"/>
          <w:rtl/>
          <w:lang w:bidi="dv-MV"/>
        </w:rPr>
        <w:t xml:space="preserve">                                           (ވަގުތީގޮތުން ހިންގުމާއި ހަވާލުވެހުރި)</w:t>
      </w:r>
    </w:p>
    <w:p w:rsidR="003B0213" w:rsidRPr="0002365F" w:rsidRDefault="00B42CCD" w:rsidP="00350F7E">
      <w:pPr>
        <w:tabs>
          <w:tab w:val="left" w:pos="828"/>
          <w:tab w:val="left" w:pos="6048"/>
          <w:tab w:val="left" w:pos="6588"/>
          <w:tab w:val="left" w:pos="8028"/>
        </w:tabs>
        <w:bidi/>
        <w:ind w:left="-331" w:right="-720" w:firstLine="1800"/>
        <w:jc w:val="both"/>
        <w:rPr>
          <w:rFonts w:cs="A_Faruma"/>
          <w:sz w:val="22"/>
          <w:szCs w:val="22"/>
          <w:lang w:bidi="dv-MV"/>
        </w:rPr>
      </w:pPr>
      <w:r w:rsidRPr="000907FC">
        <w:rPr>
          <w:rFonts w:cs="A_Faruma" w:hint="cs"/>
          <w:sz w:val="28"/>
          <w:szCs w:val="28"/>
          <w:rtl/>
          <w:lang w:bidi="dv-MV"/>
        </w:rPr>
        <w:t xml:space="preserve">             </w:t>
      </w:r>
      <w:r w:rsidR="003B0213" w:rsidRPr="000907FC">
        <w:rPr>
          <w:rFonts w:cs="A_Faruma" w:hint="cs"/>
          <w:sz w:val="28"/>
          <w:szCs w:val="28"/>
          <w:rtl/>
          <w:lang w:bidi="dv-MV"/>
        </w:rPr>
        <w:t xml:space="preserve">   </w:t>
      </w:r>
      <w:r w:rsidRPr="000907FC">
        <w:rPr>
          <w:rFonts w:cs="A_Faruma" w:hint="cs"/>
          <w:sz w:val="28"/>
          <w:szCs w:val="28"/>
          <w:rtl/>
          <w:lang w:bidi="dv-MV"/>
        </w:rPr>
        <w:t xml:space="preserve">   </w:t>
      </w:r>
    </w:p>
    <w:sectPr w:rsidR="003B0213" w:rsidRPr="0002365F" w:rsidSect="00950129">
      <w:headerReference w:type="default" r:id="rId10"/>
      <w:footerReference w:type="default" r:id="rId11"/>
      <w:pgSz w:w="11909" w:h="16834" w:code="9"/>
      <w:pgMar w:top="720" w:right="1440" w:bottom="1238" w:left="180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BF" w:rsidRDefault="00B44BBF">
      <w:r>
        <w:separator/>
      </w:r>
    </w:p>
  </w:endnote>
  <w:endnote w:type="continuationSeparator" w:id="0">
    <w:p w:rsidR="00B44BBF" w:rsidRDefault="00B4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Reethi">
    <w:altName w:val="MV Boli"/>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Besmellah 2">
    <w:panose1 w:val="00000000000000000000"/>
    <w:charset w:val="00"/>
    <w:family w:val="auto"/>
    <w:pitch w:val="variable"/>
    <w:sig w:usb0="A00002AF" w:usb1="500078F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78"/>
      <w:gridCol w:w="8507"/>
    </w:tblGrid>
    <w:tr w:rsidR="00350F7E" w:rsidRPr="00595E13" w:rsidTr="00350F7E">
      <w:tc>
        <w:tcPr>
          <w:tcW w:w="378" w:type="dxa"/>
        </w:tcPr>
        <w:p w:rsidR="00350F7E" w:rsidRDefault="00350F7E" w:rsidP="00350F7E">
          <w:pPr>
            <w:pStyle w:val="Footer"/>
            <w:jc w:val="right"/>
            <w:rPr>
              <w:b/>
              <w:color w:val="4F81BD" w:themeColor="accent1"/>
              <w:sz w:val="32"/>
              <w:szCs w:val="32"/>
            </w:rPr>
          </w:pPr>
          <w:r>
            <w:fldChar w:fldCharType="begin"/>
          </w:r>
          <w:r>
            <w:instrText xml:space="preserve"> PAGE   \* MERGEFORMAT </w:instrText>
          </w:r>
          <w:r>
            <w:fldChar w:fldCharType="separate"/>
          </w:r>
          <w:r w:rsidR="00A80650" w:rsidRPr="00A80650">
            <w:rPr>
              <w:b/>
              <w:noProof/>
              <w:color w:val="4F81BD" w:themeColor="accent1"/>
              <w:sz w:val="32"/>
              <w:szCs w:val="32"/>
            </w:rPr>
            <w:t>1</w:t>
          </w:r>
          <w:r>
            <w:fldChar w:fldCharType="end"/>
          </w:r>
        </w:p>
      </w:tc>
      <w:tc>
        <w:tcPr>
          <w:tcW w:w="8507" w:type="dxa"/>
        </w:tcPr>
        <w:p w:rsidR="00350F7E" w:rsidRPr="0060325D" w:rsidRDefault="00350F7E" w:rsidP="0034306C">
          <w:pPr>
            <w:pStyle w:val="Footer"/>
            <w:rPr>
              <w:rFonts w:ascii="Faruma" w:hAnsi="Faruma" w:cs="MV Boli"/>
              <w:lang w:bidi="dv-MV"/>
            </w:rPr>
          </w:pPr>
          <w:r>
            <w:rPr>
              <w:rFonts w:ascii="Faruma" w:hAnsi="Faruma" w:cs="Faruma"/>
              <w:lang w:bidi="dv-MV"/>
            </w:rPr>
            <w:t xml:space="preserve">Filladhoo </w:t>
          </w:r>
          <w:r w:rsidR="0034306C">
            <w:rPr>
              <w:rFonts w:ascii="Faruma" w:hAnsi="Faruma" w:cs="Faruma"/>
              <w:lang w:bidi="dv-MV"/>
            </w:rPr>
            <w:t>School</w:t>
          </w:r>
          <w:r>
            <w:rPr>
              <w:rFonts w:ascii="Faruma" w:hAnsi="Faruma" w:cs="Faruma"/>
              <w:lang w:bidi="dv-MV"/>
            </w:rPr>
            <w:t xml:space="preserve"> </w:t>
          </w:r>
          <w:r>
            <w:rPr>
              <w:rFonts w:ascii="Faruma" w:hAnsi="Faruma" w:cs="Faruma" w:hint="cs"/>
              <w:rtl/>
              <w:lang w:bidi="dv-MV"/>
            </w:rPr>
            <w:t xml:space="preserve">   </w:t>
          </w:r>
          <w:r>
            <w:rPr>
              <w:rFonts w:ascii="Faruma" w:hAnsi="Faruma" w:cs="Faruma"/>
              <w:lang w:bidi="dv-MV"/>
            </w:rPr>
            <w:t xml:space="preserve"> Phone: 6500</w:t>
          </w:r>
          <w:r w:rsidR="0034306C">
            <w:rPr>
              <w:rFonts w:ascii="Faruma" w:hAnsi="Faruma" w:cs="Faruma"/>
              <w:lang w:bidi="dv-MV"/>
            </w:rPr>
            <w:t xml:space="preserve">536      </w:t>
          </w:r>
          <w:r>
            <w:rPr>
              <w:rFonts w:ascii="Faruma" w:hAnsi="Faruma" w:cs="Faruma"/>
              <w:lang w:bidi="dv-MV"/>
            </w:rPr>
            <w:t>Email:</w:t>
          </w:r>
          <w:r w:rsidR="0034306C">
            <w:rPr>
              <w:rFonts w:cs="MV Boli"/>
              <w:lang w:bidi="dv-MV"/>
            </w:rPr>
            <w:t xml:space="preserve"> admin</w:t>
          </w:r>
          <w:r>
            <w:rPr>
              <w:rFonts w:cs="MV Boli"/>
              <w:lang w:bidi="dv-MV"/>
            </w:rPr>
            <w:t>@</w:t>
          </w:r>
          <w:r w:rsidR="0034306C">
            <w:rPr>
              <w:rFonts w:cs="MV Boli"/>
              <w:lang w:bidi="dv-MV"/>
            </w:rPr>
            <w:t>sobaahschool</w:t>
          </w:r>
          <w:r>
            <w:rPr>
              <w:rFonts w:cs="MV Boli"/>
              <w:lang w:bidi="dv-MV"/>
            </w:rPr>
            <w:t>.</w:t>
          </w:r>
          <w:r w:rsidR="0034306C">
            <w:rPr>
              <w:rFonts w:cs="MV Boli"/>
              <w:lang w:bidi="dv-MV"/>
            </w:rPr>
            <w:t>edu</w:t>
          </w:r>
          <w:r>
            <w:rPr>
              <w:rFonts w:cs="MV Boli"/>
              <w:lang w:bidi="dv-MV"/>
            </w:rPr>
            <w:t>.mv</w:t>
          </w:r>
        </w:p>
      </w:tc>
    </w:tr>
  </w:tbl>
  <w:p w:rsidR="00350F7E" w:rsidRPr="004176AF" w:rsidRDefault="00350F7E" w:rsidP="004176AF">
    <w:pPr>
      <w:pStyle w:val="Footer"/>
      <w:tabs>
        <w:tab w:val="clear" w:pos="4320"/>
        <w:tab w:val="clear" w:pos="8640"/>
        <w:tab w:val="left" w:pos="5463"/>
        <w:tab w:val="right" w:pos="8669"/>
      </w:tabs>
      <w:bidi/>
      <w:jc w:val="center"/>
      <w:rPr>
        <w:rFonts w:cs="A_Faruma"/>
        <w:sz w:val="20"/>
        <w:szCs w:val="20"/>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BF" w:rsidRDefault="00B44BBF">
      <w:r>
        <w:separator/>
      </w:r>
    </w:p>
  </w:footnote>
  <w:footnote w:type="continuationSeparator" w:id="0">
    <w:p w:rsidR="00B44BBF" w:rsidRDefault="00B44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F7E" w:rsidRPr="000C1CA8" w:rsidRDefault="000C1CA8" w:rsidP="009378D9">
    <w:pPr>
      <w:tabs>
        <w:tab w:val="right" w:pos="5789"/>
      </w:tabs>
      <w:bidi/>
      <w:jc w:val="center"/>
      <w:rPr>
        <w:rFonts w:ascii="Besmellah 2" w:hAnsi="Besmellah 2" w:cs="Faruma"/>
        <w:sz w:val="48"/>
        <w:szCs w:val="72"/>
        <w:lang w:bidi="dv-MV"/>
      </w:rPr>
    </w:pPr>
    <w:r w:rsidRPr="000C1CA8">
      <w:rPr>
        <w:rFonts w:ascii="Besmellah 2" w:hAnsi="Besmellah 2" w:cs="Faruma"/>
        <w:sz w:val="72"/>
        <w:szCs w:val="72"/>
        <w:lang w:bidi="dv-MV"/>
      </w:rPr>
      <w:t>X</w:t>
    </w:r>
  </w:p>
  <w:p w:rsidR="00350F7E" w:rsidRPr="000C1CA8" w:rsidRDefault="00350F7E" w:rsidP="009378D9">
    <w:pPr>
      <w:bidi/>
      <w:rPr>
        <w:rFonts w:ascii="Faruma" w:hAnsi="Faruma" w:cs="Faruma"/>
        <w:sz w:val="18"/>
        <w:szCs w:val="18"/>
        <w:lang w:bidi="dv-MV"/>
      </w:rPr>
    </w:pPr>
  </w:p>
  <w:p w:rsidR="00350F7E" w:rsidRPr="000C1CA8" w:rsidRDefault="00350F7E" w:rsidP="0063680C">
    <w:pPr>
      <w:bidi/>
      <w:spacing w:after="120"/>
      <w:rPr>
        <w:rFonts w:ascii="Faruma" w:hAnsi="Faruma" w:cs="Faruma"/>
        <w:sz w:val="18"/>
        <w:szCs w:val="18"/>
        <w:lang w:bidi="dv-MV"/>
      </w:rPr>
    </w:pPr>
    <w:r w:rsidRPr="000C1CA8">
      <w:rPr>
        <w:rFonts w:ascii="Faruma" w:hAnsi="Faruma" w:cs="Faruma"/>
        <w:sz w:val="18"/>
        <w:szCs w:val="18"/>
        <w:rtl/>
        <w:lang w:bidi="dv-MV"/>
      </w:rPr>
      <w:t xml:space="preserve">                                </w:t>
    </w:r>
    <w:r w:rsidRPr="000C1CA8">
      <w:rPr>
        <w:rFonts w:ascii="Faruma" w:hAnsi="Faruma" w:cs="Faruma"/>
        <w:sz w:val="18"/>
        <w:szCs w:val="18"/>
        <w:lang w:bidi="dv-MV"/>
      </w:rPr>
      <w:t xml:space="preserve">                     </w:t>
    </w:r>
    <w:r w:rsidRPr="000C1CA8">
      <w:rPr>
        <w:rFonts w:ascii="Faruma" w:hAnsi="Faruma" w:cs="Faruma"/>
        <w:sz w:val="18"/>
        <w:szCs w:val="18"/>
        <w:rtl/>
        <w:lang w:bidi="dv-MV"/>
      </w:rPr>
      <w:t xml:space="preserve"> </w:t>
    </w:r>
  </w:p>
  <w:p w:rsidR="00350F7E" w:rsidRPr="000C1CA8" w:rsidRDefault="001934F8" w:rsidP="00F3481A">
    <w:pPr>
      <w:bidi/>
      <w:rPr>
        <w:rFonts w:ascii="Faruma" w:hAnsi="Faruma" w:cs="Faruma"/>
        <w:b/>
        <w:bCs/>
        <w:rtl/>
        <w:lang w:bidi="dv-MV"/>
      </w:rPr>
    </w:pPr>
    <w:r>
      <w:rPr>
        <w:rFonts w:ascii="Faruma" w:hAnsi="Faruma" w:cs="Faruma"/>
        <w:b/>
        <w:bCs/>
        <w:sz w:val="20"/>
        <w:szCs w:val="20"/>
        <w:lang w:bidi="dv-MV"/>
      </w:rPr>
      <w:t xml:space="preserve">   </w:t>
    </w:r>
    <w:r w:rsidR="00F77889" w:rsidRPr="000C1CA8">
      <w:rPr>
        <w:rFonts w:ascii="Faruma" w:hAnsi="Faruma" w:cs="Faruma"/>
        <w:b/>
        <w:bCs/>
        <w:sz w:val="20"/>
        <w:szCs w:val="20"/>
        <w:rtl/>
        <w:lang w:bidi="dv-MV"/>
      </w:rPr>
      <w:t xml:space="preserve">ފިއްލަދޫ ސުކޫލް                                                   </w:t>
    </w:r>
  </w:p>
  <w:p w:rsidR="00350F7E" w:rsidRPr="000C1CA8" w:rsidRDefault="0034306C" w:rsidP="0034306C">
    <w:pPr>
      <w:tabs>
        <w:tab w:val="left" w:pos="6959"/>
      </w:tabs>
      <w:bidi/>
      <w:rPr>
        <w:rFonts w:ascii="Faruma" w:hAnsi="Faruma" w:cs="Faruma"/>
        <w:sz w:val="22"/>
        <w:szCs w:val="22"/>
        <w:rtl/>
        <w:lang w:bidi="dv-MV"/>
      </w:rPr>
    </w:pPr>
    <w:r w:rsidRPr="000C1CA8">
      <w:rPr>
        <w:rFonts w:ascii="Faruma" w:hAnsi="Faruma" w:cs="Faruma"/>
        <w:sz w:val="22"/>
        <w:szCs w:val="22"/>
        <w:lang w:bidi="dv-MV"/>
      </w:rPr>
      <w:t xml:space="preserve">   </w:t>
    </w:r>
    <w:r w:rsidR="00350F7E" w:rsidRPr="000C1CA8">
      <w:rPr>
        <w:rFonts w:ascii="Faruma" w:hAnsi="Faruma" w:cs="Faruma"/>
        <w:sz w:val="22"/>
        <w:szCs w:val="22"/>
        <w:rtl/>
        <w:lang w:bidi="dv-MV"/>
      </w:rPr>
      <w:t>ހއ.ފިއްލަދޫ</w:t>
    </w:r>
    <w:r w:rsidRPr="000C1CA8">
      <w:rPr>
        <w:rFonts w:ascii="Faruma" w:hAnsi="Faruma" w:cs="Faruma"/>
        <w:sz w:val="22"/>
        <w:szCs w:val="22"/>
        <w:lang w:bidi="dv-MV"/>
      </w:rPr>
      <w:t xml:space="preserve"> </w:t>
    </w:r>
    <w:r w:rsidR="00350F7E" w:rsidRPr="000C1CA8">
      <w:rPr>
        <w:rFonts w:ascii="Faruma" w:hAnsi="Faruma" w:cs="Faruma"/>
        <w:sz w:val="22"/>
        <w:szCs w:val="22"/>
        <w:rtl/>
        <w:lang w:bidi="dv-MV"/>
      </w:rPr>
      <w:tab/>
    </w:r>
  </w:p>
  <w:p w:rsidR="00350F7E" w:rsidRPr="000C1CA8" w:rsidRDefault="00350F7E" w:rsidP="0034306C">
    <w:pPr>
      <w:bidi/>
      <w:rPr>
        <w:rFonts w:ascii="Faruma" w:hAnsi="Faruma" w:cs="Faruma"/>
        <w:sz w:val="22"/>
        <w:szCs w:val="22"/>
        <w:rtl/>
        <w:lang w:bidi="dv-MV"/>
      </w:rPr>
    </w:pPr>
    <w:r w:rsidRPr="000C1CA8">
      <w:rPr>
        <w:rFonts w:ascii="Faruma" w:hAnsi="Faruma" w:cs="Faruma"/>
        <w:sz w:val="22"/>
        <w:szCs w:val="22"/>
        <w:rtl/>
        <w:lang w:bidi="dv-MV"/>
      </w:rPr>
      <w:t xml:space="preserve"> </w:t>
    </w:r>
    <w:r w:rsidR="001934F8">
      <w:rPr>
        <w:rFonts w:ascii="Faruma" w:hAnsi="Faruma" w:cs="Faruma"/>
        <w:sz w:val="22"/>
        <w:szCs w:val="22"/>
        <w:lang w:bidi="dv-MV"/>
      </w:rPr>
      <w:t xml:space="preserve"> </w:t>
    </w:r>
    <w:r w:rsidRPr="000C1CA8">
      <w:rPr>
        <w:rFonts w:ascii="Faruma" w:hAnsi="Faruma" w:cs="Faruma"/>
        <w:sz w:val="22"/>
        <w:szCs w:val="22"/>
        <w:rtl/>
        <w:lang w:bidi="dv-MV"/>
      </w:rPr>
      <w:t xml:space="preserve"> ދިވެހިރާއްޖެ</w:t>
    </w:r>
  </w:p>
  <w:p w:rsidR="00350F7E" w:rsidRPr="000C1CA8" w:rsidRDefault="00350F7E" w:rsidP="001934F8">
    <w:pPr>
      <w:tabs>
        <w:tab w:val="left" w:pos="6119"/>
      </w:tabs>
      <w:bidi/>
      <w:jc w:val="right"/>
      <w:rPr>
        <w:rFonts w:ascii="Faruma" w:hAnsi="Faruma" w:cs="Faruma"/>
        <w:sz w:val="22"/>
        <w:szCs w:val="22"/>
        <w:lang w:bidi="dv-MV"/>
      </w:rPr>
    </w:pPr>
    <w:r w:rsidRPr="000C1CA8">
      <w:rPr>
        <w:rFonts w:ascii="Faruma" w:hAnsi="Faruma" w:cs="Faruma"/>
        <w:sz w:val="22"/>
        <w:szCs w:val="22"/>
        <w:rtl/>
        <w:lang w:bidi="dv-MV"/>
      </w:rPr>
      <w:t xml:space="preserve">      ނަންބަރު: </w:t>
    </w:r>
    <w:r w:rsidR="00F77889" w:rsidRPr="000C1CA8">
      <w:rPr>
        <w:rFonts w:ascii="Faruma" w:hAnsi="Faruma" w:cs="Faruma"/>
        <w:sz w:val="22"/>
        <w:szCs w:val="22"/>
        <w:lang w:bidi="dv-MV"/>
      </w:rPr>
      <w:t>GS85/IUL/2019/</w:t>
    </w:r>
    <w:r w:rsidR="001934F8">
      <w:rPr>
        <w:rFonts w:ascii="Faruma" w:hAnsi="Faruma" w:cs="Faruma"/>
        <w:sz w:val="22"/>
        <w:szCs w:val="22"/>
        <w:lang w:bidi="dv-MV"/>
      </w:rPr>
      <w:t>24</w:t>
    </w:r>
  </w:p>
  <w:p w:rsidR="00350F7E" w:rsidRPr="000C1CA8" w:rsidRDefault="00350F7E" w:rsidP="00EB6CA6">
    <w:pPr>
      <w:tabs>
        <w:tab w:val="left" w:pos="828"/>
        <w:tab w:val="left" w:pos="5789"/>
      </w:tabs>
      <w:bidi/>
      <w:jc w:val="center"/>
      <w:rPr>
        <w:rFonts w:ascii="Faruma" w:hAnsi="Faruma" w:cs="Faruma"/>
        <w:sz w:val="40"/>
        <w:szCs w:val="40"/>
        <w:u w:val="single"/>
        <w:rtl/>
        <w:lang w:bidi="dv-MV"/>
      </w:rPr>
    </w:pPr>
    <w:r w:rsidRPr="000C1CA8">
      <w:rPr>
        <w:rFonts w:ascii="Faruma" w:hAnsi="Faruma" w:cs="Faruma"/>
        <w:sz w:val="40"/>
        <w:szCs w:val="40"/>
        <w:u w:val="single"/>
        <w:rtl/>
        <w:lang w:bidi="dv-MV"/>
      </w:rPr>
      <w:t>އިޢުލާން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5A5"/>
    <w:multiLevelType w:val="hybridMultilevel"/>
    <w:tmpl w:val="76647C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39F0BF6"/>
    <w:multiLevelType w:val="hybridMultilevel"/>
    <w:tmpl w:val="542A6898"/>
    <w:lvl w:ilvl="0" w:tplc="EEB09366">
      <w:numFmt w:val="bullet"/>
      <w:lvlText w:val="-"/>
      <w:lvlJc w:val="left"/>
      <w:pPr>
        <w:tabs>
          <w:tab w:val="num" w:pos="1008"/>
        </w:tabs>
        <w:ind w:left="1008" w:hanging="360"/>
      </w:pPr>
      <w:rPr>
        <w:rFonts w:ascii="Times New Roman" w:eastAsia="Times New Roman" w:hAnsi="Times New Roman" w:cs="A_Reethi"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21C41B0A"/>
    <w:multiLevelType w:val="hybridMultilevel"/>
    <w:tmpl w:val="FDCC2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90262"/>
    <w:multiLevelType w:val="hybridMultilevel"/>
    <w:tmpl w:val="41BA09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49B7A38"/>
    <w:multiLevelType w:val="hybridMultilevel"/>
    <w:tmpl w:val="DA0A3B4C"/>
    <w:lvl w:ilvl="0" w:tplc="3CA616F4">
      <w:start w:val="5"/>
      <w:numFmt w:val="bullet"/>
      <w:lvlText w:val=""/>
      <w:lvlJc w:val="left"/>
      <w:pPr>
        <w:tabs>
          <w:tab w:val="num" w:pos="389"/>
        </w:tabs>
        <w:ind w:left="389" w:hanging="360"/>
      </w:pPr>
      <w:rPr>
        <w:rFonts w:ascii="Symbol" w:eastAsia="Times New Roman" w:hAnsi="Symbol" w:cs="Faruma" w:hint="default"/>
      </w:rPr>
    </w:lvl>
    <w:lvl w:ilvl="1" w:tplc="04090003" w:tentative="1">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5" w15:restartNumberingAfterBreak="0">
    <w:nsid w:val="355250F8"/>
    <w:multiLevelType w:val="hybridMultilevel"/>
    <w:tmpl w:val="FC6EB506"/>
    <w:lvl w:ilvl="0" w:tplc="0809000F">
      <w:start w:val="1"/>
      <w:numFmt w:val="decimal"/>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6" w15:restartNumberingAfterBreak="0">
    <w:nsid w:val="39273F20"/>
    <w:multiLevelType w:val="hybridMultilevel"/>
    <w:tmpl w:val="AE207DE0"/>
    <w:lvl w:ilvl="0" w:tplc="41DE3D00">
      <w:start w:val="2"/>
      <w:numFmt w:val="bullet"/>
      <w:lvlText w:val=""/>
      <w:lvlJc w:val="left"/>
      <w:pPr>
        <w:ind w:left="840" w:hanging="360"/>
      </w:pPr>
      <w:rPr>
        <w:rFonts w:ascii="Symbol" w:eastAsia="Times New Roman" w:hAnsi="Symbol" w:cs="A_Faru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FEA46D4"/>
    <w:multiLevelType w:val="hybridMultilevel"/>
    <w:tmpl w:val="E4DA0724"/>
    <w:lvl w:ilvl="0" w:tplc="04090009">
      <w:start w:val="1"/>
      <w:numFmt w:val="bullet"/>
      <w:lvlText w:val=""/>
      <w:lvlJc w:val="left"/>
      <w:pPr>
        <w:ind w:left="2373" w:hanging="360"/>
      </w:pPr>
      <w:rPr>
        <w:rFonts w:ascii="Wingdings" w:hAnsi="Wingdings" w:hint="default"/>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8" w15:restartNumberingAfterBreak="0">
    <w:nsid w:val="434A3DFC"/>
    <w:multiLevelType w:val="hybridMultilevel"/>
    <w:tmpl w:val="87844B3C"/>
    <w:lvl w:ilvl="0" w:tplc="EE5E3C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4ABA0CFA"/>
    <w:multiLevelType w:val="hybridMultilevel"/>
    <w:tmpl w:val="134CBD36"/>
    <w:lvl w:ilvl="0" w:tplc="3BC8F8DE">
      <w:start w:val="1"/>
      <w:numFmt w:val="decimal"/>
      <w:lvlText w:val="%1."/>
      <w:lvlJc w:val="left"/>
      <w:pPr>
        <w:ind w:left="2189" w:hanging="360"/>
      </w:pPr>
      <w:rPr>
        <w:rFonts w:hint="default"/>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10" w15:restartNumberingAfterBreak="0">
    <w:nsid w:val="5B3B1E66"/>
    <w:multiLevelType w:val="hybridMultilevel"/>
    <w:tmpl w:val="AA6EE10A"/>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1" w15:restartNumberingAfterBreak="0">
    <w:nsid w:val="5D887C5D"/>
    <w:multiLevelType w:val="hybridMultilevel"/>
    <w:tmpl w:val="81F8A6C6"/>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B9B7701"/>
    <w:multiLevelType w:val="hybridMultilevel"/>
    <w:tmpl w:val="81B80BCA"/>
    <w:lvl w:ilvl="0" w:tplc="0409000F">
      <w:start w:val="1"/>
      <w:numFmt w:val="decimal"/>
      <w:lvlText w:val="%1."/>
      <w:lvlJc w:val="left"/>
      <w:pPr>
        <w:ind w:left="389" w:hanging="360"/>
      </w:p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1"/>
  </w:num>
  <w:num w:numId="2">
    <w:abstractNumId w:val="4"/>
  </w:num>
  <w:num w:numId="3">
    <w:abstractNumId w:val="9"/>
  </w:num>
  <w:num w:numId="4">
    <w:abstractNumId w:val="6"/>
  </w:num>
  <w:num w:numId="5">
    <w:abstractNumId w:val="7"/>
  </w:num>
  <w:num w:numId="6">
    <w:abstractNumId w:val="11"/>
  </w:num>
  <w:num w:numId="7">
    <w:abstractNumId w:val="8"/>
  </w:num>
  <w:num w:numId="8">
    <w:abstractNumId w:val="0"/>
  </w:num>
  <w:num w:numId="9">
    <w:abstractNumId w:val="2"/>
  </w:num>
  <w:num w:numId="10">
    <w:abstractNumId w:val="3"/>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7"/>
    <w:rsid w:val="00003622"/>
    <w:rsid w:val="000037FC"/>
    <w:rsid w:val="000038D8"/>
    <w:rsid w:val="00015E6A"/>
    <w:rsid w:val="0001744A"/>
    <w:rsid w:val="0002365F"/>
    <w:rsid w:val="000249E9"/>
    <w:rsid w:val="0002681A"/>
    <w:rsid w:val="00026F07"/>
    <w:rsid w:val="000305FA"/>
    <w:rsid w:val="00030C6F"/>
    <w:rsid w:val="00031259"/>
    <w:rsid w:val="0003714D"/>
    <w:rsid w:val="000371E9"/>
    <w:rsid w:val="00045450"/>
    <w:rsid w:val="00045E0A"/>
    <w:rsid w:val="00046A0E"/>
    <w:rsid w:val="0005150D"/>
    <w:rsid w:val="000526E6"/>
    <w:rsid w:val="00056085"/>
    <w:rsid w:val="0006103B"/>
    <w:rsid w:val="00062FCB"/>
    <w:rsid w:val="00064ADD"/>
    <w:rsid w:val="00072C85"/>
    <w:rsid w:val="0007313B"/>
    <w:rsid w:val="00076534"/>
    <w:rsid w:val="00084807"/>
    <w:rsid w:val="000876E2"/>
    <w:rsid w:val="000907FC"/>
    <w:rsid w:val="000911B7"/>
    <w:rsid w:val="00095026"/>
    <w:rsid w:val="000A1984"/>
    <w:rsid w:val="000A2589"/>
    <w:rsid w:val="000A43B0"/>
    <w:rsid w:val="000A59A8"/>
    <w:rsid w:val="000A6303"/>
    <w:rsid w:val="000A7EF2"/>
    <w:rsid w:val="000B0413"/>
    <w:rsid w:val="000B1CF9"/>
    <w:rsid w:val="000B244C"/>
    <w:rsid w:val="000B348C"/>
    <w:rsid w:val="000B4963"/>
    <w:rsid w:val="000B56F7"/>
    <w:rsid w:val="000C125C"/>
    <w:rsid w:val="000C1CA8"/>
    <w:rsid w:val="000D2E8F"/>
    <w:rsid w:val="000D360D"/>
    <w:rsid w:val="000D5F8A"/>
    <w:rsid w:val="000D5F9F"/>
    <w:rsid w:val="000E2A29"/>
    <w:rsid w:val="000E4D9B"/>
    <w:rsid w:val="000E7C22"/>
    <w:rsid w:val="000F3D54"/>
    <w:rsid w:val="000F73A6"/>
    <w:rsid w:val="00103FFD"/>
    <w:rsid w:val="0010499B"/>
    <w:rsid w:val="00105F9E"/>
    <w:rsid w:val="00106D5E"/>
    <w:rsid w:val="001174C6"/>
    <w:rsid w:val="00120B46"/>
    <w:rsid w:val="0012549C"/>
    <w:rsid w:val="00127A04"/>
    <w:rsid w:val="00130334"/>
    <w:rsid w:val="001356D4"/>
    <w:rsid w:val="00136F59"/>
    <w:rsid w:val="0014423B"/>
    <w:rsid w:val="001469B2"/>
    <w:rsid w:val="00150971"/>
    <w:rsid w:val="00152FFC"/>
    <w:rsid w:val="00154819"/>
    <w:rsid w:val="00157E5C"/>
    <w:rsid w:val="00164091"/>
    <w:rsid w:val="0016424D"/>
    <w:rsid w:val="00172647"/>
    <w:rsid w:val="00174B68"/>
    <w:rsid w:val="0017506E"/>
    <w:rsid w:val="001760E0"/>
    <w:rsid w:val="001804B3"/>
    <w:rsid w:val="0018484D"/>
    <w:rsid w:val="00186C1E"/>
    <w:rsid w:val="00187744"/>
    <w:rsid w:val="001920B5"/>
    <w:rsid w:val="001934F8"/>
    <w:rsid w:val="00193802"/>
    <w:rsid w:val="00197E2E"/>
    <w:rsid w:val="001A0D58"/>
    <w:rsid w:val="001A309D"/>
    <w:rsid w:val="001A3305"/>
    <w:rsid w:val="001A404D"/>
    <w:rsid w:val="001A78FA"/>
    <w:rsid w:val="001B1979"/>
    <w:rsid w:val="001B3EFD"/>
    <w:rsid w:val="001C1AA5"/>
    <w:rsid w:val="001C221C"/>
    <w:rsid w:val="001C4C4A"/>
    <w:rsid w:val="001C75E8"/>
    <w:rsid w:val="001D0442"/>
    <w:rsid w:val="001D2D41"/>
    <w:rsid w:val="001E3BC1"/>
    <w:rsid w:val="001E651E"/>
    <w:rsid w:val="001F2B61"/>
    <w:rsid w:val="001F643B"/>
    <w:rsid w:val="002038D5"/>
    <w:rsid w:val="002040A8"/>
    <w:rsid w:val="002076B3"/>
    <w:rsid w:val="002201B3"/>
    <w:rsid w:val="00220B8A"/>
    <w:rsid w:val="00222E1C"/>
    <w:rsid w:val="0022660A"/>
    <w:rsid w:val="00230D47"/>
    <w:rsid w:val="00244D4A"/>
    <w:rsid w:val="00245516"/>
    <w:rsid w:val="00247680"/>
    <w:rsid w:val="00251329"/>
    <w:rsid w:val="00254269"/>
    <w:rsid w:val="002560B8"/>
    <w:rsid w:val="002619E4"/>
    <w:rsid w:val="00262C2E"/>
    <w:rsid w:val="00264DDA"/>
    <w:rsid w:val="00266975"/>
    <w:rsid w:val="00272D33"/>
    <w:rsid w:val="002732B2"/>
    <w:rsid w:val="00273A7C"/>
    <w:rsid w:val="00274DBB"/>
    <w:rsid w:val="002757F0"/>
    <w:rsid w:val="00280D32"/>
    <w:rsid w:val="00282DD4"/>
    <w:rsid w:val="002842CA"/>
    <w:rsid w:val="002848D9"/>
    <w:rsid w:val="0028735A"/>
    <w:rsid w:val="00291F47"/>
    <w:rsid w:val="00295146"/>
    <w:rsid w:val="002A0AD6"/>
    <w:rsid w:val="002A1741"/>
    <w:rsid w:val="002A2B4E"/>
    <w:rsid w:val="002A3CB3"/>
    <w:rsid w:val="002B598A"/>
    <w:rsid w:val="002B77D2"/>
    <w:rsid w:val="002C3CED"/>
    <w:rsid w:val="002C3D90"/>
    <w:rsid w:val="002C43C3"/>
    <w:rsid w:val="002C7CD6"/>
    <w:rsid w:val="002C7D23"/>
    <w:rsid w:val="002D044B"/>
    <w:rsid w:val="002D36BD"/>
    <w:rsid w:val="002D445F"/>
    <w:rsid w:val="002D5462"/>
    <w:rsid w:val="002E04CB"/>
    <w:rsid w:val="002E0E94"/>
    <w:rsid w:val="002E4B24"/>
    <w:rsid w:val="002E6546"/>
    <w:rsid w:val="002F1DE0"/>
    <w:rsid w:val="002F63B3"/>
    <w:rsid w:val="002F7B1D"/>
    <w:rsid w:val="003016B3"/>
    <w:rsid w:val="003026F2"/>
    <w:rsid w:val="0030426C"/>
    <w:rsid w:val="00306FEF"/>
    <w:rsid w:val="00307689"/>
    <w:rsid w:val="003152CB"/>
    <w:rsid w:val="0031742E"/>
    <w:rsid w:val="00323FEA"/>
    <w:rsid w:val="00324406"/>
    <w:rsid w:val="0033496D"/>
    <w:rsid w:val="0033646C"/>
    <w:rsid w:val="0034306C"/>
    <w:rsid w:val="00343532"/>
    <w:rsid w:val="00343FD1"/>
    <w:rsid w:val="00345FA9"/>
    <w:rsid w:val="0034744F"/>
    <w:rsid w:val="00350F7E"/>
    <w:rsid w:val="00351273"/>
    <w:rsid w:val="00355C96"/>
    <w:rsid w:val="00357161"/>
    <w:rsid w:val="00360B22"/>
    <w:rsid w:val="00364619"/>
    <w:rsid w:val="00367422"/>
    <w:rsid w:val="00375DF7"/>
    <w:rsid w:val="00377C30"/>
    <w:rsid w:val="00380EA9"/>
    <w:rsid w:val="00384A7C"/>
    <w:rsid w:val="0038601D"/>
    <w:rsid w:val="0039797F"/>
    <w:rsid w:val="003A1530"/>
    <w:rsid w:val="003A500D"/>
    <w:rsid w:val="003B0213"/>
    <w:rsid w:val="003B1214"/>
    <w:rsid w:val="003B20AA"/>
    <w:rsid w:val="003B47B7"/>
    <w:rsid w:val="003C1261"/>
    <w:rsid w:val="003C2281"/>
    <w:rsid w:val="003C26E9"/>
    <w:rsid w:val="003C3E8C"/>
    <w:rsid w:val="003C4B65"/>
    <w:rsid w:val="003D6B05"/>
    <w:rsid w:val="003D7ADC"/>
    <w:rsid w:val="003E0155"/>
    <w:rsid w:val="003E062D"/>
    <w:rsid w:val="003E2B3F"/>
    <w:rsid w:val="003F0590"/>
    <w:rsid w:val="003F098A"/>
    <w:rsid w:val="003F15CA"/>
    <w:rsid w:val="003F72A5"/>
    <w:rsid w:val="00401076"/>
    <w:rsid w:val="00401756"/>
    <w:rsid w:val="004041E1"/>
    <w:rsid w:val="00404B1E"/>
    <w:rsid w:val="00410403"/>
    <w:rsid w:val="004117CC"/>
    <w:rsid w:val="004148EA"/>
    <w:rsid w:val="00414A9D"/>
    <w:rsid w:val="0041570A"/>
    <w:rsid w:val="004176AF"/>
    <w:rsid w:val="00417DD6"/>
    <w:rsid w:val="00417FA5"/>
    <w:rsid w:val="00420356"/>
    <w:rsid w:val="00420C8F"/>
    <w:rsid w:val="00420E88"/>
    <w:rsid w:val="00422987"/>
    <w:rsid w:val="00422DDD"/>
    <w:rsid w:val="00423C53"/>
    <w:rsid w:val="004348CA"/>
    <w:rsid w:val="00434FB8"/>
    <w:rsid w:val="00437A63"/>
    <w:rsid w:val="0044164E"/>
    <w:rsid w:val="004603B9"/>
    <w:rsid w:val="00463E05"/>
    <w:rsid w:val="0046650F"/>
    <w:rsid w:val="0047190A"/>
    <w:rsid w:val="0047719C"/>
    <w:rsid w:val="00477C40"/>
    <w:rsid w:val="004800EF"/>
    <w:rsid w:val="00481D3A"/>
    <w:rsid w:val="00484D6C"/>
    <w:rsid w:val="0048564E"/>
    <w:rsid w:val="004911D9"/>
    <w:rsid w:val="00492782"/>
    <w:rsid w:val="00493689"/>
    <w:rsid w:val="00493C53"/>
    <w:rsid w:val="004A0F64"/>
    <w:rsid w:val="004A4805"/>
    <w:rsid w:val="004B0AFA"/>
    <w:rsid w:val="004B5B6C"/>
    <w:rsid w:val="004B61A7"/>
    <w:rsid w:val="004C1100"/>
    <w:rsid w:val="004C4849"/>
    <w:rsid w:val="004C53C8"/>
    <w:rsid w:val="004D38AC"/>
    <w:rsid w:val="004E1A64"/>
    <w:rsid w:val="004E3BB6"/>
    <w:rsid w:val="004E66C6"/>
    <w:rsid w:val="004E6B96"/>
    <w:rsid w:val="004F0CAD"/>
    <w:rsid w:val="004F77A6"/>
    <w:rsid w:val="005001A2"/>
    <w:rsid w:val="005022A7"/>
    <w:rsid w:val="00502ACB"/>
    <w:rsid w:val="005052E3"/>
    <w:rsid w:val="00506B06"/>
    <w:rsid w:val="005071BF"/>
    <w:rsid w:val="00515ED6"/>
    <w:rsid w:val="00522F3E"/>
    <w:rsid w:val="00523893"/>
    <w:rsid w:val="005241A2"/>
    <w:rsid w:val="00525307"/>
    <w:rsid w:val="00525B1A"/>
    <w:rsid w:val="00532190"/>
    <w:rsid w:val="00532E9F"/>
    <w:rsid w:val="00533A4B"/>
    <w:rsid w:val="005442B0"/>
    <w:rsid w:val="005448DC"/>
    <w:rsid w:val="005450C3"/>
    <w:rsid w:val="005478B3"/>
    <w:rsid w:val="00547FBD"/>
    <w:rsid w:val="005500E4"/>
    <w:rsid w:val="00550939"/>
    <w:rsid w:val="00550A38"/>
    <w:rsid w:val="005557A1"/>
    <w:rsid w:val="00556631"/>
    <w:rsid w:val="00562C8B"/>
    <w:rsid w:val="00566EB6"/>
    <w:rsid w:val="00574043"/>
    <w:rsid w:val="005747E4"/>
    <w:rsid w:val="00575D9D"/>
    <w:rsid w:val="005812E9"/>
    <w:rsid w:val="00584F56"/>
    <w:rsid w:val="00590868"/>
    <w:rsid w:val="00591ACB"/>
    <w:rsid w:val="005A01EC"/>
    <w:rsid w:val="005A552A"/>
    <w:rsid w:val="005B0DE8"/>
    <w:rsid w:val="005B17C4"/>
    <w:rsid w:val="005B1D91"/>
    <w:rsid w:val="005C08DB"/>
    <w:rsid w:val="005C0E0F"/>
    <w:rsid w:val="005D0C1B"/>
    <w:rsid w:val="005D35FB"/>
    <w:rsid w:val="005E5D36"/>
    <w:rsid w:val="005E77CF"/>
    <w:rsid w:val="005F16E6"/>
    <w:rsid w:val="005F2541"/>
    <w:rsid w:val="005F5B43"/>
    <w:rsid w:val="005F657D"/>
    <w:rsid w:val="005F7268"/>
    <w:rsid w:val="0060325D"/>
    <w:rsid w:val="00604515"/>
    <w:rsid w:val="00605FDD"/>
    <w:rsid w:val="00607561"/>
    <w:rsid w:val="006129BB"/>
    <w:rsid w:val="006206F3"/>
    <w:rsid w:val="00620EB8"/>
    <w:rsid w:val="00621C35"/>
    <w:rsid w:val="006220ED"/>
    <w:rsid w:val="00625567"/>
    <w:rsid w:val="00630196"/>
    <w:rsid w:val="00632A00"/>
    <w:rsid w:val="006350D7"/>
    <w:rsid w:val="00635BB6"/>
    <w:rsid w:val="0063680C"/>
    <w:rsid w:val="00642605"/>
    <w:rsid w:val="00646941"/>
    <w:rsid w:val="00646A0A"/>
    <w:rsid w:val="00646C0C"/>
    <w:rsid w:val="0065470C"/>
    <w:rsid w:val="0065596B"/>
    <w:rsid w:val="00655F65"/>
    <w:rsid w:val="00660517"/>
    <w:rsid w:val="0066104E"/>
    <w:rsid w:val="00661CC4"/>
    <w:rsid w:val="00662E11"/>
    <w:rsid w:val="00662E35"/>
    <w:rsid w:val="00663E4B"/>
    <w:rsid w:val="00664367"/>
    <w:rsid w:val="00665E9F"/>
    <w:rsid w:val="00666F13"/>
    <w:rsid w:val="00670748"/>
    <w:rsid w:val="00670CCE"/>
    <w:rsid w:val="006726D5"/>
    <w:rsid w:val="0067468D"/>
    <w:rsid w:val="00676A28"/>
    <w:rsid w:val="006801D8"/>
    <w:rsid w:val="00680B6F"/>
    <w:rsid w:val="00682888"/>
    <w:rsid w:val="00684C53"/>
    <w:rsid w:val="006868D1"/>
    <w:rsid w:val="00687A2B"/>
    <w:rsid w:val="0069132A"/>
    <w:rsid w:val="00692E1A"/>
    <w:rsid w:val="00696AE9"/>
    <w:rsid w:val="006A0847"/>
    <w:rsid w:val="006A38D7"/>
    <w:rsid w:val="006A7CBD"/>
    <w:rsid w:val="006B2875"/>
    <w:rsid w:val="006B3FD0"/>
    <w:rsid w:val="006B4E6E"/>
    <w:rsid w:val="006B5177"/>
    <w:rsid w:val="006C020A"/>
    <w:rsid w:val="006C050C"/>
    <w:rsid w:val="006C2727"/>
    <w:rsid w:val="006C2900"/>
    <w:rsid w:val="006C5292"/>
    <w:rsid w:val="006C566D"/>
    <w:rsid w:val="006C7D6F"/>
    <w:rsid w:val="006D0135"/>
    <w:rsid w:val="006D0269"/>
    <w:rsid w:val="006D3C11"/>
    <w:rsid w:val="006D6229"/>
    <w:rsid w:val="006E162E"/>
    <w:rsid w:val="006E219B"/>
    <w:rsid w:val="006E580E"/>
    <w:rsid w:val="006E5C14"/>
    <w:rsid w:val="006E74CB"/>
    <w:rsid w:val="006F01E5"/>
    <w:rsid w:val="006F69B0"/>
    <w:rsid w:val="006F7436"/>
    <w:rsid w:val="006F7DAE"/>
    <w:rsid w:val="00704DA9"/>
    <w:rsid w:val="007052C1"/>
    <w:rsid w:val="00706EB1"/>
    <w:rsid w:val="00706FA1"/>
    <w:rsid w:val="00714A8D"/>
    <w:rsid w:val="00716852"/>
    <w:rsid w:val="0072108E"/>
    <w:rsid w:val="00721F71"/>
    <w:rsid w:val="00722DF9"/>
    <w:rsid w:val="00722F17"/>
    <w:rsid w:val="0072385A"/>
    <w:rsid w:val="007303CD"/>
    <w:rsid w:val="007366F5"/>
    <w:rsid w:val="00736BD8"/>
    <w:rsid w:val="00736C93"/>
    <w:rsid w:val="0074231A"/>
    <w:rsid w:val="00744BE8"/>
    <w:rsid w:val="00746569"/>
    <w:rsid w:val="00750769"/>
    <w:rsid w:val="0075464E"/>
    <w:rsid w:val="007572E0"/>
    <w:rsid w:val="00757FB3"/>
    <w:rsid w:val="00760340"/>
    <w:rsid w:val="00761C1D"/>
    <w:rsid w:val="007641EC"/>
    <w:rsid w:val="007659F8"/>
    <w:rsid w:val="00773002"/>
    <w:rsid w:val="007767B0"/>
    <w:rsid w:val="00776B62"/>
    <w:rsid w:val="00781B06"/>
    <w:rsid w:val="00785265"/>
    <w:rsid w:val="007868EA"/>
    <w:rsid w:val="00786FBD"/>
    <w:rsid w:val="0078766E"/>
    <w:rsid w:val="00793826"/>
    <w:rsid w:val="007A12F9"/>
    <w:rsid w:val="007A4887"/>
    <w:rsid w:val="007B0E3C"/>
    <w:rsid w:val="007B175E"/>
    <w:rsid w:val="007B3F15"/>
    <w:rsid w:val="007B5138"/>
    <w:rsid w:val="007D0205"/>
    <w:rsid w:val="007D1B84"/>
    <w:rsid w:val="007D1D4E"/>
    <w:rsid w:val="007E08B8"/>
    <w:rsid w:val="007E1725"/>
    <w:rsid w:val="007E2065"/>
    <w:rsid w:val="007E3071"/>
    <w:rsid w:val="007E5E61"/>
    <w:rsid w:val="007F0235"/>
    <w:rsid w:val="007F1B2D"/>
    <w:rsid w:val="007F25E4"/>
    <w:rsid w:val="007F70D1"/>
    <w:rsid w:val="00804A81"/>
    <w:rsid w:val="00814579"/>
    <w:rsid w:val="008227EE"/>
    <w:rsid w:val="00837535"/>
    <w:rsid w:val="00843815"/>
    <w:rsid w:val="0084541D"/>
    <w:rsid w:val="008459D9"/>
    <w:rsid w:val="00846F51"/>
    <w:rsid w:val="00851685"/>
    <w:rsid w:val="008518E8"/>
    <w:rsid w:val="008532A8"/>
    <w:rsid w:val="0085390B"/>
    <w:rsid w:val="00860201"/>
    <w:rsid w:val="00860DBC"/>
    <w:rsid w:val="008649D3"/>
    <w:rsid w:val="0086662B"/>
    <w:rsid w:val="00867E07"/>
    <w:rsid w:val="00870780"/>
    <w:rsid w:val="0087228F"/>
    <w:rsid w:val="00876628"/>
    <w:rsid w:val="008766A1"/>
    <w:rsid w:val="00876A13"/>
    <w:rsid w:val="008831EF"/>
    <w:rsid w:val="008854C3"/>
    <w:rsid w:val="00886088"/>
    <w:rsid w:val="008908F2"/>
    <w:rsid w:val="008922AE"/>
    <w:rsid w:val="008951A6"/>
    <w:rsid w:val="0089724E"/>
    <w:rsid w:val="0089779D"/>
    <w:rsid w:val="008A1604"/>
    <w:rsid w:val="008A198C"/>
    <w:rsid w:val="008A32DD"/>
    <w:rsid w:val="008A7380"/>
    <w:rsid w:val="008A772D"/>
    <w:rsid w:val="008C100E"/>
    <w:rsid w:val="008C3D60"/>
    <w:rsid w:val="008C4377"/>
    <w:rsid w:val="008D100C"/>
    <w:rsid w:val="008D2040"/>
    <w:rsid w:val="008D2B08"/>
    <w:rsid w:val="008E22A0"/>
    <w:rsid w:val="008F5641"/>
    <w:rsid w:val="008F72C4"/>
    <w:rsid w:val="00901853"/>
    <w:rsid w:val="0090315B"/>
    <w:rsid w:val="009038DD"/>
    <w:rsid w:val="00906A3D"/>
    <w:rsid w:val="00910A57"/>
    <w:rsid w:val="00914963"/>
    <w:rsid w:val="00914FD5"/>
    <w:rsid w:val="00917AE2"/>
    <w:rsid w:val="00921035"/>
    <w:rsid w:val="00923582"/>
    <w:rsid w:val="009378D9"/>
    <w:rsid w:val="00941316"/>
    <w:rsid w:val="00943736"/>
    <w:rsid w:val="0094501E"/>
    <w:rsid w:val="00946044"/>
    <w:rsid w:val="00947CC0"/>
    <w:rsid w:val="00950129"/>
    <w:rsid w:val="00954348"/>
    <w:rsid w:val="00954B18"/>
    <w:rsid w:val="0095615C"/>
    <w:rsid w:val="0097237F"/>
    <w:rsid w:val="00983DC8"/>
    <w:rsid w:val="00986478"/>
    <w:rsid w:val="00992CE1"/>
    <w:rsid w:val="009938AC"/>
    <w:rsid w:val="00994F25"/>
    <w:rsid w:val="009A123A"/>
    <w:rsid w:val="009A2961"/>
    <w:rsid w:val="009A519C"/>
    <w:rsid w:val="009A6A68"/>
    <w:rsid w:val="009A7F8E"/>
    <w:rsid w:val="009B7A0C"/>
    <w:rsid w:val="009C111E"/>
    <w:rsid w:val="009C755C"/>
    <w:rsid w:val="009D061D"/>
    <w:rsid w:val="009D2B1C"/>
    <w:rsid w:val="009D471D"/>
    <w:rsid w:val="009E3318"/>
    <w:rsid w:val="009F6F1D"/>
    <w:rsid w:val="00A11B8E"/>
    <w:rsid w:val="00A157E1"/>
    <w:rsid w:val="00A2002F"/>
    <w:rsid w:val="00A20EA9"/>
    <w:rsid w:val="00A23F52"/>
    <w:rsid w:val="00A32469"/>
    <w:rsid w:val="00A32F06"/>
    <w:rsid w:val="00A45BB7"/>
    <w:rsid w:val="00A548D4"/>
    <w:rsid w:val="00A56168"/>
    <w:rsid w:val="00A57B75"/>
    <w:rsid w:val="00A6170A"/>
    <w:rsid w:val="00A62C80"/>
    <w:rsid w:val="00A6584A"/>
    <w:rsid w:val="00A67B42"/>
    <w:rsid w:val="00A73EFE"/>
    <w:rsid w:val="00A76537"/>
    <w:rsid w:val="00A80650"/>
    <w:rsid w:val="00A855C7"/>
    <w:rsid w:val="00A86AAF"/>
    <w:rsid w:val="00A90597"/>
    <w:rsid w:val="00A913BF"/>
    <w:rsid w:val="00A91847"/>
    <w:rsid w:val="00A94C37"/>
    <w:rsid w:val="00A95410"/>
    <w:rsid w:val="00AA0602"/>
    <w:rsid w:val="00AA4BB4"/>
    <w:rsid w:val="00AA725F"/>
    <w:rsid w:val="00AC6767"/>
    <w:rsid w:val="00AD0656"/>
    <w:rsid w:val="00AD7C1E"/>
    <w:rsid w:val="00B01D63"/>
    <w:rsid w:val="00B022E4"/>
    <w:rsid w:val="00B045BE"/>
    <w:rsid w:val="00B11F60"/>
    <w:rsid w:val="00B17674"/>
    <w:rsid w:val="00B201EE"/>
    <w:rsid w:val="00B226FE"/>
    <w:rsid w:val="00B25A57"/>
    <w:rsid w:val="00B268FF"/>
    <w:rsid w:val="00B30987"/>
    <w:rsid w:val="00B34FC3"/>
    <w:rsid w:val="00B41CE6"/>
    <w:rsid w:val="00B42CCD"/>
    <w:rsid w:val="00B43F3D"/>
    <w:rsid w:val="00B44BBF"/>
    <w:rsid w:val="00B51E71"/>
    <w:rsid w:val="00B5314A"/>
    <w:rsid w:val="00B54D3B"/>
    <w:rsid w:val="00B60260"/>
    <w:rsid w:val="00B60360"/>
    <w:rsid w:val="00B63A83"/>
    <w:rsid w:val="00B66422"/>
    <w:rsid w:val="00B721F1"/>
    <w:rsid w:val="00B73329"/>
    <w:rsid w:val="00B73D1F"/>
    <w:rsid w:val="00B77C44"/>
    <w:rsid w:val="00B861AE"/>
    <w:rsid w:val="00B87CD1"/>
    <w:rsid w:val="00B94401"/>
    <w:rsid w:val="00B950CE"/>
    <w:rsid w:val="00B955FC"/>
    <w:rsid w:val="00BA2AA8"/>
    <w:rsid w:val="00BA7367"/>
    <w:rsid w:val="00BA73DF"/>
    <w:rsid w:val="00BB5881"/>
    <w:rsid w:val="00BC0785"/>
    <w:rsid w:val="00BD01D8"/>
    <w:rsid w:val="00BD4CFC"/>
    <w:rsid w:val="00BE102B"/>
    <w:rsid w:val="00BE164B"/>
    <w:rsid w:val="00BF1328"/>
    <w:rsid w:val="00BF4BA4"/>
    <w:rsid w:val="00BF634B"/>
    <w:rsid w:val="00C03625"/>
    <w:rsid w:val="00C077C2"/>
    <w:rsid w:val="00C102FC"/>
    <w:rsid w:val="00C1111E"/>
    <w:rsid w:val="00C1242D"/>
    <w:rsid w:val="00C175B5"/>
    <w:rsid w:val="00C2210A"/>
    <w:rsid w:val="00C26176"/>
    <w:rsid w:val="00C26433"/>
    <w:rsid w:val="00C40EAF"/>
    <w:rsid w:val="00C42687"/>
    <w:rsid w:val="00C44EF1"/>
    <w:rsid w:val="00C46BAC"/>
    <w:rsid w:val="00C60FC9"/>
    <w:rsid w:val="00C619C1"/>
    <w:rsid w:val="00C6568D"/>
    <w:rsid w:val="00C657E8"/>
    <w:rsid w:val="00C67D44"/>
    <w:rsid w:val="00C70591"/>
    <w:rsid w:val="00C73392"/>
    <w:rsid w:val="00C814E8"/>
    <w:rsid w:val="00C86894"/>
    <w:rsid w:val="00C91EFC"/>
    <w:rsid w:val="00CA0EA7"/>
    <w:rsid w:val="00CA512E"/>
    <w:rsid w:val="00CB03EF"/>
    <w:rsid w:val="00CB540A"/>
    <w:rsid w:val="00CB61B8"/>
    <w:rsid w:val="00CB63A4"/>
    <w:rsid w:val="00CC2E42"/>
    <w:rsid w:val="00CC52E9"/>
    <w:rsid w:val="00CC6CC0"/>
    <w:rsid w:val="00CD43EC"/>
    <w:rsid w:val="00CD5F31"/>
    <w:rsid w:val="00CD740F"/>
    <w:rsid w:val="00CE0D08"/>
    <w:rsid w:val="00CE3F85"/>
    <w:rsid w:val="00CE5501"/>
    <w:rsid w:val="00CE5566"/>
    <w:rsid w:val="00CE719E"/>
    <w:rsid w:val="00CE732E"/>
    <w:rsid w:val="00CF0147"/>
    <w:rsid w:val="00CF0D08"/>
    <w:rsid w:val="00CF1EF1"/>
    <w:rsid w:val="00CF2615"/>
    <w:rsid w:val="00CF2AD4"/>
    <w:rsid w:val="00CF4318"/>
    <w:rsid w:val="00CF4CCD"/>
    <w:rsid w:val="00CF4FC8"/>
    <w:rsid w:val="00CF5A04"/>
    <w:rsid w:val="00D017F4"/>
    <w:rsid w:val="00D053A8"/>
    <w:rsid w:val="00D068D3"/>
    <w:rsid w:val="00D10EE9"/>
    <w:rsid w:val="00D12117"/>
    <w:rsid w:val="00D151C1"/>
    <w:rsid w:val="00D16FF7"/>
    <w:rsid w:val="00D30B4C"/>
    <w:rsid w:val="00D3222E"/>
    <w:rsid w:val="00D3400C"/>
    <w:rsid w:val="00D37AD3"/>
    <w:rsid w:val="00D40FBB"/>
    <w:rsid w:val="00D44ACB"/>
    <w:rsid w:val="00D47012"/>
    <w:rsid w:val="00D4706C"/>
    <w:rsid w:val="00D532A1"/>
    <w:rsid w:val="00D56755"/>
    <w:rsid w:val="00D569E8"/>
    <w:rsid w:val="00D61929"/>
    <w:rsid w:val="00D61BED"/>
    <w:rsid w:val="00D624A4"/>
    <w:rsid w:val="00D627CD"/>
    <w:rsid w:val="00D7368E"/>
    <w:rsid w:val="00D73DCA"/>
    <w:rsid w:val="00D82907"/>
    <w:rsid w:val="00D83281"/>
    <w:rsid w:val="00D8448E"/>
    <w:rsid w:val="00D84C7E"/>
    <w:rsid w:val="00D9013F"/>
    <w:rsid w:val="00D90741"/>
    <w:rsid w:val="00D90E3A"/>
    <w:rsid w:val="00D97B29"/>
    <w:rsid w:val="00D97F84"/>
    <w:rsid w:val="00DA1AD7"/>
    <w:rsid w:val="00DA6951"/>
    <w:rsid w:val="00DC03AF"/>
    <w:rsid w:val="00DC38C0"/>
    <w:rsid w:val="00DC7198"/>
    <w:rsid w:val="00DD1992"/>
    <w:rsid w:val="00DD19A7"/>
    <w:rsid w:val="00DD3B50"/>
    <w:rsid w:val="00DE1FFB"/>
    <w:rsid w:val="00DE3D1E"/>
    <w:rsid w:val="00DE48FF"/>
    <w:rsid w:val="00DF56AE"/>
    <w:rsid w:val="00E00A89"/>
    <w:rsid w:val="00E066E5"/>
    <w:rsid w:val="00E13E0E"/>
    <w:rsid w:val="00E142E7"/>
    <w:rsid w:val="00E169B3"/>
    <w:rsid w:val="00E179A0"/>
    <w:rsid w:val="00E22107"/>
    <w:rsid w:val="00E247F4"/>
    <w:rsid w:val="00E2647D"/>
    <w:rsid w:val="00E30909"/>
    <w:rsid w:val="00E324ED"/>
    <w:rsid w:val="00E326E6"/>
    <w:rsid w:val="00E3327A"/>
    <w:rsid w:val="00E343C0"/>
    <w:rsid w:val="00E41BDF"/>
    <w:rsid w:val="00E42507"/>
    <w:rsid w:val="00E459FC"/>
    <w:rsid w:val="00E47421"/>
    <w:rsid w:val="00E47EC9"/>
    <w:rsid w:val="00E54AE1"/>
    <w:rsid w:val="00E55A9E"/>
    <w:rsid w:val="00E55D0B"/>
    <w:rsid w:val="00E57E10"/>
    <w:rsid w:val="00E62451"/>
    <w:rsid w:val="00E62623"/>
    <w:rsid w:val="00E634F2"/>
    <w:rsid w:val="00E66554"/>
    <w:rsid w:val="00E721E8"/>
    <w:rsid w:val="00E724D6"/>
    <w:rsid w:val="00E7375B"/>
    <w:rsid w:val="00E81420"/>
    <w:rsid w:val="00E951B9"/>
    <w:rsid w:val="00EA2B7B"/>
    <w:rsid w:val="00EA3C90"/>
    <w:rsid w:val="00EA500C"/>
    <w:rsid w:val="00EA5BD3"/>
    <w:rsid w:val="00EB6CA6"/>
    <w:rsid w:val="00EB6EEA"/>
    <w:rsid w:val="00EC0018"/>
    <w:rsid w:val="00EC1CB0"/>
    <w:rsid w:val="00EC4179"/>
    <w:rsid w:val="00ED4488"/>
    <w:rsid w:val="00ED4998"/>
    <w:rsid w:val="00ED54AA"/>
    <w:rsid w:val="00ED6934"/>
    <w:rsid w:val="00ED735B"/>
    <w:rsid w:val="00EE3455"/>
    <w:rsid w:val="00EE49B1"/>
    <w:rsid w:val="00EE564F"/>
    <w:rsid w:val="00EE6BF1"/>
    <w:rsid w:val="00EF2E77"/>
    <w:rsid w:val="00EF6828"/>
    <w:rsid w:val="00EF73B8"/>
    <w:rsid w:val="00F01072"/>
    <w:rsid w:val="00F03AB5"/>
    <w:rsid w:val="00F03E85"/>
    <w:rsid w:val="00F05391"/>
    <w:rsid w:val="00F070AF"/>
    <w:rsid w:val="00F109A0"/>
    <w:rsid w:val="00F13DAB"/>
    <w:rsid w:val="00F13EF0"/>
    <w:rsid w:val="00F16B80"/>
    <w:rsid w:val="00F174A0"/>
    <w:rsid w:val="00F32922"/>
    <w:rsid w:val="00F33D56"/>
    <w:rsid w:val="00F3481A"/>
    <w:rsid w:val="00F34F79"/>
    <w:rsid w:val="00F35660"/>
    <w:rsid w:val="00F40D97"/>
    <w:rsid w:val="00F50255"/>
    <w:rsid w:val="00F51BFC"/>
    <w:rsid w:val="00F54BFA"/>
    <w:rsid w:val="00F55D44"/>
    <w:rsid w:val="00F575FE"/>
    <w:rsid w:val="00F625F6"/>
    <w:rsid w:val="00F62D5D"/>
    <w:rsid w:val="00F661F8"/>
    <w:rsid w:val="00F666D6"/>
    <w:rsid w:val="00F721CB"/>
    <w:rsid w:val="00F7405F"/>
    <w:rsid w:val="00F7474B"/>
    <w:rsid w:val="00F77889"/>
    <w:rsid w:val="00F77D65"/>
    <w:rsid w:val="00F80DC4"/>
    <w:rsid w:val="00F837F7"/>
    <w:rsid w:val="00F8388E"/>
    <w:rsid w:val="00F84F7E"/>
    <w:rsid w:val="00F876CD"/>
    <w:rsid w:val="00F9014E"/>
    <w:rsid w:val="00F90432"/>
    <w:rsid w:val="00F91582"/>
    <w:rsid w:val="00F920E0"/>
    <w:rsid w:val="00F92AF5"/>
    <w:rsid w:val="00F93D80"/>
    <w:rsid w:val="00F97142"/>
    <w:rsid w:val="00FA047E"/>
    <w:rsid w:val="00FA1296"/>
    <w:rsid w:val="00FA4AFF"/>
    <w:rsid w:val="00FA6D81"/>
    <w:rsid w:val="00FB0613"/>
    <w:rsid w:val="00FB6D7F"/>
    <w:rsid w:val="00FC42A9"/>
    <w:rsid w:val="00FC547E"/>
    <w:rsid w:val="00FC6B2C"/>
    <w:rsid w:val="00FD3298"/>
    <w:rsid w:val="00FD3633"/>
    <w:rsid w:val="00FE02A0"/>
    <w:rsid w:val="00FE0A1A"/>
    <w:rsid w:val="00FE1901"/>
    <w:rsid w:val="00FE4AFA"/>
    <w:rsid w:val="00FE549B"/>
    <w:rsid w:val="00FE6B2B"/>
    <w:rsid w:val="00FE7D22"/>
    <w:rsid w:val="00FF017E"/>
    <w:rsid w:val="00FF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D35E9E-9167-4357-8DAC-3490EA12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8A32DD"/>
    <w:pPr>
      <w:autoSpaceDE w:val="0"/>
      <w:autoSpaceDN w:val="0"/>
      <w:adjustRightInd w:val="0"/>
    </w:pPr>
    <w:rPr>
      <w:sz w:val="24"/>
      <w:szCs w:val="24"/>
    </w:rPr>
  </w:style>
  <w:style w:type="paragraph" w:styleId="Header">
    <w:name w:val="header"/>
    <w:basedOn w:val="Normal"/>
    <w:link w:val="HeaderChar"/>
    <w:uiPriority w:val="99"/>
    <w:rsid w:val="00525307"/>
    <w:pPr>
      <w:tabs>
        <w:tab w:val="center" w:pos="4320"/>
        <w:tab w:val="right" w:pos="8640"/>
      </w:tabs>
    </w:pPr>
  </w:style>
  <w:style w:type="paragraph" w:styleId="Footer">
    <w:name w:val="footer"/>
    <w:basedOn w:val="Normal"/>
    <w:link w:val="FooterChar"/>
    <w:uiPriority w:val="99"/>
    <w:rsid w:val="00525307"/>
    <w:pPr>
      <w:tabs>
        <w:tab w:val="center" w:pos="4320"/>
        <w:tab w:val="right" w:pos="8640"/>
      </w:tabs>
    </w:pPr>
  </w:style>
  <w:style w:type="table" w:styleId="TableGrid">
    <w:name w:val="Table Grid"/>
    <w:basedOn w:val="TableNormal"/>
    <w:rsid w:val="0052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2782"/>
    <w:rPr>
      <w:color w:val="0000FF"/>
      <w:u w:val="single"/>
    </w:rPr>
  </w:style>
  <w:style w:type="paragraph" w:styleId="BalloonText">
    <w:name w:val="Balloon Text"/>
    <w:basedOn w:val="Normal"/>
    <w:semiHidden/>
    <w:rsid w:val="00FE549B"/>
    <w:rPr>
      <w:rFonts w:ascii="Tahoma" w:hAnsi="Tahoma" w:cs="Tahoma"/>
      <w:sz w:val="16"/>
      <w:szCs w:val="16"/>
    </w:rPr>
  </w:style>
  <w:style w:type="character" w:styleId="PageNumber">
    <w:name w:val="page number"/>
    <w:basedOn w:val="DefaultParagraphFont"/>
    <w:rsid w:val="00F070AF"/>
  </w:style>
  <w:style w:type="paragraph" w:styleId="ListParagraph">
    <w:name w:val="List Paragraph"/>
    <w:basedOn w:val="Normal"/>
    <w:uiPriority w:val="34"/>
    <w:qFormat/>
    <w:rsid w:val="00C86894"/>
    <w:pPr>
      <w:ind w:left="720"/>
      <w:contextualSpacing/>
    </w:pPr>
  </w:style>
  <w:style w:type="character" w:customStyle="1" w:styleId="HeaderChar">
    <w:name w:val="Header Char"/>
    <w:basedOn w:val="DefaultParagraphFont"/>
    <w:link w:val="Header"/>
    <w:uiPriority w:val="99"/>
    <w:rsid w:val="00DE1FFB"/>
    <w:rPr>
      <w:sz w:val="24"/>
      <w:szCs w:val="24"/>
    </w:rPr>
  </w:style>
  <w:style w:type="character" w:customStyle="1" w:styleId="FooterChar">
    <w:name w:val="Footer Char"/>
    <w:basedOn w:val="DefaultParagraphFont"/>
    <w:link w:val="Footer"/>
    <w:uiPriority w:val="99"/>
    <w:rsid w:val="00DE1FFB"/>
    <w:rPr>
      <w:sz w:val="24"/>
      <w:szCs w:val="24"/>
    </w:rPr>
  </w:style>
  <w:style w:type="character" w:styleId="Emphasis">
    <w:name w:val="Emphasis"/>
    <w:basedOn w:val="DefaultParagraphFont"/>
    <w:qFormat/>
    <w:rsid w:val="00F01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69066">
      <w:bodyDiv w:val="1"/>
      <w:marLeft w:val="0"/>
      <w:marRight w:val="0"/>
      <w:marTop w:val="0"/>
      <w:marBottom w:val="0"/>
      <w:divBdr>
        <w:top w:val="none" w:sz="0" w:space="0" w:color="auto"/>
        <w:left w:val="none" w:sz="0" w:space="0" w:color="auto"/>
        <w:bottom w:val="none" w:sz="0" w:space="0" w:color="auto"/>
        <w:right w:val="none" w:sz="0" w:space="0" w:color="auto"/>
      </w:divBdr>
    </w:div>
    <w:div w:id="18702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0Section\Application%20Data\Microsoft\Templates\Mess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A005C-30BC-4294-8300-A28BA66D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Message</Template>
  <TotalTime>273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vt:lpstr>
    </vt:vector>
  </TitlesOfParts>
  <Company>Haa Alif Atoll Office</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Ha Alif Atoll</dc:creator>
  <cp:lastModifiedBy>Aishath Moosa</cp:lastModifiedBy>
  <cp:revision>34</cp:revision>
  <cp:lastPrinted>2019-11-12T20:18:00Z</cp:lastPrinted>
  <dcterms:created xsi:type="dcterms:W3CDTF">2019-05-19T04:14:00Z</dcterms:created>
  <dcterms:modified xsi:type="dcterms:W3CDTF">2019-12-19T07:56:00Z</dcterms:modified>
</cp:coreProperties>
</file>