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17" w:rsidRDefault="00E82A17" w:rsidP="009B21C6">
      <w:pPr>
        <w:bidi/>
        <w:jc w:val="both"/>
        <w:rPr>
          <w:rFonts w:ascii="Faruma" w:hAnsi="Faruma" w:cs="Faruma"/>
          <w:sz w:val="8"/>
          <w:szCs w:val="6"/>
          <w:lang w:bidi="dv-MV"/>
        </w:rPr>
      </w:pPr>
    </w:p>
    <w:p w:rsidR="00796FC0" w:rsidRDefault="00796FC0" w:rsidP="00796FC0">
      <w:pPr>
        <w:bidi/>
        <w:jc w:val="both"/>
        <w:rPr>
          <w:rFonts w:ascii="Faruma" w:hAnsi="Faruma" w:cs="Faruma"/>
          <w:sz w:val="8"/>
          <w:szCs w:val="6"/>
          <w:lang w:bidi="dv-MV"/>
        </w:rPr>
      </w:pPr>
    </w:p>
    <w:p w:rsidR="00813AB2" w:rsidRPr="00B53359" w:rsidRDefault="00813AB2" w:rsidP="00813AB2">
      <w:pPr>
        <w:bidi/>
        <w:jc w:val="both"/>
        <w:rPr>
          <w:rFonts w:ascii="Faruma" w:hAnsi="Faruma" w:cs="Faruma"/>
          <w:sz w:val="8"/>
          <w:szCs w:val="6"/>
          <w:rtl/>
          <w:lang w:bidi="dv-MV"/>
        </w:rPr>
      </w:pPr>
    </w:p>
    <w:p w:rsidR="00A2490E" w:rsidRPr="00EE0170" w:rsidRDefault="00EE0170" w:rsidP="00EE0170">
      <w:pPr>
        <w:bidi/>
        <w:spacing w:after="0"/>
        <w:jc w:val="center"/>
        <w:rPr>
          <w:rFonts w:ascii="Faruma" w:hAnsi="Faruma" w:cs="Faruma"/>
          <w:b/>
          <w:bCs/>
          <w:color w:val="FF0000"/>
          <w:sz w:val="28"/>
          <w:szCs w:val="28"/>
          <w:u w:val="single"/>
          <w:rtl/>
          <w:lang w:bidi="dv-MV"/>
        </w:rPr>
      </w:pPr>
      <w:r w:rsidRPr="00EE0170">
        <w:rPr>
          <w:rFonts w:ascii="Faruma" w:hAnsi="Faruma" w:cs="Faruma"/>
          <w:b/>
          <w:bCs/>
          <w:color w:val="000000" w:themeColor="text1"/>
          <w:sz w:val="28"/>
          <w:szCs w:val="28"/>
          <w:u w:val="single"/>
          <w:rtl/>
          <w:lang w:bidi="dv-MV"/>
        </w:rPr>
        <w:t>މިނިސްޓްރީ އޮފް ނޭޝަނަލް ޕްލޭނިންގ އެންޑް އިންފްރާސްޓްރަކްޗަރ</w:t>
      </w:r>
      <w:r w:rsidRPr="00EE0170">
        <w:rPr>
          <w:rFonts w:ascii="Faruma" w:hAnsi="Faruma" w:cs="Faruma"/>
          <w:b/>
          <w:bCs/>
          <w:color w:val="000000" w:themeColor="text1"/>
          <w:sz w:val="28"/>
          <w:szCs w:val="28"/>
          <w:u w:val="single"/>
          <w:lang w:bidi="dv-MV"/>
        </w:rPr>
        <w:t xml:space="preserve">  </w:t>
      </w:r>
      <w:r w:rsidRPr="00EE0170">
        <w:rPr>
          <w:rFonts w:ascii="Faruma" w:hAnsi="Faruma" w:cs="Faruma" w:hint="cs"/>
          <w:b/>
          <w:bCs/>
          <w:color w:val="000000" w:themeColor="text1"/>
          <w:sz w:val="28"/>
          <w:szCs w:val="28"/>
          <w:u w:val="single"/>
          <w:rtl/>
          <w:lang w:bidi="dv-MV"/>
        </w:rPr>
        <w:t xml:space="preserve">އަށް 19 ލީޓަރުގެ ފެންފުޅި 02 (ދޭއް) އަހަރު ދުވަހަށް ސަޕްލައިކޮށްދޭނެ </w:t>
      </w:r>
      <w:r w:rsidRPr="00EE0170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ފަރާތ</w:t>
      </w:r>
      <w:r w:rsidRPr="00EE017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ެއް</w:t>
      </w:r>
      <w:r w:rsidRPr="00EE0170">
        <w:rPr>
          <w:rFonts w:ascii="Faruma" w:hAnsi="Faruma" w:cs="Faruma" w:hint="cs"/>
          <w:b/>
          <w:bCs/>
          <w:color w:val="000000" w:themeColor="text1"/>
          <w:sz w:val="28"/>
          <w:szCs w:val="28"/>
          <w:u w:val="single"/>
          <w:rtl/>
          <w:lang w:bidi="dv-MV"/>
        </w:rPr>
        <w:t xml:space="preserve"> ހޯދުމަށް</w:t>
      </w:r>
    </w:p>
    <w:p w:rsidR="00A2490E" w:rsidRPr="009565C8" w:rsidRDefault="00A2490E" w:rsidP="009B21C6">
      <w:pPr>
        <w:bidi/>
        <w:spacing w:after="0"/>
        <w:ind w:left="-19"/>
        <w:jc w:val="center"/>
        <w:rPr>
          <w:rFonts w:ascii="Faruma" w:hAnsi="Faruma" w:cs="Faruma"/>
          <w:b/>
          <w:bCs/>
          <w:color w:val="FF0000"/>
          <w:sz w:val="4"/>
          <w:szCs w:val="4"/>
          <w:u w:val="single"/>
          <w:rtl/>
          <w:lang w:bidi="dv-MV"/>
        </w:rPr>
      </w:pPr>
    </w:p>
    <w:p w:rsidR="00A2490E" w:rsidRPr="009565C8" w:rsidRDefault="00A2490E" w:rsidP="009B21C6">
      <w:pPr>
        <w:bidi/>
        <w:spacing w:after="0"/>
        <w:ind w:left="-19"/>
        <w:jc w:val="center"/>
        <w:rPr>
          <w:rFonts w:ascii="Faruma" w:hAnsi="Faruma" w:cs="Faruma"/>
          <w:b/>
          <w:bCs/>
          <w:color w:val="FF0000"/>
          <w:sz w:val="4"/>
          <w:szCs w:val="4"/>
          <w:u w:val="single"/>
          <w:rtl/>
          <w:lang w:bidi="dv-MV"/>
        </w:rPr>
      </w:pPr>
    </w:p>
    <w:p w:rsidR="00A2490E" w:rsidRPr="004E3CDF" w:rsidRDefault="00A2490E" w:rsidP="0060341B">
      <w:pPr>
        <w:bidi/>
        <w:spacing w:after="0"/>
        <w:ind w:left="-19"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4E3CDF">
        <w:rPr>
          <w:rFonts w:ascii="Faruma" w:hAnsi="Faruma" w:cs="Faruma"/>
          <w:color w:val="000000" w:themeColor="text1"/>
          <w:rtl/>
          <w:lang w:bidi="dv-MV"/>
        </w:rPr>
        <w:t xml:space="preserve">އިޢުލާން ނަންބަރު: </w:t>
      </w:r>
      <w:r w:rsidR="005721E0" w:rsidRPr="004E3CDF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60341B">
        <w:rPr>
          <w:rFonts w:ascii="Arial" w:hAnsi="Arial"/>
          <w:color w:val="336600"/>
          <w:sz w:val="18"/>
          <w:szCs w:val="18"/>
          <w:shd w:val="clear" w:color="auto" w:fill="FFFFFF"/>
        </w:rPr>
        <w:t>(IUL)471-CDS3/1/2020/34</w:t>
      </w:r>
    </w:p>
    <w:p w:rsidR="0055522D" w:rsidRPr="00EE0170" w:rsidRDefault="00A2490E" w:rsidP="00261988">
      <w:pPr>
        <w:bidi/>
        <w:spacing w:after="0"/>
        <w:ind w:left="-19"/>
        <w:jc w:val="both"/>
        <w:rPr>
          <w:rFonts w:ascii="Faruma" w:hAnsi="Faruma" w:cs="Faruma"/>
          <w:color w:val="000000" w:themeColor="text1"/>
          <w:rtl/>
          <w:lang w:val="en-GB" w:bidi="dv-MV"/>
        </w:rPr>
      </w:pPr>
      <w:r w:rsidRPr="004E3CDF">
        <w:rPr>
          <w:rFonts w:ascii="Faruma" w:hAnsi="Faruma" w:cs="Faruma"/>
          <w:color w:val="000000" w:themeColor="text1"/>
          <w:rtl/>
          <w:lang w:bidi="dv-MV"/>
        </w:rPr>
        <w:t xml:space="preserve">ތާރީޚް: </w:t>
      </w:r>
      <w:r w:rsidR="00261988">
        <w:rPr>
          <w:rFonts w:ascii="Faruma" w:hAnsi="Faruma" w:cs="Faruma" w:hint="cs"/>
          <w:color w:val="000000" w:themeColor="text1"/>
          <w:rtl/>
          <w:lang w:bidi="dv-MV"/>
        </w:rPr>
        <w:t>30</w:t>
      </w:r>
      <w:r w:rsidR="00EE0170">
        <w:rPr>
          <w:rFonts w:ascii="Faruma" w:hAnsi="Faruma" w:cs="Faruma" w:hint="cs"/>
          <w:color w:val="000000" w:themeColor="text1"/>
          <w:rtl/>
          <w:lang w:val="en-GB" w:bidi="dv-MV"/>
        </w:rPr>
        <w:t xml:space="preserve"> ޖަނަވަރީ 2020</w:t>
      </w:r>
    </w:p>
    <w:p w:rsidR="0055522D" w:rsidRPr="00FE76E2" w:rsidRDefault="0055522D" w:rsidP="0055522D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A2490E" w:rsidRPr="00FE76E2" w:rsidRDefault="00A2490E" w:rsidP="0055522D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  <w:r w:rsidRPr="00FE76E2">
        <w:rPr>
          <w:rFonts w:ascii="Faruma" w:hAnsi="Faruma" w:cs="Faruma"/>
          <w:noProof/>
          <w:color w:val="000000"/>
          <w:sz w:val="2"/>
          <w:szCs w:val="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0834F" wp14:editId="27FA5D58">
                <wp:simplePos x="0" y="0"/>
                <wp:positionH relativeFrom="column">
                  <wp:posOffset>-67945</wp:posOffset>
                </wp:positionH>
                <wp:positionV relativeFrom="paragraph">
                  <wp:posOffset>-1270</wp:posOffset>
                </wp:positionV>
                <wp:extent cx="5875655" cy="0"/>
                <wp:effectExtent l="0" t="0" r="1079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F9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35pt;margin-top:-.1pt;width:46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+e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"/>
            </w:pict>
          </mc:Fallback>
        </mc:AlternateContent>
      </w: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6E5B28" w:rsidRPr="00FE76E2" w:rsidRDefault="006E5B28" w:rsidP="006E5B28">
      <w:pPr>
        <w:bidi/>
        <w:spacing w:after="0"/>
        <w:ind w:left="-19"/>
        <w:jc w:val="both"/>
        <w:rPr>
          <w:rFonts w:ascii="Faruma" w:hAnsi="Faruma" w:cs="Faruma"/>
          <w:color w:val="000000"/>
          <w:sz w:val="2"/>
          <w:szCs w:val="2"/>
          <w:rtl/>
          <w:lang w:bidi="dv-MV"/>
        </w:rPr>
      </w:pPr>
    </w:p>
    <w:p w:rsidR="00F66B30" w:rsidRPr="00DC45C0" w:rsidRDefault="00FC5590" w:rsidP="00F66B30">
      <w:pPr>
        <w:numPr>
          <w:ilvl w:val="0"/>
          <w:numId w:val="3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C45C0">
        <w:rPr>
          <w:rFonts w:ascii="Faruma" w:hAnsi="Faruma" w:cs="Faruma" w:hint="cs"/>
          <w:b/>
          <w:bCs/>
          <w:color w:val="000000"/>
          <w:u w:val="single"/>
          <w:rtl/>
          <w:lang w:bidi="dv-MV"/>
        </w:rPr>
        <w:t xml:space="preserve"> </w:t>
      </w:r>
      <w:r w:rsidR="00DE56BC" w:rsidRPr="00DC45C0">
        <w:rPr>
          <w:rFonts w:ascii="Faruma" w:hAnsi="Faruma" w:cs="Faruma"/>
          <w:b/>
          <w:bCs/>
          <w:color w:val="000000"/>
          <w:u w:val="single"/>
          <w:rtl/>
          <w:lang w:bidi="dv-MV"/>
        </w:rPr>
        <w:t xml:space="preserve">މަސައްކަތުގެ ތަފްޞީލް </w:t>
      </w:r>
    </w:p>
    <w:p w:rsidR="00EE0170" w:rsidRPr="00EE0170" w:rsidRDefault="00EE0170" w:rsidP="00EE0170">
      <w:pPr>
        <w:bidi/>
        <w:spacing w:after="120" w:line="312" w:lineRule="auto"/>
        <w:ind w:left="360"/>
        <w:jc w:val="both"/>
        <w:rPr>
          <w:color w:val="000000" w:themeColor="text1"/>
        </w:rPr>
      </w:pPr>
      <w:r w:rsidRPr="00EE0170">
        <w:rPr>
          <w:rFonts w:ascii="Faruma" w:hAnsi="Faruma" w:cs="Faruma" w:hint="cs"/>
          <w:color w:val="000000" w:themeColor="text1"/>
          <w:rtl/>
          <w:lang w:bidi="dv-MV"/>
        </w:rPr>
        <w:t>މިނިސްޓްރީ</w:t>
      </w:r>
      <w:r w:rsidRPr="00EE0170">
        <w:rPr>
          <w:rFonts w:ascii="Faruma" w:hAnsi="Faruma" w:cs="Faruma"/>
          <w:color w:val="000000" w:themeColor="text1"/>
          <w:rtl/>
          <w:lang w:bidi="dv-MV"/>
        </w:rPr>
        <w:t xml:space="preserve"> އޮފް ނޭޝަނަލް ޕްލޭނިންގ އެންޑް އިންފްރާސްޓްރަކްޗަރ</w:t>
      </w:r>
      <w:r w:rsidRPr="00EE0170">
        <w:rPr>
          <w:rFonts w:ascii="Faruma" w:hAnsi="Faruma" w:cs="Faruma"/>
          <w:color w:val="000000" w:themeColor="text1"/>
          <w:sz w:val="23"/>
          <w:szCs w:val="23"/>
          <w:lang w:bidi="dv-MV"/>
        </w:rPr>
        <w:t xml:space="preserve">  </w:t>
      </w:r>
      <w:r w:rsidRPr="00EE0170">
        <w:rPr>
          <w:rFonts w:ascii="Faruma" w:hAnsi="Faruma" w:cs="Faruma" w:hint="cs"/>
          <w:color w:val="000000" w:themeColor="text1"/>
          <w:sz w:val="23"/>
          <w:szCs w:val="23"/>
          <w:rtl/>
          <w:lang w:bidi="dv-MV"/>
        </w:rPr>
        <w:t>އަށް 19 ލީޓަރުގެ ފެންފުޅި 02 (ދޭއް) އ</w:t>
      </w:r>
      <w:r>
        <w:rPr>
          <w:rFonts w:ascii="Faruma" w:hAnsi="Faruma" w:cs="Faruma" w:hint="cs"/>
          <w:color w:val="000000" w:themeColor="text1"/>
          <w:sz w:val="23"/>
          <w:szCs w:val="23"/>
          <w:rtl/>
          <w:lang w:bidi="dv-MV"/>
        </w:rPr>
        <w:t>ަހަރު ދުވަހަށް ސަޕްލައިކޮށްދިނުމެވެ.</w:t>
      </w:r>
    </w:p>
    <w:p w:rsidR="00AF41BF" w:rsidRDefault="00A816FA" w:rsidP="00AF41B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Faruma" w:eastAsia="Calibri" w:hAnsi="Faruma" w:cs="Faruma"/>
          <w:b/>
          <w:bCs/>
          <w:color w:val="000000"/>
          <w:u w:val="single"/>
          <w:lang w:bidi="dv-MV"/>
        </w:rPr>
      </w:pPr>
      <w:r>
        <w:rPr>
          <w:rFonts w:ascii="Faruma" w:eastAsia="Calibri" w:hAnsi="Faruma" w:cs="Faruma" w:hint="cs"/>
          <w:b/>
          <w:bCs/>
          <w:color w:val="000000"/>
          <w:u w:val="single"/>
          <w:rtl/>
          <w:lang w:bidi="dv-MV"/>
        </w:rPr>
        <w:t>ފެންފުޅި ސަޕްލައިކޮއްދޭ</w:t>
      </w:r>
      <w:r w:rsidRPr="007F3EA3">
        <w:rPr>
          <w:rFonts w:ascii="Faruma" w:eastAsia="Calibri" w:hAnsi="Faruma" w:cs="Faruma" w:hint="cs"/>
          <w:b/>
          <w:bCs/>
          <w:color w:val="000000"/>
          <w:u w:val="single"/>
          <w:rtl/>
          <w:lang w:bidi="dv-MV"/>
        </w:rPr>
        <w:t xml:space="preserve"> ފަރާތުގެ ޒިންމާތައް</w:t>
      </w:r>
    </w:p>
    <w:p w:rsidR="00AF41BF" w:rsidRPr="00AF41BF" w:rsidRDefault="00AF41BF" w:rsidP="00AF41BF">
      <w:pPr>
        <w:bidi/>
        <w:spacing w:after="0"/>
        <w:ind w:left="360"/>
        <w:jc w:val="both"/>
        <w:rPr>
          <w:rFonts w:ascii="Faruma" w:eastAsia="Calibri" w:hAnsi="Faruma" w:cs="Faruma"/>
          <w:b/>
          <w:bCs/>
          <w:color w:val="000000"/>
          <w:u w:val="single"/>
          <w:lang w:bidi="dv-MV"/>
        </w:rPr>
      </w:pPr>
    </w:p>
    <w:p w:rsidR="009B2FC9" w:rsidRDefault="00A816FA" w:rsidP="009B2FC9">
      <w:pPr>
        <w:pStyle w:val="ListParagraph"/>
        <w:numPr>
          <w:ilvl w:val="1"/>
          <w:numId w:val="3"/>
        </w:numPr>
        <w:bidi/>
        <w:spacing w:after="0"/>
        <w:jc w:val="both"/>
        <w:rPr>
          <w:rFonts w:ascii="Faruma" w:hAnsi="Faruma" w:cs="Faruma"/>
          <w:color w:val="000000" w:themeColor="text1"/>
          <w:lang w:bidi="dv-MV"/>
        </w:rPr>
      </w:pPr>
      <w:r w:rsidRPr="009B2FC9">
        <w:rPr>
          <w:rFonts w:ascii="Faruma" w:hAnsi="Faruma" w:cs="Faruma" w:hint="cs"/>
          <w:color w:val="000000" w:themeColor="text1"/>
          <w:rtl/>
          <w:lang w:bidi="dv-MV"/>
        </w:rPr>
        <w:t xml:space="preserve">މަހަކު 20 ފެންފުޅި ރީފިލް ގޮތުގައި </w:t>
      </w:r>
      <w:r w:rsidR="00101551">
        <w:rPr>
          <w:rFonts w:ascii="Faruma" w:hAnsi="Faruma" w:cs="Faruma" w:hint="cs"/>
          <w:color w:val="000000" w:themeColor="text1"/>
          <w:rtl/>
          <w:lang w:bidi="dv-MV"/>
        </w:rPr>
        <w:t>ބަހައްޓަންވާނެއެވެ.</w:t>
      </w:r>
      <w:r w:rsidRPr="009B2FC9">
        <w:rPr>
          <w:rFonts w:ascii="Faruma" w:hAnsi="Faruma" w:cs="Faruma" w:hint="cs"/>
          <w:color w:val="000000" w:themeColor="text1"/>
          <w:rtl/>
          <w:lang w:bidi="dv-MV"/>
        </w:rPr>
        <w:t xml:space="preserve"> އަދި މިނިސްޓްރީއިން ރީފިލް ހުސްވެގެން އެދެފި ހާލަތެއްގައި އ</w:t>
      </w:r>
      <w:r w:rsidR="00BC4BE5">
        <w:rPr>
          <w:rFonts w:ascii="Faruma" w:hAnsi="Faruma" w:cs="Faruma" w:hint="cs"/>
          <w:color w:val="000000" w:themeColor="text1"/>
          <w:rtl/>
          <w:lang w:bidi="dv-MV"/>
        </w:rPr>
        <w:t>ިތުރަށް ވެސް ފުޅި ލިބެން ހުންނަންވާނެއެވެ.</w:t>
      </w:r>
      <w:r w:rsidRPr="009B2FC9">
        <w:rPr>
          <w:rFonts w:ascii="Faruma" w:hAnsi="Faruma" w:cs="Faruma" w:hint="cs"/>
          <w:color w:val="000000" w:themeColor="text1"/>
          <w:rtl/>
          <w:lang w:bidi="dv-MV"/>
        </w:rPr>
        <w:t xml:space="preserve"> މީގެ ތެރެއިން އެންމެ ފުރަތަމަ ރީފިލް ގޮތުގައި ބަހައްޓާ 09 (ނުވަ) ފުޅި މިއަދަދުން އުނި ކުރުމަށް ފަހު ސަޕްލައި ކުރުން.</w:t>
      </w:r>
    </w:p>
    <w:p w:rsidR="00A816FA" w:rsidRPr="009B2FC9" w:rsidRDefault="00A816FA" w:rsidP="009B2FC9">
      <w:pPr>
        <w:pStyle w:val="ListParagraph"/>
        <w:numPr>
          <w:ilvl w:val="1"/>
          <w:numId w:val="3"/>
        </w:numPr>
        <w:bidi/>
        <w:spacing w:after="0"/>
        <w:jc w:val="both"/>
        <w:rPr>
          <w:rFonts w:ascii="Faruma" w:hAnsi="Faruma" w:cs="Faruma"/>
          <w:color w:val="000000" w:themeColor="text1"/>
          <w:lang w:bidi="dv-MV"/>
        </w:rPr>
      </w:pPr>
      <w:r w:rsidRPr="009B2FC9">
        <w:rPr>
          <w:rFonts w:ascii="Faruma" w:hAnsi="Faruma" w:cs="Faruma" w:hint="cs"/>
          <w:color w:val="000000" w:themeColor="text1"/>
          <w:rtl/>
          <w:lang w:bidi="dv-MV"/>
        </w:rPr>
        <w:t>މިނިސްޓްރީއިން ހުށަހަޅާފައިވާ ޕާޗޭސް އޯޑަރާއި އަދި ކޯޓޭޝަންއާއި އެއްގޮތުގެ މަތިން މަސައްކަތް ކޮށްދިނުން.</w:t>
      </w:r>
    </w:p>
    <w:p w:rsidR="00A816FA" w:rsidRPr="009B2FC9" w:rsidRDefault="009B2FC9" w:rsidP="009B2FC9">
      <w:pPr>
        <w:bidi/>
        <w:spacing w:after="120" w:line="23" w:lineRule="atLeast"/>
        <w:ind w:left="900"/>
        <w:jc w:val="both"/>
        <w:rPr>
          <w:color w:val="000000" w:themeColor="text1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2.3 </w:t>
      </w:r>
      <w:r w:rsidR="00A816FA" w:rsidRPr="009B2FC9">
        <w:rPr>
          <w:rFonts w:ascii="Faruma" w:hAnsi="Faruma" w:cs="Faruma" w:hint="cs"/>
          <w:color w:val="000000" w:themeColor="text1"/>
          <w:rtl/>
          <w:lang w:bidi="dv-MV"/>
        </w:rPr>
        <w:t>ސަޕްލައިކުރާތަކެއްޗަކީ ރަނގަޅު ފެންވަރުގައިހުރި ހަލާކުނ</w:t>
      </w:r>
      <w:r w:rsidR="00D851EB">
        <w:rPr>
          <w:rFonts w:ascii="Faruma" w:hAnsi="Faruma" w:cs="Faruma" w:hint="cs"/>
          <w:color w:val="000000" w:themeColor="text1"/>
          <w:rtl/>
          <w:lang w:bidi="dv-MV"/>
        </w:rPr>
        <w:t>ުވާ ތަކެތި ކަމުގައިވާންވާނެ.</w:t>
      </w:r>
    </w:p>
    <w:p w:rsidR="00A816FA" w:rsidRPr="007F3EA3" w:rsidRDefault="00A816FA" w:rsidP="009B2FC9">
      <w:pPr>
        <w:pStyle w:val="ListParagraph"/>
        <w:numPr>
          <w:ilvl w:val="1"/>
          <w:numId w:val="3"/>
        </w:numPr>
        <w:bidi/>
        <w:spacing w:after="120" w:line="23" w:lineRule="atLeast"/>
        <w:contextualSpacing w:val="0"/>
        <w:jc w:val="both"/>
        <w:rPr>
          <w:color w:val="000000" w:themeColor="text1"/>
          <w:rtl/>
        </w:rPr>
      </w:pPr>
      <w:r w:rsidRPr="007F3EA3">
        <w:rPr>
          <w:rFonts w:ascii="Faruma" w:hAnsi="Faruma" w:cs="Faruma" w:hint="cs"/>
          <w:color w:val="000000" w:themeColor="text1"/>
          <w:rtl/>
          <w:lang w:bidi="dv-MV"/>
        </w:rPr>
        <w:t>ސަޕްލައި ކުރުމުގައި ޕާޗޭސް އޯޑަރގައި</w:t>
      </w:r>
      <w:r w:rsidR="00D851EB">
        <w:rPr>
          <w:rFonts w:ascii="Faruma" w:hAnsi="Faruma" w:cs="Faruma" w:hint="cs"/>
          <w:color w:val="000000" w:themeColor="text1"/>
          <w:rtl/>
          <w:lang w:bidi="dv-MV"/>
        </w:rPr>
        <w:t>ވާގޮތަށް</w:t>
      </w:r>
      <w:r w:rsidRPr="007F3EA3">
        <w:rPr>
          <w:rFonts w:ascii="Faruma" w:hAnsi="Faruma" w:cs="Faruma" w:hint="cs"/>
          <w:color w:val="000000" w:themeColor="text1"/>
          <w:rtl/>
          <w:lang w:bidi="dv-MV"/>
        </w:rPr>
        <w:t xml:space="preserve"> ހުށައަޅާ (ތަކެތި) މިނިސްޓްރީއަށް ފޯރުކޮށްދިނުމުގައި ޒިންމާވާނީ</w:t>
      </w:r>
      <w:r w:rsidR="00D851EB">
        <w:rPr>
          <w:rFonts w:ascii="Faruma" w:hAnsi="Faruma" w:cs="Faruma" w:hint="cs"/>
          <w:color w:val="000000" w:themeColor="text1"/>
          <w:rtl/>
          <w:lang w:bidi="dv-MV"/>
        </w:rPr>
        <w:t xml:space="preserve"> މަސައްކަތާއި</w:t>
      </w:r>
      <w:r w:rsidRPr="007F3EA3">
        <w:rPr>
          <w:rFonts w:ascii="Faruma" w:hAnsi="Faruma" w:cs="Faruma" w:hint="cs"/>
          <w:color w:val="000000" w:themeColor="text1"/>
          <w:rtl/>
          <w:lang w:bidi="dv-MV"/>
        </w:rPr>
        <w:t xml:space="preserve"> ހަވާލުވާ ފަރާތުންނެވެ.</w:t>
      </w:r>
    </w:p>
    <w:p w:rsidR="009B2FC9" w:rsidRPr="00D6357C" w:rsidRDefault="00A816FA" w:rsidP="00D6357C">
      <w:pPr>
        <w:pStyle w:val="ListParagraph"/>
        <w:numPr>
          <w:ilvl w:val="1"/>
          <w:numId w:val="3"/>
        </w:numPr>
        <w:bidi/>
        <w:spacing w:after="120" w:line="23" w:lineRule="atLeast"/>
        <w:contextualSpacing w:val="0"/>
        <w:jc w:val="both"/>
        <w:rPr>
          <w:color w:val="000000" w:themeColor="text1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D851EB">
        <w:rPr>
          <w:rFonts w:ascii="Faruma" w:hAnsi="Faruma" w:cs="Faruma" w:hint="cs"/>
          <w:color w:val="000000" w:themeColor="text1"/>
          <w:rtl/>
          <w:lang w:bidi="dv-MV"/>
        </w:rPr>
        <w:t xml:space="preserve">މަސައްކަތާއި </w:t>
      </w:r>
      <w:r w:rsidRPr="008F4159">
        <w:rPr>
          <w:rFonts w:ascii="Faruma" w:hAnsi="Faruma" w:cs="Faruma" w:hint="cs"/>
          <w:color w:val="000000" w:themeColor="text1"/>
          <w:rtl/>
          <w:lang w:bidi="dv-MV"/>
        </w:rPr>
        <w:t xml:space="preserve">ހަވާލުވާ ފަރާތުން </w:t>
      </w:r>
      <w:r w:rsidR="00D851EB">
        <w:rPr>
          <w:rFonts w:ascii="Faruma" w:hAnsi="Faruma" w:cs="Faruma" w:hint="cs"/>
          <w:color w:val="000000" w:themeColor="text1"/>
          <w:rtl/>
          <w:lang w:bidi="dv-MV"/>
        </w:rPr>
        <w:t>މިނިސްޓްރީއާއި މުޢާ</w:t>
      </w:r>
      <w:r w:rsidRPr="008F4159">
        <w:rPr>
          <w:rFonts w:ascii="Faruma" w:hAnsi="Faruma" w:cs="Faruma" w:hint="cs"/>
          <w:color w:val="000000" w:themeColor="text1"/>
          <w:rtl/>
          <w:lang w:bidi="dv-MV"/>
        </w:rPr>
        <w:t>މަލާތުކުރާނެ ދިވެހި މު</w:t>
      </w:r>
      <w:r w:rsidR="00D851EB">
        <w:rPr>
          <w:rFonts w:ascii="Faruma" w:hAnsi="Faruma" w:cs="Faruma" w:hint="cs"/>
          <w:color w:val="000000" w:themeColor="text1"/>
          <w:rtl/>
          <w:lang w:bidi="dv-MV"/>
        </w:rPr>
        <w:t>ވައްޒަފެއް ނުވަތަ ފަރާތެއްގެ މަޢު</w:t>
      </w:r>
      <w:r w:rsidR="00485431">
        <w:rPr>
          <w:rFonts w:ascii="Faruma" w:hAnsi="Faruma" w:cs="Faruma" w:hint="cs"/>
          <w:color w:val="000000" w:themeColor="text1"/>
          <w:rtl/>
          <w:lang w:bidi="dv-MV"/>
        </w:rPr>
        <w:t>ލޫމާތު މިނިސްޓްރީއަށް ދޭން</w:t>
      </w:r>
      <w:r w:rsidRPr="008F4159">
        <w:rPr>
          <w:rFonts w:ascii="Faruma" w:hAnsi="Faruma" w:cs="Faruma" w:hint="cs"/>
          <w:color w:val="000000" w:themeColor="text1"/>
          <w:rtl/>
          <w:lang w:bidi="dv-MV"/>
        </w:rPr>
        <w:t>ވާނެއެވެ.</w:t>
      </w:r>
      <w:r w:rsidR="00D6357C">
        <w:rPr>
          <w:rFonts w:ascii="Faruma" w:hAnsi="Faruma" w:cs="Faruma" w:hint="cs"/>
          <w:color w:val="000000" w:themeColor="text1"/>
          <w:rtl/>
          <w:lang w:bidi="dv-MV"/>
        </w:rPr>
        <w:t xml:space="preserve"> އަދި </w:t>
      </w:r>
      <w:r w:rsidR="00D6357C" w:rsidRPr="009B2FC9">
        <w:rPr>
          <w:rFonts w:ascii="Faruma" w:hAnsi="Faruma" w:cs="Faruma" w:hint="cs"/>
          <w:color w:val="000000" w:themeColor="text1"/>
          <w:rtl/>
          <w:lang w:bidi="dv-MV"/>
        </w:rPr>
        <w:t>މިނިސްޓްރީއިން</w:t>
      </w:r>
      <w:r w:rsidR="00D6357C" w:rsidRPr="009B2FC9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6357C" w:rsidRPr="009B2FC9">
        <w:rPr>
          <w:rFonts w:ascii="Faruma" w:hAnsi="Faruma" w:cs="Faruma" w:hint="cs"/>
          <w:color w:val="000000" w:themeColor="text1"/>
          <w:rtl/>
          <w:lang w:bidi="dv-MV"/>
        </w:rPr>
        <w:t>ކަމެއް</w:t>
      </w:r>
      <w:r w:rsidR="00D6357C" w:rsidRPr="009B2FC9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6357C" w:rsidRPr="009B2FC9">
        <w:rPr>
          <w:rFonts w:ascii="Faruma" w:hAnsi="Faruma" w:cs="Faruma" w:hint="cs"/>
          <w:color w:val="000000" w:themeColor="text1"/>
          <w:rtl/>
          <w:lang w:bidi="dv-MV"/>
        </w:rPr>
        <w:t>ދިމާވެގެން</w:t>
      </w:r>
      <w:r w:rsidR="00D6357C" w:rsidRPr="009B2FC9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6357C" w:rsidRPr="009B2FC9">
        <w:rPr>
          <w:rFonts w:ascii="Faruma" w:hAnsi="Faruma" w:cs="Faruma" w:hint="cs"/>
          <w:color w:val="000000" w:themeColor="text1"/>
          <w:rtl/>
          <w:lang w:bidi="dv-MV"/>
        </w:rPr>
        <w:t>ގުޅަން</w:t>
      </w:r>
      <w:r w:rsidR="00D6357C" w:rsidRPr="009B2FC9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6357C" w:rsidRPr="009B2FC9">
        <w:rPr>
          <w:rFonts w:ascii="Faruma" w:hAnsi="Faruma" w:cs="Faruma" w:hint="cs"/>
          <w:color w:val="000000" w:themeColor="text1"/>
          <w:rtl/>
          <w:lang w:bidi="dv-MV"/>
        </w:rPr>
        <w:t>ޖެހިއްޖެ</w:t>
      </w:r>
      <w:r w:rsidR="00D6357C" w:rsidRPr="009B2FC9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6357C" w:rsidRPr="009B2FC9">
        <w:rPr>
          <w:rFonts w:ascii="Faruma" w:hAnsi="Faruma" w:cs="Faruma" w:hint="cs"/>
          <w:color w:val="000000" w:themeColor="text1"/>
          <w:rtl/>
          <w:lang w:bidi="dv-MV"/>
        </w:rPr>
        <w:t>ހިނދެއްގައި</w:t>
      </w:r>
      <w:r w:rsidR="00D6357C" w:rsidRPr="009B2FC9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6357C" w:rsidRPr="009B2FC9">
        <w:rPr>
          <w:rFonts w:ascii="Faruma" w:hAnsi="Faruma" w:cs="Faruma" w:hint="cs"/>
          <w:color w:val="000000" w:themeColor="text1"/>
          <w:rtl/>
          <w:lang w:bidi="dv-MV"/>
        </w:rPr>
        <w:t>ގުޅާނެ</w:t>
      </w:r>
      <w:r w:rsidR="00D6357C" w:rsidRPr="009B2FC9">
        <w:rPr>
          <w:rFonts w:ascii="Faruma" w:hAnsi="Faruma" w:cs="Faruma"/>
          <w:color w:val="000000" w:themeColor="text1"/>
          <w:rtl/>
          <w:lang w:bidi="dv-MV"/>
        </w:rPr>
        <w:t xml:space="preserve"> މީހެއްގެ ނަމާއި ފޯން ނަންބަރު މި މިނިސްޓްރީއަށް އަންގާފައި އޮންނަން ވާނެއެވެ. އަދި މި ފޯން ނަންބަރަކީ އަބަދުވެސް ގުޅޭނެ ނަންބަރަކަށް ވާން ޖެހޭނެއެވެ. އަދި ކަމެއް ދިމާވެގެން ގުޅާނެ ދެވަނަ ފަރާތެއްގެ ނަމާއި ނަންބަރު ދޭންވާނެއެވެ.</w:t>
      </w:r>
    </w:p>
    <w:p w:rsidR="009B2FC9" w:rsidRPr="009B2FC9" w:rsidRDefault="00485431" w:rsidP="009B2FC9">
      <w:pPr>
        <w:pStyle w:val="ListParagraph"/>
        <w:numPr>
          <w:ilvl w:val="1"/>
          <w:numId w:val="3"/>
        </w:numPr>
        <w:bidi/>
        <w:spacing w:after="120" w:line="23" w:lineRule="atLeast"/>
        <w:contextualSpacing w:val="0"/>
        <w:jc w:val="both"/>
        <w:rPr>
          <w:color w:val="000000" w:themeColor="text1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މަސައްކަތާއި </w:t>
      </w:r>
      <w:r w:rsidRPr="008F4159">
        <w:rPr>
          <w:rFonts w:ascii="Faruma" w:hAnsi="Faruma" w:cs="Faruma" w:hint="cs"/>
          <w:color w:val="000000" w:themeColor="text1"/>
          <w:rtl/>
          <w:lang w:bidi="dv-MV"/>
        </w:rPr>
        <w:t>ހަވާލުވ</w:t>
      </w:r>
      <w:r>
        <w:rPr>
          <w:rFonts w:ascii="Faruma" w:hAnsi="Faruma" w:cs="Faruma" w:hint="cs"/>
          <w:color w:val="000000" w:themeColor="text1"/>
          <w:rtl/>
          <w:lang w:bidi="dv-MV"/>
        </w:rPr>
        <w:t xml:space="preserve">ާ </w:t>
      </w:r>
      <w:r w:rsidR="00A816FA" w:rsidRPr="009B2FC9">
        <w:rPr>
          <w:rFonts w:ascii="Faruma" w:hAnsi="Faruma" w:cs="Faruma" w:hint="cs"/>
          <w:color w:val="000000" w:themeColor="text1"/>
          <w:rtl/>
          <w:lang w:bidi="dv-MV"/>
        </w:rPr>
        <w:t>ފަރާތަކީ މިމި</w:t>
      </w:r>
      <w:r>
        <w:rPr>
          <w:rFonts w:ascii="Faruma" w:hAnsi="Faruma" w:cs="Faruma" w:hint="cs"/>
          <w:color w:val="000000" w:themeColor="text1"/>
          <w:rtl/>
          <w:lang w:bidi="dv-MV"/>
        </w:rPr>
        <w:t>ނިސްޓްރީން އަންގާ އެންގުންތަކާއި</w:t>
      </w:r>
      <w:r w:rsidR="00A816FA" w:rsidRPr="009B2FC9">
        <w:rPr>
          <w:rFonts w:ascii="Faruma" w:hAnsi="Faruma" w:cs="Faruma" w:hint="cs"/>
          <w:color w:val="000000" w:themeColor="text1"/>
          <w:rtl/>
          <w:lang w:bidi="dv-MV"/>
        </w:rPr>
        <w:t xml:space="preserve"> އެއްގޮތަށް މަސައްކަތް ކުރާ ބަޔަކަށް ވާންވާނެއެވެ.</w:t>
      </w:r>
    </w:p>
    <w:p w:rsidR="009B2FC9" w:rsidRPr="009B2FC9" w:rsidRDefault="005556EB" w:rsidP="009B2FC9">
      <w:pPr>
        <w:pStyle w:val="ListParagraph"/>
        <w:numPr>
          <w:ilvl w:val="1"/>
          <w:numId w:val="3"/>
        </w:numPr>
        <w:bidi/>
        <w:spacing w:after="120" w:line="23" w:lineRule="atLeast"/>
        <w:contextualSpacing w:val="0"/>
        <w:jc w:val="both"/>
        <w:rPr>
          <w:color w:val="000000" w:themeColor="text1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މަސައްކަތާއި </w:t>
      </w:r>
      <w:r w:rsidRPr="008F4159">
        <w:rPr>
          <w:rFonts w:ascii="Faruma" w:hAnsi="Faruma" w:cs="Faruma" w:hint="cs"/>
          <w:color w:val="000000" w:themeColor="text1"/>
          <w:rtl/>
          <w:lang w:bidi="dv-MV"/>
        </w:rPr>
        <w:t>ހަވާލުވ</w:t>
      </w:r>
      <w:r>
        <w:rPr>
          <w:rFonts w:ascii="Faruma" w:hAnsi="Faruma" w:cs="Faruma" w:hint="cs"/>
          <w:color w:val="000000" w:themeColor="text1"/>
          <w:rtl/>
          <w:lang w:bidi="dv-MV"/>
        </w:rPr>
        <w:t xml:space="preserve">ާ </w:t>
      </w:r>
      <w:r w:rsidR="00A816FA" w:rsidRPr="009B2FC9">
        <w:rPr>
          <w:rFonts w:ascii="Faruma" w:hAnsi="Faruma" w:cs="Faruma" w:hint="cs"/>
          <w:color w:val="000000" w:themeColor="text1"/>
          <w:sz w:val="23"/>
          <w:szCs w:val="23"/>
          <w:rtl/>
          <w:lang w:bidi="dv-MV"/>
        </w:rPr>
        <w:t xml:space="preserve">ފަރާތުން ފޯރުކޮށްދޭ </w:t>
      </w:r>
      <w:r w:rsidR="00A816FA" w:rsidRPr="009B2FC9">
        <w:rPr>
          <w:rFonts w:ascii="Faruma" w:hAnsi="Faruma" w:cs="Faruma"/>
          <w:color w:val="000000" w:themeColor="text1"/>
          <w:sz w:val="23"/>
          <w:szCs w:val="23"/>
          <w:rtl/>
          <w:lang w:bidi="dv-MV"/>
        </w:rPr>
        <w:t>ތަކެތ</w:t>
      </w:r>
      <w:r w:rsidR="00A816FA" w:rsidRPr="009B2FC9">
        <w:rPr>
          <w:rFonts w:ascii="Faruma" w:hAnsi="Faruma" w:cs="Faruma" w:hint="cs"/>
          <w:color w:val="000000" w:themeColor="text1"/>
          <w:sz w:val="23"/>
          <w:szCs w:val="23"/>
          <w:rtl/>
          <w:lang w:bidi="dv-MV"/>
        </w:rPr>
        <w:t xml:space="preserve">ި މިނިސްޓްރީއާއި ހަމައަށް ފޯރުނުކުރެވެނީސް ހަލާކުވެ ގެއްލުމެއް ވީކަމުގައިވާނަނަ </w:t>
      </w:r>
      <w:r w:rsidR="00A816FA" w:rsidRPr="009B2FC9">
        <w:rPr>
          <w:rFonts w:ascii="Faruma" w:hAnsi="Faruma" w:cs="Faruma"/>
          <w:color w:val="000000" w:themeColor="text1"/>
          <w:rtl/>
          <w:lang w:bidi="dv-MV"/>
        </w:rPr>
        <w:t xml:space="preserve">އެކަމުގެ ހުރިހާ ޒިންމާއެއް އުފުލަންވާނީ </w:t>
      </w:r>
      <w:r w:rsidR="00A816FA" w:rsidRPr="009B2FC9">
        <w:rPr>
          <w:rFonts w:ascii="Faruma" w:hAnsi="Faruma" w:cs="Faruma" w:hint="cs"/>
          <w:color w:val="000000" w:themeColor="text1"/>
          <w:rtl/>
          <w:lang w:bidi="dv-MV"/>
        </w:rPr>
        <w:t>އެކަމާއި</w:t>
      </w:r>
      <w:r w:rsidR="00A816FA" w:rsidRPr="009B2FC9">
        <w:rPr>
          <w:rFonts w:ascii="Faruma" w:hAnsi="Faruma" w:cs="Faruma"/>
          <w:color w:val="000000" w:themeColor="text1"/>
          <w:rtl/>
          <w:lang w:bidi="dv-MV"/>
        </w:rPr>
        <w:t xml:space="preserve"> ޙަވާލުވާ ފަރާތުންނެވެ.</w:t>
      </w:r>
    </w:p>
    <w:p w:rsidR="009B2FC9" w:rsidRDefault="009B2FC9" w:rsidP="009B2FC9">
      <w:pPr>
        <w:bidi/>
        <w:spacing w:after="120" w:line="23" w:lineRule="atLeast"/>
        <w:jc w:val="both"/>
        <w:rPr>
          <w:color w:val="000000" w:themeColor="text1"/>
          <w:rtl/>
        </w:rPr>
      </w:pPr>
    </w:p>
    <w:p w:rsidR="009B2FC9" w:rsidRDefault="009B2FC9" w:rsidP="009B2FC9">
      <w:pPr>
        <w:bidi/>
        <w:spacing w:after="120" w:line="23" w:lineRule="atLeast"/>
        <w:jc w:val="both"/>
        <w:rPr>
          <w:color w:val="000000" w:themeColor="text1"/>
          <w:rtl/>
        </w:rPr>
      </w:pPr>
    </w:p>
    <w:p w:rsidR="009B2FC9" w:rsidRPr="009B2FC9" w:rsidRDefault="009B2FC9" w:rsidP="009B2FC9">
      <w:pPr>
        <w:bidi/>
        <w:spacing w:after="120" w:line="23" w:lineRule="atLeast"/>
        <w:jc w:val="both"/>
        <w:rPr>
          <w:color w:val="000000" w:themeColor="text1"/>
        </w:rPr>
      </w:pPr>
    </w:p>
    <w:p w:rsidR="006D181D" w:rsidRPr="00DE56BC" w:rsidRDefault="006D181D" w:rsidP="006D181D">
      <w:pPr>
        <w:numPr>
          <w:ilvl w:val="0"/>
          <w:numId w:val="16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E56BC">
        <w:rPr>
          <w:rFonts w:ascii="Faruma" w:hAnsi="Faruma" w:cs="Faruma"/>
          <w:b/>
          <w:bCs/>
          <w:color w:val="000000"/>
          <w:u w:val="single"/>
          <w:rtl/>
          <w:lang w:bidi="dv-MV"/>
        </w:rPr>
        <w:lastRenderedPageBreak/>
        <w:t>އަގު ހުށަހަޅުއްވާއިރު ފުރިހަމަ ކުރަން ޖެހޭ ކަންތައްތައް</w:t>
      </w:r>
    </w:p>
    <w:p w:rsidR="006D181D" w:rsidRDefault="006D181D" w:rsidP="006D181D">
      <w:pPr>
        <w:pStyle w:val="ListParagraph"/>
        <w:numPr>
          <w:ilvl w:val="1"/>
          <w:numId w:val="16"/>
        </w:numPr>
        <w:bidi/>
        <w:spacing w:after="0" w:line="360" w:lineRule="auto"/>
        <w:jc w:val="both"/>
        <w:rPr>
          <w:rFonts w:ascii="Faruma" w:eastAsia="Calibri" w:hAnsi="Faruma" w:cs="Faruma"/>
          <w:color w:val="000000"/>
          <w:lang w:bidi="dv-MV"/>
        </w:rPr>
      </w:pPr>
      <w:r w:rsidRPr="00FE76E2">
        <w:rPr>
          <w:rFonts w:ascii="Faruma" w:eastAsia="Calibri" w:hAnsi="Faruma" w:cs="Faruma"/>
          <w:color w:val="000000"/>
          <w:rtl/>
          <w:lang w:bidi="dv-MV"/>
        </w:rPr>
        <w:t>އަގު ހުށަހަޅުއްވަން ވާނީ މަސައްކަ</w:t>
      </w:r>
      <w:r>
        <w:rPr>
          <w:rFonts w:ascii="Faruma" w:eastAsia="Calibri" w:hAnsi="Faruma" w:cs="Faruma"/>
          <w:color w:val="000000"/>
          <w:rtl/>
          <w:lang w:bidi="dv-MV"/>
        </w:rPr>
        <w:t>ތުގެ އަގާއި ޖީ.އެސް.ޓީގެ އަގު (</w:t>
      </w:r>
      <w:r w:rsidRPr="00FE76E2">
        <w:rPr>
          <w:rFonts w:ascii="Faruma" w:eastAsia="Calibri" w:hAnsi="Faruma" w:cs="Faruma"/>
          <w:color w:val="000000"/>
          <w:rtl/>
          <w:lang w:bidi="dv-MV"/>
        </w:rPr>
        <w:t>ޖީ.އެސް.ޓީ އަށް ރެޖިސްޓްރީ ކުރެވިފައިވާނަމަ) ވަކިން އެނގޭ ގޮތަށް</w:t>
      </w:r>
    </w:p>
    <w:p w:rsidR="006D181D" w:rsidRPr="00653656" w:rsidRDefault="006D181D" w:rsidP="006D181D">
      <w:pPr>
        <w:pStyle w:val="ListParagraph"/>
        <w:numPr>
          <w:ilvl w:val="1"/>
          <w:numId w:val="16"/>
        </w:numPr>
        <w:bidi/>
        <w:spacing w:after="0" w:line="360" w:lineRule="auto"/>
        <w:jc w:val="both"/>
        <w:rPr>
          <w:rFonts w:ascii="Faruma" w:eastAsia="Calibri" w:hAnsi="Faruma" w:cs="Faruma"/>
          <w:color w:val="000000"/>
          <w:lang w:bidi="dv-MV"/>
        </w:rPr>
      </w:pPr>
      <w:r>
        <w:rPr>
          <w:rFonts w:ascii="Faruma" w:eastAsia="Calibri" w:hAnsi="Faruma" w:cs="Faruma" w:hint="cs"/>
          <w:color w:val="000000"/>
          <w:rtl/>
          <w:lang w:bidi="dv-MV"/>
        </w:rPr>
        <w:t>ބީ</w:t>
      </w:r>
      <w:r w:rsidRPr="00653656">
        <w:rPr>
          <w:rFonts w:ascii="Faruma" w:eastAsia="Calibri" w:hAnsi="Faruma" w:cs="Faruma" w:hint="cs"/>
          <w:color w:val="000000"/>
          <w:rtl/>
          <w:lang w:bidi="dv-MV"/>
        </w:rPr>
        <w:t>ލަންތައް</w:t>
      </w:r>
      <w:r w:rsidRPr="00653656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653656">
        <w:rPr>
          <w:rFonts w:ascii="Faruma" w:eastAsia="Calibri" w:hAnsi="Faruma" w:cs="Faruma" w:hint="cs"/>
          <w:color w:val="000000"/>
          <w:rtl/>
          <w:lang w:bidi="dv-MV"/>
        </w:rPr>
        <w:t>ހުންނަންވާނީ</w:t>
      </w:r>
      <w:r w:rsidRPr="00653656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653656">
        <w:rPr>
          <w:rFonts w:ascii="Faruma" w:eastAsia="Calibri" w:hAnsi="Faruma" w:cs="Faruma" w:hint="cs"/>
          <w:color w:val="000000"/>
          <w:rtl/>
          <w:lang w:bidi="dv-MV"/>
        </w:rPr>
        <w:t>ސިޓީ</w:t>
      </w:r>
      <w:r w:rsidRPr="00653656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653656">
        <w:rPr>
          <w:rFonts w:ascii="Faruma" w:eastAsia="Calibri" w:hAnsi="Faruma" w:cs="Faruma" w:hint="cs"/>
          <w:color w:val="000000"/>
          <w:rtl/>
          <w:lang w:bidi="dv-MV"/>
        </w:rPr>
        <w:t>އުރައެއްގައި</w:t>
      </w:r>
      <w:r w:rsidRPr="00653656">
        <w:rPr>
          <w:rFonts w:ascii="Faruma" w:eastAsia="Calibri" w:hAnsi="Faruma" w:cs="Faruma"/>
          <w:color w:val="000000"/>
          <w:rtl/>
          <w:lang w:bidi="dv-MV"/>
        </w:rPr>
        <w:t xml:space="preserve"> </w:t>
      </w:r>
      <w:r w:rsidRPr="00653656">
        <w:rPr>
          <w:rFonts w:ascii="Faruma" w:eastAsia="Calibri" w:hAnsi="Faruma" w:cs="Faruma" w:hint="cs"/>
          <w:color w:val="000000"/>
          <w:rtl/>
          <w:lang w:bidi="dv-MV"/>
        </w:rPr>
        <w:t>ބަންދުކުރެވިފައެވެ</w:t>
      </w:r>
      <w:r w:rsidRPr="00653656">
        <w:rPr>
          <w:rFonts w:ascii="Faruma" w:eastAsia="Calibri" w:hAnsi="Faruma" w:cs="Faruma"/>
          <w:color w:val="000000"/>
          <w:rtl/>
          <w:lang w:bidi="dv-MV"/>
        </w:rPr>
        <w:t xml:space="preserve">.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އަދި</w:t>
      </w:r>
      <w:r w:rsidRPr="00955BC7">
        <w:rPr>
          <w:rFonts w:ascii="Faruma" w:eastAsia="Calibri" w:hAnsi="Faruma" w:cs="Times New Roman" w:hint="eastAsia"/>
          <w:b/>
          <w:bCs/>
          <w:color w:val="FF0000"/>
          <w:sz w:val="24"/>
          <w:szCs w:val="24"/>
          <w:rtl/>
        </w:rPr>
        <w:t>،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ސިޓީ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އުރައިގެ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ބޭރުގައި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ބީލަމަށް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ދެވިފައިވާ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ނަމާއި</w:t>
      </w:r>
      <w:r w:rsidRPr="00955BC7">
        <w:rPr>
          <w:rFonts w:ascii="Faruma" w:eastAsia="Calibri" w:hAnsi="Faruma" w:cs="Times New Roman" w:hint="eastAsia"/>
          <w:b/>
          <w:bCs/>
          <w:color w:val="FF0000"/>
          <w:sz w:val="24"/>
          <w:szCs w:val="24"/>
          <w:rtl/>
        </w:rPr>
        <w:t>،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ހުޅުވަން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ކަނޑައެޅިފައިވާ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ތާރީޚާއި</w:t>
      </w:r>
      <w:r w:rsidRPr="00955BC7">
        <w:rPr>
          <w:rFonts w:ascii="Faruma" w:eastAsia="Calibri" w:hAnsi="Faruma" w:cs="Times New Roman" w:hint="eastAsia"/>
          <w:b/>
          <w:bCs/>
          <w:color w:val="FF0000"/>
          <w:sz w:val="24"/>
          <w:szCs w:val="24"/>
          <w:rtl/>
        </w:rPr>
        <w:t>،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ވަގުތު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އަދި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ބީލަން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ހުށަހަޅާ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ފަރާތުގެ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ނަން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ލިޔެވިފައި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  <w:rtl/>
          <w:lang w:bidi="dv-MV"/>
        </w:rPr>
        <w:t xml:space="preserve"> </w:t>
      </w:r>
      <w:r w:rsidRPr="00955BC7">
        <w:rPr>
          <w:rFonts w:ascii="Faruma" w:eastAsia="Calibri" w:hAnsi="Faruma" w:cs="Faruma" w:hint="cs"/>
          <w:b/>
          <w:bCs/>
          <w:color w:val="FF0000"/>
          <w:sz w:val="24"/>
          <w:szCs w:val="24"/>
          <w:rtl/>
          <w:lang w:bidi="dv-MV"/>
        </w:rPr>
        <w:t>އޮންނަންވާނެއެވެ</w:t>
      </w:r>
      <w:r w:rsidRPr="00955BC7">
        <w:rPr>
          <w:rFonts w:ascii="Faruma" w:eastAsia="Calibri" w:hAnsi="Faruma" w:cs="Faruma"/>
          <w:b/>
          <w:bCs/>
          <w:color w:val="FF0000"/>
          <w:sz w:val="24"/>
          <w:szCs w:val="24"/>
        </w:rPr>
        <w:t>.</w:t>
      </w:r>
    </w:p>
    <w:p w:rsidR="006D181D" w:rsidRPr="00FE76E2" w:rsidRDefault="006D181D" w:rsidP="006D181D">
      <w:pPr>
        <w:pStyle w:val="ListParagraph"/>
        <w:numPr>
          <w:ilvl w:val="1"/>
          <w:numId w:val="16"/>
        </w:numPr>
        <w:bidi/>
        <w:spacing w:after="0" w:line="360" w:lineRule="auto"/>
        <w:jc w:val="both"/>
        <w:rPr>
          <w:rFonts w:ascii="Faruma" w:eastAsia="Calibri" w:hAnsi="Faruma" w:cs="Faruma"/>
          <w:color w:val="000000"/>
          <w:lang w:bidi="dv-MV"/>
        </w:rPr>
      </w:pPr>
      <w:r w:rsidRPr="00FE76E2">
        <w:rPr>
          <w:rFonts w:ascii="Faruma" w:eastAsia="Calibri" w:hAnsi="Faruma" w:cs="Faruma"/>
          <w:color w:val="000000"/>
          <w:rtl/>
          <w:lang w:bidi="dv-MV"/>
        </w:rPr>
        <w:t xml:space="preserve">ޖީ.އެސް.ޓީ </w:t>
      </w:r>
      <w:r w:rsidRPr="00FE76E2">
        <w:rPr>
          <w:rFonts w:ascii="Faruma" w:hAnsi="Faruma" w:cs="Faruma"/>
          <w:color w:val="000000"/>
          <w:rtl/>
          <w:lang w:bidi="dv-MV"/>
        </w:rPr>
        <w:t>ނުވަތަ ބީ.ޕީ.ޓީ ރަޖިސްޓްރީ ސެޓްފިކެޓް ގެ ކޮޕީ</w:t>
      </w:r>
    </w:p>
    <w:p w:rsidR="00471DFB" w:rsidRPr="00471DFB" w:rsidRDefault="006D181D" w:rsidP="00471DFB">
      <w:pPr>
        <w:pStyle w:val="ListParagraph"/>
        <w:numPr>
          <w:ilvl w:val="1"/>
          <w:numId w:val="16"/>
        </w:numPr>
        <w:bidi/>
        <w:spacing w:after="0" w:line="360" w:lineRule="auto"/>
        <w:jc w:val="both"/>
        <w:rPr>
          <w:rFonts w:ascii="Faruma" w:eastAsia="Calibri" w:hAnsi="Faruma" w:cs="Faruma"/>
          <w:b/>
          <w:bCs/>
          <w:color w:val="000000"/>
          <w:lang w:bidi="dv-MV"/>
        </w:rPr>
      </w:pPr>
      <w:r w:rsidRPr="00FE76E2">
        <w:rPr>
          <w:rFonts w:ascii="Faruma" w:hAnsi="Faruma" w:cs="Faruma"/>
          <w:color w:val="000000"/>
          <w:rtl/>
          <w:lang w:bidi="dv-MV"/>
        </w:rPr>
        <w:t>އަމިއްލަ ފަރާތެއްނަމަ އަމިއްލަ ފަރުދުންގެ ވިޔަފާރި ރަޖިސްޓްރީ ކޮޕީ/ ކުންފުންޏެއްނަމަ ކުންފުނީގެ ރަޖިސްޓްރީ ކޮޕީ</w:t>
      </w:r>
    </w:p>
    <w:p w:rsidR="00955BC7" w:rsidRPr="007F1F0F" w:rsidRDefault="00955BC7" w:rsidP="00955BC7">
      <w:pPr>
        <w:pStyle w:val="ListParagraph"/>
        <w:bidi/>
        <w:spacing w:after="0" w:line="360" w:lineRule="auto"/>
        <w:jc w:val="both"/>
        <w:rPr>
          <w:rFonts w:ascii="Faruma" w:eastAsia="Calibri" w:hAnsi="Faruma" w:cs="Faruma"/>
          <w:b/>
          <w:bCs/>
          <w:color w:val="000000"/>
          <w:lang w:bidi="dv-MV"/>
        </w:rPr>
      </w:pPr>
    </w:p>
    <w:p w:rsidR="00DE56BC" w:rsidRPr="00DC45C0" w:rsidRDefault="00DE56BC" w:rsidP="00F66B30">
      <w:pPr>
        <w:numPr>
          <w:ilvl w:val="0"/>
          <w:numId w:val="16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C45C0">
        <w:rPr>
          <w:rFonts w:ascii="Faruma" w:hAnsi="Faruma" w:cs="Faruma"/>
          <w:b/>
          <w:bCs/>
          <w:color w:val="000000"/>
          <w:u w:val="single"/>
          <w:rtl/>
          <w:lang w:bidi="dv-MV"/>
        </w:rPr>
        <w:t>ހުށަހަޅުއްވާ އެސްޓިމޭޓް / އަގުތަކަށް ޕޮއިންޓް ދެވޭނެ އުޞޫލު</w:t>
      </w:r>
    </w:p>
    <w:p w:rsidR="00DE56BC" w:rsidRPr="00447BAF" w:rsidRDefault="00DE56BC" w:rsidP="00DE56BC">
      <w:pPr>
        <w:numPr>
          <w:ilvl w:val="0"/>
          <w:numId w:val="1"/>
        </w:numPr>
        <w:bidi/>
        <w:spacing w:after="0"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 w:rsidRPr="00DC45C0">
        <w:rPr>
          <w:rFonts w:ascii="Faruma" w:hAnsi="Faruma" w:cs="Faruma"/>
          <w:color w:val="000000"/>
          <w:rtl/>
          <w:lang w:bidi="dv-MV"/>
        </w:rPr>
        <w:t>ޕޮއިންޓް ދެވ</w:t>
      </w:r>
      <w:r w:rsidRPr="00447BAF">
        <w:rPr>
          <w:rFonts w:ascii="Faruma" w:hAnsi="Faruma" w:cs="Faruma"/>
          <w:color w:val="000000" w:themeColor="text1"/>
          <w:rtl/>
          <w:lang w:bidi="dv-MV"/>
        </w:rPr>
        <w:t>ޭ މައިގަނޑު ކަންތައް:</w:t>
      </w:r>
    </w:p>
    <w:p w:rsidR="00DE56BC" w:rsidRPr="00447BAF" w:rsidRDefault="00DE56BC" w:rsidP="00C67781">
      <w:pPr>
        <w:numPr>
          <w:ilvl w:val="2"/>
          <w:numId w:val="1"/>
        </w:numPr>
        <w:bidi/>
        <w:spacing w:after="0"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 w:rsidRPr="00447BAF">
        <w:rPr>
          <w:rFonts w:ascii="Faruma" w:hAnsi="Faruma" w:cs="Faruma"/>
          <w:color w:val="000000" w:themeColor="text1"/>
          <w:rtl/>
          <w:lang w:bidi="dv-MV"/>
        </w:rPr>
        <w:t xml:space="preserve">މަސައްކަތުގެ އަގު </w:t>
      </w:r>
      <w:r w:rsidRPr="00447BAF">
        <w:rPr>
          <w:rFonts w:ascii="Faruma" w:hAnsi="Faruma" w:cs="Faruma"/>
          <w:color w:val="000000" w:themeColor="text1"/>
          <w:rtl/>
          <w:lang w:bidi="dv-MV"/>
        </w:rPr>
        <w:tab/>
        <w:t xml:space="preserve"> </w:t>
      </w:r>
      <w:r w:rsidRPr="00447BAF">
        <w:rPr>
          <w:rFonts w:ascii="Faruma" w:hAnsi="Faruma" w:cs="Faruma"/>
          <w:color w:val="000000" w:themeColor="text1"/>
          <w:rtl/>
          <w:lang w:bidi="dv-MV"/>
        </w:rPr>
        <w:tab/>
        <w:t xml:space="preserve"> </w:t>
      </w:r>
      <w:r w:rsidRPr="00447BAF">
        <w:rPr>
          <w:rFonts w:ascii="Faruma" w:hAnsi="Faruma" w:cs="Faruma"/>
          <w:color w:val="000000" w:themeColor="text1"/>
          <w:rtl/>
          <w:lang w:bidi="dv-MV"/>
        </w:rPr>
        <w:tab/>
      </w:r>
      <w:r w:rsidR="00C67781" w:rsidRPr="00447BAF">
        <w:rPr>
          <w:rFonts w:ascii="Faruma" w:hAnsi="Faruma" w:cs="Faruma" w:hint="cs"/>
          <w:color w:val="000000" w:themeColor="text1"/>
          <w:rtl/>
          <w:lang w:bidi="dv-MV"/>
        </w:rPr>
        <w:t>%80</w:t>
      </w:r>
      <w:r w:rsidRPr="00447BAF">
        <w:rPr>
          <w:rFonts w:ascii="Faruma" w:hAnsi="Faruma" w:cs="Faruma"/>
          <w:color w:val="000000" w:themeColor="text1"/>
          <w:rtl/>
          <w:lang w:bidi="dv-MV"/>
        </w:rPr>
        <w:tab/>
        <w:t xml:space="preserve">        </w:t>
      </w:r>
    </w:p>
    <w:p w:rsidR="007707CC" w:rsidRPr="004F23CB" w:rsidRDefault="00DE56BC" w:rsidP="004F23CB">
      <w:pPr>
        <w:numPr>
          <w:ilvl w:val="2"/>
          <w:numId w:val="1"/>
        </w:numPr>
        <w:bidi/>
        <w:spacing w:after="0"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 w:rsidRPr="00447BAF">
        <w:rPr>
          <w:rFonts w:ascii="Faruma" w:hAnsi="Faruma" w:cs="Faruma"/>
          <w:color w:val="000000" w:themeColor="text1"/>
          <w:rtl/>
          <w:lang w:bidi="dv-MV"/>
        </w:rPr>
        <w:t xml:space="preserve">މަސައްކަތުގެ ތަޖްރިބާ                 </w:t>
      </w:r>
      <w:r w:rsidR="00AE0EB4" w:rsidRPr="00447BAF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6D181D" w:rsidRPr="00447BAF">
        <w:rPr>
          <w:rFonts w:ascii="Faruma" w:hAnsi="Faruma" w:cs="Faruma" w:hint="cs"/>
          <w:color w:val="000000" w:themeColor="text1"/>
          <w:rtl/>
          <w:lang w:bidi="dv-MV"/>
        </w:rPr>
        <w:t>%20</w:t>
      </w:r>
    </w:p>
    <w:p w:rsidR="00DE56BC" w:rsidRPr="00DC45C0" w:rsidRDefault="00DE56BC" w:rsidP="00F66B30">
      <w:pPr>
        <w:numPr>
          <w:ilvl w:val="0"/>
          <w:numId w:val="16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C45C0">
        <w:rPr>
          <w:rFonts w:ascii="Faruma" w:hAnsi="Faruma" w:cs="Faruma"/>
          <w:b/>
          <w:bCs/>
          <w:color w:val="000000"/>
          <w:u w:val="single"/>
          <w:rtl/>
          <w:lang w:bidi="dv-MV"/>
        </w:rPr>
        <w:t>ޕޮއިންޓް ދިނުމުގައި ބެލެވޭނެ ކަންތައްތައް</w:t>
      </w:r>
    </w:p>
    <w:p w:rsidR="00DE56BC" w:rsidRPr="00DC45C0" w:rsidRDefault="00DE56BC" w:rsidP="00F66B30">
      <w:pPr>
        <w:numPr>
          <w:ilvl w:val="1"/>
          <w:numId w:val="16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C45C0">
        <w:rPr>
          <w:rFonts w:ascii="Faruma" w:hAnsi="Faruma" w:cs="Faruma"/>
          <w:color w:val="000000"/>
          <w:rtl/>
          <w:lang w:bidi="dv-MV"/>
        </w:rPr>
        <w:t>މާލިއްޔަތު ޤަވާޢިދުގެ 10.45 ގެ ދަށުން ހުށައަޅާފައިވާ އަގުތަކާއި، އެތަނަކުން އެކަމަކަށް އަންދާޒާކުރާ އަގާއި އަޅާބަލާއިރު ހުށައަޅާފައިވާ އަގުތަކަކީ އެކަމަށް އެކަށީގެންވާ އަގުތަކެއްކަން ބެލުން</w:t>
      </w:r>
    </w:p>
    <w:p w:rsidR="00DE56BC" w:rsidRPr="00DC45C0" w:rsidRDefault="00DE56BC" w:rsidP="006D181D">
      <w:pPr>
        <w:numPr>
          <w:ilvl w:val="1"/>
          <w:numId w:val="16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C45C0">
        <w:rPr>
          <w:rFonts w:ascii="Faruma" w:hAnsi="Faruma" w:cs="Faruma"/>
          <w:b/>
          <w:bCs/>
          <w:color w:val="000000"/>
          <w:rtl/>
          <w:lang w:bidi="dv-MV"/>
        </w:rPr>
        <w:t xml:space="preserve">އަގު </w:t>
      </w:r>
      <w:r w:rsidR="00335651">
        <w:rPr>
          <w:rFonts w:ascii="Faruma" w:hAnsi="Faruma" w:cs="Faruma" w:hint="cs"/>
          <w:b/>
          <w:bCs/>
          <w:color w:val="000000"/>
          <w:rtl/>
          <w:lang w:bidi="dv-MV"/>
        </w:rPr>
        <w:t>%</w:t>
      </w:r>
      <w:r w:rsidR="006D181D">
        <w:rPr>
          <w:rFonts w:ascii="Faruma" w:hAnsi="Faruma" w:cs="Faruma" w:hint="cs"/>
          <w:b/>
          <w:bCs/>
          <w:color w:val="000000"/>
          <w:rtl/>
          <w:lang w:bidi="dv-MV"/>
        </w:rPr>
        <w:t>80</w:t>
      </w:r>
      <w:r w:rsidRPr="00DC45C0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DC45C0">
        <w:rPr>
          <w:rFonts w:ascii="Faruma" w:hAnsi="Faruma" w:cs="Faruma"/>
          <w:color w:val="000000"/>
          <w:rtl/>
          <w:lang w:bidi="dv-MV"/>
        </w:rPr>
        <w:t>(</w:t>
      </w:r>
      <w:r w:rsidRPr="00DC45C0">
        <w:rPr>
          <w:rFonts w:ascii="Faruma" w:hAnsi="Faruma" w:cs="Faruma" w:hint="cs"/>
          <w:color w:val="000000"/>
          <w:rtl/>
          <w:lang w:bidi="dv-MV"/>
        </w:rPr>
        <w:t>އަގު އިވެލުއޭޓް ކުރުމުގައި ބޭނުންކުރެވޭނީ ތިރީގައި ބަޔާންކުރެވިފައިވާ ފޯމިއުލާއެވެ.)</w:t>
      </w:r>
    </w:p>
    <w:p w:rsidR="00DE56BC" w:rsidRPr="00DC45C0" w:rsidRDefault="00DE56BC" w:rsidP="00DE56BC">
      <w:pPr>
        <w:bidi/>
        <w:spacing w:after="0" w:line="360" w:lineRule="auto"/>
        <w:ind w:left="360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C45C0">
        <w:rPr>
          <w:rFonts w:ascii="Faruma" w:hAnsi="Faruma" w:cs="Faruma"/>
          <w:b/>
          <w:bCs/>
          <w:color w:val="000000"/>
          <w:lang w:bidi="dv-MV"/>
        </w:rPr>
        <w:t>For Price:</w:t>
      </w:r>
      <w:r w:rsidRPr="00DC45C0">
        <w:rPr>
          <w:rFonts w:ascii="Faruma" w:hAnsi="Faruma" w:cs="Faruma"/>
          <w:color w:val="000000"/>
          <w:lang w:bidi="dv-MV"/>
        </w:rPr>
        <w:t xml:space="preserve"> Lowest price </w:t>
      </w:r>
      <w:r w:rsidRPr="00DC45C0">
        <w:rPr>
          <w:rFonts w:ascii="Times New Roman" w:hAnsi="Times New Roman" w:cs="Times New Roman"/>
          <w:color w:val="000000"/>
          <w:lang w:bidi="dv-MV"/>
        </w:rPr>
        <w:t>÷</w:t>
      </w:r>
      <w:r w:rsidRPr="00DC45C0">
        <w:rPr>
          <w:rFonts w:ascii="Faruma" w:hAnsi="Faruma" w:cs="Faruma"/>
          <w:color w:val="000000"/>
          <w:lang w:bidi="dv-MV"/>
        </w:rPr>
        <w:t xml:space="preserve"> Price on the proposal x percentage = Total % in price</w:t>
      </w:r>
    </w:p>
    <w:p w:rsidR="001126DA" w:rsidRPr="00E6309B" w:rsidRDefault="00DE56BC" w:rsidP="00E6309B">
      <w:pPr>
        <w:numPr>
          <w:ilvl w:val="1"/>
          <w:numId w:val="16"/>
        </w:numPr>
        <w:bidi/>
        <w:spacing w:after="0" w:line="360" w:lineRule="auto"/>
        <w:ind w:left="702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C45C0">
        <w:rPr>
          <w:rFonts w:ascii="Faruma" w:hAnsi="Faruma" w:cs="Faruma" w:hint="cs"/>
          <w:b/>
          <w:bCs/>
          <w:color w:val="000000"/>
          <w:rtl/>
          <w:lang w:bidi="dv-MV"/>
        </w:rPr>
        <w:t>ތަޖުރިބާ</w:t>
      </w:r>
      <w:r w:rsidRPr="00DC45C0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="00335651">
        <w:rPr>
          <w:rFonts w:ascii="Faruma" w:hAnsi="Faruma" w:cs="Faruma" w:hint="cs"/>
          <w:b/>
          <w:bCs/>
          <w:color w:val="000000"/>
          <w:rtl/>
          <w:lang w:bidi="dv-MV"/>
        </w:rPr>
        <w:t>%20</w:t>
      </w:r>
      <w:r w:rsidRPr="00DC45C0">
        <w:rPr>
          <w:rFonts w:ascii="Faruma" w:hAnsi="Faruma" w:cs="Faruma"/>
          <w:b/>
          <w:bCs/>
          <w:color w:val="000000"/>
          <w:rtl/>
          <w:lang w:bidi="dv-MV"/>
        </w:rPr>
        <w:t xml:space="preserve"> </w:t>
      </w:r>
      <w:r w:rsidRPr="00DC45C0">
        <w:rPr>
          <w:rFonts w:ascii="Faruma" w:hAnsi="Faruma" w:cs="Faruma"/>
          <w:color w:val="000000"/>
          <w:rtl/>
          <w:lang w:bidi="dv-MV"/>
        </w:rPr>
        <w:t xml:space="preserve">(މި މަސައްކަތުގައި ފާއިތުވެދިޔަ </w:t>
      </w:r>
      <w:r w:rsidRPr="00DC45C0">
        <w:rPr>
          <w:rFonts w:ascii="Faruma" w:hAnsi="Faruma" w:cs="Faruma"/>
          <w:color w:val="000000"/>
          <w:lang w:bidi="dv-MV"/>
        </w:rPr>
        <w:t>5</w:t>
      </w:r>
      <w:r w:rsidRPr="00DC45C0">
        <w:rPr>
          <w:rFonts w:ascii="Faruma" w:hAnsi="Faruma" w:cs="Faruma"/>
          <w:color w:val="000000"/>
          <w:rtl/>
          <w:lang w:bidi="dv-MV"/>
        </w:rPr>
        <w:t xml:space="preserve"> އަހަރު ދުވަހު ލިބިފައިވާ ތަޖްރިބާ (މި ގޮތުން މަސައްކަތުގެ ތަޖްރިބާގެ ގޮތުގައި ބެލެވޭނީ </w:t>
      </w:r>
      <w:r w:rsidR="00D522DF">
        <w:rPr>
          <w:rFonts w:ascii="Faruma" w:hAnsi="Faruma" w:cs="Faruma" w:hint="cs"/>
          <w:color w:val="000000"/>
          <w:rtl/>
          <w:lang w:bidi="dv-MV"/>
        </w:rPr>
        <w:t>2020</w:t>
      </w:r>
      <w:r w:rsidRPr="00DC45C0">
        <w:rPr>
          <w:rFonts w:ascii="Faruma" w:hAnsi="Faruma" w:cs="Faruma"/>
          <w:color w:val="000000"/>
          <w:rtl/>
          <w:lang w:bidi="dv-MV"/>
        </w:rPr>
        <w:t xml:space="preserve"> ގެ މި ދުވަހުން ފެށިގެން ( އިޢުލާން ކުރި ތާރީޚުން ފެށިގެން ) ފާއިތުވެދިޔަ </w:t>
      </w:r>
      <w:r w:rsidRPr="00DC45C0">
        <w:rPr>
          <w:rFonts w:ascii="Faruma" w:hAnsi="Faruma" w:cs="Faruma"/>
          <w:color w:val="000000"/>
          <w:lang w:bidi="dv-MV"/>
        </w:rPr>
        <w:t>5</w:t>
      </w:r>
      <w:r w:rsidR="007707CC" w:rsidRPr="00DC45C0">
        <w:rPr>
          <w:rFonts w:ascii="Faruma" w:hAnsi="Faruma" w:cs="Faruma"/>
          <w:color w:val="000000"/>
          <w:rtl/>
          <w:lang w:bidi="dv-MV"/>
        </w:rPr>
        <w:t xml:space="preserve"> އަހަރު ތެރޭ</w:t>
      </w:r>
      <w:r w:rsidR="00D522DF">
        <w:rPr>
          <w:rFonts w:ascii="Faruma" w:hAnsi="Faruma" w:cs="Faruma" w:hint="cs"/>
          <w:color w:val="000000"/>
          <w:rtl/>
          <w:lang w:bidi="dv-MV"/>
        </w:rPr>
        <w:t>ގައި ކުރައްވާފައިވާ</w:t>
      </w:r>
      <w:r w:rsidR="006D181D" w:rsidRPr="00D522DF">
        <w:rPr>
          <w:rFonts w:ascii="Faruma" w:hAnsi="Faruma" w:cs="Faruma" w:hint="cs"/>
          <w:b/>
          <w:bCs/>
          <w:color w:val="000000"/>
          <w:rtl/>
          <w:lang w:bidi="dv-MV"/>
        </w:rPr>
        <w:t xml:space="preserve"> </w:t>
      </w:r>
      <w:r w:rsidR="00D522DF" w:rsidRPr="00D522DF">
        <w:rPr>
          <w:rFonts w:ascii="Faruma" w:hAnsi="Faruma" w:cs="Faruma" w:hint="cs"/>
          <w:b/>
          <w:bCs/>
          <w:color w:val="FF0000"/>
          <w:rtl/>
          <w:lang w:bidi="dv-MV"/>
        </w:rPr>
        <w:t>ފެން ސަޕްލައި ކުރުމުގެ</w:t>
      </w:r>
      <w:r w:rsidR="00D522DF">
        <w:rPr>
          <w:rFonts w:ascii="Faruma" w:hAnsi="Faruma" w:cs="Faruma" w:hint="cs"/>
          <w:color w:val="FF0000"/>
          <w:rtl/>
          <w:lang w:bidi="dv-MV"/>
        </w:rPr>
        <w:t xml:space="preserve"> </w:t>
      </w:r>
      <w:r w:rsidR="006D181D">
        <w:rPr>
          <w:rFonts w:ascii="Faruma" w:hAnsi="Faruma" w:cs="Faruma" w:hint="cs"/>
          <w:color w:val="000000"/>
          <w:rtl/>
          <w:lang w:bidi="dv-MV"/>
        </w:rPr>
        <w:t xml:space="preserve">މަސައްކަތާއި ގުޅޭގޮތުން </w:t>
      </w:r>
      <w:r w:rsidRPr="00335651">
        <w:rPr>
          <w:rFonts w:ascii="Faruma" w:hAnsi="Faruma" w:cs="Faruma"/>
          <w:rtl/>
          <w:lang w:bidi="dv-MV"/>
        </w:rPr>
        <w:t xml:space="preserve">މަސައްކަތް ހަވާލު ކުރި ފަރާތުން ދީފައިވާ </w:t>
      </w:r>
      <w:r w:rsidRPr="00335651">
        <w:rPr>
          <w:rFonts w:ascii="Faruma" w:hAnsi="Faruma" w:cs="Faruma"/>
          <w:b/>
          <w:bCs/>
          <w:u w:val="single"/>
          <w:rtl/>
          <w:lang w:bidi="dv-MV"/>
        </w:rPr>
        <w:t>މަސައްކަތް ނިންމި ކަމުގެ ލިއުމަށެވެ.</w:t>
      </w:r>
      <w:r w:rsidRPr="00335651">
        <w:rPr>
          <w:rFonts w:ascii="Faruma" w:hAnsi="Faruma" w:cs="Faruma"/>
          <w:rtl/>
          <w:lang w:bidi="dv-MV"/>
        </w:rPr>
        <w:t xml:space="preserve"> </w:t>
      </w:r>
      <w:r w:rsidRPr="00335651">
        <w:rPr>
          <w:rFonts w:ascii="Faruma" w:hAnsi="Faruma" w:cs="Faruma"/>
          <w:b/>
          <w:bCs/>
          <w:u w:val="single"/>
          <w:rtl/>
          <w:lang w:bidi="dv-MV"/>
        </w:rPr>
        <w:t>މަސައްކަތް ނިނ</w:t>
      </w:r>
      <w:r w:rsidRPr="00DC45C0">
        <w:rPr>
          <w:rFonts w:ascii="Faruma" w:hAnsi="Faruma" w:cs="Faruma"/>
          <w:b/>
          <w:bCs/>
          <w:color w:val="000000"/>
          <w:u w:val="single"/>
          <w:rtl/>
          <w:lang w:bidi="dv-MV"/>
        </w:rPr>
        <w:t>ްމި ކަމުގެ ލިޔުމުގެ ގޮތުގައި ކުރަމުންދާ މަސައްކަތެއް އަދި އެގްރިމަންޓެއް ނުބެލެވޭނެއެވެ.</w:t>
      </w:r>
      <w:r w:rsidRPr="00DC45C0">
        <w:rPr>
          <w:rFonts w:ascii="Faruma" w:hAnsi="Faruma" w:cs="Faruma"/>
          <w:color w:val="000000"/>
          <w:rtl/>
          <w:lang w:bidi="dv-MV"/>
        </w:rPr>
        <w:t xml:space="preserve"> މިގޮތުން މާކްސް ދެވޭނީ ގިނަ ވެގެން </w:t>
      </w:r>
      <w:r w:rsidR="00AE0EB4" w:rsidRPr="00DC45C0">
        <w:rPr>
          <w:rFonts w:ascii="Faruma" w:hAnsi="Faruma" w:cs="Faruma" w:hint="cs"/>
          <w:color w:val="000000"/>
          <w:rtl/>
          <w:lang w:bidi="dv-MV"/>
        </w:rPr>
        <w:t>5</w:t>
      </w:r>
      <w:r w:rsidR="00FC5590" w:rsidRPr="00DC45C0"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Pr="00DC45C0">
        <w:rPr>
          <w:rFonts w:ascii="Faruma" w:hAnsi="Faruma" w:cs="Faruma"/>
          <w:color w:val="000000"/>
          <w:rtl/>
          <w:lang w:bidi="dv-MV"/>
        </w:rPr>
        <w:t xml:space="preserve">ލިޔުމަށެވެ. ކޮންމެ ލިޔުމަކަށް ދެވޭނީ </w:t>
      </w:r>
      <w:r w:rsidR="00FC5590" w:rsidRPr="00DC45C0"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="00E6309B">
        <w:rPr>
          <w:rFonts w:ascii="Faruma" w:hAnsi="Faruma" w:cs="Faruma" w:hint="cs"/>
          <w:color w:val="000000"/>
          <w:rtl/>
          <w:lang w:bidi="dv-MV"/>
        </w:rPr>
        <w:t>04</w:t>
      </w:r>
      <w:r w:rsidRPr="00DC45C0">
        <w:rPr>
          <w:rFonts w:ascii="Faruma" w:hAnsi="Faruma" w:cs="Faruma"/>
          <w:color w:val="000000"/>
          <w:rtl/>
          <w:lang w:bidi="dv-MV"/>
        </w:rPr>
        <w:t xml:space="preserve"> މާކްސް އެވެ.)</w:t>
      </w:r>
    </w:p>
    <w:p w:rsidR="00E6309B" w:rsidRDefault="00E6309B" w:rsidP="00E6309B">
      <w:p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rtl/>
          <w:lang w:bidi="dv-MV"/>
        </w:rPr>
      </w:pPr>
    </w:p>
    <w:p w:rsidR="00E6309B" w:rsidRDefault="00E6309B" w:rsidP="00E6309B">
      <w:p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rtl/>
          <w:lang w:bidi="dv-MV"/>
        </w:rPr>
      </w:pPr>
    </w:p>
    <w:p w:rsidR="00E6309B" w:rsidRDefault="00E6309B" w:rsidP="00E6309B">
      <w:p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</w:p>
    <w:p w:rsidR="00937786" w:rsidRPr="006D181D" w:rsidRDefault="00937786" w:rsidP="00937786">
      <w:p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</w:p>
    <w:p w:rsidR="00DE56BC" w:rsidRPr="00DC45C0" w:rsidRDefault="00DE56BC" w:rsidP="00F66B30">
      <w:pPr>
        <w:numPr>
          <w:ilvl w:val="0"/>
          <w:numId w:val="16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C45C0">
        <w:rPr>
          <w:rFonts w:ascii="Faruma" w:hAnsi="Faruma" w:cs="Faruma"/>
          <w:b/>
          <w:bCs/>
          <w:color w:val="000000"/>
          <w:u w:val="single"/>
          <w:rtl/>
          <w:lang w:bidi="dv-MV"/>
        </w:rPr>
        <w:lastRenderedPageBreak/>
        <w:t xml:space="preserve">އަންދާސީ ހިސާބު ބާތިލްކުރުން </w:t>
      </w:r>
    </w:p>
    <w:p w:rsidR="00DE56BC" w:rsidRPr="00DC45C0" w:rsidRDefault="00DE56BC" w:rsidP="00F66B30">
      <w:pPr>
        <w:numPr>
          <w:ilvl w:val="1"/>
          <w:numId w:val="16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DC45C0">
        <w:rPr>
          <w:rFonts w:ascii="Faruma" w:hAnsi="Faruma" w:cs="Faruma"/>
          <w:color w:val="000000"/>
          <w:rtl/>
          <w:lang w:bidi="dv-MV"/>
        </w:rPr>
        <w:t>މިކަމަށް މަދުވެގެން 3 ފަރާތުން އަންދާސީ ހިސާބު ހުށަނާޅާނަމަ، އަންދާސީ ހިސާބުތައް ބާތިލްކޮށް 2 ވަނަ ފަހަރަށް އިޢުލާން ކުރެވޭނެއެވެ. އަދި 2 ވަނަ ފަހަރު ކުރުމުންވެސް 3 ފަރާތަކުން އަގު ހުށަހަޅާފައި ނުވާނަމަ، މާލިއްޔަތު ގަވާއިދުގެ 10.31 ގެ (ށ) ގައި ބަޔާންކޮށްފައިވާ ގޮތައް މިމަސައްކަތް ހަވާލު ކުރެވިދާނެއެވެ.</w:t>
      </w:r>
    </w:p>
    <w:p w:rsidR="00DE56BC" w:rsidRPr="00DC45C0" w:rsidRDefault="00DE56BC" w:rsidP="00F66B30">
      <w:pPr>
        <w:numPr>
          <w:ilvl w:val="1"/>
          <w:numId w:val="16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DC45C0">
        <w:rPr>
          <w:rFonts w:ascii="Faruma" w:hAnsi="Faruma" w:cs="Faruma"/>
          <w:color w:val="000000"/>
          <w:rtl/>
          <w:lang w:bidi="dv-MV"/>
        </w:rPr>
        <w:t xml:space="preserve">އަންދާސީ ހިސާބު ހުށައެޅުމަށްފަހު އަންދާސީ ހިސާބުގެ އަގުތަކަށް ބަދަލެއް ނުގެނެވޭނެއެވެ. </w:t>
      </w:r>
    </w:p>
    <w:p w:rsidR="00DE56BC" w:rsidRPr="001B7CDF" w:rsidRDefault="00DE56BC" w:rsidP="001B7CDF">
      <w:pPr>
        <w:numPr>
          <w:ilvl w:val="1"/>
          <w:numId w:val="16"/>
        </w:numPr>
        <w:bidi/>
        <w:spacing w:after="0" w:line="360" w:lineRule="auto"/>
        <w:jc w:val="both"/>
        <w:rPr>
          <w:rFonts w:ascii="Faruma" w:hAnsi="Faruma" w:cs="Faruma"/>
          <w:color w:val="000000"/>
          <w:rtl/>
          <w:lang w:bidi="dv-MV"/>
        </w:rPr>
      </w:pPr>
      <w:r w:rsidRPr="00DC45C0">
        <w:rPr>
          <w:rFonts w:ascii="Faruma" w:hAnsi="Faruma" w:cs="Faruma"/>
          <w:color w:val="000000"/>
          <w:rtl/>
          <w:lang w:bidi="dv-MV"/>
        </w:rPr>
        <w:t xml:space="preserve">މަޢުލޫމާތު ކަރުދާހުގެ </w:t>
      </w:r>
      <w:r w:rsidR="00974A87">
        <w:rPr>
          <w:rFonts w:ascii="Faruma" w:hAnsi="Faruma" w:cs="Faruma" w:hint="cs"/>
          <w:color w:val="000000"/>
          <w:rtl/>
          <w:lang w:bidi="dv-MV"/>
        </w:rPr>
        <w:t>03</w:t>
      </w:r>
      <w:r w:rsidRPr="00DC45C0">
        <w:rPr>
          <w:rFonts w:ascii="Faruma" w:hAnsi="Faruma" w:cs="Faruma"/>
          <w:color w:val="000000"/>
          <w:rtl/>
          <w:lang w:bidi="dv-MV"/>
        </w:rPr>
        <w:t xml:space="preserve"> ވަނަ ނުކުތާގައި ބަޔާންކޮށްފައިވާ އަގު ހުށަހަޅުއްވާއިރު ފުރިހަމަ ކުރަންޖެހޭ ކަންތައްތައް ފުރިހަމަ ނުވާނަމަ އެފަރާތުގެ ޕްރޮޕޯސަލް ބާޠިލް ކުރެވޭނެއެވެ</w:t>
      </w:r>
      <w:r w:rsidRPr="00DC45C0">
        <w:rPr>
          <w:rFonts w:ascii="Faruma" w:hAnsi="Faruma" w:cs="Faruma" w:hint="cs"/>
          <w:color w:val="000000"/>
          <w:rtl/>
          <w:lang w:bidi="dv-MV"/>
        </w:rPr>
        <w:t>.</w:t>
      </w:r>
    </w:p>
    <w:p w:rsidR="00A0634F" w:rsidRPr="00DC45C0" w:rsidRDefault="00A0634F" w:rsidP="00A0634F">
      <w:pPr>
        <w:bidi/>
        <w:spacing w:after="0" w:line="360" w:lineRule="auto"/>
        <w:jc w:val="both"/>
        <w:rPr>
          <w:rFonts w:ascii="Faruma" w:hAnsi="Faruma" w:cs="Faruma"/>
          <w:color w:val="000000"/>
          <w:rtl/>
          <w:lang w:bidi="dv-MV"/>
        </w:rPr>
      </w:pPr>
    </w:p>
    <w:p w:rsidR="00DE56BC" w:rsidRPr="00DC45C0" w:rsidRDefault="00DE56BC" w:rsidP="00F66B30">
      <w:pPr>
        <w:numPr>
          <w:ilvl w:val="0"/>
          <w:numId w:val="16"/>
        </w:numPr>
        <w:bidi/>
        <w:spacing w:after="0" w:line="360" w:lineRule="auto"/>
        <w:jc w:val="both"/>
        <w:rPr>
          <w:rFonts w:ascii="Faruma" w:hAnsi="Faruma" w:cs="Faruma"/>
          <w:b/>
          <w:bCs/>
          <w:color w:val="000000"/>
          <w:u w:val="single"/>
          <w:lang w:bidi="dv-MV"/>
        </w:rPr>
      </w:pPr>
      <w:r w:rsidRPr="00DC45C0">
        <w:rPr>
          <w:rFonts w:ascii="Faruma" w:hAnsi="Faruma" w:cs="Faruma"/>
          <w:b/>
          <w:bCs/>
          <w:color w:val="000000"/>
          <w:u w:val="single"/>
          <w:rtl/>
          <w:lang w:bidi="dv-MV"/>
        </w:rPr>
        <w:t>ނޯޓް</w:t>
      </w:r>
    </w:p>
    <w:p w:rsidR="00DE56BC" w:rsidRPr="00DC45C0" w:rsidRDefault="00DE56BC" w:rsidP="00F66B30">
      <w:pPr>
        <w:numPr>
          <w:ilvl w:val="1"/>
          <w:numId w:val="16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DC45C0">
        <w:rPr>
          <w:rFonts w:ascii="Faruma" w:hAnsi="Faruma" w:cs="Faruma"/>
          <w:color w:val="000000"/>
          <w:rtl/>
          <w:lang w:bidi="dv-MV"/>
        </w:rPr>
        <w:t xml:space="preserve">އަންދާސީ ހިސާބުތައް އިވެލުއޭޓް ކުރުމަށްފަހު ހޮވުނު އަންދާސީ ހިސާބެއް ހުށައެޅިފަރާތަކަށް އެކަން ލިޔުމަކުން އެންގޭނެއެވެ. </w:t>
      </w:r>
    </w:p>
    <w:p w:rsidR="00DE56BC" w:rsidRPr="00DC45C0" w:rsidRDefault="00DE56BC" w:rsidP="00F66B30">
      <w:pPr>
        <w:numPr>
          <w:ilvl w:val="1"/>
          <w:numId w:val="16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DC45C0">
        <w:rPr>
          <w:rFonts w:ascii="Faruma" w:hAnsi="Faruma" w:cs="Faruma"/>
          <w:color w:val="000000"/>
          <w:rtl/>
          <w:lang w:bidi="dv-MV"/>
        </w:rPr>
        <w:t>އަންދާސީ ހިސާބު ހުށައެޅުމަށްފަހު އެމަސައްކަތައް ހޮވުނު ފަރާތައް ލިޔުމަކުން އެކަން އެންގުމަށްފަހު އެ މަސައްކަތުން ވަކިވެއްޖެނަމަ</w:t>
      </w:r>
      <w:r w:rsidRPr="00DC45C0">
        <w:rPr>
          <w:rFonts w:ascii="Faruma" w:hAnsi="Faruma" w:cs="Times New Roman"/>
          <w:color w:val="000000"/>
          <w:rtl/>
        </w:rPr>
        <w:t>،</w:t>
      </w:r>
      <w:r w:rsidRPr="00DC45C0">
        <w:rPr>
          <w:rFonts w:ascii="Faruma" w:hAnsi="Faruma" w:cs="Faruma"/>
          <w:color w:val="000000"/>
          <w:rtl/>
          <w:lang w:bidi="dv-MV"/>
        </w:rPr>
        <w:t xml:space="preserve"> </w:t>
      </w:r>
      <w:r w:rsidR="001E0611" w:rsidRPr="00DC45C0">
        <w:rPr>
          <w:rFonts w:ascii="Faruma" w:hAnsi="Faruma" w:cs="Faruma" w:hint="cs"/>
          <w:color w:val="000000"/>
          <w:rtl/>
          <w:lang w:bidi="dv-MV"/>
        </w:rPr>
        <w:t xml:space="preserve">މިނިސްޓްރީ އޮފް ނޭޝަނަލް ޕްލޭނިންގ އެންޑް އިންފްރާސްޓަކްޗަރއިން </w:t>
      </w:r>
      <w:r w:rsidRPr="00DC45C0">
        <w:rPr>
          <w:rFonts w:ascii="Faruma" w:hAnsi="Faruma" w:cs="Faruma"/>
          <w:color w:val="000000"/>
          <w:rtl/>
          <w:lang w:bidi="dv-MV"/>
        </w:rPr>
        <w:t>ކުރުވާ އެއްވެސް މަސައްކަތެއްގައި 1 އަހަރު ދުވަހުގެ މުއްދަތައް އަންދާސީ ހިސާބު ހުށައެޅުމަށް ބައިވެރިއެއް ނުކުރެވޭނެއެވެ.</w:t>
      </w:r>
    </w:p>
    <w:p w:rsidR="00DE56BC" w:rsidRPr="00DC45C0" w:rsidRDefault="00DE56BC" w:rsidP="00F66B30">
      <w:pPr>
        <w:numPr>
          <w:ilvl w:val="1"/>
          <w:numId w:val="16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DC45C0">
        <w:rPr>
          <w:rFonts w:ascii="Faruma" w:hAnsi="Faruma" w:cs="Faruma"/>
          <w:color w:val="000000"/>
          <w:rtl/>
          <w:lang w:bidi="dv-MV"/>
        </w:rPr>
        <w:t>އަންދާސީ ހިސާބު ހުށައަޅާ ފަރާތްތަކުގެ ތެރެއިން މަސައްކަތައް ނުހޮވޭ ފަރާތްތަކުން ޕޮއިންޓް ދިން އުސޫލު ބަލަން ބޭނުންނަމަ</w:t>
      </w:r>
      <w:r w:rsidRPr="00DC45C0">
        <w:rPr>
          <w:rFonts w:ascii="Faruma" w:hAnsi="Faruma" w:cs="Times New Roman"/>
          <w:color w:val="000000"/>
          <w:rtl/>
        </w:rPr>
        <w:t>،</w:t>
      </w:r>
      <w:r w:rsidRPr="00DC45C0">
        <w:rPr>
          <w:rFonts w:ascii="Faruma" w:hAnsi="Faruma" w:cs="Faruma"/>
          <w:color w:val="000000"/>
          <w:rtl/>
          <w:lang w:bidi="dv-MV"/>
        </w:rPr>
        <w:t xml:space="preserve"> އަންދާސީ ހިސާބު ހުށައެޅި ދުވަހުން ފެށިގެން 30 ދުވަހުގެ ތެރޭގައި މިމިނިސްޓްރީއަށް ލިޔުމަކުން ހުށައެޅުމުން ޕޮއިންޓް ލިބުނުގޮތް ބެލޭނެއެވެ.</w:t>
      </w:r>
      <w:r w:rsidRPr="00DC45C0">
        <w:rPr>
          <w:rFonts w:ascii="Faruma" w:hAnsi="Faruma" w:cs="Faruma"/>
          <w:color w:val="000000"/>
          <w:lang w:bidi="dv-MV"/>
        </w:rPr>
        <w:t xml:space="preserve"> </w:t>
      </w:r>
    </w:p>
    <w:p w:rsidR="00DE56BC" w:rsidRPr="00DC45C0" w:rsidRDefault="00DE56BC" w:rsidP="00F66B30">
      <w:pPr>
        <w:numPr>
          <w:ilvl w:val="1"/>
          <w:numId w:val="16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DC45C0">
        <w:rPr>
          <w:rFonts w:ascii="Faruma" w:hAnsi="Faruma" w:cs="Faruma"/>
          <w:color w:val="000000"/>
          <w:rtl/>
          <w:lang w:bidi="dv-MV"/>
        </w:rPr>
        <w:t>އެގްރީމެންޓްގައި ސޮއި ކުރުމަށް އަންގާތާ 02 ދުވަސް ތެރޭގައި ސޮއިކުރުމަށް ވަޑައިނުގަންނަވާނަމަ ދެވަނަ ފަރާތަކަށް އެވޯޑް ކުރެވޭނެއެވެ.</w:t>
      </w:r>
    </w:p>
    <w:p w:rsidR="00A0634F" w:rsidRPr="00A0634F" w:rsidRDefault="00DE56BC" w:rsidP="00A0634F">
      <w:pPr>
        <w:numPr>
          <w:ilvl w:val="1"/>
          <w:numId w:val="16"/>
        </w:numPr>
        <w:bidi/>
        <w:spacing w:after="0" w:line="360" w:lineRule="auto"/>
        <w:jc w:val="both"/>
        <w:rPr>
          <w:rFonts w:ascii="Faruma" w:hAnsi="Faruma" w:cs="Faruma"/>
          <w:color w:val="000000"/>
          <w:lang w:bidi="dv-MV"/>
        </w:rPr>
      </w:pPr>
      <w:r w:rsidRPr="00DC45C0">
        <w:rPr>
          <w:rFonts w:ascii="Faruma" w:hAnsi="Faruma" w:cs="Faruma"/>
          <w:b/>
          <w:bCs/>
          <w:color w:val="000000"/>
          <w:rtl/>
          <w:lang w:bidi="dv-MV"/>
        </w:rPr>
        <w:t>ކޮންޓްރެކްޓް އެވޯޑް ކުރުމަށް ފަހު ސަބް ކޮންޓްރެކްޓްގެ ދަށުން އިތުރު ބަޔަކާއި ހަވާލެއް ނުކުރެވޭނެއެވެ.</w:t>
      </w:r>
    </w:p>
    <w:p w:rsidR="00F23287" w:rsidRPr="00DC45C0" w:rsidRDefault="00F23287" w:rsidP="00261988">
      <w:pPr>
        <w:pStyle w:val="ListParagraph"/>
        <w:numPr>
          <w:ilvl w:val="0"/>
          <w:numId w:val="16"/>
        </w:numPr>
        <w:bidi/>
        <w:spacing w:before="120" w:after="120"/>
        <w:jc w:val="both"/>
        <w:rPr>
          <w:rFonts w:ascii="Faruma" w:hAnsi="Faruma" w:cs="Faruma"/>
          <w:lang w:bidi="dv-MV"/>
        </w:rPr>
      </w:pPr>
      <w:r w:rsidRPr="00DC45C0">
        <w:rPr>
          <w:rFonts w:ascii="Faruma" w:eastAsia="Calibri" w:hAnsi="Faruma" w:cs="Faruma" w:hint="cs"/>
          <w:rtl/>
          <w:lang w:bidi="dv-MV"/>
        </w:rPr>
        <w:t>ބިޑް</w:t>
      </w:r>
      <w:r w:rsidRPr="00DC45C0">
        <w:rPr>
          <w:rFonts w:ascii="Faruma" w:eastAsia="Calibri" w:hAnsi="Faruma" w:cs="Faruma"/>
          <w:rtl/>
          <w:lang w:bidi="dv-MV"/>
        </w:rPr>
        <w:t xml:space="preserve"> </w:t>
      </w:r>
      <w:r w:rsidRPr="00DC45C0">
        <w:rPr>
          <w:rFonts w:ascii="Faruma" w:eastAsia="Calibri" w:hAnsi="Faruma" w:cs="Faruma" w:hint="cs"/>
          <w:rtl/>
          <w:lang w:bidi="dv-MV"/>
        </w:rPr>
        <w:t>ހުޅުވުމަށް</w:t>
      </w:r>
      <w:r w:rsidRPr="00DC45C0">
        <w:rPr>
          <w:rFonts w:ascii="Faruma" w:eastAsia="Calibri" w:hAnsi="Faruma" w:cs="Faruma"/>
          <w:rtl/>
          <w:lang w:bidi="dv-MV"/>
        </w:rPr>
        <w:t xml:space="preserve"> </w:t>
      </w:r>
      <w:r w:rsidRPr="00DC45C0">
        <w:rPr>
          <w:rFonts w:ascii="Faruma" w:eastAsia="Calibri" w:hAnsi="Faruma" w:cs="Faruma" w:hint="cs"/>
          <w:rtl/>
          <w:lang w:bidi="dv-MV"/>
        </w:rPr>
        <w:t>ހަމަޖެހިފައިވަނީ</w:t>
      </w:r>
      <w:r w:rsidRPr="00DC45C0">
        <w:rPr>
          <w:rFonts w:ascii="Faruma" w:hAnsi="Faruma" w:cs="Faruma"/>
          <w:rtl/>
          <w:lang w:bidi="dv-MV"/>
        </w:rPr>
        <w:t xml:space="preserve"> </w:t>
      </w:r>
      <w:r w:rsidR="0060341B">
        <w:rPr>
          <w:rFonts w:ascii="Faruma" w:hAnsi="Faruma" w:cs="Faruma" w:hint="cs"/>
          <w:rtl/>
          <w:lang w:bidi="dv-MV"/>
        </w:rPr>
        <w:t>2020 ފެބުރުވަރީ</w:t>
      </w:r>
      <w:r w:rsidR="0060341B" w:rsidRPr="008677C9">
        <w:rPr>
          <w:rFonts w:ascii="Faruma" w:hAnsi="Faruma" w:cs="Faruma" w:hint="cs"/>
          <w:rtl/>
          <w:lang w:bidi="dv-MV"/>
        </w:rPr>
        <w:t xml:space="preserve"> </w:t>
      </w:r>
      <w:r w:rsidR="00261988">
        <w:rPr>
          <w:rFonts w:ascii="Faruma" w:hAnsi="Faruma" w:cs="Faruma" w:hint="cs"/>
          <w:rtl/>
          <w:lang w:bidi="dv-MV"/>
        </w:rPr>
        <w:t>06</w:t>
      </w:r>
      <w:r w:rsidR="0060341B" w:rsidRPr="008677C9">
        <w:rPr>
          <w:rFonts w:ascii="Faruma" w:hAnsi="Faruma" w:cs="Faruma" w:hint="cs"/>
          <w:rtl/>
          <w:lang w:bidi="dv-MV"/>
        </w:rPr>
        <w:t xml:space="preserve"> </w:t>
      </w:r>
      <w:r w:rsidR="0060341B" w:rsidRPr="008677C9">
        <w:rPr>
          <w:rFonts w:ascii="Faruma" w:hAnsi="Faruma" w:cs="Faruma"/>
          <w:rtl/>
          <w:lang w:bidi="dv-MV"/>
        </w:rPr>
        <w:t>ވާ</w:t>
      </w:r>
      <w:r w:rsidR="0060341B">
        <w:rPr>
          <w:rFonts w:ascii="Faruma" w:hAnsi="Faruma" w:cs="Faruma" w:hint="cs"/>
          <w:rtl/>
          <w:lang w:bidi="dv-MV"/>
        </w:rPr>
        <w:t xml:space="preserve"> </w:t>
      </w:r>
      <w:r w:rsidR="00261988">
        <w:rPr>
          <w:rFonts w:ascii="Faruma" w:hAnsi="Faruma" w:cs="Faruma" w:hint="cs"/>
          <w:rtl/>
          <w:lang w:bidi="dv-MV"/>
        </w:rPr>
        <w:t>ބުރާސްފަތި</w:t>
      </w:r>
      <w:bookmarkStart w:id="0" w:name="_GoBack"/>
      <w:bookmarkEnd w:id="0"/>
      <w:r w:rsidR="00F159E2">
        <w:rPr>
          <w:rFonts w:ascii="Faruma" w:hAnsi="Faruma" w:cs="Faruma" w:hint="cs"/>
          <w:rtl/>
          <w:lang w:bidi="dv-MV"/>
        </w:rPr>
        <w:t xml:space="preserve"> </w:t>
      </w:r>
      <w:r w:rsidR="0060341B" w:rsidRPr="008677C9">
        <w:rPr>
          <w:rFonts w:ascii="Faruma" w:hAnsi="Faruma" w:cs="Faruma"/>
          <w:rtl/>
          <w:lang w:bidi="dv-MV"/>
        </w:rPr>
        <w:t xml:space="preserve">ދުވަހުގެ </w:t>
      </w:r>
      <w:r w:rsidR="0060341B" w:rsidRPr="00335651">
        <w:rPr>
          <w:rFonts w:ascii="Faruma" w:hAnsi="Faruma" w:cs="Faruma" w:hint="cs"/>
          <w:rtl/>
          <w:lang w:bidi="dv-MV"/>
        </w:rPr>
        <w:t>1</w:t>
      </w:r>
      <w:r w:rsidR="0060341B">
        <w:rPr>
          <w:rFonts w:ascii="Faruma" w:hAnsi="Faruma" w:cs="Faruma" w:hint="cs"/>
          <w:rtl/>
          <w:lang w:bidi="dv-MV"/>
        </w:rPr>
        <w:t>2</w:t>
      </w:r>
      <w:r w:rsidR="0060341B" w:rsidRPr="00335651">
        <w:rPr>
          <w:rFonts w:ascii="Faruma" w:hAnsi="Faruma" w:cs="Faruma" w:hint="cs"/>
          <w:rtl/>
          <w:lang w:bidi="dv-MV"/>
        </w:rPr>
        <w:t xml:space="preserve">:00 ގައި </w:t>
      </w:r>
      <w:r w:rsidR="0060341B" w:rsidRPr="00335651">
        <w:rPr>
          <w:rFonts w:ascii="Faruma" w:hAnsi="Faruma" w:cs="Faruma"/>
          <w:rtl/>
          <w:lang w:bidi="dv-MV"/>
        </w:rPr>
        <w:t>މި</w:t>
      </w:r>
      <w:r w:rsidR="0060341B" w:rsidRPr="00DC45C0">
        <w:rPr>
          <w:rFonts w:ascii="Faruma" w:hAnsi="Faruma" w:cs="Faruma"/>
          <w:rtl/>
          <w:lang w:bidi="dv-MV"/>
        </w:rPr>
        <w:t>ނިސްޓްރީ އޮފް ނޭޝަނަލް ޕްލޭނިންގ އ</w:t>
      </w:r>
      <w:r w:rsidR="0060341B">
        <w:rPr>
          <w:rFonts w:ascii="Faruma" w:hAnsi="Faruma" w:cs="Faruma"/>
          <w:rtl/>
          <w:lang w:bidi="dv-MV"/>
        </w:rPr>
        <w:t>ެންޑް އިންފްރާސްޓްރަކްޗަރގަ</w:t>
      </w:r>
      <w:r w:rsidR="0060341B">
        <w:rPr>
          <w:rFonts w:ascii="Faruma" w:hAnsi="Faruma" w:cs="Faruma" w:hint="cs"/>
          <w:rtl/>
          <w:lang w:bidi="dv-MV"/>
        </w:rPr>
        <w:t>އެވެ.</w:t>
      </w:r>
    </w:p>
    <w:p w:rsidR="00F23287" w:rsidRPr="00DC45C0" w:rsidRDefault="00F23287" w:rsidP="00F23287">
      <w:pPr>
        <w:bidi/>
        <w:spacing w:after="0" w:line="240" w:lineRule="auto"/>
        <w:jc w:val="both"/>
        <w:rPr>
          <w:rFonts w:ascii="Faruma" w:eastAsia="Calibri" w:hAnsi="Faruma" w:cs="Faruma"/>
          <w:b/>
          <w:bCs/>
          <w:lang w:bidi="dv-MV"/>
        </w:rPr>
      </w:pPr>
    </w:p>
    <w:p w:rsidR="00F23287" w:rsidRPr="00DC45C0" w:rsidRDefault="00F23287" w:rsidP="004D10E9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Faruma" w:eastAsia="Calibri" w:hAnsi="Faruma" w:cs="Faruma"/>
          <w:lang w:bidi="dv-MV"/>
        </w:rPr>
      </w:pPr>
      <w:r w:rsidRPr="00DC45C0">
        <w:rPr>
          <w:rFonts w:ascii="Faruma" w:eastAsia="Calibri" w:hAnsi="Faruma" w:cs="Faruma"/>
          <w:rtl/>
          <w:lang w:bidi="dv-MV"/>
        </w:rPr>
        <w:t>އިތުރު މަޢުލޫމާތު ހޯއްދެވުމަށް</w:t>
      </w:r>
      <w:r w:rsidR="003B53EC" w:rsidRPr="00DC45C0">
        <w:rPr>
          <w:rFonts w:ascii="Faruma" w:eastAsia="Calibri" w:hAnsi="Faruma" w:cs="Faruma" w:hint="cs"/>
          <w:b/>
          <w:bCs/>
          <w:rtl/>
          <w:lang w:bidi="dv-MV"/>
        </w:rPr>
        <w:t xml:space="preserve"> </w:t>
      </w:r>
      <w:hyperlink r:id="rId8" w:history="1">
        <w:r w:rsidR="00544D9D" w:rsidRPr="0008544C">
          <w:rPr>
            <w:rStyle w:val="Hyperlink"/>
            <w:rFonts w:ascii="Faruma" w:eastAsia="Calibri" w:hAnsi="Faruma" w:cs="Faruma"/>
            <w:lang w:val="en-GB" w:bidi="dv-MV"/>
          </w:rPr>
          <w:t>procurement</w:t>
        </w:r>
        <w:r w:rsidR="00544D9D" w:rsidRPr="0008544C">
          <w:rPr>
            <w:rStyle w:val="Hyperlink"/>
            <w:rFonts w:ascii="Faruma" w:eastAsia="Calibri" w:hAnsi="Faruma" w:cs="Faruma"/>
            <w:lang w:bidi="dv-MV"/>
          </w:rPr>
          <w:t>@planning.gov.mv</w:t>
        </w:r>
      </w:hyperlink>
      <w:r w:rsidR="003B53EC" w:rsidRPr="00DC45C0">
        <w:rPr>
          <w:rFonts w:ascii="Faruma" w:eastAsia="Calibri" w:hAnsi="Faruma" w:cs="Faruma" w:hint="cs"/>
          <w:color w:val="0000FF"/>
          <w:rtl/>
          <w:lang w:bidi="dv-MV"/>
        </w:rPr>
        <w:t xml:space="preserve"> </w:t>
      </w:r>
      <w:r w:rsidRPr="00DC45C0">
        <w:rPr>
          <w:rFonts w:ascii="Faruma" w:eastAsia="Calibri" w:hAnsi="Faruma" w:cs="Faruma"/>
          <w:rtl/>
          <w:lang w:bidi="dv-MV"/>
        </w:rPr>
        <w:t xml:space="preserve">އަށް </w:t>
      </w:r>
      <w:r w:rsidR="003B53EC" w:rsidRPr="00DC45C0">
        <w:rPr>
          <w:rFonts w:ascii="Faruma" w:eastAsia="Calibri" w:hAnsi="Faruma" w:cs="Faruma" w:hint="cs"/>
          <w:rtl/>
          <w:lang w:bidi="dv-MV"/>
        </w:rPr>
        <w:t>މެއިލްކޮށްދެއްވުން</w:t>
      </w:r>
      <w:r w:rsidRPr="00DC45C0">
        <w:rPr>
          <w:rFonts w:ascii="Faruma" w:eastAsia="Calibri" w:hAnsi="Faruma" w:cs="Faruma"/>
          <w:rtl/>
          <w:lang w:bidi="dv-MV"/>
        </w:rPr>
        <w:t xml:space="preserve"> އެދެމެވެ</w:t>
      </w:r>
      <w:r w:rsidRPr="00DC45C0">
        <w:rPr>
          <w:rFonts w:ascii="Faruma" w:eastAsia="Calibri" w:hAnsi="Faruma" w:cs="Faruma"/>
          <w:lang w:bidi="dv-MV"/>
        </w:rPr>
        <w:t>.</w:t>
      </w:r>
    </w:p>
    <w:p w:rsidR="00F23287" w:rsidRPr="00DC45C0" w:rsidRDefault="00F23287" w:rsidP="00F23287">
      <w:pPr>
        <w:bidi/>
        <w:spacing w:after="0"/>
        <w:jc w:val="both"/>
        <w:rPr>
          <w:rFonts w:ascii="Faruma" w:eastAsia="Calibri" w:hAnsi="Faruma" w:cs="Faruma"/>
          <w:lang w:bidi="dv-MV"/>
        </w:rPr>
      </w:pPr>
    </w:p>
    <w:p w:rsidR="009D7F76" w:rsidRPr="00DC45C0" w:rsidRDefault="009D7F76" w:rsidP="00F20631">
      <w:pPr>
        <w:pStyle w:val="ListParagraph"/>
        <w:bidi/>
        <w:spacing w:after="0"/>
        <w:jc w:val="both"/>
        <w:rPr>
          <w:rFonts w:ascii="Faruma" w:eastAsia="Calibri" w:hAnsi="Faruma" w:cs="Faruma"/>
          <w:rtl/>
          <w:lang w:bidi="dv-MV"/>
        </w:rPr>
      </w:pPr>
    </w:p>
    <w:p w:rsidR="00C6548E" w:rsidRPr="00DC45C0" w:rsidRDefault="00C6548E" w:rsidP="00B57DC5">
      <w:pPr>
        <w:spacing w:after="0"/>
        <w:jc w:val="both"/>
        <w:rPr>
          <w:rFonts w:ascii="Faruma" w:eastAsia="Calibri" w:hAnsi="Faruma" w:cs="Faruma"/>
          <w:lang w:bidi="dv-MV"/>
        </w:rPr>
      </w:pPr>
    </w:p>
    <w:sectPr w:rsidR="00C6548E" w:rsidRPr="00DC45C0" w:rsidSect="00CA3C6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6" w:right="1559" w:bottom="993" w:left="1276" w:header="360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E4" w:rsidRDefault="00F039E4" w:rsidP="002A5DEF">
      <w:pPr>
        <w:spacing w:after="0" w:line="240" w:lineRule="auto"/>
      </w:pPr>
      <w:r>
        <w:separator/>
      </w:r>
    </w:p>
  </w:endnote>
  <w:endnote w:type="continuationSeparator" w:id="0">
    <w:p w:rsidR="00F039E4" w:rsidRDefault="00F039E4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559960"/>
      <w:docPartObj>
        <w:docPartGallery w:val="Page Numbers (Bottom of Page)"/>
        <w:docPartUnique/>
      </w:docPartObj>
    </w:sdtPr>
    <w:sdtEndPr/>
    <w:sdtContent>
      <w:sdt>
        <w:sdtPr>
          <w:id w:val="1619026500"/>
          <w:docPartObj>
            <w:docPartGallery w:val="Page Numbers (Top of Page)"/>
            <w:docPartUnique/>
          </w:docPartObj>
        </w:sdtPr>
        <w:sdtEndPr/>
        <w:sdtContent>
          <w:p w:rsidR="00C6548E" w:rsidRPr="00220C91" w:rsidRDefault="00C6548E" w:rsidP="00220C91">
            <w:pPr>
              <w:pStyle w:val="Footer"/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1546"/>
              <w:gridCol w:w="1498"/>
              <w:gridCol w:w="3033"/>
            </w:tblGrid>
            <w:tr w:rsidR="0096406E" w:rsidRPr="00651B64" w:rsidTr="00187CB2">
              <w:tc>
                <w:tcPr>
                  <w:tcW w:w="4643" w:type="dxa"/>
                  <w:gridSpan w:val="2"/>
                </w:tcPr>
                <w:p w:rsidR="0096406E" w:rsidRPr="00651B64" w:rsidRDefault="0096406E" w:rsidP="0096406E">
                  <w:pPr>
                    <w:pStyle w:val="Footer"/>
                    <w:tabs>
                      <w:tab w:val="clear" w:pos="4680"/>
                      <w:tab w:val="clear" w:pos="9360"/>
                      <w:tab w:val="center" w:pos="4536"/>
                      <w:tab w:val="right" w:pos="9072"/>
                    </w:tabs>
                    <w:spacing w:after="60"/>
                    <w:rPr>
                      <w:rFonts w:cs="Tahoma"/>
                      <w:sz w:val="16"/>
                      <w:szCs w:val="16"/>
                      <w:lang w:bidi="dv-MV"/>
                    </w:rPr>
                  </w:pPr>
                  <w:r>
                    <w:rPr>
                      <w:rFonts w:cs="Tahoma"/>
                      <w:sz w:val="16"/>
                      <w:szCs w:val="16"/>
                      <w:lang w:bidi="dv-MV"/>
                    </w:rPr>
                    <w:t>Ameenee Magu, Maafannu, Male’, 20392, Republic of Maldives.</w:t>
                  </w:r>
                </w:p>
              </w:tc>
              <w:tc>
                <w:tcPr>
                  <w:tcW w:w="4644" w:type="dxa"/>
                  <w:gridSpan w:val="2"/>
                </w:tcPr>
                <w:p w:rsidR="0096406E" w:rsidRPr="00651B64" w:rsidRDefault="0096406E" w:rsidP="0096406E">
                  <w:pPr>
                    <w:pStyle w:val="Footer"/>
                    <w:tabs>
                      <w:tab w:val="clear" w:pos="4680"/>
                      <w:tab w:val="clear" w:pos="9360"/>
                      <w:tab w:val="center" w:pos="4536"/>
                      <w:tab w:val="right" w:pos="9072"/>
                    </w:tabs>
                    <w:bidi/>
                    <w:spacing w:after="60"/>
                    <w:rPr>
                      <w:rFonts w:cs="Tahoma"/>
                      <w:sz w:val="16"/>
                      <w:szCs w:val="16"/>
                      <w:lang w:bidi="dv-MV"/>
                    </w:rPr>
                  </w:pPr>
                  <w:r w:rsidRPr="00A20C87">
                    <w:rPr>
                      <w:rFonts w:ascii="Faruma" w:hAnsi="Faruma" w:cs="Faruma" w:hint="cs"/>
                      <w:sz w:val="14"/>
                      <w:szCs w:val="14"/>
                      <w:rtl/>
                      <w:lang w:bidi="dv-MV"/>
                    </w:rPr>
                    <w:t>އަމީނީމަގު،</w:t>
                  </w:r>
                  <w:r>
                    <w:rPr>
                      <w:rFonts w:ascii="Faruma" w:hAnsi="Faruma" w:cs="Faruma" w:hint="cs"/>
                      <w:sz w:val="14"/>
                      <w:szCs w:val="14"/>
                      <w:rtl/>
                      <w:lang w:bidi="dv-MV"/>
                    </w:rPr>
                    <w:t xml:space="preserve"> </w:t>
                  </w:r>
                  <w:r w:rsidRPr="00A20C87">
                    <w:rPr>
                      <w:rFonts w:ascii="Faruma" w:hAnsi="Faruma" w:cs="Faruma" w:hint="cs"/>
                      <w:sz w:val="14"/>
                      <w:szCs w:val="14"/>
                      <w:rtl/>
                      <w:lang w:bidi="dv-MV"/>
                    </w:rPr>
                    <w:t>މާފަންނު،</w:t>
                  </w:r>
                  <w:r>
                    <w:rPr>
                      <w:rFonts w:ascii="Faruma" w:hAnsi="Faruma" w:cs="Faruma" w:hint="cs"/>
                      <w:sz w:val="14"/>
                      <w:szCs w:val="14"/>
                      <w:rtl/>
                      <w:lang w:bidi="dv-MV"/>
                    </w:rPr>
                    <w:t xml:space="preserve"> </w:t>
                  </w:r>
                  <w:r w:rsidRPr="00A20C87">
                    <w:rPr>
                      <w:rFonts w:ascii="Faruma" w:hAnsi="Faruma" w:cs="Faruma" w:hint="cs"/>
                      <w:sz w:val="14"/>
                      <w:szCs w:val="14"/>
                      <w:rtl/>
                      <w:lang w:bidi="dv-MV"/>
                    </w:rPr>
                    <w:t>މާލެ، 20392،</w:t>
                  </w:r>
                  <w:r>
                    <w:rPr>
                      <w:rFonts w:ascii="Faruma" w:hAnsi="Faruma" w:cs="Faruma" w:hint="cs"/>
                      <w:sz w:val="14"/>
                      <w:szCs w:val="14"/>
                      <w:rtl/>
                      <w:lang w:bidi="dv-MV"/>
                    </w:rPr>
                    <w:t xml:space="preserve"> </w:t>
                  </w:r>
                  <w:r w:rsidRPr="00A20C87">
                    <w:rPr>
                      <w:rFonts w:ascii="Faruma" w:hAnsi="Faruma" w:cs="Faruma" w:hint="cs"/>
                      <w:sz w:val="14"/>
                      <w:szCs w:val="14"/>
                      <w:rtl/>
                      <w:lang w:bidi="dv-MV"/>
                    </w:rPr>
                    <w:t>ދިވެހިރާއްޖެ.</w:t>
                  </w:r>
                </w:p>
              </w:tc>
            </w:tr>
            <w:tr w:rsidR="0096406E" w:rsidRPr="00651B64" w:rsidTr="00187CB2">
              <w:tc>
                <w:tcPr>
                  <w:tcW w:w="3095" w:type="dxa"/>
                </w:tcPr>
                <w:p w:rsidR="0096406E" w:rsidRPr="00651B64" w:rsidRDefault="0096406E" w:rsidP="0096406E">
                  <w:pPr>
                    <w:pStyle w:val="Footer"/>
                    <w:tabs>
                      <w:tab w:val="clear" w:pos="4680"/>
                      <w:tab w:val="clear" w:pos="9360"/>
                      <w:tab w:val="right" w:pos="2879"/>
                    </w:tabs>
                    <w:rPr>
                      <w:rFonts w:cs="Tahoma"/>
                      <w:sz w:val="16"/>
                      <w:szCs w:val="16"/>
                      <w:lang w:bidi="dv-MV"/>
                    </w:rPr>
                  </w:pPr>
                  <w:r>
                    <w:rPr>
                      <w:rFonts w:cs="Times New Roman"/>
                      <w:noProof/>
                      <w:sz w:val="16"/>
                      <w:szCs w:val="16"/>
                      <w:lang w:val="en-GB" w:eastAsia="en-GB"/>
                    </w:rPr>
                    <w:drawing>
                      <wp:anchor distT="0" distB="0" distL="114300" distR="114300" simplePos="0" relativeHeight="251685888" behindDoc="0" locked="0" layoutInCell="1" allowOverlap="1" wp14:anchorId="14B5CF57" wp14:editId="1DDFE718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-742</wp:posOffset>
                        </wp:positionV>
                        <wp:extent cx="160020" cy="122555"/>
                        <wp:effectExtent l="0" t="0" r="0" b="0"/>
                        <wp:wrapNone/>
                        <wp:docPr id="205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.png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" cy="122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 xml:space="preserve">         +(960) 4004-700</w:t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ab/>
                  </w:r>
                </w:p>
              </w:tc>
              <w:tc>
                <w:tcPr>
                  <w:tcW w:w="3096" w:type="dxa"/>
                  <w:gridSpan w:val="2"/>
                </w:tcPr>
                <w:p w:rsidR="0096406E" w:rsidRPr="00651B64" w:rsidRDefault="0096406E" w:rsidP="0096406E">
                  <w:pPr>
                    <w:pStyle w:val="Footer"/>
                    <w:tabs>
                      <w:tab w:val="clear" w:pos="4680"/>
                      <w:tab w:val="clear" w:pos="9360"/>
                      <w:tab w:val="center" w:pos="4536"/>
                      <w:tab w:val="right" w:pos="9072"/>
                    </w:tabs>
                    <w:jc w:val="center"/>
                    <w:rPr>
                      <w:rFonts w:cs="Tahoma"/>
                      <w:sz w:val="16"/>
                      <w:szCs w:val="16"/>
                      <w:lang w:bidi="dv-MV"/>
                    </w:rPr>
                  </w:pPr>
                  <w:r>
                    <w:rPr>
                      <w:rFonts w:cs="Times New Roman"/>
                      <w:noProof/>
                      <w:sz w:val="16"/>
                      <w:szCs w:val="16"/>
                      <w:lang w:val="en-GB" w:eastAsia="en-GB"/>
                    </w:rPr>
                    <w:drawing>
                      <wp:anchor distT="0" distB="0" distL="114300" distR="114300" simplePos="0" relativeHeight="251686912" behindDoc="0" locked="0" layoutInCell="1" allowOverlap="1" wp14:anchorId="31B136D2" wp14:editId="7690EB7B">
                        <wp:simplePos x="0" y="0"/>
                        <wp:positionH relativeFrom="column">
                          <wp:posOffset>416890</wp:posOffset>
                        </wp:positionH>
                        <wp:positionV relativeFrom="paragraph">
                          <wp:posOffset>1270</wp:posOffset>
                        </wp:positionV>
                        <wp:extent cx="160020" cy="122555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.png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" cy="122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 xml:space="preserve">      +(960) 4004-701</w:t>
                  </w:r>
                </w:p>
              </w:tc>
              <w:tc>
                <w:tcPr>
                  <w:tcW w:w="3096" w:type="dxa"/>
                </w:tcPr>
                <w:p w:rsidR="0096406E" w:rsidRPr="00651B64" w:rsidRDefault="0096406E" w:rsidP="0096406E">
                  <w:pPr>
                    <w:pStyle w:val="Footer"/>
                    <w:tabs>
                      <w:tab w:val="clear" w:pos="4680"/>
                      <w:tab w:val="clear" w:pos="9360"/>
                      <w:tab w:val="center" w:pos="4536"/>
                      <w:tab w:val="right" w:pos="9072"/>
                    </w:tabs>
                    <w:jc w:val="right"/>
                    <w:rPr>
                      <w:rFonts w:cs="Tahoma"/>
                      <w:sz w:val="16"/>
                      <w:szCs w:val="16"/>
                      <w:lang w:bidi="dv-MV"/>
                    </w:rPr>
                  </w:pPr>
                  <w:r>
                    <w:rPr>
                      <w:rFonts w:cs="Times New Roman"/>
                      <w:noProof/>
                      <w:sz w:val="16"/>
                      <w:szCs w:val="16"/>
                      <w:lang w:val="en-GB" w:eastAsia="en-GB"/>
                    </w:rPr>
                    <w:drawing>
                      <wp:anchor distT="0" distB="0" distL="114300" distR="114300" simplePos="0" relativeHeight="251684864" behindDoc="0" locked="0" layoutInCell="1" allowOverlap="1" wp14:anchorId="30A6BBAE" wp14:editId="077ACE91">
                        <wp:simplePos x="0" y="0"/>
                        <wp:positionH relativeFrom="column">
                          <wp:posOffset>435389</wp:posOffset>
                        </wp:positionH>
                        <wp:positionV relativeFrom="paragraph">
                          <wp:posOffset>4428</wp:posOffset>
                        </wp:positionV>
                        <wp:extent cx="144217" cy="90876"/>
                        <wp:effectExtent l="0" t="0" r="8255" b="4445"/>
                        <wp:wrapNone/>
                        <wp:docPr id="207" name="Picture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l.png"/>
                                <pic:cNvPicPr/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217" cy="9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 xml:space="preserve">  secretariat@planning.gov.mv</w:t>
                  </w:r>
                </w:p>
              </w:tc>
            </w:tr>
            <w:tr w:rsidR="0096406E" w:rsidRPr="00651B64" w:rsidTr="00187CB2">
              <w:trPr>
                <w:trHeight w:val="80"/>
              </w:trPr>
              <w:tc>
                <w:tcPr>
                  <w:tcW w:w="3095" w:type="dxa"/>
                </w:tcPr>
                <w:p w:rsidR="0096406E" w:rsidRPr="00651B64" w:rsidRDefault="0096406E" w:rsidP="0096406E">
                  <w:pPr>
                    <w:pStyle w:val="Footer"/>
                    <w:tabs>
                      <w:tab w:val="clear" w:pos="4680"/>
                      <w:tab w:val="clear" w:pos="9360"/>
                      <w:tab w:val="center" w:pos="4536"/>
                      <w:tab w:val="right" w:pos="9072"/>
                    </w:tabs>
                    <w:rPr>
                      <w:rFonts w:cs="Tahoma"/>
                      <w:sz w:val="16"/>
                      <w:szCs w:val="16"/>
                      <w:lang w:bidi="dv-MV"/>
                    </w:rPr>
                  </w:pPr>
                  <w:r>
                    <w:rPr>
                      <w:rFonts w:cs="Times New Roman"/>
                      <w:noProof/>
                      <w:sz w:val="16"/>
                      <w:szCs w:val="16"/>
                      <w:lang w:val="en-GB" w:eastAsia="en-GB"/>
                    </w:rPr>
                    <w:drawing>
                      <wp:anchor distT="0" distB="0" distL="114300" distR="114300" simplePos="0" relativeHeight="251687936" behindDoc="0" locked="0" layoutInCell="1" allowOverlap="1" wp14:anchorId="0D5347AD" wp14:editId="4EF177C3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10053</wp:posOffset>
                        </wp:positionV>
                        <wp:extent cx="122738" cy="122738"/>
                        <wp:effectExtent l="0" t="0" r="0" b="0"/>
                        <wp:wrapNone/>
                        <wp:docPr id="208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ww.png"/>
                                <pic:cNvPicPr/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738" cy="1227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 xml:space="preserve">         </w:t>
                  </w:r>
                  <w:r w:rsidRPr="00A20C87">
                    <w:rPr>
                      <w:rFonts w:cs="Times New Roman"/>
                      <w:sz w:val="16"/>
                      <w:szCs w:val="16"/>
                      <w:lang w:bidi="dv-MV"/>
                    </w:rPr>
                    <w:t>www.</w:t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>planning</w:t>
                  </w:r>
                  <w:r w:rsidRPr="00A20C87">
                    <w:rPr>
                      <w:rFonts w:cs="Times New Roman"/>
                      <w:sz w:val="16"/>
                      <w:szCs w:val="16"/>
                      <w:lang w:bidi="dv-MV"/>
                    </w:rPr>
                    <w:t>.gov.mv</w:t>
                  </w:r>
                </w:p>
              </w:tc>
              <w:tc>
                <w:tcPr>
                  <w:tcW w:w="3096" w:type="dxa"/>
                  <w:gridSpan w:val="2"/>
                </w:tcPr>
                <w:p w:rsidR="0096406E" w:rsidRPr="00651B64" w:rsidRDefault="0096406E" w:rsidP="0096406E">
                  <w:pPr>
                    <w:pStyle w:val="Footer"/>
                    <w:tabs>
                      <w:tab w:val="clear" w:pos="4680"/>
                      <w:tab w:val="clear" w:pos="9360"/>
                      <w:tab w:val="center" w:pos="4536"/>
                      <w:tab w:val="right" w:pos="9072"/>
                    </w:tabs>
                    <w:jc w:val="center"/>
                    <w:rPr>
                      <w:rFonts w:cs="Tahoma"/>
                      <w:sz w:val="16"/>
                      <w:szCs w:val="16"/>
                      <w:lang w:bidi="dv-MV"/>
                    </w:rPr>
                  </w:pPr>
                  <w:r>
                    <w:rPr>
                      <w:rFonts w:cs="Times New Roman"/>
                      <w:noProof/>
                      <w:sz w:val="16"/>
                      <w:szCs w:val="16"/>
                      <w:lang w:val="en-GB" w:eastAsia="en-GB"/>
                    </w:rPr>
                    <w:drawing>
                      <wp:anchor distT="0" distB="0" distL="114300" distR="114300" simplePos="0" relativeHeight="251688960" behindDoc="0" locked="0" layoutInCell="1" allowOverlap="1" wp14:anchorId="208C4B5C" wp14:editId="4133C1E4">
                        <wp:simplePos x="0" y="0"/>
                        <wp:positionH relativeFrom="column">
                          <wp:posOffset>113665</wp:posOffset>
                        </wp:positionH>
                        <wp:positionV relativeFrom="paragraph">
                          <wp:posOffset>4552</wp:posOffset>
                        </wp:positionV>
                        <wp:extent cx="113533" cy="113533"/>
                        <wp:effectExtent l="0" t="0" r="1270" b="1270"/>
                        <wp:wrapNone/>
                        <wp:docPr id="209" name="Picture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533" cy="113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 xml:space="preserve">     </w:t>
                  </w:r>
                  <w:r w:rsidRPr="00D24AD2">
                    <w:rPr>
                      <w:rFonts w:cs="Times New Roman"/>
                      <w:color w:val="595959" w:themeColor="text1" w:themeTint="A6"/>
                      <w:sz w:val="16"/>
                      <w:szCs w:val="16"/>
                      <w:lang w:bidi="dv-MV"/>
                    </w:rPr>
                    <w:t>www.facebook.com</w:t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>/PlanningMV</w:t>
                  </w:r>
                </w:p>
              </w:tc>
              <w:tc>
                <w:tcPr>
                  <w:tcW w:w="3096" w:type="dxa"/>
                </w:tcPr>
                <w:p w:rsidR="0096406E" w:rsidRPr="00651B64" w:rsidRDefault="0096406E" w:rsidP="0096406E">
                  <w:pPr>
                    <w:pStyle w:val="Footer"/>
                    <w:tabs>
                      <w:tab w:val="clear" w:pos="4680"/>
                      <w:tab w:val="clear" w:pos="9360"/>
                      <w:tab w:val="left" w:pos="375"/>
                      <w:tab w:val="right" w:pos="2880"/>
                      <w:tab w:val="center" w:pos="4536"/>
                      <w:tab w:val="right" w:pos="9072"/>
                    </w:tabs>
                    <w:rPr>
                      <w:rFonts w:cs="Tahoma"/>
                      <w:sz w:val="16"/>
                      <w:szCs w:val="16"/>
                      <w:lang w:bidi="dv-MV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ab/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ab/>
                  </w:r>
                  <w:r>
                    <w:rPr>
                      <w:rFonts w:cs="Times New Roman"/>
                      <w:noProof/>
                      <w:sz w:val="16"/>
                      <w:szCs w:val="16"/>
                      <w:lang w:val="en-GB" w:eastAsia="en-GB"/>
                    </w:rPr>
                    <w:drawing>
                      <wp:anchor distT="0" distB="0" distL="114300" distR="114300" simplePos="0" relativeHeight="251689984" behindDoc="0" locked="0" layoutInCell="1" allowOverlap="1" wp14:anchorId="79A22DE1" wp14:editId="5DC6F9B6">
                        <wp:simplePos x="0" y="0"/>
                        <wp:positionH relativeFrom="column">
                          <wp:posOffset>335915</wp:posOffset>
                        </wp:positionH>
                        <wp:positionV relativeFrom="paragraph">
                          <wp:posOffset>6985</wp:posOffset>
                        </wp:positionV>
                        <wp:extent cx="155768" cy="110336"/>
                        <wp:effectExtent l="0" t="0" r="0" b="4445"/>
                        <wp:wrapNone/>
                        <wp:docPr id="210" name="Picture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768" cy="110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 xml:space="preserve">  </w:t>
                  </w:r>
                  <w:r w:rsidRPr="00D24AD2">
                    <w:rPr>
                      <w:rFonts w:cs="Times New Roman"/>
                      <w:color w:val="595959" w:themeColor="text1" w:themeTint="A6"/>
                      <w:sz w:val="16"/>
                      <w:szCs w:val="16"/>
                      <w:lang w:bidi="dv-MV"/>
                    </w:rPr>
                    <w:t>www.twitter.com</w:t>
                  </w:r>
                  <w:r>
                    <w:rPr>
                      <w:rFonts w:cs="Times New Roman"/>
                      <w:sz w:val="16"/>
                      <w:szCs w:val="16"/>
                      <w:lang w:bidi="dv-MV"/>
                    </w:rPr>
                    <w:t>/PlanningMV</w:t>
                  </w:r>
                </w:p>
              </w:tc>
            </w:tr>
          </w:tbl>
          <w:p w:rsidR="00C6548E" w:rsidRDefault="00C6548E" w:rsidP="00220C91">
            <w:pPr>
              <w:pStyle w:val="Footer"/>
            </w:pPr>
            <w:r w:rsidRPr="00220C91">
              <w:rPr>
                <w:sz w:val="12"/>
                <w:szCs w:val="12"/>
              </w:rPr>
              <w:t xml:space="preserve">Page </w:t>
            </w:r>
            <w:r w:rsidRPr="00220C91">
              <w:rPr>
                <w:b/>
                <w:sz w:val="14"/>
                <w:szCs w:val="14"/>
              </w:rPr>
              <w:fldChar w:fldCharType="begin"/>
            </w:r>
            <w:r w:rsidRPr="00220C91">
              <w:rPr>
                <w:b/>
                <w:sz w:val="12"/>
                <w:szCs w:val="12"/>
              </w:rPr>
              <w:instrText xml:space="preserve"> PAGE </w:instrText>
            </w:r>
            <w:r w:rsidRPr="00220C91">
              <w:rPr>
                <w:b/>
                <w:sz w:val="14"/>
                <w:szCs w:val="14"/>
              </w:rPr>
              <w:fldChar w:fldCharType="separate"/>
            </w:r>
            <w:r w:rsidR="00261988">
              <w:rPr>
                <w:b/>
                <w:noProof/>
                <w:sz w:val="12"/>
                <w:szCs w:val="12"/>
              </w:rPr>
              <w:t>3</w:t>
            </w:r>
            <w:r w:rsidRPr="00220C91">
              <w:rPr>
                <w:b/>
                <w:sz w:val="14"/>
                <w:szCs w:val="14"/>
              </w:rPr>
              <w:fldChar w:fldCharType="end"/>
            </w:r>
            <w:r w:rsidRPr="00220C91">
              <w:rPr>
                <w:sz w:val="12"/>
                <w:szCs w:val="12"/>
              </w:rPr>
              <w:t xml:space="preserve"> of </w:t>
            </w:r>
            <w:r w:rsidRPr="00220C91">
              <w:rPr>
                <w:b/>
                <w:sz w:val="14"/>
                <w:szCs w:val="14"/>
              </w:rPr>
              <w:fldChar w:fldCharType="begin"/>
            </w:r>
            <w:r w:rsidRPr="00220C91">
              <w:rPr>
                <w:b/>
                <w:sz w:val="12"/>
                <w:szCs w:val="12"/>
              </w:rPr>
              <w:instrText xml:space="preserve"> NUMPAGES  </w:instrText>
            </w:r>
            <w:r w:rsidRPr="00220C91">
              <w:rPr>
                <w:b/>
                <w:sz w:val="14"/>
                <w:szCs w:val="14"/>
              </w:rPr>
              <w:fldChar w:fldCharType="separate"/>
            </w:r>
            <w:r w:rsidR="00261988">
              <w:rPr>
                <w:b/>
                <w:noProof/>
                <w:sz w:val="12"/>
                <w:szCs w:val="12"/>
              </w:rPr>
              <w:t>3</w:t>
            </w:r>
            <w:r w:rsidRPr="00220C91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C6548E" w:rsidRPr="008A7C3F" w:rsidRDefault="00C6548E" w:rsidP="008A7C3F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aruma" w:hAnsi="Faruma" w:cs="Faruma"/>
        <w:sz w:val="16"/>
        <w:szCs w:val="16"/>
      </w:rPr>
      <w:id w:val="4652508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rPr>
            <w:rFonts w:ascii="Faruma" w:hAnsi="Faruma" w:cs="Faruma"/>
            <w:sz w:val="16"/>
            <w:szCs w:val="16"/>
          </w:rPr>
          <w:id w:val="2108530910"/>
          <w:docPartObj>
            <w:docPartGallery w:val="Page Numbers (Top of Page)"/>
            <w:docPartUnique/>
          </w:docPartObj>
        </w:sdtPr>
        <w:sdtEndPr>
          <w:rPr>
            <w:sz w:val="8"/>
            <w:szCs w:val="8"/>
          </w:rPr>
        </w:sdtEndPr>
        <w:sdtContent>
          <w:p w:rsidR="00C6548E" w:rsidRPr="00A010C3" w:rsidRDefault="00C6548E" w:rsidP="00A010C3">
            <w:pPr>
              <w:pStyle w:val="Footer"/>
              <w:tabs>
                <w:tab w:val="clear" w:pos="4680"/>
                <w:tab w:val="clear" w:pos="9360"/>
                <w:tab w:val="center" w:pos="4536"/>
                <w:tab w:val="right" w:pos="9072"/>
              </w:tabs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  <w:p w:rsidR="00C6548E" w:rsidRPr="00A20C87" w:rsidRDefault="00C6548E" w:rsidP="00C25AE1">
            <w:pPr>
              <w:pStyle w:val="Footer"/>
              <w:tabs>
                <w:tab w:val="clear" w:pos="4680"/>
                <w:tab w:val="clear" w:pos="9360"/>
                <w:tab w:val="center" w:pos="4536"/>
                <w:tab w:val="right" w:pos="9072"/>
              </w:tabs>
              <w:rPr>
                <w:rFonts w:ascii="Faruma" w:hAnsi="Faruma" w:cs="Faruma"/>
                <w:sz w:val="12"/>
                <w:szCs w:val="12"/>
              </w:rPr>
            </w:pPr>
            <w:r w:rsidRPr="007767F6">
              <w:rPr>
                <w:rFonts w:ascii="Faruma" w:hAnsi="Faruma" w:cs="Faruma"/>
                <w:sz w:val="8"/>
                <w:szCs w:val="8"/>
              </w:rPr>
              <w:t> </w:t>
            </w:r>
          </w:p>
        </w:sdtContent>
      </w:sdt>
    </w:sdtContent>
  </w:sdt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5"/>
      <w:gridCol w:w="1546"/>
      <w:gridCol w:w="1498"/>
      <w:gridCol w:w="3033"/>
    </w:tblGrid>
    <w:tr w:rsidR="00EE2BD6" w:rsidRPr="00651B64" w:rsidTr="00187CB2">
      <w:tc>
        <w:tcPr>
          <w:tcW w:w="4643" w:type="dxa"/>
          <w:gridSpan w:val="2"/>
        </w:tcPr>
        <w:p w:rsidR="00EE2BD6" w:rsidRPr="00651B64" w:rsidRDefault="00EE2BD6" w:rsidP="00EE2BD6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spacing w:after="60"/>
            <w:rPr>
              <w:rFonts w:cs="Tahoma"/>
              <w:sz w:val="16"/>
              <w:szCs w:val="16"/>
              <w:lang w:bidi="dv-MV"/>
            </w:rPr>
          </w:pPr>
          <w:r>
            <w:rPr>
              <w:rFonts w:cs="Tahoma"/>
              <w:sz w:val="16"/>
              <w:szCs w:val="16"/>
              <w:lang w:bidi="dv-MV"/>
            </w:rPr>
            <w:t>Ameenee Magu, Maafannu, Male’, 20392, Republic of Maldives.</w:t>
          </w:r>
        </w:p>
      </w:tc>
      <w:tc>
        <w:tcPr>
          <w:tcW w:w="4644" w:type="dxa"/>
          <w:gridSpan w:val="2"/>
        </w:tcPr>
        <w:p w:rsidR="00EE2BD6" w:rsidRPr="00651B64" w:rsidRDefault="00EE2BD6" w:rsidP="00EE2BD6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spacing w:after="60"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އަމީނީމަގު،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EE2BD6" w:rsidRPr="00651B64" w:rsidTr="00187CB2">
      <w:tc>
        <w:tcPr>
          <w:tcW w:w="3095" w:type="dxa"/>
        </w:tcPr>
        <w:p w:rsidR="00EE2BD6" w:rsidRPr="00651B64" w:rsidRDefault="00EE2BD6" w:rsidP="00EE2BD6">
          <w:pPr>
            <w:pStyle w:val="Footer"/>
            <w:tabs>
              <w:tab w:val="clear" w:pos="4680"/>
              <w:tab w:val="clear" w:pos="9360"/>
              <w:tab w:val="right" w:pos="2879"/>
            </w:tabs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3056" behindDoc="0" locked="0" layoutInCell="1" allowOverlap="1" wp14:anchorId="2D359C34" wp14:editId="7CB64DBB">
                <wp:simplePos x="0" y="0"/>
                <wp:positionH relativeFrom="column">
                  <wp:posOffset>-1905</wp:posOffset>
                </wp:positionH>
                <wp:positionV relativeFrom="paragraph">
                  <wp:posOffset>-742</wp:posOffset>
                </wp:positionV>
                <wp:extent cx="160020" cy="12255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   +(960) 4004-700</w:t>
          </w:r>
          <w:r>
            <w:rPr>
              <w:rFonts w:cs="Times New Roman"/>
              <w:sz w:val="16"/>
              <w:szCs w:val="16"/>
              <w:lang w:bidi="dv-MV"/>
            </w:rPr>
            <w:tab/>
          </w:r>
        </w:p>
      </w:tc>
      <w:tc>
        <w:tcPr>
          <w:tcW w:w="3096" w:type="dxa"/>
          <w:gridSpan w:val="2"/>
        </w:tcPr>
        <w:p w:rsidR="00EE2BD6" w:rsidRPr="00651B64" w:rsidRDefault="00EE2BD6" w:rsidP="00EE2BD6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4080" behindDoc="0" locked="0" layoutInCell="1" allowOverlap="1" wp14:anchorId="78D0ECC6" wp14:editId="0218733A">
                <wp:simplePos x="0" y="0"/>
                <wp:positionH relativeFrom="column">
                  <wp:posOffset>416890</wp:posOffset>
                </wp:positionH>
                <wp:positionV relativeFrom="paragraph">
                  <wp:posOffset>1270</wp:posOffset>
                </wp:positionV>
                <wp:extent cx="160020" cy="12255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+(960) 4004-701</w:t>
          </w:r>
        </w:p>
      </w:tc>
      <w:tc>
        <w:tcPr>
          <w:tcW w:w="3096" w:type="dxa"/>
        </w:tcPr>
        <w:p w:rsidR="00EE2BD6" w:rsidRPr="00651B64" w:rsidRDefault="00EE2BD6" w:rsidP="00EE2BD6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2032" behindDoc="0" locked="0" layoutInCell="1" allowOverlap="1" wp14:anchorId="7F091EF4" wp14:editId="1BF58143">
                <wp:simplePos x="0" y="0"/>
                <wp:positionH relativeFrom="column">
                  <wp:posOffset>435389</wp:posOffset>
                </wp:positionH>
                <wp:positionV relativeFrom="paragraph">
                  <wp:posOffset>4428</wp:posOffset>
                </wp:positionV>
                <wp:extent cx="144217" cy="90876"/>
                <wp:effectExtent l="0" t="0" r="8255" b="444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secretariat@planning.gov.mv</w:t>
          </w:r>
        </w:p>
      </w:tc>
    </w:tr>
    <w:tr w:rsidR="00EE2BD6" w:rsidRPr="00651B64" w:rsidTr="00187CB2">
      <w:trPr>
        <w:trHeight w:val="80"/>
      </w:trPr>
      <w:tc>
        <w:tcPr>
          <w:tcW w:w="3095" w:type="dxa"/>
        </w:tcPr>
        <w:p w:rsidR="00EE2BD6" w:rsidRPr="00651B64" w:rsidRDefault="00EE2BD6" w:rsidP="00EE2BD6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5104" behindDoc="0" locked="0" layoutInCell="1" allowOverlap="1" wp14:anchorId="346CB33E" wp14:editId="49252B70">
                <wp:simplePos x="0" y="0"/>
                <wp:positionH relativeFrom="column">
                  <wp:posOffset>-1270</wp:posOffset>
                </wp:positionH>
                <wp:positionV relativeFrom="paragraph">
                  <wp:posOffset>10053</wp:posOffset>
                </wp:positionV>
                <wp:extent cx="122738" cy="122738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38" cy="122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   </w:t>
          </w:r>
          <w:r w:rsidRPr="00A20C87">
            <w:rPr>
              <w:rFonts w:cs="Times New Roman"/>
              <w:sz w:val="16"/>
              <w:szCs w:val="16"/>
              <w:lang w:bidi="dv-MV"/>
            </w:rPr>
            <w:t>www.</w:t>
          </w:r>
          <w:r>
            <w:rPr>
              <w:rFonts w:cs="Times New Roman"/>
              <w:sz w:val="16"/>
              <w:szCs w:val="16"/>
              <w:lang w:bidi="dv-MV"/>
            </w:rPr>
            <w:t>planning</w:t>
          </w:r>
          <w:r w:rsidRPr="00A20C87">
            <w:rPr>
              <w:rFonts w:cs="Times New Roman"/>
              <w:sz w:val="16"/>
              <w:szCs w:val="16"/>
              <w:lang w:bidi="dv-MV"/>
            </w:rPr>
            <w:t>.gov.mv</w:t>
          </w:r>
        </w:p>
      </w:tc>
      <w:tc>
        <w:tcPr>
          <w:tcW w:w="3096" w:type="dxa"/>
          <w:gridSpan w:val="2"/>
        </w:tcPr>
        <w:p w:rsidR="00EE2BD6" w:rsidRPr="00651B64" w:rsidRDefault="00EE2BD6" w:rsidP="00EE2BD6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6128" behindDoc="0" locked="0" layoutInCell="1" allowOverlap="1" wp14:anchorId="32004054" wp14:editId="4EB0ABC9">
                <wp:simplePos x="0" y="0"/>
                <wp:positionH relativeFrom="column">
                  <wp:posOffset>113665</wp:posOffset>
                </wp:positionH>
                <wp:positionV relativeFrom="paragraph">
                  <wp:posOffset>4552</wp:posOffset>
                </wp:positionV>
                <wp:extent cx="113533" cy="113533"/>
                <wp:effectExtent l="0" t="0" r="1270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3" cy="113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</w:t>
          </w:r>
          <w:r w:rsidRPr="00D24AD2">
            <w:rPr>
              <w:rFonts w:cs="Times New Roman"/>
              <w:color w:val="595959" w:themeColor="text1" w:themeTint="A6"/>
              <w:sz w:val="16"/>
              <w:szCs w:val="16"/>
              <w:lang w:bidi="dv-MV"/>
            </w:rPr>
            <w:t>www.facebook.com</w:t>
          </w:r>
          <w:r>
            <w:rPr>
              <w:rFonts w:cs="Times New Roman"/>
              <w:sz w:val="16"/>
              <w:szCs w:val="16"/>
              <w:lang w:bidi="dv-MV"/>
            </w:rPr>
            <w:t>/PlanningMV</w:t>
          </w:r>
        </w:p>
      </w:tc>
      <w:tc>
        <w:tcPr>
          <w:tcW w:w="3096" w:type="dxa"/>
        </w:tcPr>
        <w:p w:rsidR="00EE2BD6" w:rsidRPr="00651B64" w:rsidRDefault="00EE2BD6" w:rsidP="00EE2BD6">
          <w:pPr>
            <w:pStyle w:val="Footer"/>
            <w:tabs>
              <w:tab w:val="clear" w:pos="4680"/>
              <w:tab w:val="clear" w:pos="9360"/>
              <w:tab w:val="left" w:pos="375"/>
              <w:tab w:val="right" w:pos="2880"/>
              <w:tab w:val="center" w:pos="4536"/>
              <w:tab w:val="right" w:pos="9072"/>
            </w:tabs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sz w:val="16"/>
              <w:szCs w:val="16"/>
              <w:lang w:bidi="dv-MV"/>
            </w:rPr>
            <w:tab/>
          </w:r>
          <w:r>
            <w:rPr>
              <w:rFonts w:cs="Times New Roman"/>
              <w:sz w:val="16"/>
              <w:szCs w:val="16"/>
              <w:lang w:bidi="dv-MV"/>
            </w:rPr>
            <w:tab/>
          </w:r>
          <w:r>
            <w:rPr>
              <w:rFonts w:cs="Times New Roman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7152" behindDoc="0" locked="0" layoutInCell="1" allowOverlap="1" wp14:anchorId="6ABB0C9E" wp14:editId="24DFF7FF">
                <wp:simplePos x="0" y="0"/>
                <wp:positionH relativeFrom="column">
                  <wp:posOffset>335915</wp:posOffset>
                </wp:positionH>
                <wp:positionV relativeFrom="paragraph">
                  <wp:posOffset>6985</wp:posOffset>
                </wp:positionV>
                <wp:extent cx="155768" cy="110336"/>
                <wp:effectExtent l="0" t="0" r="0" b="444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</w:t>
          </w:r>
          <w:r w:rsidRPr="00D24AD2">
            <w:rPr>
              <w:rFonts w:cs="Times New Roman"/>
              <w:color w:val="595959" w:themeColor="text1" w:themeTint="A6"/>
              <w:sz w:val="16"/>
              <w:szCs w:val="16"/>
              <w:lang w:bidi="dv-MV"/>
            </w:rPr>
            <w:t>www.twitter.com</w:t>
          </w:r>
          <w:r>
            <w:rPr>
              <w:rFonts w:cs="Times New Roman"/>
              <w:sz w:val="16"/>
              <w:szCs w:val="16"/>
              <w:lang w:bidi="dv-MV"/>
            </w:rPr>
            <w:t>/PlanningMV</w:t>
          </w:r>
        </w:p>
      </w:tc>
    </w:tr>
  </w:tbl>
  <w:p w:rsidR="00C6548E" w:rsidRPr="00A20C87" w:rsidRDefault="00C6548E" w:rsidP="00A20C87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E4" w:rsidRDefault="00F039E4" w:rsidP="002A5DEF">
      <w:pPr>
        <w:spacing w:after="0" w:line="240" w:lineRule="auto"/>
      </w:pPr>
      <w:r>
        <w:separator/>
      </w:r>
    </w:p>
  </w:footnote>
  <w:footnote w:type="continuationSeparator" w:id="0">
    <w:p w:rsidR="00F039E4" w:rsidRDefault="00F039E4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E" w:rsidRDefault="00C6548E" w:rsidP="00CB5EB1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inline distT="0" distB="0" distL="0" distR="0" wp14:anchorId="7C853A59" wp14:editId="1E1C5F63">
              <wp:extent cx="752475" cy="594995"/>
              <wp:effectExtent l="3810" t="0" r="0" b="0"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48E" w:rsidRDefault="00C6548E" w:rsidP="002A5DE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5150A9E" wp14:editId="03450E1E">
                                <wp:extent cx="469900" cy="488950"/>
                                <wp:effectExtent l="19050" t="0" r="6350" b="0"/>
                                <wp:docPr id="4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C853A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59.2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68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" filled="f" stroked="f">
              <v:textbox>
                <w:txbxContent>
                  <w:p w:rsidR="00C6548E" w:rsidRDefault="00C6548E" w:rsidP="002A5DEF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5150A9E" wp14:editId="03450E1E">
                          <wp:extent cx="469900" cy="488950"/>
                          <wp:effectExtent l="19050" t="0" r="6350" b="0"/>
                          <wp:docPr id="4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E" w:rsidRPr="00F271C0" w:rsidRDefault="00C6548E" w:rsidP="00F271C0">
    <w:pPr>
      <w:tabs>
        <w:tab w:val="right" w:pos="1133"/>
        <w:tab w:val="center" w:pos="4535"/>
        <w:tab w:val="right" w:pos="9071"/>
      </w:tabs>
      <w:bidi/>
      <w:spacing w:after="0" w:line="240" w:lineRule="auto"/>
      <w:jc w:val="center"/>
      <w:rPr>
        <w:rFonts w:ascii="Faruma" w:hAnsi="Faruma" w:cs="Faruma"/>
        <w:sz w:val="24"/>
        <w:szCs w:val="24"/>
        <w:lang w:bidi="dv-MV"/>
      </w:rPr>
    </w:pPr>
    <w:r w:rsidRPr="00F271C0">
      <w:rPr>
        <w:rFonts w:cs="A_Faruma"/>
        <w:noProof/>
        <w:sz w:val="24"/>
        <w:szCs w:val="24"/>
        <w:lang w:val="en-GB" w:eastAsia="en-GB"/>
      </w:rPr>
      <w:drawing>
        <wp:anchor distT="0" distB="0" distL="114300" distR="114300" simplePos="0" relativeHeight="251679744" behindDoc="0" locked="0" layoutInCell="1" allowOverlap="1" wp14:anchorId="021646FE" wp14:editId="2BAE302D">
          <wp:simplePos x="0" y="0"/>
          <wp:positionH relativeFrom="margin">
            <wp:posOffset>2659380</wp:posOffset>
          </wp:positionH>
          <wp:positionV relativeFrom="paragraph">
            <wp:posOffset>222885</wp:posOffset>
          </wp:positionV>
          <wp:extent cx="493395" cy="566420"/>
          <wp:effectExtent l="0" t="0" r="1905" b="5080"/>
          <wp:wrapNone/>
          <wp:docPr id="2" name="Picture 2" descr="Emblem_B&amp;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B&amp;W_cropp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1C0" w:rsidRPr="00F271C0">
      <w:rPr>
        <w:rFonts w:ascii="A_Bismillah" w:hAnsi="A_Bismillah" w:cs="Faruma"/>
        <w:sz w:val="24"/>
        <w:szCs w:val="24"/>
        <w:rtl/>
        <w:lang w:bidi="dv-MV"/>
      </w:rPr>
      <w:t>`</w:t>
    </w:r>
    <w:r w:rsidRPr="00F271C0">
      <w:rPr>
        <w:rFonts w:ascii="A_Bismillah" w:hAnsi="A_Bismillah" w:cs="Faruma" w:hint="cs"/>
        <w:sz w:val="24"/>
        <w:szCs w:val="24"/>
        <w:rtl/>
        <w:lang w:bidi="dv-MV"/>
      </w:rPr>
      <w:t xml:space="preserve"> </w:t>
    </w:r>
  </w:p>
  <w:p w:rsidR="00C6548E" w:rsidRPr="0054304A" w:rsidRDefault="00C6548E" w:rsidP="0054304A">
    <w:pPr>
      <w:tabs>
        <w:tab w:val="center" w:pos="4535"/>
        <w:tab w:val="right" w:pos="9071"/>
      </w:tabs>
      <w:bidi/>
      <w:spacing w:after="0" w:line="240" w:lineRule="auto"/>
      <w:jc w:val="center"/>
      <w:rPr>
        <w:rFonts w:ascii="Faruma" w:hAnsi="Faruma" w:cs="Faruma"/>
        <w:sz w:val="24"/>
        <w:szCs w:val="24"/>
        <w:lang w:bidi="dv-MV"/>
      </w:rPr>
    </w:pPr>
  </w:p>
  <w:p w:rsidR="00C6548E" w:rsidRPr="0054304A" w:rsidRDefault="00C6548E" w:rsidP="0054304A">
    <w:pPr>
      <w:tabs>
        <w:tab w:val="center" w:pos="4535"/>
        <w:tab w:val="right" w:pos="9071"/>
      </w:tabs>
      <w:bidi/>
      <w:spacing w:after="0" w:line="240" w:lineRule="auto"/>
      <w:rPr>
        <w:rFonts w:ascii="Faruma" w:hAnsi="Faruma" w:cs="Faruma"/>
        <w:sz w:val="24"/>
        <w:szCs w:val="24"/>
        <w:lang w:bidi="dv-MV"/>
      </w:rPr>
    </w:pPr>
  </w:p>
  <w:p w:rsidR="00C6548E" w:rsidRPr="0054304A" w:rsidRDefault="00C6548E" w:rsidP="005A4D98">
    <w:pPr>
      <w:tabs>
        <w:tab w:val="center" w:pos="4535"/>
        <w:tab w:val="right" w:pos="9071"/>
      </w:tabs>
      <w:bidi/>
      <w:spacing w:after="0" w:line="240" w:lineRule="auto"/>
      <w:rPr>
        <w:rFonts w:asciiTheme="majorBidi" w:hAnsiTheme="majorBidi" w:cstheme="majorBidi"/>
        <w:b/>
        <w:bCs/>
        <w:sz w:val="24"/>
        <w:szCs w:val="24"/>
        <w:lang w:bidi="dv-MV"/>
      </w:rPr>
    </w:pPr>
    <w:r w:rsidRPr="005A4D98">
      <w:rPr>
        <w:rFonts w:ascii="Faruma" w:hAnsi="Faruma" w:cs="Faruma" w:hint="cs"/>
        <w:b/>
        <w:bCs/>
        <w:sz w:val="20"/>
        <w:szCs w:val="20"/>
        <w:rtl/>
        <w:lang w:bidi="dv-MV"/>
      </w:rPr>
      <w:t>މިނިސްޓްރީ އޮފް ނޭޝަނަލް ޕްލޭނިންގ</w:t>
    </w:r>
    <w:r w:rsidRPr="005A4D98">
      <w:rPr>
        <w:rFonts w:ascii="Faruma" w:hAnsi="Faruma" w:cs="Faruma"/>
        <w:b/>
        <w:bCs/>
        <w:sz w:val="20"/>
        <w:szCs w:val="20"/>
        <w:lang w:bidi="dv-MV"/>
      </w:rPr>
      <w:t xml:space="preserve"> </w:t>
    </w:r>
    <w:r w:rsidRPr="005A4D98">
      <w:rPr>
        <w:rFonts w:ascii="Faruma" w:hAnsi="Faruma" w:cs="Faruma" w:hint="cs"/>
        <w:b/>
        <w:bCs/>
        <w:sz w:val="20"/>
        <w:szCs w:val="20"/>
        <w:rtl/>
        <w:lang w:bidi="dv-MV"/>
      </w:rPr>
      <w:t>އެންޑް އިންފްރާސްޓްރަކްޗަރ</w:t>
    </w:r>
    <w:r w:rsidRPr="005A4D98">
      <w:rPr>
        <w:rFonts w:ascii="Faruma" w:hAnsi="Faruma" w:cs="Faruma"/>
        <w:b/>
        <w:bCs/>
        <w:sz w:val="20"/>
        <w:szCs w:val="20"/>
        <w:lang w:bidi="dv-MV"/>
      </w:rPr>
      <w:tab/>
    </w:r>
    <w:r w:rsidRPr="005A4D98">
      <w:rPr>
        <w:rFonts w:ascii="Faruma" w:hAnsi="Faruma" w:cs="Faruma"/>
        <w:b/>
        <w:bCs/>
        <w:sz w:val="20"/>
        <w:szCs w:val="20"/>
        <w:lang w:bidi="dv-MV"/>
      </w:rPr>
      <w:tab/>
    </w:r>
    <w:r w:rsidRPr="005A4D98">
      <w:rPr>
        <w:rFonts w:ascii="Times New Roman" w:hAnsi="Times New Roman" w:cs="Times New Roman"/>
        <w:b/>
        <w:bCs/>
        <w:sz w:val="20"/>
        <w:szCs w:val="20"/>
        <w:lang w:bidi="dv-MV"/>
      </w:rPr>
      <w:t xml:space="preserve">Ministry of </w:t>
    </w:r>
    <w:r>
      <w:rPr>
        <w:rFonts w:ascii="Times New Roman" w:hAnsi="Times New Roman" w:cs="Times New Roman"/>
        <w:b/>
        <w:bCs/>
        <w:sz w:val="20"/>
        <w:szCs w:val="20"/>
        <w:lang w:bidi="dv-MV"/>
      </w:rPr>
      <w:t>National Planning and</w:t>
    </w:r>
    <w:r w:rsidRPr="005A4D98">
      <w:rPr>
        <w:rFonts w:ascii="Times New Roman" w:hAnsi="Times New Roman" w:cs="Times New Roman"/>
        <w:b/>
        <w:bCs/>
        <w:sz w:val="20"/>
        <w:szCs w:val="20"/>
        <w:lang w:bidi="dv-MV"/>
      </w:rPr>
      <w:t xml:space="preserve"> Infrastructure</w:t>
    </w:r>
    <w:r w:rsidRPr="0054304A">
      <w:rPr>
        <w:rFonts w:ascii="Times New Roman" w:hAnsi="Times New Roman" w:cs="Times New Roman"/>
        <w:b/>
        <w:bCs/>
        <w:sz w:val="24"/>
        <w:szCs w:val="24"/>
        <w:lang w:bidi="dv-MV"/>
      </w:rPr>
      <w:br/>
    </w:r>
    <w:r w:rsidRPr="0054304A">
      <w:rPr>
        <w:rFonts w:ascii="Faruma" w:hAnsi="Faruma" w:cs="Faruma" w:hint="cs"/>
        <w:sz w:val="20"/>
        <w:szCs w:val="20"/>
        <w:rtl/>
        <w:lang w:bidi="dv-MV"/>
      </w:rPr>
      <w:t>މާލެ، ދިވެހިރާއްޖެ.</w:t>
    </w:r>
    <w:r w:rsidRPr="0054304A">
      <w:rPr>
        <w:rFonts w:asciiTheme="majorBidi" w:hAnsiTheme="majorBidi" w:cstheme="majorBidi"/>
        <w:sz w:val="20"/>
        <w:szCs w:val="20"/>
        <w:rtl/>
        <w:lang w:bidi="dv-MV"/>
      </w:rPr>
      <w:tab/>
    </w:r>
    <w:r w:rsidRPr="0054304A">
      <w:rPr>
        <w:rFonts w:asciiTheme="majorBidi" w:hAnsiTheme="majorBidi" w:cstheme="majorBidi"/>
        <w:sz w:val="20"/>
        <w:szCs w:val="20"/>
        <w:rtl/>
        <w:lang w:bidi="dv-MV"/>
      </w:rPr>
      <w:tab/>
    </w:r>
    <w:r w:rsidRPr="0054304A">
      <w:rPr>
        <w:rFonts w:asciiTheme="majorBidi" w:hAnsiTheme="majorBidi" w:cstheme="majorBidi"/>
        <w:sz w:val="20"/>
        <w:szCs w:val="20"/>
        <w:lang w:bidi="dv-MV"/>
      </w:rPr>
      <w:t>Male’, Republic of Maldives.</w:t>
    </w:r>
  </w:p>
  <w:p w:rsidR="00C6548E" w:rsidRPr="0096406E" w:rsidRDefault="00C6548E" w:rsidP="0096406E">
    <w:pPr>
      <w:tabs>
        <w:tab w:val="center" w:pos="4535"/>
        <w:tab w:val="right" w:pos="9071"/>
      </w:tabs>
      <w:bidi/>
      <w:spacing w:after="0" w:line="240" w:lineRule="auto"/>
      <w:jc w:val="both"/>
      <w:rPr>
        <w:rFonts w:ascii="Faruma" w:hAnsi="Faruma" w:cs="Faruma"/>
        <w:b/>
        <w:bCs/>
        <w:sz w:val="16"/>
        <w:szCs w:val="16"/>
        <w:rtl/>
        <w:lang w:bidi="dv-MV"/>
      </w:rPr>
    </w:pPr>
    <w:r w:rsidRPr="0054304A">
      <w:rPr>
        <w:rFonts w:cs="Faruma" w:hint="cs"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7A068A9" wp14:editId="3FDC0113">
              <wp:simplePos x="0" y="0"/>
              <wp:positionH relativeFrom="column">
                <wp:posOffset>3638541</wp:posOffset>
              </wp:positionH>
              <wp:positionV relativeFrom="paragraph">
                <wp:posOffset>99657</wp:posOffset>
              </wp:positionV>
              <wp:extent cx="2148916" cy="293427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916" cy="2934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6548E" w:rsidRPr="00A75B21" w:rsidRDefault="00C6548E" w:rsidP="0054304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5"/>
                              <w:tab w:val="right" w:pos="9071"/>
                            </w:tabs>
                            <w:bidi/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އިޤްތިޞާދީ ފުދުންތެރިކަން </w:t>
                          </w:r>
                          <w:r>
                            <w:rPr>
                              <w:rFonts w:ascii="Faruma" w:hAnsi="Faruma" w:cs="Faruma"/>
                              <w:b/>
                              <w:bCs/>
                              <w:sz w:val="16"/>
                              <w:szCs w:val="16"/>
                              <w:rtl/>
                              <w:lang w:bidi="dv-MV"/>
                            </w:rPr>
                            <w:t>–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އިޖުތިމާޢީ ހަމަޖެހުން</w:t>
                          </w:r>
                        </w:p>
                        <w:p w:rsidR="00C6548E" w:rsidRPr="00745BA1" w:rsidRDefault="00C6548E" w:rsidP="0054304A">
                          <w:pPr>
                            <w:jc w:val="right"/>
                            <w:rPr>
                              <w:rFonts w:ascii="Faruma" w:hAnsi="Faruma" w:cs="Faru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068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86.5pt;margin-top:7.85pt;width:169.2pt;height:2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" fillcolor="window" stroked="f" strokeweight=".5pt">
              <v:textbox>
                <w:txbxContent>
                  <w:p w:rsidR="00C6548E" w:rsidRPr="00A75B21" w:rsidRDefault="00C6548E" w:rsidP="0054304A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5"/>
                        <w:tab w:val="right" w:pos="9071"/>
                      </w:tabs>
                      <w:bidi/>
                      <w:jc w:val="both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b/>
                        <w:bCs/>
                        <w:sz w:val="16"/>
                        <w:szCs w:val="16"/>
                        <w:rtl/>
                        <w:lang w:bidi="dv-MV"/>
                      </w:rPr>
                      <w:t xml:space="preserve">އިޤްތިޞާދީ ފުދުންތެރިކަން </w:t>
                    </w:r>
                    <w:r>
                      <w:rPr>
                        <w:rFonts w:ascii="Faruma" w:hAnsi="Faruma" w:cs="Faruma"/>
                        <w:b/>
                        <w:bCs/>
                        <w:sz w:val="16"/>
                        <w:szCs w:val="16"/>
                        <w:rtl/>
                        <w:lang w:bidi="dv-MV"/>
                      </w:rPr>
                      <w:t>–</w:t>
                    </w:r>
                    <w:r>
                      <w:rPr>
                        <w:rFonts w:ascii="Faruma" w:hAnsi="Faruma" w:cs="Faruma" w:hint="cs"/>
                        <w:b/>
                        <w:bCs/>
                        <w:sz w:val="16"/>
                        <w:szCs w:val="16"/>
                        <w:rtl/>
                        <w:lang w:bidi="dv-MV"/>
                      </w:rPr>
                      <w:t xml:space="preserve"> އިޖުތިމާޢީ ހަމަޖެހުން</w:t>
                    </w:r>
                  </w:p>
                  <w:p w:rsidR="00C6548E" w:rsidRPr="00745BA1" w:rsidRDefault="00C6548E" w:rsidP="0054304A">
                    <w:pPr>
                      <w:jc w:val="right"/>
                      <w:rPr>
                        <w:rFonts w:ascii="Faruma" w:hAnsi="Faruma" w:cs="Farum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D13"/>
    <w:multiLevelType w:val="hybridMultilevel"/>
    <w:tmpl w:val="D2A0CA06"/>
    <w:lvl w:ilvl="0" w:tplc="CE90E710">
      <w:start w:val="1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4C62"/>
    <w:multiLevelType w:val="hybridMultilevel"/>
    <w:tmpl w:val="E458AF8E"/>
    <w:lvl w:ilvl="0" w:tplc="7A7A28E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00000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96B38"/>
    <w:multiLevelType w:val="hybridMultilevel"/>
    <w:tmpl w:val="37528D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6919"/>
    <w:multiLevelType w:val="multilevel"/>
    <w:tmpl w:val="EA5A2C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  <w:sz w:val="24"/>
      </w:rPr>
    </w:lvl>
    <w:lvl w:ilvl="1">
      <w:start w:val="1"/>
      <w:numFmt w:val="decimal"/>
      <w:lvlText w:val="%1.%2-"/>
      <w:lvlJc w:val="left"/>
      <w:pPr>
        <w:ind w:left="1185" w:hanging="375"/>
      </w:pPr>
      <w:rPr>
        <w:rFonts w:asciiTheme="majorBidi" w:hAnsiTheme="majorBidi" w:cstheme="majorBidi" w:hint="default"/>
        <w:color w:val="000000"/>
        <w:sz w:val="24"/>
        <w:szCs w:val="24"/>
      </w:rPr>
    </w:lvl>
    <w:lvl w:ilvl="2">
      <w:start w:val="1"/>
      <w:numFmt w:val="decimal"/>
      <w:lvlText w:val="%1.%2-%3."/>
      <w:lvlJc w:val="left"/>
      <w:pPr>
        <w:ind w:left="1815" w:hanging="375"/>
      </w:pPr>
      <w:rPr>
        <w:rFonts w:hint="default"/>
        <w:color w:val="000000"/>
        <w:sz w:val="24"/>
      </w:rPr>
    </w:lvl>
    <w:lvl w:ilvl="3">
      <w:start w:val="1"/>
      <w:numFmt w:val="decimal"/>
      <w:lvlText w:val="%1.%2-%3.%4."/>
      <w:lvlJc w:val="left"/>
      <w:pPr>
        <w:ind w:left="2535" w:hanging="375"/>
      </w:pPr>
      <w:rPr>
        <w:rFonts w:hint="default"/>
        <w:color w:val="000000"/>
        <w:sz w:val="24"/>
      </w:rPr>
    </w:lvl>
    <w:lvl w:ilvl="4">
      <w:start w:val="1"/>
      <w:numFmt w:val="decimal"/>
      <w:lvlText w:val="%1.%2-%3.%4.%5."/>
      <w:lvlJc w:val="left"/>
      <w:pPr>
        <w:ind w:left="3255" w:hanging="375"/>
      </w:pPr>
      <w:rPr>
        <w:rFonts w:hint="default"/>
        <w:color w:val="000000"/>
        <w:sz w:val="24"/>
      </w:rPr>
    </w:lvl>
    <w:lvl w:ilvl="5">
      <w:start w:val="1"/>
      <w:numFmt w:val="decimal"/>
      <w:lvlText w:val="%1.%2-%3.%4.%5.%6."/>
      <w:lvlJc w:val="left"/>
      <w:pPr>
        <w:ind w:left="3975" w:hanging="375"/>
      </w:pPr>
      <w:rPr>
        <w:rFonts w:hint="default"/>
        <w:color w:val="000000"/>
        <w:sz w:val="24"/>
      </w:rPr>
    </w:lvl>
    <w:lvl w:ilvl="6">
      <w:start w:val="1"/>
      <w:numFmt w:val="decimal"/>
      <w:lvlText w:val="%1.%2-%3.%4.%5.%6.%7."/>
      <w:lvlJc w:val="left"/>
      <w:pPr>
        <w:ind w:left="4695" w:hanging="375"/>
      </w:pPr>
      <w:rPr>
        <w:rFonts w:hint="default"/>
        <w:color w:val="000000"/>
        <w:sz w:val="24"/>
      </w:rPr>
    </w:lvl>
    <w:lvl w:ilvl="7">
      <w:start w:val="1"/>
      <w:numFmt w:val="decimal"/>
      <w:lvlText w:val="%1.%2-%3.%4.%5.%6.%7.%8."/>
      <w:lvlJc w:val="left"/>
      <w:pPr>
        <w:ind w:left="5415" w:hanging="375"/>
      </w:pPr>
      <w:rPr>
        <w:rFonts w:hint="default"/>
        <w:color w:val="000000"/>
        <w:sz w:val="24"/>
      </w:rPr>
    </w:lvl>
    <w:lvl w:ilvl="8">
      <w:start w:val="1"/>
      <w:numFmt w:val="decimal"/>
      <w:lvlText w:val="%1.%2-%3.%4.%5.%6.%7.%8.%9."/>
      <w:lvlJc w:val="left"/>
      <w:pPr>
        <w:ind w:left="6135" w:hanging="375"/>
      </w:pPr>
      <w:rPr>
        <w:rFonts w:hint="default"/>
        <w:color w:val="000000"/>
        <w:sz w:val="24"/>
      </w:rPr>
    </w:lvl>
  </w:abstractNum>
  <w:abstractNum w:abstractNumId="4">
    <w:nsid w:val="0C641006"/>
    <w:multiLevelType w:val="multilevel"/>
    <w:tmpl w:val="D1C06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E0D1A49"/>
    <w:multiLevelType w:val="multilevel"/>
    <w:tmpl w:val="5FB4F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asciiTheme="majorBidi" w:eastAsiaTheme="minorEastAsia" w:hAnsiTheme="majorBidi" w:hint="default"/>
        <w:b/>
        <w:bCs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</w:abstractNum>
  <w:abstractNum w:abstractNumId="6">
    <w:nsid w:val="1E637EB1"/>
    <w:multiLevelType w:val="multilevel"/>
    <w:tmpl w:val="133C2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  <w:u w:val="none"/>
      </w:rPr>
    </w:lvl>
  </w:abstractNum>
  <w:abstractNum w:abstractNumId="7">
    <w:nsid w:val="291B284C"/>
    <w:multiLevelType w:val="hybridMultilevel"/>
    <w:tmpl w:val="44783C1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E4B3427"/>
    <w:multiLevelType w:val="hybridMultilevel"/>
    <w:tmpl w:val="20CC890A"/>
    <w:lvl w:ilvl="0" w:tplc="DC00860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CB4DAD"/>
    <w:multiLevelType w:val="hybridMultilevel"/>
    <w:tmpl w:val="E458AF8E"/>
    <w:lvl w:ilvl="0" w:tplc="7A7A2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663A5"/>
    <w:multiLevelType w:val="hybridMultilevel"/>
    <w:tmpl w:val="53CC0F06"/>
    <w:lvl w:ilvl="0" w:tplc="8EACF9E8">
      <w:start w:val="1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905FC"/>
    <w:multiLevelType w:val="hybridMultilevel"/>
    <w:tmpl w:val="2D163490"/>
    <w:lvl w:ilvl="0" w:tplc="8AFEC9FC">
      <w:start w:val="1"/>
      <w:numFmt w:val="bullet"/>
      <w:lvlText w:val=""/>
      <w:lvlJc w:val="left"/>
      <w:pPr>
        <w:ind w:left="971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">
    <w:nsid w:val="4BD57F88"/>
    <w:multiLevelType w:val="multilevel"/>
    <w:tmpl w:val="A226F5C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  <w:b w:val="0"/>
        <w:u w:val="none"/>
      </w:rPr>
    </w:lvl>
    <w:lvl w:ilvl="2">
      <w:start w:val="1"/>
      <w:numFmt w:val="decimal"/>
      <w:lvlText w:val="%1.%2.%3-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-%4."/>
      <w:lvlJc w:val="left"/>
      <w:pPr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-%4.%5.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-%4.%5.%6."/>
      <w:lvlJc w:val="left"/>
      <w:pPr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-%4.%5.%6.%7."/>
      <w:lvlJc w:val="left"/>
      <w:pPr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-%4.%5.%6.%7.%8."/>
      <w:lvlJc w:val="left"/>
      <w:pPr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-%4.%5.%6.%7.%8.%9."/>
      <w:lvlJc w:val="left"/>
      <w:pPr>
        <w:ind w:left="6120" w:hanging="1800"/>
      </w:pPr>
      <w:rPr>
        <w:rFonts w:hint="default"/>
        <w:b w:val="0"/>
        <w:u w:val="none"/>
      </w:rPr>
    </w:lvl>
  </w:abstractNum>
  <w:abstractNum w:abstractNumId="13">
    <w:nsid w:val="5952712A"/>
    <w:multiLevelType w:val="hybridMultilevel"/>
    <w:tmpl w:val="475AD72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>
    <w:nsid w:val="5AA07AB7"/>
    <w:multiLevelType w:val="multilevel"/>
    <w:tmpl w:val="17EC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Theme="minorEastAsia" w:hAnsiTheme="majorBidi" w:hint="default"/>
        <w:b w:val="0"/>
        <w:color w:val="auto"/>
        <w:u w:val="none"/>
      </w:rPr>
    </w:lvl>
  </w:abstractNum>
  <w:abstractNum w:abstractNumId="15">
    <w:nsid w:val="5D0B2D85"/>
    <w:multiLevelType w:val="multilevel"/>
    <w:tmpl w:val="26F4CF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D18296F"/>
    <w:multiLevelType w:val="multilevel"/>
    <w:tmpl w:val="DE6C5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aruma" w:hAnsi="Faruma" w:cs="Faruma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aruma" w:hAnsi="Faruma" w:cs="Farum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aruma" w:hAnsi="Faruma" w:cs="Farum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aruma" w:hAnsi="Faruma" w:cs="Farum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aruma" w:hAnsi="Faruma" w:cs="Farum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aruma" w:hAnsi="Faruma" w:cs="Farum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aruma" w:hAnsi="Faruma" w:cs="Farum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Faruma" w:hAnsi="Faruma" w:cs="Faruma" w:hint="default"/>
        <w:sz w:val="22"/>
      </w:rPr>
    </w:lvl>
  </w:abstractNum>
  <w:abstractNum w:abstractNumId="17">
    <w:nsid w:val="5EAB0833"/>
    <w:multiLevelType w:val="hybridMultilevel"/>
    <w:tmpl w:val="6650A4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884C7E"/>
    <w:multiLevelType w:val="multilevel"/>
    <w:tmpl w:val="A3E40880"/>
    <w:lvl w:ilvl="0">
      <w:start w:val="2"/>
      <w:numFmt w:val="decimal"/>
      <w:lvlText w:val="%1"/>
      <w:lvlJc w:val="left"/>
      <w:pPr>
        <w:ind w:left="360" w:hanging="360"/>
      </w:pPr>
      <w:rPr>
        <w:rFonts w:ascii="Faruma" w:hAnsi="Faruma" w:cs="Faruma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Faruma" w:hAnsi="Faruma" w:cs="Faruma" w:hint="default"/>
      </w:rPr>
    </w:lvl>
  </w:abstractNum>
  <w:abstractNum w:abstractNumId="19">
    <w:nsid w:val="69D7275B"/>
    <w:multiLevelType w:val="multilevel"/>
    <w:tmpl w:val="F0349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B561300"/>
    <w:multiLevelType w:val="multilevel"/>
    <w:tmpl w:val="20B89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E340B6F"/>
    <w:multiLevelType w:val="multilevel"/>
    <w:tmpl w:val="439E89E4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decimal"/>
      <w:isLgl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9" w:hanging="144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6"/>
  </w:num>
  <w:num w:numId="9">
    <w:abstractNumId w:val="20"/>
  </w:num>
  <w:num w:numId="10">
    <w:abstractNumId w:val="8"/>
  </w:num>
  <w:num w:numId="11">
    <w:abstractNumId w:val="2"/>
  </w:num>
  <w:num w:numId="12">
    <w:abstractNumId w:val="1"/>
  </w:num>
  <w:num w:numId="13">
    <w:abstractNumId w:val="19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  <w:num w:numId="18">
    <w:abstractNumId w:val="10"/>
  </w:num>
  <w:num w:numId="19">
    <w:abstractNumId w:val="0"/>
  </w:num>
  <w:num w:numId="20">
    <w:abstractNumId w:val="12"/>
  </w:num>
  <w:num w:numId="21">
    <w:abstractNumId w:val="16"/>
  </w:num>
  <w:num w:numId="22">
    <w:abstractNumId w:val="17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FC"/>
    <w:rsid w:val="0000085E"/>
    <w:rsid w:val="00003628"/>
    <w:rsid w:val="000107E1"/>
    <w:rsid w:val="00010986"/>
    <w:rsid w:val="000111A2"/>
    <w:rsid w:val="000127B0"/>
    <w:rsid w:val="00012B16"/>
    <w:rsid w:val="000150AC"/>
    <w:rsid w:val="000170F9"/>
    <w:rsid w:val="00021D16"/>
    <w:rsid w:val="000227C2"/>
    <w:rsid w:val="00024A98"/>
    <w:rsid w:val="00024C8E"/>
    <w:rsid w:val="00025605"/>
    <w:rsid w:val="00026FE3"/>
    <w:rsid w:val="0002752C"/>
    <w:rsid w:val="00030AAF"/>
    <w:rsid w:val="00033907"/>
    <w:rsid w:val="00033AD0"/>
    <w:rsid w:val="000341C7"/>
    <w:rsid w:val="000423F1"/>
    <w:rsid w:val="00042AC2"/>
    <w:rsid w:val="00043E2F"/>
    <w:rsid w:val="000445A1"/>
    <w:rsid w:val="000513A5"/>
    <w:rsid w:val="00052C2E"/>
    <w:rsid w:val="00052FC2"/>
    <w:rsid w:val="000533EE"/>
    <w:rsid w:val="00055D93"/>
    <w:rsid w:val="00057765"/>
    <w:rsid w:val="00057D59"/>
    <w:rsid w:val="00064683"/>
    <w:rsid w:val="000653AD"/>
    <w:rsid w:val="000679D8"/>
    <w:rsid w:val="00070738"/>
    <w:rsid w:val="00073773"/>
    <w:rsid w:val="00074D4B"/>
    <w:rsid w:val="000768DD"/>
    <w:rsid w:val="00077E14"/>
    <w:rsid w:val="0008140A"/>
    <w:rsid w:val="00084A69"/>
    <w:rsid w:val="00085433"/>
    <w:rsid w:val="0008580D"/>
    <w:rsid w:val="00086B32"/>
    <w:rsid w:val="00086EAB"/>
    <w:rsid w:val="000874EA"/>
    <w:rsid w:val="00090366"/>
    <w:rsid w:val="00092ECC"/>
    <w:rsid w:val="00093B43"/>
    <w:rsid w:val="00094872"/>
    <w:rsid w:val="000A4B66"/>
    <w:rsid w:val="000A6CBB"/>
    <w:rsid w:val="000A7A59"/>
    <w:rsid w:val="000B641C"/>
    <w:rsid w:val="000C0E82"/>
    <w:rsid w:val="000C3613"/>
    <w:rsid w:val="000C71C8"/>
    <w:rsid w:val="000C7896"/>
    <w:rsid w:val="000C7BC0"/>
    <w:rsid w:val="000D3134"/>
    <w:rsid w:val="000D5789"/>
    <w:rsid w:val="000D638B"/>
    <w:rsid w:val="000E22E2"/>
    <w:rsid w:val="000E2957"/>
    <w:rsid w:val="000E2D0B"/>
    <w:rsid w:val="000E433E"/>
    <w:rsid w:val="000F0056"/>
    <w:rsid w:val="000F217D"/>
    <w:rsid w:val="000F225D"/>
    <w:rsid w:val="000F27EB"/>
    <w:rsid w:val="000F35FC"/>
    <w:rsid w:val="000F51E4"/>
    <w:rsid w:val="000F79EA"/>
    <w:rsid w:val="00101551"/>
    <w:rsid w:val="00101DE8"/>
    <w:rsid w:val="001022E8"/>
    <w:rsid w:val="001033B2"/>
    <w:rsid w:val="001126DA"/>
    <w:rsid w:val="00121C94"/>
    <w:rsid w:val="00121E8C"/>
    <w:rsid w:val="00122599"/>
    <w:rsid w:val="00124DDF"/>
    <w:rsid w:val="00127581"/>
    <w:rsid w:val="00132110"/>
    <w:rsid w:val="00137C86"/>
    <w:rsid w:val="001424FA"/>
    <w:rsid w:val="001464B3"/>
    <w:rsid w:val="0014681C"/>
    <w:rsid w:val="00147F84"/>
    <w:rsid w:val="0015048A"/>
    <w:rsid w:val="00151F5E"/>
    <w:rsid w:val="00155589"/>
    <w:rsid w:val="00155963"/>
    <w:rsid w:val="001574DE"/>
    <w:rsid w:val="001607AC"/>
    <w:rsid w:val="00163144"/>
    <w:rsid w:val="00163F43"/>
    <w:rsid w:val="00167E39"/>
    <w:rsid w:val="0017070F"/>
    <w:rsid w:val="0017443F"/>
    <w:rsid w:val="00175418"/>
    <w:rsid w:val="00175EE3"/>
    <w:rsid w:val="00176A0A"/>
    <w:rsid w:val="001802C9"/>
    <w:rsid w:val="00180DDA"/>
    <w:rsid w:val="00181CE5"/>
    <w:rsid w:val="00184C65"/>
    <w:rsid w:val="001851E8"/>
    <w:rsid w:val="0018583C"/>
    <w:rsid w:val="001862FB"/>
    <w:rsid w:val="0019349D"/>
    <w:rsid w:val="0019756D"/>
    <w:rsid w:val="00197F36"/>
    <w:rsid w:val="001A24E8"/>
    <w:rsid w:val="001A2A2B"/>
    <w:rsid w:val="001A2B14"/>
    <w:rsid w:val="001A40B6"/>
    <w:rsid w:val="001A6C0E"/>
    <w:rsid w:val="001B7CDF"/>
    <w:rsid w:val="001B7D94"/>
    <w:rsid w:val="001C0BFE"/>
    <w:rsid w:val="001C221F"/>
    <w:rsid w:val="001C24F7"/>
    <w:rsid w:val="001C4636"/>
    <w:rsid w:val="001C56CE"/>
    <w:rsid w:val="001C7EAD"/>
    <w:rsid w:val="001D580A"/>
    <w:rsid w:val="001E0611"/>
    <w:rsid w:val="001E453A"/>
    <w:rsid w:val="001E4718"/>
    <w:rsid w:val="001E4844"/>
    <w:rsid w:val="001E4A55"/>
    <w:rsid w:val="001E65DC"/>
    <w:rsid w:val="001E7436"/>
    <w:rsid w:val="001F01D2"/>
    <w:rsid w:val="001F238B"/>
    <w:rsid w:val="001F578B"/>
    <w:rsid w:val="001F5B07"/>
    <w:rsid w:val="001F72F6"/>
    <w:rsid w:val="00200114"/>
    <w:rsid w:val="00202041"/>
    <w:rsid w:val="00203545"/>
    <w:rsid w:val="00203563"/>
    <w:rsid w:val="00205052"/>
    <w:rsid w:val="00205948"/>
    <w:rsid w:val="00206611"/>
    <w:rsid w:val="002071A0"/>
    <w:rsid w:val="002073E9"/>
    <w:rsid w:val="002158FE"/>
    <w:rsid w:val="00215E02"/>
    <w:rsid w:val="00220C91"/>
    <w:rsid w:val="00221681"/>
    <w:rsid w:val="00222340"/>
    <w:rsid w:val="002230B7"/>
    <w:rsid w:val="0022360D"/>
    <w:rsid w:val="0022495B"/>
    <w:rsid w:val="00230FA1"/>
    <w:rsid w:val="002338B1"/>
    <w:rsid w:val="0023539B"/>
    <w:rsid w:val="00235D4C"/>
    <w:rsid w:val="0023656B"/>
    <w:rsid w:val="0023793F"/>
    <w:rsid w:val="00242954"/>
    <w:rsid w:val="00242D9D"/>
    <w:rsid w:val="00244F1D"/>
    <w:rsid w:val="002469B8"/>
    <w:rsid w:val="0024770B"/>
    <w:rsid w:val="00247BDF"/>
    <w:rsid w:val="00251BF4"/>
    <w:rsid w:val="00251D7E"/>
    <w:rsid w:val="0025342B"/>
    <w:rsid w:val="00256E0A"/>
    <w:rsid w:val="00260FBC"/>
    <w:rsid w:val="002611C4"/>
    <w:rsid w:val="00261633"/>
    <w:rsid w:val="00261988"/>
    <w:rsid w:val="00261C37"/>
    <w:rsid w:val="00261CB1"/>
    <w:rsid w:val="0026609D"/>
    <w:rsid w:val="002669BA"/>
    <w:rsid w:val="00267334"/>
    <w:rsid w:val="00271195"/>
    <w:rsid w:val="00274352"/>
    <w:rsid w:val="00274735"/>
    <w:rsid w:val="00275B27"/>
    <w:rsid w:val="00276212"/>
    <w:rsid w:val="002764B9"/>
    <w:rsid w:val="00277658"/>
    <w:rsid w:val="00277D0D"/>
    <w:rsid w:val="002821F2"/>
    <w:rsid w:val="00282C5B"/>
    <w:rsid w:val="00287AEA"/>
    <w:rsid w:val="00292065"/>
    <w:rsid w:val="002929C9"/>
    <w:rsid w:val="002937A7"/>
    <w:rsid w:val="0029575D"/>
    <w:rsid w:val="002A5DEF"/>
    <w:rsid w:val="002B2133"/>
    <w:rsid w:val="002B25AA"/>
    <w:rsid w:val="002B2899"/>
    <w:rsid w:val="002B3CA0"/>
    <w:rsid w:val="002B4FB7"/>
    <w:rsid w:val="002C0100"/>
    <w:rsid w:val="002C4005"/>
    <w:rsid w:val="002C4CD4"/>
    <w:rsid w:val="002D0A75"/>
    <w:rsid w:val="002D0B24"/>
    <w:rsid w:val="002D0F4A"/>
    <w:rsid w:val="002D60DE"/>
    <w:rsid w:val="002D64B0"/>
    <w:rsid w:val="002E0224"/>
    <w:rsid w:val="002E3985"/>
    <w:rsid w:val="002E5A66"/>
    <w:rsid w:val="002E6074"/>
    <w:rsid w:val="002F1DAA"/>
    <w:rsid w:val="002F3265"/>
    <w:rsid w:val="002F41B5"/>
    <w:rsid w:val="002F5727"/>
    <w:rsid w:val="002F741A"/>
    <w:rsid w:val="002F7FF7"/>
    <w:rsid w:val="003004AD"/>
    <w:rsid w:val="00300ABF"/>
    <w:rsid w:val="00300F19"/>
    <w:rsid w:val="00301A2E"/>
    <w:rsid w:val="00301C79"/>
    <w:rsid w:val="0030273F"/>
    <w:rsid w:val="00302F2D"/>
    <w:rsid w:val="0030333A"/>
    <w:rsid w:val="00303874"/>
    <w:rsid w:val="00305DDB"/>
    <w:rsid w:val="00305EBC"/>
    <w:rsid w:val="00306914"/>
    <w:rsid w:val="00313C7C"/>
    <w:rsid w:val="003228F9"/>
    <w:rsid w:val="00322E4E"/>
    <w:rsid w:val="00323568"/>
    <w:rsid w:val="00324419"/>
    <w:rsid w:val="00330783"/>
    <w:rsid w:val="00330CA3"/>
    <w:rsid w:val="00332164"/>
    <w:rsid w:val="00333EBB"/>
    <w:rsid w:val="00335651"/>
    <w:rsid w:val="003374F6"/>
    <w:rsid w:val="0033783B"/>
    <w:rsid w:val="00341B1E"/>
    <w:rsid w:val="003441F0"/>
    <w:rsid w:val="00344686"/>
    <w:rsid w:val="00345D16"/>
    <w:rsid w:val="003460F7"/>
    <w:rsid w:val="0034747A"/>
    <w:rsid w:val="0035026C"/>
    <w:rsid w:val="0035147C"/>
    <w:rsid w:val="00352A2B"/>
    <w:rsid w:val="00356A85"/>
    <w:rsid w:val="0035780A"/>
    <w:rsid w:val="00360083"/>
    <w:rsid w:val="0036355C"/>
    <w:rsid w:val="00365F5C"/>
    <w:rsid w:val="0036615F"/>
    <w:rsid w:val="00367E94"/>
    <w:rsid w:val="00370AF6"/>
    <w:rsid w:val="00371484"/>
    <w:rsid w:val="003729BD"/>
    <w:rsid w:val="003730D2"/>
    <w:rsid w:val="0037372A"/>
    <w:rsid w:val="00373A01"/>
    <w:rsid w:val="00373EAB"/>
    <w:rsid w:val="00374150"/>
    <w:rsid w:val="00375932"/>
    <w:rsid w:val="00376BA1"/>
    <w:rsid w:val="00381467"/>
    <w:rsid w:val="00382388"/>
    <w:rsid w:val="0038249A"/>
    <w:rsid w:val="0038339E"/>
    <w:rsid w:val="003836C8"/>
    <w:rsid w:val="003846E2"/>
    <w:rsid w:val="0039400D"/>
    <w:rsid w:val="003A1069"/>
    <w:rsid w:val="003A2255"/>
    <w:rsid w:val="003A2D48"/>
    <w:rsid w:val="003A5A7D"/>
    <w:rsid w:val="003A6087"/>
    <w:rsid w:val="003A74BB"/>
    <w:rsid w:val="003B071A"/>
    <w:rsid w:val="003B0C5C"/>
    <w:rsid w:val="003B1DB5"/>
    <w:rsid w:val="003B3F1C"/>
    <w:rsid w:val="003B53EC"/>
    <w:rsid w:val="003B6192"/>
    <w:rsid w:val="003B69FD"/>
    <w:rsid w:val="003B6AB1"/>
    <w:rsid w:val="003C5689"/>
    <w:rsid w:val="003D1D82"/>
    <w:rsid w:val="003D5F94"/>
    <w:rsid w:val="003E0546"/>
    <w:rsid w:val="003E0A83"/>
    <w:rsid w:val="003E4307"/>
    <w:rsid w:val="003E6222"/>
    <w:rsid w:val="003E68A1"/>
    <w:rsid w:val="003F1021"/>
    <w:rsid w:val="003F33D4"/>
    <w:rsid w:val="003F359F"/>
    <w:rsid w:val="00403E1C"/>
    <w:rsid w:val="00404BC2"/>
    <w:rsid w:val="0040500A"/>
    <w:rsid w:val="0040504F"/>
    <w:rsid w:val="00405E4F"/>
    <w:rsid w:val="004075F6"/>
    <w:rsid w:val="004111BF"/>
    <w:rsid w:val="00415E83"/>
    <w:rsid w:val="004162BE"/>
    <w:rsid w:val="00421563"/>
    <w:rsid w:val="0042317E"/>
    <w:rsid w:val="00423650"/>
    <w:rsid w:val="00426D41"/>
    <w:rsid w:val="004325FA"/>
    <w:rsid w:val="00436545"/>
    <w:rsid w:val="004411E5"/>
    <w:rsid w:val="004413B7"/>
    <w:rsid w:val="00442DBE"/>
    <w:rsid w:val="00443120"/>
    <w:rsid w:val="004432ED"/>
    <w:rsid w:val="00443AC5"/>
    <w:rsid w:val="0044413A"/>
    <w:rsid w:val="00444842"/>
    <w:rsid w:val="00445896"/>
    <w:rsid w:val="00446C87"/>
    <w:rsid w:val="004472A2"/>
    <w:rsid w:val="00447484"/>
    <w:rsid w:val="00447BAF"/>
    <w:rsid w:val="00450080"/>
    <w:rsid w:val="004520EA"/>
    <w:rsid w:val="004547A9"/>
    <w:rsid w:val="004551EA"/>
    <w:rsid w:val="00461D8E"/>
    <w:rsid w:val="0046240C"/>
    <w:rsid w:val="004647F0"/>
    <w:rsid w:val="0046780A"/>
    <w:rsid w:val="004712B9"/>
    <w:rsid w:val="00471DFB"/>
    <w:rsid w:val="004726DC"/>
    <w:rsid w:val="00473082"/>
    <w:rsid w:val="00474238"/>
    <w:rsid w:val="00475700"/>
    <w:rsid w:val="00482ED2"/>
    <w:rsid w:val="00484563"/>
    <w:rsid w:val="00485431"/>
    <w:rsid w:val="004860CE"/>
    <w:rsid w:val="004862E9"/>
    <w:rsid w:val="0048651D"/>
    <w:rsid w:val="0048708A"/>
    <w:rsid w:val="0048738E"/>
    <w:rsid w:val="00491A4E"/>
    <w:rsid w:val="004950E5"/>
    <w:rsid w:val="004951C7"/>
    <w:rsid w:val="00497043"/>
    <w:rsid w:val="004A1154"/>
    <w:rsid w:val="004A1A87"/>
    <w:rsid w:val="004A4A95"/>
    <w:rsid w:val="004A571F"/>
    <w:rsid w:val="004A695C"/>
    <w:rsid w:val="004A7965"/>
    <w:rsid w:val="004B46E5"/>
    <w:rsid w:val="004B5D44"/>
    <w:rsid w:val="004D0E9A"/>
    <w:rsid w:val="004D10E9"/>
    <w:rsid w:val="004D4782"/>
    <w:rsid w:val="004D4EB4"/>
    <w:rsid w:val="004D717F"/>
    <w:rsid w:val="004E1C64"/>
    <w:rsid w:val="004E1CD5"/>
    <w:rsid w:val="004E2583"/>
    <w:rsid w:val="004E2789"/>
    <w:rsid w:val="004E3CDF"/>
    <w:rsid w:val="004E4634"/>
    <w:rsid w:val="004E59A2"/>
    <w:rsid w:val="004E6078"/>
    <w:rsid w:val="004E7312"/>
    <w:rsid w:val="004F0269"/>
    <w:rsid w:val="004F03E9"/>
    <w:rsid w:val="004F23AE"/>
    <w:rsid w:val="004F23CB"/>
    <w:rsid w:val="004F365F"/>
    <w:rsid w:val="004F690F"/>
    <w:rsid w:val="004F6B76"/>
    <w:rsid w:val="005003F0"/>
    <w:rsid w:val="005013C9"/>
    <w:rsid w:val="00501CBB"/>
    <w:rsid w:val="00512D4F"/>
    <w:rsid w:val="00513085"/>
    <w:rsid w:val="00513FAF"/>
    <w:rsid w:val="00514592"/>
    <w:rsid w:val="0051510F"/>
    <w:rsid w:val="0051660B"/>
    <w:rsid w:val="005204B4"/>
    <w:rsid w:val="00521C4A"/>
    <w:rsid w:val="00521C51"/>
    <w:rsid w:val="005263E8"/>
    <w:rsid w:val="00531E58"/>
    <w:rsid w:val="00532F82"/>
    <w:rsid w:val="005343B5"/>
    <w:rsid w:val="0053444D"/>
    <w:rsid w:val="00537882"/>
    <w:rsid w:val="0054165C"/>
    <w:rsid w:val="005419B7"/>
    <w:rsid w:val="0054267D"/>
    <w:rsid w:val="0054304A"/>
    <w:rsid w:val="00544D9D"/>
    <w:rsid w:val="00545323"/>
    <w:rsid w:val="0055054A"/>
    <w:rsid w:val="00550B63"/>
    <w:rsid w:val="00552B97"/>
    <w:rsid w:val="00553445"/>
    <w:rsid w:val="00554405"/>
    <w:rsid w:val="0055522D"/>
    <w:rsid w:val="005556EB"/>
    <w:rsid w:val="00560582"/>
    <w:rsid w:val="0056065C"/>
    <w:rsid w:val="00560B3E"/>
    <w:rsid w:val="00561B15"/>
    <w:rsid w:val="005620CF"/>
    <w:rsid w:val="0056381C"/>
    <w:rsid w:val="00565759"/>
    <w:rsid w:val="00566B3B"/>
    <w:rsid w:val="00571762"/>
    <w:rsid w:val="005721E0"/>
    <w:rsid w:val="005739E0"/>
    <w:rsid w:val="00574127"/>
    <w:rsid w:val="0057547D"/>
    <w:rsid w:val="005762FB"/>
    <w:rsid w:val="0058092B"/>
    <w:rsid w:val="00582DDD"/>
    <w:rsid w:val="005844F0"/>
    <w:rsid w:val="00584C29"/>
    <w:rsid w:val="00587136"/>
    <w:rsid w:val="00592B48"/>
    <w:rsid w:val="00593021"/>
    <w:rsid w:val="005A06A6"/>
    <w:rsid w:val="005A094E"/>
    <w:rsid w:val="005A1139"/>
    <w:rsid w:val="005A3BE9"/>
    <w:rsid w:val="005A47D6"/>
    <w:rsid w:val="005A4D98"/>
    <w:rsid w:val="005A6C1B"/>
    <w:rsid w:val="005B0FF9"/>
    <w:rsid w:val="005B1B2B"/>
    <w:rsid w:val="005B3FBE"/>
    <w:rsid w:val="005B79A3"/>
    <w:rsid w:val="005C23A2"/>
    <w:rsid w:val="005C348F"/>
    <w:rsid w:val="005C57F3"/>
    <w:rsid w:val="005C697D"/>
    <w:rsid w:val="005C6F10"/>
    <w:rsid w:val="005D62B6"/>
    <w:rsid w:val="005D6527"/>
    <w:rsid w:val="005D6C77"/>
    <w:rsid w:val="005D7165"/>
    <w:rsid w:val="005D7BD5"/>
    <w:rsid w:val="005E038B"/>
    <w:rsid w:val="005E4B8E"/>
    <w:rsid w:val="005E784B"/>
    <w:rsid w:val="005E7F7A"/>
    <w:rsid w:val="005F23D8"/>
    <w:rsid w:val="005F6228"/>
    <w:rsid w:val="005F7F18"/>
    <w:rsid w:val="00602AAF"/>
    <w:rsid w:val="0060341B"/>
    <w:rsid w:val="00603622"/>
    <w:rsid w:val="00603C57"/>
    <w:rsid w:val="006073FD"/>
    <w:rsid w:val="00614053"/>
    <w:rsid w:val="00616F63"/>
    <w:rsid w:val="006220EA"/>
    <w:rsid w:val="0062458A"/>
    <w:rsid w:val="00624FF5"/>
    <w:rsid w:val="00626E33"/>
    <w:rsid w:val="00627EA3"/>
    <w:rsid w:val="0063128E"/>
    <w:rsid w:val="00633FDD"/>
    <w:rsid w:val="00637932"/>
    <w:rsid w:val="00637E83"/>
    <w:rsid w:val="00637F8E"/>
    <w:rsid w:val="006446E7"/>
    <w:rsid w:val="00646D82"/>
    <w:rsid w:val="006471BE"/>
    <w:rsid w:val="00647418"/>
    <w:rsid w:val="00647F91"/>
    <w:rsid w:val="00651418"/>
    <w:rsid w:val="00651540"/>
    <w:rsid w:val="00653656"/>
    <w:rsid w:val="006539E3"/>
    <w:rsid w:val="0065471C"/>
    <w:rsid w:val="00656738"/>
    <w:rsid w:val="00661D0B"/>
    <w:rsid w:val="0066348D"/>
    <w:rsid w:val="00663812"/>
    <w:rsid w:val="00664575"/>
    <w:rsid w:val="00665B8F"/>
    <w:rsid w:val="00666AD3"/>
    <w:rsid w:val="00666AEE"/>
    <w:rsid w:val="00667F8C"/>
    <w:rsid w:val="0067018B"/>
    <w:rsid w:val="006704A8"/>
    <w:rsid w:val="0067307C"/>
    <w:rsid w:val="00675128"/>
    <w:rsid w:val="00677C59"/>
    <w:rsid w:val="00680C53"/>
    <w:rsid w:val="00683EB8"/>
    <w:rsid w:val="0068569B"/>
    <w:rsid w:val="006873A8"/>
    <w:rsid w:val="00687F9D"/>
    <w:rsid w:val="006916CD"/>
    <w:rsid w:val="0069365B"/>
    <w:rsid w:val="006938EE"/>
    <w:rsid w:val="006942FF"/>
    <w:rsid w:val="00694BC2"/>
    <w:rsid w:val="00694BF5"/>
    <w:rsid w:val="006953A7"/>
    <w:rsid w:val="00697124"/>
    <w:rsid w:val="006A201B"/>
    <w:rsid w:val="006A3218"/>
    <w:rsid w:val="006A490F"/>
    <w:rsid w:val="006A4E51"/>
    <w:rsid w:val="006B0EAD"/>
    <w:rsid w:val="006B17F6"/>
    <w:rsid w:val="006B24E8"/>
    <w:rsid w:val="006B45F5"/>
    <w:rsid w:val="006B55EE"/>
    <w:rsid w:val="006B781D"/>
    <w:rsid w:val="006B7D80"/>
    <w:rsid w:val="006C0356"/>
    <w:rsid w:val="006C0F1F"/>
    <w:rsid w:val="006C36E9"/>
    <w:rsid w:val="006C5EF2"/>
    <w:rsid w:val="006C7B9B"/>
    <w:rsid w:val="006D013D"/>
    <w:rsid w:val="006D05A1"/>
    <w:rsid w:val="006D181D"/>
    <w:rsid w:val="006D438F"/>
    <w:rsid w:val="006D49A1"/>
    <w:rsid w:val="006E5B28"/>
    <w:rsid w:val="006E6E34"/>
    <w:rsid w:val="006F0DFC"/>
    <w:rsid w:val="006F7A19"/>
    <w:rsid w:val="006F7E64"/>
    <w:rsid w:val="00700510"/>
    <w:rsid w:val="00700F27"/>
    <w:rsid w:val="00706A56"/>
    <w:rsid w:val="00707164"/>
    <w:rsid w:val="00707A36"/>
    <w:rsid w:val="00707C1E"/>
    <w:rsid w:val="007113D5"/>
    <w:rsid w:val="00711CC6"/>
    <w:rsid w:val="00712D2B"/>
    <w:rsid w:val="00717C56"/>
    <w:rsid w:val="007204F6"/>
    <w:rsid w:val="00720A6E"/>
    <w:rsid w:val="007226DA"/>
    <w:rsid w:val="00731BC2"/>
    <w:rsid w:val="007331B0"/>
    <w:rsid w:val="0073353F"/>
    <w:rsid w:val="00733651"/>
    <w:rsid w:val="00736E8A"/>
    <w:rsid w:val="0073767F"/>
    <w:rsid w:val="00742567"/>
    <w:rsid w:val="00742778"/>
    <w:rsid w:val="007446C0"/>
    <w:rsid w:val="00745E26"/>
    <w:rsid w:val="00751762"/>
    <w:rsid w:val="00752E84"/>
    <w:rsid w:val="007535B9"/>
    <w:rsid w:val="00763A5E"/>
    <w:rsid w:val="00766D70"/>
    <w:rsid w:val="00767466"/>
    <w:rsid w:val="007707CC"/>
    <w:rsid w:val="00770A11"/>
    <w:rsid w:val="007730CA"/>
    <w:rsid w:val="0077443A"/>
    <w:rsid w:val="007767F6"/>
    <w:rsid w:val="00780024"/>
    <w:rsid w:val="00781FC7"/>
    <w:rsid w:val="007820B1"/>
    <w:rsid w:val="00783FD7"/>
    <w:rsid w:val="007857EF"/>
    <w:rsid w:val="007911CC"/>
    <w:rsid w:val="007917F4"/>
    <w:rsid w:val="00792481"/>
    <w:rsid w:val="007936F7"/>
    <w:rsid w:val="007947BF"/>
    <w:rsid w:val="00795D9A"/>
    <w:rsid w:val="00796FC0"/>
    <w:rsid w:val="007A3C67"/>
    <w:rsid w:val="007A439F"/>
    <w:rsid w:val="007A5454"/>
    <w:rsid w:val="007A645B"/>
    <w:rsid w:val="007A6DCF"/>
    <w:rsid w:val="007A707D"/>
    <w:rsid w:val="007A78F9"/>
    <w:rsid w:val="007A7BE6"/>
    <w:rsid w:val="007B4CB8"/>
    <w:rsid w:val="007B546E"/>
    <w:rsid w:val="007B5AA1"/>
    <w:rsid w:val="007B7837"/>
    <w:rsid w:val="007B7882"/>
    <w:rsid w:val="007B79E6"/>
    <w:rsid w:val="007B7B85"/>
    <w:rsid w:val="007C03E4"/>
    <w:rsid w:val="007C6A96"/>
    <w:rsid w:val="007D0815"/>
    <w:rsid w:val="007D3056"/>
    <w:rsid w:val="007D33A8"/>
    <w:rsid w:val="007D5F1E"/>
    <w:rsid w:val="007D6A99"/>
    <w:rsid w:val="007D774C"/>
    <w:rsid w:val="007E202B"/>
    <w:rsid w:val="007E2442"/>
    <w:rsid w:val="007E2A1B"/>
    <w:rsid w:val="007E2EAD"/>
    <w:rsid w:val="007E54F4"/>
    <w:rsid w:val="007E6907"/>
    <w:rsid w:val="007E6EF2"/>
    <w:rsid w:val="007E76C0"/>
    <w:rsid w:val="007F09A1"/>
    <w:rsid w:val="007F2210"/>
    <w:rsid w:val="007F2514"/>
    <w:rsid w:val="007F3E6A"/>
    <w:rsid w:val="007F4B78"/>
    <w:rsid w:val="007F4E8A"/>
    <w:rsid w:val="007F5190"/>
    <w:rsid w:val="007F53CC"/>
    <w:rsid w:val="007F7924"/>
    <w:rsid w:val="007F7E9A"/>
    <w:rsid w:val="00803BF3"/>
    <w:rsid w:val="00811671"/>
    <w:rsid w:val="00812918"/>
    <w:rsid w:val="00813AB2"/>
    <w:rsid w:val="00814A7B"/>
    <w:rsid w:val="0081654B"/>
    <w:rsid w:val="00822F00"/>
    <w:rsid w:val="00823874"/>
    <w:rsid w:val="0082595F"/>
    <w:rsid w:val="00825D0B"/>
    <w:rsid w:val="008265CE"/>
    <w:rsid w:val="0083123E"/>
    <w:rsid w:val="00832CB0"/>
    <w:rsid w:val="00832DCF"/>
    <w:rsid w:val="00834EAF"/>
    <w:rsid w:val="008363C0"/>
    <w:rsid w:val="0084128E"/>
    <w:rsid w:val="00841466"/>
    <w:rsid w:val="008441B4"/>
    <w:rsid w:val="00845630"/>
    <w:rsid w:val="00845DAC"/>
    <w:rsid w:val="0085182D"/>
    <w:rsid w:val="008518BA"/>
    <w:rsid w:val="00852D45"/>
    <w:rsid w:val="00853D0C"/>
    <w:rsid w:val="00861654"/>
    <w:rsid w:val="0086175B"/>
    <w:rsid w:val="00862AEF"/>
    <w:rsid w:val="0086379B"/>
    <w:rsid w:val="008659C1"/>
    <w:rsid w:val="0087004F"/>
    <w:rsid w:val="0087185A"/>
    <w:rsid w:val="00872251"/>
    <w:rsid w:val="0087326E"/>
    <w:rsid w:val="008732C7"/>
    <w:rsid w:val="00877BF0"/>
    <w:rsid w:val="00884667"/>
    <w:rsid w:val="00885C7E"/>
    <w:rsid w:val="00885D64"/>
    <w:rsid w:val="00893C0D"/>
    <w:rsid w:val="008943D4"/>
    <w:rsid w:val="008963AD"/>
    <w:rsid w:val="008977FA"/>
    <w:rsid w:val="008A00BE"/>
    <w:rsid w:val="008A148F"/>
    <w:rsid w:val="008A1831"/>
    <w:rsid w:val="008A2ACD"/>
    <w:rsid w:val="008A37EA"/>
    <w:rsid w:val="008A7C3F"/>
    <w:rsid w:val="008A7C85"/>
    <w:rsid w:val="008B0D11"/>
    <w:rsid w:val="008B4CBD"/>
    <w:rsid w:val="008B68E6"/>
    <w:rsid w:val="008C0BD0"/>
    <w:rsid w:val="008C25B6"/>
    <w:rsid w:val="008C3A31"/>
    <w:rsid w:val="008C3A60"/>
    <w:rsid w:val="008C3F2F"/>
    <w:rsid w:val="008C5DD0"/>
    <w:rsid w:val="008C6A8B"/>
    <w:rsid w:val="008C6C01"/>
    <w:rsid w:val="008C76AC"/>
    <w:rsid w:val="008C7E13"/>
    <w:rsid w:val="008D1CF8"/>
    <w:rsid w:val="008D1E83"/>
    <w:rsid w:val="008D201D"/>
    <w:rsid w:val="008D43B9"/>
    <w:rsid w:val="008D70AA"/>
    <w:rsid w:val="008E0457"/>
    <w:rsid w:val="008E0843"/>
    <w:rsid w:val="008E1175"/>
    <w:rsid w:val="008E20EA"/>
    <w:rsid w:val="008E21CF"/>
    <w:rsid w:val="008E3C05"/>
    <w:rsid w:val="008F1674"/>
    <w:rsid w:val="008F4BE3"/>
    <w:rsid w:val="008F5ABE"/>
    <w:rsid w:val="008F7623"/>
    <w:rsid w:val="00901B91"/>
    <w:rsid w:val="00901E4E"/>
    <w:rsid w:val="009103D0"/>
    <w:rsid w:val="00911EAC"/>
    <w:rsid w:val="00912675"/>
    <w:rsid w:val="009150CC"/>
    <w:rsid w:val="0092082F"/>
    <w:rsid w:val="00920C9F"/>
    <w:rsid w:val="00921A2E"/>
    <w:rsid w:val="00921CA9"/>
    <w:rsid w:val="00922EA4"/>
    <w:rsid w:val="00924BF0"/>
    <w:rsid w:val="00927F24"/>
    <w:rsid w:val="009334C7"/>
    <w:rsid w:val="00934C9D"/>
    <w:rsid w:val="00934ECA"/>
    <w:rsid w:val="00935041"/>
    <w:rsid w:val="009352B5"/>
    <w:rsid w:val="0093596F"/>
    <w:rsid w:val="00937786"/>
    <w:rsid w:val="00940DE7"/>
    <w:rsid w:val="00942424"/>
    <w:rsid w:val="009438CB"/>
    <w:rsid w:val="00944A56"/>
    <w:rsid w:val="00950823"/>
    <w:rsid w:val="00951F71"/>
    <w:rsid w:val="00952CF3"/>
    <w:rsid w:val="00953FBC"/>
    <w:rsid w:val="00954398"/>
    <w:rsid w:val="00955BC7"/>
    <w:rsid w:val="009565C8"/>
    <w:rsid w:val="00960BDB"/>
    <w:rsid w:val="0096406E"/>
    <w:rsid w:val="0096440E"/>
    <w:rsid w:val="009727C9"/>
    <w:rsid w:val="00973BBC"/>
    <w:rsid w:val="00974A87"/>
    <w:rsid w:val="00976044"/>
    <w:rsid w:val="00976824"/>
    <w:rsid w:val="00976E32"/>
    <w:rsid w:val="0098262E"/>
    <w:rsid w:val="00982C06"/>
    <w:rsid w:val="00983CFF"/>
    <w:rsid w:val="00984DE2"/>
    <w:rsid w:val="00986453"/>
    <w:rsid w:val="00991691"/>
    <w:rsid w:val="00995F2C"/>
    <w:rsid w:val="009A176B"/>
    <w:rsid w:val="009A18C4"/>
    <w:rsid w:val="009A27D8"/>
    <w:rsid w:val="009B21C6"/>
    <w:rsid w:val="009B27D5"/>
    <w:rsid w:val="009B2FC9"/>
    <w:rsid w:val="009B469B"/>
    <w:rsid w:val="009C0208"/>
    <w:rsid w:val="009C0340"/>
    <w:rsid w:val="009C2DE6"/>
    <w:rsid w:val="009C30D5"/>
    <w:rsid w:val="009C31BA"/>
    <w:rsid w:val="009C4772"/>
    <w:rsid w:val="009C5141"/>
    <w:rsid w:val="009C6312"/>
    <w:rsid w:val="009C644A"/>
    <w:rsid w:val="009C6E8C"/>
    <w:rsid w:val="009D47A5"/>
    <w:rsid w:val="009D614B"/>
    <w:rsid w:val="009D645D"/>
    <w:rsid w:val="009D74B7"/>
    <w:rsid w:val="009D7CB1"/>
    <w:rsid w:val="009D7F76"/>
    <w:rsid w:val="009E10AD"/>
    <w:rsid w:val="009F155C"/>
    <w:rsid w:val="009F5237"/>
    <w:rsid w:val="009F5792"/>
    <w:rsid w:val="009F59D7"/>
    <w:rsid w:val="00A00758"/>
    <w:rsid w:val="00A010C3"/>
    <w:rsid w:val="00A02A33"/>
    <w:rsid w:val="00A0436B"/>
    <w:rsid w:val="00A0495D"/>
    <w:rsid w:val="00A04AAE"/>
    <w:rsid w:val="00A0634F"/>
    <w:rsid w:val="00A0642B"/>
    <w:rsid w:val="00A1173F"/>
    <w:rsid w:val="00A117E6"/>
    <w:rsid w:val="00A139B6"/>
    <w:rsid w:val="00A20C87"/>
    <w:rsid w:val="00A211EC"/>
    <w:rsid w:val="00A22044"/>
    <w:rsid w:val="00A2362D"/>
    <w:rsid w:val="00A2490E"/>
    <w:rsid w:val="00A27496"/>
    <w:rsid w:val="00A3271D"/>
    <w:rsid w:val="00A35F24"/>
    <w:rsid w:val="00A36397"/>
    <w:rsid w:val="00A3670E"/>
    <w:rsid w:val="00A37A1C"/>
    <w:rsid w:val="00A37B16"/>
    <w:rsid w:val="00A426D1"/>
    <w:rsid w:val="00A428F4"/>
    <w:rsid w:val="00A448A6"/>
    <w:rsid w:val="00A45ECC"/>
    <w:rsid w:val="00A4692F"/>
    <w:rsid w:val="00A50EFF"/>
    <w:rsid w:val="00A529AC"/>
    <w:rsid w:val="00A537AA"/>
    <w:rsid w:val="00A549D2"/>
    <w:rsid w:val="00A56179"/>
    <w:rsid w:val="00A63086"/>
    <w:rsid w:val="00A63700"/>
    <w:rsid w:val="00A64100"/>
    <w:rsid w:val="00A6412B"/>
    <w:rsid w:val="00A65A1F"/>
    <w:rsid w:val="00A65C4A"/>
    <w:rsid w:val="00A712DC"/>
    <w:rsid w:val="00A71662"/>
    <w:rsid w:val="00A7193C"/>
    <w:rsid w:val="00A7232F"/>
    <w:rsid w:val="00A816FA"/>
    <w:rsid w:val="00A82315"/>
    <w:rsid w:val="00A83199"/>
    <w:rsid w:val="00A84488"/>
    <w:rsid w:val="00A84730"/>
    <w:rsid w:val="00A875F9"/>
    <w:rsid w:val="00A879C2"/>
    <w:rsid w:val="00A90F21"/>
    <w:rsid w:val="00A937FC"/>
    <w:rsid w:val="00A9643E"/>
    <w:rsid w:val="00A97769"/>
    <w:rsid w:val="00AA2752"/>
    <w:rsid w:val="00AA2987"/>
    <w:rsid w:val="00AA3A3C"/>
    <w:rsid w:val="00AA3BDD"/>
    <w:rsid w:val="00AA6917"/>
    <w:rsid w:val="00AB18B7"/>
    <w:rsid w:val="00AB1C8D"/>
    <w:rsid w:val="00AB4979"/>
    <w:rsid w:val="00AB4D7C"/>
    <w:rsid w:val="00AB59A4"/>
    <w:rsid w:val="00AB742E"/>
    <w:rsid w:val="00AC25D2"/>
    <w:rsid w:val="00AC2CB8"/>
    <w:rsid w:val="00AC2E8F"/>
    <w:rsid w:val="00AC2EB8"/>
    <w:rsid w:val="00AC350D"/>
    <w:rsid w:val="00AC43AA"/>
    <w:rsid w:val="00AC5B28"/>
    <w:rsid w:val="00AD0A5E"/>
    <w:rsid w:val="00AD1A34"/>
    <w:rsid w:val="00AD3CB4"/>
    <w:rsid w:val="00AD46E6"/>
    <w:rsid w:val="00AD6312"/>
    <w:rsid w:val="00AE0EB4"/>
    <w:rsid w:val="00AE5CEB"/>
    <w:rsid w:val="00AE5D44"/>
    <w:rsid w:val="00AE6CC3"/>
    <w:rsid w:val="00AF41BF"/>
    <w:rsid w:val="00AF4A8A"/>
    <w:rsid w:val="00AF646F"/>
    <w:rsid w:val="00B02DB7"/>
    <w:rsid w:val="00B03AA2"/>
    <w:rsid w:val="00B07569"/>
    <w:rsid w:val="00B0777D"/>
    <w:rsid w:val="00B078F1"/>
    <w:rsid w:val="00B113A8"/>
    <w:rsid w:val="00B11A98"/>
    <w:rsid w:val="00B147CC"/>
    <w:rsid w:val="00B15FE4"/>
    <w:rsid w:val="00B214B4"/>
    <w:rsid w:val="00B21B88"/>
    <w:rsid w:val="00B269E2"/>
    <w:rsid w:val="00B32D8D"/>
    <w:rsid w:val="00B35A8C"/>
    <w:rsid w:val="00B36017"/>
    <w:rsid w:val="00B36215"/>
    <w:rsid w:val="00B43BB9"/>
    <w:rsid w:val="00B47904"/>
    <w:rsid w:val="00B52B0F"/>
    <w:rsid w:val="00B53359"/>
    <w:rsid w:val="00B5539B"/>
    <w:rsid w:val="00B55EAD"/>
    <w:rsid w:val="00B57DC5"/>
    <w:rsid w:val="00B602DD"/>
    <w:rsid w:val="00B60518"/>
    <w:rsid w:val="00B620B4"/>
    <w:rsid w:val="00B621B0"/>
    <w:rsid w:val="00B62897"/>
    <w:rsid w:val="00B64687"/>
    <w:rsid w:val="00B64A10"/>
    <w:rsid w:val="00B6632D"/>
    <w:rsid w:val="00B66452"/>
    <w:rsid w:val="00B66E82"/>
    <w:rsid w:val="00B67C1E"/>
    <w:rsid w:val="00B71267"/>
    <w:rsid w:val="00B75497"/>
    <w:rsid w:val="00B754FA"/>
    <w:rsid w:val="00B75D0C"/>
    <w:rsid w:val="00B809B1"/>
    <w:rsid w:val="00B83FAE"/>
    <w:rsid w:val="00B873C3"/>
    <w:rsid w:val="00B90201"/>
    <w:rsid w:val="00B90666"/>
    <w:rsid w:val="00B916BA"/>
    <w:rsid w:val="00B929BF"/>
    <w:rsid w:val="00B93593"/>
    <w:rsid w:val="00B9507A"/>
    <w:rsid w:val="00B965FC"/>
    <w:rsid w:val="00BA0799"/>
    <w:rsid w:val="00BA320D"/>
    <w:rsid w:val="00BA4A5B"/>
    <w:rsid w:val="00BA4B4A"/>
    <w:rsid w:val="00BA6036"/>
    <w:rsid w:val="00BB3DC1"/>
    <w:rsid w:val="00BB4286"/>
    <w:rsid w:val="00BB49CB"/>
    <w:rsid w:val="00BB751A"/>
    <w:rsid w:val="00BC18D3"/>
    <w:rsid w:val="00BC1913"/>
    <w:rsid w:val="00BC3847"/>
    <w:rsid w:val="00BC3EAE"/>
    <w:rsid w:val="00BC4BE5"/>
    <w:rsid w:val="00BC6B76"/>
    <w:rsid w:val="00BD1EF9"/>
    <w:rsid w:val="00BD1F89"/>
    <w:rsid w:val="00BD27B2"/>
    <w:rsid w:val="00BE0002"/>
    <w:rsid w:val="00BE3698"/>
    <w:rsid w:val="00BE6C29"/>
    <w:rsid w:val="00BE7141"/>
    <w:rsid w:val="00BE7520"/>
    <w:rsid w:val="00BE7738"/>
    <w:rsid w:val="00BF042D"/>
    <w:rsid w:val="00BF1ECA"/>
    <w:rsid w:val="00C00613"/>
    <w:rsid w:val="00C036D1"/>
    <w:rsid w:val="00C05FC2"/>
    <w:rsid w:val="00C06928"/>
    <w:rsid w:val="00C10E14"/>
    <w:rsid w:val="00C10EB9"/>
    <w:rsid w:val="00C13E0A"/>
    <w:rsid w:val="00C1517C"/>
    <w:rsid w:val="00C155DA"/>
    <w:rsid w:val="00C2151F"/>
    <w:rsid w:val="00C25AE1"/>
    <w:rsid w:val="00C26141"/>
    <w:rsid w:val="00C42412"/>
    <w:rsid w:val="00C42517"/>
    <w:rsid w:val="00C4689C"/>
    <w:rsid w:val="00C5134A"/>
    <w:rsid w:val="00C51941"/>
    <w:rsid w:val="00C53FDB"/>
    <w:rsid w:val="00C54E58"/>
    <w:rsid w:val="00C616FD"/>
    <w:rsid w:val="00C645C0"/>
    <w:rsid w:val="00C6548E"/>
    <w:rsid w:val="00C65B06"/>
    <w:rsid w:val="00C67781"/>
    <w:rsid w:val="00C723CF"/>
    <w:rsid w:val="00C74A9E"/>
    <w:rsid w:val="00C823D3"/>
    <w:rsid w:val="00C845AD"/>
    <w:rsid w:val="00C9385B"/>
    <w:rsid w:val="00C95E10"/>
    <w:rsid w:val="00C96D72"/>
    <w:rsid w:val="00C97842"/>
    <w:rsid w:val="00CA0EFF"/>
    <w:rsid w:val="00CA1DA5"/>
    <w:rsid w:val="00CA2041"/>
    <w:rsid w:val="00CA31EC"/>
    <w:rsid w:val="00CA3C60"/>
    <w:rsid w:val="00CA7C85"/>
    <w:rsid w:val="00CB01DA"/>
    <w:rsid w:val="00CB4793"/>
    <w:rsid w:val="00CB4C64"/>
    <w:rsid w:val="00CB5EB1"/>
    <w:rsid w:val="00CB7CB8"/>
    <w:rsid w:val="00CC0A4D"/>
    <w:rsid w:val="00CC1082"/>
    <w:rsid w:val="00CC16C2"/>
    <w:rsid w:val="00CC1B79"/>
    <w:rsid w:val="00CC2723"/>
    <w:rsid w:val="00CC375E"/>
    <w:rsid w:val="00CC5FAB"/>
    <w:rsid w:val="00CC627E"/>
    <w:rsid w:val="00CD2385"/>
    <w:rsid w:val="00CD5554"/>
    <w:rsid w:val="00CD634D"/>
    <w:rsid w:val="00CD6B89"/>
    <w:rsid w:val="00CD701A"/>
    <w:rsid w:val="00CD7652"/>
    <w:rsid w:val="00CD7E7D"/>
    <w:rsid w:val="00CE0464"/>
    <w:rsid w:val="00CE2CCC"/>
    <w:rsid w:val="00CE3B00"/>
    <w:rsid w:val="00CE4084"/>
    <w:rsid w:val="00CE53DE"/>
    <w:rsid w:val="00CE71FB"/>
    <w:rsid w:val="00CF5043"/>
    <w:rsid w:val="00D01162"/>
    <w:rsid w:val="00D0410A"/>
    <w:rsid w:val="00D04C44"/>
    <w:rsid w:val="00D07644"/>
    <w:rsid w:val="00D137D7"/>
    <w:rsid w:val="00D144D8"/>
    <w:rsid w:val="00D1463D"/>
    <w:rsid w:val="00D16218"/>
    <w:rsid w:val="00D203C6"/>
    <w:rsid w:val="00D21899"/>
    <w:rsid w:val="00D2777B"/>
    <w:rsid w:val="00D3007B"/>
    <w:rsid w:val="00D33C7F"/>
    <w:rsid w:val="00D33EF6"/>
    <w:rsid w:val="00D36E9C"/>
    <w:rsid w:val="00D42B04"/>
    <w:rsid w:val="00D43173"/>
    <w:rsid w:val="00D44887"/>
    <w:rsid w:val="00D464EC"/>
    <w:rsid w:val="00D5107A"/>
    <w:rsid w:val="00D522DF"/>
    <w:rsid w:val="00D545A6"/>
    <w:rsid w:val="00D56B1D"/>
    <w:rsid w:val="00D57AA1"/>
    <w:rsid w:val="00D604B8"/>
    <w:rsid w:val="00D6357C"/>
    <w:rsid w:val="00D64D04"/>
    <w:rsid w:val="00D6592F"/>
    <w:rsid w:val="00D702B7"/>
    <w:rsid w:val="00D716F6"/>
    <w:rsid w:val="00D7706D"/>
    <w:rsid w:val="00D82CDF"/>
    <w:rsid w:val="00D82CFF"/>
    <w:rsid w:val="00D82DBD"/>
    <w:rsid w:val="00D843A8"/>
    <w:rsid w:val="00D851EB"/>
    <w:rsid w:val="00D85683"/>
    <w:rsid w:val="00D86C46"/>
    <w:rsid w:val="00D875F2"/>
    <w:rsid w:val="00D9039C"/>
    <w:rsid w:val="00D91905"/>
    <w:rsid w:val="00D92340"/>
    <w:rsid w:val="00D92465"/>
    <w:rsid w:val="00D928C0"/>
    <w:rsid w:val="00D935F7"/>
    <w:rsid w:val="00D93F0E"/>
    <w:rsid w:val="00D94274"/>
    <w:rsid w:val="00D95924"/>
    <w:rsid w:val="00D96818"/>
    <w:rsid w:val="00DA0C01"/>
    <w:rsid w:val="00DA50D2"/>
    <w:rsid w:val="00DB12BB"/>
    <w:rsid w:val="00DB1C92"/>
    <w:rsid w:val="00DC1071"/>
    <w:rsid w:val="00DC2B11"/>
    <w:rsid w:val="00DC3023"/>
    <w:rsid w:val="00DC3118"/>
    <w:rsid w:val="00DC45C0"/>
    <w:rsid w:val="00DC4A27"/>
    <w:rsid w:val="00DC4AE5"/>
    <w:rsid w:val="00DC501A"/>
    <w:rsid w:val="00DD24CF"/>
    <w:rsid w:val="00DD2CED"/>
    <w:rsid w:val="00DD4C4E"/>
    <w:rsid w:val="00DE1D06"/>
    <w:rsid w:val="00DE2CB2"/>
    <w:rsid w:val="00DE36C9"/>
    <w:rsid w:val="00DE43E6"/>
    <w:rsid w:val="00DE56BC"/>
    <w:rsid w:val="00DE5DBD"/>
    <w:rsid w:val="00DE7998"/>
    <w:rsid w:val="00DF0730"/>
    <w:rsid w:val="00DF1D5A"/>
    <w:rsid w:val="00DF26B5"/>
    <w:rsid w:val="00E00987"/>
    <w:rsid w:val="00E00F9B"/>
    <w:rsid w:val="00E014EF"/>
    <w:rsid w:val="00E03AA6"/>
    <w:rsid w:val="00E03DAB"/>
    <w:rsid w:val="00E04B77"/>
    <w:rsid w:val="00E07527"/>
    <w:rsid w:val="00E10B01"/>
    <w:rsid w:val="00E11556"/>
    <w:rsid w:val="00E14768"/>
    <w:rsid w:val="00E15E5E"/>
    <w:rsid w:val="00E1756D"/>
    <w:rsid w:val="00E2188F"/>
    <w:rsid w:val="00E22FB6"/>
    <w:rsid w:val="00E23C85"/>
    <w:rsid w:val="00E2782C"/>
    <w:rsid w:val="00E3047F"/>
    <w:rsid w:val="00E32980"/>
    <w:rsid w:val="00E33A15"/>
    <w:rsid w:val="00E35123"/>
    <w:rsid w:val="00E418EB"/>
    <w:rsid w:val="00E443CD"/>
    <w:rsid w:val="00E4498C"/>
    <w:rsid w:val="00E46A03"/>
    <w:rsid w:val="00E55B64"/>
    <w:rsid w:val="00E57FCB"/>
    <w:rsid w:val="00E60ACA"/>
    <w:rsid w:val="00E62E2F"/>
    <w:rsid w:val="00E6309B"/>
    <w:rsid w:val="00E63A9B"/>
    <w:rsid w:val="00E67AD5"/>
    <w:rsid w:val="00E70DAE"/>
    <w:rsid w:val="00E714A2"/>
    <w:rsid w:val="00E72C36"/>
    <w:rsid w:val="00E74B2E"/>
    <w:rsid w:val="00E75BDD"/>
    <w:rsid w:val="00E7664F"/>
    <w:rsid w:val="00E76864"/>
    <w:rsid w:val="00E7717D"/>
    <w:rsid w:val="00E7732A"/>
    <w:rsid w:val="00E80330"/>
    <w:rsid w:val="00E8229F"/>
    <w:rsid w:val="00E82A17"/>
    <w:rsid w:val="00E8379D"/>
    <w:rsid w:val="00E8446B"/>
    <w:rsid w:val="00E8686D"/>
    <w:rsid w:val="00E8763A"/>
    <w:rsid w:val="00E9259F"/>
    <w:rsid w:val="00E943C1"/>
    <w:rsid w:val="00E9467D"/>
    <w:rsid w:val="00E96186"/>
    <w:rsid w:val="00E9751E"/>
    <w:rsid w:val="00EA0B63"/>
    <w:rsid w:val="00EA3BC3"/>
    <w:rsid w:val="00EA4BAC"/>
    <w:rsid w:val="00EA7302"/>
    <w:rsid w:val="00EB6EE5"/>
    <w:rsid w:val="00EB745A"/>
    <w:rsid w:val="00EB79D6"/>
    <w:rsid w:val="00EC2656"/>
    <w:rsid w:val="00EC573F"/>
    <w:rsid w:val="00ED11F1"/>
    <w:rsid w:val="00EE0170"/>
    <w:rsid w:val="00EE1D68"/>
    <w:rsid w:val="00EE2BD6"/>
    <w:rsid w:val="00EE307F"/>
    <w:rsid w:val="00EE4543"/>
    <w:rsid w:val="00EE4E3F"/>
    <w:rsid w:val="00EE65EF"/>
    <w:rsid w:val="00EF0275"/>
    <w:rsid w:val="00EF16B6"/>
    <w:rsid w:val="00EF2157"/>
    <w:rsid w:val="00EF2DE8"/>
    <w:rsid w:val="00EF36F3"/>
    <w:rsid w:val="00EF54A7"/>
    <w:rsid w:val="00EF77A7"/>
    <w:rsid w:val="00F00FD9"/>
    <w:rsid w:val="00F01CB5"/>
    <w:rsid w:val="00F022FA"/>
    <w:rsid w:val="00F03631"/>
    <w:rsid w:val="00F0391D"/>
    <w:rsid w:val="00F039E4"/>
    <w:rsid w:val="00F03A52"/>
    <w:rsid w:val="00F04C90"/>
    <w:rsid w:val="00F04FC8"/>
    <w:rsid w:val="00F1102F"/>
    <w:rsid w:val="00F117DA"/>
    <w:rsid w:val="00F159E2"/>
    <w:rsid w:val="00F2009A"/>
    <w:rsid w:val="00F20631"/>
    <w:rsid w:val="00F207F6"/>
    <w:rsid w:val="00F21531"/>
    <w:rsid w:val="00F22A73"/>
    <w:rsid w:val="00F23287"/>
    <w:rsid w:val="00F25220"/>
    <w:rsid w:val="00F25F6E"/>
    <w:rsid w:val="00F2676B"/>
    <w:rsid w:val="00F271C0"/>
    <w:rsid w:val="00F27462"/>
    <w:rsid w:val="00F30BEC"/>
    <w:rsid w:val="00F35477"/>
    <w:rsid w:val="00F4232E"/>
    <w:rsid w:val="00F42484"/>
    <w:rsid w:val="00F42BE6"/>
    <w:rsid w:val="00F4359B"/>
    <w:rsid w:val="00F44EA9"/>
    <w:rsid w:val="00F44FC2"/>
    <w:rsid w:val="00F4603D"/>
    <w:rsid w:val="00F50117"/>
    <w:rsid w:val="00F50C66"/>
    <w:rsid w:val="00F51B0F"/>
    <w:rsid w:val="00F5299A"/>
    <w:rsid w:val="00F559EE"/>
    <w:rsid w:val="00F56240"/>
    <w:rsid w:val="00F56371"/>
    <w:rsid w:val="00F6302D"/>
    <w:rsid w:val="00F6360E"/>
    <w:rsid w:val="00F63656"/>
    <w:rsid w:val="00F66B30"/>
    <w:rsid w:val="00F671CD"/>
    <w:rsid w:val="00F7301F"/>
    <w:rsid w:val="00F73AFD"/>
    <w:rsid w:val="00F73D0B"/>
    <w:rsid w:val="00F771AD"/>
    <w:rsid w:val="00F778DA"/>
    <w:rsid w:val="00F819AE"/>
    <w:rsid w:val="00F8358F"/>
    <w:rsid w:val="00F83D9F"/>
    <w:rsid w:val="00F957C6"/>
    <w:rsid w:val="00FA06CE"/>
    <w:rsid w:val="00FA14C0"/>
    <w:rsid w:val="00FA1B59"/>
    <w:rsid w:val="00FA29F1"/>
    <w:rsid w:val="00FA2EC0"/>
    <w:rsid w:val="00FA3B69"/>
    <w:rsid w:val="00FA41D5"/>
    <w:rsid w:val="00FA66FE"/>
    <w:rsid w:val="00FA7B85"/>
    <w:rsid w:val="00FB4BFA"/>
    <w:rsid w:val="00FB62A4"/>
    <w:rsid w:val="00FB79B1"/>
    <w:rsid w:val="00FC00FF"/>
    <w:rsid w:val="00FC3225"/>
    <w:rsid w:val="00FC371C"/>
    <w:rsid w:val="00FC3F94"/>
    <w:rsid w:val="00FC3FF4"/>
    <w:rsid w:val="00FC5590"/>
    <w:rsid w:val="00FC5806"/>
    <w:rsid w:val="00FC5F0E"/>
    <w:rsid w:val="00FD11AA"/>
    <w:rsid w:val="00FD603D"/>
    <w:rsid w:val="00FD6C2B"/>
    <w:rsid w:val="00FD6D9E"/>
    <w:rsid w:val="00FE0E5D"/>
    <w:rsid w:val="00FE1ABE"/>
    <w:rsid w:val="00FE1B61"/>
    <w:rsid w:val="00FE2254"/>
    <w:rsid w:val="00FE22A4"/>
    <w:rsid w:val="00FE2511"/>
    <w:rsid w:val="00FE293F"/>
    <w:rsid w:val="00FE60D1"/>
    <w:rsid w:val="00FE76E2"/>
    <w:rsid w:val="00FE7FC4"/>
    <w:rsid w:val="00FF2B17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52021A15-1085-4A6E-B28A-75E1EBC6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C8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937FC"/>
    <w:pPr>
      <w:ind w:left="720"/>
      <w:contextualSpacing/>
    </w:pPr>
  </w:style>
  <w:style w:type="character" w:customStyle="1" w:styleId="changecolor">
    <w:name w:val="changecolor"/>
    <w:basedOn w:val="DefaultParagraphFont"/>
    <w:rsid w:val="00697124"/>
  </w:style>
  <w:style w:type="table" w:customStyle="1" w:styleId="LightGrid-Accent11">
    <w:name w:val="Light Grid - Accent 11"/>
    <w:basedOn w:val="TableNormal"/>
    <w:uiPriority w:val="62"/>
    <w:rsid w:val="00363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4413B7"/>
  </w:style>
  <w:style w:type="table" w:styleId="LightShading">
    <w:name w:val="Light Shading"/>
    <w:basedOn w:val="TableNormal"/>
    <w:uiPriority w:val="60"/>
    <w:rsid w:val="00C654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C654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planning.gov.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shath.sofa\Desktop\letterhead%20for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1C51-4AE3-4315-B8D8-D9C5E71D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JULY</Template>
  <TotalTime>116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aishath.sofa</dc:creator>
  <cp:lastModifiedBy>Fathimath Noora</cp:lastModifiedBy>
  <cp:revision>48</cp:revision>
  <cp:lastPrinted>2019-07-29T06:33:00Z</cp:lastPrinted>
  <dcterms:created xsi:type="dcterms:W3CDTF">2019-06-23T05:32:00Z</dcterms:created>
  <dcterms:modified xsi:type="dcterms:W3CDTF">2020-01-30T04:00:00Z</dcterms:modified>
</cp:coreProperties>
</file>