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8A81" w14:textId="77777777" w:rsidR="006D6F4A" w:rsidRPr="00620D92" w:rsidRDefault="00902645" w:rsidP="00F706F6">
      <w:pPr>
        <w:jc w:val="center"/>
        <w:rPr>
          <w:rFonts w:cs="MV Boli"/>
          <w:b/>
          <w:bCs/>
          <w:sz w:val="20"/>
          <w:szCs w:val="20"/>
          <w:u w:val="single"/>
          <w:lang w:bidi="dv-MV"/>
        </w:rPr>
      </w:pPr>
      <w:bookmarkStart w:id="0" w:name="_Hlk16151288"/>
      <w:r w:rsidRPr="00620D92">
        <w:rPr>
          <w:rFonts w:cs="MV Boli"/>
          <w:b/>
          <w:bCs/>
          <w:sz w:val="20"/>
          <w:szCs w:val="20"/>
          <w:u w:val="single"/>
          <w:lang w:bidi="dv-MV"/>
        </w:rPr>
        <w:t>FORM1 -</w:t>
      </w:r>
      <w:r w:rsidR="00F706F6" w:rsidRPr="00620D92">
        <w:rPr>
          <w:rFonts w:cs="MV Boli"/>
          <w:b/>
          <w:bCs/>
          <w:sz w:val="20"/>
          <w:szCs w:val="20"/>
          <w:u w:val="single"/>
          <w:lang w:bidi="dv-MV"/>
        </w:rPr>
        <w:t>APPLICATION FOR BID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213"/>
      </w:tblGrid>
      <w:tr w:rsidR="00F706F6" w:rsidRPr="00620D92" w14:paraId="48849E87" w14:textId="77777777" w:rsidTr="00360E9A">
        <w:tc>
          <w:tcPr>
            <w:tcW w:w="2093" w:type="dxa"/>
            <w:vAlign w:val="center"/>
          </w:tcPr>
          <w:p w14:paraId="01D846E4" w14:textId="77777777" w:rsidR="00F706F6" w:rsidRPr="00620D92" w:rsidRDefault="00F706F6" w:rsidP="00360E9A">
            <w:pPr>
              <w:jc w:val="center"/>
              <w:rPr>
                <w:rFonts w:ascii="Arial Narrow" w:hAnsi="Arial Narrow"/>
                <w:sz w:val="20"/>
                <w:szCs w:val="20"/>
                <w:lang w:bidi="dv-MV"/>
              </w:rPr>
            </w:pPr>
            <w:r w:rsidRPr="00620D92">
              <w:rPr>
                <w:rFonts w:ascii="Arial Narrow" w:hAnsi="Arial Narrow"/>
                <w:sz w:val="20"/>
                <w:szCs w:val="20"/>
                <w:lang w:bidi="dv-MV"/>
              </w:rPr>
              <w:t>Project</w:t>
            </w:r>
          </w:p>
        </w:tc>
        <w:tc>
          <w:tcPr>
            <w:tcW w:w="7213" w:type="dxa"/>
            <w:vAlign w:val="center"/>
          </w:tcPr>
          <w:p w14:paraId="61244C01" w14:textId="1A078519" w:rsidR="00F706F6" w:rsidRPr="00620D92" w:rsidRDefault="00F706F6" w:rsidP="00E9357C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bidi="dv-MV"/>
              </w:rPr>
            </w:pPr>
          </w:p>
        </w:tc>
      </w:tr>
      <w:tr w:rsidR="00F706F6" w:rsidRPr="00620D92" w14:paraId="2E579B56" w14:textId="77777777" w:rsidTr="00360E9A">
        <w:trPr>
          <w:trHeight w:val="298"/>
        </w:trPr>
        <w:tc>
          <w:tcPr>
            <w:tcW w:w="2093" w:type="dxa"/>
            <w:vAlign w:val="center"/>
          </w:tcPr>
          <w:p w14:paraId="22C27B8F" w14:textId="77777777" w:rsidR="00F706F6" w:rsidRPr="00620D92" w:rsidRDefault="00F706F6" w:rsidP="00360E9A">
            <w:pPr>
              <w:jc w:val="center"/>
              <w:rPr>
                <w:rFonts w:ascii="Arial Narrow" w:hAnsi="Arial Narrow"/>
                <w:sz w:val="20"/>
                <w:szCs w:val="20"/>
                <w:lang w:bidi="dv-MV"/>
              </w:rPr>
            </w:pPr>
            <w:r w:rsidRPr="00620D92">
              <w:rPr>
                <w:rFonts w:ascii="Arial Narrow" w:hAnsi="Arial Narrow"/>
                <w:sz w:val="20"/>
                <w:szCs w:val="20"/>
                <w:lang w:bidi="dv-MV"/>
              </w:rPr>
              <w:t>Announcement No.</w:t>
            </w:r>
          </w:p>
        </w:tc>
        <w:tc>
          <w:tcPr>
            <w:tcW w:w="7213" w:type="dxa"/>
            <w:vAlign w:val="center"/>
          </w:tcPr>
          <w:p w14:paraId="1A0AE09D" w14:textId="2D89CCA0" w:rsidR="00F706F6" w:rsidRPr="00620D92" w:rsidRDefault="00F706F6" w:rsidP="002A022B">
            <w:pPr>
              <w:jc w:val="center"/>
              <w:rPr>
                <w:rFonts w:cs="MV Boli"/>
                <w:sz w:val="20"/>
                <w:szCs w:val="20"/>
                <w:lang w:bidi="dv-MV"/>
              </w:rPr>
            </w:pPr>
          </w:p>
        </w:tc>
      </w:tr>
    </w:tbl>
    <w:tbl>
      <w:tblPr>
        <w:tblpPr w:leftFromText="180" w:rightFromText="180" w:vertAnchor="text" w:horzAnchor="margin" w:tblpY="175"/>
        <w:tblW w:w="5000" w:type="pct"/>
        <w:tblLook w:val="04A0" w:firstRow="1" w:lastRow="0" w:firstColumn="1" w:lastColumn="0" w:noHBand="0" w:noVBand="1"/>
      </w:tblPr>
      <w:tblGrid>
        <w:gridCol w:w="2757"/>
        <w:gridCol w:w="417"/>
        <w:gridCol w:w="811"/>
        <w:gridCol w:w="514"/>
        <w:gridCol w:w="1003"/>
        <w:gridCol w:w="854"/>
        <w:gridCol w:w="2950"/>
      </w:tblGrid>
      <w:tr w:rsidR="00BC5266" w:rsidRPr="00620D92" w14:paraId="264182AD" w14:textId="77777777" w:rsidTr="00BC526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E4633E4" w14:textId="77777777" w:rsidR="00BC5266" w:rsidRPr="00620D92" w:rsidRDefault="00BC5266" w:rsidP="00BC5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IDDER INFORMATION FORM</w:t>
            </w:r>
          </w:p>
        </w:tc>
      </w:tr>
      <w:tr w:rsidR="00BC5266" w:rsidRPr="00620D92" w14:paraId="53E6798A" w14:textId="77777777" w:rsidTr="00BC5266">
        <w:trPr>
          <w:trHeight w:val="300"/>
        </w:trPr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0050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1. ENTITY TYPE</w:t>
            </w: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br/>
              <w:t>Choose one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D242" w14:textId="77777777" w:rsidR="00BC5266" w:rsidRPr="00620D92" w:rsidRDefault="00BC5266" w:rsidP="00BC5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lang w:val="en-GB" w:eastAsia="en-GB"/>
                </w:rPr>
                <w:id w:val="1860544006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Content>
                <w:r w:rsidRPr="00620D92">
                  <w:rPr>
                    <w:rFonts w:ascii="MS Mincho" w:eastAsia="MS Mincho" w:hAnsi="MS Mincho" w:cs="Calibri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F59B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 xml:space="preserve">Sole proprietor </w:t>
            </w:r>
          </w:p>
        </w:tc>
        <w:tc>
          <w:tcPr>
            <w:tcW w:w="25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2E05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Only the types specified here are considered as business legal entities.</w:t>
            </w:r>
          </w:p>
        </w:tc>
      </w:tr>
      <w:tr w:rsidR="00BC5266" w:rsidRPr="00620D92" w14:paraId="1CD0DAFA" w14:textId="77777777" w:rsidTr="00BC5266">
        <w:trPr>
          <w:trHeight w:val="300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898F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1867" w14:textId="77777777" w:rsidR="00BC5266" w:rsidRPr="00620D92" w:rsidRDefault="00BC5266" w:rsidP="00BC5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lang w:val="en-GB" w:eastAsia="en-GB"/>
                </w:rPr>
                <w:id w:val="-2074041368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Content>
                <w:r w:rsidRPr="00620D92">
                  <w:rPr>
                    <w:rFonts w:ascii="MS Mincho" w:eastAsia="MS Mincho" w:hAnsi="MS Mincho" w:cs="Calibri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FF01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Company</w:t>
            </w:r>
          </w:p>
        </w:tc>
        <w:tc>
          <w:tcPr>
            <w:tcW w:w="258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D687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C5266" w:rsidRPr="00620D92" w14:paraId="284D6221" w14:textId="77777777" w:rsidTr="00BC5266">
        <w:trPr>
          <w:trHeight w:val="300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6BCF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A682" w14:textId="77777777" w:rsidR="00BC5266" w:rsidRPr="00620D92" w:rsidRDefault="00BC5266" w:rsidP="00BC5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lang w:val="en-GB" w:eastAsia="en-GB"/>
                </w:rPr>
                <w:id w:val="1270346440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Content>
                <w:r w:rsidRPr="00620D92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BFE9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Partnership</w:t>
            </w:r>
          </w:p>
        </w:tc>
        <w:tc>
          <w:tcPr>
            <w:tcW w:w="258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430E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C5266" w:rsidRPr="00620D92" w14:paraId="41946ACE" w14:textId="77777777" w:rsidTr="00BC5266">
        <w:trPr>
          <w:trHeight w:val="300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5126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EB61" w14:textId="77777777" w:rsidR="00BC5266" w:rsidRPr="00620D92" w:rsidRDefault="00BC5266" w:rsidP="00BC5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lang w:val="en-GB" w:eastAsia="en-GB"/>
                </w:rPr>
                <w:id w:val="1552805431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Content>
                <w:r w:rsidRPr="00620D92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DA82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Cooperative</w:t>
            </w:r>
          </w:p>
        </w:tc>
        <w:tc>
          <w:tcPr>
            <w:tcW w:w="258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60D9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C5266" w:rsidRPr="00620D92" w14:paraId="5B27F133" w14:textId="77777777" w:rsidTr="00BC5266">
        <w:trPr>
          <w:trHeight w:val="509"/>
        </w:trPr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31FB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 xml:space="preserve">2. REGISTRATION NO. </w:t>
            </w:r>
          </w:p>
        </w:tc>
        <w:tc>
          <w:tcPr>
            <w:tcW w:w="9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5F86" w14:textId="77777777" w:rsidR="00BC5266" w:rsidRPr="00620D92" w:rsidRDefault="00BC5266" w:rsidP="00BC5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5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5C8A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Enter respective registration number.</w:t>
            </w:r>
          </w:p>
        </w:tc>
      </w:tr>
      <w:tr w:rsidR="00BC5266" w:rsidRPr="00620D92" w14:paraId="7D7C8B54" w14:textId="77777777" w:rsidTr="00BC5266">
        <w:trPr>
          <w:trHeight w:val="509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0DEA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A26C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EFF7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C5266" w:rsidRPr="00620D92" w14:paraId="596F7F64" w14:textId="77777777" w:rsidTr="00BC5266">
        <w:trPr>
          <w:trHeight w:val="509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02FD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65EB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E98D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C5266" w:rsidRPr="00620D92" w14:paraId="599F4381" w14:textId="77777777" w:rsidTr="00BC5266">
        <w:trPr>
          <w:trHeight w:val="345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0FDF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3. TIN NO.</w:t>
            </w:r>
          </w:p>
        </w:tc>
        <w:tc>
          <w:tcPr>
            <w:tcW w:w="35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B11B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C5266" w:rsidRPr="00620D92" w14:paraId="62BF6677" w14:textId="77777777" w:rsidTr="00BC5266">
        <w:trPr>
          <w:trHeight w:val="345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9EE1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4. GST NO.</w:t>
            </w:r>
          </w:p>
        </w:tc>
        <w:tc>
          <w:tcPr>
            <w:tcW w:w="35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F09C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C5266" w:rsidRPr="00620D92" w14:paraId="0B00BD37" w14:textId="77777777" w:rsidTr="00BC5266">
        <w:trPr>
          <w:trHeight w:val="345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BC3E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5. NAME OF BIDDER</w:t>
            </w:r>
          </w:p>
        </w:tc>
        <w:tc>
          <w:tcPr>
            <w:tcW w:w="35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8EA1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C5266" w:rsidRPr="00620D92" w14:paraId="2E2382DC" w14:textId="77777777" w:rsidTr="00BC5266">
        <w:trPr>
          <w:trHeight w:val="30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8ADF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 xml:space="preserve">6. CONTACT NO. 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6713" w14:textId="77777777" w:rsidR="00BC5266" w:rsidRPr="00620D92" w:rsidRDefault="00BC5266" w:rsidP="00BC5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  FIXED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2A7A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C7DB5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MOBILE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7E77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C5266" w:rsidRPr="00620D92" w14:paraId="25043A43" w14:textId="77777777" w:rsidTr="00BC5266">
        <w:trPr>
          <w:trHeight w:val="30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ED6B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7. EMAIL ADDRESS</w:t>
            </w:r>
          </w:p>
        </w:tc>
        <w:tc>
          <w:tcPr>
            <w:tcW w:w="35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DE4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C5266" w:rsidRPr="00620D92" w14:paraId="1DAC336D" w14:textId="77777777" w:rsidTr="00BC5266">
        <w:trPr>
          <w:trHeight w:val="509"/>
        </w:trPr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EC4A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8. FULL REGISTERED ADDRESS</w:t>
            </w:r>
          </w:p>
        </w:tc>
        <w:tc>
          <w:tcPr>
            <w:tcW w:w="351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A574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C5266" w:rsidRPr="00620D92" w14:paraId="60322604" w14:textId="77777777" w:rsidTr="00BC5266">
        <w:trPr>
          <w:trHeight w:val="509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9FBB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1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BF8C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C5266" w:rsidRPr="00620D92" w14:paraId="34DB3A52" w14:textId="77777777" w:rsidTr="00BC5266">
        <w:trPr>
          <w:trHeight w:val="509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3E37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1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D138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C5266" w:rsidRPr="00620D92" w14:paraId="7E261479" w14:textId="77777777" w:rsidTr="00BC5266">
        <w:trPr>
          <w:trHeight w:val="509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219F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1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B5B1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C5266" w:rsidRPr="00620D92" w14:paraId="299C3EB2" w14:textId="77777777" w:rsidTr="00BC526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EC699C" w14:textId="77777777" w:rsidR="00BC5266" w:rsidRPr="00620D92" w:rsidRDefault="00BC5266" w:rsidP="00BC5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BUSINESS NAME </w:t>
            </w:r>
          </w:p>
        </w:tc>
      </w:tr>
      <w:tr w:rsidR="00BC5266" w:rsidRPr="00620D92" w14:paraId="54EB93D5" w14:textId="77777777" w:rsidTr="00BC5266">
        <w:trPr>
          <w:trHeight w:val="300"/>
        </w:trPr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EEE7" w14:textId="77777777" w:rsidR="00BC5266" w:rsidRPr="00620D92" w:rsidRDefault="00BC5266" w:rsidP="00BC526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9.  REGISTERED NAME</w:t>
            </w:r>
          </w:p>
          <w:p w14:paraId="1963159F" w14:textId="77777777" w:rsidR="00BC5266" w:rsidRPr="00620D92" w:rsidRDefault="00BC5266" w:rsidP="00BC526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  <w:p w14:paraId="0941385A" w14:textId="77777777" w:rsidR="00BC5266" w:rsidRPr="00620D92" w:rsidRDefault="00BC5266" w:rsidP="00BC526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8207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  <w:p w14:paraId="08581C44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  <w:p w14:paraId="37410863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C5266" w:rsidRPr="00620D92" w14:paraId="65FFE769" w14:textId="77777777" w:rsidTr="00BC526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93325C" w14:textId="77777777" w:rsidR="00BC5266" w:rsidRPr="00620D92" w:rsidRDefault="00BC5266" w:rsidP="00BC5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CONTACT PERSON</w:t>
            </w:r>
          </w:p>
        </w:tc>
      </w:tr>
      <w:tr w:rsidR="00BC5266" w:rsidRPr="00620D92" w14:paraId="7DCAECAC" w14:textId="77777777" w:rsidTr="00BC5266">
        <w:trPr>
          <w:trHeight w:val="30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87E1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10. NAME</w:t>
            </w:r>
          </w:p>
        </w:tc>
        <w:tc>
          <w:tcPr>
            <w:tcW w:w="35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8953" w14:textId="77777777" w:rsidR="00BC5266" w:rsidRPr="00620D92" w:rsidRDefault="00BC5266" w:rsidP="00BC5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C5266" w:rsidRPr="00620D92" w14:paraId="4BAD79C5" w14:textId="77777777" w:rsidTr="00BC5266">
        <w:trPr>
          <w:trHeight w:val="509"/>
        </w:trPr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732D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11. PERMANENT ADDRESS</w:t>
            </w:r>
          </w:p>
        </w:tc>
        <w:tc>
          <w:tcPr>
            <w:tcW w:w="351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6661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C5266" w:rsidRPr="00620D92" w14:paraId="72F86882" w14:textId="77777777" w:rsidTr="00BC5266">
        <w:trPr>
          <w:trHeight w:val="509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4EEF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1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14E6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C5266" w:rsidRPr="00620D92" w14:paraId="707144FC" w14:textId="77777777" w:rsidTr="00BC5266">
        <w:trPr>
          <w:trHeight w:val="509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42D4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1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A5BF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C5266" w:rsidRPr="00620D92" w14:paraId="020AC9D5" w14:textId="77777777" w:rsidTr="00BC5266">
        <w:trPr>
          <w:trHeight w:val="509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6504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1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32D5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C5266" w:rsidRPr="00620D92" w14:paraId="48AF6997" w14:textId="77777777" w:rsidTr="00BC5266">
        <w:trPr>
          <w:trHeight w:val="30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A98C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12. MOBILE NUMBER</w:t>
            </w:r>
          </w:p>
        </w:tc>
        <w:tc>
          <w:tcPr>
            <w:tcW w:w="35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5068" w14:textId="77777777" w:rsidR="00BC5266" w:rsidRPr="00620D92" w:rsidRDefault="00BC5266" w:rsidP="00BC5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C5266" w:rsidRPr="00620D92" w14:paraId="37B7D618" w14:textId="77777777" w:rsidTr="00BC5266">
        <w:trPr>
          <w:trHeight w:val="509"/>
        </w:trPr>
        <w:tc>
          <w:tcPr>
            <w:tcW w:w="24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AE75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13. SIGNATURE</w:t>
            </w:r>
          </w:p>
        </w:tc>
        <w:tc>
          <w:tcPr>
            <w:tcW w:w="25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87DC" w14:textId="77777777" w:rsidR="00BC5266" w:rsidRPr="00620D92" w:rsidRDefault="00BC5266" w:rsidP="00BC52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14.STAMP</w:t>
            </w:r>
          </w:p>
        </w:tc>
      </w:tr>
      <w:tr w:rsidR="00BC5266" w:rsidRPr="00620D92" w14:paraId="046E015E" w14:textId="77777777" w:rsidTr="00BC5266">
        <w:trPr>
          <w:trHeight w:val="509"/>
        </w:trPr>
        <w:tc>
          <w:tcPr>
            <w:tcW w:w="24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2206" w14:textId="77777777" w:rsidR="00BC5266" w:rsidRPr="00620D92" w:rsidRDefault="00BC5266" w:rsidP="00BC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08B7" w14:textId="77777777" w:rsidR="00BC5266" w:rsidRPr="00620D92" w:rsidRDefault="00BC5266" w:rsidP="00BC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C5266" w:rsidRPr="00620D92" w14:paraId="4CF747B4" w14:textId="77777777" w:rsidTr="00BC5266">
        <w:trPr>
          <w:trHeight w:val="509"/>
        </w:trPr>
        <w:tc>
          <w:tcPr>
            <w:tcW w:w="24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1F10" w14:textId="77777777" w:rsidR="00BC5266" w:rsidRPr="00620D92" w:rsidRDefault="00BC5266" w:rsidP="00BC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525B" w14:textId="77777777" w:rsidR="00BC5266" w:rsidRPr="00620D92" w:rsidRDefault="00BC5266" w:rsidP="00BC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50DA0A63" w14:textId="47253A1E" w:rsidR="004C1F4F" w:rsidRPr="00BC5266" w:rsidRDefault="004C1F4F" w:rsidP="00BC5266">
      <w:pPr>
        <w:spacing w:after="0"/>
        <w:rPr>
          <w:rFonts w:cs="MV Boli"/>
          <w:b/>
          <w:bCs/>
          <w:sz w:val="20"/>
          <w:szCs w:val="20"/>
          <w:u w:val="single"/>
          <w:lang w:bidi="dv-MV"/>
        </w:rPr>
      </w:pPr>
    </w:p>
    <w:p w14:paraId="163C72EA" w14:textId="6AF2FAFA" w:rsidR="00F706F6" w:rsidRPr="00BC5266" w:rsidRDefault="004C1F4F" w:rsidP="004C1F4F">
      <w:pPr>
        <w:pStyle w:val="ListParagraph"/>
        <w:numPr>
          <w:ilvl w:val="0"/>
          <w:numId w:val="2"/>
        </w:numPr>
        <w:spacing w:after="0"/>
        <w:rPr>
          <w:rFonts w:cs="MV Boli"/>
          <w:b/>
          <w:bCs/>
          <w:sz w:val="20"/>
          <w:szCs w:val="20"/>
          <w:u w:val="single"/>
          <w:lang w:bidi="dv-MV"/>
        </w:rPr>
      </w:pPr>
      <w:r w:rsidRPr="00620D92">
        <w:rPr>
          <w:rFonts w:cs="MV Boli"/>
          <w:sz w:val="20"/>
          <w:szCs w:val="20"/>
          <w:lang w:bidi="dv-MV"/>
        </w:rPr>
        <w:t xml:space="preserve">Provide Building / house names, floor, apartment </w:t>
      </w:r>
      <w:r w:rsidR="00E62804" w:rsidRPr="00620D92">
        <w:rPr>
          <w:rFonts w:cs="MV Boli"/>
          <w:sz w:val="20"/>
          <w:szCs w:val="20"/>
          <w:lang w:bidi="dv-MV"/>
        </w:rPr>
        <w:t>no.,</w:t>
      </w:r>
      <w:r w:rsidRPr="00620D92">
        <w:rPr>
          <w:rFonts w:cs="MV Boli"/>
          <w:sz w:val="20"/>
          <w:szCs w:val="20"/>
          <w:lang w:bidi="dv-MV"/>
        </w:rPr>
        <w:t xml:space="preserve"> road, atoll and island for address fields. </w:t>
      </w:r>
      <w:bookmarkEnd w:id="0"/>
    </w:p>
    <w:p w14:paraId="37927227" w14:textId="77777777" w:rsidR="00BC5266" w:rsidRPr="00620D92" w:rsidRDefault="00BC5266" w:rsidP="00BC5266">
      <w:pPr>
        <w:pStyle w:val="ListParagraph"/>
        <w:numPr>
          <w:ilvl w:val="0"/>
          <w:numId w:val="2"/>
        </w:numPr>
        <w:rPr>
          <w:rFonts w:cs="MV Boli"/>
          <w:b/>
          <w:bCs/>
          <w:sz w:val="20"/>
          <w:szCs w:val="20"/>
          <w:u w:val="single"/>
          <w:lang w:bidi="dv-MV"/>
        </w:rPr>
      </w:pPr>
      <w:r w:rsidRPr="00620D92">
        <w:rPr>
          <w:rFonts w:cs="MV Boli"/>
          <w:sz w:val="20"/>
          <w:szCs w:val="20"/>
          <w:lang w:bidi="dv-MV"/>
        </w:rPr>
        <w:t>This form should be submitted with the bid proposals</w:t>
      </w:r>
    </w:p>
    <w:p w14:paraId="0832156B" w14:textId="77777777" w:rsidR="00BC5266" w:rsidRPr="00620D92" w:rsidRDefault="00BC5266" w:rsidP="00BC5266">
      <w:pPr>
        <w:pStyle w:val="ListParagraph"/>
        <w:numPr>
          <w:ilvl w:val="0"/>
          <w:numId w:val="2"/>
        </w:numPr>
        <w:rPr>
          <w:rFonts w:cs="MV Boli"/>
          <w:b/>
          <w:bCs/>
          <w:sz w:val="20"/>
          <w:szCs w:val="20"/>
          <w:u w:val="single"/>
          <w:lang w:bidi="dv-MV"/>
        </w:rPr>
      </w:pPr>
      <w:r>
        <w:rPr>
          <w:rFonts w:cs="MV Boli"/>
          <w:sz w:val="20"/>
          <w:szCs w:val="20"/>
          <w:lang w:bidi="dv-MV"/>
        </w:rPr>
        <w:t>SDFC</w:t>
      </w:r>
      <w:r w:rsidRPr="00620D92">
        <w:rPr>
          <w:rFonts w:cs="MV Boli"/>
          <w:sz w:val="20"/>
          <w:szCs w:val="20"/>
          <w:lang w:bidi="dv-MV"/>
        </w:rPr>
        <w:t xml:space="preserve"> will not accept any BIDS if this form is missing</w:t>
      </w:r>
    </w:p>
    <w:p w14:paraId="5118982A" w14:textId="046C55C8" w:rsidR="00BC5266" w:rsidRPr="00620D92" w:rsidRDefault="00BC5266" w:rsidP="00BC5266">
      <w:pPr>
        <w:pStyle w:val="ListParagraph"/>
        <w:numPr>
          <w:ilvl w:val="0"/>
          <w:numId w:val="2"/>
        </w:numPr>
        <w:spacing w:after="0"/>
        <w:rPr>
          <w:rFonts w:cs="MV Boli"/>
          <w:b/>
          <w:bCs/>
          <w:sz w:val="20"/>
          <w:szCs w:val="20"/>
          <w:u w:val="single"/>
          <w:lang w:bidi="dv-MV"/>
        </w:rPr>
      </w:pPr>
      <w:r w:rsidRPr="00620D92">
        <w:rPr>
          <w:rFonts w:cs="MV Boli"/>
          <w:sz w:val="20"/>
          <w:szCs w:val="20"/>
          <w:lang w:bidi="dv-MV"/>
        </w:rPr>
        <w:t>All fields are mandatory</w:t>
      </w:r>
      <w:bookmarkStart w:id="1" w:name="_GoBack"/>
      <w:bookmarkEnd w:id="1"/>
    </w:p>
    <w:sectPr w:rsidR="00BC5266" w:rsidRPr="00620D92" w:rsidSect="00FB6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10" w:right="1377" w:bottom="1440" w:left="1440" w:header="142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DF1DF" w14:textId="77777777" w:rsidR="00B309CF" w:rsidRDefault="00B309CF" w:rsidP="00453D02">
      <w:pPr>
        <w:spacing w:after="0" w:line="240" w:lineRule="auto"/>
      </w:pPr>
      <w:r>
        <w:separator/>
      </w:r>
    </w:p>
  </w:endnote>
  <w:endnote w:type="continuationSeparator" w:id="0">
    <w:p w14:paraId="67372349" w14:textId="77777777" w:rsidR="00B309CF" w:rsidRDefault="00B309CF" w:rsidP="0045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6504" w14:textId="77777777" w:rsidR="00E45D11" w:rsidRDefault="00E45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76F3" w14:textId="77777777" w:rsidR="00E45D11" w:rsidRDefault="00E45D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0891" w14:textId="77777777" w:rsidR="007C1AC5" w:rsidRDefault="007C1AC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344ED8" wp14:editId="6CC197E5">
              <wp:simplePos x="0" y="0"/>
              <wp:positionH relativeFrom="column">
                <wp:posOffset>-510871</wp:posOffset>
              </wp:positionH>
              <wp:positionV relativeFrom="paragraph">
                <wp:posOffset>-515620</wp:posOffset>
              </wp:positionV>
              <wp:extent cx="6766560" cy="850789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6560" cy="8507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35712" w14:textId="61C53861" w:rsidR="007C1AC5" w:rsidRDefault="007C1AC5" w:rsidP="00CE0444">
                          <w:pPr>
                            <w:pStyle w:val="Footer"/>
                            <w:jc w:val="center"/>
                          </w:pPr>
                        </w:p>
                        <w:p w14:paraId="496003C9" w14:textId="77777777" w:rsidR="007C1AC5" w:rsidRDefault="007C1AC5" w:rsidP="00CE04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44E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0.25pt;margin-top:-40.6pt;width:532.8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" filled="f" stroked="f">
              <v:textbox>
                <w:txbxContent>
                  <w:p w14:paraId="23F35712" w14:textId="61C53861" w:rsidR="007C1AC5" w:rsidRDefault="007C1AC5" w:rsidP="00CE0444">
                    <w:pPr>
                      <w:pStyle w:val="Footer"/>
                      <w:jc w:val="center"/>
                    </w:pPr>
                  </w:p>
                  <w:p w14:paraId="496003C9" w14:textId="77777777" w:rsidR="007C1AC5" w:rsidRDefault="007C1AC5" w:rsidP="00CE044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9F9DA" w14:textId="77777777" w:rsidR="00B309CF" w:rsidRDefault="00B309CF" w:rsidP="00453D02">
      <w:pPr>
        <w:spacing w:after="0" w:line="240" w:lineRule="auto"/>
      </w:pPr>
      <w:r>
        <w:separator/>
      </w:r>
    </w:p>
  </w:footnote>
  <w:footnote w:type="continuationSeparator" w:id="0">
    <w:p w14:paraId="2AFF1E0D" w14:textId="77777777" w:rsidR="00B309CF" w:rsidRDefault="00B309CF" w:rsidP="0045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E0A3" w14:textId="77777777" w:rsidR="00E45D11" w:rsidRDefault="00E45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1F2F" w14:textId="64E6462B" w:rsidR="0034094C" w:rsidRDefault="00620D92">
    <w:pPr>
      <w:pStyle w:val="Header"/>
    </w:pPr>
    <w:r w:rsidRPr="00907E55">
      <w:rPr>
        <w:noProof/>
      </w:rPr>
      <w:drawing>
        <wp:anchor distT="0" distB="0" distL="114300" distR="114300" simplePos="0" relativeHeight="251661824" behindDoc="1" locked="0" layoutInCell="1" allowOverlap="1" wp14:anchorId="582677F5" wp14:editId="25728625">
          <wp:simplePos x="0" y="0"/>
          <wp:positionH relativeFrom="column">
            <wp:posOffset>-761999</wp:posOffset>
          </wp:positionH>
          <wp:positionV relativeFrom="paragraph">
            <wp:posOffset>271780</wp:posOffset>
          </wp:positionV>
          <wp:extent cx="1708920" cy="810260"/>
          <wp:effectExtent l="0" t="0" r="5715" b="8890"/>
          <wp:wrapNone/>
          <wp:docPr id="3" name="Picture 3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13292" cy="8123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3A385D" w14:textId="103F3BD0" w:rsidR="0034094C" w:rsidRDefault="0034094C" w:rsidP="0034094C"/>
  <w:p w14:paraId="619142E4" w14:textId="77777777" w:rsidR="0034094C" w:rsidRPr="00907E55" w:rsidRDefault="0034094C" w:rsidP="0034094C"/>
  <w:p w14:paraId="1CC00F74" w14:textId="77777777" w:rsidR="0034094C" w:rsidRPr="00907E55" w:rsidRDefault="0034094C" w:rsidP="0034094C"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E7CF98B" wp14:editId="57B14A3B">
              <wp:simplePos x="0" y="0"/>
              <wp:positionH relativeFrom="margin">
                <wp:posOffset>-324485</wp:posOffset>
              </wp:positionH>
              <wp:positionV relativeFrom="paragraph">
                <wp:posOffset>188595</wp:posOffset>
              </wp:positionV>
              <wp:extent cx="2085975" cy="859790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AA789" w14:textId="77777777" w:rsidR="0034094C" w:rsidRPr="0034094C" w:rsidRDefault="0034094C" w:rsidP="0034094C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Medhuziyaaraiy</w:t>
                          </w:r>
                          <w:proofErr w:type="spellEnd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Magu</w:t>
                          </w:r>
                          <w:proofErr w:type="spellEnd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, Male’ 20127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CF9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55pt;margin-top:14.85pt;width:164.25pt;height:67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" stroked="f">
              <v:textbox>
                <w:txbxContent>
                  <w:p w14:paraId="7C3AA789" w14:textId="77777777" w:rsidR="0034094C" w:rsidRPr="0034094C" w:rsidRDefault="0034094C" w:rsidP="0034094C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proofErr w:type="spellStart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>Medhuziyaaraiy</w:t>
                    </w:r>
                    <w:proofErr w:type="spellEnd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>Magu</w:t>
                    </w:r>
                    <w:proofErr w:type="spellEnd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>, Male’ 20127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F1D9AD4" w14:textId="77777777" w:rsidR="0034094C" w:rsidRPr="00907E55" w:rsidRDefault="0034094C" w:rsidP="0034094C"/>
  <w:p w14:paraId="7DC967A4" w14:textId="77777777" w:rsidR="0034094C" w:rsidRPr="00907E55" w:rsidRDefault="0034094C" w:rsidP="0034094C"/>
  <w:p w14:paraId="1AEF3BFC" w14:textId="14D347DA" w:rsidR="007C1AC5" w:rsidRPr="00620D92" w:rsidRDefault="007C1AC5" w:rsidP="00620D92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79300" w14:textId="77777777" w:rsidR="0034094C" w:rsidRDefault="0034094C" w:rsidP="0034094C">
    <w:r w:rsidRPr="00907E55">
      <w:rPr>
        <w:noProof/>
      </w:rPr>
      <w:drawing>
        <wp:anchor distT="0" distB="0" distL="114300" distR="114300" simplePos="0" relativeHeight="251657728" behindDoc="1" locked="0" layoutInCell="1" allowOverlap="1" wp14:anchorId="7949612E" wp14:editId="4D35FC38">
          <wp:simplePos x="0" y="0"/>
          <wp:positionH relativeFrom="column">
            <wp:posOffset>-762000</wp:posOffset>
          </wp:positionH>
          <wp:positionV relativeFrom="paragraph">
            <wp:posOffset>90805</wp:posOffset>
          </wp:positionV>
          <wp:extent cx="1729009" cy="819785"/>
          <wp:effectExtent l="0" t="0" r="5080" b="0"/>
          <wp:wrapNone/>
          <wp:docPr id="2" name="Picture 2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33475" cy="821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F5EE2" w14:textId="77777777" w:rsidR="0034094C" w:rsidRPr="00907E55" w:rsidRDefault="0034094C" w:rsidP="0034094C"/>
  <w:p w14:paraId="7407F5EA" w14:textId="77777777" w:rsidR="0034094C" w:rsidRPr="00907E55" w:rsidRDefault="0034094C" w:rsidP="0034094C"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99EB539" wp14:editId="0002EFE6">
              <wp:simplePos x="0" y="0"/>
              <wp:positionH relativeFrom="margin">
                <wp:posOffset>-323850</wp:posOffset>
              </wp:positionH>
              <wp:positionV relativeFrom="paragraph">
                <wp:posOffset>177800</wp:posOffset>
              </wp:positionV>
              <wp:extent cx="2066925" cy="812165"/>
              <wp:effectExtent l="0" t="0" r="952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29555" w14:textId="77777777" w:rsidR="0034094C" w:rsidRPr="0034094C" w:rsidRDefault="0034094C" w:rsidP="0034094C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Medhuziyaaraiy</w:t>
                          </w:r>
                          <w:proofErr w:type="spellEnd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Magu</w:t>
                          </w:r>
                          <w:proofErr w:type="spellEnd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, Male’ 20127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EB5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5pt;margin-top:14pt;width:162.75pt;height:63.9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k3IgIAACQ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" stroked="f">
              <v:textbox>
                <w:txbxContent>
                  <w:p w14:paraId="21629555" w14:textId="77777777" w:rsidR="0034094C" w:rsidRPr="0034094C" w:rsidRDefault="0034094C" w:rsidP="0034094C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proofErr w:type="spellStart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>Medhuziyaaraiy</w:t>
                    </w:r>
                    <w:proofErr w:type="spellEnd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>Magu</w:t>
                    </w:r>
                    <w:proofErr w:type="spellEnd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>, Male’ 20127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0720ED6" w14:textId="77777777" w:rsidR="0034094C" w:rsidRPr="00907E55" w:rsidRDefault="0034094C" w:rsidP="0034094C"/>
  <w:p w14:paraId="62B01942" w14:textId="77777777" w:rsidR="0034094C" w:rsidRPr="00907E55" w:rsidRDefault="0034094C" w:rsidP="0034094C"/>
  <w:p w14:paraId="4857AC4D" w14:textId="7C862FD8" w:rsidR="007C1AC5" w:rsidRPr="00620D92" w:rsidRDefault="00620D92" w:rsidP="00620D92">
    <w:pPr>
      <w:tabs>
        <w:tab w:val="left" w:pos="1470"/>
      </w:tabs>
      <w:rPr>
        <w:sz w:val="2"/>
        <w:szCs w:val="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05CF4"/>
    <w:multiLevelType w:val="hybridMultilevel"/>
    <w:tmpl w:val="A73E622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90217F8"/>
    <w:multiLevelType w:val="hybridMultilevel"/>
    <w:tmpl w:val="8ECE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6F6"/>
    <w:rsid w:val="000148CB"/>
    <w:rsid w:val="00050122"/>
    <w:rsid w:val="00060418"/>
    <w:rsid w:val="000625D4"/>
    <w:rsid w:val="0007477F"/>
    <w:rsid w:val="000C2DE1"/>
    <w:rsid w:val="00150DE9"/>
    <w:rsid w:val="00171181"/>
    <w:rsid w:val="00194E3F"/>
    <w:rsid w:val="001D5CED"/>
    <w:rsid w:val="00241E1A"/>
    <w:rsid w:val="00277DC6"/>
    <w:rsid w:val="002A022B"/>
    <w:rsid w:val="0034094C"/>
    <w:rsid w:val="00342D44"/>
    <w:rsid w:val="00360E9A"/>
    <w:rsid w:val="003658AF"/>
    <w:rsid w:val="0038383B"/>
    <w:rsid w:val="003B58BA"/>
    <w:rsid w:val="003D2BB9"/>
    <w:rsid w:val="00424CEF"/>
    <w:rsid w:val="00453D02"/>
    <w:rsid w:val="00464B05"/>
    <w:rsid w:val="004B18F1"/>
    <w:rsid w:val="004C1F4F"/>
    <w:rsid w:val="00522507"/>
    <w:rsid w:val="00534BA7"/>
    <w:rsid w:val="0056089A"/>
    <w:rsid w:val="00577B07"/>
    <w:rsid w:val="005B46E0"/>
    <w:rsid w:val="005F799F"/>
    <w:rsid w:val="00620D92"/>
    <w:rsid w:val="00644F2B"/>
    <w:rsid w:val="00656293"/>
    <w:rsid w:val="00657187"/>
    <w:rsid w:val="00667016"/>
    <w:rsid w:val="006913F7"/>
    <w:rsid w:val="006A1340"/>
    <w:rsid w:val="006A136F"/>
    <w:rsid w:val="006D6F4A"/>
    <w:rsid w:val="006D7EFA"/>
    <w:rsid w:val="00705077"/>
    <w:rsid w:val="00766883"/>
    <w:rsid w:val="007912D5"/>
    <w:rsid w:val="007C1AC5"/>
    <w:rsid w:val="008342DC"/>
    <w:rsid w:val="00891D3F"/>
    <w:rsid w:val="00902645"/>
    <w:rsid w:val="00932EEA"/>
    <w:rsid w:val="0094291F"/>
    <w:rsid w:val="0096636F"/>
    <w:rsid w:val="00A47BDA"/>
    <w:rsid w:val="00AC7D2C"/>
    <w:rsid w:val="00AE04D1"/>
    <w:rsid w:val="00B309CF"/>
    <w:rsid w:val="00B959B3"/>
    <w:rsid w:val="00BB08D4"/>
    <w:rsid w:val="00BB5F4A"/>
    <w:rsid w:val="00BC5266"/>
    <w:rsid w:val="00BD3169"/>
    <w:rsid w:val="00C20A53"/>
    <w:rsid w:val="00CE0444"/>
    <w:rsid w:val="00D31F19"/>
    <w:rsid w:val="00D9046B"/>
    <w:rsid w:val="00D925E1"/>
    <w:rsid w:val="00DA6D21"/>
    <w:rsid w:val="00DB67C8"/>
    <w:rsid w:val="00DC793C"/>
    <w:rsid w:val="00E15768"/>
    <w:rsid w:val="00E3591E"/>
    <w:rsid w:val="00E45D11"/>
    <w:rsid w:val="00E62804"/>
    <w:rsid w:val="00E9357C"/>
    <w:rsid w:val="00EA172D"/>
    <w:rsid w:val="00ED7A0E"/>
    <w:rsid w:val="00EE1A8C"/>
    <w:rsid w:val="00F706F6"/>
    <w:rsid w:val="00F77C0D"/>
    <w:rsid w:val="00FB63C4"/>
    <w:rsid w:val="00FC019F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8DD8C0"/>
  <w15:docId w15:val="{B78D97D7-D334-4543-8880-2941710A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D02"/>
  </w:style>
  <w:style w:type="paragraph" w:styleId="Footer">
    <w:name w:val="footer"/>
    <w:basedOn w:val="Normal"/>
    <w:link w:val="FooterChar"/>
    <w:uiPriority w:val="99"/>
    <w:unhideWhenUsed/>
    <w:rsid w:val="0045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D02"/>
  </w:style>
  <w:style w:type="paragraph" w:styleId="BalloonText">
    <w:name w:val="Balloon Text"/>
    <w:basedOn w:val="Normal"/>
    <w:link w:val="BalloonTextChar"/>
    <w:uiPriority w:val="99"/>
    <w:semiHidden/>
    <w:unhideWhenUsed/>
    <w:rsid w:val="0045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3D02"/>
    <w:rPr>
      <w:color w:val="808080"/>
    </w:rPr>
  </w:style>
  <w:style w:type="table" w:styleId="TableGrid">
    <w:name w:val="Table Grid"/>
    <w:basedOn w:val="TableNormal"/>
    <w:uiPriority w:val="59"/>
    <w:rsid w:val="0045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AC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C1A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2645"/>
  </w:style>
  <w:style w:type="character" w:customStyle="1" w:styleId="field">
    <w:name w:val="field"/>
    <w:basedOn w:val="DefaultParagraphFont"/>
    <w:rsid w:val="00522507"/>
  </w:style>
  <w:style w:type="character" w:customStyle="1" w:styleId="changecolor">
    <w:name w:val="changecolor"/>
    <w:basedOn w:val="DefaultParagraphFont"/>
    <w:rsid w:val="0015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nath.maleela\Desktop\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0DBA-1AEC-4D96-BF33-C1156E2B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</Template>
  <TotalTime>89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Aminath Maleela</dc:creator>
  <cp:lastModifiedBy>Nahuma Ibrahim</cp:lastModifiedBy>
  <cp:revision>16</cp:revision>
  <cp:lastPrinted>2017-04-24T03:49:00Z</cp:lastPrinted>
  <dcterms:created xsi:type="dcterms:W3CDTF">2017-03-12T08:27:00Z</dcterms:created>
  <dcterms:modified xsi:type="dcterms:W3CDTF">2020-03-18T13:09:00Z</dcterms:modified>
</cp:coreProperties>
</file>