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E8F8" w14:textId="77777777" w:rsidR="0093627E" w:rsidRDefault="0093627E" w:rsidP="0093627E">
      <w:pPr>
        <w:bidi/>
        <w:spacing w:after="0" w:line="240" w:lineRule="auto"/>
        <w:ind w:left="-19"/>
        <w:jc w:val="both"/>
        <w:rPr>
          <w:rFonts w:ascii="Faruma" w:hAnsi="Faruma" w:cs="Faruma"/>
          <w:b/>
          <w:bCs/>
          <w:color w:val="000000" w:themeColor="text1"/>
          <w:sz w:val="28"/>
          <w:szCs w:val="28"/>
          <w:u w:val="single"/>
          <w:lang w:bidi="dv-MV"/>
        </w:rPr>
      </w:pPr>
    </w:p>
    <w:p w14:paraId="2E437405" w14:textId="77777777" w:rsidR="005C4AA5" w:rsidRDefault="005C4AA5" w:rsidP="005C4AA5">
      <w:pPr>
        <w:bidi/>
        <w:spacing w:after="0" w:line="240" w:lineRule="auto"/>
        <w:ind w:left="-19"/>
        <w:jc w:val="both"/>
        <w:rPr>
          <w:rFonts w:cs="Faruma"/>
          <w:color w:val="000000" w:themeColor="text1"/>
          <w:lang w:bidi="dv-MV"/>
        </w:rPr>
      </w:pPr>
    </w:p>
    <w:p w14:paraId="6CC6BC74" w14:textId="77777777" w:rsidR="005C4AA5" w:rsidRDefault="005C4AA5" w:rsidP="005C4AA5">
      <w:pPr>
        <w:bidi/>
        <w:spacing w:after="0" w:line="240" w:lineRule="auto"/>
        <w:ind w:left="-19"/>
        <w:jc w:val="both"/>
        <w:rPr>
          <w:rFonts w:cs="Faruma"/>
          <w:color w:val="000000" w:themeColor="text1"/>
          <w:lang w:bidi="dv-MV"/>
        </w:rPr>
      </w:pPr>
    </w:p>
    <w:p w14:paraId="1F38A9C6" w14:textId="77777777" w:rsidR="005C4AA5" w:rsidRDefault="005C4AA5" w:rsidP="005C4AA5">
      <w:pPr>
        <w:bidi/>
        <w:spacing w:after="0" w:line="240" w:lineRule="auto"/>
        <w:ind w:left="-19"/>
        <w:jc w:val="both"/>
        <w:rPr>
          <w:rFonts w:cs="Faruma"/>
          <w:color w:val="000000" w:themeColor="text1"/>
          <w:lang w:bidi="dv-MV"/>
        </w:rPr>
      </w:pPr>
    </w:p>
    <w:p w14:paraId="5BD5DFAE" w14:textId="77777777" w:rsidR="005C4AA5" w:rsidRDefault="005C4AA5" w:rsidP="005C4AA5">
      <w:pPr>
        <w:bidi/>
        <w:spacing w:after="0" w:line="240" w:lineRule="auto"/>
        <w:ind w:left="-19"/>
        <w:jc w:val="both"/>
        <w:rPr>
          <w:rFonts w:cs="Faruma"/>
          <w:color w:val="000000" w:themeColor="text1"/>
          <w:rtl/>
          <w:lang w:bidi="dv-MV"/>
        </w:rPr>
      </w:pPr>
    </w:p>
    <w:p w14:paraId="36F2EC61" w14:textId="3A4CEB61" w:rsidR="00A24895" w:rsidRPr="00CE2095" w:rsidRDefault="00A24895" w:rsidP="00A24895">
      <w:pPr>
        <w:bidi/>
        <w:spacing w:after="0" w:line="240" w:lineRule="auto"/>
        <w:ind w:left="-19"/>
        <w:jc w:val="both"/>
        <w:rPr>
          <w:rFonts w:ascii="Faruma" w:hAnsi="Faruma" w:cs="Faruma"/>
          <w:color w:val="000000" w:themeColor="text1"/>
          <w:sz w:val="24"/>
          <w:szCs w:val="24"/>
          <w:lang w:bidi="dv-MV"/>
        </w:rPr>
      </w:pPr>
      <w:r w:rsidRPr="00A95269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>އ</w:t>
      </w:r>
      <w:r w:rsidRPr="00CE2095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ިޢުލާން ނަންބަރު: </w:t>
      </w:r>
      <w:r w:rsidRPr="00CE2095">
        <w:rPr>
          <w:rFonts w:ascii="Faruma" w:hAnsi="Faruma" w:cs="Faruma"/>
          <w:color w:val="000000" w:themeColor="text1"/>
          <w:sz w:val="24"/>
          <w:szCs w:val="24"/>
          <w:lang w:bidi="dv-MV"/>
        </w:rPr>
        <w:t>(IUL)438-GCF/438/20</w:t>
      </w:r>
      <w:r w:rsidR="00B95F1C">
        <w:rPr>
          <w:rFonts w:ascii="Faruma" w:hAnsi="Faruma" w:cs="Faruma"/>
          <w:color w:val="000000" w:themeColor="text1"/>
          <w:sz w:val="24"/>
          <w:szCs w:val="24"/>
          <w:lang w:bidi="dv-MV"/>
        </w:rPr>
        <w:t>21</w:t>
      </w:r>
      <w:r w:rsidR="00706152" w:rsidRPr="00706152">
        <w:rPr>
          <w:rFonts w:ascii="Faruma" w:hAnsi="Faruma" w:cs="Faruma"/>
          <w:color w:val="000000" w:themeColor="text1"/>
          <w:sz w:val="24"/>
          <w:szCs w:val="24"/>
          <w:lang w:bidi="dv-MV"/>
        </w:rPr>
        <w:t>/1</w:t>
      </w:r>
      <w:r w:rsidR="00310C0E">
        <w:rPr>
          <w:rFonts w:ascii="Faruma" w:hAnsi="Faruma" w:cs="Faruma"/>
          <w:color w:val="000000" w:themeColor="text1"/>
          <w:sz w:val="24"/>
          <w:szCs w:val="24"/>
          <w:lang w:bidi="dv-MV"/>
        </w:rPr>
        <w:t>59</w:t>
      </w:r>
      <w:r w:rsidRPr="00CE2095">
        <w:rPr>
          <w:rFonts w:ascii="Cambria" w:hAnsi="Cambria" w:cs="Cambria"/>
          <w:color w:val="000000" w:themeColor="text1"/>
          <w:sz w:val="24"/>
          <w:szCs w:val="24"/>
          <w:lang w:bidi="dv-MV"/>
        </w:rPr>
        <w:t>   </w:t>
      </w:r>
    </w:p>
    <w:p w14:paraId="20631ABC" w14:textId="6810B255" w:rsidR="00A24895" w:rsidRPr="00B95F1C" w:rsidRDefault="00A24895" w:rsidP="00A24895">
      <w:pPr>
        <w:bidi/>
        <w:spacing w:after="0" w:line="240" w:lineRule="auto"/>
        <w:ind w:left="-19"/>
        <w:jc w:val="both"/>
        <w:rPr>
          <w:rFonts w:ascii="Faruma" w:hAnsi="Faruma" w:cs="MV Boli"/>
          <w:color w:val="000000" w:themeColor="text1"/>
          <w:sz w:val="24"/>
          <w:szCs w:val="24"/>
          <w:rtl/>
          <w:lang w:bidi="dv-MV"/>
        </w:rPr>
      </w:pPr>
      <w:r w:rsidRPr="00CE2095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ތާރީޚް: </w:t>
      </w:r>
      <w:r w:rsidR="00310C0E">
        <w:rPr>
          <w:rFonts w:ascii="Faruma" w:hAnsi="Faruma" w:cs="MV Boli"/>
          <w:color w:val="000000" w:themeColor="text1"/>
          <w:sz w:val="24"/>
          <w:szCs w:val="24"/>
          <w:lang w:bidi="dv-MV"/>
        </w:rPr>
        <w:t>23</w:t>
      </w:r>
      <w:r w:rsidR="00310C0E">
        <w:rPr>
          <w:rFonts w:ascii="Faruma" w:hAnsi="Faruma" w:cs="MV Boli" w:hint="cs"/>
          <w:color w:val="000000" w:themeColor="text1"/>
          <w:sz w:val="24"/>
          <w:szCs w:val="24"/>
          <w:rtl/>
          <w:lang w:bidi="dv-MV"/>
        </w:rPr>
        <w:t xml:space="preserve"> </w:t>
      </w:r>
      <w:r w:rsidR="00310C0E" w:rsidRPr="00310C0E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މާރޗް</w:t>
      </w:r>
      <w:r w:rsidR="00B95F1C">
        <w:rPr>
          <w:rFonts w:ascii="Faruma" w:hAnsi="Faruma" w:cs="MV Boli" w:hint="cs"/>
          <w:color w:val="000000" w:themeColor="text1"/>
          <w:sz w:val="24"/>
          <w:szCs w:val="24"/>
          <w:rtl/>
          <w:lang w:bidi="dv-MV"/>
        </w:rPr>
        <w:t xml:space="preserve"> 2021</w:t>
      </w:r>
    </w:p>
    <w:p w14:paraId="15055B71" w14:textId="77777777" w:rsidR="005A06A6" w:rsidRPr="007564C5" w:rsidRDefault="005A06A6" w:rsidP="005A06A6">
      <w:pPr>
        <w:bidi/>
        <w:spacing w:after="0" w:line="240" w:lineRule="auto"/>
        <w:ind w:left="-19"/>
        <w:jc w:val="both"/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</w:pPr>
    </w:p>
    <w:p w14:paraId="0991B9EC" w14:textId="77777777" w:rsidR="00F44D2D" w:rsidRPr="007564C5" w:rsidRDefault="00F44D2D" w:rsidP="00F44D2D">
      <w:pPr>
        <w:bidi/>
        <w:spacing w:after="0" w:line="240" w:lineRule="auto"/>
        <w:jc w:val="both"/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</w:pPr>
    </w:p>
    <w:p w14:paraId="36964B3B" w14:textId="77777777" w:rsidR="00C60FE0" w:rsidRPr="005A319A" w:rsidRDefault="00C60FE0" w:rsidP="00C60FE0">
      <w:pPr>
        <w:jc w:val="center"/>
        <w:rPr>
          <w:rFonts w:ascii="Faruma" w:hAnsi="Faruma" w:cs="Faruma"/>
          <w:sz w:val="32"/>
          <w:szCs w:val="32"/>
          <w:u w:val="single"/>
          <w:rtl/>
          <w:lang w:bidi="dv-MV"/>
        </w:rPr>
      </w:pPr>
      <w:r>
        <w:rPr>
          <w:rFonts w:ascii="Faruma" w:hAnsi="Faruma" w:cs="Faruma" w:hint="cs"/>
          <w:sz w:val="32"/>
          <w:szCs w:val="32"/>
          <w:u w:val="single"/>
          <w:rtl/>
          <w:lang w:bidi="dv-MV"/>
        </w:rPr>
        <w:t>ޕްރައިޒް</w:t>
      </w:r>
      <w:r w:rsidRPr="005A319A">
        <w:rPr>
          <w:rFonts w:ascii="Faruma" w:hAnsi="Faruma" w:cs="Faruma"/>
          <w:sz w:val="32"/>
          <w:szCs w:val="32"/>
          <w:u w:val="single"/>
          <w:rtl/>
          <w:lang w:bidi="dv-MV"/>
        </w:rPr>
        <w:t xml:space="preserve"> ޝެޑިއުލް</w:t>
      </w:r>
    </w:p>
    <w:p w14:paraId="3ED0EEA0" w14:textId="77777777" w:rsidR="00C60FE0" w:rsidRPr="00310C0E" w:rsidRDefault="00C60FE0" w:rsidP="00C60FE0">
      <w:pPr>
        <w:jc w:val="center"/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</w:pPr>
      <w:r w:rsidRPr="00C60FE0">
        <w:rPr>
          <w:rFonts w:ascii="Faruma" w:hAnsi="Faruma" w:cs="Faruma" w:hint="cs"/>
          <w:color w:val="A6A6A6" w:themeColor="background1" w:themeShade="A6"/>
          <w:sz w:val="32"/>
          <w:szCs w:val="32"/>
          <w:u w:val="single"/>
          <w:rtl/>
          <w:lang w:bidi="dv-MV"/>
        </w:rPr>
        <w:t>(ޖެހިގެން</w:t>
      </w:r>
      <w:r w:rsidR="00706152">
        <w:rPr>
          <w:rFonts w:ascii="Faruma" w:hAnsi="Faruma" w:cs="Faruma" w:hint="cs"/>
          <w:color w:val="A6A6A6" w:themeColor="background1" w:themeShade="A6"/>
          <w:sz w:val="32"/>
          <w:szCs w:val="32"/>
          <w:u w:val="single"/>
          <w:rtl/>
          <w:lang w:bidi="dv-MV"/>
        </w:rPr>
        <w:t xml:space="preserve"> </w:t>
      </w:r>
      <w:r w:rsidRPr="00C60FE0">
        <w:rPr>
          <w:rFonts w:ascii="Faruma" w:hAnsi="Faruma" w:cs="Faruma" w:hint="cs"/>
          <w:color w:val="A6A6A6" w:themeColor="background1" w:themeShade="A6"/>
          <w:sz w:val="32"/>
          <w:szCs w:val="32"/>
          <w:u w:val="single"/>
          <w:rtl/>
          <w:lang w:bidi="dv-MV"/>
        </w:rPr>
        <w:t>އިން ސަފްހާގައި)</w:t>
      </w:r>
    </w:p>
    <w:p w14:paraId="705F41F2" w14:textId="77777777" w:rsidR="00C60FE0" w:rsidRDefault="00C60FE0" w:rsidP="00C60FE0">
      <w:pPr>
        <w:jc w:val="center"/>
        <w:rPr>
          <w:rFonts w:ascii="Faruma" w:hAnsi="Faruma" w:cs="Faruma"/>
          <w:sz w:val="32"/>
          <w:szCs w:val="32"/>
          <w:u w:val="single"/>
          <w:rtl/>
          <w:lang w:bidi="dv-MV"/>
        </w:rPr>
      </w:pPr>
    </w:p>
    <w:p w14:paraId="1171C83E" w14:textId="77777777" w:rsidR="00C60FE0" w:rsidRDefault="00C60FE0" w:rsidP="00C60FE0">
      <w:pPr>
        <w:jc w:val="center"/>
        <w:rPr>
          <w:rFonts w:ascii="Faruma" w:hAnsi="Faruma" w:cs="Faruma"/>
          <w:sz w:val="32"/>
          <w:szCs w:val="32"/>
          <w:u w:val="single"/>
          <w:rtl/>
          <w:lang w:bidi="dv-MV"/>
        </w:rPr>
      </w:pPr>
    </w:p>
    <w:p w14:paraId="551BB895" w14:textId="77777777" w:rsidR="00C60FE0" w:rsidRDefault="00C60FE0" w:rsidP="00C60FE0">
      <w:pPr>
        <w:rPr>
          <w:rFonts w:ascii="Faruma" w:hAnsi="Faruma" w:cs="Faruma"/>
          <w:sz w:val="32"/>
          <w:szCs w:val="32"/>
          <w:u w:val="single"/>
          <w:rtl/>
          <w:lang w:bidi="dv-MV"/>
        </w:rPr>
      </w:pPr>
    </w:p>
    <w:p w14:paraId="2384FF9A" w14:textId="77777777" w:rsidR="00C60FE0" w:rsidRPr="00980E7E" w:rsidRDefault="00C60FE0" w:rsidP="00C60FE0">
      <w:pPr>
        <w:jc w:val="center"/>
        <w:rPr>
          <w:rFonts w:ascii="Faruma" w:hAnsi="Faruma" w:cs="Faruma"/>
          <w:sz w:val="18"/>
          <w:szCs w:val="18"/>
          <w:u w:val="single"/>
          <w:rtl/>
          <w:lang w:bidi="dv-MV"/>
        </w:rPr>
      </w:pPr>
      <w:r>
        <w:rPr>
          <w:rFonts w:ascii="Faruma" w:hAnsi="Faruma" w:cs="Faruma" w:hint="cs"/>
          <w:sz w:val="32"/>
          <w:szCs w:val="32"/>
          <w:u w:val="single"/>
          <w:rtl/>
          <w:lang w:bidi="dv-MV"/>
        </w:rPr>
        <w:lastRenderedPageBreak/>
        <w:t>ޕްރައިޒް</w:t>
      </w:r>
      <w:r w:rsidRPr="005A319A">
        <w:rPr>
          <w:rFonts w:ascii="Faruma" w:hAnsi="Faruma" w:cs="Faruma"/>
          <w:sz w:val="32"/>
          <w:szCs w:val="32"/>
          <w:u w:val="single"/>
          <w:rtl/>
          <w:lang w:bidi="dv-MV"/>
        </w:rPr>
        <w:t xml:space="preserve"> ޝެޑިއުލް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3610"/>
        <w:gridCol w:w="2786"/>
        <w:gridCol w:w="533"/>
        <w:gridCol w:w="6674"/>
      </w:tblGrid>
      <w:tr w:rsidR="00C60FE0" w:rsidRPr="00980E7E" w14:paraId="6C80648C" w14:textId="77777777" w:rsidTr="00B95F1C">
        <w:tc>
          <w:tcPr>
            <w:tcW w:w="3610" w:type="dxa"/>
          </w:tcPr>
          <w:p w14:paraId="404E77C2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  <w:r w:rsidRPr="00980E7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ޖުމްލަ (ރ.)</w:t>
            </w:r>
          </w:p>
        </w:tc>
        <w:tc>
          <w:tcPr>
            <w:tcW w:w="2786" w:type="dxa"/>
          </w:tcPr>
          <w:p w14:paraId="1D552BE3" w14:textId="77777777" w:rsidR="00C60FE0" w:rsidRPr="00980E7E" w:rsidRDefault="00386254" w:rsidP="003F612B">
            <w:pPr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ރޭޓު (ރ.)</w:t>
            </w:r>
          </w:p>
        </w:tc>
        <w:tc>
          <w:tcPr>
            <w:tcW w:w="533" w:type="dxa"/>
          </w:tcPr>
          <w:p w14:paraId="67817835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  <w:r w:rsidRPr="00980E7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އަދަދު</w:t>
            </w:r>
          </w:p>
        </w:tc>
        <w:tc>
          <w:tcPr>
            <w:tcW w:w="6674" w:type="dxa"/>
          </w:tcPr>
          <w:p w14:paraId="6CED73CD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</w:tr>
      <w:tr w:rsidR="00C60FE0" w:rsidRPr="00980E7E" w14:paraId="0BFDBFAF" w14:textId="77777777" w:rsidTr="00B95F1C">
        <w:tc>
          <w:tcPr>
            <w:tcW w:w="3610" w:type="dxa"/>
          </w:tcPr>
          <w:p w14:paraId="149E506A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14:paraId="187FA83C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14:paraId="7465C256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980E7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</w:t>
            </w:r>
            <w:r w:rsidR="000E4F7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</w:t>
            </w:r>
          </w:p>
        </w:tc>
        <w:tc>
          <w:tcPr>
            <w:tcW w:w="6674" w:type="dxa"/>
          </w:tcPr>
          <w:p w14:paraId="7EDD5473" w14:textId="77777777" w:rsidR="00C60FE0" w:rsidRPr="000E4F7D" w:rsidRDefault="00A97DDE" w:rsidP="00C85012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ޑިޖިޓަލް އޯޑިއޯ ރެކޯޑަރ-1 </w:t>
            </w:r>
            <w:r w:rsidR="000E4F7D" w:rsidRPr="000E4F7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C60FE0" w:rsidRPr="00980E7E" w14:paraId="6CE4DB9E" w14:textId="77777777" w:rsidTr="00B95F1C">
        <w:tc>
          <w:tcPr>
            <w:tcW w:w="3610" w:type="dxa"/>
          </w:tcPr>
          <w:p w14:paraId="20AF5273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14:paraId="00FAD043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14:paraId="31143C95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980E7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</w:t>
            </w:r>
            <w:r w:rsidR="000E4F7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</w:t>
            </w:r>
          </w:p>
        </w:tc>
        <w:tc>
          <w:tcPr>
            <w:tcW w:w="6674" w:type="dxa"/>
          </w:tcPr>
          <w:p w14:paraId="7064FA57" w14:textId="77777777" w:rsidR="00C60FE0" w:rsidRPr="000E4F7D" w:rsidRDefault="00A97DDE" w:rsidP="00C85012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ޑިޖިޓަލް އޯޑިއޯ ރެކޯޑަރ -2  </w:t>
            </w:r>
            <w:r w:rsidRPr="000E4F7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0E4F7D" w:rsidRPr="000E4F7D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C60FE0" w:rsidRPr="00980E7E" w14:paraId="0C9763B6" w14:textId="77777777" w:rsidTr="00B95F1C">
        <w:tc>
          <w:tcPr>
            <w:tcW w:w="3610" w:type="dxa"/>
          </w:tcPr>
          <w:p w14:paraId="22CA364F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14:paraId="42923C8E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14:paraId="7F29F4D7" w14:textId="77777777" w:rsidR="00C60FE0" w:rsidRPr="00980E7E" w:rsidRDefault="000E4F7D" w:rsidP="003F612B">
            <w:pPr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01</w:t>
            </w:r>
          </w:p>
        </w:tc>
        <w:tc>
          <w:tcPr>
            <w:tcW w:w="6674" w:type="dxa"/>
          </w:tcPr>
          <w:p w14:paraId="07A2D378" w14:textId="77777777" w:rsidR="00C60FE0" w:rsidRPr="000E4F7D" w:rsidRDefault="00A97DDE" w:rsidP="000E4F7D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ވީޑިއޯ ލައިޓް ކިޓް</w:t>
            </w:r>
          </w:p>
        </w:tc>
      </w:tr>
      <w:tr w:rsidR="00C60FE0" w:rsidRPr="00980E7E" w14:paraId="339B6CB8" w14:textId="77777777" w:rsidTr="00B95F1C">
        <w:tc>
          <w:tcPr>
            <w:tcW w:w="3610" w:type="dxa"/>
          </w:tcPr>
          <w:p w14:paraId="26D8EAAD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14:paraId="6AAFB31B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14:paraId="7176FEDA" w14:textId="77777777" w:rsidR="00C60FE0" w:rsidRPr="00980E7E" w:rsidRDefault="00B95F1C" w:rsidP="003F612B">
            <w:pPr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01</w:t>
            </w:r>
          </w:p>
        </w:tc>
        <w:tc>
          <w:tcPr>
            <w:tcW w:w="6674" w:type="dxa"/>
          </w:tcPr>
          <w:p w14:paraId="7D1BEE8C" w14:textId="77777777" w:rsidR="00C60FE0" w:rsidRPr="00980E7E" w:rsidRDefault="00A97DDE" w:rsidP="00C85012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ފްލޭޝް ލައިޓް ކިޓް</w:t>
            </w:r>
          </w:p>
        </w:tc>
      </w:tr>
      <w:tr w:rsidR="00B95F1C" w:rsidRPr="00980E7E" w14:paraId="53A10F9D" w14:textId="77777777" w:rsidTr="00B95F1C">
        <w:tc>
          <w:tcPr>
            <w:tcW w:w="3610" w:type="dxa"/>
          </w:tcPr>
          <w:p w14:paraId="6CA68C0F" w14:textId="77777777"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14:paraId="4C5804A6" w14:textId="77777777"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14:paraId="67B72F0A" w14:textId="77777777" w:rsidR="00B95F1C" w:rsidRDefault="00B95F1C" w:rsidP="00A97DDE">
            <w:pPr>
              <w:jc w:val="center"/>
            </w:pPr>
            <w:r w:rsidRPr="005F310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01</w:t>
            </w:r>
          </w:p>
        </w:tc>
        <w:tc>
          <w:tcPr>
            <w:tcW w:w="6674" w:type="dxa"/>
          </w:tcPr>
          <w:p w14:paraId="7994918F" w14:textId="77777777" w:rsidR="00B95F1C" w:rsidRDefault="00A97DDE" w:rsidP="00B95F1C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ޓްރައިޕޮޑް - 1</w:t>
            </w:r>
          </w:p>
        </w:tc>
      </w:tr>
      <w:tr w:rsidR="00B95F1C" w:rsidRPr="00980E7E" w14:paraId="6E115409" w14:textId="77777777" w:rsidTr="00B95F1C">
        <w:tc>
          <w:tcPr>
            <w:tcW w:w="3610" w:type="dxa"/>
          </w:tcPr>
          <w:p w14:paraId="64E0CCD4" w14:textId="77777777"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14:paraId="1F1ED635" w14:textId="77777777"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14:paraId="7D0C6606" w14:textId="77777777" w:rsidR="00B95F1C" w:rsidRDefault="00B95F1C" w:rsidP="00A97DDE">
            <w:pPr>
              <w:jc w:val="center"/>
            </w:pPr>
            <w:r w:rsidRPr="005F310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01</w:t>
            </w:r>
          </w:p>
        </w:tc>
        <w:tc>
          <w:tcPr>
            <w:tcW w:w="6674" w:type="dxa"/>
          </w:tcPr>
          <w:p w14:paraId="5FB2EBEA" w14:textId="77777777" w:rsidR="00B95F1C" w:rsidRDefault="00A97DDE" w:rsidP="00B95F1C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ޓްރައިޕޮޑް - 2</w:t>
            </w:r>
          </w:p>
        </w:tc>
      </w:tr>
      <w:tr w:rsidR="00B95F1C" w:rsidRPr="00980E7E" w14:paraId="3D089A53" w14:textId="77777777" w:rsidTr="00B95F1C">
        <w:tc>
          <w:tcPr>
            <w:tcW w:w="3610" w:type="dxa"/>
          </w:tcPr>
          <w:p w14:paraId="29D1C9EB" w14:textId="77777777"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14:paraId="703BFE88" w14:textId="77777777"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14:paraId="48A09028" w14:textId="77777777" w:rsidR="00B95F1C" w:rsidRDefault="00B95F1C" w:rsidP="00A97DDE">
            <w:pPr>
              <w:jc w:val="center"/>
            </w:pPr>
            <w:r w:rsidRPr="005F310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01</w:t>
            </w:r>
          </w:p>
        </w:tc>
        <w:tc>
          <w:tcPr>
            <w:tcW w:w="6674" w:type="dxa"/>
          </w:tcPr>
          <w:p w14:paraId="52C725F9" w14:textId="77777777" w:rsidR="00B95F1C" w:rsidRDefault="00A97DDE" w:rsidP="00B95F1C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ޑައިނަމިކް ހެޑް ފޯން</w:t>
            </w:r>
          </w:p>
        </w:tc>
      </w:tr>
      <w:tr w:rsidR="00B95F1C" w:rsidRPr="00980E7E" w14:paraId="5CD62494" w14:textId="77777777" w:rsidTr="00B95F1C">
        <w:tc>
          <w:tcPr>
            <w:tcW w:w="3610" w:type="dxa"/>
          </w:tcPr>
          <w:p w14:paraId="0E1525F7" w14:textId="77777777"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14:paraId="5C5E36F7" w14:textId="77777777"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14:paraId="256F9173" w14:textId="77777777" w:rsidR="00B95F1C" w:rsidRDefault="00B95F1C" w:rsidP="00A97DDE">
            <w:pPr>
              <w:jc w:val="center"/>
            </w:pPr>
            <w:r w:rsidRPr="005F310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01</w:t>
            </w:r>
          </w:p>
        </w:tc>
        <w:tc>
          <w:tcPr>
            <w:tcW w:w="6674" w:type="dxa"/>
          </w:tcPr>
          <w:p w14:paraId="442BBBF3" w14:textId="77777777" w:rsidR="00B95F1C" w:rsidRDefault="00A97DDE" w:rsidP="00B95F1C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ސްޓޫޑިއޯ މައިކް</w:t>
            </w:r>
          </w:p>
        </w:tc>
      </w:tr>
      <w:tr w:rsidR="00B95F1C" w:rsidRPr="00980E7E" w14:paraId="1C189BEE" w14:textId="77777777" w:rsidTr="00B95F1C">
        <w:tc>
          <w:tcPr>
            <w:tcW w:w="3610" w:type="dxa"/>
          </w:tcPr>
          <w:p w14:paraId="1E4630A9" w14:textId="77777777"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14:paraId="05C596A5" w14:textId="77777777"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14:paraId="0830E3DA" w14:textId="77777777" w:rsidR="00B95F1C" w:rsidRDefault="00B95F1C" w:rsidP="00A97DDE">
            <w:pPr>
              <w:jc w:val="center"/>
            </w:pPr>
            <w:r w:rsidRPr="005F310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01</w:t>
            </w:r>
          </w:p>
        </w:tc>
        <w:tc>
          <w:tcPr>
            <w:tcW w:w="6674" w:type="dxa"/>
          </w:tcPr>
          <w:p w14:paraId="56A1E69B" w14:textId="77777777" w:rsidR="00B95F1C" w:rsidRDefault="00A97DDE" w:rsidP="00B95F1C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ޑެސްކް މައިކް ސްޓޭންޑް</w:t>
            </w:r>
          </w:p>
        </w:tc>
      </w:tr>
      <w:tr w:rsidR="00B95F1C" w:rsidRPr="00980E7E" w14:paraId="36771CE2" w14:textId="77777777" w:rsidTr="00B95F1C">
        <w:tc>
          <w:tcPr>
            <w:tcW w:w="3610" w:type="dxa"/>
          </w:tcPr>
          <w:p w14:paraId="7722C835" w14:textId="77777777"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14:paraId="0C6795CA" w14:textId="77777777"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14:paraId="7CEA15A9" w14:textId="77777777" w:rsidR="00B95F1C" w:rsidRDefault="00B95F1C" w:rsidP="00A97DDE">
            <w:pPr>
              <w:jc w:val="center"/>
            </w:pPr>
            <w:r w:rsidRPr="005F310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01</w:t>
            </w:r>
          </w:p>
        </w:tc>
        <w:tc>
          <w:tcPr>
            <w:tcW w:w="6674" w:type="dxa"/>
          </w:tcPr>
          <w:p w14:paraId="3B4DE5D6" w14:textId="77777777" w:rsidR="00B95F1C" w:rsidRDefault="00A97DDE" w:rsidP="00B95F1C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ޔޫ.އެސް.ބީ އޯޑިއޯ އިންޓަރފޭސް</w:t>
            </w:r>
          </w:p>
        </w:tc>
      </w:tr>
      <w:tr w:rsidR="00B95F1C" w:rsidRPr="00980E7E" w14:paraId="267DE293" w14:textId="77777777" w:rsidTr="00B95F1C">
        <w:tc>
          <w:tcPr>
            <w:tcW w:w="3610" w:type="dxa"/>
          </w:tcPr>
          <w:p w14:paraId="129BD149" w14:textId="77777777"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14:paraId="7EB8A66C" w14:textId="77777777"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14:paraId="0CD57353" w14:textId="77777777" w:rsidR="00B95F1C" w:rsidRDefault="00B95F1C" w:rsidP="00A97DDE">
            <w:pPr>
              <w:jc w:val="center"/>
            </w:pPr>
            <w:r w:rsidRPr="005F310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01</w:t>
            </w:r>
          </w:p>
        </w:tc>
        <w:tc>
          <w:tcPr>
            <w:tcW w:w="6674" w:type="dxa"/>
          </w:tcPr>
          <w:p w14:paraId="73B5F4D1" w14:textId="77777777" w:rsidR="00B95F1C" w:rsidRDefault="00A97DDE" w:rsidP="00B95F1C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ނައިލޯން ޕޮޕް ފިލްޓަރ</w:t>
            </w:r>
          </w:p>
        </w:tc>
      </w:tr>
      <w:tr w:rsidR="00C60FE0" w:rsidRPr="00980E7E" w14:paraId="692685B6" w14:textId="77777777" w:rsidTr="00B95F1C">
        <w:tc>
          <w:tcPr>
            <w:tcW w:w="3610" w:type="dxa"/>
          </w:tcPr>
          <w:p w14:paraId="4669E390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14:paraId="674BF40F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14:paraId="67DEE11A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6674" w:type="dxa"/>
          </w:tcPr>
          <w:p w14:paraId="6C6E93BC" w14:textId="77777777" w:rsidR="00C60FE0" w:rsidRPr="00980E7E" w:rsidRDefault="00C60FE0" w:rsidP="003F612B">
            <w:pPr>
              <w:jc w:val="right"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  <w:r w:rsidRPr="00980E7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ޖުމްލަ</w:t>
            </w:r>
          </w:p>
        </w:tc>
      </w:tr>
      <w:tr w:rsidR="00C60FE0" w:rsidRPr="00980E7E" w14:paraId="48854317" w14:textId="77777777" w:rsidTr="00B95F1C">
        <w:tc>
          <w:tcPr>
            <w:tcW w:w="3610" w:type="dxa"/>
          </w:tcPr>
          <w:p w14:paraId="05E47F0C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14:paraId="29EAA05D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14:paraId="2916E1AF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6674" w:type="dxa"/>
          </w:tcPr>
          <w:p w14:paraId="6DDCBE81" w14:textId="77777777" w:rsidR="00C60FE0" w:rsidRPr="00980E7E" w:rsidRDefault="00C60FE0" w:rsidP="003F612B">
            <w:pPr>
              <w:jc w:val="right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980E7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ޓެކްސް (ޖީ.އެސް.ޓީ)</w:t>
            </w:r>
          </w:p>
        </w:tc>
      </w:tr>
      <w:tr w:rsidR="00C60FE0" w:rsidRPr="00980E7E" w14:paraId="2D0CF50D" w14:textId="77777777" w:rsidTr="00B95F1C">
        <w:tc>
          <w:tcPr>
            <w:tcW w:w="3610" w:type="dxa"/>
          </w:tcPr>
          <w:p w14:paraId="3B6B964F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14:paraId="29721D15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14:paraId="19D273F1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6674" w:type="dxa"/>
          </w:tcPr>
          <w:p w14:paraId="39B698B4" w14:textId="77777777" w:rsidR="00C60FE0" w:rsidRPr="00980E7E" w:rsidRDefault="00C60FE0" w:rsidP="003F612B">
            <w:pPr>
              <w:jc w:val="right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980E7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ޖުމްލަ (ޓެކްސް އާއިއެކު)</w:t>
            </w:r>
          </w:p>
        </w:tc>
      </w:tr>
    </w:tbl>
    <w:p w14:paraId="6521CE62" w14:textId="77777777" w:rsidR="000E4F7D" w:rsidRDefault="000E4F7D" w:rsidP="000E4F7D">
      <w:pPr>
        <w:pStyle w:val="ListParagraph"/>
        <w:bidi/>
        <w:spacing w:after="160" w:line="259" w:lineRule="auto"/>
        <w:rPr>
          <w:rFonts w:ascii="Faruma" w:hAnsi="Faruma" w:cs="Faruma"/>
          <w:sz w:val="18"/>
          <w:szCs w:val="18"/>
          <w:lang w:bidi="dv-MV"/>
        </w:rPr>
      </w:pPr>
    </w:p>
    <w:p w14:paraId="5CF77D8F" w14:textId="77777777" w:rsidR="00C60FE0" w:rsidRPr="00624141" w:rsidRDefault="00C60FE0" w:rsidP="00624141">
      <w:pPr>
        <w:pStyle w:val="ListParagraph"/>
        <w:numPr>
          <w:ilvl w:val="0"/>
          <w:numId w:val="7"/>
        </w:numPr>
        <w:bidi/>
        <w:spacing w:after="160" w:line="259" w:lineRule="auto"/>
        <w:rPr>
          <w:rFonts w:ascii="Faruma" w:hAnsi="Faruma" w:cs="Faruma"/>
          <w:sz w:val="18"/>
          <w:szCs w:val="18"/>
          <w:rtl/>
          <w:lang w:bidi="dv-MV"/>
        </w:rPr>
      </w:pPr>
      <w:r w:rsidRPr="00980E7E">
        <w:rPr>
          <w:rFonts w:ascii="Faruma" w:hAnsi="Faruma" w:cs="Faruma" w:hint="cs"/>
          <w:sz w:val="18"/>
          <w:szCs w:val="18"/>
          <w:rtl/>
          <w:lang w:bidi="dv-MV"/>
        </w:rPr>
        <w:t>ތަކެތިފޯރުކޮށްދިނުމަށް ހުށަހަޅާ މުއްދަތު (ދުވަސް):</w:t>
      </w:r>
      <w:r w:rsidRPr="00980E7E">
        <w:rPr>
          <w:rFonts w:ascii="Faruma" w:hAnsi="Faruma" w:cs="Faruma"/>
          <w:sz w:val="18"/>
          <w:szCs w:val="18"/>
          <w:lang w:bidi="dv-MV"/>
        </w:rPr>
        <w:t xml:space="preserve"> </w:t>
      </w:r>
      <w:r w:rsidR="00624141" w:rsidRPr="00980E7E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(</w:t>
      </w:r>
      <w:r w:rsidR="00624141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ގިނަވެގެން</w:t>
      </w:r>
      <w:r w:rsidR="00624141" w:rsidRPr="00980E7E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A97DDE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30</w:t>
      </w:r>
      <w:r w:rsidR="00624141" w:rsidRPr="00980E7E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 xml:space="preserve"> ދުވަސް)</w:t>
      </w:r>
      <w:r w:rsidRPr="00624141">
        <w:rPr>
          <w:rFonts w:ascii="Faruma" w:hAnsi="Faruma" w:cs="Faruma"/>
          <w:sz w:val="18"/>
          <w:szCs w:val="18"/>
          <w:lang w:bidi="dv-MV"/>
        </w:rPr>
        <w:t xml:space="preserve"> </w:t>
      </w:r>
      <w:r w:rsidRPr="00624141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 xml:space="preserve"> </w:t>
      </w:r>
    </w:p>
    <w:p w14:paraId="1D98CFBC" w14:textId="77777777" w:rsidR="00C60FE0" w:rsidRPr="00980E7E" w:rsidRDefault="00C60FE0" w:rsidP="00C60FE0">
      <w:pPr>
        <w:pStyle w:val="ListParagraph"/>
        <w:numPr>
          <w:ilvl w:val="0"/>
          <w:numId w:val="7"/>
        </w:numPr>
        <w:bidi/>
        <w:spacing w:after="160" w:line="259" w:lineRule="auto"/>
        <w:rPr>
          <w:rFonts w:ascii="Faruma" w:hAnsi="Faruma" w:cs="Faruma"/>
          <w:sz w:val="18"/>
          <w:szCs w:val="18"/>
          <w:rtl/>
          <w:lang w:bidi="dv-MV"/>
        </w:rPr>
      </w:pPr>
      <w:r w:rsidRPr="00980E7E">
        <w:rPr>
          <w:rFonts w:ascii="Faruma" w:hAnsi="Faruma" w:cs="Faruma"/>
          <w:sz w:val="18"/>
          <w:szCs w:val="18"/>
          <w:rtl/>
          <w:lang w:bidi="dv-MV"/>
        </w:rPr>
        <w:t>ހުށަހަޅާފައިވާ އަންދާސީހިސާބު ބާތިލުވާ މުއްދަތު</w:t>
      </w:r>
      <w:r w:rsidRPr="00980E7E">
        <w:rPr>
          <w:rFonts w:ascii="Faruma" w:hAnsi="Faruma" w:cs="Faruma"/>
          <w:sz w:val="18"/>
          <w:szCs w:val="18"/>
          <w:lang w:bidi="dv-MV"/>
        </w:rPr>
        <w:t>:</w:t>
      </w:r>
      <w:r w:rsidRPr="00980E7E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80E7E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(މަދުވެގެން 45 ދުވަސް)</w:t>
      </w:r>
    </w:p>
    <w:p w14:paraId="0A6631A6" w14:textId="77777777" w:rsidR="00C60FE0" w:rsidRPr="00980E7E" w:rsidRDefault="00C60FE0" w:rsidP="00C85012">
      <w:pPr>
        <w:spacing w:after="0"/>
        <w:ind w:right="444"/>
        <w:jc w:val="right"/>
        <w:rPr>
          <w:rFonts w:ascii="Faruma" w:hAnsi="Faruma" w:cs="Faruma"/>
          <w:sz w:val="18"/>
          <w:szCs w:val="18"/>
          <w:rtl/>
          <w:lang w:bidi="dv-MV"/>
        </w:rPr>
      </w:pPr>
      <w:r w:rsidRPr="00980E7E">
        <w:rPr>
          <w:rFonts w:ascii="Faruma" w:hAnsi="Faruma" w:cs="Faruma"/>
          <w:sz w:val="18"/>
          <w:szCs w:val="18"/>
          <w:rtl/>
          <w:lang w:bidi="dv-MV"/>
        </w:rPr>
        <w:t>ކުންފުނީގެ ސްޓޭމްޕް</w:t>
      </w:r>
      <w:r w:rsidRPr="00980E7E">
        <w:rPr>
          <w:rFonts w:ascii="Faruma" w:hAnsi="Faruma" w:cs="Faruma" w:hint="cs"/>
          <w:sz w:val="18"/>
          <w:szCs w:val="18"/>
          <w:rtl/>
          <w:lang w:bidi="dv-MV"/>
        </w:rPr>
        <w:t>:</w:t>
      </w:r>
    </w:p>
    <w:p w14:paraId="0D8B5253" w14:textId="77777777" w:rsidR="00C60FE0" w:rsidRPr="00980E7E" w:rsidRDefault="00C60FE0" w:rsidP="00C60FE0">
      <w:pPr>
        <w:spacing w:after="0"/>
        <w:jc w:val="right"/>
        <w:rPr>
          <w:rFonts w:ascii="Faruma" w:hAnsi="Faruma" w:cs="Faruma"/>
          <w:sz w:val="18"/>
          <w:szCs w:val="18"/>
          <w:rtl/>
          <w:lang w:bidi="dv-MV"/>
        </w:rPr>
      </w:pPr>
    </w:p>
    <w:p w14:paraId="34E1E34A" w14:textId="77777777" w:rsidR="00C60FE0" w:rsidRPr="00980E7E" w:rsidRDefault="00C60FE0" w:rsidP="00C85012">
      <w:pPr>
        <w:spacing w:after="0"/>
        <w:ind w:right="444"/>
        <w:jc w:val="right"/>
        <w:rPr>
          <w:rFonts w:ascii="Faruma" w:hAnsi="Faruma" w:cs="Faruma"/>
          <w:sz w:val="18"/>
          <w:szCs w:val="18"/>
          <w:rtl/>
          <w:lang w:bidi="dv-MV"/>
        </w:rPr>
      </w:pPr>
      <w:r w:rsidRPr="00980E7E">
        <w:rPr>
          <w:rFonts w:ascii="Faruma" w:hAnsi="Faruma" w:cs="Faruma"/>
          <w:sz w:val="18"/>
          <w:szCs w:val="18"/>
          <w:rtl/>
          <w:lang w:bidi="dv-MV"/>
        </w:rPr>
        <w:t>ސޮއި</w:t>
      </w:r>
      <w:r w:rsidRPr="00980E7E">
        <w:rPr>
          <w:rFonts w:ascii="Faruma" w:hAnsi="Faruma" w:cs="Faruma" w:hint="cs"/>
          <w:sz w:val="18"/>
          <w:szCs w:val="18"/>
          <w:rtl/>
          <w:lang w:bidi="dv-MV"/>
        </w:rPr>
        <w:t>:</w:t>
      </w:r>
    </w:p>
    <w:p w14:paraId="58D95D02" w14:textId="77777777" w:rsidR="00C60FE0" w:rsidRPr="00310C0E" w:rsidRDefault="00C60FE0" w:rsidP="00C85012">
      <w:pPr>
        <w:spacing w:after="0"/>
        <w:ind w:right="444"/>
        <w:jc w:val="right"/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</w:pPr>
      <w:r w:rsidRPr="00310C0E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>ނަން</w:t>
      </w:r>
      <w:r w:rsidRPr="00310C0E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:</w:t>
      </w:r>
    </w:p>
    <w:p w14:paraId="25D1E860" w14:textId="77777777" w:rsidR="00355318" w:rsidRPr="00980E7E" w:rsidRDefault="00C60FE0" w:rsidP="00C85012">
      <w:pPr>
        <w:pStyle w:val="NoSpacing"/>
        <w:bidi/>
        <w:spacing w:line="276" w:lineRule="auto"/>
        <w:ind w:left="302" w:firstLine="142"/>
        <w:rPr>
          <w:rFonts w:ascii="Faruma" w:hAnsi="Faruma" w:cs="Faruma"/>
          <w:color w:val="000000" w:themeColor="text1"/>
          <w:sz w:val="18"/>
          <w:szCs w:val="18"/>
          <w:lang w:bidi="dv-MV"/>
        </w:rPr>
      </w:pPr>
      <w:r w:rsidRPr="00980E7E">
        <w:rPr>
          <w:rFonts w:ascii="Faruma" w:hAnsi="Faruma" w:cs="Faruma"/>
          <w:sz w:val="18"/>
          <w:szCs w:val="18"/>
          <w:rtl/>
          <w:lang w:bidi="dv-MV"/>
        </w:rPr>
        <w:t>ތާރީޙް</w:t>
      </w:r>
      <w:r w:rsidRPr="00980E7E">
        <w:rPr>
          <w:rFonts w:ascii="Faruma" w:hAnsi="Faruma" w:cs="Faruma" w:hint="cs"/>
          <w:sz w:val="18"/>
          <w:szCs w:val="18"/>
          <w:rtl/>
          <w:lang w:bidi="dv-MV"/>
        </w:rPr>
        <w:t>:</w:t>
      </w:r>
      <w:r w:rsidR="000E6FE9" w:rsidRPr="00980E7E">
        <w:rPr>
          <w:rFonts w:ascii="Faruma" w:hAnsi="Faruma" w:cs="Faruma"/>
          <w:sz w:val="18"/>
          <w:szCs w:val="18"/>
          <w:rtl/>
          <w:lang w:bidi="dv-MV"/>
        </w:rPr>
        <w:t xml:space="preserve"> </w:t>
      </w:r>
    </w:p>
    <w:sectPr w:rsidR="00355318" w:rsidRPr="00980E7E" w:rsidSect="00C60FE0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236" w:bottom="1418" w:left="709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EF71" w14:textId="77777777" w:rsidR="007D6610" w:rsidRDefault="007D6610" w:rsidP="002A5DEF">
      <w:pPr>
        <w:spacing w:after="0" w:line="240" w:lineRule="auto"/>
      </w:pPr>
      <w:r>
        <w:separator/>
      </w:r>
    </w:p>
  </w:endnote>
  <w:endnote w:type="continuationSeparator" w:id="0">
    <w:p w14:paraId="1151A9B5" w14:textId="77777777" w:rsidR="007D6610" w:rsidRDefault="007D6610" w:rsidP="002A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165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59EB529" w14:textId="77777777" w:rsidR="007113D5" w:rsidRDefault="007113D5" w:rsidP="00220C91">
            <w:pPr>
              <w:pStyle w:val="Footer"/>
            </w:pPr>
            <w:r w:rsidRPr="00220C91">
              <w:rPr>
                <w:sz w:val="12"/>
                <w:szCs w:val="12"/>
              </w:rPr>
              <w:t xml:space="preserve">Page </w:t>
            </w:r>
            <w:r w:rsidR="00CE604F" w:rsidRPr="00220C91">
              <w:rPr>
                <w:b/>
                <w:sz w:val="14"/>
                <w:szCs w:val="14"/>
              </w:rPr>
              <w:fldChar w:fldCharType="begin"/>
            </w:r>
            <w:r w:rsidRPr="00220C91">
              <w:rPr>
                <w:b/>
                <w:sz w:val="12"/>
                <w:szCs w:val="12"/>
              </w:rPr>
              <w:instrText xml:space="preserve"> PAGE </w:instrText>
            </w:r>
            <w:r w:rsidR="00CE604F" w:rsidRPr="00220C91">
              <w:rPr>
                <w:b/>
                <w:sz w:val="14"/>
                <w:szCs w:val="14"/>
              </w:rPr>
              <w:fldChar w:fldCharType="separate"/>
            </w:r>
            <w:r w:rsidR="00605EEA">
              <w:rPr>
                <w:b/>
                <w:noProof/>
                <w:sz w:val="12"/>
                <w:szCs w:val="12"/>
              </w:rPr>
              <w:t>2</w:t>
            </w:r>
            <w:r w:rsidR="00CE604F" w:rsidRPr="00220C91">
              <w:rPr>
                <w:b/>
                <w:sz w:val="14"/>
                <w:szCs w:val="14"/>
              </w:rPr>
              <w:fldChar w:fldCharType="end"/>
            </w:r>
            <w:r w:rsidRPr="00220C91">
              <w:rPr>
                <w:sz w:val="12"/>
                <w:szCs w:val="12"/>
              </w:rPr>
              <w:t xml:space="preserve"> of </w:t>
            </w:r>
            <w:r w:rsidR="00CE604F" w:rsidRPr="00220C91">
              <w:rPr>
                <w:b/>
                <w:sz w:val="14"/>
                <w:szCs w:val="14"/>
              </w:rPr>
              <w:fldChar w:fldCharType="begin"/>
            </w:r>
            <w:r w:rsidRPr="00220C91">
              <w:rPr>
                <w:b/>
                <w:sz w:val="12"/>
                <w:szCs w:val="12"/>
              </w:rPr>
              <w:instrText xml:space="preserve"> NUMPAGES  </w:instrText>
            </w:r>
            <w:r w:rsidR="00CE604F" w:rsidRPr="00220C91">
              <w:rPr>
                <w:b/>
                <w:sz w:val="14"/>
                <w:szCs w:val="14"/>
              </w:rPr>
              <w:fldChar w:fldCharType="separate"/>
            </w:r>
            <w:r w:rsidR="00605EEA">
              <w:rPr>
                <w:b/>
                <w:noProof/>
                <w:sz w:val="12"/>
                <w:szCs w:val="12"/>
              </w:rPr>
              <w:t>2</w:t>
            </w:r>
            <w:r w:rsidR="00CE604F" w:rsidRPr="00220C91">
              <w:rPr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5498B7CA" w14:textId="77777777" w:rsidR="007113D5" w:rsidRPr="008A7C3F" w:rsidRDefault="007113D5" w:rsidP="008A7C3F">
    <w:pPr>
      <w:pStyle w:val="Footer"/>
      <w:tabs>
        <w:tab w:val="clear" w:pos="4680"/>
        <w:tab w:val="clear" w:pos="9360"/>
        <w:tab w:val="center" w:pos="4536"/>
        <w:tab w:val="right" w:pos="9072"/>
      </w:tabs>
      <w:rPr>
        <w:rFonts w:ascii="Faruma" w:hAnsi="Faruma" w:cs="Faruma"/>
        <w:sz w:val="8"/>
        <w:szCs w:val="8"/>
        <w:lang w:bidi="dv-M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981F" w14:textId="77777777" w:rsidR="007113D5" w:rsidRPr="00A20C87" w:rsidRDefault="007113D5" w:rsidP="007A35A8">
    <w:pPr>
      <w:pStyle w:val="Footer"/>
      <w:tabs>
        <w:tab w:val="clear" w:pos="4680"/>
        <w:tab w:val="clear" w:pos="9360"/>
        <w:tab w:val="center" w:pos="4536"/>
        <w:tab w:val="right" w:pos="9072"/>
      </w:tabs>
      <w:rPr>
        <w:rFonts w:ascii="Faruma" w:hAnsi="Faruma" w:cs="Faruma"/>
        <w:sz w:val="12"/>
        <w:szCs w:val="12"/>
      </w:rPr>
    </w:pPr>
  </w:p>
  <w:p w14:paraId="59D5A006" w14:textId="77777777" w:rsidR="007113D5" w:rsidRPr="00A20C87" w:rsidRDefault="007113D5" w:rsidP="00A20C87">
    <w:pPr>
      <w:pStyle w:val="Footer"/>
      <w:tabs>
        <w:tab w:val="clear" w:pos="4680"/>
        <w:tab w:val="clear" w:pos="9360"/>
        <w:tab w:val="center" w:pos="4536"/>
        <w:tab w:val="right" w:pos="9072"/>
      </w:tabs>
      <w:rPr>
        <w:rFonts w:ascii="Faruma" w:hAnsi="Faruma" w:cs="Faruma"/>
        <w:sz w:val="8"/>
        <w:szCs w:val="8"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6BC4" w14:textId="77777777" w:rsidR="007D6610" w:rsidRDefault="007D6610" w:rsidP="002A5DEF">
      <w:pPr>
        <w:spacing w:after="0" w:line="240" w:lineRule="auto"/>
      </w:pPr>
      <w:r>
        <w:separator/>
      </w:r>
    </w:p>
  </w:footnote>
  <w:footnote w:type="continuationSeparator" w:id="0">
    <w:p w14:paraId="1A551DF8" w14:textId="77777777" w:rsidR="007D6610" w:rsidRDefault="007D6610" w:rsidP="002A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0116" w14:textId="77777777" w:rsidR="007113D5" w:rsidRDefault="007113D5" w:rsidP="005D6C77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sz w:val="24"/>
        <w:szCs w:val="24"/>
        <w:lang w:bidi="dv-MV"/>
      </w:rPr>
    </w:pPr>
  </w:p>
  <w:p w14:paraId="77257737" w14:textId="77777777" w:rsidR="007113D5" w:rsidRDefault="007113D5" w:rsidP="005D6C77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sz w:val="24"/>
        <w:szCs w:val="24"/>
        <w:lang w:bidi="dv-M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0B13" w14:textId="77777777" w:rsidR="007113D5" w:rsidRPr="009A2CD9" w:rsidRDefault="00F81B21" w:rsidP="00F81B21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A_Bismillah" w:hAnsi="A_Bismillah" w:cs="Faruma"/>
        <w:b/>
        <w:bCs/>
        <w:sz w:val="44"/>
        <w:szCs w:val="44"/>
        <w:lang w:bidi="dv-MV"/>
      </w:rPr>
    </w:pPr>
    <w:r w:rsidRPr="009A2CD9">
      <w:rPr>
        <w:rFonts w:ascii="A_Bismillah" w:hAnsi="A_Bismillah" w:cs="Faruma"/>
        <w:b/>
        <w:bCs/>
        <w:noProof/>
        <w:sz w:val="44"/>
        <w:szCs w:val="44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03A0BB" wp14:editId="5B3A0325">
              <wp:simplePos x="0" y="0"/>
              <wp:positionH relativeFrom="column">
                <wp:posOffset>-266065</wp:posOffset>
              </wp:positionH>
              <wp:positionV relativeFrom="paragraph">
                <wp:posOffset>742950</wp:posOffset>
              </wp:positionV>
              <wp:extent cx="264795" cy="414655"/>
              <wp:effectExtent l="5715" t="0" r="5715" b="444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0EA19" w14:textId="77777777" w:rsidR="007113D5" w:rsidRPr="00924BF0" w:rsidRDefault="007113D5" w:rsidP="006D438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A1FA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20.95pt;margin-top:58.5pt;width:20.85pt;height:32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" stroked="f">
              <v:fill opacity="0"/>
              <v:textbox style="mso-fit-shape-to-text:t">
                <w:txbxContent>
                  <w:p w:rsidR="007113D5" w:rsidRPr="00924BF0" w:rsidRDefault="007113D5" w:rsidP="006D438F"/>
                </w:txbxContent>
              </v:textbox>
            </v:shape>
          </w:pict>
        </mc:Fallback>
      </mc:AlternateContent>
    </w:r>
    <w:r w:rsidRPr="009A2CD9">
      <w:rPr>
        <w:rFonts w:ascii="A_Bismillah" w:hAnsi="A_Bismillah" w:cs="Faruma"/>
        <w:b/>
        <w:bCs/>
        <w:sz w:val="44"/>
        <w:szCs w:val="44"/>
        <w:lang w:bidi="dv-MV"/>
      </w:rPr>
      <w:t>a</w:t>
    </w:r>
  </w:p>
  <w:p w14:paraId="4D4EA4C8" w14:textId="77777777" w:rsidR="007113D5" w:rsidRDefault="00F81B21" w:rsidP="00E96186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sz w:val="24"/>
        <w:szCs w:val="24"/>
        <w:lang w:bidi="dv-MV"/>
      </w:rPr>
    </w:pPr>
    <w:r>
      <w:rPr>
        <w:rFonts w:ascii="A_Bismillah" w:hAnsi="A_Bismillah" w:cs="Faruma"/>
        <w:noProof/>
        <w:sz w:val="40"/>
        <w:szCs w:val="40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977AC8" wp14:editId="5D4E2A6A">
              <wp:simplePos x="0" y="0"/>
              <wp:positionH relativeFrom="column">
                <wp:posOffset>-320040</wp:posOffset>
              </wp:positionH>
              <wp:positionV relativeFrom="paragraph">
                <wp:posOffset>452120</wp:posOffset>
              </wp:positionV>
              <wp:extent cx="264795" cy="673100"/>
              <wp:effectExtent l="0" t="1905" r="2540" b="127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1A831" w14:textId="77777777" w:rsidR="007113D5" w:rsidRDefault="007113D5" w:rsidP="0073353F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D3BF3C" id="Text Box 10" o:spid="_x0000_s1027" type="#_x0000_t202" style="position:absolute;left:0;text-align:left;margin-left:-25.2pt;margin-top:35.6pt;width:20.85pt;height:53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" filled="f" stroked="f">
              <v:textbox>
                <w:txbxContent>
                  <w:p w:rsidR="007113D5" w:rsidRDefault="007113D5" w:rsidP="0073353F"/>
                </w:txbxContent>
              </v:textbox>
            </v:shape>
          </w:pict>
        </mc:Fallback>
      </mc:AlternateContent>
    </w:r>
    <w:r>
      <w:rPr>
        <w:rFonts w:ascii="Faruma" w:hAnsi="Faruma" w:cs="Faruma"/>
        <w:noProof/>
        <w:sz w:val="24"/>
        <w:szCs w:val="24"/>
        <w:lang w:val="en-GB" w:eastAsia="en-GB"/>
      </w:rPr>
      <mc:AlternateContent>
        <mc:Choice Requires="wps">
          <w:drawing>
            <wp:inline distT="0" distB="0" distL="0" distR="0" wp14:anchorId="1ABE0398" wp14:editId="069CA4F4">
              <wp:extent cx="752475" cy="594995"/>
              <wp:effectExtent l="3810" t="0" r="0" b="0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94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2C53F" w14:textId="77777777" w:rsidR="007113D5" w:rsidRDefault="007113D5" w:rsidP="00E96186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E5F0481" wp14:editId="5E3CADB7">
                                <wp:extent cx="469900" cy="488950"/>
                                <wp:effectExtent l="19050" t="0" r="6350" b="0"/>
                                <wp:docPr id="9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9900" cy="488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97E82A8" id="Text Box 11" o:spid="_x0000_s1028" type="#_x0000_t202" style="width:59.25pt;height:4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jStwIAAMA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" filled="f" stroked="f">
              <v:textbox>
                <w:txbxContent>
                  <w:p w:rsidR="007113D5" w:rsidRDefault="007113D5" w:rsidP="00E96186">
                    <w:pPr>
                      <w:jc w:val="cent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30939311" wp14:editId="287DB138">
                          <wp:extent cx="469900" cy="488950"/>
                          <wp:effectExtent l="19050" t="0" r="6350" b="0"/>
                          <wp:docPr id="9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9900" cy="488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5D146512" w14:textId="03C6FED7" w:rsidR="001A3209" w:rsidRDefault="007113D5" w:rsidP="001A3209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b/>
        <w:bCs/>
        <w:sz w:val="24"/>
        <w:szCs w:val="24"/>
        <w:lang w:bidi="dv-MV"/>
      </w:rPr>
    </w:pPr>
    <w:r w:rsidRPr="002A5DEF">
      <w:rPr>
        <w:rFonts w:ascii="Faruma" w:hAnsi="Faruma" w:cs="Faruma" w:hint="cs"/>
        <w:b/>
        <w:bCs/>
        <w:sz w:val="24"/>
        <w:szCs w:val="24"/>
        <w:rtl/>
        <w:lang w:bidi="dv-MV"/>
      </w:rPr>
      <w:t>މިނިސްޓ</w:t>
    </w:r>
    <w:r>
      <w:rPr>
        <w:rFonts w:ascii="Faruma" w:hAnsi="Faruma" w:cs="Faruma" w:hint="cs"/>
        <w:b/>
        <w:bCs/>
        <w:sz w:val="24"/>
        <w:szCs w:val="24"/>
        <w:rtl/>
        <w:lang w:bidi="dv-MV"/>
      </w:rPr>
      <w:t xml:space="preserve">ްރީ އޮފް </w:t>
    </w:r>
    <w:r w:rsidR="00C31E5F">
      <w:rPr>
        <w:rFonts w:ascii="Faruma" w:hAnsi="Faruma" w:cs="Faruma" w:hint="cs"/>
        <w:b/>
        <w:bCs/>
        <w:sz w:val="24"/>
        <w:szCs w:val="24"/>
        <w:rtl/>
        <w:lang w:bidi="dv-MV"/>
      </w:rPr>
      <w:t>އެންވަޔަރަންމަންޓް</w:t>
    </w:r>
    <w:r w:rsidR="00310C0E">
      <w:rPr>
        <w:rFonts w:ascii="Faruma" w:hAnsi="Faruma" w:cs="Faruma" w:hint="cs"/>
        <w:b/>
        <w:bCs/>
        <w:sz w:val="24"/>
        <w:szCs w:val="24"/>
        <w:rtl/>
        <w:lang w:bidi="dv-MV"/>
      </w:rPr>
      <w:t>، ކްލައިމެޓް ޗޭންޖް އެންޑް ޓެކްނޯލޮޖީ</w:t>
    </w:r>
    <w:r w:rsidR="001F6030">
      <w:rPr>
        <w:rFonts w:ascii="Faruma" w:hAnsi="Faruma" w:cs="Faruma" w:hint="cs"/>
        <w:b/>
        <w:bCs/>
        <w:sz w:val="24"/>
        <w:szCs w:val="24"/>
        <w:rtl/>
        <w:lang w:bidi="dv-MV"/>
      </w:rPr>
      <w:t xml:space="preserve"> </w:t>
    </w:r>
  </w:p>
  <w:p w14:paraId="72764A43" w14:textId="2B6277E1" w:rsidR="007113D5" w:rsidRPr="001A3209" w:rsidRDefault="007113D5" w:rsidP="001A3209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b/>
        <w:bCs/>
        <w:sz w:val="24"/>
        <w:szCs w:val="24"/>
        <w:lang w:bidi="dv-MV"/>
      </w:rPr>
    </w:pPr>
    <w:r w:rsidRPr="002A5DEF">
      <w:rPr>
        <w:rFonts w:ascii="Times New Roman" w:hAnsi="Times New Roman" w:cs="Times New Roman"/>
        <w:b/>
        <w:bCs/>
        <w:sz w:val="24"/>
        <w:szCs w:val="24"/>
        <w:lang w:bidi="dv-MV"/>
      </w:rPr>
      <w:t xml:space="preserve">Ministry of </w:t>
    </w:r>
    <w:r w:rsidR="001F6030">
      <w:rPr>
        <w:rFonts w:ascii="Times New Roman" w:hAnsi="Times New Roman" w:cs="MV Boli"/>
        <w:b/>
        <w:bCs/>
        <w:sz w:val="24"/>
        <w:szCs w:val="24"/>
        <w:lang w:bidi="dv-MV"/>
      </w:rPr>
      <w:t>Environment</w:t>
    </w:r>
    <w:r w:rsidR="00310C0E">
      <w:rPr>
        <w:rFonts w:ascii="Times New Roman" w:hAnsi="Times New Roman" w:cs="MV Boli"/>
        <w:b/>
        <w:bCs/>
        <w:sz w:val="24"/>
        <w:szCs w:val="24"/>
        <w:lang w:bidi="dv-MV"/>
      </w:rPr>
      <w:t>, Climate Change and Technology</w:t>
    </w:r>
  </w:p>
  <w:p w14:paraId="3F0BEDAB" w14:textId="77777777" w:rsidR="00AC4357" w:rsidRDefault="00AC4357" w:rsidP="00AC4357">
    <w:pPr>
      <w:pStyle w:val="Header"/>
      <w:tabs>
        <w:tab w:val="clear" w:pos="4680"/>
        <w:tab w:val="clear" w:pos="9360"/>
        <w:tab w:val="left" w:pos="715"/>
        <w:tab w:val="center" w:pos="4535"/>
        <w:tab w:val="center" w:pos="4677"/>
        <w:tab w:val="right" w:pos="9071"/>
      </w:tabs>
      <w:bidi/>
      <w:rPr>
        <w:rFonts w:ascii="Times New Roman" w:hAnsi="Times New Roman" w:cs="MV Boli"/>
        <w:b/>
        <w:bCs/>
        <w:sz w:val="24"/>
        <w:szCs w:val="24"/>
        <w:lang w:bidi="dv-MV"/>
      </w:rPr>
    </w:pPr>
  </w:p>
  <w:p w14:paraId="47A98061" w14:textId="77777777" w:rsidR="00AC4357" w:rsidRPr="003D399A" w:rsidRDefault="00AC4357" w:rsidP="00AC4357">
    <w:pPr>
      <w:pStyle w:val="Header"/>
      <w:tabs>
        <w:tab w:val="clear" w:pos="4680"/>
        <w:tab w:val="clear" w:pos="9360"/>
        <w:tab w:val="left" w:pos="715"/>
        <w:tab w:val="center" w:pos="4535"/>
        <w:tab w:val="center" w:pos="4677"/>
        <w:tab w:val="right" w:pos="9071"/>
      </w:tabs>
      <w:bidi/>
      <w:rPr>
        <w:rFonts w:ascii="Times New Roman" w:hAnsi="Times New Roman" w:cs="MV Boli"/>
        <w:b/>
        <w:bCs/>
        <w:sz w:val="24"/>
        <w:szCs w:val="24"/>
        <w:lang w:bidi="dv-MV"/>
      </w:rPr>
    </w:pPr>
  </w:p>
  <w:p w14:paraId="4CAED91D" w14:textId="77777777" w:rsidR="007113D5" w:rsidRPr="007A35A8" w:rsidRDefault="007113D5" w:rsidP="00381467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sz w:val="10"/>
        <w:szCs w:val="10"/>
        <w:lang w:bidi="dv-M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0383"/>
    <w:multiLevelType w:val="hybridMultilevel"/>
    <w:tmpl w:val="6BD091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E1371A"/>
    <w:multiLevelType w:val="hybridMultilevel"/>
    <w:tmpl w:val="FA9A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B419D"/>
    <w:multiLevelType w:val="hybridMultilevel"/>
    <w:tmpl w:val="0A445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23939"/>
    <w:multiLevelType w:val="hybridMultilevel"/>
    <w:tmpl w:val="F8683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D1891"/>
    <w:multiLevelType w:val="hybridMultilevel"/>
    <w:tmpl w:val="914EE59A"/>
    <w:lvl w:ilvl="0" w:tplc="30A45CB8">
      <w:numFmt w:val="bullet"/>
      <w:lvlText w:val=""/>
      <w:lvlJc w:val="left"/>
      <w:pPr>
        <w:ind w:left="108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462C91"/>
    <w:multiLevelType w:val="hybridMultilevel"/>
    <w:tmpl w:val="FF643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C2733"/>
    <w:multiLevelType w:val="hybridMultilevel"/>
    <w:tmpl w:val="C7583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B2730"/>
    <w:multiLevelType w:val="hybridMultilevel"/>
    <w:tmpl w:val="AF1C6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5403F"/>
    <w:multiLevelType w:val="hybridMultilevel"/>
    <w:tmpl w:val="76C4BEF4"/>
    <w:lvl w:ilvl="0" w:tplc="3B0CC19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Faruma"/>
      </w:rPr>
    </w:lvl>
    <w:lvl w:ilvl="1" w:tplc="0409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9" w15:restartNumberingAfterBreak="0">
    <w:nsid w:val="759B07FC"/>
    <w:multiLevelType w:val="hybridMultilevel"/>
    <w:tmpl w:val="FADC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11E5A"/>
    <w:multiLevelType w:val="hybridMultilevel"/>
    <w:tmpl w:val="8CAC4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01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FC"/>
    <w:rsid w:val="0000085E"/>
    <w:rsid w:val="00003628"/>
    <w:rsid w:val="00010986"/>
    <w:rsid w:val="000111A2"/>
    <w:rsid w:val="000127B0"/>
    <w:rsid w:val="00012B16"/>
    <w:rsid w:val="0001373C"/>
    <w:rsid w:val="000150AC"/>
    <w:rsid w:val="000170F9"/>
    <w:rsid w:val="000172BA"/>
    <w:rsid w:val="00021D16"/>
    <w:rsid w:val="000227C2"/>
    <w:rsid w:val="00024C8E"/>
    <w:rsid w:val="00025605"/>
    <w:rsid w:val="00026FE3"/>
    <w:rsid w:val="0002752C"/>
    <w:rsid w:val="00030AAF"/>
    <w:rsid w:val="00033907"/>
    <w:rsid w:val="00033AD0"/>
    <w:rsid w:val="00040EC9"/>
    <w:rsid w:val="000423F1"/>
    <w:rsid w:val="00042AC2"/>
    <w:rsid w:val="00043E2F"/>
    <w:rsid w:val="000445A1"/>
    <w:rsid w:val="000513A5"/>
    <w:rsid w:val="00052C2E"/>
    <w:rsid w:val="00052E9B"/>
    <w:rsid w:val="00052FC2"/>
    <w:rsid w:val="000533EE"/>
    <w:rsid w:val="00055D93"/>
    <w:rsid w:val="000572F5"/>
    <w:rsid w:val="00057765"/>
    <w:rsid w:val="00061618"/>
    <w:rsid w:val="00061D35"/>
    <w:rsid w:val="00064683"/>
    <w:rsid w:val="000653AD"/>
    <w:rsid w:val="000679D8"/>
    <w:rsid w:val="00070738"/>
    <w:rsid w:val="00073773"/>
    <w:rsid w:val="00074D4B"/>
    <w:rsid w:val="000768DD"/>
    <w:rsid w:val="00077E14"/>
    <w:rsid w:val="0008140A"/>
    <w:rsid w:val="00084A69"/>
    <w:rsid w:val="00085433"/>
    <w:rsid w:val="0008580D"/>
    <w:rsid w:val="00086B32"/>
    <w:rsid w:val="00086EAB"/>
    <w:rsid w:val="000874EA"/>
    <w:rsid w:val="00090366"/>
    <w:rsid w:val="00092ECC"/>
    <w:rsid w:val="00094C58"/>
    <w:rsid w:val="000958D0"/>
    <w:rsid w:val="000A3E80"/>
    <w:rsid w:val="000A4B66"/>
    <w:rsid w:val="000A6CBB"/>
    <w:rsid w:val="000B641C"/>
    <w:rsid w:val="000C0E82"/>
    <w:rsid w:val="000C2A10"/>
    <w:rsid w:val="000C30BF"/>
    <w:rsid w:val="000C3613"/>
    <w:rsid w:val="000C5C4F"/>
    <w:rsid w:val="000C71C8"/>
    <w:rsid w:val="000C7896"/>
    <w:rsid w:val="000C7BC0"/>
    <w:rsid w:val="000D394A"/>
    <w:rsid w:val="000D5789"/>
    <w:rsid w:val="000D638B"/>
    <w:rsid w:val="000D6EF6"/>
    <w:rsid w:val="000D703A"/>
    <w:rsid w:val="000E22E2"/>
    <w:rsid w:val="000E2957"/>
    <w:rsid w:val="000E2D0B"/>
    <w:rsid w:val="000E2E2B"/>
    <w:rsid w:val="000E433E"/>
    <w:rsid w:val="000E4F7D"/>
    <w:rsid w:val="000E6FE9"/>
    <w:rsid w:val="000F0056"/>
    <w:rsid w:val="000F32C6"/>
    <w:rsid w:val="000F35FC"/>
    <w:rsid w:val="000F79EA"/>
    <w:rsid w:val="00101DE8"/>
    <w:rsid w:val="001022E8"/>
    <w:rsid w:val="00102A04"/>
    <w:rsid w:val="001033B2"/>
    <w:rsid w:val="00103FF9"/>
    <w:rsid w:val="001103B0"/>
    <w:rsid w:val="00111F31"/>
    <w:rsid w:val="00115E20"/>
    <w:rsid w:val="00121C94"/>
    <w:rsid w:val="00121E8C"/>
    <w:rsid w:val="00122599"/>
    <w:rsid w:val="00132110"/>
    <w:rsid w:val="00134711"/>
    <w:rsid w:val="00135328"/>
    <w:rsid w:val="00137C86"/>
    <w:rsid w:val="00141B5E"/>
    <w:rsid w:val="001424FA"/>
    <w:rsid w:val="001464B3"/>
    <w:rsid w:val="0014681C"/>
    <w:rsid w:val="00147F84"/>
    <w:rsid w:val="00150C2A"/>
    <w:rsid w:val="00151F5E"/>
    <w:rsid w:val="00153F40"/>
    <w:rsid w:val="00155589"/>
    <w:rsid w:val="00155963"/>
    <w:rsid w:val="00156FCE"/>
    <w:rsid w:val="001572EC"/>
    <w:rsid w:val="001607AC"/>
    <w:rsid w:val="00163144"/>
    <w:rsid w:val="00163197"/>
    <w:rsid w:val="00163F43"/>
    <w:rsid w:val="00167E39"/>
    <w:rsid w:val="0017070F"/>
    <w:rsid w:val="00172EB4"/>
    <w:rsid w:val="0017443F"/>
    <w:rsid w:val="001744F9"/>
    <w:rsid w:val="00175418"/>
    <w:rsid w:val="00175EE3"/>
    <w:rsid w:val="00176A0A"/>
    <w:rsid w:val="001802C9"/>
    <w:rsid w:val="00180EDD"/>
    <w:rsid w:val="00181CE5"/>
    <w:rsid w:val="00184AEE"/>
    <w:rsid w:val="00184C65"/>
    <w:rsid w:val="00184FFD"/>
    <w:rsid w:val="001851E8"/>
    <w:rsid w:val="0018583C"/>
    <w:rsid w:val="001862FB"/>
    <w:rsid w:val="00186DA1"/>
    <w:rsid w:val="0019349D"/>
    <w:rsid w:val="0019442E"/>
    <w:rsid w:val="00195341"/>
    <w:rsid w:val="001956A9"/>
    <w:rsid w:val="0019756D"/>
    <w:rsid w:val="00197723"/>
    <w:rsid w:val="00197F36"/>
    <w:rsid w:val="001A24E8"/>
    <w:rsid w:val="001A2B14"/>
    <w:rsid w:val="001A3209"/>
    <w:rsid w:val="001A6C0E"/>
    <w:rsid w:val="001B66E3"/>
    <w:rsid w:val="001B7D94"/>
    <w:rsid w:val="001C0BFE"/>
    <w:rsid w:val="001C24F7"/>
    <w:rsid w:val="001C4636"/>
    <w:rsid w:val="001C56CE"/>
    <w:rsid w:val="001C7EAD"/>
    <w:rsid w:val="001D7190"/>
    <w:rsid w:val="001E251C"/>
    <w:rsid w:val="001E453A"/>
    <w:rsid w:val="001E4718"/>
    <w:rsid w:val="001E4A55"/>
    <w:rsid w:val="001E7436"/>
    <w:rsid w:val="001F01D2"/>
    <w:rsid w:val="001F238B"/>
    <w:rsid w:val="001F578B"/>
    <w:rsid w:val="001F5B07"/>
    <w:rsid w:val="001F6030"/>
    <w:rsid w:val="00200114"/>
    <w:rsid w:val="00202041"/>
    <w:rsid w:val="00203545"/>
    <w:rsid w:val="00203563"/>
    <w:rsid w:val="00205052"/>
    <w:rsid w:val="00205948"/>
    <w:rsid w:val="002071A0"/>
    <w:rsid w:val="002073E9"/>
    <w:rsid w:val="002158FE"/>
    <w:rsid w:val="00215E02"/>
    <w:rsid w:val="00220C91"/>
    <w:rsid w:val="002212EE"/>
    <w:rsid w:val="00221681"/>
    <w:rsid w:val="00222340"/>
    <w:rsid w:val="0022360D"/>
    <w:rsid w:val="0022519E"/>
    <w:rsid w:val="00230FA1"/>
    <w:rsid w:val="00231FB3"/>
    <w:rsid w:val="002338B1"/>
    <w:rsid w:val="00234B12"/>
    <w:rsid w:val="00234BFF"/>
    <w:rsid w:val="0023539B"/>
    <w:rsid w:val="0023656B"/>
    <w:rsid w:val="00236BBB"/>
    <w:rsid w:val="00236E65"/>
    <w:rsid w:val="0023793F"/>
    <w:rsid w:val="00242954"/>
    <w:rsid w:val="00242C73"/>
    <w:rsid w:val="00242D6F"/>
    <w:rsid w:val="00242D9D"/>
    <w:rsid w:val="002446D3"/>
    <w:rsid w:val="00244F1D"/>
    <w:rsid w:val="002469B8"/>
    <w:rsid w:val="00246A56"/>
    <w:rsid w:val="00247BDF"/>
    <w:rsid w:val="00251BF4"/>
    <w:rsid w:val="0025342B"/>
    <w:rsid w:val="00256E0A"/>
    <w:rsid w:val="00260FBC"/>
    <w:rsid w:val="002611C4"/>
    <w:rsid w:val="00261633"/>
    <w:rsid w:val="00261C37"/>
    <w:rsid w:val="00261CB1"/>
    <w:rsid w:val="00265916"/>
    <w:rsid w:val="0026609D"/>
    <w:rsid w:val="002662B1"/>
    <w:rsid w:val="002669BA"/>
    <w:rsid w:val="00267334"/>
    <w:rsid w:val="00267823"/>
    <w:rsid w:val="00271195"/>
    <w:rsid w:val="00274735"/>
    <w:rsid w:val="00275B27"/>
    <w:rsid w:val="00276212"/>
    <w:rsid w:val="00277658"/>
    <w:rsid w:val="00277D0D"/>
    <w:rsid w:val="002821F2"/>
    <w:rsid w:val="002825B1"/>
    <w:rsid w:val="00282C5B"/>
    <w:rsid w:val="00287AEA"/>
    <w:rsid w:val="00291128"/>
    <w:rsid w:val="00292065"/>
    <w:rsid w:val="002929C9"/>
    <w:rsid w:val="002937A7"/>
    <w:rsid w:val="002A28DD"/>
    <w:rsid w:val="002A3497"/>
    <w:rsid w:val="002A5DEF"/>
    <w:rsid w:val="002B0992"/>
    <w:rsid w:val="002B0E3E"/>
    <w:rsid w:val="002B2133"/>
    <w:rsid w:val="002B25AA"/>
    <w:rsid w:val="002B2899"/>
    <w:rsid w:val="002B3248"/>
    <w:rsid w:val="002B3CA0"/>
    <w:rsid w:val="002B4FB7"/>
    <w:rsid w:val="002B66A7"/>
    <w:rsid w:val="002B7561"/>
    <w:rsid w:val="002C0100"/>
    <w:rsid w:val="002C4005"/>
    <w:rsid w:val="002C4CD4"/>
    <w:rsid w:val="002C56EF"/>
    <w:rsid w:val="002D0A75"/>
    <w:rsid w:val="002D0B24"/>
    <w:rsid w:val="002D60DE"/>
    <w:rsid w:val="002D6EBE"/>
    <w:rsid w:val="002E0224"/>
    <w:rsid w:val="002E5A66"/>
    <w:rsid w:val="002E6074"/>
    <w:rsid w:val="002E676E"/>
    <w:rsid w:val="002F14F0"/>
    <w:rsid w:val="002F1A18"/>
    <w:rsid w:val="002F3265"/>
    <w:rsid w:val="002F5727"/>
    <w:rsid w:val="002F741A"/>
    <w:rsid w:val="002F7FF7"/>
    <w:rsid w:val="003004AD"/>
    <w:rsid w:val="00300ABF"/>
    <w:rsid w:val="00300F19"/>
    <w:rsid w:val="00301A2E"/>
    <w:rsid w:val="00301C79"/>
    <w:rsid w:val="0030273F"/>
    <w:rsid w:val="0030333A"/>
    <w:rsid w:val="00303874"/>
    <w:rsid w:val="00305EBC"/>
    <w:rsid w:val="00306691"/>
    <w:rsid w:val="003068CD"/>
    <w:rsid w:val="00306914"/>
    <w:rsid w:val="00310C0E"/>
    <w:rsid w:val="00313C7C"/>
    <w:rsid w:val="003228F9"/>
    <w:rsid w:val="00322E4E"/>
    <w:rsid w:val="00324419"/>
    <w:rsid w:val="00330783"/>
    <w:rsid w:val="00330CA3"/>
    <w:rsid w:val="00332164"/>
    <w:rsid w:val="00333EBB"/>
    <w:rsid w:val="0033783B"/>
    <w:rsid w:val="00341A4A"/>
    <w:rsid w:val="00341B1E"/>
    <w:rsid w:val="00343E87"/>
    <w:rsid w:val="003441F0"/>
    <w:rsid w:val="00344672"/>
    <w:rsid w:val="003460F7"/>
    <w:rsid w:val="0034747A"/>
    <w:rsid w:val="00350813"/>
    <w:rsid w:val="00351AEA"/>
    <w:rsid w:val="00355318"/>
    <w:rsid w:val="00356A85"/>
    <w:rsid w:val="0035780A"/>
    <w:rsid w:val="00360083"/>
    <w:rsid w:val="00365F5C"/>
    <w:rsid w:val="00367E94"/>
    <w:rsid w:val="00370AF6"/>
    <w:rsid w:val="00371484"/>
    <w:rsid w:val="003729BD"/>
    <w:rsid w:val="003730D2"/>
    <w:rsid w:val="00373A01"/>
    <w:rsid w:val="00374150"/>
    <w:rsid w:val="00375932"/>
    <w:rsid w:val="00375AB6"/>
    <w:rsid w:val="00376BA1"/>
    <w:rsid w:val="0037759D"/>
    <w:rsid w:val="00381467"/>
    <w:rsid w:val="00382388"/>
    <w:rsid w:val="0038249A"/>
    <w:rsid w:val="00382CCE"/>
    <w:rsid w:val="003836C8"/>
    <w:rsid w:val="00386254"/>
    <w:rsid w:val="0039400D"/>
    <w:rsid w:val="003A2400"/>
    <w:rsid w:val="003A2D48"/>
    <w:rsid w:val="003A41B4"/>
    <w:rsid w:val="003A5A26"/>
    <w:rsid w:val="003A5A7D"/>
    <w:rsid w:val="003A74BB"/>
    <w:rsid w:val="003B071A"/>
    <w:rsid w:val="003B0B88"/>
    <w:rsid w:val="003B0C5C"/>
    <w:rsid w:val="003B1DB5"/>
    <w:rsid w:val="003B3F1C"/>
    <w:rsid w:val="003B4FCA"/>
    <w:rsid w:val="003B6192"/>
    <w:rsid w:val="003B6568"/>
    <w:rsid w:val="003B69FD"/>
    <w:rsid w:val="003B6AB1"/>
    <w:rsid w:val="003B6EA6"/>
    <w:rsid w:val="003C1052"/>
    <w:rsid w:val="003C4143"/>
    <w:rsid w:val="003C5689"/>
    <w:rsid w:val="003D399A"/>
    <w:rsid w:val="003D7270"/>
    <w:rsid w:val="003D7B8D"/>
    <w:rsid w:val="003E0546"/>
    <w:rsid w:val="003E063E"/>
    <w:rsid w:val="003E0A83"/>
    <w:rsid w:val="003E202C"/>
    <w:rsid w:val="003E6222"/>
    <w:rsid w:val="003E68A1"/>
    <w:rsid w:val="003F1021"/>
    <w:rsid w:val="003F33D4"/>
    <w:rsid w:val="003F359F"/>
    <w:rsid w:val="003F51A4"/>
    <w:rsid w:val="003F7F77"/>
    <w:rsid w:val="00403824"/>
    <w:rsid w:val="00403E1C"/>
    <w:rsid w:val="00404BC2"/>
    <w:rsid w:val="0040500A"/>
    <w:rsid w:val="0040504F"/>
    <w:rsid w:val="0040507C"/>
    <w:rsid w:val="00405108"/>
    <w:rsid w:val="00405E4F"/>
    <w:rsid w:val="004075F6"/>
    <w:rsid w:val="004111BF"/>
    <w:rsid w:val="00413CED"/>
    <w:rsid w:val="00415E83"/>
    <w:rsid w:val="004162BE"/>
    <w:rsid w:val="00417A4B"/>
    <w:rsid w:val="00421563"/>
    <w:rsid w:val="0042317E"/>
    <w:rsid w:val="00423650"/>
    <w:rsid w:val="0042691C"/>
    <w:rsid w:val="00426D41"/>
    <w:rsid w:val="00426E3F"/>
    <w:rsid w:val="00430708"/>
    <w:rsid w:val="00430E55"/>
    <w:rsid w:val="004325FA"/>
    <w:rsid w:val="00436545"/>
    <w:rsid w:val="00440D0C"/>
    <w:rsid w:val="00440DAE"/>
    <w:rsid w:val="004411E5"/>
    <w:rsid w:val="00442DBE"/>
    <w:rsid w:val="00443120"/>
    <w:rsid w:val="00443161"/>
    <w:rsid w:val="004432ED"/>
    <w:rsid w:val="00443AC5"/>
    <w:rsid w:val="0044413A"/>
    <w:rsid w:val="00444842"/>
    <w:rsid w:val="00446C87"/>
    <w:rsid w:val="004472A2"/>
    <w:rsid w:val="00447484"/>
    <w:rsid w:val="00450080"/>
    <w:rsid w:val="004520EA"/>
    <w:rsid w:val="004547A9"/>
    <w:rsid w:val="004551EA"/>
    <w:rsid w:val="00461D8E"/>
    <w:rsid w:val="004638D4"/>
    <w:rsid w:val="004647F0"/>
    <w:rsid w:val="0046780A"/>
    <w:rsid w:val="004712B9"/>
    <w:rsid w:val="00471F03"/>
    <w:rsid w:val="004726DC"/>
    <w:rsid w:val="00473082"/>
    <w:rsid w:val="004738E4"/>
    <w:rsid w:val="00474238"/>
    <w:rsid w:val="00475700"/>
    <w:rsid w:val="00482ED2"/>
    <w:rsid w:val="004862E9"/>
    <w:rsid w:val="00486AD7"/>
    <w:rsid w:val="0048708A"/>
    <w:rsid w:val="0048738E"/>
    <w:rsid w:val="00491A4E"/>
    <w:rsid w:val="00493CE9"/>
    <w:rsid w:val="00494046"/>
    <w:rsid w:val="004950E5"/>
    <w:rsid w:val="004951C7"/>
    <w:rsid w:val="00497043"/>
    <w:rsid w:val="004A1154"/>
    <w:rsid w:val="004A1A87"/>
    <w:rsid w:val="004A571F"/>
    <w:rsid w:val="004A695C"/>
    <w:rsid w:val="004A7965"/>
    <w:rsid w:val="004B08F7"/>
    <w:rsid w:val="004B0BF2"/>
    <w:rsid w:val="004B46E5"/>
    <w:rsid w:val="004B5D44"/>
    <w:rsid w:val="004C3390"/>
    <w:rsid w:val="004D0E9A"/>
    <w:rsid w:val="004D4782"/>
    <w:rsid w:val="004D717F"/>
    <w:rsid w:val="004E1C64"/>
    <w:rsid w:val="004E1CD5"/>
    <w:rsid w:val="004E2583"/>
    <w:rsid w:val="004E2789"/>
    <w:rsid w:val="004E4634"/>
    <w:rsid w:val="004E59A2"/>
    <w:rsid w:val="004E5DA2"/>
    <w:rsid w:val="004E6078"/>
    <w:rsid w:val="004E7312"/>
    <w:rsid w:val="004F0269"/>
    <w:rsid w:val="004F03E9"/>
    <w:rsid w:val="004F13C4"/>
    <w:rsid w:val="004F23AE"/>
    <w:rsid w:val="004F365F"/>
    <w:rsid w:val="004F690F"/>
    <w:rsid w:val="004F6B76"/>
    <w:rsid w:val="004F6F7B"/>
    <w:rsid w:val="005013C9"/>
    <w:rsid w:val="005015DC"/>
    <w:rsid w:val="00503B39"/>
    <w:rsid w:val="00510D40"/>
    <w:rsid w:val="00511FFB"/>
    <w:rsid w:val="00514592"/>
    <w:rsid w:val="0051510F"/>
    <w:rsid w:val="0051660B"/>
    <w:rsid w:val="005204B4"/>
    <w:rsid w:val="005211B6"/>
    <w:rsid w:val="00521C4A"/>
    <w:rsid w:val="0052405F"/>
    <w:rsid w:val="00525C36"/>
    <w:rsid w:val="005263E8"/>
    <w:rsid w:val="00526FB3"/>
    <w:rsid w:val="00531E58"/>
    <w:rsid w:val="0053268F"/>
    <w:rsid w:val="00532F82"/>
    <w:rsid w:val="00533416"/>
    <w:rsid w:val="005343B5"/>
    <w:rsid w:val="0053444D"/>
    <w:rsid w:val="00537882"/>
    <w:rsid w:val="00537E80"/>
    <w:rsid w:val="0054165C"/>
    <w:rsid w:val="0054267D"/>
    <w:rsid w:val="00545323"/>
    <w:rsid w:val="0055054A"/>
    <w:rsid w:val="00550B63"/>
    <w:rsid w:val="00551C4F"/>
    <w:rsid w:val="00553445"/>
    <w:rsid w:val="00554405"/>
    <w:rsid w:val="00560B3E"/>
    <w:rsid w:val="0056381C"/>
    <w:rsid w:val="005669ED"/>
    <w:rsid w:val="00566B3B"/>
    <w:rsid w:val="00571C77"/>
    <w:rsid w:val="005739E0"/>
    <w:rsid w:val="00574444"/>
    <w:rsid w:val="0057547D"/>
    <w:rsid w:val="005762FB"/>
    <w:rsid w:val="00576682"/>
    <w:rsid w:val="00580D67"/>
    <w:rsid w:val="00582DDD"/>
    <w:rsid w:val="005844F0"/>
    <w:rsid w:val="00584C29"/>
    <w:rsid w:val="00587136"/>
    <w:rsid w:val="00587629"/>
    <w:rsid w:val="0059015D"/>
    <w:rsid w:val="00592059"/>
    <w:rsid w:val="00592B48"/>
    <w:rsid w:val="00593021"/>
    <w:rsid w:val="00595E42"/>
    <w:rsid w:val="0059784A"/>
    <w:rsid w:val="005A06A6"/>
    <w:rsid w:val="005A1139"/>
    <w:rsid w:val="005A2D9F"/>
    <w:rsid w:val="005A3BE9"/>
    <w:rsid w:val="005A47D6"/>
    <w:rsid w:val="005A6C1B"/>
    <w:rsid w:val="005B0FF9"/>
    <w:rsid w:val="005B1B2B"/>
    <w:rsid w:val="005B535C"/>
    <w:rsid w:val="005B79A3"/>
    <w:rsid w:val="005C23A2"/>
    <w:rsid w:val="005C348F"/>
    <w:rsid w:val="005C43DC"/>
    <w:rsid w:val="005C4AA5"/>
    <w:rsid w:val="005C57F3"/>
    <w:rsid w:val="005C697D"/>
    <w:rsid w:val="005C6F10"/>
    <w:rsid w:val="005D2589"/>
    <w:rsid w:val="005D53C6"/>
    <w:rsid w:val="005D62B6"/>
    <w:rsid w:val="005D6527"/>
    <w:rsid w:val="005D6C77"/>
    <w:rsid w:val="005D6D88"/>
    <w:rsid w:val="005E038B"/>
    <w:rsid w:val="005E24FA"/>
    <w:rsid w:val="005E4B8E"/>
    <w:rsid w:val="005E784B"/>
    <w:rsid w:val="005E7F7A"/>
    <w:rsid w:val="005F23D8"/>
    <w:rsid w:val="005F3D0F"/>
    <w:rsid w:val="005F6228"/>
    <w:rsid w:val="005F6868"/>
    <w:rsid w:val="00601949"/>
    <w:rsid w:val="00602AAF"/>
    <w:rsid w:val="00603876"/>
    <w:rsid w:val="00603C57"/>
    <w:rsid w:val="00605EEA"/>
    <w:rsid w:val="006073FD"/>
    <w:rsid w:val="00614053"/>
    <w:rsid w:val="006220EA"/>
    <w:rsid w:val="00624141"/>
    <w:rsid w:val="00624897"/>
    <w:rsid w:val="00624FF5"/>
    <w:rsid w:val="0063128E"/>
    <w:rsid w:val="00637E83"/>
    <w:rsid w:val="00637F8E"/>
    <w:rsid w:val="00642A60"/>
    <w:rsid w:val="006441FB"/>
    <w:rsid w:val="006446E7"/>
    <w:rsid w:val="006471BE"/>
    <w:rsid w:val="00647418"/>
    <w:rsid w:val="00647F91"/>
    <w:rsid w:val="00651540"/>
    <w:rsid w:val="006539E3"/>
    <w:rsid w:val="0065471C"/>
    <w:rsid w:val="006633EA"/>
    <w:rsid w:val="0066348D"/>
    <w:rsid w:val="00665B8F"/>
    <w:rsid w:val="00666AD3"/>
    <w:rsid w:val="00667F8C"/>
    <w:rsid w:val="0067018B"/>
    <w:rsid w:val="006704A8"/>
    <w:rsid w:val="0067307C"/>
    <w:rsid w:val="00675128"/>
    <w:rsid w:val="00677C59"/>
    <w:rsid w:val="0068063D"/>
    <w:rsid w:val="00680C53"/>
    <w:rsid w:val="0068315D"/>
    <w:rsid w:val="00683EB8"/>
    <w:rsid w:val="0068569B"/>
    <w:rsid w:val="006873A8"/>
    <w:rsid w:val="00687F9D"/>
    <w:rsid w:val="006916CD"/>
    <w:rsid w:val="0069365B"/>
    <w:rsid w:val="006942FF"/>
    <w:rsid w:val="00694BC2"/>
    <w:rsid w:val="00694BF5"/>
    <w:rsid w:val="006953A7"/>
    <w:rsid w:val="00697124"/>
    <w:rsid w:val="006976D0"/>
    <w:rsid w:val="006A201B"/>
    <w:rsid w:val="006A3218"/>
    <w:rsid w:val="006A490F"/>
    <w:rsid w:val="006A4E51"/>
    <w:rsid w:val="006B0EAD"/>
    <w:rsid w:val="006B140F"/>
    <w:rsid w:val="006B17F6"/>
    <w:rsid w:val="006B45F5"/>
    <w:rsid w:val="006B4E67"/>
    <w:rsid w:val="006B781D"/>
    <w:rsid w:val="006B7D80"/>
    <w:rsid w:val="006C0356"/>
    <w:rsid w:val="006C0F1F"/>
    <w:rsid w:val="006C36E9"/>
    <w:rsid w:val="006C5EF2"/>
    <w:rsid w:val="006C7B9B"/>
    <w:rsid w:val="006D013D"/>
    <w:rsid w:val="006D05A1"/>
    <w:rsid w:val="006D438F"/>
    <w:rsid w:val="006D442B"/>
    <w:rsid w:val="006D49A1"/>
    <w:rsid w:val="006E4D53"/>
    <w:rsid w:val="006E4EE8"/>
    <w:rsid w:val="006E657F"/>
    <w:rsid w:val="006E6E34"/>
    <w:rsid w:val="006F0DFC"/>
    <w:rsid w:val="006F5C90"/>
    <w:rsid w:val="006F7A19"/>
    <w:rsid w:val="006F7E64"/>
    <w:rsid w:val="00700510"/>
    <w:rsid w:val="00700F27"/>
    <w:rsid w:val="00700F28"/>
    <w:rsid w:val="00701275"/>
    <w:rsid w:val="00706152"/>
    <w:rsid w:val="00706A56"/>
    <w:rsid w:val="00707164"/>
    <w:rsid w:val="00707A36"/>
    <w:rsid w:val="00707C1E"/>
    <w:rsid w:val="007113D5"/>
    <w:rsid w:val="00711CC6"/>
    <w:rsid w:val="00712D2B"/>
    <w:rsid w:val="0071502A"/>
    <w:rsid w:val="00717C56"/>
    <w:rsid w:val="007204F6"/>
    <w:rsid w:val="007226DA"/>
    <w:rsid w:val="00723175"/>
    <w:rsid w:val="00724950"/>
    <w:rsid w:val="00724E92"/>
    <w:rsid w:val="00725B48"/>
    <w:rsid w:val="00726006"/>
    <w:rsid w:val="00727028"/>
    <w:rsid w:val="00731351"/>
    <w:rsid w:val="007331B0"/>
    <w:rsid w:val="0073353F"/>
    <w:rsid w:val="00733651"/>
    <w:rsid w:val="0073384B"/>
    <w:rsid w:val="00736E8A"/>
    <w:rsid w:val="0073767F"/>
    <w:rsid w:val="00742567"/>
    <w:rsid w:val="00742778"/>
    <w:rsid w:val="007433A2"/>
    <w:rsid w:val="00743D18"/>
    <w:rsid w:val="0074540B"/>
    <w:rsid w:val="00745E26"/>
    <w:rsid w:val="007479EA"/>
    <w:rsid w:val="00751762"/>
    <w:rsid w:val="00752E84"/>
    <w:rsid w:val="007535B9"/>
    <w:rsid w:val="007564C5"/>
    <w:rsid w:val="00763A5E"/>
    <w:rsid w:val="00766D70"/>
    <w:rsid w:val="00767466"/>
    <w:rsid w:val="00770A11"/>
    <w:rsid w:val="007714C6"/>
    <w:rsid w:val="007730CA"/>
    <w:rsid w:val="0077443A"/>
    <w:rsid w:val="007747D0"/>
    <w:rsid w:val="007767F6"/>
    <w:rsid w:val="00780024"/>
    <w:rsid w:val="007811F9"/>
    <w:rsid w:val="007812AC"/>
    <w:rsid w:val="00781FC7"/>
    <w:rsid w:val="00783FD7"/>
    <w:rsid w:val="007857EF"/>
    <w:rsid w:val="00790115"/>
    <w:rsid w:val="007917F4"/>
    <w:rsid w:val="007936F7"/>
    <w:rsid w:val="00795797"/>
    <w:rsid w:val="007973DD"/>
    <w:rsid w:val="007A09CE"/>
    <w:rsid w:val="007A1B17"/>
    <w:rsid w:val="007A21AD"/>
    <w:rsid w:val="007A35A8"/>
    <w:rsid w:val="007A3C67"/>
    <w:rsid w:val="007A439F"/>
    <w:rsid w:val="007A5454"/>
    <w:rsid w:val="007A645B"/>
    <w:rsid w:val="007A6DCF"/>
    <w:rsid w:val="007A707D"/>
    <w:rsid w:val="007A78F9"/>
    <w:rsid w:val="007A7BE6"/>
    <w:rsid w:val="007B3CCD"/>
    <w:rsid w:val="007B4CB8"/>
    <w:rsid w:val="007B546E"/>
    <w:rsid w:val="007B5AA1"/>
    <w:rsid w:val="007B7837"/>
    <w:rsid w:val="007B7882"/>
    <w:rsid w:val="007B7B85"/>
    <w:rsid w:val="007C03E4"/>
    <w:rsid w:val="007C2FDD"/>
    <w:rsid w:val="007C6A96"/>
    <w:rsid w:val="007D02AA"/>
    <w:rsid w:val="007D0815"/>
    <w:rsid w:val="007D10CC"/>
    <w:rsid w:val="007D1CA7"/>
    <w:rsid w:val="007D1F9F"/>
    <w:rsid w:val="007D2FEE"/>
    <w:rsid w:val="007D3056"/>
    <w:rsid w:val="007D33A8"/>
    <w:rsid w:val="007D4596"/>
    <w:rsid w:val="007D5F1E"/>
    <w:rsid w:val="007D6610"/>
    <w:rsid w:val="007D774C"/>
    <w:rsid w:val="007E1BC0"/>
    <w:rsid w:val="007E202B"/>
    <w:rsid w:val="007E2A1B"/>
    <w:rsid w:val="007E2EAD"/>
    <w:rsid w:val="007E54F4"/>
    <w:rsid w:val="007E6907"/>
    <w:rsid w:val="007E6EF2"/>
    <w:rsid w:val="007E70EB"/>
    <w:rsid w:val="007E76C0"/>
    <w:rsid w:val="007F09A1"/>
    <w:rsid w:val="007F0F52"/>
    <w:rsid w:val="007F2210"/>
    <w:rsid w:val="007F2514"/>
    <w:rsid w:val="007F28A0"/>
    <w:rsid w:val="007F3E6A"/>
    <w:rsid w:val="007F4B78"/>
    <w:rsid w:val="007F4E8A"/>
    <w:rsid w:val="007F5190"/>
    <w:rsid w:val="007F53CC"/>
    <w:rsid w:val="007F7E9A"/>
    <w:rsid w:val="00800602"/>
    <w:rsid w:val="00801A0A"/>
    <w:rsid w:val="00803BF3"/>
    <w:rsid w:val="008077F1"/>
    <w:rsid w:val="00811671"/>
    <w:rsid w:val="00812918"/>
    <w:rsid w:val="00814A7B"/>
    <w:rsid w:val="0081654B"/>
    <w:rsid w:val="00823874"/>
    <w:rsid w:val="0082595F"/>
    <w:rsid w:val="00825D0B"/>
    <w:rsid w:val="008265CE"/>
    <w:rsid w:val="0083123E"/>
    <w:rsid w:val="00832CB0"/>
    <w:rsid w:val="00832DCF"/>
    <w:rsid w:val="00834EAF"/>
    <w:rsid w:val="008363C0"/>
    <w:rsid w:val="0084128E"/>
    <w:rsid w:val="00841466"/>
    <w:rsid w:val="008441B4"/>
    <w:rsid w:val="00845630"/>
    <w:rsid w:val="00845DAC"/>
    <w:rsid w:val="0085182D"/>
    <w:rsid w:val="00852D45"/>
    <w:rsid w:val="00852F16"/>
    <w:rsid w:val="00853D0C"/>
    <w:rsid w:val="00860FAB"/>
    <w:rsid w:val="0086175B"/>
    <w:rsid w:val="00862AEF"/>
    <w:rsid w:val="0086379B"/>
    <w:rsid w:val="008659C1"/>
    <w:rsid w:val="0087004F"/>
    <w:rsid w:val="0087185A"/>
    <w:rsid w:val="00872251"/>
    <w:rsid w:val="0087326E"/>
    <w:rsid w:val="008732C7"/>
    <w:rsid w:val="0087793E"/>
    <w:rsid w:val="00877BF0"/>
    <w:rsid w:val="00880D9B"/>
    <w:rsid w:val="00884667"/>
    <w:rsid w:val="00885C7E"/>
    <w:rsid w:val="00885D64"/>
    <w:rsid w:val="00890122"/>
    <w:rsid w:val="008912CF"/>
    <w:rsid w:val="00893254"/>
    <w:rsid w:val="00893C0D"/>
    <w:rsid w:val="008943D4"/>
    <w:rsid w:val="00894546"/>
    <w:rsid w:val="00896ACC"/>
    <w:rsid w:val="008977FA"/>
    <w:rsid w:val="008A00BE"/>
    <w:rsid w:val="008A148F"/>
    <w:rsid w:val="008A1831"/>
    <w:rsid w:val="008A2ACD"/>
    <w:rsid w:val="008A37EA"/>
    <w:rsid w:val="008A7115"/>
    <w:rsid w:val="008A7C3F"/>
    <w:rsid w:val="008A7C85"/>
    <w:rsid w:val="008B0D11"/>
    <w:rsid w:val="008B39D7"/>
    <w:rsid w:val="008B3CA4"/>
    <w:rsid w:val="008B4CBD"/>
    <w:rsid w:val="008B68E6"/>
    <w:rsid w:val="008C25B6"/>
    <w:rsid w:val="008C3A31"/>
    <w:rsid w:val="008C3F2F"/>
    <w:rsid w:val="008C5DD0"/>
    <w:rsid w:val="008C6A8B"/>
    <w:rsid w:val="008C6C01"/>
    <w:rsid w:val="008C7E13"/>
    <w:rsid w:val="008D1CF8"/>
    <w:rsid w:val="008D1E83"/>
    <w:rsid w:val="008D201D"/>
    <w:rsid w:val="008D426D"/>
    <w:rsid w:val="008D43B9"/>
    <w:rsid w:val="008D70AA"/>
    <w:rsid w:val="008E0457"/>
    <w:rsid w:val="008E0843"/>
    <w:rsid w:val="008E1175"/>
    <w:rsid w:val="008E20EA"/>
    <w:rsid w:val="008E21CF"/>
    <w:rsid w:val="008E3C05"/>
    <w:rsid w:val="008E506A"/>
    <w:rsid w:val="008F1674"/>
    <w:rsid w:val="008F4BE3"/>
    <w:rsid w:val="008F7623"/>
    <w:rsid w:val="00901E4E"/>
    <w:rsid w:val="00904DD3"/>
    <w:rsid w:val="00905D44"/>
    <w:rsid w:val="009103D0"/>
    <w:rsid w:val="00911EAC"/>
    <w:rsid w:val="00912675"/>
    <w:rsid w:val="00912FB4"/>
    <w:rsid w:val="009150CC"/>
    <w:rsid w:val="0092082F"/>
    <w:rsid w:val="00920C9F"/>
    <w:rsid w:val="00921A2E"/>
    <w:rsid w:val="00922EA4"/>
    <w:rsid w:val="00924BF0"/>
    <w:rsid w:val="00924F5E"/>
    <w:rsid w:val="00927F24"/>
    <w:rsid w:val="009334C7"/>
    <w:rsid w:val="00934C9D"/>
    <w:rsid w:val="00935041"/>
    <w:rsid w:val="009352B5"/>
    <w:rsid w:val="0093596F"/>
    <w:rsid w:val="0093627E"/>
    <w:rsid w:val="009415F5"/>
    <w:rsid w:val="00942029"/>
    <w:rsid w:val="00942424"/>
    <w:rsid w:val="009438CB"/>
    <w:rsid w:val="00944A56"/>
    <w:rsid w:val="00950500"/>
    <w:rsid w:val="00953FBC"/>
    <w:rsid w:val="00954D57"/>
    <w:rsid w:val="00961C05"/>
    <w:rsid w:val="0096440E"/>
    <w:rsid w:val="009645D0"/>
    <w:rsid w:val="00965CDC"/>
    <w:rsid w:val="00966515"/>
    <w:rsid w:val="009727C9"/>
    <w:rsid w:val="00973BBC"/>
    <w:rsid w:val="00976044"/>
    <w:rsid w:val="00976E32"/>
    <w:rsid w:val="00980E7E"/>
    <w:rsid w:val="0098262E"/>
    <w:rsid w:val="00982C06"/>
    <w:rsid w:val="00983CFF"/>
    <w:rsid w:val="00986453"/>
    <w:rsid w:val="009900E8"/>
    <w:rsid w:val="00991691"/>
    <w:rsid w:val="00995EE8"/>
    <w:rsid w:val="00995F2C"/>
    <w:rsid w:val="009A18C4"/>
    <w:rsid w:val="009A27D8"/>
    <w:rsid w:val="009A2CD9"/>
    <w:rsid w:val="009A42B9"/>
    <w:rsid w:val="009B0F27"/>
    <w:rsid w:val="009B27D5"/>
    <w:rsid w:val="009B2903"/>
    <w:rsid w:val="009B469B"/>
    <w:rsid w:val="009B6754"/>
    <w:rsid w:val="009C0340"/>
    <w:rsid w:val="009C04D0"/>
    <w:rsid w:val="009C26D6"/>
    <w:rsid w:val="009C2DE6"/>
    <w:rsid w:val="009C30D5"/>
    <w:rsid w:val="009C360B"/>
    <w:rsid w:val="009C3F49"/>
    <w:rsid w:val="009C5141"/>
    <w:rsid w:val="009C6312"/>
    <w:rsid w:val="009C644A"/>
    <w:rsid w:val="009D47A5"/>
    <w:rsid w:val="009D4CCA"/>
    <w:rsid w:val="009D645D"/>
    <w:rsid w:val="009D74B7"/>
    <w:rsid w:val="009D7CB1"/>
    <w:rsid w:val="009D7F76"/>
    <w:rsid w:val="009E10AD"/>
    <w:rsid w:val="009F1463"/>
    <w:rsid w:val="009F5792"/>
    <w:rsid w:val="00A00758"/>
    <w:rsid w:val="00A02A33"/>
    <w:rsid w:val="00A0316A"/>
    <w:rsid w:val="00A0436B"/>
    <w:rsid w:val="00A0495D"/>
    <w:rsid w:val="00A04AAE"/>
    <w:rsid w:val="00A06185"/>
    <w:rsid w:val="00A0642B"/>
    <w:rsid w:val="00A1173F"/>
    <w:rsid w:val="00A117E6"/>
    <w:rsid w:val="00A139B6"/>
    <w:rsid w:val="00A20C87"/>
    <w:rsid w:val="00A211EC"/>
    <w:rsid w:val="00A22044"/>
    <w:rsid w:val="00A2362D"/>
    <w:rsid w:val="00A24895"/>
    <w:rsid w:val="00A268BE"/>
    <w:rsid w:val="00A26BCC"/>
    <w:rsid w:val="00A27496"/>
    <w:rsid w:val="00A313EA"/>
    <w:rsid w:val="00A3271D"/>
    <w:rsid w:val="00A35F24"/>
    <w:rsid w:val="00A3670E"/>
    <w:rsid w:val="00A37A1C"/>
    <w:rsid w:val="00A37B16"/>
    <w:rsid w:val="00A412F6"/>
    <w:rsid w:val="00A426D1"/>
    <w:rsid w:val="00A428F4"/>
    <w:rsid w:val="00A43109"/>
    <w:rsid w:val="00A448A6"/>
    <w:rsid w:val="00A45ECC"/>
    <w:rsid w:val="00A46704"/>
    <w:rsid w:val="00A46F02"/>
    <w:rsid w:val="00A50EFF"/>
    <w:rsid w:val="00A529AC"/>
    <w:rsid w:val="00A537AA"/>
    <w:rsid w:val="00A549D2"/>
    <w:rsid w:val="00A55795"/>
    <w:rsid w:val="00A56179"/>
    <w:rsid w:val="00A57E03"/>
    <w:rsid w:val="00A60D2F"/>
    <w:rsid w:val="00A62614"/>
    <w:rsid w:val="00A63086"/>
    <w:rsid w:val="00A63700"/>
    <w:rsid w:val="00A64100"/>
    <w:rsid w:val="00A6412B"/>
    <w:rsid w:val="00A65A1F"/>
    <w:rsid w:val="00A65C4A"/>
    <w:rsid w:val="00A712DC"/>
    <w:rsid w:val="00A71662"/>
    <w:rsid w:val="00A7232F"/>
    <w:rsid w:val="00A80EA5"/>
    <w:rsid w:val="00A8207E"/>
    <w:rsid w:val="00A83199"/>
    <w:rsid w:val="00A83697"/>
    <w:rsid w:val="00A84488"/>
    <w:rsid w:val="00A85891"/>
    <w:rsid w:val="00A86D4A"/>
    <w:rsid w:val="00A875F9"/>
    <w:rsid w:val="00A879C2"/>
    <w:rsid w:val="00A90F21"/>
    <w:rsid w:val="00A937FC"/>
    <w:rsid w:val="00A9643E"/>
    <w:rsid w:val="00A97DDE"/>
    <w:rsid w:val="00AA03F5"/>
    <w:rsid w:val="00AA2752"/>
    <w:rsid w:val="00AA2987"/>
    <w:rsid w:val="00AA3A3C"/>
    <w:rsid w:val="00AA3BDD"/>
    <w:rsid w:val="00AA583F"/>
    <w:rsid w:val="00AA6917"/>
    <w:rsid w:val="00AB15B3"/>
    <w:rsid w:val="00AB180D"/>
    <w:rsid w:val="00AB18B7"/>
    <w:rsid w:val="00AB1C8D"/>
    <w:rsid w:val="00AB4D7C"/>
    <w:rsid w:val="00AB59A4"/>
    <w:rsid w:val="00AB742E"/>
    <w:rsid w:val="00AB782A"/>
    <w:rsid w:val="00AC1573"/>
    <w:rsid w:val="00AC25D2"/>
    <w:rsid w:val="00AC2E8F"/>
    <w:rsid w:val="00AC2EB8"/>
    <w:rsid w:val="00AC350D"/>
    <w:rsid w:val="00AC3525"/>
    <w:rsid w:val="00AC4357"/>
    <w:rsid w:val="00AC43AA"/>
    <w:rsid w:val="00AC4FA3"/>
    <w:rsid w:val="00AC5B28"/>
    <w:rsid w:val="00AD0A5E"/>
    <w:rsid w:val="00AD1A34"/>
    <w:rsid w:val="00AD53FF"/>
    <w:rsid w:val="00AD6312"/>
    <w:rsid w:val="00AD6F45"/>
    <w:rsid w:val="00AD7558"/>
    <w:rsid w:val="00AE0268"/>
    <w:rsid w:val="00AE5D44"/>
    <w:rsid w:val="00AE6CC3"/>
    <w:rsid w:val="00AE7550"/>
    <w:rsid w:val="00AF02EE"/>
    <w:rsid w:val="00AF4A8A"/>
    <w:rsid w:val="00AF646F"/>
    <w:rsid w:val="00B02DB7"/>
    <w:rsid w:val="00B07569"/>
    <w:rsid w:val="00B0777D"/>
    <w:rsid w:val="00B078F1"/>
    <w:rsid w:val="00B10B2A"/>
    <w:rsid w:val="00B113A8"/>
    <w:rsid w:val="00B11A98"/>
    <w:rsid w:val="00B147CC"/>
    <w:rsid w:val="00B149BC"/>
    <w:rsid w:val="00B15FE4"/>
    <w:rsid w:val="00B162E5"/>
    <w:rsid w:val="00B16319"/>
    <w:rsid w:val="00B168FA"/>
    <w:rsid w:val="00B214B4"/>
    <w:rsid w:val="00B35A8C"/>
    <w:rsid w:val="00B36017"/>
    <w:rsid w:val="00B36215"/>
    <w:rsid w:val="00B37979"/>
    <w:rsid w:val="00B43BB9"/>
    <w:rsid w:val="00B529B0"/>
    <w:rsid w:val="00B52B0F"/>
    <w:rsid w:val="00B53359"/>
    <w:rsid w:val="00B5539B"/>
    <w:rsid w:val="00B55EAD"/>
    <w:rsid w:val="00B57D76"/>
    <w:rsid w:val="00B602DD"/>
    <w:rsid w:val="00B60518"/>
    <w:rsid w:val="00B621B0"/>
    <w:rsid w:val="00B62897"/>
    <w:rsid w:val="00B64687"/>
    <w:rsid w:val="00B64A10"/>
    <w:rsid w:val="00B66452"/>
    <w:rsid w:val="00B66E82"/>
    <w:rsid w:val="00B67B30"/>
    <w:rsid w:val="00B67C1E"/>
    <w:rsid w:val="00B71267"/>
    <w:rsid w:val="00B73F67"/>
    <w:rsid w:val="00B75497"/>
    <w:rsid w:val="00B754FA"/>
    <w:rsid w:val="00B75D0C"/>
    <w:rsid w:val="00B75F0E"/>
    <w:rsid w:val="00B809B1"/>
    <w:rsid w:val="00B83FAE"/>
    <w:rsid w:val="00B873C3"/>
    <w:rsid w:val="00B90666"/>
    <w:rsid w:val="00B916BA"/>
    <w:rsid w:val="00B929BF"/>
    <w:rsid w:val="00B93168"/>
    <w:rsid w:val="00B93593"/>
    <w:rsid w:val="00B9507A"/>
    <w:rsid w:val="00B95F1C"/>
    <w:rsid w:val="00B965FC"/>
    <w:rsid w:val="00BA0799"/>
    <w:rsid w:val="00BA4A5B"/>
    <w:rsid w:val="00BA4B4A"/>
    <w:rsid w:val="00BA50EC"/>
    <w:rsid w:val="00BA6036"/>
    <w:rsid w:val="00BB3C0C"/>
    <w:rsid w:val="00BB3DC1"/>
    <w:rsid w:val="00BB4286"/>
    <w:rsid w:val="00BB49CB"/>
    <w:rsid w:val="00BB751A"/>
    <w:rsid w:val="00BB7F5C"/>
    <w:rsid w:val="00BC0BF5"/>
    <w:rsid w:val="00BC1913"/>
    <w:rsid w:val="00BC3847"/>
    <w:rsid w:val="00BC3EAE"/>
    <w:rsid w:val="00BC6B76"/>
    <w:rsid w:val="00BC7EC6"/>
    <w:rsid w:val="00BD0F84"/>
    <w:rsid w:val="00BD1EF9"/>
    <w:rsid w:val="00BD27B2"/>
    <w:rsid w:val="00BD4B8B"/>
    <w:rsid w:val="00BE0002"/>
    <w:rsid w:val="00BE475F"/>
    <w:rsid w:val="00BE7141"/>
    <w:rsid w:val="00BE7520"/>
    <w:rsid w:val="00BE7738"/>
    <w:rsid w:val="00BF042D"/>
    <w:rsid w:val="00BF1ECA"/>
    <w:rsid w:val="00BF58B9"/>
    <w:rsid w:val="00C00613"/>
    <w:rsid w:val="00C04D50"/>
    <w:rsid w:val="00C059C7"/>
    <w:rsid w:val="00C06928"/>
    <w:rsid w:val="00C07D6B"/>
    <w:rsid w:val="00C10E14"/>
    <w:rsid w:val="00C13E0A"/>
    <w:rsid w:val="00C1517C"/>
    <w:rsid w:val="00C2151F"/>
    <w:rsid w:val="00C21D9A"/>
    <w:rsid w:val="00C25AE1"/>
    <w:rsid w:val="00C26141"/>
    <w:rsid w:val="00C313E5"/>
    <w:rsid w:val="00C31E5F"/>
    <w:rsid w:val="00C350AC"/>
    <w:rsid w:val="00C40666"/>
    <w:rsid w:val="00C40936"/>
    <w:rsid w:val="00C42517"/>
    <w:rsid w:val="00C4337E"/>
    <w:rsid w:val="00C4689C"/>
    <w:rsid w:val="00C5134A"/>
    <w:rsid w:val="00C51941"/>
    <w:rsid w:val="00C53B31"/>
    <w:rsid w:val="00C53FDB"/>
    <w:rsid w:val="00C54E58"/>
    <w:rsid w:val="00C60B7B"/>
    <w:rsid w:val="00C60FE0"/>
    <w:rsid w:val="00C616FD"/>
    <w:rsid w:val="00C61DE7"/>
    <w:rsid w:val="00C641F8"/>
    <w:rsid w:val="00C64369"/>
    <w:rsid w:val="00C64688"/>
    <w:rsid w:val="00C723CF"/>
    <w:rsid w:val="00C73119"/>
    <w:rsid w:val="00C74A9E"/>
    <w:rsid w:val="00C76B84"/>
    <w:rsid w:val="00C80952"/>
    <w:rsid w:val="00C81FA6"/>
    <w:rsid w:val="00C843C5"/>
    <w:rsid w:val="00C85012"/>
    <w:rsid w:val="00C9385B"/>
    <w:rsid w:val="00C95E10"/>
    <w:rsid w:val="00C964CF"/>
    <w:rsid w:val="00C96D72"/>
    <w:rsid w:val="00C97067"/>
    <w:rsid w:val="00C97842"/>
    <w:rsid w:val="00CA0EFF"/>
    <w:rsid w:val="00CA1DA5"/>
    <w:rsid w:val="00CA2041"/>
    <w:rsid w:val="00CA31EC"/>
    <w:rsid w:val="00CA48EB"/>
    <w:rsid w:val="00CA73EE"/>
    <w:rsid w:val="00CA79D9"/>
    <w:rsid w:val="00CA7C85"/>
    <w:rsid w:val="00CB01DA"/>
    <w:rsid w:val="00CB4793"/>
    <w:rsid w:val="00CB4C64"/>
    <w:rsid w:val="00CB599C"/>
    <w:rsid w:val="00CB71E5"/>
    <w:rsid w:val="00CB7CB8"/>
    <w:rsid w:val="00CC1082"/>
    <w:rsid w:val="00CC16C2"/>
    <w:rsid w:val="00CC1B79"/>
    <w:rsid w:val="00CC2723"/>
    <w:rsid w:val="00CC375E"/>
    <w:rsid w:val="00CC3DF9"/>
    <w:rsid w:val="00CC5FAB"/>
    <w:rsid w:val="00CC627E"/>
    <w:rsid w:val="00CD2385"/>
    <w:rsid w:val="00CD2799"/>
    <w:rsid w:val="00CD6B89"/>
    <w:rsid w:val="00CD701A"/>
    <w:rsid w:val="00CD7652"/>
    <w:rsid w:val="00CD7E7D"/>
    <w:rsid w:val="00CE0464"/>
    <w:rsid w:val="00CE2095"/>
    <w:rsid w:val="00CE2CCC"/>
    <w:rsid w:val="00CE3B00"/>
    <w:rsid w:val="00CE4084"/>
    <w:rsid w:val="00CE53DE"/>
    <w:rsid w:val="00CE604F"/>
    <w:rsid w:val="00CE6FE4"/>
    <w:rsid w:val="00CE71FB"/>
    <w:rsid w:val="00CF21FD"/>
    <w:rsid w:val="00D0410A"/>
    <w:rsid w:val="00D04C44"/>
    <w:rsid w:val="00D04FB3"/>
    <w:rsid w:val="00D05767"/>
    <w:rsid w:val="00D10843"/>
    <w:rsid w:val="00D137D7"/>
    <w:rsid w:val="00D144D8"/>
    <w:rsid w:val="00D1463D"/>
    <w:rsid w:val="00D16218"/>
    <w:rsid w:val="00D17838"/>
    <w:rsid w:val="00D203C6"/>
    <w:rsid w:val="00D20F11"/>
    <w:rsid w:val="00D21670"/>
    <w:rsid w:val="00D21899"/>
    <w:rsid w:val="00D22C79"/>
    <w:rsid w:val="00D255BD"/>
    <w:rsid w:val="00D2777B"/>
    <w:rsid w:val="00D3007B"/>
    <w:rsid w:val="00D33C7F"/>
    <w:rsid w:val="00D36E5A"/>
    <w:rsid w:val="00D36E9C"/>
    <w:rsid w:val="00D40E3E"/>
    <w:rsid w:val="00D42B04"/>
    <w:rsid w:val="00D464EC"/>
    <w:rsid w:val="00D545A6"/>
    <w:rsid w:val="00D54734"/>
    <w:rsid w:val="00D57AA1"/>
    <w:rsid w:val="00D604B8"/>
    <w:rsid w:val="00D62496"/>
    <w:rsid w:val="00D64D04"/>
    <w:rsid w:val="00D6592F"/>
    <w:rsid w:val="00D716F6"/>
    <w:rsid w:val="00D74291"/>
    <w:rsid w:val="00D754F0"/>
    <w:rsid w:val="00D75859"/>
    <w:rsid w:val="00D767EA"/>
    <w:rsid w:val="00D80D19"/>
    <w:rsid w:val="00D8258A"/>
    <w:rsid w:val="00D82CFF"/>
    <w:rsid w:val="00D82DBD"/>
    <w:rsid w:val="00D843A8"/>
    <w:rsid w:val="00D85683"/>
    <w:rsid w:val="00D86C46"/>
    <w:rsid w:val="00D875F2"/>
    <w:rsid w:val="00D9039C"/>
    <w:rsid w:val="00D91905"/>
    <w:rsid w:val="00D92340"/>
    <w:rsid w:val="00D928C0"/>
    <w:rsid w:val="00D93F0E"/>
    <w:rsid w:val="00D94274"/>
    <w:rsid w:val="00D95924"/>
    <w:rsid w:val="00D96818"/>
    <w:rsid w:val="00D97350"/>
    <w:rsid w:val="00DA50D2"/>
    <w:rsid w:val="00DB12BB"/>
    <w:rsid w:val="00DB1C92"/>
    <w:rsid w:val="00DB3695"/>
    <w:rsid w:val="00DC1071"/>
    <w:rsid w:val="00DC116D"/>
    <w:rsid w:val="00DC2B11"/>
    <w:rsid w:val="00DC3023"/>
    <w:rsid w:val="00DC3118"/>
    <w:rsid w:val="00DC3438"/>
    <w:rsid w:val="00DC4A27"/>
    <w:rsid w:val="00DC4AE5"/>
    <w:rsid w:val="00DC501A"/>
    <w:rsid w:val="00DD2CED"/>
    <w:rsid w:val="00DE312D"/>
    <w:rsid w:val="00DE43E6"/>
    <w:rsid w:val="00DE7998"/>
    <w:rsid w:val="00DF0730"/>
    <w:rsid w:val="00DF1D5A"/>
    <w:rsid w:val="00DF26B5"/>
    <w:rsid w:val="00DF5126"/>
    <w:rsid w:val="00DF71A2"/>
    <w:rsid w:val="00E014EF"/>
    <w:rsid w:val="00E03AA6"/>
    <w:rsid w:val="00E03DAB"/>
    <w:rsid w:val="00E04B77"/>
    <w:rsid w:val="00E06076"/>
    <w:rsid w:val="00E07527"/>
    <w:rsid w:val="00E11556"/>
    <w:rsid w:val="00E126E8"/>
    <w:rsid w:val="00E14768"/>
    <w:rsid w:val="00E15E5E"/>
    <w:rsid w:val="00E15E87"/>
    <w:rsid w:val="00E1756D"/>
    <w:rsid w:val="00E17ADF"/>
    <w:rsid w:val="00E17E4B"/>
    <w:rsid w:val="00E2188F"/>
    <w:rsid w:val="00E22FB6"/>
    <w:rsid w:val="00E23C85"/>
    <w:rsid w:val="00E2782C"/>
    <w:rsid w:val="00E3047F"/>
    <w:rsid w:val="00E35123"/>
    <w:rsid w:val="00E37368"/>
    <w:rsid w:val="00E418EB"/>
    <w:rsid w:val="00E443CD"/>
    <w:rsid w:val="00E4498C"/>
    <w:rsid w:val="00E46A03"/>
    <w:rsid w:val="00E55B64"/>
    <w:rsid w:val="00E57D08"/>
    <w:rsid w:val="00E57FCB"/>
    <w:rsid w:val="00E6042E"/>
    <w:rsid w:val="00E60ACA"/>
    <w:rsid w:val="00E62E2F"/>
    <w:rsid w:val="00E63A9B"/>
    <w:rsid w:val="00E70DAE"/>
    <w:rsid w:val="00E714A2"/>
    <w:rsid w:val="00E72C36"/>
    <w:rsid w:val="00E74B2E"/>
    <w:rsid w:val="00E7664F"/>
    <w:rsid w:val="00E7732A"/>
    <w:rsid w:val="00E82A17"/>
    <w:rsid w:val="00E8686D"/>
    <w:rsid w:val="00E8763A"/>
    <w:rsid w:val="00E90211"/>
    <w:rsid w:val="00E9259F"/>
    <w:rsid w:val="00E943C1"/>
    <w:rsid w:val="00E9467D"/>
    <w:rsid w:val="00E96186"/>
    <w:rsid w:val="00E9751E"/>
    <w:rsid w:val="00EA0B63"/>
    <w:rsid w:val="00EA7302"/>
    <w:rsid w:val="00EB14CF"/>
    <w:rsid w:val="00EB6EE5"/>
    <w:rsid w:val="00EB745A"/>
    <w:rsid w:val="00EB79D6"/>
    <w:rsid w:val="00EB7D4F"/>
    <w:rsid w:val="00EC2656"/>
    <w:rsid w:val="00EC573F"/>
    <w:rsid w:val="00ED11F1"/>
    <w:rsid w:val="00ED31E0"/>
    <w:rsid w:val="00EE1C80"/>
    <w:rsid w:val="00EE1D68"/>
    <w:rsid w:val="00EE307F"/>
    <w:rsid w:val="00EE4543"/>
    <w:rsid w:val="00EE46A9"/>
    <w:rsid w:val="00EE4E3F"/>
    <w:rsid w:val="00EE530B"/>
    <w:rsid w:val="00EE65EF"/>
    <w:rsid w:val="00EF16B6"/>
    <w:rsid w:val="00EF2157"/>
    <w:rsid w:val="00EF2DE8"/>
    <w:rsid w:val="00EF36F3"/>
    <w:rsid w:val="00EF54A7"/>
    <w:rsid w:val="00EF77A7"/>
    <w:rsid w:val="00F00FD9"/>
    <w:rsid w:val="00F01CB5"/>
    <w:rsid w:val="00F022FA"/>
    <w:rsid w:val="00F03631"/>
    <w:rsid w:val="00F0391D"/>
    <w:rsid w:val="00F03A52"/>
    <w:rsid w:val="00F03AB4"/>
    <w:rsid w:val="00F04FC8"/>
    <w:rsid w:val="00F1102F"/>
    <w:rsid w:val="00F117DA"/>
    <w:rsid w:val="00F14CB8"/>
    <w:rsid w:val="00F2009A"/>
    <w:rsid w:val="00F207F6"/>
    <w:rsid w:val="00F21531"/>
    <w:rsid w:val="00F25220"/>
    <w:rsid w:val="00F25F6E"/>
    <w:rsid w:val="00F27462"/>
    <w:rsid w:val="00F30BEC"/>
    <w:rsid w:val="00F35477"/>
    <w:rsid w:val="00F4232E"/>
    <w:rsid w:val="00F42484"/>
    <w:rsid w:val="00F42BE6"/>
    <w:rsid w:val="00F4359B"/>
    <w:rsid w:val="00F44D2D"/>
    <w:rsid w:val="00F44EA9"/>
    <w:rsid w:val="00F44FC2"/>
    <w:rsid w:val="00F4603D"/>
    <w:rsid w:val="00F50117"/>
    <w:rsid w:val="00F50C66"/>
    <w:rsid w:val="00F51D0C"/>
    <w:rsid w:val="00F5299A"/>
    <w:rsid w:val="00F56240"/>
    <w:rsid w:val="00F56371"/>
    <w:rsid w:val="00F6302D"/>
    <w:rsid w:val="00F6360E"/>
    <w:rsid w:val="00F63656"/>
    <w:rsid w:val="00F67D32"/>
    <w:rsid w:val="00F7301F"/>
    <w:rsid w:val="00F73AFD"/>
    <w:rsid w:val="00F73D0B"/>
    <w:rsid w:val="00F74A81"/>
    <w:rsid w:val="00F771AD"/>
    <w:rsid w:val="00F778DA"/>
    <w:rsid w:val="00F80C69"/>
    <w:rsid w:val="00F81AA2"/>
    <w:rsid w:val="00F81B21"/>
    <w:rsid w:val="00F8358F"/>
    <w:rsid w:val="00F83D9F"/>
    <w:rsid w:val="00F84862"/>
    <w:rsid w:val="00F86826"/>
    <w:rsid w:val="00F957C6"/>
    <w:rsid w:val="00F9678F"/>
    <w:rsid w:val="00FA06CE"/>
    <w:rsid w:val="00FA14C0"/>
    <w:rsid w:val="00FA1B59"/>
    <w:rsid w:val="00FA29F1"/>
    <w:rsid w:val="00FA2EC0"/>
    <w:rsid w:val="00FA3B69"/>
    <w:rsid w:val="00FA41D5"/>
    <w:rsid w:val="00FA66FE"/>
    <w:rsid w:val="00FA7B85"/>
    <w:rsid w:val="00FB4BFA"/>
    <w:rsid w:val="00FB62A4"/>
    <w:rsid w:val="00FB79B1"/>
    <w:rsid w:val="00FC1B8C"/>
    <w:rsid w:val="00FC3225"/>
    <w:rsid w:val="00FC3EF8"/>
    <w:rsid w:val="00FC3F94"/>
    <w:rsid w:val="00FC5806"/>
    <w:rsid w:val="00FC5F0E"/>
    <w:rsid w:val="00FD11AA"/>
    <w:rsid w:val="00FD46FE"/>
    <w:rsid w:val="00FD603D"/>
    <w:rsid w:val="00FD6D9E"/>
    <w:rsid w:val="00FE0E5D"/>
    <w:rsid w:val="00FE1ABE"/>
    <w:rsid w:val="00FE1B61"/>
    <w:rsid w:val="00FE2254"/>
    <w:rsid w:val="00FE22A4"/>
    <w:rsid w:val="00FE2511"/>
    <w:rsid w:val="00FE60D1"/>
    <w:rsid w:val="00FF2A9C"/>
    <w:rsid w:val="00FF2B17"/>
    <w:rsid w:val="00FF5E4B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style="mso-wrap-style:none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5249FE21"/>
  <w15:docId w15:val="{BAB51B1B-7B47-491D-9A4A-1EA8E508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C25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20C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7FC"/>
    <w:pPr>
      <w:ind w:left="720"/>
      <w:contextualSpacing/>
    </w:pPr>
  </w:style>
  <w:style w:type="character" w:customStyle="1" w:styleId="changecolor">
    <w:name w:val="changecolor"/>
    <w:basedOn w:val="DefaultParagraphFont"/>
    <w:rsid w:val="00697124"/>
  </w:style>
  <w:style w:type="paragraph" w:styleId="NoSpacing">
    <w:name w:val="No Spacing"/>
    <w:uiPriority w:val="1"/>
    <w:qFormat/>
    <w:rsid w:val="00103FF9"/>
    <w:pPr>
      <w:spacing w:after="0" w:line="240" w:lineRule="auto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EB14CF"/>
  </w:style>
  <w:style w:type="character" w:styleId="CommentReference">
    <w:name w:val="annotation reference"/>
    <w:basedOn w:val="DefaultParagraphFont"/>
    <w:uiPriority w:val="99"/>
    <w:semiHidden/>
    <w:unhideWhenUsed/>
    <w:rsid w:val="00A55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7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shath.sofa\Desktop\letterhead%20for%20JU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3CA5-9EE3-4648-AE18-964010E2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JULY</Template>
  <TotalTime>44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Construction and Public Infrastructure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aishath.sofa</dc:creator>
  <cp:lastModifiedBy>ahmed saleem</cp:lastModifiedBy>
  <cp:revision>12</cp:revision>
  <cp:lastPrinted>2019-01-23T07:26:00Z</cp:lastPrinted>
  <dcterms:created xsi:type="dcterms:W3CDTF">2019-09-11T06:24:00Z</dcterms:created>
  <dcterms:modified xsi:type="dcterms:W3CDTF">2021-05-23T07:22:00Z</dcterms:modified>
</cp:coreProperties>
</file>