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5000" w:type="pct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5040"/>
        <w:gridCol w:w="5040"/>
      </w:tblGrid>
      <w:tr w:rsidR="007C1172" w:rsidRPr="007427F1" w14:paraId="0999A57E" w14:textId="77777777" w:rsidTr="004A1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57116E3E" w14:textId="55148FBC" w:rsidR="007C1172" w:rsidRPr="007427F1" w:rsidRDefault="003E57E0" w:rsidP="000542B0">
            <w:pPr>
              <w:pStyle w:val="Title"/>
            </w:pPr>
            <w:r w:rsidRPr="007427F1">
              <w:t>Invoice</w:t>
            </w:r>
            <w:r w:rsidR="002A3F39">
              <w:t xml:space="preserve"> No: </w:t>
            </w:r>
            <w:proofErr w:type="gramStart"/>
            <w:r w:rsidR="002A3F39">
              <w:t>#?ID</w:t>
            </w:r>
            <w:proofErr w:type="gramEnd"/>
            <w:r w:rsidR="002A3F39">
              <w:t>?#</w:t>
            </w:r>
          </w:p>
        </w:tc>
        <w:tc>
          <w:tcPr>
            <w:tcW w:w="5040" w:type="dxa"/>
          </w:tcPr>
          <w:p w14:paraId="52BF2274" w14:textId="306A3A5A" w:rsidR="007C1172" w:rsidRPr="007427F1" w:rsidRDefault="002A3F39" w:rsidP="00170751">
            <w:pPr>
              <w:pStyle w:val="Da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Order date: </w:t>
            </w:r>
            <w:proofErr w:type="gramStart"/>
            <w:r>
              <w:t>#?</w:t>
            </w:r>
            <w:proofErr w:type="spellStart"/>
            <w:r>
              <w:t>Time</w:t>
            </w:r>
            <w:r w:rsidR="00475712">
              <w:t>O</w:t>
            </w:r>
            <w:r>
              <w:t>f</w:t>
            </w:r>
            <w:r w:rsidR="00475712">
              <w:t>O</w:t>
            </w:r>
            <w:r>
              <w:t>rder</w:t>
            </w:r>
            <w:proofErr w:type="spellEnd"/>
            <w:proofErr w:type="gramEnd"/>
            <w:r>
              <w:t xml:space="preserve">?# </w:t>
            </w:r>
          </w:p>
        </w:tc>
      </w:tr>
    </w:tbl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520"/>
        <w:gridCol w:w="2520"/>
        <w:gridCol w:w="5040"/>
      </w:tblGrid>
      <w:tr w:rsidR="007C1172" w:rsidRPr="007427F1" w14:paraId="62FDE2FF" w14:textId="77777777" w:rsidTr="00492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666E9515" w14:textId="6D53BAE1" w:rsidR="004A1D7B" w:rsidRPr="004A1D7B" w:rsidRDefault="00B01A50" w:rsidP="00841DD4">
            <w:pPr>
              <w:pStyle w:val="Heading1"/>
              <w:spacing w:after="40"/>
              <w:outlineLvl w:val="0"/>
              <w:rPr>
                <w:bCs w:val="0"/>
              </w:rPr>
            </w:pPr>
            <w:r w:rsidRPr="007427F1">
              <w:t>Bill To</w:t>
            </w:r>
          </w:p>
        </w:tc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3B5A3D51" w14:textId="77777777" w:rsidR="007C1172" w:rsidRPr="007427F1" w:rsidRDefault="00B01A50" w:rsidP="00841DD4">
            <w:pPr>
              <w:pStyle w:val="Heading1"/>
              <w:spacing w:after="40"/>
              <w:outlineLvl w:val="0"/>
            </w:pPr>
            <w:r w:rsidRPr="007427F1">
              <w:t>Ship To</w:t>
            </w:r>
          </w:p>
        </w:tc>
        <w:tc>
          <w:tcPr>
            <w:tcW w:w="504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0FEF1B7A" w14:textId="0B9DC4AA" w:rsidR="007C1172" w:rsidRPr="007427F1" w:rsidRDefault="001E5412" w:rsidP="00841DD4">
            <w:pPr>
              <w:pStyle w:val="Heading1"/>
              <w:spacing w:after="40"/>
              <w:outlineLvl w:val="0"/>
            </w:pPr>
            <w:r>
              <w:t xml:space="preserve">Order </w:t>
            </w:r>
            <w:r w:rsidR="00B01A50" w:rsidRPr="007427F1">
              <w:t>Instructions</w:t>
            </w:r>
          </w:p>
        </w:tc>
      </w:tr>
      <w:tr w:rsidR="007C1172" w:rsidRPr="007427F1" w14:paraId="4A8EAF6E" w14:textId="77777777" w:rsidTr="00492EA3"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40FA3C02" w14:textId="55CA82A6" w:rsidR="00841DD4" w:rsidRPr="007427F1" w:rsidRDefault="001E5412" w:rsidP="00841DD4">
            <w:pPr>
              <w:spacing w:after="40"/>
            </w:pPr>
            <w:proofErr w:type="gramStart"/>
            <w:r>
              <w:t>#?</w:t>
            </w:r>
            <w:proofErr w:type="spellStart"/>
            <w:r>
              <w:t>BillingAddress</w:t>
            </w:r>
            <w:proofErr w:type="spellEnd"/>
            <w:proofErr w:type="gramEnd"/>
            <w:r>
              <w:t>?#</w:t>
            </w:r>
          </w:p>
        </w:tc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5ADCFDBB" w14:textId="22D4DD12" w:rsidR="007C1172" w:rsidRPr="007427F1" w:rsidRDefault="001E5412" w:rsidP="00841DD4">
            <w:pPr>
              <w:spacing w:after="40"/>
            </w:pPr>
            <w:proofErr w:type="gramStart"/>
            <w:r>
              <w:t>#?</w:t>
            </w:r>
            <w:proofErr w:type="spellStart"/>
            <w:r>
              <w:t>ShippingAddress</w:t>
            </w:r>
            <w:proofErr w:type="spellEnd"/>
            <w:proofErr w:type="gramEnd"/>
            <w:r>
              <w:t>?#</w:t>
            </w:r>
          </w:p>
        </w:tc>
        <w:tc>
          <w:tcPr>
            <w:tcW w:w="504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6AFEC313" w14:textId="0890A3F9" w:rsidR="007C1172" w:rsidRPr="007427F1" w:rsidRDefault="001E5412" w:rsidP="00841DD4">
            <w:pPr>
              <w:spacing w:after="40"/>
            </w:pPr>
            <w:proofErr w:type="gramStart"/>
            <w:r>
              <w:t>#?Instructions</w:t>
            </w:r>
            <w:proofErr w:type="gramEnd"/>
            <w:r>
              <w:t>?#</w:t>
            </w:r>
          </w:p>
        </w:tc>
      </w:tr>
    </w:tbl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Caption w:val="orderitemstable"/>
      </w:tblPr>
      <w:tblGrid>
        <w:gridCol w:w="2016"/>
        <w:gridCol w:w="3744"/>
        <w:gridCol w:w="2304"/>
        <w:gridCol w:w="2016"/>
      </w:tblGrid>
      <w:tr w:rsidR="007C1172" w:rsidRPr="007427F1" w14:paraId="3BCC2695" w14:textId="77777777" w:rsidTr="00267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Start w:id="0" w:name="_GoBack" w:displacedByCustomXml="next"/>
        <w:sdt>
          <w:sdtPr>
            <w:id w:val="-1186138732"/>
            <w:placeholder>
              <w:docPart w:val="A56F113E13914F728C3F9A7C8434C7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14:paraId="5EECEECB" w14:textId="77777777" w:rsidR="007C1172" w:rsidRPr="007427F1" w:rsidRDefault="0018376C" w:rsidP="00C46A36">
                <w:r w:rsidRPr="007427F1">
                  <w:t>Quantity</w:t>
                </w:r>
              </w:p>
            </w:tc>
          </w:sdtContent>
        </w:sdt>
        <w:sdt>
          <w:sdtPr>
            <w:id w:val="495689249"/>
            <w:placeholder>
              <w:docPart w:val="6B0335FD97D14B91AF4881E01A7452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4" w:type="dxa"/>
              </w:tcPr>
              <w:p w14:paraId="4291C7CC" w14:textId="77777777" w:rsidR="007C1172" w:rsidRPr="007427F1" w:rsidRDefault="0018376C" w:rsidP="00C46A36">
                <w:r w:rsidRPr="007427F1">
                  <w:t>Description</w:t>
                </w:r>
              </w:p>
            </w:tc>
          </w:sdtContent>
        </w:sdt>
        <w:sdt>
          <w:sdtPr>
            <w:id w:val="822944476"/>
            <w:placeholder>
              <w:docPart w:val="62555B9197524AB5B4C449885E6E55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14:paraId="6DAAC615" w14:textId="77777777" w:rsidR="007C1172" w:rsidRPr="007427F1" w:rsidRDefault="0018376C" w:rsidP="00C46A36">
                <w:pPr>
                  <w:jc w:val="right"/>
                </w:pPr>
                <w:r w:rsidRPr="007427F1">
                  <w:t>Unit Price</w:t>
                </w:r>
              </w:p>
            </w:tc>
          </w:sdtContent>
        </w:sdt>
        <w:sdt>
          <w:sdtPr>
            <w:id w:val="1062519107"/>
            <w:placeholder>
              <w:docPart w:val="2485637AE6B441A5AA6E46B7C9AF4D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14:paraId="4B7DFFD3" w14:textId="77777777" w:rsidR="007C1172" w:rsidRPr="007427F1" w:rsidRDefault="0018376C" w:rsidP="00C46A36">
                <w:pPr>
                  <w:jc w:val="right"/>
                </w:pPr>
                <w:r w:rsidRPr="007427F1">
                  <w:t>Total</w:t>
                </w:r>
              </w:p>
            </w:tc>
          </w:sdtContent>
        </w:sdt>
      </w:tr>
      <w:tr w:rsidR="007C1172" w:rsidRPr="007427F1" w14:paraId="26449EE2" w14:textId="77777777" w:rsidTr="00267D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14:paraId="21F0EF4F" w14:textId="53180B47" w:rsidR="007C1172" w:rsidRPr="007427F1" w:rsidRDefault="001E5412" w:rsidP="00C46A36">
            <w:proofErr w:type="gramStart"/>
            <w:r>
              <w:t>#?Qty</w:t>
            </w:r>
            <w:proofErr w:type="gramEnd"/>
            <w:r>
              <w:t>?#</w:t>
            </w:r>
          </w:p>
        </w:tc>
        <w:tc>
          <w:tcPr>
            <w:tcW w:w="3744" w:type="dxa"/>
          </w:tcPr>
          <w:p w14:paraId="3319609F" w14:textId="096437DD" w:rsidR="007C1172" w:rsidRPr="007427F1" w:rsidRDefault="001E5412" w:rsidP="00C46A36">
            <w:proofErr w:type="gramStart"/>
            <w:r>
              <w:t>#?DisplayName</w:t>
            </w:r>
            <w:proofErr w:type="gramEnd"/>
            <w:r>
              <w:t>?#</w:t>
            </w:r>
          </w:p>
        </w:tc>
        <w:tc>
          <w:tcPr>
            <w:tcW w:w="2304" w:type="dxa"/>
          </w:tcPr>
          <w:p w14:paraId="6F9C9311" w14:textId="101E1A98" w:rsidR="007C1172" w:rsidRPr="007427F1" w:rsidRDefault="001E5412" w:rsidP="00C46A36">
            <w:pPr>
              <w:jc w:val="right"/>
            </w:pPr>
            <w:proofErr w:type="gramStart"/>
            <w:r>
              <w:t>#?</w:t>
            </w:r>
            <w:proofErr w:type="spellStart"/>
            <w:r>
              <w:t>AdjustedSitePrice</w:t>
            </w:r>
            <w:proofErr w:type="spellEnd"/>
            <w:proofErr w:type="gramEnd"/>
            <w:r>
              <w:t>?#</w:t>
            </w:r>
          </w:p>
        </w:tc>
        <w:tc>
          <w:tcPr>
            <w:tcW w:w="2016" w:type="dxa"/>
          </w:tcPr>
          <w:p w14:paraId="64C2F52D" w14:textId="05E0F5F2" w:rsidR="007C1172" w:rsidRPr="007427F1" w:rsidRDefault="001E5412" w:rsidP="00C46A36">
            <w:pPr>
              <w:jc w:val="right"/>
            </w:pPr>
            <w:r>
              <w:t>$</w:t>
            </w:r>
            <w:proofErr w:type="gramStart"/>
            <w:r>
              <w:t>#?</w:t>
            </w:r>
            <w:proofErr w:type="spellStart"/>
            <w:r>
              <w:t>LineTotal</w:t>
            </w:r>
            <w:proofErr w:type="spellEnd"/>
            <w:proofErr w:type="gramEnd"/>
            <w:r>
              <w:t>?#</w:t>
            </w:r>
          </w:p>
        </w:tc>
      </w:tr>
    </w:tbl>
    <w:tbl>
      <w:tblPr>
        <w:tblStyle w:val="GridTable1Light-Accent1"/>
        <w:tblW w:w="2500" w:type="pct"/>
        <w:tblLayout w:type="fixed"/>
        <w:tblLook w:val="0420" w:firstRow="1" w:lastRow="0" w:firstColumn="0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3024"/>
        <w:gridCol w:w="2016"/>
      </w:tblGrid>
      <w:tr w:rsidR="007C1172" w:rsidRPr="007427F1" w14:paraId="5C175CB2" w14:textId="77777777" w:rsidTr="004A1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bookmarkEnd w:id="0" w:displacedByCustomXml="next"/>
        <w:sdt>
          <w:sdtPr>
            <w:id w:val="465547225"/>
            <w:placeholder>
              <w:docPart w:val="0BFD03E5C8D548BBB505421F4C7995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</w:tcPr>
              <w:p w14:paraId="48B672E7" w14:textId="77777777" w:rsidR="007C1172" w:rsidRPr="007427F1" w:rsidRDefault="0018376C" w:rsidP="00C46A36">
                <w:pPr>
                  <w:pStyle w:val="Heading1"/>
                  <w:spacing w:before="80" w:after="80"/>
                  <w:outlineLvl w:val="0"/>
                </w:pPr>
                <w:r w:rsidRPr="007427F1">
                  <w:t>Subtotal</w:t>
                </w:r>
              </w:p>
            </w:tc>
          </w:sdtContent>
        </w:sdt>
        <w:tc>
          <w:tcPr>
            <w:tcW w:w="2016" w:type="dxa"/>
          </w:tcPr>
          <w:p w14:paraId="1A62D1CD" w14:textId="264DF19C" w:rsidR="007C1172" w:rsidRPr="007427F1" w:rsidRDefault="001E5412" w:rsidP="00C46A36">
            <w:pPr>
              <w:spacing w:before="80" w:after="80"/>
              <w:jc w:val="right"/>
            </w:pPr>
            <w:proofErr w:type="gramStart"/>
            <w:r>
              <w:t>#?</w:t>
            </w:r>
            <w:proofErr w:type="spellStart"/>
            <w:r>
              <w:t>SubTotal</w:t>
            </w:r>
            <w:proofErr w:type="spellEnd"/>
            <w:proofErr w:type="gramEnd"/>
            <w:r>
              <w:t>?#</w:t>
            </w:r>
          </w:p>
        </w:tc>
      </w:tr>
      <w:tr w:rsidR="007C1172" w:rsidRPr="007427F1" w14:paraId="39507A7C" w14:textId="77777777" w:rsidTr="004A1D7B">
        <w:trPr>
          <w:trHeight w:val="403"/>
        </w:trPr>
        <w:sdt>
          <w:sdtPr>
            <w:id w:val="635385543"/>
            <w:placeholder>
              <w:docPart w:val="F6CD1498A5B942E4BA82405BA407F7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</w:tcPr>
              <w:p w14:paraId="074BED7D" w14:textId="77777777" w:rsidR="007C1172" w:rsidRPr="007427F1" w:rsidRDefault="0018376C" w:rsidP="00C46A36">
                <w:pPr>
                  <w:pStyle w:val="Heading1"/>
                  <w:spacing w:before="80" w:after="80"/>
                  <w:outlineLvl w:val="0"/>
                </w:pPr>
                <w:r w:rsidRPr="007427F1">
                  <w:t>Sales Tax</w:t>
                </w:r>
              </w:p>
            </w:tc>
          </w:sdtContent>
        </w:sdt>
        <w:tc>
          <w:tcPr>
            <w:tcW w:w="2016" w:type="dxa"/>
          </w:tcPr>
          <w:p w14:paraId="06E27934" w14:textId="33CF0CA2" w:rsidR="007C1172" w:rsidRPr="007427F1" w:rsidRDefault="001E5412" w:rsidP="00C46A36">
            <w:pPr>
              <w:spacing w:before="80" w:after="80"/>
              <w:jc w:val="right"/>
            </w:pPr>
            <w:proofErr w:type="gramStart"/>
            <w:r>
              <w:t>#?</w:t>
            </w:r>
            <w:proofErr w:type="spellStart"/>
            <w:r>
              <w:t>TaxTotal</w:t>
            </w:r>
            <w:proofErr w:type="spellEnd"/>
            <w:proofErr w:type="gramEnd"/>
            <w:r>
              <w:t>?#</w:t>
            </w:r>
          </w:p>
        </w:tc>
      </w:tr>
      <w:tr w:rsidR="007C1172" w:rsidRPr="007427F1" w14:paraId="06ACAFB4" w14:textId="77777777" w:rsidTr="004A1D7B">
        <w:trPr>
          <w:trHeight w:val="403"/>
        </w:trPr>
        <w:tc>
          <w:tcPr>
            <w:tcW w:w="3024" w:type="dxa"/>
            <w:tcBorders>
              <w:bottom w:val="single" w:sz="4" w:space="0" w:color="A6A6A6" w:themeColor="background1" w:themeShade="A6"/>
            </w:tcBorders>
          </w:tcPr>
          <w:p w14:paraId="5F77C288" w14:textId="117E38F3" w:rsidR="007C1172" w:rsidRPr="007427F1" w:rsidRDefault="001E5412" w:rsidP="00C46A36">
            <w:pPr>
              <w:pStyle w:val="Heading1"/>
              <w:spacing w:before="80" w:after="80"/>
              <w:outlineLvl w:val="0"/>
            </w:pPr>
            <w:r>
              <w:t>Shipping</w:t>
            </w:r>
          </w:p>
        </w:tc>
        <w:tc>
          <w:tcPr>
            <w:tcW w:w="2016" w:type="dxa"/>
            <w:tcBorders>
              <w:bottom w:val="single" w:sz="4" w:space="0" w:color="A6A6A6" w:themeColor="background1" w:themeShade="A6"/>
            </w:tcBorders>
          </w:tcPr>
          <w:p w14:paraId="106ED34B" w14:textId="24FAF13B" w:rsidR="007C1172" w:rsidRPr="007427F1" w:rsidRDefault="001E5412" w:rsidP="00C46A36">
            <w:pPr>
              <w:spacing w:before="80" w:after="80"/>
              <w:jc w:val="right"/>
            </w:pPr>
            <w:proofErr w:type="gramStart"/>
            <w:r>
              <w:t>#?</w:t>
            </w:r>
            <w:proofErr w:type="spellStart"/>
            <w:r>
              <w:t>ShippingTotal</w:t>
            </w:r>
            <w:proofErr w:type="spellEnd"/>
            <w:proofErr w:type="gramEnd"/>
            <w:r>
              <w:t>?#</w:t>
            </w:r>
          </w:p>
        </w:tc>
      </w:tr>
      <w:tr w:rsidR="001E5412" w:rsidRPr="007427F1" w14:paraId="37618439" w14:textId="77777777" w:rsidTr="004A1D7B">
        <w:trPr>
          <w:trHeight w:val="403"/>
        </w:trPr>
        <w:tc>
          <w:tcPr>
            <w:tcW w:w="3024" w:type="dxa"/>
            <w:tcBorders>
              <w:bottom w:val="single" w:sz="4" w:space="0" w:color="A6A6A6" w:themeColor="background1" w:themeShade="A6"/>
            </w:tcBorders>
          </w:tcPr>
          <w:p w14:paraId="62BF918F" w14:textId="492C80D7" w:rsidR="001E5412" w:rsidRDefault="001E5412" w:rsidP="00C46A36">
            <w:pPr>
              <w:pStyle w:val="Heading1"/>
              <w:spacing w:before="80" w:after="80"/>
              <w:outlineLvl w:val="0"/>
            </w:pPr>
            <w:r>
              <w:t xml:space="preserve">Handling </w:t>
            </w:r>
          </w:p>
        </w:tc>
        <w:tc>
          <w:tcPr>
            <w:tcW w:w="2016" w:type="dxa"/>
            <w:tcBorders>
              <w:bottom w:val="single" w:sz="4" w:space="0" w:color="A6A6A6" w:themeColor="background1" w:themeShade="A6"/>
            </w:tcBorders>
          </w:tcPr>
          <w:p w14:paraId="6A40148E" w14:textId="7ED05C16" w:rsidR="001E5412" w:rsidRPr="007427F1" w:rsidRDefault="001E5412" w:rsidP="00C46A36">
            <w:pPr>
              <w:spacing w:before="80" w:after="80"/>
              <w:jc w:val="right"/>
            </w:pPr>
            <w:proofErr w:type="gramStart"/>
            <w:r>
              <w:t>#?</w:t>
            </w:r>
            <w:proofErr w:type="spellStart"/>
            <w:r>
              <w:t>HandlingFee</w:t>
            </w:r>
            <w:proofErr w:type="spellEnd"/>
            <w:proofErr w:type="gramEnd"/>
            <w:r>
              <w:t>?#</w:t>
            </w:r>
          </w:p>
        </w:tc>
      </w:tr>
      <w:tr w:rsidR="001E5412" w:rsidRPr="007427F1" w14:paraId="7D2CF8A0" w14:textId="77777777" w:rsidTr="004A1D7B">
        <w:trPr>
          <w:trHeight w:val="403"/>
        </w:trPr>
        <w:tc>
          <w:tcPr>
            <w:tcW w:w="3024" w:type="dxa"/>
            <w:tcBorders>
              <w:bottom w:val="single" w:sz="4" w:space="0" w:color="A6A6A6" w:themeColor="background1" w:themeShade="A6"/>
            </w:tcBorders>
          </w:tcPr>
          <w:p w14:paraId="4C3A9CA2" w14:textId="408FBB40" w:rsidR="001E5412" w:rsidRDefault="001E5412" w:rsidP="00C46A36">
            <w:pPr>
              <w:pStyle w:val="Heading1"/>
              <w:spacing w:before="80" w:after="80"/>
              <w:outlineLvl w:val="0"/>
            </w:pPr>
            <w:r>
              <w:t xml:space="preserve">Discounts </w:t>
            </w:r>
          </w:p>
        </w:tc>
        <w:tc>
          <w:tcPr>
            <w:tcW w:w="2016" w:type="dxa"/>
            <w:tcBorders>
              <w:bottom w:val="single" w:sz="4" w:space="0" w:color="A6A6A6" w:themeColor="background1" w:themeShade="A6"/>
            </w:tcBorders>
          </w:tcPr>
          <w:p w14:paraId="7F97C9FD" w14:textId="1EAB2F4E" w:rsidR="001E5412" w:rsidRPr="007427F1" w:rsidRDefault="001E5412" w:rsidP="00C46A36">
            <w:pPr>
              <w:spacing w:before="80" w:after="80"/>
              <w:jc w:val="right"/>
            </w:pPr>
            <w:proofErr w:type="gramStart"/>
            <w:r>
              <w:t>#?</w:t>
            </w:r>
            <w:proofErr w:type="spellStart"/>
            <w:r>
              <w:t>OrderDiscountsTotal</w:t>
            </w:r>
            <w:proofErr w:type="spellEnd"/>
            <w:proofErr w:type="gramEnd"/>
            <w:r>
              <w:t>?#</w:t>
            </w:r>
          </w:p>
        </w:tc>
      </w:tr>
      <w:tr w:rsidR="007C1172" w:rsidRPr="007427F1" w14:paraId="26F3FB1A" w14:textId="77777777" w:rsidTr="004A1D7B">
        <w:trPr>
          <w:trHeight w:val="403"/>
        </w:trPr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D3C7F" w14:textId="6904BE1E" w:rsidR="007C1172" w:rsidRPr="007427F1" w:rsidRDefault="001E5412" w:rsidP="00C46A36">
            <w:pPr>
              <w:pStyle w:val="Heading2"/>
              <w:spacing w:before="80" w:after="80"/>
              <w:outlineLvl w:val="1"/>
            </w:pPr>
            <w:r>
              <w:t>total due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69F24" w14:textId="569ECC80" w:rsidR="007C1172" w:rsidRPr="007427F1" w:rsidRDefault="001E5412" w:rsidP="00C46A36">
            <w:pPr>
              <w:spacing w:before="80" w:after="80"/>
              <w:jc w:val="right"/>
            </w:pPr>
            <w:proofErr w:type="gramStart"/>
            <w:r>
              <w:t>#?</w:t>
            </w:r>
            <w:proofErr w:type="spellStart"/>
            <w:r>
              <w:t>GrandTotal</w:t>
            </w:r>
            <w:proofErr w:type="spellEnd"/>
            <w:proofErr w:type="gramEnd"/>
            <w:r>
              <w:t>?#</w:t>
            </w:r>
          </w:p>
        </w:tc>
      </w:tr>
    </w:tbl>
    <w:p w14:paraId="78F4D1CF" w14:textId="78DD2C78" w:rsidR="004A1D7B" w:rsidRPr="007427F1" w:rsidRDefault="004A1D7B" w:rsidP="004A1D7B">
      <w:pPr>
        <w:pStyle w:val="Closing"/>
      </w:pPr>
      <w:r w:rsidRPr="004A1D7B">
        <w:t>Thank you for your business!</w:t>
      </w:r>
    </w:p>
    <w:p w14:paraId="6321E955" w14:textId="77777777" w:rsidR="004A1D7B" w:rsidRPr="007427F1" w:rsidRDefault="004A1D7B" w:rsidP="00A0366B"/>
    <w:sectPr w:rsidR="004A1D7B" w:rsidRPr="007427F1">
      <w:headerReference w:type="default" r:id="rId9"/>
      <w:footerReference w:type="default" r:id="rId10"/>
      <w:headerReference w:type="first" r:id="rId11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57583" w14:textId="77777777" w:rsidR="00E32669" w:rsidRDefault="00E32669">
      <w:pPr>
        <w:spacing w:before="0" w:after="0"/>
      </w:pPr>
      <w:r>
        <w:separator/>
      </w:r>
    </w:p>
  </w:endnote>
  <w:endnote w:type="continuationSeparator" w:id="0">
    <w:p w14:paraId="6062C3D9" w14:textId="77777777" w:rsidR="00E32669" w:rsidRDefault="00E326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4A6B9" w14:textId="77777777"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A7070" w14:textId="77777777" w:rsidR="00E32669" w:rsidRDefault="00E32669">
      <w:pPr>
        <w:spacing w:before="0" w:after="0"/>
      </w:pPr>
      <w:r>
        <w:separator/>
      </w:r>
    </w:p>
  </w:footnote>
  <w:footnote w:type="continuationSeparator" w:id="0">
    <w:p w14:paraId="02BD935B" w14:textId="77777777" w:rsidR="00E32669" w:rsidRDefault="00E326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6C373" w14:textId="77777777"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0651CD97" wp14:editId="0B48C05F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1Light-Accent2"/>
      <w:tblW w:w="5000" w:type="pct"/>
      <w:tblLayout w:type="fixed"/>
      <w:tblLook w:val="04A0" w:firstRow="1" w:lastRow="0" w:firstColumn="1" w:lastColumn="0" w:noHBand="0" w:noVBand="1"/>
      <w:tblDescription w:val="Header layout table"/>
    </w:tblPr>
    <w:tblGrid>
      <w:gridCol w:w="5033"/>
      <w:gridCol w:w="5047"/>
    </w:tblGrid>
    <w:tr w:rsidR="007C1172" w14:paraId="305A305A" w14:textId="77777777" w:rsidTr="004A1D7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33" w:type="dxa"/>
        </w:tcPr>
        <w:sdt>
          <w:sdtPr>
            <w:alias w:val="Company"/>
            <w:tag w:val=""/>
            <w:id w:val="217645191"/>
            <w:placeholder>
              <w:docPart w:val="3782FFBAF71A4C42AA3A8E2BDAA4ECFF"/>
            </w:placeholder>
            <w:temporary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14:paraId="25C80412" w14:textId="77777777" w:rsidR="007C1172" w:rsidRDefault="00B01A50">
              <w:r>
                <w:t>Company</w:t>
              </w:r>
            </w:p>
          </w:sdtContent>
        </w:sdt>
        <w:sdt>
          <w:sdtPr>
            <w:id w:val="-866755978"/>
            <w:placeholder>
              <w:docPart w:val="A56F113E13914F728C3F9A7C8434C767"/>
            </w:placeholder>
            <w:temporary/>
            <w:showingPlcHdr/>
            <w15:appearance w15:val="hidden"/>
            <w:text/>
          </w:sdtPr>
          <w:sdtEndPr/>
          <w:sdtContent>
            <w:p w14:paraId="0550E6D5" w14:textId="77777777" w:rsidR="007C1172" w:rsidRDefault="00914940">
              <w:r w:rsidRPr="00914940">
                <w:t>Street Address, City, ST ZIP Code</w:t>
              </w:r>
            </w:p>
          </w:sdtContent>
        </w:sdt>
        <w:p w14:paraId="0BB42704" w14:textId="77777777" w:rsidR="007C1172" w:rsidRDefault="00080532" w:rsidP="00914940">
          <w:r w:rsidRPr="00841DD4">
            <w:rPr>
              <w:rStyle w:val="Strong"/>
            </w:rPr>
            <w:t>Phone</w:t>
          </w:r>
          <w:r w:rsidR="00B01A50">
            <w:t xml:space="preserve"> </w:t>
          </w:r>
          <w:sdt>
            <w:sdtPr>
              <w:id w:val="914828304"/>
              <w:placeholder>
                <w:docPart w:val="6B0335FD97D14B91AF4881E01A74524D"/>
              </w:placeholder>
              <w:temporary/>
              <w:showingPlcHdr/>
              <w15:appearance w15:val="hidden"/>
              <w:text/>
            </w:sdtPr>
            <w:sdtEndPr/>
            <w:sdtContent>
              <w:r w:rsidR="00914940">
                <w:t>phone</w:t>
              </w:r>
            </w:sdtContent>
          </w:sdt>
          <w:r w:rsidR="00B01A50">
            <w:t xml:space="preserve">  </w:t>
          </w:r>
          <w:r w:rsidR="00B01A50" w:rsidRPr="00841DD4">
            <w:rPr>
              <w:rStyle w:val="Strong"/>
            </w:rPr>
            <w:t>Fax</w:t>
          </w:r>
          <w:r w:rsidR="00B01A50">
            <w:t xml:space="preserve"> </w:t>
          </w:r>
          <w:sdt>
            <w:sdtPr>
              <w:alias w:val="Fax"/>
              <w:tag w:val="Fax"/>
              <w:id w:val="1789473382"/>
              <w:placeholder>
                <w:docPart w:val="2D842A85787E4EE18005F39B52AE1777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f</w:t>
              </w:r>
              <w:r w:rsidR="00B01A50">
                <w:t>ax</w:t>
              </w:r>
            </w:sdtContent>
          </w:sdt>
        </w:p>
      </w:tc>
      <w:tc>
        <w:tcPr>
          <w:tcW w:w="5047" w:type="dxa"/>
          <w:tcMar>
            <w:right w:w="14" w:type="dxa"/>
          </w:tcMar>
        </w:tcPr>
        <w:p w14:paraId="19496952" w14:textId="77777777" w:rsidR="007C1172" w:rsidRPr="009A311C" w:rsidRDefault="009A311C" w:rsidP="009A311C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9A311C">
            <w:rPr>
              <w:noProof/>
            </w:rPr>
            <w:drawing>
              <wp:inline distT="0" distB="0" distL="0" distR="0" wp14:anchorId="0108BDEE" wp14:editId="476AF687">
                <wp:extent cx="857250" cy="428625"/>
                <wp:effectExtent l="0" t="0" r="0" b="9525"/>
                <wp:docPr id="2" name="Picture 2" descr="Logo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FDC411" w14:textId="77777777" w:rsidR="007C1172" w:rsidRDefault="007C1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39"/>
    <w:rsid w:val="00026576"/>
    <w:rsid w:val="00030E49"/>
    <w:rsid w:val="000542B0"/>
    <w:rsid w:val="000722E5"/>
    <w:rsid w:val="00080532"/>
    <w:rsid w:val="0016481D"/>
    <w:rsid w:val="00170751"/>
    <w:rsid w:val="0018376C"/>
    <w:rsid w:val="00185B0A"/>
    <w:rsid w:val="001902CB"/>
    <w:rsid w:val="001E5412"/>
    <w:rsid w:val="002201B0"/>
    <w:rsid w:val="00267DBA"/>
    <w:rsid w:val="0027603B"/>
    <w:rsid w:val="002A3F39"/>
    <w:rsid w:val="002E0CC8"/>
    <w:rsid w:val="00312C2A"/>
    <w:rsid w:val="00325978"/>
    <w:rsid w:val="00363B0A"/>
    <w:rsid w:val="003940BA"/>
    <w:rsid w:val="003E57E0"/>
    <w:rsid w:val="00412F60"/>
    <w:rsid w:val="00467C64"/>
    <w:rsid w:val="00475712"/>
    <w:rsid w:val="00492EA3"/>
    <w:rsid w:val="004A1D7B"/>
    <w:rsid w:val="004C4AEE"/>
    <w:rsid w:val="005272C4"/>
    <w:rsid w:val="0059455E"/>
    <w:rsid w:val="00615399"/>
    <w:rsid w:val="00695CC4"/>
    <w:rsid w:val="006A6A51"/>
    <w:rsid w:val="006B1BBF"/>
    <w:rsid w:val="007252AA"/>
    <w:rsid w:val="007427F1"/>
    <w:rsid w:val="007C1172"/>
    <w:rsid w:val="00841DD4"/>
    <w:rsid w:val="008A4092"/>
    <w:rsid w:val="008B0BB0"/>
    <w:rsid w:val="00911721"/>
    <w:rsid w:val="00914940"/>
    <w:rsid w:val="0097665D"/>
    <w:rsid w:val="009A311C"/>
    <w:rsid w:val="009B142E"/>
    <w:rsid w:val="00A0366B"/>
    <w:rsid w:val="00A157A3"/>
    <w:rsid w:val="00A5384D"/>
    <w:rsid w:val="00A56EDC"/>
    <w:rsid w:val="00A63413"/>
    <w:rsid w:val="00AA2139"/>
    <w:rsid w:val="00AC2B64"/>
    <w:rsid w:val="00AD7BD7"/>
    <w:rsid w:val="00B01A50"/>
    <w:rsid w:val="00BA3EC2"/>
    <w:rsid w:val="00C46A36"/>
    <w:rsid w:val="00CC5F6A"/>
    <w:rsid w:val="00D12321"/>
    <w:rsid w:val="00D7249E"/>
    <w:rsid w:val="00D93160"/>
    <w:rsid w:val="00E32669"/>
    <w:rsid w:val="00E46AB4"/>
    <w:rsid w:val="00E54CDB"/>
    <w:rsid w:val="00E92120"/>
    <w:rsid w:val="00E92918"/>
    <w:rsid w:val="00F745DF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FA4B8"/>
  <w15:chartTrackingRefBased/>
  <w15:docId w15:val="{C269E359-178C-4709-9DCB-76A06F49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D7B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1E5412"/>
    <w:pPr>
      <w:keepNext/>
      <w:keepLines/>
      <w:outlineLvl w:val="0"/>
    </w:pPr>
    <w:rPr>
      <w:rFonts w:asciiTheme="majorHAnsi" w:eastAsiaTheme="majorEastAsia" w:hAnsiTheme="majorHAnsi" w:cstheme="majorBidi"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2A3F39"/>
    <w:pPr>
      <w:spacing w:before="120" w:after="120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A3F39"/>
    <w:rPr>
      <w:rFonts w:asciiTheme="majorHAnsi" w:eastAsiaTheme="majorEastAsia" w:hAnsiTheme="majorHAnsi" w:cstheme="majorBidi"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4A1D7B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4A1D7B"/>
    <w:rPr>
      <w:kern w:val="20"/>
    </w:rPr>
  </w:style>
  <w:style w:type="table" w:customStyle="1" w:styleId="InvoiceTable">
    <w:name w:val="Invoice Table"/>
    <w:basedOn w:val="TableNormal"/>
    <w:uiPriority w:val="99"/>
    <w:rsid w:val="00E46AB4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2A3F39"/>
    <w:pPr>
      <w:spacing w:before="120" w:after="120"/>
      <w:jc w:val="right"/>
    </w:pPr>
    <w:rPr>
      <w:rFonts w:asciiTheme="majorHAnsi" w:hAnsiTheme="majorHAnsi"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2A3F39"/>
    <w:rPr>
      <w:rFonts w:asciiTheme="majorHAnsi" w:hAnsiTheme="majorHAnsi"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1E5412"/>
    <w:rPr>
      <w:rFonts w:asciiTheme="majorHAnsi" w:eastAsiaTheme="majorEastAsia" w:hAnsiTheme="majorHAnsi" w:cstheme="majorBidi"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4A1D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GridTable1Light-Accent1">
    <w:name w:val="Grid Table 1 Light Accent 1"/>
    <w:basedOn w:val="TableNormal"/>
    <w:uiPriority w:val="46"/>
    <w:rsid w:val="004A1D7B"/>
    <w:pPr>
      <w:spacing w:after="0"/>
    </w:pPr>
    <w:rPr>
      <w:color w:val="577188" w:themeColor="accent1" w:themeShade="BF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2EA3"/>
    <w:pPr>
      <w:spacing w:after="0"/>
    </w:pPr>
    <w:tblPr>
      <w:tblStyleRowBandSize w:val="1"/>
      <w:tblStyleColBandSize w:val="1"/>
      <w:tblBorders>
        <w:top w:val="single" w:sz="4" w:space="0" w:color="EAD1BF" w:themeColor="accent2" w:themeTint="66"/>
        <w:left w:val="single" w:sz="4" w:space="0" w:color="EAD1BF" w:themeColor="accent2" w:themeTint="66"/>
        <w:bottom w:val="single" w:sz="4" w:space="0" w:color="EAD1BF" w:themeColor="accent2" w:themeTint="66"/>
        <w:right w:val="single" w:sz="4" w:space="0" w:color="EAD1BF" w:themeColor="accent2" w:themeTint="66"/>
        <w:insideH w:val="single" w:sz="4" w:space="0" w:color="EAD1BF" w:themeColor="accent2" w:themeTint="66"/>
        <w:insideV w:val="single" w:sz="4" w:space="0" w:color="EAD1BF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0BB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A1D7B"/>
    <w:pPr>
      <w:spacing w:after="0"/>
    </w:p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thia\AppData\Roaming\Microsoft\Templates\Invoic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82FFBAF71A4C42AA3A8E2BDAA4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D952-D9CD-41C6-B40F-95B435B8F761}"/>
      </w:docPartPr>
      <w:docPartBody>
        <w:p w:rsidR="005478DD" w:rsidRDefault="00010223">
          <w:pPr>
            <w:pStyle w:val="3782FFBAF71A4C42AA3A8E2BDAA4ECFF"/>
          </w:pPr>
          <w:r w:rsidRPr="007427F1">
            <w:t xml:space="preserve">Street Address </w:t>
          </w:r>
          <w:r w:rsidRPr="007427F1">
            <w:br/>
            <w:t>City, ST ZIP Code</w:t>
          </w:r>
        </w:p>
      </w:docPartBody>
    </w:docPart>
    <w:docPart>
      <w:docPartPr>
        <w:name w:val="2D842A85787E4EE18005F39B52AE1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1B2C-AD35-44CF-913D-101B33AED273}"/>
      </w:docPartPr>
      <w:docPartBody>
        <w:p w:rsidR="005478DD" w:rsidRDefault="00010223">
          <w:pPr>
            <w:pStyle w:val="2D842A85787E4EE18005F39B52AE1777"/>
          </w:pPr>
          <w:r w:rsidRPr="007427F1">
            <w:t>Same as recipient</w:t>
          </w:r>
        </w:p>
      </w:docPartBody>
    </w:docPart>
    <w:docPart>
      <w:docPartPr>
        <w:name w:val="A56F113E13914F728C3F9A7C8434C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4B4F-4082-4B24-9ACE-72BC64B91249}"/>
      </w:docPartPr>
      <w:docPartBody>
        <w:p w:rsidR="005478DD" w:rsidRDefault="00010223">
          <w:pPr>
            <w:pStyle w:val="A56F113E13914F728C3F9A7C8434C767"/>
          </w:pPr>
          <w:r w:rsidRPr="007427F1">
            <w:t>Quantity</w:t>
          </w:r>
        </w:p>
      </w:docPartBody>
    </w:docPart>
    <w:docPart>
      <w:docPartPr>
        <w:name w:val="6B0335FD97D14B91AF4881E01A745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74F7-DAC4-482A-8757-E5237AC79228}"/>
      </w:docPartPr>
      <w:docPartBody>
        <w:p w:rsidR="005478DD" w:rsidRDefault="00010223">
          <w:pPr>
            <w:pStyle w:val="6B0335FD97D14B91AF4881E01A74524D"/>
          </w:pPr>
          <w:r w:rsidRPr="007427F1">
            <w:t>Description</w:t>
          </w:r>
        </w:p>
      </w:docPartBody>
    </w:docPart>
    <w:docPart>
      <w:docPartPr>
        <w:name w:val="62555B9197524AB5B4C449885E6E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5994E-C596-4CD1-A242-7BCFCC81579F}"/>
      </w:docPartPr>
      <w:docPartBody>
        <w:p w:rsidR="005478DD" w:rsidRDefault="00010223">
          <w:pPr>
            <w:pStyle w:val="62555B9197524AB5B4C449885E6E55F6"/>
          </w:pPr>
          <w:r w:rsidRPr="007427F1">
            <w:t>Unit Price</w:t>
          </w:r>
        </w:p>
      </w:docPartBody>
    </w:docPart>
    <w:docPart>
      <w:docPartPr>
        <w:name w:val="2485637AE6B441A5AA6E46B7C9AF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D9DD-B71D-44EF-ADBA-EA8F31E56567}"/>
      </w:docPartPr>
      <w:docPartBody>
        <w:p w:rsidR="005478DD" w:rsidRDefault="00010223">
          <w:pPr>
            <w:pStyle w:val="2485637AE6B441A5AA6E46B7C9AF4DC3"/>
          </w:pPr>
          <w:r w:rsidRPr="007427F1">
            <w:t>Total</w:t>
          </w:r>
        </w:p>
      </w:docPartBody>
    </w:docPart>
    <w:docPart>
      <w:docPartPr>
        <w:name w:val="0BFD03E5C8D548BBB505421F4C799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9647-FA62-4464-BAA7-8879BAB4AA84}"/>
      </w:docPartPr>
      <w:docPartBody>
        <w:p w:rsidR="005478DD" w:rsidRDefault="00010223">
          <w:pPr>
            <w:pStyle w:val="0BFD03E5C8D548BBB505421F4C79951A"/>
          </w:pPr>
          <w:r w:rsidRPr="007427F1">
            <w:t>Subtotal</w:t>
          </w:r>
        </w:p>
      </w:docPartBody>
    </w:docPart>
    <w:docPart>
      <w:docPartPr>
        <w:name w:val="F6CD1498A5B942E4BA82405BA407F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B9FF-6419-4AF3-BFC7-EE74DAFAE48D}"/>
      </w:docPartPr>
      <w:docPartBody>
        <w:p w:rsidR="005478DD" w:rsidRDefault="00010223">
          <w:pPr>
            <w:pStyle w:val="F6CD1498A5B942E4BA82405BA407F74D"/>
          </w:pPr>
          <w:r w:rsidRPr="007427F1">
            <w:t>Sales Tax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23"/>
    <w:rsid w:val="00010223"/>
    <w:rsid w:val="005478DD"/>
    <w:rsid w:val="00AD5725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C076B3548B4C78A12DEEB86055789F">
    <w:name w:val="E3C076B3548B4C78A12DEEB86055789F"/>
  </w:style>
  <w:style w:type="paragraph" w:customStyle="1" w:styleId="6FCE46F3FCCA4527A3FCEF1E93086B23">
    <w:name w:val="6FCE46F3FCCA4527A3FCEF1E93086B23"/>
  </w:style>
  <w:style w:type="paragraph" w:customStyle="1" w:styleId="5ACC014020BF4E14B2BF1218F26C8A65">
    <w:name w:val="5ACC014020BF4E14B2BF1218F26C8A65"/>
  </w:style>
  <w:style w:type="paragraph" w:customStyle="1" w:styleId="3782FFBAF71A4C42AA3A8E2BDAA4ECFF">
    <w:name w:val="3782FFBAF71A4C42AA3A8E2BDAA4ECFF"/>
  </w:style>
  <w:style w:type="paragraph" w:customStyle="1" w:styleId="2D842A85787E4EE18005F39B52AE1777">
    <w:name w:val="2D842A85787E4EE18005F39B52AE1777"/>
  </w:style>
  <w:style w:type="paragraph" w:customStyle="1" w:styleId="357A56CD92AD409EB998D53DA651B455">
    <w:name w:val="357A56CD92AD409EB998D53DA651B455"/>
  </w:style>
  <w:style w:type="paragraph" w:customStyle="1" w:styleId="A56F113E13914F728C3F9A7C8434C767">
    <w:name w:val="A56F113E13914F728C3F9A7C8434C767"/>
  </w:style>
  <w:style w:type="paragraph" w:customStyle="1" w:styleId="6B0335FD97D14B91AF4881E01A74524D">
    <w:name w:val="6B0335FD97D14B91AF4881E01A74524D"/>
  </w:style>
  <w:style w:type="paragraph" w:customStyle="1" w:styleId="62555B9197524AB5B4C449885E6E55F6">
    <w:name w:val="62555B9197524AB5B4C449885E6E55F6"/>
  </w:style>
  <w:style w:type="paragraph" w:customStyle="1" w:styleId="2485637AE6B441A5AA6E46B7C9AF4DC3">
    <w:name w:val="2485637AE6B441A5AA6E46B7C9AF4DC3"/>
  </w:style>
  <w:style w:type="paragraph" w:customStyle="1" w:styleId="0BFD03E5C8D548BBB505421F4C79951A">
    <w:name w:val="0BFD03E5C8D548BBB505421F4C79951A"/>
  </w:style>
  <w:style w:type="paragraph" w:customStyle="1" w:styleId="F6CD1498A5B942E4BA82405BA407F74D">
    <w:name w:val="F6CD1498A5B942E4BA82405BA407F74D"/>
  </w:style>
  <w:style w:type="paragraph" w:customStyle="1" w:styleId="1628D96F70D343D882B4E15836BB3A4D">
    <w:name w:val="1628D96F70D343D882B4E15836BB3A4D"/>
  </w:style>
  <w:style w:type="paragraph" w:customStyle="1" w:styleId="D02C35ACD3F7497784BE85C676416B3F">
    <w:name w:val="D02C35ACD3F7497784BE85C676416B3F"/>
  </w:style>
  <w:style w:type="paragraph" w:customStyle="1" w:styleId="97C2515C3F9E40A5A5539054D8998545">
    <w:name w:val="97C2515C3F9E40A5A5539054D8998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964CE-004A-468A-A67C-6E77BD93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</Template>
  <TotalTime>20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</dc:creator>
  <cp:keywords/>
  <cp:lastModifiedBy>Cynthia</cp:lastModifiedBy>
  <cp:revision>6</cp:revision>
  <dcterms:created xsi:type="dcterms:W3CDTF">2019-06-05T15:12:00Z</dcterms:created>
  <dcterms:modified xsi:type="dcterms:W3CDTF">2019-06-05T16:35:00Z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