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94"/>
        <w:gridCol w:w="534"/>
        <w:gridCol w:w="270"/>
        <w:gridCol w:w="1059"/>
        <w:gridCol w:w="380"/>
        <w:gridCol w:w="1099"/>
        <w:gridCol w:w="318"/>
        <w:gridCol w:w="362"/>
        <w:gridCol w:w="8"/>
        <w:gridCol w:w="843"/>
        <w:gridCol w:w="613"/>
        <w:gridCol w:w="516"/>
        <w:gridCol w:w="384"/>
        <w:gridCol w:w="900"/>
      </w:tblGrid>
      <w:tr w:rsidR="00491A66" w14:paraId="37196D2A" w14:textId="77777777" w:rsidTr="00D2200A">
        <w:trPr>
          <w:cantSplit/>
          <w:trHeight w:val="530"/>
          <w:jc w:val="center"/>
        </w:trPr>
        <w:tc>
          <w:tcPr>
            <w:tcW w:w="10080" w:type="dxa"/>
            <w:gridSpan w:val="14"/>
            <w:tcBorders>
              <w:bottom w:val="single" w:sz="4" w:space="0" w:color="auto"/>
            </w:tcBorders>
            <w:shd w:val="clear" w:color="auto" w:fill="F0EBDC"/>
            <w:vAlign w:val="center"/>
          </w:tcPr>
          <w:p w14:paraId="461CA1E1" w14:textId="77777777" w:rsidR="00491A66" w:rsidRDefault="00C63F53" w:rsidP="000176EB">
            <w:pPr>
              <w:pStyle w:val="Title"/>
            </w:pPr>
            <w:bookmarkStart w:id="0" w:name="_GoBack"/>
            <w:bookmarkEnd w:id="0"/>
            <w:r>
              <w:t xml:space="preserve">                               </w:t>
            </w:r>
            <w:r w:rsidR="000077BD" w:rsidRPr="00D2200A">
              <w:rPr>
                <w:sz w:val="24"/>
                <w:szCs w:val="24"/>
              </w:rPr>
              <w:t>Rental</w:t>
            </w:r>
            <w:r w:rsidRPr="00D2200A">
              <w:rPr>
                <w:sz w:val="24"/>
                <w:szCs w:val="24"/>
              </w:rPr>
              <w:t xml:space="preserve"> Application</w:t>
            </w:r>
            <w:r>
              <w:t xml:space="preserve">      </w:t>
            </w:r>
            <w:r w:rsidRPr="00D2200A">
              <w:rPr>
                <w:sz w:val="22"/>
                <w:szCs w:val="22"/>
                <w:u w:val="single"/>
              </w:rPr>
              <w:t xml:space="preserve">*all houses are </w:t>
            </w:r>
            <w:proofErr w:type="gramStart"/>
            <w:r w:rsidRPr="00D2200A">
              <w:rPr>
                <w:sz w:val="22"/>
                <w:szCs w:val="22"/>
                <w:u w:val="single"/>
              </w:rPr>
              <w:t>non smoking</w:t>
            </w:r>
            <w:proofErr w:type="gramEnd"/>
          </w:p>
          <w:p w14:paraId="537B1E50" w14:textId="77777777" w:rsidR="00307BBE" w:rsidRPr="00D2200A" w:rsidRDefault="00C63F53" w:rsidP="00D2200A">
            <w:pPr>
              <w:pStyle w:val="Title"/>
              <w:jc w:val="left"/>
              <w:rPr>
                <w:sz w:val="24"/>
                <w:szCs w:val="24"/>
              </w:rPr>
            </w:pPr>
            <w:r w:rsidRPr="00D2200A">
              <w:rPr>
                <w:sz w:val="24"/>
                <w:szCs w:val="24"/>
              </w:rPr>
              <w:t xml:space="preserve">                                           Bo Goodson Realty, Inc.</w:t>
            </w:r>
          </w:p>
          <w:p w14:paraId="3546BA48" w14:textId="77777777" w:rsidR="00C63F53" w:rsidRPr="00D2200A" w:rsidRDefault="00C63F53" w:rsidP="00307BBE">
            <w:pPr>
              <w:pStyle w:val="Title"/>
              <w:rPr>
                <w:sz w:val="20"/>
                <w:szCs w:val="20"/>
              </w:rPr>
            </w:pPr>
            <w:r w:rsidRPr="00D2200A">
              <w:rPr>
                <w:sz w:val="20"/>
                <w:szCs w:val="20"/>
              </w:rPr>
              <w:t>1975 Berry Chase Place</w:t>
            </w:r>
          </w:p>
          <w:p w14:paraId="7565201D" w14:textId="77777777" w:rsidR="00307BBE" w:rsidRDefault="00C63F53" w:rsidP="00307BBE">
            <w:pPr>
              <w:pStyle w:val="Title"/>
              <w:rPr>
                <w:sz w:val="20"/>
                <w:szCs w:val="20"/>
              </w:rPr>
            </w:pPr>
            <w:r w:rsidRPr="00D2200A">
              <w:rPr>
                <w:sz w:val="20"/>
                <w:szCs w:val="20"/>
              </w:rPr>
              <w:t xml:space="preserve"> </w:t>
            </w:r>
            <w:r w:rsidR="00307BBE" w:rsidRPr="00D2200A">
              <w:rPr>
                <w:sz w:val="20"/>
                <w:szCs w:val="20"/>
              </w:rPr>
              <w:t xml:space="preserve">(334) </w:t>
            </w:r>
            <w:r w:rsidRPr="00D2200A">
              <w:rPr>
                <w:sz w:val="20"/>
                <w:szCs w:val="20"/>
              </w:rPr>
              <w:t>551-</w:t>
            </w:r>
            <w:proofErr w:type="gramStart"/>
            <w:r w:rsidRPr="00D2200A">
              <w:rPr>
                <w:sz w:val="20"/>
                <w:szCs w:val="20"/>
              </w:rPr>
              <w:t>0225  Fax</w:t>
            </w:r>
            <w:proofErr w:type="gramEnd"/>
            <w:r w:rsidRPr="00D2200A">
              <w:rPr>
                <w:sz w:val="20"/>
                <w:szCs w:val="20"/>
              </w:rPr>
              <w:t xml:space="preserve">  (334) 551-0226</w:t>
            </w:r>
          </w:p>
          <w:p w14:paraId="438DEF12" w14:textId="77777777" w:rsidR="00CE079F" w:rsidRPr="00307BBE" w:rsidRDefault="00CE079F" w:rsidP="00307BBE">
            <w:pPr>
              <w:pStyle w:val="Title"/>
            </w:pPr>
            <w:r>
              <w:rPr>
                <w:sz w:val="20"/>
                <w:szCs w:val="20"/>
              </w:rPr>
              <w:t>Office.goodsongroup@gmail.com</w:t>
            </w:r>
          </w:p>
        </w:tc>
      </w:tr>
      <w:tr w:rsidR="00C81188" w14:paraId="252628EB" w14:textId="77777777" w:rsidTr="00D2200A">
        <w:trPr>
          <w:cantSplit/>
          <w:trHeight w:hRule="exact" w:val="317"/>
          <w:jc w:val="center"/>
        </w:trPr>
        <w:tc>
          <w:tcPr>
            <w:tcW w:w="10080" w:type="dxa"/>
            <w:gridSpan w:val="14"/>
            <w:shd w:val="clear" w:color="auto" w:fill="404040"/>
            <w:vAlign w:val="center"/>
          </w:tcPr>
          <w:p w14:paraId="657DC61D" w14:textId="77777777" w:rsidR="00C81188" w:rsidRPr="000E13C6" w:rsidRDefault="00C81188" w:rsidP="003016B6">
            <w:pPr>
              <w:pStyle w:val="Heading1"/>
            </w:pPr>
            <w:r w:rsidRPr="000E13C6">
              <w:t>Applicant Information</w:t>
            </w:r>
          </w:p>
        </w:tc>
      </w:tr>
      <w:tr w:rsidR="006F6A16" w:rsidRPr="00D2200A" w14:paraId="7B1B4523" w14:textId="77777777" w:rsidTr="00D2200A">
        <w:trPr>
          <w:cantSplit/>
          <w:trHeight w:hRule="exact" w:val="288"/>
          <w:jc w:val="center"/>
        </w:trPr>
        <w:tc>
          <w:tcPr>
            <w:tcW w:w="5037" w:type="dxa"/>
            <w:gridSpan w:val="5"/>
            <w:vAlign w:val="center"/>
          </w:tcPr>
          <w:p w14:paraId="43FC85CE" w14:textId="77777777" w:rsidR="006F6A16" w:rsidRPr="00D02133" w:rsidRDefault="006F6A16" w:rsidP="000176EB">
            <w:pPr>
              <w:pStyle w:val="BodyText"/>
            </w:pPr>
            <w:r w:rsidRPr="00D02133">
              <w:t>Name:</w:t>
            </w:r>
            <w:r w:rsidR="00633CC8">
              <w:t xml:space="preserve"> </w:t>
            </w:r>
            <w:r w:rsidR="00633CC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33CC8">
              <w:instrText xml:space="preserve"> FORMTEXT </w:instrText>
            </w:r>
            <w:r w:rsidR="00633CC8">
              <w:fldChar w:fldCharType="separate"/>
            </w:r>
            <w:r w:rsidR="00633CC8">
              <w:t> </w:t>
            </w:r>
            <w:r w:rsidR="00633CC8">
              <w:t> </w:t>
            </w:r>
            <w:r w:rsidR="00633CC8">
              <w:t> </w:t>
            </w:r>
            <w:r w:rsidR="00633CC8">
              <w:t> </w:t>
            </w:r>
            <w:r w:rsidR="00633CC8">
              <w:t> </w:t>
            </w:r>
            <w:r w:rsidR="00633CC8">
              <w:fldChar w:fldCharType="end"/>
            </w:r>
          </w:p>
        </w:tc>
        <w:tc>
          <w:tcPr>
            <w:tcW w:w="3243" w:type="dxa"/>
            <w:gridSpan w:val="6"/>
            <w:vAlign w:val="center"/>
          </w:tcPr>
          <w:p w14:paraId="49A5FFC9" w14:textId="77777777" w:rsidR="006F6A16" w:rsidRPr="00D02133" w:rsidRDefault="006F6A16" w:rsidP="000176EB">
            <w:pPr>
              <w:pStyle w:val="BodyText"/>
            </w:pPr>
            <w:r>
              <w:t>Driver’s License #:</w:t>
            </w:r>
            <w:r w:rsidR="00A8357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1"/>
          </w:p>
        </w:tc>
        <w:tc>
          <w:tcPr>
            <w:tcW w:w="1800" w:type="dxa"/>
            <w:gridSpan w:val="3"/>
            <w:vAlign w:val="center"/>
          </w:tcPr>
          <w:p w14:paraId="00529498" w14:textId="77777777" w:rsidR="006F6A16" w:rsidRPr="00D02133" w:rsidRDefault="006F6A16" w:rsidP="000176EB">
            <w:pPr>
              <w:pStyle w:val="BodyText"/>
            </w:pPr>
            <w:r>
              <w:t>State:</w:t>
            </w:r>
            <w:r w:rsidR="00A8357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2"/>
          </w:p>
        </w:tc>
      </w:tr>
      <w:tr w:rsidR="00C81188" w14:paraId="65E3E0C2" w14:textId="77777777" w:rsidTr="00D2200A">
        <w:trPr>
          <w:cantSplit/>
          <w:trHeight w:hRule="exact" w:val="288"/>
          <w:jc w:val="center"/>
        </w:trPr>
        <w:tc>
          <w:tcPr>
            <w:tcW w:w="3598" w:type="dxa"/>
            <w:gridSpan w:val="3"/>
            <w:vAlign w:val="center"/>
          </w:tcPr>
          <w:p w14:paraId="60383937" w14:textId="77777777" w:rsidR="00C81188" w:rsidRPr="00D02133" w:rsidRDefault="00C81188" w:rsidP="000176EB">
            <w:pPr>
              <w:pStyle w:val="BodyText"/>
            </w:pPr>
            <w:r w:rsidRPr="00D02133">
              <w:t xml:space="preserve">Date </w:t>
            </w:r>
            <w:r w:rsidR="000E13C6">
              <w:t xml:space="preserve">of </w:t>
            </w:r>
            <w:r w:rsidR="000F59F0">
              <w:t>b</w:t>
            </w:r>
            <w:r w:rsidR="000F59F0" w:rsidRPr="00D02133">
              <w:t>irth</w:t>
            </w:r>
            <w:r w:rsidR="0011649E">
              <w:t>:</w:t>
            </w:r>
            <w:r w:rsidR="00A8357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A8357E">
              <w:instrText xml:space="preserve"> FORMTEXT </w:instrText>
            </w:r>
            <w:r w:rsidR="00A8357E">
              <w:fldChar w:fldCharType="separate"/>
            </w:r>
            <w:r w:rsidR="000405D4">
              <w:t> </w:t>
            </w:r>
            <w:r w:rsidR="000405D4">
              <w:t> </w:t>
            </w:r>
            <w:r w:rsidR="000405D4">
              <w:t> </w:t>
            </w:r>
            <w:r w:rsidR="000405D4">
              <w:t> </w:t>
            </w:r>
            <w:r w:rsidR="000405D4">
              <w:t> </w:t>
            </w:r>
            <w:r w:rsidR="00A8357E">
              <w:fldChar w:fldCharType="end"/>
            </w:r>
            <w:bookmarkEnd w:id="3"/>
          </w:p>
        </w:tc>
        <w:tc>
          <w:tcPr>
            <w:tcW w:w="3226" w:type="dxa"/>
            <w:gridSpan w:val="6"/>
            <w:vAlign w:val="center"/>
          </w:tcPr>
          <w:p w14:paraId="67F7D19D" w14:textId="77777777" w:rsidR="00C81188" w:rsidRPr="00D02133" w:rsidRDefault="00C81188" w:rsidP="000176EB">
            <w:pPr>
              <w:pStyle w:val="BodyText"/>
            </w:pPr>
            <w:r w:rsidRPr="00D02133">
              <w:t>SSN</w:t>
            </w:r>
            <w:r w:rsidR="0011649E">
              <w:t>:</w:t>
            </w:r>
            <w:r w:rsidR="00A8357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4"/>
          </w:p>
        </w:tc>
        <w:tc>
          <w:tcPr>
            <w:tcW w:w="3256" w:type="dxa"/>
            <w:gridSpan w:val="5"/>
            <w:vAlign w:val="center"/>
          </w:tcPr>
          <w:p w14:paraId="29315DB0" w14:textId="77777777" w:rsidR="00C81188" w:rsidRPr="00D02133" w:rsidRDefault="00C81188" w:rsidP="000176EB">
            <w:pPr>
              <w:pStyle w:val="BodyText"/>
            </w:pPr>
            <w:r w:rsidRPr="00D02133">
              <w:t>Phone</w:t>
            </w:r>
            <w:r w:rsidR="0011649E">
              <w:t>:</w:t>
            </w:r>
            <w:r w:rsidR="00A8357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5"/>
          </w:p>
        </w:tc>
      </w:tr>
      <w:tr w:rsidR="00C81188" w14:paraId="1080DBC3" w14:textId="77777777" w:rsidTr="00D2200A">
        <w:trPr>
          <w:cantSplit/>
          <w:trHeight w:hRule="exact" w:val="288"/>
          <w:jc w:val="center"/>
        </w:trPr>
        <w:tc>
          <w:tcPr>
            <w:tcW w:w="10080" w:type="dxa"/>
            <w:gridSpan w:val="14"/>
            <w:vAlign w:val="center"/>
          </w:tcPr>
          <w:p w14:paraId="723258AD" w14:textId="77777777" w:rsidR="00AE1F72" w:rsidRPr="00D02133" w:rsidRDefault="00AE1F72" w:rsidP="000176EB">
            <w:pPr>
              <w:pStyle w:val="BodyText"/>
            </w:pPr>
            <w:r w:rsidRPr="00D02133">
              <w:t xml:space="preserve">Current </w:t>
            </w:r>
            <w:r w:rsidR="000F59F0">
              <w:t>a</w:t>
            </w:r>
            <w:r w:rsidR="00C81188" w:rsidRPr="00D02133">
              <w:t>ddress</w:t>
            </w:r>
            <w:r w:rsidR="0011649E">
              <w:t>:</w:t>
            </w:r>
            <w:r w:rsidR="00A8357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6"/>
          </w:p>
        </w:tc>
      </w:tr>
      <w:tr w:rsidR="009622B2" w14:paraId="233B87C3" w14:textId="77777777" w:rsidTr="00D2200A">
        <w:trPr>
          <w:cantSplit/>
          <w:trHeight w:hRule="exact" w:val="288"/>
          <w:jc w:val="center"/>
        </w:trPr>
        <w:tc>
          <w:tcPr>
            <w:tcW w:w="3598" w:type="dxa"/>
            <w:gridSpan w:val="3"/>
            <w:vAlign w:val="center"/>
          </w:tcPr>
          <w:p w14:paraId="3A7B8582" w14:textId="77777777" w:rsidR="009622B2" w:rsidRPr="00D02133" w:rsidRDefault="009622B2" w:rsidP="000176EB">
            <w:pPr>
              <w:pStyle w:val="BodyText"/>
            </w:pPr>
            <w:r>
              <w:t>City:</w:t>
            </w:r>
            <w:r w:rsidR="00A8357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7"/>
          </w:p>
        </w:tc>
        <w:tc>
          <w:tcPr>
            <w:tcW w:w="3226" w:type="dxa"/>
            <w:gridSpan w:val="6"/>
            <w:vAlign w:val="center"/>
          </w:tcPr>
          <w:p w14:paraId="2FBD9283" w14:textId="77777777" w:rsidR="009622B2" w:rsidRPr="00D02133" w:rsidRDefault="009622B2" w:rsidP="000176EB">
            <w:pPr>
              <w:pStyle w:val="BodyText"/>
            </w:pPr>
            <w:r>
              <w:t>State:</w:t>
            </w:r>
            <w:r w:rsidR="00A8357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8"/>
          </w:p>
        </w:tc>
        <w:tc>
          <w:tcPr>
            <w:tcW w:w="3256" w:type="dxa"/>
            <w:gridSpan w:val="5"/>
            <w:vAlign w:val="center"/>
          </w:tcPr>
          <w:p w14:paraId="16AA6D9B" w14:textId="77777777" w:rsidR="009622B2" w:rsidRPr="00D02133" w:rsidRDefault="009622B2" w:rsidP="000176EB">
            <w:pPr>
              <w:pStyle w:val="BodyText"/>
            </w:pPr>
            <w:r>
              <w:t>ZIP</w:t>
            </w:r>
            <w:r w:rsidR="00E83451">
              <w:t xml:space="preserve"> Code</w:t>
            </w:r>
            <w:r>
              <w:t>:</w:t>
            </w:r>
            <w:r w:rsidR="00A8357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9"/>
          </w:p>
        </w:tc>
      </w:tr>
      <w:tr w:rsidR="00887861" w14:paraId="42F32798" w14:textId="77777777" w:rsidTr="00D2200A">
        <w:trPr>
          <w:cantSplit/>
          <w:trHeight w:hRule="exact" w:val="288"/>
          <w:jc w:val="center"/>
        </w:trPr>
        <w:tc>
          <w:tcPr>
            <w:tcW w:w="2794" w:type="dxa"/>
            <w:vAlign w:val="center"/>
          </w:tcPr>
          <w:p w14:paraId="3DD3FD03" w14:textId="77777777" w:rsidR="00887861" w:rsidRPr="00D02133" w:rsidRDefault="00887861" w:rsidP="000176EB">
            <w:pPr>
              <w:pStyle w:val="BodyText"/>
            </w:pPr>
            <w:r>
              <w:t>Own</w:t>
            </w:r>
            <w:r w:rsidR="00EA7DC5">
              <w:t xml:space="preserve"> </w:t>
            </w:r>
            <w:bookmarkStart w:id="10" w:name="Check1"/>
            <w:r w:rsidR="00396A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6ADA">
              <w:instrText xml:space="preserve"> FORMCHECKBOX </w:instrText>
            </w:r>
            <w:r w:rsidR="00396ADA">
              <w:fldChar w:fldCharType="end"/>
            </w:r>
            <w:bookmarkEnd w:id="10"/>
            <w:r w:rsidR="00873907">
              <w:t xml:space="preserve"> </w:t>
            </w:r>
            <w:r>
              <w:tab/>
            </w:r>
            <w:r w:rsidRPr="00D02133">
              <w:t>Rent</w:t>
            </w:r>
            <w:r w:rsidR="00873907">
              <w:t xml:space="preserve"> </w:t>
            </w:r>
            <w:r w:rsidR="00EA7DC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EA7DC5">
              <w:instrText xml:space="preserve"> FORMCHECKBOX </w:instrText>
            </w:r>
            <w:r w:rsidR="00EA7DC5">
              <w:fldChar w:fldCharType="end"/>
            </w:r>
            <w:bookmarkEnd w:id="11"/>
            <w:r>
              <w:tab/>
            </w:r>
            <w:r w:rsidR="0075650F">
              <w:t xml:space="preserve">Gov’t Qtrs </w:t>
            </w:r>
            <w:r w:rsidR="0075650F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3"/>
            <w:r w:rsidR="0075650F">
              <w:instrText xml:space="preserve"> FORMCHECKBOX </w:instrText>
            </w:r>
            <w:r w:rsidR="0075650F">
              <w:fldChar w:fldCharType="end"/>
            </w:r>
            <w:bookmarkEnd w:id="12"/>
          </w:p>
        </w:tc>
        <w:tc>
          <w:tcPr>
            <w:tcW w:w="4873" w:type="dxa"/>
            <w:gridSpan w:val="9"/>
            <w:vAlign w:val="center"/>
          </w:tcPr>
          <w:p w14:paraId="089E2646" w14:textId="77777777" w:rsidR="00887861" w:rsidRPr="00D02133" w:rsidRDefault="00887861" w:rsidP="000176EB">
            <w:pPr>
              <w:pStyle w:val="BodyText"/>
            </w:pPr>
            <w:r w:rsidRPr="00D02133">
              <w:t>Monthly payment or rent</w:t>
            </w:r>
            <w:r>
              <w:t>:</w:t>
            </w:r>
            <w:r w:rsidR="00A8357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13"/>
          </w:p>
        </w:tc>
        <w:tc>
          <w:tcPr>
            <w:tcW w:w="2413" w:type="dxa"/>
            <w:gridSpan w:val="4"/>
            <w:vAlign w:val="center"/>
          </w:tcPr>
          <w:p w14:paraId="362EF82A" w14:textId="77777777" w:rsidR="00887861" w:rsidRPr="00D02133" w:rsidRDefault="00887861" w:rsidP="000176EB">
            <w:pPr>
              <w:pStyle w:val="BodyText"/>
            </w:pPr>
            <w:r>
              <w:t>How long?</w:t>
            </w:r>
            <w:r w:rsidR="00A8357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14"/>
          </w:p>
        </w:tc>
      </w:tr>
      <w:tr w:rsidR="00553E62" w14:paraId="01B60AE6" w14:textId="77777777" w:rsidTr="00D2200A">
        <w:trPr>
          <w:cantSplit/>
          <w:trHeight w:hRule="exact" w:val="288"/>
          <w:jc w:val="center"/>
        </w:trPr>
        <w:tc>
          <w:tcPr>
            <w:tcW w:w="6454" w:type="dxa"/>
            <w:gridSpan w:val="7"/>
            <w:vAlign w:val="center"/>
          </w:tcPr>
          <w:p w14:paraId="0542BEE0" w14:textId="77777777" w:rsidR="00553E62" w:rsidRPr="00D02133" w:rsidRDefault="00553E62" w:rsidP="000176EB">
            <w:pPr>
              <w:pStyle w:val="BodyText"/>
            </w:pPr>
            <w:r>
              <w:t>Present Landlord or Mortgage Holder:</w:t>
            </w:r>
            <w:r w:rsidR="00A8357E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15"/>
          </w:p>
        </w:tc>
        <w:tc>
          <w:tcPr>
            <w:tcW w:w="3626" w:type="dxa"/>
            <w:gridSpan w:val="7"/>
            <w:vAlign w:val="center"/>
          </w:tcPr>
          <w:p w14:paraId="6CA143E1" w14:textId="77777777" w:rsidR="00553E62" w:rsidRPr="00D02133" w:rsidRDefault="00553E62" w:rsidP="000176EB">
            <w:pPr>
              <w:pStyle w:val="BodyText"/>
            </w:pPr>
            <w:r>
              <w:t>Phone:</w:t>
            </w:r>
            <w:r w:rsidR="00A8357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16"/>
          </w:p>
        </w:tc>
      </w:tr>
      <w:tr w:rsidR="00AE1F72" w14:paraId="2EC5BEE0" w14:textId="77777777" w:rsidTr="00D2200A">
        <w:trPr>
          <w:cantSplit/>
          <w:trHeight w:hRule="exact" w:val="288"/>
          <w:jc w:val="center"/>
        </w:trPr>
        <w:tc>
          <w:tcPr>
            <w:tcW w:w="10080" w:type="dxa"/>
            <w:gridSpan w:val="14"/>
            <w:vAlign w:val="center"/>
          </w:tcPr>
          <w:p w14:paraId="3FCCCC48" w14:textId="77777777" w:rsidR="00415F5F" w:rsidRPr="00D02133" w:rsidRDefault="00AE1F72" w:rsidP="000176EB">
            <w:pPr>
              <w:pStyle w:val="BodyText"/>
            </w:pPr>
            <w:r w:rsidRPr="00D02133">
              <w:t xml:space="preserve">Previous </w:t>
            </w:r>
            <w:r w:rsidR="00E83451">
              <w:t>a</w:t>
            </w:r>
            <w:r w:rsidRPr="00D02133">
              <w:t>ddress</w:t>
            </w:r>
            <w:r w:rsidR="00EE33CA">
              <w:t>:</w:t>
            </w:r>
            <w:r w:rsidR="00A8357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17"/>
          </w:p>
        </w:tc>
      </w:tr>
      <w:tr w:rsidR="00F149CC" w14:paraId="58801677" w14:textId="77777777" w:rsidTr="00D2200A">
        <w:trPr>
          <w:cantSplit/>
          <w:trHeight w:hRule="exact" w:val="288"/>
          <w:jc w:val="center"/>
        </w:trPr>
        <w:tc>
          <w:tcPr>
            <w:tcW w:w="2794" w:type="dxa"/>
            <w:vAlign w:val="center"/>
          </w:tcPr>
          <w:p w14:paraId="73386440" w14:textId="77777777" w:rsidR="00F149CC" w:rsidRPr="00D02133" w:rsidRDefault="00F149CC" w:rsidP="000176EB">
            <w:pPr>
              <w:pStyle w:val="BodyText"/>
            </w:pPr>
            <w:r w:rsidRPr="00D02133">
              <w:t>City</w:t>
            </w:r>
            <w:r>
              <w:t>:</w:t>
            </w:r>
            <w:r w:rsidR="00A8357E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18"/>
          </w:p>
        </w:tc>
        <w:tc>
          <w:tcPr>
            <w:tcW w:w="4030" w:type="dxa"/>
            <w:gridSpan w:val="8"/>
            <w:vAlign w:val="center"/>
          </w:tcPr>
          <w:p w14:paraId="556AD306" w14:textId="77777777" w:rsidR="00F149CC" w:rsidRPr="00D02133" w:rsidRDefault="005360D4" w:rsidP="000176EB">
            <w:pPr>
              <w:pStyle w:val="BodyText"/>
            </w:pPr>
            <w:r>
              <w:t>State</w:t>
            </w:r>
            <w:r w:rsidR="00F149CC" w:rsidRPr="00D02133">
              <w:t>:</w:t>
            </w:r>
            <w:r w:rsidR="00A8357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19"/>
          </w:p>
        </w:tc>
        <w:tc>
          <w:tcPr>
            <w:tcW w:w="3256" w:type="dxa"/>
            <w:gridSpan w:val="5"/>
            <w:vAlign w:val="center"/>
          </w:tcPr>
          <w:p w14:paraId="7E2E7D0B" w14:textId="77777777" w:rsidR="00F149CC" w:rsidRPr="00D02133" w:rsidRDefault="009622B2" w:rsidP="000176EB">
            <w:pPr>
              <w:pStyle w:val="BodyText"/>
            </w:pPr>
            <w:r>
              <w:t>ZIP</w:t>
            </w:r>
            <w:r w:rsidR="00E83451">
              <w:t xml:space="preserve"> Code</w:t>
            </w:r>
            <w:r w:rsidR="005360D4">
              <w:t>:</w:t>
            </w:r>
            <w:r w:rsidR="00A8357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20"/>
          </w:p>
        </w:tc>
      </w:tr>
      <w:tr w:rsidR="006F6A16" w:rsidRPr="00D2200A" w14:paraId="31CFD734" w14:textId="77777777" w:rsidTr="00D2200A">
        <w:trPr>
          <w:cantSplit/>
          <w:trHeight w:hRule="exact" w:val="288"/>
          <w:jc w:val="center"/>
        </w:trPr>
        <w:tc>
          <w:tcPr>
            <w:tcW w:w="2794" w:type="dxa"/>
            <w:tcBorders>
              <w:bottom w:val="single" w:sz="4" w:space="0" w:color="auto"/>
            </w:tcBorders>
            <w:vAlign w:val="center"/>
          </w:tcPr>
          <w:p w14:paraId="44EABCA8" w14:textId="77777777" w:rsidR="00553E62" w:rsidRPr="00D02133" w:rsidRDefault="00553E62" w:rsidP="00A42E6B">
            <w:pPr>
              <w:pStyle w:val="BodyText"/>
            </w:pPr>
            <w:r w:rsidRPr="00D02133">
              <w:t>Own</w:t>
            </w:r>
            <w:r>
              <w:t>ed</w:t>
            </w:r>
            <w:r w:rsidR="00873907">
              <w:t xml:space="preserve"> </w:t>
            </w:r>
            <w:r w:rsidR="00EA7DC5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6"/>
            <w:r w:rsidR="00EA7DC5">
              <w:instrText xml:space="preserve"> FORMCHECKBOX </w:instrText>
            </w:r>
            <w:r w:rsidR="00EA7DC5">
              <w:fldChar w:fldCharType="end"/>
            </w:r>
            <w:bookmarkEnd w:id="21"/>
            <w:r>
              <w:tab/>
            </w:r>
            <w:r w:rsidRPr="00D02133">
              <w:t>Rent</w:t>
            </w:r>
            <w:r>
              <w:t>ed</w:t>
            </w:r>
            <w:r w:rsidR="00873907">
              <w:t xml:space="preserve"> </w:t>
            </w:r>
            <w:r w:rsidR="00EA7DC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 w:rsidR="00EA7DC5">
              <w:instrText xml:space="preserve"> FORMCHECKBOX </w:instrText>
            </w:r>
            <w:r w:rsidR="00EA7DC5">
              <w:fldChar w:fldCharType="end"/>
            </w:r>
            <w:bookmarkEnd w:id="22"/>
          </w:p>
        </w:tc>
        <w:tc>
          <w:tcPr>
            <w:tcW w:w="4873" w:type="dxa"/>
            <w:gridSpan w:val="9"/>
            <w:tcBorders>
              <w:bottom w:val="single" w:sz="4" w:space="0" w:color="auto"/>
            </w:tcBorders>
            <w:vAlign w:val="center"/>
          </w:tcPr>
          <w:p w14:paraId="7C54424F" w14:textId="77777777" w:rsidR="00553E62" w:rsidRPr="00D02133" w:rsidRDefault="00553E62" w:rsidP="00A42E6B">
            <w:pPr>
              <w:pStyle w:val="BodyText"/>
            </w:pPr>
            <w:r w:rsidRPr="00D02133">
              <w:t>Monthly payment or rent:</w:t>
            </w:r>
            <w:r w:rsidR="00A8357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23"/>
          </w:p>
        </w:tc>
        <w:tc>
          <w:tcPr>
            <w:tcW w:w="2413" w:type="dxa"/>
            <w:gridSpan w:val="4"/>
            <w:tcBorders>
              <w:bottom w:val="single" w:sz="4" w:space="0" w:color="auto"/>
            </w:tcBorders>
            <w:vAlign w:val="center"/>
          </w:tcPr>
          <w:p w14:paraId="4780C344" w14:textId="77777777" w:rsidR="00553E62" w:rsidRPr="00D02133" w:rsidRDefault="00553E62" w:rsidP="00A42E6B">
            <w:pPr>
              <w:pStyle w:val="BodyText"/>
            </w:pPr>
            <w:r>
              <w:t>How long?</w:t>
            </w:r>
            <w:r w:rsidR="00A8357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24"/>
          </w:p>
        </w:tc>
      </w:tr>
      <w:tr w:rsidR="001A232B" w14:paraId="34D18557" w14:textId="77777777" w:rsidTr="00D2200A">
        <w:trPr>
          <w:cantSplit/>
          <w:trHeight w:hRule="exact" w:val="288"/>
          <w:jc w:val="center"/>
        </w:trPr>
        <w:tc>
          <w:tcPr>
            <w:tcW w:w="4657" w:type="dxa"/>
            <w:gridSpan w:val="4"/>
            <w:tcBorders>
              <w:bottom w:val="single" w:sz="4" w:space="0" w:color="auto"/>
            </w:tcBorders>
            <w:vAlign w:val="center"/>
          </w:tcPr>
          <w:p w14:paraId="0D7FB505" w14:textId="77777777" w:rsidR="001A232B" w:rsidRPr="00D02133" w:rsidRDefault="001A232B" w:rsidP="00A42E6B">
            <w:pPr>
              <w:pStyle w:val="BodyText"/>
            </w:pPr>
            <w:r>
              <w:t xml:space="preserve">Is Anyone </w:t>
            </w:r>
            <w:proofErr w:type="gramStart"/>
            <w:r>
              <w:t>In</w:t>
            </w:r>
            <w:proofErr w:type="gramEnd"/>
            <w:r>
              <w:t xml:space="preserve"> the Household a Smoker:</w:t>
            </w:r>
            <w:r w:rsidR="00A8357E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25"/>
          </w:p>
        </w:tc>
        <w:tc>
          <w:tcPr>
            <w:tcW w:w="2159" w:type="dxa"/>
            <w:gridSpan w:val="4"/>
            <w:tcBorders>
              <w:bottom w:val="single" w:sz="4" w:space="0" w:color="auto"/>
            </w:tcBorders>
            <w:vAlign w:val="center"/>
          </w:tcPr>
          <w:p w14:paraId="77502D19" w14:textId="77777777" w:rsidR="001A232B" w:rsidRDefault="001A232B" w:rsidP="00A42E6B">
            <w:pPr>
              <w:pStyle w:val="BodyText"/>
            </w:pPr>
            <w:r>
              <w:t>Do You Own Pets:</w:t>
            </w:r>
            <w:r w:rsidR="00A8357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26"/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center"/>
          </w:tcPr>
          <w:p w14:paraId="59DEFF55" w14:textId="77777777" w:rsidR="001A232B" w:rsidRDefault="001A232B" w:rsidP="00A42E6B">
            <w:pPr>
              <w:pStyle w:val="BodyText"/>
            </w:pPr>
            <w:r>
              <w:t>Type:</w:t>
            </w:r>
            <w:r w:rsidR="00A8357E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27"/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  <w:vAlign w:val="center"/>
          </w:tcPr>
          <w:p w14:paraId="5AF64568" w14:textId="77777777" w:rsidR="001A232B" w:rsidRDefault="001A232B" w:rsidP="00A42E6B">
            <w:pPr>
              <w:pStyle w:val="BodyText"/>
            </w:pPr>
            <w:r>
              <w:t>Weight:</w:t>
            </w:r>
            <w:r w:rsidR="00A8357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28"/>
          </w:p>
        </w:tc>
      </w:tr>
      <w:tr w:rsidR="001A232B" w14:paraId="771349C0" w14:textId="77777777" w:rsidTr="00D2200A">
        <w:trPr>
          <w:cantSplit/>
          <w:trHeight w:hRule="exact" w:val="288"/>
          <w:jc w:val="center"/>
        </w:trPr>
        <w:tc>
          <w:tcPr>
            <w:tcW w:w="4657" w:type="dxa"/>
            <w:gridSpan w:val="4"/>
            <w:tcBorders>
              <w:bottom w:val="single" w:sz="4" w:space="0" w:color="auto"/>
            </w:tcBorders>
            <w:vAlign w:val="center"/>
          </w:tcPr>
          <w:p w14:paraId="64F53D49" w14:textId="77777777" w:rsidR="001A232B" w:rsidRDefault="001A232B" w:rsidP="000176EB">
            <w:pPr>
              <w:pStyle w:val="BodyText"/>
            </w:pPr>
            <w:r>
              <w:t>Total Monthly Household Income:</w:t>
            </w:r>
            <w:r w:rsidR="00A8357E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29"/>
          </w:p>
        </w:tc>
        <w:tc>
          <w:tcPr>
            <w:tcW w:w="3623" w:type="dxa"/>
            <w:gridSpan w:val="7"/>
            <w:tcBorders>
              <w:bottom w:val="single" w:sz="4" w:space="0" w:color="auto"/>
            </w:tcBorders>
            <w:vAlign w:val="center"/>
          </w:tcPr>
          <w:p w14:paraId="2F3CFBD4" w14:textId="77777777" w:rsidR="001A232B" w:rsidRDefault="001A232B" w:rsidP="00A42E6B">
            <w:pPr>
              <w:pStyle w:val="BodyText"/>
            </w:pPr>
            <w:r>
              <w:t xml:space="preserve">Will you operate a home </w:t>
            </w:r>
            <w:proofErr w:type="gramStart"/>
            <w:r>
              <w:t>business:</w:t>
            </w:r>
            <w:proofErr w:type="gramEnd"/>
            <w:r w:rsidR="00A8357E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30"/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14:paraId="5195B37B" w14:textId="77777777" w:rsidR="001A232B" w:rsidRDefault="001A232B" w:rsidP="00A42E6B">
            <w:pPr>
              <w:pStyle w:val="BodyText"/>
            </w:pPr>
            <w:r>
              <w:t>Type:</w:t>
            </w:r>
            <w:r w:rsidR="00A8357E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31"/>
          </w:p>
        </w:tc>
      </w:tr>
      <w:tr w:rsidR="001A232B" w14:paraId="5D801194" w14:textId="77777777" w:rsidTr="00D2200A">
        <w:trPr>
          <w:cantSplit/>
          <w:trHeight w:hRule="exact" w:val="317"/>
          <w:jc w:val="center"/>
        </w:trPr>
        <w:tc>
          <w:tcPr>
            <w:tcW w:w="10080" w:type="dxa"/>
            <w:gridSpan w:val="14"/>
            <w:shd w:val="clear" w:color="auto" w:fill="404040"/>
            <w:vAlign w:val="center"/>
          </w:tcPr>
          <w:p w14:paraId="3A01434F" w14:textId="77777777" w:rsidR="001A232B" w:rsidRPr="000C0676" w:rsidRDefault="001A232B" w:rsidP="003016B6">
            <w:pPr>
              <w:pStyle w:val="Heading1"/>
            </w:pPr>
            <w:r w:rsidRPr="000C0676">
              <w:t>Employment Information</w:t>
            </w:r>
          </w:p>
        </w:tc>
      </w:tr>
      <w:tr w:rsidR="001A232B" w14:paraId="4FBCC793" w14:textId="77777777" w:rsidTr="00D2200A">
        <w:trPr>
          <w:cantSplit/>
          <w:trHeight w:hRule="exact" w:val="288"/>
          <w:jc w:val="center"/>
        </w:trPr>
        <w:tc>
          <w:tcPr>
            <w:tcW w:w="10080" w:type="dxa"/>
            <w:gridSpan w:val="14"/>
          </w:tcPr>
          <w:p w14:paraId="152F397A" w14:textId="77777777" w:rsidR="001A232B" w:rsidRPr="009622B2" w:rsidRDefault="001A232B" w:rsidP="000176EB">
            <w:pPr>
              <w:pStyle w:val="BodyText"/>
            </w:pPr>
            <w:r w:rsidRPr="009622B2">
              <w:t xml:space="preserve">Current </w:t>
            </w:r>
            <w:r>
              <w:t>e</w:t>
            </w:r>
            <w:r w:rsidRPr="009622B2">
              <w:t>mployer</w:t>
            </w:r>
            <w:r>
              <w:t>:</w:t>
            </w:r>
            <w:r w:rsidR="00A8357E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32"/>
          </w:p>
        </w:tc>
      </w:tr>
      <w:tr w:rsidR="001A232B" w14:paraId="01BF4D3B" w14:textId="77777777" w:rsidTr="00D2200A">
        <w:trPr>
          <w:cantSplit/>
          <w:trHeight w:hRule="exact" w:val="288"/>
          <w:jc w:val="center"/>
        </w:trPr>
        <w:tc>
          <w:tcPr>
            <w:tcW w:w="7667" w:type="dxa"/>
            <w:gridSpan w:val="10"/>
          </w:tcPr>
          <w:p w14:paraId="18412C78" w14:textId="77777777" w:rsidR="001A232B" w:rsidRPr="00D02133" w:rsidRDefault="001A232B" w:rsidP="000176EB">
            <w:pPr>
              <w:pStyle w:val="BodyText"/>
            </w:pPr>
            <w:r w:rsidRPr="00D02133">
              <w:t xml:space="preserve">Employer </w:t>
            </w:r>
            <w:r>
              <w:t>a</w:t>
            </w:r>
            <w:r w:rsidRPr="00D02133">
              <w:t>ddress</w:t>
            </w:r>
            <w:r>
              <w:t>:</w:t>
            </w:r>
            <w:r w:rsidR="00A8357E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33"/>
          </w:p>
        </w:tc>
        <w:tc>
          <w:tcPr>
            <w:tcW w:w="2413" w:type="dxa"/>
            <w:gridSpan w:val="4"/>
          </w:tcPr>
          <w:p w14:paraId="1753B7CF" w14:textId="77777777" w:rsidR="001A232B" w:rsidRPr="00D02133" w:rsidRDefault="001A232B" w:rsidP="000176EB">
            <w:pPr>
              <w:pStyle w:val="BodyText"/>
            </w:pPr>
            <w:r>
              <w:t>How long?</w:t>
            </w:r>
            <w:r w:rsidR="00A8357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34"/>
          </w:p>
        </w:tc>
      </w:tr>
      <w:tr w:rsidR="006F6A16" w:rsidRPr="00D2200A" w14:paraId="5709730F" w14:textId="77777777" w:rsidTr="00D2200A">
        <w:trPr>
          <w:cantSplit/>
          <w:trHeight w:hRule="exact" w:val="288"/>
          <w:jc w:val="center"/>
        </w:trPr>
        <w:tc>
          <w:tcPr>
            <w:tcW w:w="2794" w:type="dxa"/>
          </w:tcPr>
          <w:p w14:paraId="2302796C" w14:textId="77777777" w:rsidR="006F6A16" w:rsidRPr="00D02133" w:rsidRDefault="006F6A16" w:rsidP="00A42E6B">
            <w:pPr>
              <w:pStyle w:val="BodyText"/>
            </w:pPr>
            <w:r w:rsidRPr="00D02133">
              <w:t>City</w:t>
            </w:r>
            <w:r>
              <w:t>:</w:t>
            </w:r>
            <w:r w:rsidR="00A8357E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35"/>
          </w:p>
        </w:tc>
        <w:tc>
          <w:tcPr>
            <w:tcW w:w="4030" w:type="dxa"/>
            <w:gridSpan w:val="8"/>
          </w:tcPr>
          <w:p w14:paraId="30F8E56D" w14:textId="77777777" w:rsidR="006F6A16" w:rsidRPr="00D02133" w:rsidRDefault="006F6A16" w:rsidP="00A42E6B">
            <w:pPr>
              <w:pStyle w:val="BodyText"/>
            </w:pPr>
            <w:r w:rsidRPr="00D02133">
              <w:t>State</w:t>
            </w:r>
            <w:r>
              <w:t>:</w:t>
            </w:r>
            <w:r w:rsidR="00A8357E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36"/>
          </w:p>
        </w:tc>
        <w:tc>
          <w:tcPr>
            <w:tcW w:w="3256" w:type="dxa"/>
            <w:gridSpan w:val="5"/>
          </w:tcPr>
          <w:p w14:paraId="57865220" w14:textId="77777777" w:rsidR="006F6A16" w:rsidRPr="00D02133" w:rsidRDefault="006F6A16" w:rsidP="00A42E6B">
            <w:pPr>
              <w:pStyle w:val="BodyText"/>
            </w:pPr>
            <w:r>
              <w:t>ZIP Code:</w:t>
            </w:r>
            <w:r w:rsidR="00A8357E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37"/>
          </w:p>
        </w:tc>
      </w:tr>
      <w:tr w:rsidR="006F6A16" w14:paraId="0B699191" w14:textId="77777777" w:rsidTr="00D2200A">
        <w:trPr>
          <w:cantSplit/>
          <w:trHeight w:hRule="exact" w:val="288"/>
          <w:jc w:val="center"/>
        </w:trPr>
        <w:tc>
          <w:tcPr>
            <w:tcW w:w="3328" w:type="dxa"/>
            <w:gridSpan w:val="2"/>
          </w:tcPr>
          <w:p w14:paraId="208FF3B2" w14:textId="77777777" w:rsidR="006F6A16" w:rsidRPr="00D02133" w:rsidRDefault="006F6A16" w:rsidP="00A42E6B">
            <w:pPr>
              <w:pStyle w:val="BodyText"/>
            </w:pPr>
            <w:r>
              <w:t>Phone:</w:t>
            </w:r>
            <w:r w:rsidR="00A8357E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38"/>
          </w:p>
        </w:tc>
        <w:tc>
          <w:tcPr>
            <w:tcW w:w="3496" w:type="dxa"/>
            <w:gridSpan w:val="7"/>
          </w:tcPr>
          <w:p w14:paraId="4D84C70F" w14:textId="77777777" w:rsidR="006F6A16" w:rsidRPr="00D02133" w:rsidRDefault="006F6A16" w:rsidP="00A42E6B">
            <w:pPr>
              <w:pStyle w:val="BodyText"/>
            </w:pPr>
            <w:r>
              <w:t>E-mail:</w:t>
            </w:r>
            <w:r w:rsidR="00A8357E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39"/>
          </w:p>
        </w:tc>
        <w:tc>
          <w:tcPr>
            <w:tcW w:w="3256" w:type="dxa"/>
            <w:gridSpan w:val="5"/>
          </w:tcPr>
          <w:p w14:paraId="79D56AA7" w14:textId="77777777" w:rsidR="006F6A16" w:rsidRPr="00D02133" w:rsidRDefault="006F6A16" w:rsidP="00A42E6B">
            <w:pPr>
              <w:pStyle w:val="BodyText"/>
            </w:pPr>
            <w:r>
              <w:t>Fax:</w:t>
            </w:r>
            <w:r w:rsidR="00A8357E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40"/>
          </w:p>
        </w:tc>
      </w:tr>
      <w:tr w:rsidR="001A232B" w14:paraId="5F226C81" w14:textId="77777777" w:rsidTr="00D2200A">
        <w:trPr>
          <w:cantSplit/>
          <w:trHeight w:hRule="exact" w:val="288"/>
          <w:jc w:val="center"/>
        </w:trPr>
        <w:tc>
          <w:tcPr>
            <w:tcW w:w="2794" w:type="dxa"/>
            <w:tcBorders>
              <w:bottom w:val="single" w:sz="4" w:space="0" w:color="auto"/>
            </w:tcBorders>
          </w:tcPr>
          <w:p w14:paraId="6C0215C1" w14:textId="77777777" w:rsidR="001A232B" w:rsidRPr="00D02133" w:rsidRDefault="001A232B" w:rsidP="000176EB">
            <w:pPr>
              <w:pStyle w:val="BodyText"/>
            </w:pPr>
            <w:r w:rsidRPr="00D02133">
              <w:t>Position</w:t>
            </w:r>
            <w:r>
              <w:t>:</w:t>
            </w:r>
            <w:r w:rsidR="00A8357E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41"/>
          </w:p>
        </w:tc>
        <w:tc>
          <w:tcPr>
            <w:tcW w:w="3660" w:type="dxa"/>
            <w:gridSpan w:val="6"/>
            <w:tcBorders>
              <w:bottom w:val="single" w:sz="4" w:space="0" w:color="auto"/>
            </w:tcBorders>
          </w:tcPr>
          <w:p w14:paraId="27098227" w14:textId="77777777" w:rsidR="001A232B" w:rsidRPr="00D02133" w:rsidRDefault="001A232B" w:rsidP="000176EB">
            <w:pPr>
              <w:pStyle w:val="BodyText"/>
            </w:pPr>
            <w:r w:rsidRPr="00D02133">
              <w:t>Hourly</w:t>
            </w:r>
            <w:r w:rsidR="00EA7DC5">
              <w:t xml:space="preserve"> </w:t>
            </w:r>
            <w:r w:rsidR="00EA7DC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3"/>
            <w:r w:rsidR="00EA7DC5">
              <w:instrText xml:space="preserve"> FORMCHECKBOX </w:instrText>
            </w:r>
            <w:r w:rsidR="00EA7DC5">
              <w:fldChar w:fldCharType="end"/>
            </w:r>
            <w:bookmarkEnd w:id="42"/>
            <w:r>
              <w:tab/>
              <w:t xml:space="preserve"> </w:t>
            </w:r>
            <w:r w:rsidR="00EA7DC5">
              <w:t xml:space="preserve">             </w:t>
            </w:r>
            <w:r w:rsidRPr="00D02133">
              <w:t>Salary</w:t>
            </w:r>
            <w:r w:rsidR="00EA7DC5">
              <w:t xml:space="preserve"> </w:t>
            </w:r>
            <w:r w:rsidR="00EA7DC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4"/>
            <w:r w:rsidR="00EA7DC5">
              <w:instrText xml:space="preserve"> FORMCHECKBOX </w:instrText>
            </w:r>
            <w:r w:rsidR="00EA7DC5">
              <w:fldChar w:fldCharType="end"/>
            </w:r>
            <w:bookmarkEnd w:id="43"/>
            <w:r w:rsidR="00EA7DC5">
              <w:t xml:space="preserve">  </w:t>
            </w:r>
          </w:p>
        </w:tc>
        <w:tc>
          <w:tcPr>
            <w:tcW w:w="3626" w:type="dxa"/>
            <w:gridSpan w:val="7"/>
            <w:tcBorders>
              <w:bottom w:val="single" w:sz="4" w:space="0" w:color="auto"/>
            </w:tcBorders>
          </w:tcPr>
          <w:p w14:paraId="32D2E185" w14:textId="77777777" w:rsidR="001A232B" w:rsidRPr="00D02133" w:rsidRDefault="001A232B" w:rsidP="000176EB">
            <w:pPr>
              <w:pStyle w:val="BodyText"/>
            </w:pPr>
            <w:r>
              <w:t>Annual i</w:t>
            </w:r>
            <w:r w:rsidRPr="00D02133">
              <w:t>ncome:</w:t>
            </w:r>
            <w:r w:rsidR="00A8357E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44"/>
          </w:p>
        </w:tc>
      </w:tr>
      <w:tr w:rsidR="001A232B" w14:paraId="6C978B40" w14:textId="77777777" w:rsidTr="00D2200A">
        <w:trPr>
          <w:cantSplit/>
          <w:trHeight w:hRule="exact" w:val="317"/>
          <w:jc w:val="center"/>
        </w:trPr>
        <w:tc>
          <w:tcPr>
            <w:tcW w:w="10080" w:type="dxa"/>
            <w:gridSpan w:val="14"/>
            <w:shd w:val="clear" w:color="auto" w:fill="404040"/>
            <w:vAlign w:val="center"/>
          </w:tcPr>
          <w:p w14:paraId="46A96BC0" w14:textId="77777777" w:rsidR="001A232B" w:rsidRPr="000077BD" w:rsidRDefault="001A232B" w:rsidP="003016B6">
            <w:pPr>
              <w:pStyle w:val="Heading1"/>
            </w:pPr>
            <w:r w:rsidRPr="000077BD">
              <w:t>Emergency Contact</w:t>
            </w:r>
          </w:p>
        </w:tc>
      </w:tr>
      <w:tr w:rsidR="001A232B" w14:paraId="23615408" w14:textId="77777777" w:rsidTr="00D2200A">
        <w:trPr>
          <w:cantSplit/>
          <w:trHeight w:val="288"/>
          <w:jc w:val="center"/>
        </w:trPr>
        <w:tc>
          <w:tcPr>
            <w:tcW w:w="10080" w:type="dxa"/>
            <w:gridSpan w:val="14"/>
          </w:tcPr>
          <w:p w14:paraId="0CC602AD" w14:textId="77777777" w:rsidR="001A232B" w:rsidRPr="00D02133" w:rsidRDefault="001A232B" w:rsidP="000176EB">
            <w:pPr>
              <w:pStyle w:val="BodyText"/>
            </w:pPr>
            <w:r w:rsidRPr="00D02133">
              <w:t xml:space="preserve">Name of a </w:t>
            </w:r>
            <w:r>
              <w:t xml:space="preserve">person </w:t>
            </w:r>
            <w:r w:rsidRPr="00D02133">
              <w:t>not residing with you:</w:t>
            </w:r>
            <w:r w:rsidR="00A8357E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45"/>
          </w:p>
        </w:tc>
      </w:tr>
      <w:tr w:rsidR="001A232B" w14:paraId="50C6003A" w14:textId="77777777" w:rsidTr="00D2200A">
        <w:trPr>
          <w:cantSplit/>
          <w:trHeight w:val="288"/>
          <w:jc w:val="center"/>
        </w:trPr>
        <w:tc>
          <w:tcPr>
            <w:tcW w:w="10080" w:type="dxa"/>
            <w:gridSpan w:val="14"/>
          </w:tcPr>
          <w:p w14:paraId="67E17EAF" w14:textId="77777777" w:rsidR="001A232B" w:rsidRPr="00D02133" w:rsidRDefault="001A232B" w:rsidP="000176EB">
            <w:pPr>
              <w:pStyle w:val="BodyText"/>
            </w:pPr>
            <w:r w:rsidRPr="00D02133">
              <w:t>Address</w:t>
            </w:r>
            <w:r>
              <w:t>:</w:t>
            </w:r>
            <w:r w:rsidR="00A8357E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46"/>
          </w:p>
        </w:tc>
      </w:tr>
      <w:tr w:rsidR="001A232B" w14:paraId="1F2775AD" w14:textId="77777777" w:rsidTr="00D2200A">
        <w:trPr>
          <w:cantSplit/>
          <w:trHeight w:val="288"/>
          <w:jc w:val="center"/>
        </w:trPr>
        <w:tc>
          <w:tcPr>
            <w:tcW w:w="2794" w:type="dxa"/>
          </w:tcPr>
          <w:p w14:paraId="57038630" w14:textId="77777777" w:rsidR="001A232B" w:rsidRPr="00D02133" w:rsidRDefault="001A232B" w:rsidP="000176EB">
            <w:pPr>
              <w:pStyle w:val="BodyText"/>
            </w:pPr>
            <w:r>
              <w:t>City:</w:t>
            </w:r>
            <w:r w:rsidR="00A8357E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47"/>
          </w:p>
        </w:tc>
        <w:tc>
          <w:tcPr>
            <w:tcW w:w="3342" w:type="dxa"/>
            <w:gridSpan w:val="5"/>
          </w:tcPr>
          <w:p w14:paraId="3D3FC677" w14:textId="77777777" w:rsidR="001A232B" w:rsidRPr="002C0936" w:rsidRDefault="001A232B" w:rsidP="000176EB">
            <w:pPr>
              <w:pStyle w:val="BodyText"/>
            </w:pPr>
            <w:r>
              <w:t>State:</w:t>
            </w:r>
            <w:r w:rsidR="00A8357E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48"/>
          </w:p>
        </w:tc>
        <w:tc>
          <w:tcPr>
            <w:tcW w:w="1531" w:type="dxa"/>
            <w:gridSpan w:val="4"/>
          </w:tcPr>
          <w:p w14:paraId="52AD93B4" w14:textId="77777777" w:rsidR="001A232B" w:rsidRPr="00EB52A5" w:rsidRDefault="001A232B" w:rsidP="000176EB">
            <w:pPr>
              <w:pStyle w:val="BodyText"/>
            </w:pPr>
            <w:r>
              <w:t>ZIP Code:</w:t>
            </w:r>
            <w:r w:rsidR="00A8357E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9" w:name="Text45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49"/>
          </w:p>
        </w:tc>
        <w:tc>
          <w:tcPr>
            <w:tcW w:w="2413" w:type="dxa"/>
            <w:gridSpan w:val="4"/>
          </w:tcPr>
          <w:p w14:paraId="68083D60" w14:textId="77777777" w:rsidR="001A232B" w:rsidRPr="00D02133" w:rsidRDefault="001A232B" w:rsidP="000176EB">
            <w:pPr>
              <w:pStyle w:val="BodyText"/>
            </w:pPr>
            <w:r>
              <w:t>Phone:</w:t>
            </w:r>
            <w:r w:rsidR="00A8357E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0" w:name="Text46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50"/>
          </w:p>
        </w:tc>
      </w:tr>
      <w:tr w:rsidR="001A232B" w14:paraId="18FA9F45" w14:textId="77777777" w:rsidTr="00D2200A">
        <w:trPr>
          <w:cantSplit/>
          <w:trHeight w:val="288"/>
          <w:jc w:val="center"/>
        </w:trPr>
        <w:tc>
          <w:tcPr>
            <w:tcW w:w="10080" w:type="dxa"/>
            <w:gridSpan w:val="14"/>
            <w:tcBorders>
              <w:bottom w:val="single" w:sz="4" w:space="0" w:color="auto"/>
            </w:tcBorders>
          </w:tcPr>
          <w:p w14:paraId="47DA339B" w14:textId="77777777" w:rsidR="001A232B" w:rsidRPr="00D02133" w:rsidRDefault="001A232B" w:rsidP="000176EB">
            <w:pPr>
              <w:pStyle w:val="BodyText"/>
            </w:pPr>
            <w:r>
              <w:t>Relationship:</w:t>
            </w:r>
            <w:r w:rsidR="00A8357E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51"/>
          </w:p>
        </w:tc>
      </w:tr>
      <w:tr w:rsidR="001A232B" w14:paraId="279E2BB3" w14:textId="77777777" w:rsidTr="00D2200A">
        <w:trPr>
          <w:cantSplit/>
          <w:trHeight w:hRule="exact" w:val="317"/>
          <w:jc w:val="center"/>
        </w:trPr>
        <w:tc>
          <w:tcPr>
            <w:tcW w:w="10080" w:type="dxa"/>
            <w:gridSpan w:val="14"/>
            <w:shd w:val="clear" w:color="auto" w:fill="404040"/>
            <w:vAlign w:val="center"/>
          </w:tcPr>
          <w:p w14:paraId="61BCEB5D" w14:textId="77777777" w:rsidR="001A232B" w:rsidRPr="000C0676" w:rsidRDefault="001A232B" w:rsidP="003016B6">
            <w:pPr>
              <w:pStyle w:val="Heading1"/>
            </w:pPr>
            <w:r>
              <w:t>Co-applicant</w:t>
            </w:r>
            <w:r w:rsidRPr="000C0676">
              <w:t xml:space="preserve"> Information</w:t>
            </w:r>
          </w:p>
        </w:tc>
      </w:tr>
      <w:tr w:rsidR="001A232B" w:rsidRPr="00D2200A" w14:paraId="4DA78804" w14:textId="77777777" w:rsidTr="00D2200A">
        <w:trPr>
          <w:cantSplit/>
          <w:trHeight w:hRule="exact" w:val="288"/>
          <w:jc w:val="center"/>
        </w:trPr>
        <w:tc>
          <w:tcPr>
            <w:tcW w:w="10080" w:type="dxa"/>
            <w:gridSpan w:val="14"/>
          </w:tcPr>
          <w:p w14:paraId="79FF2E7E" w14:textId="77777777" w:rsidR="001A232B" w:rsidRPr="00D02133" w:rsidRDefault="001A232B" w:rsidP="000176EB">
            <w:pPr>
              <w:pStyle w:val="BodyText"/>
            </w:pPr>
            <w:r w:rsidRPr="00D02133">
              <w:t>Name:</w:t>
            </w:r>
            <w:r w:rsidR="00A8357E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52"/>
            <w:r w:rsidR="00F26E48">
              <w:t xml:space="preserve">                                                                          </w:t>
            </w:r>
            <w:r w:rsidR="00F26E48">
              <w:rPr>
                <w:rFonts w:cs="Tahoma"/>
              </w:rPr>
              <w:t>│</w:t>
            </w:r>
            <w:r w:rsidR="00F26E48">
              <w:t xml:space="preserve">Driver’s License #:                                  </w:t>
            </w:r>
            <w:r w:rsidR="00F26E48">
              <w:rPr>
                <w:rFonts w:cs="Tahoma"/>
              </w:rPr>
              <w:t>│</w:t>
            </w:r>
            <w:r w:rsidR="00F26E48">
              <w:t>State:</w:t>
            </w:r>
          </w:p>
        </w:tc>
      </w:tr>
      <w:tr w:rsidR="001A232B" w:rsidRPr="00D2200A" w14:paraId="6352669B" w14:textId="77777777" w:rsidTr="00D2200A">
        <w:trPr>
          <w:cantSplit/>
          <w:trHeight w:hRule="exact" w:val="288"/>
          <w:jc w:val="center"/>
        </w:trPr>
        <w:tc>
          <w:tcPr>
            <w:tcW w:w="3598" w:type="dxa"/>
            <w:gridSpan w:val="3"/>
          </w:tcPr>
          <w:p w14:paraId="2F19DF31" w14:textId="77777777" w:rsidR="001A232B" w:rsidRPr="00D02133" w:rsidRDefault="001A232B" w:rsidP="000176EB">
            <w:pPr>
              <w:pStyle w:val="BodyText"/>
            </w:pPr>
            <w:r w:rsidRPr="00D02133">
              <w:t xml:space="preserve">Date </w:t>
            </w:r>
            <w:r>
              <w:t>of b</w:t>
            </w:r>
            <w:r w:rsidRPr="00D02133">
              <w:t>irth</w:t>
            </w:r>
            <w:r>
              <w:t>:</w:t>
            </w:r>
            <w:r w:rsidR="00A8357E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53"/>
          </w:p>
        </w:tc>
        <w:tc>
          <w:tcPr>
            <w:tcW w:w="3226" w:type="dxa"/>
            <w:gridSpan w:val="6"/>
          </w:tcPr>
          <w:p w14:paraId="0E941732" w14:textId="77777777" w:rsidR="001A232B" w:rsidRPr="00D02133" w:rsidRDefault="001A232B" w:rsidP="000176EB">
            <w:pPr>
              <w:pStyle w:val="BodyText"/>
            </w:pPr>
            <w:r w:rsidRPr="00D02133">
              <w:t>SSN</w:t>
            </w:r>
            <w:r>
              <w:t>:</w:t>
            </w:r>
            <w:r w:rsidR="00A8357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4" w:name="Text49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54"/>
          </w:p>
        </w:tc>
        <w:tc>
          <w:tcPr>
            <w:tcW w:w="3256" w:type="dxa"/>
            <w:gridSpan w:val="5"/>
          </w:tcPr>
          <w:p w14:paraId="624A9C13" w14:textId="77777777" w:rsidR="001A232B" w:rsidRPr="00D02133" w:rsidRDefault="001A232B" w:rsidP="000176EB">
            <w:pPr>
              <w:pStyle w:val="BodyText"/>
            </w:pPr>
            <w:r w:rsidRPr="00D02133">
              <w:t>Phone</w:t>
            </w:r>
            <w:r>
              <w:t>:</w:t>
            </w:r>
            <w:r w:rsidR="00A8357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5" w:name="Text50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55"/>
          </w:p>
        </w:tc>
      </w:tr>
      <w:tr w:rsidR="001A232B" w:rsidRPr="00D2200A" w14:paraId="4216A493" w14:textId="77777777" w:rsidTr="00D2200A">
        <w:trPr>
          <w:cantSplit/>
          <w:trHeight w:hRule="exact" w:val="288"/>
          <w:jc w:val="center"/>
        </w:trPr>
        <w:tc>
          <w:tcPr>
            <w:tcW w:w="10080" w:type="dxa"/>
            <w:gridSpan w:val="14"/>
          </w:tcPr>
          <w:p w14:paraId="6B37431D" w14:textId="77777777" w:rsidR="001A232B" w:rsidRPr="00D02133" w:rsidRDefault="001A232B" w:rsidP="000176EB">
            <w:pPr>
              <w:pStyle w:val="BodyText"/>
            </w:pPr>
            <w:r w:rsidRPr="00D02133">
              <w:t xml:space="preserve">Current </w:t>
            </w:r>
            <w:r>
              <w:t>a</w:t>
            </w:r>
            <w:r w:rsidRPr="00D02133">
              <w:t>ddress</w:t>
            </w:r>
            <w:r>
              <w:t>:</w:t>
            </w:r>
            <w:r w:rsidR="00A8357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56"/>
          </w:p>
        </w:tc>
      </w:tr>
      <w:tr w:rsidR="001A232B" w:rsidRPr="00D2200A" w14:paraId="6EAFD92A" w14:textId="77777777" w:rsidTr="00D2200A">
        <w:trPr>
          <w:cantSplit/>
          <w:trHeight w:hRule="exact" w:val="288"/>
          <w:jc w:val="center"/>
        </w:trPr>
        <w:tc>
          <w:tcPr>
            <w:tcW w:w="3598" w:type="dxa"/>
            <w:gridSpan w:val="3"/>
          </w:tcPr>
          <w:p w14:paraId="79B46AC0" w14:textId="77777777" w:rsidR="001A232B" w:rsidRPr="00D02133" w:rsidRDefault="001A232B" w:rsidP="000176EB">
            <w:pPr>
              <w:pStyle w:val="BodyText"/>
            </w:pPr>
            <w:r>
              <w:t>City:</w:t>
            </w:r>
            <w:r w:rsidR="00A8357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7" w:name="Text52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57"/>
          </w:p>
        </w:tc>
        <w:tc>
          <w:tcPr>
            <w:tcW w:w="3226" w:type="dxa"/>
            <w:gridSpan w:val="6"/>
          </w:tcPr>
          <w:p w14:paraId="19702F4E" w14:textId="77777777" w:rsidR="001A232B" w:rsidRPr="00D02133" w:rsidRDefault="001A232B" w:rsidP="000176EB">
            <w:pPr>
              <w:pStyle w:val="BodyText"/>
            </w:pPr>
            <w:r>
              <w:t>State:</w:t>
            </w:r>
            <w:r w:rsidR="00A8357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8" w:name="Text53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58"/>
          </w:p>
        </w:tc>
        <w:tc>
          <w:tcPr>
            <w:tcW w:w="3256" w:type="dxa"/>
            <w:gridSpan w:val="5"/>
          </w:tcPr>
          <w:p w14:paraId="7FD37802" w14:textId="77777777" w:rsidR="001A232B" w:rsidRPr="00D02133" w:rsidRDefault="001A232B" w:rsidP="000176EB">
            <w:pPr>
              <w:pStyle w:val="BodyText"/>
            </w:pPr>
            <w:r>
              <w:t>ZIP Code:</w:t>
            </w:r>
            <w:r w:rsidR="00A8357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9" w:name="Text54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59"/>
          </w:p>
        </w:tc>
      </w:tr>
      <w:tr w:rsidR="001A232B" w:rsidRPr="00D2200A" w14:paraId="0C07CC51" w14:textId="77777777" w:rsidTr="00D2200A">
        <w:trPr>
          <w:cantSplit/>
          <w:trHeight w:hRule="exact" w:val="288"/>
          <w:jc w:val="center"/>
        </w:trPr>
        <w:tc>
          <w:tcPr>
            <w:tcW w:w="2794" w:type="dxa"/>
          </w:tcPr>
          <w:p w14:paraId="6B2B0496" w14:textId="77777777" w:rsidR="001A232B" w:rsidRPr="00D02133" w:rsidRDefault="001A232B" w:rsidP="000176EB">
            <w:pPr>
              <w:pStyle w:val="BodyText"/>
            </w:pPr>
            <w:r w:rsidRPr="00D02133">
              <w:t>Own</w:t>
            </w:r>
            <w:r w:rsidR="00873907">
              <w:t xml:space="preserve"> </w:t>
            </w:r>
            <w:r w:rsidR="00EA7DC5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"/>
            <w:r w:rsidR="00EA7DC5">
              <w:instrText xml:space="preserve"> FORMCHECKBOX </w:instrText>
            </w:r>
            <w:r w:rsidR="00EA7DC5">
              <w:fldChar w:fldCharType="end"/>
            </w:r>
            <w:bookmarkEnd w:id="60"/>
            <w:r>
              <w:tab/>
            </w:r>
            <w:r w:rsidRPr="00D02133">
              <w:t>Rent</w:t>
            </w:r>
            <w:r w:rsidR="00873907">
              <w:t xml:space="preserve"> </w:t>
            </w:r>
            <w:r w:rsidR="00EA7DC5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8"/>
            <w:r w:rsidR="00EA7DC5">
              <w:instrText xml:space="preserve"> FORMCHECKBOX </w:instrText>
            </w:r>
            <w:r w:rsidR="00EA7DC5">
              <w:fldChar w:fldCharType="end"/>
            </w:r>
            <w:bookmarkEnd w:id="61"/>
          </w:p>
        </w:tc>
        <w:tc>
          <w:tcPr>
            <w:tcW w:w="4873" w:type="dxa"/>
            <w:gridSpan w:val="9"/>
          </w:tcPr>
          <w:p w14:paraId="6C5BD0B9" w14:textId="77777777" w:rsidR="001A232B" w:rsidRPr="00D02133" w:rsidRDefault="001A232B" w:rsidP="000176EB">
            <w:pPr>
              <w:pStyle w:val="BodyText"/>
            </w:pPr>
            <w:r w:rsidRPr="00D02133">
              <w:t>Monthly payment or rent</w:t>
            </w:r>
            <w:r>
              <w:t>:</w:t>
            </w:r>
            <w:r w:rsidR="00A8357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2" w:name="Text55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62"/>
          </w:p>
        </w:tc>
        <w:tc>
          <w:tcPr>
            <w:tcW w:w="2413" w:type="dxa"/>
            <w:gridSpan w:val="4"/>
          </w:tcPr>
          <w:p w14:paraId="19632825" w14:textId="77777777" w:rsidR="001A232B" w:rsidRPr="00D02133" w:rsidRDefault="001A232B" w:rsidP="000176EB">
            <w:pPr>
              <w:pStyle w:val="BodyText"/>
            </w:pPr>
            <w:r>
              <w:t>How long?</w:t>
            </w:r>
            <w:r w:rsidR="00A8357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3" w:name="Text56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63"/>
          </w:p>
        </w:tc>
      </w:tr>
      <w:tr w:rsidR="001A232B" w:rsidRPr="00D2200A" w14:paraId="09EE0284" w14:textId="77777777" w:rsidTr="00D2200A">
        <w:trPr>
          <w:cantSplit/>
          <w:trHeight w:hRule="exact" w:val="288"/>
          <w:jc w:val="center"/>
        </w:trPr>
        <w:tc>
          <w:tcPr>
            <w:tcW w:w="10080" w:type="dxa"/>
            <w:gridSpan w:val="14"/>
          </w:tcPr>
          <w:p w14:paraId="2235EDBC" w14:textId="77777777" w:rsidR="001A232B" w:rsidRPr="00D02133" w:rsidRDefault="001A232B" w:rsidP="000176EB">
            <w:pPr>
              <w:pStyle w:val="BodyText"/>
            </w:pPr>
            <w:r w:rsidRPr="00D02133">
              <w:t xml:space="preserve">Previous </w:t>
            </w:r>
            <w:r>
              <w:t>a</w:t>
            </w:r>
            <w:r w:rsidRPr="00D02133">
              <w:t>ddress</w:t>
            </w:r>
            <w:r>
              <w:t>:</w:t>
            </w:r>
            <w:r w:rsidR="00A8357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4" w:name="Text57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64"/>
          </w:p>
        </w:tc>
      </w:tr>
      <w:tr w:rsidR="001A232B" w:rsidRPr="00D2200A" w14:paraId="64217050" w14:textId="77777777" w:rsidTr="00D2200A">
        <w:trPr>
          <w:cantSplit/>
          <w:trHeight w:hRule="exact" w:val="288"/>
          <w:jc w:val="center"/>
        </w:trPr>
        <w:tc>
          <w:tcPr>
            <w:tcW w:w="3598" w:type="dxa"/>
            <w:gridSpan w:val="3"/>
          </w:tcPr>
          <w:p w14:paraId="0AE344CB" w14:textId="77777777" w:rsidR="001A232B" w:rsidRPr="00D02133" w:rsidRDefault="001A232B" w:rsidP="000176EB">
            <w:pPr>
              <w:pStyle w:val="BodyText"/>
            </w:pPr>
            <w:r w:rsidRPr="00D02133">
              <w:t>City</w:t>
            </w:r>
            <w:r>
              <w:t>:</w:t>
            </w:r>
            <w:r w:rsidR="00A8357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5" w:name="Text58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65"/>
          </w:p>
        </w:tc>
        <w:tc>
          <w:tcPr>
            <w:tcW w:w="3226" w:type="dxa"/>
            <w:gridSpan w:val="6"/>
          </w:tcPr>
          <w:p w14:paraId="4BD2D41F" w14:textId="77777777" w:rsidR="001A232B" w:rsidRPr="00D02133" w:rsidRDefault="001A232B" w:rsidP="000176EB">
            <w:pPr>
              <w:pStyle w:val="BodyText"/>
            </w:pPr>
            <w:r>
              <w:t>State</w:t>
            </w:r>
            <w:r w:rsidRPr="00D02133">
              <w:t>:</w:t>
            </w:r>
            <w:r w:rsidR="00A8357E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6" w:name="Text59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66"/>
          </w:p>
        </w:tc>
        <w:tc>
          <w:tcPr>
            <w:tcW w:w="3256" w:type="dxa"/>
            <w:gridSpan w:val="5"/>
          </w:tcPr>
          <w:p w14:paraId="722081D3" w14:textId="77777777" w:rsidR="001A232B" w:rsidRPr="00D02133" w:rsidRDefault="001A232B" w:rsidP="000176EB">
            <w:pPr>
              <w:pStyle w:val="BodyText"/>
            </w:pPr>
            <w:r>
              <w:t>ZIP Code:</w:t>
            </w:r>
            <w:r w:rsidR="00A8357E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7" w:name="Text60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67"/>
          </w:p>
        </w:tc>
      </w:tr>
      <w:tr w:rsidR="001A232B" w:rsidRPr="00D2200A" w14:paraId="4FEA4ADE" w14:textId="77777777" w:rsidTr="00D2200A">
        <w:trPr>
          <w:cantSplit/>
          <w:trHeight w:hRule="exact" w:val="487"/>
          <w:jc w:val="center"/>
        </w:trPr>
        <w:tc>
          <w:tcPr>
            <w:tcW w:w="3598" w:type="dxa"/>
            <w:gridSpan w:val="3"/>
            <w:tcBorders>
              <w:bottom w:val="single" w:sz="4" w:space="0" w:color="auto"/>
            </w:tcBorders>
          </w:tcPr>
          <w:p w14:paraId="71DEA638" w14:textId="77777777" w:rsidR="001A232B" w:rsidRPr="00D02133" w:rsidRDefault="001A232B" w:rsidP="000176EB">
            <w:pPr>
              <w:pStyle w:val="BodyText"/>
            </w:pPr>
            <w:r w:rsidRPr="00D02133">
              <w:t>Own</w:t>
            </w:r>
            <w:r>
              <w:t>ed</w:t>
            </w:r>
            <w:r w:rsidR="00873907">
              <w:t xml:space="preserve"> </w:t>
            </w:r>
            <w:r w:rsidR="00EA7DC5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9"/>
            <w:r w:rsidR="00EA7DC5">
              <w:instrText xml:space="preserve"> FORMCHECKBOX </w:instrText>
            </w:r>
            <w:r w:rsidR="00EA7DC5">
              <w:fldChar w:fldCharType="end"/>
            </w:r>
            <w:bookmarkEnd w:id="68"/>
            <w:r>
              <w:tab/>
            </w:r>
            <w:r w:rsidRPr="00D02133">
              <w:t>Rent</w:t>
            </w:r>
            <w:r>
              <w:t>ed</w:t>
            </w:r>
            <w:r w:rsidR="00873907">
              <w:t xml:space="preserve"> </w:t>
            </w:r>
            <w:r w:rsidR="00EA7DC5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0"/>
            <w:r w:rsidR="00EA7DC5">
              <w:instrText xml:space="preserve"> FORMCHECKBOX </w:instrText>
            </w:r>
            <w:r w:rsidR="00EA7DC5">
              <w:fldChar w:fldCharType="end"/>
            </w:r>
            <w:bookmarkEnd w:id="69"/>
          </w:p>
        </w:tc>
        <w:tc>
          <w:tcPr>
            <w:tcW w:w="4069" w:type="dxa"/>
            <w:gridSpan w:val="7"/>
            <w:tcBorders>
              <w:bottom w:val="single" w:sz="4" w:space="0" w:color="auto"/>
            </w:tcBorders>
          </w:tcPr>
          <w:p w14:paraId="059BA789" w14:textId="77777777" w:rsidR="001A232B" w:rsidRPr="00D02133" w:rsidRDefault="001A232B" w:rsidP="000176EB">
            <w:pPr>
              <w:pStyle w:val="BodyText"/>
            </w:pPr>
            <w:r w:rsidRPr="00D02133">
              <w:t>Monthly payment or rent:</w:t>
            </w:r>
            <w:r w:rsidR="00A8357E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0" w:name="Text61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70"/>
          </w:p>
        </w:tc>
        <w:tc>
          <w:tcPr>
            <w:tcW w:w="2413" w:type="dxa"/>
            <w:gridSpan w:val="4"/>
            <w:tcBorders>
              <w:bottom w:val="single" w:sz="4" w:space="0" w:color="auto"/>
            </w:tcBorders>
          </w:tcPr>
          <w:p w14:paraId="3F76E98B" w14:textId="77777777" w:rsidR="001A232B" w:rsidRPr="00D02133" w:rsidRDefault="001A232B" w:rsidP="000176EB">
            <w:pPr>
              <w:pStyle w:val="BodyText"/>
            </w:pPr>
            <w:r>
              <w:t>How long?</w:t>
            </w:r>
            <w:r w:rsidR="00A8357E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1" w:name="Text62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71"/>
          </w:p>
        </w:tc>
      </w:tr>
      <w:tr w:rsidR="001A232B" w:rsidRPr="00D2200A" w14:paraId="426BBBC1" w14:textId="77777777" w:rsidTr="00D2200A">
        <w:trPr>
          <w:cantSplit/>
          <w:trHeight w:hRule="exact" w:val="317"/>
          <w:jc w:val="center"/>
        </w:trPr>
        <w:tc>
          <w:tcPr>
            <w:tcW w:w="10080" w:type="dxa"/>
            <w:gridSpan w:val="14"/>
            <w:shd w:val="clear" w:color="auto" w:fill="404040"/>
            <w:vAlign w:val="center"/>
          </w:tcPr>
          <w:p w14:paraId="6A470A87" w14:textId="77777777" w:rsidR="001A232B" w:rsidRPr="000C0676" w:rsidRDefault="001A232B" w:rsidP="003016B6">
            <w:pPr>
              <w:pStyle w:val="Heading1"/>
            </w:pPr>
            <w:r>
              <w:t>Co-applicant</w:t>
            </w:r>
            <w:r w:rsidRPr="000C0676">
              <w:t xml:space="preserve"> Employment Information</w:t>
            </w:r>
          </w:p>
        </w:tc>
      </w:tr>
      <w:tr w:rsidR="001A232B" w:rsidRPr="00D2200A" w14:paraId="5EEAE136" w14:textId="77777777" w:rsidTr="00D2200A">
        <w:trPr>
          <w:cantSplit/>
          <w:trHeight w:hRule="exact" w:val="288"/>
          <w:jc w:val="center"/>
        </w:trPr>
        <w:tc>
          <w:tcPr>
            <w:tcW w:w="10080" w:type="dxa"/>
            <w:gridSpan w:val="14"/>
          </w:tcPr>
          <w:p w14:paraId="3A0EA55E" w14:textId="77777777" w:rsidR="001A232B" w:rsidRPr="009622B2" w:rsidRDefault="001A232B" w:rsidP="000176EB">
            <w:pPr>
              <w:pStyle w:val="BodyText"/>
            </w:pPr>
            <w:r w:rsidRPr="009622B2">
              <w:t xml:space="preserve">Current </w:t>
            </w:r>
            <w:r>
              <w:t>e</w:t>
            </w:r>
            <w:r w:rsidRPr="009622B2">
              <w:t>mployer</w:t>
            </w:r>
            <w:r>
              <w:t>:</w:t>
            </w:r>
            <w:r w:rsidR="00A8357E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2" w:name="Text63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72"/>
          </w:p>
        </w:tc>
      </w:tr>
      <w:tr w:rsidR="001A232B" w:rsidRPr="00D2200A" w14:paraId="06F53927" w14:textId="77777777" w:rsidTr="00D2200A">
        <w:trPr>
          <w:cantSplit/>
          <w:trHeight w:hRule="exact" w:val="288"/>
          <w:jc w:val="center"/>
        </w:trPr>
        <w:tc>
          <w:tcPr>
            <w:tcW w:w="7667" w:type="dxa"/>
            <w:gridSpan w:val="10"/>
          </w:tcPr>
          <w:p w14:paraId="73CEBB31" w14:textId="77777777" w:rsidR="001A232B" w:rsidRPr="00D02133" w:rsidRDefault="001A232B" w:rsidP="000176EB">
            <w:pPr>
              <w:pStyle w:val="BodyText"/>
            </w:pPr>
            <w:r w:rsidRPr="00D02133">
              <w:t xml:space="preserve">Employer </w:t>
            </w:r>
            <w:r>
              <w:t>a</w:t>
            </w:r>
            <w:r w:rsidRPr="00D02133">
              <w:t>ddress</w:t>
            </w:r>
            <w:r>
              <w:t>:</w:t>
            </w:r>
            <w:r w:rsidR="00A8357E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3" w:name="Text64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73"/>
          </w:p>
        </w:tc>
        <w:tc>
          <w:tcPr>
            <w:tcW w:w="2413" w:type="dxa"/>
            <w:gridSpan w:val="4"/>
          </w:tcPr>
          <w:p w14:paraId="5CF03A30" w14:textId="77777777" w:rsidR="001A232B" w:rsidRPr="00D02133" w:rsidRDefault="001A232B" w:rsidP="000176EB">
            <w:pPr>
              <w:pStyle w:val="BodyText"/>
            </w:pPr>
            <w:r>
              <w:t>How long?</w:t>
            </w:r>
            <w:r w:rsidR="00A8357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4" w:name="Text70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74"/>
          </w:p>
        </w:tc>
      </w:tr>
      <w:tr w:rsidR="001A232B" w:rsidRPr="00D2200A" w14:paraId="0351BBEF" w14:textId="77777777" w:rsidTr="00D2200A">
        <w:trPr>
          <w:cantSplit/>
          <w:trHeight w:hRule="exact" w:val="288"/>
          <w:jc w:val="center"/>
        </w:trPr>
        <w:tc>
          <w:tcPr>
            <w:tcW w:w="3328" w:type="dxa"/>
            <w:gridSpan w:val="2"/>
          </w:tcPr>
          <w:p w14:paraId="089E4E5C" w14:textId="77777777" w:rsidR="001A232B" w:rsidRPr="00D02133" w:rsidRDefault="001A232B" w:rsidP="000176EB">
            <w:pPr>
              <w:pStyle w:val="BodyText"/>
            </w:pPr>
            <w:r>
              <w:t>Phone:</w:t>
            </w:r>
            <w:r w:rsidR="00A8357E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5" w:name="Text65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75"/>
          </w:p>
        </w:tc>
        <w:tc>
          <w:tcPr>
            <w:tcW w:w="3496" w:type="dxa"/>
            <w:gridSpan w:val="7"/>
          </w:tcPr>
          <w:p w14:paraId="3C30D3F2" w14:textId="77777777" w:rsidR="001A232B" w:rsidRPr="00D02133" w:rsidRDefault="001A232B" w:rsidP="000176EB">
            <w:pPr>
              <w:pStyle w:val="BodyText"/>
            </w:pPr>
            <w:r>
              <w:t>E-mail:</w:t>
            </w:r>
            <w:r w:rsidR="00A8357E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6" w:name="Text68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76"/>
          </w:p>
        </w:tc>
        <w:tc>
          <w:tcPr>
            <w:tcW w:w="3256" w:type="dxa"/>
            <w:gridSpan w:val="5"/>
          </w:tcPr>
          <w:p w14:paraId="383FD16B" w14:textId="77777777" w:rsidR="001A232B" w:rsidRPr="00D02133" w:rsidRDefault="001A232B" w:rsidP="000176EB">
            <w:pPr>
              <w:pStyle w:val="BodyText"/>
            </w:pPr>
            <w:r>
              <w:t>Fax:</w:t>
            </w:r>
            <w:r w:rsidR="00A8357E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7" w:name="Text71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77"/>
          </w:p>
        </w:tc>
      </w:tr>
      <w:tr w:rsidR="001A232B" w:rsidRPr="00D2200A" w14:paraId="50057B2A" w14:textId="77777777" w:rsidTr="00D2200A">
        <w:trPr>
          <w:cantSplit/>
          <w:trHeight w:hRule="exact" w:val="288"/>
          <w:jc w:val="center"/>
        </w:trPr>
        <w:tc>
          <w:tcPr>
            <w:tcW w:w="2794" w:type="dxa"/>
          </w:tcPr>
          <w:p w14:paraId="71A36CEE" w14:textId="77777777" w:rsidR="001A232B" w:rsidRPr="00D02133" w:rsidRDefault="001A232B" w:rsidP="000176EB">
            <w:pPr>
              <w:pStyle w:val="BodyText"/>
            </w:pPr>
            <w:r w:rsidRPr="00D02133">
              <w:t>City</w:t>
            </w:r>
            <w:r>
              <w:t>:</w:t>
            </w:r>
            <w:r w:rsidR="00A8357E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8" w:name="Text66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78"/>
          </w:p>
        </w:tc>
        <w:tc>
          <w:tcPr>
            <w:tcW w:w="4030" w:type="dxa"/>
            <w:gridSpan w:val="8"/>
          </w:tcPr>
          <w:p w14:paraId="2596CDA4" w14:textId="77777777" w:rsidR="001A232B" w:rsidRPr="00D02133" w:rsidRDefault="001A232B" w:rsidP="000176EB">
            <w:pPr>
              <w:pStyle w:val="BodyText"/>
            </w:pPr>
            <w:r w:rsidRPr="00D02133">
              <w:t>State</w:t>
            </w:r>
            <w:r>
              <w:t>:</w:t>
            </w:r>
            <w:r w:rsidR="00A8357E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9" w:name="Text69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79"/>
          </w:p>
        </w:tc>
        <w:tc>
          <w:tcPr>
            <w:tcW w:w="3256" w:type="dxa"/>
            <w:gridSpan w:val="5"/>
          </w:tcPr>
          <w:p w14:paraId="255BDBA1" w14:textId="77777777" w:rsidR="001A232B" w:rsidRPr="00D02133" w:rsidRDefault="001A232B" w:rsidP="000176EB">
            <w:pPr>
              <w:pStyle w:val="BodyText"/>
            </w:pPr>
            <w:r>
              <w:t>ZIP Code:</w:t>
            </w:r>
            <w:r w:rsidR="00A8357E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0" w:name="Text72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80"/>
          </w:p>
        </w:tc>
      </w:tr>
      <w:tr w:rsidR="001A232B" w:rsidRPr="00D2200A" w14:paraId="7EDB379B" w14:textId="77777777" w:rsidTr="00D2200A">
        <w:trPr>
          <w:cantSplit/>
          <w:trHeight w:hRule="exact" w:val="288"/>
          <w:jc w:val="center"/>
        </w:trPr>
        <w:tc>
          <w:tcPr>
            <w:tcW w:w="2794" w:type="dxa"/>
            <w:tcBorders>
              <w:bottom w:val="single" w:sz="4" w:space="0" w:color="auto"/>
            </w:tcBorders>
          </w:tcPr>
          <w:p w14:paraId="7D52E5A0" w14:textId="77777777" w:rsidR="001A232B" w:rsidRPr="00D02133" w:rsidRDefault="001A232B" w:rsidP="000176EB">
            <w:pPr>
              <w:pStyle w:val="BodyText"/>
            </w:pPr>
            <w:r w:rsidRPr="00D02133">
              <w:t>Position</w:t>
            </w:r>
            <w:r>
              <w:t>:</w:t>
            </w:r>
            <w:r w:rsidR="00A8357E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1" w:name="Text67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81"/>
          </w:p>
        </w:tc>
        <w:tc>
          <w:tcPr>
            <w:tcW w:w="3660" w:type="dxa"/>
            <w:gridSpan w:val="6"/>
            <w:tcBorders>
              <w:bottom w:val="single" w:sz="4" w:space="0" w:color="auto"/>
            </w:tcBorders>
          </w:tcPr>
          <w:p w14:paraId="7040367D" w14:textId="77777777" w:rsidR="001A232B" w:rsidRPr="00D02133" w:rsidRDefault="001A232B" w:rsidP="000176EB">
            <w:pPr>
              <w:pStyle w:val="BodyText"/>
            </w:pPr>
            <w:r w:rsidRPr="00D02133">
              <w:t>Hourly</w:t>
            </w:r>
            <w:r w:rsidR="00873907">
              <w:t xml:space="preserve"> </w:t>
            </w:r>
            <w:r w:rsidR="00EA7DC5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1"/>
            <w:r w:rsidR="00EA7DC5">
              <w:instrText xml:space="preserve"> FORMCHECKBOX </w:instrText>
            </w:r>
            <w:r w:rsidR="00EA7DC5">
              <w:fldChar w:fldCharType="end"/>
            </w:r>
            <w:bookmarkEnd w:id="82"/>
            <w:r>
              <w:tab/>
              <w:t xml:space="preserve"> </w:t>
            </w:r>
            <w:r w:rsidRPr="00D02133">
              <w:t>Salary</w:t>
            </w:r>
            <w:r w:rsidR="00873907">
              <w:t xml:space="preserve"> </w:t>
            </w:r>
            <w:r w:rsidR="00EA7DC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2"/>
            <w:r w:rsidR="00EA7DC5">
              <w:instrText xml:space="preserve"> FORMCHECKBOX </w:instrText>
            </w:r>
            <w:r w:rsidR="00EA7DC5">
              <w:fldChar w:fldCharType="end"/>
            </w:r>
            <w:bookmarkEnd w:id="83"/>
          </w:p>
        </w:tc>
        <w:tc>
          <w:tcPr>
            <w:tcW w:w="3626" w:type="dxa"/>
            <w:gridSpan w:val="7"/>
            <w:tcBorders>
              <w:bottom w:val="single" w:sz="4" w:space="0" w:color="auto"/>
            </w:tcBorders>
          </w:tcPr>
          <w:p w14:paraId="6A7753EA" w14:textId="77777777" w:rsidR="001A232B" w:rsidRPr="00D02133" w:rsidRDefault="001A232B" w:rsidP="000176EB">
            <w:pPr>
              <w:pStyle w:val="BodyText"/>
            </w:pPr>
            <w:r>
              <w:t>Annual i</w:t>
            </w:r>
            <w:r w:rsidRPr="00D02133">
              <w:t>ncome:</w:t>
            </w:r>
            <w:r w:rsidR="00A8357E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4" w:name="Text73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84"/>
          </w:p>
        </w:tc>
      </w:tr>
      <w:tr w:rsidR="006F6A16" w:rsidRPr="00D2200A" w14:paraId="548A3E4C" w14:textId="77777777" w:rsidTr="00D2200A">
        <w:trPr>
          <w:cantSplit/>
          <w:trHeight w:hRule="exact" w:val="317"/>
          <w:jc w:val="center"/>
        </w:trPr>
        <w:tc>
          <w:tcPr>
            <w:tcW w:w="10080" w:type="dxa"/>
            <w:gridSpan w:val="14"/>
            <w:tcBorders>
              <w:top w:val="single" w:sz="4" w:space="0" w:color="auto"/>
            </w:tcBorders>
            <w:shd w:val="clear" w:color="auto" w:fill="404040"/>
            <w:vAlign w:val="center"/>
          </w:tcPr>
          <w:p w14:paraId="3AF14253" w14:textId="77777777" w:rsidR="006F6A16" w:rsidRDefault="006F6A16" w:rsidP="00D2200A">
            <w:pPr>
              <w:pStyle w:val="Heading1"/>
              <w:jc w:val="center"/>
            </w:pPr>
            <w:r>
              <w:t>RESIDENCE INFORMATION</w:t>
            </w:r>
          </w:p>
        </w:tc>
      </w:tr>
      <w:tr w:rsidR="006F6A16" w14:paraId="1D911306" w14:textId="77777777" w:rsidTr="00D2200A">
        <w:trPr>
          <w:cantSplit/>
          <w:trHeight w:hRule="exact" w:val="317"/>
          <w:jc w:val="center"/>
        </w:trPr>
        <w:tc>
          <w:tcPr>
            <w:tcW w:w="503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84C2C6" w14:textId="77777777" w:rsidR="006F6A16" w:rsidRPr="00D2200A" w:rsidRDefault="006F6A16" w:rsidP="00D2200A">
            <w:pPr>
              <w:pStyle w:val="Heading1"/>
              <w:jc w:val="center"/>
              <w:rPr>
                <w:color w:val="auto"/>
              </w:rPr>
            </w:pPr>
            <w:r w:rsidRPr="00D2200A">
              <w:rPr>
                <w:color w:val="auto"/>
              </w:rPr>
              <w:t>Other Residents</w:t>
            </w:r>
          </w:p>
        </w:tc>
        <w:tc>
          <w:tcPr>
            <w:tcW w:w="414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31059D" w14:textId="77777777" w:rsidR="006F6A16" w:rsidRPr="00D2200A" w:rsidRDefault="006F6A16" w:rsidP="00D2200A">
            <w:pPr>
              <w:pStyle w:val="Heading1"/>
              <w:jc w:val="center"/>
              <w:rPr>
                <w:color w:val="auto"/>
              </w:rPr>
            </w:pPr>
            <w:r w:rsidRPr="00D2200A">
              <w:rPr>
                <w:color w:val="auto"/>
              </w:rPr>
              <w:t>Relationship (Family or Roommate)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B13026" w14:textId="77777777" w:rsidR="006F6A16" w:rsidRPr="00D2200A" w:rsidRDefault="006F6A16" w:rsidP="00D2200A">
            <w:pPr>
              <w:pStyle w:val="Heading1"/>
              <w:jc w:val="center"/>
              <w:rPr>
                <w:color w:val="auto"/>
              </w:rPr>
            </w:pPr>
            <w:r w:rsidRPr="00D2200A">
              <w:rPr>
                <w:color w:val="auto"/>
              </w:rPr>
              <w:t>Age</w:t>
            </w:r>
          </w:p>
        </w:tc>
      </w:tr>
      <w:tr w:rsidR="006F6A16" w:rsidRPr="00D2200A" w14:paraId="6F63EECE" w14:textId="77777777" w:rsidTr="00D2200A">
        <w:trPr>
          <w:cantSplit/>
          <w:trHeight w:hRule="exact" w:val="317"/>
          <w:jc w:val="center"/>
        </w:trPr>
        <w:tc>
          <w:tcPr>
            <w:tcW w:w="503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939256" w14:textId="77777777" w:rsidR="006F6A16" w:rsidRDefault="00A8357E" w:rsidP="003016B6">
            <w:pPr>
              <w:pStyle w:val="Heading1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5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414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1E02E" w14:textId="77777777" w:rsidR="006F6A16" w:rsidRDefault="00A8357E" w:rsidP="003016B6">
            <w:pPr>
              <w:pStyle w:val="Heading1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6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236FA" w14:textId="77777777" w:rsidR="006F6A16" w:rsidRDefault="00A8357E" w:rsidP="003016B6">
            <w:pPr>
              <w:pStyle w:val="Heading1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7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</w:tr>
      <w:tr w:rsidR="006F6A16" w14:paraId="54D1D468" w14:textId="77777777" w:rsidTr="00D2200A">
        <w:trPr>
          <w:cantSplit/>
          <w:trHeight w:hRule="exact" w:val="317"/>
          <w:jc w:val="center"/>
        </w:trPr>
        <w:tc>
          <w:tcPr>
            <w:tcW w:w="503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CD5ACE" w14:textId="77777777" w:rsidR="006F6A16" w:rsidRDefault="00A8357E" w:rsidP="003016B6">
            <w:pPr>
              <w:pStyle w:val="Heading1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8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414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18859" w14:textId="77777777" w:rsidR="006F6A16" w:rsidRDefault="00A8357E" w:rsidP="003016B6">
            <w:pPr>
              <w:pStyle w:val="Heading1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9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788D4F" w14:textId="77777777" w:rsidR="006F6A16" w:rsidRDefault="00A8357E" w:rsidP="003016B6">
            <w:pPr>
              <w:pStyle w:val="Heading1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0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</w:tr>
      <w:tr w:rsidR="006F6A16" w:rsidRPr="00D2200A" w14:paraId="6DBD404D" w14:textId="77777777" w:rsidTr="00D2200A">
        <w:trPr>
          <w:cantSplit/>
          <w:trHeight w:hRule="exact" w:val="317"/>
          <w:jc w:val="center"/>
        </w:trPr>
        <w:tc>
          <w:tcPr>
            <w:tcW w:w="503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CE8947" w14:textId="77777777" w:rsidR="006F6A16" w:rsidRDefault="00A8357E" w:rsidP="003016B6">
            <w:pPr>
              <w:pStyle w:val="Heading1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1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414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75270F" w14:textId="77777777" w:rsidR="006F6A16" w:rsidRDefault="00A8357E" w:rsidP="003016B6">
            <w:pPr>
              <w:pStyle w:val="Heading1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2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68421D" w14:textId="77777777" w:rsidR="006F6A16" w:rsidRDefault="00A8357E" w:rsidP="003016B6">
            <w:pPr>
              <w:pStyle w:val="Heading1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3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</w:tr>
    </w:tbl>
    <w:p w14:paraId="1058CE26" w14:textId="77777777" w:rsidR="006F6A16" w:rsidRDefault="006F6A16"/>
    <w:p w14:paraId="39E94B2A" w14:textId="77777777" w:rsidR="006F6A16" w:rsidRDefault="006F6A16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35"/>
        <w:gridCol w:w="1445"/>
        <w:gridCol w:w="730"/>
        <w:gridCol w:w="165"/>
        <w:gridCol w:w="545"/>
        <w:gridCol w:w="234"/>
        <w:gridCol w:w="306"/>
        <w:gridCol w:w="900"/>
        <w:gridCol w:w="180"/>
        <w:gridCol w:w="1260"/>
        <w:gridCol w:w="479"/>
        <w:gridCol w:w="508"/>
        <w:gridCol w:w="1893"/>
      </w:tblGrid>
      <w:tr w:rsidR="006F6A16" w14:paraId="25960EFF" w14:textId="77777777" w:rsidTr="00D2200A">
        <w:trPr>
          <w:cantSplit/>
          <w:trHeight w:val="530"/>
          <w:jc w:val="center"/>
        </w:trPr>
        <w:tc>
          <w:tcPr>
            <w:tcW w:w="10080" w:type="dxa"/>
            <w:gridSpan w:val="13"/>
            <w:tcBorders>
              <w:bottom w:val="single" w:sz="4" w:space="0" w:color="auto"/>
            </w:tcBorders>
            <w:shd w:val="clear" w:color="auto" w:fill="F0EBDC"/>
            <w:vAlign w:val="center"/>
          </w:tcPr>
          <w:p w14:paraId="45F56F69" w14:textId="77777777" w:rsidR="006F6A16" w:rsidRDefault="006F6A16" w:rsidP="00A42E6B">
            <w:pPr>
              <w:pStyle w:val="Title"/>
            </w:pPr>
            <w:r>
              <w:t>Rental</w:t>
            </w:r>
            <w:r w:rsidRPr="000C0676">
              <w:t xml:space="preserve"> Application</w:t>
            </w:r>
          </w:p>
          <w:p w14:paraId="73BFF139" w14:textId="77777777" w:rsidR="00C63F53" w:rsidRPr="00307BBE" w:rsidRDefault="00C63F53" w:rsidP="00C63F53">
            <w:pPr>
              <w:pStyle w:val="Title"/>
            </w:pPr>
            <w:proofErr w:type="gramStart"/>
            <w:r w:rsidRPr="00D2200A">
              <w:rPr>
                <w:sz w:val="24"/>
                <w:szCs w:val="24"/>
              </w:rPr>
              <w:t>Bo  Goodson</w:t>
            </w:r>
            <w:proofErr w:type="gramEnd"/>
            <w:r w:rsidRPr="00D2200A">
              <w:rPr>
                <w:sz w:val="24"/>
                <w:szCs w:val="24"/>
              </w:rPr>
              <w:t xml:space="preserve"> Realty, Inc</w:t>
            </w:r>
          </w:p>
        </w:tc>
      </w:tr>
      <w:tr w:rsidR="006F6A16" w14:paraId="49701ED3" w14:textId="77777777" w:rsidTr="00D2200A">
        <w:trPr>
          <w:cantSplit/>
          <w:trHeight w:hRule="exact" w:val="317"/>
          <w:jc w:val="center"/>
        </w:trPr>
        <w:tc>
          <w:tcPr>
            <w:tcW w:w="10080" w:type="dxa"/>
            <w:gridSpan w:val="13"/>
            <w:tcBorders>
              <w:top w:val="single" w:sz="4" w:space="0" w:color="auto"/>
            </w:tcBorders>
            <w:shd w:val="clear" w:color="auto" w:fill="404040"/>
            <w:vAlign w:val="center"/>
          </w:tcPr>
          <w:p w14:paraId="08CA06B6" w14:textId="77777777" w:rsidR="006F6A16" w:rsidRPr="000C0676" w:rsidRDefault="006F6A16" w:rsidP="00A42E6B">
            <w:pPr>
              <w:pStyle w:val="Heading1"/>
            </w:pPr>
            <w:r>
              <w:t>Banking Information:</w:t>
            </w:r>
          </w:p>
        </w:tc>
      </w:tr>
      <w:tr w:rsidR="006F6A16" w14:paraId="2C505B9F" w14:textId="77777777" w:rsidTr="00D2200A">
        <w:trPr>
          <w:cantSplit/>
          <w:trHeight w:hRule="exact" w:val="288"/>
          <w:jc w:val="center"/>
        </w:trPr>
        <w:tc>
          <w:tcPr>
            <w:tcW w:w="3610" w:type="dxa"/>
            <w:gridSpan w:val="3"/>
          </w:tcPr>
          <w:p w14:paraId="6D5B7305" w14:textId="77777777" w:rsidR="006F6A16" w:rsidRPr="00D2200A" w:rsidRDefault="006F6A16" w:rsidP="00A42E6B">
            <w:pPr>
              <w:pStyle w:val="BodyText"/>
              <w:rPr>
                <w:b/>
              </w:rPr>
            </w:pPr>
            <w:r w:rsidRPr="00D2200A">
              <w:rPr>
                <w:b/>
              </w:rPr>
              <w:t xml:space="preserve">Bank Name: </w:t>
            </w:r>
            <w:r w:rsidR="00A8357E" w:rsidRPr="00D2200A">
              <w:rPr>
                <w:b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4" w:name="Text83"/>
            <w:r w:rsidR="00A8357E" w:rsidRPr="00D2200A">
              <w:rPr>
                <w:b/>
              </w:rPr>
              <w:instrText xml:space="preserve"> FORMTEXT </w:instrText>
            </w:r>
            <w:r w:rsidR="00A8357E" w:rsidRPr="00D2200A">
              <w:rPr>
                <w:b/>
              </w:rPr>
            </w:r>
            <w:r w:rsidR="00A8357E" w:rsidRPr="00D2200A">
              <w:rPr>
                <w:b/>
              </w:rPr>
              <w:fldChar w:fldCharType="separate"/>
            </w:r>
            <w:r w:rsidR="00A8357E" w:rsidRPr="00D2200A">
              <w:rPr>
                <w:b/>
                <w:noProof/>
              </w:rPr>
              <w:t> </w:t>
            </w:r>
            <w:r w:rsidR="00A8357E" w:rsidRPr="00D2200A">
              <w:rPr>
                <w:b/>
                <w:noProof/>
              </w:rPr>
              <w:t> </w:t>
            </w:r>
            <w:r w:rsidR="00A8357E" w:rsidRPr="00D2200A">
              <w:rPr>
                <w:b/>
                <w:noProof/>
              </w:rPr>
              <w:t> </w:t>
            </w:r>
            <w:r w:rsidR="00A8357E" w:rsidRPr="00D2200A">
              <w:rPr>
                <w:b/>
                <w:noProof/>
              </w:rPr>
              <w:t> </w:t>
            </w:r>
            <w:r w:rsidR="00A8357E" w:rsidRPr="00D2200A">
              <w:rPr>
                <w:b/>
                <w:noProof/>
              </w:rPr>
              <w:t> </w:t>
            </w:r>
            <w:r w:rsidR="00A8357E" w:rsidRPr="00D2200A">
              <w:rPr>
                <w:b/>
              </w:rPr>
              <w:fldChar w:fldCharType="end"/>
            </w:r>
            <w:bookmarkEnd w:id="94"/>
          </w:p>
        </w:tc>
        <w:tc>
          <w:tcPr>
            <w:tcW w:w="4069" w:type="dxa"/>
            <w:gridSpan w:val="8"/>
          </w:tcPr>
          <w:p w14:paraId="68587602" w14:textId="77777777" w:rsidR="006F6A16" w:rsidRPr="00D02133" w:rsidRDefault="006F6A16" w:rsidP="00A42E6B">
            <w:pPr>
              <w:pStyle w:val="BodyText"/>
            </w:pPr>
            <w:r>
              <w:t>Address:</w:t>
            </w:r>
            <w:r w:rsidR="00A8357E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5" w:name="Text84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95"/>
          </w:p>
        </w:tc>
        <w:tc>
          <w:tcPr>
            <w:tcW w:w="2401" w:type="dxa"/>
            <w:gridSpan w:val="2"/>
          </w:tcPr>
          <w:p w14:paraId="24B419D9" w14:textId="77777777" w:rsidR="006F6A16" w:rsidRPr="00D02133" w:rsidRDefault="006F6A16" w:rsidP="00A42E6B">
            <w:pPr>
              <w:pStyle w:val="BodyText"/>
            </w:pPr>
            <w:r>
              <w:t>Phone:</w:t>
            </w:r>
            <w:r w:rsidR="00A8357E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6" w:name="Text85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96"/>
          </w:p>
        </w:tc>
      </w:tr>
      <w:tr w:rsidR="006F6A16" w14:paraId="7B777645" w14:textId="77777777" w:rsidTr="00D2200A">
        <w:trPr>
          <w:cantSplit/>
          <w:trHeight w:hRule="exact" w:val="288"/>
          <w:jc w:val="center"/>
        </w:trPr>
        <w:tc>
          <w:tcPr>
            <w:tcW w:w="1435" w:type="dxa"/>
            <w:vAlign w:val="center"/>
          </w:tcPr>
          <w:p w14:paraId="21D7A8AC" w14:textId="77777777" w:rsidR="006F6A16" w:rsidRPr="00D2200A" w:rsidRDefault="006F6A16" w:rsidP="00A42E6B">
            <w:pPr>
              <w:rPr>
                <w:rFonts w:ascii="Tahoma" w:hAnsi="Tahoma" w:cs="Tahoma"/>
                <w:sz w:val="16"/>
                <w:szCs w:val="16"/>
              </w:rPr>
            </w:pPr>
            <w:r w:rsidRPr="00D2200A">
              <w:rPr>
                <w:rFonts w:ascii="Tahoma" w:hAnsi="Tahoma" w:cs="Tahoma"/>
                <w:sz w:val="16"/>
                <w:szCs w:val="16"/>
              </w:rPr>
              <w:t>Type of Account:</w:t>
            </w:r>
          </w:p>
        </w:tc>
        <w:tc>
          <w:tcPr>
            <w:tcW w:w="3119" w:type="dxa"/>
            <w:gridSpan w:val="5"/>
            <w:vAlign w:val="center"/>
          </w:tcPr>
          <w:p w14:paraId="696E9404" w14:textId="77777777" w:rsidR="006F6A16" w:rsidRPr="00D2200A" w:rsidRDefault="006F6A16" w:rsidP="00A42E6B">
            <w:pPr>
              <w:rPr>
                <w:rFonts w:ascii="Tahoma" w:hAnsi="Tahoma" w:cs="Tahoma"/>
                <w:sz w:val="16"/>
                <w:szCs w:val="16"/>
              </w:rPr>
            </w:pPr>
            <w:r w:rsidRPr="00D2200A">
              <w:rPr>
                <w:rFonts w:ascii="Tahoma" w:hAnsi="Tahoma" w:cs="Tahoma"/>
                <w:sz w:val="16"/>
                <w:szCs w:val="16"/>
              </w:rPr>
              <w:t>Checking</w:t>
            </w:r>
            <w:r w:rsidR="00A8357E" w:rsidRPr="00D2200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7" w:name="Text86"/>
            <w:r w:rsidR="00A8357E" w:rsidRPr="00D2200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A8357E" w:rsidRPr="00D2200A">
              <w:rPr>
                <w:rFonts w:ascii="Tahoma" w:hAnsi="Tahoma" w:cs="Tahoma"/>
                <w:sz w:val="16"/>
                <w:szCs w:val="16"/>
              </w:rPr>
            </w:r>
            <w:r w:rsidR="00A8357E" w:rsidRPr="00D220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A8357E" w:rsidRPr="00D2200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8357E" w:rsidRPr="00D2200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8357E" w:rsidRPr="00D2200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8357E" w:rsidRPr="00D2200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8357E" w:rsidRPr="00D2200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8357E" w:rsidRPr="00D2200A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7"/>
          </w:p>
        </w:tc>
        <w:tc>
          <w:tcPr>
            <w:tcW w:w="3125" w:type="dxa"/>
            <w:gridSpan w:val="5"/>
            <w:vAlign w:val="center"/>
          </w:tcPr>
          <w:p w14:paraId="52314CDF" w14:textId="77777777" w:rsidR="006F6A16" w:rsidRPr="00D2200A" w:rsidRDefault="006F6A16" w:rsidP="00A42E6B">
            <w:pPr>
              <w:rPr>
                <w:rFonts w:ascii="Tahoma" w:hAnsi="Tahoma" w:cs="Tahoma"/>
                <w:sz w:val="16"/>
                <w:szCs w:val="16"/>
              </w:rPr>
            </w:pPr>
            <w:r w:rsidRPr="00D2200A">
              <w:rPr>
                <w:rFonts w:ascii="Tahoma" w:hAnsi="Tahoma" w:cs="Tahoma"/>
                <w:sz w:val="16"/>
                <w:szCs w:val="16"/>
              </w:rPr>
              <w:t>Savings</w:t>
            </w:r>
            <w:r w:rsidR="00A8357E" w:rsidRPr="00D2200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8" w:name="Text87"/>
            <w:r w:rsidR="00A8357E" w:rsidRPr="00D2200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A8357E" w:rsidRPr="00D2200A">
              <w:rPr>
                <w:rFonts w:ascii="Tahoma" w:hAnsi="Tahoma" w:cs="Tahoma"/>
                <w:sz w:val="16"/>
                <w:szCs w:val="16"/>
              </w:rPr>
            </w:r>
            <w:r w:rsidR="00A8357E" w:rsidRPr="00D220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A8357E" w:rsidRPr="00D2200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8357E" w:rsidRPr="00D2200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8357E" w:rsidRPr="00D2200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8357E" w:rsidRPr="00D2200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8357E" w:rsidRPr="00D2200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8357E" w:rsidRPr="00D2200A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2401" w:type="dxa"/>
            <w:gridSpan w:val="2"/>
            <w:vAlign w:val="center"/>
          </w:tcPr>
          <w:p w14:paraId="485EE4AC" w14:textId="77777777" w:rsidR="006F6A16" w:rsidRPr="00D2200A" w:rsidRDefault="006F6A16" w:rsidP="00A42E6B">
            <w:pPr>
              <w:rPr>
                <w:rFonts w:ascii="Tahoma" w:hAnsi="Tahoma" w:cs="Tahoma"/>
                <w:sz w:val="16"/>
                <w:szCs w:val="16"/>
              </w:rPr>
            </w:pPr>
            <w:r w:rsidRPr="00D2200A">
              <w:rPr>
                <w:rFonts w:ascii="Tahoma" w:hAnsi="Tahoma" w:cs="Tahoma"/>
                <w:sz w:val="16"/>
                <w:szCs w:val="16"/>
              </w:rPr>
              <w:t>Other</w:t>
            </w:r>
            <w:r w:rsidR="00A8357E" w:rsidRPr="00D2200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9" w:name="Text88"/>
            <w:r w:rsidR="00A8357E" w:rsidRPr="00D2200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A8357E" w:rsidRPr="00D2200A">
              <w:rPr>
                <w:rFonts w:ascii="Tahoma" w:hAnsi="Tahoma" w:cs="Tahoma"/>
                <w:sz w:val="16"/>
                <w:szCs w:val="16"/>
              </w:rPr>
            </w:r>
            <w:r w:rsidR="00A8357E" w:rsidRPr="00D220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A8357E" w:rsidRPr="00D2200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8357E" w:rsidRPr="00D2200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8357E" w:rsidRPr="00D2200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8357E" w:rsidRPr="00D2200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8357E" w:rsidRPr="00D2200A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A8357E" w:rsidRPr="00D2200A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9"/>
          </w:p>
        </w:tc>
      </w:tr>
      <w:tr w:rsidR="006F6A16" w14:paraId="1393EA34" w14:textId="77777777" w:rsidTr="00D2200A">
        <w:trPr>
          <w:cantSplit/>
          <w:trHeight w:hRule="exact" w:val="317"/>
          <w:jc w:val="center"/>
        </w:trPr>
        <w:tc>
          <w:tcPr>
            <w:tcW w:w="10080" w:type="dxa"/>
            <w:gridSpan w:val="13"/>
            <w:tcBorders>
              <w:top w:val="single" w:sz="4" w:space="0" w:color="auto"/>
            </w:tcBorders>
            <w:shd w:val="clear" w:color="auto" w:fill="404040"/>
            <w:vAlign w:val="center"/>
          </w:tcPr>
          <w:p w14:paraId="31012277" w14:textId="77777777" w:rsidR="006F6A16" w:rsidRPr="000C0676" w:rsidRDefault="006F6A16" w:rsidP="00A42E6B">
            <w:pPr>
              <w:pStyle w:val="Heading1"/>
            </w:pPr>
            <w:r>
              <w:t>Credit References</w:t>
            </w:r>
            <w:r w:rsidR="00113DF3">
              <w:t>:</w:t>
            </w:r>
          </w:p>
        </w:tc>
      </w:tr>
      <w:tr w:rsidR="001A232B" w:rsidRPr="00D2200A" w14:paraId="24DD8B0E" w14:textId="77777777" w:rsidTr="00D2200A">
        <w:trPr>
          <w:cantSplit/>
          <w:trHeight w:hRule="exact" w:val="504"/>
          <w:jc w:val="center"/>
        </w:trPr>
        <w:tc>
          <w:tcPr>
            <w:tcW w:w="10080" w:type="dxa"/>
            <w:gridSpan w:val="13"/>
          </w:tcPr>
          <w:p w14:paraId="2C8C7E7F" w14:textId="77777777" w:rsidR="001A232B" w:rsidRPr="00D2200A" w:rsidRDefault="001A232B" w:rsidP="000176EB">
            <w:pPr>
              <w:pStyle w:val="BodyText"/>
              <w:rPr>
                <w:b/>
              </w:rPr>
            </w:pPr>
            <w:r w:rsidRPr="00D2200A">
              <w:rPr>
                <w:b/>
              </w:rPr>
              <w:t>Credit Reference:</w:t>
            </w:r>
            <w:r w:rsidR="00A8357E" w:rsidRPr="00D2200A">
              <w:rPr>
                <w:b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0" w:name="Text89"/>
            <w:r w:rsidR="00A8357E" w:rsidRPr="00D2200A">
              <w:rPr>
                <w:b/>
              </w:rPr>
              <w:instrText xml:space="preserve"> FORMTEXT </w:instrText>
            </w:r>
            <w:r w:rsidR="00A8357E" w:rsidRPr="00D2200A">
              <w:rPr>
                <w:b/>
              </w:rPr>
            </w:r>
            <w:r w:rsidR="00A8357E" w:rsidRPr="00D2200A">
              <w:rPr>
                <w:b/>
              </w:rPr>
              <w:fldChar w:fldCharType="separate"/>
            </w:r>
            <w:r w:rsidR="00A8357E" w:rsidRPr="00D2200A">
              <w:rPr>
                <w:b/>
                <w:noProof/>
              </w:rPr>
              <w:t> </w:t>
            </w:r>
            <w:r w:rsidR="00A8357E" w:rsidRPr="00D2200A">
              <w:rPr>
                <w:b/>
                <w:noProof/>
              </w:rPr>
              <w:t> </w:t>
            </w:r>
            <w:r w:rsidR="00A8357E" w:rsidRPr="00D2200A">
              <w:rPr>
                <w:b/>
                <w:noProof/>
              </w:rPr>
              <w:t> </w:t>
            </w:r>
            <w:r w:rsidR="00A8357E" w:rsidRPr="00D2200A">
              <w:rPr>
                <w:b/>
                <w:noProof/>
              </w:rPr>
              <w:t> </w:t>
            </w:r>
            <w:r w:rsidR="00A8357E" w:rsidRPr="00D2200A">
              <w:rPr>
                <w:b/>
                <w:noProof/>
              </w:rPr>
              <w:t> </w:t>
            </w:r>
            <w:r w:rsidR="00A8357E" w:rsidRPr="00D2200A">
              <w:rPr>
                <w:b/>
              </w:rPr>
              <w:fldChar w:fldCharType="end"/>
            </w:r>
            <w:bookmarkEnd w:id="100"/>
          </w:p>
        </w:tc>
      </w:tr>
      <w:tr w:rsidR="00113DF3" w:rsidRPr="00D2200A" w14:paraId="559B4B5E" w14:textId="77777777" w:rsidTr="00D2200A">
        <w:trPr>
          <w:cantSplit/>
          <w:trHeight w:hRule="exact" w:val="504"/>
          <w:jc w:val="center"/>
        </w:trPr>
        <w:tc>
          <w:tcPr>
            <w:tcW w:w="2880" w:type="dxa"/>
            <w:gridSpan w:val="2"/>
          </w:tcPr>
          <w:p w14:paraId="622C6569" w14:textId="77777777" w:rsidR="00113DF3" w:rsidRDefault="00113DF3" w:rsidP="000176EB">
            <w:pPr>
              <w:pStyle w:val="BodyText"/>
            </w:pPr>
            <w:r>
              <w:t>Account Number</w:t>
            </w:r>
            <w:r w:rsidR="00A8357E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1" w:name="Text90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101"/>
          </w:p>
        </w:tc>
        <w:tc>
          <w:tcPr>
            <w:tcW w:w="4320" w:type="dxa"/>
            <w:gridSpan w:val="8"/>
          </w:tcPr>
          <w:p w14:paraId="5C3B585E" w14:textId="77777777" w:rsidR="00113DF3" w:rsidRDefault="00113DF3" w:rsidP="000176EB">
            <w:pPr>
              <w:pStyle w:val="BodyText"/>
            </w:pPr>
            <w:r>
              <w:t>Address:</w:t>
            </w:r>
            <w:r w:rsidR="00A8357E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2" w:name="Text91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102"/>
          </w:p>
        </w:tc>
        <w:tc>
          <w:tcPr>
            <w:tcW w:w="2880" w:type="dxa"/>
            <w:gridSpan w:val="3"/>
          </w:tcPr>
          <w:p w14:paraId="6BB9E536" w14:textId="77777777" w:rsidR="00113DF3" w:rsidRDefault="00113DF3" w:rsidP="000176EB">
            <w:pPr>
              <w:pStyle w:val="BodyText"/>
            </w:pPr>
            <w:r>
              <w:t>Phone:</w:t>
            </w:r>
            <w:r w:rsidR="00A8357E"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3" w:name="Text92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103"/>
          </w:p>
        </w:tc>
      </w:tr>
      <w:tr w:rsidR="001A232B" w:rsidRPr="00D2200A" w14:paraId="458EB3E9" w14:textId="77777777" w:rsidTr="00D2200A">
        <w:trPr>
          <w:cantSplit/>
          <w:trHeight w:hRule="exact" w:val="504"/>
          <w:jc w:val="center"/>
        </w:trPr>
        <w:tc>
          <w:tcPr>
            <w:tcW w:w="10080" w:type="dxa"/>
            <w:gridSpan w:val="13"/>
          </w:tcPr>
          <w:p w14:paraId="41A72DA4" w14:textId="77777777" w:rsidR="001A232B" w:rsidRPr="00D2200A" w:rsidRDefault="001A232B" w:rsidP="00A42E6B">
            <w:pPr>
              <w:pStyle w:val="BodyText"/>
              <w:rPr>
                <w:b/>
              </w:rPr>
            </w:pPr>
            <w:r w:rsidRPr="00D2200A">
              <w:rPr>
                <w:b/>
              </w:rPr>
              <w:t>Credit Reference:</w:t>
            </w:r>
            <w:r w:rsidR="00A8357E" w:rsidRPr="00D2200A">
              <w:rPr>
                <w:b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4" w:name="Text93"/>
            <w:r w:rsidR="00A8357E" w:rsidRPr="00D2200A">
              <w:rPr>
                <w:b/>
              </w:rPr>
              <w:instrText xml:space="preserve"> FORMTEXT </w:instrText>
            </w:r>
            <w:r w:rsidR="00A8357E" w:rsidRPr="00D2200A">
              <w:rPr>
                <w:b/>
              </w:rPr>
            </w:r>
            <w:r w:rsidR="00A8357E" w:rsidRPr="00D2200A">
              <w:rPr>
                <w:b/>
              </w:rPr>
              <w:fldChar w:fldCharType="separate"/>
            </w:r>
            <w:r w:rsidR="00A8357E" w:rsidRPr="00D2200A">
              <w:rPr>
                <w:b/>
                <w:noProof/>
              </w:rPr>
              <w:t> </w:t>
            </w:r>
            <w:r w:rsidR="00A8357E" w:rsidRPr="00D2200A">
              <w:rPr>
                <w:b/>
                <w:noProof/>
              </w:rPr>
              <w:t> </w:t>
            </w:r>
            <w:r w:rsidR="00A8357E" w:rsidRPr="00D2200A">
              <w:rPr>
                <w:b/>
                <w:noProof/>
              </w:rPr>
              <w:t> </w:t>
            </w:r>
            <w:r w:rsidR="00A8357E" w:rsidRPr="00D2200A">
              <w:rPr>
                <w:b/>
                <w:noProof/>
              </w:rPr>
              <w:t> </w:t>
            </w:r>
            <w:r w:rsidR="00A8357E" w:rsidRPr="00D2200A">
              <w:rPr>
                <w:b/>
                <w:noProof/>
              </w:rPr>
              <w:t> </w:t>
            </w:r>
            <w:r w:rsidR="00A8357E" w:rsidRPr="00D2200A">
              <w:rPr>
                <w:b/>
              </w:rPr>
              <w:fldChar w:fldCharType="end"/>
            </w:r>
            <w:bookmarkEnd w:id="104"/>
          </w:p>
        </w:tc>
      </w:tr>
      <w:tr w:rsidR="00113DF3" w:rsidRPr="00D2200A" w14:paraId="01698CEA" w14:textId="77777777" w:rsidTr="00D2200A">
        <w:trPr>
          <w:cantSplit/>
          <w:trHeight w:hRule="exact" w:val="504"/>
          <w:jc w:val="center"/>
        </w:trPr>
        <w:tc>
          <w:tcPr>
            <w:tcW w:w="2880" w:type="dxa"/>
            <w:gridSpan w:val="2"/>
          </w:tcPr>
          <w:p w14:paraId="0E98C87D" w14:textId="77777777" w:rsidR="00113DF3" w:rsidRDefault="00113DF3" w:rsidP="00A42E6B">
            <w:pPr>
              <w:pStyle w:val="BodyText"/>
            </w:pPr>
            <w:r>
              <w:t>Account Number</w:t>
            </w:r>
            <w:r w:rsidR="00A8357E"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5" w:name="Text94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105"/>
          </w:p>
        </w:tc>
        <w:tc>
          <w:tcPr>
            <w:tcW w:w="4320" w:type="dxa"/>
            <w:gridSpan w:val="8"/>
          </w:tcPr>
          <w:p w14:paraId="16502AE5" w14:textId="77777777" w:rsidR="00113DF3" w:rsidRDefault="00113DF3" w:rsidP="00A42E6B">
            <w:pPr>
              <w:pStyle w:val="BodyText"/>
            </w:pPr>
            <w:r>
              <w:t>Address:</w:t>
            </w:r>
            <w:r w:rsidR="00A8357E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6" w:name="Text95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106"/>
          </w:p>
        </w:tc>
        <w:tc>
          <w:tcPr>
            <w:tcW w:w="2880" w:type="dxa"/>
            <w:gridSpan w:val="3"/>
          </w:tcPr>
          <w:p w14:paraId="1C8A519C" w14:textId="77777777" w:rsidR="00113DF3" w:rsidRDefault="00113DF3" w:rsidP="00A42E6B">
            <w:pPr>
              <w:pStyle w:val="BodyText"/>
            </w:pPr>
            <w:r>
              <w:t>Phone:</w:t>
            </w:r>
            <w:r w:rsidR="00A8357E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7" w:name="Text96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107"/>
          </w:p>
        </w:tc>
      </w:tr>
      <w:tr w:rsidR="001A232B" w:rsidRPr="00D2200A" w14:paraId="0A41ACA5" w14:textId="77777777" w:rsidTr="00D2200A">
        <w:trPr>
          <w:cantSplit/>
          <w:trHeight w:hRule="exact" w:val="504"/>
          <w:jc w:val="center"/>
        </w:trPr>
        <w:tc>
          <w:tcPr>
            <w:tcW w:w="3775" w:type="dxa"/>
            <w:gridSpan w:val="4"/>
          </w:tcPr>
          <w:p w14:paraId="494FAC2C" w14:textId="77777777" w:rsidR="001A232B" w:rsidRDefault="001A232B" w:rsidP="000176EB">
            <w:pPr>
              <w:pStyle w:val="BodyText"/>
            </w:pPr>
            <w:r>
              <w:t>Have you ever been convicted of a felony?</w:t>
            </w:r>
            <w:r w:rsidR="00A8357E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8" w:name="Text97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108"/>
          </w:p>
        </w:tc>
        <w:tc>
          <w:tcPr>
            <w:tcW w:w="6305" w:type="dxa"/>
            <w:gridSpan w:val="9"/>
          </w:tcPr>
          <w:p w14:paraId="108CF28C" w14:textId="77777777" w:rsidR="001A232B" w:rsidRDefault="001A232B" w:rsidP="000176EB">
            <w:pPr>
              <w:pStyle w:val="BodyText"/>
            </w:pPr>
            <w:r>
              <w:t>If so, explain:</w:t>
            </w:r>
            <w:r w:rsidR="00A8357E"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9" w:name="Text99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109"/>
          </w:p>
        </w:tc>
      </w:tr>
      <w:tr w:rsidR="001A232B" w:rsidRPr="00D2200A" w14:paraId="5D234C3A" w14:textId="77777777" w:rsidTr="00D2200A">
        <w:trPr>
          <w:cantSplit/>
          <w:trHeight w:hRule="exact" w:val="504"/>
          <w:jc w:val="center"/>
        </w:trPr>
        <w:tc>
          <w:tcPr>
            <w:tcW w:w="3775" w:type="dxa"/>
            <w:gridSpan w:val="4"/>
          </w:tcPr>
          <w:p w14:paraId="1488E9DF" w14:textId="77777777" w:rsidR="001A232B" w:rsidRDefault="001A232B" w:rsidP="000176EB">
            <w:pPr>
              <w:pStyle w:val="BodyText"/>
            </w:pPr>
            <w:r>
              <w:t>Have you ever filed bankruptcy?</w:t>
            </w:r>
            <w:r w:rsidR="00A8357E"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10" w:name="Text98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110"/>
          </w:p>
        </w:tc>
        <w:tc>
          <w:tcPr>
            <w:tcW w:w="6305" w:type="dxa"/>
            <w:gridSpan w:val="9"/>
          </w:tcPr>
          <w:p w14:paraId="6380BEC4" w14:textId="77777777" w:rsidR="001A232B" w:rsidRDefault="001A232B" w:rsidP="000176EB">
            <w:pPr>
              <w:pStyle w:val="BodyText"/>
            </w:pPr>
            <w:r>
              <w:t>If so, explain:</w:t>
            </w:r>
            <w:r w:rsidR="00A8357E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11" w:name="Text100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111"/>
          </w:p>
        </w:tc>
      </w:tr>
      <w:tr w:rsidR="001A232B" w:rsidRPr="00D2200A" w14:paraId="6FA63280" w14:textId="77777777" w:rsidTr="00D2200A">
        <w:trPr>
          <w:cantSplit/>
          <w:trHeight w:hRule="exact" w:val="504"/>
          <w:jc w:val="center"/>
        </w:trPr>
        <w:tc>
          <w:tcPr>
            <w:tcW w:w="5760" w:type="dxa"/>
            <w:gridSpan w:val="8"/>
          </w:tcPr>
          <w:p w14:paraId="2E3043E8" w14:textId="77777777" w:rsidR="001A232B" w:rsidRDefault="001A232B" w:rsidP="000176EB">
            <w:pPr>
              <w:pStyle w:val="BodyText"/>
            </w:pPr>
            <w:r>
              <w:t>Have you ever been involved in a lawsuit regarding real estate?</w:t>
            </w:r>
            <w:r w:rsidR="00A8357E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12" w:name="Text101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112"/>
          </w:p>
        </w:tc>
        <w:tc>
          <w:tcPr>
            <w:tcW w:w="4320" w:type="dxa"/>
            <w:gridSpan w:val="5"/>
          </w:tcPr>
          <w:p w14:paraId="0CA9F845" w14:textId="77777777" w:rsidR="001A232B" w:rsidRDefault="001A232B" w:rsidP="000176EB">
            <w:pPr>
              <w:pStyle w:val="BodyText"/>
            </w:pPr>
            <w:r>
              <w:t>If so, explain:</w:t>
            </w:r>
            <w:r w:rsidR="00A8357E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13" w:name="Text102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113"/>
          </w:p>
        </w:tc>
      </w:tr>
      <w:tr w:rsidR="001A232B" w14:paraId="641165CB" w14:textId="77777777" w:rsidTr="00D2200A">
        <w:trPr>
          <w:cantSplit/>
          <w:trHeight w:hRule="exact" w:val="317"/>
          <w:jc w:val="center"/>
        </w:trPr>
        <w:tc>
          <w:tcPr>
            <w:tcW w:w="10080" w:type="dxa"/>
            <w:gridSpan w:val="13"/>
            <w:tcBorders>
              <w:top w:val="single" w:sz="4" w:space="0" w:color="auto"/>
            </w:tcBorders>
            <w:shd w:val="clear" w:color="auto" w:fill="404040"/>
            <w:vAlign w:val="center"/>
          </w:tcPr>
          <w:p w14:paraId="55EC449F" w14:textId="77777777" w:rsidR="001A232B" w:rsidRPr="000C0676" w:rsidRDefault="00307BBE" w:rsidP="00A42E6B">
            <w:pPr>
              <w:pStyle w:val="Heading1"/>
            </w:pPr>
            <w:r>
              <w:t>Other Information</w:t>
            </w:r>
          </w:p>
        </w:tc>
      </w:tr>
      <w:tr w:rsidR="001A232B" w:rsidRPr="00D2200A" w14:paraId="2FD60AAB" w14:textId="77777777" w:rsidTr="00D2200A">
        <w:trPr>
          <w:cantSplit/>
          <w:trHeight w:hRule="exact" w:val="504"/>
          <w:jc w:val="center"/>
        </w:trPr>
        <w:tc>
          <w:tcPr>
            <w:tcW w:w="10080" w:type="dxa"/>
            <w:gridSpan w:val="13"/>
          </w:tcPr>
          <w:p w14:paraId="0A7B1B61" w14:textId="77777777" w:rsidR="001A232B" w:rsidRPr="00D2200A" w:rsidRDefault="00307BBE" w:rsidP="00A42E6B">
            <w:pPr>
              <w:pStyle w:val="BodyText"/>
              <w:rPr>
                <w:b/>
              </w:rPr>
            </w:pPr>
            <w:r w:rsidRPr="00D2200A">
              <w:rPr>
                <w:b/>
              </w:rPr>
              <w:t>Motor Vehicles &amp; Other Vehicles to Be Routinely Parked/Kept on Premises</w:t>
            </w:r>
            <w:r w:rsidR="001A232B" w:rsidRPr="00D2200A">
              <w:rPr>
                <w:b/>
              </w:rPr>
              <w:t>:</w:t>
            </w:r>
          </w:p>
        </w:tc>
      </w:tr>
      <w:tr w:rsidR="00307BBE" w:rsidRPr="00D2200A" w14:paraId="702F5AF4" w14:textId="77777777" w:rsidTr="00D2200A">
        <w:trPr>
          <w:cantSplit/>
          <w:trHeight w:hRule="exact" w:val="504"/>
          <w:jc w:val="center"/>
        </w:trPr>
        <w:tc>
          <w:tcPr>
            <w:tcW w:w="2880" w:type="dxa"/>
            <w:gridSpan w:val="2"/>
          </w:tcPr>
          <w:p w14:paraId="4163FEF7" w14:textId="77777777" w:rsidR="00307BBE" w:rsidRDefault="00307BBE" w:rsidP="00A42E6B">
            <w:pPr>
              <w:pStyle w:val="BodyText"/>
            </w:pPr>
            <w:r>
              <w:t>Make:</w:t>
            </w:r>
            <w:r w:rsidR="00A8357E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14" w:name="Text103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114"/>
          </w:p>
        </w:tc>
        <w:tc>
          <w:tcPr>
            <w:tcW w:w="1440" w:type="dxa"/>
            <w:gridSpan w:val="3"/>
          </w:tcPr>
          <w:p w14:paraId="34391017" w14:textId="77777777" w:rsidR="00307BBE" w:rsidRDefault="00307BBE" w:rsidP="00A42E6B">
            <w:pPr>
              <w:pStyle w:val="BodyText"/>
            </w:pPr>
            <w:r>
              <w:t>Year:</w:t>
            </w:r>
            <w:r w:rsidR="00A8357E"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15" w:name="Text105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115"/>
          </w:p>
        </w:tc>
        <w:tc>
          <w:tcPr>
            <w:tcW w:w="1620" w:type="dxa"/>
            <w:gridSpan w:val="4"/>
          </w:tcPr>
          <w:p w14:paraId="0C2B0B57" w14:textId="77777777" w:rsidR="00307BBE" w:rsidRDefault="00307BBE" w:rsidP="00A42E6B">
            <w:pPr>
              <w:pStyle w:val="BodyText"/>
            </w:pPr>
            <w:r>
              <w:t>Color:</w:t>
            </w:r>
            <w:r w:rsidR="00A8357E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6" w:name="Text107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116"/>
          </w:p>
        </w:tc>
        <w:tc>
          <w:tcPr>
            <w:tcW w:w="2247" w:type="dxa"/>
            <w:gridSpan w:val="3"/>
          </w:tcPr>
          <w:p w14:paraId="6A5EB8EF" w14:textId="77777777" w:rsidR="00307BBE" w:rsidRDefault="00307BBE" w:rsidP="00A42E6B">
            <w:pPr>
              <w:pStyle w:val="BodyText"/>
            </w:pPr>
            <w:r>
              <w:t>Tag No:</w:t>
            </w:r>
            <w:r w:rsidR="00A8357E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7" w:name="Text109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117"/>
          </w:p>
        </w:tc>
        <w:tc>
          <w:tcPr>
            <w:tcW w:w="1893" w:type="dxa"/>
          </w:tcPr>
          <w:p w14:paraId="4EE988BB" w14:textId="77777777" w:rsidR="00307BBE" w:rsidRDefault="00307BBE" w:rsidP="00A42E6B">
            <w:pPr>
              <w:pStyle w:val="BodyText"/>
            </w:pPr>
            <w:r>
              <w:t>State:</w:t>
            </w:r>
            <w:r w:rsidR="00A8357E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8" w:name="Text111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118"/>
          </w:p>
        </w:tc>
      </w:tr>
      <w:tr w:rsidR="00307BBE" w:rsidRPr="00D2200A" w14:paraId="3EA1C0DC" w14:textId="77777777" w:rsidTr="00D2200A">
        <w:trPr>
          <w:cantSplit/>
          <w:trHeight w:hRule="exact" w:val="504"/>
          <w:jc w:val="center"/>
        </w:trPr>
        <w:tc>
          <w:tcPr>
            <w:tcW w:w="2880" w:type="dxa"/>
            <w:gridSpan w:val="2"/>
          </w:tcPr>
          <w:p w14:paraId="63C1277E" w14:textId="77777777" w:rsidR="00307BBE" w:rsidRDefault="00307BBE" w:rsidP="00A42E6B">
            <w:pPr>
              <w:pStyle w:val="BodyText"/>
            </w:pPr>
            <w:r>
              <w:t>Make:</w:t>
            </w:r>
            <w:r w:rsidR="00A8357E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19" w:name="Text104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119"/>
          </w:p>
        </w:tc>
        <w:tc>
          <w:tcPr>
            <w:tcW w:w="1440" w:type="dxa"/>
            <w:gridSpan w:val="3"/>
          </w:tcPr>
          <w:p w14:paraId="0414F980" w14:textId="77777777" w:rsidR="00307BBE" w:rsidRDefault="00307BBE" w:rsidP="00A42E6B">
            <w:pPr>
              <w:pStyle w:val="BodyText"/>
            </w:pPr>
            <w:r>
              <w:t>Year:</w:t>
            </w:r>
            <w:r w:rsidR="00A8357E"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20" w:name="Text106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120"/>
          </w:p>
        </w:tc>
        <w:tc>
          <w:tcPr>
            <w:tcW w:w="1620" w:type="dxa"/>
            <w:gridSpan w:val="4"/>
          </w:tcPr>
          <w:p w14:paraId="33B4461E" w14:textId="77777777" w:rsidR="00307BBE" w:rsidRDefault="00307BBE" w:rsidP="00A42E6B">
            <w:pPr>
              <w:pStyle w:val="BodyText"/>
            </w:pPr>
            <w:r>
              <w:t>Color:</w:t>
            </w:r>
            <w:r w:rsidR="00A8357E"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21" w:name="Text108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121"/>
          </w:p>
        </w:tc>
        <w:tc>
          <w:tcPr>
            <w:tcW w:w="2247" w:type="dxa"/>
            <w:gridSpan w:val="3"/>
          </w:tcPr>
          <w:p w14:paraId="25F2C398" w14:textId="77777777" w:rsidR="00307BBE" w:rsidRDefault="00307BBE" w:rsidP="00A42E6B">
            <w:pPr>
              <w:pStyle w:val="BodyText"/>
            </w:pPr>
            <w:r>
              <w:t>Tag No:</w:t>
            </w:r>
            <w:r w:rsidR="00A8357E"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22" w:name="Text110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122"/>
          </w:p>
        </w:tc>
        <w:tc>
          <w:tcPr>
            <w:tcW w:w="1893" w:type="dxa"/>
          </w:tcPr>
          <w:p w14:paraId="6D4657C3" w14:textId="77777777" w:rsidR="00307BBE" w:rsidRDefault="00307BBE" w:rsidP="00A42E6B">
            <w:pPr>
              <w:pStyle w:val="BodyText"/>
            </w:pPr>
            <w:r>
              <w:t>State:</w:t>
            </w:r>
            <w:r w:rsidR="00A8357E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23" w:name="Text112"/>
            <w:r w:rsidR="00A8357E">
              <w:instrText xml:space="preserve"> FORMTEXT </w:instrText>
            </w:r>
            <w:r w:rsidR="00A8357E">
              <w:fldChar w:fldCharType="separate"/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rPr>
                <w:noProof/>
              </w:rPr>
              <w:t> </w:t>
            </w:r>
            <w:r w:rsidR="00A8357E">
              <w:fldChar w:fldCharType="end"/>
            </w:r>
            <w:bookmarkEnd w:id="123"/>
          </w:p>
        </w:tc>
      </w:tr>
      <w:tr w:rsidR="001A232B" w:rsidRPr="00D2200A" w14:paraId="68062DCC" w14:textId="77777777" w:rsidTr="00D2200A">
        <w:trPr>
          <w:cantSplit/>
          <w:trHeight w:hRule="exact" w:val="504"/>
          <w:jc w:val="center"/>
        </w:trPr>
        <w:tc>
          <w:tcPr>
            <w:tcW w:w="4860" w:type="dxa"/>
            <w:gridSpan w:val="7"/>
          </w:tcPr>
          <w:p w14:paraId="5E709CD9" w14:textId="77777777" w:rsidR="001A232B" w:rsidRDefault="00307BBE" w:rsidP="00A42E6B">
            <w:pPr>
              <w:pStyle w:val="BodyText"/>
            </w:pPr>
            <w:r>
              <w:t>Other Vehicles (Boats, Trailers, RV’s Motorcycles, Etc……) List:</w:t>
            </w:r>
          </w:p>
        </w:tc>
        <w:tc>
          <w:tcPr>
            <w:tcW w:w="5220" w:type="dxa"/>
            <w:gridSpan w:val="6"/>
          </w:tcPr>
          <w:p w14:paraId="213E2460" w14:textId="77777777" w:rsidR="001A232B" w:rsidRDefault="00215073" w:rsidP="00A42E6B">
            <w:pPr>
              <w:pStyle w:val="BodyText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24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</w:tr>
      <w:tr w:rsidR="00307BBE" w14:paraId="3BBD4682" w14:textId="77777777" w:rsidTr="00D2200A">
        <w:trPr>
          <w:cantSplit/>
          <w:trHeight w:hRule="exact" w:val="317"/>
          <w:jc w:val="center"/>
        </w:trPr>
        <w:tc>
          <w:tcPr>
            <w:tcW w:w="10080" w:type="dxa"/>
            <w:gridSpan w:val="13"/>
            <w:tcBorders>
              <w:top w:val="single" w:sz="4" w:space="0" w:color="auto"/>
            </w:tcBorders>
            <w:shd w:val="clear" w:color="auto" w:fill="404040"/>
            <w:vAlign w:val="center"/>
          </w:tcPr>
          <w:p w14:paraId="5017CA6B" w14:textId="77777777" w:rsidR="00307BBE" w:rsidRPr="000C0676" w:rsidRDefault="00307BBE" w:rsidP="00A42E6B">
            <w:pPr>
              <w:pStyle w:val="Heading1"/>
            </w:pPr>
            <w:r>
              <w:t>Signature</w:t>
            </w:r>
          </w:p>
        </w:tc>
      </w:tr>
      <w:tr w:rsidR="001A232B" w:rsidRPr="00D2200A" w14:paraId="2D52D224" w14:textId="77777777" w:rsidTr="00D2200A">
        <w:trPr>
          <w:cantSplit/>
          <w:trHeight w:hRule="exact" w:val="1027"/>
          <w:jc w:val="center"/>
        </w:trPr>
        <w:tc>
          <w:tcPr>
            <w:tcW w:w="10080" w:type="dxa"/>
            <w:gridSpan w:val="13"/>
          </w:tcPr>
          <w:p w14:paraId="6746C8AF" w14:textId="77777777" w:rsidR="001A232B" w:rsidRDefault="00307BBE" w:rsidP="00307BBE">
            <w:pPr>
              <w:pStyle w:val="BodyText"/>
            </w:pPr>
            <w:r>
              <w:t>I hereby make application for a rental and certify that this information is correct. I authorize you to contact any references that I have listed, contact any employers listed, run a credit check</w:t>
            </w:r>
            <w:r w:rsidR="005C0012">
              <w:t>, and a background check</w:t>
            </w:r>
            <w:r>
              <w:t>. If application is approved and the property is taken off the market, the deposit will be forfeited should the applicant not leas</w:t>
            </w:r>
            <w:r w:rsidR="00113DF3">
              <w:t>e t</w:t>
            </w:r>
            <w:r>
              <w:t>he property.</w:t>
            </w:r>
          </w:p>
          <w:p w14:paraId="218DCB26" w14:textId="77777777" w:rsidR="00307BBE" w:rsidRPr="00D2200A" w:rsidRDefault="008C7B48" w:rsidP="00A42E6B">
            <w:pPr>
              <w:pStyle w:val="BodyText"/>
              <w:rPr>
                <w:b/>
              </w:rPr>
            </w:pPr>
            <w:proofErr w:type="gramStart"/>
            <w:r>
              <w:rPr>
                <w:b/>
              </w:rPr>
              <w:t>NON REFUNDABLE</w:t>
            </w:r>
            <w:proofErr w:type="gramEnd"/>
            <w:r>
              <w:rPr>
                <w:b/>
              </w:rPr>
              <w:t xml:space="preserve"> </w:t>
            </w:r>
            <w:r w:rsidR="00307BBE" w:rsidRPr="00D2200A">
              <w:rPr>
                <w:b/>
              </w:rPr>
              <w:t>APPLICATION FEE $</w:t>
            </w:r>
            <w:r w:rsidR="00D02F00">
              <w:rPr>
                <w:b/>
              </w:rPr>
              <w:t>50</w:t>
            </w:r>
            <w:r w:rsidR="00307BBE" w:rsidRPr="00D2200A">
              <w:rPr>
                <w:b/>
              </w:rPr>
              <w:t>.00</w:t>
            </w:r>
            <w:r>
              <w:rPr>
                <w:b/>
              </w:rPr>
              <w:t xml:space="preserve"> PER APPLICANT</w:t>
            </w:r>
          </w:p>
          <w:p w14:paraId="57B74805" w14:textId="77777777" w:rsidR="005C0012" w:rsidRPr="00D2200A" w:rsidRDefault="005C0012" w:rsidP="00A42E6B">
            <w:pPr>
              <w:pStyle w:val="BodyText"/>
              <w:rPr>
                <w:b/>
              </w:rPr>
            </w:pPr>
          </w:p>
        </w:tc>
      </w:tr>
      <w:tr w:rsidR="001A232B" w:rsidRPr="00D2200A" w14:paraId="19421CF5" w14:textId="77777777" w:rsidTr="00D2200A">
        <w:trPr>
          <w:cantSplit/>
          <w:trHeight w:hRule="exact" w:val="504"/>
          <w:jc w:val="center"/>
        </w:trPr>
        <w:tc>
          <w:tcPr>
            <w:tcW w:w="7679" w:type="dxa"/>
            <w:gridSpan w:val="11"/>
            <w:vAlign w:val="center"/>
          </w:tcPr>
          <w:p w14:paraId="5D547F40" w14:textId="77777777" w:rsidR="001A232B" w:rsidRDefault="001A232B" w:rsidP="00A42E6B">
            <w:pPr>
              <w:pStyle w:val="BodyText"/>
            </w:pPr>
          </w:p>
          <w:p w14:paraId="0DA2A1BB" w14:textId="77777777" w:rsidR="001A232B" w:rsidRPr="00D02133" w:rsidRDefault="001A232B" w:rsidP="00A42E6B">
            <w:pPr>
              <w:pStyle w:val="BodyText"/>
            </w:pPr>
            <w:r>
              <w:t>Signature of applicant:</w:t>
            </w:r>
            <w:r w:rsidR="00215073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25" w:name="Text114"/>
            <w:r w:rsidR="00215073">
              <w:instrText xml:space="preserve"> FORMTEXT </w:instrText>
            </w:r>
            <w:r w:rsidR="00215073">
              <w:fldChar w:fldCharType="separate"/>
            </w:r>
            <w:r w:rsidR="00215073">
              <w:rPr>
                <w:noProof/>
              </w:rPr>
              <w:t> </w:t>
            </w:r>
            <w:r w:rsidR="00215073">
              <w:rPr>
                <w:noProof/>
              </w:rPr>
              <w:t> </w:t>
            </w:r>
            <w:r w:rsidR="00215073">
              <w:rPr>
                <w:noProof/>
              </w:rPr>
              <w:t> </w:t>
            </w:r>
            <w:r w:rsidR="00215073">
              <w:rPr>
                <w:noProof/>
              </w:rPr>
              <w:t> </w:t>
            </w:r>
            <w:r w:rsidR="00215073">
              <w:rPr>
                <w:noProof/>
              </w:rPr>
              <w:t> </w:t>
            </w:r>
            <w:r w:rsidR="00215073">
              <w:fldChar w:fldCharType="end"/>
            </w:r>
            <w:bookmarkEnd w:id="125"/>
          </w:p>
        </w:tc>
        <w:tc>
          <w:tcPr>
            <w:tcW w:w="2401" w:type="dxa"/>
            <w:gridSpan w:val="2"/>
            <w:vAlign w:val="center"/>
          </w:tcPr>
          <w:p w14:paraId="3323307E" w14:textId="77777777" w:rsidR="001A232B" w:rsidRDefault="001A232B" w:rsidP="00A42E6B">
            <w:pPr>
              <w:pStyle w:val="BodyText"/>
            </w:pPr>
          </w:p>
          <w:p w14:paraId="68081608" w14:textId="77777777" w:rsidR="001A232B" w:rsidRPr="00D02133" w:rsidRDefault="001A232B" w:rsidP="00A42E6B">
            <w:pPr>
              <w:pStyle w:val="BodyText"/>
            </w:pPr>
            <w:r>
              <w:t>Date:</w:t>
            </w:r>
            <w:r w:rsidR="00215073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26" w:name="Text116"/>
            <w:r w:rsidR="00215073">
              <w:instrText xml:space="preserve"> FORMTEXT </w:instrText>
            </w:r>
            <w:r w:rsidR="00215073">
              <w:fldChar w:fldCharType="separate"/>
            </w:r>
            <w:r w:rsidR="00215073">
              <w:rPr>
                <w:noProof/>
              </w:rPr>
              <w:t> </w:t>
            </w:r>
            <w:r w:rsidR="00215073">
              <w:rPr>
                <w:noProof/>
              </w:rPr>
              <w:t> </w:t>
            </w:r>
            <w:r w:rsidR="00215073">
              <w:rPr>
                <w:noProof/>
              </w:rPr>
              <w:t> </w:t>
            </w:r>
            <w:r w:rsidR="00215073">
              <w:rPr>
                <w:noProof/>
              </w:rPr>
              <w:t> </w:t>
            </w:r>
            <w:r w:rsidR="00215073">
              <w:rPr>
                <w:noProof/>
              </w:rPr>
              <w:t> </w:t>
            </w:r>
            <w:r w:rsidR="00215073">
              <w:fldChar w:fldCharType="end"/>
            </w:r>
            <w:bookmarkEnd w:id="126"/>
          </w:p>
        </w:tc>
      </w:tr>
      <w:tr w:rsidR="001A232B" w:rsidRPr="00D2200A" w14:paraId="4547AE18" w14:textId="77777777" w:rsidTr="00D2200A">
        <w:trPr>
          <w:cantSplit/>
          <w:trHeight w:hRule="exact" w:val="504"/>
          <w:jc w:val="center"/>
        </w:trPr>
        <w:tc>
          <w:tcPr>
            <w:tcW w:w="7679" w:type="dxa"/>
            <w:gridSpan w:val="11"/>
          </w:tcPr>
          <w:p w14:paraId="185D93A3" w14:textId="77777777" w:rsidR="001A232B" w:rsidRDefault="001A232B" w:rsidP="00A42E6B">
            <w:pPr>
              <w:pStyle w:val="BodyText"/>
            </w:pPr>
          </w:p>
          <w:p w14:paraId="58F58345" w14:textId="77777777" w:rsidR="001A232B" w:rsidRPr="00D02133" w:rsidRDefault="001A232B" w:rsidP="00A42E6B">
            <w:pPr>
              <w:pStyle w:val="BodyText"/>
            </w:pPr>
            <w:r>
              <w:t>Signature of co-applicant:</w:t>
            </w:r>
            <w:r w:rsidR="00215073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27" w:name="Text115"/>
            <w:r w:rsidR="00215073">
              <w:instrText xml:space="preserve"> FORMTEXT </w:instrText>
            </w:r>
            <w:r w:rsidR="00215073">
              <w:fldChar w:fldCharType="separate"/>
            </w:r>
            <w:r w:rsidR="00215073">
              <w:rPr>
                <w:noProof/>
              </w:rPr>
              <w:t> </w:t>
            </w:r>
            <w:r w:rsidR="00215073">
              <w:rPr>
                <w:noProof/>
              </w:rPr>
              <w:t> </w:t>
            </w:r>
            <w:r w:rsidR="00215073">
              <w:rPr>
                <w:noProof/>
              </w:rPr>
              <w:t> </w:t>
            </w:r>
            <w:r w:rsidR="00215073">
              <w:rPr>
                <w:noProof/>
              </w:rPr>
              <w:t> </w:t>
            </w:r>
            <w:r w:rsidR="00215073">
              <w:rPr>
                <w:noProof/>
              </w:rPr>
              <w:t> </w:t>
            </w:r>
            <w:r w:rsidR="00215073">
              <w:fldChar w:fldCharType="end"/>
            </w:r>
            <w:bookmarkEnd w:id="127"/>
          </w:p>
        </w:tc>
        <w:tc>
          <w:tcPr>
            <w:tcW w:w="2401" w:type="dxa"/>
            <w:gridSpan w:val="2"/>
          </w:tcPr>
          <w:p w14:paraId="5DB9CA9A" w14:textId="77777777" w:rsidR="001A232B" w:rsidRDefault="001A232B" w:rsidP="00A42E6B">
            <w:pPr>
              <w:pStyle w:val="BodyText"/>
            </w:pPr>
          </w:p>
          <w:p w14:paraId="3B9E5C4C" w14:textId="77777777" w:rsidR="001A232B" w:rsidRPr="00D02133" w:rsidRDefault="001A232B" w:rsidP="00A42E6B">
            <w:pPr>
              <w:pStyle w:val="BodyText"/>
            </w:pPr>
            <w:r>
              <w:t>Date:</w:t>
            </w:r>
            <w:r w:rsidR="00215073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28" w:name="Text117"/>
            <w:r w:rsidR="00215073">
              <w:instrText xml:space="preserve"> FORMTEXT </w:instrText>
            </w:r>
            <w:r w:rsidR="00215073">
              <w:fldChar w:fldCharType="separate"/>
            </w:r>
            <w:r w:rsidR="00215073">
              <w:rPr>
                <w:noProof/>
              </w:rPr>
              <w:t> </w:t>
            </w:r>
            <w:r w:rsidR="00215073">
              <w:rPr>
                <w:noProof/>
              </w:rPr>
              <w:t> </w:t>
            </w:r>
            <w:r w:rsidR="00215073">
              <w:rPr>
                <w:noProof/>
              </w:rPr>
              <w:t> </w:t>
            </w:r>
            <w:r w:rsidR="00215073">
              <w:rPr>
                <w:noProof/>
              </w:rPr>
              <w:t> </w:t>
            </w:r>
            <w:r w:rsidR="00215073">
              <w:rPr>
                <w:noProof/>
              </w:rPr>
              <w:t> </w:t>
            </w:r>
            <w:r w:rsidR="00215073">
              <w:fldChar w:fldCharType="end"/>
            </w:r>
            <w:bookmarkEnd w:id="128"/>
          </w:p>
        </w:tc>
      </w:tr>
    </w:tbl>
    <w:p w14:paraId="69EEAA6E" w14:textId="77777777" w:rsidR="00415F5F" w:rsidRDefault="00415F5F" w:rsidP="0046315C">
      <w:pPr>
        <w:jc w:val="center"/>
      </w:pPr>
    </w:p>
    <w:p w14:paraId="040D2464" w14:textId="77777777" w:rsidR="0046315C" w:rsidRDefault="0046315C" w:rsidP="0046315C">
      <w:pPr>
        <w:jc w:val="center"/>
      </w:pPr>
    </w:p>
    <w:p w14:paraId="0739CF6C" w14:textId="77777777" w:rsidR="0046315C" w:rsidRDefault="0046315C" w:rsidP="0046315C">
      <w:pPr>
        <w:jc w:val="center"/>
      </w:pPr>
    </w:p>
    <w:p w14:paraId="4FD71376" w14:textId="77777777" w:rsidR="0046315C" w:rsidRDefault="0046315C" w:rsidP="0046315C">
      <w:pPr>
        <w:jc w:val="center"/>
      </w:pPr>
    </w:p>
    <w:p w14:paraId="09127CAC" w14:textId="77777777" w:rsidR="0046315C" w:rsidRDefault="0046315C" w:rsidP="0046315C">
      <w:pPr>
        <w:jc w:val="center"/>
      </w:pPr>
    </w:p>
    <w:p w14:paraId="25458E0E" w14:textId="77777777" w:rsidR="0046315C" w:rsidRDefault="0046315C" w:rsidP="0046315C">
      <w:pPr>
        <w:jc w:val="center"/>
      </w:pPr>
    </w:p>
    <w:p w14:paraId="78677212" w14:textId="77777777" w:rsidR="0046315C" w:rsidRDefault="0046315C" w:rsidP="0046315C">
      <w:pPr>
        <w:jc w:val="center"/>
      </w:pPr>
    </w:p>
    <w:p w14:paraId="33900537" w14:textId="77777777" w:rsidR="0046315C" w:rsidRDefault="0046315C" w:rsidP="0046315C">
      <w:pPr>
        <w:jc w:val="center"/>
      </w:pPr>
    </w:p>
    <w:p w14:paraId="3724DF61" w14:textId="77777777" w:rsidR="0046315C" w:rsidRDefault="0046315C" w:rsidP="0046315C">
      <w:pPr>
        <w:jc w:val="center"/>
      </w:pPr>
    </w:p>
    <w:p w14:paraId="1C9A6242" w14:textId="77777777" w:rsidR="0046315C" w:rsidRDefault="0046315C" w:rsidP="0046315C">
      <w:pPr>
        <w:jc w:val="center"/>
      </w:pPr>
    </w:p>
    <w:p w14:paraId="69B84588" w14:textId="77777777" w:rsidR="0046315C" w:rsidRDefault="0046315C" w:rsidP="0046315C">
      <w:pPr>
        <w:jc w:val="center"/>
      </w:pPr>
    </w:p>
    <w:p w14:paraId="5D505E27" w14:textId="77777777" w:rsidR="0046315C" w:rsidRDefault="0046315C" w:rsidP="0046315C">
      <w:pPr>
        <w:jc w:val="center"/>
      </w:pPr>
    </w:p>
    <w:p w14:paraId="6F38DFA6" w14:textId="77777777" w:rsidR="0046315C" w:rsidRDefault="0046315C" w:rsidP="0046315C">
      <w:pPr>
        <w:jc w:val="center"/>
      </w:pPr>
    </w:p>
    <w:p w14:paraId="73E8C934" w14:textId="77777777" w:rsidR="0046315C" w:rsidRDefault="0046315C" w:rsidP="0046315C">
      <w:pPr>
        <w:jc w:val="center"/>
      </w:pPr>
    </w:p>
    <w:p w14:paraId="447BD14B" w14:textId="77777777" w:rsidR="0046315C" w:rsidRDefault="0046315C" w:rsidP="0046315C">
      <w:pPr>
        <w:jc w:val="center"/>
      </w:pPr>
    </w:p>
    <w:p w14:paraId="5D18F865" w14:textId="77777777" w:rsidR="0046315C" w:rsidRDefault="0046315C" w:rsidP="0046315C">
      <w:pPr>
        <w:jc w:val="center"/>
      </w:pPr>
    </w:p>
    <w:p w14:paraId="21FE25D7" w14:textId="77777777" w:rsidR="0046315C" w:rsidRDefault="0046315C" w:rsidP="0046315C">
      <w:pPr>
        <w:jc w:val="center"/>
      </w:pPr>
    </w:p>
    <w:p w14:paraId="2DFE7935" w14:textId="77777777" w:rsidR="0046315C" w:rsidRDefault="0046315C" w:rsidP="0046315C">
      <w:pPr>
        <w:jc w:val="center"/>
      </w:pPr>
    </w:p>
    <w:p w14:paraId="167CA067" w14:textId="77777777" w:rsidR="0046315C" w:rsidRDefault="0046315C" w:rsidP="0046315C">
      <w:r>
        <w:pict w14:anchorId="7791F3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5pt;height:141.75pt">
            <v:imagedata r:id="rId7" o:title="TGG Logo Square"/>
          </v:shape>
        </w:pict>
      </w:r>
    </w:p>
    <w:p w14:paraId="46224118" w14:textId="77777777" w:rsidR="0046315C" w:rsidRDefault="0046315C" w:rsidP="0046315C"/>
    <w:p w14:paraId="2B281FF8" w14:textId="77777777" w:rsidR="00067A8E" w:rsidRDefault="00067A8E" w:rsidP="0046315C"/>
    <w:p w14:paraId="3D5F364D" w14:textId="77777777" w:rsidR="0046315C" w:rsidRDefault="0046315C" w:rsidP="0046315C">
      <w:r>
        <w:t>To Whom It May Concern: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Date:_</w:t>
      </w:r>
      <w:proofErr w:type="gramEnd"/>
      <w:r>
        <w:t>_______________</w:t>
      </w:r>
    </w:p>
    <w:p w14:paraId="08B2ED36" w14:textId="77777777" w:rsidR="0046315C" w:rsidRDefault="0046315C" w:rsidP="0046315C"/>
    <w:p w14:paraId="5342DDCC" w14:textId="77777777" w:rsidR="0046315C" w:rsidRDefault="0046315C" w:rsidP="0046315C">
      <w:r>
        <w:t xml:space="preserve">I give permission to The Goodson Group to obtain a credit check, background check, and/or verification of bank and credit references.  Permission is granted for The Goodson Group to obtain rental verification and/or rental history from my past and present landlords.  I also give permission to The Goodson Group to contact my present and/or previous employer(s) listed on my application to verify employment and/or income.  I understand that any and </w:t>
      </w:r>
      <w:proofErr w:type="gramStart"/>
      <w:r>
        <w:t>all of</w:t>
      </w:r>
      <w:proofErr w:type="gramEnd"/>
      <w:r>
        <w:t xml:space="preserve"> these methods may be used to obtain information needed </w:t>
      </w:r>
      <w:r w:rsidR="00067A8E">
        <w:t>in the qualification process for the rental property in which I have applied.</w:t>
      </w:r>
    </w:p>
    <w:p w14:paraId="4743C941" w14:textId="77777777" w:rsidR="00067A8E" w:rsidRDefault="00067A8E" w:rsidP="0046315C"/>
    <w:p w14:paraId="0E8C9CE8" w14:textId="77777777" w:rsidR="00067A8E" w:rsidRDefault="00067A8E" w:rsidP="0046315C">
      <w:r>
        <w:t>This letter for permission will expire one month from date signed.</w:t>
      </w:r>
    </w:p>
    <w:p w14:paraId="436C1F09" w14:textId="77777777" w:rsidR="00387A71" w:rsidRDefault="00387A71" w:rsidP="0046315C"/>
    <w:p w14:paraId="25EF834C" w14:textId="77777777" w:rsidR="00387A71" w:rsidRDefault="00387A71" w:rsidP="0046315C"/>
    <w:p w14:paraId="708CCB14" w14:textId="77777777" w:rsidR="00067A8E" w:rsidRDefault="00067A8E" w:rsidP="0046315C"/>
    <w:p w14:paraId="6457C19D" w14:textId="77777777" w:rsidR="00067A8E" w:rsidRDefault="00067A8E" w:rsidP="0046315C"/>
    <w:p w14:paraId="15AB8DE9" w14:textId="77777777" w:rsidR="00067A8E" w:rsidRDefault="00067A8E" w:rsidP="0046315C">
      <w:r>
        <w:t>_________________________________</w:t>
      </w:r>
      <w:r>
        <w:tab/>
      </w:r>
      <w:r>
        <w:tab/>
        <w:t>______________________________________</w:t>
      </w:r>
    </w:p>
    <w:p w14:paraId="716FF05E" w14:textId="77777777" w:rsidR="00067A8E" w:rsidRDefault="00067A8E" w:rsidP="0046315C">
      <w:r>
        <w:t>Printed name of Applicant</w:t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6E654659" w14:textId="77777777" w:rsidR="00067A8E" w:rsidRDefault="00067A8E" w:rsidP="0046315C"/>
    <w:p w14:paraId="3E48BC71" w14:textId="77777777" w:rsidR="00067A8E" w:rsidRDefault="00067A8E" w:rsidP="0046315C"/>
    <w:p w14:paraId="07721B7D" w14:textId="77777777" w:rsidR="00067A8E" w:rsidRDefault="00067A8E" w:rsidP="0046315C">
      <w:r>
        <w:t>SSN#_____________________________</w:t>
      </w:r>
      <w:r>
        <w:tab/>
      </w:r>
      <w:r>
        <w:tab/>
        <w:t>DOB _________________________________</w:t>
      </w:r>
    </w:p>
    <w:p w14:paraId="3F95351F" w14:textId="77777777" w:rsidR="00067A8E" w:rsidRDefault="00067A8E" w:rsidP="0046315C"/>
    <w:p w14:paraId="5A23AE44" w14:textId="77777777" w:rsidR="00067A8E" w:rsidRDefault="00067A8E" w:rsidP="0046315C"/>
    <w:p w14:paraId="25E155E6" w14:textId="77777777" w:rsidR="00067A8E" w:rsidRDefault="00067A8E" w:rsidP="0046315C"/>
    <w:p w14:paraId="50A9214F" w14:textId="77777777" w:rsidR="00067A8E" w:rsidRDefault="00067A8E" w:rsidP="0046315C"/>
    <w:p w14:paraId="036FBBDB" w14:textId="77777777" w:rsidR="00067A8E" w:rsidRDefault="00067A8E" w:rsidP="0046315C">
      <w:r>
        <w:t>__________________________________</w:t>
      </w:r>
      <w:r w:rsidR="00387A71">
        <w:tab/>
      </w:r>
      <w:r w:rsidR="00387A71">
        <w:tab/>
        <w:t>______________________________________</w:t>
      </w:r>
    </w:p>
    <w:p w14:paraId="7086601A" w14:textId="77777777" w:rsidR="00387A71" w:rsidRDefault="00387A71" w:rsidP="0046315C">
      <w:r>
        <w:t>Printed name of Applicant</w:t>
      </w:r>
      <w:r>
        <w:tab/>
      </w:r>
      <w:r>
        <w:tab/>
      </w:r>
      <w:r>
        <w:tab/>
      </w:r>
      <w:r>
        <w:tab/>
        <w:t xml:space="preserve">           Signature</w:t>
      </w:r>
    </w:p>
    <w:p w14:paraId="6E21B157" w14:textId="77777777" w:rsidR="00387A71" w:rsidRDefault="00387A71" w:rsidP="0046315C"/>
    <w:p w14:paraId="1D9D4607" w14:textId="77777777" w:rsidR="00387A71" w:rsidRDefault="00387A71" w:rsidP="0046315C"/>
    <w:p w14:paraId="359431EA" w14:textId="77777777" w:rsidR="00387A71" w:rsidRDefault="00387A71" w:rsidP="0046315C">
      <w:r>
        <w:t>SSN#_____________________________</w:t>
      </w:r>
      <w:r>
        <w:tab/>
      </w:r>
      <w:r>
        <w:tab/>
        <w:t>DOB__________________________________</w:t>
      </w:r>
    </w:p>
    <w:p w14:paraId="114BC0C4" w14:textId="77777777" w:rsidR="00387A71" w:rsidRDefault="00387A71" w:rsidP="0046315C"/>
    <w:p w14:paraId="222EE21E" w14:textId="77777777" w:rsidR="00387A71" w:rsidRDefault="00387A71" w:rsidP="0046315C"/>
    <w:p w14:paraId="7BA5543D" w14:textId="77777777" w:rsidR="00387A71" w:rsidRDefault="00387A71" w:rsidP="0046315C"/>
    <w:p w14:paraId="109DA2F9" w14:textId="77777777" w:rsidR="00387A71" w:rsidRDefault="00387A71" w:rsidP="0046315C"/>
    <w:p w14:paraId="0A81D2D9" w14:textId="77777777" w:rsidR="00387A71" w:rsidRDefault="00387A71" w:rsidP="0046315C">
      <w:r>
        <w:t>The Goodson Group Agent: __________________________________________________________</w:t>
      </w:r>
    </w:p>
    <w:p w14:paraId="31827EA3" w14:textId="77777777" w:rsidR="00067A8E" w:rsidRDefault="00067A8E" w:rsidP="0046315C"/>
    <w:sectPr w:rsidR="00067A8E" w:rsidSect="006F6A16">
      <w:pgSz w:w="12240" w:h="15840"/>
      <w:pgMar w:top="576" w:right="1080" w:bottom="576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32D3D" w14:textId="77777777" w:rsidR="00F52B45" w:rsidRDefault="00F52B45">
      <w:r>
        <w:separator/>
      </w:r>
    </w:p>
  </w:endnote>
  <w:endnote w:type="continuationSeparator" w:id="0">
    <w:p w14:paraId="75AA2F67" w14:textId="77777777" w:rsidR="00F52B45" w:rsidRDefault="00F5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40CA6" w14:textId="77777777" w:rsidR="00F52B45" w:rsidRDefault="00F52B45">
      <w:r>
        <w:separator/>
      </w:r>
    </w:p>
  </w:footnote>
  <w:footnote w:type="continuationSeparator" w:id="0">
    <w:p w14:paraId="4327F14D" w14:textId="77777777" w:rsidR="00F52B45" w:rsidRDefault="00F52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0428"/>
    <w:rsid w:val="000077BD"/>
    <w:rsid w:val="000168B3"/>
    <w:rsid w:val="000176EB"/>
    <w:rsid w:val="00017DD1"/>
    <w:rsid w:val="000332AD"/>
    <w:rsid w:val="000405D4"/>
    <w:rsid w:val="00054BAC"/>
    <w:rsid w:val="00067A8E"/>
    <w:rsid w:val="00087EA9"/>
    <w:rsid w:val="000902E9"/>
    <w:rsid w:val="000C0676"/>
    <w:rsid w:val="000C3395"/>
    <w:rsid w:val="000D2A90"/>
    <w:rsid w:val="000E13C6"/>
    <w:rsid w:val="000F59F0"/>
    <w:rsid w:val="00113DF3"/>
    <w:rsid w:val="0011649E"/>
    <w:rsid w:val="001352B9"/>
    <w:rsid w:val="0014118C"/>
    <w:rsid w:val="00152052"/>
    <w:rsid w:val="0016303A"/>
    <w:rsid w:val="00190F40"/>
    <w:rsid w:val="001A232B"/>
    <w:rsid w:val="001F7A95"/>
    <w:rsid w:val="00215073"/>
    <w:rsid w:val="00217942"/>
    <w:rsid w:val="00240AF1"/>
    <w:rsid w:val="0024648C"/>
    <w:rsid w:val="002602F0"/>
    <w:rsid w:val="00266ECA"/>
    <w:rsid w:val="002C0936"/>
    <w:rsid w:val="003016B6"/>
    <w:rsid w:val="00307BBE"/>
    <w:rsid w:val="003122BD"/>
    <w:rsid w:val="00361C85"/>
    <w:rsid w:val="00366037"/>
    <w:rsid w:val="00384215"/>
    <w:rsid w:val="00387A71"/>
    <w:rsid w:val="00396ADA"/>
    <w:rsid w:val="003A2F66"/>
    <w:rsid w:val="003E0E46"/>
    <w:rsid w:val="003F2693"/>
    <w:rsid w:val="00415F5F"/>
    <w:rsid w:val="0042038C"/>
    <w:rsid w:val="00461DCB"/>
    <w:rsid w:val="0046315C"/>
    <w:rsid w:val="00491A66"/>
    <w:rsid w:val="004D0F20"/>
    <w:rsid w:val="004D64E0"/>
    <w:rsid w:val="00532E88"/>
    <w:rsid w:val="005360D4"/>
    <w:rsid w:val="00544F9C"/>
    <w:rsid w:val="0054754E"/>
    <w:rsid w:val="00553E62"/>
    <w:rsid w:val="0056338C"/>
    <w:rsid w:val="00580B81"/>
    <w:rsid w:val="005C0012"/>
    <w:rsid w:val="005D4280"/>
    <w:rsid w:val="005E6B1B"/>
    <w:rsid w:val="00605896"/>
    <w:rsid w:val="00630428"/>
    <w:rsid w:val="00633CC8"/>
    <w:rsid w:val="006638AD"/>
    <w:rsid w:val="00671993"/>
    <w:rsid w:val="00682713"/>
    <w:rsid w:val="006C24A9"/>
    <w:rsid w:val="006F6A16"/>
    <w:rsid w:val="00722DE8"/>
    <w:rsid w:val="00733AC6"/>
    <w:rsid w:val="007344B3"/>
    <w:rsid w:val="0075650F"/>
    <w:rsid w:val="0076738D"/>
    <w:rsid w:val="00770EEA"/>
    <w:rsid w:val="00776D79"/>
    <w:rsid w:val="007B3141"/>
    <w:rsid w:val="007E3D81"/>
    <w:rsid w:val="008658E6"/>
    <w:rsid w:val="00872FB6"/>
    <w:rsid w:val="00873907"/>
    <w:rsid w:val="00884CA6"/>
    <w:rsid w:val="00884E5C"/>
    <w:rsid w:val="00887861"/>
    <w:rsid w:val="008B6A37"/>
    <w:rsid w:val="008C5952"/>
    <w:rsid w:val="008C7B48"/>
    <w:rsid w:val="008D298C"/>
    <w:rsid w:val="00932D09"/>
    <w:rsid w:val="009622B2"/>
    <w:rsid w:val="009F2AF9"/>
    <w:rsid w:val="009F58BB"/>
    <w:rsid w:val="00A0211F"/>
    <w:rsid w:val="00A16163"/>
    <w:rsid w:val="00A41E64"/>
    <w:rsid w:val="00A42E6B"/>
    <w:rsid w:val="00A4373B"/>
    <w:rsid w:val="00A8357E"/>
    <w:rsid w:val="00AE1F72"/>
    <w:rsid w:val="00B04903"/>
    <w:rsid w:val="00B12708"/>
    <w:rsid w:val="00B41C69"/>
    <w:rsid w:val="00B531C4"/>
    <w:rsid w:val="00B55EA0"/>
    <w:rsid w:val="00B96D9F"/>
    <w:rsid w:val="00BE09D6"/>
    <w:rsid w:val="00C0557F"/>
    <w:rsid w:val="00C10FF1"/>
    <w:rsid w:val="00C30E55"/>
    <w:rsid w:val="00C5090B"/>
    <w:rsid w:val="00C63324"/>
    <w:rsid w:val="00C63F53"/>
    <w:rsid w:val="00C81188"/>
    <w:rsid w:val="00CB5E53"/>
    <w:rsid w:val="00CC6A22"/>
    <w:rsid w:val="00CC7CB7"/>
    <w:rsid w:val="00CD3B96"/>
    <w:rsid w:val="00CE079F"/>
    <w:rsid w:val="00CE323D"/>
    <w:rsid w:val="00D02133"/>
    <w:rsid w:val="00D02F00"/>
    <w:rsid w:val="00D057C6"/>
    <w:rsid w:val="00D200DF"/>
    <w:rsid w:val="00D21FCD"/>
    <w:rsid w:val="00D2200A"/>
    <w:rsid w:val="00D2253E"/>
    <w:rsid w:val="00D34CBE"/>
    <w:rsid w:val="00D461ED"/>
    <w:rsid w:val="00D465D0"/>
    <w:rsid w:val="00D53D61"/>
    <w:rsid w:val="00D66A94"/>
    <w:rsid w:val="00DA5F94"/>
    <w:rsid w:val="00DD4959"/>
    <w:rsid w:val="00DF1BA0"/>
    <w:rsid w:val="00E112B4"/>
    <w:rsid w:val="00E33DC8"/>
    <w:rsid w:val="00E630EB"/>
    <w:rsid w:val="00E75AE6"/>
    <w:rsid w:val="00E80215"/>
    <w:rsid w:val="00E83451"/>
    <w:rsid w:val="00EA7DC5"/>
    <w:rsid w:val="00EB52A5"/>
    <w:rsid w:val="00EC655E"/>
    <w:rsid w:val="00ED7E6C"/>
    <w:rsid w:val="00EE33CA"/>
    <w:rsid w:val="00F04B9B"/>
    <w:rsid w:val="00F0626A"/>
    <w:rsid w:val="00F149CC"/>
    <w:rsid w:val="00F26E48"/>
    <w:rsid w:val="00F46364"/>
    <w:rsid w:val="00F52B45"/>
    <w:rsid w:val="00F74AAD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63C538"/>
  <w15:chartTrackingRefBased/>
  <w15:docId w15:val="{D05C97A5-F09F-4817-9068-A9D5247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pPr>
      <w:spacing w:before="40" w:after="40"/>
    </w:pPr>
    <w:rPr>
      <w:rFonts w:ascii="Tahoma" w:hAnsi="Tahoma" w:cs="Arial"/>
      <w:spacing w:val="2"/>
      <w:sz w:val="16"/>
      <w:szCs w:val="16"/>
    </w:rPr>
  </w:style>
  <w:style w:type="paragraph" w:styleId="BalloonText">
    <w:name w:val="Balloon Text"/>
    <w:basedOn w:val="Normal"/>
    <w:semiHidden/>
    <w:rsid w:val="006F6A1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Tahoma" w:hAnsi="Tahoma" w:cs="Arial"/>
      <w:b/>
      <w:color w:val="990000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Mgr\LOCALS~1\Temp\TCD3196.tmp\Rental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2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Goodson Group</dc:creator>
  <cp:keywords/>
  <dc:description/>
  <cp:lastModifiedBy>Bo Goodson</cp:lastModifiedBy>
  <cp:revision>2</cp:revision>
  <cp:lastPrinted>2017-07-10T14:34:00Z</cp:lastPrinted>
  <dcterms:created xsi:type="dcterms:W3CDTF">2019-05-16T17:40:00Z</dcterms:created>
  <dcterms:modified xsi:type="dcterms:W3CDTF">2019-05-16T17:40:00Z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