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4B" w:rsidRDefault="00C522E6" w:rsidP="003A47BD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2305050" cy="1048913"/>
            <wp:effectExtent l="19050" t="0" r="0" b="0"/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898" cy="105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E6" w:rsidRDefault="00C522E6" w:rsidP="00C522E6">
      <w:pPr>
        <w:spacing w:line="240" w:lineRule="auto"/>
        <w:contextualSpacing/>
        <w:rPr>
          <w:sz w:val="18"/>
          <w:szCs w:val="18"/>
        </w:rPr>
      </w:pPr>
    </w:p>
    <w:p w:rsidR="002C5309" w:rsidRPr="0088235E" w:rsidRDefault="0088235E" w:rsidP="003A47BD">
      <w:pPr>
        <w:spacing w:line="240" w:lineRule="auto"/>
        <w:contextualSpacing/>
        <w:jc w:val="center"/>
        <w:rPr>
          <w:b/>
          <w:u w:val="single"/>
        </w:rPr>
      </w:pPr>
      <w:r w:rsidRPr="0088235E">
        <w:rPr>
          <w:rFonts w:cs="Helvetica"/>
          <w:b/>
          <w:u w:val="single"/>
        </w:rPr>
        <w:t>CONSENTIMIENTO</w:t>
      </w:r>
      <w:r w:rsidR="00134FF8" w:rsidRPr="0088235E">
        <w:rPr>
          <w:b/>
          <w:u w:val="single"/>
        </w:rPr>
        <w:t xml:space="preserve"> DE INFORMACION PROTEGIDA DE SALUD</w:t>
      </w:r>
    </w:p>
    <w:p w:rsidR="003A47BD" w:rsidRPr="003A47BD" w:rsidRDefault="003A47BD" w:rsidP="003A47BD">
      <w:pPr>
        <w:spacing w:line="240" w:lineRule="auto"/>
        <w:contextualSpacing/>
        <w:jc w:val="center"/>
        <w:rPr>
          <w:b/>
          <w:u w:val="single"/>
        </w:rPr>
      </w:pPr>
    </w:p>
    <w:p w:rsidR="00C83C70" w:rsidRDefault="0016314B" w:rsidP="009A41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favor identifique a la persona o personas a las que autoriza se le libere su Informacion Protegida de Salud (ya sea informacion oral o grabada) del Centro de Bienestar de Stigler, Inc. (SHWC) Esto puede incluir a su pareja, padres, hermanos, hijos, amigos o guardianes.  Por favor enliste abajo</w:t>
      </w:r>
      <w:r w:rsidR="00C83C70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83C70" w:rsidRPr="00C83C70" w:rsidTr="00C83C70">
        <w:trPr>
          <w:trHeight w:val="485"/>
        </w:trPr>
        <w:tc>
          <w:tcPr>
            <w:tcW w:w="2754" w:type="dxa"/>
            <w:vAlign w:val="center"/>
          </w:tcPr>
          <w:p w:rsidR="00C83C70" w:rsidRPr="00C83C70" w:rsidRDefault="00C83C70" w:rsidP="00C83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16314B">
              <w:rPr>
                <w:rFonts w:cstheme="minorHAnsi"/>
                <w:b/>
                <w:sz w:val="24"/>
                <w:szCs w:val="24"/>
              </w:rPr>
              <w:t>OMBRE</w:t>
            </w:r>
          </w:p>
        </w:tc>
        <w:tc>
          <w:tcPr>
            <w:tcW w:w="2754" w:type="dxa"/>
            <w:vAlign w:val="center"/>
          </w:tcPr>
          <w:p w:rsidR="00C83C70" w:rsidRPr="00C83C70" w:rsidRDefault="0016314B" w:rsidP="00C83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RELACION</w:t>
            </w:r>
          </w:p>
        </w:tc>
        <w:tc>
          <w:tcPr>
            <w:tcW w:w="2754" w:type="dxa"/>
            <w:vAlign w:val="center"/>
          </w:tcPr>
          <w:p w:rsidR="00C83C70" w:rsidRPr="00C83C70" w:rsidRDefault="0016314B" w:rsidP="00C83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 TELEFONO DE CASA</w:t>
            </w:r>
          </w:p>
        </w:tc>
        <w:tc>
          <w:tcPr>
            <w:tcW w:w="2754" w:type="dxa"/>
            <w:vAlign w:val="center"/>
          </w:tcPr>
          <w:p w:rsidR="00C83C70" w:rsidRPr="00C83C70" w:rsidRDefault="0016314B" w:rsidP="00C83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 CELULAR</w:t>
            </w:r>
          </w:p>
        </w:tc>
      </w:tr>
      <w:tr w:rsidR="00C83C70" w:rsidTr="00C83C70">
        <w:trPr>
          <w:trHeight w:val="485"/>
        </w:trPr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3C70" w:rsidTr="00C83C70">
        <w:trPr>
          <w:trHeight w:val="485"/>
        </w:trPr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3C70" w:rsidTr="00C83C70">
        <w:trPr>
          <w:trHeight w:val="485"/>
        </w:trPr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3C70" w:rsidTr="00C83C70">
        <w:trPr>
          <w:trHeight w:val="485"/>
        </w:trPr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3C70" w:rsidTr="00C83C70">
        <w:trPr>
          <w:trHeight w:val="485"/>
        </w:trPr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C83C70" w:rsidRDefault="00C83C70" w:rsidP="009A41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6314B" w:rsidRDefault="0016314B" w:rsidP="009A4189">
      <w:pPr>
        <w:rPr>
          <w:rFonts w:cstheme="minorHAnsi"/>
          <w:sz w:val="24"/>
          <w:szCs w:val="24"/>
        </w:rPr>
      </w:pPr>
    </w:p>
    <w:p w:rsidR="00C83C70" w:rsidRDefault="0016314B" w:rsidP="009A41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Centro de Bienestar de Stigler, Inc. require de su permiso para dejar mensajes</w:t>
      </w:r>
      <w:r w:rsidR="00C83C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 cuanto a su Informacion Protegida de Salud</w:t>
      </w:r>
      <w:r w:rsidR="00C83C7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resultados de examenes, instrucciones</w:t>
      </w:r>
      <w:r w:rsidR="00C83C7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citas, recordatorios, etc</w:t>
      </w:r>
      <w:r w:rsidR="00C83C70">
        <w:rPr>
          <w:rFonts w:cstheme="minorHAnsi"/>
          <w:sz w:val="24"/>
          <w:szCs w:val="24"/>
        </w:rPr>
        <w:t>.)</w:t>
      </w:r>
    </w:p>
    <w:p w:rsidR="00C83C70" w:rsidRDefault="0016314B" w:rsidP="009A41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Favor de checar las cajas apropiadas</w:t>
      </w:r>
      <w:r w:rsidR="00C83C70">
        <w:rPr>
          <w:rFonts w:cstheme="minorHAnsi"/>
          <w:sz w:val="24"/>
          <w:szCs w:val="24"/>
        </w:rPr>
        <w:t>:</w:t>
      </w:r>
    </w:p>
    <w:p w:rsidR="00C83C70" w:rsidRDefault="00C83C70" w:rsidP="00C83C70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ab/>
      </w:r>
      <w:r w:rsidR="0016314B">
        <w:rPr>
          <w:rFonts w:cstheme="minorHAnsi"/>
          <w:b/>
          <w:sz w:val="24"/>
          <w:szCs w:val="24"/>
          <w:u w:val="single"/>
        </w:rPr>
        <w:t>Si</w:t>
      </w:r>
      <w:r>
        <w:rPr>
          <w:rFonts w:cstheme="minorHAnsi"/>
          <w:b/>
          <w:sz w:val="24"/>
          <w:szCs w:val="24"/>
          <w:u w:val="single"/>
        </w:rPr>
        <w:t>,</w:t>
      </w:r>
      <w:r>
        <w:rPr>
          <w:rFonts w:cstheme="minorHAnsi"/>
          <w:sz w:val="24"/>
          <w:szCs w:val="24"/>
        </w:rPr>
        <w:t xml:space="preserve"> SHWC </w:t>
      </w:r>
      <w:r w:rsidR="00134FF8">
        <w:rPr>
          <w:rFonts w:cstheme="minorHAnsi"/>
          <w:b/>
          <w:sz w:val="24"/>
          <w:szCs w:val="24"/>
          <w:u w:val="single"/>
        </w:rPr>
        <w:t>puede</w:t>
      </w:r>
      <w:r>
        <w:rPr>
          <w:rFonts w:cstheme="minorHAnsi"/>
          <w:sz w:val="24"/>
          <w:szCs w:val="24"/>
        </w:rPr>
        <w:t xml:space="preserve"> </w:t>
      </w:r>
      <w:r w:rsidR="00134FF8">
        <w:rPr>
          <w:rFonts w:cstheme="minorHAnsi"/>
          <w:sz w:val="24"/>
          <w:szCs w:val="24"/>
        </w:rPr>
        <w:t>dejar mensajes en mi cont</w:t>
      </w:r>
      <w:r w:rsidR="00B1751A">
        <w:rPr>
          <w:rFonts w:cstheme="minorHAnsi"/>
          <w:sz w:val="24"/>
          <w:szCs w:val="24"/>
        </w:rPr>
        <w:t>e</w:t>
      </w:r>
      <w:r w:rsidR="00134FF8">
        <w:rPr>
          <w:rFonts w:cstheme="minorHAnsi"/>
          <w:sz w:val="24"/>
          <w:szCs w:val="24"/>
        </w:rPr>
        <w:t xml:space="preserve">stadora o correo de voz en cuanto a mi Informacion Protegida de Salud. </w:t>
      </w:r>
    </w:p>
    <w:p w:rsidR="00D959BA" w:rsidRDefault="00D959BA" w:rsidP="00C83C70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color w:val="222222"/>
          <w:lang w:val="es-ES"/>
        </w:rPr>
        <w:t>Comentario: ____________________________________________________________________</w:t>
      </w:r>
    </w:p>
    <w:p w:rsidR="00C83C70" w:rsidRDefault="00C83C70" w:rsidP="00C83C70">
      <w:pPr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No,</w:t>
      </w:r>
      <w:r>
        <w:rPr>
          <w:rFonts w:cstheme="minorHAnsi"/>
          <w:sz w:val="24"/>
          <w:szCs w:val="24"/>
        </w:rPr>
        <w:t xml:space="preserve"> SHWC </w:t>
      </w:r>
      <w:r w:rsidR="00134FF8">
        <w:rPr>
          <w:rFonts w:cstheme="minorHAnsi"/>
          <w:b/>
          <w:sz w:val="24"/>
          <w:szCs w:val="24"/>
          <w:u w:val="single"/>
        </w:rPr>
        <w:t>no puede</w:t>
      </w:r>
      <w:r>
        <w:rPr>
          <w:rFonts w:cstheme="minorHAnsi"/>
          <w:sz w:val="24"/>
          <w:szCs w:val="24"/>
        </w:rPr>
        <w:t xml:space="preserve"> </w:t>
      </w:r>
      <w:r w:rsidR="00134FF8">
        <w:rPr>
          <w:rFonts w:cstheme="minorHAnsi"/>
          <w:sz w:val="24"/>
          <w:szCs w:val="24"/>
        </w:rPr>
        <w:t>dejar mensajes en mi cont</w:t>
      </w:r>
      <w:r w:rsidR="00B1751A">
        <w:rPr>
          <w:rFonts w:cstheme="minorHAnsi"/>
          <w:sz w:val="24"/>
          <w:szCs w:val="24"/>
        </w:rPr>
        <w:t>e</w:t>
      </w:r>
      <w:r w:rsidR="00134FF8">
        <w:rPr>
          <w:rFonts w:cstheme="minorHAnsi"/>
          <w:sz w:val="24"/>
          <w:szCs w:val="24"/>
        </w:rPr>
        <w:t>stadora o correo de voz en cuanto a mi Informacion Protegida de Salud.</w:t>
      </w:r>
    </w:p>
    <w:p w:rsidR="00C83C70" w:rsidRDefault="00C83C70" w:rsidP="00C83C70">
      <w:pPr>
        <w:ind w:left="2160" w:hanging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</w:t>
      </w:r>
    </w:p>
    <w:p w:rsidR="00C83C70" w:rsidRDefault="0016314B" w:rsidP="00C83C70">
      <w:pPr>
        <w:ind w:left="2160" w:hanging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Paciente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</w:t>
      </w:r>
      <w:bookmarkStart w:id="0" w:name="_GoBack"/>
      <w:bookmarkEnd w:id="0"/>
    </w:p>
    <w:p w:rsidR="00C83C70" w:rsidRDefault="00C83C70" w:rsidP="00C83C70">
      <w:pPr>
        <w:ind w:left="2160" w:hanging="2160"/>
        <w:contextualSpacing/>
        <w:rPr>
          <w:rFonts w:cstheme="minorHAnsi"/>
          <w:sz w:val="24"/>
          <w:szCs w:val="24"/>
        </w:rPr>
      </w:pPr>
    </w:p>
    <w:p w:rsidR="00C83C70" w:rsidRDefault="00C83C70" w:rsidP="00C83C70">
      <w:pPr>
        <w:ind w:left="2160" w:hanging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</w:t>
      </w:r>
    </w:p>
    <w:p w:rsidR="00C83C70" w:rsidRDefault="0016314B" w:rsidP="00C83C70">
      <w:pPr>
        <w:ind w:left="2160" w:hanging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Escriba el Nombre del Paciente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 de Nacimiento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24CE8" w:rsidRDefault="00724CE8" w:rsidP="00C83C70">
      <w:pPr>
        <w:ind w:left="2160" w:hanging="2160"/>
        <w:contextualSpacing/>
        <w:rPr>
          <w:rFonts w:cstheme="minorHAnsi"/>
          <w:sz w:val="24"/>
          <w:szCs w:val="24"/>
        </w:rPr>
      </w:pPr>
    </w:p>
    <w:p w:rsidR="00724CE8" w:rsidRDefault="00724CE8" w:rsidP="00724CE8">
      <w:pPr>
        <w:ind w:left="2160" w:hanging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________________________________________________</w:t>
      </w:r>
    </w:p>
    <w:p w:rsidR="00724CE8" w:rsidRPr="00C83C70" w:rsidRDefault="00724CE8" w:rsidP="00724CE8">
      <w:pPr>
        <w:ind w:left="2160" w:hanging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 #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Patient Name</w:t>
      </w:r>
    </w:p>
    <w:p w:rsidR="00724CE8" w:rsidRPr="00C83C70" w:rsidRDefault="00724CE8" w:rsidP="00C83C70">
      <w:pPr>
        <w:ind w:left="2160" w:hanging="2160"/>
        <w:contextualSpacing/>
        <w:rPr>
          <w:rFonts w:cstheme="minorHAnsi"/>
          <w:sz w:val="24"/>
          <w:szCs w:val="24"/>
        </w:rPr>
      </w:pPr>
    </w:p>
    <w:p w:rsidR="009A4189" w:rsidRPr="00686283" w:rsidRDefault="0016314B" w:rsidP="009A418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Esta autorizacion se mantendra en efecto hasta ser revocada</w:t>
      </w:r>
      <w:r w:rsidR="009A4189" w:rsidRPr="00686283">
        <w:rPr>
          <w:rFonts w:cstheme="minorHAnsi"/>
          <w:b/>
          <w:sz w:val="24"/>
          <w:szCs w:val="24"/>
        </w:rPr>
        <w:t>.</w:t>
      </w:r>
    </w:p>
    <w:sectPr w:rsidR="009A4189" w:rsidRPr="00686283" w:rsidSect="00724CE8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AA" w:rsidRDefault="00124BAA" w:rsidP="002C5309">
      <w:pPr>
        <w:spacing w:after="0" w:line="240" w:lineRule="auto"/>
      </w:pPr>
      <w:r>
        <w:separator/>
      </w:r>
    </w:p>
  </w:endnote>
  <w:endnote w:type="continuationSeparator" w:id="0">
    <w:p w:rsidR="00124BAA" w:rsidRDefault="00124BAA" w:rsidP="002C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83" w:rsidRPr="00C944FD" w:rsidRDefault="00360E5B" w:rsidP="00186BAF">
    <w:pPr>
      <w:rPr>
        <w:sz w:val="20"/>
        <w:szCs w:val="20"/>
      </w:rPr>
    </w:pPr>
    <w:r>
      <w:rPr>
        <w:sz w:val="20"/>
        <w:szCs w:val="20"/>
      </w:rPr>
      <w:t>REG</w:t>
    </w:r>
    <w:r w:rsidR="00C944FD" w:rsidRPr="00C944FD">
      <w:rPr>
        <w:sz w:val="20"/>
        <w:szCs w:val="20"/>
      </w:rPr>
      <w:t>-010-F6</w:t>
    </w:r>
    <w:r w:rsidR="00724CE8">
      <w:rPr>
        <w:sz w:val="20"/>
        <w:szCs w:val="20"/>
      </w:rPr>
      <w:t>-SP</w:t>
    </w:r>
    <w:r w:rsidR="00DD1583" w:rsidRPr="00C944FD">
      <w:rPr>
        <w:sz w:val="20"/>
        <w:szCs w:val="20"/>
      </w:rPr>
      <w:ptab w:relativeTo="margin" w:alignment="center" w:leader="none"/>
    </w:r>
    <w:r w:rsidR="00C80A3A">
      <w:rPr>
        <w:sz w:val="20"/>
        <w:szCs w:val="20"/>
      </w:rPr>
      <w:t>02/28/2019</w:t>
    </w:r>
    <w:r w:rsidR="00C944FD">
      <w:rPr>
        <w:sz w:val="20"/>
        <w:szCs w:val="20"/>
      </w:rPr>
      <w:tab/>
    </w:r>
    <w:r w:rsidR="00C944FD">
      <w:rPr>
        <w:sz w:val="20"/>
        <w:szCs w:val="20"/>
      </w:rPr>
      <w:tab/>
    </w:r>
    <w:r w:rsidR="00C944FD">
      <w:rPr>
        <w:sz w:val="20"/>
        <w:szCs w:val="20"/>
      </w:rPr>
      <w:tab/>
    </w:r>
    <w:r w:rsidR="00C944FD">
      <w:rPr>
        <w:sz w:val="20"/>
        <w:szCs w:val="20"/>
      </w:rPr>
      <w:tab/>
    </w:r>
    <w:r w:rsidR="00C944FD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D1583" w:rsidRPr="00C944FD">
          <w:rPr>
            <w:sz w:val="20"/>
            <w:szCs w:val="20"/>
          </w:rPr>
          <w:t xml:space="preserve">Page </w:t>
        </w:r>
        <w:r w:rsidR="00190C65" w:rsidRPr="00C944FD">
          <w:rPr>
            <w:sz w:val="20"/>
            <w:szCs w:val="20"/>
          </w:rPr>
          <w:fldChar w:fldCharType="begin"/>
        </w:r>
        <w:r w:rsidR="00670EA4" w:rsidRPr="00C944FD">
          <w:rPr>
            <w:sz w:val="20"/>
            <w:szCs w:val="20"/>
          </w:rPr>
          <w:instrText xml:space="preserve"> PAGE </w:instrText>
        </w:r>
        <w:r w:rsidR="00190C65" w:rsidRPr="00C944FD">
          <w:rPr>
            <w:sz w:val="20"/>
            <w:szCs w:val="20"/>
          </w:rPr>
          <w:fldChar w:fldCharType="separate"/>
        </w:r>
        <w:r w:rsidR="00C80A3A">
          <w:rPr>
            <w:noProof/>
            <w:sz w:val="20"/>
            <w:szCs w:val="20"/>
          </w:rPr>
          <w:t>1</w:t>
        </w:r>
        <w:r w:rsidR="00190C65" w:rsidRPr="00C944FD">
          <w:rPr>
            <w:sz w:val="20"/>
            <w:szCs w:val="20"/>
          </w:rPr>
          <w:fldChar w:fldCharType="end"/>
        </w:r>
        <w:r w:rsidR="00DD1583" w:rsidRPr="00C944FD">
          <w:rPr>
            <w:sz w:val="20"/>
            <w:szCs w:val="20"/>
          </w:rPr>
          <w:t xml:space="preserve"> of </w:t>
        </w:r>
        <w:r w:rsidR="00190C65" w:rsidRPr="00C944FD">
          <w:rPr>
            <w:sz w:val="20"/>
            <w:szCs w:val="20"/>
          </w:rPr>
          <w:fldChar w:fldCharType="begin"/>
        </w:r>
        <w:r w:rsidR="00670EA4" w:rsidRPr="00C944FD">
          <w:rPr>
            <w:sz w:val="20"/>
            <w:szCs w:val="20"/>
          </w:rPr>
          <w:instrText xml:space="preserve"> NUMPAGES  </w:instrText>
        </w:r>
        <w:r w:rsidR="00190C65" w:rsidRPr="00C944FD">
          <w:rPr>
            <w:sz w:val="20"/>
            <w:szCs w:val="20"/>
          </w:rPr>
          <w:fldChar w:fldCharType="separate"/>
        </w:r>
        <w:r w:rsidR="00C80A3A">
          <w:rPr>
            <w:noProof/>
            <w:sz w:val="20"/>
            <w:szCs w:val="20"/>
          </w:rPr>
          <w:t>1</w:t>
        </w:r>
        <w:r w:rsidR="00190C65" w:rsidRPr="00C944FD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AA" w:rsidRDefault="00124BAA" w:rsidP="002C5309">
      <w:pPr>
        <w:spacing w:after="0" w:line="240" w:lineRule="auto"/>
      </w:pPr>
      <w:r>
        <w:separator/>
      </w:r>
    </w:p>
  </w:footnote>
  <w:footnote w:type="continuationSeparator" w:id="0">
    <w:p w:rsidR="00124BAA" w:rsidRDefault="00124BAA" w:rsidP="002C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11"/>
    <w:multiLevelType w:val="hybridMultilevel"/>
    <w:tmpl w:val="321A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6"/>
    <w:rsid w:val="00020EEA"/>
    <w:rsid w:val="000719CD"/>
    <w:rsid w:val="0008287E"/>
    <w:rsid w:val="00124BAA"/>
    <w:rsid w:val="00134FF8"/>
    <w:rsid w:val="0016314B"/>
    <w:rsid w:val="0017064B"/>
    <w:rsid w:val="00186BAF"/>
    <w:rsid w:val="00190C65"/>
    <w:rsid w:val="001B1D0D"/>
    <w:rsid w:val="001C7E70"/>
    <w:rsid w:val="002C5309"/>
    <w:rsid w:val="003014AC"/>
    <w:rsid w:val="00346CDF"/>
    <w:rsid w:val="00360E5B"/>
    <w:rsid w:val="003A47BD"/>
    <w:rsid w:val="004C227C"/>
    <w:rsid w:val="004C524D"/>
    <w:rsid w:val="004D502E"/>
    <w:rsid w:val="00545F6D"/>
    <w:rsid w:val="005641EE"/>
    <w:rsid w:val="005E44CE"/>
    <w:rsid w:val="00670EA4"/>
    <w:rsid w:val="00671D91"/>
    <w:rsid w:val="00686283"/>
    <w:rsid w:val="006D5411"/>
    <w:rsid w:val="00724CE8"/>
    <w:rsid w:val="00795591"/>
    <w:rsid w:val="008138A3"/>
    <w:rsid w:val="00867310"/>
    <w:rsid w:val="00881B05"/>
    <w:rsid w:val="0088235E"/>
    <w:rsid w:val="00946843"/>
    <w:rsid w:val="009953A9"/>
    <w:rsid w:val="009A4189"/>
    <w:rsid w:val="009C2CFC"/>
    <w:rsid w:val="00A17843"/>
    <w:rsid w:val="00AA2861"/>
    <w:rsid w:val="00B1751A"/>
    <w:rsid w:val="00C175A8"/>
    <w:rsid w:val="00C423ED"/>
    <w:rsid w:val="00C522E6"/>
    <w:rsid w:val="00C80A3A"/>
    <w:rsid w:val="00C83C70"/>
    <w:rsid w:val="00C944FD"/>
    <w:rsid w:val="00D959BA"/>
    <w:rsid w:val="00DA5D04"/>
    <w:rsid w:val="00DD1583"/>
    <w:rsid w:val="00E84664"/>
    <w:rsid w:val="00F9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6CE7"/>
  <w15:docId w15:val="{8A3809CF-82FD-4132-8CA5-8C65787E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09"/>
  </w:style>
  <w:style w:type="paragraph" w:styleId="Footer">
    <w:name w:val="footer"/>
    <w:basedOn w:val="Normal"/>
    <w:link w:val="FooterChar"/>
    <w:uiPriority w:val="99"/>
    <w:unhideWhenUsed/>
    <w:rsid w:val="002C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09"/>
  </w:style>
  <w:style w:type="paragraph" w:styleId="ListParagraph">
    <w:name w:val="List Paragraph"/>
    <w:basedOn w:val="Normal"/>
    <w:uiPriority w:val="34"/>
    <w:qFormat/>
    <w:rsid w:val="002C5309"/>
    <w:pPr>
      <w:ind w:left="720"/>
      <w:contextualSpacing/>
    </w:pPr>
  </w:style>
  <w:style w:type="table" w:styleId="TableGrid">
    <w:name w:val="Table Grid"/>
    <w:basedOn w:val="TableNormal"/>
    <w:uiPriority w:val="59"/>
    <w:rsid w:val="00C8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2E5B5B12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Stigler Health &amp; Wellness Center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Kayla Wright</cp:lastModifiedBy>
  <cp:revision>13</cp:revision>
  <cp:lastPrinted>2014-11-21T20:14:00Z</cp:lastPrinted>
  <dcterms:created xsi:type="dcterms:W3CDTF">2013-08-19T19:01:00Z</dcterms:created>
  <dcterms:modified xsi:type="dcterms:W3CDTF">2019-03-08T22:03:00Z</dcterms:modified>
</cp:coreProperties>
</file>