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54"/>
        <w:gridCol w:w="5754"/>
      </w:tblGrid>
      <w:tr w:rsidR="00FB190B" w:rsidTr="00FD1775">
        <w:trPr>
          <w:trHeight w:val="1138"/>
        </w:trPr>
        <w:tc>
          <w:tcPr>
            <w:tcW w:w="3854" w:type="dxa"/>
          </w:tcPr>
          <w:p w:rsidR="00FE5214" w:rsidRDefault="00FB190B" w:rsidP="00FD1775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2642F6DE" wp14:editId="36A79577">
                  <wp:extent cx="2310261" cy="7112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261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2407" w:rsidRPr="001435AE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B4FA427" wp14:editId="59592B08">
                  <wp:simplePos x="0" y="0"/>
                  <wp:positionH relativeFrom="column">
                    <wp:posOffset>2083572811</wp:posOffset>
                  </wp:positionH>
                  <wp:positionV relativeFrom="paragraph">
                    <wp:posOffset>-1382603915</wp:posOffset>
                  </wp:positionV>
                  <wp:extent cx="1895475" cy="602615"/>
                  <wp:effectExtent l="0" t="0" r="9525" b="6985"/>
                  <wp:wrapNone/>
                  <wp:docPr id="1" name="Obrázek 1" descr="C:\Users\fouskova\AppData\Local\Temp\wz459a\LOGA\NARODNI CENY\START PLUS\varianty\startplus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ouskova\AppData\Local\Temp\wz459a\LOGA\NARODNI CENY\START PLUS\varianty\startplus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4" w:type="dxa"/>
          </w:tcPr>
          <w:p w:rsidR="00FE5214" w:rsidRPr="00FE5214" w:rsidRDefault="007E2F3A" w:rsidP="00FD1775">
            <w:pPr>
              <w:spacing w:before="120" w:after="0"/>
              <w:rPr>
                <w:caps/>
              </w:rPr>
            </w:pPr>
            <w:r w:rsidRPr="00FD1775">
              <w:rPr>
                <w:b/>
                <w:caps/>
                <w:sz w:val="32"/>
                <w:szCs w:val="32"/>
              </w:rPr>
              <w:t>přihláška</w:t>
            </w:r>
            <w:r>
              <w:rPr>
                <w:b/>
                <w:caps/>
                <w:sz w:val="28"/>
                <w:szCs w:val="28"/>
              </w:rPr>
              <w:br/>
            </w:r>
            <w:r w:rsidR="00FE5214" w:rsidRPr="00FE5214">
              <w:rPr>
                <w:b/>
                <w:sz w:val="28"/>
                <w:szCs w:val="28"/>
              </w:rPr>
              <w:t>NÁRODNÍ CEN</w:t>
            </w:r>
            <w:r w:rsidR="00AF4F2C">
              <w:rPr>
                <w:b/>
                <w:sz w:val="28"/>
                <w:szCs w:val="28"/>
              </w:rPr>
              <w:t>A KVALITY ČR</w:t>
            </w:r>
            <w:r w:rsidR="00FD1775">
              <w:rPr>
                <w:b/>
                <w:sz w:val="28"/>
                <w:szCs w:val="28"/>
              </w:rPr>
              <w:t>,</w:t>
            </w:r>
            <w:r w:rsidR="00AF4F2C">
              <w:rPr>
                <w:b/>
                <w:sz w:val="28"/>
                <w:szCs w:val="28"/>
              </w:rPr>
              <w:t xml:space="preserve"> PROGRAM START</w:t>
            </w:r>
          </w:p>
        </w:tc>
      </w:tr>
    </w:tbl>
    <w:p w:rsidR="00713948" w:rsidRDefault="00713948" w:rsidP="00011C0F">
      <w:pPr>
        <w:spacing w:after="0" w:line="240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3679"/>
      </w:tblGrid>
      <w:tr w:rsidR="00FE5214" w:rsidTr="00836344">
        <w:tc>
          <w:tcPr>
            <w:tcW w:w="9628" w:type="dxa"/>
            <w:gridSpan w:val="3"/>
          </w:tcPr>
          <w:p w:rsidR="00FE5214" w:rsidRPr="00FE5214" w:rsidRDefault="00FE5214" w:rsidP="00011C0F">
            <w:pPr>
              <w:spacing w:before="160" w:after="60" w:line="340" w:lineRule="exact"/>
              <w:rPr>
                <w:b/>
              </w:rPr>
            </w:pPr>
            <w:r w:rsidRPr="00FE5214">
              <w:rPr>
                <w:b/>
              </w:rPr>
              <w:t>Údaje o přihlášené organizaci</w:t>
            </w:r>
          </w:p>
        </w:tc>
      </w:tr>
      <w:tr w:rsidR="00FE5214" w:rsidTr="00836344">
        <w:tc>
          <w:tcPr>
            <w:tcW w:w="2972" w:type="dxa"/>
          </w:tcPr>
          <w:p w:rsidR="00FE5214" w:rsidRPr="00506579" w:rsidRDefault="00FE5214" w:rsidP="00011C0F">
            <w:pPr>
              <w:spacing w:before="60" w:after="60" w:line="340" w:lineRule="exact"/>
            </w:pPr>
            <w:r>
              <w:t>n</w:t>
            </w:r>
            <w:r w:rsidRPr="00506579">
              <w:t>ázev organizace:</w:t>
            </w:r>
          </w:p>
        </w:tc>
        <w:sdt>
          <w:sdtPr>
            <w:rPr>
              <w:rStyle w:val="Styl1"/>
            </w:rPr>
            <w:id w:val="-666010002"/>
            <w:lock w:val="sdtLocked"/>
            <w:placeholder>
              <w:docPart w:val="DefaultPlaceholder_1081868574"/>
            </w:placeholder>
            <w:showingPlcHdr/>
          </w:sdtPr>
          <w:sdtEndPr>
            <w:rPr>
              <w:rStyle w:val="Standardnpsmoodstavce"/>
              <w:b w:val="0"/>
            </w:rPr>
          </w:sdtEndPr>
          <w:sdtContent>
            <w:tc>
              <w:tcPr>
                <w:tcW w:w="6656" w:type="dxa"/>
                <w:gridSpan w:val="2"/>
                <w:tcBorders>
                  <w:bottom w:val="dotted" w:sz="4" w:space="0" w:color="auto"/>
                </w:tcBorders>
              </w:tcPr>
              <w:p w:rsidR="00FE5214" w:rsidRDefault="00FE5214" w:rsidP="00011C0F">
                <w:pPr>
                  <w:spacing w:before="60" w:after="60" w:line="340" w:lineRule="exact"/>
                </w:pPr>
                <w:r w:rsidRPr="00127DD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E5214" w:rsidTr="00836344">
        <w:tc>
          <w:tcPr>
            <w:tcW w:w="2972" w:type="dxa"/>
          </w:tcPr>
          <w:p w:rsidR="00FE5214" w:rsidRPr="00506579" w:rsidRDefault="00FE5214" w:rsidP="00011C0F">
            <w:pPr>
              <w:spacing w:before="60" w:after="60" w:line="340" w:lineRule="exact"/>
            </w:pPr>
            <w:r>
              <w:t>s</w:t>
            </w:r>
            <w:r w:rsidRPr="00506579">
              <w:t>ídlo:</w:t>
            </w:r>
          </w:p>
        </w:tc>
        <w:sdt>
          <w:sdtPr>
            <w:id w:val="-1955940575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6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</w:tcPr>
              <w:p w:rsidR="00FE5214" w:rsidRDefault="00FE5214" w:rsidP="00011C0F">
                <w:pPr>
                  <w:spacing w:before="60" w:after="60" w:line="340" w:lineRule="exact"/>
                </w:pPr>
                <w:r w:rsidRPr="00127DD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E5214" w:rsidTr="00836344">
        <w:tc>
          <w:tcPr>
            <w:tcW w:w="2972" w:type="dxa"/>
          </w:tcPr>
          <w:p w:rsidR="00FE5214" w:rsidRPr="00506579" w:rsidRDefault="00FE5214" w:rsidP="00011C0F">
            <w:pPr>
              <w:spacing w:before="60" w:after="60" w:line="340" w:lineRule="exact"/>
            </w:pPr>
            <w:r>
              <w:t>k</w:t>
            </w:r>
            <w:r w:rsidRPr="00506579">
              <w:t>ontaktní adresa</w:t>
            </w:r>
            <w:r w:rsidRPr="00506579">
              <w:rPr>
                <w:vertAlign w:val="superscript"/>
              </w:rPr>
              <w:t>1)</w:t>
            </w:r>
            <w:r w:rsidRPr="00506579">
              <w:t>:</w:t>
            </w:r>
          </w:p>
        </w:tc>
        <w:sdt>
          <w:sdtPr>
            <w:id w:val="-497654239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6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</w:tcPr>
              <w:p w:rsidR="00FE5214" w:rsidRDefault="00FE5214" w:rsidP="00011C0F">
                <w:pPr>
                  <w:spacing w:before="60" w:after="60" w:line="340" w:lineRule="exact"/>
                </w:pPr>
                <w:r w:rsidRPr="00127DD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E5214" w:rsidTr="00836344">
        <w:tc>
          <w:tcPr>
            <w:tcW w:w="2972" w:type="dxa"/>
          </w:tcPr>
          <w:p w:rsidR="00FE5214" w:rsidRPr="00506579" w:rsidRDefault="00D46A36" w:rsidP="00011C0F">
            <w:pPr>
              <w:spacing w:before="60" w:after="60" w:line="340" w:lineRule="exact"/>
            </w:pPr>
            <w:r>
              <w:t>IČ</w:t>
            </w:r>
            <w:r w:rsidR="00FE5214" w:rsidRPr="00506579">
              <w:t>:</w:t>
            </w:r>
          </w:p>
        </w:tc>
        <w:sdt>
          <w:sdtPr>
            <w:id w:val="1294026852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6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</w:tcPr>
              <w:p w:rsidR="00FE5214" w:rsidRDefault="00FE5214" w:rsidP="00011C0F">
                <w:pPr>
                  <w:spacing w:before="60" w:after="60" w:line="340" w:lineRule="exact"/>
                </w:pPr>
                <w:r w:rsidRPr="00127DD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011C0F" w:rsidTr="00011C0F">
        <w:tc>
          <w:tcPr>
            <w:tcW w:w="2972" w:type="dxa"/>
          </w:tcPr>
          <w:p w:rsidR="00011C0F" w:rsidRDefault="00011C0F" w:rsidP="00011C0F">
            <w:pPr>
              <w:spacing w:before="60" w:after="60" w:line="340" w:lineRule="exact"/>
            </w:pPr>
            <w:r>
              <w:t>DIČ:</w:t>
            </w:r>
          </w:p>
        </w:tc>
        <w:sdt>
          <w:sdtPr>
            <w:id w:val="1890763556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011C0F" w:rsidRDefault="00011C0F" w:rsidP="00011C0F">
                <w:pPr>
                  <w:spacing w:before="60" w:after="60" w:line="340" w:lineRule="exact"/>
                </w:pPr>
                <w:r w:rsidRPr="00127DD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1843123428"/>
            <w:placeholder>
              <w:docPart w:val="770F5E9BD0F24BC0923078BE065C466B"/>
            </w:placeholder>
            <w:showingPlcHdr/>
          </w:sdtPr>
          <w:sdtEndPr/>
          <w:sdtContent>
            <w:tc>
              <w:tcPr>
                <w:tcW w:w="3679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011C0F" w:rsidRDefault="00D46A36" w:rsidP="005C1374">
                <w:pPr>
                  <w:spacing w:before="60" w:after="60" w:line="340" w:lineRule="exact"/>
                </w:pPr>
                <w:r w:rsidRPr="00127DD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E5214" w:rsidTr="00836344">
        <w:tc>
          <w:tcPr>
            <w:tcW w:w="9628" w:type="dxa"/>
            <w:gridSpan w:val="3"/>
          </w:tcPr>
          <w:p w:rsidR="00FE5214" w:rsidRDefault="00FE5214" w:rsidP="00011C0F">
            <w:pPr>
              <w:spacing w:before="160" w:after="60" w:line="340" w:lineRule="exact"/>
            </w:pPr>
            <w:r w:rsidRPr="00FE5214">
              <w:rPr>
                <w:b/>
              </w:rPr>
              <w:t>Statutární zástupce</w:t>
            </w:r>
          </w:p>
        </w:tc>
      </w:tr>
      <w:tr w:rsidR="00FE5214" w:rsidTr="00836344">
        <w:tc>
          <w:tcPr>
            <w:tcW w:w="2972" w:type="dxa"/>
          </w:tcPr>
          <w:p w:rsidR="00FE5214" w:rsidRPr="00F3011A" w:rsidRDefault="00FE5214" w:rsidP="00011C0F">
            <w:pPr>
              <w:spacing w:before="60" w:after="60" w:line="340" w:lineRule="exact"/>
            </w:pPr>
            <w:r>
              <w:t>p</w:t>
            </w:r>
            <w:r w:rsidRPr="00F3011A">
              <w:t>říjmení, jméno, titul:</w:t>
            </w:r>
          </w:p>
        </w:tc>
        <w:sdt>
          <w:sdtPr>
            <w:id w:val="487676666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6" w:type="dxa"/>
                <w:gridSpan w:val="2"/>
                <w:tcBorders>
                  <w:bottom w:val="dotted" w:sz="4" w:space="0" w:color="auto"/>
                </w:tcBorders>
              </w:tcPr>
              <w:p w:rsidR="00FE5214" w:rsidRDefault="00FE5214" w:rsidP="00011C0F">
                <w:pPr>
                  <w:spacing w:before="60" w:after="60" w:line="340" w:lineRule="exact"/>
                </w:pPr>
                <w:r w:rsidRPr="00127DD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E5214" w:rsidTr="00836344">
        <w:tc>
          <w:tcPr>
            <w:tcW w:w="2972" w:type="dxa"/>
          </w:tcPr>
          <w:p w:rsidR="00FE5214" w:rsidRPr="00F3011A" w:rsidRDefault="00FE5214" w:rsidP="00011C0F">
            <w:pPr>
              <w:spacing w:before="60" w:after="60" w:line="340" w:lineRule="exact"/>
            </w:pPr>
            <w:r>
              <w:t>telefon, e-mail:</w:t>
            </w:r>
          </w:p>
        </w:tc>
        <w:sdt>
          <w:sdtPr>
            <w:id w:val="2012711639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FE5214" w:rsidRDefault="00FE5214" w:rsidP="00011C0F">
                <w:pPr>
                  <w:spacing w:before="60" w:after="60" w:line="340" w:lineRule="exact"/>
                </w:pPr>
                <w:r w:rsidRPr="00127DD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1009679415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679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FE5214" w:rsidRDefault="00D04836" w:rsidP="00011C0F">
                <w:pPr>
                  <w:spacing w:before="60" w:after="60" w:line="340" w:lineRule="exact"/>
                </w:pPr>
                <w:r w:rsidRPr="00127DD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E5214" w:rsidTr="00836344">
        <w:tc>
          <w:tcPr>
            <w:tcW w:w="9628" w:type="dxa"/>
            <w:gridSpan w:val="3"/>
          </w:tcPr>
          <w:p w:rsidR="00FE5214" w:rsidRPr="00FE5214" w:rsidRDefault="00FE5214" w:rsidP="00D04836">
            <w:pPr>
              <w:spacing w:before="160" w:after="60" w:line="340" w:lineRule="exact"/>
              <w:rPr>
                <w:b/>
              </w:rPr>
            </w:pPr>
            <w:r w:rsidRPr="00FE5214">
              <w:rPr>
                <w:b/>
              </w:rPr>
              <w:t>Kontaktní osoba</w:t>
            </w:r>
            <w:r w:rsidRPr="00FE5214">
              <w:rPr>
                <w:b/>
                <w:vertAlign w:val="superscript"/>
              </w:rPr>
              <w:t>2)</w:t>
            </w:r>
          </w:p>
        </w:tc>
      </w:tr>
      <w:tr w:rsidR="00FE5214" w:rsidTr="00836344">
        <w:tc>
          <w:tcPr>
            <w:tcW w:w="2972" w:type="dxa"/>
          </w:tcPr>
          <w:p w:rsidR="00FE5214" w:rsidRPr="00A91912" w:rsidRDefault="00FE5214" w:rsidP="00011C0F">
            <w:pPr>
              <w:spacing w:before="60" w:after="60" w:line="340" w:lineRule="exact"/>
            </w:pPr>
            <w:r>
              <w:t>p</w:t>
            </w:r>
            <w:r w:rsidRPr="00A91912">
              <w:t>říjmení, jméno, titul:</w:t>
            </w:r>
          </w:p>
        </w:tc>
        <w:sdt>
          <w:sdtPr>
            <w:rPr>
              <w:rStyle w:val="Styl2"/>
            </w:rPr>
            <w:id w:val="-1043751548"/>
            <w:lock w:val="sdtLocked"/>
            <w:placeholder>
              <w:docPart w:val="9DF6E499F812415E8594F33D922FEAC0"/>
            </w:placeholder>
            <w:showingPlcHdr/>
          </w:sdtPr>
          <w:sdtEndPr>
            <w:rPr>
              <w:rStyle w:val="Standardnpsmoodstavce"/>
              <w:b w:val="0"/>
            </w:rPr>
          </w:sdtEndPr>
          <w:sdtContent>
            <w:tc>
              <w:tcPr>
                <w:tcW w:w="6656" w:type="dxa"/>
                <w:gridSpan w:val="2"/>
                <w:tcBorders>
                  <w:bottom w:val="dotted" w:sz="4" w:space="0" w:color="auto"/>
                </w:tcBorders>
              </w:tcPr>
              <w:p w:rsidR="00FE5214" w:rsidRDefault="00FE5214" w:rsidP="00011C0F">
                <w:pPr>
                  <w:spacing w:before="60" w:after="60" w:line="340" w:lineRule="exact"/>
                </w:pPr>
                <w:r w:rsidRPr="00127DD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E5214" w:rsidTr="00836344">
        <w:tc>
          <w:tcPr>
            <w:tcW w:w="2972" w:type="dxa"/>
          </w:tcPr>
          <w:p w:rsidR="00FE5214" w:rsidRPr="00A91912" w:rsidRDefault="00FE5214" w:rsidP="00011C0F">
            <w:pPr>
              <w:spacing w:before="60" w:after="60" w:line="340" w:lineRule="exact"/>
            </w:pPr>
            <w:r>
              <w:t>p</w:t>
            </w:r>
            <w:r w:rsidRPr="00A91912">
              <w:t>racovní pozice:</w:t>
            </w:r>
          </w:p>
        </w:tc>
        <w:sdt>
          <w:sdtPr>
            <w:id w:val="1405719190"/>
            <w:lock w:val="sdtLocked"/>
            <w:placeholder>
              <w:docPart w:val="4687D4D01AC24A48B8550DCD526A6B31"/>
            </w:placeholder>
            <w:showingPlcHdr/>
          </w:sdtPr>
          <w:sdtEndPr/>
          <w:sdtContent>
            <w:tc>
              <w:tcPr>
                <w:tcW w:w="6656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</w:tcPr>
              <w:p w:rsidR="00FE5214" w:rsidRDefault="00FE5214" w:rsidP="00011C0F">
                <w:pPr>
                  <w:spacing w:before="60" w:after="60" w:line="340" w:lineRule="exact"/>
                </w:pPr>
                <w:r w:rsidRPr="00127DD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E5214" w:rsidTr="00836344">
        <w:tc>
          <w:tcPr>
            <w:tcW w:w="2972" w:type="dxa"/>
          </w:tcPr>
          <w:p w:rsidR="00FE5214" w:rsidRPr="00A91912" w:rsidRDefault="00FE5214" w:rsidP="00011C0F">
            <w:pPr>
              <w:spacing w:before="60" w:after="60" w:line="340" w:lineRule="exact"/>
            </w:pPr>
            <w:r>
              <w:t>t</w:t>
            </w:r>
            <w:r w:rsidRPr="00A91912">
              <w:t>elefon</w:t>
            </w:r>
            <w:r>
              <w:t>, e-mail</w:t>
            </w:r>
          </w:p>
        </w:tc>
        <w:sdt>
          <w:sdtPr>
            <w:id w:val="-352104682"/>
            <w:lock w:val="sdtLocked"/>
            <w:placeholder>
              <w:docPart w:val="1099BA2D1E984AD89EB8C39A77C35E5D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FE5214" w:rsidRDefault="00FE5214" w:rsidP="00011C0F">
                <w:pPr>
                  <w:spacing w:before="60" w:after="60" w:line="340" w:lineRule="exact"/>
                </w:pPr>
                <w:r w:rsidRPr="00127DD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163254292"/>
            <w:lock w:val="sdtLocked"/>
            <w:placeholder>
              <w:docPart w:val="235C698504624F4E853EEB2B2B08D9D4"/>
            </w:placeholder>
            <w:showingPlcHdr/>
          </w:sdtPr>
          <w:sdtEndPr/>
          <w:sdtContent>
            <w:tc>
              <w:tcPr>
                <w:tcW w:w="3679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FE5214" w:rsidRDefault="00FE5214" w:rsidP="00011C0F">
                <w:pPr>
                  <w:spacing w:before="60" w:after="60" w:line="340" w:lineRule="exact"/>
                </w:pPr>
                <w:r w:rsidRPr="00127DD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C3525C" w:rsidRDefault="00C3525C" w:rsidP="00D04836">
      <w:pPr>
        <w:spacing w:before="60" w:after="60" w:line="340" w:lineRule="exact"/>
        <w:ind w:left="142"/>
      </w:pPr>
    </w:p>
    <w:p w:rsidR="00C3525C" w:rsidRDefault="00FE5214" w:rsidP="00C3525C">
      <w:pPr>
        <w:spacing w:before="120" w:line="340" w:lineRule="exact"/>
        <w:jc w:val="both"/>
      </w:pPr>
      <w:r>
        <w:t>Přihlašujeme naši organizaci do Národní ceny</w:t>
      </w:r>
      <w:r w:rsidR="00AF4F2C">
        <w:t xml:space="preserve"> kvality ČR</w:t>
      </w:r>
      <w:r w:rsidR="00FD1775">
        <w:t>,</w:t>
      </w:r>
      <w:r w:rsidR="00AF4F2C">
        <w:t xml:space="preserve"> program START</w:t>
      </w:r>
      <w:r w:rsidR="00C3525C">
        <w:t xml:space="preserve">. </w:t>
      </w:r>
    </w:p>
    <w:p w:rsidR="00C3525C" w:rsidRPr="00C3525C" w:rsidRDefault="00FD1775" w:rsidP="00C3525C">
      <w:pPr>
        <w:spacing w:before="120" w:line="340" w:lineRule="exact"/>
        <w:jc w:val="both"/>
        <w:rPr>
          <w:i/>
          <w:color w:val="auto"/>
        </w:rPr>
      </w:pPr>
      <w:r>
        <w:br/>
      </w:r>
      <w:r w:rsidR="00C3525C" w:rsidRPr="00C3525C">
        <w:rPr>
          <w:i/>
          <w:color w:val="auto"/>
        </w:rPr>
        <w:t>Národní cena kvality České republiky, program START je otevřená, není členěná na kategorie.</w:t>
      </w:r>
      <w:bookmarkStart w:id="0" w:name="_GoBack"/>
      <w:bookmarkEnd w:id="0"/>
    </w:p>
    <w:p w:rsidR="00942A7D" w:rsidRDefault="00942A7D" w:rsidP="000D48AE">
      <w:pPr>
        <w:spacing w:line="340" w:lineRule="exac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73"/>
        <w:gridCol w:w="6"/>
      </w:tblGrid>
      <w:tr w:rsidR="000D48AE" w:rsidTr="00011C0F">
        <w:trPr>
          <w:gridAfter w:val="1"/>
          <w:wAfter w:w="6" w:type="dxa"/>
        </w:trPr>
        <w:tc>
          <w:tcPr>
            <w:tcW w:w="5954" w:type="dxa"/>
          </w:tcPr>
          <w:p w:rsidR="000D48AE" w:rsidRDefault="000D48AE" w:rsidP="000D48AE">
            <w:pPr>
              <w:spacing w:before="240" w:line="340" w:lineRule="exact"/>
            </w:pPr>
            <w:r>
              <w:t xml:space="preserve">V </w:t>
            </w:r>
            <w:sdt>
              <w:sdtPr>
                <w:id w:val="629665422"/>
                <w:lock w:val="sdtLocked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127DD4">
                  <w:rPr>
                    <w:rStyle w:val="Zstupntext"/>
                  </w:rPr>
                  <w:t>Klikněte sem a zadejte text.</w:t>
                </w:r>
              </w:sdtContent>
            </w:sdt>
            <w:r>
              <w:t xml:space="preserve"> dne </w:t>
            </w:r>
            <w:sdt>
              <w:sdtPr>
                <w:id w:val="424086907"/>
                <w:lock w:val="sdtLocked"/>
                <w:placeholder>
                  <w:docPart w:val="DefaultPlaceholder_1081868576"/>
                </w:placeholder>
                <w:showingPlcHdr/>
                <w:date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127DD4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  <w:tc>
          <w:tcPr>
            <w:tcW w:w="3673" w:type="dxa"/>
            <w:tcBorders>
              <w:bottom w:val="dashed" w:sz="4" w:space="0" w:color="auto"/>
            </w:tcBorders>
          </w:tcPr>
          <w:p w:rsidR="000D48AE" w:rsidRDefault="000D48AE" w:rsidP="000D48AE">
            <w:pPr>
              <w:spacing w:before="240" w:line="340" w:lineRule="exact"/>
            </w:pPr>
          </w:p>
        </w:tc>
      </w:tr>
      <w:tr w:rsidR="00011C0F" w:rsidRPr="00011C0F" w:rsidTr="00011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11C0F" w:rsidRPr="00011C0F" w:rsidRDefault="00011C0F" w:rsidP="00011C0F">
            <w:pPr>
              <w:spacing w:after="0" w:line="240" w:lineRule="auto"/>
            </w:pPr>
          </w:p>
        </w:tc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C0F" w:rsidRPr="00011C0F" w:rsidRDefault="00011C0F" w:rsidP="00011C0F">
            <w:pPr>
              <w:spacing w:after="0" w:line="240" w:lineRule="auto"/>
              <w:jc w:val="center"/>
            </w:pPr>
            <w:r>
              <w:t>podpis statutárního zástupce</w:t>
            </w:r>
          </w:p>
        </w:tc>
      </w:tr>
    </w:tbl>
    <w:p w:rsidR="00D04836" w:rsidRDefault="00D04836" w:rsidP="00D04836"/>
    <w:p w:rsidR="00011C0F" w:rsidRPr="00D04836" w:rsidRDefault="00011C0F" w:rsidP="00D04836">
      <w:pPr>
        <w:sectPr w:rsidR="00011C0F" w:rsidRPr="00D04836" w:rsidSect="00836344">
          <w:footerReference w:type="default" r:id="rId10"/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1"/>
        <w:gridCol w:w="6657"/>
      </w:tblGrid>
      <w:tr w:rsidR="00836344" w:rsidRPr="00836344" w:rsidTr="00836344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344" w:rsidRPr="00836344" w:rsidRDefault="00836344" w:rsidP="00836344">
            <w:pPr>
              <w:spacing w:line="340" w:lineRule="exact"/>
              <w:rPr>
                <w:b/>
              </w:rPr>
            </w:pPr>
            <w:r w:rsidRPr="00836344">
              <w:rPr>
                <w:b/>
              </w:rPr>
              <w:lastRenderedPageBreak/>
              <w:t>Vyplní sekretariát Rady kvality ČR:</w:t>
            </w:r>
          </w:p>
        </w:tc>
      </w:tr>
      <w:tr w:rsidR="00836344" w:rsidTr="00836344"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836344" w:rsidRPr="00F333A9" w:rsidRDefault="00836344" w:rsidP="00836344">
            <w:pPr>
              <w:spacing w:line="340" w:lineRule="exact"/>
            </w:pPr>
            <w:r>
              <w:t>d</w:t>
            </w:r>
            <w:r w:rsidRPr="00F333A9">
              <w:t>ošlo dne:</w:t>
            </w:r>
          </w:p>
        </w:tc>
        <w:tc>
          <w:tcPr>
            <w:tcW w:w="665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344" w:rsidRDefault="00836344" w:rsidP="00836344">
            <w:pPr>
              <w:spacing w:line="340" w:lineRule="exact"/>
            </w:pPr>
          </w:p>
        </w:tc>
      </w:tr>
      <w:tr w:rsidR="00836344" w:rsidTr="00836344"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836344" w:rsidRPr="00F333A9" w:rsidRDefault="00836344" w:rsidP="00836344">
            <w:pPr>
              <w:spacing w:line="340" w:lineRule="exact"/>
            </w:pPr>
            <w:r>
              <w:t>č</w:t>
            </w:r>
            <w:r w:rsidRPr="00F333A9">
              <w:t>íslo přihlášky:</w:t>
            </w:r>
          </w:p>
        </w:tc>
        <w:tc>
          <w:tcPr>
            <w:tcW w:w="66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36344" w:rsidRDefault="00836344" w:rsidP="00836344">
            <w:pPr>
              <w:spacing w:line="340" w:lineRule="exact"/>
            </w:pPr>
          </w:p>
        </w:tc>
      </w:tr>
      <w:tr w:rsidR="00836344" w:rsidTr="00836344"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836344" w:rsidRPr="00F333A9" w:rsidRDefault="00836344" w:rsidP="00836344">
            <w:pPr>
              <w:spacing w:line="340" w:lineRule="exact"/>
            </w:pPr>
            <w:r>
              <w:t>p</w:t>
            </w:r>
            <w:r w:rsidRPr="00F333A9">
              <w:t>řijal</w:t>
            </w:r>
            <w:r>
              <w:t>, podpis</w:t>
            </w:r>
          </w:p>
        </w:tc>
        <w:tc>
          <w:tcPr>
            <w:tcW w:w="66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36344" w:rsidRDefault="00836344" w:rsidP="00836344">
            <w:pPr>
              <w:spacing w:line="340" w:lineRule="exact"/>
            </w:pPr>
          </w:p>
        </w:tc>
      </w:tr>
    </w:tbl>
    <w:p w:rsidR="00836344" w:rsidRDefault="00836344" w:rsidP="00836344">
      <w:pPr>
        <w:spacing w:line="340" w:lineRule="exact"/>
      </w:pPr>
    </w:p>
    <w:sectPr w:rsidR="00836344" w:rsidSect="00287F5A">
      <w:footerReference w:type="default" r:id="rId11"/>
      <w:pgSz w:w="11906" w:h="16838"/>
      <w:pgMar w:top="709" w:right="1134" w:bottom="851" w:left="1134" w:header="709" w:footer="2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C0F" w:rsidRDefault="001C7C0F" w:rsidP="000D48AE">
      <w:pPr>
        <w:spacing w:after="0" w:line="240" w:lineRule="auto"/>
      </w:pPr>
      <w:r>
        <w:separator/>
      </w:r>
    </w:p>
  </w:endnote>
  <w:endnote w:type="continuationSeparator" w:id="0">
    <w:p w:rsidR="001C7C0F" w:rsidRDefault="001C7C0F" w:rsidP="000D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8AE" w:rsidRPr="000D48AE" w:rsidRDefault="000D48AE" w:rsidP="00836344">
    <w:pPr>
      <w:pStyle w:val="Zpat"/>
      <w:pBdr>
        <w:top w:val="single" w:sz="8" w:space="1" w:color="auto"/>
      </w:pBdr>
      <w:rPr>
        <w:b/>
        <w:sz w:val="20"/>
        <w:szCs w:val="20"/>
      </w:rPr>
    </w:pPr>
    <w:r w:rsidRPr="000D48AE">
      <w:rPr>
        <w:b/>
        <w:sz w:val="20"/>
        <w:szCs w:val="20"/>
      </w:rPr>
      <w:t>Pokyny a vysvětlivky k vyplňování přihlášky</w:t>
    </w:r>
  </w:p>
  <w:p w:rsidR="000D48AE" w:rsidRPr="000D48AE" w:rsidRDefault="000D48AE" w:rsidP="000D48AE">
    <w:pPr>
      <w:pStyle w:val="Zpat"/>
      <w:rPr>
        <w:sz w:val="20"/>
        <w:szCs w:val="20"/>
      </w:rPr>
    </w:pPr>
    <w:r w:rsidRPr="000D48AE">
      <w:rPr>
        <w:sz w:val="20"/>
        <w:szCs w:val="20"/>
      </w:rPr>
      <w:t>Obecně:</w:t>
    </w:r>
  </w:p>
  <w:p w:rsidR="000D48AE" w:rsidRPr="000D48AE" w:rsidRDefault="000D48AE" w:rsidP="000D48AE">
    <w:pPr>
      <w:pStyle w:val="Zpat"/>
      <w:rPr>
        <w:sz w:val="20"/>
        <w:szCs w:val="20"/>
      </w:rPr>
    </w:pPr>
    <w:r w:rsidRPr="000D48AE">
      <w:rPr>
        <w:sz w:val="20"/>
        <w:szCs w:val="20"/>
      </w:rPr>
      <w:t xml:space="preserve">Uchazeč vyplňuje </w:t>
    </w:r>
    <w:r>
      <w:rPr>
        <w:sz w:val="20"/>
        <w:szCs w:val="20"/>
      </w:rPr>
      <w:t>veškeré údaje označené polem</w:t>
    </w:r>
    <w:r w:rsidRPr="000D48AE">
      <w:rPr>
        <w:sz w:val="20"/>
        <w:szCs w:val="20"/>
      </w:rPr>
      <w:t xml:space="preserve"> </w:t>
    </w:r>
    <w:r>
      <w:rPr>
        <w:sz w:val="20"/>
        <w:szCs w:val="20"/>
      </w:rPr>
      <w:t>„Klikněte sem a zadejte text“</w:t>
    </w:r>
    <w:r w:rsidR="00C3525C">
      <w:rPr>
        <w:sz w:val="20"/>
        <w:szCs w:val="20"/>
      </w:rPr>
      <w:t xml:space="preserve">, Klikněte sem a zadejte datum“. </w:t>
    </w:r>
    <w:r w:rsidR="00011C0F">
      <w:rPr>
        <w:sz w:val="20"/>
        <w:szCs w:val="20"/>
      </w:rPr>
      <w:t>Druhou stranu přihlášky</w:t>
    </w:r>
    <w:r w:rsidRPr="000D48AE">
      <w:rPr>
        <w:sz w:val="20"/>
        <w:szCs w:val="20"/>
      </w:rPr>
      <w:t xml:space="preserve"> vyplňuje sekretariát Rady kvality ČR</w:t>
    </w:r>
    <w:r w:rsidR="00011C0F">
      <w:rPr>
        <w:sz w:val="20"/>
        <w:szCs w:val="20"/>
      </w:rPr>
      <w:t>, resp. MPO</w:t>
    </w:r>
    <w:r w:rsidRPr="000D48AE">
      <w:rPr>
        <w:sz w:val="20"/>
        <w:szCs w:val="20"/>
      </w:rPr>
      <w:t>.</w:t>
    </w:r>
  </w:p>
  <w:p w:rsidR="000D48AE" w:rsidRPr="000D48AE" w:rsidRDefault="000D48AE" w:rsidP="000D48AE">
    <w:pPr>
      <w:pStyle w:val="Zpat"/>
      <w:rPr>
        <w:sz w:val="20"/>
        <w:szCs w:val="20"/>
      </w:rPr>
    </w:pPr>
  </w:p>
  <w:p w:rsidR="000D48AE" w:rsidRPr="000D48AE" w:rsidRDefault="00836344" w:rsidP="000D48AE">
    <w:pPr>
      <w:pStyle w:val="Zpat"/>
      <w:rPr>
        <w:sz w:val="20"/>
        <w:szCs w:val="20"/>
      </w:rPr>
    </w:pPr>
    <w:r w:rsidRPr="00836344">
      <w:rPr>
        <w:sz w:val="20"/>
        <w:szCs w:val="20"/>
        <w:vertAlign w:val="superscript"/>
      </w:rPr>
      <w:t>1)</w:t>
    </w:r>
    <w:r>
      <w:rPr>
        <w:sz w:val="20"/>
        <w:szCs w:val="20"/>
      </w:rPr>
      <w:t xml:space="preserve"> </w:t>
    </w:r>
    <w:r w:rsidR="000D48AE" w:rsidRPr="000D48AE">
      <w:rPr>
        <w:sz w:val="20"/>
        <w:szCs w:val="20"/>
      </w:rPr>
      <w:t>Pokud sídlo a kontaktní adresa jsou shodné, vyplňuje organizace pouze sídlo organizace.</w:t>
    </w:r>
  </w:p>
  <w:p w:rsidR="000D48AE" w:rsidRPr="000D48AE" w:rsidRDefault="000D48AE" w:rsidP="000D48AE">
    <w:pPr>
      <w:pStyle w:val="Zpat"/>
      <w:rPr>
        <w:sz w:val="20"/>
        <w:szCs w:val="20"/>
      </w:rPr>
    </w:pPr>
    <w:r w:rsidRPr="00836344">
      <w:rPr>
        <w:sz w:val="20"/>
        <w:szCs w:val="20"/>
        <w:vertAlign w:val="superscript"/>
      </w:rPr>
      <w:t>2)</w:t>
    </w:r>
    <w:r w:rsidRPr="00836344">
      <w:rPr>
        <w:sz w:val="20"/>
        <w:szCs w:val="20"/>
        <w:vertAlign w:val="superscript"/>
      </w:rPr>
      <w:tab/>
    </w:r>
    <w:r w:rsidR="00836344">
      <w:rPr>
        <w:sz w:val="20"/>
        <w:szCs w:val="20"/>
      </w:rPr>
      <w:t xml:space="preserve"> </w:t>
    </w:r>
    <w:r w:rsidR="00011C0F">
      <w:rPr>
        <w:sz w:val="20"/>
        <w:szCs w:val="20"/>
      </w:rPr>
      <w:t xml:space="preserve">Pokud </w:t>
    </w:r>
    <w:r w:rsidR="00011C0F" w:rsidRPr="00011C0F">
      <w:rPr>
        <w:i/>
        <w:sz w:val="20"/>
        <w:szCs w:val="20"/>
      </w:rPr>
      <w:t>s</w:t>
    </w:r>
    <w:r w:rsidRPr="00011C0F">
      <w:rPr>
        <w:i/>
        <w:sz w:val="20"/>
        <w:szCs w:val="20"/>
      </w:rPr>
      <w:t>tatutární zástupce</w:t>
    </w:r>
    <w:r w:rsidRPr="000D48AE">
      <w:rPr>
        <w:sz w:val="20"/>
        <w:szCs w:val="20"/>
      </w:rPr>
      <w:t xml:space="preserve"> a </w:t>
    </w:r>
    <w:r w:rsidR="00011C0F" w:rsidRPr="00011C0F">
      <w:rPr>
        <w:i/>
        <w:sz w:val="20"/>
        <w:szCs w:val="20"/>
      </w:rPr>
      <w:t>k</w:t>
    </w:r>
    <w:r w:rsidRPr="00011C0F">
      <w:rPr>
        <w:i/>
        <w:sz w:val="20"/>
        <w:szCs w:val="20"/>
      </w:rPr>
      <w:t>ontaktní osoba</w:t>
    </w:r>
    <w:r w:rsidRPr="000D48AE">
      <w:rPr>
        <w:sz w:val="20"/>
        <w:szCs w:val="20"/>
      </w:rPr>
      <w:t xml:space="preserve"> jsou shodné, vyplňuje organizace pouze kolonky </w:t>
    </w:r>
    <w:r w:rsidR="00011C0F" w:rsidRPr="00011C0F">
      <w:rPr>
        <w:i/>
        <w:sz w:val="20"/>
        <w:szCs w:val="20"/>
      </w:rPr>
      <w:t>s</w:t>
    </w:r>
    <w:r w:rsidRPr="00011C0F">
      <w:rPr>
        <w:i/>
        <w:sz w:val="20"/>
        <w:szCs w:val="20"/>
      </w:rPr>
      <w:t>tatutární zástupce</w:t>
    </w:r>
    <w:r w:rsidRPr="000D48AE">
      <w:rPr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344" w:rsidRPr="00287F5A" w:rsidRDefault="00287F5A" w:rsidP="00287F5A">
    <w:pPr>
      <w:pStyle w:val="Zpat"/>
      <w:pBdr>
        <w:top w:val="single" w:sz="6" w:space="1" w:color="auto"/>
      </w:pBdr>
      <w:rPr>
        <w:b/>
      </w:rPr>
    </w:pPr>
    <w:r w:rsidRPr="00287F5A">
      <w:rPr>
        <w:b/>
      </w:rPr>
      <w:t>ČÍSLO JEDNACÍ MPO (vyplní Podatelna MPO)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C0F" w:rsidRDefault="001C7C0F" w:rsidP="000D48AE">
      <w:pPr>
        <w:spacing w:after="0" w:line="240" w:lineRule="auto"/>
      </w:pPr>
      <w:r>
        <w:separator/>
      </w:r>
    </w:p>
  </w:footnote>
  <w:footnote w:type="continuationSeparator" w:id="0">
    <w:p w:rsidR="001C7C0F" w:rsidRDefault="001C7C0F" w:rsidP="000D4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14"/>
    <w:rsid w:val="00011C0F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0D48AE"/>
    <w:rsid w:val="000E24A0"/>
    <w:rsid w:val="00121485"/>
    <w:rsid w:val="0018051B"/>
    <w:rsid w:val="001B1E4A"/>
    <w:rsid w:val="001C51B5"/>
    <w:rsid w:val="001C7C0F"/>
    <w:rsid w:val="001D27C0"/>
    <w:rsid w:val="001E74C3"/>
    <w:rsid w:val="001F6937"/>
    <w:rsid w:val="00220DE3"/>
    <w:rsid w:val="00245F9E"/>
    <w:rsid w:val="0025290D"/>
    <w:rsid w:val="00260372"/>
    <w:rsid w:val="00262DAF"/>
    <w:rsid w:val="002820F3"/>
    <w:rsid w:val="00285AED"/>
    <w:rsid w:val="00287F5A"/>
    <w:rsid w:val="002E2442"/>
    <w:rsid w:val="002F0E8C"/>
    <w:rsid w:val="00310FA0"/>
    <w:rsid w:val="003163FB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A65B1"/>
    <w:rsid w:val="004C212A"/>
    <w:rsid w:val="00500232"/>
    <w:rsid w:val="00504668"/>
    <w:rsid w:val="005455E1"/>
    <w:rsid w:val="005502BD"/>
    <w:rsid w:val="00556787"/>
    <w:rsid w:val="005C1374"/>
    <w:rsid w:val="005C2560"/>
    <w:rsid w:val="005F7585"/>
    <w:rsid w:val="00605759"/>
    <w:rsid w:val="00650C6C"/>
    <w:rsid w:val="00652FE6"/>
    <w:rsid w:val="00667898"/>
    <w:rsid w:val="00675E1B"/>
    <w:rsid w:val="006D04EF"/>
    <w:rsid w:val="006E2FB0"/>
    <w:rsid w:val="007102D2"/>
    <w:rsid w:val="00713948"/>
    <w:rsid w:val="00753A27"/>
    <w:rsid w:val="0079342A"/>
    <w:rsid w:val="007B4949"/>
    <w:rsid w:val="007B59A8"/>
    <w:rsid w:val="007E2F3A"/>
    <w:rsid w:val="007F0BC6"/>
    <w:rsid w:val="00831374"/>
    <w:rsid w:val="00836344"/>
    <w:rsid w:val="00857580"/>
    <w:rsid w:val="00860E1B"/>
    <w:rsid w:val="00865238"/>
    <w:rsid w:val="008667BF"/>
    <w:rsid w:val="00895645"/>
    <w:rsid w:val="008C3782"/>
    <w:rsid w:val="008D4A32"/>
    <w:rsid w:val="008D593A"/>
    <w:rsid w:val="008E7760"/>
    <w:rsid w:val="008F7CFE"/>
    <w:rsid w:val="00922001"/>
    <w:rsid w:val="00922C17"/>
    <w:rsid w:val="00942A7D"/>
    <w:rsid w:val="00942DDD"/>
    <w:rsid w:val="009516A8"/>
    <w:rsid w:val="0097705C"/>
    <w:rsid w:val="009F393D"/>
    <w:rsid w:val="009F5814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AF4F2C"/>
    <w:rsid w:val="00B1477A"/>
    <w:rsid w:val="00B20993"/>
    <w:rsid w:val="00B42E96"/>
    <w:rsid w:val="00B50EE6"/>
    <w:rsid w:val="00B52185"/>
    <w:rsid w:val="00B9753A"/>
    <w:rsid w:val="00BB479C"/>
    <w:rsid w:val="00BC4720"/>
    <w:rsid w:val="00BD6F25"/>
    <w:rsid w:val="00BD75A2"/>
    <w:rsid w:val="00C2017A"/>
    <w:rsid w:val="00C2026B"/>
    <w:rsid w:val="00C20470"/>
    <w:rsid w:val="00C34B2F"/>
    <w:rsid w:val="00C3525C"/>
    <w:rsid w:val="00C4641B"/>
    <w:rsid w:val="00C6690E"/>
    <w:rsid w:val="00C703C5"/>
    <w:rsid w:val="00C805F2"/>
    <w:rsid w:val="00CC2407"/>
    <w:rsid w:val="00CC5E40"/>
    <w:rsid w:val="00CD2E5F"/>
    <w:rsid w:val="00D04836"/>
    <w:rsid w:val="00D1569F"/>
    <w:rsid w:val="00D20B1E"/>
    <w:rsid w:val="00D22462"/>
    <w:rsid w:val="00D230AC"/>
    <w:rsid w:val="00D32489"/>
    <w:rsid w:val="00D3349E"/>
    <w:rsid w:val="00D46A36"/>
    <w:rsid w:val="00D67888"/>
    <w:rsid w:val="00D73CB8"/>
    <w:rsid w:val="00DA7591"/>
    <w:rsid w:val="00E32798"/>
    <w:rsid w:val="00E51C91"/>
    <w:rsid w:val="00E5624F"/>
    <w:rsid w:val="00E667C1"/>
    <w:rsid w:val="00E751C6"/>
    <w:rsid w:val="00E87C44"/>
    <w:rsid w:val="00EC3F88"/>
    <w:rsid w:val="00ED36D8"/>
    <w:rsid w:val="00EE6BD7"/>
    <w:rsid w:val="00F0689D"/>
    <w:rsid w:val="00F430DF"/>
    <w:rsid w:val="00FB01B5"/>
    <w:rsid w:val="00FB190B"/>
    <w:rsid w:val="00FD1775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B7D8"/>
  <w15:chartTrackingRefBased/>
  <w15:docId w15:val="{4FB0EC49-D87B-4D57-8E8D-5399117D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table" w:styleId="Mkatabulky">
    <w:name w:val="Table Grid"/>
    <w:basedOn w:val="Normlntabulka"/>
    <w:uiPriority w:val="39"/>
    <w:rsid w:val="00FE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E5214"/>
    <w:rPr>
      <w:color w:val="808080"/>
    </w:rPr>
  </w:style>
  <w:style w:type="character" w:customStyle="1" w:styleId="Styl1">
    <w:name w:val="Styl1"/>
    <w:basedOn w:val="Standardnpsmoodstavce"/>
    <w:uiPriority w:val="1"/>
    <w:rsid w:val="00FE5214"/>
    <w:rPr>
      <w:b/>
    </w:rPr>
  </w:style>
  <w:style w:type="character" w:customStyle="1" w:styleId="Styl2">
    <w:name w:val="Styl2"/>
    <w:basedOn w:val="Standardnpsmoodstavce"/>
    <w:uiPriority w:val="1"/>
    <w:rsid w:val="00FE5214"/>
    <w:rPr>
      <w:b/>
    </w:rPr>
  </w:style>
  <w:style w:type="character" w:customStyle="1" w:styleId="Styl3">
    <w:name w:val="Styl3"/>
    <w:basedOn w:val="Standardnpsmoodstavce"/>
    <w:uiPriority w:val="1"/>
    <w:rsid w:val="000D48AE"/>
    <w:rPr>
      <w:b/>
    </w:rPr>
  </w:style>
  <w:style w:type="character" w:customStyle="1" w:styleId="Styl4">
    <w:name w:val="Styl4"/>
    <w:basedOn w:val="Standardnpsmoodstavce"/>
    <w:uiPriority w:val="1"/>
    <w:rsid w:val="000D48AE"/>
    <w:rPr>
      <w:b/>
    </w:rPr>
  </w:style>
  <w:style w:type="character" w:customStyle="1" w:styleId="Styl5">
    <w:name w:val="Styl5"/>
    <w:basedOn w:val="Standardnpsmoodstavce"/>
    <w:uiPriority w:val="1"/>
    <w:rsid w:val="000D48AE"/>
    <w:rPr>
      <w:b/>
    </w:rPr>
  </w:style>
  <w:style w:type="character" w:customStyle="1" w:styleId="Styl6">
    <w:name w:val="Styl6"/>
    <w:basedOn w:val="Standardnpsmoodstavce"/>
    <w:uiPriority w:val="1"/>
    <w:rsid w:val="000D48AE"/>
    <w:rPr>
      <w:b/>
    </w:rPr>
  </w:style>
  <w:style w:type="paragraph" w:styleId="Zhlav">
    <w:name w:val="header"/>
    <w:basedOn w:val="Normln"/>
    <w:link w:val="ZhlavChar"/>
    <w:uiPriority w:val="99"/>
    <w:unhideWhenUsed/>
    <w:rsid w:val="000D4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8AE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0D4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8AE"/>
    <w:rPr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F5A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EF7E23-93D3-401D-B555-BE0FF806FAE8}"/>
      </w:docPartPr>
      <w:docPartBody>
        <w:p w:rsidR="00EC4AB2" w:rsidRDefault="00386429">
          <w:r w:rsidRPr="00127DD4">
            <w:rPr>
              <w:rStyle w:val="Zstupntext"/>
            </w:rPr>
            <w:t>Klikněte sem a zadejte text.</w:t>
          </w:r>
        </w:p>
      </w:docPartBody>
    </w:docPart>
    <w:docPart>
      <w:docPartPr>
        <w:name w:val="9DF6E499F812415E8594F33D922FEA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305C44-2984-453F-8767-2CD178F9753A}"/>
      </w:docPartPr>
      <w:docPartBody>
        <w:p w:rsidR="00EC4AB2" w:rsidRDefault="00386429" w:rsidP="00386429">
          <w:pPr>
            <w:pStyle w:val="9DF6E499F812415E8594F33D922FEAC0"/>
          </w:pPr>
          <w:r w:rsidRPr="00127DD4">
            <w:rPr>
              <w:rStyle w:val="Zstupntext"/>
            </w:rPr>
            <w:t>Klikněte sem a zadejte text.</w:t>
          </w:r>
        </w:p>
      </w:docPartBody>
    </w:docPart>
    <w:docPart>
      <w:docPartPr>
        <w:name w:val="4687D4D01AC24A48B8550DCD526A6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CEC42-9C0E-400E-BBEE-5CD7F865519C}"/>
      </w:docPartPr>
      <w:docPartBody>
        <w:p w:rsidR="00EC4AB2" w:rsidRDefault="00386429" w:rsidP="00386429">
          <w:pPr>
            <w:pStyle w:val="4687D4D01AC24A48B8550DCD526A6B31"/>
          </w:pPr>
          <w:r w:rsidRPr="00127DD4">
            <w:rPr>
              <w:rStyle w:val="Zstupntext"/>
            </w:rPr>
            <w:t>Klikněte sem a zadejte text.</w:t>
          </w:r>
        </w:p>
      </w:docPartBody>
    </w:docPart>
    <w:docPart>
      <w:docPartPr>
        <w:name w:val="1099BA2D1E984AD89EB8C39A77C35E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8B2181-33A8-4866-8D82-42B5C9F23D82}"/>
      </w:docPartPr>
      <w:docPartBody>
        <w:p w:rsidR="00EC4AB2" w:rsidRDefault="00386429" w:rsidP="00386429">
          <w:pPr>
            <w:pStyle w:val="1099BA2D1E984AD89EB8C39A77C35E5D"/>
          </w:pPr>
          <w:r w:rsidRPr="00127DD4">
            <w:rPr>
              <w:rStyle w:val="Zstupntext"/>
            </w:rPr>
            <w:t>Klikněte sem a zadejte text.</w:t>
          </w:r>
        </w:p>
      </w:docPartBody>
    </w:docPart>
    <w:docPart>
      <w:docPartPr>
        <w:name w:val="235C698504624F4E853EEB2B2B08D9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F34E08-DC2E-4DE8-8610-F511538F8D0F}"/>
      </w:docPartPr>
      <w:docPartBody>
        <w:p w:rsidR="00EC4AB2" w:rsidRDefault="00386429" w:rsidP="00386429">
          <w:pPr>
            <w:pStyle w:val="235C698504624F4E853EEB2B2B08D9D4"/>
          </w:pPr>
          <w:r w:rsidRPr="00127DD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B35D66-FDA4-40A0-BDA6-54EFF0295FE5}"/>
      </w:docPartPr>
      <w:docPartBody>
        <w:p w:rsidR="00EC4AB2" w:rsidRDefault="00386429">
          <w:r w:rsidRPr="00127DD4">
            <w:rPr>
              <w:rStyle w:val="Zstupntext"/>
            </w:rPr>
            <w:t>Klikněte sem a zadejte datum.</w:t>
          </w:r>
        </w:p>
      </w:docPartBody>
    </w:docPart>
    <w:docPart>
      <w:docPartPr>
        <w:name w:val="770F5E9BD0F24BC0923078BE065C46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05BEB4-9269-4F5D-A4A7-3B1C76885065}"/>
      </w:docPartPr>
      <w:docPartBody>
        <w:p w:rsidR="003029D2" w:rsidRDefault="00DA64FC" w:rsidP="00DA64FC">
          <w:pPr>
            <w:pStyle w:val="770F5E9BD0F24BC0923078BE065C466B"/>
          </w:pPr>
          <w:r w:rsidRPr="00127DD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29"/>
    <w:rsid w:val="00207A17"/>
    <w:rsid w:val="003029D2"/>
    <w:rsid w:val="00386429"/>
    <w:rsid w:val="00CF45A5"/>
    <w:rsid w:val="00DA64FC"/>
    <w:rsid w:val="00EC4AB2"/>
    <w:rsid w:val="00F00699"/>
    <w:rsid w:val="00FC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C552E"/>
    <w:rPr>
      <w:color w:val="808080"/>
    </w:rPr>
  </w:style>
  <w:style w:type="paragraph" w:customStyle="1" w:styleId="FBA565515FE54BFB86C00F2ED205C15B">
    <w:name w:val="FBA565515FE54BFB86C00F2ED205C15B"/>
    <w:rsid w:val="00386429"/>
  </w:style>
  <w:style w:type="paragraph" w:customStyle="1" w:styleId="C9BE628F270B4B328C0B20F1B44BC075">
    <w:name w:val="C9BE628F270B4B328C0B20F1B44BC075"/>
    <w:rsid w:val="00386429"/>
  </w:style>
  <w:style w:type="paragraph" w:customStyle="1" w:styleId="903BDD60F1EF414E96A8368C1AC26FAC">
    <w:name w:val="903BDD60F1EF414E96A8368C1AC26FAC"/>
    <w:rsid w:val="00386429"/>
  </w:style>
  <w:style w:type="paragraph" w:customStyle="1" w:styleId="9DF6E499F812415E8594F33D922FEAC0">
    <w:name w:val="9DF6E499F812415E8594F33D922FEAC0"/>
    <w:rsid w:val="00386429"/>
  </w:style>
  <w:style w:type="paragraph" w:customStyle="1" w:styleId="4687D4D01AC24A48B8550DCD526A6B31">
    <w:name w:val="4687D4D01AC24A48B8550DCD526A6B31"/>
    <w:rsid w:val="00386429"/>
  </w:style>
  <w:style w:type="paragraph" w:customStyle="1" w:styleId="1099BA2D1E984AD89EB8C39A77C35E5D">
    <w:name w:val="1099BA2D1E984AD89EB8C39A77C35E5D"/>
    <w:rsid w:val="00386429"/>
  </w:style>
  <w:style w:type="paragraph" w:customStyle="1" w:styleId="235C698504624F4E853EEB2B2B08D9D4">
    <w:name w:val="235C698504624F4E853EEB2B2B08D9D4"/>
    <w:rsid w:val="00386429"/>
  </w:style>
  <w:style w:type="paragraph" w:customStyle="1" w:styleId="9E75B17009C1459BAC35BE0335CA9948">
    <w:name w:val="9E75B17009C1459BAC35BE0335CA9948"/>
    <w:rsid w:val="00EC4AB2"/>
  </w:style>
  <w:style w:type="paragraph" w:customStyle="1" w:styleId="275726C4EF984E17A662624AFFF37BE8">
    <w:name w:val="275726C4EF984E17A662624AFFF37BE8"/>
    <w:rsid w:val="00EC4AB2"/>
  </w:style>
  <w:style w:type="paragraph" w:customStyle="1" w:styleId="770F5E9BD0F24BC0923078BE065C466B">
    <w:name w:val="770F5E9BD0F24BC0923078BE065C466B"/>
    <w:rsid w:val="00DA64FC"/>
  </w:style>
  <w:style w:type="paragraph" w:customStyle="1" w:styleId="256778904AAA4399AE73F8A0E068B4B6">
    <w:name w:val="256778904AAA4399AE73F8A0E068B4B6"/>
    <w:rsid w:val="00FC5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0DD1B-C41A-4BDD-A2FF-95F759C2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6B065232.dotm</Template>
  <TotalTime>0</TotalTime>
  <Pages>2</Pages>
  <Words>152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 MPO B&amp;W</vt:lpstr>
      <vt:lpstr>Normal MPO B&amp;W</vt:lpstr>
    </vt:vector>
  </TitlesOfParts>
  <Company>Ministerstvo průmyslu a obchodu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Hašová Romana</dc:creator>
  <cp:keywords/>
  <dc:description/>
  <cp:lastModifiedBy>Košanová Lucie</cp:lastModifiedBy>
  <cp:revision>2</cp:revision>
  <cp:lastPrinted>2018-04-17T09:07:00Z</cp:lastPrinted>
  <dcterms:created xsi:type="dcterms:W3CDTF">2023-02-06T13:27:00Z</dcterms:created>
  <dcterms:modified xsi:type="dcterms:W3CDTF">2023-02-06T13:27:00Z</dcterms:modified>
</cp:coreProperties>
</file>