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CA9CF" w14:textId="77777777" w:rsidR="00557079" w:rsidRPr="00FE5CFC" w:rsidRDefault="00557079" w:rsidP="00E656BE">
      <w:pPr>
        <w:pStyle w:val="Bodytext"/>
      </w:pPr>
    </w:p>
    <w:p w14:paraId="77CB2551" w14:textId="77777777" w:rsidR="00557079" w:rsidRPr="00FE5CFC" w:rsidRDefault="00557079" w:rsidP="00E656BE">
      <w:pPr>
        <w:pStyle w:val="Bodytext"/>
      </w:pPr>
    </w:p>
    <w:p w14:paraId="47637A54" w14:textId="77777777" w:rsidR="00D35696" w:rsidRPr="00FE5CFC" w:rsidRDefault="00D35696" w:rsidP="00E656BE">
      <w:pPr>
        <w:pStyle w:val="Bodytext"/>
      </w:pPr>
    </w:p>
    <w:p w14:paraId="4E58C38E" w14:textId="77777777" w:rsidR="00D35696" w:rsidRPr="00FE5CFC" w:rsidRDefault="00D35696" w:rsidP="00E656BE">
      <w:pPr>
        <w:pStyle w:val="Bodytext"/>
      </w:pPr>
    </w:p>
    <w:p w14:paraId="3E52ECA9" w14:textId="77777777" w:rsidR="00D35696" w:rsidRPr="00FE5CFC" w:rsidRDefault="00D35696" w:rsidP="00E656BE">
      <w:pPr>
        <w:pStyle w:val="Bodytext"/>
      </w:pPr>
    </w:p>
    <w:p w14:paraId="0E4DF394" w14:textId="77777777" w:rsidR="00D35696" w:rsidRPr="00FE5CFC" w:rsidRDefault="00D35696" w:rsidP="00E656BE">
      <w:pPr>
        <w:pStyle w:val="Bodytext"/>
      </w:pPr>
    </w:p>
    <w:p w14:paraId="5F86229F" w14:textId="77777777" w:rsidR="00D35696" w:rsidRPr="00FE5CFC" w:rsidRDefault="00D35696" w:rsidP="00E656BE">
      <w:pPr>
        <w:pStyle w:val="Bodytext"/>
      </w:pPr>
    </w:p>
    <w:p w14:paraId="37EB0DE5" w14:textId="66FB980F" w:rsidR="00D35696" w:rsidRDefault="00D35696" w:rsidP="00E656BE">
      <w:pPr>
        <w:pStyle w:val="Bodytext"/>
      </w:pPr>
    </w:p>
    <w:p w14:paraId="5D05600C" w14:textId="2F64C5BA" w:rsidR="00BB1E67" w:rsidRPr="00DC0A97" w:rsidRDefault="00BB1E67" w:rsidP="00BB1E67">
      <w:pPr>
        <w:pStyle w:val="Bodytext"/>
        <w:jc w:val="center"/>
        <w:rPr>
          <w:rFonts w:ascii="Arial" w:hAnsi="Arial" w:cs="Arial"/>
          <w:b/>
        </w:rPr>
      </w:pPr>
      <w:r w:rsidRPr="00DC0A97">
        <w:rPr>
          <w:rFonts w:ascii="Arial" w:hAnsi="Arial" w:cs="Arial"/>
          <w:b/>
        </w:rPr>
        <w:t xml:space="preserve">ParalympicsGB Core Sports Science and Medicine Team </w:t>
      </w:r>
      <w:r w:rsidR="0002353D" w:rsidRPr="00DC0A97">
        <w:rPr>
          <w:rFonts w:ascii="Arial" w:hAnsi="Arial" w:cs="Arial"/>
          <w:b/>
        </w:rPr>
        <w:t>Role</w:t>
      </w:r>
      <w:r w:rsidRPr="00DC0A97">
        <w:rPr>
          <w:rFonts w:ascii="Arial" w:hAnsi="Arial" w:cs="Arial"/>
          <w:b/>
        </w:rPr>
        <w:t xml:space="preserve"> Description</w:t>
      </w:r>
    </w:p>
    <w:p w14:paraId="704EF351" w14:textId="77777777" w:rsidR="00832848" w:rsidRPr="007D4F72" w:rsidRDefault="00832848" w:rsidP="00E656BE">
      <w:pPr>
        <w:pStyle w:val="Bodytext"/>
        <w:rPr>
          <w:rFonts w:ascii="Arial" w:hAnsi="Arial" w:cs="Arial"/>
        </w:rPr>
      </w:pPr>
    </w:p>
    <w:p w14:paraId="0BE5339C" w14:textId="076DE1DD" w:rsidR="00977AC0" w:rsidRDefault="00977AC0" w:rsidP="00977AC0">
      <w:pPr>
        <w:pStyle w:val="Bodytext"/>
        <w:tabs>
          <w:tab w:val="left" w:pos="1985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7000"/>
      </w:tblGrid>
      <w:tr w:rsidR="00BB1E67" w:rsidRPr="00BB1E67" w14:paraId="1921941A" w14:textId="77777777" w:rsidTr="00CB7463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AF00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147473B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Role</w:t>
            </w:r>
          </w:p>
          <w:p w14:paraId="268446B3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1792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A1982" w14:textId="0D13A43D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sz w:val="20"/>
                <w:szCs w:val="20"/>
              </w:rPr>
              <w:t>ParalympicsGB</w:t>
            </w:r>
            <w:r w:rsidR="00E950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541B">
              <w:rPr>
                <w:rFonts w:ascii="Arial" w:hAnsi="Arial" w:cs="Arial"/>
                <w:b/>
                <w:sz w:val="20"/>
                <w:szCs w:val="20"/>
              </w:rPr>
              <w:t xml:space="preserve">Beijing </w:t>
            </w:r>
            <w:r w:rsidR="00E95084">
              <w:rPr>
                <w:rFonts w:ascii="Arial" w:hAnsi="Arial" w:cs="Arial"/>
                <w:b/>
                <w:sz w:val="20"/>
                <w:szCs w:val="20"/>
              </w:rPr>
              <w:t>Chief Medical Officer</w:t>
            </w:r>
            <w:r w:rsidR="00BC473F">
              <w:rPr>
                <w:rFonts w:ascii="Arial" w:hAnsi="Arial" w:cs="Arial"/>
                <w:b/>
                <w:sz w:val="20"/>
                <w:szCs w:val="20"/>
              </w:rPr>
              <w:t xml:space="preserve"> (BCMO)</w:t>
            </w:r>
          </w:p>
        </w:tc>
      </w:tr>
      <w:tr w:rsidR="00BB1E67" w:rsidRPr="00BB1E67" w14:paraId="25924AA2" w14:textId="77777777" w:rsidTr="00CB7463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774C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0F057AF" w14:textId="595DF8E9" w:rsidR="00BB1E67" w:rsidRPr="00BB1E67" w:rsidRDefault="00BB1E67" w:rsidP="00A608F6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Reporting to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B394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D64142" w14:textId="401A1FC9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 xml:space="preserve">ParalympicsGB </w:t>
            </w:r>
            <w:r w:rsidR="00004A4D">
              <w:rPr>
                <w:rFonts w:ascii="Arial" w:hAnsi="Arial" w:cs="Arial"/>
                <w:sz w:val="20"/>
                <w:szCs w:val="20"/>
              </w:rPr>
              <w:t>Head of Performance</w:t>
            </w:r>
          </w:p>
        </w:tc>
      </w:tr>
      <w:tr w:rsidR="00BB1E67" w:rsidRPr="00BB1E67" w14:paraId="2570D8E9" w14:textId="77777777" w:rsidTr="00A608F6">
        <w:trPr>
          <w:trHeight w:val="57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EF67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6284E65" w14:textId="5B655440" w:rsidR="00BB1E67" w:rsidRPr="00BB1E67" w:rsidRDefault="00BB1E67" w:rsidP="00A608F6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Location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5886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5D4F2BC" w14:textId="4C7BDF12" w:rsidR="00BB1E67" w:rsidRPr="00BB1E67" w:rsidRDefault="00FB14E4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UK-based and </w:t>
            </w:r>
            <w:r w:rsidR="00004A4D">
              <w:rPr>
                <w:rFonts w:ascii="Arial" w:hAnsi="Arial" w:cs="Arial"/>
                <w:sz w:val="20"/>
                <w:szCs w:val="20"/>
              </w:rPr>
              <w:t>Beijing</w:t>
            </w:r>
          </w:p>
        </w:tc>
      </w:tr>
      <w:tr w:rsidR="00BA2BD5" w:rsidRPr="00BB1E67" w14:paraId="55E9688F" w14:textId="77777777" w:rsidTr="007201D1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2E6E" w14:textId="77777777" w:rsidR="00BA2BD5" w:rsidRPr="00BB1E67" w:rsidRDefault="00BA2BD5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8EFFB2B" w14:textId="77777777" w:rsidR="00BA2BD5" w:rsidRPr="00BB1E67" w:rsidRDefault="00BA2BD5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Dates / Days</w:t>
            </w:r>
          </w:p>
          <w:p w14:paraId="198365DC" w14:textId="77777777" w:rsidR="00BA2BD5" w:rsidRPr="00BB1E67" w:rsidRDefault="00BA2BD5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FCD4" w14:textId="77777777" w:rsidR="00BA2BD5" w:rsidRPr="00DC0A97" w:rsidRDefault="00BA2BD5" w:rsidP="00BB1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6C82B5" w14:textId="2E2D481A" w:rsidR="00E11BB4" w:rsidRDefault="00B0070F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days </w:t>
            </w:r>
            <w:r w:rsidR="000714DA">
              <w:rPr>
                <w:rFonts w:ascii="Arial" w:hAnsi="Arial" w:cs="Arial"/>
                <w:sz w:val="20"/>
                <w:szCs w:val="20"/>
              </w:rPr>
              <w:t xml:space="preserve">preparation between Dec 2020 – </w:t>
            </w:r>
            <w:r w:rsidR="004F29AF">
              <w:rPr>
                <w:rFonts w:ascii="Arial" w:hAnsi="Arial" w:cs="Arial"/>
                <w:sz w:val="20"/>
                <w:szCs w:val="20"/>
              </w:rPr>
              <w:t>Feb</w:t>
            </w:r>
            <w:r w:rsidR="000714DA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748A5">
              <w:rPr>
                <w:rFonts w:ascii="Arial" w:hAnsi="Arial" w:cs="Arial"/>
                <w:sz w:val="20"/>
                <w:szCs w:val="20"/>
              </w:rPr>
              <w:t>2</w:t>
            </w:r>
            <w:r w:rsidR="00071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BB4">
              <w:rPr>
                <w:rFonts w:ascii="Arial" w:hAnsi="Arial" w:cs="Arial"/>
                <w:sz w:val="20"/>
                <w:szCs w:val="20"/>
              </w:rPr>
              <w:t>(see commitments section below for further details)</w:t>
            </w:r>
            <w:r w:rsidR="007C4DC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F35E15" w14:textId="35276D3F" w:rsidR="00E11BB4" w:rsidRDefault="00E11BB4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496E274" w14:textId="35A44C3E" w:rsidR="004F29AF" w:rsidRDefault="00E43D2A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0AC0">
              <w:rPr>
                <w:rFonts w:ascii="Arial" w:hAnsi="Arial" w:cs="Arial"/>
                <w:sz w:val="20"/>
                <w:szCs w:val="20"/>
              </w:rPr>
              <w:t>26</w:t>
            </w:r>
            <w:r w:rsidRPr="00120A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20AC0">
              <w:rPr>
                <w:rFonts w:ascii="Arial" w:hAnsi="Arial" w:cs="Arial"/>
                <w:sz w:val="20"/>
                <w:szCs w:val="20"/>
              </w:rPr>
              <w:t xml:space="preserve"> Feb </w:t>
            </w:r>
            <w:r w:rsidR="00D95712" w:rsidRPr="00120AC0">
              <w:rPr>
                <w:rFonts w:ascii="Arial" w:hAnsi="Arial" w:cs="Arial"/>
                <w:sz w:val="20"/>
                <w:szCs w:val="20"/>
              </w:rPr>
              <w:t>–</w:t>
            </w:r>
            <w:r w:rsidRPr="00120A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712" w:rsidRPr="00120AC0">
              <w:rPr>
                <w:rFonts w:ascii="Arial" w:hAnsi="Arial" w:cs="Arial"/>
                <w:sz w:val="20"/>
                <w:szCs w:val="20"/>
              </w:rPr>
              <w:t>14</w:t>
            </w:r>
            <w:r w:rsidR="00D95712" w:rsidRPr="00120A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95712" w:rsidRPr="00120AC0"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="00D95712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7622D5">
              <w:rPr>
                <w:rFonts w:ascii="Arial" w:hAnsi="Arial" w:cs="Arial"/>
                <w:sz w:val="20"/>
                <w:szCs w:val="20"/>
              </w:rPr>
              <w:t>2</w:t>
            </w:r>
            <w:r w:rsidR="00D95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DCB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7622D5">
              <w:rPr>
                <w:rFonts w:ascii="Arial" w:hAnsi="Arial" w:cs="Arial"/>
                <w:sz w:val="20"/>
                <w:szCs w:val="20"/>
              </w:rPr>
              <w:t>Beijing 2022 Paralympic</w:t>
            </w:r>
            <w:r w:rsidR="005918DF">
              <w:rPr>
                <w:rFonts w:ascii="Arial" w:hAnsi="Arial" w:cs="Arial"/>
                <w:sz w:val="20"/>
                <w:szCs w:val="20"/>
              </w:rPr>
              <w:t xml:space="preserve"> Winter</w:t>
            </w:r>
            <w:r w:rsidR="007622D5">
              <w:rPr>
                <w:rFonts w:ascii="Arial" w:hAnsi="Arial" w:cs="Arial"/>
                <w:sz w:val="20"/>
                <w:szCs w:val="20"/>
              </w:rPr>
              <w:t xml:space="preserve"> Games</w:t>
            </w:r>
          </w:p>
          <w:p w14:paraId="79B2A824" w14:textId="5267C17D" w:rsidR="004C6532" w:rsidRPr="00BB1E67" w:rsidRDefault="004C6532" w:rsidP="009B2B54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E67" w:rsidRPr="00BB1E67" w14:paraId="0994F4D9" w14:textId="77777777" w:rsidTr="00CB7463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1CF9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D2D734A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Remuneration</w:t>
            </w:r>
          </w:p>
          <w:p w14:paraId="03ACE163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3E0D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D0C3D34" w14:textId="12493AFB" w:rsidR="00BB1E67" w:rsidRPr="00BB1E67" w:rsidRDefault="004C6532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Honorarium (</w:t>
            </w:r>
            <w:r w:rsidR="008E27AB">
              <w:rPr>
                <w:rFonts w:ascii="Arial" w:hAnsi="Arial" w:cs="Arial"/>
                <w:sz w:val="20"/>
                <w:szCs w:val="20"/>
              </w:rPr>
              <w:t xml:space="preserve">Day rate for prep and then </w:t>
            </w:r>
            <w:r>
              <w:rPr>
                <w:rFonts w:ascii="Arial" w:hAnsi="Arial" w:cs="Arial"/>
                <w:sz w:val="20"/>
                <w:szCs w:val="20"/>
              </w:rPr>
              <w:t>weekly basis during Games time)</w:t>
            </w:r>
          </w:p>
        </w:tc>
      </w:tr>
      <w:tr w:rsidR="00BB1E67" w:rsidRPr="00BB1E67" w14:paraId="682FFCB4" w14:textId="77777777" w:rsidTr="00CB7463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CD2C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8A8EE7F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Role Purpose</w:t>
            </w:r>
          </w:p>
          <w:p w14:paraId="43D24BFD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F82E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7303A7" w14:textId="72C49E8A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1E67">
              <w:rPr>
                <w:rFonts w:ascii="Arial" w:hAnsi="Arial" w:cs="Arial"/>
                <w:sz w:val="20"/>
                <w:szCs w:val="20"/>
                <w:lang w:eastAsia="en-GB"/>
              </w:rPr>
              <w:t xml:space="preserve">In conjunction with the </w:t>
            </w:r>
            <w:r w:rsidR="003759FA">
              <w:rPr>
                <w:rFonts w:ascii="Arial" w:hAnsi="Arial" w:cs="Arial"/>
                <w:sz w:val="20"/>
                <w:szCs w:val="20"/>
                <w:lang w:eastAsia="en-GB"/>
              </w:rPr>
              <w:t xml:space="preserve">ParalympicsGB Head of Performance and </w:t>
            </w:r>
            <w:r w:rsidRPr="00BB1E67">
              <w:rPr>
                <w:rFonts w:ascii="Arial" w:hAnsi="Arial" w:cs="Arial"/>
                <w:sz w:val="20"/>
                <w:szCs w:val="20"/>
                <w:lang w:eastAsia="en-GB"/>
              </w:rPr>
              <w:t>C</w:t>
            </w:r>
            <w:r w:rsidR="00BC473F">
              <w:rPr>
                <w:rFonts w:ascii="Arial" w:hAnsi="Arial" w:cs="Arial"/>
                <w:sz w:val="20"/>
                <w:szCs w:val="20"/>
                <w:lang w:eastAsia="en-GB"/>
              </w:rPr>
              <w:t xml:space="preserve">hief </w:t>
            </w:r>
            <w:r w:rsidRPr="00BB1E67">
              <w:rPr>
                <w:rFonts w:ascii="Arial" w:hAnsi="Arial" w:cs="Arial"/>
                <w:sz w:val="20"/>
                <w:szCs w:val="20"/>
                <w:lang w:eastAsia="en-GB"/>
              </w:rPr>
              <w:t>M</w:t>
            </w:r>
            <w:r w:rsidR="00BC473F">
              <w:rPr>
                <w:rFonts w:ascii="Arial" w:hAnsi="Arial" w:cs="Arial"/>
                <w:sz w:val="20"/>
                <w:szCs w:val="20"/>
                <w:lang w:eastAsia="en-GB"/>
              </w:rPr>
              <w:t xml:space="preserve">edical </w:t>
            </w:r>
            <w:r w:rsidRPr="00BB1E67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="00BC473F">
              <w:rPr>
                <w:rFonts w:ascii="Arial" w:hAnsi="Arial" w:cs="Arial"/>
                <w:sz w:val="20"/>
                <w:szCs w:val="20"/>
                <w:lang w:eastAsia="en-GB"/>
              </w:rPr>
              <w:t>fficer (CMO)</w:t>
            </w:r>
            <w:r w:rsidRPr="00BB1E67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responsible for the planning and provision of medical services for ParalympicsGB up to and including the </w:t>
            </w:r>
            <w:r w:rsidR="00264606">
              <w:rPr>
                <w:rFonts w:ascii="Arial" w:hAnsi="Arial" w:cs="Arial"/>
                <w:sz w:val="20"/>
                <w:szCs w:val="20"/>
                <w:lang w:eastAsia="en-GB"/>
              </w:rPr>
              <w:t>Beijing 2022</w:t>
            </w:r>
            <w:r w:rsidR="001A47D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Paralympic</w:t>
            </w:r>
            <w:r w:rsidR="005918D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Winter</w:t>
            </w:r>
            <w:r w:rsidRPr="00BB1E6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Games. </w:t>
            </w:r>
          </w:p>
          <w:p w14:paraId="2960231E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BB1E67" w:rsidRPr="00BB1E67" w14:paraId="445FE800" w14:textId="77777777" w:rsidTr="00CB7463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782F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455610B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Key Responsibilities</w:t>
            </w:r>
          </w:p>
          <w:p w14:paraId="7A789EC9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8347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7768F0D0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sz w:val="20"/>
                <w:szCs w:val="20"/>
              </w:rPr>
              <w:t>Strategic Leadership and Management</w:t>
            </w:r>
          </w:p>
          <w:p w14:paraId="0FEB5A58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C1DED" w14:textId="1608F084" w:rsidR="00BB1E67" w:rsidRPr="00C72B1B" w:rsidRDefault="00BB1E67" w:rsidP="003165F9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2B1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627F8" w:rsidRPr="00C72B1B">
              <w:rPr>
                <w:rFonts w:ascii="Arial" w:hAnsi="Arial" w:cs="Arial"/>
                <w:sz w:val="20"/>
                <w:szCs w:val="20"/>
              </w:rPr>
              <w:t xml:space="preserve">lead </w:t>
            </w:r>
            <w:r w:rsidRPr="00C72B1B">
              <w:rPr>
                <w:rFonts w:ascii="Arial" w:hAnsi="Arial" w:cs="Arial"/>
                <w:sz w:val="20"/>
                <w:szCs w:val="20"/>
              </w:rPr>
              <w:t>the planning of ParalympicsGB’s medical services</w:t>
            </w:r>
            <w:r w:rsidR="001627F8" w:rsidRPr="00C72B1B">
              <w:rPr>
                <w:rFonts w:ascii="Arial" w:hAnsi="Arial" w:cs="Arial"/>
                <w:sz w:val="20"/>
                <w:szCs w:val="20"/>
              </w:rPr>
              <w:t xml:space="preserve"> for the winter Games in conjunction with the</w:t>
            </w:r>
            <w:r w:rsidR="001A5956" w:rsidRPr="00C72B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7F8" w:rsidRPr="00C72B1B">
              <w:rPr>
                <w:rFonts w:ascii="Arial" w:hAnsi="Arial" w:cs="Arial"/>
                <w:sz w:val="20"/>
                <w:szCs w:val="20"/>
              </w:rPr>
              <w:t>CMO</w:t>
            </w:r>
            <w:r w:rsidR="00C72B1B" w:rsidRPr="00C72B1B">
              <w:rPr>
                <w:rFonts w:ascii="Arial" w:hAnsi="Arial" w:cs="Arial"/>
                <w:sz w:val="20"/>
                <w:szCs w:val="20"/>
              </w:rPr>
              <w:t>, including Covid-19 risk mitigation.</w:t>
            </w:r>
          </w:p>
          <w:p w14:paraId="43545B7E" w14:textId="02E8A66C" w:rsidR="001627F8" w:rsidRDefault="0017660D" w:rsidP="001627F8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</w:t>
            </w:r>
            <w:r w:rsidR="001627F8">
              <w:rPr>
                <w:rFonts w:ascii="Arial" w:hAnsi="Arial" w:cs="Arial"/>
                <w:sz w:val="20"/>
                <w:szCs w:val="20"/>
              </w:rPr>
              <w:t>ead the Medical team at the Beijing Winter Games</w:t>
            </w:r>
            <w:r w:rsidR="001A5956">
              <w:rPr>
                <w:rFonts w:ascii="Arial" w:hAnsi="Arial" w:cs="Arial"/>
                <w:sz w:val="20"/>
                <w:szCs w:val="20"/>
              </w:rPr>
              <w:t>.</w:t>
            </w:r>
            <w:r w:rsidR="001627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6A2019" w14:textId="4FE0CE3B" w:rsidR="001627F8" w:rsidRPr="001627F8" w:rsidRDefault="001627F8" w:rsidP="001627F8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attend events as required to famil</w:t>
            </w:r>
            <w:r w:rsidR="00120AC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arise yourself with the </w:t>
            </w:r>
            <w:r w:rsidR="003B4B19">
              <w:rPr>
                <w:rFonts w:ascii="Arial" w:hAnsi="Arial" w:cs="Arial"/>
                <w:sz w:val="20"/>
                <w:szCs w:val="20"/>
              </w:rPr>
              <w:t xml:space="preserve">winter sports,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athletes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the environment</w:t>
            </w:r>
            <w:r w:rsidR="003B4B1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DE58EF" w14:textId="00C157B3" w:rsidR="00BB1E67" w:rsidRPr="00BB1E67" w:rsidRDefault="00BB1E67" w:rsidP="00BB1E67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 xml:space="preserve">To ensure consistency and quality in medical service provision at the </w:t>
            </w:r>
            <w:r w:rsidR="001B0FD0">
              <w:rPr>
                <w:rFonts w:ascii="Arial" w:hAnsi="Arial" w:cs="Arial"/>
                <w:sz w:val="20"/>
                <w:szCs w:val="20"/>
              </w:rPr>
              <w:t xml:space="preserve">winter </w:t>
            </w:r>
            <w:r w:rsidRPr="00BB1E67">
              <w:rPr>
                <w:rFonts w:ascii="Arial" w:hAnsi="Arial" w:cs="Arial"/>
                <w:sz w:val="20"/>
                <w:szCs w:val="20"/>
              </w:rPr>
              <w:t>Paralympic Games</w:t>
            </w:r>
          </w:p>
          <w:p w14:paraId="3C31FAC9" w14:textId="6D38B007" w:rsidR="00BB1E67" w:rsidRPr="00BB1E67" w:rsidRDefault="00BB1E67" w:rsidP="00BB1E67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 xml:space="preserve">To support operational planning of medical services within the </w:t>
            </w:r>
            <w:r w:rsidR="001B0FD0">
              <w:rPr>
                <w:rFonts w:ascii="Arial" w:hAnsi="Arial" w:cs="Arial"/>
                <w:sz w:val="20"/>
                <w:szCs w:val="20"/>
              </w:rPr>
              <w:t xml:space="preserve">winter </w:t>
            </w:r>
            <w:r w:rsidRPr="00BB1E67">
              <w:rPr>
                <w:rFonts w:ascii="Arial" w:hAnsi="Arial" w:cs="Arial"/>
                <w:sz w:val="20"/>
                <w:szCs w:val="20"/>
              </w:rPr>
              <w:t>Games environment.</w:t>
            </w:r>
          </w:p>
          <w:p w14:paraId="646EC683" w14:textId="4F918FC8" w:rsidR="00BB1E67" w:rsidRDefault="00BB1E67" w:rsidP="0002353D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To support the</w:t>
            </w:r>
            <w:r w:rsidRPr="00DC0A97">
              <w:rPr>
                <w:rFonts w:ascii="Arial" w:hAnsi="Arial" w:cs="Arial"/>
                <w:sz w:val="20"/>
                <w:szCs w:val="20"/>
              </w:rPr>
              <w:t xml:space="preserve"> post-Games</w:t>
            </w:r>
            <w:r w:rsidRPr="00BB1E67">
              <w:rPr>
                <w:rFonts w:ascii="Arial" w:hAnsi="Arial" w:cs="Arial"/>
                <w:sz w:val="20"/>
                <w:szCs w:val="20"/>
              </w:rPr>
              <w:t xml:space="preserve"> evaluation, assimilation and reporting of medical services, as required</w:t>
            </w:r>
            <w:r w:rsidR="0002353D" w:rsidRPr="00DC0A9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45D4EF" w14:textId="514F6AD6" w:rsidR="00DD62CA" w:rsidRDefault="00CF6BEE" w:rsidP="0002353D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be part of </w:t>
            </w:r>
            <w:r w:rsidR="005918DF">
              <w:rPr>
                <w:rFonts w:ascii="Arial" w:hAnsi="Arial" w:cs="Arial"/>
                <w:sz w:val="20"/>
                <w:szCs w:val="20"/>
              </w:rPr>
              <w:t xml:space="preserve">the ParalympicsGB </w:t>
            </w:r>
            <w:r>
              <w:rPr>
                <w:rFonts w:ascii="Arial" w:hAnsi="Arial" w:cs="Arial"/>
                <w:sz w:val="20"/>
                <w:szCs w:val="20"/>
              </w:rPr>
              <w:t>Senior Leadership Tea</w:t>
            </w:r>
            <w:r w:rsidR="005918DF">
              <w:rPr>
                <w:rFonts w:ascii="Arial" w:hAnsi="Arial" w:cs="Arial"/>
                <w:sz w:val="20"/>
                <w:szCs w:val="20"/>
              </w:rPr>
              <w:t>m at the Games</w:t>
            </w:r>
          </w:p>
          <w:p w14:paraId="3787B58C" w14:textId="77777777" w:rsidR="00A608F6" w:rsidRPr="00B6195D" w:rsidRDefault="00A608F6" w:rsidP="00A608F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form part of the Safeguarding Case Management Group should any welfare issues arise.</w:t>
            </w:r>
          </w:p>
          <w:p w14:paraId="08C27319" w14:textId="1BF7E02D" w:rsid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C641F4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Clinical </w:t>
            </w:r>
          </w:p>
          <w:p w14:paraId="1EDCE624" w14:textId="77777777" w:rsidR="00BB1E67" w:rsidRPr="00BB1E67" w:rsidRDefault="00BB1E67" w:rsidP="00BB1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442A1B" w14:textId="10AE14FF" w:rsidR="00BB1E67" w:rsidRDefault="00BB1E67" w:rsidP="00BB1E6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To provide World Class medical services as part of the ParalympicsGB core team.</w:t>
            </w:r>
          </w:p>
          <w:p w14:paraId="016834A3" w14:textId="2B65F9E3" w:rsidR="001627F8" w:rsidRPr="00BB1E67" w:rsidRDefault="001B0FD0" w:rsidP="00BB1E6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73E68">
              <w:rPr>
                <w:rFonts w:ascii="Arial" w:hAnsi="Arial" w:cs="Arial"/>
                <w:sz w:val="20"/>
                <w:szCs w:val="20"/>
              </w:rPr>
              <w:t>be accountable for medical service</w:t>
            </w:r>
            <w:r w:rsidR="00D96426">
              <w:rPr>
                <w:rFonts w:ascii="Arial" w:hAnsi="Arial" w:cs="Arial"/>
                <w:sz w:val="20"/>
                <w:szCs w:val="20"/>
              </w:rPr>
              <w:t xml:space="preserve"> planning and delivery.</w:t>
            </w:r>
          </w:p>
          <w:p w14:paraId="59328810" w14:textId="103A21B6" w:rsidR="0002353D" w:rsidRPr="00DC0A97" w:rsidRDefault="00BB1E67" w:rsidP="0002353D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To provide medical support and expertise to all sports and practitioners, as required.</w:t>
            </w:r>
          </w:p>
          <w:p w14:paraId="701387E9" w14:textId="23D36E15" w:rsidR="00BB1E67" w:rsidRPr="00BB1E67" w:rsidRDefault="0002353D" w:rsidP="000235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To ensure accurate clinical records are maintained in line with ParalympicsGB’s policy on data management.</w:t>
            </w:r>
          </w:p>
          <w:p w14:paraId="3951AE99" w14:textId="35167B00" w:rsidR="00BB1E67" w:rsidRPr="00BB1E67" w:rsidRDefault="00BB1E67" w:rsidP="0002353D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To provide mentoring support to any ‘new’ medical staff.</w:t>
            </w:r>
          </w:p>
          <w:p w14:paraId="68EA36A2" w14:textId="633C03DB" w:rsidR="00BB1E67" w:rsidRPr="00BB1E67" w:rsidRDefault="00BB1E67" w:rsidP="0002353D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 xml:space="preserve">To implement and advocate ParalympicsGB’s agreed infection control strategy (and other </w:t>
            </w:r>
            <w:r w:rsidR="004C6532">
              <w:rPr>
                <w:rFonts w:ascii="Arial" w:hAnsi="Arial" w:cs="Arial"/>
                <w:sz w:val="20"/>
                <w:szCs w:val="20"/>
              </w:rPr>
              <w:t>standard operating procedures</w:t>
            </w:r>
            <w:r w:rsidRPr="00BB1E6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3CC3CED" w14:textId="6F4D200A" w:rsidR="00BB1E67" w:rsidRPr="00BB1E67" w:rsidRDefault="00BB1E67" w:rsidP="00BB1E67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Commitment to maintaining effective communication pathways to ensure the highest level of care, whilst respecting confidentiality.</w:t>
            </w:r>
          </w:p>
          <w:p w14:paraId="3B38B2EC" w14:textId="75364E40" w:rsidR="00BB1E67" w:rsidRPr="00BB1E67" w:rsidRDefault="00BB1E67" w:rsidP="0002353D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To act as an anti-doping chaperone, as required.</w:t>
            </w:r>
          </w:p>
          <w:p w14:paraId="0934C8B3" w14:textId="77777777" w:rsidR="00BB1E67" w:rsidRPr="00BB1E67" w:rsidRDefault="00BB1E67" w:rsidP="0002353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To comply with all statutory requirements of the GMC.</w:t>
            </w:r>
          </w:p>
          <w:p w14:paraId="49044103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EDC97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17827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  <w:p w14:paraId="774484DD" w14:textId="6BA8AEA9" w:rsidR="00BB1E67" w:rsidRPr="00BB1E67" w:rsidRDefault="00BB1E67" w:rsidP="00BB1E6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To ensure risk assessments are undertaken when appropriate.</w:t>
            </w:r>
          </w:p>
          <w:p w14:paraId="066F3B5F" w14:textId="4C3EA5B8" w:rsidR="00BB1E67" w:rsidRPr="00BB1E67" w:rsidRDefault="00BB1E67" w:rsidP="00BB1E6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To ensure all adverse incidents are reported.</w:t>
            </w:r>
          </w:p>
          <w:p w14:paraId="74456880" w14:textId="77777777" w:rsidR="00BB1E67" w:rsidRPr="00BB1E67" w:rsidRDefault="00BB1E67" w:rsidP="0002353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 xml:space="preserve">To comply with and contribute to the development of protocols, </w:t>
            </w:r>
            <w:proofErr w:type="gramStart"/>
            <w:r w:rsidRPr="00BB1E67">
              <w:rPr>
                <w:rFonts w:ascii="Arial" w:hAnsi="Arial" w:cs="Arial"/>
                <w:sz w:val="20"/>
                <w:szCs w:val="20"/>
              </w:rPr>
              <w:t>procedures</w:t>
            </w:r>
            <w:proofErr w:type="gramEnd"/>
            <w:r w:rsidRPr="00BB1E67">
              <w:rPr>
                <w:rFonts w:ascii="Arial" w:hAnsi="Arial" w:cs="Arial"/>
                <w:sz w:val="20"/>
                <w:szCs w:val="20"/>
              </w:rPr>
              <w:t xml:space="preserve"> and guidelines, both clinical and organisational, as required.</w:t>
            </w:r>
          </w:p>
          <w:p w14:paraId="25C6F129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C1E72B5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1E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 table of key responsibilities is not designed to be exclusive or exhaustive and other activity may be considered as part of the fulfilment of the role.</w:t>
            </w:r>
          </w:p>
          <w:p w14:paraId="1723682B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</w:tc>
      </w:tr>
      <w:tr w:rsidR="00BB1E67" w:rsidRPr="00BB1E67" w14:paraId="4488D22D" w14:textId="77777777" w:rsidTr="00CB7463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328D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F2409EF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Miscellaneous</w:t>
            </w:r>
          </w:p>
          <w:p w14:paraId="549E174D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BA04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D4F68B0" w14:textId="2A187917" w:rsidR="00BB1E67" w:rsidRPr="00BB1E67" w:rsidRDefault="00BB1E67" w:rsidP="00BB1E6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To support</w:t>
            </w:r>
            <w:r w:rsidR="000D73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E67">
              <w:rPr>
                <w:rFonts w:ascii="Arial" w:hAnsi="Arial" w:cs="Arial"/>
                <w:sz w:val="20"/>
                <w:szCs w:val="20"/>
              </w:rPr>
              <w:t>all areas of the Games programme, as required.</w:t>
            </w:r>
          </w:p>
          <w:p w14:paraId="132CA18F" w14:textId="1B496BAE" w:rsidR="00BB1E67" w:rsidRPr="00BB1E67" w:rsidRDefault="00BB1E67" w:rsidP="00BB1E6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To fulfil non</w:t>
            </w:r>
            <w:r w:rsidR="0002353D" w:rsidRPr="00DC0A97">
              <w:rPr>
                <w:rFonts w:ascii="Arial" w:hAnsi="Arial" w:cs="Arial"/>
                <w:sz w:val="20"/>
                <w:szCs w:val="20"/>
              </w:rPr>
              <w:t>-</w:t>
            </w:r>
            <w:r w:rsidRPr="00BB1E67">
              <w:rPr>
                <w:rFonts w:ascii="Arial" w:hAnsi="Arial" w:cs="Arial"/>
                <w:sz w:val="20"/>
                <w:szCs w:val="20"/>
              </w:rPr>
              <w:t>specified duties, on an agreed basis, at the request of the Chef de Mission/line manager.</w:t>
            </w:r>
          </w:p>
          <w:p w14:paraId="323EA0AD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7A6C964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These additional responsibilities are subject to review and may be updated from time to time.</w:t>
            </w:r>
          </w:p>
        </w:tc>
      </w:tr>
      <w:tr w:rsidR="00BB1E67" w:rsidRPr="00BB1E67" w14:paraId="7002D7AA" w14:textId="77777777" w:rsidTr="00CB7463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E1D0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A2ABDC1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Core Commitments</w:t>
            </w:r>
          </w:p>
          <w:p w14:paraId="34BE831C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9587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54B89A8" w14:textId="66ECE3B1" w:rsidR="00BD46E4" w:rsidRPr="00120AC0" w:rsidRDefault="00BD46E4" w:rsidP="00BB1E6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0AC0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support elements of </w:t>
            </w:r>
            <w:r w:rsidR="00975518" w:rsidRPr="00120AC0">
              <w:rPr>
                <w:rFonts w:ascii="Arial" w:hAnsi="Arial" w:cs="Arial"/>
                <w:sz w:val="20"/>
                <w:szCs w:val="20"/>
                <w:lang w:eastAsia="en-GB"/>
              </w:rPr>
              <w:t xml:space="preserve">winter </w:t>
            </w:r>
            <w:r w:rsidRPr="00120AC0">
              <w:rPr>
                <w:rFonts w:ascii="Arial" w:hAnsi="Arial" w:cs="Arial"/>
                <w:sz w:val="20"/>
                <w:szCs w:val="20"/>
                <w:lang w:eastAsia="en-GB"/>
              </w:rPr>
              <w:t>Games planning (on an agreed basis)</w:t>
            </w:r>
          </w:p>
          <w:p w14:paraId="7D9ACFCF" w14:textId="21599F97" w:rsidR="005918DF" w:rsidRPr="00120AC0" w:rsidRDefault="005918DF" w:rsidP="005918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0AC0">
              <w:rPr>
                <w:rFonts w:ascii="Arial" w:hAnsi="Arial" w:cs="Arial"/>
                <w:sz w:val="20"/>
                <w:szCs w:val="20"/>
                <w:lang w:eastAsia="en-GB"/>
              </w:rPr>
              <w:t>Snowsport World Championships, Lillehammer (February 2021)</w:t>
            </w:r>
          </w:p>
          <w:p w14:paraId="28E7F377" w14:textId="064C24E6" w:rsidR="0009414D" w:rsidRPr="00120AC0" w:rsidRDefault="0009414D" w:rsidP="00BB1E6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0AC0">
              <w:rPr>
                <w:rFonts w:ascii="Arial" w:hAnsi="Arial" w:cs="Arial"/>
                <w:sz w:val="20"/>
                <w:szCs w:val="20"/>
                <w:lang w:eastAsia="en-GB"/>
              </w:rPr>
              <w:t>BPA Games Readiness workshop (</w:t>
            </w:r>
            <w:r w:rsidR="005918DF" w:rsidRPr="00120AC0">
              <w:rPr>
                <w:rFonts w:ascii="Arial" w:hAnsi="Arial" w:cs="Arial"/>
                <w:sz w:val="20"/>
                <w:szCs w:val="20"/>
                <w:lang w:eastAsia="en-GB"/>
              </w:rPr>
              <w:t>May 2021</w:t>
            </w:r>
            <w:r w:rsidRPr="00120AC0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  <w:p w14:paraId="7EE04CE8" w14:textId="1EAED3F5" w:rsidR="00BB1E67" w:rsidRPr="00120AC0" w:rsidRDefault="003118CD" w:rsidP="00BB1E6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0AC0">
              <w:rPr>
                <w:rFonts w:ascii="Arial" w:hAnsi="Arial" w:cs="Arial"/>
                <w:sz w:val="20"/>
                <w:szCs w:val="20"/>
                <w:lang w:eastAsia="en-GB"/>
              </w:rPr>
              <w:t xml:space="preserve">Beijing Recce </w:t>
            </w:r>
            <w:proofErr w:type="gramStart"/>
            <w:r w:rsidRPr="00120AC0"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r w:rsidR="005918DF" w:rsidRPr="00120AC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October</w:t>
            </w:r>
            <w:proofErr w:type="gramEnd"/>
            <w:r w:rsidR="005918DF" w:rsidRPr="00120AC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2021</w:t>
            </w:r>
            <w:r w:rsidRPr="00120AC0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  <w:p w14:paraId="7C702AB9" w14:textId="50F6BB63" w:rsidR="00BB1E67" w:rsidRPr="00120AC0" w:rsidRDefault="006E6265" w:rsidP="00BB1E6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0AC0">
              <w:rPr>
                <w:rFonts w:ascii="Arial" w:hAnsi="Arial" w:cs="Arial"/>
                <w:sz w:val="20"/>
                <w:szCs w:val="20"/>
                <w:lang w:eastAsia="en-GB"/>
              </w:rPr>
              <w:t>Beijing</w:t>
            </w:r>
            <w:r w:rsidR="00BD46E4" w:rsidRPr="00120AC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BB1E67" w:rsidRPr="00120AC0">
              <w:rPr>
                <w:rFonts w:ascii="Arial" w:hAnsi="Arial" w:cs="Arial"/>
                <w:sz w:val="20"/>
                <w:szCs w:val="20"/>
                <w:lang w:eastAsia="en-GB"/>
              </w:rPr>
              <w:t xml:space="preserve">Paralympic Games: </w:t>
            </w:r>
            <w:r w:rsidRPr="00120AC0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  <w:r w:rsidRPr="00120AC0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120AC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February – 4</w:t>
            </w:r>
            <w:r w:rsidRPr="00120AC0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120AC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March 2022</w:t>
            </w:r>
          </w:p>
          <w:p w14:paraId="762407B2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F4827AE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1E67">
              <w:rPr>
                <w:rFonts w:ascii="Arial" w:hAnsi="Arial" w:cs="Arial"/>
                <w:sz w:val="20"/>
                <w:szCs w:val="20"/>
                <w:lang w:eastAsia="en-GB"/>
              </w:rPr>
              <w:t>Additional commitments will be determined on a role and strand basis and confirmed by the line manager.</w:t>
            </w:r>
          </w:p>
          <w:p w14:paraId="6E272D54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B1E67" w:rsidRPr="00BB1E67" w14:paraId="66D443DB" w14:textId="77777777" w:rsidTr="00CB7463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812E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F209542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Conduct and Values</w:t>
            </w:r>
          </w:p>
          <w:p w14:paraId="400ACCC2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08C3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7831C53" w14:textId="63345320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1E67">
              <w:rPr>
                <w:rFonts w:ascii="Arial" w:hAnsi="Arial" w:cs="Arial"/>
                <w:sz w:val="20"/>
                <w:szCs w:val="20"/>
                <w:lang w:eastAsia="en-GB"/>
              </w:rPr>
              <w:t xml:space="preserve">All ParalympicsGB Team Members will adhere to and abide by the Team Members Agreement for </w:t>
            </w:r>
            <w:r w:rsidR="0002353D" w:rsidRPr="00DC0A97">
              <w:rPr>
                <w:rFonts w:ascii="Arial" w:hAnsi="Arial" w:cs="Arial"/>
                <w:sz w:val="20"/>
                <w:szCs w:val="20"/>
                <w:lang w:eastAsia="en-GB"/>
              </w:rPr>
              <w:t>Tokyo 2020</w:t>
            </w:r>
            <w:r w:rsidRPr="00BB1E6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the agreed codes of conduct held either within that document or elsewhere.</w:t>
            </w:r>
          </w:p>
          <w:p w14:paraId="6BE25CD0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1E67">
              <w:rPr>
                <w:rFonts w:ascii="Arial" w:hAnsi="Arial" w:cs="Arial"/>
                <w:sz w:val="20"/>
                <w:szCs w:val="20"/>
                <w:lang w:eastAsia="en-GB"/>
              </w:rPr>
              <w:t>In addition to those set and agreed for ParalympicsGB, all Team Members agree to adhere to and abide by the three core values of the BPA, namely:</w:t>
            </w:r>
          </w:p>
          <w:p w14:paraId="660F8E66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9AF832B" w14:textId="77777777" w:rsidR="004C6532" w:rsidRPr="00A76E04" w:rsidRDefault="004C6532" w:rsidP="004C65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E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Excellence</w:t>
            </w:r>
            <w:r w:rsidRPr="00A76E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76E04">
              <w:rPr>
                <w:rFonts w:ascii="Arial" w:hAnsi="Arial" w:cs="Arial"/>
                <w:sz w:val="20"/>
                <w:szCs w:val="20"/>
              </w:rPr>
              <w:t xml:space="preserve">– everything we do as the BPA should be of the highest possible standard, and reflective of an ambition to be world leading.  We are committed to a flexible, proactive, challenging approach to all activity – recognising how </w:t>
            </w:r>
            <w:r w:rsidRPr="00A76E04">
              <w:rPr>
                <w:rFonts w:ascii="Arial" w:hAnsi="Arial" w:cs="Arial"/>
                <w:sz w:val="20"/>
                <w:szCs w:val="20"/>
              </w:rPr>
              <w:lastRenderedPageBreak/>
              <w:t xml:space="preserve">our own commitment to ‘being better’ can support the similar ambitions of our athletes and </w:t>
            </w:r>
            <w:proofErr w:type="gramStart"/>
            <w:r w:rsidRPr="00A76E04">
              <w:rPr>
                <w:rFonts w:ascii="Arial" w:hAnsi="Arial" w:cs="Arial"/>
                <w:sz w:val="20"/>
                <w:szCs w:val="20"/>
              </w:rPr>
              <w:t>team;</w:t>
            </w:r>
            <w:proofErr w:type="gramEnd"/>
          </w:p>
          <w:p w14:paraId="4D47C83C" w14:textId="77777777" w:rsidR="004C6532" w:rsidRPr="00A76E04" w:rsidRDefault="004C6532" w:rsidP="004C65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5D987CD" w14:textId="77777777" w:rsidR="004C6532" w:rsidRPr="00A76E04" w:rsidRDefault="004C6532" w:rsidP="004C65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E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Honesty</w:t>
            </w:r>
            <w:r w:rsidRPr="00A76E04">
              <w:rPr>
                <w:rFonts w:ascii="Arial" w:hAnsi="Arial" w:cs="Arial"/>
                <w:sz w:val="20"/>
                <w:szCs w:val="20"/>
              </w:rPr>
              <w:t xml:space="preserve"> – we will ensure that all engagement and communication is fair, </w:t>
            </w:r>
            <w:proofErr w:type="gramStart"/>
            <w:r w:rsidRPr="00A76E04">
              <w:rPr>
                <w:rFonts w:ascii="Arial" w:hAnsi="Arial" w:cs="Arial"/>
                <w:sz w:val="20"/>
                <w:szCs w:val="20"/>
              </w:rPr>
              <w:t>open</w:t>
            </w:r>
            <w:proofErr w:type="gramEnd"/>
            <w:r w:rsidRPr="00A76E04">
              <w:rPr>
                <w:rFonts w:ascii="Arial" w:hAnsi="Arial" w:cs="Arial"/>
                <w:sz w:val="20"/>
                <w:szCs w:val="20"/>
              </w:rPr>
              <w:t xml:space="preserve"> and grounded in an appreciation of others and their views, seeking to set and manage expectations of ourselves and others to ensure consistency and transparency; and</w:t>
            </w:r>
          </w:p>
          <w:p w14:paraId="153BB3CB" w14:textId="77777777" w:rsidR="004C6532" w:rsidRPr="00A76E04" w:rsidRDefault="004C6532" w:rsidP="004C65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E6D30F0" w14:textId="77777777" w:rsidR="004C6532" w:rsidRPr="00A76E04" w:rsidRDefault="004C6532" w:rsidP="004C65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E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Trust</w:t>
            </w:r>
            <w:r w:rsidRPr="00A76E04">
              <w:rPr>
                <w:rFonts w:ascii="Arial" w:hAnsi="Arial" w:cs="Arial"/>
                <w:sz w:val="20"/>
                <w:szCs w:val="20"/>
              </w:rPr>
              <w:t xml:space="preserve"> - our interaction with each other with key partners and the wider community will be characterised by respect and will seek to engender a belief in the value, </w:t>
            </w:r>
            <w:proofErr w:type="gramStart"/>
            <w:r w:rsidRPr="00A76E04">
              <w:rPr>
                <w:rFonts w:ascii="Arial" w:hAnsi="Arial" w:cs="Arial"/>
                <w:sz w:val="20"/>
                <w:szCs w:val="20"/>
              </w:rPr>
              <w:t>ethics</w:t>
            </w:r>
            <w:proofErr w:type="gramEnd"/>
            <w:r w:rsidRPr="00A76E04">
              <w:rPr>
                <w:rFonts w:ascii="Arial" w:hAnsi="Arial" w:cs="Arial"/>
                <w:sz w:val="20"/>
                <w:szCs w:val="20"/>
              </w:rPr>
              <w:t xml:space="preserve"> and integrity of the BPA.  </w:t>
            </w:r>
          </w:p>
          <w:p w14:paraId="069A41A0" w14:textId="7149575E" w:rsidR="00DC0A97" w:rsidRPr="00BB1E67" w:rsidRDefault="00DC0A97" w:rsidP="004C6532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B1E67" w:rsidRPr="00BB1E67" w14:paraId="39605516" w14:textId="77777777" w:rsidTr="00CB7463">
        <w:tc>
          <w:tcPr>
            <w:tcW w:w="8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1341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3BB97A1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Key Role Requirements </w:t>
            </w:r>
          </w:p>
          <w:p w14:paraId="3EB4CE6F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B1E67" w:rsidRPr="00BB1E67" w14:paraId="667DDE54" w14:textId="77777777" w:rsidTr="00CB7463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01E3" w14:textId="6F4EA050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Qualifications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E410" w14:textId="3B7E6A58" w:rsidR="00DC0A97" w:rsidRPr="001202AF" w:rsidRDefault="00DC0A97" w:rsidP="00DC0A9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02AF">
              <w:rPr>
                <w:rFonts w:ascii="Arial" w:hAnsi="Arial" w:cs="Arial"/>
                <w:b/>
                <w:sz w:val="20"/>
                <w:szCs w:val="20"/>
              </w:rPr>
              <w:t>Essential:</w:t>
            </w:r>
          </w:p>
          <w:p w14:paraId="3005FF82" w14:textId="77777777" w:rsidR="00DC0A97" w:rsidRPr="00DC0A97" w:rsidRDefault="00DC0A97" w:rsidP="00DC0A97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A97">
              <w:rPr>
                <w:rFonts w:ascii="Arial" w:hAnsi="Arial" w:cs="Arial"/>
                <w:sz w:val="20"/>
                <w:szCs w:val="20"/>
              </w:rPr>
              <w:t>Full registration with the GMC</w:t>
            </w:r>
          </w:p>
          <w:p w14:paraId="7127F2D1" w14:textId="77777777" w:rsidR="00DC0A97" w:rsidRPr="00DC0A97" w:rsidRDefault="00DC0A97" w:rsidP="00DC0A97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A97">
              <w:rPr>
                <w:rFonts w:ascii="Arial" w:hAnsi="Arial" w:cs="Arial"/>
                <w:sz w:val="20"/>
                <w:szCs w:val="20"/>
              </w:rPr>
              <w:t xml:space="preserve">Post Graduate qualification in Sports Medicine </w:t>
            </w:r>
          </w:p>
          <w:p w14:paraId="249B3EE7" w14:textId="77777777" w:rsidR="00DC0A97" w:rsidRPr="00DC0A97" w:rsidRDefault="00DC0A97" w:rsidP="00DC0A97">
            <w:pPr>
              <w:pStyle w:val="ListParagraph"/>
              <w:numPr>
                <w:ilvl w:val="1"/>
                <w:numId w:val="16"/>
              </w:numPr>
              <w:rPr>
                <w:rFonts w:cs="Arial"/>
                <w:sz w:val="20"/>
                <w:szCs w:val="20"/>
              </w:rPr>
            </w:pPr>
            <w:r w:rsidRPr="00DC0A97">
              <w:rPr>
                <w:rFonts w:cs="Arial"/>
                <w:sz w:val="20"/>
                <w:szCs w:val="20"/>
              </w:rPr>
              <w:t>Diploma or MSc in SEM</w:t>
            </w:r>
          </w:p>
          <w:p w14:paraId="72C8EADF" w14:textId="14FE4BDD" w:rsidR="00DC0A97" w:rsidRPr="00DC0A97" w:rsidRDefault="00DC0A97" w:rsidP="00DC0A97">
            <w:pPr>
              <w:pStyle w:val="ListParagraph"/>
              <w:numPr>
                <w:ilvl w:val="1"/>
                <w:numId w:val="16"/>
              </w:numPr>
              <w:rPr>
                <w:rFonts w:cs="Arial"/>
                <w:sz w:val="20"/>
                <w:szCs w:val="20"/>
              </w:rPr>
            </w:pPr>
            <w:r w:rsidRPr="00DC0A97">
              <w:rPr>
                <w:rFonts w:cs="Arial"/>
                <w:sz w:val="20"/>
                <w:szCs w:val="20"/>
              </w:rPr>
              <w:t>MFSEM</w:t>
            </w:r>
            <w:r w:rsidR="001627F8">
              <w:rPr>
                <w:rFonts w:cs="Arial"/>
                <w:sz w:val="20"/>
                <w:szCs w:val="20"/>
              </w:rPr>
              <w:t>/FFSEM</w:t>
            </w:r>
          </w:p>
          <w:p w14:paraId="1E6D1AC9" w14:textId="77777777" w:rsidR="00DC0A97" w:rsidRPr="00DC0A97" w:rsidRDefault="00DC0A97" w:rsidP="00DC0A97">
            <w:pPr>
              <w:pStyle w:val="ListParagraph"/>
              <w:numPr>
                <w:ilvl w:val="1"/>
                <w:numId w:val="16"/>
              </w:numPr>
              <w:rPr>
                <w:rFonts w:cs="Arial"/>
                <w:sz w:val="20"/>
                <w:szCs w:val="20"/>
              </w:rPr>
            </w:pPr>
            <w:r w:rsidRPr="00DC0A97">
              <w:rPr>
                <w:rFonts w:cs="Arial"/>
                <w:sz w:val="20"/>
                <w:szCs w:val="20"/>
              </w:rPr>
              <w:t xml:space="preserve">Equivalent recognised qualification in SEM </w:t>
            </w:r>
          </w:p>
          <w:p w14:paraId="7BC277B9" w14:textId="4A724FD2" w:rsidR="00DC0A97" w:rsidRPr="00DC0A97" w:rsidRDefault="00DC0A97" w:rsidP="00DC0A97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DC0A97">
              <w:rPr>
                <w:rFonts w:cs="Arial"/>
                <w:sz w:val="20"/>
                <w:szCs w:val="20"/>
              </w:rPr>
              <w:t>Pre-hospital Emergency care certification</w:t>
            </w:r>
          </w:p>
          <w:p w14:paraId="0B864ADB" w14:textId="221894A1" w:rsidR="00DC0A97" w:rsidRDefault="00DC0A97" w:rsidP="00DC0A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0AA010" w14:textId="3B919DFF" w:rsidR="001202AF" w:rsidRPr="001202AF" w:rsidRDefault="001202AF" w:rsidP="00DC0A9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02AF">
              <w:rPr>
                <w:rFonts w:ascii="Arial" w:hAnsi="Arial" w:cs="Arial"/>
                <w:b/>
                <w:sz w:val="20"/>
                <w:szCs w:val="20"/>
              </w:rPr>
              <w:t>Desirable:</w:t>
            </w:r>
          </w:p>
          <w:p w14:paraId="136C1D9A" w14:textId="77777777" w:rsidR="00DC0A97" w:rsidRPr="00DC0A97" w:rsidRDefault="00DC0A97" w:rsidP="00DC0A9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C0A97">
              <w:rPr>
                <w:rFonts w:ascii="Arial" w:hAnsi="Arial" w:cs="Arial"/>
                <w:bCs/>
                <w:sz w:val="20"/>
                <w:szCs w:val="20"/>
              </w:rPr>
              <w:t>Specialty training in SEM</w:t>
            </w:r>
          </w:p>
          <w:p w14:paraId="35B85092" w14:textId="6D50F262" w:rsidR="00DC0A97" w:rsidRPr="00DC0A97" w:rsidRDefault="00DC0A97" w:rsidP="00DC0A9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C0A97">
              <w:rPr>
                <w:rFonts w:ascii="Arial" w:hAnsi="Arial" w:cs="Arial"/>
                <w:bCs/>
                <w:sz w:val="20"/>
                <w:szCs w:val="20"/>
              </w:rPr>
              <w:t xml:space="preserve">GMC registration as a specialist in SEM </w:t>
            </w:r>
          </w:p>
          <w:p w14:paraId="6B2E3395" w14:textId="65E392B4" w:rsidR="00CB7463" w:rsidRPr="00BB1E67" w:rsidRDefault="00CB7463" w:rsidP="001202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2AF" w:rsidRPr="00BB1E67" w14:paraId="6C93E48D" w14:textId="77777777" w:rsidTr="00CB7463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E57B" w14:textId="5924F05F" w:rsidR="001202AF" w:rsidRPr="00BB1E67" w:rsidRDefault="001202AF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Experience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and Knowledge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2DCC" w14:textId="521BA890" w:rsidR="001202AF" w:rsidRDefault="001202AF" w:rsidP="001202A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A97">
              <w:rPr>
                <w:rFonts w:ascii="Arial" w:hAnsi="Arial" w:cs="Arial"/>
                <w:sz w:val="20"/>
                <w:szCs w:val="20"/>
              </w:rPr>
              <w:t>Experience of delivering medical services at a major Games e.g. Paralympic</w:t>
            </w:r>
            <w:r>
              <w:rPr>
                <w:rFonts w:ascii="Arial" w:hAnsi="Arial" w:cs="Arial"/>
                <w:sz w:val="20"/>
                <w:szCs w:val="20"/>
              </w:rPr>
              <w:t>/Olympic</w:t>
            </w:r>
            <w:r w:rsidRPr="00DC0A97">
              <w:rPr>
                <w:rFonts w:ascii="Arial" w:hAnsi="Arial" w:cs="Arial"/>
                <w:sz w:val="20"/>
                <w:szCs w:val="20"/>
              </w:rPr>
              <w:t xml:space="preserve"> Games or other </w:t>
            </w:r>
            <w:r w:rsidR="00744AA3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 w:rsidRPr="00DC0A97">
              <w:rPr>
                <w:rFonts w:ascii="Arial" w:hAnsi="Arial" w:cs="Arial"/>
                <w:sz w:val="20"/>
                <w:szCs w:val="20"/>
              </w:rPr>
              <w:t>multi-sport event</w:t>
            </w:r>
          </w:p>
          <w:p w14:paraId="7C3C0070" w14:textId="40905ACD" w:rsidR="001202AF" w:rsidRPr="001202AF" w:rsidRDefault="001202AF" w:rsidP="001202A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Recent/current experience of working in an elite sport environment with regular/weekly contact with sports and athletes </w:t>
            </w:r>
          </w:p>
          <w:p w14:paraId="220EA269" w14:textId="1EB2568A" w:rsidR="001202AF" w:rsidRDefault="001202AF" w:rsidP="001202A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 technical expertise and experience of providing </w:t>
            </w:r>
            <w:r w:rsidRPr="00DC0A97">
              <w:rPr>
                <w:rFonts w:ascii="Arial" w:hAnsi="Arial" w:cs="Arial"/>
                <w:sz w:val="20"/>
                <w:szCs w:val="20"/>
              </w:rPr>
              <w:t>medical services to Paralympic athletes</w:t>
            </w:r>
          </w:p>
          <w:p w14:paraId="3AAE9D83" w14:textId="19D1466D" w:rsidR="001202AF" w:rsidRPr="001202AF" w:rsidRDefault="001202AF" w:rsidP="001202A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02AF">
              <w:rPr>
                <w:rFonts w:ascii="Arial" w:hAnsi="Arial" w:cs="Arial"/>
                <w:sz w:val="20"/>
                <w:szCs w:val="20"/>
              </w:rPr>
              <w:t>A thorough working knowledge and understanding of the current WADA anti-doping regulations</w:t>
            </w:r>
          </w:p>
          <w:p w14:paraId="299C4F1D" w14:textId="77777777" w:rsidR="001202AF" w:rsidRPr="00DC0A97" w:rsidRDefault="001202AF" w:rsidP="00DC0A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E67" w:rsidRPr="00BB1E67" w14:paraId="396201B8" w14:textId="77777777" w:rsidTr="00CB7463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1875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Behavioural Competencies and Qualities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DE43" w14:textId="7CC1CA44" w:rsidR="00BB1E67" w:rsidRPr="00BB1E67" w:rsidRDefault="00BB1E67" w:rsidP="00BB1E6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Proven communication and influencing abilities</w:t>
            </w:r>
          </w:p>
          <w:p w14:paraId="2C53BA53" w14:textId="3346902F" w:rsidR="00BB1E67" w:rsidRPr="00DC0A97" w:rsidRDefault="00BB1E67" w:rsidP="000235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Ability to build strong professional relationships and work effectively within a team environment</w:t>
            </w:r>
          </w:p>
          <w:p w14:paraId="2C7DAEC6" w14:textId="5FB4A92D" w:rsidR="00CB7463" w:rsidRPr="00BB1E67" w:rsidRDefault="00CB7463" w:rsidP="00CB746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A97">
              <w:rPr>
                <w:rFonts w:ascii="Arial" w:hAnsi="Arial" w:cs="Arial"/>
                <w:sz w:val="20"/>
                <w:szCs w:val="20"/>
              </w:rPr>
              <w:t xml:space="preserve">Ability to effectively manage own emotions and those of others in an unpredictable environment </w:t>
            </w:r>
          </w:p>
          <w:p w14:paraId="35161DB0" w14:textId="7DE6CB99" w:rsidR="00CB7463" w:rsidRPr="00BB1E67" w:rsidRDefault="00CB7463" w:rsidP="000235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A97">
              <w:rPr>
                <w:rFonts w:ascii="Arial" w:hAnsi="Arial" w:cs="Arial"/>
                <w:sz w:val="20"/>
                <w:szCs w:val="20"/>
              </w:rPr>
              <w:t>Exceptional self-awareness</w:t>
            </w:r>
          </w:p>
          <w:p w14:paraId="609992B4" w14:textId="03162B1B" w:rsidR="0002353D" w:rsidRPr="00DC0A97" w:rsidRDefault="00BB1E67" w:rsidP="000235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Committed to providing World Class support service</w:t>
            </w:r>
            <w:r w:rsidR="0002353D" w:rsidRPr="00DC0A97">
              <w:rPr>
                <w:rFonts w:ascii="Arial" w:hAnsi="Arial" w:cs="Arial"/>
                <w:sz w:val="20"/>
                <w:szCs w:val="20"/>
              </w:rPr>
              <w:t>s</w:t>
            </w:r>
            <w:r w:rsidRPr="00BB1E67">
              <w:rPr>
                <w:rFonts w:ascii="Arial" w:hAnsi="Arial" w:cs="Arial"/>
                <w:sz w:val="20"/>
                <w:szCs w:val="20"/>
              </w:rPr>
              <w:t xml:space="preserve"> in a manner that complies with ParalympicsGB values </w:t>
            </w:r>
          </w:p>
          <w:p w14:paraId="15BAA79C" w14:textId="77777777" w:rsidR="00BB1E67" w:rsidRPr="00DC0A97" w:rsidRDefault="00CB7463" w:rsidP="00CB746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C0A97">
              <w:rPr>
                <w:rFonts w:ascii="Arial" w:hAnsi="Arial" w:cs="Arial"/>
                <w:sz w:val="20"/>
                <w:szCs w:val="20"/>
                <w:lang w:eastAsia="en-GB"/>
              </w:rPr>
              <w:t>A willingness to support a variety of tasks that may not necessarily be specific to the role</w:t>
            </w:r>
          </w:p>
          <w:p w14:paraId="15FA2B76" w14:textId="5387A465" w:rsidR="00CB7463" w:rsidRPr="00BB1E67" w:rsidRDefault="00CB7463" w:rsidP="00CB7463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B1E67" w:rsidRPr="00BB1E67" w14:paraId="5CDE122D" w14:textId="77777777" w:rsidTr="00CB7463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BDFE" w14:textId="77777777" w:rsidR="00BB1E67" w:rsidRPr="00BB1E67" w:rsidRDefault="00BB1E67" w:rsidP="00BB1E6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B1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Other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B1F2" w14:textId="26C65C89" w:rsidR="00DC0A97" w:rsidRPr="00DC0A97" w:rsidRDefault="00DC0A97" w:rsidP="00CB74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A97">
              <w:rPr>
                <w:rFonts w:ascii="Arial" w:hAnsi="Arial" w:cs="Arial"/>
                <w:sz w:val="20"/>
                <w:szCs w:val="20"/>
              </w:rPr>
              <w:t>Due to its engagement with the ParalympicsGB team at the Paralympic Games, this role requires a Disclosure and Barred Services (DBS) check.  In accordance with this, all applicants are asked to complete a self-declaration form with their application.  Only applicants who provide a valid disclosure will be considered for interview.</w:t>
            </w:r>
          </w:p>
          <w:p w14:paraId="5229937B" w14:textId="006B5C97" w:rsidR="00BB1E67" w:rsidRPr="00BB1E67" w:rsidRDefault="00BB1E67" w:rsidP="00CB74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 xml:space="preserve">Will be required to sign the Team Members Agreement </w:t>
            </w:r>
          </w:p>
          <w:p w14:paraId="15F480FB" w14:textId="35916F55" w:rsidR="00BB1E67" w:rsidRPr="00BB1E67" w:rsidRDefault="00BB1E67" w:rsidP="00BB1E6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Will be required to complete agreed anti-doping education</w:t>
            </w:r>
          </w:p>
          <w:p w14:paraId="3601BB55" w14:textId="268C0D36" w:rsidR="00BB1E67" w:rsidRPr="00BB1E67" w:rsidRDefault="00BB1E67" w:rsidP="00CB74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Provide proof of up to date CPR and appropriate level of Trauma Management</w:t>
            </w:r>
          </w:p>
          <w:p w14:paraId="70E6AF40" w14:textId="340628B5" w:rsidR="00BB1E67" w:rsidRPr="00BB1E67" w:rsidRDefault="00BB1E67" w:rsidP="00120A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E67">
              <w:rPr>
                <w:rFonts w:ascii="Arial" w:hAnsi="Arial" w:cs="Arial"/>
                <w:sz w:val="20"/>
                <w:szCs w:val="20"/>
              </w:rPr>
              <w:t>Provide proof of professional indemnity insurance where required</w:t>
            </w:r>
          </w:p>
        </w:tc>
      </w:tr>
    </w:tbl>
    <w:p w14:paraId="1D7E865F" w14:textId="77777777" w:rsidR="00BB1E67" w:rsidRDefault="00BB1E67" w:rsidP="00977AC0">
      <w:pPr>
        <w:pStyle w:val="Bodytext"/>
        <w:tabs>
          <w:tab w:val="left" w:pos="1985"/>
        </w:tabs>
        <w:rPr>
          <w:rFonts w:ascii="Arial" w:hAnsi="Arial" w:cs="Arial"/>
        </w:rPr>
      </w:pPr>
    </w:p>
    <w:p w14:paraId="1E399413" w14:textId="77777777" w:rsidR="00303046" w:rsidRPr="007D4F72" w:rsidRDefault="00303046" w:rsidP="00D05601">
      <w:pPr>
        <w:pStyle w:val="Bodytext"/>
        <w:jc w:val="both"/>
        <w:rPr>
          <w:rFonts w:ascii="Arial" w:hAnsi="Arial" w:cs="Arial"/>
        </w:rPr>
      </w:pPr>
    </w:p>
    <w:p w14:paraId="21F2552D" w14:textId="77777777" w:rsidR="00537A00" w:rsidRPr="007D4F72" w:rsidRDefault="00537A00" w:rsidP="00D05601">
      <w:pPr>
        <w:pStyle w:val="Bodytext"/>
        <w:jc w:val="both"/>
        <w:rPr>
          <w:rFonts w:ascii="Arial" w:hAnsi="Arial" w:cs="Arial"/>
        </w:rPr>
      </w:pPr>
    </w:p>
    <w:p w14:paraId="68BA62A2" w14:textId="77777777" w:rsidR="0022731A" w:rsidRPr="007D4F72" w:rsidRDefault="0022731A" w:rsidP="00D05601">
      <w:pPr>
        <w:pStyle w:val="Bodytext"/>
        <w:jc w:val="both"/>
        <w:rPr>
          <w:rFonts w:ascii="Arial" w:hAnsi="Arial" w:cs="Arial"/>
        </w:rPr>
      </w:pPr>
    </w:p>
    <w:p w14:paraId="5166BF09" w14:textId="77777777" w:rsidR="0022731A" w:rsidRPr="007D4F72" w:rsidRDefault="0022731A" w:rsidP="00D05601">
      <w:pPr>
        <w:pStyle w:val="Bodytext"/>
        <w:jc w:val="both"/>
        <w:rPr>
          <w:rFonts w:ascii="Arial" w:hAnsi="Arial" w:cs="Arial"/>
        </w:rPr>
      </w:pPr>
    </w:p>
    <w:p w14:paraId="6DBBA278" w14:textId="77777777" w:rsidR="0022731A" w:rsidRPr="007D4F72" w:rsidRDefault="0022731A" w:rsidP="00D05601">
      <w:pPr>
        <w:pStyle w:val="Bodytext"/>
        <w:jc w:val="both"/>
        <w:rPr>
          <w:rFonts w:ascii="Arial" w:hAnsi="Arial" w:cs="Arial"/>
        </w:rPr>
      </w:pPr>
    </w:p>
    <w:sectPr w:rsidR="0022731A" w:rsidRPr="007D4F72" w:rsidSect="00D3569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701" w:bottom="1701" w:left="1208" w:header="132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4B878" w14:textId="77777777" w:rsidR="002623AE" w:rsidRDefault="002623AE" w:rsidP="00D408A0">
      <w:pPr>
        <w:spacing w:after="0" w:line="240" w:lineRule="auto"/>
      </w:pPr>
      <w:r>
        <w:separator/>
      </w:r>
    </w:p>
  </w:endnote>
  <w:endnote w:type="continuationSeparator" w:id="0">
    <w:p w14:paraId="02BBAE6C" w14:textId="77777777" w:rsidR="002623AE" w:rsidRDefault="002623AE" w:rsidP="00D4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3965" w14:textId="77777777" w:rsidR="000C0810" w:rsidRDefault="000C0810">
    <w:pPr>
      <w:pStyle w:val="Footer"/>
    </w:pPr>
    <w:r>
      <w:rPr>
        <w:noProof/>
        <w:lang w:eastAsia="en-GB"/>
      </w:rPr>
      <w:drawing>
        <wp:anchor distT="0" distB="0" distL="0" distR="0" simplePos="0" relativeHeight="251660288" behindDoc="1" locked="0" layoutInCell="0" allowOverlap="1" wp14:anchorId="1E29F0DD" wp14:editId="4A0A1E3C">
          <wp:simplePos x="0" y="0"/>
          <wp:positionH relativeFrom="page">
            <wp:posOffset>404495</wp:posOffset>
          </wp:positionH>
          <wp:positionV relativeFrom="page">
            <wp:posOffset>9829800</wp:posOffset>
          </wp:positionV>
          <wp:extent cx="7305675" cy="1000125"/>
          <wp:effectExtent l="0" t="0" r="0" b="0"/>
          <wp:wrapNone/>
          <wp:docPr id="10" name="Picture 1" descr="Description: C:\Users\pv\Desktop\LETTER HEAD ARTWOR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pv\Desktop\LETTER HEAD ARTWORK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01" t="90633"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0834B" w14:textId="77777777" w:rsidR="000C0810" w:rsidRDefault="000C0810">
    <w:pPr>
      <w:pStyle w:val="Footer"/>
    </w:pPr>
    <w:r>
      <w:rPr>
        <w:noProof/>
        <w:lang w:eastAsia="en-GB"/>
      </w:rPr>
      <w:drawing>
        <wp:anchor distT="0" distB="0" distL="0" distR="0" simplePos="0" relativeHeight="251657216" behindDoc="1" locked="0" layoutInCell="0" allowOverlap="1" wp14:anchorId="28905D2A" wp14:editId="4552D585">
          <wp:simplePos x="0" y="0"/>
          <wp:positionH relativeFrom="page">
            <wp:posOffset>252095</wp:posOffset>
          </wp:positionH>
          <wp:positionV relativeFrom="page">
            <wp:posOffset>9677400</wp:posOffset>
          </wp:positionV>
          <wp:extent cx="7305675" cy="1000125"/>
          <wp:effectExtent l="0" t="0" r="0" b="0"/>
          <wp:wrapNone/>
          <wp:docPr id="7" name="Picture 1" descr="Description: C:\Users\pv\Desktop\LETTER HEAD ARTWOR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pv\Desktop\LETTER HEAD ARTWORK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01" t="90633"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2B44C" w14:textId="77777777" w:rsidR="002623AE" w:rsidRDefault="002623AE" w:rsidP="00D408A0">
      <w:pPr>
        <w:spacing w:after="0" w:line="240" w:lineRule="auto"/>
      </w:pPr>
      <w:r>
        <w:separator/>
      </w:r>
    </w:p>
  </w:footnote>
  <w:footnote w:type="continuationSeparator" w:id="0">
    <w:p w14:paraId="2AC44D5A" w14:textId="77777777" w:rsidR="002623AE" w:rsidRDefault="002623AE" w:rsidP="00D4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7787" w14:textId="77777777" w:rsidR="000C0810" w:rsidRPr="0040159B" w:rsidRDefault="000C0810" w:rsidP="0040159B">
    <w:pPr>
      <w:pStyle w:val="Header"/>
      <w:spacing w:before="180" w:line="180" w:lineRule="exac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9BE7" w14:textId="294CFC0A" w:rsidR="000C0810" w:rsidRPr="0039144B" w:rsidRDefault="007D4F72" w:rsidP="00E656BE">
    <w:pPr>
      <w:pStyle w:val="Date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2F223CB" wp14:editId="5DD66EE4">
          <wp:simplePos x="0" y="0"/>
          <wp:positionH relativeFrom="column">
            <wp:posOffset>-633729</wp:posOffset>
          </wp:positionH>
          <wp:positionV relativeFrom="paragraph">
            <wp:posOffset>-869315</wp:posOffset>
          </wp:positionV>
          <wp:extent cx="1733550" cy="245217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PA_logo_Vertical_colou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260" cy="2458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810" w:rsidRPr="00D0560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36B65F" wp14:editId="5E2EC324">
          <wp:simplePos x="0" y="0"/>
          <wp:positionH relativeFrom="page">
            <wp:posOffset>4048125</wp:posOffset>
          </wp:positionH>
          <wp:positionV relativeFrom="page">
            <wp:posOffset>276225</wp:posOffset>
          </wp:positionV>
          <wp:extent cx="3505200" cy="2371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4333" t="5664" r="4778" b="74248"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237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95720" wp14:editId="447A77A6">
              <wp:simplePos x="0" y="0"/>
              <wp:positionH relativeFrom="page">
                <wp:posOffset>0</wp:posOffset>
              </wp:positionH>
              <wp:positionV relativeFrom="page">
                <wp:posOffset>3636645</wp:posOffset>
              </wp:positionV>
              <wp:extent cx="288290" cy="0"/>
              <wp:effectExtent l="9525" t="7620" r="6985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3A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024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86.35pt;width:22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" strokecolor="#ff3a3e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1E8C"/>
    <w:multiLevelType w:val="hybridMultilevel"/>
    <w:tmpl w:val="2E8862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159FC"/>
    <w:multiLevelType w:val="hybridMultilevel"/>
    <w:tmpl w:val="7E3ADA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86F"/>
    <w:multiLevelType w:val="hybridMultilevel"/>
    <w:tmpl w:val="6256D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72426"/>
    <w:multiLevelType w:val="hybridMultilevel"/>
    <w:tmpl w:val="FA8C551A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5F971A6"/>
    <w:multiLevelType w:val="hybridMultilevel"/>
    <w:tmpl w:val="760620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244A5"/>
    <w:multiLevelType w:val="hybridMultilevel"/>
    <w:tmpl w:val="5A141C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965524"/>
    <w:multiLevelType w:val="hybridMultilevel"/>
    <w:tmpl w:val="B1EAE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241724"/>
    <w:multiLevelType w:val="hybridMultilevel"/>
    <w:tmpl w:val="ED825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3102"/>
    <w:multiLevelType w:val="hybridMultilevel"/>
    <w:tmpl w:val="214809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76E21"/>
    <w:multiLevelType w:val="hybridMultilevel"/>
    <w:tmpl w:val="547814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61AD6"/>
    <w:multiLevelType w:val="hybridMultilevel"/>
    <w:tmpl w:val="202454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71F3"/>
    <w:multiLevelType w:val="hybridMultilevel"/>
    <w:tmpl w:val="AC2C93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84A7F"/>
    <w:multiLevelType w:val="hybridMultilevel"/>
    <w:tmpl w:val="6BCCE6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272C0F"/>
    <w:multiLevelType w:val="hybridMultilevel"/>
    <w:tmpl w:val="106EB9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34530"/>
    <w:multiLevelType w:val="hybridMultilevel"/>
    <w:tmpl w:val="EEEEC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F5128"/>
    <w:multiLevelType w:val="hybridMultilevel"/>
    <w:tmpl w:val="4600E22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E95C8E"/>
    <w:multiLevelType w:val="hybridMultilevel"/>
    <w:tmpl w:val="132267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6"/>
  </w:num>
  <w:num w:numId="16">
    <w:abstractNumId w:val="5"/>
  </w:num>
  <w:num w:numId="17">
    <w:abstractNumId w:val="0"/>
  </w:num>
  <w:num w:numId="18">
    <w:abstractNumId w:val="0"/>
  </w:num>
  <w:num w:numId="19">
    <w:abstractNumId w:val="15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96"/>
    <w:rsid w:val="0000245C"/>
    <w:rsid w:val="00004A4D"/>
    <w:rsid w:val="000172FB"/>
    <w:rsid w:val="0002353D"/>
    <w:rsid w:val="00024B64"/>
    <w:rsid w:val="000714DA"/>
    <w:rsid w:val="0009414D"/>
    <w:rsid w:val="000C0810"/>
    <w:rsid w:val="000C226F"/>
    <w:rsid w:val="000C669A"/>
    <w:rsid w:val="000D61DA"/>
    <w:rsid w:val="000D730F"/>
    <w:rsid w:val="000E479E"/>
    <w:rsid w:val="000F20D0"/>
    <w:rsid w:val="000F27F3"/>
    <w:rsid w:val="00100397"/>
    <w:rsid w:val="00115ECA"/>
    <w:rsid w:val="001202AF"/>
    <w:rsid w:val="00120AC0"/>
    <w:rsid w:val="00133090"/>
    <w:rsid w:val="0015122A"/>
    <w:rsid w:val="00153C53"/>
    <w:rsid w:val="001627F8"/>
    <w:rsid w:val="0017660D"/>
    <w:rsid w:val="001774DE"/>
    <w:rsid w:val="001A47D9"/>
    <w:rsid w:val="001A5956"/>
    <w:rsid w:val="001B0599"/>
    <w:rsid w:val="001B0FD0"/>
    <w:rsid w:val="001E4FF9"/>
    <w:rsid w:val="001F47A6"/>
    <w:rsid w:val="00224A4C"/>
    <w:rsid w:val="0022731A"/>
    <w:rsid w:val="002441C1"/>
    <w:rsid w:val="002623AE"/>
    <w:rsid w:val="00264606"/>
    <w:rsid w:val="00273E68"/>
    <w:rsid w:val="00293903"/>
    <w:rsid w:val="002A6175"/>
    <w:rsid w:val="002C2FA7"/>
    <w:rsid w:val="002C347F"/>
    <w:rsid w:val="0030149B"/>
    <w:rsid w:val="00302A98"/>
    <w:rsid w:val="00303046"/>
    <w:rsid w:val="003118CD"/>
    <w:rsid w:val="003332B1"/>
    <w:rsid w:val="00346548"/>
    <w:rsid w:val="003759FA"/>
    <w:rsid w:val="00384EE1"/>
    <w:rsid w:val="0039144B"/>
    <w:rsid w:val="003A6B93"/>
    <w:rsid w:val="003B4B19"/>
    <w:rsid w:val="003D7250"/>
    <w:rsid w:val="0040159B"/>
    <w:rsid w:val="00406F6A"/>
    <w:rsid w:val="00411A5D"/>
    <w:rsid w:val="00420841"/>
    <w:rsid w:val="00424655"/>
    <w:rsid w:val="00440EA8"/>
    <w:rsid w:val="0044172B"/>
    <w:rsid w:val="00446214"/>
    <w:rsid w:val="00447646"/>
    <w:rsid w:val="00460537"/>
    <w:rsid w:val="0046157A"/>
    <w:rsid w:val="004640DE"/>
    <w:rsid w:val="00465D60"/>
    <w:rsid w:val="004848BA"/>
    <w:rsid w:val="004B286A"/>
    <w:rsid w:val="004C2E32"/>
    <w:rsid w:val="004C6532"/>
    <w:rsid w:val="004E20D6"/>
    <w:rsid w:val="004E25CF"/>
    <w:rsid w:val="004F29AF"/>
    <w:rsid w:val="004F6836"/>
    <w:rsid w:val="005235A3"/>
    <w:rsid w:val="00537A00"/>
    <w:rsid w:val="00552A00"/>
    <w:rsid w:val="005536F9"/>
    <w:rsid w:val="00556B37"/>
    <w:rsid w:val="00557079"/>
    <w:rsid w:val="00570FDC"/>
    <w:rsid w:val="005747EA"/>
    <w:rsid w:val="005918DF"/>
    <w:rsid w:val="005C69B3"/>
    <w:rsid w:val="005F7637"/>
    <w:rsid w:val="0061602A"/>
    <w:rsid w:val="00617768"/>
    <w:rsid w:val="006438BE"/>
    <w:rsid w:val="00663835"/>
    <w:rsid w:val="00675938"/>
    <w:rsid w:val="006B1136"/>
    <w:rsid w:val="006E04C4"/>
    <w:rsid w:val="006E6265"/>
    <w:rsid w:val="00714FEF"/>
    <w:rsid w:val="00734D34"/>
    <w:rsid w:val="00744AA3"/>
    <w:rsid w:val="007502E1"/>
    <w:rsid w:val="00754E14"/>
    <w:rsid w:val="007622D5"/>
    <w:rsid w:val="00786A57"/>
    <w:rsid w:val="00790FCE"/>
    <w:rsid w:val="00796E8A"/>
    <w:rsid w:val="007A7F92"/>
    <w:rsid w:val="007C4DCB"/>
    <w:rsid w:val="007C6428"/>
    <w:rsid w:val="007D4F72"/>
    <w:rsid w:val="007E073D"/>
    <w:rsid w:val="007F2EA9"/>
    <w:rsid w:val="0082345F"/>
    <w:rsid w:val="00825571"/>
    <w:rsid w:val="00832848"/>
    <w:rsid w:val="00835B20"/>
    <w:rsid w:val="00837FF8"/>
    <w:rsid w:val="0084776B"/>
    <w:rsid w:val="008555F2"/>
    <w:rsid w:val="008742EF"/>
    <w:rsid w:val="008C3481"/>
    <w:rsid w:val="008C4586"/>
    <w:rsid w:val="008E27AB"/>
    <w:rsid w:val="008F18FF"/>
    <w:rsid w:val="00901120"/>
    <w:rsid w:val="00912DE4"/>
    <w:rsid w:val="009262CA"/>
    <w:rsid w:val="0097164A"/>
    <w:rsid w:val="00975518"/>
    <w:rsid w:val="00976753"/>
    <w:rsid w:val="00977AC0"/>
    <w:rsid w:val="009B1B50"/>
    <w:rsid w:val="009B2B54"/>
    <w:rsid w:val="009F2086"/>
    <w:rsid w:val="00A608F6"/>
    <w:rsid w:val="00A703D4"/>
    <w:rsid w:val="00A7338A"/>
    <w:rsid w:val="00A74BCD"/>
    <w:rsid w:val="00A76B55"/>
    <w:rsid w:val="00A85298"/>
    <w:rsid w:val="00A96033"/>
    <w:rsid w:val="00AA2A33"/>
    <w:rsid w:val="00AA2BD3"/>
    <w:rsid w:val="00AB2572"/>
    <w:rsid w:val="00AC2333"/>
    <w:rsid w:val="00AC32F5"/>
    <w:rsid w:val="00AD1D59"/>
    <w:rsid w:val="00AD409E"/>
    <w:rsid w:val="00AF672A"/>
    <w:rsid w:val="00B0070F"/>
    <w:rsid w:val="00B06E79"/>
    <w:rsid w:val="00B07D52"/>
    <w:rsid w:val="00B17436"/>
    <w:rsid w:val="00B621E8"/>
    <w:rsid w:val="00B751AD"/>
    <w:rsid w:val="00B77340"/>
    <w:rsid w:val="00B86093"/>
    <w:rsid w:val="00BA2BD5"/>
    <w:rsid w:val="00BA4131"/>
    <w:rsid w:val="00BB1E67"/>
    <w:rsid w:val="00BC473F"/>
    <w:rsid w:val="00BD46E4"/>
    <w:rsid w:val="00BD7D12"/>
    <w:rsid w:val="00BF61F4"/>
    <w:rsid w:val="00C0049E"/>
    <w:rsid w:val="00C11B7A"/>
    <w:rsid w:val="00C2376C"/>
    <w:rsid w:val="00C657DD"/>
    <w:rsid w:val="00C72B1B"/>
    <w:rsid w:val="00CB53C4"/>
    <w:rsid w:val="00CB7463"/>
    <w:rsid w:val="00CC230E"/>
    <w:rsid w:val="00CC4FC6"/>
    <w:rsid w:val="00CF6BEE"/>
    <w:rsid w:val="00D05601"/>
    <w:rsid w:val="00D123E5"/>
    <w:rsid w:val="00D23884"/>
    <w:rsid w:val="00D35696"/>
    <w:rsid w:val="00D35863"/>
    <w:rsid w:val="00D408A0"/>
    <w:rsid w:val="00D4350C"/>
    <w:rsid w:val="00D572E1"/>
    <w:rsid w:val="00D6541B"/>
    <w:rsid w:val="00D95712"/>
    <w:rsid w:val="00D96426"/>
    <w:rsid w:val="00DC0A97"/>
    <w:rsid w:val="00DC3336"/>
    <w:rsid w:val="00DD62CA"/>
    <w:rsid w:val="00DE50E5"/>
    <w:rsid w:val="00DF2CD9"/>
    <w:rsid w:val="00E10EAD"/>
    <w:rsid w:val="00E11BB4"/>
    <w:rsid w:val="00E16BB2"/>
    <w:rsid w:val="00E21495"/>
    <w:rsid w:val="00E22C6E"/>
    <w:rsid w:val="00E22D50"/>
    <w:rsid w:val="00E43D2A"/>
    <w:rsid w:val="00E45C9E"/>
    <w:rsid w:val="00E5098A"/>
    <w:rsid w:val="00E656BE"/>
    <w:rsid w:val="00E76FEB"/>
    <w:rsid w:val="00E930D0"/>
    <w:rsid w:val="00E95084"/>
    <w:rsid w:val="00EB5C09"/>
    <w:rsid w:val="00EC6359"/>
    <w:rsid w:val="00ED1672"/>
    <w:rsid w:val="00F324F5"/>
    <w:rsid w:val="00F42FE4"/>
    <w:rsid w:val="00F748A5"/>
    <w:rsid w:val="00F74CE0"/>
    <w:rsid w:val="00F907DC"/>
    <w:rsid w:val="00FB14E4"/>
    <w:rsid w:val="00FC5463"/>
    <w:rsid w:val="00F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29475D"/>
  <w15:docId w15:val="{DE0D4F38-2B36-41BE-B61C-6246068E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64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A0"/>
  </w:style>
  <w:style w:type="paragraph" w:styleId="Footer">
    <w:name w:val="footer"/>
    <w:basedOn w:val="Normal"/>
    <w:link w:val="FooterChar"/>
    <w:uiPriority w:val="99"/>
    <w:unhideWhenUsed/>
    <w:rsid w:val="00D40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A0"/>
  </w:style>
  <w:style w:type="paragraph" w:styleId="BalloonText">
    <w:name w:val="Balloon Text"/>
    <w:basedOn w:val="Normal"/>
    <w:link w:val="BalloonTextChar"/>
    <w:uiPriority w:val="99"/>
    <w:semiHidden/>
    <w:unhideWhenUsed/>
    <w:rsid w:val="00D4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08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5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~Bodytext"/>
    <w:basedOn w:val="Normal"/>
    <w:qFormat/>
    <w:rsid w:val="00E656BE"/>
    <w:pPr>
      <w:spacing w:after="0" w:line="240" w:lineRule="exact"/>
    </w:pPr>
    <w:rPr>
      <w:rFonts w:ascii="Verdana" w:hAnsi="Verdana"/>
      <w:sz w:val="20"/>
      <w:szCs w:val="20"/>
    </w:rPr>
  </w:style>
  <w:style w:type="paragraph" w:customStyle="1" w:styleId="Address">
    <w:name w:val="~Address"/>
    <w:basedOn w:val="Normal"/>
    <w:qFormat/>
    <w:rsid w:val="00E656BE"/>
    <w:pPr>
      <w:spacing w:after="0" w:line="180" w:lineRule="exact"/>
    </w:pPr>
    <w:rPr>
      <w:rFonts w:ascii="Verdana" w:hAnsi="Verdana"/>
      <w:sz w:val="16"/>
      <w:szCs w:val="16"/>
    </w:rPr>
  </w:style>
  <w:style w:type="paragraph" w:customStyle="1" w:styleId="Date">
    <w:name w:val="~Date"/>
    <w:basedOn w:val="Header"/>
    <w:qFormat/>
    <w:rsid w:val="00E656BE"/>
    <w:pPr>
      <w:spacing w:before="180" w:line="180" w:lineRule="exact"/>
    </w:pPr>
    <w:rPr>
      <w:rFonts w:ascii="Verdana" w:hAnsi="Verdana"/>
      <w:sz w:val="16"/>
      <w:szCs w:val="16"/>
    </w:rPr>
  </w:style>
  <w:style w:type="character" w:styleId="Hyperlink">
    <w:name w:val="Hyperlink"/>
    <w:basedOn w:val="DefaultParagraphFont"/>
    <w:rsid w:val="00832848"/>
    <w:rPr>
      <w:color w:val="0000FF"/>
      <w:u w:val="single"/>
    </w:rPr>
  </w:style>
  <w:style w:type="paragraph" w:styleId="NormalWeb">
    <w:name w:val="Normal (Web)"/>
    <w:basedOn w:val="Normal"/>
    <w:rsid w:val="00832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86093"/>
    <w:pPr>
      <w:spacing w:after="0" w:line="240" w:lineRule="auto"/>
      <w:ind w:left="720"/>
      <w:contextualSpacing/>
    </w:pPr>
    <w:rPr>
      <w:rFonts w:ascii="Arial" w:eastAsia="Times New Roman" w:hAnsi="Arial"/>
      <w:szCs w:val="24"/>
      <w:lang w:eastAsia="en-GB"/>
    </w:rPr>
  </w:style>
  <w:style w:type="paragraph" w:styleId="NoSpacing">
    <w:name w:val="No Spacing"/>
    <w:uiPriority w:val="1"/>
    <w:qFormat/>
    <w:rsid w:val="004605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2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tye\AppData\Local\Microsoft\Windows\Temporary%20Internet%20Files\Content.Outlook\V0EDCLXQ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727DE6FEB644F8BBBF954EB8FFC2F" ma:contentTypeVersion="10" ma:contentTypeDescription="Create a new document." ma:contentTypeScope="" ma:versionID="def0ecafe46bcf65f2439b0339ddeff0">
  <xsd:schema xmlns:xsd="http://www.w3.org/2001/XMLSchema" xmlns:xs="http://www.w3.org/2001/XMLSchema" xmlns:p="http://schemas.microsoft.com/office/2006/metadata/properties" xmlns:ns3="8bb1354f-2d28-4f0d-b765-b9294bdc10fc" targetNamespace="http://schemas.microsoft.com/office/2006/metadata/properties" ma:root="true" ma:fieldsID="1d49fe8859d2dd527aff49f1fbd77c2f" ns3:_="">
    <xsd:import namespace="8bb1354f-2d28-4f0d-b765-b9294bdc1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1354f-2d28-4f0d-b765-b9294bdc1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0F2A1-15E7-4C2C-B52C-6A69E26D1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02110-5067-40B4-B616-A03FCA7BA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1354f-2d28-4f0d-b765-b9294bdc1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A2D86-B9D9-45AC-87D4-7FEDDEB25A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4</Pages>
  <Words>956</Words>
  <Characters>5450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sophie.tye</dc:creator>
  <cp:lastModifiedBy>Kevin Crowe</cp:lastModifiedBy>
  <cp:revision>2</cp:revision>
  <cp:lastPrinted>2013-03-08T15:43:00Z</cp:lastPrinted>
  <dcterms:created xsi:type="dcterms:W3CDTF">2020-10-16T15:31:00Z</dcterms:created>
  <dcterms:modified xsi:type="dcterms:W3CDTF">2020-10-16T15:31:00Z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0x010100C02727DE6FEB644F8BBBF954EB8FFC2F</vt:lpwstr>
  </property>
  <property fmtid="{D5CDD505-2E9C-101B-9397-08002B2CF9AE}" pid="3" name="Order">
    <vt:r8>3531400</vt:r8>
  </property>
</Properties>
</file>