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38E96" w14:textId="0FB70BCA" w:rsidR="00E33D25" w:rsidRDefault="00E33D25" w:rsidP="00FC7B9E">
      <w:r w:rsidRPr="00E33D25">
        <w:rPr>
          <w:noProof/>
          <w:szCs w:val="22"/>
        </w:rPr>
        <mc:AlternateContent>
          <mc:Choice Requires="wps">
            <w:drawing>
              <wp:anchor distT="91440" distB="91440" distL="114300" distR="114300" simplePos="0" relativeHeight="251658242" behindDoc="0" locked="0" layoutInCell="1" allowOverlap="1" wp14:anchorId="794D64AA" wp14:editId="60D4671E">
                <wp:simplePos x="0" y="0"/>
                <wp:positionH relativeFrom="margin">
                  <wp:align>left</wp:align>
                </wp:positionH>
                <wp:positionV relativeFrom="paragraph">
                  <wp:posOffset>408940</wp:posOffset>
                </wp:positionV>
                <wp:extent cx="6106795" cy="1392555"/>
                <wp:effectExtent l="0" t="0" r="0" b="0"/>
                <wp:wrapTopAndBottom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13927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05DC4" w14:textId="23D66922" w:rsidR="00E33D25" w:rsidRPr="00C30A78" w:rsidRDefault="00E33D25" w:rsidP="00C30A78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44"/>
                                <w:szCs w:val="44"/>
                              </w:rPr>
                            </w:pPr>
                            <w:r w:rsidRPr="00C30A78">
                              <w:rPr>
                                <w:rFonts w:ascii="Arial" w:hAnsi="Arial" w:cs="Arial"/>
                                <w:color w:val="4F81BD" w:themeColor="accent1"/>
                                <w:sz w:val="44"/>
                                <w:szCs w:val="44"/>
                              </w:rPr>
                              <w:t>CARNATION CITY COUNCIL</w:t>
                            </w:r>
                            <w:r w:rsidR="00C30A78" w:rsidRPr="00C30A78">
                              <w:rPr>
                                <w:rFonts w:ascii="Arial" w:hAnsi="Arial" w:cs="Arial"/>
                                <w:color w:val="4F81BD" w:themeColor="accen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30A78">
                              <w:rPr>
                                <w:rFonts w:ascii="Arial" w:hAnsi="Arial" w:cs="Arial"/>
                                <w:color w:val="4F81BD" w:themeColor="accent1"/>
                                <w:sz w:val="44"/>
                                <w:szCs w:val="44"/>
                              </w:rPr>
                              <w:t>AGENDA</w:t>
                            </w:r>
                          </w:p>
                          <w:p w14:paraId="5C40B410" w14:textId="1C615A0E" w:rsidR="00C30A78" w:rsidRPr="00C30A78" w:rsidRDefault="008D270F" w:rsidP="00C30A78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40"/>
                                <w:szCs w:val="40"/>
                              </w:rPr>
                              <w:t>Special</w:t>
                            </w:r>
                            <w:r w:rsidR="00C30A78" w:rsidRPr="00C30A78">
                              <w:rPr>
                                <w:rFonts w:ascii="Arial" w:hAnsi="Arial" w:cs="Arial"/>
                                <w:color w:val="4F81BD" w:themeColor="accent1"/>
                                <w:sz w:val="40"/>
                                <w:szCs w:val="40"/>
                              </w:rPr>
                              <w:t xml:space="preserve"> Meeting </w:t>
                            </w:r>
                          </w:p>
                          <w:p w14:paraId="250A4A06" w14:textId="77777777" w:rsidR="00E33D25" w:rsidRPr="00C30A78" w:rsidRDefault="00E33D25" w:rsidP="00E33D25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4A76D1AC" w14:textId="26F7FAE6" w:rsidR="00E33D25" w:rsidRPr="00462682" w:rsidRDefault="00C30A78" w:rsidP="00462682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tabs>
                                <w:tab w:val="left" w:pos="270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Cs w:val="22"/>
                              </w:rPr>
                            </w:pPr>
                            <w:r w:rsidRPr="00462682"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Cs w:val="22"/>
                              </w:rPr>
                              <w:t xml:space="preserve">Mayor Jim Ribail, </w:t>
                            </w:r>
                            <w:r w:rsidR="00A809C3" w:rsidRPr="00462682"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Cs w:val="22"/>
                              </w:rPr>
                              <w:t xml:space="preserve">Deputy Mayor </w:t>
                            </w:r>
                            <w:r w:rsidR="00E23E9F" w:rsidRPr="00462682"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Cs w:val="22"/>
                              </w:rPr>
                              <w:t xml:space="preserve">Adair Hawkins, Brodie Nelson, </w:t>
                            </w:r>
                            <w:r w:rsidR="006622A7" w:rsidRPr="00462682"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Cs w:val="22"/>
                              </w:rPr>
                              <w:t xml:space="preserve">Ryan Burrell, </w:t>
                            </w:r>
                            <w:r w:rsidR="00E23E9F" w:rsidRPr="00462682"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Cs w:val="22"/>
                              </w:rPr>
                              <w:t>Jessica Merizan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794D64AA">
                <v:stroke joinstyle="miter"/>
                <v:path gradientshapeok="t" o:connecttype="rect"/>
              </v:shapetype>
              <v:shape id="Text Box 307" style="position:absolute;left:0;text-align:left;margin-left:0;margin-top:32.2pt;width:480.85pt;height:109.65pt;z-index:251658242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">
                <v:textbox>
                  <w:txbxContent>
                    <w:p w:rsidRPr="00C30A78" w:rsidR="00E33D25" w:rsidP="00C30A78" w:rsidRDefault="00E33D25" w14:paraId="68205DC4" w14:textId="23D66922">
                      <w:pPr>
                        <w:pBdr>
                          <w:top w:val="single" w:color="4F81BD" w:themeColor="accent1" w:sz="24" w:space="8"/>
                          <w:bottom w:val="single" w:color="4F81BD" w:themeColor="accent1" w:sz="24" w:space="8"/>
                        </w:pBdr>
                        <w:jc w:val="center"/>
                        <w:rPr>
                          <w:rFonts w:ascii="Arial" w:hAnsi="Arial" w:cs="Arial"/>
                          <w:color w:val="4F81BD" w:themeColor="accent1"/>
                          <w:sz w:val="44"/>
                          <w:szCs w:val="44"/>
                        </w:rPr>
                      </w:pPr>
                      <w:r w:rsidRPr="00C30A78">
                        <w:rPr>
                          <w:rFonts w:ascii="Arial" w:hAnsi="Arial" w:cs="Arial"/>
                          <w:color w:val="4F81BD" w:themeColor="accent1"/>
                          <w:sz w:val="44"/>
                          <w:szCs w:val="44"/>
                        </w:rPr>
                        <w:t>CARNATION CITY COUNCIL</w:t>
                      </w:r>
                      <w:r w:rsidRPr="00C30A78" w:rsidR="00C30A78">
                        <w:rPr>
                          <w:rFonts w:ascii="Arial" w:hAnsi="Arial" w:cs="Arial"/>
                          <w:color w:val="4F81BD" w:themeColor="accent1"/>
                          <w:sz w:val="44"/>
                          <w:szCs w:val="44"/>
                        </w:rPr>
                        <w:t xml:space="preserve"> </w:t>
                      </w:r>
                      <w:r w:rsidRPr="00C30A78">
                        <w:rPr>
                          <w:rFonts w:ascii="Arial" w:hAnsi="Arial" w:cs="Arial"/>
                          <w:color w:val="4F81BD" w:themeColor="accent1"/>
                          <w:sz w:val="44"/>
                          <w:szCs w:val="44"/>
                        </w:rPr>
                        <w:t>AGENDA</w:t>
                      </w:r>
                    </w:p>
                    <w:p w:rsidRPr="00C30A78" w:rsidR="00C30A78" w:rsidP="00C30A78" w:rsidRDefault="008D270F" w14:paraId="5C40B410" w14:textId="1C615A0E">
                      <w:pPr>
                        <w:pBdr>
                          <w:top w:val="single" w:color="4F81BD" w:themeColor="accent1" w:sz="24" w:space="8"/>
                          <w:bottom w:val="single" w:color="4F81BD" w:themeColor="accent1" w:sz="24" w:space="8"/>
                        </w:pBdr>
                        <w:jc w:val="center"/>
                        <w:rPr>
                          <w:rFonts w:ascii="Arial" w:hAnsi="Arial" w:cs="Arial"/>
                          <w:color w:val="4F81BD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40"/>
                          <w:szCs w:val="40"/>
                        </w:rPr>
                        <w:t>Special</w:t>
                      </w:r>
                      <w:r w:rsidRPr="00C30A78" w:rsidR="00C30A78">
                        <w:rPr>
                          <w:rFonts w:ascii="Arial" w:hAnsi="Arial" w:cs="Arial"/>
                          <w:color w:val="4F81BD" w:themeColor="accent1"/>
                          <w:sz w:val="40"/>
                          <w:szCs w:val="40"/>
                        </w:rPr>
                        <w:t xml:space="preserve"> Meeting </w:t>
                      </w:r>
                    </w:p>
                    <w:p w:rsidRPr="00C30A78" w:rsidR="00E33D25" w:rsidP="00E33D25" w:rsidRDefault="00E33D25" w14:paraId="250A4A06" w14:textId="77777777">
                      <w:pPr>
                        <w:pBdr>
                          <w:top w:val="single" w:color="4F81BD" w:themeColor="accent1" w:sz="24" w:space="8"/>
                          <w:bottom w:val="single" w:color="4F81BD" w:themeColor="accent1" w:sz="24" w:space="8"/>
                        </w:pBdr>
                        <w:jc w:val="center"/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:rsidRPr="00462682" w:rsidR="00E33D25" w:rsidP="00462682" w:rsidRDefault="00C30A78" w14:paraId="4A76D1AC" w14:textId="26F7FAE6">
                      <w:pPr>
                        <w:pBdr>
                          <w:top w:val="single" w:color="4F81BD" w:themeColor="accent1" w:sz="24" w:space="8"/>
                          <w:bottom w:val="single" w:color="4F81BD" w:themeColor="accent1" w:sz="24" w:space="8"/>
                        </w:pBdr>
                        <w:tabs>
                          <w:tab w:val="left" w:pos="2700"/>
                        </w:tabs>
                        <w:jc w:val="center"/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Cs w:val="22"/>
                        </w:rPr>
                      </w:pPr>
                      <w:r w:rsidRPr="00462682"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Cs w:val="22"/>
                        </w:rPr>
                        <w:t xml:space="preserve">Mayor Jim Ribail, </w:t>
                      </w:r>
                      <w:r w:rsidRPr="00462682" w:rsidR="00A809C3"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Cs w:val="22"/>
                        </w:rPr>
                        <w:t xml:space="preserve">Deputy Mayor </w:t>
                      </w:r>
                      <w:r w:rsidRPr="00462682" w:rsidR="00E23E9F"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Cs w:val="22"/>
                        </w:rPr>
                        <w:t xml:space="preserve">Adair Hawkins, Brodie Nelson, </w:t>
                      </w:r>
                      <w:r w:rsidRPr="00462682" w:rsidR="006622A7"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Cs w:val="22"/>
                        </w:rPr>
                        <w:t xml:space="preserve">Ryan Burrell, </w:t>
                      </w:r>
                      <w:r w:rsidRPr="00462682" w:rsidR="00E23E9F"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Cs w:val="22"/>
                        </w:rPr>
                        <w:t>Jessica Merizan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A3B54" w:rsidRPr="00FC7B9E">
        <w:rPr>
          <w:noProof/>
          <w:szCs w:val="22"/>
        </w:rPr>
        <w:drawing>
          <wp:anchor distT="0" distB="0" distL="114300" distR="114300" simplePos="0" relativeHeight="251658241" behindDoc="0" locked="0" layoutInCell="1" allowOverlap="1" wp14:anchorId="09CBE7F5" wp14:editId="55FD7995">
            <wp:simplePos x="1143000" y="9144000"/>
            <wp:positionH relativeFrom="column">
              <wp:align>center</wp:align>
            </wp:positionH>
            <wp:positionV relativeFrom="page">
              <wp:align>bottom</wp:align>
            </wp:positionV>
            <wp:extent cx="7775242" cy="694944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foot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5242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A3B54" w:rsidRPr="00FC7B9E">
        <w:rPr>
          <w:noProof/>
          <w:szCs w:val="22"/>
        </w:rPr>
        <w:drawing>
          <wp:anchor distT="0" distB="0" distL="114300" distR="114300" simplePos="0" relativeHeight="251658240" behindDoc="0" locked="0" layoutInCell="1" allowOverlap="1" wp14:anchorId="687FFE2D" wp14:editId="78CDE5B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271016"/>
            <wp:effectExtent l="0" t="0" r="0" b="5715"/>
            <wp:wrapNone/>
            <wp:docPr id="28" name="Picture 28" descr="C:\Users\LizM\Desktop\Carnation Letterhead Top 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zM\Desktop\Carnation Letterhead Top Block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27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D05">
        <w:rPr>
          <w:szCs w:val="22"/>
        </w:rPr>
        <w:t xml:space="preserve"> </w:t>
      </w:r>
    </w:p>
    <w:p w14:paraId="0C7A1E77" w14:textId="743336B0" w:rsidR="00D9038E" w:rsidRPr="00D9038E" w:rsidRDefault="062C07AA" w:rsidP="0045129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298540EE">
        <w:rPr>
          <w:rStyle w:val="normaltextrun"/>
          <w:rFonts w:ascii="Arial" w:hAnsi="Arial" w:cs="Arial"/>
          <w:b/>
          <w:bCs/>
        </w:rPr>
        <w:t>DATE:</w:t>
      </w:r>
      <w:r w:rsidR="637107C5" w:rsidRPr="298540EE">
        <w:rPr>
          <w:rStyle w:val="normaltextrun"/>
          <w:rFonts w:ascii="Arial" w:hAnsi="Arial" w:cs="Arial"/>
        </w:rPr>
        <w:t xml:space="preserve"> </w:t>
      </w:r>
      <w:r w:rsidR="00FE2C2C">
        <w:rPr>
          <w:rStyle w:val="normaltextrun"/>
          <w:rFonts w:ascii="Arial" w:hAnsi="Arial" w:cs="Arial"/>
        </w:rPr>
        <w:t xml:space="preserve">May </w:t>
      </w:r>
      <w:r w:rsidR="00302AAB">
        <w:rPr>
          <w:rStyle w:val="normaltextrun"/>
          <w:rFonts w:ascii="Arial" w:hAnsi="Arial" w:cs="Arial"/>
        </w:rPr>
        <w:t>21</w:t>
      </w:r>
      <w:r w:rsidR="637107C5" w:rsidRPr="298540EE">
        <w:rPr>
          <w:rStyle w:val="normaltextrun"/>
          <w:rFonts w:ascii="Arial" w:hAnsi="Arial" w:cs="Arial"/>
        </w:rPr>
        <w:t>,</w:t>
      </w:r>
      <w:r w:rsidRPr="298540EE">
        <w:rPr>
          <w:rStyle w:val="normaltextrun"/>
          <w:rFonts w:ascii="Arial" w:hAnsi="Arial" w:cs="Arial"/>
        </w:rPr>
        <w:t xml:space="preserve"> 202</w:t>
      </w:r>
      <w:r w:rsidR="637107C5" w:rsidRPr="298540EE">
        <w:rPr>
          <w:rStyle w:val="normaltextrun"/>
          <w:rFonts w:ascii="Arial" w:hAnsi="Arial" w:cs="Arial"/>
        </w:rPr>
        <w:t>4</w:t>
      </w:r>
    </w:p>
    <w:p w14:paraId="093A0C2B" w14:textId="43A8CAA1" w:rsidR="00001BDC" w:rsidRPr="00D9038E" w:rsidRDefault="00001BDC" w:rsidP="0045129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69BBBF0F">
        <w:rPr>
          <w:rStyle w:val="normaltextrun"/>
          <w:rFonts w:ascii="Arial" w:hAnsi="Arial" w:cs="Arial"/>
          <w:b/>
          <w:bCs/>
        </w:rPr>
        <w:t>TIME:</w:t>
      </w:r>
      <w:r w:rsidR="00D9038E" w:rsidRPr="69BBBF0F">
        <w:rPr>
          <w:rStyle w:val="normaltextrun"/>
          <w:rFonts w:ascii="Arial" w:hAnsi="Arial" w:cs="Arial"/>
        </w:rPr>
        <w:t xml:space="preserve"> </w:t>
      </w:r>
      <w:r w:rsidR="5DE239D1" w:rsidRPr="69BBBF0F">
        <w:rPr>
          <w:rStyle w:val="normaltextrun"/>
          <w:rFonts w:ascii="Arial" w:hAnsi="Arial" w:cs="Arial"/>
        </w:rPr>
        <w:t>5</w:t>
      </w:r>
      <w:r w:rsidRPr="69BBBF0F">
        <w:rPr>
          <w:rStyle w:val="normaltextrun"/>
          <w:rFonts w:ascii="Arial" w:hAnsi="Arial" w:cs="Arial"/>
        </w:rPr>
        <w:t>:</w:t>
      </w:r>
      <w:r w:rsidR="6C6AEA8A" w:rsidRPr="69BBBF0F">
        <w:rPr>
          <w:rStyle w:val="normaltextrun"/>
          <w:rFonts w:ascii="Arial" w:hAnsi="Arial" w:cs="Arial"/>
        </w:rPr>
        <w:t>00</w:t>
      </w:r>
      <w:r w:rsidRPr="69BBBF0F">
        <w:rPr>
          <w:rStyle w:val="normaltextrun"/>
          <w:rFonts w:ascii="Arial" w:hAnsi="Arial" w:cs="Arial"/>
        </w:rPr>
        <w:t xml:space="preserve"> P.M.</w:t>
      </w:r>
      <w:r w:rsidRPr="69BBBF0F">
        <w:rPr>
          <w:rStyle w:val="eop"/>
          <w:rFonts w:ascii="Arial" w:hAnsi="Arial" w:cs="Arial"/>
        </w:rPr>
        <w:t> </w:t>
      </w:r>
    </w:p>
    <w:p w14:paraId="11CAEB82" w14:textId="0E781575" w:rsidR="00001BDC" w:rsidRPr="00D9038E" w:rsidRDefault="00D9038E" w:rsidP="0045129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9038E">
        <w:rPr>
          <w:rFonts w:ascii="Arial" w:hAnsi="Arial" w:cs="Arial"/>
          <w:b/>
          <w:bCs/>
        </w:rPr>
        <w:t>LOCATION:</w:t>
      </w:r>
      <w:r w:rsidRPr="00D9038E">
        <w:rPr>
          <w:rFonts w:ascii="Arial" w:hAnsi="Arial" w:cs="Arial"/>
        </w:rPr>
        <w:t xml:space="preserve"> City Hall (4621 Tolt Avenue)</w:t>
      </w:r>
    </w:p>
    <w:p w14:paraId="2331BE68" w14:textId="77777777" w:rsidR="00D9038E" w:rsidRPr="00D9038E" w:rsidRDefault="00D9038E" w:rsidP="0045129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32D2E66F" w14:textId="77777777" w:rsidR="00C9691B" w:rsidRDefault="062C07AA" w:rsidP="00C9691B">
      <w:pPr>
        <w:pStyle w:val="paragraph"/>
        <w:numPr>
          <w:ilvl w:val="0"/>
          <w:numId w:val="4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298540EE">
        <w:rPr>
          <w:rStyle w:val="normaltextrun"/>
          <w:rFonts w:ascii="Arial" w:hAnsi="Arial" w:cs="Arial"/>
          <w:b/>
          <w:bCs/>
        </w:rPr>
        <w:t xml:space="preserve">CALL TO ORDER: </w:t>
      </w:r>
      <w:r w:rsidRPr="298540EE">
        <w:rPr>
          <w:rStyle w:val="normaltextrun"/>
          <w:rFonts w:ascii="Arial" w:hAnsi="Arial" w:cs="Arial"/>
        </w:rPr>
        <w:t>Mayor Jim Ribail</w:t>
      </w:r>
    </w:p>
    <w:p w14:paraId="08231B20" w14:textId="77777777" w:rsidR="00C9691B" w:rsidRDefault="00C9691B" w:rsidP="00C969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2C7EAFF5" w14:textId="77777777" w:rsidR="00C9691B" w:rsidRDefault="062C07AA" w:rsidP="00C9691B">
      <w:pPr>
        <w:pStyle w:val="paragraph"/>
        <w:numPr>
          <w:ilvl w:val="0"/>
          <w:numId w:val="4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  <w:r w:rsidRPr="298540EE">
        <w:rPr>
          <w:rStyle w:val="normaltextrun"/>
          <w:rFonts w:ascii="Arial" w:hAnsi="Arial" w:cs="Arial"/>
          <w:b/>
          <w:bCs/>
        </w:rPr>
        <w:t xml:space="preserve">ROLL CALL: </w:t>
      </w:r>
      <w:r w:rsidRPr="298540EE">
        <w:rPr>
          <w:rStyle w:val="normaltextrun"/>
          <w:rFonts w:ascii="Arial" w:hAnsi="Arial" w:cs="Arial"/>
        </w:rPr>
        <w:t>City Clerk Lora Wilmes</w:t>
      </w:r>
    </w:p>
    <w:p w14:paraId="738478EE" w14:textId="77777777" w:rsidR="00C9691B" w:rsidRDefault="00C9691B" w:rsidP="00C9691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</w:p>
    <w:p w14:paraId="4182F7EC" w14:textId="12D37916" w:rsidR="00FE2C2C" w:rsidRPr="00FE2C2C" w:rsidRDefault="00FE2C2C" w:rsidP="00FE2C2C">
      <w:pPr>
        <w:pStyle w:val="paragraph"/>
        <w:numPr>
          <w:ilvl w:val="0"/>
          <w:numId w:val="4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>DISCUSSION ITEMS</w:t>
      </w:r>
      <w:r w:rsidR="5FA72A66" w:rsidRPr="1921EB5B">
        <w:rPr>
          <w:rStyle w:val="normaltextrun"/>
          <w:rFonts w:ascii="Arial" w:hAnsi="Arial" w:cs="Arial"/>
          <w:b/>
          <w:bCs/>
        </w:rPr>
        <w:t>:</w:t>
      </w:r>
    </w:p>
    <w:p w14:paraId="40EB299E" w14:textId="706112F1" w:rsidR="00830C9D" w:rsidRPr="00302AAB" w:rsidRDefault="00B27275" w:rsidP="00302AAB">
      <w:pPr>
        <w:pStyle w:val="paragraph"/>
        <w:numPr>
          <w:ilvl w:val="1"/>
          <w:numId w:val="4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Tolt Dam Warning System Deactivation</w:t>
      </w:r>
    </w:p>
    <w:p w14:paraId="7BEDDA29" w14:textId="77777777" w:rsidR="00FE2C2C" w:rsidRPr="00FE2C2C" w:rsidRDefault="00FE2C2C" w:rsidP="00FE2C2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b/>
          <w:bCs/>
        </w:rPr>
      </w:pPr>
    </w:p>
    <w:p w14:paraId="167AAADE" w14:textId="5AAD99FC" w:rsidR="00001BDC" w:rsidRPr="00D9038E" w:rsidRDefault="062C07AA" w:rsidP="00C9691B">
      <w:pPr>
        <w:pStyle w:val="paragraph"/>
        <w:numPr>
          <w:ilvl w:val="0"/>
          <w:numId w:val="48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1921EB5B">
        <w:rPr>
          <w:rStyle w:val="normaltextrun"/>
          <w:rFonts w:ascii="Arial" w:hAnsi="Arial" w:cs="Arial"/>
          <w:b/>
          <w:bCs/>
        </w:rPr>
        <w:t xml:space="preserve">ADJOURNMENT: </w:t>
      </w:r>
      <w:r w:rsidRPr="1921EB5B">
        <w:rPr>
          <w:rStyle w:val="normaltextrun"/>
          <w:rFonts w:ascii="Arial" w:hAnsi="Arial" w:cs="Arial"/>
        </w:rPr>
        <w:t>Mayor Jim Ribail</w:t>
      </w:r>
      <w:r w:rsidRPr="1921EB5B">
        <w:rPr>
          <w:rStyle w:val="eop"/>
          <w:rFonts w:ascii="Arial" w:hAnsi="Arial" w:cs="Arial"/>
        </w:rPr>
        <w:t> </w:t>
      </w:r>
    </w:p>
    <w:p w14:paraId="0C9DF6A3" w14:textId="23173D34" w:rsidR="00455E30" w:rsidRPr="00CF1513" w:rsidRDefault="00455E30" w:rsidP="00B532E6"/>
    <w:sectPr w:rsidR="00455E30" w:rsidRPr="00CF1513" w:rsidSect="008F2694">
      <w:headerReference w:type="default" r:id="rId12"/>
      <w:footerReference w:type="default" r:id="rId13"/>
      <w:type w:val="continuous"/>
      <w:pgSz w:w="12240" w:h="15840" w:code="1"/>
      <w:pgMar w:top="1440" w:right="1526" w:bottom="1152" w:left="152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1BD408" w14:textId="77777777" w:rsidR="008F2694" w:rsidRDefault="008F2694">
      <w:r>
        <w:separator/>
      </w:r>
    </w:p>
  </w:endnote>
  <w:endnote w:type="continuationSeparator" w:id="0">
    <w:p w14:paraId="466F57D2" w14:textId="77777777" w:rsidR="008F2694" w:rsidRDefault="008F2694">
      <w:r>
        <w:continuationSeparator/>
      </w:r>
    </w:p>
  </w:endnote>
  <w:endnote w:type="continuationNotice" w:id="1">
    <w:p w14:paraId="7762A3A4" w14:textId="77777777" w:rsidR="008F2694" w:rsidRDefault="008F26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546EC" w14:textId="77777777" w:rsidR="00932641" w:rsidRDefault="002F4F99" w:rsidP="002F4F99">
    <w:pPr>
      <w:ind w:right="360"/>
      <w:jc w:val="center"/>
    </w:pPr>
    <w:r>
      <w:t xml:space="preserve">–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6F0BE6" w14:textId="77777777" w:rsidR="008F2694" w:rsidRDefault="008F2694">
      <w:r>
        <w:separator/>
      </w:r>
    </w:p>
  </w:footnote>
  <w:footnote w:type="continuationSeparator" w:id="0">
    <w:p w14:paraId="38E2F5E1" w14:textId="77777777" w:rsidR="008F2694" w:rsidRDefault="008F2694">
      <w:r>
        <w:continuationSeparator/>
      </w:r>
    </w:p>
  </w:footnote>
  <w:footnote w:type="continuationNotice" w:id="1">
    <w:p w14:paraId="6867CC48" w14:textId="77777777" w:rsidR="008F2694" w:rsidRDefault="008F26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6AE08" w14:textId="3E16EBE7" w:rsidR="00932641" w:rsidRPr="006F6705" w:rsidRDefault="00932641" w:rsidP="00EA0D39">
    <w:pPr>
      <w:pStyle w:val="Header"/>
      <w:jc w:val="right"/>
      <w:rPr>
        <w:rFonts w:ascii="Arial" w:hAnsi="Arial" w:cs="Arial"/>
        <w:sz w:val="24"/>
        <w:szCs w:val="24"/>
      </w:rPr>
    </w:pPr>
    <w:r w:rsidRPr="002F4F99">
      <w:rPr>
        <w:i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E3AC3"/>
    <w:multiLevelType w:val="hybridMultilevel"/>
    <w:tmpl w:val="F2C2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0C05"/>
    <w:multiLevelType w:val="multilevel"/>
    <w:tmpl w:val="9D5AF6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85163"/>
    <w:multiLevelType w:val="hybridMultilevel"/>
    <w:tmpl w:val="2B9C6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36C12"/>
    <w:multiLevelType w:val="hybridMultilevel"/>
    <w:tmpl w:val="495261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155AC1"/>
    <w:multiLevelType w:val="hybridMultilevel"/>
    <w:tmpl w:val="D5C2F7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560D4D"/>
    <w:multiLevelType w:val="hybridMultilevel"/>
    <w:tmpl w:val="30DA94BC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8C81599"/>
    <w:multiLevelType w:val="hybridMultilevel"/>
    <w:tmpl w:val="FC62D4DE"/>
    <w:lvl w:ilvl="0" w:tplc="15D629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6F06DC6">
      <w:start w:val="1"/>
      <w:numFmt w:val="lowerLetter"/>
      <w:lvlText w:val="%2)"/>
      <w:lvlJc w:val="left"/>
      <w:pPr>
        <w:ind w:left="1080" w:hanging="360"/>
      </w:pPr>
      <w:rPr>
        <w:b w:val="0"/>
        <w:bCs w:val="0"/>
      </w:rPr>
    </w:lvl>
    <w:lvl w:ilvl="2" w:tplc="7EB2E17C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DD43C2F"/>
    <w:multiLevelType w:val="hybridMultilevel"/>
    <w:tmpl w:val="43F20B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CF463"/>
    <w:multiLevelType w:val="hybridMultilevel"/>
    <w:tmpl w:val="3F2CF222"/>
    <w:lvl w:ilvl="0" w:tplc="89D061C8">
      <w:start w:val="1"/>
      <w:numFmt w:val="decimal"/>
      <w:lvlText w:val="%1."/>
      <w:lvlJc w:val="left"/>
      <w:pPr>
        <w:ind w:left="720" w:hanging="360"/>
      </w:pPr>
    </w:lvl>
    <w:lvl w:ilvl="1" w:tplc="937EE762">
      <w:start w:val="3"/>
      <w:numFmt w:val="lowerLetter"/>
      <w:lvlText w:val="%2)"/>
      <w:lvlJc w:val="left"/>
      <w:pPr>
        <w:ind w:left="720" w:hanging="360"/>
      </w:pPr>
    </w:lvl>
    <w:lvl w:ilvl="2" w:tplc="5502B054">
      <w:start w:val="1"/>
      <w:numFmt w:val="lowerRoman"/>
      <w:lvlText w:val="%3."/>
      <w:lvlJc w:val="right"/>
      <w:pPr>
        <w:ind w:left="2160" w:hanging="180"/>
      </w:pPr>
    </w:lvl>
    <w:lvl w:ilvl="3" w:tplc="F8F802FA">
      <w:start w:val="1"/>
      <w:numFmt w:val="decimal"/>
      <w:lvlText w:val="%4."/>
      <w:lvlJc w:val="left"/>
      <w:pPr>
        <w:ind w:left="2880" w:hanging="360"/>
      </w:pPr>
    </w:lvl>
    <w:lvl w:ilvl="4" w:tplc="7E18CF32">
      <w:start w:val="1"/>
      <w:numFmt w:val="lowerLetter"/>
      <w:lvlText w:val="%5."/>
      <w:lvlJc w:val="left"/>
      <w:pPr>
        <w:ind w:left="3600" w:hanging="360"/>
      </w:pPr>
    </w:lvl>
    <w:lvl w:ilvl="5" w:tplc="6D5282C0">
      <w:start w:val="1"/>
      <w:numFmt w:val="lowerRoman"/>
      <w:lvlText w:val="%6."/>
      <w:lvlJc w:val="right"/>
      <w:pPr>
        <w:ind w:left="4320" w:hanging="180"/>
      </w:pPr>
    </w:lvl>
    <w:lvl w:ilvl="6" w:tplc="95F66B42">
      <w:start w:val="1"/>
      <w:numFmt w:val="decimal"/>
      <w:lvlText w:val="%7."/>
      <w:lvlJc w:val="left"/>
      <w:pPr>
        <w:ind w:left="5040" w:hanging="360"/>
      </w:pPr>
    </w:lvl>
    <w:lvl w:ilvl="7" w:tplc="5DA4EE62">
      <w:start w:val="1"/>
      <w:numFmt w:val="lowerLetter"/>
      <w:lvlText w:val="%8."/>
      <w:lvlJc w:val="left"/>
      <w:pPr>
        <w:ind w:left="5760" w:hanging="360"/>
      </w:pPr>
    </w:lvl>
    <w:lvl w:ilvl="8" w:tplc="C81C7ED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C6500"/>
    <w:multiLevelType w:val="multilevel"/>
    <w:tmpl w:val="0CBA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3D6E33"/>
    <w:multiLevelType w:val="hybridMultilevel"/>
    <w:tmpl w:val="D96821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2D690F8"/>
    <w:multiLevelType w:val="hybridMultilevel"/>
    <w:tmpl w:val="FFFFFFFF"/>
    <w:lvl w:ilvl="0" w:tplc="02141C14">
      <w:numFmt w:val="none"/>
      <w:lvlText w:val=""/>
      <w:lvlJc w:val="left"/>
      <w:pPr>
        <w:tabs>
          <w:tab w:val="num" w:pos="360"/>
        </w:tabs>
      </w:pPr>
    </w:lvl>
    <w:lvl w:ilvl="1" w:tplc="79CAC25A">
      <w:start w:val="1"/>
      <w:numFmt w:val="lowerLetter"/>
      <w:lvlText w:val="%2."/>
      <w:lvlJc w:val="left"/>
      <w:pPr>
        <w:ind w:left="1440" w:hanging="360"/>
      </w:pPr>
    </w:lvl>
    <w:lvl w:ilvl="2" w:tplc="94B80098">
      <w:start w:val="1"/>
      <w:numFmt w:val="lowerRoman"/>
      <w:lvlText w:val="%3."/>
      <w:lvlJc w:val="right"/>
      <w:pPr>
        <w:ind w:left="2160" w:hanging="180"/>
      </w:pPr>
    </w:lvl>
    <w:lvl w:ilvl="3" w:tplc="0C661D82">
      <w:start w:val="1"/>
      <w:numFmt w:val="decimal"/>
      <w:lvlText w:val="%4."/>
      <w:lvlJc w:val="left"/>
      <w:pPr>
        <w:ind w:left="2880" w:hanging="360"/>
      </w:pPr>
    </w:lvl>
    <w:lvl w:ilvl="4" w:tplc="8CBC9974">
      <w:start w:val="1"/>
      <w:numFmt w:val="lowerLetter"/>
      <w:lvlText w:val="%5."/>
      <w:lvlJc w:val="left"/>
      <w:pPr>
        <w:ind w:left="3600" w:hanging="360"/>
      </w:pPr>
    </w:lvl>
    <w:lvl w:ilvl="5" w:tplc="81C4B922">
      <w:start w:val="1"/>
      <w:numFmt w:val="lowerRoman"/>
      <w:lvlText w:val="%6."/>
      <w:lvlJc w:val="right"/>
      <w:pPr>
        <w:ind w:left="4320" w:hanging="180"/>
      </w:pPr>
    </w:lvl>
    <w:lvl w:ilvl="6" w:tplc="FE48A452">
      <w:start w:val="1"/>
      <w:numFmt w:val="decimal"/>
      <w:lvlText w:val="%7."/>
      <w:lvlJc w:val="left"/>
      <w:pPr>
        <w:ind w:left="5040" w:hanging="360"/>
      </w:pPr>
    </w:lvl>
    <w:lvl w:ilvl="7" w:tplc="759452B8">
      <w:start w:val="1"/>
      <w:numFmt w:val="lowerLetter"/>
      <w:lvlText w:val="%8."/>
      <w:lvlJc w:val="left"/>
      <w:pPr>
        <w:ind w:left="5760" w:hanging="360"/>
      </w:pPr>
    </w:lvl>
    <w:lvl w:ilvl="8" w:tplc="D00604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928C7"/>
    <w:multiLevelType w:val="hybridMultilevel"/>
    <w:tmpl w:val="2340B0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7717796"/>
    <w:multiLevelType w:val="hybridMultilevel"/>
    <w:tmpl w:val="2F24D51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A642B92"/>
    <w:multiLevelType w:val="hybridMultilevel"/>
    <w:tmpl w:val="1AA0F40C"/>
    <w:lvl w:ilvl="0" w:tplc="D1568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80401A"/>
    <w:multiLevelType w:val="hybridMultilevel"/>
    <w:tmpl w:val="FFFFFFFF"/>
    <w:lvl w:ilvl="0" w:tplc="878C8E78">
      <w:numFmt w:val="none"/>
      <w:lvlText w:val=""/>
      <w:lvlJc w:val="left"/>
      <w:pPr>
        <w:tabs>
          <w:tab w:val="num" w:pos="360"/>
        </w:tabs>
      </w:pPr>
    </w:lvl>
    <w:lvl w:ilvl="1" w:tplc="13EC873A">
      <w:start w:val="1"/>
      <w:numFmt w:val="lowerLetter"/>
      <w:lvlText w:val="%2."/>
      <w:lvlJc w:val="left"/>
      <w:pPr>
        <w:ind w:left="1440" w:hanging="360"/>
      </w:pPr>
    </w:lvl>
    <w:lvl w:ilvl="2" w:tplc="38F6AC0C">
      <w:start w:val="1"/>
      <w:numFmt w:val="lowerRoman"/>
      <w:lvlText w:val="%3."/>
      <w:lvlJc w:val="right"/>
      <w:pPr>
        <w:ind w:left="2160" w:hanging="180"/>
      </w:pPr>
    </w:lvl>
    <w:lvl w:ilvl="3" w:tplc="BB2E638A">
      <w:start w:val="1"/>
      <w:numFmt w:val="decimal"/>
      <w:lvlText w:val="%4."/>
      <w:lvlJc w:val="left"/>
      <w:pPr>
        <w:ind w:left="2880" w:hanging="360"/>
      </w:pPr>
    </w:lvl>
    <w:lvl w:ilvl="4" w:tplc="175CA3B6">
      <w:start w:val="1"/>
      <w:numFmt w:val="lowerLetter"/>
      <w:lvlText w:val="%5."/>
      <w:lvlJc w:val="left"/>
      <w:pPr>
        <w:ind w:left="3600" w:hanging="360"/>
      </w:pPr>
    </w:lvl>
    <w:lvl w:ilvl="5" w:tplc="06309EEA">
      <w:start w:val="1"/>
      <w:numFmt w:val="lowerRoman"/>
      <w:lvlText w:val="%6."/>
      <w:lvlJc w:val="right"/>
      <w:pPr>
        <w:ind w:left="4320" w:hanging="180"/>
      </w:pPr>
    </w:lvl>
    <w:lvl w:ilvl="6" w:tplc="1CDC65E2">
      <w:start w:val="1"/>
      <w:numFmt w:val="decimal"/>
      <w:lvlText w:val="%7."/>
      <w:lvlJc w:val="left"/>
      <w:pPr>
        <w:ind w:left="5040" w:hanging="360"/>
      </w:pPr>
    </w:lvl>
    <w:lvl w:ilvl="7" w:tplc="F8E61372">
      <w:start w:val="1"/>
      <w:numFmt w:val="lowerLetter"/>
      <w:lvlText w:val="%8."/>
      <w:lvlJc w:val="left"/>
      <w:pPr>
        <w:ind w:left="5760" w:hanging="360"/>
      </w:pPr>
    </w:lvl>
    <w:lvl w:ilvl="8" w:tplc="685C176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7D419"/>
    <w:multiLevelType w:val="hybridMultilevel"/>
    <w:tmpl w:val="A6101D0A"/>
    <w:lvl w:ilvl="0" w:tplc="5186FCF4">
      <w:start w:val="1"/>
      <w:numFmt w:val="decimal"/>
      <w:lvlText w:val="%1."/>
      <w:lvlJc w:val="left"/>
      <w:pPr>
        <w:ind w:left="720" w:hanging="360"/>
      </w:pPr>
    </w:lvl>
    <w:lvl w:ilvl="1" w:tplc="DBE8D178">
      <w:start w:val="4"/>
      <w:numFmt w:val="lowerLetter"/>
      <w:lvlText w:val="%2)"/>
      <w:lvlJc w:val="left"/>
      <w:pPr>
        <w:ind w:left="720" w:hanging="360"/>
      </w:pPr>
    </w:lvl>
    <w:lvl w:ilvl="2" w:tplc="7A1E4432">
      <w:start w:val="1"/>
      <w:numFmt w:val="lowerRoman"/>
      <w:lvlText w:val="%3."/>
      <w:lvlJc w:val="right"/>
      <w:pPr>
        <w:ind w:left="2160" w:hanging="180"/>
      </w:pPr>
    </w:lvl>
    <w:lvl w:ilvl="3" w:tplc="BFA47D4E">
      <w:start w:val="1"/>
      <w:numFmt w:val="decimal"/>
      <w:lvlText w:val="%4."/>
      <w:lvlJc w:val="left"/>
      <w:pPr>
        <w:ind w:left="2880" w:hanging="360"/>
      </w:pPr>
    </w:lvl>
    <w:lvl w:ilvl="4" w:tplc="7722EEF4">
      <w:start w:val="1"/>
      <w:numFmt w:val="lowerLetter"/>
      <w:lvlText w:val="%5."/>
      <w:lvlJc w:val="left"/>
      <w:pPr>
        <w:ind w:left="3600" w:hanging="360"/>
      </w:pPr>
    </w:lvl>
    <w:lvl w:ilvl="5" w:tplc="B37073FE">
      <w:start w:val="1"/>
      <w:numFmt w:val="lowerRoman"/>
      <w:lvlText w:val="%6."/>
      <w:lvlJc w:val="right"/>
      <w:pPr>
        <w:ind w:left="4320" w:hanging="180"/>
      </w:pPr>
    </w:lvl>
    <w:lvl w:ilvl="6" w:tplc="4D9A6B8E">
      <w:start w:val="1"/>
      <w:numFmt w:val="decimal"/>
      <w:lvlText w:val="%7."/>
      <w:lvlJc w:val="left"/>
      <w:pPr>
        <w:ind w:left="5040" w:hanging="360"/>
      </w:pPr>
    </w:lvl>
    <w:lvl w:ilvl="7" w:tplc="B65ECEB8">
      <w:start w:val="1"/>
      <w:numFmt w:val="lowerLetter"/>
      <w:lvlText w:val="%8."/>
      <w:lvlJc w:val="left"/>
      <w:pPr>
        <w:ind w:left="5760" w:hanging="360"/>
      </w:pPr>
    </w:lvl>
    <w:lvl w:ilvl="8" w:tplc="00F2BBD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0F11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03C4CCD"/>
    <w:multiLevelType w:val="hybridMultilevel"/>
    <w:tmpl w:val="4B08D8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D365FC"/>
    <w:multiLevelType w:val="hybridMultilevel"/>
    <w:tmpl w:val="60FE47C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665F047"/>
    <w:multiLevelType w:val="hybridMultilevel"/>
    <w:tmpl w:val="8098BF86"/>
    <w:lvl w:ilvl="0" w:tplc="FB8CC216">
      <w:start w:val="1"/>
      <w:numFmt w:val="lowerLetter"/>
      <w:lvlText w:val="%1)"/>
      <w:lvlJc w:val="left"/>
      <w:pPr>
        <w:ind w:left="720" w:hanging="360"/>
      </w:pPr>
    </w:lvl>
    <w:lvl w:ilvl="1" w:tplc="46BE517E">
      <w:start w:val="1"/>
      <w:numFmt w:val="lowerLetter"/>
      <w:lvlText w:val="%2."/>
      <w:lvlJc w:val="left"/>
      <w:pPr>
        <w:ind w:left="1440" w:hanging="360"/>
      </w:pPr>
    </w:lvl>
    <w:lvl w:ilvl="2" w:tplc="E8907DB6">
      <w:start w:val="1"/>
      <w:numFmt w:val="lowerRoman"/>
      <w:lvlText w:val="%3."/>
      <w:lvlJc w:val="right"/>
      <w:pPr>
        <w:ind w:left="2160" w:hanging="180"/>
      </w:pPr>
    </w:lvl>
    <w:lvl w:ilvl="3" w:tplc="31DABD3E">
      <w:start w:val="1"/>
      <w:numFmt w:val="decimal"/>
      <w:lvlText w:val="%4."/>
      <w:lvlJc w:val="left"/>
      <w:pPr>
        <w:ind w:left="2880" w:hanging="360"/>
      </w:pPr>
    </w:lvl>
    <w:lvl w:ilvl="4" w:tplc="75769BE2">
      <w:start w:val="1"/>
      <w:numFmt w:val="lowerLetter"/>
      <w:lvlText w:val="%5."/>
      <w:lvlJc w:val="left"/>
      <w:pPr>
        <w:ind w:left="3600" w:hanging="360"/>
      </w:pPr>
    </w:lvl>
    <w:lvl w:ilvl="5" w:tplc="A9467DA0">
      <w:start w:val="1"/>
      <w:numFmt w:val="lowerRoman"/>
      <w:lvlText w:val="%6."/>
      <w:lvlJc w:val="right"/>
      <w:pPr>
        <w:ind w:left="4320" w:hanging="180"/>
      </w:pPr>
    </w:lvl>
    <w:lvl w:ilvl="6" w:tplc="039AAB1C">
      <w:start w:val="1"/>
      <w:numFmt w:val="decimal"/>
      <w:lvlText w:val="%7."/>
      <w:lvlJc w:val="left"/>
      <w:pPr>
        <w:ind w:left="5040" w:hanging="360"/>
      </w:pPr>
    </w:lvl>
    <w:lvl w:ilvl="7" w:tplc="D766FA06">
      <w:start w:val="1"/>
      <w:numFmt w:val="lowerLetter"/>
      <w:lvlText w:val="%8."/>
      <w:lvlJc w:val="left"/>
      <w:pPr>
        <w:ind w:left="5760" w:hanging="360"/>
      </w:pPr>
    </w:lvl>
    <w:lvl w:ilvl="8" w:tplc="739E04A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481FA1"/>
    <w:multiLevelType w:val="hybridMultilevel"/>
    <w:tmpl w:val="5C9C3A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680388"/>
    <w:multiLevelType w:val="hybridMultilevel"/>
    <w:tmpl w:val="367E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5" w15:restartNumberingAfterBreak="0">
    <w:nsid w:val="43EF0A8D"/>
    <w:multiLevelType w:val="hybridMultilevel"/>
    <w:tmpl w:val="8CA03A06"/>
    <w:lvl w:ilvl="0" w:tplc="6DC499B6">
      <w:start w:val="1"/>
      <w:numFmt w:val="lowerLetter"/>
      <w:lvlText w:val="%1)"/>
      <w:lvlJc w:val="left"/>
      <w:pPr>
        <w:ind w:left="720" w:hanging="360"/>
      </w:pPr>
    </w:lvl>
    <w:lvl w:ilvl="1" w:tplc="7B5E474C">
      <w:start w:val="1"/>
      <w:numFmt w:val="lowerLetter"/>
      <w:lvlText w:val="%2."/>
      <w:lvlJc w:val="left"/>
      <w:pPr>
        <w:ind w:left="1440" w:hanging="360"/>
      </w:pPr>
    </w:lvl>
    <w:lvl w:ilvl="2" w:tplc="BF22109A">
      <w:start w:val="1"/>
      <w:numFmt w:val="lowerRoman"/>
      <w:lvlText w:val="%3."/>
      <w:lvlJc w:val="right"/>
      <w:pPr>
        <w:ind w:left="2160" w:hanging="180"/>
      </w:pPr>
    </w:lvl>
    <w:lvl w:ilvl="3" w:tplc="6134A6B8">
      <w:start w:val="1"/>
      <w:numFmt w:val="decimal"/>
      <w:lvlText w:val="%4."/>
      <w:lvlJc w:val="left"/>
      <w:pPr>
        <w:ind w:left="2880" w:hanging="360"/>
      </w:pPr>
    </w:lvl>
    <w:lvl w:ilvl="4" w:tplc="51C2CE52">
      <w:start w:val="1"/>
      <w:numFmt w:val="lowerLetter"/>
      <w:lvlText w:val="%5."/>
      <w:lvlJc w:val="left"/>
      <w:pPr>
        <w:ind w:left="3600" w:hanging="360"/>
      </w:pPr>
    </w:lvl>
    <w:lvl w:ilvl="5" w:tplc="C066C49C">
      <w:start w:val="1"/>
      <w:numFmt w:val="lowerRoman"/>
      <w:lvlText w:val="%6."/>
      <w:lvlJc w:val="right"/>
      <w:pPr>
        <w:ind w:left="4320" w:hanging="180"/>
      </w:pPr>
    </w:lvl>
    <w:lvl w:ilvl="6" w:tplc="3D3230A4">
      <w:start w:val="1"/>
      <w:numFmt w:val="decimal"/>
      <w:lvlText w:val="%7."/>
      <w:lvlJc w:val="left"/>
      <w:pPr>
        <w:ind w:left="5040" w:hanging="360"/>
      </w:pPr>
    </w:lvl>
    <w:lvl w:ilvl="7" w:tplc="81647CF2">
      <w:start w:val="1"/>
      <w:numFmt w:val="lowerLetter"/>
      <w:lvlText w:val="%8."/>
      <w:lvlJc w:val="left"/>
      <w:pPr>
        <w:ind w:left="5760" w:hanging="360"/>
      </w:pPr>
    </w:lvl>
    <w:lvl w:ilvl="8" w:tplc="DB68DC7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0712A"/>
    <w:multiLevelType w:val="hybridMultilevel"/>
    <w:tmpl w:val="2F3213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A7440"/>
    <w:multiLevelType w:val="multilevel"/>
    <w:tmpl w:val="24C26C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3464F0"/>
    <w:multiLevelType w:val="hybridMultilevel"/>
    <w:tmpl w:val="F15626BE"/>
    <w:lvl w:ilvl="0" w:tplc="31700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9607D"/>
    <w:multiLevelType w:val="hybridMultilevel"/>
    <w:tmpl w:val="C61495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A83063"/>
    <w:multiLevelType w:val="hybridMultilevel"/>
    <w:tmpl w:val="1B9EC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FB642D2"/>
    <w:multiLevelType w:val="hybridMultilevel"/>
    <w:tmpl w:val="A2725B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991B22"/>
    <w:multiLevelType w:val="multilevel"/>
    <w:tmpl w:val="2CF8A6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CC5FAD"/>
    <w:multiLevelType w:val="hybridMultilevel"/>
    <w:tmpl w:val="94F0620A"/>
    <w:lvl w:ilvl="0" w:tplc="810AF2C4">
      <w:start w:val="1"/>
      <w:numFmt w:val="decimal"/>
      <w:lvlText w:val="%1."/>
      <w:lvlJc w:val="left"/>
      <w:pPr>
        <w:ind w:left="720" w:hanging="360"/>
      </w:pPr>
    </w:lvl>
    <w:lvl w:ilvl="1" w:tplc="0B02BE1A">
      <w:start w:val="2"/>
      <w:numFmt w:val="lowerLetter"/>
      <w:lvlText w:val="%2)"/>
      <w:lvlJc w:val="left"/>
      <w:pPr>
        <w:ind w:left="720" w:hanging="360"/>
      </w:pPr>
    </w:lvl>
    <w:lvl w:ilvl="2" w:tplc="655619AA">
      <w:start w:val="1"/>
      <w:numFmt w:val="lowerRoman"/>
      <w:lvlText w:val="%3."/>
      <w:lvlJc w:val="right"/>
      <w:pPr>
        <w:ind w:left="2160" w:hanging="180"/>
      </w:pPr>
    </w:lvl>
    <w:lvl w:ilvl="3" w:tplc="10F85FC6">
      <w:start w:val="1"/>
      <w:numFmt w:val="decimal"/>
      <w:lvlText w:val="%4."/>
      <w:lvlJc w:val="left"/>
      <w:pPr>
        <w:ind w:left="2880" w:hanging="360"/>
      </w:pPr>
    </w:lvl>
    <w:lvl w:ilvl="4" w:tplc="C68A4D94">
      <w:start w:val="1"/>
      <w:numFmt w:val="lowerLetter"/>
      <w:lvlText w:val="%5."/>
      <w:lvlJc w:val="left"/>
      <w:pPr>
        <w:ind w:left="3600" w:hanging="360"/>
      </w:pPr>
    </w:lvl>
    <w:lvl w:ilvl="5" w:tplc="9B6E6FA2">
      <w:start w:val="1"/>
      <w:numFmt w:val="lowerRoman"/>
      <w:lvlText w:val="%6."/>
      <w:lvlJc w:val="right"/>
      <w:pPr>
        <w:ind w:left="4320" w:hanging="180"/>
      </w:pPr>
    </w:lvl>
    <w:lvl w:ilvl="6" w:tplc="2E500DDE">
      <w:start w:val="1"/>
      <w:numFmt w:val="decimal"/>
      <w:lvlText w:val="%7."/>
      <w:lvlJc w:val="left"/>
      <w:pPr>
        <w:ind w:left="5040" w:hanging="360"/>
      </w:pPr>
    </w:lvl>
    <w:lvl w:ilvl="7" w:tplc="743EFF9A">
      <w:start w:val="1"/>
      <w:numFmt w:val="lowerLetter"/>
      <w:lvlText w:val="%8."/>
      <w:lvlJc w:val="left"/>
      <w:pPr>
        <w:ind w:left="5760" w:hanging="360"/>
      </w:pPr>
    </w:lvl>
    <w:lvl w:ilvl="8" w:tplc="7AF69B8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A05F21"/>
    <w:multiLevelType w:val="hybridMultilevel"/>
    <w:tmpl w:val="FEA8031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0CF8BA6"/>
    <w:multiLevelType w:val="hybridMultilevel"/>
    <w:tmpl w:val="883AA0DE"/>
    <w:lvl w:ilvl="0" w:tplc="04E057AA">
      <w:start w:val="1"/>
      <w:numFmt w:val="lowerLetter"/>
      <w:lvlText w:val="%1)"/>
      <w:lvlJc w:val="left"/>
      <w:pPr>
        <w:ind w:left="720" w:hanging="360"/>
      </w:pPr>
    </w:lvl>
    <w:lvl w:ilvl="1" w:tplc="9C0CFCBC">
      <w:start w:val="1"/>
      <w:numFmt w:val="lowerLetter"/>
      <w:lvlText w:val="%2."/>
      <w:lvlJc w:val="left"/>
      <w:pPr>
        <w:ind w:left="1440" w:hanging="360"/>
      </w:pPr>
    </w:lvl>
    <w:lvl w:ilvl="2" w:tplc="4682631E">
      <w:start w:val="1"/>
      <w:numFmt w:val="lowerRoman"/>
      <w:lvlText w:val="%3."/>
      <w:lvlJc w:val="right"/>
      <w:pPr>
        <w:ind w:left="2160" w:hanging="180"/>
      </w:pPr>
    </w:lvl>
    <w:lvl w:ilvl="3" w:tplc="F3FA431E">
      <w:start w:val="1"/>
      <w:numFmt w:val="decimal"/>
      <w:lvlText w:val="%4."/>
      <w:lvlJc w:val="left"/>
      <w:pPr>
        <w:ind w:left="2880" w:hanging="360"/>
      </w:pPr>
    </w:lvl>
    <w:lvl w:ilvl="4" w:tplc="27BA7FF2">
      <w:start w:val="1"/>
      <w:numFmt w:val="lowerLetter"/>
      <w:lvlText w:val="%5."/>
      <w:lvlJc w:val="left"/>
      <w:pPr>
        <w:ind w:left="3600" w:hanging="360"/>
      </w:pPr>
    </w:lvl>
    <w:lvl w:ilvl="5" w:tplc="070A7B8C">
      <w:start w:val="1"/>
      <w:numFmt w:val="lowerRoman"/>
      <w:lvlText w:val="%6."/>
      <w:lvlJc w:val="right"/>
      <w:pPr>
        <w:ind w:left="4320" w:hanging="180"/>
      </w:pPr>
    </w:lvl>
    <w:lvl w:ilvl="6" w:tplc="4440DC90">
      <w:start w:val="1"/>
      <w:numFmt w:val="decimal"/>
      <w:lvlText w:val="%7."/>
      <w:lvlJc w:val="left"/>
      <w:pPr>
        <w:ind w:left="5040" w:hanging="360"/>
      </w:pPr>
    </w:lvl>
    <w:lvl w:ilvl="7" w:tplc="132CD438">
      <w:start w:val="1"/>
      <w:numFmt w:val="lowerLetter"/>
      <w:lvlText w:val="%8."/>
      <w:lvlJc w:val="left"/>
      <w:pPr>
        <w:ind w:left="5760" w:hanging="360"/>
      </w:pPr>
    </w:lvl>
    <w:lvl w:ilvl="8" w:tplc="F83A4C0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367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66883E0"/>
    <w:multiLevelType w:val="hybridMultilevel"/>
    <w:tmpl w:val="36F015C4"/>
    <w:lvl w:ilvl="0" w:tplc="72BE598E">
      <w:start w:val="1"/>
      <w:numFmt w:val="decimal"/>
      <w:lvlText w:val="%1."/>
      <w:lvlJc w:val="left"/>
      <w:pPr>
        <w:ind w:left="720" w:hanging="360"/>
      </w:pPr>
    </w:lvl>
    <w:lvl w:ilvl="1" w:tplc="1E88C080">
      <w:start w:val="1"/>
      <w:numFmt w:val="lowerLetter"/>
      <w:lvlText w:val="%2)"/>
      <w:lvlJc w:val="left"/>
      <w:pPr>
        <w:ind w:left="720" w:hanging="360"/>
      </w:pPr>
    </w:lvl>
    <w:lvl w:ilvl="2" w:tplc="72B65522">
      <w:start w:val="1"/>
      <w:numFmt w:val="lowerRoman"/>
      <w:lvlText w:val="%3."/>
      <w:lvlJc w:val="right"/>
      <w:pPr>
        <w:ind w:left="2160" w:hanging="180"/>
      </w:pPr>
    </w:lvl>
    <w:lvl w:ilvl="3" w:tplc="8EB2D9CA">
      <w:start w:val="1"/>
      <w:numFmt w:val="decimal"/>
      <w:lvlText w:val="%4."/>
      <w:lvlJc w:val="left"/>
      <w:pPr>
        <w:ind w:left="2880" w:hanging="360"/>
      </w:pPr>
    </w:lvl>
    <w:lvl w:ilvl="4" w:tplc="AC42DC14">
      <w:start w:val="1"/>
      <w:numFmt w:val="lowerLetter"/>
      <w:lvlText w:val="%5."/>
      <w:lvlJc w:val="left"/>
      <w:pPr>
        <w:ind w:left="3600" w:hanging="360"/>
      </w:pPr>
    </w:lvl>
    <w:lvl w:ilvl="5" w:tplc="66289AA6">
      <w:start w:val="1"/>
      <w:numFmt w:val="lowerRoman"/>
      <w:lvlText w:val="%6."/>
      <w:lvlJc w:val="right"/>
      <w:pPr>
        <w:ind w:left="4320" w:hanging="180"/>
      </w:pPr>
    </w:lvl>
    <w:lvl w:ilvl="6" w:tplc="4B206AD2">
      <w:start w:val="1"/>
      <w:numFmt w:val="decimal"/>
      <w:lvlText w:val="%7."/>
      <w:lvlJc w:val="left"/>
      <w:pPr>
        <w:ind w:left="5040" w:hanging="360"/>
      </w:pPr>
    </w:lvl>
    <w:lvl w:ilvl="7" w:tplc="6D1074FC">
      <w:start w:val="1"/>
      <w:numFmt w:val="lowerLetter"/>
      <w:lvlText w:val="%8."/>
      <w:lvlJc w:val="left"/>
      <w:pPr>
        <w:ind w:left="5760" w:hanging="360"/>
      </w:pPr>
    </w:lvl>
    <w:lvl w:ilvl="8" w:tplc="67D26A74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3561C"/>
    <w:multiLevelType w:val="hybridMultilevel"/>
    <w:tmpl w:val="82E4F4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9F36BBB"/>
    <w:multiLevelType w:val="hybridMultilevel"/>
    <w:tmpl w:val="CC6E17B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A807619"/>
    <w:multiLevelType w:val="hybridMultilevel"/>
    <w:tmpl w:val="E2100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24917"/>
    <w:multiLevelType w:val="multilevel"/>
    <w:tmpl w:val="7AC69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BE305A"/>
    <w:multiLevelType w:val="multilevel"/>
    <w:tmpl w:val="547EE1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7A1A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58076FC"/>
    <w:multiLevelType w:val="hybridMultilevel"/>
    <w:tmpl w:val="F386FE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E44E5E"/>
    <w:multiLevelType w:val="hybridMultilevel"/>
    <w:tmpl w:val="DA4E8E54"/>
    <w:lvl w:ilvl="0" w:tplc="97B0A1E8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45F40"/>
    <w:multiLevelType w:val="hybridMultilevel"/>
    <w:tmpl w:val="D7EE6B3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273943">
    <w:abstractNumId w:val="12"/>
  </w:num>
  <w:num w:numId="2" w16cid:durableId="223640505">
    <w:abstractNumId w:val="16"/>
  </w:num>
  <w:num w:numId="3" w16cid:durableId="337579679">
    <w:abstractNumId w:val="24"/>
  </w:num>
  <w:num w:numId="4" w16cid:durableId="235089945">
    <w:abstractNumId w:val="7"/>
  </w:num>
  <w:num w:numId="5" w16cid:durableId="1780176305">
    <w:abstractNumId w:val="2"/>
  </w:num>
  <w:num w:numId="6" w16cid:durableId="366611684">
    <w:abstractNumId w:val="40"/>
  </w:num>
  <w:num w:numId="7" w16cid:durableId="766536866">
    <w:abstractNumId w:val="6"/>
  </w:num>
  <w:num w:numId="8" w16cid:durableId="1091393566">
    <w:abstractNumId w:val="14"/>
  </w:num>
  <w:num w:numId="9" w16cid:durableId="2025933610">
    <w:abstractNumId w:val="29"/>
  </w:num>
  <w:num w:numId="10" w16cid:durableId="978462090">
    <w:abstractNumId w:val="26"/>
  </w:num>
  <w:num w:numId="11" w16cid:durableId="1425371107">
    <w:abstractNumId w:val="22"/>
  </w:num>
  <w:num w:numId="12" w16cid:durableId="1045134710">
    <w:abstractNumId w:val="13"/>
  </w:num>
  <w:num w:numId="13" w16cid:durableId="1232082737">
    <w:abstractNumId w:val="31"/>
  </w:num>
  <w:num w:numId="14" w16cid:durableId="438068069">
    <w:abstractNumId w:val="45"/>
  </w:num>
  <w:num w:numId="15" w16cid:durableId="503908178">
    <w:abstractNumId w:val="3"/>
  </w:num>
  <w:num w:numId="16" w16cid:durableId="785777498">
    <w:abstractNumId w:val="11"/>
  </w:num>
  <w:num w:numId="17" w16cid:durableId="1588003527">
    <w:abstractNumId w:val="38"/>
  </w:num>
  <w:num w:numId="18" w16cid:durableId="705908271">
    <w:abstractNumId w:val="44"/>
  </w:num>
  <w:num w:numId="19" w16cid:durableId="1171680755">
    <w:abstractNumId w:val="4"/>
  </w:num>
  <w:num w:numId="20" w16cid:durableId="1147085607">
    <w:abstractNumId w:val="46"/>
  </w:num>
  <w:num w:numId="21" w16cid:durableId="197550149">
    <w:abstractNumId w:val="39"/>
  </w:num>
  <w:num w:numId="22" w16cid:durableId="680165110">
    <w:abstractNumId w:val="8"/>
  </w:num>
  <w:num w:numId="23" w16cid:durableId="638150557">
    <w:abstractNumId w:val="34"/>
  </w:num>
  <w:num w:numId="24" w16cid:durableId="1209489643">
    <w:abstractNumId w:val="5"/>
  </w:num>
  <w:num w:numId="25" w16cid:durableId="1759018681">
    <w:abstractNumId w:val="19"/>
  </w:num>
  <w:num w:numId="26" w16cid:durableId="1779643999">
    <w:abstractNumId w:val="20"/>
  </w:num>
  <w:num w:numId="27" w16cid:durableId="9998931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25477140">
    <w:abstractNumId w:val="30"/>
  </w:num>
  <w:num w:numId="29" w16cid:durableId="775291219">
    <w:abstractNumId w:val="0"/>
  </w:num>
  <w:num w:numId="30" w16cid:durableId="1722241624">
    <w:abstractNumId w:val="23"/>
  </w:num>
  <w:num w:numId="31" w16cid:durableId="1819807621">
    <w:abstractNumId w:val="18"/>
  </w:num>
  <w:num w:numId="32" w16cid:durableId="490213867">
    <w:abstractNumId w:val="17"/>
  </w:num>
  <w:num w:numId="33" w16cid:durableId="1228802125">
    <w:abstractNumId w:val="9"/>
  </w:num>
  <w:num w:numId="34" w16cid:durableId="1646229467">
    <w:abstractNumId w:val="33"/>
  </w:num>
  <w:num w:numId="35" w16cid:durableId="1293438260">
    <w:abstractNumId w:val="37"/>
  </w:num>
  <w:num w:numId="36" w16cid:durableId="1835877334">
    <w:abstractNumId w:val="25"/>
  </w:num>
  <w:num w:numId="37" w16cid:durableId="456224614">
    <w:abstractNumId w:val="21"/>
  </w:num>
  <w:num w:numId="38" w16cid:durableId="428042244">
    <w:abstractNumId w:val="35"/>
  </w:num>
  <w:num w:numId="39" w16cid:durableId="1175270145">
    <w:abstractNumId w:val="10"/>
  </w:num>
  <w:num w:numId="40" w16cid:durableId="317854220">
    <w:abstractNumId w:val="42"/>
  </w:num>
  <w:num w:numId="41" w16cid:durableId="2083719857">
    <w:abstractNumId w:val="32"/>
  </w:num>
  <w:num w:numId="42" w16cid:durableId="272176065">
    <w:abstractNumId w:val="27"/>
  </w:num>
  <w:num w:numId="43" w16cid:durableId="1252858485">
    <w:abstractNumId w:val="1"/>
  </w:num>
  <w:num w:numId="44" w16cid:durableId="952437604">
    <w:abstractNumId w:val="41"/>
  </w:num>
  <w:num w:numId="45" w16cid:durableId="995112855">
    <w:abstractNumId w:val="15"/>
  </w:num>
  <w:num w:numId="46" w16cid:durableId="1539734823">
    <w:abstractNumId w:val="28"/>
  </w:num>
  <w:num w:numId="47" w16cid:durableId="74790409">
    <w:abstractNumId w:val="43"/>
  </w:num>
  <w:num w:numId="48" w16cid:durableId="50019422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CB"/>
    <w:rsid w:val="00001BDC"/>
    <w:rsid w:val="000027FD"/>
    <w:rsid w:val="00010790"/>
    <w:rsid w:val="00014EEC"/>
    <w:rsid w:val="000162A3"/>
    <w:rsid w:val="00021317"/>
    <w:rsid w:val="00025864"/>
    <w:rsid w:val="000261FA"/>
    <w:rsid w:val="00030F79"/>
    <w:rsid w:val="00032215"/>
    <w:rsid w:val="00033BC0"/>
    <w:rsid w:val="00035DEA"/>
    <w:rsid w:val="0004195C"/>
    <w:rsid w:val="00042888"/>
    <w:rsid w:val="000475CD"/>
    <w:rsid w:val="00051E6C"/>
    <w:rsid w:val="00053406"/>
    <w:rsid w:val="00054ABD"/>
    <w:rsid w:val="00055CE6"/>
    <w:rsid w:val="0006340F"/>
    <w:rsid w:val="000640A1"/>
    <w:rsid w:val="000721E5"/>
    <w:rsid w:val="00075642"/>
    <w:rsid w:val="0007798D"/>
    <w:rsid w:val="00081E7C"/>
    <w:rsid w:val="000927F5"/>
    <w:rsid w:val="00092D39"/>
    <w:rsid w:val="0009647A"/>
    <w:rsid w:val="000A26CD"/>
    <w:rsid w:val="000B174F"/>
    <w:rsid w:val="000B4EF2"/>
    <w:rsid w:val="000B5944"/>
    <w:rsid w:val="000B7280"/>
    <w:rsid w:val="000C679F"/>
    <w:rsid w:val="000D1A37"/>
    <w:rsid w:val="000D427B"/>
    <w:rsid w:val="000E20EF"/>
    <w:rsid w:val="000E5E58"/>
    <w:rsid w:val="000E7D3E"/>
    <w:rsid w:val="00101E07"/>
    <w:rsid w:val="00106DDF"/>
    <w:rsid w:val="00114B1A"/>
    <w:rsid w:val="00115603"/>
    <w:rsid w:val="001174B5"/>
    <w:rsid w:val="00124B8F"/>
    <w:rsid w:val="0013140D"/>
    <w:rsid w:val="00133E74"/>
    <w:rsid w:val="00137241"/>
    <w:rsid w:val="00142A9C"/>
    <w:rsid w:val="00144801"/>
    <w:rsid w:val="001560C9"/>
    <w:rsid w:val="00156704"/>
    <w:rsid w:val="00156E0E"/>
    <w:rsid w:val="00160B6A"/>
    <w:rsid w:val="00163194"/>
    <w:rsid w:val="00170BC4"/>
    <w:rsid w:val="00171AC8"/>
    <w:rsid w:val="00172E62"/>
    <w:rsid w:val="00182774"/>
    <w:rsid w:val="00185393"/>
    <w:rsid w:val="00194487"/>
    <w:rsid w:val="001A3FC7"/>
    <w:rsid w:val="001A45B2"/>
    <w:rsid w:val="001A7879"/>
    <w:rsid w:val="001B0B45"/>
    <w:rsid w:val="001E5FF6"/>
    <w:rsid w:val="001F2D69"/>
    <w:rsid w:val="001F5329"/>
    <w:rsid w:val="00204E9C"/>
    <w:rsid w:val="00207E83"/>
    <w:rsid w:val="002138BF"/>
    <w:rsid w:val="00235437"/>
    <w:rsid w:val="00236C93"/>
    <w:rsid w:val="0024020D"/>
    <w:rsid w:val="00241CD3"/>
    <w:rsid w:val="0024766A"/>
    <w:rsid w:val="00255C2F"/>
    <w:rsid w:val="00262B55"/>
    <w:rsid w:val="00263BAD"/>
    <w:rsid w:val="002653A2"/>
    <w:rsid w:val="0026578E"/>
    <w:rsid w:val="00273D69"/>
    <w:rsid w:val="002815C6"/>
    <w:rsid w:val="002855A4"/>
    <w:rsid w:val="00295219"/>
    <w:rsid w:val="00295FAC"/>
    <w:rsid w:val="00296ABC"/>
    <w:rsid w:val="002A4293"/>
    <w:rsid w:val="002A4CED"/>
    <w:rsid w:val="002A4F00"/>
    <w:rsid w:val="002A75F4"/>
    <w:rsid w:val="002B11CC"/>
    <w:rsid w:val="002B327E"/>
    <w:rsid w:val="002B3F46"/>
    <w:rsid w:val="002B5BBB"/>
    <w:rsid w:val="002D378E"/>
    <w:rsid w:val="002D3E70"/>
    <w:rsid w:val="002D51D5"/>
    <w:rsid w:val="002D54ED"/>
    <w:rsid w:val="002D7F61"/>
    <w:rsid w:val="002E0BDA"/>
    <w:rsid w:val="002E0F4F"/>
    <w:rsid w:val="002E70AA"/>
    <w:rsid w:val="002F4F99"/>
    <w:rsid w:val="002F72E2"/>
    <w:rsid w:val="00301C2D"/>
    <w:rsid w:val="00302AAB"/>
    <w:rsid w:val="00311A55"/>
    <w:rsid w:val="003129E5"/>
    <w:rsid w:val="00313898"/>
    <w:rsid w:val="00314CDD"/>
    <w:rsid w:val="00316776"/>
    <w:rsid w:val="003225D6"/>
    <w:rsid w:val="00322DC4"/>
    <w:rsid w:val="0032777D"/>
    <w:rsid w:val="00337E04"/>
    <w:rsid w:val="003423CD"/>
    <w:rsid w:val="00344DD5"/>
    <w:rsid w:val="00346FF4"/>
    <w:rsid w:val="00347387"/>
    <w:rsid w:val="00352E66"/>
    <w:rsid w:val="00356F12"/>
    <w:rsid w:val="00361BBA"/>
    <w:rsid w:val="00371FD9"/>
    <w:rsid w:val="003735A8"/>
    <w:rsid w:val="00380B9C"/>
    <w:rsid w:val="003824DE"/>
    <w:rsid w:val="00383D86"/>
    <w:rsid w:val="003852DC"/>
    <w:rsid w:val="00390BCB"/>
    <w:rsid w:val="00396585"/>
    <w:rsid w:val="003A30AB"/>
    <w:rsid w:val="003A396C"/>
    <w:rsid w:val="003A78D3"/>
    <w:rsid w:val="003A7F18"/>
    <w:rsid w:val="003B5BC7"/>
    <w:rsid w:val="003C05A6"/>
    <w:rsid w:val="003C29B8"/>
    <w:rsid w:val="003C3877"/>
    <w:rsid w:val="003E14C0"/>
    <w:rsid w:val="003E1850"/>
    <w:rsid w:val="003E6990"/>
    <w:rsid w:val="003F45B1"/>
    <w:rsid w:val="003F7B3B"/>
    <w:rsid w:val="00406A9C"/>
    <w:rsid w:val="00411535"/>
    <w:rsid w:val="00412EB5"/>
    <w:rsid w:val="0041725E"/>
    <w:rsid w:val="004175DE"/>
    <w:rsid w:val="00422891"/>
    <w:rsid w:val="004250B2"/>
    <w:rsid w:val="00431C29"/>
    <w:rsid w:val="00433799"/>
    <w:rsid w:val="0043516E"/>
    <w:rsid w:val="00435401"/>
    <w:rsid w:val="00435631"/>
    <w:rsid w:val="00451294"/>
    <w:rsid w:val="00451737"/>
    <w:rsid w:val="00455E30"/>
    <w:rsid w:val="00462407"/>
    <w:rsid w:val="00462682"/>
    <w:rsid w:val="0046400D"/>
    <w:rsid w:val="0046586A"/>
    <w:rsid w:val="004670BF"/>
    <w:rsid w:val="00474A69"/>
    <w:rsid w:val="00477B56"/>
    <w:rsid w:val="00486290"/>
    <w:rsid w:val="00487893"/>
    <w:rsid w:val="00490A0D"/>
    <w:rsid w:val="0049477E"/>
    <w:rsid w:val="00496F78"/>
    <w:rsid w:val="004A309F"/>
    <w:rsid w:val="004A4A39"/>
    <w:rsid w:val="004A532E"/>
    <w:rsid w:val="004A7017"/>
    <w:rsid w:val="004B0B60"/>
    <w:rsid w:val="004B1636"/>
    <w:rsid w:val="004B2F7D"/>
    <w:rsid w:val="004C0DF0"/>
    <w:rsid w:val="004C2CB5"/>
    <w:rsid w:val="004C50CF"/>
    <w:rsid w:val="004C5DD3"/>
    <w:rsid w:val="004C6D59"/>
    <w:rsid w:val="004D079C"/>
    <w:rsid w:val="004E1742"/>
    <w:rsid w:val="004E7976"/>
    <w:rsid w:val="004F4C39"/>
    <w:rsid w:val="00505A33"/>
    <w:rsid w:val="0051249C"/>
    <w:rsid w:val="005170C8"/>
    <w:rsid w:val="00524F9F"/>
    <w:rsid w:val="0052599F"/>
    <w:rsid w:val="00531778"/>
    <w:rsid w:val="005329CF"/>
    <w:rsid w:val="005410C1"/>
    <w:rsid w:val="005479FE"/>
    <w:rsid w:val="0055210D"/>
    <w:rsid w:val="00557C91"/>
    <w:rsid w:val="00565426"/>
    <w:rsid w:val="00566EE8"/>
    <w:rsid w:val="00567A66"/>
    <w:rsid w:val="0057444B"/>
    <w:rsid w:val="00574F0B"/>
    <w:rsid w:val="00577D59"/>
    <w:rsid w:val="005875C8"/>
    <w:rsid w:val="00594389"/>
    <w:rsid w:val="0059695E"/>
    <w:rsid w:val="00597B09"/>
    <w:rsid w:val="005A0EAB"/>
    <w:rsid w:val="005A6313"/>
    <w:rsid w:val="005B16E4"/>
    <w:rsid w:val="005B7C7D"/>
    <w:rsid w:val="005C0DF0"/>
    <w:rsid w:val="005C2AF8"/>
    <w:rsid w:val="005C3225"/>
    <w:rsid w:val="005C351F"/>
    <w:rsid w:val="005C414A"/>
    <w:rsid w:val="005C4266"/>
    <w:rsid w:val="005C740C"/>
    <w:rsid w:val="005D314F"/>
    <w:rsid w:val="005E09C7"/>
    <w:rsid w:val="005E0ABE"/>
    <w:rsid w:val="005E5754"/>
    <w:rsid w:val="005F3D5C"/>
    <w:rsid w:val="006225B8"/>
    <w:rsid w:val="0062673F"/>
    <w:rsid w:val="0062790F"/>
    <w:rsid w:val="00627BE1"/>
    <w:rsid w:val="00634BE9"/>
    <w:rsid w:val="0064012B"/>
    <w:rsid w:val="00642E33"/>
    <w:rsid w:val="00651B6D"/>
    <w:rsid w:val="006622A7"/>
    <w:rsid w:val="0066555D"/>
    <w:rsid w:val="00667103"/>
    <w:rsid w:val="00670068"/>
    <w:rsid w:val="00670EED"/>
    <w:rsid w:val="00672233"/>
    <w:rsid w:val="00676676"/>
    <w:rsid w:val="006767CC"/>
    <w:rsid w:val="00687BD7"/>
    <w:rsid w:val="00692F3B"/>
    <w:rsid w:val="006935E0"/>
    <w:rsid w:val="006A2AB6"/>
    <w:rsid w:val="006A4899"/>
    <w:rsid w:val="006A76C8"/>
    <w:rsid w:val="006A7BBA"/>
    <w:rsid w:val="006B120D"/>
    <w:rsid w:val="006B364E"/>
    <w:rsid w:val="006B5BFF"/>
    <w:rsid w:val="006B7588"/>
    <w:rsid w:val="006C1154"/>
    <w:rsid w:val="006C1A10"/>
    <w:rsid w:val="006C4116"/>
    <w:rsid w:val="006C672E"/>
    <w:rsid w:val="006D54F6"/>
    <w:rsid w:val="006D573D"/>
    <w:rsid w:val="006E0969"/>
    <w:rsid w:val="006E2F47"/>
    <w:rsid w:val="006E5963"/>
    <w:rsid w:val="006F327E"/>
    <w:rsid w:val="006F5036"/>
    <w:rsid w:val="006F6705"/>
    <w:rsid w:val="00700A4A"/>
    <w:rsid w:val="00705B4B"/>
    <w:rsid w:val="00705F4C"/>
    <w:rsid w:val="00707793"/>
    <w:rsid w:val="00707AE5"/>
    <w:rsid w:val="00713363"/>
    <w:rsid w:val="00720D7E"/>
    <w:rsid w:val="00720FA2"/>
    <w:rsid w:val="00724FFF"/>
    <w:rsid w:val="00735A19"/>
    <w:rsid w:val="0074144A"/>
    <w:rsid w:val="00743971"/>
    <w:rsid w:val="00744E77"/>
    <w:rsid w:val="0075149C"/>
    <w:rsid w:val="007559D4"/>
    <w:rsid w:val="007562D0"/>
    <w:rsid w:val="0075727E"/>
    <w:rsid w:val="00767D7F"/>
    <w:rsid w:val="00771282"/>
    <w:rsid w:val="007726AC"/>
    <w:rsid w:val="00775F0F"/>
    <w:rsid w:val="00791E0A"/>
    <w:rsid w:val="00794B83"/>
    <w:rsid w:val="00794C82"/>
    <w:rsid w:val="00797BA3"/>
    <w:rsid w:val="007A42CB"/>
    <w:rsid w:val="007C0D40"/>
    <w:rsid w:val="007C7200"/>
    <w:rsid w:val="007D08C2"/>
    <w:rsid w:val="007D22E5"/>
    <w:rsid w:val="007D5619"/>
    <w:rsid w:val="007E0009"/>
    <w:rsid w:val="007E0338"/>
    <w:rsid w:val="007E38D9"/>
    <w:rsid w:val="007F750C"/>
    <w:rsid w:val="0080047D"/>
    <w:rsid w:val="008006D4"/>
    <w:rsid w:val="00811B00"/>
    <w:rsid w:val="00814060"/>
    <w:rsid w:val="0081486F"/>
    <w:rsid w:val="0082169A"/>
    <w:rsid w:val="00830C9D"/>
    <w:rsid w:val="00831579"/>
    <w:rsid w:val="00834066"/>
    <w:rsid w:val="008346EB"/>
    <w:rsid w:val="00837873"/>
    <w:rsid w:val="00842C10"/>
    <w:rsid w:val="00846596"/>
    <w:rsid w:val="00847EE7"/>
    <w:rsid w:val="00850DE1"/>
    <w:rsid w:val="008521B0"/>
    <w:rsid w:val="00860AE9"/>
    <w:rsid w:val="0086141D"/>
    <w:rsid w:val="00861EB9"/>
    <w:rsid w:val="0086288C"/>
    <w:rsid w:val="00872C31"/>
    <w:rsid w:val="00884055"/>
    <w:rsid w:val="00886204"/>
    <w:rsid w:val="00891CE5"/>
    <w:rsid w:val="008923E3"/>
    <w:rsid w:val="008963F7"/>
    <w:rsid w:val="008964A7"/>
    <w:rsid w:val="00897F99"/>
    <w:rsid w:val="008A10AF"/>
    <w:rsid w:val="008A1FD4"/>
    <w:rsid w:val="008A78A3"/>
    <w:rsid w:val="008B0536"/>
    <w:rsid w:val="008B05F5"/>
    <w:rsid w:val="008B0AD6"/>
    <w:rsid w:val="008B4E2A"/>
    <w:rsid w:val="008C062B"/>
    <w:rsid w:val="008C3A16"/>
    <w:rsid w:val="008D0783"/>
    <w:rsid w:val="008D270F"/>
    <w:rsid w:val="008D5A41"/>
    <w:rsid w:val="008F2694"/>
    <w:rsid w:val="008F3C7D"/>
    <w:rsid w:val="008F5F86"/>
    <w:rsid w:val="008F6463"/>
    <w:rsid w:val="0090099D"/>
    <w:rsid w:val="009020B0"/>
    <w:rsid w:val="00910029"/>
    <w:rsid w:val="00913085"/>
    <w:rsid w:val="00914298"/>
    <w:rsid w:val="009176A0"/>
    <w:rsid w:val="0092082E"/>
    <w:rsid w:val="00921781"/>
    <w:rsid w:val="009237BA"/>
    <w:rsid w:val="00932641"/>
    <w:rsid w:val="009362E1"/>
    <w:rsid w:val="0093654E"/>
    <w:rsid w:val="009370B3"/>
    <w:rsid w:val="00941E54"/>
    <w:rsid w:val="00943158"/>
    <w:rsid w:val="009517D3"/>
    <w:rsid w:val="00951DE9"/>
    <w:rsid w:val="00957810"/>
    <w:rsid w:val="00957854"/>
    <w:rsid w:val="00961912"/>
    <w:rsid w:val="00962262"/>
    <w:rsid w:val="009624D5"/>
    <w:rsid w:val="00963DB8"/>
    <w:rsid w:val="00964B21"/>
    <w:rsid w:val="00964D88"/>
    <w:rsid w:val="00965F07"/>
    <w:rsid w:val="0096738A"/>
    <w:rsid w:val="00971AD3"/>
    <w:rsid w:val="00972CDB"/>
    <w:rsid w:val="00976EEC"/>
    <w:rsid w:val="009773CE"/>
    <w:rsid w:val="0098273A"/>
    <w:rsid w:val="009952D8"/>
    <w:rsid w:val="00997E67"/>
    <w:rsid w:val="00997E81"/>
    <w:rsid w:val="009A0143"/>
    <w:rsid w:val="009A2716"/>
    <w:rsid w:val="009A59C1"/>
    <w:rsid w:val="009B1523"/>
    <w:rsid w:val="009B314B"/>
    <w:rsid w:val="009B725C"/>
    <w:rsid w:val="009C2B55"/>
    <w:rsid w:val="009C393C"/>
    <w:rsid w:val="009C7B36"/>
    <w:rsid w:val="009D0C49"/>
    <w:rsid w:val="009D175E"/>
    <w:rsid w:val="009D36C7"/>
    <w:rsid w:val="009D6437"/>
    <w:rsid w:val="009E5320"/>
    <w:rsid w:val="009E5451"/>
    <w:rsid w:val="009E7896"/>
    <w:rsid w:val="009F3EAC"/>
    <w:rsid w:val="00A00F7D"/>
    <w:rsid w:val="00A03530"/>
    <w:rsid w:val="00A05B92"/>
    <w:rsid w:val="00A135AC"/>
    <w:rsid w:val="00A1512F"/>
    <w:rsid w:val="00A23CF2"/>
    <w:rsid w:val="00A24E3D"/>
    <w:rsid w:val="00A25D57"/>
    <w:rsid w:val="00A46404"/>
    <w:rsid w:val="00A559A1"/>
    <w:rsid w:val="00A56116"/>
    <w:rsid w:val="00A658FA"/>
    <w:rsid w:val="00A67910"/>
    <w:rsid w:val="00A77CB8"/>
    <w:rsid w:val="00A80053"/>
    <w:rsid w:val="00A8089D"/>
    <w:rsid w:val="00A809C3"/>
    <w:rsid w:val="00A82381"/>
    <w:rsid w:val="00A9364F"/>
    <w:rsid w:val="00A94267"/>
    <w:rsid w:val="00A94967"/>
    <w:rsid w:val="00A9588A"/>
    <w:rsid w:val="00A966B5"/>
    <w:rsid w:val="00A97265"/>
    <w:rsid w:val="00AA0916"/>
    <w:rsid w:val="00AA5B20"/>
    <w:rsid w:val="00AA5DEE"/>
    <w:rsid w:val="00AA6F26"/>
    <w:rsid w:val="00AB31B6"/>
    <w:rsid w:val="00AB3641"/>
    <w:rsid w:val="00AB7FD6"/>
    <w:rsid w:val="00AC01C9"/>
    <w:rsid w:val="00AC1352"/>
    <w:rsid w:val="00AC743C"/>
    <w:rsid w:val="00AD1425"/>
    <w:rsid w:val="00AD1436"/>
    <w:rsid w:val="00AD3F09"/>
    <w:rsid w:val="00AD4BE6"/>
    <w:rsid w:val="00AD5538"/>
    <w:rsid w:val="00AD55EE"/>
    <w:rsid w:val="00AD660C"/>
    <w:rsid w:val="00AE1C69"/>
    <w:rsid w:val="00AE3C16"/>
    <w:rsid w:val="00B25076"/>
    <w:rsid w:val="00B256F0"/>
    <w:rsid w:val="00B27275"/>
    <w:rsid w:val="00B3253B"/>
    <w:rsid w:val="00B425F3"/>
    <w:rsid w:val="00B532E6"/>
    <w:rsid w:val="00B5623A"/>
    <w:rsid w:val="00B62A12"/>
    <w:rsid w:val="00B656C5"/>
    <w:rsid w:val="00B671D5"/>
    <w:rsid w:val="00B67D8B"/>
    <w:rsid w:val="00B7059B"/>
    <w:rsid w:val="00B71587"/>
    <w:rsid w:val="00B72AD5"/>
    <w:rsid w:val="00B74BC5"/>
    <w:rsid w:val="00B7607C"/>
    <w:rsid w:val="00B80AAA"/>
    <w:rsid w:val="00B83CE7"/>
    <w:rsid w:val="00B87B5A"/>
    <w:rsid w:val="00B95C50"/>
    <w:rsid w:val="00BA0FF3"/>
    <w:rsid w:val="00BA2AC2"/>
    <w:rsid w:val="00BA5AED"/>
    <w:rsid w:val="00BB5A36"/>
    <w:rsid w:val="00BB5AA6"/>
    <w:rsid w:val="00BB5D2F"/>
    <w:rsid w:val="00BC163D"/>
    <w:rsid w:val="00BC1A0C"/>
    <w:rsid w:val="00BD3018"/>
    <w:rsid w:val="00BE05C5"/>
    <w:rsid w:val="00BE0A97"/>
    <w:rsid w:val="00BE247A"/>
    <w:rsid w:val="00BE3705"/>
    <w:rsid w:val="00BE56C7"/>
    <w:rsid w:val="00BF064B"/>
    <w:rsid w:val="00BF1BEA"/>
    <w:rsid w:val="00BF1C89"/>
    <w:rsid w:val="00C010E2"/>
    <w:rsid w:val="00C01C07"/>
    <w:rsid w:val="00C035D5"/>
    <w:rsid w:val="00C101DF"/>
    <w:rsid w:val="00C11DA7"/>
    <w:rsid w:val="00C122CE"/>
    <w:rsid w:val="00C1378C"/>
    <w:rsid w:val="00C138DF"/>
    <w:rsid w:val="00C1797C"/>
    <w:rsid w:val="00C264C3"/>
    <w:rsid w:val="00C276E3"/>
    <w:rsid w:val="00C30A78"/>
    <w:rsid w:val="00C3408B"/>
    <w:rsid w:val="00C40B62"/>
    <w:rsid w:val="00C41310"/>
    <w:rsid w:val="00C44CDD"/>
    <w:rsid w:val="00C457C2"/>
    <w:rsid w:val="00C46B2A"/>
    <w:rsid w:val="00C5022E"/>
    <w:rsid w:val="00C53253"/>
    <w:rsid w:val="00C53284"/>
    <w:rsid w:val="00C5478F"/>
    <w:rsid w:val="00C70796"/>
    <w:rsid w:val="00C7614C"/>
    <w:rsid w:val="00C76182"/>
    <w:rsid w:val="00C769F8"/>
    <w:rsid w:val="00C76C29"/>
    <w:rsid w:val="00C77E2D"/>
    <w:rsid w:val="00C86341"/>
    <w:rsid w:val="00C86627"/>
    <w:rsid w:val="00C91FA2"/>
    <w:rsid w:val="00C92F84"/>
    <w:rsid w:val="00C93759"/>
    <w:rsid w:val="00C939B2"/>
    <w:rsid w:val="00C9691B"/>
    <w:rsid w:val="00C96B0B"/>
    <w:rsid w:val="00CA234E"/>
    <w:rsid w:val="00CA3753"/>
    <w:rsid w:val="00CA4B07"/>
    <w:rsid w:val="00CA57F7"/>
    <w:rsid w:val="00CA6260"/>
    <w:rsid w:val="00CA6FAE"/>
    <w:rsid w:val="00CB3BE5"/>
    <w:rsid w:val="00CC375C"/>
    <w:rsid w:val="00CD72C7"/>
    <w:rsid w:val="00CD7534"/>
    <w:rsid w:val="00CE04BB"/>
    <w:rsid w:val="00CE482F"/>
    <w:rsid w:val="00CE7D55"/>
    <w:rsid w:val="00CF1513"/>
    <w:rsid w:val="00CF4C54"/>
    <w:rsid w:val="00D00481"/>
    <w:rsid w:val="00D077B6"/>
    <w:rsid w:val="00D10A0C"/>
    <w:rsid w:val="00D13450"/>
    <w:rsid w:val="00D20A4B"/>
    <w:rsid w:val="00D264E3"/>
    <w:rsid w:val="00D27684"/>
    <w:rsid w:val="00D32620"/>
    <w:rsid w:val="00D42B51"/>
    <w:rsid w:val="00D50C34"/>
    <w:rsid w:val="00D515E5"/>
    <w:rsid w:val="00D548E4"/>
    <w:rsid w:val="00D54C45"/>
    <w:rsid w:val="00D65CFD"/>
    <w:rsid w:val="00D65D93"/>
    <w:rsid w:val="00D67582"/>
    <w:rsid w:val="00D7345C"/>
    <w:rsid w:val="00D7624D"/>
    <w:rsid w:val="00D842BE"/>
    <w:rsid w:val="00D85ED6"/>
    <w:rsid w:val="00D9038E"/>
    <w:rsid w:val="00D906CD"/>
    <w:rsid w:val="00D93C1E"/>
    <w:rsid w:val="00D94799"/>
    <w:rsid w:val="00D94E19"/>
    <w:rsid w:val="00D95F08"/>
    <w:rsid w:val="00DA34D5"/>
    <w:rsid w:val="00DA68E5"/>
    <w:rsid w:val="00DB25B7"/>
    <w:rsid w:val="00DB29F1"/>
    <w:rsid w:val="00DB3276"/>
    <w:rsid w:val="00DB7101"/>
    <w:rsid w:val="00DB7C60"/>
    <w:rsid w:val="00DC62E9"/>
    <w:rsid w:val="00DC6D7A"/>
    <w:rsid w:val="00DD5A32"/>
    <w:rsid w:val="00DE2A24"/>
    <w:rsid w:val="00DE3BC7"/>
    <w:rsid w:val="00DE467F"/>
    <w:rsid w:val="00DF04E7"/>
    <w:rsid w:val="00E02E3F"/>
    <w:rsid w:val="00E0303B"/>
    <w:rsid w:val="00E03DB5"/>
    <w:rsid w:val="00E04054"/>
    <w:rsid w:val="00E11CC8"/>
    <w:rsid w:val="00E15228"/>
    <w:rsid w:val="00E168A0"/>
    <w:rsid w:val="00E20DE5"/>
    <w:rsid w:val="00E22F5B"/>
    <w:rsid w:val="00E23E9F"/>
    <w:rsid w:val="00E27C88"/>
    <w:rsid w:val="00E33D25"/>
    <w:rsid w:val="00E42DF7"/>
    <w:rsid w:val="00E4383A"/>
    <w:rsid w:val="00E536D6"/>
    <w:rsid w:val="00E54FDE"/>
    <w:rsid w:val="00E61102"/>
    <w:rsid w:val="00E61FB2"/>
    <w:rsid w:val="00E6445E"/>
    <w:rsid w:val="00E67AAA"/>
    <w:rsid w:val="00E841D9"/>
    <w:rsid w:val="00E91AD1"/>
    <w:rsid w:val="00E93D9F"/>
    <w:rsid w:val="00E967CE"/>
    <w:rsid w:val="00EA0D39"/>
    <w:rsid w:val="00EA3AD9"/>
    <w:rsid w:val="00EA3B54"/>
    <w:rsid w:val="00EA68E7"/>
    <w:rsid w:val="00EB4157"/>
    <w:rsid w:val="00EB7892"/>
    <w:rsid w:val="00EC18AD"/>
    <w:rsid w:val="00EC3283"/>
    <w:rsid w:val="00EC5031"/>
    <w:rsid w:val="00EC79CF"/>
    <w:rsid w:val="00ED0D32"/>
    <w:rsid w:val="00ED2B0A"/>
    <w:rsid w:val="00EE3BD5"/>
    <w:rsid w:val="00EE3F66"/>
    <w:rsid w:val="00EE4129"/>
    <w:rsid w:val="00F00156"/>
    <w:rsid w:val="00F02197"/>
    <w:rsid w:val="00F04AAC"/>
    <w:rsid w:val="00F04C9E"/>
    <w:rsid w:val="00F04FD4"/>
    <w:rsid w:val="00F0554F"/>
    <w:rsid w:val="00F077AF"/>
    <w:rsid w:val="00F10413"/>
    <w:rsid w:val="00F1203F"/>
    <w:rsid w:val="00F12C04"/>
    <w:rsid w:val="00F12F4F"/>
    <w:rsid w:val="00F13CDA"/>
    <w:rsid w:val="00F144A4"/>
    <w:rsid w:val="00F15F68"/>
    <w:rsid w:val="00F204E6"/>
    <w:rsid w:val="00F216F4"/>
    <w:rsid w:val="00F2566F"/>
    <w:rsid w:val="00F3522D"/>
    <w:rsid w:val="00F35EBF"/>
    <w:rsid w:val="00F413CA"/>
    <w:rsid w:val="00F42DA2"/>
    <w:rsid w:val="00F43087"/>
    <w:rsid w:val="00F431FA"/>
    <w:rsid w:val="00F45409"/>
    <w:rsid w:val="00F45AEC"/>
    <w:rsid w:val="00F46E26"/>
    <w:rsid w:val="00F56D05"/>
    <w:rsid w:val="00F571FE"/>
    <w:rsid w:val="00F60CD2"/>
    <w:rsid w:val="00F6419F"/>
    <w:rsid w:val="00F81F2E"/>
    <w:rsid w:val="00F8413D"/>
    <w:rsid w:val="00F85502"/>
    <w:rsid w:val="00F85FC4"/>
    <w:rsid w:val="00FA7F8E"/>
    <w:rsid w:val="00FB0ABC"/>
    <w:rsid w:val="00FB30DA"/>
    <w:rsid w:val="00FB4EDC"/>
    <w:rsid w:val="00FB5250"/>
    <w:rsid w:val="00FB781D"/>
    <w:rsid w:val="00FB7903"/>
    <w:rsid w:val="00FC1872"/>
    <w:rsid w:val="00FC2821"/>
    <w:rsid w:val="00FC44BC"/>
    <w:rsid w:val="00FC46B4"/>
    <w:rsid w:val="00FC6954"/>
    <w:rsid w:val="00FC7B9E"/>
    <w:rsid w:val="00FE2B79"/>
    <w:rsid w:val="00FE2C2C"/>
    <w:rsid w:val="00FE6E00"/>
    <w:rsid w:val="00FF00E2"/>
    <w:rsid w:val="00FF49A8"/>
    <w:rsid w:val="01E41776"/>
    <w:rsid w:val="0362EE45"/>
    <w:rsid w:val="0405D2CF"/>
    <w:rsid w:val="044D8AB0"/>
    <w:rsid w:val="0512FE3B"/>
    <w:rsid w:val="062C07AA"/>
    <w:rsid w:val="07697045"/>
    <w:rsid w:val="0959BA2B"/>
    <w:rsid w:val="0A0541EE"/>
    <w:rsid w:val="0BF4F8B0"/>
    <w:rsid w:val="0CEE74A2"/>
    <w:rsid w:val="1159465E"/>
    <w:rsid w:val="12F021C5"/>
    <w:rsid w:val="14FA8111"/>
    <w:rsid w:val="1539C988"/>
    <w:rsid w:val="173CF12F"/>
    <w:rsid w:val="182B6E4A"/>
    <w:rsid w:val="1921EB5B"/>
    <w:rsid w:val="19C2C7CC"/>
    <w:rsid w:val="1A63A0E8"/>
    <w:rsid w:val="1A6A6AF8"/>
    <w:rsid w:val="1DE251D8"/>
    <w:rsid w:val="1F310E54"/>
    <w:rsid w:val="1FA52C0E"/>
    <w:rsid w:val="1FA6F054"/>
    <w:rsid w:val="20BE7AB0"/>
    <w:rsid w:val="22759944"/>
    <w:rsid w:val="22D15AB3"/>
    <w:rsid w:val="2301E482"/>
    <w:rsid w:val="23DDCEF7"/>
    <w:rsid w:val="23F63CAF"/>
    <w:rsid w:val="256F49ED"/>
    <w:rsid w:val="25F6397B"/>
    <w:rsid w:val="298540EE"/>
    <w:rsid w:val="2B21114F"/>
    <w:rsid w:val="2CE75065"/>
    <w:rsid w:val="2CF5E868"/>
    <w:rsid w:val="2EA5C9F1"/>
    <w:rsid w:val="2FEE1DA7"/>
    <w:rsid w:val="308B532A"/>
    <w:rsid w:val="31F05C85"/>
    <w:rsid w:val="31F4A891"/>
    <w:rsid w:val="3339A0F1"/>
    <w:rsid w:val="34A33102"/>
    <w:rsid w:val="3AD7B98F"/>
    <w:rsid w:val="3AE0863C"/>
    <w:rsid w:val="3C7134C9"/>
    <w:rsid w:val="3F521EC8"/>
    <w:rsid w:val="44441ED7"/>
    <w:rsid w:val="4687EDB7"/>
    <w:rsid w:val="48E44A98"/>
    <w:rsid w:val="49354928"/>
    <w:rsid w:val="4976A787"/>
    <w:rsid w:val="49D3270A"/>
    <w:rsid w:val="4AD9D8EB"/>
    <w:rsid w:val="4C9D7861"/>
    <w:rsid w:val="4DC64BF1"/>
    <w:rsid w:val="4EA70CC7"/>
    <w:rsid w:val="4F4AE0FC"/>
    <w:rsid w:val="4F56CCC7"/>
    <w:rsid w:val="4FE26337"/>
    <w:rsid w:val="5130F8BB"/>
    <w:rsid w:val="525BBF2B"/>
    <w:rsid w:val="529254A8"/>
    <w:rsid w:val="53086751"/>
    <w:rsid w:val="53E091B8"/>
    <w:rsid w:val="57116BED"/>
    <w:rsid w:val="574CF363"/>
    <w:rsid w:val="57E53F21"/>
    <w:rsid w:val="5A1E379B"/>
    <w:rsid w:val="5A7C1ED4"/>
    <w:rsid w:val="5AD84742"/>
    <w:rsid w:val="5B16CC04"/>
    <w:rsid w:val="5C2962F7"/>
    <w:rsid w:val="5DC1431E"/>
    <w:rsid w:val="5DE239D1"/>
    <w:rsid w:val="5E046610"/>
    <w:rsid w:val="5EA49E72"/>
    <w:rsid w:val="5F5587C7"/>
    <w:rsid w:val="5FA1A3B2"/>
    <w:rsid w:val="5FA72A66"/>
    <w:rsid w:val="62CBA2AB"/>
    <w:rsid w:val="62FEC205"/>
    <w:rsid w:val="637107C5"/>
    <w:rsid w:val="666F59A3"/>
    <w:rsid w:val="67CEBF55"/>
    <w:rsid w:val="69043558"/>
    <w:rsid w:val="6939F8B9"/>
    <w:rsid w:val="6991D7FF"/>
    <w:rsid w:val="69BBBF0F"/>
    <w:rsid w:val="6A07D0BE"/>
    <w:rsid w:val="6A94D02B"/>
    <w:rsid w:val="6BA3A11F"/>
    <w:rsid w:val="6C0099F8"/>
    <w:rsid w:val="6C6AEA8A"/>
    <w:rsid w:val="6DB61B5B"/>
    <w:rsid w:val="6E28A4BC"/>
    <w:rsid w:val="6E8F3032"/>
    <w:rsid w:val="6EE9D260"/>
    <w:rsid w:val="71DC1EB8"/>
    <w:rsid w:val="71F9BA46"/>
    <w:rsid w:val="7610A34B"/>
    <w:rsid w:val="76AF8FDB"/>
    <w:rsid w:val="76BED33B"/>
    <w:rsid w:val="76EC90C8"/>
    <w:rsid w:val="78EE5462"/>
    <w:rsid w:val="7916BBBC"/>
    <w:rsid w:val="7A62E06A"/>
    <w:rsid w:val="7E37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2FE8F2"/>
  <w15:docId w15:val="{49880B99-BFB3-4330-9E92-66245E3B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40D"/>
    <w:pPr>
      <w:jc w:val="both"/>
    </w:pPr>
    <w:rPr>
      <w:rFonts w:asciiTheme="minorHAnsi" w:hAnsiTheme="minorHAnsi"/>
      <w:kern w:val="18"/>
      <w:sz w:val="22"/>
    </w:rPr>
  </w:style>
  <w:style w:type="paragraph" w:styleId="Heading1">
    <w:name w:val="heading 1"/>
    <w:basedOn w:val="HeadingBase"/>
    <w:next w:val="Body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HeadingBase"/>
    <w:next w:val="BodyText"/>
    <w:qFormat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13140D"/>
    <w:pPr>
      <w:spacing w:before="220" w:line="240" w:lineRule="atLeast"/>
    </w:pPr>
  </w:style>
  <w:style w:type="paragraph" w:styleId="Salutation">
    <w:name w:val="Salutation"/>
    <w:basedOn w:val="Normal"/>
    <w:next w:val="SubjectLine"/>
    <w:pPr>
      <w:spacing w:before="240" w:after="240" w:line="240" w:lineRule="atLeast"/>
      <w:jc w:val="left"/>
    </w:pPr>
  </w:style>
  <w:style w:type="paragraph" w:styleId="BodyText">
    <w:name w:val="Body Text"/>
    <w:basedOn w:val="Normal"/>
    <w:rsid w:val="0013140D"/>
    <w:pPr>
      <w:spacing w:after="240" w:line="240" w:lineRule="atLeast"/>
      <w:ind w:firstLine="360"/>
    </w:pPr>
  </w:style>
  <w:style w:type="paragraph" w:customStyle="1" w:styleId="CcList">
    <w:name w:val="Cc List"/>
    <w:basedOn w:val="Normal"/>
    <w:rsid w:val="0013140D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rsid w:val="0013140D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BodyText"/>
    <w:next w:val="Date"/>
    <w:rsid w:val="0013140D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styleId="Date">
    <w:name w:val="Date"/>
    <w:basedOn w:val="Normal"/>
    <w:next w:val="InsideAddressName"/>
    <w:rsid w:val="0013140D"/>
    <w:pPr>
      <w:spacing w:after="220"/>
      <w:ind w:left="4565"/>
    </w:pPr>
  </w:style>
  <w:style w:type="character" w:styleId="Emphasis">
    <w:name w:val="Emphasis"/>
    <w:qFormat/>
    <w:rsid w:val="0013140D"/>
    <w:rPr>
      <w:rFonts w:asciiTheme="minorHAnsi" w:hAnsiTheme="minorHAnsi"/>
      <w:caps/>
      <w:sz w:val="22"/>
    </w:rPr>
  </w:style>
  <w:style w:type="paragraph" w:customStyle="1" w:styleId="Enclosure">
    <w:name w:val="Enclosure"/>
    <w:basedOn w:val="Normal"/>
    <w:next w:val="CcList"/>
    <w:rsid w:val="0013140D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ideAddress">
    <w:name w:val="Inside Address"/>
    <w:basedOn w:val="Normal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pPr>
      <w:keepNext/>
      <w:spacing w:after="240" w:line="240" w:lineRule="atLeast"/>
      <w:jc w:val="left"/>
    </w:pPr>
  </w:style>
  <w:style w:type="paragraph" w:customStyle="1" w:styleId="ReturnAddress">
    <w:name w:val="Return Address"/>
    <w:rsid w:val="0013140D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Theme="minorHAnsi" w:hAnsiTheme="minorHAnsi"/>
      <w:caps/>
      <w:spacing w:val="30"/>
      <w:sz w:val="22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i/>
      <w:spacing w:val="70"/>
    </w:rPr>
  </w:style>
  <w:style w:type="paragraph" w:customStyle="1" w:styleId="SubjectLine">
    <w:name w:val="Subject Line"/>
    <w:basedOn w:val="Normal"/>
    <w:next w:val="BodyText"/>
    <w:rsid w:val="0013140D"/>
    <w:pPr>
      <w:spacing w:after="180" w:line="240" w:lineRule="atLeast"/>
      <w:ind w:left="360" w:hanging="360"/>
      <w:jc w:val="left"/>
    </w:pPr>
    <w:rPr>
      <w:caps/>
    </w:rPr>
  </w:style>
  <w:style w:type="paragraph" w:styleId="Header">
    <w:name w:val="header"/>
    <w:basedOn w:val="Normal"/>
    <w:rsid w:val="00F60CD2"/>
    <w:pPr>
      <w:tabs>
        <w:tab w:val="center" w:pos="4320"/>
        <w:tab w:val="right" w:pos="9274"/>
      </w:tabs>
    </w:p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numPr>
        <w:numId w:val="3"/>
      </w:numPr>
      <w:ind w:right="720"/>
    </w:pPr>
  </w:style>
  <w:style w:type="paragraph" w:styleId="ListNumber">
    <w:name w:val="List Number"/>
    <w:basedOn w:val="List"/>
    <w:pPr>
      <w:numPr>
        <w:numId w:val="4"/>
      </w:numPr>
      <w:ind w:right="720"/>
    </w:pPr>
  </w:style>
  <w:style w:type="paragraph" w:styleId="Footer">
    <w:name w:val="footer"/>
    <w:basedOn w:val="Normal"/>
    <w:rsid w:val="001314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A5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5B20"/>
    <w:rPr>
      <w:rFonts w:ascii="Tahoma" w:hAnsi="Tahoma" w:cs="Tahoma"/>
      <w:kern w:val="18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944"/>
    <w:pPr>
      <w:spacing w:after="160" w:line="259" w:lineRule="auto"/>
      <w:ind w:left="720"/>
      <w:contextualSpacing/>
      <w:jc w:val="left"/>
    </w:pPr>
    <w:rPr>
      <w:rFonts w:eastAsiaTheme="minorHAnsi" w:cstheme="minorBidi"/>
      <w:kern w:val="0"/>
      <w:szCs w:val="22"/>
    </w:rPr>
  </w:style>
  <w:style w:type="character" w:styleId="Hyperlink">
    <w:name w:val="Hyperlink"/>
    <w:basedOn w:val="DefaultParagraphFont"/>
    <w:unhideWhenUsed/>
    <w:rsid w:val="009020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0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020B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97E81"/>
    <w:pPr>
      <w:jc w:val="left"/>
    </w:pPr>
    <w:rPr>
      <w:rFonts w:ascii="Calibri" w:eastAsiaTheme="minorHAnsi" w:hAnsi="Calibri" w:cstheme="minorBidi"/>
      <w:kern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E81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semiHidden/>
    <w:unhideWhenUsed/>
    <w:rsid w:val="001B0B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B0B4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0B45"/>
    <w:rPr>
      <w:rFonts w:asciiTheme="minorHAnsi" w:hAnsiTheme="minorHAnsi"/>
      <w:kern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0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0B45"/>
    <w:rPr>
      <w:rFonts w:asciiTheme="minorHAnsi" w:hAnsiTheme="minorHAnsi"/>
      <w:b/>
      <w:bCs/>
      <w:kern w:val="18"/>
    </w:rPr>
  </w:style>
  <w:style w:type="character" w:customStyle="1" w:styleId="normaltextrun">
    <w:name w:val="normaltextrun"/>
    <w:basedOn w:val="DefaultParagraphFont"/>
    <w:rsid w:val="00D27684"/>
  </w:style>
  <w:style w:type="paragraph" w:customStyle="1" w:styleId="paragraph">
    <w:name w:val="paragraph"/>
    <w:basedOn w:val="Normal"/>
    <w:rsid w:val="00001BDC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tabchar">
    <w:name w:val="tabchar"/>
    <w:basedOn w:val="DefaultParagraphFont"/>
    <w:rsid w:val="00001BDC"/>
  </w:style>
  <w:style w:type="character" w:customStyle="1" w:styleId="eop">
    <w:name w:val="eop"/>
    <w:basedOn w:val="DefaultParagraphFont"/>
    <w:rsid w:val="00001BDC"/>
  </w:style>
  <w:style w:type="character" w:customStyle="1" w:styleId="scxw6602051">
    <w:name w:val="scxw6602051"/>
    <w:basedOn w:val="DefaultParagraphFont"/>
    <w:rsid w:val="00001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3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c\City%20of%20Carnation\City%20of%20Carnation%20-%20OPR\3%20-%20Forms\Master%20Forms\City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A270E45D4884E8BB1DCAB2B7BC6E4" ma:contentTypeVersion="18" ma:contentTypeDescription="Create a new document." ma:contentTypeScope="" ma:versionID="3130e9f79dff892abc482b05348b4200">
  <xsd:schema xmlns:xsd="http://www.w3.org/2001/XMLSchema" xmlns:xs="http://www.w3.org/2001/XMLSchema" xmlns:p="http://schemas.microsoft.com/office/2006/metadata/properties" xmlns:ns2="71dd69ee-196b-4210-b778-a0142a270fe8" xmlns:ns3="ce502285-f746-4ac7-80fc-231227b1a8f0" targetNamespace="http://schemas.microsoft.com/office/2006/metadata/properties" ma:root="true" ma:fieldsID="646f066fff511a151839882908ac6bc8" ns2:_="" ns3:_="">
    <xsd:import namespace="71dd69ee-196b-4210-b778-a0142a270fe8"/>
    <xsd:import namespace="ce502285-f746-4ac7-80fc-231227b1a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d69ee-196b-4210-b778-a0142a270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4b234f2-d00d-4013-994a-5d155f2e1c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02285-f746-4ac7-80fc-231227b1a8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c8a229-7a69-4d08-ae88-fe45410a91e2}" ma:internalName="TaxCatchAll" ma:showField="CatchAllData" ma:web="ce502285-f746-4ac7-80fc-231227b1a8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502285-f746-4ac7-80fc-231227b1a8f0" xsi:nil="true"/>
    <lcf76f155ced4ddcb4097134ff3c332f xmlns="71dd69ee-196b-4210-b778-a0142a270fe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2BE65A-55FB-41FD-B681-B33415E1C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d69ee-196b-4210-b778-a0142a270fe8"/>
    <ds:schemaRef ds:uri="ce502285-f746-4ac7-80fc-231227b1a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F5AACF-9DA7-4D14-8DCE-5AC215D18078}">
  <ds:schemaRefs>
    <ds:schemaRef ds:uri="http://schemas.microsoft.com/office/2006/metadata/properties"/>
    <ds:schemaRef ds:uri="http://schemas.microsoft.com/office/infopath/2007/PartnerControls"/>
    <ds:schemaRef ds:uri="ce502285-f746-4ac7-80fc-231227b1a8f0"/>
    <ds:schemaRef ds:uri="71dd69ee-196b-4210-b778-a0142a270fe8"/>
  </ds:schemaRefs>
</ds:datastoreItem>
</file>

<file path=customXml/itemProps3.xml><?xml version="1.0" encoding="utf-8"?>
<ds:datastoreItem xmlns:ds="http://schemas.openxmlformats.org/officeDocument/2006/customXml" ds:itemID="{86E5E7DE-8597-4A03-A488-C6DF9803FE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City Letter</Template>
  <TotalTime>1</TotalTime>
  <Pages>1</Pages>
  <Words>41</Words>
  <Characters>196</Characters>
  <Application>Microsoft Office Word</Application>
  <DocSecurity>0</DocSecurity>
  <Lines>16</Lines>
  <Paragraphs>11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Letter</dc:title>
  <dc:subject/>
  <dc:creator>Ana Cortez</dc:creator>
  <cp:keywords/>
  <dc:description/>
  <cp:lastModifiedBy>Ashlyn Farnworth</cp:lastModifiedBy>
  <cp:revision>29</cp:revision>
  <cp:lastPrinted>2024-03-29T23:43:00Z</cp:lastPrinted>
  <dcterms:created xsi:type="dcterms:W3CDTF">2024-02-27T20:14:00Z</dcterms:created>
  <dcterms:modified xsi:type="dcterms:W3CDTF">2024-04-30T17:21:00Z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0x010100AB1A270E45D4884E8BB1DCAB2B7BC6E4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GrammarlyDocumentId">
    <vt:lpwstr>078aa07458cf566e1a1a5ca1df429d637c47c7bddafc3a15a19239861cecda29</vt:lpwstr>
  </property>
</Properties>
</file>