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838F2" w14:textId="77777777" w:rsidR="007618B6" w:rsidRDefault="00E33D25" w:rsidP="3F8074C0">
      <w:pPr>
        <w:rPr>
          <w:rFonts w:ascii="Arial" w:eastAsia="Arial" w:hAnsi="Arial" w:cs="Arial"/>
          <w:b/>
          <w:bCs/>
          <w:sz w:val="24"/>
          <w:szCs w:val="24"/>
        </w:rPr>
      </w:pPr>
      <w:r w:rsidRPr="00E33D25">
        <w:rPr>
          <w:noProof/>
          <w:szCs w:val="22"/>
        </w:rPr>
        <mc:AlternateContent>
          <mc:Choice Requires="wps">
            <w:drawing>
              <wp:anchor distT="91440" distB="91440" distL="114300" distR="114300" simplePos="0" relativeHeight="251658242" behindDoc="0" locked="0" layoutInCell="1" allowOverlap="1" wp14:anchorId="794D64AA" wp14:editId="1DCA5B6C">
                <wp:simplePos x="0" y="0"/>
                <wp:positionH relativeFrom="margin">
                  <wp:posOffset>-471805</wp:posOffset>
                </wp:positionH>
                <wp:positionV relativeFrom="paragraph">
                  <wp:posOffset>410845</wp:posOffset>
                </wp:positionV>
                <wp:extent cx="6811645" cy="1527810"/>
                <wp:effectExtent l="0" t="0" r="0" b="0"/>
                <wp:wrapTopAndBottom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152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BF9A6" w14:textId="19C3BF3A" w:rsidR="00703DDA" w:rsidRPr="001B4CDB" w:rsidRDefault="00703DDA" w:rsidP="00703DD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tabs>
                                <w:tab w:val="left" w:pos="2700"/>
                              </w:tabs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1B4CDB">
                              <w:rPr>
                                <w:rFonts w:ascii="Arial" w:hAnsi="Arial" w:cs="Arial"/>
                                <w:color w:val="4F81BD" w:themeColor="accent1"/>
                                <w:sz w:val="40"/>
                                <w:szCs w:val="40"/>
                              </w:rPr>
                              <w:t>CARNATION PLANNING AND PARKS BOARD</w:t>
                            </w:r>
                          </w:p>
                          <w:p w14:paraId="71054BEA" w14:textId="40E743C7" w:rsidR="00703DDA" w:rsidRPr="001B4CDB" w:rsidRDefault="00DE7991" w:rsidP="00703DD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tabs>
                                <w:tab w:val="left" w:pos="2700"/>
                              </w:tabs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6"/>
                              </w:rPr>
                              <w:t>Special</w:t>
                            </w:r>
                            <w:r w:rsidR="00703DDA" w:rsidRPr="001B4CDB"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 Meeting</w:t>
                            </w:r>
                            <w:r w:rsidR="001F297C"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 Agenda</w:t>
                            </w:r>
                          </w:p>
                          <w:p w14:paraId="217D3B23" w14:textId="77777777" w:rsidR="001B4CDB" w:rsidRDefault="001B4CDB" w:rsidP="00703DD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tabs>
                                <w:tab w:val="left" w:pos="270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731BAD79" w14:textId="77777777" w:rsidR="00593933" w:rsidRDefault="00880C82" w:rsidP="00703DD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tabs>
                                <w:tab w:val="left" w:pos="270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Co-Chair</w:t>
                            </w:r>
                            <w:r w:rsidR="00726DC8" w:rsidRPr="00726DC8"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6DC8" w:rsidRPr="001B4CDB"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Caroline Habell,</w:t>
                            </w:r>
                            <w:r w:rsidR="00593933"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6DC8"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o-</w:t>
                            </w:r>
                            <w:r w:rsidRPr="001B4CDB"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Chair Ron Lundeen, </w:t>
                            </w:r>
                            <w:r w:rsidR="00593933" w:rsidRPr="001B4CDB"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Vivian Anschel</w:t>
                            </w:r>
                            <w:r w:rsidR="00593933"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l</w:t>
                            </w:r>
                            <w:r w:rsidR="00703DDA" w:rsidRPr="001B4CDB"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4DE9E9D7" w14:textId="31AEBEA8" w:rsidR="00752493" w:rsidRPr="001B4CDB" w:rsidRDefault="00703DDA" w:rsidP="00ED29D4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tabs>
                                <w:tab w:val="left" w:pos="270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1B4CDB"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Daniel Enciso, </w:t>
                            </w:r>
                            <w:r w:rsidR="001F297C"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Joe Mellin, Nathan Sherfey, </w:t>
                            </w:r>
                            <w:r w:rsidRPr="001B4CDB"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Wayne Wallace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D64AA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37.15pt;margin-top:32.35pt;width:536.35pt;height:120.3pt;z-index:25165824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" filled="f" stroked="f">
                <v:textbox>
                  <w:txbxContent>
                    <w:p w14:paraId="6BDBF9A6" w14:textId="19C3BF3A" w:rsidR="00703DDA" w:rsidRPr="001B4CDB" w:rsidRDefault="00703DDA" w:rsidP="00703DD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tabs>
                          <w:tab w:val="left" w:pos="2700"/>
                        </w:tabs>
                        <w:jc w:val="center"/>
                        <w:rPr>
                          <w:rFonts w:ascii="Arial" w:hAnsi="Arial" w:cs="Arial"/>
                          <w:color w:val="4F81BD" w:themeColor="accent1"/>
                          <w:sz w:val="40"/>
                          <w:szCs w:val="40"/>
                        </w:rPr>
                      </w:pPr>
                      <w:r w:rsidRPr="001B4CDB">
                        <w:rPr>
                          <w:rFonts w:ascii="Arial" w:hAnsi="Arial" w:cs="Arial"/>
                          <w:color w:val="4F81BD" w:themeColor="accent1"/>
                          <w:sz w:val="40"/>
                          <w:szCs w:val="40"/>
                        </w:rPr>
                        <w:t>CARNATION PLANNING AND PARKS BOARD</w:t>
                      </w:r>
                    </w:p>
                    <w:p w14:paraId="71054BEA" w14:textId="40E743C7" w:rsidR="00703DDA" w:rsidRPr="001B4CDB" w:rsidRDefault="00DE7991" w:rsidP="00703DD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tabs>
                          <w:tab w:val="left" w:pos="2700"/>
                        </w:tabs>
                        <w:jc w:val="center"/>
                        <w:rPr>
                          <w:rFonts w:ascii="Arial" w:hAnsi="Arial" w:cs="Arial"/>
                          <w:color w:val="4F81BD" w:themeColor="accen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36"/>
                          <w:szCs w:val="36"/>
                        </w:rPr>
                        <w:t>Special</w:t>
                      </w:r>
                      <w:r w:rsidR="00703DDA" w:rsidRPr="001B4CDB">
                        <w:rPr>
                          <w:rFonts w:ascii="Arial" w:hAnsi="Arial" w:cs="Arial"/>
                          <w:color w:val="4F81BD" w:themeColor="accent1"/>
                          <w:sz w:val="36"/>
                          <w:szCs w:val="36"/>
                        </w:rPr>
                        <w:t xml:space="preserve"> Meeting</w:t>
                      </w:r>
                      <w:r w:rsidR="001F297C">
                        <w:rPr>
                          <w:rFonts w:ascii="Arial" w:hAnsi="Arial" w:cs="Arial"/>
                          <w:color w:val="4F81BD" w:themeColor="accent1"/>
                          <w:sz w:val="36"/>
                          <w:szCs w:val="36"/>
                        </w:rPr>
                        <w:t xml:space="preserve"> Agenda</w:t>
                      </w:r>
                    </w:p>
                    <w:p w14:paraId="217D3B23" w14:textId="77777777" w:rsidR="001B4CDB" w:rsidRDefault="001B4CDB" w:rsidP="00703DD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tabs>
                          <w:tab w:val="left" w:pos="2700"/>
                        </w:tabs>
                        <w:jc w:val="center"/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731BAD79" w14:textId="77777777" w:rsidR="00593933" w:rsidRDefault="00880C82" w:rsidP="00703DD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tabs>
                          <w:tab w:val="left" w:pos="2700"/>
                        </w:tabs>
                        <w:jc w:val="center"/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Co-Chair</w:t>
                      </w:r>
                      <w:r w:rsidR="00726DC8" w:rsidRPr="00726DC8"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r w:rsidR="00726DC8" w:rsidRPr="001B4CDB"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Caroline Habell,</w:t>
                      </w:r>
                      <w:r w:rsidR="00593933"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r w:rsidR="00726DC8"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o-</w:t>
                      </w:r>
                      <w:r w:rsidRPr="001B4CDB"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Chair Ron Lundeen, </w:t>
                      </w:r>
                      <w:r w:rsidR="00593933" w:rsidRPr="001B4CDB"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Vivian Anschel</w:t>
                      </w:r>
                      <w:r w:rsidR="00593933"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l</w:t>
                      </w:r>
                      <w:r w:rsidR="00703DDA" w:rsidRPr="001B4CDB"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4DE9E9D7" w14:textId="31AEBEA8" w:rsidR="00752493" w:rsidRPr="001B4CDB" w:rsidRDefault="00703DDA" w:rsidP="00ED29D4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tabs>
                          <w:tab w:val="left" w:pos="2700"/>
                        </w:tabs>
                        <w:jc w:val="center"/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 w:rsidRPr="001B4CDB"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Daniel Enciso, </w:t>
                      </w:r>
                      <w:r w:rsidR="001F297C"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Joe Mellin, Nathan Sherfey, </w:t>
                      </w:r>
                      <w:r w:rsidRPr="001B4CDB"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Wayne Wallace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A3B54" w:rsidRPr="00FC7B9E">
        <w:rPr>
          <w:noProof/>
          <w:szCs w:val="22"/>
        </w:rPr>
        <w:drawing>
          <wp:anchor distT="0" distB="0" distL="114300" distR="114300" simplePos="0" relativeHeight="251658241" behindDoc="0" locked="0" layoutInCell="1" allowOverlap="1" wp14:anchorId="09CBE7F5" wp14:editId="55FD7995">
            <wp:simplePos x="1143000" y="9144000"/>
            <wp:positionH relativeFrom="column">
              <wp:align>center</wp:align>
            </wp:positionH>
            <wp:positionV relativeFrom="page">
              <wp:align>bottom</wp:align>
            </wp:positionV>
            <wp:extent cx="7775242" cy="694944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foo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242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A3B54" w:rsidRPr="00FC7B9E">
        <w:rPr>
          <w:noProof/>
          <w:szCs w:val="22"/>
        </w:rPr>
        <w:drawing>
          <wp:anchor distT="0" distB="0" distL="114300" distR="114300" simplePos="0" relativeHeight="251658240" behindDoc="0" locked="0" layoutInCell="1" allowOverlap="1" wp14:anchorId="687FFE2D" wp14:editId="78CDE5B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71016"/>
            <wp:effectExtent l="0" t="0" r="0" b="5715"/>
            <wp:wrapNone/>
            <wp:docPr id="28" name="Picture 28" descr="C:\Users\LizM\Desktop\Carnation Letterhead Top 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zM\Desktop\Carnation Letterhead Top Block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7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F8E85" w14:textId="77777777" w:rsidR="005C7E08" w:rsidRDefault="005C7E08" w:rsidP="3F8074C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21F4268" w14:textId="49F2E30E" w:rsidR="007536A3" w:rsidRPr="007618B6" w:rsidRDefault="006767CC" w:rsidP="3F8074C0">
      <w:pPr>
        <w:rPr>
          <w:rFonts w:ascii="Arial" w:eastAsia="Arial" w:hAnsi="Arial" w:cs="Arial"/>
          <w:sz w:val="24"/>
          <w:szCs w:val="24"/>
        </w:rPr>
      </w:pPr>
      <w:r w:rsidRPr="3F8074C0">
        <w:rPr>
          <w:rFonts w:ascii="Arial" w:eastAsia="Arial" w:hAnsi="Arial" w:cs="Arial"/>
          <w:b/>
          <w:bCs/>
          <w:sz w:val="24"/>
          <w:szCs w:val="24"/>
        </w:rPr>
        <w:t>DATE:</w:t>
      </w:r>
      <w:r w:rsidR="007536A3" w:rsidRPr="3F8074C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975E7">
        <w:rPr>
          <w:rFonts w:ascii="Arial" w:eastAsia="Arial" w:hAnsi="Arial" w:cs="Arial"/>
          <w:sz w:val="24"/>
          <w:szCs w:val="24"/>
        </w:rPr>
        <w:t>June 11</w:t>
      </w:r>
      <w:r w:rsidR="00EC79CF" w:rsidRPr="3F8074C0">
        <w:rPr>
          <w:rFonts w:ascii="Arial" w:eastAsia="Arial" w:hAnsi="Arial" w:cs="Arial"/>
          <w:sz w:val="24"/>
          <w:szCs w:val="24"/>
        </w:rPr>
        <w:t>,</w:t>
      </w:r>
      <w:r w:rsidR="00F144A4" w:rsidRPr="3F8074C0">
        <w:rPr>
          <w:rFonts w:ascii="Arial" w:eastAsia="Arial" w:hAnsi="Arial" w:cs="Arial"/>
          <w:sz w:val="24"/>
          <w:szCs w:val="24"/>
        </w:rPr>
        <w:t xml:space="preserve"> </w:t>
      </w:r>
      <w:r w:rsidR="005A6313" w:rsidRPr="3F8074C0">
        <w:rPr>
          <w:rFonts w:ascii="Arial" w:eastAsia="Arial" w:hAnsi="Arial" w:cs="Arial"/>
          <w:sz w:val="24"/>
          <w:szCs w:val="24"/>
        </w:rPr>
        <w:t>20</w:t>
      </w:r>
      <w:r w:rsidR="00025864" w:rsidRPr="3F8074C0">
        <w:rPr>
          <w:rFonts w:ascii="Arial" w:eastAsia="Arial" w:hAnsi="Arial" w:cs="Arial"/>
          <w:sz w:val="24"/>
          <w:szCs w:val="24"/>
        </w:rPr>
        <w:t>2</w:t>
      </w:r>
      <w:r w:rsidR="007536A3" w:rsidRPr="3F8074C0">
        <w:rPr>
          <w:rFonts w:ascii="Arial" w:eastAsia="Arial" w:hAnsi="Arial" w:cs="Arial"/>
          <w:sz w:val="24"/>
          <w:szCs w:val="24"/>
        </w:rPr>
        <w:t>4</w:t>
      </w:r>
    </w:p>
    <w:p w14:paraId="52ED7404" w14:textId="54234037" w:rsidR="00C46B2A" w:rsidRDefault="006767CC" w:rsidP="3F8074C0">
      <w:pPr>
        <w:tabs>
          <w:tab w:val="left" w:pos="2070"/>
          <w:tab w:val="left" w:pos="3600"/>
          <w:tab w:val="left" w:pos="6480"/>
        </w:tabs>
        <w:contextualSpacing/>
        <w:rPr>
          <w:rFonts w:ascii="Arial" w:eastAsia="Arial" w:hAnsi="Arial" w:cs="Arial"/>
          <w:sz w:val="24"/>
          <w:szCs w:val="24"/>
        </w:rPr>
      </w:pPr>
      <w:r w:rsidRPr="3F8074C0">
        <w:rPr>
          <w:rFonts w:ascii="Arial" w:eastAsia="Arial" w:hAnsi="Arial" w:cs="Arial"/>
          <w:b/>
          <w:bCs/>
          <w:sz w:val="24"/>
          <w:szCs w:val="24"/>
        </w:rPr>
        <w:t>TIME:</w:t>
      </w:r>
      <w:r w:rsidR="007536A3" w:rsidRPr="3F8074C0">
        <w:rPr>
          <w:rFonts w:ascii="Arial" w:eastAsia="Arial" w:hAnsi="Arial" w:cs="Arial"/>
          <w:sz w:val="24"/>
          <w:szCs w:val="24"/>
        </w:rPr>
        <w:t xml:space="preserve"> </w:t>
      </w:r>
      <w:r w:rsidR="00682D4D" w:rsidRPr="3F8074C0">
        <w:rPr>
          <w:rFonts w:ascii="Arial" w:eastAsia="Arial" w:hAnsi="Arial" w:cs="Arial"/>
          <w:sz w:val="24"/>
          <w:szCs w:val="24"/>
        </w:rPr>
        <w:t>5</w:t>
      </w:r>
      <w:r w:rsidRPr="3F8074C0">
        <w:rPr>
          <w:rFonts w:ascii="Arial" w:eastAsia="Arial" w:hAnsi="Arial" w:cs="Arial"/>
          <w:sz w:val="24"/>
          <w:szCs w:val="24"/>
        </w:rPr>
        <w:t>:0</w:t>
      </w:r>
      <w:r w:rsidR="00EF4BA6" w:rsidRPr="3F8074C0">
        <w:rPr>
          <w:rFonts w:ascii="Arial" w:eastAsia="Arial" w:hAnsi="Arial" w:cs="Arial"/>
          <w:sz w:val="24"/>
          <w:szCs w:val="24"/>
        </w:rPr>
        <w:t>0</w:t>
      </w:r>
      <w:r w:rsidR="00C93759" w:rsidRPr="3F8074C0">
        <w:rPr>
          <w:rFonts w:ascii="Arial" w:eastAsia="Arial" w:hAnsi="Arial" w:cs="Arial"/>
          <w:sz w:val="24"/>
          <w:szCs w:val="24"/>
        </w:rPr>
        <w:t xml:space="preserve"> </w:t>
      </w:r>
      <w:r w:rsidRPr="3F8074C0">
        <w:rPr>
          <w:rFonts w:ascii="Arial" w:eastAsia="Arial" w:hAnsi="Arial" w:cs="Arial"/>
          <w:sz w:val="24"/>
          <w:szCs w:val="24"/>
        </w:rPr>
        <w:t>P</w:t>
      </w:r>
      <w:r w:rsidR="00C70796" w:rsidRPr="3F8074C0">
        <w:rPr>
          <w:rFonts w:ascii="Arial" w:eastAsia="Arial" w:hAnsi="Arial" w:cs="Arial"/>
          <w:sz w:val="24"/>
          <w:szCs w:val="24"/>
        </w:rPr>
        <w:t>.</w:t>
      </w:r>
      <w:r w:rsidRPr="3F8074C0">
        <w:rPr>
          <w:rFonts w:ascii="Arial" w:eastAsia="Arial" w:hAnsi="Arial" w:cs="Arial"/>
          <w:sz w:val="24"/>
          <w:szCs w:val="24"/>
        </w:rPr>
        <w:t>M</w:t>
      </w:r>
      <w:r w:rsidR="00C70796" w:rsidRPr="3F8074C0">
        <w:rPr>
          <w:rFonts w:ascii="Arial" w:eastAsia="Arial" w:hAnsi="Arial" w:cs="Arial"/>
          <w:sz w:val="24"/>
          <w:szCs w:val="24"/>
        </w:rPr>
        <w:t>.</w:t>
      </w:r>
    </w:p>
    <w:p w14:paraId="661B8E41" w14:textId="77F51520" w:rsidR="007536A3" w:rsidRDefault="007536A3" w:rsidP="3F8074C0">
      <w:pPr>
        <w:tabs>
          <w:tab w:val="left" w:pos="2070"/>
          <w:tab w:val="left" w:pos="3600"/>
          <w:tab w:val="left" w:pos="6480"/>
        </w:tabs>
        <w:contextualSpacing/>
        <w:rPr>
          <w:rFonts w:ascii="Arial" w:eastAsia="Arial" w:hAnsi="Arial" w:cs="Arial"/>
          <w:sz w:val="24"/>
          <w:szCs w:val="24"/>
        </w:rPr>
      </w:pPr>
      <w:r w:rsidRPr="3F8074C0">
        <w:rPr>
          <w:rFonts w:ascii="Arial" w:eastAsia="Arial" w:hAnsi="Arial" w:cs="Arial"/>
          <w:b/>
          <w:bCs/>
          <w:sz w:val="24"/>
          <w:szCs w:val="24"/>
        </w:rPr>
        <w:t xml:space="preserve">LOCATION: </w:t>
      </w:r>
      <w:r w:rsidRPr="3F8074C0">
        <w:rPr>
          <w:rFonts w:ascii="Arial" w:eastAsia="Arial" w:hAnsi="Arial" w:cs="Arial"/>
          <w:sz w:val="24"/>
          <w:szCs w:val="24"/>
        </w:rPr>
        <w:t>City Hall (4621 Tolt Avenue)</w:t>
      </w:r>
    </w:p>
    <w:p w14:paraId="0116180E" w14:textId="6019E3DC" w:rsidR="22053834" w:rsidRDefault="22053834" w:rsidP="3F8074C0">
      <w:pPr>
        <w:ind w:left="-20" w:right="-20"/>
        <w:rPr>
          <w:rFonts w:ascii="Arial" w:eastAsia="Arial" w:hAnsi="Arial" w:cs="Arial"/>
          <w:color w:val="252424"/>
          <w:sz w:val="24"/>
          <w:szCs w:val="24"/>
        </w:rPr>
      </w:pPr>
    </w:p>
    <w:p w14:paraId="3AB8C4BF" w14:textId="3C0A10FE" w:rsidR="00CE2C59" w:rsidRPr="00CE2C59" w:rsidRDefault="00CE2C59" w:rsidP="3F8074C0">
      <w:pPr>
        <w:ind w:left="-20" w:right="-20"/>
        <w:rPr>
          <w:rFonts w:ascii="Arial" w:eastAsia="Arial" w:hAnsi="Arial" w:cs="Arial"/>
          <w:b/>
          <w:bCs/>
          <w:color w:val="252424"/>
          <w:sz w:val="24"/>
          <w:szCs w:val="24"/>
        </w:rPr>
      </w:pPr>
      <w:r w:rsidRPr="3F8074C0">
        <w:rPr>
          <w:rFonts w:ascii="Arial" w:eastAsia="Arial" w:hAnsi="Arial" w:cs="Arial"/>
          <w:b/>
          <w:bCs/>
          <w:color w:val="252424"/>
          <w:sz w:val="24"/>
          <w:szCs w:val="24"/>
        </w:rPr>
        <w:t>JOIN ONLINE:</w:t>
      </w:r>
    </w:p>
    <w:p w14:paraId="7B410CB1" w14:textId="56748880" w:rsidR="7822F716" w:rsidRPr="00CE2C59" w:rsidRDefault="7822F716" w:rsidP="3F8074C0">
      <w:pPr>
        <w:ind w:left="-20" w:right="-20"/>
        <w:rPr>
          <w:rFonts w:ascii="Arial" w:eastAsia="Arial" w:hAnsi="Arial" w:cs="Arial"/>
          <w:sz w:val="24"/>
          <w:szCs w:val="24"/>
        </w:rPr>
      </w:pPr>
      <w:r w:rsidRPr="3F8074C0">
        <w:rPr>
          <w:rFonts w:ascii="Arial" w:eastAsia="Arial" w:hAnsi="Arial" w:cs="Arial"/>
          <w:color w:val="252424"/>
          <w:sz w:val="24"/>
          <w:szCs w:val="24"/>
        </w:rPr>
        <w:t xml:space="preserve">Microsoft Teams </w:t>
      </w:r>
      <w:r w:rsidR="00CE2C59" w:rsidRPr="3F8074C0">
        <w:rPr>
          <w:rFonts w:ascii="Arial" w:eastAsia="Arial" w:hAnsi="Arial" w:cs="Arial"/>
          <w:color w:val="252424"/>
          <w:sz w:val="24"/>
          <w:szCs w:val="24"/>
        </w:rPr>
        <w:t>M</w:t>
      </w:r>
      <w:r w:rsidRPr="3F8074C0">
        <w:rPr>
          <w:rFonts w:ascii="Arial" w:eastAsia="Arial" w:hAnsi="Arial" w:cs="Arial"/>
          <w:color w:val="252424"/>
          <w:sz w:val="24"/>
          <w:szCs w:val="24"/>
        </w:rPr>
        <w:t xml:space="preserve">eeting </w:t>
      </w:r>
    </w:p>
    <w:p w14:paraId="37400E00" w14:textId="77777777" w:rsidR="00C84DE8" w:rsidRDefault="00000000" w:rsidP="00C84DE8">
      <w:pPr>
        <w:rPr>
          <w:rFonts w:ascii="Segoe UI" w:hAnsi="Segoe UI" w:cs="Segoe UI"/>
          <w:color w:val="242424"/>
          <w:kern w:val="0"/>
        </w:rPr>
      </w:pPr>
      <w:hyperlink r:id="rId12" w:tgtFrame="_blank" w:tooltip="Meeting join link" w:history="1">
        <w:r w:rsidR="00C84DE8">
          <w:rPr>
            <w:rStyle w:val="Hyperlink"/>
            <w:rFonts w:ascii="Segoe UI" w:hAnsi="Segoe UI" w:cs="Segoe UI"/>
            <w:b/>
            <w:bCs/>
            <w:color w:val="5B5FC7"/>
            <w:sz w:val="30"/>
            <w:szCs w:val="30"/>
          </w:rPr>
          <w:t>Join the meeting now</w:t>
        </w:r>
      </w:hyperlink>
      <w:r w:rsidR="00C84DE8">
        <w:rPr>
          <w:rFonts w:ascii="Segoe UI" w:hAnsi="Segoe UI" w:cs="Segoe UI"/>
          <w:color w:val="242424"/>
        </w:rPr>
        <w:t xml:space="preserve"> </w:t>
      </w:r>
    </w:p>
    <w:p w14:paraId="2F65D7B7" w14:textId="77777777" w:rsidR="00C84DE8" w:rsidRDefault="00C84DE8" w:rsidP="00C84DE8">
      <w:pPr>
        <w:rPr>
          <w:rFonts w:ascii="Segoe UI" w:hAnsi="Segoe UI" w:cs="Segoe UI"/>
          <w:color w:val="242424"/>
        </w:rPr>
      </w:pPr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t xml:space="preserve">Meeting ID: </w:t>
      </w:r>
      <w:r>
        <w:rPr>
          <w:rStyle w:val="me-email-text"/>
          <w:rFonts w:ascii="Segoe UI" w:hAnsi="Segoe UI" w:cs="Segoe UI"/>
          <w:color w:val="242424"/>
          <w:sz w:val="21"/>
          <w:szCs w:val="21"/>
        </w:rPr>
        <w:t>221 140 971 716</w:t>
      </w:r>
      <w:r>
        <w:rPr>
          <w:rFonts w:ascii="Segoe UI" w:hAnsi="Segoe UI" w:cs="Segoe UI"/>
          <w:color w:val="242424"/>
        </w:rPr>
        <w:t xml:space="preserve"> </w:t>
      </w:r>
    </w:p>
    <w:p w14:paraId="7111466B" w14:textId="77777777" w:rsidR="00C84DE8" w:rsidRDefault="00C84DE8" w:rsidP="00C84DE8">
      <w:pPr>
        <w:rPr>
          <w:rFonts w:ascii="Segoe UI" w:hAnsi="Segoe UI" w:cs="Segoe UI"/>
          <w:color w:val="242424"/>
        </w:rPr>
      </w:pPr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t xml:space="preserve">Passcode: </w:t>
      </w:r>
      <w:r>
        <w:rPr>
          <w:rStyle w:val="me-email-text"/>
          <w:rFonts w:ascii="Segoe UI" w:hAnsi="Segoe UI" w:cs="Segoe UI"/>
          <w:color w:val="242424"/>
          <w:sz w:val="21"/>
          <w:szCs w:val="21"/>
        </w:rPr>
        <w:t>PZGNTJ</w:t>
      </w:r>
      <w:r>
        <w:rPr>
          <w:rFonts w:ascii="Segoe UI" w:hAnsi="Segoe UI" w:cs="Segoe UI"/>
          <w:color w:val="242424"/>
        </w:rPr>
        <w:t xml:space="preserve"> </w:t>
      </w:r>
    </w:p>
    <w:p w14:paraId="3458DBD3" w14:textId="77777777" w:rsidR="00AB3871" w:rsidRPr="00921C1E" w:rsidRDefault="00AB3871" w:rsidP="3F8074C0">
      <w:pPr>
        <w:tabs>
          <w:tab w:val="left" w:pos="4320"/>
        </w:tabs>
        <w:rPr>
          <w:rFonts w:ascii="Arial" w:eastAsia="Arial" w:hAnsi="Arial" w:cs="Arial"/>
          <w:sz w:val="24"/>
          <w:szCs w:val="24"/>
        </w:rPr>
      </w:pPr>
    </w:p>
    <w:p w14:paraId="0FD37E19" w14:textId="19243C71" w:rsidR="009B36D6" w:rsidRPr="00B55E2D" w:rsidRDefault="006767CC" w:rsidP="3F8074C0">
      <w:pPr>
        <w:pStyle w:val="ListParagraph"/>
        <w:numPr>
          <w:ilvl w:val="0"/>
          <w:numId w:val="31"/>
        </w:numPr>
        <w:tabs>
          <w:tab w:val="left" w:pos="4320"/>
        </w:tabs>
        <w:spacing w:after="0"/>
        <w:rPr>
          <w:rFonts w:ascii="Arial" w:eastAsia="Arial" w:hAnsi="Arial" w:cs="Arial"/>
          <w:b/>
          <w:bCs/>
          <w:kern w:val="18"/>
          <w:sz w:val="24"/>
          <w:szCs w:val="24"/>
        </w:rPr>
      </w:pPr>
      <w:r w:rsidRPr="3F8074C0">
        <w:rPr>
          <w:rFonts w:ascii="Arial" w:eastAsia="Arial" w:hAnsi="Arial" w:cs="Arial"/>
          <w:b/>
          <w:bCs/>
          <w:kern w:val="18"/>
          <w:sz w:val="24"/>
          <w:szCs w:val="24"/>
        </w:rPr>
        <w:t>CALL TO ORDER:</w:t>
      </w:r>
      <w:r w:rsidR="00A1512F" w:rsidRPr="3F8074C0">
        <w:rPr>
          <w:rFonts w:ascii="Arial" w:eastAsia="Arial" w:hAnsi="Arial" w:cs="Arial"/>
          <w:b/>
          <w:bCs/>
          <w:kern w:val="18"/>
          <w:sz w:val="24"/>
          <w:szCs w:val="24"/>
        </w:rPr>
        <w:t xml:space="preserve"> </w:t>
      </w:r>
      <w:r w:rsidR="00991B24" w:rsidRPr="3F8074C0">
        <w:rPr>
          <w:rFonts w:ascii="Arial" w:eastAsia="Arial" w:hAnsi="Arial" w:cs="Arial"/>
          <w:kern w:val="18"/>
          <w:sz w:val="24"/>
          <w:szCs w:val="24"/>
        </w:rPr>
        <w:t xml:space="preserve">Co-Chair </w:t>
      </w:r>
      <w:r w:rsidR="00DE1E21" w:rsidRPr="3F8074C0">
        <w:rPr>
          <w:rFonts w:ascii="Arial" w:eastAsia="Arial" w:hAnsi="Arial" w:cs="Arial"/>
          <w:kern w:val="18"/>
          <w:sz w:val="24"/>
          <w:szCs w:val="24"/>
        </w:rPr>
        <w:t>Ron Lundeen</w:t>
      </w:r>
    </w:p>
    <w:p w14:paraId="6FCAE090" w14:textId="77777777" w:rsidR="00E6658A" w:rsidRPr="008D19A4" w:rsidRDefault="00E6658A" w:rsidP="3F8074C0">
      <w:pPr>
        <w:tabs>
          <w:tab w:val="left" w:pos="4320"/>
        </w:tabs>
        <w:rPr>
          <w:rFonts w:ascii="Arial" w:eastAsia="Arial" w:hAnsi="Arial" w:cs="Arial"/>
          <w:sz w:val="24"/>
          <w:szCs w:val="24"/>
        </w:rPr>
      </w:pPr>
    </w:p>
    <w:p w14:paraId="244E5CC2" w14:textId="4D7A8B06" w:rsidR="00081E7C" w:rsidRPr="00B55E2D" w:rsidRDefault="006767CC" w:rsidP="3F8074C0">
      <w:pPr>
        <w:pStyle w:val="ListParagraph"/>
        <w:numPr>
          <w:ilvl w:val="0"/>
          <w:numId w:val="31"/>
        </w:numPr>
        <w:tabs>
          <w:tab w:val="left" w:pos="4320"/>
        </w:tabs>
        <w:spacing w:after="0"/>
        <w:rPr>
          <w:rFonts w:ascii="Arial" w:eastAsia="Arial" w:hAnsi="Arial" w:cs="Arial"/>
          <w:kern w:val="18"/>
          <w:sz w:val="24"/>
          <w:szCs w:val="24"/>
        </w:rPr>
      </w:pPr>
      <w:r w:rsidRPr="3F8074C0">
        <w:rPr>
          <w:rFonts w:ascii="Arial" w:eastAsia="Arial" w:hAnsi="Arial" w:cs="Arial"/>
          <w:b/>
          <w:bCs/>
          <w:kern w:val="18"/>
          <w:sz w:val="24"/>
          <w:szCs w:val="24"/>
        </w:rPr>
        <w:t>ROLL CALL:</w:t>
      </w:r>
      <w:r w:rsidR="00A1512F" w:rsidRPr="3F8074C0">
        <w:rPr>
          <w:rFonts w:ascii="Arial" w:eastAsia="Arial" w:hAnsi="Arial" w:cs="Arial"/>
          <w:b/>
          <w:bCs/>
          <w:kern w:val="18"/>
          <w:sz w:val="24"/>
          <w:szCs w:val="24"/>
        </w:rPr>
        <w:t xml:space="preserve"> </w:t>
      </w:r>
      <w:r w:rsidR="00DD723D" w:rsidRPr="3F8074C0">
        <w:rPr>
          <w:rFonts w:ascii="Arial" w:eastAsia="Arial" w:hAnsi="Arial" w:cs="Arial"/>
          <w:kern w:val="18"/>
          <w:sz w:val="24"/>
          <w:szCs w:val="24"/>
        </w:rPr>
        <w:t>Beth Offeman</w:t>
      </w:r>
    </w:p>
    <w:p w14:paraId="6275E9BB" w14:textId="77777777" w:rsidR="00B55E2D" w:rsidRPr="00B55E2D" w:rsidRDefault="00B55E2D" w:rsidP="3F8074C0">
      <w:pPr>
        <w:tabs>
          <w:tab w:val="left" w:pos="4320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30046F0F" w14:textId="4347C7B5" w:rsidR="009B36D6" w:rsidRPr="00B55E2D" w:rsidRDefault="00502B13" w:rsidP="3F8074C0">
      <w:pPr>
        <w:pStyle w:val="ListParagraph"/>
        <w:numPr>
          <w:ilvl w:val="0"/>
          <w:numId w:val="31"/>
        </w:numPr>
        <w:tabs>
          <w:tab w:val="left" w:pos="4320"/>
        </w:tabs>
        <w:spacing w:after="0"/>
        <w:rPr>
          <w:rFonts w:ascii="Arial" w:eastAsia="Arial" w:hAnsi="Arial" w:cs="Arial"/>
          <w:b/>
          <w:bCs/>
          <w:kern w:val="18"/>
          <w:sz w:val="24"/>
          <w:szCs w:val="24"/>
        </w:rPr>
      </w:pPr>
      <w:r w:rsidRPr="3F8074C0">
        <w:rPr>
          <w:rFonts w:ascii="Arial" w:eastAsia="Arial" w:hAnsi="Arial" w:cs="Arial"/>
          <w:b/>
          <w:bCs/>
          <w:kern w:val="18"/>
          <w:sz w:val="24"/>
          <w:szCs w:val="24"/>
        </w:rPr>
        <w:t>APPROVAL OF AGENDA</w:t>
      </w:r>
    </w:p>
    <w:p w14:paraId="59C34339" w14:textId="77777777" w:rsidR="00B55E2D" w:rsidRPr="00B55E2D" w:rsidRDefault="00B55E2D" w:rsidP="3F8074C0">
      <w:pPr>
        <w:tabs>
          <w:tab w:val="left" w:pos="4320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4238ED6B" w14:textId="32826059" w:rsidR="008B37E3" w:rsidRPr="008B37E3" w:rsidRDefault="00502B13" w:rsidP="3F8074C0">
      <w:pPr>
        <w:pStyle w:val="ListParagraph"/>
        <w:numPr>
          <w:ilvl w:val="0"/>
          <w:numId w:val="31"/>
        </w:numPr>
        <w:tabs>
          <w:tab w:val="left" w:pos="4320"/>
        </w:tabs>
        <w:spacing w:after="0"/>
        <w:rPr>
          <w:rFonts w:ascii="Arial" w:eastAsia="Arial" w:hAnsi="Arial" w:cs="Arial"/>
          <w:b/>
          <w:bCs/>
          <w:kern w:val="18"/>
          <w:sz w:val="24"/>
          <w:szCs w:val="24"/>
        </w:rPr>
      </w:pPr>
      <w:r w:rsidRPr="3F8074C0">
        <w:rPr>
          <w:rFonts w:ascii="Arial" w:eastAsia="Arial" w:hAnsi="Arial" w:cs="Arial"/>
          <w:b/>
          <w:bCs/>
          <w:kern w:val="18"/>
          <w:sz w:val="24"/>
          <w:szCs w:val="24"/>
        </w:rPr>
        <w:t>APPROVAL OF MINUTES:</w:t>
      </w:r>
    </w:p>
    <w:p w14:paraId="66EA367B" w14:textId="0A2FC2B4" w:rsidR="008B37E3" w:rsidRPr="00704ED8" w:rsidRDefault="00A975E7" w:rsidP="3F8074C0">
      <w:pPr>
        <w:pStyle w:val="ListParagraph"/>
        <w:numPr>
          <w:ilvl w:val="1"/>
          <w:numId w:val="31"/>
        </w:numPr>
        <w:tabs>
          <w:tab w:val="left" w:pos="4320"/>
        </w:tabs>
        <w:spacing w:after="0"/>
        <w:rPr>
          <w:rFonts w:ascii="Arial" w:eastAsia="Arial" w:hAnsi="Arial" w:cs="Arial"/>
          <w:kern w:val="18"/>
          <w:sz w:val="24"/>
          <w:szCs w:val="24"/>
        </w:rPr>
      </w:pPr>
      <w:r>
        <w:rPr>
          <w:rFonts w:ascii="Arial" w:eastAsia="Arial" w:hAnsi="Arial" w:cs="Arial"/>
          <w:kern w:val="18"/>
          <w:sz w:val="24"/>
          <w:szCs w:val="24"/>
        </w:rPr>
        <w:t xml:space="preserve">May </w:t>
      </w:r>
      <w:r w:rsidR="005F52FC">
        <w:rPr>
          <w:rFonts w:ascii="Arial" w:eastAsia="Arial" w:hAnsi="Arial" w:cs="Arial"/>
          <w:kern w:val="18"/>
          <w:sz w:val="24"/>
          <w:szCs w:val="24"/>
        </w:rPr>
        <w:t>28</w:t>
      </w:r>
      <w:r w:rsidR="00704ED8" w:rsidRPr="3F8074C0">
        <w:rPr>
          <w:rFonts w:ascii="Arial" w:eastAsia="Arial" w:hAnsi="Arial" w:cs="Arial"/>
          <w:kern w:val="18"/>
          <w:sz w:val="24"/>
          <w:szCs w:val="24"/>
        </w:rPr>
        <w:t>, 202</w:t>
      </w:r>
      <w:r w:rsidR="0066477C" w:rsidRPr="3F8074C0">
        <w:rPr>
          <w:rFonts w:ascii="Arial" w:eastAsia="Arial" w:hAnsi="Arial" w:cs="Arial"/>
          <w:kern w:val="18"/>
          <w:sz w:val="24"/>
          <w:szCs w:val="24"/>
        </w:rPr>
        <w:t>4</w:t>
      </w:r>
    </w:p>
    <w:p w14:paraId="654344D0" w14:textId="77777777" w:rsidR="008B37E3" w:rsidRPr="008B37E3" w:rsidRDefault="008B37E3" w:rsidP="3F8074C0">
      <w:pPr>
        <w:pStyle w:val="ListParagraph"/>
        <w:tabs>
          <w:tab w:val="left" w:pos="4320"/>
        </w:tabs>
        <w:spacing w:after="0"/>
        <w:rPr>
          <w:rFonts w:ascii="Arial" w:eastAsia="Arial" w:hAnsi="Arial" w:cs="Arial"/>
          <w:b/>
          <w:bCs/>
          <w:kern w:val="18"/>
          <w:sz w:val="24"/>
          <w:szCs w:val="24"/>
        </w:rPr>
      </w:pPr>
    </w:p>
    <w:p w14:paraId="3A29B058" w14:textId="10AE19B4" w:rsidR="00B55E2D" w:rsidRPr="00820661" w:rsidRDefault="00B55E2D" w:rsidP="3F8074C0">
      <w:pPr>
        <w:pStyle w:val="ListParagraph"/>
        <w:widowControl w:val="0"/>
        <w:numPr>
          <w:ilvl w:val="0"/>
          <w:numId w:val="31"/>
        </w:numPr>
        <w:tabs>
          <w:tab w:val="left" w:pos="825"/>
        </w:tabs>
        <w:autoSpaceDE w:val="0"/>
        <w:autoSpaceDN w:val="0"/>
        <w:spacing w:before="21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3F8074C0">
        <w:rPr>
          <w:rFonts w:ascii="Arial" w:eastAsia="Arial" w:hAnsi="Arial" w:cs="Arial"/>
          <w:b/>
          <w:bCs/>
          <w:sz w:val="24"/>
          <w:szCs w:val="24"/>
        </w:rPr>
        <w:t>CITIZEN</w:t>
      </w:r>
      <w:r w:rsidRPr="3F8074C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3F8074C0">
        <w:rPr>
          <w:rFonts w:ascii="Arial" w:eastAsia="Arial" w:hAnsi="Arial" w:cs="Arial"/>
          <w:b/>
          <w:bCs/>
          <w:sz w:val="24"/>
          <w:szCs w:val="24"/>
        </w:rPr>
        <w:t>COMMENT</w:t>
      </w:r>
      <w:r w:rsidRPr="3F8074C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3F8074C0">
        <w:rPr>
          <w:rFonts w:ascii="Arial" w:eastAsia="Arial" w:hAnsi="Arial" w:cs="Arial"/>
          <w:b/>
          <w:bCs/>
          <w:sz w:val="24"/>
          <w:szCs w:val="24"/>
        </w:rPr>
        <w:t>&amp;</w:t>
      </w:r>
      <w:r w:rsidRPr="3F8074C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3F8074C0">
        <w:rPr>
          <w:rFonts w:ascii="Arial" w:eastAsia="Arial" w:hAnsi="Arial" w:cs="Arial"/>
          <w:b/>
          <w:bCs/>
          <w:sz w:val="24"/>
          <w:szCs w:val="24"/>
        </w:rPr>
        <w:t>REQUESTS:</w:t>
      </w:r>
      <w:r w:rsidRPr="3F8074C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3F8074C0">
        <w:rPr>
          <w:rFonts w:ascii="Arial" w:eastAsia="Arial" w:hAnsi="Arial" w:cs="Arial"/>
          <w:i/>
          <w:iCs/>
          <w:sz w:val="24"/>
          <w:szCs w:val="24"/>
        </w:rPr>
        <w:t>Comments</w:t>
      </w:r>
      <w:r w:rsidRPr="3F8074C0">
        <w:rPr>
          <w:rFonts w:ascii="Arial" w:eastAsia="Arial" w:hAnsi="Arial" w:cs="Arial"/>
          <w:i/>
          <w:iCs/>
          <w:spacing w:val="-1"/>
          <w:sz w:val="24"/>
          <w:szCs w:val="24"/>
        </w:rPr>
        <w:t xml:space="preserve"> </w:t>
      </w:r>
      <w:r w:rsidRPr="3F8074C0">
        <w:rPr>
          <w:rFonts w:ascii="Arial" w:eastAsia="Arial" w:hAnsi="Arial" w:cs="Arial"/>
          <w:i/>
          <w:iCs/>
          <w:sz w:val="24"/>
          <w:szCs w:val="24"/>
        </w:rPr>
        <w:t>may</w:t>
      </w:r>
      <w:r w:rsidRPr="3F8074C0">
        <w:rPr>
          <w:rFonts w:ascii="Arial" w:eastAsia="Arial" w:hAnsi="Arial" w:cs="Arial"/>
          <w:i/>
          <w:iCs/>
          <w:spacing w:val="-3"/>
          <w:sz w:val="24"/>
          <w:szCs w:val="24"/>
        </w:rPr>
        <w:t xml:space="preserve"> </w:t>
      </w:r>
      <w:r w:rsidRPr="3F8074C0">
        <w:rPr>
          <w:rFonts w:ascii="Arial" w:eastAsia="Arial" w:hAnsi="Arial" w:cs="Arial"/>
          <w:i/>
          <w:iCs/>
          <w:sz w:val="24"/>
          <w:szCs w:val="24"/>
        </w:rPr>
        <w:t>be submitted in</w:t>
      </w:r>
      <w:r w:rsidRPr="3F8074C0">
        <w:rPr>
          <w:rFonts w:ascii="Arial" w:eastAsia="Arial" w:hAnsi="Arial" w:cs="Arial"/>
          <w:i/>
          <w:iCs/>
          <w:spacing w:val="-2"/>
          <w:sz w:val="24"/>
          <w:szCs w:val="24"/>
        </w:rPr>
        <w:t xml:space="preserve"> </w:t>
      </w:r>
      <w:r w:rsidRPr="3F8074C0">
        <w:rPr>
          <w:rFonts w:ascii="Arial" w:eastAsia="Arial" w:hAnsi="Arial" w:cs="Arial"/>
          <w:i/>
          <w:iCs/>
          <w:sz w:val="24"/>
          <w:szCs w:val="24"/>
        </w:rPr>
        <w:t>advance</w:t>
      </w:r>
      <w:r w:rsidRPr="3F8074C0">
        <w:rPr>
          <w:rFonts w:ascii="Arial" w:eastAsia="Arial" w:hAnsi="Arial" w:cs="Arial"/>
          <w:i/>
          <w:iCs/>
          <w:spacing w:val="-2"/>
          <w:sz w:val="24"/>
          <w:szCs w:val="24"/>
        </w:rPr>
        <w:t xml:space="preserve"> </w:t>
      </w:r>
      <w:r w:rsidRPr="3F8074C0">
        <w:rPr>
          <w:rFonts w:ascii="Arial" w:eastAsia="Arial" w:hAnsi="Arial" w:cs="Arial"/>
          <w:i/>
          <w:iCs/>
          <w:sz w:val="24"/>
          <w:szCs w:val="24"/>
        </w:rPr>
        <w:t xml:space="preserve">by writing or e-mailing </w:t>
      </w:r>
      <w:hyperlink r:id="rId13">
        <w:r w:rsidRPr="3F8074C0">
          <w:rPr>
            <w:rFonts w:ascii="Arial" w:eastAsia="Arial" w:hAnsi="Arial" w:cs="Arial"/>
            <w:i/>
            <w:iCs/>
            <w:sz w:val="24"/>
            <w:szCs w:val="24"/>
          </w:rPr>
          <w:t>clerk@carnationwa.gov,</w:t>
        </w:r>
      </w:hyperlink>
      <w:r w:rsidRPr="3F8074C0">
        <w:rPr>
          <w:rFonts w:ascii="Arial" w:eastAsia="Arial" w:hAnsi="Arial" w:cs="Arial"/>
          <w:i/>
          <w:iCs/>
          <w:sz w:val="24"/>
          <w:szCs w:val="24"/>
        </w:rPr>
        <w:t xml:space="preserve"> or made in person, or by telephone or computer</w:t>
      </w:r>
      <w:r w:rsidRPr="3F8074C0">
        <w:rPr>
          <w:rFonts w:ascii="Arial" w:eastAsia="Arial" w:hAnsi="Arial" w:cs="Arial"/>
          <w:i/>
          <w:iCs/>
          <w:spacing w:val="-4"/>
          <w:sz w:val="24"/>
          <w:szCs w:val="24"/>
        </w:rPr>
        <w:t xml:space="preserve"> </w:t>
      </w:r>
      <w:r w:rsidRPr="3F8074C0">
        <w:rPr>
          <w:rFonts w:ascii="Arial" w:eastAsia="Arial" w:hAnsi="Arial" w:cs="Arial"/>
          <w:i/>
          <w:iCs/>
          <w:sz w:val="24"/>
          <w:szCs w:val="24"/>
        </w:rPr>
        <w:t>connection</w:t>
      </w:r>
      <w:r w:rsidRPr="3F8074C0">
        <w:rPr>
          <w:rFonts w:ascii="Arial" w:eastAsia="Arial" w:hAnsi="Arial" w:cs="Arial"/>
          <w:i/>
          <w:iCs/>
          <w:spacing w:val="-2"/>
          <w:sz w:val="24"/>
          <w:szCs w:val="24"/>
        </w:rPr>
        <w:t xml:space="preserve"> </w:t>
      </w:r>
      <w:r w:rsidRPr="3F8074C0">
        <w:rPr>
          <w:rFonts w:ascii="Arial" w:eastAsia="Arial" w:hAnsi="Arial" w:cs="Arial"/>
          <w:i/>
          <w:iCs/>
          <w:sz w:val="24"/>
          <w:szCs w:val="24"/>
        </w:rPr>
        <w:t>at</w:t>
      </w:r>
      <w:r w:rsidRPr="3F8074C0">
        <w:rPr>
          <w:rFonts w:ascii="Arial" w:eastAsia="Arial" w:hAnsi="Arial" w:cs="Arial"/>
          <w:i/>
          <w:iCs/>
          <w:spacing w:val="-2"/>
          <w:sz w:val="24"/>
          <w:szCs w:val="24"/>
        </w:rPr>
        <w:t xml:space="preserve"> </w:t>
      </w:r>
      <w:r w:rsidRPr="3F8074C0">
        <w:rPr>
          <w:rFonts w:ascii="Arial" w:eastAsia="Arial" w:hAnsi="Arial" w:cs="Arial"/>
          <w:i/>
          <w:iCs/>
          <w:sz w:val="24"/>
          <w:szCs w:val="24"/>
        </w:rPr>
        <w:t>the</w:t>
      </w:r>
      <w:r w:rsidRPr="3F8074C0">
        <w:rPr>
          <w:rFonts w:ascii="Arial" w:eastAsia="Arial" w:hAnsi="Arial" w:cs="Arial"/>
          <w:i/>
          <w:iCs/>
          <w:spacing w:val="-4"/>
          <w:sz w:val="24"/>
          <w:szCs w:val="24"/>
        </w:rPr>
        <w:t xml:space="preserve"> </w:t>
      </w:r>
      <w:r w:rsidRPr="3F8074C0">
        <w:rPr>
          <w:rFonts w:ascii="Arial" w:eastAsia="Arial" w:hAnsi="Arial" w:cs="Arial"/>
          <w:i/>
          <w:iCs/>
          <w:sz w:val="24"/>
          <w:szCs w:val="24"/>
        </w:rPr>
        <w:t>time</w:t>
      </w:r>
      <w:r w:rsidRPr="3F8074C0">
        <w:rPr>
          <w:rFonts w:ascii="Arial" w:eastAsia="Arial" w:hAnsi="Arial" w:cs="Arial"/>
          <w:i/>
          <w:iCs/>
          <w:spacing w:val="-2"/>
          <w:sz w:val="24"/>
          <w:szCs w:val="24"/>
        </w:rPr>
        <w:t xml:space="preserve"> </w:t>
      </w:r>
      <w:r w:rsidRPr="3F8074C0">
        <w:rPr>
          <w:rFonts w:ascii="Arial" w:eastAsia="Arial" w:hAnsi="Arial" w:cs="Arial"/>
          <w:i/>
          <w:iCs/>
          <w:sz w:val="24"/>
          <w:szCs w:val="24"/>
        </w:rPr>
        <w:t>of</w:t>
      </w:r>
      <w:r w:rsidRPr="3F8074C0">
        <w:rPr>
          <w:rFonts w:ascii="Arial" w:eastAsia="Arial" w:hAnsi="Arial" w:cs="Arial"/>
          <w:i/>
          <w:iCs/>
          <w:spacing w:val="-5"/>
          <w:sz w:val="24"/>
          <w:szCs w:val="24"/>
        </w:rPr>
        <w:t xml:space="preserve"> </w:t>
      </w:r>
      <w:r w:rsidRPr="3F8074C0">
        <w:rPr>
          <w:rFonts w:ascii="Arial" w:eastAsia="Arial" w:hAnsi="Arial" w:cs="Arial"/>
          <w:i/>
          <w:iCs/>
          <w:sz w:val="24"/>
          <w:szCs w:val="24"/>
        </w:rPr>
        <w:t>the</w:t>
      </w:r>
      <w:r w:rsidRPr="3F8074C0">
        <w:rPr>
          <w:rFonts w:ascii="Arial" w:eastAsia="Arial" w:hAnsi="Arial" w:cs="Arial"/>
          <w:i/>
          <w:iCs/>
          <w:spacing w:val="-2"/>
          <w:sz w:val="24"/>
          <w:szCs w:val="24"/>
        </w:rPr>
        <w:t xml:space="preserve"> </w:t>
      </w:r>
      <w:r w:rsidRPr="3F8074C0">
        <w:rPr>
          <w:rFonts w:ascii="Arial" w:eastAsia="Arial" w:hAnsi="Arial" w:cs="Arial"/>
          <w:i/>
          <w:iCs/>
          <w:sz w:val="24"/>
          <w:szCs w:val="24"/>
        </w:rPr>
        <w:t>meeting.</w:t>
      </w:r>
      <w:r w:rsidRPr="3F8074C0">
        <w:rPr>
          <w:rFonts w:ascii="Arial" w:eastAsia="Arial" w:hAnsi="Arial" w:cs="Arial"/>
          <w:i/>
          <w:iCs/>
          <w:spacing w:val="-2"/>
          <w:sz w:val="24"/>
          <w:szCs w:val="24"/>
        </w:rPr>
        <w:t xml:space="preserve"> </w:t>
      </w:r>
      <w:r w:rsidRPr="3F8074C0">
        <w:rPr>
          <w:rFonts w:ascii="Arial" w:eastAsia="Arial" w:hAnsi="Arial" w:cs="Arial"/>
          <w:i/>
          <w:iCs/>
          <w:sz w:val="24"/>
          <w:szCs w:val="24"/>
        </w:rPr>
        <w:t>Individual</w:t>
      </w:r>
      <w:r w:rsidRPr="3F8074C0">
        <w:rPr>
          <w:rFonts w:ascii="Arial" w:eastAsia="Arial" w:hAnsi="Arial" w:cs="Arial"/>
          <w:i/>
          <w:iCs/>
          <w:spacing w:val="-3"/>
          <w:sz w:val="24"/>
          <w:szCs w:val="24"/>
        </w:rPr>
        <w:t xml:space="preserve"> </w:t>
      </w:r>
      <w:r w:rsidRPr="3F8074C0">
        <w:rPr>
          <w:rFonts w:ascii="Arial" w:eastAsia="Arial" w:hAnsi="Arial" w:cs="Arial"/>
          <w:i/>
          <w:iCs/>
          <w:sz w:val="24"/>
          <w:szCs w:val="24"/>
        </w:rPr>
        <w:t>comments</w:t>
      </w:r>
      <w:r w:rsidRPr="3F8074C0">
        <w:rPr>
          <w:rFonts w:ascii="Arial" w:eastAsia="Arial" w:hAnsi="Arial" w:cs="Arial"/>
          <w:i/>
          <w:iCs/>
          <w:spacing w:val="-5"/>
          <w:sz w:val="24"/>
          <w:szCs w:val="24"/>
        </w:rPr>
        <w:t xml:space="preserve"> </w:t>
      </w:r>
      <w:r w:rsidRPr="3F8074C0">
        <w:rPr>
          <w:rFonts w:ascii="Arial" w:eastAsia="Arial" w:hAnsi="Arial" w:cs="Arial"/>
          <w:i/>
          <w:iCs/>
          <w:sz w:val="24"/>
          <w:szCs w:val="24"/>
        </w:rPr>
        <w:t>shall</w:t>
      </w:r>
      <w:r w:rsidRPr="3F8074C0">
        <w:rPr>
          <w:rFonts w:ascii="Arial" w:eastAsia="Arial" w:hAnsi="Arial" w:cs="Arial"/>
          <w:i/>
          <w:iCs/>
          <w:spacing w:val="-3"/>
          <w:sz w:val="24"/>
          <w:szCs w:val="24"/>
        </w:rPr>
        <w:t xml:space="preserve"> </w:t>
      </w:r>
      <w:r w:rsidRPr="3F8074C0">
        <w:rPr>
          <w:rFonts w:ascii="Arial" w:eastAsia="Arial" w:hAnsi="Arial" w:cs="Arial"/>
          <w:i/>
          <w:iCs/>
          <w:sz w:val="24"/>
          <w:szCs w:val="24"/>
        </w:rPr>
        <w:t>be</w:t>
      </w:r>
      <w:r w:rsidRPr="3F8074C0">
        <w:rPr>
          <w:rFonts w:ascii="Arial" w:eastAsia="Arial" w:hAnsi="Arial" w:cs="Arial"/>
          <w:i/>
          <w:iCs/>
          <w:spacing w:val="-2"/>
          <w:sz w:val="24"/>
          <w:szCs w:val="24"/>
        </w:rPr>
        <w:t xml:space="preserve"> </w:t>
      </w:r>
      <w:r w:rsidRPr="3F8074C0">
        <w:rPr>
          <w:rFonts w:ascii="Arial" w:eastAsia="Arial" w:hAnsi="Arial" w:cs="Arial"/>
          <w:i/>
          <w:iCs/>
          <w:sz w:val="24"/>
          <w:szCs w:val="24"/>
        </w:rPr>
        <w:t>limited to three minutes.</w:t>
      </w:r>
    </w:p>
    <w:p w14:paraId="75648DAE" w14:textId="77777777" w:rsidR="00820661" w:rsidRPr="00820661" w:rsidRDefault="00820661" w:rsidP="3F8074C0">
      <w:pPr>
        <w:pStyle w:val="ListParagraph"/>
        <w:widowControl w:val="0"/>
        <w:tabs>
          <w:tab w:val="left" w:pos="825"/>
        </w:tabs>
        <w:autoSpaceDE w:val="0"/>
        <w:autoSpaceDN w:val="0"/>
        <w:spacing w:before="21" w:after="0" w:line="240" w:lineRule="auto"/>
        <w:ind w:left="360"/>
        <w:rPr>
          <w:rFonts w:ascii="Arial" w:eastAsia="Arial" w:hAnsi="Arial" w:cs="Arial"/>
          <w:b/>
          <w:bCs/>
          <w:sz w:val="24"/>
          <w:szCs w:val="24"/>
        </w:rPr>
      </w:pPr>
    </w:p>
    <w:p w14:paraId="4EA73BF1" w14:textId="524D5468" w:rsidR="004A6B67" w:rsidRPr="004A6B67" w:rsidRDefault="00820661" w:rsidP="3F8074C0">
      <w:pPr>
        <w:pStyle w:val="ListParagraph"/>
        <w:widowControl w:val="0"/>
        <w:numPr>
          <w:ilvl w:val="0"/>
          <w:numId w:val="31"/>
        </w:numPr>
        <w:tabs>
          <w:tab w:val="left" w:pos="825"/>
        </w:tabs>
        <w:autoSpaceDE w:val="0"/>
        <w:autoSpaceDN w:val="0"/>
        <w:spacing w:before="21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36FD4EC2">
        <w:rPr>
          <w:rFonts w:ascii="Arial" w:eastAsia="Arial" w:hAnsi="Arial" w:cs="Arial"/>
          <w:b/>
          <w:bCs/>
          <w:sz w:val="24"/>
          <w:szCs w:val="24"/>
        </w:rPr>
        <w:t>PRESENTATION</w:t>
      </w:r>
      <w:r w:rsidR="002F4113" w:rsidRPr="36FD4EC2">
        <w:rPr>
          <w:rFonts w:ascii="Arial" w:eastAsia="Arial" w:hAnsi="Arial" w:cs="Arial"/>
          <w:b/>
          <w:bCs/>
          <w:sz w:val="24"/>
          <w:szCs w:val="24"/>
        </w:rPr>
        <w:t>/DISCUSSION</w:t>
      </w:r>
      <w:r w:rsidRPr="36FD4EC2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1D8B2D3A" w14:textId="77777777" w:rsidR="00820661" w:rsidRDefault="00820661" w:rsidP="3F8074C0">
      <w:pPr>
        <w:pStyle w:val="ListParagraph"/>
        <w:widowControl w:val="0"/>
        <w:tabs>
          <w:tab w:val="left" w:pos="825"/>
        </w:tabs>
        <w:autoSpaceDE w:val="0"/>
        <w:autoSpaceDN w:val="0"/>
        <w:spacing w:before="21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B9068F5" w14:textId="7983E3A0" w:rsidR="00820661" w:rsidRDefault="00820661" w:rsidP="3F8074C0">
      <w:pPr>
        <w:pStyle w:val="ListParagraph"/>
        <w:widowControl w:val="0"/>
        <w:numPr>
          <w:ilvl w:val="0"/>
          <w:numId w:val="31"/>
        </w:numPr>
        <w:tabs>
          <w:tab w:val="left" w:pos="825"/>
        </w:tabs>
        <w:spacing w:before="21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36FD4EC2">
        <w:rPr>
          <w:rFonts w:ascii="Arial" w:eastAsia="Arial" w:hAnsi="Arial" w:cs="Arial"/>
          <w:b/>
          <w:bCs/>
          <w:sz w:val="24"/>
          <w:szCs w:val="24"/>
        </w:rPr>
        <w:t>NEW BUSINESS:</w:t>
      </w:r>
    </w:p>
    <w:p w14:paraId="21DDE388" w14:textId="61006DE2" w:rsidR="00F80FF9" w:rsidRDefault="005F52FC" w:rsidP="3F8074C0">
      <w:pPr>
        <w:pStyle w:val="ListParagraph"/>
        <w:widowControl w:val="0"/>
        <w:numPr>
          <w:ilvl w:val="1"/>
          <w:numId w:val="31"/>
        </w:numPr>
        <w:tabs>
          <w:tab w:val="left" w:pos="825"/>
        </w:tabs>
        <w:spacing w:before="21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Comprehensive Plan Land Use Element</w:t>
      </w:r>
    </w:p>
    <w:p w14:paraId="5797E0E1" w14:textId="229E54D6" w:rsidR="006F6978" w:rsidRDefault="006F6978" w:rsidP="3F8074C0">
      <w:pPr>
        <w:pStyle w:val="ListParagraph"/>
        <w:widowControl w:val="0"/>
        <w:numPr>
          <w:ilvl w:val="1"/>
          <w:numId w:val="31"/>
        </w:numPr>
        <w:tabs>
          <w:tab w:val="left" w:pos="825"/>
        </w:tabs>
        <w:spacing w:before="21" w:after="0" w:line="240" w:lineRule="auto"/>
        <w:rPr>
          <w:rFonts w:ascii="Arial" w:eastAsia="Arial" w:hAnsi="Arial" w:cs="Arial"/>
          <w:sz w:val="24"/>
          <w:szCs w:val="24"/>
        </w:rPr>
      </w:pPr>
      <w:r w:rsidRPr="29496B48">
        <w:rPr>
          <w:rFonts w:ascii="Arial" w:eastAsia="Arial" w:hAnsi="Arial" w:cs="Arial"/>
          <w:sz w:val="24"/>
          <w:szCs w:val="24"/>
        </w:rPr>
        <w:t>Comprehensive Plan Housing Element</w:t>
      </w:r>
    </w:p>
    <w:p w14:paraId="40479FF1" w14:textId="4AA9482A" w:rsidR="27474DB5" w:rsidRDefault="27474DB5" w:rsidP="29496B48">
      <w:pPr>
        <w:pStyle w:val="ListParagraph"/>
        <w:widowControl w:val="0"/>
        <w:numPr>
          <w:ilvl w:val="1"/>
          <w:numId w:val="31"/>
        </w:numPr>
        <w:tabs>
          <w:tab w:val="left" w:pos="825"/>
        </w:tabs>
        <w:spacing w:before="21" w:after="0" w:line="240" w:lineRule="auto"/>
        <w:rPr>
          <w:rFonts w:ascii="Arial" w:eastAsia="Arial" w:hAnsi="Arial" w:cs="Arial"/>
          <w:sz w:val="24"/>
          <w:szCs w:val="24"/>
        </w:rPr>
      </w:pPr>
      <w:r w:rsidRPr="29496B48">
        <w:rPr>
          <w:rFonts w:ascii="Arial" w:eastAsia="Arial" w:hAnsi="Arial" w:cs="Arial"/>
          <w:sz w:val="24"/>
          <w:szCs w:val="24"/>
        </w:rPr>
        <w:t>Park Stewards</w:t>
      </w:r>
    </w:p>
    <w:p w14:paraId="123ECF38" w14:textId="5417E9FA" w:rsidR="27474DB5" w:rsidRDefault="27474DB5" w:rsidP="29496B48">
      <w:pPr>
        <w:pStyle w:val="ListParagraph"/>
        <w:widowControl w:val="0"/>
        <w:numPr>
          <w:ilvl w:val="1"/>
          <w:numId w:val="31"/>
        </w:numPr>
        <w:tabs>
          <w:tab w:val="left" w:pos="825"/>
        </w:tabs>
        <w:spacing w:before="21" w:after="0" w:line="240" w:lineRule="auto"/>
        <w:rPr>
          <w:rFonts w:ascii="Arial" w:eastAsia="Arial" w:hAnsi="Arial" w:cs="Arial"/>
          <w:sz w:val="24"/>
          <w:szCs w:val="24"/>
        </w:rPr>
      </w:pPr>
      <w:r w:rsidRPr="29496B48">
        <w:rPr>
          <w:rFonts w:ascii="Arial" w:eastAsia="Arial" w:hAnsi="Arial" w:cs="Arial"/>
          <w:sz w:val="24"/>
          <w:szCs w:val="24"/>
        </w:rPr>
        <w:t>Playground Communication Board</w:t>
      </w:r>
    </w:p>
    <w:p w14:paraId="70CB1DCA" w14:textId="200CB1D2" w:rsidR="223DF22D" w:rsidRDefault="223DF22D" w:rsidP="3F8074C0">
      <w:pPr>
        <w:pStyle w:val="ListParagraph"/>
        <w:widowControl w:val="0"/>
        <w:tabs>
          <w:tab w:val="left" w:pos="825"/>
        </w:tabs>
        <w:spacing w:before="21" w:after="0" w:line="240" w:lineRule="auto"/>
        <w:rPr>
          <w:rFonts w:ascii="Arial" w:eastAsia="Arial" w:hAnsi="Arial" w:cs="Arial"/>
          <w:sz w:val="24"/>
          <w:szCs w:val="24"/>
        </w:rPr>
      </w:pPr>
    </w:p>
    <w:p w14:paraId="0555358E" w14:textId="77777777" w:rsidR="00056894" w:rsidRDefault="00056894" w:rsidP="3F8074C0">
      <w:pPr>
        <w:pStyle w:val="ListParagraph"/>
        <w:widowControl w:val="0"/>
        <w:tabs>
          <w:tab w:val="left" w:pos="825"/>
        </w:tabs>
        <w:spacing w:before="21" w:after="0" w:line="240" w:lineRule="auto"/>
        <w:rPr>
          <w:rFonts w:ascii="Arial" w:eastAsia="Arial" w:hAnsi="Arial" w:cs="Arial"/>
          <w:sz w:val="24"/>
          <w:szCs w:val="24"/>
        </w:rPr>
      </w:pPr>
    </w:p>
    <w:p w14:paraId="049BB25C" w14:textId="77777777" w:rsidR="00D5002C" w:rsidRDefault="00D5002C" w:rsidP="3F8074C0">
      <w:pPr>
        <w:pStyle w:val="ListParagraph"/>
        <w:widowControl w:val="0"/>
        <w:tabs>
          <w:tab w:val="left" w:pos="825"/>
        </w:tabs>
        <w:spacing w:before="21" w:after="0" w:line="240" w:lineRule="auto"/>
        <w:rPr>
          <w:rFonts w:ascii="Arial" w:eastAsia="Arial" w:hAnsi="Arial" w:cs="Arial"/>
          <w:sz w:val="24"/>
          <w:szCs w:val="24"/>
        </w:rPr>
      </w:pPr>
    </w:p>
    <w:p w14:paraId="23D3879E" w14:textId="25DDFB93" w:rsidR="00056894" w:rsidRDefault="00056894" w:rsidP="3F8074C0">
      <w:pPr>
        <w:pStyle w:val="ListParagraph"/>
        <w:widowControl w:val="0"/>
        <w:numPr>
          <w:ilvl w:val="0"/>
          <w:numId w:val="31"/>
        </w:numPr>
        <w:tabs>
          <w:tab w:val="left" w:pos="825"/>
        </w:tabs>
        <w:spacing w:before="21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36FD4EC2">
        <w:rPr>
          <w:rFonts w:ascii="Arial" w:eastAsia="Arial" w:hAnsi="Arial" w:cs="Arial"/>
          <w:b/>
          <w:bCs/>
          <w:sz w:val="24"/>
          <w:szCs w:val="24"/>
        </w:rPr>
        <w:lastRenderedPageBreak/>
        <w:t>COUNCIL NEWS</w:t>
      </w:r>
    </w:p>
    <w:p w14:paraId="5121FC1C" w14:textId="1AA39629" w:rsidR="004E214A" w:rsidRPr="004E214A" w:rsidRDefault="004E214A" w:rsidP="004E214A">
      <w:pPr>
        <w:pStyle w:val="ListParagraph"/>
        <w:widowControl w:val="0"/>
        <w:numPr>
          <w:ilvl w:val="1"/>
          <w:numId w:val="31"/>
        </w:numPr>
        <w:tabs>
          <w:tab w:val="left" w:pos="825"/>
        </w:tabs>
        <w:spacing w:before="21" w:after="0" w:line="240" w:lineRule="auto"/>
        <w:rPr>
          <w:rFonts w:ascii="Arial" w:eastAsia="Arial" w:hAnsi="Arial" w:cs="Arial"/>
          <w:sz w:val="24"/>
          <w:szCs w:val="24"/>
        </w:rPr>
      </w:pPr>
      <w:r w:rsidRPr="004E214A">
        <w:rPr>
          <w:rFonts w:ascii="Arial" w:eastAsia="Arial" w:hAnsi="Arial" w:cs="Arial"/>
          <w:sz w:val="24"/>
          <w:szCs w:val="24"/>
        </w:rPr>
        <w:t>Carnation Fund</w:t>
      </w:r>
    </w:p>
    <w:p w14:paraId="71D54853" w14:textId="77777777" w:rsidR="006C3721" w:rsidRDefault="006C3721" w:rsidP="006C3721">
      <w:pPr>
        <w:pStyle w:val="ListParagraph"/>
        <w:widowControl w:val="0"/>
        <w:tabs>
          <w:tab w:val="left" w:pos="825"/>
        </w:tabs>
        <w:spacing w:before="21" w:after="0" w:line="240" w:lineRule="auto"/>
        <w:ind w:left="360"/>
        <w:rPr>
          <w:rFonts w:ascii="Arial" w:eastAsia="Arial" w:hAnsi="Arial" w:cs="Arial"/>
          <w:b/>
          <w:bCs/>
          <w:sz w:val="24"/>
          <w:szCs w:val="24"/>
        </w:rPr>
      </w:pPr>
    </w:p>
    <w:p w14:paraId="1E3BE95A" w14:textId="6CA255D2" w:rsidR="009C4571" w:rsidRDefault="00727A66" w:rsidP="3F8074C0">
      <w:pPr>
        <w:pStyle w:val="ListParagraph"/>
        <w:numPr>
          <w:ilvl w:val="0"/>
          <w:numId w:val="31"/>
        </w:numPr>
        <w:tabs>
          <w:tab w:val="left" w:pos="4320"/>
        </w:tabs>
        <w:spacing w:after="0"/>
        <w:rPr>
          <w:rFonts w:ascii="Arial" w:eastAsia="Arial" w:hAnsi="Arial" w:cs="Arial"/>
          <w:b/>
          <w:bCs/>
          <w:kern w:val="18"/>
          <w:sz w:val="24"/>
          <w:szCs w:val="24"/>
        </w:rPr>
      </w:pPr>
      <w:r w:rsidRPr="3F8074C0">
        <w:rPr>
          <w:rFonts w:ascii="Arial" w:eastAsia="Arial" w:hAnsi="Arial" w:cs="Arial"/>
          <w:b/>
          <w:bCs/>
          <w:kern w:val="18"/>
          <w:sz w:val="24"/>
          <w:szCs w:val="24"/>
        </w:rPr>
        <w:t>OLD BUSINESS</w:t>
      </w:r>
    </w:p>
    <w:p w14:paraId="462F227F" w14:textId="07A0066E" w:rsidR="004A6B67" w:rsidRDefault="57AF4E4A" w:rsidP="3F8074C0">
      <w:pPr>
        <w:pStyle w:val="ListParagraph"/>
        <w:numPr>
          <w:ilvl w:val="1"/>
          <w:numId w:val="31"/>
        </w:numPr>
        <w:tabs>
          <w:tab w:val="left" w:pos="4320"/>
        </w:tabs>
        <w:spacing w:after="0"/>
        <w:rPr>
          <w:rFonts w:ascii="Arial" w:eastAsia="Arial" w:hAnsi="Arial" w:cs="Arial"/>
          <w:sz w:val="24"/>
          <w:szCs w:val="24"/>
        </w:rPr>
      </w:pPr>
      <w:r w:rsidRPr="36FD4EC2">
        <w:rPr>
          <w:rFonts w:ascii="Arial" w:eastAsia="Arial" w:hAnsi="Arial" w:cs="Arial"/>
          <w:sz w:val="24"/>
          <w:szCs w:val="24"/>
        </w:rPr>
        <w:t>River’s Edge Park</w:t>
      </w:r>
      <w:r w:rsidR="00815094" w:rsidRPr="36FD4EC2">
        <w:rPr>
          <w:rFonts w:ascii="Arial" w:eastAsia="Arial" w:hAnsi="Arial" w:cs="Arial"/>
          <w:sz w:val="24"/>
          <w:szCs w:val="24"/>
        </w:rPr>
        <w:t xml:space="preserve"> </w:t>
      </w:r>
    </w:p>
    <w:p w14:paraId="2E4CF324" w14:textId="6F08F86B" w:rsidR="57AF4E4A" w:rsidRPr="00F32B8A" w:rsidRDefault="57AF4E4A" w:rsidP="3F8074C0">
      <w:pPr>
        <w:pStyle w:val="ListParagraph"/>
        <w:numPr>
          <w:ilvl w:val="1"/>
          <w:numId w:val="31"/>
        </w:numPr>
        <w:tabs>
          <w:tab w:val="left" w:pos="4320"/>
        </w:tabs>
        <w:spacing w:after="0"/>
        <w:rPr>
          <w:rFonts w:ascii="Arial" w:eastAsia="Arial" w:hAnsi="Arial" w:cs="Arial"/>
          <w:sz w:val="24"/>
          <w:szCs w:val="24"/>
        </w:rPr>
      </w:pPr>
      <w:r w:rsidRPr="36FD4EC2">
        <w:rPr>
          <w:rFonts w:ascii="Arial" w:eastAsia="Arial" w:hAnsi="Arial" w:cs="Arial"/>
          <w:sz w:val="24"/>
          <w:szCs w:val="24"/>
        </w:rPr>
        <w:t>Triangle Activation</w:t>
      </w:r>
    </w:p>
    <w:p w14:paraId="096DB997" w14:textId="38F4DCE4" w:rsidR="00F32B8A" w:rsidRPr="00F32B8A" w:rsidRDefault="00F32B8A" w:rsidP="3F8074C0">
      <w:pPr>
        <w:pStyle w:val="ListParagraph"/>
        <w:numPr>
          <w:ilvl w:val="1"/>
          <w:numId w:val="31"/>
        </w:numPr>
        <w:tabs>
          <w:tab w:val="left" w:pos="4320"/>
        </w:tabs>
        <w:spacing w:after="0"/>
        <w:rPr>
          <w:rFonts w:ascii="Arial" w:eastAsia="Arial" w:hAnsi="Arial" w:cs="Arial"/>
          <w:sz w:val="24"/>
          <w:szCs w:val="24"/>
        </w:rPr>
      </w:pPr>
      <w:r w:rsidRPr="36FD4EC2">
        <w:rPr>
          <w:rFonts w:ascii="Arial" w:eastAsia="Arial" w:hAnsi="Arial" w:cs="Arial"/>
          <w:sz w:val="24"/>
          <w:szCs w:val="24"/>
        </w:rPr>
        <w:t xml:space="preserve">Summer Camps – </w:t>
      </w:r>
      <w:r w:rsidR="00D06156" w:rsidRPr="36FD4EC2">
        <w:rPr>
          <w:rFonts w:ascii="Arial" w:eastAsia="Arial" w:hAnsi="Arial" w:cs="Arial"/>
          <w:b/>
          <w:bCs/>
          <w:sz w:val="24"/>
          <w:szCs w:val="24"/>
        </w:rPr>
        <w:t>scholarships available</w:t>
      </w:r>
    </w:p>
    <w:p w14:paraId="3612FB44" w14:textId="28DCE44E" w:rsidR="00F32B8A" w:rsidRPr="008B69FC" w:rsidRDefault="00F32B8A" w:rsidP="3F8074C0">
      <w:pPr>
        <w:pStyle w:val="ListParagraph"/>
        <w:numPr>
          <w:ilvl w:val="1"/>
          <w:numId w:val="31"/>
        </w:numPr>
        <w:tabs>
          <w:tab w:val="left" w:pos="4320"/>
        </w:tabs>
        <w:spacing w:after="0"/>
        <w:rPr>
          <w:rFonts w:ascii="Arial" w:eastAsia="Arial" w:hAnsi="Arial" w:cs="Arial"/>
          <w:sz w:val="24"/>
          <w:szCs w:val="24"/>
        </w:rPr>
      </w:pPr>
      <w:r w:rsidRPr="36FD4EC2">
        <w:rPr>
          <w:rFonts w:ascii="Arial" w:eastAsia="Arial" w:hAnsi="Arial" w:cs="Arial"/>
          <w:sz w:val="24"/>
          <w:szCs w:val="24"/>
        </w:rPr>
        <w:t>Summer Fun Community Calendar:</w:t>
      </w:r>
      <w:r w:rsidR="00FE7DA7" w:rsidRPr="36FD4EC2">
        <w:rPr>
          <w:rFonts w:ascii="Arial" w:eastAsia="Arial" w:hAnsi="Arial" w:cs="Arial"/>
          <w:sz w:val="24"/>
          <w:szCs w:val="24"/>
        </w:rPr>
        <w:t xml:space="preserve"> </w:t>
      </w:r>
      <w:hyperlink r:id="rId14">
        <w:r w:rsidR="00FE7DA7" w:rsidRPr="36FD4EC2">
          <w:rPr>
            <w:rStyle w:val="Hyperlink"/>
            <w:rFonts w:ascii="Arial" w:eastAsia="Arial" w:hAnsi="Arial" w:cs="Arial"/>
            <w:sz w:val="24"/>
            <w:szCs w:val="24"/>
          </w:rPr>
          <w:t>https://www.carnationwa.gov/summer-fun-calendar/</w:t>
        </w:r>
      </w:hyperlink>
    </w:p>
    <w:p w14:paraId="6625D7E2" w14:textId="77777777" w:rsidR="00FE7DA7" w:rsidRPr="004A6B67" w:rsidRDefault="00FE7DA7" w:rsidP="3F8074C0">
      <w:pPr>
        <w:pStyle w:val="ListParagraph"/>
        <w:tabs>
          <w:tab w:val="left" w:pos="4320"/>
        </w:tabs>
        <w:spacing w:after="0"/>
        <w:rPr>
          <w:rFonts w:ascii="Arial" w:eastAsia="Arial" w:hAnsi="Arial" w:cs="Arial"/>
          <w:sz w:val="24"/>
          <w:szCs w:val="24"/>
        </w:rPr>
      </w:pPr>
    </w:p>
    <w:p w14:paraId="4B78176F" w14:textId="77777777" w:rsidR="005B3EAE" w:rsidRPr="005B3EAE" w:rsidRDefault="005B3EAE" w:rsidP="3F8074C0">
      <w:pPr>
        <w:pStyle w:val="ListParagraph"/>
        <w:tabs>
          <w:tab w:val="left" w:pos="4320"/>
        </w:tabs>
        <w:spacing w:after="0"/>
        <w:rPr>
          <w:rFonts w:ascii="Arial" w:eastAsia="Arial" w:hAnsi="Arial" w:cs="Arial"/>
          <w:b/>
          <w:bCs/>
          <w:kern w:val="18"/>
          <w:sz w:val="24"/>
          <w:szCs w:val="24"/>
        </w:rPr>
      </w:pPr>
    </w:p>
    <w:p w14:paraId="6214DF63" w14:textId="34D4BA40" w:rsidR="006B179A" w:rsidRPr="009C4571" w:rsidRDefault="00E6658A" w:rsidP="3F8074C0">
      <w:pPr>
        <w:pStyle w:val="ListParagraph"/>
        <w:numPr>
          <w:ilvl w:val="0"/>
          <w:numId w:val="31"/>
        </w:numPr>
        <w:tabs>
          <w:tab w:val="left" w:pos="4320"/>
        </w:tabs>
        <w:rPr>
          <w:rFonts w:ascii="Arial" w:eastAsia="Arial" w:hAnsi="Arial" w:cs="Arial"/>
          <w:b/>
          <w:bCs/>
          <w:sz w:val="24"/>
          <w:szCs w:val="24"/>
        </w:rPr>
      </w:pPr>
      <w:r w:rsidRPr="36FD4EC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B179A" w:rsidRPr="36FD4EC2">
        <w:rPr>
          <w:rFonts w:ascii="Arial" w:eastAsia="Arial" w:hAnsi="Arial" w:cs="Arial"/>
          <w:b/>
          <w:bCs/>
          <w:sz w:val="24"/>
          <w:szCs w:val="24"/>
        </w:rPr>
        <w:t>FUTURE AGENDAS:</w:t>
      </w:r>
    </w:p>
    <w:p w14:paraId="349EB254" w14:textId="3683F2AC" w:rsidR="00AB3871" w:rsidRDefault="006B179A" w:rsidP="3F8074C0">
      <w:pPr>
        <w:pStyle w:val="ListParagraph"/>
        <w:numPr>
          <w:ilvl w:val="1"/>
          <w:numId w:val="31"/>
        </w:numPr>
        <w:tabs>
          <w:tab w:val="left" w:pos="4320"/>
        </w:tabs>
        <w:rPr>
          <w:rFonts w:ascii="Arial" w:eastAsia="Arial" w:hAnsi="Arial" w:cs="Arial"/>
          <w:sz w:val="24"/>
          <w:szCs w:val="24"/>
        </w:rPr>
      </w:pPr>
      <w:r w:rsidRPr="36FD4EC2">
        <w:rPr>
          <w:rFonts w:ascii="Arial" w:eastAsia="Arial" w:hAnsi="Arial" w:cs="Arial"/>
          <w:sz w:val="24"/>
          <w:szCs w:val="24"/>
        </w:rPr>
        <w:t>Regular Meeting</w:t>
      </w:r>
      <w:r w:rsidR="00520A06" w:rsidRPr="36FD4EC2">
        <w:rPr>
          <w:rFonts w:ascii="Arial" w:eastAsia="Arial" w:hAnsi="Arial" w:cs="Arial"/>
          <w:sz w:val="24"/>
          <w:szCs w:val="24"/>
        </w:rPr>
        <w:t xml:space="preserve">: </w:t>
      </w:r>
      <w:r w:rsidR="006C3721">
        <w:rPr>
          <w:rFonts w:ascii="Arial" w:eastAsia="Arial" w:hAnsi="Arial" w:cs="Arial"/>
          <w:sz w:val="24"/>
          <w:szCs w:val="24"/>
        </w:rPr>
        <w:t>July 23, 2024</w:t>
      </w:r>
    </w:p>
    <w:p w14:paraId="1CEC8EBF" w14:textId="702C0344" w:rsidR="5C286073" w:rsidRDefault="5C286073" w:rsidP="3F8074C0">
      <w:pPr>
        <w:tabs>
          <w:tab w:val="left" w:pos="4320"/>
        </w:tabs>
        <w:rPr>
          <w:rFonts w:ascii="Arial" w:eastAsia="Arial" w:hAnsi="Arial" w:cs="Arial"/>
          <w:sz w:val="24"/>
          <w:szCs w:val="24"/>
        </w:rPr>
      </w:pPr>
    </w:p>
    <w:p w14:paraId="76A85C34" w14:textId="71BEA913" w:rsidR="7D0C2C06" w:rsidRDefault="7E141663" w:rsidP="3F8074C0">
      <w:pPr>
        <w:pStyle w:val="ListParagraph"/>
        <w:numPr>
          <w:ilvl w:val="0"/>
          <w:numId w:val="31"/>
        </w:numPr>
        <w:tabs>
          <w:tab w:val="left" w:pos="4320"/>
        </w:tabs>
        <w:rPr>
          <w:rFonts w:ascii="Arial" w:eastAsia="Arial" w:hAnsi="Arial" w:cs="Arial"/>
          <w:b/>
          <w:bCs/>
          <w:sz w:val="24"/>
          <w:szCs w:val="24"/>
        </w:rPr>
      </w:pPr>
      <w:r w:rsidRPr="36FD4EC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7D0C2C06" w:rsidRPr="36FD4EC2">
        <w:rPr>
          <w:rFonts w:ascii="Arial" w:eastAsia="Arial" w:hAnsi="Arial" w:cs="Arial"/>
          <w:b/>
          <w:bCs/>
          <w:sz w:val="24"/>
          <w:szCs w:val="24"/>
        </w:rPr>
        <w:t>OTHER</w:t>
      </w:r>
    </w:p>
    <w:p w14:paraId="7882E2FB" w14:textId="77777777" w:rsidR="00727A66" w:rsidRPr="00B94047" w:rsidRDefault="00727A66" w:rsidP="3F8074C0">
      <w:pPr>
        <w:pStyle w:val="ListParagraph"/>
        <w:tabs>
          <w:tab w:val="left" w:pos="4320"/>
        </w:tabs>
        <w:spacing w:after="0"/>
        <w:rPr>
          <w:rFonts w:ascii="Arial" w:eastAsia="Arial" w:hAnsi="Arial" w:cs="Arial"/>
          <w:b/>
          <w:bCs/>
          <w:kern w:val="18"/>
          <w:sz w:val="24"/>
          <w:szCs w:val="24"/>
        </w:rPr>
      </w:pPr>
    </w:p>
    <w:p w14:paraId="2D48CE4E" w14:textId="5EDFD9B6" w:rsidR="006767CC" w:rsidRPr="00965201" w:rsidRDefault="00520A06" w:rsidP="3F8074C0">
      <w:pPr>
        <w:pStyle w:val="ListParagraph"/>
        <w:numPr>
          <w:ilvl w:val="0"/>
          <w:numId w:val="31"/>
        </w:numPr>
        <w:rPr>
          <w:rFonts w:ascii="Arial" w:eastAsia="Arial" w:hAnsi="Arial" w:cs="Arial"/>
          <w:b/>
          <w:bCs/>
          <w:sz w:val="24"/>
          <w:szCs w:val="24"/>
        </w:rPr>
      </w:pPr>
      <w:r w:rsidRPr="36FD4EC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767CC" w:rsidRPr="36FD4EC2">
        <w:rPr>
          <w:rFonts w:ascii="Arial" w:eastAsia="Arial" w:hAnsi="Arial" w:cs="Arial"/>
          <w:b/>
          <w:bCs/>
          <w:sz w:val="24"/>
          <w:szCs w:val="24"/>
        </w:rPr>
        <w:t>ADJOURNMENT</w:t>
      </w:r>
      <w:r w:rsidR="00F35EBF" w:rsidRPr="36FD4EC2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="00712665" w:rsidRPr="36FD4EC2">
        <w:rPr>
          <w:rFonts w:ascii="Arial" w:eastAsia="Arial" w:hAnsi="Arial" w:cs="Arial"/>
          <w:sz w:val="24"/>
          <w:szCs w:val="24"/>
        </w:rPr>
        <w:t>Co</w:t>
      </w:r>
      <w:r w:rsidR="00712665" w:rsidRPr="36FD4EC2">
        <w:rPr>
          <w:rFonts w:ascii="Arial" w:eastAsia="Arial" w:hAnsi="Arial" w:cs="Arial"/>
          <w:b/>
          <w:bCs/>
          <w:sz w:val="24"/>
          <w:szCs w:val="24"/>
        </w:rPr>
        <w:t>-</w:t>
      </w:r>
      <w:r w:rsidR="00BE5163" w:rsidRPr="36FD4EC2">
        <w:rPr>
          <w:rFonts w:ascii="Arial" w:eastAsia="Arial" w:hAnsi="Arial" w:cs="Arial"/>
          <w:sz w:val="24"/>
          <w:szCs w:val="24"/>
        </w:rPr>
        <w:t xml:space="preserve">Chair </w:t>
      </w:r>
      <w:r w:rsidR="00DE1E21" w:rsidRPr="36FD4EC2">
        <w:rPr>
          <w:rFonts w:ascii="Arial" w:eastAsia="Arial" w:hAnsi="Arial" w:cs="Arial"/>
          <w:sz w:val="24"/>
          <w:szCs w:val="24"/>
        </w:rPr>
        <w:t>Caroline Habell</w:t>
      </w:r>
    </w:p>
    <w:p w14:paraId="0C9DF6A3" w14:textId="23173D34" w:rsidR="00455E30" w:rsidRPr="00CF1513" w:rsidRDefault="00455E30" w:rsidP="3F8074C0">
      <w:pPr>
        <w:rPr>
          <w:rFonts w:ascii="Arial" w:eastAsia="Arial" w:hAnsi="Arial" w:cs="Arial"/>
          <w:sz w:val="24"/>
          <w:szCs w:val="24"/>
        </w:rPr>
      </w:pPr>
    </w:p>
    <w:sectPr w:rsidR="00455E30" w:rsidRPr="00CF1513" w:rsidSect="002A26B6">
      <w:headerReference w:type="default" r:id="rId15"/>
      <w:footerReference w:type="default" r:id="rId16"/>
      <w:type w:val="continuous"/>
      <w:pgSz w:w="12240" w:h="15840" w:code="1"/>
      <w:pgMar w:top="1440" w:right="1526" w:bottom="1152" w:left="152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8194B6" w14:textId="77777777" w:rsidR="000F3BC9" w:rsidRDefault="000F3BC9">
      <w:r>
        <w:separator/>
      </w:r>
    </w:p>
  </w:endnote>
  <w:endnote w:type="continuationSeparator" w:id="0">
    <w:p w14:paraId="06CA8668" w14:textId="77777777" w:rsidR="000F3BC9" w:rsidRDefault="000F3BC9">
      <w:r>
        <w:continuationSeparator/>
      </w:r>
    </w:p>
  </w:endnote>
  <w:endnote w:type="continuationNotice" w:id="1">
    <w:p w14:paraId="78B1CCD7" w14:textId="77777777" w:rsidR="000F3BC9" w:rsidRDefault="000F3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546EC" w14:textId="77777777" w:rsidR="00932641" w:rsidRDefault="002F4F99" w:rsidP="002F4F99">
    <w:pPr>
      <w:ind w:right="360"/>
      <w:jc w:val="center"/>
    </w:pPr>
    <w:r>
      <w:t xml:space="preserve">–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0BCE42" w14:textId="77777777" w:rsidR="000F3BC9" w:rsidRDefault="000F3BC9">
      <w:r>
        <w:separator/>
      </w:r>
    </w:p>
  </w:footnote>
  <w:footnote w:type="continuationSeparator" w:id="0">
    <w:p w14:paraId="3D9DB62A" w14:textId="77777777" w:rsidR="000F3BC9" w:rsidRDefault="000F3BC9">
      <w:r>
        <w:continuationSeparator/>
      </w:r>
    </w:p>
  </w:footnote>
  <w:footnote w:type="continuationNotice" w:id="1">
    <w:p w14:paraId="62CBE6B8" w14:textId="77777777" w:rsidR="000F3BC9" w:rsidRDefault="000F3B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6AE08" w14:textId="3E16EBE7" w:rsidR="00932641" w:rsidRPr="006F6705" w:rsidRDefault="00932641" w:rsidP="00EA0D39">
    <w:pPr>
      <w:pStyle w:val="Header"/>
      <w:jc w:val="right"/>
      <w:rPr>
        <w:rFonts w:ascii="Arial" w:hAnsi="Arial" w:cs="Arial"/>
        <w:sz w:val="24"/>
        <w:szCs w:val="24"/>
      </w:rPr>
    </w:pPr>
    <w:r w:rsidRPr="002F4F99">
      <w:rPr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E3AC3"/>
    <w:multiLevelType w:val="hybridMultilevel"/>
    <w:tmpl w:val="F2C2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163"/>
    <w:multiLevelType w:val="hybridMultilevel"/>
    <w:tmpl w:val="2B9C6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36C12"/>
    <w:multiLevelType w:val="hybridMultilevel"/>
    <w:tmpl w:val="495261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155AC1"/>
    <w:multiLevelType w:val="hybridMultilevel"/>
    <w:tmpl w:val="D5C2F7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560D4D"/>
    <w:multiLevelType w:val="hybridMultilevel"/>
    <w:tmpl w:val="30DA94BC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8C81599"/>
    <w:multiLevelType w:val="hybridMultilevel"/>
    <w:tmpl w:val="FC62D4DE"/>
    <w:lvl w:ilvl="0" w:tplc="15D62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6F06DC6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 w:tplc="7EB2E17C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DD43C2F"/>
    <w:multiLevelType w:val="hybridMultilevel"/>
    <w:tmpl w:val="43F20B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CF463"/>
    <w:multiLevelType w:val="hybridMultilevel"/>
    <w:tmpl w:val="3F2CF222"/>
    <w:lvl w:ilvl="0" w:tplc="89D061C8">
      <w:start w:val="1"/>
      <w:numFmt w:val="decimal"/>
      <w:lvlText w:val="%1."/>
      <w:lvlJc w:val="left"/>
      <w:pPr>
        <w:ind w:left="720" w:hanging="360"/>
      </w:pPr>
    </w:lvl>
    <w:lvl w:ilvl="1" w:tplc="937EE762">
      <w:start w:val="3"/>
      <w:numFmt w:val="lowerLetter"/>
      <w:lvlText w:val="%2)"/>
      <w:lvlJc w:val="left"/>
      <w:pPr>
        <w:ind w:left="720" w:hanging="360"/>
      </w:pPr>
    </w:lvl>
    <w:lvl w:ilvl="2" w:tplc="5502B054">
      <w:start w:val="1"/>
      <w:numFmt w:val="lowerRoman"/>
      <w:lvlText w:val="%3."/>
      <w:lvlJc w:val="right"/>
      <w:pPr>
        <w:ind w:left="2160" w:hanging="180"/>
      </w:pPr>
    </w:lvl>
    <w:lvl w:ilvl="3" w:tplc="F8F802FA">
      <w:start w:val="1"/>
      <w:numFmt w:val="decimal"/>
      <w:lvlText w:val="%4."/>
      <w:lvlJc w:val="left"/>
      <w:pPr>
        <w:ind w:left="2880" w:hanging="360"/>
      </w:pPr>
    </w:lvl>
    <w:lvl w:ilvl="4" w:tplc="7E18CF32">
      <w:start w:val="1"/>
      <w:numFmt w:val="lowerLetter"/>
      <w:lvlText w:val="%5."/>
      <w:lvlJc w:val="left"/>
      <w:pPr>
        <w:ind w:left="3600" w:hanging="360"/>
      </w:pPr>
    </w:lvl>
    <w:lvl w:ilvl="5" w:tplc="6D5282C0">
      <w:start w:val="1"/>
      <w:numFmt w:val="lowerRoman"/>
      <w:lvlText w:val="%6."/>
      <w:lvlJc w:val="right"/>
      <w:pPr>
        <w:ind w:left="4320" w:hanging="180"/>
      </w:pPr>
    </w:lvl>
    <w:lvl w:ilvl="6" w:tplc="95F66B42">
      <w:start w:val="1"/>
      <w:numFmt w:val="decimal"/>
      <w:lvlText w:val="%7."/>
      <w:lvlJc w:val="left"/>
      <w:pPr>
        <w:ind w:left="5040" w:hanging="360"/>
      </w:pPr>
    </w:lvl>
    <w:lvl w:ilvl="7" w:tplc="5DA4EE62">
      <w:start w:val="1"/>
      <w:numFmt w:val="lowerLetter"/>
      <w:lvlText w:val="%8."/>
      <w:lvlJc w:val="left"/>
      <w:pPr>
        <w:ind w:left="5760" w:hanging="360"/>
      </w:pPr>
    </w:lvl>
    <w:lvl w:ilvl="8" w:tplc="C81C7ED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F757A"/>
    <w:multiLevelType w:val="hybridMultilevel"/>
    <w:tmpl w:val="1224508A"/>
    <w:lvl w:ilvl="0" w:tplc="31A4E020">
      <w:start w:val="1"/>
      <w:numFmt w:val="decimal"/>
      <w:lvlText w:val="%1."/>
      <w:lvlJc w:val="left"/>
      <w:pPr>
        <w:ind w:left="826" w:hanging="360"/>
        <w:jc w:val="right"/>
      </w:pPr>
      <w:rPr>
        <w:rFonts w:ascii="Arial" w:eastAsia="Arial" w:hAnsi="Arial" w:cs="Arial"/>
        <w:b/>
        <w:bCs/>
        <w:i w:val="0"/>
        <w:iCs w:val="0"/>
        <w:spacing w:val="0"/>
        <w:w w:val="90"/>
        <w:sz w:val="24"/>
        <w:szCs w:val="24"/>
        <w:lang w:val="en-US" w:eastAsia="en-US" w:bidi="ar-SA"/>
      </w:rPr>
    </w:lvl>
    <w:lvl w:ilvl="1" w:tplc="0B2AC66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2" w:tplc="F83E0FB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AC14F692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D5C8EB9A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2E24A31E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5C48C07E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51B6448E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47A4F528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23D6E33"/>
    <w:multiLevelType w:val="hybridMultilevel"/>
    <w:tmpl w:val="D96821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D690F8"/>
    <w:multiLevelType w:val="hybridMultilevel"/>
    <w:tmpl w:val="FFFFFFFF"/>
    <w:lvl w:ilvl="0" w:tplc="02141C14">
      <w:numFmt w:val="none"/>
      <w:lvlText w:val=""/>
      <w:lvlJc w:val="left"/>
      <w:pPr>
        <w:tabs>
          <w:tab w:val="num" w:pos="360"/>
        </w:tabs>
      </w:pPr>
    </w:lvl>
    <w:lvl w:ilvl="1" w:tplc="79CAC25A">
      <w:start w:val="1"/>
      <w:numFmt w:val="lowerLetter"/>
      <w:lvlText w:val="%2."/>
      <w:lvlJc w:val="left"/>
      <w:pPr>
        <w:ind w:left="1440" w:hanging="360"/>
      </w:pPr>
    </w:lvl>
    <w:lvl w:ilvl="2" w:tplc="94B80098">
      <w:start w:val="1"/>
      <w:numFmt w:val="lowerRoman"/>
      <w:lvlText w:val="%3."/>
      <w:lvlJc w:val="right"/>
      <w:pPr>
        <w:ind w:left="2160" w:hanging="180"/>
      </w:pPr>
    </w:lvl>
    <w:lvl w:ilvl="3" w:tplc="0C661D82">
      <w:start w:val="1"/>
      <w:numFmt w:val="decimal"/>
      <w:lvlText w:val="%4."/>
      <w:lvlJc w:val="left"/>
      <w:pPr>
        <w:ind w:left="2880" w:hanging="360"/>
      </w:pPr>
    </w:lvl>
    <w:lvl w:ilvl="4" w:tplc="8CBC9974">
      <w:start w:val="1"/>
      <w:numFmt w:val="lowerLetter"/>
      <w:lvlText w:val="%5."/>
      <w:lvlJc w:val="left"/>
      <w:pPr>
        <w:ind w:left="3600" w:hanging="360"/>
      </w:pPr>
    </w:lvl>
    <w:lvl w:ilvl="5" w:tplc="81C4B922">
      <w:start w:val="1"/>
      <w:numFmt w:val="lowerRoman"/>
      <w:lvlText w:val="%6."/>
      <w:lvlJc w:val="right"/>
      <w:pPr>
        <w:ind w:left="4320" w:hanging="180"/>
      </w:pPr>
    </w:lvl>
    <w:lvl w:ilvl="6" w:tplc="FE48A452">
      <w:start w:val="1"/>
      <w:numFmt w:val="decimal"/>
      <w:lvlText w:val="%7."/>
      <w:lvlJc w:val="left"/>
      <w:pPr>
        <w:ind w:left="5040" w:hanging="360"/>
      </w:pPr>
    </w:lvl>
    <w:lvl w:ilvl="7" w:tplc="759452B8">
      <w:start w:val="1"/>
      <w:numFmt w:val="lowerLetter"/>
      <w:lvlText w:val="%8."/>
      <w:lvlJc w:val="left"/>
      <w:pPr>
        <w:ind w:left="5760" w:hanging="360"/>
      </w:pPr>
    </w:lvl>
    <w:lvl w:ilvl="8" w:tplc="D006040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928C7"/>
    <w:multiLevelType w:val="hybridMultilevel"/>
    <w:tmpl w:val="2340B0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7717796"/>
    <w:multiLevelType w:val="hybridMultilevel"/>
    <w:tmpl w:val="2F24D51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80401A"/>
    <w:multiLevelType w:val="hybridMultilevel"/>
    <w:tmpl w:val="FFFFFFFF"/>
    <w:lvl w:ilvl="0" w:tplc="878C8E78">
      <w:numFmt w:val="none"/>
      <w:lvlText w:val=""/>
      <w:lvlJc w:val="left"/>
      <w:pPr>
        <w:tabs>
          <w:tab w:val="num" w:pos="360"/>
        </w:tabs>
      </w:pPr>
    </w:lvl>
    <w:lvl w:ilvl="1" w:tplc="13EC873A">
      <w:start w:val="1"/>
      <w:numFmt w:val="lowerLetter"/>
      <w:lvlText w:val="%2."/>
      <w:lvlJc w:val="left"/>
      <w:pPr>
        <w:ind w:left="1440" w:hanging="360"/>
      </w:pPr>
    </w:lvl>
    <w:lvl w:ilvl="2" w:tplc="38F6AC0C">
      <w:start w:val="1"/>
      <w:numFmt w:val="lowerRoman"/>
      <w:lvlText w:val="%3."/>
      <w:lvlJc w:val="right"/>
      <w:pPr>
        <w:ind w:left="2160" w:hanging="180"/>
      </w:pPr>
    </w:lvl>
    <w:lvl w:ilvl="3" w:tplc="BB2E638A">
      <w:start w:val="1"/>
      <w:numFmt w:val="decimal"/>
      <w:lvlText w:val="%4."/>
      <w:lvlJc w:val="left"/>
      <w:pPr>
        <w:ind w:left="2880" w:hanging="360"/>
      </w:pPr>
    </w:lvl>
    <w:lvl w:ilvl="4" w:tplc="175CA3B6">
      <w:start w:val="1"/>
      <w:numFmt w:val="lowerLetter"/>
      <w:lvlText w:val="%5."/>
      <w:lvlJc w:val="left"/>
      <w:pPr>
        <w:ind w:left="3600" w:hanging="360"/>
      </w:pPr>
    </w:lvl>
    <w:lvl w:ilvl="5" w:tplc="06309EEA">
      <w:start w:val="1"/>
      <w:numFmt w:val="lowerRoman"/>
      <w:lvlText w:val="%6."/>
      <w:lvlJc w:val="right"/>
      <w:pPr>
        <w:ind w:left="4320" w:hanging="180"/>
      </w:pPr>
    </w:lvl>
    <w:lvl w:ilvl="6" w:tplc="1CDC65E2">
      <w:start w:val="1"/>
      <w:numFmt w:val="decimal"/>
      <w:lvlText w:val="%7."/>
      <w:lvlJc w:val="left"/>
      <w:pPr>
        <w:ind w:left="5040" w:hanging="360"/>
      </w:pPr>
    </w:lvl>
    <w:lvl w:ilvl="7" w:tplc="F8E61372">
      <w:start w:val="1"/>
      <w:numFmt w:val="lowerLetter"/>
      <w:lvlText w:val="%8."/>
      <w:lvlJc w:val="left"/>
      <w:pPr>
        <w:ind w:left="5760" w:hanging="360"/>
      </w:pPr>
    </w:lvl>
    <w:lvl w:ilvl="8" w:tplc="685C176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7D419"/>
    <w:multiLevelType w:val="hybridMultilevel"/>
    <w:tmpl w:val="A6101D0A"/>
    <w:lvl w:ilvl="0" w:tplc="5186FCF4">
      <w:start w:val="1"/>
      <w:numFmt w:val="decimal"/>
      <w:lvlText w:val="%1."/>
      <w:lvlJc w:val="left"/>
      <w:pPr>
        <w:ind w:left="720" w:hanging="360"/>
      </w:pPr>
    </w:lvl>
    <w:lvl w:ilvl="1" w:tplc="DBE8D178">
      <w:start w:val="4"/>
      <w:numFmt w:val="lowerLetter"/>
      <w:lvlText w:val="%2)"/>
      <w:lvlJc w:val="left"/>
      <w:pPr>
        <w:ind w:left="720" w:hanging="360"/>
      </w:pPr>
    </w:lvl>
    <w:lvl w:ilvl="2" w:tplc="7A1E4432">
      <w:start w:val="1"/>
      <w:numFmt w:val="lowerRoman"/>
      <w:lvlText w:val="%3."/>
      <w:lvlJc w:val="right"/>
      <w:pPr>
        <w:ind w:left="2160" w:hanging="180"/>
      </w:pPr>
    </w:lvl>
    <w:lvl w:ilvl="3" w:tplc="BFA47D4E">
      <w:start w:val="1"/>
      <w:numFmt w:val="decimal"/>
      <w:lvlText w:val="%4."/>
      <w:lvlJc w:val="left"/>
      <w:pPr>
        <w:ind w:left="2880" w:hanging="360"/>
      </w:pPr>
    </w:lvl>
    <w:lvl w:ilvl="4" w:tplc="7722EEF4">
      <w:start w:val="1"/>
      <w:numFmt w:val="lowerLetter"/>
      <w:lvlText w:val="%5."/>
      <w:lvlJc w:val="left"/>
      <w:pPr>
        <w:ind w:left="3600" w:hanging="360"/>
      </w:pPr>
    </w:lvl>
    <w:lvl w:ilvl="5" w:tplc="B37073FE">
      <w:start w:val="1"/>
      <w:numFmt w:val="lowerRoman"/>
      <w:lvlText w:val="%6."/>
      <w:lvlJc w:val="right"/>
      <w:pPr>
        <w:ind w:left="4320" w:hanging="180"/>
      </w:pPr>
    </w:lvl>
    <w:lvl w:ilvl="6" w:tplc="4D9A6B8E">
      <w:start w:val="1"/>
      <w:numFmt w:val="decimal"/>
      <w:lvlText w:val="%7."/>
      <w:lvlJc w:val="left"/>
      <w:pPr>
        <w:ind w:left="5040" w:hanging="360"/>
      </w:pPr>
    </w:lvl>
    <w:lvl w:ilvl="7" w:tplc="B65ECEB8">
      <w:start w:val="1"/>
      <w:numFmt w:val="lowerLetter"/>
      <w:lvlText w:val="%8."/>
      <w:lvlJc w:val="left"/>
      <w:pPr>
        <w:ind w:left="5760" w:hanging="360"/>
      </w:pPr>
    </w:lvl>
    <w:lvl w:ilvl="8" w:tplc="00F2BBD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F1160"/>
    <w:multiLevelType w:val="hybridMultilevel"/>
    <w:tmpl w:val="26B685CA"/>
    <w:lvl w:ilvl="0" w:tplc="2E9EC4E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87ED8F6">
      <w:start w:val="1"/>
      <w:numFmt w:val="lowerLetter"/>
      <w:lvlText w:val="%2)"/>
      <w:lvlJc w:val="left"/>
      <w:pPr>
        <w:ind w:left="720" w:hanging="360"/>
      </w:pPr>
    </w:lvl>
    <w:lvl w:ilvl="2" w:tplc="03A2A24A">
      <w:start w:val="1"/>
      <w:numFmt w:val="lowerRoman"/>
      <w:lvlText w:val="%3)"/>
      <w:lvlJc w:val="left"/>
      <w:pPr>
        <w:ind w:left="1080" w:hanging="360"/>
      </w:pPr>
    </w:lvl>
    <w:lvl w:ilvl="3" w:tplc="74349242">
      <w:start w:val="1"/>
      <w:numFmt w:val="decimal"/>
      <w:lvlText w:val="(%4)"/>
      <w:lvlJc w:val="left"/>
      <w:pPr>
        <w:ind w:left="1440" w:hanging="360"/>
      </w:pPr>
    </w:lvl>
    <w:lvl w:ilvl="4" w:tplc="67BE3C48">
      <w:start w:val="1"/>
      <w:numFmt w:val="lowerLetter"/>
      <w:lvlText w:val="(%5)"/>
      <w:lvlJc w:val="left"/>
      <w:pPr>
        <w:ind w:left="1800" w:hanging="360"/>
      </w:pPr>
    </w:lvl>
    <w:lvl w:ilvl="5" w:tplc="DF5C4FBE">
      <w:start w:val="1"/>
      <w:numFmt w:val="lowerRoman"/>
      <w:lvlText w:val="(%6)"/>
      <w:lvlJc w:val="left"/>
      <w:pPr>
        <w:ind w:left="2160" w:hanging="360"/>
      </w:pPr>
    </w:lvl>
    <w:lvl w:ilvl="6" w:tplc="A0D0D552">
      <w:start w:val="1"/>
      <w:numFmt w:val="decimal"/>
      <w:lvlText w:val="%7."/>
      <w:lvlJc w:val="left"/>
      <w:pPr>
        <w:ind w:left="2520" w:hanging="360"/>
      </w:pPr>
    </w:lvl>
    <w:lvl w:ilvl="7" w:tplc="21AE5F0E">
      <w:start w:val="1"/>
      <w:numFmt w:val="lowerLetter"/>
      <w:lvlText w:val="%8."/>
      <w:lvlJc w:val="left"/>
      <w:pPr>
        <w:ind w:left="2880" w:hanging="360"/>
      </w:pPr>
    </w:lvl>
    <w:lvl w:ilvl="8" w:tplc="024C6166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03C4CCD"/>
    <w:multiLevelType w:val="hybridMultilevel"/>
    <w:tmpl w:val="4B08D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365FC"/>
    <w:multiLevelType w:val="hybridMultilevel"/>
    <w:tmpl w:val="60FE47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65F047"/>
    <w:multiLevelType w:val="hybridMultilevel"/>
    <w:tmpl w:val="8098BF86"/>
    <w:lvl w:ilvl="0" w:tplc="FB8CC216">
      <w:start w:val="1"/>
      <w:numFmt w:val="lowerLetter"/>
      <w:lvlText w:val="%1)"/>
      <w:lvlJc w:val="left"/>
      <w:pPr>
        <w:ind w:left="720" w:hanging="360"/>
      </w:pPr>
    </w:lvl>
    <w:lvl w:ilvl="1" w:tplc="46BE517E">
      <w:start w:val="1"/>
      <w:numFmt w:val="lowerLetter"/>
      <w:lvlText w:val="%2."/>
      <w:lvlJc w:val="left"/>
      <w:pPr>
        <w:ind w:left="1440" w:hanging="360"/>
      </w:pPr>
    </w:lvl>
    <w:lvl w:ilvl="2" w:tplc="E8907DB6">
      <w:start w:val="1"/>
      <w:numFmt w:val="lowerRoman"/>
      <w:lvlText w:val="%3."/>
      <w:lvlJc w:val="right"/>
      <w:pPr>
        <w:ind w:left="2160" w:hanging="180"/>
      </w:pPr>
    </w:lvl>
    <w:lvl w:ilvl="3" w:tplc="31DABD3E">
      <w:start w:val="1"/>
      <w:numFmt w:val="decimal"/>
      <w:lvlText w:val="%4."/>
      <w:lvlJc w:val="left"/>
      <w:pPr>
        <w:ind w:left="2880" w:hanging="360"/>
      </w:pPr>
    </w:lvl>
    <w:lvl w:ilvl="4" w:tplc="75769BE2">
      <w:start w:val="1"/>
      <w:numFmt w:val="lowerLetter"/>
      <w:lvlText w:val="%5."/>
      <w:lvlJc w:val="left"/>
      <w:pPr>
        <w:ind w:left="3600" w:hanging="360"/>
      </w:pPr>
    </w:lvl>
    <w:lvl w:ilvl="5" w:tplc="A9467DA0">
      <w:start w:val="1"/>
      <w:numFmt w:val="lowerRoman"/>
      <w:lvlText w:val="%6."/>
      <w:lvlJc w:val="right"/>
      <w:pPr>
        <w:ind w:left="4320" w:hanging="180"/>
      </w:pPr>
    </w:lvl>
    <w:lvl w:ilvl="6" w:tplc="039AAB1C">
      <w:start w:val="1"/>
      <w:numFmt w:val="decimal"/>
      <w:lvlText w:val="%7."/>
      <w:lvlJc w:val="left"/>
      <w:pPr>
        <w:ind w:left="5040" w:hanging="360"/>
      </w:pPr>
    </w:lvl>
    <w:lvl w:ilvl="7" w:tplc="D766FA06">
      <w:start w:val="1"/>
      <w:numFmt w:val="lowerLetter"/>
      <w:lvlText w:val="%8."/>
      <w:lvlJc w:val="left"/>
      <w:pPr>
        <w:ind w:left="5760" w:hanging="360"/>
      </w:pPr>
    </w:lvl>
    <w:lvl w:ilvl="8" w:tplc="739E04A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81FA1"/>
    <w:multiLevelType w:val="hybridMultilevel"/>
    <w:tmpl w:val="5C9C3A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80388"/>
    <w:multiLevelType w:val="hybridMultilevel"/>
    <w:tmpl w:val="367E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3" w15:restartNumberingAfterBreak="0">
    <w:nsid w:val="43EF0A8D"/>
    <w:multiLevelType w:val="hybridMultilevel"/>
    <w:tmpl w:val="8CA03A06"/>
    <w:lvl w:ilvl="0" w:tplc="6DC499B6">
      <w:start w:val="1"/>
      <w:numFmt w:val="lowerLetter"/>
      <w:lvlText w:val="%1)"/>
      <w:lvlJc w:val="left"/>
      <w:pPr>
        <w:ind w:left="720" w:hanging="360"/>
      </w:pPr>
    </w:lvl>
    <w:lvl w:ilvl="1" w:tplc="7B5E474C">
      <w:start w:val="1"/>
      <w:numFmt w:val="lowerLetter"/>
      <w:lvlText w:val="%2."/>
      <w:lvlJc w:val="left"/>
      <w:pPr>
        <w:ind w:left="1440" w:hanging="360"/>
      </w:pPr>
    </w:lvl>
    <w:lvl w:ilvl="2" w:tplc="BF22109A">
      <w:start w:val="1"/>
      <w:numFmt w:val="lowerRoman"/>
      <w:lvlText w:val="%3."/>
      <w:lvlJc w:val="right"/>
      <w:pPr>
        <w:ind w:left="2160" w:hanging="180"/>
      </w:pPr>
    </w:lvl>
    <w:lvl w:ilvl="3" w:tplc="6134A6B8">
      <w:start w:val="1"/>
      <w:numFmt w:val="decimal"/>
      <w:lvlText w:val="%4."/>
      <w:lvlJc w:val="left"/>
      <w:pPr>
        <w:ind w:left="2880" w:hanging="360"/>
      </w:pPr>
    </w:lvl>
    <w:lvl w:ilvl="4" w:tplc="51C2CE52">
      <w:start w:val="1"/>
      <w:numFmt w:val="lowerLetter"/>
      <w:lvlText w:val="%5."/>
      <w:lvlJc w:val="left"/>
      <w:pPr>
        <w:ind w:left="3600" w:hanging="360"/>
      </w:pPr>
    </w:lvl>
    <w:lvl w:ilvl="5" w:tplc="C066C49C">
      <w:start w:val="1"/>
      <w:numFmt w:val="lowerRoman"/>
      <w:lvlText w:val="%6."/>
      <w:lvlJc w:val="right"/>
      <w:pPr>
        <w:ind w:left="4320" w:hanging="180"/>
      </w:pPr>
    </w:lvl>
    <w:lvl w:ilvl="6" w:tplc="3D3230A4">
      <w:start w:val="1"/>
      <w:numFmt w:val="decimal"/>
      <w:lvlText w:val="%7."/>
      <w:lvlJc w:val="left"/>
      <w:pPr>
        <w:ind w:left="5040" w:hanging="360"/>
      </w:pPr>
    </w:lvl>
    <w:lvl w:ilvl="7" w:tplc="81647CF2">
      <w:start w:val="1"/>
      <w:numFmt w:val="lowerLetter"/>
      <w:lvlText w:val="%8."/>
      <w:lvlJc w:val="left"/>
      <w:pPr>
        <w:ind w:left="5760" w:hanging="360"/>
      </w:pPr>
    </w:lvl>
    <w:lvl w:ilvl="8" w:tplc="DB68DC7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0712A"/>
    <w:multiLevelType w:val="hybridMultilevel"/>
    <w:tmpl w:val="2F3213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9607D"/>
    <w:multiLevelType w:val="hybridMultilevel"/>
    <w:tmpl w:val="C61495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A83063"/>
    <w:multiLevelType w:val="hybridMultilevel"/>
    <w:tmpl w:val="1B9EC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B642D2"/>
    <w:multiLevelType w:val="hybridMultilevel"/>
    <w:tmpl w:val="A2725B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CC5FAD"/>
    <w:multiLevelType w:val="hybridMultilevel"/>
    <w:tmpl w:val="94F0620A"/>
    <w:lvl w:ilvl="0" w:tplc="810AF2C4">
      <w:start w:val="1"/>
      <w:numFmt w:val="decimal"/>
      <w:lvlText w:val="%1."/>
      <w:lvlJc w:val="left"/>
      <w:pPr>
        <w:ind w:left="720" w:hanging="360"/>
      </w:pPr>
    </w:lvl>
    <w:lvl w:ilvl="1" w:tplc="0B02BE1A">
      <w:start w:val="2"/>
      <w:numFmt w:val="lowerLetter"/>
      <w:lvlText w:val="%2)"/>
      <w:lvlJc w:val="left"/>
      <w:pPr>
        <w:ind w:left="720" w:hanging="360"/>
      </w:pPr>
    </w:lvl>
    <w:lvl w:ilvl="2" w:tplc="655619AA">
      <w:start w:val="1"/>
      <w:numFmt w:val="lowerRoman"/>
      <w:lvlText w:val="%3."/>
      <w:lvlJc w:val="right"/>
      <w:pPr>
        <w:ind w:left="2160" w:hanging="180"/>
      </w:pPr>
    </w:lvl>
    <w:lvl w:ilvl="3" w:tplc="10F85FC6">
      <w:start w:val="1"/>
      <w:numFmt w:val="decimal"/>
      <w:lvlText w:val="%4."/>
      <w:lvlJc w:val="left"/>
      <w:pPr>
        <w:ind w:left="2880" w:hanging="360"/>
      </w:pPr>
    </w:lvl>
    <w:lvl w:ilvl="4" w:tplc="C68A4D94">
      <w:start w:val="1"/>
      <w:numFmt w:val="lowerLetter"/>
      <w:lvlText w:val="%5."/>
      <w:lvlJc w:val="left"/>
      <w:pPr>
        <w:ind w:left="3600" w:hanging="360"/>
      </w:pPr>
    </w:lvl>
    <w:lvl w:ilvl="5" w:tplc="9B6E6FA2">
      <w:start w:val="1"/>
      <w:numFmt w:val="lowerRoman"/>
      <w:lvlText w:val="%6."/>
      <w:lvlJc w:val="right"/>
      <w:pPr>
        <w:ind w:left="4320" w:hanging="180"/>
      </w:pPr>
    </w:lvl>
    <w:lvl w:ilvl="6" w:tplc="2E500DDE">
      <w:start w:val="1"/>
      <w:numFmt w:val="decimal"/>
      <w:lvlText w:val="%7."/>
      <w:lvlJc w:val="left"/>
      <w:pPr>
        <w:ind w:left="5040" w:hanging="360"/>
      </w:pPr>
    </w:lvl>
    <w:lvl w:ilvl="7" w:tplc="743EFF9A">
      <w:start w:val="1"/>
      <w:numFmt w:val="lowerLetter"/>
      <w:lvlText w:val="%8."/>
      <w:lvlJc w:val="left"/>
      <w:pPr>
        <w:ind w:left="5760" w:hanging="360"/>
      </w:pPr>
    </w:lvl>
    <w:lvl w:ilvl="8" w:tplc="7AF69B8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A5576"/>
    <w:multiLevelType w:val="hybridMultilevel"/>
    <w:tmpl w:val="BD3A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05F21"/>
    <w:multiLevelType w:val="hybridMultilevel"/>
    <w:tmpl w:val="FEA8031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CF8BA6"/>
    <w:multiLevelType w:val="hybridMultilevel"/>
    <w:tmpl w:val="883AA0DE"/>
    <w:lvl w:ilvl="0" w:tplc="04E057AA">
      <w:start w:val="1"/>
      <w:numFmt w:val="lowerLetter"/>
      <w:lvlText w:val="%1)"/>
      <w:lvlJc w:val="left"/>
      <w:pPr>
        <w:ind w:left="720" w:hanging="360"/>
      </w:pPr>
    </w:lvl>
    <w:lvl w:ilvl="1" w:tplc="9C0CFCBC">
      <w:start w:val="1"/>
      <w:numFmt w:val="lowerLetter"/>
      <w:lvlText w:val="%2."/>
      <w:lvlJc w:val="left"/>
      <w:pPr>
        <w:ind w:left="1440" w:hanging="360"/>
      </w:pPr>
    </w:lvl>
    <w:lvl w:ilvl="2" w:tplc="4682631E">
      <w:start w:val="1"/>
      <w:numFmt w:val="lowerRoman"/>
      <w:lvlText w:val="%3."/>
      <w:lvlJc w:val="right"/>
      <w:pPr>
        <w:ind w:left="2160" w:hanging="180"/>
      </w:pPr>
    </w:lvl>
    <w:lvl w:ilvl="3" w:tplc="F3FA431E">
      <w:start w:val="1"/>
      <w:numFmt w:val="decimal"/>
      <w:lvlText w:val="%4."/>
      <w:lvlJc w:val="left"/>
      <w:pPr>
        <w:ind w:left="2880" w:hanging="360"/>
      </w:pPr>
    </w:lvl>
    <w:lvl w:ilvl="4" w:tplc="27BA7FF2">
      <w:start w:val="1"/>
      <w:numFmt w:val="lowerLetter"/>
      <w:lvlText w:val="%5."/>
      <w:lvlJc w:val="left"/>
      <w:pPr>
        <w:ind w:left="3600" w:hanging="360"/>
      </w:pPr>
    </w:lvl>
    <w:lvl w:ilvl="5" w:tplc="070A7B8C">
      <w:start w:val="1"/>
      <w:numFmt w:val="lowerRoman"/>
      <w:lvlText w:val="%6."/>
      <w:lvlJc w:val="right"/>
      <w:pPr>
        <w:ind w:left="4320" w:hanging="180"/>
      </w:pPr>
    </w:lvl>
    <w:lvl w:ilvl="6" w:tplc="4440DC90">
      <w:start w:val="1"/>
      <w:numFmt w:val="decimal"/>
      <w:lvlText w:val="%7."/>
      <w:lvlJc w:val="left"/>
      <w:pPr>
        <w:ind w:left="5040" w:hanging="360"/>
      </w:pPr>
    </w:lvl>
    <w:lvl w:ilvl="7" w:tplc="132CD438">
      <w:start w:val="1"/>
      <w:numFmt w:val="lowerLetter"/>
      <w:lvlText w:val="%8."/>
      <w:lvlJc w:val="left"/>
      <w:pPr>
        <w:ind w:left="5760" w:hanging="360"/>
      </w:pPr>
    </w:lvl>
    <w:lvl w:ilvl="8" w:tplc="F83A4C0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883E0"/>
    <w:multiLevelType w:val="hybridMultilevel"/>
    <w:tmpl w:val="36F015C4"/>
    <w:lvl w:ilvl="0" w:tplc="72BE598E">
      <w:start w:val="1"/>
      <w:numFmt w:val="decimal"/>
      <w:lvlText w:val="%1."/>
      <w:lvlJc w:val="left"/>
      <w:pPr>
        <w:ind w:left="720" w:hanging="360"/>
      </w:pPr>
    </w:lvl>
    <w:lvl w:ilvl="1" w:tplc="1E88C080">
      <w:start w:val="1"/>
      <w:numFmt w:val="lowerLetter"/>
      <w:lvlText w:val="%2)"/>
      <w:lvlJc w:val="left"/>
      <w:pPr>
        <w:ind w:left="720" w:hanging="360"/>
      </w:pPr>
    </w:lvl>
    <w:lvl w:ilvl="2" w:tplc="72B65522">
      <w:start w:val="1"/>
      <w:numFmt w:val="lowerRoman"/>
      <w:lvlText w:val="%3."/>
      <w:lvlJc w:val="right"/>
      <w:pPr>
        <w:ind w:left="2160" w:hanging="180"/>
      </w:pPr>
    </w:lvl>
    <w:lvl w:ilvl="3" w:tplc="8EB2D9CA">
      <w:start w:val="1"/>
      <w:numFmt w:val="decimal"/>
      <w:lvlText w:val="%4."/>
      <w:lvlJc w:val="left"/>
      <w:pPr>
        <w:ind w:left="2880" w:hanging="360"/>
      </w:pPr>
    </w:lvl>
    <w:lvl w:ilvl="4" w:tplc="AC42DC14">
      <w:start w:val="1"/>
      <w:numFmt w:val="lowerLetter"/>
      <w:lvlText w:val="%5."/>
      <w:lvlJc w:val="left"/>
      <w:pPr>
        <w:ind w:left="3600" w:hanging="360"/>
      </w:pPr>
    </w:lvl>
    <w:lvl w:ilvl="5" w:tplc="66289AA6">
      <w:start w:val="1"/>
      <w:numFmt w:val="lowerRoman"/>
      <w:lvlText w:val="%6."/>
      <w:lvlJc w:val="right"/>
      <w:pPr>
        <w:ind w:left="4320" w:hanging="180"/>
      </w:pPr>
    </w:lvl>
    <w:lvl w:ilvl="6" w:tplc="4B206AD2">
      <w:start w:val="1"/>
      <w:numFmt w:val="decimal"/>
      <w:lvlText w:val="%7."/>
      <w:lvlJc w:val="left"/>
      <w:pPr>
        <w:ind w:left="5040" w:hanging="360"/>
      </w:pPr>
    </w:lvl>
    <w:lvl w:ilvl="7" w:tplc="6D1074FC">
      <w:start w:val="1"/>
      <w:numFmt w:val="lowerLetter"/>
      <w:lvlText w:val="%8."/>
      <w:lvlJc w:val="left"/>
      <w:pPr>
        <w:ind w:left="5760" w:hanging="360"/>
      </w:pPr>
    </w:lvl>
    <w:lvl w:ilvl="8" w:tplc="67D26A7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3561C"/>
    <w:multiLevelType w:val="hybridMultilevel"/>
    <w:tmpl w:val="82E4F4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F36BBB"/>
    <w:multiLevelType w:val="hybridMultilevel"/>
    <w:tmpl w:val="CC6E17B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807619"/>
    <w:multiLevelType w:val="hybridMultilevel"/>
    <w:tmpl w:val="E2100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076FC"/>
    <w:multiLevelType w:val="hybridMultilevel"/>
    <w:tmpl w:val="F386FE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44E5E"/>
    <w:multiLevelType w:val="hybridMultilevel"/>
    <w:tmpl w:val="DA4E8E54"/>
    <w:lvl w:ilvl="0" w:tplc="97B0A1E8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43FD7"/>
    <w:multiLevelType w:val="hybridMultilevel"/>
    <w:tmpl w:val="BBA4F620"/>
    <w:lvl w:ilvl="0" w:tplc="E3FCE84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23CEACE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6C1CCA8C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E58A69F0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7D64F3D2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6CEE60AA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BFF005AC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E64A3926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D828F560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7DF45F40"/>
    <w:multiLevelType w:val="hybridMultilevel"/>
    <w:tmpl w:val="D7EE6B3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7753E"/>
    <w:multiLevelType w:val="hybridMultilevel"/>
    <w:tmpl w:val="47CC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273943">
    <w:abstractNumId w:val="11"/>
  </w:num>
  <w:num w:numId="2" w16cid:durableId="223640505">
    <w:abstractNumId w:val="14"/>
  </w:num>
  <w:num w:numId="3" w16cid:durableId="337579679">
    <w:abstractNumId w:val="22"/>
  </w:num>
  <w:num w:numId="4" w16cid:durableId="235089945">
    <w:abstractNumId w:val="6"/>
  </w:num>
  <w:num w:numId="5" w16cid:durableId="1780176305">
    <w:abstractNumId w:val="1"/>
  </w:num>
  <w:num w:numId="6" w16cid:durableId="366611684">
    <w:abstractNumId w:val="35"/>
  </w:num>
  <w:num w:numId="7" w16cid:durableId="766536866">
    <w:abstractNumId w:val="5"/>
  </w:num>
  <w:num w:numId="8" w16cid:durableId="1091393566">
    <w:abstractNumId w:val="13"/>
  </w:num>
  <w:num w:numId="9" w16cid:durableId="2025933610">
    <w:abstractNumId w:val="25"/>
  </w:num>
  <w:num w:numId="10" w16cid:durableId="978462090">
    <w:abstractNumId w:val="24"/>
  </w:num>
  <w:num w:numId="11" w16cid:durableId="1425371107">
    <w:abstractNumId w:val="20"/>
  </w:num>
  <w:num w:numId="12" w16cid:durableId="1045134710">
    <w:abstractNumId w:val="12"/>
  </w:num>
  <w:num w:numId="13" w16cid:durableId="1232082737">
    <w:abstractNumId w:val="27"/>
  </w:num>
  <w:num w:numId="14" w16cid:durableId="438068069">
    <w:abstractNumId w:val="37"/>
  </w:num>
  <w:num w:numId="15" w16cid:durableId="503908178">
    <w:abstractNumId w:val="2"/>
  </w:num>
  <w:num w:numId="16" w16cid:durableId="785777498">
    <w:abstractNumId w:val="10"/>
  </w:num>
  <w:num w:numId="17" w16cid:durableId="1588003527">
    <w:abstractNumId w:val="33"/>
  </w:num>
  <w:num w:numId="18" w16cid:durableId="705908271">
    <w:abstractNumId w:val="36"/>
  </w:num>
  <w:num w:numId="19" w16cid:durableId="1171680755">
    <w:abstractNumId w:val="3"/>
  </w:num>
  <w:num w:numId="20" w16cid:durableId="1147085607">
    <w:abstractNumId w:val="39"/>
  </w:num>
  <w:num w:numId="21" w16cid:durableId="197550149">
    <w:abstractNumId w:val="34"/>
  </w:num>
  <w:num w:numId="22" w16cid:durableId="680165110">
    <w:abstractNumId w:val="7"/>
  </w:num>
  <w:num w:numId="23" w16cid:durableId="638150557">
    <w:abstractNumId w:val="30"/>
  </w:num>
  <w:num w:numId="24" w16cid:durableId="1209489643">
    <w:abstractNumId w:val="4"/>
  </w:num>
  <w:num w:numId="25" w16cid:durableId="1759018681">
    <w:abstractNumId w:val="17"/>
  </w:num>
  <w:num w:numId="26" w16cid:durableId="1779643999">
    <w:abstractNumId w:val="18"/>
  </w:num>
  <w:num w:numId="27" w16cid:durableId="9998931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5477140">
    <w:abstractNumId w:val="26"/>
  </w:num>
  <w:num w:numId="29" w16cid:durableId="775291219">
    <w:abstractNumId w:val="0"/>
  </w:num>
  <w:num w:numId="30" w16cid:durableId="1722241624">
    <w:abstractNumId w:val="21"/>
  </w:num>
  <w:num w:numId="31" w16cid:durableId="1819807621">
    <w:abstractNumId w:val="16"/>
  </w:num>
  <w:num w:numId="32" w16cid:durableId="490213867">
    <w:abstractNumId w:val="15"/>
  </w:num>
  <w:num w:numId="33" w16cid:durableId="1228802125">
    <w:abstractNumId w:val="8"/>
  </w:num>
  <w:num w:numId="34" w16cid:durableId="1646229467">
    <w:abstractNumId w:val="28"/>
  </w:num>
  <w:num w:numId="35" w16cid:durableId="1293438260">
    <w:abstractNumId w:val="32"/>
  </w:num>
  <w:num w:numId="36" w16cid:durableId="1835877334">
    <w:abstractNumId w:val="23"/>
  </w:num>
  <w:num w:numId="37" w16cid:durableId="456224614">
    <w:abstractNumId w:val="19"/>
  </w:num>
  <w:num w:numId="38" w16cid:durableId="428042244">
    <w:abstractNumId w:val="31"/>
  </w:num>
  <w:num w:numId="39" w16cid:durableId="1186554491">
    <w:abstractNumId w:val="38"/>
  </w:num>
  <w:num w:numId="40" w16cid:durableId="1975599544">
    <w:abstractNumId w:val="40"/>
  </w:num>
  <w:num w:numId="41" w16cid:durableId="2100254463">
    <w:abstractNumId w:val="9"/>
  </w:num>
  <w:num w:numId="42" w16cid:durableId="155461102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CB"/>
    <w:rsid w:val="00010790"/>
    <w:rsid w:val="00014EEC"/>
    <w:rsid w:val="000162A3"/>
    <w:rsid w:val="00021317"/>
    <w:rsid w:val="00025864"/>
    <w:rsid w:val="000261FA"/>
    <w:rsid w:val="00030F79"/>
    <w:rsid w:val="00033BC0"/>
    <w:rsid w:val="00035DEA"/>
    <w:rsid w:val="0004195C"/>
    <w:rsid w:val="000423BA"/>
    <w:rsid w:val="00042888"/>
    <w:rsid w:val="000475CD"/>
    <w:rsid w:val="00051E6C"/>
    <w:rsid w:val="00053406"/>
    <w:rsid w:val="00054ABD"/>
    <w:rsid w:val="00055CE6"/>
    <w:rsid w:val="00056894"/>
    <w:rsid w:val="0006340F"/>
    <w:rsid w:val="000640A1"/>
    <w:rsid w:val="000721E5"/>
    <w:rsid w:val="00075642"/>
    <w:rsid w:val="0007798D"/>
    <w:rsid w:val="00077C1E"/>
    <w:rsid w:val="00081E7C"/>
    <w:rsid w:val="00092D39"/>
    <w:rsid w:val="00094BB9"/>
    <w:rsid w:val="0009647A"/>
    <w:rsid w:val="000B4EF2"/>
    <w:rsid w:val="000B5944"/>
    <w:rsid w:val="000B7280"/>
    <w:rsid w:val="000C679F"/>
    <w:rsid w:val="000D1A37"/>
    <w:rsid w:val="000D427B"/>
    <w:rsid w:val="000D56DE"/>
    <w:rsid w:val="000E0F26"/>
    <w:rsid w:val="000E20EF"/>
    <w:rsid w:val="000E5E58"/>
    <w:rsid w:val="000E7D3E"/>
    <w:rsid w:val="000F3BC9"/>
    <w:rsid w:val="00101E07"/>
    <w:rsid w:val="00106DDF"/>
    <w:rsid w:val="00114B1A"/>
    <w:rsid w:val="00115603"/>
    <w:rsid w:val="001174B5"/>
    <w:rsid w:val="00124B8F"/>
    <w:rsid w:val="0013140D"/>
    <w:rsid w:val="00132EB5"/>
    <w:rsid w:val="00133E74"/>
    <w:rsid w:val="00137241"/>
    <w:rsid w:val="00142A9C"/>
    <w:rsid w:val="00144801"/>
    <w:rsid w:val="001560C9"/>
    <w:rsid w:val="00156704"/>
    <w:rsid w:val="00160B6A"/>
    <w:rsid w:val="00170BC4"/>
    <w:rsid w:val="00171AC8"/>
    <w:rsid w:val="00172E62"/>
    <w:rsid w:val="00182774"/>
    <w:rsid w:val="00185393"/>
    <w:rsid w:val="001A3FC7"/>
    <w:rsid w:val="001A45B2"/>
    <w:rsid w:val="001A592A"/>
    <w:rsid w:val="001A5EF4"/>
    <w:rsid w:val="001A7879"/>
    <w:rsid w:val="001B0B45"/>
    <w:rsid w:val="001B4CDB"/>
    <w:rsid w:val="001E0DB4"/>
    <w:rsid w:val="001E5FF6"/>
    <w:rsid w:val="001F18BA"/>
    <w:rsid w:val="001F297C"/>
    <w:rsid w:val="001F5329"/>
    <w:rsid w:val="00204E9C"/>
    <w:rsid w:val="00207E83"/>
    <w:rsid w:val="00235437"/>
    <w:rsid w:val="00236C93"/>
    <w:rsid w:val="0024020D"/>
    <w:rsid w:val="00241CD3"/>
    <w:rsid w:val="00255C2F"/>
    <w:rsid w:val="00262B55"/>
    <w:rsid w:val="002633B8"/>
    <w:rsid w:val="00263BAD"/>
    <w:rsid w:val="00264856"/>
    <w:rsid w:val="002653A2"/>
    <w:rsid w:val="0026578E"/>
    <w:rsid w:val="00270C49"/>
    <w:rsid w:val="00273D69"/>
    <w:rsid w:val="002756A7"/>
    <w:rsid w:val="002815C6"/>
    <w:rsid w:val="002855A4"/>
    <w:rsid w:val="00295219"/>
    <w:rsid w:val="00296ABC"/>
    <w:rsid w:val="002A0D21"/>
    <w:rsid w:val="002A26B6"/>
    <w:rsid w:val="002A3F6C"/>
    <w:rsid w:val="002A4293"/>
    <w:rsid w:val="002A4CED"/>
    <w:rsid w:val="002A4F00"/>
    <w:rsid w:val="002A75F4"/>
    <w:rsid w:val="002B11CC"/>
    <w:rsid w:val="002B327E"/>
    <w:rsid w:val="002B3F46"/>
    <w:rsid w:val="002B548F"/>
    <w:rsid w:val="002B5BBB"/>
    <w:rsid w:val="002B7961"/>
    <w:rsid w:val="002D378E"/>
    <w:rsid w:val="002D3E70"/>
    <w:rsid w:val="002D51D5"/>
    <w:rsid w:val="002D7F61"/>
    <w:rsid w:val="002E0BDA"/>
    <w:rsid w:val="002E0F4F"/>
    <w:rsid w:val="002E1E59"/>
    <w:rsid w:val="002F4113"/>
    <w:rsid w:val="002F4F99"/>
    <w:rsid w:val="002F72E2"/>
    <w:rsid w:val="00301C2D"/>
    <w:rsid w:val="00305B74"/>
    <w:rsid w:val="00311A55"/>
    <w:rsid w:val="003129E5"/>
    <w:rsid w:val="00313898"/>
    <w:rsid w:val="00314CDD"/>
    <w:rsid w:val="00316776"/>
    <w:rsid w:val="003225D6"/>
    <w:rsid w:val="00322DC4"/>
    <w:rsid w:val="0032777D"/>
    <w:rsid w:val="00337E04"/>
    <w:rsid w:val="003423CD"/>
    <w:rsid w:val="00344DD5"/>
    <w:rsid w:val="00346FF4"/>
    <w:rsid w:val="00347387"/>
    <w:rsid w:val="0035157E"/>
    <w:rsid w:val="00352E66"/>
    <w:rsid w:val="00356F12"/>
    <w:rsid w:val="00361BBA"/>
    <w:rsid w:val="00365575"/>
    <w:rsid w:val="00371FD9"/>
    <w:rsid w:val="003735A8"/>
    <w:rsid w:val="00380B9C"/>
    <w:rsid w:val="00380CC5"/>
    <w:rsid w:val="003824DE"/>
    <w:rsid w:val="00383D86"/>
    <w:rsid w:val="003852DC"/>
    <w:rsid w:val="00390BCB"/>
    <w:rsid w:val="00396585"/>
    <w:rsid w:val="003A396C"/>
    <w:rsid w:val="003A78D3"/>
    <w:rsid w:val="003A7F18"/>
    <w:rsid w:val="003B5BC7"/>
    <w:rsid w:val="003C05A6"/>
    <w:rsid w:val="003C0675"/>
    <w:rsid w:val="003C29B8"/>
    <w:rsid w:val="003C3877"/>
    <w:rsid w:val="003C7642"/>
    <w:rsid w:val="003C7AAC"/>
    <w:rsid w:val="003E14C0"/>
    <w:rsid w:val="003E1850"/>
    <w:rsid w:val="003E31AB"/>
    <w:rsid w:val="003E6990"/>
    <w:rsid w:val="003F45B1"/>
    <w:rsid w:val="003F7B3B"/>
    <w:rsid w:val="00406A9C"/>
    <w:rsid w:val="00411535"/>
    <w:rsid w:val="00412EB5"/>
    <w:rsid w:val="0041725E"/>
    <w:rsid w:val="004175DE"/>
    <w:rsid w:val="00422891"/>
    <w:rsid w:val="004250B2"/>
    <w:rsid w:val="00431C29"/>
    <w:rsid w:val="00433799"/>
    <w:rsid w:val="0043516E"/>
    <w:rsid w:val="00435401"/>
    <w:rsid w:val="00435631"/>
    <w:rsid w:val="00446022"/>
    <w:rsid w:val="00450527"/>
    <w:rsid w:val="00451737"/>
    <w:rsid w:val="00455E30"/>
    <w:rsid w:val="00462407"/>
    <w:rsid w:val="00462682"/>
    <w:rsid w:val="0046586A"/>
    <w:rsid w:val="004670BF"/>
    <w:rsid w:val="00472974"/>
    <w:rsid w:val="00474A69"/>
    <w:rsid w:val="00477B56"/>
    <w:rsid w:val="00486290"/>
    <w:rsid w:val="00487893"/>
    <w:rsid w:val="00490A0D"/>
    <w:rsid w:val="0049477E"/>
    <w:rsid w:val="00496F78"/>
    <w:rsid w:val="004A309F"/>
    <w:rsid w:val="004A4A39"/>
    <w:rsid w:val="004A532E"/>
    <w:rsid w:val="004A6B67"/>
    <w:rsid w:val="004A7017"/>
    <w:rsid w:val="004B0B60"/>
    <w:rsid w:val="004B1636"/>
    <w:rsid w:val="004B2F7D"/>
    <w:rsid w:val="004C07D3"/>
    <w:rsid w:val="004C0DF0"/>
    <w:rsid w:val="004C15E3"/>
    <w:rsid w:val="004C50CF"/>
    <w:rsid w:val="004C5DD3"/>
    <w:rsid w:val="004C6D59"/>
    <w:rsid w:val="004D33EF"/>
    <w:rsid w:val="004E1742"/>
    <w:rsid w:val="004E214A"/>
    <w:rsid w:val="004E74F2"/>
    <w:rsid w:val="004E7976"/>
    <w:rsid w:val="00502B13"/>
    <w:rsid w:val="00505A33"/>
    <w:rsid w:val="0051249C"/>
    <w:rsid w:val="005170C8"/>
    <w:rsid w:val="00520A06"/>
    <w:rsid w:val="00524F9F"/>
    <w:rsid w:val="0052599F"/>
    <w:rsid w:val="005329CF"/>
    <w:rsid w:val="005410C1"/>
    <w:rsid w:val="005479FE"/>
    <w:rsid w:val="0055210D"/>
    <w:rsid w:val="00557C91"/>
    <w:rsid w:val="00564802"/>
    <w:rsid w:val="00566EE8"/>
    <w:rsid w:val="00567A66"/>
    <w:rsid w:val="0057444B"/>
    <w:rsid w:val="00574F0B"/>
    <w:rsid w:val="00575C35"/>
    <w:rsid w:val="00577D59"/>
    <w:rsid w:val="005875C8"/>
    <w:rsid w:val="00592D63"/>
    <w:rsid w:val="00593933"/>
    <w:rsid w:val="00594389"/>
    <w:rsid w:val="0059695E"/>
    <w:rsid w:val="00597B09"/>
    <w:rsid w:val="005A0EAB"/>
    <w:rsid w:val="005A6313"/>
    <w:rsid w:val="005B16E4"/>
    <w:rsid w:val="005B3EAE"/>
    <w:rsid w:val="005C06DA"/>
    <w:rsid w:val="005C0DF0"/>
    <w:rsid w:val="005C2AF8"/>
    <w:rsid w:val="005C3225"/>
    <w:rsid w:val="005C351F"/>
    <w:rsid w:val="005C414A"/>
    <w:rsid w:val="005C4266"/>
    <w:rsid w:val="005C740C"/>
    <w:rsid w:val="005C7E08"/>
    <w:rsid w:val="005D314F"/>
    <w:rsid w:val="005E0ABE"/>
    <w:rsid w:val="005E10E5"/>
    <w:rsid w:val="005F3D5C"/>
    <w:rsid w:val="005F52FC"/>
    <w:rsid w:val="005F708D"/>
    <w:rsid w:val="005F78F0"/>
    <w:rsid w:val="00604E99"/>
    <w:rsid w:val="006107FA"/>
    <w:rsid w:val="0061282B"/>
    <w:rsid w:val="006225B8"/>
    <w:rsid w:val="0062673F"/>
    <w:rsid w:val="0062790F"/>
    <w:rsid w:val="00627BE1"/>
    <w:rsid w:val="00634659"/>
    <w:rsid w:val="00634BE9"/>
    <w:rsid w:val="0064012B"/>
    <w:rsid w:val="006411E1"/>
    <w:rsid w:val="00642E33"/>
    <w:rsid w:val="00651B6D"/>
    <w:rsid w:val="00655694"/>
    <w:rsid w:val="006622A7"/>
    <w:rsid w:val="00663423"/>
    <w:rsid w:val="0066477C"/>
    <w:rsid w:val="0066555D"/>
    <w:rsid w:val="00667103"/>
    <w:rsid w:val="00670068"/>
    <w:rsid w:val="00670EED"/>
    <w:rsid w:val="00672233"/>
    <w:rsid w:val="0067470D"/>
    <w:rsid w:val="00675E7F"/>
    <w:rsid w:val="00676676"/>
    <w:rsid w:val="006767CC"/>
    <w:rsid w:val="00682D4D"/>
    <w:rsid w:val="00687BD7"/>
    <w:rsid w:val="00692B56"/>
    <w:rsid w:val="006935E0"/>
    <w:rsid w:val="006A2AB6"/>
    <w:rsid w:val="006A4899"/>
    <w:rsid w:val="006A76C8"/>
    <w:rsid w:val="006A7BBA"/>
    <w:rsid w:val="006B120D"/>
    <w:rsid w:val="006B179A"/>
    <w:rsid w:val="006B364E"/>
    <w:rsid w:val="006B5BFF"/>
    <w:rsid w:val="006B7588"/>
    <w:rsid w:val="006C1154"/>
    <w:rsid w:val="006C1A10"/>
    <w:rsid w:val="006C3721"/>
    <w:rsid w:val="006C4116"/>
    <w:rsid w:val="006C672E"/>
    <w:rsid w:val="006C6D9B"/>
    <w:rsid w:val="006D54F6"/>
    <w:rsid w:val="006D573D"/>
    <w:rsid w:val="006E0969"/>
    <w:rsid w:val="006E2F47"/>
    <w:rsid w:val="006E5963"/>
    <w:rsid w:val="006F327E"/>
    <w:rsid w:val="006F5036"/>
    <w:rsid w:val="006F6705"/>
    <w:rsid w:val="006F6978"/>
    <w:rsid w:val="00700A4A"/>
    <w:rsid w:val="00703526"/>
    <w:rsid w:val="00703DDA"/>
    <w:rsid w:val="00704ED8"/>
    <w:rsid w:val="00705B4B"/>
    <w:rsid w:val="00705F4C"/>
    <w:rsid w:val="00707793"/>
    <w:rsid w:val="00707AE5"/>
    <w:rsid w:val="00712665"/>
    <w:rsid w:val="00713363"/>
    <w:rsid w:val="00720D7E"/>
    <w:rsid w:val="00720FA2"/>
    <w:rsid w:val="00724FFF"/>
    <w:rsid w:val="00726DC8"/>
    <w:rsid w:val="00727A66"/>
    <w:rsid w:val="00735A19"/>
    <w:rsid w:val="0074144A"/>
    <w:rsid w:val="00743971"/>
    <w:rsid w:val="00744E77"/>
    <w:rsid w:val="0075149C"/>
    <w:rsid w:val="00752493"/>
    <w:rsid w:val="007536A3"/>
    <w:rsid w:val="007559D4"/>
    <w:rsid w:val="007562D0"/>
    <w:rsid w:val="0075727E"/>
    <w:rsid w:val="007618B6"/>
    <w:rsid w:val="00762889"/>
    <w:rsid w:val="00767D7F"/>
    <w:rsid w:val="007726AC"/>
    <w:rsid w:val="00775F0F"/>
    <w:rsid w:val="00777B85"/>
    <w:rsid w:val="0079193A"/>
    <w:rsid w:val="00791E0A"/>
    <w:rsid w:val="00794B83"/>
    <w:rsid w:val="00794C82"/>
    <w:rsid w:val="00797BA3"/>
    <w:rsid w:val="007A42CB"/>
    <w:rsid w:val="007C09E7"/>
    <w:rsid w:val="007C0D40"/>
    <w:rsid w:val="007D1A6F"/>
    <w:rsid w:val="007D22E5"/>
    <w:rsid w:val="007D5619"/>
    <w:rsid w:val="007E0009"/>
    <w:rsid w:val="007E0338"/>
    <w:rsid w:val="007E38D9"/>
    <w:rsid w:val="007F5132"/>
    <w:rsid w:val="007F750C"/>
    <w:rsid w:val="0080047D"/>
    <w:rsid w:val="008006D4"/>
    <w:rsid w:val="00806548"/>
    <w:rsid w:val="00811B00"/>
    <w:rsid w:val="00814060"/>
    <w:rsid w:val="0081486F"/>
    <w:rsid w:val="00815094"/>
    <w:rsid w:val="00820661"/>
    <w:rsid w:val="0082169A"/>
    <w:rsid w:val="008234D3"/>
    <w:rsid w:val="00831579"/>
    <w:rsid w:val="00834066"/>
    <w:rsid w:val="008346EB"/>
    <w:rsid w:val="00837873"/>
    <w:rsid w:val="00842C10"/>
    <w:rsid w:val="00845E0C"/>
    <w:rsid w:val="00846596"/>
    <w:rsid w:val="00847EE7"/>
    <w:rsid w:val="00850DE1"/>
    <w:rsid w:val="008521B0"/>
    <w:rsid w:val="008536E0"/>
    <w:rsid w:val="0085383A"/>
    <w:rsid w:val="00860AE9"/>
    <w:rsid w:val="0086141D"/>
    <w:rsid w:val="00861EB9"/>
    <w:rsid w:val="0086288C"/>
    <w:rsid w:val="00872C31"/>
    <w:rsid w:val="00880C82"/>
    <w:rsid w:val="00884055"/>
    <w:rsid w:val="00886204"/>
    <w:rsid w:val="008923E3"/>
    <w:rsid w:val="008964A7"/>
    <w:rsid w:val="00897F99"/>
    <w:rsid w:val="008A10AF"/>
    <w:rsid w:val="008A1FD4"/>
    <w:rsid w:val="008A299C"/>
    <w:rsid w:val="008A77F7"/>
    <w:rsid w:val="008A78A3"/>
    <w:rsid w:val="008B0536"/>
    <w:rsid w:val="008B05F5"/>
    <w:rsid w:val="008B0AD6"/>
    <w:rsid w:val="008B1054"/>
    <w:rsid w:val="008B37E3"/>
    <w:rsid w:val="008B4E2A"/>
    <w:rsid w:val="008B69FC"/>
    <w:rsid w:val="008C062B"/>
    <w:rsid w:val="008C3A16"/>
    <w:rsid w:val="008D0783"/>
    <w:rsid w:val="008D19A4"/>
    <w:rsid w:val="008D4F05"/>
    <w:rsid w:val="008F3C7D"/>
    <w:rsid w:val="008F5F86"/>
    <w:rsid w:val="008F6463"/>
    <w:rsid w:val="009006CE"/>
    <w:rsid w:val="0090099D"/>
    <w:rsid w:val="009020B0"/>
    <w:rsid w:val="00910029"/>
    <w:rsid w:val="00914298"/>
    <w:rsid w:val="009176A0"/>
    <w:rsid w:val="0092082E"/>
    <w:rsid w:val="00921781"/>
    <w:rsid w:val="00921C1E"/>
    <w:rsid w:val="00927227"/>
    <w:rsid w:val="00932641"/>
    <w:rsid w:val="009362E1"/>
    <w:rsid w:val="009364FE"/>
    <w:rsid w:val="0093654E"/>
    <w:rsid w:val="009370B3"/>
    <w:rsid w:val="00943158"/>
    <w:rsid w:val="009517D3"/>
    <w:rsid w:val="00951DE9"/>
    <w:rsid w:val="00957810"/>
    <w:rsid w:val="00957854"/>
    <w:rsid w:val="00961912"/>
    <w:rsid w:val="00962262"/>
    <w:rsid w:val="009624D5"/>
    <w:rsid w:val="00963DB8"/>
    <w:rsid w:val="00964B21"/>
    <w:rsid w:val="00964D88"/>
    <w:rsid w:val="00965201"/>
    <w:rsid w:val="00965F07"/>
    <w:rsid w:val="0096738A"/>
    <w:rsid w:val="00971AD3"/>
    <w:rsid w:val="00972CDB"/>
    <w:rsid w:val="00973011"/>
    <w:rsid w:val="00976EEC"/>
    <w:rsid w:val="009773CE"/>
    <w:rsid w:val="0098273A"/>
    <w:rsid w:val="00991B24"/>
    <w:rsid w:val="009952D8"/>
    <w:rsid w:val="00995FD4"/>
    <w:rsid w:val="00997E67"/>
    <w:rsid w:val="00997E81"/>
    <w:rsid w:val="009A0143"/>
    <w:rsid w:val="009A2716"/>
    <w:rsid w:val="009A3594"/>
    <w:rsid w:val="009A59C1"/>
    <w:rsid w:val="009B1523"/>
    <w:rsid w:val="009B314B"/>
    <w:rsid w:val="009B36D6"/>
    <w:rsid w:val="009B50D0"/>
    <w:rsid w:val="009B725C"/>
    <w:rsid w:val="009C2B55"/>
    <w:rsid w:val="009C393C"/>
    <w:rsid w:val="009C4571"/>
    <w:rsid w:val="009C7B36"/>
    <w:rsid w:val="009D0C49"/>
    <w:rsid w:val="009D175E"/>
    <w:rsid w:val="009D36C7"/>
    <w:rsid w:val="009D6437"/>
    <w:rsid w:val="009E5451"/>
    <w:rsid w:val="009E7896"/>
    <w:rsid w:val="009F3EAC"/>
    <w:rsid w:val="00A00F7D"/>
    <w:rsid w:val="00A03530"/>
    <w:rsid w:val="00A05B92"/>
    <w:rsid w:val="00A135AC"/>
    <w:rsid w:val="00A15085"/>
    <w:rsid w:val="00A1512F"/>
    <w:rsid w:val="00A15C6B"/>
    <w:rsid w:val="00A23CF2"/>
    <w:rsid w:val="00A24E3D"/>
    <w:rsid w:val="00A25D57"/>
    <w:rsid w:val="00A26EFF"/>
    <w:rsid w:val="00A32078"/>
    <w:rsid w:val="00A3628E"/>
    <w:rsid w:val="00A36A9B"/>
    <w:rsid w:val="00A46404"/>
    <w:rsid w:val="00A559A1"/>
    <w:rsid w:val="00A56116"/>
    <w:rsid w:val="00A658FA"/>
    <w:rsid w:val="00A67910"/>
    <w:rsid w:val="00A764D8"/>
    <w:rsid w:val="00A77CB8"/>
    <w:rsid w:val="00A80053"/>
    <w:rsid w:val="00A8089D"/>
    <w:rsid w:val="00A809C3"/>
    <w:rsid w:val="00A82381"/>
    <w:rsid w:val="00A94267"/>
    <w:rsid w:val="00A94967"/>
    <w:rsid w:val="00A9588A"/>
    <w:rsid w:val="00A966B5"/>
    <w:rsid w:val="00A97265"/>
    <w:rsid w:val="00A975E7"/>
    <w:rsid w:val="00AA0916"/>
    <w:rsid w:val="00AA282D"/>
    <w:rsid w:val="00AA5AF1"/>
    <w:rsid w:val="00AA5B20"/>
    <w:rsid w:val="00AA5DEE"/>
    <w:rsid w:val="00AA62BF"/>
    <w:rsid w:val="00AA6F26"/>
    <w:rsid w:val="00AB31B6"/>
    <w:rsid w:val="00AB3641"/>
    <w:rsid w:val="00AB3871"/>
    <w:rsid w:val="00AB7FD6"/>
    <w:rsid w:val="00AC01C9"/>
    <w:rsid w:val="00AC1352"/>
    <w:rsid w:val="00AC1ABA"/>
    <w:rsid w:val="00AC743C"/>
    <w:rsid w:val="00AD1425"/>
    <w:rsid w:val="00AD1436"/>
    <w:rsid w:val="00AD4BE6"/>
    <w:rsid w:val="00AD5538"/>
    <w:rsid w:val="00AD55EE"/>
    <w:rsid w:val="00AD660C"/>
    <w:rsid w:val="00AE1C69"/>
    <w:rsid w:val="00B25076"/>
    <w:rsid w:val="00B256F0"/>
    <w:rsid w:val="00B3253B"/>
    <w:rsid w:val="00B425F3"/>
    <w:rsid w:val="00B462BA"/>
    <w:rsid w:val="00B501F2"/>
    <w:rsid w:val="00B50532"/>
    <w:rsid w:val="00B532E6"/>
    <w:rsid w:val="00B55E2D"/>
    <w:rsid w:val="00B5623A"/>
    <w:rsid w:val="00B62A12"/>
    <w:rsid w:val="00B656C5"/>
    <w:rsid w:val="00B671D5"/>
    <w:rsid w:val="00B67D8B"/>
    <w:rsid w:val="00B7059B"/>
    <w:rsid w:val="00B71587"/>
    <w:rsid w:val="00B72AD5"/>
    <w:rsid w:val="00B74BC5"/>
    <w:rsid w:val="00B7607C"/>
    <w:rsid w:val="00B80AAA"/>
    <w:rsid w:val="00B83CE7"/>
    <w:rsid w:val="00B84885"/>
    <w:rsid w:val="00B87B5A"/>
    <w:rsid w:val="00B94047"/>
    <w:rsid w:val="00BA0AD8"/>
    <w:rsid w:val="00BA0FF3"/>
    <w:rsid w:val="00BA2AC2"/>
    <w:rsid w:val="00BA5AED"/>
    <w:rsid w:val="00BB5A36"/>
    <w:rsid w:val="00BB5AA6"/>
    <w:rsid w:val="00BB5D2F"/>
    <w:rsid w:val="00BC163D"/>
    <w:rsid w:val="00BC1A0C"/>
    <w:rsid w:val="00BD3018"/>
    <w:rsid w:val="00BD4CDB"/>
    <w:rsid w:val="00BE05C5"/>
    <w:rsid w:val="00BE0A97"/>
    <w:rsid w:val="00BE247A"/>
    <w:rsid w:val="00BE3705"/>
    <w:rsid w:val="00BE5163"/>
    <w:rsid w:val="00BE56C7"/>
    <w:rsid w:val="00BF064B"/>
    <w:rsid w:val="00BF1BEA"/>
    <w:rsid w:val="00BF1C89"/>
    <w:rsid w:val="00BF558E"/>
    <w:rsid w:val="00C010E2"/>
    <w:rsid w:val="00C01C07"/>
    <w:rsid w:val="00C035D5"/>
    <w:rsid w:val="00C101DF"/>
    <w:rsid w:val="00C11DA7"/>
    <w:rsid w:val="00C122CE"/>
    <w:rsid w:val="00C1378C"/>
    <w:rsid w:val="00C138DF"/>
    <w:rsid w:val="00C15F31"/>
    <w:rsid w:val="00C1797C"/>
    <w:rsid w:val="00C264C3"/>
    <w:rsid w:val="00C30A78"/>
    <w:rsid w:val="00C3132D"/>
    <w:rsid w:val="00C332DE"/>
    <w:rsid w:val="00C3408B"/>
    <w:rsid w:val="00C40B62"/>
    <w:rsid w:val="00C44CDD"/>
    <w:rsid w:val="00C457C2"/>
    <w:rsid w:val="00C46B2A"/>
    <w:rsid w:val="00C5022E"/>
    <w:rsid w:val="00C53253"/>
    <w:rsid w:val="00C53284"/>
    <w:rsid w:val="00C5478F"/>
    <w:rsid w:val="00C70796"/>
    <w:rsid w:val="00C74155"/>
    <w:rsid w:val="00C7614C"/>
    <w:rsid w:val="00C76182"/>
    <w:rsid w:val="00C769F8"/>
    <w:rsid w:val="00C76C29"/>
    <w:rsid w:val="00C77E2D"/>
    <w:rsid w:val="00C847F0"/>
    <w:rsid w:val="00C84DE8"/>
    <w:rsid w:val="00C86341"/>
    <w:rsid w:val="00C86627"/>
    <w:rsid w:val="00C91FA2"/>
    <w:rsid w:val="00C93759"/>
    <w:rsid w:val="00C939B2"/>
    <w:rsid w:val="00C96B0B"/>
    <w:rsid w:val="00CA234E"/>
    <w:rsid w:val="00CA3753"/>
    <w:rsid w:val="00CA4128"/>
    <w:rsid w:val="00CA57F7"/>
    <w:rsid w:val="00CA5BBE"/>
    <w:rsid w:val="00CA6260"/>
    <w:rsid w:val="00CA6FAE"/>
    <w:rsid w:val="00CB3BE5"/>
    <w:rsid w:val="00CC0DFE"/>
    <w:rsid w:val="00CC375C"/>
    <w:rsid w:val="00CD72C7"/>
    <w:rsid w:val="00CD7534"/>
    <w:rsid w:val="00CE04BB"/>
    <w:rsid w:val="00CE1CE8"/>
    <w:rsid w:val="00CE2C59"/>
    <w:rsid w:val="00CE482F"/>
    <w:rsid w:val="00CE7D55"/>
    <w:rsid w:val="00CF1513"/>
    <w:rsid w:val="00CF4C54"/>
    <w:rsid w:val="00CF7224"/>
    <w:rsid w:val="00D00481"/>
    <w:rsid w:val="00D06156"/>
    <w:rsid w:val="00D077B6"/>
    <w:rsid w:val="00D10A0C"/>
    <w:rsid w:val="00D10ACC"/>
    <w:rsid w:val="00D13450"/>
    <w:rsid w:val="00D15926"/>
    <w:rsid w:val="00D20A4B"/>
    <w:rsid w:val="00D2362B"/>
    <w:rsid w:val="00D264E3"/>
    <w:rsid w:val="00D27684"/>
    <w:rsid w:val="00D32620"/>
    <w:rsid w:val="00D332ED"/>
    <w:rsid w:val="00D35006"/>
    <w:rsid w:val="00D42B51"/>
    <w:rsid w:val="00D5002C"/>
    <w:rsid w:val="00D50C34"/>
    <w:rsid w:val="00D515E5"/>
    <w:rsid w:val="00D5477F"/>
    <w:rsid w:val="00D548E4"/>
    <w:rsid w:val="00D65CFD"/>
    <w:rsid w:val="00D65D93"/>
    <w:rsid w:val="00D67582"/>
    <w:rsid w:val="00D72739"/>
    <w:rsid w:val="00D7320D"/>
    <w:rsid w:val="00D7345C"/>
    <w:rsid w:val="00D7624D"/>
    <w:rsid w:val="00D842BE"/>
    <w:rsid w:val="00D856A4"/>
    <w:rsid w:val="00D85ED6"/>
    <w:rsid w:val="00D86BF4"/>
    <w:rsid w:val="00D906CD"/>
    <w:rsid w:val="00D93C1E"/>
    <w:rsid w:val="00D94799"/>
    <w:rsid w:val="00D94E19"/>
    <w:rsid w:val="00D975D6"/>
    <w:rsid w:val="00DA34D5"/>
    <w:rsid w:val="00DA34F4"/>
    <w:rsid w:val="00DA68E5"/>
    <w:rsid w:val="00DB25B7"/>
    <w:rsid w:val="00DB29F1"/>
    <w:rsid w:val="00DB3276"/>
    <w:rsid w:val="00DB7101"/>
    <w:rsid w:val="00DB7C60"/>
    <w:rsid w:val="00DC62E9"/>
    <w:rsid w:val="00DC6D7A"/>
    <w:rsid w:val="00DD168A"/>
    <w:rsid w:val="00DD53D4"/>
    <w:rsid w:val="00DD5A32"/>
    <w:rsid w:val="00DD723D"/>
    <w:rsid w:val="00DE1E21"/>
    <w:rsid w:val="00DE3BC7"/>
    <w:rsid w:val="00DE467F"/>
    <w:rsid w:val="00DE7991"/>
    <w:rsid w:val="00DF4A77"/>
    <w:rsid w:val="00E02E3F"/>
    <w:rsid w:val="00E0303B"/>
    <w:rsid w:val="00E11CC8"/>
    <w:rsid w:val="00E15228"/>
    <w:rsid w:val="00E168A0"/>
    <w:rsid w:val="00E20DE5"/>
    <w:rsid w:val="00E22F5B"/>
    <w:rsid w:val="00E23E9F"/>
    <w:rsid w:val="00E27C88"/>
    <w:rsid w:val="00E33D25"/>
    <w:rsid w:val="00E42DF7"/>
    <w:rsid w:val="00E4383A"/>
    <w:rsid w:val="00E536D6"/>
    <w:rsid w:val="00E54FDE"/>
    <w:rsid w:val="00E555CD"/>
    <w:rsid w:val="00E61102"/>
    <w:rsid w:val="00E61FB2"/>
    <w:rsid w:val="00E6445E"/>
    <w:rsid w:val="00E6658A"/>
    <w:rsid w:val="00E67AAA"/>
    <w:rsid w:val="00E76069"/>
    <w:rsid w:val="00E77709"/>
    <w:rsid w:val="00E802B3"/>
    <w:rsid w:val="00E82A0E"/>
    <w:rsid w:val="00E841D9"/>
    <w:rsid w:val="00E91AD1"/>
    <w:rsid w:val="00E93D9F"/>
    <w:rsid w:val="00E967CE"/>
    <w:rsid w:val="00EA0D39"/>
    <w:rsid w:val="00EA3AD9"/>
    <w:rsid w:val="00EA3B54"/>
    <w:rsid w:val="00EA595C"/>
    <w:rsid w:val="00EA68E7"/>
    <w:rsid w:val="00EA6D01"/>
    <w:rsid w:val="00EB4157"/>
    <w:rsid w:val="00EB7892"/>
    <w:rsid w:val="00EC18AD"/>
    <w:rsid w:val="00EC3283"/>
    <w:rsid w:val="00EC5031"/>
    <w:rsid w:val="00EC79CF"/>
    <w:rsid w:val="00ED0D32"/>
    <w:rsid w:val="00ED29D4"/>
    <w:rsid w:val="00ED2B0A"/>
    <w:rsid w:val="00EE3BD5"/>
    <w:rsid w:val="00EE3F66"/>
    <w:rsid w:val="00EE4129"/>
    <w:rsid w:val="00EF4BA6"/>
    <w:rsid w:val="00F00156"/>
    <w:rsid w:val="00F02197"/>
    <w:rsid w:val="00F04C9E"/>
    <w:rsid w:val="00F04FD4"/>
    <w:rsid w:val="00F077AF"/>
    <w:rsid w:val="00F12C04"/>
    <w:rsid w:val="00F12F4F"/>
    <w:rsid w:val="00F13A46"/>
    <w:rsid w:val="00F13CDA"/>
    <w:rsid w:val="00F144A4"/>
    <w:rsid w:val="00F15F68"/>
    <w:rsid w:val="00F204E6"/>
    <w:rsid w:val="00F216F4"/>
    <w:rsid w:val="00F24EAF"/>
    <w:rsid w:val="00F2566F"/>
    <w:rsid w:val="00F30E45"/>
    <w:rsid w:val="00F32B8A"/>
    <w:rsid w:val="00F3522D"/>
    <w:rsid w:val="00F35EBF"/>
    <w:rsid w:val="00F413CA"/>
    <w:rsid w:val="00F42DA2"/>
    <w:rsid w:val="00F431FA"/>
    <w:rsid w:val="00F45409"/>
    <w:rsid w:val="00F45AEC"/>
    <w:rsid w:val="00F46E26"/>
    <w:rsid w:val="00F56D05"/>
    <w:rsid w:val="00F571FE"/>
    <w:rsid w:val="00F60CD2"/>
    <w:rsid w:val="00F6419F"/>
    <w:rsid w:val="00F7230C"/>
    <w:rsid w:val="00F80FF9"/>
    <w:rsid w:val="00F81F2E"/>
    <w:rsid w:val="00F8413D"/>
    <w:rsid w:val="00F85FC4"/>
    <w:rsid w:val="00FA7F8E"/>
    <w:rsid w:val="00FB0ABC"/>
    <w:rsid w:val="00FB30DA"/>
    <w:rsid w:val="00FB4EDC"/>
    <w:rsid w:val="00FB5250"/>
    <w:rsid w:val="00FB781D"/>
    <w:rsid w:val="00FB7903"/>
    <w:rsid w:val="00FC1872"/>
    <w:rsid w:val="00FC2821"/>
    <w:rsid w:val="00FC44BC"/>
    <w:rsid w:val="00FC46B4"/>
    <w:rsid w:val="00FC6954"/>
    <w:rsid w:val="00FC7B9E"/>
    <w:rsid w:val="00FE2B79"/>
    <w:rsid w:val="00FE6E00"/>
    <w:rsid w:val="00FE7DA7"/>
    <w:rsid w:val="00FF00E2"/>
    <w:rsid w:val="00FF49A8"/>
    <w:rsid w:val="01E41776"/>
    <w:rsid w:val="0362EE45"/>
    <w:rsid w:val="0405D2CF"/>
    <w:rsid w:val="043725BC"/>
    <w:rsid w:val="044D8AB0"/>
    <w:rsid w:val="067451DD"/>
    <w:rsid w:val="0959BA2B"/>
    <w:rsid w:val="0A0541EE"/>
    <w:rsid w:val="0A638AAD"/>
    <w:rsid w:val="0B6EFBF0"/>
    <w:rsid w:val="0BF4F8B0"/>
    <w:rsid w:val="0C277C39"/>
    <w:rsid w:val="0CEE74A2"/>
    <w:rsid w:val="1159465E"/>
    <w:rsid w:val="132D2C09"/>
    <w:rsid w:val="14FA8111"/>
    <w:rsid w:val="1539C988"/>
    <w:rsid w:val="173CF12F"/>
    <w:rsid w:val="182B6E4A"/>
    <w:rsid w:val="19C2C7CC"/>
    <w:rsid w:val="1A63A0E8"/>
    <w:rsid w:val="1A6A6AF8"/>
    <w:rsid w:val="1FA52C0E"/>
    <w:rsid w:val="1FA6F054"/>
    <w:rsid w:val="20D23631"/>
    <w:rsid w:val="22053834"/>
    <w:rsid w:val="223DF22D"/>
    <w:rsid w:val="22759944"/>
    <w:rsid w:val="22D15AB3"/>
    <w:rsid w:val="2301E482"/>
    <w:rsid w:val="256F49ED"/>
    <w:rsid w:val="26A59037"/>
    <w:rsid w:val="27474DB5"/>
    <w:rsid w:val="29496B48"/>
    <w:rsid w:val="294B9B7F"/>
    <w:rsid w:val="2A7A669B"/>
    <w:rsid w:val="2C38A38E"/>
    <w:rsid w:val="2C41D2BD"/>
    <w:rsid w:val="2CE75065"/>
    <w:rsid w:val="2D662002"/>
    <w:rsid w:val="2DF8E1EE"/>
    <w:rsid w:val="2E39648A"/>
    <w:rsid w:val="2F81C5AC"/>
    <w:rsid w:val="305C386C"/>
    <w:rsid w:val="31F05C85"/>
    <w:rsid w:val="327F99CD"/>
    <w:rsid w:val="33B5E035"/>
    <w:rsid w:val="33C048D5"/>
    <w:rsid w:val="340E2920"/>
    <w:rsid w:val="35617E61"/>
    <w:rsid w:val="36FD4EC2"/>
    <w:rsid w:val="38323615"/>
    <w:rsid w:val="3AE0863C"/>
    <w:rsid w:val="3C7134C9"/>
    <w:rsid w:val="3CB9373B"/>
    <w:rsid w:val="3DAF029D"/>
    <w:rsid w:val="3ECEB36C"/>
    <w:rsid w:val="3F521EC8"/>
    <w:rsid w:val="3F8074C0"/>
    <w:rsid w:val="413D30DD"/>
    <w:rsid w:val="4474D19F"/>
    <w:rsid w:val="47AA5169"/>
    <w:rsid w:val="485F7143"/>
    <w:rsid w:val="48E44A98"/>
    <w:rsid w:val="49354928"/>
    <w:rsid w:val="49D3270A"/>
    <w:rsid w:val="4A4B0AF8"/>
    <w:rsid w:val="4A8027D6"/>
    <w:rsid w:val="4AD9D8EB"/>
    <w:rsid w:val="4B311EE9"/>
    <w:rsid w:val="4C9D7861"/>
    <w:rsid w:val="4DC64BF1"/>
    <w:rsid w:val="4DCC7CA2"/>
    <w:rsid w:val="4EA70CC7"/>
    <w:rsid w:val="4F4AE0FC"/>
    <w:rsid w:val="4F56CCC7"/>
    <w:rsid w:val="4FBB24CA"/>
    <w:rsid w:val="4FE26337"/>
    <w:rsid w:val="4FF3C806"/>
    <w:rsid w:val="529254A8"/>
    <w:rsid w:val="53086751"/>
    <w:rsid w:val="539C84C6"/>
    <w:rsid w:val="53E091B8"/>
    <w:rsid w:val="5527C664"/>
    <w:rsid w:val="57116BED"/>
    <w:rsid w:val="574CF363"/>
    <w:rsid w:val="57AF4E4A"/>
    <w:rsid w:val="57E53F21"/>
    <w:rsid w:val="5859F5B5"/>
    <w:rsid w:val="59BFA255"/>
    <w:rsid w:val="5A7C1ED4"/>
    <w:rsid w:val="5AD84742"/>
    <w:rsid w:val="5C286073"/>
    <w:rsid w:val="5C2962F7"/>
    <w:rsid w:val="5DC1431E"/>
    <w:rsid w:val="5E1D0EAE"/>
    <w:rsid w:val="5F5587C7"/>
    <w:rsid w:val="62CBA2AB"/>
    <w:rsid w:val="62FEC205"/>
    <w:rsid w:val="638859F8"/>
    <w:rsid w:val="64585AC7"/>
    <w:rsid w:val="648DB11E"/>
    <w:rsid w:val="666F59A3"/>
    <w:rsid w:val="69043558"/>
    <w:rsid w:val="6939F8B9"/>
    <w:rsid w:val="6991D7FF"/>
    <w:rsid w:val="6A07D0BE"/>
    <w:rsid w:val="6A94D02B"/>
    <w:rsid w:val="6AFC6770"/>
    <w:rsid w:val="6BA3A11F"/>
    <w:rsid w:val="6BF14FF8"/>
    <w:rsid w:val="6DB61B5B"/>
    <w:rsid w:val="6E28A4BC"/>
    <w:rsid w:val="6EE9D260"/>
    <w:rsid w:val="6FA02187"/>
    <w:rsid w:val="71BC60B2"/>
    <w:rsid w:val="71DC1EB8"/>
    <w:rsid w:val="71F9BA46"/>
    <w:rsid w:val="7480B3D9"/>
    <w:rsid w:val="76AF8FDB"/>
    <w:rsid w:val="76BED33B"/>
    <w:rsid w:val="76EC90C8"/>
    <w:rsid w:val="7822F716"/>
    <w:rsid w:val="7831B221"/>
    <w:rsid w:val="78EE5462"/>
    <w:rsid w:val="7916BBBC"/>
    <w:rsid w:val="79902701"/>
    <w:rsid w:val="7A62E06A"/>
    <w:rsid w:val="7AAED0FD"/>
    <w:rsid w:val="7AF62161"/>
    <w:rsid w:val="7D0C2C06"/>
    <w:rsid w:val="7E14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FE8F2"/>
  <w15:docId w15:val="{19469CDE-B603-4153-A85B-41EC066A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40D"/>
    <w:pPr>
      <w:jc w:val="both"/>
    </w:pPr>
    <w:rPr>
      <w:rFonts w:asciiTheme="minorHAnsi" w:hAnsiTheme="minorHAnsi"/>
      <w:kern w:val="18"/>
      <w:sz w:val="22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13140D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  <w:jc w:val="left"/>
    </w:pPr>
  </w:style>
  <w:style w:type="paragraph" w:styleId="BodyText">
    <w:name w:val="Body Text"/>
    <w:basedOn w:val="Normal"/>
    <w:rsid w:val="0013140D"/>
    <w:pPr>
      <w:spacing w:after="240" w:line="240" w:lineRule="atLeast"/>
      <w:ind w:firstLine="360"/>
    </w:pPr>
  </w:style>
  <w:style w:type="paragraph" w:customStyle="1" w:styleId="CcList">
    <w:name w:val="Cc List"/>
    <w:basedOn w:val="Normal"/>
    <w:rsid w:val="0013140D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rsid w:val="0013140D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rsid w:val="0013140D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styleId="Date">
    <w:name w:val="Date"/>
    <w:basedOn w:val="Normal"/>
    <w:next w:val="InsideAddressName"/>
    <w:rsid w:val="0013140D"/>
    <w:pPr>
      <w:spacing w:after="220"/>
      <w:ind w:left="4565"/>
    </w:pPr>
  </w:style>
  <w:style w:type="character" w:styleId="Emphasis">
    <w:name w:val="Emphasis"/>
    <w:qFormat/>
    <w:rsid w:val="0013140D"/>
    <w:rPr>
      <w:rFonts w:asciiTheme="minorHAnsi" w:hAnsiTheme="minorHAnsi"/>
      <w:caps/>
      <w:sz w:val="22"/>
    </w:rPr>
  </w:style>
  <w:style w:type="paragraph" w:customStyle="1" w:styleId="Enclosure">
    <w:name w:val="Enclosure"/>
    <w:basedOn w:val="Normal"/>
    <w:next w:val="CcList"/>
    <w:rsid w:val="0013140D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13140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Theme="minorHAnsi" w:hAnsiTheme="minorHAnsi"/>
      <w:caps/>
      <w:spacing w:val="30"/>
      <w:sz w:val="22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i/>
      <w:spacing w:val="70"/>
    </w:rPr>
  </w:style>
  <w:style w:type="paragraph" w:customStyle="1" w:styleId="SubjectLine">
    <w:name w:val="Subject Line"/>
    <w:basedOn w:val="Normal"/>
    <w:next w:val="BodyText"/>
    <w:rsid w:val="0013140D"/>
    <w:pPr>
      <w:spacing w:after="180" w:line="240" w:lineRule="atLeast"/>
      <w:ind w:left="360" w:hanging="360"/>
      <w:jc w:val="left"/>
    </w:pPr>
    <w:rPr>
      <w:caps/>
    </w:rPr>
  </w:style>
  <w:style w:type="paragraph" w:styleId="Header">
    <w:name w:val="header"/>
    <w:basedOn w:val="Normal"/>
    <w:rsid w:val="00F60CD2"/>
    <w:pPr>
      <w:tabs>
        <w:tab w:val="center" w:pos="4320"/>
        <w:tab w:val="right" w:pos="9274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3"/>
      </w:numPr>
      <w:ind w:right="720"/>
    </w:pPr>
  </w:style>
  <w:style w:type="paragraph" w:styleId="ListNumber">
    <w:name w:val="List Number"/>
    <w:basedOn w:val="List"/>
    <w:pPr>
      <w:numPr>
        <w:numId w:val="4"/>
      </w:numPr>
      <w:ind w:right="720"/>
    </w:pPr>
  </w:style>
  <w:style w:type="paragraph" w:styleId="Footer">
    <w:name w:val="footer"/>
    <w:basedOn w:val="Normal"/>
    <w:rsid w:val="001314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A5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B20"/>
    <w:rPr>
      <w:rFonts w:ascii="Tahoma" w:hAnsi="Tahoma" w:cs="Tahoma"/>
      <w:kern w:val="18"/>
      <w:sz w:val="16"/>
      <w:szCs w:val="16"/>
    </w:rPr>
  </w:style>
  <w:style w:type="paragraph" w:styleId="ListParagraph">
    <w:name w:val="List Paragraph"/>
    <w:basedOn w:val="Normal"/>
    <w:uiPriority w:val="1"/>
    <w:qFormat/>
    <w:rsid w:val="000B5944"/>
    <w:pPr>
      <w:spacing w:after="160" w:line="259" w:lineRule="auto"/>
      <w:ind w:left="720"/>
      <w:contextualSpacing/>
      <w:jc w:val="left"/>
    </w:pPr>
    <w:rPr>
      <w:rFonts w:eastAsiaTheme="minorHAnsi" w:cstheme="minorBidi"/>
      <w:kern w:val="0"/>
      <w:szCs w:val="22"/>
    </w:rPr>
  </w:style>
  <w:style w:type="character" w:styleId="Hyperlink">
    <w:name w:val="Hyperlink"/>
    <w:basedOn w:val="DefaultParagraphFont"/>
    <w:unhideWhenUsed/>
    <w:rsid w:val="009020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0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020B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97E81"/>
    <w:pPr>
      <w:jc w:val="left"/>
    </w:pPr>
    <w:rPr>
      <w:rFonts w:ascii="Calibri" w:eastAsiaTheme="minorHAnsi" w:hAnsi="Calibri" w:cstheme="minorBidi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E81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1B0B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0B4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0B45"/>
    <w:rPr>
      <w:rFonts w:asciiTheme="minorHAnsi" w:hAnsiTheme="minorHAnsi"/>
      <w:kern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0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0B45"/>
    <w:rPr>
      <w:rFonts w:asciiTheme="minorHAnsi" w:hAnsiTheme="minorHAnsi"/>
      <w:b/>
      <w:bCs/>
      <w:kern w:val="18"/>
    </w:rPr>
  </w:style>
  <w:style w:type="character" w:customStyle="1" w:styleId="normaltextrun">
    <w:name w:val="normaltextrun"/>
    <w:basedOn w:val="DefaultParagraphFont"/>
    <w:rsid w:val="00D27684"/>
  </w:style>
  <w:style w:type="character" w:customStyle="1" w:styleId="eop">
    <w:name w:val="eop"/>
    <w:basedOn w:val="DefaultParagraphFont"/>
    <w:rsid w:val="00D15926"/>
  </w:style>
  <w:style w:type="paragraph" w:styleId="NormalWeb">
    <w:name w:val="Normal (Web)"/>
    <w:basedOn w:val="Normal"/>
    <w:uiPriority w:val="99"/>
    <w:unhideWhenUsed/>
    <w:rsid w:val="008A77F7"/>
    <w:pPr>
      <w:spacing w:before="100" w:beforeAutospacing="1" w:after="100" w:afterAutospacing="1"/>
      <w:jc w:val="left"/>
    </w:pPr>
    <w:rPr>
      <w:rFonts w:ascii="Calibri" w:eastAsiaTheme="minorHAnsi" w:hAnsi="Calibri" w:cs="Calibri"/>
      <w:kern w:val="0"/>
      <w:szCs w:val="22"/>
    </w:rPr>
  </w:style>
  <w:style w:type="character" w:customStyle="1" w:styleId="me-email-text">
    <w:name w:val="me-email-text"/>
    <w:basedOn w:val="DefaultParagraphFont"/>
    <w:rsid w:val="00C84DE8"/>
  </w:style>
  <w:style w:type="character" w:customStyle="1" w:styleId="me-email-text-secondary">
    <w:name w:val="me-email-text-secondary"/>
    <w:basedOn w:val="DefaultParagraphFont"/>
    <w:rsid w:val="00C8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lerk@carnationw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meetup-join/19%3ameeting_OGViNmMwMmItYzI2YS00Njc3LWI4YWItNjUwOTYzNGQ2OWRi%40thread.v2/0?context=%7b%22Tid%22%3a%22c80bb656-e712-44c8-b0bc-6c84e7f73025%22%2c%22Oid%22%3a%2234f7103f-82e6-4d5b-a6a9-121d9e14ce11%22%7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rnationwa.gov/summer-fun-calenda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c\City%20of%20Carnation\City%20of%20Carnation%20-%20OPR\3%20-%20Forms\Master%20Forms\City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1F499DCDFD24CB718F4080A12627D" ma:contentTypeVersion="20" ma:contentTypeDescription="Create a new document." ma:contentTypeScope="" ma:versionID="6b6ab161d5890e3041950ab724abdcd8">
  <xsd:schema xmlns:xsd="http://www.w3.org/2001/XMLSchema" xmlns:xs="http://www.w3.org/2001/XMLSchema" xmlns:p="http://schemas.microsoft.com/office/2006/metadata/properties" xmlns:ns2="1bbb1467-a741-4e05-8eeb-7d450a9b999d" xmlns:ns3="ce502285-f746-4ac7-80fc-231227b1a8f0" targetNamespace="http://schemas.microsoft.com/office/2006/metadata/properties" ma:root="true" ma:fieldsID="078a7f70aa1a51b02273f38eb0601cdd" ns2:_="" ns3:_="">
    <xsd:import namespace="1bbb1467-a741-4e05-8eeb-7d450a9b999d"/>
    <xsd:import namespace="ce502285-f746-4ac7-80fc-231227b1a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b1467-a741-4e05-8eeb-7d450a9b9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4b234f2-d00d-4013-994a-5d155f2e1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02285-f746-4ac7-80fc-231227b1a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0c8a229-7a69-4d08-ae88-fe45410a91e2}" ma:internalName="TaxCatchAll" ma:showField="CatchAllData" ma:web="ce502285-f746-4ac7-80fc-231227b1a8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502285-f746-4ac7-80fc-231227b1a8f0" xsi:nil="true"/>
    <lcf76f155ced4ddcb4097134ff3c332f xmlns="1bbb1467-a741-4e05-8eeb-7d450a9b999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9B3CF3-7445-4C99-BD18-8A27E44A6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b1467-a741-4e05-8eeb-7d450a9b999d"/>
    <ds:schemaRef ds:uri="ce502285-f746-4ac7-80fc-231227b1a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5AACF-9DA7-4D14-8DCE-5AC215D18078}">
  <ds:schemaRefs>
    <ds:schemaRef ds:uri="http://schemas.microsoft.com/office/2006/metadata/properties"/>
    <ds:schemaRef ds:uri="http://schemas.microsoft.com/office/infopath/2007/PartnerControls"/>
    <ds:schemaRef ds:uri="ce502285-f746-4ac7-80fc-231227b1a8f0"/>
    <ds:schemaRef ds:uri="1bbb1467-a741-4e05-8eeb-7d450a9b999d"/>
  </ds:schemaRefs>
</ds:datastoreItem>
</file>

<file path=customXml/itemProps3.xml><?xml version="1.0" encoding="utf-8"?>
<ds:datastoreItem xmlns:ds="http://schemas.openxmlformats.org/officeDocument/2006/customXml" ds:itemID="{86E5E7DE-8597-4A03-A488-C6DF9803FE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Letter</Template>
  <TotalTime>1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subject/>
  <dc:creator>Ana Cortez</dc:creator>
  <cp:keywords/>
  <dc:description/>
  <cp:lastModifiedBy>Beth Offeman</cp:lastModifiedBy>
  <cp:revision>11</cp:revision>
  <cp:lastPrinted>2022-08-31T21:58:00Z</cp:lastPrinted>
  <dcterms:created xsi:type="dcterms:W3CDTF">2024-06-07T19:55:00Z</dcterms:created>
  <dcterms:modified xsi:type="dcterms:W3CDTF">2024-06-08T03:23:00Z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0x01010029F1F499DCDFD24CB718F4080A12627D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GrammarlyDocumentId">
    <vt:lpwstr>644f20c2395a625342c84b25ad6b21807b9ebeb6d18b3443a651334bc07b7871</vt:lpwstr>
  </property>
</Properties>
</file>