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F7" w:rsidRDefault="00130CFB" w:rsidP="009E240F">
      <w:pPr>
        <w:jc w:val="center"/>
        <w:rPr>
          <w:sz w:val="40"/>
          <w:szCs w:val="40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904875" cy="1085850"/>
            <wp:effectExtent l="0" t="0" r="9525" b="0"/>
            <wp:wrapNone/>
            <wp:docPr id="3" name="Picture 3" descr="Pat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c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914400" cy="1085850"/>
            <wp:effectExtent l="0" t="0" r="0" b="0"/>
            <wp:wrapNone/>
            <wp:docPr id="2" name="Picture 2" descr="Pat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c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40F">
        <w:rPr>
          <w:sz w:val="40"/>
          <w:szCs w:val="40"/>
        </w:rPr>
        <w:t>Township of Kalamazoo</w:t>
      </w:r>
    </w:p>
    <w:p w:rsidR="009E240F" w:rsidRDefault="009E240F" w:rsidP="009E240F">
      <w:pPr>
        <w:jc w:val="center"/>
        <w:rPr>
          <w:sz w:val="40"/>
          <w:szCs w:val="40"/>
        </w:rPr>
      </w:pPr>
      <w:r>
        <w:rPr>
          <w:sz w:val="40"/>
          <w:szCs w:val="40"/>
        </w:rPr>
        <w:t>Police Department</w:t>
      </w:r>
    </w:p>
    <w:p w:rsidR="009E240F" w:rsidRDefault="009E240F" w:rsidP="009E240F">
      <w:pPr>
        <w:jc w:val="center"/>
      </w:pPr>
      <w:r>
        <w:t>1720 Riverview Dr.</w:t>
      </w:r>
    </w:p>
    <w:p w:rsidR="00185810" w:rsidRDefault="009E240F" w:rsidP="00185810">
      <w:pPr>
        <w:jc w:val="center"/>
      </w:pPr>
      <w:r>
        <w:t>Kalamazoo, MI 49004</w:t>
      </w:r>
    </w:p>
    <w:p w:rsidR="009E240F" w:rsidRPr="00185810" w:rsidRDefault="009E240F" w:rsidP="00185810">
      <w:pPr>
        <w:jc w:val="center"/>
      </w:pPr>
      <w:r w:rsidRPr="009E240F">
        <w:rPr>
          <w:sz w:val="40"/>
          <w:szCs w:val="40"/>
          <w:u w:val="single"/>
        </w:rPr>
        <w:t>Employment Application</w:t>
      </w:r>
    </w:p>
    <w:p w:rsidR="009E240F" w:rsidRDefault="009E240F" w:rsidP="009E240F">
      <w:pPr>
        <w:rPr>
          <w:sz w:val="28"/>
          <w:szCs w:val="28"/>
          <w:u w:val="single"/>
        </w:rPr>
      </w:pPr>
    </w:p>
    <w:p w:rsidR="00D9460D" w:rsidRPr="00F9014E" w:rsidRDefault="009E240F" w:rsidP="009E240F">
      <w:pPr>
        <w:rPr>
          <w:i/>
          <w:sz w:val="20"/>
          <w:szCs w:val="20"/>
        </w:rPr>
      </w:pPr>
      <w:r w:rsidRPr="00AA2269">
        <w:rPr>
          <w:u w:val="single"/>
        </w:rPr>
        <w:t>Position Applying for:</w:t>
      </w:r>
      <w:r w:rsidR="00185810">
        <w:t xml:space="preserve">  </w:t>
      </w:r>
      <w:bookmarkStart w:id="0" w:name="Dropdown4"/>
      <w:bookmarkStart w:id="1" w:name="_GoBack"/>
      <w:r w:rsidR="00F9721D">
        <w:fldChar w:fldCharType="begin">
          <w:ffData>
            <w:name w:val="Dropdown4"/>
            <w:enabled/>
            <w:calcOnExit w:val="0"/>
            <w:ddList>
              <w:listEntry w:val="Police Officer"/>
              <w:listEntry w:val="Dispatcher"/>
              <w:listEntry w:val="Records"/>
              <w:listEntry w:val="Other"/>
            </w:ddList>
          </w:ffData>
        </w:fldChar>
      </w:r>
      <w:r w:rsidR="00F9721D">
        <w:instrText xml:space="preserve"> FORMDROPDOWN </w:instrText>
      </w:r>
      <w:r w:rsidR="00600637">
        <w:fldChar w:fldCharType="separate"/>
      </w:r>
      <w:r w:rsidR="00F9721D">
        <w:fldChar w:fldCharType="end"/>
      </w:r>
      <w:bookmarkEnd w:id="0"/>
      <w:bookmarkEnd w:id="1"/>
      <w:r w:rsidR="00185810" w:rsidRPr="00F9014E">
        <w:t xml:space="preserve"> </w:t>
      </w:r>
      <w:r w:rsidR="00F9014E" w:rsidRPr="00F9014E">
        <w:t xml:space="preserve"> </w:t>
      </w:r>
      <w:r w:rsidR="00F9014E" w:rsidRPr="00F9014E">
        <w:rPr>
          <w:i/>
          <w:sz w:val="20"/>
          <w:szCs w:val="20"/>
        </w:rPr>
        <w:t>(click to change)</w:t>
      </w:r>
    </w:p>
    <w:p w:rsidR="009E240F" w:rsidRPr="00AA2269" w:rsidRDefault="00D9460D" w:rsidP="009E240F">
      <w:pPr>
        <w:rPr>
          <w:u w:val="single"/>
        </w:rPr>
      </w:pPr>
      <w:r w:rsidRPr="00AA2269">
        <w:rPr>
          <w:u w:val="single"/>
        </w:rPr>
        <w:t xml:space="preserve"> </w:t>
      </w:r>
    </w:p>
    <w:p w:rsidR="00F5003C" w:rsidRPr="00AA2269" w:rsidRDefault="00316366" w:rsidP="009E240F">
      <w:r>
        <w:t>PERSONAL INFORMATION</w:t>
      </w:r>
    </w:p>
    <w:tbl>
      <w:tblPr>
        <w:tblpPr w:leftFromText="180" w:rightFromText="180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3A5F6E" w:rsidRPr="00AA2269">
        <w:trPr>
          <w:trHeight w:val="36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F6E" w:rsidRPr="00AA2269" w:rsidRDefault="00170DCE" w:rsidP="008872DA">
            <w:pPr>
              <w:tabs>
                <w:tab w:val="left" w:pos="2790"/>
                <w:tab w:val="left" w:pos="5565"/>
                <w:tab w:val="left" w:pos="5985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instrText xml:space="preserve"> FORMTEXT </w:instrText>
            </w:r>
            <w:r>
              <w:fldChar w:fldCharType="separate"/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>
              <w:fldChar w:fldCharType="end"/>
            </w:r>
            <w:bookmarkEnd w:id="2"/>
            <w:r w:rsidR="00A33717" w:rsidRPr="00AA2269">
              <w:tab/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instrText xml:space="preserve"> FORMTEXT </w:instrText>
            </w:r>
            <w:r>
              <w:fldChar w:fldCharType="separate"/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>
              <w:fldChar w:fldCharType="end"/>
            </w:r>
            <w:bookmarkEnd w:id="3"/>
            <w:r>
              <w:t xml:space="preserve">                                    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instrText xml:space="preserve"> FORMTEXT </w:instrText>
            </w:r>
            <w:r>
              <w:fldChar w:fldCharType="separate"/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>
              <w:fldChar w:fldCharType="end"/>
            </w:r>
            <w:bookmarkEnd w:id="4"/>
          </w:p>
        </w:tc>
      </w:tr>
    </w:tbl>
    <w:p w:rsidR="003A5F6E" w:rsidRPr="00AA2269" w:rsidRDefault="003A5F6E" w:rsidP="009E240F">
      <w:pPr>
        <w:rPr>
          <w:u w:val="single"/>
        </w:rPr>
      </w:pPr>
    </w:p>
    <w:p w:rsidR="003A5F6E" w:rsidRPr="00AA2269" w:rsidRDefault="003A5F6E" w:rsidP="009E240F">
      <w:r w:rsidRPr="00AA2269">
        <w:t>Name:</w:t>
      </w:r>
      <w:r w:rsidRPr="00AA2269">
        <w:tab/>
      </w:r>
      <w:r w:rsidRPr="00AA2269">
        <w:tab/>
      </w:r>
      <w:r w:rsidR="00AA2269">
        <w:tab/>
      </w:r>
      <w:r w:rsidRPr="00AA2269">
        <w:rPr>
          <w:sz w:val="20"/>
          <w:szCs w:val="20"/>
        </w:rPr>
        <w:t>Last</w:t>
      </w:r>
      <w:r w:rsidRPr="00AA2269">
        <w:rPr>
          <w:sz w:val="20"/>
          <w:szCs w:val="20"/>
        </w:rPr>
        <w:tab/>
      </w:r>
      <w:r w:rsidRPr="00AA2269">
        <w:rPr>
          <w:sz w:val="20"/>
          <w:szCs w:val="20"/>
        </w:rPr>
        <w:tab/>
      </w:r>
      <w:r w:rsidRPr="00AA2269">
        <w:rPr>
          <w:sz w:val="20"/>
          <w:szCs w:val="20"/>
        </w:rPr>
        <w:tab/>
      </w:r>
      <w:r w:rsidR="00F5003C" w:rsidRPr="00AA2269">
        <w:rPr>
          <w:sz w:val="20"/>
          <w:szCs w:val="20"/>
        </w:rPr>
        <w:tab/>
      </w:r>
      <w:r w:rsidRPr="00AA2269">
        <w:rPr>
          <w:sz w:val="20"/>
          <w:szCs w:val="20"/>
        </w:rPr>
        <w:t>First</w:t>
      </w:r>
      <w:r w:rsidRPr="00AA2269">
        <w:rPr>
          <w:sz w:val="20"/>
          <w:szCs w:val="20"/>
        </w:rPr>
        <w:tab/>
      </w:r>
      <w:r w:rsidRPr="00AA2269">
        <w:rPr>
          <w:sz w:val="20"/>
          <w:szCs w:val="20"/>
        </w:rPr>
        <w:tab/>
      </w:r>
      <w:r w:rsidRPr="00AA2269">
        <w:rPr>
          <w:sz w:val="20"/>
          <w:szCs w:val="20"/>
        </w:rPr>
        <w:tab/>
      </w:r>
      <w:r w:rsidRPr="00AA2269">
        <w:rPr>
          <w:sz w:val="20"/>
          <w:szCs w:val="20"/>
        </w:rPr>
        <w:tab/>
        <w:t>Middle</w:t>
      </w:r>
    </w:p>
    <w:tbl>
      <w:tblPr>
        <w:tblpPr w:leftFromText="180" w:rightFromText="180" w:vertAnchor="text" w:horzAnchor="page" w:tblpX="5077" w:tblpY="22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916"/>
      </w:tblGrid>
      <w:tr w:rsidR="00A33717" w:rsidRPr="00AA2269">
        <w:trPr>
          <w:trHeight w:val="360"/>
        </w:trPr>
        <w:tc>
          <w:tcPr>
            <w:tcW w:w="2916" w:type="dxa"/>
          </w:tcPr>
          <w:p w:rsidR="00A33717" w:rsidRPr="00AA2269" w:rsidRDefault="00170DCE" w:rsidP="00F5003C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instrText xml:space="preserve"> FORMTEXT </w:instrText>
            </w:r>
            <w:r>
              <w:fldChar w:fldCharType="separate"/>
            </w:r>
            <w:r w:rsidR="00F9721D">
              <w:t> </w:t>
            </w:r>
            <w:r w:rsidR="00F9721D">
              <w:t> </w:t>
            </w:r>
            <w:r w:rsidR="00F9721D">
              <w:t> </w:t>
            </w:r>
            <w:r w:rsidR="00F9721D">
              <w:t> </w:t>
            </w:r>
            <w:r w:rsidR="00F9721D">
              <w:t> </w:t>
            </w:r>
            <w:r>
              <w:fldChar w:fldCharType="end"/>
            </w:r>
            <w:bookmarkEnd w:id="5"/>
          </w:p>
        </w:tc>
      </w:tr>
    </w:tbl>
    <w:tbl>
      <w:tblPr>
        <w:tblpPr w:leftFromText="180" w:rightFromText="180" w:vertAnchor="text" w:horzAnchor="page" w:tblpX="9001" w:tblpY="226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A33717" w:rsidRPr="00AA2269">
        <w:trPr>
          <w:trHeight w:val="360"/>
        </w:trPr>
        <w:tc>
          <w:tcPr>
            <w:tcW w:w="900" w:type="dxa"/>
          </w:tcPr>
          <w:p w:rsidR="00A33717" w:rsidRPr="00AA2269" w:rsidRDefault="00170DCE" w:rsidP="00614AB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instrText xml:space="preserve"> FORMTEXT </w:instrText>
            </w:r>
            <w:r>
              <w:fldChar w:fldCharType="separate"/>
            </w:r>
            <w:r w:rsidR="00F9721D">
              <w:t> </w:t>
            </w:r>
            <w:r w:rsidR="00F9721D">
              <w:t> </w:t>
            </w:r>
            <w:r w:rsidR="00F9721D">
              <w:t> </w:t>
            </w:r>
            <w:r w:rsidR="00F9721D">
              <w:t> </w:t>
            </w:r>
            <w:r w:rsidR="00F9721D">
              <w:t> </w:t>
            </w:r>
            <w:r>
              <w:fldChar w:fldCharType="end"/>
            </w:r>
            <w:bookmarkEnd w:id="6"/>
          </w:p>
        </w:tc>
      </w:tr>
    </w:tbl>
    <w:p w:rsidR="003A5F6E" w:rsidRPr="00AA2269" w:rsidRDefault="003A5F6E" w:rsidP="009E240F"/>
    <w:p w:rsidR="00A33717" w:rsidRPr="00AA2269" w:rsidRDefault="003A5F6E" w:rsidP="009E240F">
      <w:r w:rsidRPr="00AA2269">
        <w:t>Driver’</w:t>
      </w:r>
      <w:r w:rsidR="00A33717" w:rsidRPr="00AA2269">
        <w:t>s License Number:</w:t>
      </w:r>
      <w:r w:rsidRPr="00AA2269">
        <w:t xml:space="preserve">  </w:t>
      </w:r>
      <w:r w:rsidR="00A33717" w:rsidRPr="00AA2269">
        <w:t xml:space="preserve">                                        </w:t>
      </w:r>
      <w:r w:rsidR="00614AB8">
        <w:t xml:space="preserve">  </w:t>
      </w:r>
      <w:r w:rsidR="00A33717" w:rsidRPr="00AA2269">
        <w:t>State:</w:t>
      </w:r>
    </w:p>
    <w:p w:rsidR="00AA2269" w:rsidRDefault="00AA2269" w:rsidP="009E240F"/>
    <w:p w:rsidR="00F5003C" w:rsidRPr="00AA2269" w:rsidRDefault="00F5003C" w:rsidP="009E240F"/>
    <w:tbl>
      <w:tblPr>
        <w:tblpPr w:leftFromText="180" w:rightFromText="180" w:vertAnchor="text" w:horzAnchor="page" w:tblpX="4033" w:tblpY="7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</w:tblGrid>
      <w:tr w:rsidR="00F4183B" w:rsidRPr="00AA2269">
        <w:trPr>
          <w:trHeight w:val="167"/>
        </w:trPr>
        <w:tc>
          <w:tcPr>
            <w:tcW w:w="2664" w:type="dxa"/>
          </w:tcPr>
          <w:p w:rsidR="00F4183B" w:rsidRPr="00AA2269" w:rsidRDefault="00F4183B" w:rsidP="00F4183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tbl>
      <w:tblPr>
        <w:tblpPr w:leftFromText="180" w:rightFromText="180" w:vertAnchor="text" w:horzAnchor="margin" w:tblpXSpec="right" w:tblpY="1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</w:tblGrid>
      <w:tr w:rsidR="000D4908" w:rsidRPr="00AA2269" w:rsidTr="000D4908">
        <w:trPr>
          <w:trHeight w:val="167"/>
        </w:trPr>
        <w:tc>
          <w:tcPr>
            <w:tcW w:w="2664" w:type="dxa"/>
          </w:tcPr>
          <w:p w:rsidR="000D4908" w:rsidRPr="00AA2269" w:rsidRDefault="000D4908" w:rsidP="000D4908"/>
        </w:tc>
      </w:tr>
    </w:tbl>
    <w:p w:rsidR="000D4908" w:rsidRPr="00AA2269" w:rsidRDefault="00F4183B" w:rsidP="009E240F">
      <w:r>
        <w:t>Social Security#</w:t>
      </w:r>
      <w:r w:rsidR="00F5003C" w:rsidRPr="00AA2269">
        <w:t>:</w:t>
      </w:r>
      <w:r>
        <w:t xml:space="preserve">    Email:</w:t>
      </w:r>
      <w:r w:rsidR="000D4908">
        <w:t xml:space="preserve"> </w:t>
      </w:r>
    </w:p>
    <w:p w:rsidR="00F4183B" w:rsidRPr="00AA2269" w:rsidRDefault="00F4183B" w:rsidP="009E24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9"/>
        <w:gridCol w:w="2795"/>
        <w:gridCol w:w="1762"/>
        <w:gridCol w:w="2554"/>
      </w:tblGrid>
      <w:tr w:rsidR="00F5003C" w:rsidRPr="00AA2269">
        <w:tc>
          <w:tcPr>
            <w:tcW w:w="1548" w:type="dxa"/>
          </w:tcPr>
          <w:p w:rsidR="00F5003C" w:rsidRPr="00AA2269" w:rsidRDefault="00F5003C" w:rsidP="009E240F">
            <w:r w:rsidRPr="00AA2269">
              <w:t>Current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F5003C" w:rsidRPr="00AA2269" w:rsidRDefault="00170DCE" w:rsidP="009E240F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0" w:type="dxa"/>
          </w:tcPr>
          <w:p w:rsidR="00F5003C" w:rsidRPr="00AA2269" w:rsidRDefault="00F5003C" w:rsidP="009E240F">
            <w:r w:rsidRPr="00AA2269">
              <w:t>Home Phone: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F5003C" w:rsidRPr="00AA2269" w:rsidRDefault="00F5003C" w:rsidP="009E240F">
            <w:r w:rsidRPr="00AA226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A2269">
              <w:instrText xml:space="preserve"> FORMTEXT </w:instrText>
            </w:r>
            <w:r w:rsidRPr="00AA2269">
              <w:fldChar w:fldCharType="separate"/>
            </w:r>
            <w:r w:rsidRPr="00AA2269">
              <w:rPr>
                <w:noProof/>
              </w:rPr>
              <w:t> </w:t>
            </w:r>
            <w:r w:rsidRPr="00AA2269">
              <w:rPr>
                <w:noProof/>
              </w:rPr>
              <w:t> </w:t>
            </w:r>
            <w:r w:rsidRPr="00AA2269">
              <w:rPr>
                <w:noProof/>
              </w:rPr>
              <w:t> </w:t>
            </w:r>
            <w:r w:rsidRPr="00AA2269">
              <w:rPr>
                <w:noProof/>
              </w:rPr>
              <w:t> </w:t>
            </w:r>
            <w:r w:rsidRPr="00AA2269">
              <w:rPr>
                <w:noProof/>
              </w:rPr>
              <w:t> </w:t>
            </w:r>
            <w:r w:rsidRPr="00AA2269">
              <w:fldChar w:fldCharType="end"/>
            </w:r>
            <w:bookmarkEnd w:id="9"/>
          </w:p>
        </w:tc>
      </w:tr>
      <w:tr w:rsidR="00F5003C" w:rsidRPr="00AA2269">
        <w:tc>
          <w:tcPr>
            <w:tcW w:w="1548" w:type="dxa"/>
          </w:tcPr>
          <w:p w:rsidR="00F5003C" w:rsidRPr="00AA2269" w:rsidRDefault="00F5003C" w:rsidP="009E240F">
            <w:r w:rsidRPr="00AA2269">
              <w:t>Address: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5003C" w:rsidRPr="00AA2269" w:rsidRDefault="00F5003C" w:rsidP="009E240F"/>
        </w:tc>
        <w:tc>
          <w:tcPr>
            <w:tcW w:w="1800" w:type="dxa"/>
          </w:tcPr>
          <w:p w:rsidR="00F5003C" w:rsidRPr="00AA2269" w:rsidRDefault="00F5003C" w:rsidP="009E240F">
            <w:r w:rsidRPr="00AA2269">
              <w:t>Cell Phone: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F5003C" w:rsidRPr="00AA2269" w:rsidRDefault="00F5003C" w:rsidP="009E240F">
            <w:r w:rsidRPr="00AA226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A2269">
              <w:instrText xml:space="preserve"> FORMTEXT </w:instrText>
            </w:r>
            <w:r w:rsidRPr="00AA2269">
              <w:fldChar w:fldCharType="separate"/>
            </w:r>
            <w:r w:rsidRPr="00AA2269">
              <w:rPr>
                <w:noProof/>
              </w:rPr>
              <w:t> </w:t>
            </w:r>
            <w:r w:rsidRPr="00AA2269">
              <w:rPr>
                <w:noProof/>
              </w:rPr>
              <w:t> </w:t>
            </w:r>
            <w:r w:rsidRPr="00AA2269">
              <w:rPr>
                <w:noProof/>
              </w:rPr>
              <w:t> </w:t>
            </w:r>
            <w:r w:rsidRPr="00AA2269">
              <w:rPr>
                <w:noProof/>
              </w:rPr>
              <w:t> </w:t>
            </w:r>
            <w:r w:rsidRPr="00AA2269">
              <w:rPr>
                <w:noProof/>
              </w:rPr>
              <w:t> </w:t>
            </w:r>
            <w:r w:rsidRPr="00AA2269">
              <w:fldChar w:fldCharType="end"/>
            </w:r>
            <w:bookmarkEnd w:id="10"/>
          </w:p>
        </w:tc>
      </w:tr>
    </w:tbl>
    <w:p w:rsidR="00F5003C" w:rsidRPr="00AA2269" w:rsidRDefault="00F5003C" w:rsidP="009E240F"/>
    <w:p w:rsidR="00F5003C" w:rsidRPr="00AA2269" w:rsidRDefault="00614AB8" w:rsidP="009E240F">
      <w:r>
        <w:t>EDUCATION BACKGROUND</w:t>
      </w:r>
      <w:r w:rsidR="00F5003C" w:rsidRPr="00AA2269">
        <w:t>:</w:t>
      </w:r>
    </w:p>
    <w:p w:rsidR="00F5003C" w:rsidRPr="00AA2269" w:rsidRDefault="00F5003C" w:rsidP="009E240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8"/>
        <w:gridCol w:w="2350"/>
        <w:gridCol w:w="1096"/>
        <w:gridCol w:w="1599"/>
        <w:gridCol w:w="1522"/>
      </w:tblGrid>
      <w:tr w:rsidR="00614AB8" w:rsidRPr="00AA2269">
        <w:tc>
          <w:tcPr>
            <w:tcW w:w="2074" w:type="dxa"/>
            <w:tcBorders>
              <w:top w:val="nil"/>
              <w:left w:val="nil"/>
            </w:tcBorders>
          </w:tcPr>
          <w:p w:rsidR="00614AB8" w:rsidRPr="00AA2269" w:rsidRDefault="00614AB8" w:rsidP="009E240F"/>
        </w:tc>
        <w:tc>
          <w:tcPr>
            <w:tcW w:w="2714" w:type="dxa"/>
          </w:tcPr>
          <w:p w:rsidR="00614AB8" w:rsidRPr="00AA2269" w:rsidRDefault="00614AB8" w:rsidP="00CD07D8">
            <w:pPr>
              <w:jc w:val="center"/>
            </w:pPr>
            <w:r w:rsidRPr="00AA2269">
              <w:t>School Name</w:t>
            </w:r>
          </w:p>
        </w:tc>
        <w:tc>
          <w:tcPr>
            <w:tcW w:w="725" w:type="dxa"/>
          </w:tcPr>
          <w:p w:rsidR="00614AB8" w:rsidRPr="00AA2269" w:rsidRDefault="00614AB8" w:rsidP="009E240F">
            <w:r>
              <w:t>Graduate</w:t>
            </w:r>
          </w:p>
        </w:tc>
        <w:tc>
          <w:tcPr>
            <w:tcW w:w="1636" w:type="dxa"/>
          </w:tcPr>
          <w:p w:rsidR="00614AB8" w:rsidRPr="00AA2269" w:rsidRDefault="00614AB8" w:rsidP="00CD07D8">
            <w:pPr>
              <w:jc w:val="center"/>
            </w:pPr>
            <w:r w:rsidRPr="00AA2269">
              <w:t>Degree/Cert.</w:t>
            </w:r>
          </w:p>
        </w:tc>
        <w:tc>
          <w:tcPr>
            <w:tcW w:w="1707" w:type="dxa"/>
          </w:tcPr>
          <w:p w:rsidR="00614AB8" w:rsidRPr="00AA2269" w:rsidRDefault="00614AB8" w:rsidP="00CD07D8">
            <w:pPr>
              <w:jc w:val="center"/>
            </w:pPr>
            <w:r w:rsidRPr="00AA2269">
              <w:t>Area of Study</w:t>
            </w:r>
          </w:p>
        </w:tc>
      </w:tr>
      <w:tr w:rsidR="00614AB8" w:rsidRPr="00AA2269">
        <w:tc>
          <w:tcPr>
            <w:tcW w:w="2074" w:type="dxa"/>
          </w:tcPr>
          <w:p w:rsidR="00614AB8" w:rsidRDefault="00614AB8" w:rsidP="009E240F">
            <w:r w:rsidRPr="00AA2269">
              <w:t>High School</w:t>
            </w:r>
            <w:r>
              <w:t xml:space="preserve">      </w:t>
            </w:r>
          </w:p>
          <w:p w:rsidR="00614AB8" w:rsidRPr="00AA2269" w:rsidRDefault="00614AB8" w:rsidP="009E240F"/>
        </w:tc>
        <w:tc>
          <w:tcPr>
            <w:tcW w:w="2714" w:type="dxa"/>
          </w:tcPr>
          <w:p w:rsidR="00614AB8" w:rsidRPr="00C2780D" w:rsidRDefault="00614AB8" w:rsidP="00600637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="00600637">
              <w:rPr>
                <w:sz w:val="20"/>
                <w:szCs w:val="20"/>
              </w:rPr>
              <w:t> </w:t>
            </w:r>
            <w:r w:rsidR="00600637">
              <w:rPr>
                <w:sz w:val="20"/>
                <w:szCs w:val="20"/>
              </w:rPr>
              <w:t> </w:t>
            </w:r>
            <w:r w:rsidR="00600637">
              <w:rPr>
                <w:sz w:val="20"/>
                <w:szCs w:val="20"/>
              </w:rPr>
              <w:t> </w:t>
            </w:r>
            <w:r w:rsidR="00600637">
              <w:rPr>
                <w:sz w:val="20"/>
                <w:szCs w:val="20"/>
              </w:rPr>
              <w:t> </w:t>
            </w:r>
            <w:r w:rsidR="00600637">
              <w:rPr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Dropdown2"/>
        <w:tc>
          <w:tcPr>
            <w:tcW w:w="725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2780D">
              <w:rPr>
                <w:sz w:val="20"/>
                <w:szCs w:val="20"/>
              </w:rPr>
              <w:instrText xml:space="preserve"> FORMDROPDOWN </w:instrText>
            </w:r>
            <w:r w:rsidR="00600637">
              <w:rPr>
                <w:sz w:val="20"/>
                <w:szCs w:val="20"/>
              </w:rPr>
            </w:r>
            <w:r w:rsidR="00600637">
              <w:rPr>
                <w:sz w:val="20"/>
                <w:szCs w:val="20"/>
              </w:rPr>
              <w:fldChar w:fldCharType="separate"/>
            </w:r>
            <w:r w:rsidRPr="00C2780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36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7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614AB8" w:rsidRPr="00AA2269">
        <w:tc>
          <w:tcPr>
            <w:tcW w:w="2074" w:type="dxa"/>
          </w:tcPr>
          <w:p w:rsidR="00614AB8" w:rsidRPr="00AA2269" w:rsidRDefault="00614AB8" w:rsidP="009E240F">
            <w:r w:rsidRPr="00AA2269">
              <w:t>College/University</w:t>
            </w:r>
          </w:p>
          <w:p w:rsidR="00614AB8" w:rsidRPr="00AA2269" w:rsidRDefault="00614AB8" w:rsidP="009E240F"/>
        </w:tc>
        <w:tc>
          <w:tcPr>
            <w:tcW w:w="2714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5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2780D">
              <w:rPr>
                <w:sz w:val="20"/>
                <w:szCs w:val="20"/>
              </w:rPr>
              <w:instrText xml:space="preserve"> FORMDROPDOWN </w:instrText>
            </w:r>
            <w:r w:rsidR="00600637">
              <w:rPr>
                <w:sz w:val="20"/>
                <w:szCs w:val="20"/>
              </w:rPr>
            </w:r>
            <w:r w:rsidR="00600637">
              <w:rPr>
                <w:sz w:val="20"/>
                <w:szCs w:val="20"/>
              </w:rPr>
              <w:fldChar w:fldCharType="separate"/>
            </w:r>
            <w:r w:rsidRPr="00C278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07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14AB8" w:rsidRPr="00AA2269">
        <w:tc>
          <w:tcPr>
            <w:tcW w:w="2074" w:type="dxa"/>
          </w:tcPr>
          <w:p w:rsidR="00614AB8" w:rsidRPr="00AA2269" w:rsidRDefault="00614AB8" w:rsidP="009E240F">
            <w:r w:rsidRPr="00AA2269">
              <w:t xml:space="preserve">Post-Graduate </w:t>
            </w:r>
          </w:p>
          <w:p w:rsidR="00614AB8" w:rsidRPr="00AA2269" w:rsidRDefault="00614AB8" w:rsidP="009E240F">
            <w:r w:rsidRPr="00AA2269">
              <w:t>College/University</w:t>
            </w:r>
          </w:p>
        </w:tc>
        <w:tc>
          <w:tcPr>
            <w:tcW w:w="2714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5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2780D">
              <w:rPr>
                <w:sz w:val="20"/>
                <w:szCs w:val="20"/>
              </w:rPr>
              <w:instrText xml:space="preserve"> FORMDROPDOWN </w:instrText>
            </w:r>
            <w:r w:rsidR="00600637">
              <w:rPr>
                <w:sz w:val="20"/>
                <w:szCs w:val="20"/>
              </w:rPr>
            </w:r>
            <w:r w:rsidR="00600637">
              <w:rPr>
                <w:sz w:val="20"/>
                <w:szCs w:val="20"/>
              </w:rPr>
              <w:fldChar w:fldCharType="separate"/>
            </w:r>
            <w:r w:rsidRPr="00C278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07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614AB8" w:rsidRPr="00AA2269">
        <w:tc>
          <w:tcPr>
            <w:tcW w:w="2074" w:type="dxa"/>
          </w:tcPr>
          <w:p w:rsidR="00614AB8" w:rsidRDefault="00614AB8" w:rsidP="009E240F">
            <w:r w:rsidRPr="00AA2269">
              <w:t>Specialty/Trade</w:t>
            </w:r>
          </w:p>
          <w:p w:rsidR="00614AB8" w:rsidRPr="00AA2269" w:rsidRDefault="00614AB8" w:rsidP="009E240F">
            <w:r w:rsidRPr="00AA2269">
              <w:t>School</w:t>
            </w:r>
          </w:p>
        </w:tc>
        <w:tc>
          <w:tcPr>
            <w:tcW w:w="2714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5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2780D">
              <w:rPr>
                <w:sz w:val="20"/>
                <w:szCs w:val="20"/>
              </w:rPr>
              <w:instrText xml:space="preserve"> FORMDROPDOWN </w:instrText>
            </w:r>
            <w:r w:rsidR="00600637">
              <w:rPr>
                <w:sz w:val="20"/>
                <w:szCs w:val="20"/>
              </w:rPr>
            </w:r>
            <w:r w:rsidR="00600637">
              <w:rPr>
                <w:sz w:val="20"/>
                <w:szCs w:val="20"/>
              </w:rPr>
              <w:fldChar w:fldCharType="separate"/>
            </w:r>
            <w:r w:rsidRPr="00C278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07" w:type="dxa"/>
          </w:tcPr>
          <w:p w:rsidR="00614AB8" w:rsidRPr="00C2780D" w:rsidRDefault="00614AB8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F5003C" w:rsidRDefault="00F5003C" w:rsidP="009E240F">
      <w:pPr>
        <w:rPr>
          <w:sz w:val="28"/>
          <w:szCs w:val="28"/>
        </w:rPr>
      </w:pPr>
    </w:p>
    <w:p w:rsidR="000D4908" w:rsidRDefault="000D4908" w:rsidP="009E240F">
      <w:r>
        <w:t xml:space="preserve">Are you MCOLES certified? </w:t>
      </w:r>
      <w:r w:rsidR="00600637">
        <w:t xml:space="preserve">  </w:t>
      </w:r>
      <w:r w:rsidR="00600637" w:rsidRPr="00C2780D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600637" w:rsidRPr="00C2780D">
        <w:rPr>
          <w:sz w:val="20"/>
          <w:szCs w:val="20"/>
        </w:rPr>
        <w:instrText xml:space="preserve"> FORMDROPDOWN </w:instrText>
      </w:r>
      <w:r w:rsidR="00600637" w:rsidRPr="00C2780D">
        <w:rPr>
          <w:sz w:val="20"/>
          <w:szCs w:val="20"/>
        </w:rPr>
      </w:r>
      <w:r w:rsidR="00600637">
        <w:rPr>
          <w:sz w:val="20"/>
          <w:szCs w:val="20"/>
        </w:rPr>
        <w:fldChar w:fldCharType="separate"/>
      </w:r>
      <w:r w:rsidR="00600637" w:rsidRPr="00C2780D">
        <w:rPr>
          <w:sz w:val="20"/>
          <w:szCs w:val="20"/>
        </w:rPr>
        <w:fldChar w:fldCharType="end"/>
      </w:r>
    </w:p>
    <w:p w:rsidR="00600637" w:rsidRDefault="00600637" w:rsidP="009E240F"/>
    <w:p w:rsidR="00614AB8" w:rsidRDefault="00614AB8" w:rsidP="009E240F">
      <w:r>
        <w:t>MILITARY BACKGROUND:</w:t>
      </w:r>
    </w:p>
    <w:tbl>
      <w:tblPr>
        <w:tblpPr w:leftFromText="180" w:rightFromText="180" w:vertAnchor="text" w:horzAnchor="page" w:tblpX="4033" w:tblpY="15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614AB8">
        <w:trPr>
          <w:trHeight w:val="360"/>
        </w:trPr>
        <w:tc>
          <w:tcPr>
            <w:tcW w:w="2088" w:type="dxa"/>
          </w:tcPr>
          <w:p w:rsidR="00614AB8" w:rsidRDefault="00E561EF" w:rsidP="008872D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 w:rsidR="008872DA">
              <w:t> </w:t>
            </w:r>
            <w:r>
              <w:fldChar w:fldCharType="end"/>
            </w:r>
            <w:bookmarkEnd w:id="24"/>
          </w:p>
        </w:tc>
      </w:tr>
    </w:tbl>
    <w:tbl>
      <w:tblPr>
        <w:tblpPr w:leftFromText="180" w:rightFromText="180" w:vertAnchor="text" w:horzAnchor="margin" w:tblpXSpec="right" w:tblpY="15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614AB8">
        <w:trPr>
          <w:trHeight w:val="360"/>
        </w:trPr>
        <w:tc>
          <w:tcPr>
            <w:tcW w:w="2160" w:type="dxa"/>
          </w:tcPr>
          <w:p w:rsidR="00614AB8" w:rsidRDefault="00614AB8" w:rsidP="00614AB8">
            <w:r>
              <w:t xml:space="preserve"> </w:t>
            </w:r>
            <w:r w:rsidR="00E561E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E561EF">
              <w:instrText xml:space="preserve"> FORMTEXT </w:instrText>
            </w:r>
            <w:r w:rsidR="00E561EF">
              <w:fldChar w:fldCharType="separate"/>
            </w:r>
            <w:r w:rsidR="00E561EF">
              <w:rPr>
                <w:noProof/>
              </w:rPr>
              <w:t> </w:t>
            </w:r>
            <w:r w:rsidR="00E561EF">
              <w:rPr>
                <w:noProof/>
              </w:rPr>
              <w:t> </w:t>
            </w:r>
            <w:r w:rsidR="00E561EF">
              <w:rPr>
                <w:noProof/>
              </w:rPr>
              <w:t> </w:t>
            </w:r>
            <w:r w:rsidR="00E561EF">
              <w:rPr>
                <w:noProof/>
              </w:rPr>
              <w:t> </w:t>
            </w:r>
            <w:r w:rsidR="00E561EF">
              <w:rPr>
                <w:noProof/>
              </w:rPr>
              <w:t> </w:t>
            </w:r>
            <w:r w:rsidR="00E561EF">
              <w:fldChar w:fldCharType="end"/>
            </w:r>
            <w:bookmarkEnd w:id="25"/>
          </w:p>
        </w:tc>
      </w:tr>
    </w:tbl>
    <w:p w:rsidR="00614AB8" w:rsidRDefault="00614AB8" w:rsidP="009E240F"/>
    <w:p w:rsidR="00E561EF" w:rsidRDefault="00614AB8" w:rsidP="009E240F">
      <w:r>
        <w:t>Branch of Service: Highest Rank Held:</w:t>
      </w:r>
    </w:p>
    <w:tbl>
      <w:tblPr>
        <w:tblpPr w:leftFromText="180" w:rightFromText="180" w:vertAnchor="text" w:horzAnchor="page" w:tblpX="4033" w:tblpY="27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E561EF">
        <w:trPr>
          <w:trHeight w:val="360"/>
        </w:trPr>
        <w:tc>
          <w:tcPr>
            <w:tcW w:w="2088" w:type="dxa"/>
          </w:tcPr>
          <w:p w:rsidR="00E561EF" w:rsidRDefault="00E561EF" w:rsidP="00E561E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61EF" w:rsidRDefault="00E561EF" w:rsidP="009E240F"/>
    <w:p w:rsidR="00E561EF" w:rsidRDefault="00E561EF" w:rsidP="009E240F">
      <w:r>
        <w:t xml:space="preserve">Service Number:   </w:t>
      </w:r>
      <w:r w:rsidR="00614AB8">
        <w:t xml:space="preserve"> </w:t>
      </w:r>
      <w:r>
        <w:t xml:space="preserve">                                                                     Dates Entered: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6"/>
      <w:r>
        <w:t xml:space="preserve">   Discharged: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7"/>
    </w:p>
    <w:p w:rsidR="00E561EF" w:rsidRPr="00614AB8" w:rsidRDefault="00E561EF" w:rsidP="009E240F">
      <w:r>
        <w:tab/>
      </w:r>
      <w:r>
        <w:tab/>
      </w:r>
      <w:r>
        <w:tab/>
      </w:r>
      <w:r>
        <w:tab/>
        <w:t>mm/yy</w:t>
      </w:r>
      <w:r>
        <w:tab/>
      </w:r>
      <w:r>
        <w:tab/>
        <w:t xml:space="preserve">        mm/yy</w:t>
      </w:r>
    </w:p>
    <w:p w:rsidR="000D4908" w:rsidRDefault="000D4908" w:rsidP="009E240F"/>
    <w:p w:rsidR="000D4908" w:rsidRDefault="000D4908" w:rsidP="000D4908">
      <w:pPr>
        <w:jc w:val="center"/>
      </w:pPr>
      <w:r w:rsidRPr="00185810">
        <w:rPr>
          <w:sz w:val="20"/>
          <w:szCs w:val="20"/>
        </w:rPr>
        <w:lastRenderedPageBreak/>
        <w:t>TKPD Employment Application Continued:</w:t>
      </w:r>
    </w:p>
    <w:p w:rsidR="000D4908" w:rsidRDefault="000D4908" w:rsidP="009E240F"/>
    <w:p w:rsidR="00614AB8" w:rsidRDefault="00E561EF" w:rsidP="009E240F">
      <w:r>
        <w:t>CRIMINAL BACKGROUND:</w:t>
      </w:r>
    </w:p>
    <w:p w:rsidR="00E561EF" w:rsidRDefault="00E561EF" w:rsidP="009E240F"/>
    <w:p w:rsidR="00E561EF" w:rsidRDefault="00E561EF" w:rsidP="009E240F">
      <w:r>
        <w:t xml:space="preserve">Have you ever been convicted of a crime? (Felony or Misdemeanor)   </w:t>
      </w:r>
      <w:r>
        <w:fldChar w:fldCharType="begin">
          <w:ffData>
            <w:name w:val=""/>
            <w:enabled/>
            <w:calcOnExit w:val="0"/>
            <w:ddList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600637">
        <w:fldChar w:fldCharType="separate"/>
      </w:r>
      <w:r>
        <w:fldChar w:fldCharType="end"/>
      </w:r>
    </w:p>
    <w:p w:rsidR="00E561EF" w:rsidRDefault="00E561EF" w:rsidP="009E240F">
      <w:r>
        <w:t>If so, what offense</w:t>
      </w:r>
      <w:r w:rsidRPr="004B5739">
        <w:rPr>
          <w:sz w:val="18"/>
          <w:szCs w:val="18"/>
        </w:rPr>
        <w:t>:</w:t>
      </w:r>
      <w:r w:rsidR="004B5739" w:rsidRPr="004B5739">
        <w:rPr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8" w:name="Text47"/>
      <w:r w:rsidR="004B5739" w:rsidRPr="004B5739">
        <w:rPr>
          <w:sz w:val="18"/>
          <w:szCs w:val="18"/>
        </w:rPr>
        <w:instrText xml:space="preserve"> FORMTEXT </w:instrText>
      </w:r>
      <w:r w:rsidR="004B5739" w:rsidRPr="004B5739">
        <w:rPr>
          <w:sz w:val="18"/>
          <w:szCs w:val="18"/>
        </w:rPr>
      </w:r>
      <w:r w:rsidR="004B5739" w:rsidRPr="004B5739">
        <w:rPr>
          <w:sz w:val="18"/>
          <w:szCs w:val="18"/>
        </w:rPr>
        <w:fldChar w:fldCharType="separate"/>
      </w:r>
      <w:r w:rsidR="004B5739" w:rsidRPr="004B5739">
        <w:rPr>
          <w:noProof/>
          <w:sz w:val="18"/>
          <w:szCs w:val="18"/>
        </w:rPr>
        <w:t> </w:t>
      </w:r>
      <w:r w:rsidR="004B5739" w:rsidRPr="004B5739">
        <w:rPr>
          <w:noProof/>
          <w:sz w:val="18"/>
          <w:szCs w:val="18"/>
        </w:rPr>
        <w:t> </w:t>
      </w:r>
      <w:r w:rsidR="004B5739" w:rsidRPr="004B5739">
        <w:rPr>
          <w:noProof/>
          <w:sz w:val="18"/>
          <w:szCs w:val="18"/>
        </w:rPr>
        <w:t> </w:t>
      </w:r>
      <w:r w:rsidR="004B5739" w:rsidRPr="004B5739">
        <w:rPr>
          <w:noProof/>
          <w:sz w:val="18"/>
          <w:szCs w:val="18"/>
        </w:rPr>
        <w:t> </w:t>
      </w:r>
      <w:r w:rsidR="004B5739" w:rsidRPr="004B5739">
        <w:rPr>
          <w:noProof/>
          <w:sz w:val="18"/>
          <w:szCs w:val="18"/>
        </w:rPr>
        <w:t> </w:t>
      </w:r>
      <w:r w:rsidR="004B5739" w:rsidRPr="004B5739">
        <w:rPr>
          <w:sz w:val="18"/>
          <w:szCs w:val="18"/>
        </w:rPr>
        <w:fldChar w:fldCharType="end"/>
      </w:r>
      <w:bookmarkEnd w:id="28"/>
      <w:r>
        <w:t xml:space="preserve">Any criminal charges pending against you? </w:t>
      </w:r>
      <w:r>
        <w:fldChar w:fldCharType="begin">
          <w:ffData>
            <w:name w:val=""/>
            <w:enabled/>
            <w:calcOnExit w:val="0"/>
            <w:ddList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600637">
        <w:fldChar w:fldCharType="separate"/>
      </w:r>
      <w:r>
        <w:fldChar w:fldCharType="end"/>
      </w:r>
    </w:p>
    <w:p w:rsidR="002763D4" w:rsidRDefault="002763D4" w:rsidP="00CD07D8">
      <w:pPr>
        <w:jc w:val="center"/>
        <w:rPr>
          <w:sz w:val="20"/>
          <w:szCs w:val="20"/>
        </w:rPr>
      </w:pPr>
    </w:p>
    <w:p w:rsidR="00130CFB" w:rsidRDefault="00130CFB" w:rsidP="00CD07D8"/>
    <w:p w:rsidR="00CD07D8" w:rsidRDefault="00CD07D8" w:rsidP="00CD07D8">
      <w:r>
        <w:t>EMPLOYMENT HISTORY:</w:t>
      </w:r>
    </w:p>
    <w:p w:rsidR="00CD07D8" w:rsidRDefault="00CD07D8" w:rsidP="00CD07D8"/>
    <w:p w:rsidR="00CD07D8" w:rsidRDefault="00CD07D8" w:rsidP="00CD07D8">
      <w:r>
        <w:t xml:space="preserve">Do you have any prior work experience in the specific position you are applying for?  </w:t>
      </w:r>
      <w:bookmarkStart w:id="29" w:name="Dropdown3"/>
      <w:r>
        <w:fldChar w:fldCharType="begin">
          <w:ffData>
            <w:name w:val="Dropdown3"/>
            <w:enabled/>
            <w:calcOnExit w:val="0"/>
            <w:ddList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600637">
        <w:fldChar w:fldCharType="separate"/>
      </w:r>
      <w:r>
        <w:fldChar w:fldCharType="end"/>
      </w:r>
      <w:bookmarkEnd w:id="29"/>
    </w:p>
    <w:tbl>
      <w:tblPr>
        <w:tblpPr w:leftFromText="180" w:rightFromText="180" w:vertAnchor="text" w:horzAnchor="margin" w:tblpXSpec="right" w:tblpY="25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</w:tblGrid>
      <w:tr w:rsidR="00CD07D8">
        <w:trPr>
          <w:trHeight w:val="360"/>
        </w:trPr>
        <w:tc>
          <w:tcPr>
            <w:tcW w:w="2988" w:type="dxa"/>
          </w:tcPr>
          <w:p w:rsidR="00CD07D8" w:rsidRPr="003241F9" w:rsidRDefault="00CD07D8" w:rsidP="00CD07D8">
            <w:pPr>
              <w:rPr>
                <w:sz w:val="20"/>
                <w:szCs w:val="20"/>
              </w:rPr>
            </w:pPr>
            <w:r w:rsidRPr="003241F9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3241F9">
              <w:rPr>
                <w:sz w:val="20"/>
                <w:szCs w:val="20"/>
              </w:rPr>
              <w:instrText xml:space="preserve"> FORMTEXT </w:instrText>
            </w:r>
            <w:r w:rsidRPr="003241F9">
              <w:rPr>
                <w:sz w:val="20"/>
                <w:szCs w:val="20"/>
              </w:rPr>
            </w:r>
            <w:r w:rsidRPr="003241F9">
              <w:rPr>
                <w:sz w:val="20"/>
                <w:szCs w:val="20"/>
              </w:rPr>
              <w:fldChar w:fldCharType="separate"/>
            </w:r>
            <w:r w:rsidRPr="003241F9">
              <w:rPr>
                <w:noProof/>
                <w:sz w:val="20"/>
                <w:szCs w:val="20"/>
              </w:rPr>
              <w:t> </w:t>
            </w:r>
            <w:r w:rsidRPr="003241F9">
              <w:rPr>
                <w:noProof/>
                <w:sz w:val="20"/>
                <w:szCs w:val="20"/>
              </w:rPr>
              <w:t> </w:t>
            </w:r>
            <w:r w:rsidRPr="003241F9">
              <w:rPr>
                <w:noProof/>
                <w:sz w:val="20"/>
                <w:szCs w:val="20"/>
              </w:rPr>
              <w:t> </w:t>
            </w:r>
            <w:r w:rsidRPr="003241F9">
              <w:rPr>
                <w:noProof/>
                <w:sz w:val="20"/>
                <w:szCs w:val="20"/>
              </w:rPr>
              <w:t> </w:t>
            </w:r>
            <w:r w:rsidRPr="003241F9">
              <w:rPr>
                <w:noProof/>
                <w:sz w:val="20"/>
                <w:szCs w:val="20"/>
              </w:rPr>
              <w:t> </w:t>
            </w:r>
            <w:r w:rsidRPr="003241F9">
              <w:rPr>
                <w:sz w:val="20"/>
                <w:szCs w:val="20"/>
              </w:rPr>
              <w:fldChar w:fldCharType="end"/>
            </w:r>
            <w:bookmarkEnd w:id="30"/>
            <w:r w:rsidRPr="003241F9">
              <w:rPr>
                <w:sz w:val="20"/>
                <w:szCs w:val="20"/>
              </w:rPr>
              <w:t xml:space="preserve"> </w:t>
            </w:r>
          </w:p>
        </w:tc>
      </w:tr>
    </w:tbl>
    <w:p w:rsidR="00000ECF" w:rsidRDefault="00000ECF" w:rsidP="009E240F"/>
    <w:p w:rsidR="00CD07D8" w:rsidRDefault="00CD07D8" w:rsidP="009E240F">
      <w:r>
        <w:t xml:space="preserve">Are you presently employed? </w:t>
      </w:r>
      <w:r>
        <w:fldChar w:fldCharType="begin">
          <w:ffData>
            <w:name w:val="Dropdown3"/>
            <w:enabled/>
            <w:calcOnExit w:val="0"/>
            <w:ddList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600637">
        <w:fldChar w:fldCharType="separate"/>
      </w:r>
      <w:r>
        <w:fldChar w:fldCharType="end"/>
      </w:r>
      <w:r>
        <w:tab/>
      </w:r>
      <w:r>
        <w:tab/>
        <w:t xml:space="preserve">If so, where:  </w:t>
      </w:r>
    </w:p>
    <w:p w:rsidR="00CD07D8" w:rsidRDefault="00CD07D8" w:rsidP="009E240F">
      <w:r>
        <w:t xml:space="preserve">May we contact your current employer? </w:t>
      </w:r>
      <w:r>
        <w:fldChar w:fldCharType="begin">
          <w:ffData>
            <w:name w:val="Dropdown3"/>
            <w:enabled/>
            <w:calcOnExit w:val="0"/>
            <w:ddList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600637">
        <w:fldChar w:fldCharType="separate"/>
      </w:r>
      <w:r>
        <w:fldChar w:fldCharType="end"/>
      </w:r>
    </w:p>
    <w:p w:rsidR="00FE34B1" w:rsidRDefault="00FE34B1" w:rsidP="009E240F">
      <w:pPr>
        <w:rPr>
          <w:sz w:val="20"/>
          <w:szCs w:val="20"/>
        </w:rPr>
      </w:pPr>
    </w:p>
    <w:p w:rsidR="00CD07D8" w:rsidRPr="00CD07D8" w:rsidRDefault="00CD07D8" w:rsidP="009E240F">
      <w:pPr>
        <w:rPr>
          <w:sz w:val="20"/>
          <w:szCs w:val="20"/>
        </w:rPr>
      </w:pPr>
      <w:r>
        <w:rPr>
          <w:sz w:val="20"/>
          <w:szCs w:val="20"/>
        </w:rPr>
        <w:t xml:space="preserve">You must complete </w:t>
      </w:r>
      <w:r w:rsidR="00FE34B1">
        <w:rPr>
          <w:sz w:val="20"/>
          <w:szCs w:val="20"/>
        </w:rPr>
        <w:t>you employment history for the past 5 employers.  “See resume” is not acceptable.</w:t>
      </w:r>
    </w:p>
    <w:tbl>
      <w:tblPr>
        <w:tblStyle w:val="TableGrid"/>
        <w:tblW w:w="8944" w:type="dxa"/>
        <w:tblLook w:val="01E0" w:firstRow="1" w:lastRow="1" w:firstColumn="1" w:lastColumn="1" w:noHBand="0" w:noVBand="0"/>
      </w:tblPr>
      <w:tblGrid>
        <w:gridCol w:w="2236"/>
        <w:gridCol w:w="2600"/>
        <w:gridCol w:w="1872"/>
        <w:gridCol w:w="2236"/>
      </w:tblGrid>
      <w:tr w:rsidR="00CD07D8" w:rsidTr="00130CFB">
        <w:trPr>
          <w:trHeight w:val="530"/>
        </w:trPr>
        <w:tc>
          <w:tcPr>
            <w:tcW w:w="2236" w:type="dxa"/>
          </w:tcPr>
          <w:p w:rsidR="00CD07D8" w:rsidRDefault="00CD07D8" w:rsidP="00CD07D8">
            <w:pPr>
              <w:jc w:val="center"/>
            </w:pPr>
            <w:r>
              <w:t>Employer</w:t>
            </w:r>
            <w:r w:rsidR="003241F9">
              <w:t>/</w:t>
            </w:r>
          </w:p>
          <w:p w:rsidR="003241F9" w:rsidRDefault="003241F9" w:rsidP="00CD07D8">
            <w:pPr>
              <w:jc w:val="center"/>
            </w:pPr>
            <w:r>
              <w:t>Position Title</w:t>
            </w:r>
          </w:p>
        </w:tc>
        <w:tc>
          <w:tcPr>
            <w:tcW w:w="2600" w:type="dxa"/>
          </w:tcPr>
          <w:p w:rsidR="00CD07D8" w:rsidRDefault="00CD07D8" w:rsidP="00CD07D8">
            <w:pPr>
              <w:jc w:val="center"/>
            </w:pPr>
            <w:r>
              <w:t>Address</w:t>
            </w:r>
          </w:p>
        </w:tc>
        <w:tc>
          <w:tcPr>
            <w:tcW w:w="1872" w:type="dxa"/>
          </w:tcPr>
          <w:p w:rsidR="00CD07D8" w:rsidRDefault="00CD07D8" w:rsidP="00CD07D8">
            <w:pPr>
              <w:jc w:val="center"/>
            </w:pPr>
            <w:r>
              <w:t>Dates Employed</w:t>
            </w:r>
          </w:p>
        </w:tc>
        <w:tc>
          <w:tcPr>
            <w:tcW w:w="2236" w:type="dxa"/>
          </w:tcPr>
          <w:p w:rsidR="00CD07D8" w:rsidRDefault="00CD07D8" w:rsidP="00CD07D8">
            <w:pPr>
              <w:jc w:val="center"/>
            </w:pPr>
            <w:r>
              <w:t>Reason for Leaving</w:t>
            </w:r>
          </w:p>
        </w:tc>
      </w:tr>
      <w:tr w:rsidR="00CD07D8" w:rsidTr="00130CFB">
        <w:trPr>
          <w:trHeight w:val="413"/>
        </w:trPr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t xml:space="preserve">1) </w:t>
            </w: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600" w:type="dxa"/>
          </w:tcPr>
          <w:p w:rsidR="00FE34B1" w:rsidRPr="00C2780D" w:rsidRDefault="00FE34B1" w:rsidP="008872DA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CD07D8" w:rsidRPr="00C2780D" w:rsidRDefault="00FE34B1" w:rsidP="008872DA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</w:tr>
      <w:tr w:rsidR="00CD07D8" w:rsidTr="00130CFB">
        <w:trPr>
          <w:trHeight w:val="350"/>
        </w:trPr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t xml:space="preserve">2) </w:t>
            </w: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0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CD07D8" w:rsidRPr="00C2780D" w:rsidRDefault="00FE34B1" w:rsidP="008872DA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</w:tr>
      <w:tr w:rsidR="00CD07D8" w:rsidTr="00130CFB">
        <w:trPr>
          <w:trHeight w:val="350"/>
        </w:trPr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t xml:space="preserve">3) </w:t>
            </w: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0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CD07D8" w:rsidRPr="00C2780D" w:rsidRDefault="00FE34B1" w:rsidP="008872DA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="008872DA">
              <w:rPr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</w:tr>
      <w:tr w:rsidR="00CD07D8" w:rsidTr="00130CFB">
        <w:trPr>
          <w:trHeight w:val="350"/>
        </w:trPr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t xml:space="preserve">4) </w:t>
            </w: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0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</w:tr>
      <w:tr w:rsidR="00CD07D8" w:rsidTr="00130CFB">
        <w:trPr>
          <w:trHeight w:val="440"/>
        </w:trPr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t xml:space="preserve">5) </w:t>
            </w: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00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</w:tcPr>
          <w:p w:rsidR="00CD07D8" w:rsidRPr="00C2780D" w:rsidRDefault="00FE34B1" w:rsidP="009E240F">
            <w:pPr>
              <w:rPr>
                <w:sz w:val="18"/>
                <w:szCs w:val="18"/>
              </w:rPr>
            </w:pPr>
            <w:r w:rsidRPr="00C2780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780D">
              <w:rPr>
                <w:sz w:val="18"/>
                <w:szCs w:val="18"/>
              </w:rPr>
              <w:instrText xml:space="preserve"> FORMTEXT </w:instrText>
            </w:r>
            <w:r w:rsidRPr="00C2780D">
              <w:rPr>
                <w:sz w:val="18"/>
                <w:szCs w:val="18"/>
              </w:rPr>
            </w:r>
            <w:r w:rsidRPr="00C2780D">
              <w:rPr>
                <w:sz w:val="18"/>
                <w:szCs w:val="18"/>
              </w:rPr>
              <w:fldChar w:fldCharType="separate"/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noProof/>
                <w:sz w:val="18"/>
                <w:szCs w:val="18"/>
              </w:rPr>
              <w:t> </w:t>
            </w:r>
            <w:r w:rsidRPr="00C2780D">
              <w:rPr>
                <w:sz w:val="18"/>
                <w:szCs w:val="18"/>
              </w:rPr>
              <w:fldChar w:fldCharType="end"/>
            </w:r>
          </w:p>
        </w:tc>
      </w:tr>
    </w:tbl>
    <w:p w:rsidR="00CD07D8" w:rsidRDefault="00CD07D8" w:rsidP="009E240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(mm/yy to mm/yy)</w:t>
      </w:r>
    </w:p>
    <w:p w:rsidR="00FE34B1" w:rsidRDefault="00FE34B1" w:rsidP="009E240F">
      <w:r>
        <w:t>ADDITIONAL SKILLS:</w:t>
      </w:r>
    </w:p>
    <w:p w:rsidR="00FE34B1" w:rsidRDefault="00FE34B1" w:rsidP="009E240F"/>
    <w:p w:rsidR="00FE34B1" w:rsidRDefault="00FE34B1" w:rsidP="009E240F">
      <w:r>
        <w:t>Do you speak or write any languages other than English (include sign language):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E34B1">
        <w:tc>
          <w:tcPr>
            <w:tcW w:w="8856" w:type="dxa"/>
          </w:tcPr>
          <w:p w:rsidR="00FE34B1" w:rsidRPr="00C2780D" w:rsidRDefault="00FE34B1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FE34B1" w:rsidRDefault="00FE34B1" w:rsidP="009E240F"/>
    <w:p w:rsidR="00FE34B1" w:rsidRDefault="00FE34B1" w:rsidP="009E240F">
      <w:r>
        <w:t>List any specialized schools you have attended that are applicable to this position: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E34B1">
        <w:tc>
          <w:tcPr>
            <w:tcW w:w="8856" w:type="dxa"/>
          </w:tcPr>
          <w:p w:rsidR="00FE34B1" w:rsidRPr="00C2780D" w:rsidRDefault="00FE34B1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FE34B1" w:rsidRDefault="00FE34B1" w:rsidP="009E240F"/>
    <w:p w:rsidR="00FE34B1" w:rsidRDefault="00FE34B1" w:rsidP="009E240F">
      <w:r>
        <w:t>List any computer/software formats you are accustomed to using: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E34B1">
        <w:tc>
          <w:tcPr>
            <w:tcW w:w="8856" w:type="dxa"/>
          </w:tcPr>
          <w:p w:rsidR="00FE34B1" w:rsidRPr="00C2780D" w:rsidRDefault="00FE34B1" w:rsidP="009E240F">
            <w:pPr>
              <w:rPr>
                <w:sz w:val="20"/>
                <w:szCs w:val="20"/>
              </w:rPr>
            </w:pPr>
            <w:r w:rsidRPr="00C2780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C2780D">
              <w:rPr>
                <w:sz w:val="20"/>
                <w:szCs w:val="20"/>
              </w:rPr>
              <w:instrText xml:space="preserve"> FORMTEXT </w:instrText>
            </w:r>
            <w:r w:rsidRPr="00C2780D">
              <w:rPr>
                <w:sz w:val="20"/>
                <w:szCs w:val="20"/>
              </w:rPr>
            </w:r>
            <w:r w:rsidRPr="00C2780D">
              <w:rPr>
                <w:sz w:val="20"/>
                <w:szCs w:val="20"/>
              </w:rPr>
              <w:fldChar w:fldCharType="separate"/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noProof/>
                <w:sz w:val="20"/>
                <w:szCs w:val="20"/>
              </w:rPr>
              <w:t> </w:t>
            </w:r>
            <w:r w:rsidRPr="00C2780D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FE34B1" w:rsidRDefault="00FE34B1" w:rsidP="009E240F"/>
    <w:p w:rsidR="00FE34B1" w:rsidRDefault="00FE34B1" w:rsidP="009E240F">
      <w:r>
        <w:t xml:space="preserve">Do you have any physical impairments that would limit your ability to perform the job you have applied for?  </w:t>
      </w:r>
      <w:r>
        <w:fldChar w:fldCharType="begin">
          <w:ffData>
            <w:name w:val=""/>
            <w:enabled/>
            <w:calcOnExit w:val="0"/>
            <w:ddList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600637">
        <w:fldChar w:fldCharType="separate"/>
      </w:r>
      <w:r>
        <w:fldChar w:fldCharType="end"/>
      </w:r>
      <w:r w:rsidR="00BE4E2C">
        <w:tab/>
        <w:t xml:space="preserve">If so, explain: </w:t>
      </w:r>
      <w:r w:rsidR="00BE4E2C"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BE4E2C">
        <w:instrText xml:space="preserve"> FORMTEXT </w:instrText>
      </w:r>
      <w:r w:rsidR="00BE4E2C">
        <w:fldChar w:fldCharType="separate"/>
      </w:r>
      <w:r w:rsidR="00BE4E2C">
        <w:rPr>
          <w:noProof/>
        </w:rPr>
        <w:t> </w:t>
      </w:r>
      <w:r w:rsidR="00BE4E2C">
        <w:rPr>
          <w:noProof/>
        </w:rPr>
        <w:t> </w:t>
      </w:r>
      <w:r w:rsidR="00BE4E2C">
        <w:rPr>
          <w:noProof/>
        </w:rPr>
        <w:t> </w:t>
      </w:r>
      <w:r w:rsidR="00BE4E2C">
        <w:rPr>
          <w:noProof/>
        </w:rPr>
        <w:t> </w:t>
      </w:r>
      <w:r w:rsidR="00BE4E2C">
        <w:rPr>
          <w:noProof/>
        </w:rPr>
        <w:t> </w:t>
      </w:r>
      <w:r w:rsidR="00BE4E2C">
        <w:fldChar w:fldCharType="end"/>
      </w:r>
      <w:bookmarkEnd w:id="35"/>
    </w:p>
    <w:p w:rsidR="00BE4E2C" w:rsidRDefault="00BE4E2C" w:rsidP="009E240F"/>
    <w:p w:rsidR="00BE4E2C" w:rsidRDefault="00BE4E2C" w:rsidP="00BE4E2C">
      <w:pPr>
        <w:jc w:val="center"/>
      </w:pPr>
      <w:r>
        <w:t>*********************</w:t>
      </w:r>
    </w:p>
    <w:p w:rsidR="00BE4E2C" w:rsidRDefault="00BE4E2C" w:rsidP="00BE4E2C">
      <w:pPr>
        <w:rPr>
          <w:sz w:val="20"/>
          <w:szCs w:val="20"/>
        </w:rPr>
      </w:pPr>
      <w:r w:rsidRPr="00BE4E2C">
        <w:rPr>
          <w:sz w:val="20"/>
          <w:szCs w:val="20"/>
        </w:rPr>
        <w:t>False or misleading statements will be cause for rejection of this applicati</w:t>
      </w:r>
      <w:r w:rsidR="00766988">
        <w:rPr>
          <w:sz w:val="20"/>
          <w:szCs w:val="20"/>
        </w:rPr>
        <w:t>on and/or for dismissal.  Submitting this application</w:t>
      </w:r>
      <w:r w:rsidRPr="00BE4E2C">
        <w:rPr>
          <w:sz w:val="20"/>
          <w:szCs w:val="20"/>
        </w:rPr>
        <w:t xml:space="preserve"> releases all of the enclosed information for investigation by this department.</w:t>
      </w:r>
    </w:p>
    <w:p w:rsidR="00766988" w:rsidRPr="00766988" w:rsidRDefault="00766988" w:rsidP="00BE4E2C">
      <w:pPr>
        <w:rPr>
          <w:sz w:val="20"/>
          <w:szCs w:val="20"/>
        </w:rPr>
      </w:pPr>
    </w:p>
    <w:p w:rsidR="00766988" w:rsidRDefault="00766988" w:rsidP="0076698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"/>
      <w:r>
        <w:instrText xml:space="preserve"> FORMCHECKBOX </w:instrText>
      </w:r>
      <w:r w:rsidR="00600637">
        <w:fldChar w:fldCharType="separate"/>
      </w:r>
      <w:r>
        <w:fldChar w:fldCharType="end"/>
      </w:r>
      <w:bookmarkEnd w:id="36"/>
      <w:r w:rsidR="00577EE5">
        <w:t xml:space="preserve"> By checking this box, I hereby swear that all</w:t>
      </w:r>
      <w:r w:rsidRPr="00766988">
        <w:t xml:space="preserve"> of the above informat</w:t>
      </w:r>
      <w:r w:rsidR="00577EE5">
        <w:t xml:space="preserve">ion is accurate and I allow all of the </w:t>
      </w:r>
      <w:r w:rsidRPr="00766988">
        <w:t>enclosed info</w:t>
      </w:r>
      <w:r w:rsidR="00577EE5">
        <w:t>rmation to be investigated by TK</w:t>
      </w:r>
      <w:r w:rsidRPr="00766988">
        <w:t>PD.</w:t>
      </w:r>
      <w:r>
        <w:t xml:space="preserve">  </w:t>
      </w:r>
      <w:r w:rsidR="00577EE5">
        <w:t>This action will serve as my electronic signature (a</w:t>
      </w:r>
      <w:r>
        <w:rPr>
          <w:sz w:val="18"/>
          <w:szCs w:val="18"/>
        </w:rPr>
        <w:t>pplicatio</w:t>
      </w:r>
      <w:r w:rsidR="00577EE5">
        <w:rPr>
          <w:sz w:val="18"/>
          <w:szCs w:val="18"/>
        </w:rPr>
        <w:t>ns will not be accepted without it).</w:t>
      </w:r>
      <w:r>
        <w:t xml:space="preserve"> </w:t>
      </w:r>
      <w:r w:rsidR="00577EE5">
        <w:t xml:space="preserve"> </w:t>
      </w:r>
      <w:r w:rsidRPr="004670B4">
        <w:rPr>
          <w:b/>
        </w:rPr>
        <w:t>Date</w:t>
      </w:r>
      <w:r>
        <w:t xml:space="preserve">:  </w:t>
      </w:r>
      <w:r w:rsidR="004670B4">
        <w:fldChar w:fldCharType="begin">
          <w:ffData>
            <w:name w:val="Text48"/>
            <w:enabled/>
            <w:calcOnExit w:val="0"/>
            <w:textInput/>
          </w:ffData>
        </w:fldChar>
      </w:r>
      <w:bookmarkStart w:id="37" w:name="Text48"/>
      <w:r w:rsidR="004670B4">
        <w:instrText xml:space="preserve"> FORMTEXT </w:instrText>
      </w:r>
      <w:r w:rsidR="004670B4">
        <w:fldChar w:fldCharType="separate"/>
      </w:r>
      <w:r w:rsidR="00600637">
        <w:t> </w:t>
      </w:r>
      <w:r w:rsidR="00600637">
        <w:t> </w:t>
      </w:r>
      <w:r w:rsidR="00600637">
        <w:t> </w:t>
      </w:r>
      <w:r w:rsidR="00600637">
        <w:t> </w:t>
      </w:r>
      <w:r w:rsidR="00600637">
        <w:t> </w:t>
      </w:r>
      <w:r w:rsidR="004670B4">
        <w:fldChar w:fldCharType="end"/>
      </w:r>
      <w:bookmarkEnd w:id="37"/>
    </w:p>
    <w:sectPr w:rsidR="00766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08"/>
    <w:rsid w:val="00000ECF"/>
    <w:rsid w:val="00085A52"/>
    <w:rsid w:val="00086E62"/>
    <w:rsid w:val="00090985"/>
    <w:rsid w:val="000D4908"/>
    <w:rsid w:val="00130CFB"/>
    <w:rsid w:val="00170DCE"/>
    <w:rsid w:val="00185810"/>
    <w:rsid w:val="0023749C"/>
    <w:rsid w:val="002763D4"/>
    <w:rsid w:val="00295442"/>
    <w:rsid w:val="00316366"/>
    <w:rsid w:val="0032306D"/>
    <w:rsid w:val="003241F9"/>
    <w:rsid w:val="003A5F6E"/>
    <w:rsid w:val="004670B4"/>
    <w:rsid w:val="004B5739"/>
    <w:rsid w:val="00531D86"/>
    <w:rsid w:val="00577EE5"/>
    <w:rsid w:val="00600637"/>
    <w:rsid w:val="00614AB8"/>
    <w:rsid w:val="006E4AFA"/>
    <w:rsid w:val="00766988"/>
    <w:rsid w:val="008872DA"/>
    <w:rsid w:val="009205F7"/>
    <w:rsid w:val="009A56E5"/>
    <w:rsid w:val="009E240F"/>
    <w:rsid w:val="00A33717"/>
    <w:rsid w:val="00AA2269"/>
    <w:rsid w:val="00AD1A47"/>
    <w:rsid w:val="00BE4E2C"/>
    <w:rsid w:val="00C17CA4"/>
    <w:rsid w:val="00C2780D"/>
    <w:rsid w:val="00CD07D8"/>
    <w:rsid w:val="00D9460D"/>
    <w:rsid w:val="00DA122B"/>
    <w:rsid w:val="00DB3A4A"/>
    <w:rsid w:val="00DE4587"/>
    <w:rsid w:val="00E561EF"/>
    <w:rsid w:val="00F4183B"/>
    <w:rsid w:val="00F5003C"/>
    <w:rsid w:val="00F9014E"/>
    <w:rsid w:val="00F9721D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E1CD-8BD9-4C94-A6B1-37112A8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pecial%20Position\Website\Employ_App_Web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Employ_App_Web3</Template>
  <TotalTime>36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Gruner</dc:creator>
  <cp:keywords/>
  <dc:description/>
  <cp:lastModifiedBy>Craig Gruner</cp:lastModifiedBy>
  <cp:revision>6</cp:revision>
  <cp:lastPrinted>2010-03-03T16:30:00Z</cp:lastPrinted>
  <dcterms:created xsi:type="dcterms:W3CDTF">2015-03-18T13:58:00Z</dcterms:created>
  <dcterms:modified xsi:type="dcterms:W3CDTF">2015-03-18T14:35:00Z</dcterms:modified>
</cp:coreProperties>
</file>