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326"/>
        <w:gridCol w:w="766"/>
        <w:gridCol w:w="853"/>
        <w:gridCol w:w="744"/>
        <w:gridCol w:w="877"/>
        <w:gridCol w:w="425"/>
        <w:gridCol w:w="249"/>
        <w:gridCol w:w="316"/>
        <w:gridCol w:w="401"/>
        <w:gridCol w:w="1934"/>
      </w:tblGrid>
      <w:tr w:rsidR="00491A66" w:rsidRPr="007324BD" w14:paraId="0518EBC9" w14:textId="77777777" w:rsidTr="00B157E6">
        <w:trPr>
          <w:cantSplit/>
          <w:trHeight w:val="681"/>
          <w:tblHeader/>
        </w:trPr>
        <w:tc>
          <w:tcPr>
            <w:tcW w:w="9891" w:type="dxa"/>
            <w:gridSpan w:val="10"/>
            <w:shd w:val="clear" w:color="auto" w:fill="8DB3E2" w:themeFill="text2" w:themeFillTint="66"/>
            <w:vAlign w:val="center"/>
          </w:tcPr>
          <w:p w14:paraId="47899AC9" w14:textId="6835DE7B" w:rsidR="00B157E6" w:rsidRDefault="00B157E6" w:rsidP="00D24668">
            <w:pPr>
              <w:pStyle w:val="Heading1"/>
              <w:tabs>
                <w:tab w:val="left" w:pos="4537"/>
              </w:tabs>
              <w:jc w:val="right"/>
              <w:rPr>
                <w:color w:val="17365D" w:themeColor="text2" w:themeShade="BF"/>
                <w:sz w:val="28"/>
                <w:szCs w:val="28"/>
              </w:rPr>
            </w:pPr>
            <w:r w:rsidRPr="001E524E">
              <w:rPr>
                <w:noProof/>
                <w:color w:val="1F497D" w:themeColor="text2"/>
                <w:sz w:val="36"/>
                <w:szCs w:val="36"/>
              </w:rPr>
              <w:drawing>
                <wp:anchor distT="0" distB="0" distL="114300" distR="114300" simplePos="0" relativeHeight="251657216" behindDoc="0" locked="0" layoutInCell="1" allowOverlap="1" wp14:anchorId="765236C5" wp14:editId="2D572C5B">
                  <wp:simplePos x="0" y="0"/>
                  <wp:positionH relativeFrom="column">
                    <wp:posOffset>-57785</wp:posOffset>
                  </wp:positionH>
                  <wp:positionV relativeFrom="paragraph">
                    <wp:posOffset>-170815</wp:posOffset>
                  </wp:positionV>
                  <wp:extent cx="1844675" cy="690245"/>
                  <wp:effectExtent l="152400" t="152400" r="155575" b="147955"/>
                  <wp:wrapNone/>
                  <wp:docPr id="1" name="Picture 1" descr="C:\Users\KemperJa\AppData\Local\Microsoft\Windows\Temporary Internet Files\Content.Outlook\64OPH9LX\Effingham-Logo-0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erJa\AppData\Local\Microsoft\Windows\Temporary Internet Files\Content.Outlook\64OPH9LX\Effingham-Logo-01-BW.jpg"/>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844675" cy="690245"/>
                          </a:xfrm>
                          <a:prstGeom prst="rect">
                            <a:avLst/>
                          </a:prstGeom>
                          <a:noFill/>
                          <a:ln>
                            <a:solidFill>
                              <a:schemeClr val="accent1"/>
                            </a:solidFill>
                          </a:ln>
                          <a:effectLst>
                            <a:glow rad="139700">
                              <a:schemeClr val="tx2">
                                <a:lumMod val="20000"/>
                                <a:lumOff val="80000"/>
                                <a:alpha val="40000"/>
                              </a:schemeClr>
                            </a:glow>
                          </a:effectLst>
                        </pic:spPr>
                      </pic:pic>
                    </a:graphicData>
                  </a:graphic>
                  <wp14:sizeRelH relativeFrom="page">
                    <wp14:pctWidth>0</wp14:pctWidth>
                  </wp14:sizeRelH>
                  <wp14:sizeRelV relativeFrom="page">
                    <wp14:pctHeight>0</wp14:pctHeight>
                  </wp14:sizeRelV>
                </wp:anchor>
              </w:drawing>
            </w:r>
            <w:r w:rsidR="0043271C">
              <w:rPr>
                <w:noProof/>
                <w:color w:val="1F497D" w:themeColor="text2"/>
                <w:sz w:val="36"/>
                <w:szCs w:val="36"/>
              </w:rPr>
              <w:t>2024-2025</w:t>
            </w:r>
            <w:r w:rsidRPr="001E524E">
              <w:rPr>
                <w:color w:val="1F497D" w:themeColor="text2"/>
                <w:sz w:val="40"/>
                <w:szCs w:val="40"/>
              </w:rPr>
              <w:t xml:space="preserve"> </w:t>
            </w:r>
            <w:r w:rsidRPr="00D24668">
              <w:rPr>
                <w:color w:val="FFFFFF" w:themeColor="background1"/>
                <w:sz w:val="28"/>
                <w:szCs w:val="28"/>
              </w:rPr>
              <w:t>PUBLIC PROPERTY café</w:t>
            </w:r>
          </w:p>
          <w:p w14:paraId="0503FD4B" w14:textId="77777777" w:rsidR="00491A66" w:rsidRPr="00B157E6" w:rsidRDefault="00BD3F32" w:rsidP="007D37EE">
            <w:pPr>
              <w:pStyle w:val="Heading1"/>
              <w:jc w:val="right"/>
              <w:rPr>
                <w:sz w:val="28"/>
                <w:szCs w:val="28"/>
              </w:rPr>
            </w:pPr>
            <w:r w:rsidRPr="00B157E6">
              <w:rPr>
                <w:sz w:val="28"/>
                <w:szCs w:val="28"/>
              </w:rPr>
              <w:t>PERMIT</w:t>
            </w:r>
            <w:r w:rsidR="00491A66" w:rsidRPr="00B157E6">
              <w:rPr>
                <w:sz w:val="28"/>
                <w:szCs w:val="28"/>
              </w:rPr>
              <w:t xml:space="preserve"> Application</w:t>
            </w:r>
          </w:p>
        </w:tc>
      </w:tr>
      <w:tr w:rsidR="00394319" w:rsidRPr="007324BD" w14:paraId="0D65C3C8" w14:textId="77777777" w:rsidTr="00B157E6">
        <w:trPr>
          <w:cantSplit/>
          <w:trHeight w:val="465"/>
        </w:trPr>
        <w:tc>
          <w:tcPr>
            <w:tcW w:w="9891" w:type="dxa"/>
            <w:gridSpan w:val="10"/>
            <w:shd w:val="clear" w:color="auto" w:fill="DBE5F1" w:themeFill="accent1" w:themeFillTint="33"/>
            <w:vAlign w:val="center"/>
          </w:tcPr>
          <w:p w14:paraId="281A20B7" w14:textId="77777777" w:rsidR="00394319" w:rsidRPr="0017703E" w:rsidRDefault="00394319" w:rsidP="0017703E">
            <w:pPr>
              <w:pStyle w:val="Heading2"/>
              <w:tabs>
                <w:tab w:val="left" w:pos="1980"/>
              </w:tabs>
              <w:rPr>
                <w:rFonts w:ascii="Copperplate Gothic Light" w:hAnsi="Copperplate Gothic Light"/>
                <w:sz w:val="20"/>
              </w:rPr>
            </w:pPr>
            <w:r w:rsidRPr="0017703E">
              <w:rPr>
                <w:rFonts w:ascii="Copperplate Gothic Light" w:hAnsi="Copperplate Gothic Light"/>
                <w:sz w:val="22"/>
              </w:rPr>
              <w:t>classifications/fees</w:t>
            </w:r>
          </w:p>
        </w:tc>
      </w:tr>
      <w:tr w:rsidR="0017703E" w:rsidRPr="007324BD" w14:paraId="43CC809C" w14:textId="77777777" w:rsidTr="00834E03">
        <w:trPr>
          <w:cantSplit/>
          <w:trHeight w:val="259"/>
        </w:trPr>
        <w:tc>
          <w:tcPr>
            <w:tcW w:w="4092" w:type="dxa"/>
            <w:gridSpan w:val="2"/>
            <w:shd w:val="clear" w:color="auto" w:fill="auto"/>
            <w:vAlign w:val="center"/>
          </w:tcPr>
          <w:p w14:paraId="14148515" w14:textId="77777777" w:rsidR="0017703E" w:rsidRPr="0017703E" w:rsidRDefault="0017703E" w:rsidP="007D37EE">
            <w:pPr>
              <w:jc w:val="center"/>
              <w:rPr>
                <w:rFonts w:ascii="Copperplate Gothic Light" w:hAnsi="Copperplate Gothic Light"/>
                <w:sz w:val="22"/>
                <w:szCs w:val="20"/>
              </w:rPr>
            </w:pPr>
            <w:r w:rsidRPr="0017703E">
              <w:rPr>
                <w:rFonts w:ascii="Copperplate Gothic Light" w:hAnsi="Copperplate Gothic Light"/>
                <w:sz w:val="22"/>
                <w:szCs w:val="20"/>
              </w:rPr>
              <w:t>Class of Permit</w:t>
            </w:r>
          </w:p>
        </w:tc>
        <w:tc>
          <w:tcPr>
            <w:tcW w:w="2899" w:type="dxa"/>
            <w:gridSpan w:val="4"/>
            <w:shd w:val="clear" w:color="auto" w:fill="auto"/>
            <w:vAlign w:val="center"/>
          </w:tcPr>
          <w:p w14:paraId="72423DA8" w14:textId="77777777" w:rsidR="0017703E" w:rsidRPr="0017703E" w:rsidRDefault="0017703E" w:rsidP="0017703E">
            <w:pPr>
              <w:jc w:val="center"/>
              <w:rPr>
                <w:rFonts w:ascii="Copperplate Gothic Light" w:hAnsi="Copperplate Gothic Light"/>
                <w:sz w:val="22"/>
                <w:szCs w:val="20"/>
              </w:rPr>
            </w:pPr>
            <w:r w:rsidRPr="0017703E">
              <w:rPr>
                <w:rFonts w:ascii="Copperplate Gothic Light" w:hAnsi="Copperplate Gothic Light"/>
                <w:sz w:val="22"/>
                <w:szCs w:val="20"/>
              </w:rPr>
              <w:t>Application Fee</w:t>
            </w:r>
          </w:p>
        </w:tc>
        <w:tc>
          <w:tcPr>
            <w:tcW w:w="2900" w:type="dxa"/>
            <w:gridSpan w:val="4"/>
            <w:shd w:val="clear" w:color="auto" w:fill="auto"/>
            <w:vAlign w:val="center"/>
          </w:tcPr>
          <w:p w14:paraId="72445DB9" w14:textId="77777777" w:rsidR="0017703E" w:rsidRPr="0017703E" w:rsidRDefault="0017703E" w:rsidP="0017703E">
            <w:pPr>
              <w:jc w:val="center"/>
              <w:rPr>
                <w:rFonts w:ascii="Copperplate Gothic Light" w:hAnsi="Copperplate Gothic Light"/>
                <w:sz w:val="22"/>
                <w:szCs w:val="20"/>
              </w:rPr>
            </w:pPr>
            <w:r w:rsidRPr="0017703E">
              <w:rPr>
                <w:rFonts w:ascii="Copperplate Gothic Light" w:hAnsi="Copperplate Gothic Light"/>
                <w:sz w:val="22"/>
                <w:szCs w:val="20"/>
              </w:rPr>
              <w:t>Annual Fee</w:t>
            </w:r>
          </w:p>
        </w:tc>
      </w:tr>
      <w:tr w:rsidR="0017703E" w:rsidRPr="007324BD" w14:paraId="7D11DC7B" w14:textId="77777777" w:rsidTr="003814F3">
        <w:trPr>
          <w:cantSplit/>
          <w:trHeight w:val="259"/>
        </w:trPr>
        <w:tc>
          <w:tcPr>
            <w:tcW w:w="4092" w:type="dxa"/>
            <w:gridSpan w:val="2"/>
            <w:shd w:val="clear" w:color="auto" w:fill="auto"/>
            <w:vAlign w:val="center"/>
          </w:tcPr>
          <w:p w14:paraId="176ECAFF" w14:textId="77777777" w:rsidR="0017703E" w:rsidRDefault="0017703E" w:rsidP="007D37EE">
            <w:r>
              <w:rPr>
                <w:noProof/>
              </w:rPr>
              <mc:AlternateContent>
                <mc:Choice Requires="wps">
                  <w:drawing>
                    <wp:anchor distT="0" distB="0" distL="114300" distR="114300" simplePos="0" relativeHeight="251816960" behindDoc="0" locked="0" layoutInCell="1" allowOverlap="1" wp14:anchorId="2A9FDB82" wp14:editId="51B4C292">
                      <wp:simplePos x="0" y="0"/>
                      <wp:positionH relativeFrom="column">
                        <wp:posOffset>34290</wp:posOffset>
                      </wp:positionH>
                      <wp:positionV relativeFrom="paragraph">
                        <wp:posOffset>8890</wp:posOffset>
                      </wp:positionV>
                      <wp:extent cx="116205" cy="105410"/>
                      <wp:effectExtent l="5715" t="8890" r="20955" b="9525"/>
                      <wp:wrapNone/>
                      <wp:docPr id="4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3EF1" id="Rectangle 66" o:spid="_x0000_s1026" style="position:absolute;margin-left:2.7pt;margin-top:.7pt;width:9.15pt;height:8.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t xml:space="preserve">        </w:t>
            </w:r>
            <w:r>
              <w:rPr>
                <w:b/>
              </w:rPr>
              <w:t>Public Property Café Permit</w:t>
            </w:r>
            <w:r>
              <w:t xml:space="preserve"> (Consumption Sales)</w:t>
            </w:r>
          </w:p>
          <w:p w14:paraId="106E68D0" w14:textId="77777777" w:rsidR="0017703E" w:rsidRPr="006B20C9" w:rsidRDefault="0017703E" w:rsidP="007D37EE">
            <w:pPr>
              <w:rPr>
                <w:sz w:val="8"/>
              </w:rPr>
            </w:pPr>
          </w:p>
          <w:p w14:paraId="76B7B4AC" w14:textId="38644A4B" w:rsidR="0017703E" w:rsidRDefault="0017703E" w:rsidP="007D37EE">
            <w:r>
              <w:t xml:space="preserve">Current holder of a Class </w:t>
            </w:r>
            <w:r w:rsidR="00323B18">
              <w:t xml:space="preserve">B, </w:t>
            </w:r>
            <w:r>
              <w:t xml:space="preserve">B-1, BP, R, R-1, or W-1 </w:t>
            </w:r>
            <w:r w:rsidR="008E7DAF">
              <w:t>license.</w:t>
            </w:r>
          </w:p>
          <w:p w14:paraId="009B24C6" w14:textId="77777777" w:rsidR="00323B18" w:rsidRPr="007324BD" w:rsidRDefault="0017703E" w:rsidP="007F3614">
            <w:r>
              <w:t>Contiguous to the primary classification’s Licensed Premises.</w:t>
            </w:r>
          </w:p>
        </w:tc>
        <w:tc>
          <w:tcPr>
            <w:tcW w:w="2899" w:type="dxa"/>
            <w:gridSpan w:val="4"/>
            <w:shd w:val="clear" w:color="auto" w:fill="auto"/>
            <w:vAlign w:val="center"/>
          </w:tcPr>
          <w:p w14:paraId="5ADE5DD3" w14:textId="77777777" w:rsidR="0017703E" w:rsidRDefault="0017703E" w:rsidP="00590D66">
            <w:pPr>
              <w:jc w:val="center"/>
            </w:pPr>
            <w:r>
              <w:t>$</w:t>
            </w:r>
            <w:r w:rsidR="00590D66">
              <w:t>200.00</w:t>
            </w:r>
          </w:p>
        </w:tc>
        <w:tc>
          <w:tcPr>
            <w:tcW w:w="2900" w:type="dxa"/>
            <w:gridSpan w:val="4"/>
            <w:shd w:val="clear" w:color="auto" w:fill="auto"/>
            <w:vAlign w:val="center"/>
          </w:tcPr>
          <w:p w14:paraId="1FC253B4" w14:textId="77777777" w:rsidR="0017703E" w:rsidRPr="007324BD" w:rsidRDefault="0017703E" w:rsidP="007D37EE">
            <w:pPr>
              <w:jc w:val="center"/>
            </w:pPr>
            <w:r>
              <w:t>$250</w:t>
            </w:r>
          </w:p>
        </w:tc>
      </w:tr>
      <w:tr w:rsidR="00AC643D" w:rsidRPr="007324BD" w14:paraId="24825DAF" w14:textId="77777777" w:rsidTr="007D37EE">
        <w:trPr>
          <w:cantSplit/>
          <w:trHeight w:val="259"/>
        </w:trPr>
        <w:tc>
          <w:tcPr>
            <w:tcW w:w="9891" w:type="dxa"/>
            <w:gridSpan w:val="10"/>
            <w:shd w:val="clear" w:color="auto" w:fill="auto"/>
            <w:vAlign w:val="center"/>
          </w:tcPr>
          <w:p w14:paraId="31444E73" w14:textId="6ABC07A0" w:rsidR="00AC643D" w:rsidRDefault="00AC643D" w:rsidP="0066654A">
            <w:pPr>
              <w:pStyle w:val="Heading2"/>
              <w:jc w:val="left"/>
            </w:pPr>
            <w:r w:rsidRPr="009B417B">
              <w:rPr>
                <w:caps w:val="0"/>
                <w:szCs w:val="24"/>
              </w:rPr>
              <w:t>Method of Payment:</w:t>
            </w:r>
            <w:r>
              <w:rPr>
                <w:b w:val="0"/>
                <w:caps w:val="0"/>
                <w:szCs w:val="24"/>
              </w:rPr>
              <w:t xml:space="preserve"> Payment of fees</w:t>
            </w:r>
            <w:r w:rsidR="00F03F13">
              <w:rPr>
                <w:b w:val="0"/>
                <w:caps w:val="0"/>
                <w:szCs w:val="24"/>
              </w:rPr>
              <w:t xml:space="preserve"> (pay to the order of the City of Effingham)</w:t>
            </w:r>
            <w:r>
              <w:rPr>
                <w:b w:val="0"/>
                <w:caps w:val="0"/>
                <w:szCs w:val="24"/>
              </w:rPr>
              <w:t xml:space="preserve"> m</w:t>
            </w:r>
            <w:r w:rsidRPr="00FF22B2">
              <w:rPr>
                <w:b w:val="0"/>
                <w:caps w:val="0"/>
                <w:szCs w:val="24"/>
              </w:rPr>
              <w:t>ust be in the form of certified check, cashier check, bank money order, personal money order, or postal money order</w:t>
            </w:r>
            <w:r>
              <w:rPr>
                <w:b w:val="0"/>
                <w:caps w:val="0"/>
                <w:szCs w:val="24"/>
              </w:rPr>
              <w:t>. No personal or business checks accepted. Payment must accompany application.</w:t>
            </w:r>
          </w:p>
        </w:tc>
      </w:tr>
      <w:tr w:rsidR="009622B2" w:rsidRPr="001953CF" w14:paraId="0B67C245" w14:textId="77777777" w:rsidTr="007D37EE">
        <w:trPr>
          <w:cantSplit/>
          <w:trHeight w:val="288"/>
        </w:trPr>
        <w:tc>
          <w:tcPr>
            <w:tcW w:w="9891" w:type="dxa"/>
            <w:gridSpan w:val="10"/>
            <w:shd w:val="clear" w:color="auto" w:fill="DBE5F1" w:themeFill="accent1" w:themeFillTint="33"/>
            <w:vAlign w:val="center"/>
          </w:tcPr>
          <w:p w14:paraId="3850B620" w14:textId="77777777" w:rsidR="009622B2" w:rsidRPr="001953CF" w:rsidRDefault="000B187C" w:rsidP="007D37EE">
            <w:pPr>
              <w:pStyle w:val="Heading2"/>
              <w:rPr>
                <w:sz w:val="20"/>
              </w:rPr>
            </w:pPr>
            <w:r w:rsidRPr="0017703E">
              <w:rPr>
                <w:rFonts w:ascii="Copperplate Gothic Light" w:hAnsi="Copperplate Gothic Light"/>
                <w:sz w:val="22"/>
              </w:rPr>
              <w:t>APPLICANT INFORMATION</w:t>
            </w:r>
          </w:p>
        </w:tc>
      </w:tr>
      <w:tr w:rsidR="0056338C" w:rsidRPr="007324BD" w14:paraId="1A3901AF" w14:textId="77777777" w:rsidTr="007D37EE">
        <w:trPr>
          <w:cantSplit/>
          <w:trHeight w:val="259"/>
        </w:trPr>
        <w:tc>
          <w:tcPr>
            <w:tcW w:w="9891" w:type="dxa"/>
            <w:gridSpan w:val="10"/>
            <w:shd w:val="clear" w:color="auto" w:fill="auto"/>
          </w:tcPr>
          <w:p w14:paraId="26947FF9" w14:textId="77777777" w:rsidR="0056338C" w:rsidRDefault="000B187C" w:rsidP="007D37EE">
            <w:pPr>
              <w:numPr>
                <w:ilvl w:val="0"/>
                <w:numId w:val="5"/>
              </w:numPr>
              <w:ind w:left="274" w:hanging="270"/>
            </w:pPr>
            <w:r>
              <w:t>Name of applicant (true legal business name – must be same as for State):</w:t>
            </w:r>
          </w:p>
          <w:p w14:paraId="29FE420F" w14:textId="77777777" w:rsidR="000B187C" w:rsidRPr="007324BD" w:rsidRDefault="000B187C" w:rsidP="007D37EE">
            <w:pPr>
              <w:pStyle w:val="Heading2"/>
            </w:pPr>
          </w:p>
        </w:tc>
      </w:tr>
      <w:tr w:rsidR="00106E91" w:rsidRPr="007324BD" w14:paraId="474CCC65" w14:textId="77777777" w:rsidTr="007D37EE">
        <w:trPr>
          <w:cantSplit/>
          <w:trHeight w:val="259"/>
        </w:trPr>
        <w:tc>
          <w:tcPr>
            <w:tcW w:w="9891" w:type="dxa"/>
            <w:gridSpan w:val="10"/>
            <w:shd w:val="clear" w:color="auto" w:fill="auto"/>
          </w:tcPr>
          <w:p w14:paraId="18024DF3" w14:textId="77777777" w:rsidR="00106E91" w:rsidRDefault="00106E91" w:rsidP="007D37EE">
            <w:pPr>
              <w:numPr>
                <w:ilvl w:val="0"/>
                <w:numId w:val="5"/>
              </w:numPr>
              <w:ind w:left="274" w:hanging="270"/>
            </w:pPr>
            <w:r>
              <w:t>Trade name of business:</w:t>
            </w:r>
          </w:p>
          <w:p w14:paraId="2B751FAC" w14:textId="77777777" w:rsidR="00106E91" w:rsidRPr="007324BD" w:rsidRDefault="00106E91" w:rsidP="007D37EE"/>
        </w:tc>
      </w:tr>
      <w:tr w:rsidR="00D24668" w:rsidRPr="007324BD" w14:paraId="7EC9BD7F" w14:textId="77777777" w:rsidTr="00C65D00">
        <w:trPr>
          <w:cantSplit/>
          <w:trHeight w:val="259"/>
        </w:trPr>
        <w:tc>
          <w:tcPr>
            <w:tcW w:w="4945" w:type="dxa"/>
            <w:gridSpan w:val="3"/>
            <w:shd w:val="clear" w:color="auto" w:fill="auto"/>
          </w:tcPr>
          <w:p w14:paraId="16F398BD" w14:textId="77777777" w:rsidR="00D24668" w:rsidRPr="007324BD" w:rsidRDefault="00D24668" w:rsidP="007D37EE">
            <w:r>
              <w:t>Address:</w:t>
            </w:r>
          </w:p>
        </w:tc>
        <w:tc>
          <w:tcPr>
            <w:tcW w:w="4946" w:type="dxa"/>
            <w:gridSpan w:val="7"/>
            <w:shd w:val="clear" w:color="auto" w:fill="auto"/>
          </w:tcPr>
          <w:p w14:paraId="684A2065" w14:textId="1E457B62" w:rsidR="00D24668" w:rsidRPr="007324BD" w:rsidRDefault="00D24668" w:rsidP="007D37EE">
            <w:r>
              <w:t xml:space="preserve">Email Address: </w:t>
            </w:r>
          </w:p>
        </w:tc>
      </w:tr>
      <w:tr w:rsidR="00106E91" w:rsidRPr="007324BD" w14:paraId="16E6CFDF" w14:textId="77777777" w:rsidTr="005F186C">
        <w:trPr>
          <w:cantSplit/>
          <w:trHeight w:val="259"/>
        </w:trPr>
        <w:tc>
          <w:tcPr>
            <w:tcW w:w="3326" w:type="dxa"/>
            <w:shd w:val="clear" w:color="auto" w:fill="auto"/>
          </w:tcPr>
          <w:p w14:paraId="1C77A62D" w14:textId="77777777" w:rsidR="00106E91" w:rsidRPr="007324BD" w:rsidRDefault="00106E91" w:rsidP="007D37EE">
            <w:r w:rsidRPr="007324BD">
              <w:t>City</w:t>
            </w:r>
            <w:r>
              <w:t>:</w:t>
            </w:r>
          </w:p>
        </w:tc>
        <w:tc>
          <w:tcPr>
            <w:tcW w:w="4631" w:type="dxa"/>
            <w:gridSpan w:val="8"/>
            <w:shd w:val="clear" w:color="auto" w:fill="auto"/>
          </w:tcPr>
          <w:p w14:paraId="352EDBB3" w14:textId="77777777" w:rsidR="00106E91" w:rsidRPr="007324BD" w:rsidRDefault="00106E91" w:rsidP="007D37EE">
            <w:r w:rsidRPr="007324BD">
              <w:t>State</w:t>
            </w:r>
            <w:r>
              <w:t>:</w:t>
            </w:r>
          </w:p>
        </w:tc>
        <w:tc>
          <w:tcPr>
            <w:tcW w:w="1934" w:type="dxa"/>
            <w:shd w:val="clear" w:color="auto" w:fill="auto"/>
          </w:tcPr>
          <w:p w14:paraId="61AF2337" w14:textId="77777777" w:rsidR="00106E91" w:rsidRPr="007324BD" w:rsidRDefault="00106E91" w:rsidP="007D37EE">
            <w:r w:rsidRPr="007324BD">
              <w:t>ZIP</w:t>
            </w:r>
            <w:r>
              <w:t xml:space="preserve"> Code:</w:t>
            </w:r>
          </w:p>
        </w:tc>
      </w:tr>
      <w:tr w:rsidR="00106E91" w:rsidRPr="007324BD" w14:paraId="2845C43A" w14:textId="77777777" w:rsidTr="007D37EE">
        <w:trPr>
          <w:cantSplit/>
          <w:trHeight w:val="259"/>
        </w:trPr>
        <w:tc>
          <w:tcPr>
            <w:tcW w:w="9891" w:type="dxa"/>
            <w:gridSpan w:val="10"/>
            <w:shd w:val="clear" w:color="auto" w:fill="auto"/>
          </w:tcPr>
          <w:p w14:paraId="2FC15E27" w14:textId="77777777" w:rsidR="00106E91" w:rsidRPr="007324BD" w:rsidRDefault="00106E91" w:rsidP="007D37EE">
            <w:r>
              <w:t>Business phone:</w:t>
            </w:r>
          </w:p>
        </w:tc>
      </w:tr>
      <w:tr w:rsidR="00323B18" w:rsidRPr="007324BD" w14:paraId="76A45CEA" w14:textId="77777777" w:rsidTr="000F4F9E">
        <w:trPr>
          <w:cantSplit/>
          <w:trHeight w:val="259"/>
        </w:trPr>
        <w:tc>
          <w:tcPr>
            <w:tcW w:w="9891" w:type="dxa"/>
            <w:gridSpan w:val="10"/>
            <w:shd w:val="clear" w:color="auto" w:fill="auto"/>
          </w:tcPr>
          <w:p w14:paraId="1785B88B" w14:textId="77777777" w:rsidR="00323B18" w:rsidRDefault="00323B18" w:rsidP="00323B18">
            <w:r>
              <w:t>Mailing address (if different from business address):</w:t>
            </w:r>
          </w:p>
          <w:p w14:paraId="00056D50" w14:textId="77777777" w:rsidR="00323B18" w:rsidRDefault="00323B18" w:rsidP="00323B18"/>
          <w:p w14:paraId="6B3F4E1B" w14:textId="77777777" w:rsidR="00323B18" w:rsidRPr="007324BD" w:rsidRDefault="00323B18" w:rsidP="00323B18"/>
        </w:tc>
      </w:tr>
      <w:tr w:rsidR="00946A8C" w:rsidRPr="007324BD" w14:paraId="378AB275" w14:textId="77777777" w:rsidTr="009C13F5">
        <w:trPr>
          <w:cantSplit/>
          <w:trHeight w:val="259"/>
        </w:trPr>
        <w:tc>
          <w:tcPr>
            <w:tcW w:w="7556" w:type="dxa"/>
            <w:gridSpan w:val="8"/>
            <w:shd w:val="clear" w:color="auto" w:fill="auto"/>
          </w:tcPr>
          <w:p w14:paraId="1A8D756C" w14:textId="77777777" w:rsidR="00946A8C" w:rsidRDefault="00323B18" w:rsidP="00323B18">
            <w:pPr>
              <w:ind w:left="270" w:hanging="270"/>
            </w:pPr>
            <w:r>
              <w:t xml:space="preserve">3.   </w:t>
            </w:r>
            <w:r w:rsidR="00946A8C">
              <w:t xml:space="preserve">Ownership of premises, name of landlord or </w:t>
            </w:r>
            <w:proofErr w:type="gramStart"/>
            <w:r w:rsidR="00946A8C">
              <w:t>other</w:t>
            </w:r>
            <w:proofErr w:type="gramEnd"/>
            <w:r w:rsidR="00946A8C">
              <w:t xml:space="preserve"> owner – </w:t>
            </w:r>
          </w:p>
          <w:p w14:paraId="3FDE5FD0" w14:textId="3870A0A9" w:rsidR="00946A8C" w:rsidRPr="00C81C31" w:rsidRDefault="00946A8C" w:rsidP="007F3614">
            <w:pPr>
              <w:ind w:left="270"/>
              <w:rPr>
                <w:i/>
                <w:iCs/>
              </w:rPr>
            </w:pPr>
            <w:r w:rsidRPr="00C81C31">
              <w:rPr>
                <w:i/>
                <w:iCs/>
              </w:rPr>
              <w:t>(</w:t>
            </w:r>
            <w:r w:rsidRPr="00C81C31">
              <w:rPr>
                <w:b/>
                <w:i/>
                <w:iCs/>
              </w:rPr>
              <w:t>If premises in contracted for deed, leased, or subject to any type of license or easement, a copy of the lease, contract for deed, license, easement, or other type of qualifying document shall be attached to the Application. If Applicant does not own the premises where the Permit is sought, he must submit the written consent of the owner of such premises</w:t>
            </w:r>
            <w:r w:rsidR="00C81C31">
              <w:rPr>
                <w:b/>
                <w:i/>
                <w:iCs/>
              </w:rPr>
              <w:t>.)</w:t>
            </w:r>
          </w:p>
        </w:tc>
        <w:tc>
          <w:tcPr>
            <w:tcW w:w="2335" w:type="dxa"/>
            <w:gridSpan w:val="2"/>
            <w:shd w:val="clear" w:color="auto" w:fill="auto"/>
          </w:tcPr>
          <w:p w14:paraId="510E9583" w14:textId="77777777" w:rsidR="00946A8C" w:rsidRDefault="00946A8C" w:rsidP="007F3614">
            <w:pPr>
              <w:ind w:left="4"/>
            </w:pPr>
            <w:r>
              <w:t>Date when lease terminates:</w:t>
            </w:r>
          </w:p>
        </w:tc>
      </w:tr>
      <w:tr w:rsidR="00202D9D" w:rsidRPr="007324BD" w14:paraId="48163119" w14:textId="77777777" w:rsidTr="00202D9D">
        <w:trPr>
          <w:cantSplit/>
          <w:trHeight w:val="231"/>
        </w:trPr>
        <w:tc>
          <w:tcPr>
            <w:tcW w:w="9891" w:type="dxa"/>
            <w:gridSpan w:val="10"/>
            <w:shd w:val="clear" w:color="auto" w:fill="auto"/>
          </w:tcPr>
          <w:p w14:paraId="5EED139C" w14:textId="77777777" w:rsidR="00202D9D" w:rsidRPr="007324BD" w:rsidRDefault="00202D9D" w:rsidP="00202D9D">
            <w:r>
              <w:t>Name:</w:t>
            </w:r>
          </w:p>
        </w:tc>
      </w:tr>
      <w:tr w:rsidR="00202D9D" w:rsidRPr="007324BD" w14:paraId="6EE59CFC" w14:textId="77777777" w:rsidTr="000F4F9E">
        <w:trPr>
          <w:cantSplit/>
          <w:trHeight w:val="259"/>
        </w:trPr>
        <w:tc>
          <w:tcPr>
            <w:tcW w:w="9891" w:type="dxa"/>
            <w:gridSpan w:val="10"/>
            <w:shd w:val="clear" w:color="auto" w:fill="auto"/>
          </w:tcPr>
          <w:p w14:paraId="1666555D" w14:textId="77777777" w:rsidR="00202D9D" w:rsidRPr="007324BD" w:rsidRDefault="00202D9D" w:rsidP="00202D9D">
            <w:r>
              <w:t>Address:</w:t>
            </w:r>
          </w:p>
        </w:tc>
      </w:tr>
      <w:tr w:rsidR="00202D9D" w:rsidRPr="007324BD" w14:paraId="7F24BE1C" w14:textId="77777777" w:rsidTr="005F186C">
        <w:trPr>
          <w:cantSplit/>
          <w:trHeight w:val="259"/>
        </w:trPr>
        <w:tc>
          <w:tcPr>
            <w:tcW w:w="3326" w:type="dxa"/>
            <w:shd w:val="clear" w:color="auto" w:fill="auto"/>
          </w:tcPr>
          <w:p w14:paraId="79C46555" w14:textId="77777777" w:rsidR="00202D9D" w:rsidRPr="007324BD" w:rsidRDefault="00202D9D" w:rsidP="00202D9D">
            <w:r w:rsidRPr="007324BD">
              <w:t>City</w:t>
            </w:r>
            <w:r>
              <w:t>:</w:t>
            </w:r>
          </w:p>
        </w:tc>
        <w:tc>
          <w:tcPr>
            <w:tcW w:w="4631" w:type="dxa"/>
            <w:gridSpan w:val="8"/>
            <w:shd w:val="clear" w:color="auto" w:fill="auto"/>
          </w:tcPr>
          <w:p w14:paraId="7E705C65" w14:textId="77777777" w:rsidR="00202D9D" w:rsidRPr="007324BD" w:rsidRDefault="00202D9D" w:rsidP="00202D9D">
            <w:r w:rsidRPr="007324BD">
              <w:t>State</w:t>
            </w:r>
            <w:r>
              <w:t>:</w:t>
            </w:r>
          </w:p>
        </w:tc>
        <w:tc>
          <w:tcPr>
            <w:tcW w:w="1934" w:type="dxa"/>
            <w:shd w:val="clear" w:color="auto" w:fill="auto"/>
          </w:tcPr>
          <w:p w14:paraId="37958BE6" w14:textId="77777777" w:rsidR="00202D9D" w:rsidRPr="007324BD" w:rsidRDefault="00202D9D" w:rsidP="00202D9D">
            <w:r w:rsidRPr="007324BD">
              <w:t>ZIP</w:t>
            </w:r>
            <w:r>
              <w:t xml:space="preserve"> Code:</w:t>
            </w:r>
          </w:p>
        </w:tc>
      </w:tr>
      <w:tr w:rsidR="00202D9D" w:rsidRPr="007324BD" w14:paraId="30D4D001" w14:textId="77777777" w:rsidTr="000F4F9E">
        <w:trPr>
          <w:cantSplit/>
          <w:trHeight w:val="259"/>
        </w:trPr>
        <w:tc>
          <w:tcPr>
            <w:tcW w:w="9891" w:type="dxa"/>
            <w:gridSpan w:val="10"/>
            <w:shd w:val="clear" w:color="auto" w:fill="auto"/>
          </w:tcPr>
          <w:p w14:paraId="3F9E23EB" w14:textId="77777777" w:rsidR="00202D9D" w:rsidRPr="007324BD" w:rsidRDefault="00202D9D" w:rsidP="00202D9D">
            <w:r>
              <w:t>Owner/Landlord Phone Number:</w:t>
            </w:r>
          </w:p>
        </w:tc>
      </w:tr>
      <w:tr w:rsidR="00DA5202" w:rsidRPr="007324BD" w14:paraId="7F9AA1E6" w14:textId="77777777" w:rsidTr="007D37EE">
        <w:trPr>
          <w:cantSplit/>
          <w:trHeight w:val="259"/>
        </w:trPr>
        <w:tc>
          <w:tcPr>
            <w:tcW w:w="9891" w:type="dxa"/>
            <w:gridSpan w:val="10"/>
            <w:shd w:val="clear" w:color="auto" w:fill="auto"/>
          </w:tcPr>
          <w:p w14:paraId="6F3C83D6" w14:textId="77777777" w:rsidR="00DA5202" w:rsidRDefault="00DA5202" w:rsidP="00323B18">
            <w:pPr>
              <w:ind w:left="94" w:hanging="94"/>
            </w:pPr>
            <w:r>
              <w:t>4.   Give date you began (or will begin) liquor sales at the outdoor café:</w:t>
            </w:r>
          </w:p>
        </w:tc>
      </w:tr>
      <w:tr w:rsidR="00106E91" w:rsidRPr="007324BD" w14:paraId="51553FAD" w14:textId="77777777" w:rsidTr="007D37EE">
        <w:trPr>
          <w:cantSplit/>
          <w:trHeight w:val="259"/>
        </w:trPr>
        <w:tc>
          <w:tcPr>
            <w:tcW w:w="9891" w:type="dxa"/>
            <w:gridSpan w:val="10"/>
            <w:shd w:val="clear" w:color="auto" w:fill="auto"/>
          </w:tcPr>
          <w:p w14:paraId="6A41E9D1" w14:textId="77777777" w:rsidR="00106E91" w:rsidRDefault="00DA5202" w:rsidP="00DA5202">
            <w:pPr>
              <w:ind w:left="270" w:hanging="270"/>
            </w:pPr>
            <w:r>
              <w:t>5</w:t>
            </w:r>
            <w:r w:rsidR="00323B18">
              <w:t>.</w:t>
            </w:r>
            <w:r w:rsidR="007F3614">
              <w:t xml:space="preserve">   </w:t>
            </w:r>
            <w:r w:rsidR="0075329F">
              <w:t>Days and hours during which Alcoholic Liquor is to be sold, provided that the hours of each day of said Public Property Café shall begin no earlier than 6:00 a.m. and end no later than 12:00 midnight of the same calendar date</w:t>
            </w:r>
            <w:r w:rsidR="002C1473">
              <w:t>:</w:t>
            </w:r>
          </w:p>
          <w:p w14:paraId="7DB3DB1A" w14:textId="77777777" w:rsidR="002C1473" w:rsidRDefault="002C1473" w:rsidP="007D37EE">
            <w:pPr>
              <w:ind w:left="274"/>
            </w:pPr>
          </w:p>
          <w:p w14:paraId="77E96F06" w14:textId="77777777" w:rsidR="0033024F" w:rsidRPr="00550B7B" w:rsidRDefault="0033024F" w:rsidP="007D37EE">
            <w:pPr>
              <w:ind w:left="274"/>
            </w:pPr>
          </w:p>
        </w:tc>
      </w:tr>
      <w:tr w:rsidR="009C2CAE" w:rsidRPr="007324BD" w14:paraId="06579382" w14:textId="77777777" w:rsidTr="007D37EE">
        <w:trPr>
          <w:cantSplit/>
          <w:trHeight w:val="259"/>
        </w:trPr>
        <w:tc>
          <w:tcPr>
            <w:tcW w:w="9891" w:type="dxa"/>
            <w:gridSpan w:val="10"/>
            <w:shd w:val="clear" w:color="auto" w:fill="auto"/>
          </w:tcPr>
          <w:p w14:paraId="4E78AB7C" w14:textId="77777777" w:rsidR="009C2CAE" w:rsidRDefault="00DA5202" w:rsidP="00DA5202">
            <w:pPr>
              <w:ind w:left="270" w:hanging="270"/>
            </w:pPr>
            <w:r>
              <w:t xml:space="preserve">6.   </w:t>
            </w:r>
            <w:r w:rsidR="009C2CAE">
              <w:t xml:space="preserve">Proof of Dram Shop Insurance </w:t>
            </w:r>
            <w:r w:rsidR="009C2CAE">
              <w:rPr>
                <w:b/>
                <w:i/>
              </w:rPr>
              <w:t xml:space="preserve">Include </w:t>
            </w:r>
            <w:r w:rsidR="00847ABE">
              <w:rPr>
                <w:b/>
                <w:i/>
              </w:rPr>
              <w:t>proof of dram shop insurance covering the premises to be utilized in this permit for the period of the permit (Certificate of Insurance) with this application.</w:t>
            </w:r>
          </w:p>
        </w:tc>
      </w:tr>
      <w:tr w:rsidR="00847ABE" w:rsidRPr="007324BD" w14:paraId="6A30D83D" w14:textId="77777777" w:rsidTr="007D37EE">
        <w:trPr>
          <w:cantSplit/>
          <w:trHeight w:val="259"/>
        </w:trPr>
        <w:tc>
          <w:tcPr>
            <w:tcW w:w="9891" w:type="dxa"/>
            <w:gridSpan w:val="10"/>
            <w:shd w:val="clear" w:color="auto" w:fill="auto"/>
          </w:tcPr>
          <w:p w14:paraId="68C2A56F" w14:textId="77777777" w:rsidR="00847ABE" w:rsidRPr="009553CF" w:rsidRDefault="00DA5202" w:rsidP="00DA5202">
            <w:pPr>
              <w:ind w:left="270" w:hanging="270"/>
            </w:pPr>
            <w:r>
              <w:t xml:space="preserve">7.   </w:t>
            </w:r>
            <w:r w:rsidR="00847ABE">
              <w:t xml:space="preserve">Written Description and Diagram of Area of Liquor Sales </w:t>
            </w:r>
            <w:r w:rsidR="00847ABE">
              <w:rPr>
                <w:b/>
                <w:i/>
              </w:rPr>
              <w:t xml:space="preserve">Include </w:t>
            </w:r>
            <w:r w:rsidR="0075329F">
              <w:rPr>
                <w:b/>
                <w:i/>
              </w:rPr>
              <w:t>two (2) copies and an electronic copy (DPF) of a plat, plan, or drawing indicating, to scale, the area of the Public Property the Applicant is seeking permission to occupy and the location of furniture, equipment, and any other articles intended to occupy the Public Property</w:t>
            </w:r>
            <w:r w:rsidR="00847ABE">
              <w:rPr>
                <w:b/>
                <w:i/>
              </w:rPr>
              <w:t>.</w:t>
            </w:r>
          </w:p>
          <w:p w14:paraId="0E5190E8" w14:textId="3717C435" w:rsidR="009553CF" w:rsidRDefault="009553CF" w:rsidP="009553CF">
            <w:pPr>
              <w:ind w:left="274"/>
            </w:pPr>
            <w:r>
              <w:rPr>
                <w:b/>
                <w:i/>
              </w:rPr>
              <w:t>NOTE: All Public Property</w:t>
            </w:r>
            <w:r w:rsidR="00C81C31" w:rsidRPr="00C81C31">
              <w:rPr>
                <w:b/>
                <w:i/>
              </w:rPr>
              <w:t xml:space="preserve"> Cafés </w:t>
            </w:r>
            <w:r>
              <w:rPr>
                <w:b/>
                <w:i/>
              </w:rPr>
              <w:t xml:space="preserve">shall be located only in the exact location described in the approved application. Approved furnishings may not be modified or substituted without additional approval of the </w:t>
            </w:r>
            <w:r w:rsidR="009C13F5">
              <w:rPr>
                <w:b/>
                <w:i/>
              </w:rPr>
              <w:t>Local Liquor</w:t>
            </w:r>
            <w:r>
              <w:rPr>
                <w:b/>
                <w:i/>
              </w:rPr>
              <w:t xml:space="preserve"> Control Commissioner.</w:t>
            </w:r>
          </w:p>
        </w:tc>
      </w:tr>
      <w:tr w:rsidR="0033024F" w:rsidRPr="007324BD" w14:paraId="51DC9E24" w14:textId="77777777" w:rsidTr="007D37EE">
        <w:trPr>
          <w:cantSplit/>
          <w:trHeight w:val="259"/>
        </w:trPr>
        <w:tc>
          <w:tcPr>
            <w:tcW w:w="9891" w:type="dxa"/>
            <w:gridSpan w:val="10"/>
            <w:shd w:val="clear" w:color="auto" w:fill="auto"/>
          </w:tcPr>
          <w:p w14:paraId="6EE492B2" w14:textId="77777777" w:rsidR="0033024F" w:rsidRDefault="00DA5202" w:rsidP="00DA5202">
            <w:pPr>
              <w:ind w:left="270" w:hanging="270"/>
            </w:pPr>
            <w:r>
              <w:t xml:space="preserve">8.   </w:t>
            </w:r>
            <w:r w:rsidR="0033024F">
              <w:t>Proof that Permittee maintains commercial general liability insurance insuring against liability for bodily injury, death or damage to personal property with combined single limits of One Million and 00/100 Dollars ($1,000,000), and shall name the City of Effingham, Illinois, as an additional insured on a primary, non-contributory basis.</w:t>
            </w:r>
          </w:p>
        </w:tc>
      </w:tr>
      <w:tr w:rsidR="00106E91" w:rsidRPr="007324BD" w14:paraId="2E026722" w14:textId="77777777" w:rsidTr="007D37EE">
        <w:trPr>
          <w:cantSplit/>
          <w:trHeight w:val="259"/>
        </w:trPr>
        <w:tc>
          <w:tcPr>
            <w:tcW w:w="9891" w:type="dxa"/>
            <w:gridSpan w:val="10"/>
            <w:shd w:val="clear" w:color="auto" w:fill="auto"/>
          </w:tcPr>
          <w:p w14:paraId="17AB9F13" w14:textId="77777777" w:rsidR="00106E91" w:rsidRPr="007324BD" w:rsidRDefault="00DA5202" w:rsidP="00DA5202">
            <w:pPr>
              <w:ind w:left="270" w:hanging="270"/>
            </w:pPr>
            <w:r>
              <w:t xml:space="preserve">9.   </w:t>
            </w:r>
            <w:r w:rsidR="009553CF">
              <w:t>An executed agreement, by the Applicant that said Applicant will, in consideration of being issued a permit for the use of Public Property within the City, indemnify and hold harmless the City of Effingham, Illinois, and its officers, agents, injuries, or damages of every kind and description, on such form prepared and furnished by the City.</w:t>
            </w:r>
          </w:p>
        </w:tc>
      </w:tr>
      <w:tr w:rsidR="00C701C9" w:rsidRPr="007324BD" w14:paraId="63598725" w14:textId="77777777" w:rsidTr="005F186C">
        <w:trPr>
          <w:cantSplit/>
          <w:trHeight w:val="501"/>
        </w:trPr>
        <w:tc>
          <w:tcPr>
            <w:tcW w:w="3326" w:type="dxa"/>
            <w:shd w:val="clear" w:color="auto" w:fill="auto"/>
          </w:tcPr>
          <w:p w14:paraId="2D3B44EA" w14:textId="77777777" w:rsidR="00C701C9" w:rsidRDefault="00DA5202" w:rsidP="00DA5202">
            <w:r>
              <w:lastRenderedPageBreak/>
              <w:t xml:space="preserve">10.  </w:t>
            </w:r>
            <w:r w:rsidR="00C701C9">
              <w:t>City</w:t>
            </w:r>
            <w:r w:rsidR="002B4522">
              <w:t xml:space="preserve"> or County</w:t>
            </w:r>
            <w:r w:rsidR="00C701C9">
              <w:t xml:space="preserve"> liquor license number:</w:t>
            </w:r>
          </w:p>
          <w:p w14:paraId="55CF9C60" w14:textId="77777777" w:rsidR="00C701C9" w:rsidRPr="007324BD" w:rsidRDefault="00C701C9" w:rsidP="007D37EE">
            <w:pPr>
              <w:ind w:left="814"/>
            </w:pPr>
          </w:p>
        </w:tc>
        <w:tc>
          <w:tcPr>
            <w:tcW w:w="3240" w:type="dxa"/>
            <w:gridSpan w:val="4"/>
            <w:shd w:val="clear" w:color="auto" w:fill="auto"/>
          </w:tcPr>
          <w:p w14:paraId="18AEE0C6" w14:textId="77777777" w:rsidR="00C701C9" w:rsidRPr="007324BD" w:rsidRDefault="00DA5202" w:rsidP="00DA5202">
            <w:r>
              <w:t xml:space="preserve">11.   </w:t>
            </w:r>
            <w:r w:rsidR="00C701C9" w:rsidRPr="007324BD">
              <w:t>State</w:t>
            </w:r>
            <w:r w:rsidR="00C701C9">
              <w:t xml:space="preserve"> liquor license number: </w:t>
            </w:r>
          </w:p>
        </w:tc>
        <w:tc>
          <w:tcPr>
            <w:tcW w:w="3325" w:type="dxa"/>
            <w:gridSpan w:val="5"/>
            <w:shd w:val="clear" w:color="auto" w:fill="auto"/>
          </w:tcPr>
          <w:p w14:paraId="07F1D3DD" w14:textId="77777777" w:rsidR="00C701C9" w:rsidRPr="007324BD" w:rsidRDefault="00DA5202" w:rsidP="00DA5202">
            <w:r>
              <w:t xml:space="preserve">12.   </w:t>
            </w:r>
            <w:r w:rsidR="00C701C9">
              <w:t>IL retailer occupation tax number:</w:t>
            </w:r>
          </w:p>
        </w:tc>
      </w:tr>
      <w:tr w:rsidR="00C701C9" w:rsidRPr="007324BD" w14:paraId="767AC19D" w14:textId="77777777" w:rsidTr="005F186C">
        <w:trPr>
          <w:cantSplit/>
          <w:trHeight w:val="438"/>
        </w:trPr>
        <w:tc>
          <w:tcPr>
            <w:tcW w:w="3326" w:type="dxa"/>
            <w:shd w:val="clear" w:color="auto" w:fill="auto"/>
            <w:vAlign w:val="center"/>
          </w:tcPr>
          <w:p w14:paraId="7CA289AE" w14:textId="77777777" w:rsidR="00C701C9" w:rsidRDefault="00DA5202" w:rsidP="00DA5202">
            <w:r>
              <w:t xml:space="preserve">13.  </w:t>
            </w:r>
            <w:r w:rsidR="00C701C9">
              <w:t>Federal employer identification number:</w:t>
            </w:r>
          </w:p>
          <w:p w14:paraId="0288BFFE" w14:textId="77777777" w:rsidR="00C701C9" w:rsidRPr="007324BD" w:rsidRDefault="00C701C9" w:rsidP="007D37EE">
            <w:pPr>
              <w:ind w:left="814"/>
            </w:pPr>
          </w:p>
        </w:tc>
        <w:tc>
          <w:tcPr>
            <w:tcW w:w="6565" w:type="dxa"/>
            <w:gridSpan w:val="9"/>
            <w:shd w:val="clear" w:color="auto" w:fill="auto"/>
          </w:tcPr>
          <w:p w14:paraId="533A166A" w14:textId="77777777" w:rsidR="00C701C9" w:rsidRPr="007324BD" w:rsidRDefault="00DF31C5" w:rsidP="00DA5202">
            <w:r>
              <w:rPr>
                <w:noProof/>
              </w:rPr>
              <mc:AlternateContent>
                <mc:Choice Requires="wps">
                  <w:drawing>
                    <wp:anchor distT="0" distB="0" distL="114300" distR="114300" simplePos="0" relativeHeight="251696640" behindDoc="0" locked="0" layoutInCell="1" allowOverlap="1" wp14:anchorId="1E994BA9" wp14:editId="79F84618">
                      <wp:simplePos x="0" y="0"/>
                      <wp:positionH relativeFrom="column">
                        <wp:posOffset>3259373</wp:posOffset>
                      </wp:positionH>
                      <wp:positionV relativeFrom="paragraph">
                        <wp:posOffset>19050</wp:posOffset>
                      </wp:positionV>
                      <wp:extent cx="90805" cy="90805"/>
                      <wp:effectExtent l="0" t="0" r="61595" b="42545"/>
                      <wp:wrapNone/>
                      <wp:docPr id="3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58AA1" id="Rectangle 95" o:spid="_x0000_s1026" style="position:absolute;margin-left:256.65pt;margin-top:1.5pt;width:7.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">
                      <v:shadow on="t" offset=",1pt"/>
                    </v:rect>
                  </w:pict>
                </mc:Fallback>
              </mc:AlternateContent>
            </w:r>
            <w:r>
              <w:rPr>
                <w:noProof/>
              </w:rPr>
              <mc:AlternateContent>
                <mc:Choice Requires="wps">
                  <w:drawing>
                    <wp:anchor distT="0" distB="0" distL="114300" distR="114300" simplePos="0" relativeHeight="251689472" behindDoc="0" locked="0" layoutInCell="1" allowOverlap="1" wp14:anchorId="44A5ED4C" wp14:editId="2C8D49B6">
                      <wp:simplePos x="0" y="0"/>
                      <wp:positionH relativeFrom="column">
                        <wp:posOffset>2842260</wp:posOffset>
                      </wp:positionH>
                      <wp:positionV relativeFrom="paragraph">
                        <wp:posOffset>19050</wp:posOffset>
                      </wp:positionV>
                      <wp:extent cx="90805" cy="90805"/>
                      <wp:effectExtent l="0" t="0" r="61595" b="42545"/>
                      <wp:wrapNone/>
                      <wp:docPr id="3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9CF3" id="Rectangle 94" o:spid="_x0000_s1026" style="position:absolute;margin-left:223.8pt;margin-top:1.5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">
                      <v:shadow on="t" offset=",1pt"/>
                    </v:rect>
                  </w:pict>
                </mc:Fallback>
              </mc:AlternateContent>
            </w:r>
            <w:r w:rsidR="00DA5202">
              <w:t xml:space="preserve">14.   </w:t>
            </w:r>
            <w:r w:rsidR="00C701C9">
              <w:t xml:space="preserve">Is food for human consumption to be sold? </w:t>
            </w:r>
            <w:r w:rsidR="00402B53">
              <w:t xml:space="preserve">          </w:t>
            </w:r>
            <w:r w:rsidR="00F6163D">
              <w:t xml:space="preserve"> </w:t>
            </w:r>
            <w:r w:rsidR="00402B53">
              <w:t xml:space="preserve">               Yes</w:t>
            </w:r>
            <w:r>
              <w:t xml:space="preserve">  </w:t>
            </w:r>
            <w:r w:rsidR="00402B53">
              <w:t xml:space="preserve">      No</w:t>
            </w:r>
          </w:p>
        </w:tc>
      </w:tr>
      <w:tr w:rsidR="00953EF8" w:rsidRPr="007324BD" w14:paraId="094C2999" w14:textId="77777777" w:rsidTr="007D37EE">
        <w:trPr>
          <w:cantSplit/>
          <w:trHeight w:val="259"/>
        </w:trPr>
        <w:tc>
          <w:tcPr>
            <w:tcW w:w="9891" w:type="dxa"/>
            <w:gridSpan w:val="10"/>
            <w:shd w:val="clear" w:color="auto" w:fill="auto"/>
            <w:vAlign w:val="center"/>
          </w:tcPr>
          <w:p w14:paraId="5E62A476" w14:textId="6F6AFDC0" w:rsidR="00953EF8" w:rsidRPr="007324BD" w:rsidRDefault="005F186C" w:rsidP="00DA5202">
            <w:pPr>
              <w:ind w:left="360" w:hanging="360"/>
            </w:pPr>
            <w:r>
              <w:rPr>
                <w:noProof/>
              </w:rPr>
              <mc:AlternateContent>
                <mc:Choice Requires="wps">
                  <w:drawing>
                    <wp:anchor distT="0" distB="0" distL="114300" distR="114300" simplePos="0" relativeHeight="251600384" behindDoc="0" locked="0" layoutInCell="1" allowOverlap="1" wp14:anchorId="14958161" wp14:editId="72F39D67">
                      <wp:simplePos x="0" y="0"/>
                      <wp:positionH relativeFrom="column">
                        <wp:posOffset>4846320</wp:posOffset>
                      </wp:positionH>
                      <wp:positionV relativeFrom="paragraph">
                        <wp:posOffset>255270</wp:posOffset>
                      </wp:positionV>
                      <wp:extent cx="90805" cy="90805"/>
                      <wp:effectExtent l="0" t="0" r="61595" b="4254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BDE7" id="Rectangle 11" o:spid="_x0000_s1026" style="position:absolute;margin-left:381.6pt;margin-top:20.1pt;width:7.15pt;height:7.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">
                      <v:shadow on="t" offset=",1pt"/>
                    </v:rect>
                  </w:pict>
                </mc:Fallback>
              </mc:AlternateContent>
            </w:r>
            <w:r w:rsidR="00DF31C5">
              <w:rPr>
                <w:noProof/>
              </w:rPr>
              <mc:AlternateContent>
                <mc:Choice Requires="wps">
                  <w:drawing>
                    <wp:anchor distT="0" distB="0" distL="114300" distR="114300" simplePos="0" relativeHeight="251607552" behindDoc="0" locked="0" layoutInCell="1" allowOverlap="1" wp14:anchorId="4351A16F" wp14:editId="7695AF2D">
                      <wp:simplePos x="0" y="0"/>
                      <wp:positionH relativeFrom="column">
                        <wp:posOffset>5400040</wp:posOffset>
                      </wp:positionH>
                      <wp:positionV relativeFrom="paragraph">
                        <wp:posOffset>274320</wp:posOffset>
                      </wp:positionV>
                      <wp:extent cx="90805" cy="90805"/>
                      <wp:effectExtent l="0" t="0" r="61595" b="42545"/>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DB7B" id="Rectangle 12" o:spid="_x0000_s1026" style="position:absolute;margin-left:425.2pt;margin-top:21.6pt;width:7.15pt;height:7.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">
                      <v:shadow on="t" offset=",1pt"/>
                    </v:rect>
                  </w:pict>
                </mc:Fallback>
              </mc:AlternateContent>
            </w:r>
            <w:r w:rsidR="00DA5202">
              <w:t xml:space="preserve">15.  </w:t>
            </w:r>
            <w:r w:rsidR="00953EF8">
              <w:t xml:space="preserve">Is the location of applicant’s </w:t>
            </w:r>
            <w:r w:rsidR="005D7A63">
              <w:t>event</w:t>
            </w:r>
            <w:r w:rsidR="00953EF8">
              <w:t xml:space="preserve"> for which license is sought within 100 feet (property line to property line) of any</w:t>
            </w:r>
            <w:r w:rsidR="00156F7F">
              <w:t xml:space="preserve"> </w:t>
            </w:r>
            <w:r w:rsidR="00953EF8">
              <w:t xml:space="preserve">school, hospital, home for aged or indigent persons or for war veterans, their wives or children, or any military or </w:t>
            </w:r>
            <w:r w:rsidR="00104FD1">
              <w:t>naval station</w:t>
            </w:r>
            <w:r w:rsidR="00953EF8">
              <w:t xml:space="preserve">, or 100 feet (building to building) from a church?                                                       </w:t>
            </w:r>
            <w:r w:rsidR="00155E42">
              <w:t xml:space="preserve">      </w:t>
            </w:r>
            <w:r w:rsidR="00953EF8">
              <w:t xml:space="preserve">            </w:t>
            </w:r>
            <w:r w:rsidR="00B1453C">
              <w:t xml:space="preserve">     </w:t>
            </w:r>
            <w:r w:rsidR="00444067">
              <w:t xml:space="preserve">                     </w:t>
            </w:r>
            <w:r w:rsidR="00B1453C">
              <w:t xml:space="preserve">         </w:t>
            </w:r>
            <w:r w:rsidR="00953EF8">
              <w:t xml:space="preserve">     Yes  </w:t>
            </w:r>
            <w:r w:rsidR="00DF31C5">
              <w:t xml:space="preserve">           N</w:t>
            </w:r>
            <w:r w:rsidR="00953EF8">
              <w:t>o</w:t>
            </w:r>
            <w:r w:rsidR="00DF31C5">
              <w:t xml:space="preserve"> </w:t>
            </w:r>
          </w:p>
        </w:tc>
      </w:tr>
      <w:tr w:rsidR="00953EF8" w:rsidRPr="007324BD" w14:paraId="5F22DD2E" w14:textId="77777777" w:rsidTr="007D37EE">
        <w:trPr>
          <w:cantSplit/>
          <w:trHeight w:val="259"/>
        </w:trPr>
        <w:tc>
          <w:tcPr>
            <w:tcW w:w="9891" w:type="dxa"/>
            <w:gridSpan w:val="10"/>
            <w:shd w:val="clear" w:color="auto" w:fill="auto"/>
            <w:vAlign w:val="center"/>
          </w:tcPr>
          <w:p w14:paraId="49E4872E" w14:textId="77777777" w:rsidR="00953EF8" w:rsidRPr="007324BD" w:rsidRDefault="00DF31C5" w:rsidP="00DA5202">
            <w:pPr>
              <w:ind w:left="387" w:hanging="387"/>
            </w:pPr>
            <w:r>
              <w:rPr>
                <w:noProof/>
              </w:rPr>
              <mc:AlternateContent>
                <mc:Choice Requires="wps">
                  <w:drawing>
                    <wp:anchor distT="0" distB="0" distL="114300" distR="114300" simplePos="0" relativeHeight="251613696" behindDoc="0" locked="0" layoutInCell="1" allowOverlap="1" wp14:anchorId="48F30360" wp14:editId="2DD54F38">
                      <wp:simplePos x="0" y="0"/>
                      <wp:positionH relativeFrom="column">
                        <wp:posOffset>4848225</wp:posOffset>
                      </wp:positionH>
                      <wp:positionV relativeFrom="paragraph">
                        <wp:posOffset>146685</wp:posOffset>
                      </wp:positionV>
                      <wp:extent cx="90805" cy="90805"/>
                      <wp:effectExtent l="0" t="0" r="61595" b="4254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0582" id="Rectangle 13" o:spid="_x0000_s1026" style="position:absolute;margin-left:381.75pt;margin-top:11.55pt;width:7.15pt;height:7.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">
                      <v:shadow on="t" offset=",1pt"/>
                    </v:rect>
                  </w:pict>
                </mc:Fallback>
              </mc:AlternateContent>
            </w:r>
            <w:r>
              <w:rPr>
                <w:noProof/>
              </w:rPr>
              <mc:AlternateContent>
                <mc:Choice Requires="wps">
                  <w:drawing>
                    <wp:anchor distT="0" distB="0" distL="114300" distR="114300" simplePos="0" relativeHeight="251619840" behindDoc="0" locked="0" layoutInCell="1" allowOverlap="1" wp14:anchorId="6B4CECE9" wp14:editId="0129911F">
                      <wp:simplePos x="0" y="0"/>
                      <wp:positionH relativeFrom="column">
                        <wp:posOffset>5405120</wp:posOffset>
                      </wp:positionH>
                      <wp:positionV relativeFrom="paragraph">
                        <wp:posOffset>146050</wp:posOffset>
                      </wp:positionV>
                      <wp:extent cx="90805" cy="90805"/>
                      <wp:effectExtent l="0" t="0" r="61595" b="4254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0A3E" id="Rectangle 14" o:spid="_x0000_s1026" style="position:absolute;margin-left:425.6pt;margin-top:11.5pt;width:7.15pt;height:7.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">
                      <v:shadow on="t" offset=",1pt"/>
                    </v:rect>
                  </w:pict>
                </mc:Fallback>
              </mc:AlternateContent>
            </w:r>
            <w:r w:rsidR="00DA5202">
              <w:t xml:space="preserve">16.  </w:t>
            </w:r>
            <w:r w:rsidR="00953EF8">
              <w:t xml:space="preserve">Is any applicant, his or her spouse, or any member of the applicant’s household a member or employee of the Police Department of the City of Effingham?                                                                                          </w:t>
            </w:r>
            <w:r w:rsidR="00B1453C">
              <w:t xml:space="preserve"> </w:t>
            </w:r>
            <w:r w:rsidR="00444067">
              <w:t xml:space="preserve">                       </w:t>
            </w:r>
            <w:r w:rsidR="00B1453C">
              <w:t xml:space="preserve">    </w:t>
            </w:r>
            <w:r w:rsidR="00953EF8">
              <w:t xml:space="preserve">  Yes </w:t>
            </w:r>
            <w:r>
              <w:t xml:space="preserve">           </w:t>
            </w:r>
            <w:r w:rsidR="00953EF8">
              <w:t xml:space="preserve"> No</w:t>
            </w:r>
          </w:p>
        </w:tc>
      </w:tr>
      <w:tr w:rsidR="00C701C9" w:rsidRPr="007324BD" w14:paraId="343544F0" w14:textId="77777777" w:rsidTr="007D37EE">
        <w:trPr>
          <w:cantSplit/>
          <w:trHeight w:val="259"/>
        </w:trPr>
        <w:tc>
          <w:tcPr>
            <w:tcW w:w="9891" w:type="dxa"/>
            <w:gridSpan w:val="10"/>
            <w:shd w:val="clear" w:color="auto" w:fill="auto"/>
            <w:vAlign w:val="center"/>
          </w:tcPr>
          <w:p w14:paraId="578C1603" w14:textId="77777777" w:rsidR="00C701C9" w:rsidRPr="007324BD" w:rsidRDefault="00DF31C5" w:rsidP="00DA5202">
            <w:pPr>
              <w:ind w:left="360" w:hanging="360"/>
            </w:pPr>
            <w:r>
              <w:rPr>
                <w:noProof/>
              </w:rPr>
              <mc:AlternateContent>
                <mc:Choice Requires="wps">
                  <w:drawing>
                    <wp:anchor distT="0" distB="0" distL="114300" distR="114300" simplePos="0" relativeHeight="251593216" behindDoc="0" locked="0" layoutInCell="1" allowOverlap="1" wp14:anchorId="32B10A16" wp14:editId="4CDCADD5">
                      <wp:simplePos x="0" y="0"/>
                      <wp:positionH relativeFrom="column">
                        <wp:posOffset>5408295</wp:posOffset>
                      </wp:positionH>
                      <wp:positionV relativeFrom="paragraph">
                        <wp:posOffset>254000</wp:posOffset>
                      </wp:positionV>
                      <wp:extent cx="90805" cy="90805"/>
                      <wp:effectExtent l="0" t="0" r="61595" b="4254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A5F9" id="Rectangle 10" o:spid="_x0000_s1026" style="position:absolute;margin-left:425.85pt;margin-top:20pt;width:7.15pt;height:7.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">
                      <v:shadow on="t" offset=",1pt"/>
                    </v:rect>
                  </w:pict>
                </mc:Fallback>
              </mc:AlternateContent>
            </w:r>
            <w:r>
              <w:rPr>
                <w:noProof/>
              </w:rPr>
              <mc:AlternateContent>
                <mc:Choice Requires="wps">
                  <w:drawing>
                    <wp:anchor distT="0" distB="0" distL="114300" distR="114300" simplePos="0" relativeHeight="251587072" behindDoc="0" locked="0" layoutInCell="1" allowOverlap="1" wp14:anchorId="4905A06E" wp14:editId="77E8683C">
                      <wp:simplePos x="0" y="0"/>
                      <wp:positionH relativeFrom="column">
                        <wp:posOffset>4853305</wp:posOffset>
                      </wp:positionH>
                      <wp:positionV relativeFrom="paragraph">
                        <wp:posOffset>259080</wp:posOffset>
                      </wp:positionV>
                      <wp:extent cx="90805" cy="90805"/>
                      <wp:effectExtent l="0" t="0" r="61595" b="4254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E61A" id="Rectangle 9" o:spid="_x0000_s1026" style="position:absolute;margin-left:382.15pt;margin-top:20.4pt;width:7.15pt;height:7.1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">
                      <v:shadow on="t" offset=",1pt"/>
                    </v:rect>
                  </w:pict>
                </mc:Fallback>
              </mc:AlternateContent>
            </w:r>
            <w:r w:rsidR="00DA5202">
              <w:t xml:space="preserve">17.  </w:t>
            </w:r>
            <w:r w:rsidR="00953EF8">
              <w:t xml:space="preserve">Is any member or employee of the Police Department of the City interested in any way, either directly or indirectly, in the </w:t>
            </w:r>
            <w:r w:rsidR="001937F8">
              <w:t>permit</w:t>
            </w:r>
            <w:r w:rsidR="00953EF8">
              <w:t xml:space="preserve"> </w:t>
            </w:r>
            <w:r w:rsidR="00104FD1">
              <w:t>for which is being applied</w:t>
            </w:r>
            <w:r w:rsidR="00953EF8">
              <w:t xml:space="preserve">, the premises, or the profits or proceeds from the sale of alcoholic liquor under the </w:t>
            </w:r>
            <w:r w:rsidR="001937F8">
              <w:t>permit</w:t>
            </w:r>
            <w:r w:rsidR="00953EF8">
              <w:t xml:space="preserve"> for which is being applied? </w:t>
            </w:r>
            <w:r w:rsidR="00865545">
              <w:t xml:space="preserve">  </w:t>
            </w:r>
            <w:r w:rsidR="00953EF8">
              <w:t xml:space="preserve">                 </w:t>
            </w:r>
            <w:r w:rsidR="00C701C9">
              <w:t xml:space="preserve"> </w:t>
            </w:r>
            <w:r w:rsidR="00953EF8">
              <w:t xml:space="preserve">                           </w:t>
            </w:r>
            <w:r w:rsidR="00C701C9">
              <w:t xml:space="preserve">    </w:t>
            </w:r>
            <w:r w:rsidR="00B767F9">
              <w:t xml:space="preserve">                       </w:t>
            </w:r>
            <w:r w:rsidR="00C701C9">
              <w:t xml:space="preserve">                      </w:t>
            </w:r>
            <w:r w:rsidR="00156F7F">
              <w:t xml:space="preserve">                  </w:t>
            </w:r>
            <w:r w:rsidR="00C701C9">
              <w:t xml:space="preserve"> </w:t>
            </w:r>
            <w:r w:rsidR="00444067">
              <w:t xml:space="preserve">          </w:t>
            </w:r>
            <w:r w:rsidR="00155E42">
              <w:t xml:space="preserve">    </w:t>
            </w:r>
            <w:r w:rsidR="00B1453C">
              <w:t xml:space="preserve">         </w:t>
            </w:r>
            <w:r w:rsidR="00C701C9">
              <w:t xml:space="preserve"> </w:t>
            </w:r>
            <w:r w:rsidR="00B767F9">
              <w:t>Yes</w:t>
            </w:r>
            <w:r w:rsidR="00953EF8">
              <w:t xml:space="preserve"> </w:t>
            </w:r>
            <w:r w:rsidR="00C701C9">
              <w:t xml:space="preserve"> </w:t>
            </w:r>
            <w:r w:rsidR="00DD2817">
              <w:t xml:space="preserve"> </w:t>
            </w:r>
            <w:r>
              <w:t xml:space="preserve">          </w:t>
            </w:r>
            <w:r w:rsidR="00953EF8">
              <w:t xml:space="preserve">No </w:t>
            </w:r>
          </w:p>
        </w:tc>
      </w:tr>
      <w:tr w:rsidR="00953EF8" w:rsidRPr="007324BD" w14:paraId="438F007D" w14:textId="77777777" w:rsidTr="007D37EE">
        <w:trPr>
          <w:cantSplit/>
          <w:trHeight w:val="259"/>
        </w:trPr>
        <w:tc>
          <w:tcPr>
            <w:tcW w:w="9891" w:type="dxa"/>
            <w:gridSpan w:val="10"/>
            <w:shd w:val="clear" w:color="auto" w:fill="auto"/>
            <w:vAlign w:val="center"/>
          </w:tcPr>
          <w:p w14:paraId="7AA2687A" w14:textId="77777777" w:rsidR="00953EF8" w:rsidRPr="007324BD" w:rsidRDefault="00F06DDF" w:rsidP="00DA5202">
            <w:pPr>
              <w:ind w:left="360" w:hanging="360"/>
            </w:pPr>
            <w:r>
              <w:rPr>
                <w:noProof/>
              </w:rPr>
              <mc:AlternateContent>
                <mc:Choice Requires="wps">
                  <w:drawing>
                    <wp:anchor distT="0" distB="0" distL="114300" distR="114300" simplePos="0" relativeHeight="251625984" behindDoc="0" locked="0" layoutInCell="1" allowOverlap="1" wp14:anchorId="29F3C28E" wp14:editId="077B85B3">
                      <wp:simplePos x="0" y="0"/>
                      <wp:positionH relativeFrom="column">
                        <wp:posOffset>4863465</wp:posOffset>
                      </wp:positionH>
                      <wp:positionV relativeFrom="paragraph">
                        <wp:posOffset>135890</wp:posOffset>
                      </wp:positionV>
                      <wp:extent cx="90805" cy="90805"/>
                      <wp:effectExtent l="0" t="0" r="61595" b="4254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D4CE" id="Rectangle 15" o:spid="_x0000_s1026" style="position:absolute;margin-left:382.95pt;margin-top:10.7pt;width:7.15pt;height:7.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32128" behindDoc="0" locked="0" layoutInCell="1" allowOverlap="1" wp14:anchorId="28C4DBC7" wp14:editId="23301A2A">
                      <wp:simplePos x="0" y="0"/>
                      <wp:positionH relativeFrom="column">
                        <wp:posOffset>5416550</wp:posOffset>
                      </wp:positionH>
                      <wp:positionV relativeFrom="paragraph">
                        <wp:posOffset>136525</wp:posOffset>
                      </wp:positionV>
                      <wp:extent cx="90805" cy="90805"/>
                      <wp:effectExtent l="0" t="0" r="61595" b="4254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4408" id="Rectangle 16" o:spid="_x0000_s1026" style="position:absolute;margin-left:426.5pt;margin-top:10.75pt;width:7.15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">
                      <v:shadow on="t" offset=",1pt"/>
                    </v:rect>
                  </w:pict>
                </mc:Fallback>
              </mc:AlternateContent>
            </w:r>
            <w:r w:rsidR="00DA5202">
              <w:t xml:space="preserve">18.  </w:t>
            </w:r>
            <w:r w:rsidR="00953EF8">
              <w:t>Is any law enforcing public official, mayor, member of</w:t>
            </w:r>
            <w:r w:rsidR="00865545">
              <w:t xml:space="preserve"> the City Council or Commission</w:t>
            </w:r>
            <w:r w:rsidR="00953EF8">
              <w:t xml:space="preserve"> directly or indirectly interested in the business for which </w:t>
            </w:r>
            <w:r w:rsidR="001937F8">
              <w:t>permit</w:t>
            </w:r>
            <w:r w:rsidR="00953EF8">
              <w:t xml:space="preserve"> is sought? </w:t>
            </w:r>
            <w:r w:rsidR="00865545">
              <w:t xml:space="preserve">     </w:t>
            </w:r>
            <w:r w:rsidR="00953EF8">
              <w:t xml:space="preserve">                                                                                 </w:t>
            </w:r>
            <w:r w:rsidR="00865545">
              <w:t xml:space="preserve"> </w:t>
            </w:r>
            <w:r w:rsidR="00CF4B4D">
              <w:t xml:space="preserve">   </w:t>
            </w:r>
            <w:r w:rsidR="00444067">
              <w:t xml:space="preserve">               </w:t>
            </w:r>
            <w:r w:rsidR="00953EF8">
              <w:t xml:space="preserve">      </w:t>
            </w:r>
            <w:r w:rsidR="00DD2817">
              <w:t xml:space="preserve"> </w:t>
            </w:r>
            <w:r w:rsidR="00953EF8">
              <w:t xml:space="preserve">Yes  </w:t>
            </w:r>
            <w:r w:rsidR="00DF31C5">
              <w:t xml:space="preserve">          </w:t>
            </w:r>
            <w:r w:rsidR="00953EF8">
              <w:t xml:space="preserve"> No   </w:t>
            </w:r>
            <w:r w:rsidR="00953EF8" w:rsidRPr="00192ACB">
              <w:rPr>
                <w:sz w:val="14"/>
              </w:rPr>
              <w:t xml:space="preserve"> </w:t>
            </w:r>
          </w:p>
        </w:tc>
      </w:tr>
      <w:tr w:rsidR="00865545" w:rsidRPr="007324BD" w14:paraId="7FCE9CB6" w14:textId="77777777" w:rsidTr="007D37EE">
        <w:trPr>
          <w:cantSplit/>
          <w:trHeight w:val="259"/>
        </w:trPr>
        <w:tc>
          <w:tcPr>
            <w:tcW w:w="9891" w:type="dxa"/>
            <w:gridSpan w:val="10"/>
            <w:shd w:val="clear" w:color="auto" w:fill="auto"/>
            <w:vAlign w:val="center"/>
          </w:tcPr>
          <w:p w14:paraId="6012921A" w14:textId="739612C8" w:rsidR="00444067" w:rsidRDefault="00DA5202" w:rsidP="00DA5202">
            <w:pPr>
              <w:tabs>
                <w:tab w:val="left" w:pos="2833"/>
              </w:tabs>
              <w:ind w:left="360" w:hanging="360"/>
            </w:pPr>
            <w:r>
              <w:t xml:space="preserve">19.  </w:t>
            </w:r>
            <w:r w:rsidR="00156F7F">
              <w:t>H</w:t>
            </w:r>
            <w:r w:rsidR="00865545">
              <w:t xml:space="preserve">as any manufacturer, importing distributor, or distributor directly or indirectly paid or agreed to pay for this </w:t>
            </w:r>
            <w:r w:rsidR="001937F8">
              <w:t>permit</w:t>
            </w:r>
            <w:r w:rsidR="00865545">
              <w:t>, advanced money or anything of value, or any credit (other than merchandising credit in the ordinary course of business for a period not to exceed 30 days), or is such person directly or indirectly interested in the ownership, conduct or operation of the place of business?</w:t>
            </w:r>
          </w:p>
          <w:p w14:paraId="437BCF5B" w14:textId="5F5B8388" w:rsidR="00865545" w:rsidRPr="007324BD" w:rsidRDefault="005F186C" w:rsidP="007D37EE">
            <w:pPr>
              <w:tabs>
                <w:tab w:val="left" w:pos="2833"/>
              </w:tabs>
              <w:ind w:left="360"/>
            </w:pPr>
            <w:r>
              <w:rPr>
                <w:noProof/>
              </w:rPr>
              <mc:AlternateContent>
                <mc:Choice Requires="wps">
                  <w:drawing>
                    <wp:anchor distT="0" distB="0" distL="114300" distR="114300" simplePos="0" relativeHeight="251639296" behindDoc="0" locked="0" layoutInCell="1" allowOverlap="1" wp14:anchorId="076891EE" wp14:editId="5C2676FF">
                      <wp:simplePos x="0" y="0"/>
                      <wp:positionH relativeFrom="column">
                        <wp:posOffset>4865370</wp:posOffset>
                      </wp:positionH>
                      <wp:positionV relativeFrom="paragraph">
                        <wp:posOffset>4445</wp:posOffset>
                      </wp:positionV>
                      <wp:extent cx="90805" cy="90805"/>
                      <wp:effectExtent l="0" t="0" r="61595" b="4254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4FF9" id="Rectangle 17" o:spid="_x0000_s1026" style="position:absolute;margin-left:383.1pt;margin-top:.35pt;width:7.1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">
                      <v:shadow on="t" offset=",1pt"/>
                    </v:rect>
                  </w:pict>
                </mc:Fallback>
              </mc:AlternateContent>
            </w:r>
            <w:r w:rsidR="00F6163D">
              <w:rPr>
                <w:noProof/>
              </w:rPr>
              <mc:AlternateContent>
                <mc:Choice Requires="wps">
                  <w:drawing>
                    <wp:anchor distT="0" distB="0" distL="114300" distR="114300" simplePos="0" relativeHeight="251645440" behindDoc="0" locked="0" layoutInCell="1" allowOverlap="1" wp14:anchorId="5E2D1A0C" wp14:editId="034D191A">
                      <wp:simplePos x="0" y="0"/>
                      <wp:positionH relativeFrom="column">
                        <wp:posOffset>5430520</wp:posOffset>
                      </wp:positionH>
                      <wp:positionV relativeFrom="paragraph">
                        <wp:posOffset>33655</wp:posOffset>
                      </wp:positionV>
                      <wp:extent cx="90805" cy="90805"/>
                      <wp:effectExtent l="0" t="0" r="61595" b="4254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8612" id="Rectangle 18" o:spid="_x0000_s1026" style="position:absolute;margin-left:427.6pt;margin-top:2.65pt;width:7.1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">
                      <v:shadow on="t" offset=",1pt"/>
                    </v:rect>
                  </w:pict>
                </mc:Fallback>
              </mc:AlternateContent>
            </w:r>
            <w:r w:rsidR="00444067">
              <w:t xml:space="preserve">   </w:t>
            </w:r>
            <w:r w:rsidR="00865545">
              <w:t xml:space="preserve">                                                                                        </w:t>
            </w:r>
            <w:r w:rsidR="00251C2E">
              <w:t xml:space="preserve">         </w:t>
            </w:r>
            <w:r w:rsidR="00865545">
              <w:t xml:space="preserve"> </w:t>
            </w:r>
            <w:r w:rsidR="00CF4B4D">
              <w:t xml:space="preserve">  </w:t>
            </w:r>
            <w:r w:rsidR="00B1453C">
              <w:t xml:space="preserve">      </w:t>
            </w:r>
            <w:r w:rsidR="00865545">
              <w:t xml:space="preserve">  </w:t>
            </w:r>
            <w:r w:rsidR="00DD2817">
              <w:t xml:space="preserve"> </w:t>
            </w:r>
            <w:r w:rsidR="00444067">
              <w:t xml:space="preserve">                                        </w:t>
            </w:r>
            <w:r w:rsidR="00865545">
              <w:t xml:space="preserve">Yes  </w:t>
            </w:r>
            <w:r w:rsidR="00DF31C5">
              <w:t xml:space="preserve">           No</w:t>
            </w:r>
            <w:r w:rsidR="00865545">
              <w:t xml:space="preserve">                                                                        </w:t>
            </w:r>
          </w:p>
        </w:tc>
      </w:tr>
      <w:tr w:rsidR="00865545" w:rsidRPr="007324BD" w14:paraId="3B29929A" w14:textId="77777777" w:rsidTr="007D37EE">
        <w:trPr>
          <w:cantSplit/>
          <w:trHeight w:val="259"/>
        </w:trPr>
        <w:tc>
          <w:tcPr>
            <w:tcW w:w="9891" w:type="dxa"/>
            <w:gridSpan w:val="10"/>
            <w:shd w:val="clear" w:color="auto" w:fill="auto"/>
            <w:vAlign w:val="center"/>
          </w:tcPr>
          <w:p w14:paraId="345EFD56" w14:textId="77777777" w:rsidR="00865545" w:rsidRPr="007324BD" w:rsidRDefault="00F06DDF" w:rsidP="0066654A">
            <w:pPr>
              <w:ind w:left="360" w:hanging="360"/>
            </w:pPr>
            <w:r>
              <w:rPr>
                <w:noProof/>
              </w:rPr>
              <mc:AlternateContent>
                <mc:Choice Requires="wps">
                  <w:drawing>
                    <wp:anchor distT="0" distB="0" distL="114300" distR="114300" simplePos="0" relativeHeight="251670016" behindDoc="0" locked="0" layoutInCell="1" allowOverlap="1" wp14:anchorId="3FC8ACA6" wp14:editId="10942A9C">
                      <wp:simplePos x="0" y="0"/>
                      <wp:positionH relativeFrom="column">
                        <wp:posOffset>5426075</wp:posOffset>
                      </wp:positionH>
                      <wp:positionV relativeFrom="paragraph">
                        <wp:posOffset>146050</wp:posOffset>
                      </wp:positionV>
                      <wp:extent cx="90805" cy="90805"/>
                      <wp:effectExtent l="0" t="0" r="61595" b="4254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202F" id="Rectangle 24" o:spid="_x0000_s1026" style="position:absolute;margin-left:427.25pt;margin-top:11.5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">
                      <v:shadow on="t" offset=",1pt"/>
                    </v:rect>
                  </w:pict>
                </mc:Fallback>
              </mc:AlternateContent>
            </w:r>
            <w:r w:rsidR="00DF31C5">
              <w:rPr>
                <w:noProof/>
              </w:rPr>
              <mc:AlternateContent>
                <mc:Choice Requires="wps">
                  <w:drawing>
                    <wp:anchor distT="0" distB="0" distL="114300" distR="114300" simplePos="0" relativeHeight="251663872" behindDoc="0" locked="0" layoutInCell="1" allowOverlap="1" wp14:anchorId="1F336609" wp14:editId="11DE2610">
                      <wp:simplePos x="0" y="0"/>
                      <wp:positionH relativeFrom="column">
                        <wp:posOffset>4857115</wp:posOffset>
                      </wp:positionH>
                      <wp:positionV relativeFrom="paragraph">
                        <wp:posOffset>144145</wp:posOffset>
                      </wp:positionV>
                      <wp:extent cx="90805" cy="90805"/>
                      <wp:effectExtent l="0" t="0" r="61595" b="4254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7BD9" id="Rectangle 23" o:spid="_x0000_s1026" style="position:absolute;margin-left:382.45pt;margin-top:11.35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">
                      <v:shadow on="t" offset=",1pt"/>
                    </v:rect>
                  </w:pict>
                </mc:Fallback>
              </mc:AlternateContent>
            </w:r>
            <w:r w:rsidR="0066654A">
              <w:t xml:space="preserve">20.  </w:t>
            </w:r>
            <w:r w:rsidR="00865545">
              <w:t xml:space="preserve"> Is the applicant or any affiliate, associate, subs</w:t>
            </w:r>
            <w:r w:rsidR="00011A8E">
              <w:t>idi</w:t>
            </w:r>
            <w:r w:rsidR="00865545">
              <w:t>ary or officer, director or other agent directly or indirectly engaged in the ma</w:t>
            </w:r>
            <w:r w:rsidR="00011A8E">
              <w:t>n</w:t>
            </w:r>
            <w:r w:rsidR="00865545">
              <w:t>ufactur</w:t>
            </w:r>
            <w:r w:rsidR="00011A8E">
              <w:t>e</w:t>
            </w:r>
            <w:r w:rsidR="00865545">
              <w:t xml:space="preserve"> of alcoholic liquor?                                                         </w:t>
            </w:r>
            <w:r w:rsidR="00444067">
              <w:t xml:space="preserve"> </w:t>
            </w:r>
            <w:r w:rsidR="00865545">
              <w:t xml:space="preserve">                                          </w:t>
            </w:r>
            <w:r w:rsidR="00251C2E">
              <w:t xml:space="preserve">  </w:t>
            </w:r>
            <w:r w:rsidR="00CF4B4D">
              <w:t xml:space="preserve"> </w:t>
            </w:r>
            <w:r w:rsidR="00865545">
              <w:t xml:space="preserve">   Yes     </w:t>
            </w:r>
            <w:r w:rsidR="00F6163D">
              <w:t xml:space="preserve"> </w:t>
            </w:r>
            <w:r w:rsidR="00DF31C5">
              <w:t xml:space="preserve">  </w:t>
            </w:r>
            <w:r>
              <w:t xml:space="preserve"> </w:t>
            </w:r>
            <w:r w:rsidR="00DF31C5">
              <w:t xml:space="preserve">    </w:t>
            </w:r>
            <w:r w:rsidR="00865545">
              <w:t xml:space="preserve"> No                                                                                     </w:t>
            </w:r>
          </w:p>
        </w:tc>
      </w:tr>
      <w:tr w:rsidR="00865545" w:rsidRPr="007324BD" w14:paraId="5C4CE8CA" w14:textId="77777777" w:rsidTr="007D37EE">
        <w:trPr>
          <w:cantSplit/>
          <w:trHeight w:val="259"/>
        </w:trPr>
        <w:tc>
          <w:tcPr>
            <w:tcW w:w="9891" w:type="dxa"/>
            <w:gridSpan w:val="10"/>
            <w:shd w:val="clear" w:color="auto" w:fill="auto"/>
            <w:vAlign w:val="center"/>
          </w:tcPr>
          <w:p w14:paraId="44E9E6ED" w14:textId="77777777" w:rsidR="00865545" w:rsidRPr="007324BD" w:rsidRDefault="00DF31C5" w:rsidP="0066654A">
            <w:pPr>
              <w:ind w:left="360" w:hanging="360"/>
            </w:pPr>
            <w:r>
              <w:rPr>
                <w:noProof/>
              </w:rPr>
              <mc:AlternateContent>
                <mc:Choice Requires="wps">
                  <w:drawing>
                    <wp:anchor distT="0" distB="0" distL="114300" distR="114300" simplePos="0" relativeHeight="251682304" behindDoc="0" locked="0" layoutInCell="1" allowOverlap="1" wp14:anchorId="1266EF89" wp14:editId="12000555">
                      <wp:simplePos x="0" y="0"/>
                      <wp:positionH relativeFrom="column">
                        <wp:posOffset>5457190</wp:posOffset>
                      </wp:positionH>
                      <wp:positionV relativeFrom="paragraph">
                        <wp:posOffset>149225</wp:posOffset>
                      </wp:positionV>
                      <wp:extent cx="90805" cy="90805"/>
                      <wp:effectExtent l="0" t="0" r="61595" b="4254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9CAA" id="Rectangle 26" o:spid="_x0000_s1026" style="position:absolute;margin-left:429.7pt;margin-top:11.75pt;width:7.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76160" behindDoc="0" locked="0" layoutInCell="1" allowOverlap="1" wp14:anchorId="25D947F3" wp14:editId="1BAA065A">
                      <wp:simplePos x="0" y="0"/>
                      <wp:positionH relativeFrom="column">
                        <wp:posOffset>4853305</wp:posOffset>
                      </wp:positionH>
                      <wp:positionV relativeFrom="paragraph">
                        <wp:posOffset>146050</wp:posOffset>
                      </wp:positionV>
                      <wp:extent cx="90805" cy="90805"/>
                      <wp:effectExtent l="0" t="0" r="61595" b="425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BD87" id="Rectangle 25" o:spid="_x0000_s1026" style="position:absolute;margin-left:382.15pt;margin-top:11.5pt;width:7.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">
                      <v:shadow on="t" offset=",1pt"/>
                    </v:rect>
                  </w:pict>
                </mc:Fallback>
              </mc:AlternateContent>
            </w:r>
            <w:r w:rsidR="0066654A">
              <w:t xml:space="preserve">21.  </w:t>
            </w:r>
            <w:r w:rsidR="00011A8E">
              <w:t>Is the applicant or any affiliate, associate, subsidiary or officer, director or other agent engaged directly or indirectly in the business of importing distributor, or distributor of alcoholic liquor</w:t>
            </w:r>
            <w:r w:rsidR="00865545">
              <w:t xml:space="preserve">?           </w:t>
            </w:r>
            <w:r w:rsidR="00011A8E">
              <w:t xml:space="preserve">                                      </w:t>
            </w:r>
            <w:r w:rsidR="00444067">
              <w:t xml:space="preserve">               </w:t>
            </w:r>
            <w:r w:rsidR="00011A8E">
              <w:t xml:space="preserve">  </w:t>
            </w:r>
            <w:r w:rsidR="00251C2E">
              <w:t xml:space="preserve"> </w:t>
            </w:r>
            <w:r w:rsidR="00011A8E">
              <w:t xml:space="preserve">  </w:t>
            </w:r>
            <w:r w:rsidR="00DD2817">
              <w:t xml:space="preserve"> </w:t>
            </w:r>
            <w:r w:rsidR="009C2CAE">
              <w:t xml:space="preserve"> </w:t>
            </w:r>
            <w:r w:rsidR="00865545">
              <w:t xml:space="preserve">Yes  </w:t>
            </w:r>
            <w:r w:rsidR="00F6163D">
              <w:t xml:space="preserve"> </w:t>
            </w:r>
            <w:r w:rsidR="00DD2817">
              <w:t xml:space="preserve"> </w:t>
            </w:r>
            <w:r w:rsidR="00865545">
              <w:t xml:space="preserve">   </w:t>
            </w:r>
            <w:r>
              <w:t xml:space="preserve">    </w:t>
            </w:r>
            <w:r w:rsidR="00865545">
              <w:t xml:space="preserve">   </w:t>
            </w:r>
            <w:r w:rsidR="00DD2817">
              <w:t xml:space="preserve"> </w:t>
            </w:r>
            <w:r w:rsidR="00865545">
              <w:t xml:space="preserve">No                                                                                     </w:t>
            </w:r>
          </w:p>
        </w:tc>
      </w:tr>
      <w:tr w:rsidR="00865545" w:rsidRPr="007324BD" w14:paraId="684C2EC5" w14:textId="77777777" w:rsidTr="007D37EE">
        <w:trPr>
          <w:cantSplit/>
          <w:trHeight w:val="259"/>
        </w:trPr>
        <w:tc>
          <w:tcPr>
            <w:tcW w:w="9891" w:type="dxa"/>
            <w:gridSpan w:val="10"/>
            <w:shd w:val="clear" w:color="auto" w:fill="auto"/>
            <w:vAlign w:val="center"/>
          </w:tcPr>
          <w:p w14:paraId="0D8B6D4B" w14:textId="77777777" w:rsidR="00011A8E" w:rsidRDefault="00DF31C5" w:rsidP="0066654A">
            <w:r>
              <w:rPr>
                <w:noProof/>
              </w:rPr>
              <mc:AlternateContent>
                <mc:Choice Requires="wps">
                  <w:drawing>
                    <wp:anchor distT="0" distB="0" distL="114300" distR="114300" simplePos="0" relativeHeight="251657728" behindDoc="0" locked="0" layoutInCell="1" allowOverlap="1" wp14:anchorId="64C272B3" wp14:editId="12B72C39">
                      <wp:simplePos x="0" y="0"/>
                      <wp:positionH relativeFrom="column">
                        <wp:posOffset>5462270</wp:posOffset>
                      </wp:positionH>
                      <wp:positionV relativeFrom="paragraph">
                        <wp:posOffset>12065</wp:posOffset>
                      </wp:positionV>
                      <wp:extent cx="90805" cy="90805"/>
                      <wp:effectExtent l="0" t="0" r="61595" b="425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78748137" w14:textId="77777777" w:rsidR="00DF31C5" w:rsidRDefault="00DF31C5" w:rsidP="00DF31C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72B3" id="Rectangle 22" o:spid="_x0000_s1026" style="position:absolute;margin-left:430.1pt;margin-top:.9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">
                      <v:shadow on="t" offset=",1pt"/>
                      <v:textbox>
                        <w:txbxContent>
                          <w:p w14:paraId="78748137" w14:textId="77777777" w:rsidR="00DF31C5" w:rsidRDefault="00DF31C5" w:rsidP="00DF31C5">
                            <w:pPr>
                              <w:jc w:val="center"/>
                            </w:pPr>
                            <w:r>
                              <w:t xml:space="preserve">  </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18284F77" wp14:editId="5D7D4A04">
                      <wp:simplePos x="0" y="0"/>
                      <wp:positionH relativeFrom="column">
                        <wp:posOffset>4869180</wp:posOffset>
                      </wp:positionH>
                      <wp:positionV relativeFrom="paragraph">
                        <wp:posOffset>13970</wp:posOffset>
                      </wp:positionV>
                      <wp:extent cx="90805" cy="90805"/>
                      <wp:effectExtent l="0" t="0" r="61595" b="4254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33E7" id="Rectangle 21" o:spid="_x0000_s1026" style="position:absolute;margin-left:383.4pt;margin-top:1.1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">
                      <v:shadow on="t" offset=",1pt"/>
                    </v:rect>
                  </w:pict>
                </mc:Fallback>
              </mc:AlternateContent>
            </w:r>
            <w:r w:rsidR="0066654A">
              <w:t xml:space="preserve">22.  </w:t>
            </w:r>
            <w:r w:rsidR="00011A8E">
              <w:t>Have you applied for other applications/licenses</w:t>
            </w:r>
            <w:r w:rsidR="001937F8">
              <w:t>/permits</w:t>
            </w:r>
            <w:r w:rsidR="00011A8E">
              <w:t xml:space="preserve"> for premises?    </w:t>
            </w:r>
            <w:r w:rsidR="00865545">
              <w:t xml:space="preserve">                                </w:t>
            </w:r>
            <w:r w:rsidR="00444067">
              <w:t xml:space="preserve">  </w:t>
            </w:r>
            <w:r w:rsidR="00865545">
              <w:t xml:space="preserve"> </w:t>
            </w:r>
            <w:r w:rsidR="00251C2E">
              <w:t xml:space="preserve">      </w:t>
            </w:r>
            <w:r w:rsidR="00865545">
              <w:t xml:space="preserve">       </w:t>
            </w:r>
            <w:r w:rsidR="00DD2817">
              <w:t xml:space="preserve"> </w:t>
            </w:r>
            <w:r w:rsidR="00865545">
              <w:t xml:space="preserve">Yes </w:t>
            </w:r>
            <w:r w:rsidR="00F6163D">
              <w:t xml:space="preserve"> </w:t>
            </w:r>
            <w:r w:rsidR="00865545">
              <w:t xml:space="preserve"> </w:t>
            </w:r>
            <w:r w:rsidR="00DD2817">
              <w:t xml:space="preserve"> </w:t>
            </w:r>
            <w:r w:rsidR="00865545">
              <w:t xml:space="preserve">  </w:t>
            </w:r>
            <w:r>
              <w:t xml:space="preserve">     </w:t>
            </w:r>
            <w:r w:rsidR="00865545">
              <w:t xml:space="preserve">   No </w:t>
            </w:r>
          </w:p>
          <w:p w14:paraId="38EC9CE7" w14:textId="77777777" w:rsidR="00865545" w:rsidRPr="007324BD" w:rsidRDefault="00011A8E" w:rsidP="007D37EE">
            <w:pPr>
              <w:ind w:left="360"/>
            </w:pPr>
            <w:r>
              <w:t>If yes, what is the disposition of such application?</w:t>
            </w:r>
            <w:r w:rsidR="00865545">
              <w:t xml:space="preserve">                                                                                    </w:t>
            </w:r>
          </w:p>
        </w:tc>
      </w:tr>
      <w:tr w:rsidR="00F01FD2" w:rsidRPr="007324BD" w14:paraId="3A2FA81F" w14:textId="77777777" w:rsidTr="00F01FD2">
        <w:trPr>
          <w:cantSplit/>
          <w:trHeight w:val="288"/>
        </w:trPr>
        <w:tc>
          <w:tcPr>
            <w:tcW w:w="9891" w:type="dxa"/>
            <w:gridSpan w:val="10"/>
            <w:tcBorders>
              <w:bottom w:val="single" w:sz="4" w:space="0" w:color="auto"/>
            </w:tcBorders>
            <w:shd w:val="clear" w:color="auto" w:fill="DBE5F1" w:themeFill="accent1" w:themeFillTint="33"/>
            <w:vAlign w:val="center"/>
          </w:tcPr>
          <w:p w14:paraId="4DAB2823" w14:textId="77777777" w:rsidR="00F01FD2" w:rsidRPr="0017703E" w:rsidRDefault="00F01FD2" w:rsidP="00F01FD2">
            <w:pPr>
              <w:pStyle w:val="Heading2"/>
              <w:rPr>
                <w:rFonts w:ascii="Copperplate Gothic Light" w:hAnsi="Copperplate Gothic Light"/>
                <w:sz w:val="22"/>
              </w:rPr>
            </w:pPr>
            <w:r>
              <w:rPr>
                <w:rFonts w:ascii="Copperplate Gothic Light" w:hAnsi="Copperplate Gothic Light"/>
                <w:sz w:val="22"/>
              </w:rPr>
              <w:t xml:space="preserve">NO SMOKING </w:t>
            </w:r>
          </w:p>
        </w:tc>
      </w:tr>
      <w:tr w:rsidR="00F01FD2" w:rsidRPr="007324BD" w14:paraId="407C3953" w14:textId="77777777" w:rsidTr="00202D9D">
        <w:trPr>
          <w:cantSplit/>
          <w:trHeight w:val="288"/>
        </w:trPr>
        <w:tc>
          <w:tcPr>
            <w:tcW w:w="9891" w:type="dxa"/>
            <w:gridSpan w:val="10"/>
            <w:shd w:val="clear" w:color="auto" w:fill="auto"/>
            <w:vAlign w:val="center"/>
          </w:tcPr>
          <w:p w14:paraId="51518C32" w14:textId="4AAFF85E" w:rsidR="00F01FD2" w:rsidRPr="00202D9D" w:rsidRDefault="00202D9D" w:rsidP="00202D9D">
            <w:pPr>
              <w:rPr>
                <w:rFonts w:ascii="Copperplate Gothic Light" w:hAnsi="Copperplate Gothic Light"/>
                <w:sz w:val="20"/>
              </w:rPr>
            </w:pPr>
            <w:r>
              <w:rPr>
                <w:noProof/>
              </w:rPr>
              <w:t>I understand that it is the responsibility of the applicant(s) to not allow SMOKING within the area designated in the Public Property Café Permit</w:t>
            </w:r>
            <w:r w:rsidR="005F186C">
              <w:rPr>
                <w:noProof/>
              </w:rPr>
              <w:t>.</w:t>
            </w:r>
          </w:p>
        </w:tc>
      </w:tr>
      <w:tr w:rsidR="00FD7519" w:rsidRPr="007324BD" w14:paraId="74384603" w14:textId="77777777" w:rsidTr="007D37EE">
        <w:trPr>
          <w:cantSplit/>
          <w:trHeight w:val="288"/>
        </w:trPr>
        <w:tc>
          <w:tcPr>
            <w:tcW w:w="9891" w:type="dxa"/>
            <w:gridSpan w:val="10"/>
            <w:shd w:val="clear" w:color="auto" w:fill="DBE5F1" w:themeFill="accent1" w:themeFillTint="33"/>
            <w:vAlign w:val="center"/>
          </w:tcPr>
          <w:p w14:paraId="78AFF2DA" w14:textId="77777777" w:rsidR="0017703E" w:rsidRDefault="00FD7519" w:rsidP="007D37EE">
            <w:pPr>
              <w:pStyle w:val="Heading2"/>
              <w:rPr>
                <w:rFonts w:ascii="Copperplate Gothic Light" w:hAnsi="Copperplate Gothic Light"/>
                <w:sz w:val="22"/>
              </w:rPr>
            </w:pPr>
            <w:r w:rsidRPr="0017703E">
              <w:rPr>
                <w:rFonts w:ascii="Copperplate Gothic Light" w:hAnsi="Copperplate Gothic Light"/>
                <w:sz w:val="22"/>
              </w:rPr>
              <w:t>OBLIGATION TO DISPLAY CITY SIGNS</w:t>
            </w:r>
          </w:p>
          <w:p w14:paraId="11047CE6" w14:textId="77777777" w:rsidR="00FD7519" w:rsidRPr="0017703E" w:rsidRDefault="00FD7519" w:rsidP="007D37EE">
            <w:pPr>
              <w:pStyle w:val="Heading2"/>
              <w:rPr>
                <w:rFonts w:ascii="Copperplate Gothic Light" w:hAnsi="Copperplate Gothic Light"/>
                <w:sz w:val="22"/>
              </w:rPr>
            </w:pPr>
            <w:r w:rsidRPr="0017703E">
              <w:rPr>
                <w:rFonts w:ascii="Copperplate Gothic Light" w:hAnsi="Copperplate Gothic Light"/>
                <w:sz w:val="22"/>
              </w:rPr>
              <w:t>NO ALCOHOL PERMITTED BEYOND THIS POINT</w:t>
            </w:r>
          </w:p>
        </w:tc>
      </w:tr>
      <w:tr w:rsidR="00A4191A" w:rsidRPr="007324BD" w14:paraId="4F9289F5" w14:textId="77777777" w:rsidTr="007D37EE">
        <w:trPr>
          <w:cantSplit/>
          <w:trHeight w:val="288"/>
        </w:trPr>
        <w:tc>
          <w:tcPr>
            <w:tcW w:w="9891" w:type="dxa"/>
            <w:gridSpan w:val="10"/>
            <w:shd w:val="clear" w:color="auto" w:fill="auto"/>
            <w:vAlign w:val="center"/>
          </w:tcPr>
          <w:p w14:paraId="2DE2E5B7" w14:textId="77777777" w:rsidR="00016584" w:rsidRDefault="00016584" w:rsidP="007D37EE">
            <w:pPr>
              <w:rPr>
                <w:noProof/>
              </w:rPr>
            </w:pPr>
          </w:p>
          <w:p w14:paraId="7493646F" w14:textId="77777777" w:rsidR="00F6163D" w:rsidRDefault="00A4191A" w:rsidP="00F01FD2">
            <w:pPr>
              <w:rPr>
                <w:noProof/>
              </w:rPr>
            </w:pPr>
            <w:r>
              <w:rPr>
                <w:noProof/>
              </w:rPr>
              <w:t>I understand that it is the responsibility of the applicant(s) to display “No</w:t>
            </w:r>
            <w:r w:rsidR="00FD7519">
              <w:rPr>
                <w:noProof/>
              </w:rPr>
              <w:t xml:space="preserve"> A</w:t>
            </w:r>
            <w:r>
              <w:rPr>
                <w:noProof/>
              </w:rPr>
              <w:t xml:space="preserve">lcohol </w:t>
            </w:r>
            <w:r w:rsidR="00FD7519">
              <w:rPr>
                <w:noProof/>
              </w:rPr>
              <w:t>P</w:t>
            </w:r>
            <w:r>
              <w:rPr>
                <w:noProof/>
              </w:rPr>
              <w:t xml:space="preserve">ermitted </w:t>
            </w:r>
            <w:r w:rsidR="00FD7519">
              <w:rPr>
                <w:noProof/>
              </w:rPr>
              <w:t>Bey</w:t>
            </w:r>
            <w:r>
              <w:rPr>
                <w:noProof/>
              </w:rPr>
              <w:t xml:space="preserve">ond </w:t>
            </w:r>
            <w:r w:rsidR="00FD7519">
              <w:rPr>
                <w:noProof/>
              </w:rPr>
              <w:t>T</w:t>
            </w:r>
            <w:r>
              <w:rPr>
                <w:noProof/>
              </w:rPr>
              <w:t xml:space="preserve">his </w:t>
            </w:r>
            <w:r w:rsidR="00FD7519">
              <w:rPr>
                <w:noProof/>
              </w:rPr>
              <w:t>P</w:t>
            </w:r>
            <w:r>
              <w:rPr>
                <w:noProof/>
              </w:rPr>
              <w:t>oint” signs</w:t>
            </w:r>
            <w:r w:rsidR="00F01FD2">
              <w:rPr>
                <w:noProof/>
              </w:rPr>
              <w:t>.</w:t>
            </w:r>
          </w:p>
          <w:p w14:paraId="5580F70D" w14:textId="77777777" w:rsidR="00F01FD2" w:rsidRPr="007324BD" w:rsidRDefault="00F01FD2" w:rsidP="00F01FD2"/>
        </w:tc>
      </w:tr>
      <w:tr w:rsidR="00A4191A" w:rsidRPr="007324BD" w14:paraId="3B338970" w14:textId="77777777" w:rsidTr="007D37EE">
        <w:trPr>
          <w:cantSplit/>
          <w:trHeight w:val="288"/>
        </w:trPr>
        <w:tc>
          <w:tcPr>
            <w:tcW w:w="9891" w:type="dxa"/>
            <w:gridSpan w:val="10"/>
            <w:shd w:val="clear" w:color="auto" w:fill="DBE5F1" w:themeFill="accent1" w:themeFillTint="33"/>
            <w:vAlign w:val="center"/>
          </w:tcPr>
          <w:p w14:paraId="43C36CD9" w14:textId="77777777" w:rsidR="00A4191A" w:rsidRPr="00673DA2" w:rsidRDefault="00A4191A" w:rsidP="007D37EE">
            <w:pPr>
              <w:pStyle w:val="Heading2"/>
              <w:rPr>
                <w:sz w:val="20"/>
              </w:rPr>
            </w:pPr>
            <w:r w:rsidRPr="0017703E">
              <w:rPr>
                <w:rFonts w:ascii="Copperplate Gothic Light" w:hAnsi="Copperplate Gothic Light"/>
                <w:sz w:val="22"/>
              </w:rPr>
              <w:t>AUTHORIZATION FOR RELEASE OF PERSONAL INFORMATION</w:t>
            </w:r>
          </w:p>
        </w:tc>
      </w:tr>
      <w:tr w:rsidR="00A4191A" w:rsidRPr="007324BD" w14:paraId="329D07F9" w14:textId="77777777" w:rsidTr="007D37EE">
        <w:trPr>
          <w:cantSplit/>
          <w:trHeight w:val="259"/>
        </w:trPr>
        <w:tc>
          <w:tcPr>
            <w:tcW w:w="9891" w:type="dxa"/>
            <w:gridSpan w:val="10"/>
            <w:shd w:val="clear" w:color="auto" w:fill="auto"/>
            <w:vAlign w:val="center"/>
          </w:tcPr>
          <w:p w14:paraId="432C67E7" w14:textId="77777777" w:rsidR="00A4191A" w:rsidRPr="006C294D" w:rsidRDefault="00A4191A" w:rsidP="007D37EE"/>
          <w:p w14:paraId="199AD712" w14:textId="77777777" w:rsidR="00A4191A" w:rsidRPr="00DF31C5" w:rsidRDefault="00A4191A" w:rsidP="007D37EE">
            <w:pPr>
              <w:rPr>
                <w:sz w:val="14"/>
              </w:rPr>
            </w:pPr>
            <w:r w:rsidRPr="00DF31C5">
              <w:rPr>
                <w:sz w:val="14"/>
              </w:rPr>
              <w:t>I hereby authorize a review of and full disclosure of all records concerning myself to any duly authorized agent of the City of Effingham Liquor Control Commission, whether the said records are of public, private, or confidential nature.</w:t>
            </w:r>
          </w:p>
          <w:p w14:paraId="64399252" w14:textId="77777777" w:rsidR="00A4191A" w:rsidRPr="00DF31C5" w:rsidRDefault="00A4191A" w:rsidP="007D37EE">
            <w:pPr>
              <w:rPr>
                <w:sz w:val="6"/>
              </w:rPr>
            </w:pPr>
          </w:p>
          <w:p w14:paraId="0FAF4A41" w14:textId="77777777" w:rsidR="00A4191A" w:rsidRPr="00DF31C5" w:rsidRDefault="00A4191A" w:rsidP="007D37EE">
            <w:pPr>
              <w:rPr>
                <w:sz w:val="14"/>
              </w:rPr>
            </w:pPr>
            <w:r w:rsidRPr="00DF31C5">
              <w:rPr>
                <w:sz w:val="14"/>
              </w:rPr>
              <w:t>I understand that any information obtained by a personal history background investigation which is developed upon this Release Authorization will be considered in determining my suitability for issuance of a liquor permit by the City of Effingham.  I release the City of Effingham from any and all liability which may be incurred as a result of collecting such information.</w:t>
            </w:r>
          </w:p>
          <w:p w14:paraId="52C059C2" w14:textId="77777777" w:rsidR="00A4191A" w:rsidRPr="00DF31C5" w:rsidRDefault="00A4191A" w:rsidP="007D37EE">
            <w:pPr>
              <w:rPr>
                <w:sz w:val="6"/>
              </w:rPr>
            </w:pPr>
          </w:p>
          <w:p w14:paraId="38403F85" w14:textId="77777777" w:rsidR="00A4191A" w:rsidRPr="00DF31C5" w:rsidRDefault="00A4191A" w:rsidP="007D37EE">
            <w:pPr>
              <w:rPr>
                <w:sz w:val="14"/>
              </w:rPr>
            </w:pPr>
            <w:r w:rsidRPr="00DF31C5">
              <w:rPr>
                <w:sz w:val="14"/>
              </w:rPr>
              <w:t>I have read and fully understand the contents of this “Authorization for Release of Personal Information”.</w:t>
            </w:r>
          </w:p>
          <w:p w14:paraId="13D19534" w14:textId="77777777" w:rsidR="00A4191A" w:rsidRPr="00016584" w:rsidRDefault="00A4191A" w:rsidP="007D37EE">
            <w:pPr>
              <w:rPr>
                <w:sz w:val="10"/>
              </w:rPr>
            </w:pPr>
          </w:p>
          <w:p w14:paraId="6A55B518" w14:textId="77777777" w:rsidR="00A4191A" w:rsidRDefault="00A4191A" w:rsidP="007D37EE">
            <w:pPr>
              <w:jc w:val="center"/>
              <w:rPr>
                <w:i/>
              </w:rPr>
            </w:pPr>
            <w:r w:rsidRPr="00DF31C5">
              <w:rPr>
                <w:sz w:val="14"/>
              </w:rPr>
              <w:t>(</w:t>
            </w:r>
            <w:r w:rsidRPr="00DF31C5">
              <w:rPr>
                <w:i/>
                <w:sz w:val="14"/>
              </w:rPr>
              <w:t>Applicant’s signature at the end of this application constitutes applicant’s authorization of the aforesaid.)</w:t>
            </w:r>
          </w:p>
          <w:p w14:paraId="75114550" w14:textId="77777777" w:rsidR="00A4191A" w:rsidRPr="00016584" w:rsidRDefault="00A4191A" w:rsidP="007D37EE">
            <w:pPr>
              <w:rPr>
                <w:i/>
                <w:sz w:val="8"/>
              </w:rPr>
            </w:pPr>
          </w:p>
        </w:tc>
      </w:tr>
      <w:tr w:rsidR="00A4191A" w:rsidRPr="007324BD" w14:paraId="50511552" w14:textId="77777777" w:rsidTr="007D37EE">
        <w:trPr>
          <w:cantSplit/>
          <w:trHeight w:val="288"/>
        </w:trPr>
        <w:tc>
          <w:tcPr>
            <w:tcW w:w="9891" w:type="dxa"/>
            <w:gridSpan w:val="10"/>
            <w:shd w:val="clear" w:color="auto" w:fill="DBE5F1" w:themeFill="accent1" w:themeFillTint="33"/>
            <w:vAlign w:val="center"/>
          </w:tcPr>
          <w:p w14:paraId="4D47A350" w14:textId="77777777" w:rsidR="00A4191A" w:rsidRPr="00673DA2" w:rsidRDefault="00A4191A" w:rsidP="007D37EE">
            <w:pPr>
              <w:pStyle w:val="Heading2"/>
              <w:rPr>
                <w:sz w:val="20"/>
              </w:rPr>
            </w:pPr>
            <w:r w:rsidRPr="0017703E">
              <w:rPr>
                <w:rFonts w:ascii="Copperplate Gothic Light" w:hAnsi="Copperplate Gothic Light"/>
                <w:sz w:val="22"/>
              </w:rPr>
              <w:t>CONTACT PERSON INFORMATION</w:t>
            </w:r>
          </w:p>
        </w:tc>
      </w:tr>
      <w:tr w:rsidR="00A4191A" w:rsidRPr="007324BD" w14:paraId="444FF56C" w14:textId="77777777" w:rsidTr="007D37EE">
        <w:trPr>
          <w:cantSplit/>
          <w:trHeight w:val="249"/>
        </w:trPr>
        <w:tc>
          <w:tcPr>
            <w:tcW w:w="9891" w:type="dxa"/>
            <w:gridSpan w:val="10"/>
            <w:shd w:val="clear" w:color="auto" w:fill="auto"/>
          </w:tcPr>
          <w:p w14:paraId="51ABBBC9" w14:textId="77777777" w:rsidR="00A4191A" w:rsidRPr="007324BD" w:rsidRDefault="00A4191A" w:rsidP="007D37EE">
            <w:r>
              <w:t>Print FULL name:</w:t>
            </w:r>
          </w:p>
        </w:tc>
      </w:tr>
      <w:tr w:rsidR="00A4191A" w:rsidRPr="007324BD" w14:paraId="37ABE2D2" w14:textId="77777777" w:rsidTr="007D37EE">
        <w:trPr>
          <w:cantSplit/>
          <w:trHeight w:val="259"/>
        </w:trPr>
        <w:tc>
          <w:tcPr>
            <w:tcW w:w="9891" w:type="dxa"/>
            <w:gridSpan w:val="10"/>
            <w:shd w:val="clear" w:color="auto" w:fill="auto"/>
          </w:tcPr>
          <w:p w14:paraId="4A86FD2F" w14:textId="77777777" w:rsidR="00A4191A" w:rsidRPr="007324BD" w:rsidRDefault="00A4191A" w:rsidP="007D37EE">
            <w:r>
              <w:t>Address:</w:t>
            </w:r>
          </w:p>
        </w:tc>
      </w:tr>
      <w:tr w:rsidR="00A4191A" w:rsidRPr="007324BD" w14:paraId="592059AF" w14:textId="77777777" w:rsidTr="005F186C">
        <w:trPr>
          <w:cantSplit/>
          <w:trHeight w:val="259"/>
        </w:trPr>
        <w:tc>
          <w:tcPr>
            <w:tcW w:w="3326" w:type="dxa"/>
            <w:shd w:val="clear" w:color="auto" w:fill="auto"/>
          </w:tcPr>
          <w:p w14:paraId="58295799" w14:textId="77777777" w:rsidR="00A4191A" w:rsidRPr="007324BD" w:rsidRDefault="00A4191A" w:rsidP="007D37EE">
            <w:r w:rsidRPr="007324BD">
              <w:t>City</w:t>
            </w:r>
            <w:r>
              <w:t>:</w:t>
            </w:r>
          </w:p>
        </w:tc>
        <w:tc>
          <w:tcPr>
            <w:tcW w:w="2363" w:type="dxa"/>
            <w:gridSpan w:val="3"/>
            <w:shd w:val="clear" w:color="auto" w:fill="auto"/>
          </w:tcPr>
          <w:p w14:paraId="45126318" w14:textId="77777777" w:rsidR="00A4191A" w:rsidRPr="007324BD" w:rsidRDefault="00A4191A" w:rsidP="007D37EE">
            <w:pPr>
              <w:ind w:right="904"/>
            </w:pPr>
            <w:r w:rsidRPr="007324BD">
              <w:t>State</w:t>
            </w:r>
            <w:r>
              <w:t>:</w:t>
            </w:r>
          </w:p>
        </w:tc>
        <w:tc>
          <w:tcPr>
            <w:tcW w:w="1551" w:type="dxa"/>
            <w:gridSpan w:val="3"/>
            <w:shd w:val="clear" w:color="auto" w:fill="auto"/>
          </w:tcPr>
          <w:p w14:paraId="6D7079BD" w14:textId="77777777" w:rsidR="00A4191A" w:rsidRPr="007324BD" w:rsidRDefault="00A4191A" w:rsidP="007D37EE">
            <w:pPr>
              <w:ind w:left="-1346" w:firstLine="1346"/>
            </w:pPr>
            <w:r w:rsidRPr="007324BD">
              <w:t>ZIP</w:t>
            </w:r>
            <w:r>
              <w:t xml:space="preserve"> Code:</w:t>
            </w:r>
          </w:p>
        </w:tc>
        <w:tc>
          <w:tcPr>
            <w:tcW w:w="2651" w:type="dxa"/>
            <w:gridSpan w:val="3"/>
            <w:shd w:val="clear" w:color="auto" w:fill="auto"/>
          </w:tcPr>
          <w:p w14:paraId="0EFB48B1" w14:textId="77777777" w:rsidR="00A4191A" w:rsidRPr="007324BD" w:rsidRDefault="00A4191A" w:rsidP="007D37EE">
            <w:pPr>
              <w:ind w:left="-1346" w:firstLine="1346"/>
            </w:pPr>
            <w:r>
              <w:rPr>
                <w:noProof/>
              </w:rPr>
              <mc:AlternateContent>
                <mc:Choice Requires="wps">
                  <w:drawing>
                    <wp:anchor distT="0" distB="0" distL="114300" distR="114300" simplePos="0" relativeHeight="251708928" behindDoc="0" locked="0" layoutInCell="1" allowOverlap="1" wp14:anchorId="2A8D67BA" wp14:editId="0DD1101B">
                      <wp:simplePos x="0" y="0"/>
                      <wp:positionH relativeFrom="column">
                        <wp:posOffset>1097708</wp:posOffset>
                      </wp:positionH>
                      <wp:positionV relativeFrom="paragraph">
                        <wp:posOffset>6985</wp:posOffset>
                      </wp:positionV>
                      <wp:extent cx="90805" cy="90805"/>
                      <wp:effectExtent l="0" t="0" r="61595" b="4254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F3AB" id="Rectangle 45" o:spid="_x0000_s1026" style="position:absolute;margin-left:86.45pt;margin-top:.55pt;width:7.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">
                      <v:shadow on="t" offset=",1pt"/>
                    </v:rect>
                  </w:pict>
                </mc:Fallback>
              </mc:AlternateContent>
            </w:r>
            <w:r>
              <w:rPr>
                <w:noProof/>
              </w:rPr>
              <mc:AlternateContent>
                <mc:Choice Requires="wps">
                  <w:drawing>
                    <wp:anchor distT="0" distB="0" distL="114300" distR="114300" simplePos="0" relativeHeight="251702784" behindDoc="0" locked="0" layoutInCell="1" allowOverlap="1" wp14:anchorId="2863A4DE" wp14:editId="11B88FF3">
                      <wp:simplePos x="0" y="0"/>
                      <wp:positionH relativeFrom="column">
                        <wp:posOffset>582930</wp:posOffset>
                      </wp:positionH>
                      <wp:positionV relativeFrom="paragraph">
                        <wp:posOffset>1270</wp:posOffset>
                      </wp:positionV>
                      <wp:extent cx="90805" cy="90805"/>
                      <wp:effectExtent l="11430" t="10795" r="21590" b="1270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DF7A" id="Rectangle 44" o:spid="_x0000_s1026" style="position:absolute;margin-left:45.9pt;margin-top:.1pt;width:7.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">
                      <v:shadow on="t" offset=",1pt"/>
                    </v:rect>
                  </w:pict>
                </mc:Fallback>
              </mc:AlternateContent>
            </w:r>
            <w:r>
              <w:t>U.S. Citizen       Yes</w:t>
            </w:r>
            <w:r w:rsidR="00F06DDF">
              <w:t xml:space="preserve">    </w:t>
            </w:r>
            <w:r>
              <w:t xml:space="preserve">       No</w:t>
            </w:r>
          </w:p>
        </w:tc>
      </w:tr>
      <w:tr w:rsidR="005F186C" w:rsidRPr="007324BD" w14:paraId="19426458" w14:textId="77777777" w:rsidTr="005F186C">
        <w:trPr>
          <w:cantSplit/>
          <w:trHeight w:val="285"/>
        </w:trPr>
        <w:tc>
          <w:tcPr>
            <w:tcW w:w="3326" w:type="dxa"/>
            <w:shd w:val="clear" w:color="auto" w:fill="auto"/>
          </w:tcPr>
          <w:p w14:paraId="491D6EEF" w14:textId="77777777" w:rsidR="005F186C" w:rsidRPr="007324BD" w:rsidRDefault="005F186C" w:rsidP="007D37EE">
            <w:pPr>
              <w:pStyle w:val="ListParagraph"/>
              <w:ind w:left="0"/>
            </w:pPr>
            <w:r>
              <w:t>Date of Birth:</w:t>
            </w:r>
          </w:p>
        </w:tc>
        <w:tc>
          <w:tcPr>
            <w:tcW w:w="3240" w:type="dxa"/>
            <w:gridSpan w:val="4"/>
            <w:shd w:val="clear" w:color="auto" w:fill="auto"/>
          </w:tcPr>
          <w:p w14:paraId="093590EF" w14:textId="77777777" w:rsidR="005F186C" w:rsidRPr="007324BD" w:rsidRDefault="005F186C" w:rsidP="007D37EE">
            <w:pPr>
              <w:pStyle w:val="ListParagraph"/>
              <w:ind w:left="-3" w:firstLine="3"/>
            </w:pPr>
            <w:r>
              <w:t xml:space="preserve">Ownership Percentage: </w:t>
            </w:r>
          </w:p>
        </w:tc>
        <w:tc>
          <w:tcPr>
            <w:tcW w:w="3325" w:type="dxa"/>
            <w:gridSpan w:val="5"/>
            <w:shd w:val="clear" w:color="auto" w:fill="auto"/>
          </w:tcPr>
          <w:p w14:paraId="1D87DE37" w14:textId="77777777" w:rsidR="005F186C" w:rsidRPr="007324BD" w:rsidRDefault="005F186C" w:rsidP="007D37EE">
            <w:pPr>
              <w:pStyle w:val="ListParagraph"/>
              <w:ind w:left="0"/>
            </w:pPr>
            <w:r>
              <w:t>Position:</w:t>
            </w:r>
          </w:p>
          <w:p w14:paraId="63A0574F" w14:textId="7D0E4AE0" w:rsidR="005F186C" w:rsidRPr="007324BD" w:rsidRDefault="005F186C" w:rsidP="005F186C">
            <w:pPr>
              <w:pStyle w:val="ListParagraph"/>
              <w:ind w:left="0"/>
            </w:pPr>
          </w:p>
        </w:tc>
      </w:tr>
      <w:tr w:rsidR="005F186C" w:rsidRPr="007324BD" w14:paraId="6D39BDCB" w14:textId="77777777" w:rsidTr="005F186C">
        <w:trPr>
          <w:cantSplit/>
          <w:trHeight w:val="285"/>
        </w:trPr>
        <w:tc>
          <w:tcPr>
            <w:tcW w:w="3326" w:type="dxa"/>
            <w:shd w:val="clear" w:color="auto" w:fill="auto"/>
          </w:tcPr>
          <w:p w14:paraId="23103400" w14:textId="4672991A" w:rsidR="005F186C" w:rsidRPr="005F186C" w:rsidRDefault="005F186C" w:rsidP="007D37EE">
            <w:pPr>
              <w:rPr>
                <w:iCs/>
              </w:rPr>
            </w:pPr>
            <w:r w:rsidRPr="005F186C">
              <w:rPr>
                <w:iCs/>
              </w:rPr>
              <w:t>Phone Number:</w:t>
            </w:r>
          </w:p>
        </w:tc>
        <w:tc>
          <w:tcPr>
            <w:tcW w:w="3240" w:type="dxa"/>
            <w:gridSpan w:val="4"/>
            <w:shd w:val="clear" w:color="auto" w:fill="auto"/>
          </w:tcPr>
          <w:p w14:paraId="3FA7A809" w14:textId="3EC7723D" w:rsidR="005F186C" w:rsidRDefault="005F186C" w:rsidP="007D37EE">
            <w:r>
              <w:t>Email:</w:t>
            </w:r>
          </w:p>
        </w:tc>
        <w:tc>
          <w:tcPr>
            <w:tcW w:w="3325" w:type="dxa"/>
            <w:gridSpan w:val="5"/>
            <w:shd w:val="clear" w:color="auto" w:fill="auto"/>
          </w:tcPr>
          <w:p w14:paraId="1DE6386A" w14:textId="77777777" w:rsidR="005F186C" w:rsidRDefault="005F186C" w:rsidP="007D37EE">
            <w:r>
              <w:t>Social Security Number:</w:t>
            </w:r>
          </w:p>
          <w:p w14:paraId="240EF780" w14:textId="77777777" w:rsidR="005F186C" w:rsidRDefault="005F186C" w:rsidP="007D37EE"/>
        </w:tc>
      </w:tr>
      <w:tr w:rsidR="00A4191A" w:rsidRPr="007324BD" w14:paraId="4DF48B46" w14:textId="77777777" w:rsidTr="007D37EE">
        <w:trPr>
          <w:cantSplit/>
          <w:trHeight w:val="259"/>
        </w:trPr>
        <w:tc>
          <w:tcPr>
            <w:tcW w:w="9891" w:type="dxa"/>
            <w:gridSpan w:val="10"/>
            <w:shd w:val="clear" w:color="auto" w:fill="auto"/>
            <w:vAlign w:val="center"/>
          </w:tcPr>
          <w:p w14:paraId="5B32FBD9" w14:textId="70DC4056" w:rsidR="00A4191A" w:rsidRPr="007324BD" w:rsidRDefault="00A4191A" w:rsidP="0066654A">
            <w:r>
              <w:rPr>
                <w:noProof/>
              </w:rPr>
              <mc:AlternateContent>
                <mc:Choice Requires="wps">
                  <w:drawing>
                    <wp:anchor distT="0" distB="0" distL="114300" distR="114300" simplePos="0" relativeHeight="251710976" behindDoc="0" locked="0" layoutInCell="1" allowOverlap="1" wp14:anchorId="707712B3" wp14:editId="23154A6D">
                      <wp:simplePos x="0" y="0"/>
                      <wp:positionH relativeFrom="column">
                        <wp:posOffset>5518150</wp:posOffset>
                      </wp:positionH>
                      <wp:positionV relativeFrom="paragraph">
                        <wp:posOffset>19685</wp:posOffset>
                      </wp:positionV>
                      <wp:extent cx="90805" cy="90805"/>
                      <wp:effectExtent l="0" t="0" r="61595" b="4254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DF06" id="Rectangle 47" o:spid="_x0000_s1026" style="position:absolute;margin-left:434.5pt;margin-top:1.55pt;width:7.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">
                      <v:shadow on="t" offset=",1pt"/>
                    </v:rect>
                  </w:pict>
                </mc:Fallback>
              </mc:AlternateContent>
            </w:r>
            <w:r>
              <w:rPr>
                <w:noProof/>
              </w:rPr>
              <mc:AlternateContent>
                <mc:Choice Requires="wps">
                  <w:drawing>
                    <wp:anchor distT="0" distB="0" distL="114300" distR="114300" simplePos="0" relativeHeight="251709952" behindDoc="0" locked="0" layoutInCell="1" allowOverlap="1" wp14:anchorId="02D4F292" wp14:editId="3E6A7CA4">
                      <wp:simplePos x="0" y="0"/>
                      <wp:positionH relativeFrom="column">
                        <wp:posOffset>5077460</wp:posOffset>
                      </wp:positionH>
                      <wp:positionV relativeFrom="paragraph">
                        <wp:posOffset>17780</wp:posOffset>
                      </wp:positionV>
                      <wp:extent cx="90805" cy="90805"/>
                      <wp:effectExtent l="10160" t="8255" r="22860" b="1524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F5B7" id="Rectangle 46" o:spid="_x0000_s1026" style="position:absolute;margin-left:399.8pt;margin-top:1.4pt;width:7.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">
                      <v:shadow on="t" offset=",1pt"/>
                    </v:rect>
                  </w:pict>
                </mc:Fallback>
              </mc:AlternateContent>
            </w:r>
            <w:r w:rsidR="0066654A">
              <w:t xml:space="preserve">23.  </w:t>
            </w:r>
            <w:r>
              <w:t xml:space="preserve">Have you ever made application for a liquor license/permit which has been denied?                                        </w:t>
            </w:r>
            <w:r w:rsidR="005F186C">
              <w:t xml:space="preserve"> </w:t>
            </w:r>
            <w:r>
              <w:t>Yes</w:t>
            </w:r>
            <w:r w:rsidR="00016584">
              <w:t xml:space="preserve"> </w:t>
            </w:r>
            <w:r>
              <w:t xml:space="preserve">        No</w:t>
            </w:r>
          </w:p>
        </w:tc>
      </w:tr>
      <w:tr w:rsidR="00A4191A" w:rsidRPr="007324BD" w14:paraId="55DC5978" w14:textId="77777777" w:rsidTr="007D37EE">
        <w:trPr>
          <w:cantSplit/>
          <w:trHeight w:val="259"/>
        </w:trPr>
        <w:tc>
          <w:tcPr>
            <w:tcW w:w="9891" w:type="dxa"/>
            <w:gridSpan w:val="10"/>
            <w:shd w:val="clear" w:color="auto" w:fill="auto"/>
            <w:vAlign w:val="center"/>
          </w:tcPr>
          <w:p w14:paraId="398FD54C" w14:textId="4C9D17E8" w:rsidR="00A4191A" w:rsidRDefault="00A4191A" w:rsidP="0066654A">
            <w:pPr>
              <w:ind w:left="360" w:hanging="360"/>
            </w:pPr>
            <w:r>
              <w:rPr>
                <w:noProof/>
              </w:rPr>
              <mc:AlternateContent>
                <mc:Choice Requires="wps">
                  <w:drawing>
                    <wp:anchor distT="0" distB="0" distL="114300" distR="114300" simplePos="0" relativeHeight="251721216" behindDoc="0" locked="0" layoutInCell="1" allowOverlap="1" wp14:anchorId="163C82DD" wp14:editId="2A751641">
                      <wp:simplePos x="0" y="0"/>
                      <wp:positionH relativeFrom="column">
                        <wp:posOffset>5535930</wp:posOffset>
                      </wp:positionH>
                      <wp:positionV relativeFrom="paragraph">
                        <wp:posOffset>32385</wp:posOffset>
                      </wp:positionV>
                      <wp:extent cx="90805" cy="90805"/>
                      <wp:effectExtent l="0" t="0" r="61595" b="4254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2DEC" id="Rectangle 57" o:spid="_x0000_s1026" style="position:absolute;margin-left:435.9pt;margin-top:2.55pt;width:7.15pt;height:7.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">
                      <v:shadow on="t" offset=",1pt"/>
                    </v:rect>
                  </w:pict>
                </mc:Fallback>
              </mc:AlternateContent>
            </w:r>
            <w:r>
              <w:rPr>
                <w:noProof/>
              </w:rPr>
              <mc:AlternateContent>
                <mc:Choice Requires="wps">
                  <w:drawing>
                    <wp:anchor distT="0" distB="0" distL="114300" distR="114300" simplePos="0" relativeHeight="251720192" behindDoc="0" locked="0" layoutInCell="1" allowOverlap="1" wp14:anchorId="68E37767" wp14:editId="7968A8AB">
                      <wp:simplePos x="0" y="0"/>
                      <wp:positionH relativeFrom="column">
                        <wp:posOffset>5082540</wp:posOffset>
                      </wp:positionH>
                      <wp:positionV relativeFrom="paragraph">
                        <wp:posOffset>20955</wp:posOffset>
                      </wp:positionV>
                      <wp:extent cx="90805" cy="90805"/>
                      <wp:effectExtent l="5715" t="11430" r="27305" b="1206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B6D9" id="Rectangle 56" o:spid="_x0000_s1026" style="position:absolute;margin-left:400.2pt;margin-top:1.65pt;width:7.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">
                      <v:shadow on="t" offset=",1pt"/>
                    </v:rect>
                  </w:pict>
                </mc:Fallback>
              </mc:AlternateContent>
            </w:r>
            <w:r w:rsidR="0066654A">
              <w:t xml:space="preserve">24.  </w:t>
            </w:r>
            <w:r>
              <w:t xml:space="preserve">Have you ever had any previous license/permit issued by Federal, State or Local authorities suspended or         </w:t>
            </w:r>
            <w:r w:rsidR="005F186C">
              <w:t xml:space="preserve"> </w:t>
            </w:r>
            <w:r>
              <w:t xml:space="preserve">Yes </w:t>
            </w:r>
            <w:r w:rsidR="00016584">
              <w:t xml:space="preserve">  </w:t>
            </w:r>
            <w:r>
              <w:t xml:space="preserve">      No</w:t>
            </w:r>
          </w:p>
          <w:p w14:paraId="5DF6886B" w14:textId="77777777" w:rsidR="00A4191A" w:rsidRDefault="00A4191A" w:rsidP="007D37EE">
            <w:pPr>
              <w:ind w:left="360"/>
            </w:pPr>
            <w:r>
              <w:t xml:space="preserve">revoked?    </w:t>
            </w:r>
          </w:p>
        </w:tc>
      </w:tr>
      <w:tr w:rsidR="00A4191A" w:rsidRPr="007324BD" w14:paraId="0AED103D" w14:textId="77777777" w:rsidTr="007D37EE">
        <w:trPr>
          <w:cantSplit/>
          <w:trHeight w:val="259"/>
        </w:trPr>
        <w:tc>
          <w:tcPr>
            <w:tcW w:w="9891" w:type="dxa"/>
            <w:gridSpan w:val="10"/>
            <w:shd w:val="clear" w:color="auto" w:fill="auto"/>
            <w:vAlign w:val="center"/>
          </w:tcPr>
          <w:p w14:paraId="01614051" w14:textId="71812930" w:rsidR="00A4191A" w:rsidRDefault="00D63DBC" w:rsidP="0066654A">
            <w:r>
              <w:rPr>
                <w:noProof/>
              </w:rPr>
              <w:lastRenderedPageBreak/>
              <mc:AlternateContent>
                <mc:Choice Requires="wps">
                  <w:drawing>
                    <wp:anchor distT="0" distB="0" distL="114300" distR="114300" simplePos="0" relativeHeight="251725312" behindDoc="0" locked="0" layoutInCell="1" allowOverlap="1" wp14:anchorId="39D1A36F" wp14:editId="729B227E">
                      <wp:simplePos x="0" y="0"/>
                      <wp:positionH relativeFrom="column">
                        <wp:posOffset>5526405</wp:posOffset>
                      </wp:positionH>
                      <wp:positionV relativeFrom="paragraph">
                        <wp:posOffset>40640</wp:posOffset>
                      </wp:positionV>
                      <wp:extent cx="90805" cy="90805"/>
                      <wp:effectExtent l="0" t="0" r="61595" b="4254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E8E4" id="Rectangle 59" o:spid="_x0000_s1026" style="position:absolute;margin-left:435.15pt;margin-top:3.2pt;width:7.1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">
                      <v:shadow on="t" offset=",1pt"/>
                    </v:rect>
                  </w:pict>
                </mc:Fallback>
              </mc:AlternateContent>
            </w:r>
            <w:r w:rsidR="00016584">
              <w:rPr>
                <w:noProof/>
              </w:rPr>
              <mc:AlternateContent>
                <mc:Choice Requires="wps">
                  <w:drawing>
                    <wp:anchor distT="0" distB="0" distL="114300" distR="114300" simplePos="0" relativeHeight="251723264" behindDoc="0" locked="0" layoutInCell="1" allowOverlap="1" wp14:anchorId="3F1BAACC" wp14:editId="03160316">
                      <wp:simplePos x="0" y="0"/>
                      <wp:positionH relativeFrom="column">
                        <wp:posOffset>5083175</wp:posOffset>
                      </wp:positionH>
                      <wp:positionV relativeFrom="paragraph">
                        <wp:posOffset>44450</wp:posOffset>
                      </wp:positionV>
                      <wp:extent cx="90805" cy="90805"/>
                      <wp:effectExtent l="0" t="0" r="61595" b="4254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9881" id="Rectangle 58" o:spid="_x0000_s1026" style="position:absolute;margin-left:400.25pt;margin-top:3.5pt;width:7.15pt;height:7.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">
                      <v:shadow on="t" offset=",1pt"/>
                    </v:rect>
                  </w:pict>
                </mc:Fallback>
              </mc:AlternateContent>
            </w:r>
            <w:r w:rsidR="0066654A">
              <w:t xml:space="preserve">25.  </w:t>
            </w:r>
            <w:r w:rsidR="00A4191A">
              <w:t xml:space="preserve">Have you ever been convicted of a felony under any Federal or State Law?                                            </w:t>
            </w:r>
            <w:r w:rsidR="00016584">
              <w:t xml:space="preserve"> </w:t>
            </w:r>
            <w:r w:rsidR="00A4191A">
              <w:t xml:space="preserve">       </w:t>
            </w:r>
            <w:r>
              <w:t xml:space="preserve"> </w:t>
            </w:r>
            <w:r w:rsidR="00A4191A">
              <w:t xml:space="preserve">Yes </w:t>
            </w:r>
            <w:r w:rsidR="00016584">
              <w:t xml:space="preserve"> </w:t>
            </w:r>
            <w:r w:rsidR="00A4191A">
              <w:t xml:space="preserve"> </w:t>
            </w:r>
            <w:r w:rsidR="00016584">
              <w:t xml:space="preserve"> </w:t>
            </w:r>
            <w:r w:rsidR="00A4191A">
              <w:t xml:space="preserve">     No </w:t>
            </w:r>
          </w:p>
        </w:tc>
      </w:tr>
      <w:tr w:rsidR="00A4191A" w:rsidRPr="007324BD" w14:paraId="36C24E7A" w14:textId="77777777" w:rsidTr="007D37EE">
        <w:trPr>
          <w:cantSplit/>
          <w:trHeight w:val="259"/>
        </w:trPr>
        <w:tc>
          <w:tcPr>
            <w:tcW w:w="9891" w:type="dxa"/>
            <w:gridSpan w:val="10"/>
            <w:shd w:val="clear" w:color="auto" w:fill="auto"/>
            <w:vAlign w:val="center"/>
          </w:tcPr>
          <w:p w14:paraId="4394991A" w14:textId="112A988B" w:rsidR="00A4191A" w:rsidRDefault="00F06DDF" w:rsidP="0066654A">
            <w:r>
              <w:rPr>
                <w:noProof/>
              </w:rPr>
              <mc:AlternateContent>
                <mc:Choice Requires="wps">
                  <w:drawing>
                    <wp:anchor distT="0" distB="0" distL="114300" distR="114300" simplePos="0" relativeHeight="251719168" behindDoc="0" locked="0" layoutInCell="1" allowOverlap="1" wp14:anchorId="1D3DE2A4" wp14:editId="6A2C5DC1">
                      <wp:simplePos x="0" y="0"/>
                      <wp:positionH relativeFrom="column">
                        <wp:posOffset>5537835</wp:posOffset>
                      </wp:positionH>
                      <wp:positionV relativeFrom="paragraph">
                        <wp:posOffset>25400</wp:posOffset>
                      </wp:positionV>
                      <wp:extent cx="90805" cy="90805"/>
                      <wp:effectExtent l="0" t="0" r="61595" b="4254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F8C0" id="Rectangle 55" o:spid="_x0000_s1026" style="position:absolute;margin-left:436.05pt;margin-top:2pt;width:7.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">
                      <v:shadow on="t" offset=",1pt"/>
                    </v:rect>
                  </w:pict>
                </mc:Fallback>
              </mc:AlternateContent>
            </w:r>
            <w:r w:rsidR="00A4191A">
              <w:rPr>
                <w:noProof/>
              </w:rPr>
              <mc:AlternateContent>
                <mc:Choice Requires="wps">
                  <w:drawing>
                    <wp:anchor distT="0" distB="0" distL="114300" distR="114300" simplePos="0" relativeHeight="251718144" behindDoc="0" locked="0" layoutInCell="1" allowOverlap="1" wp14:anchorId="4315AD73" wp14:editId="31ABE3AE">
                      <wp:simplePos x="0" y="0"/>
                      <wp:positionH relativeFrom="column">
                        <wp:posOffset>5083175</wp:posOffset>
                      </wp:positionH>
                      <wp:positionV relativeFrom="paragraph">
                        <wp:posOffset>14605</wp:posOffset>
                      </wp:positionV>
                      <wp:extent cx="90805" cy="90805"/>
                      <wp:effectExtent l="6350" t="5080" r="26670" b="889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85AE" id="Rectangle 54" o:spid="_x0000_s1026" style="position:absolute;margin-left:400.25pt;margin-top:1.15pt;width:7.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">
                      <v:shadow on="t" offset=",1pt"/>
                    </v:rect>
                  </w:pict>
                </mc:Fallback>
              </mc:AlternateContent>
            </w:r>
            <w:r w:rsidR="0066654A">
              <w:t xml:space="preserve">26.  </w:t>
            </w:r>
            <w:r w:rsidR="00A4191A">
              <w:t xml:space="preserve">Have you ever been convicted of a gambling offense?                                                                                  </w:t>
            </w:r>
            <w:r w:rsidR="00D63DBC">
              <w:t xml:space="preserve"> </w:t>
            </w:r>
            <w:r w:rsidR="00A4191A">
              <w:t>Yes</w:t>
            </w:r>
            <w:r>
              <w:t xml:space="preserve"> </w:t>
            </w:r>
            <w:r w:rsidR="00016584">
              <w:t xml:space="preserve"> </w:t>
            </w:r>
            <w:r w:rsidR="00A4191A">
              <w:t xml:space="preserve">       No </w:t>
            </w:r>
          </w:p>
        </w:tc>
      </w:tr>
      <w:tr w:rsidR="00A4191A" w:rsidRPr="007324BD" w14:paraId="273F6C5E" w14:textId="77777777" w:rsidTr="007D37EE">
        <w:trPr>
          <w:cantSplit/>
          <w:trHeight w:val="259"/>
        </w:trPr>
        <w:tc>
          <w:tcPr>
            <w:tcW w:w="9891" w:type="dxa"/>
            <w:gridSpan w:val="10"/>
            <w:shd w:val="clear" w:color="auto" w:fill="auto"/>
            <w:vAlign w:val="center"/>
          </w:tcPr>
          <w:p w14:paraId="5749802D" w14:textId="77777777" w:rsidR="00A4191A" w:rsidRDefault="00A4191A" w:rsidP="0066654A">
            <w:r>
              <w:rPr>
                <w:noProof/>
              </w:rPr>
              <mc:AlternateContent>
                <mc:Choice Requires="wps">
                  <w:drawing>
                    <wp:anchor distT="0" distB="0" distL="114300" distR="114300" simplePos="0" relativeHeight="251714048" behindDoc="0" locked="0" layoutInCell="1" allowOverlap="1" wp14:anchorId="2A4A47F4" wp14:editId="7EB728E3">
                      <wp:simplePos x="0" y="0"/>
                      <wp:positionH relativeFrom="column">
                        <wp:posOffset>5089525</wp:posOffset>
                      </wp:positionH>
                      <wp:positionV relativeFrom="paragraph">
                        <wp:posOffset>139700</wp:posOffset>
                      </wp:positionV>
                      <wp:extent cx="90805" cy="90805"/>
                      <wp:effectExtent l="12700" t="6350" r="29845" b="1714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497D8" id="Rectangle 50" o:spid="_x0000_s1026" style="position:absolute;margin-left:400.75pt;margin-top:11pt;width:7.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">
                      <v:shadow on="t" offset=",1pt"/>
                    </v:rect>
                  </w:pict>
                </mc:Fallback>
              </mc:AlternateContent>
            </w:r>
            <w:r w:rsidR="0066654A">
              <w:t xml:space="preserve">27.  </w:t>
            </w:r>
            <w:r>
              <w:t>Have you ever been convicted of any crime or misdemeanor opposed to decency or morality such as</w:t>
            </w:r>
          </w:p>
          <w:p w14:paraId="39C720BB" w14:textId="77777777" w:rsidR="00A4191A" w:rsidRDefault="00016584" w:rsidP="007D37EE">
            <w:pPr>
              <w:ind w:left="360"/>
            </w:pPr>
            <w:r>
              <w:rPr>
                <w:noProof/>
              </w:rPr>
              <mc:AlternateContent>
                <mc:Choice Requires="wps">
                  <w:drawing>
                    <wp:anchor distT="0" distB="0" distL="114300" distR="114300" simplePos="0" relativeHeight="251715072" behindDoc="0" locked="0" layoutInCell="1" allowOverlap="1" wp14:anchorId="53A89715" wp14:editId="05B8DBF8">
                      <wp:simplePos x="0" y="0"/>
                      <wp:positionH relativeFrom="column">
                        <wp:posOffset>5524500</wp:posOffset>
                      </wp:positionH>
                      <wp:positionV relativeFrom="paragraph">
                        <wp:posOffset>18415</wp:posOffset>
                      </wp:positionV>
                      <wp:extent cx="90805" cy="90805"/>
                      <wp:effectExtent l="0" t="0" r="61595" b="4254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2522D" id="Rectangle 51" o:spid="_x0000_s1026" style="position:absolute;margin-left:435pt;margin-top:1.45pt;width:7.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">
                      <v:shadow on="t" offset=",1pt"/>
                    </v:rect>
                  </w:pict>
                </mc:Fallback>
              </mc:AlternateContent>
            </w:r>
            <w:r w:rsidR="00A4191A">
              <w:t xml:space="preserve">pandering or keeping a house of ill fame?                                                                                                   Yes  </w:t>
            </w:r>
            <w:r>
              <w:t xml:space="preserve"> </w:t>
            </w:r>
            <w:r w:rsidR="00A4191A">
              <w:t xml:space="preserve">   </w:t>
            </w:r>
            <w:r>
              <w:t xml:space="preserve"> </w:t>
            </w:r>
            <w:r w:rsidR="00A4191A">
              <w:t xml:space="preserve">  No                                </w:t>
            </w:r>
          </w:p>
        </w:tc>
      </w:tr>
      <w:tr w:rsidR="00A4191A" w:rsidRPr="007324BD" w14:paraId="2981EBA8" w14:textId="77777777" w:rsidTr="007D37EE">
        <w:trPr>
          <w:cantSplit/>
          <w:trHeight w:val="259"/>
        </w:trPr>
        <w:tc>
          <w:tcPr>
            <w:tcW w:w="9891" w:type="dxa"/>
            <w:gridSpan w:val="10"/>
            <w:shd w:val="clear" w:color="auto" w:fill="auto"/>
            <w:vAlign w:val="center"/>
          </w:tcPr>
          <w:p w14:paraId="472D2219" w14:textId="6AE5A623" w:rsidR="00A4191A" w:rsidRDefault="00D63DBC" w:rsidP="0066654A">
            <w:r>
              <w:rPr>
                <w:noProof/>
              </w:rPr>
              <mc:AlternateContent>
                <mc:Choice Requires="wps">
                  <w:drawing>
                    <wp:anchor distT="0" distB="0" distL="114300" distR="114300" simplePos="0" relativeHeight="251730432" behindDoc="0" locked="0" layoutInCell="1" allowOverlap="1" wp14:anchorId="50558400" wp14:editId="432050B9">
                      <wp:simplePos x="0" y="0"/>
                      <wp:positionH relativeFrom="column">
                        <wp:posOffset>5089525</wp:posOffset>
                      </wp:positionH>
                      <wp:positionV relativeFrom="paragraph">
                        <wp:posOffset>38100</wp:posOffset>
                      </wp:positionV>
                      <wp:extent cx="90805" cy="90805"/>
                      <wp:effectExtent l="9525" t="8255" r="23495" b="1524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BB90" id="Rectangle 62" o:spid="_x0000_s1026" style="position:absolute;margin-left:400.75pt;margin-top:3pt;width:7.1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">
                      <v:shadow on="t" offset=",1pt"/>
                    </v:rect>
                  </w:pict>
                </mc:Fallback>
              </mc:AlternateContent>
            </w:r>
            <w:r w:rsidR="00016584">
              <w:rPr>
                <w:noProof/>
              </w:rPr>
              <mc:AlternateContent>
                <mc:Choice Requires="wps">
                  <w:drawing>
                    <wp:anchor distT="0" distB="0" distL="114300" distR="114300" simplePos="0" relativeHeight="251733504" behindDoc="0" locked="0" layoutInCell="1" allowOverlap="1" wp14:anchorId="1FDB7CAE" wp14:editId="4688D7DC">
                      <wp:simplePos x="0" y="0"/>
                      <wp:positionH relativeFrom="column">
                        <wp:posOffset>5535295</wp:posOffset>
                      </wp:positionH>
                      <wp:positionV relativeFrom="paragraph">
                        <wp:posOffset>22225</wp:posOffset>
                      </wp:positionV>
                      <wp:extent cx="90805" cy="90805"/>
                      <wp:effectExtent l="0" t="0" r="61595" b="42545"/>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88AB4" id="Rectangle 63" o:spid="_x0000_s1026" style="position:absolute;margin-left:435.85pt;margin-top:1.75pt;width:7.1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">
                      <v:shadow on="t" offset=",1pt"/>
                    </v:rect>
                  </w:pict>
                </mc:Fallback>
              </mc:AlternateContent>
            </w:r>
            <w:r w:rsidR="0066654A">
              <w:t xml:space="preserve">28.  </w:t>
            </w:r>
            <w:r w:rsidR="00A4191A">
              <w:t xml:space="preserve">Do you possess a current Federal Wagering or Gambling Device Stamp?                                                        </w:t>
            </w:r>
            <w:r w:rsidR="00016584">
              <w:t xml:space="preserve"> </w:t>
            </w:r>
            <w:r w:rsidR="00A4191A">
              <w:t>Yes</w:t>
            </w:r>
            <w:r>
              <w:t xml:space="preserve"> </w:t>
            </w:r>
            <w:r w:rsidR="00A4191A">
              <w:t xml:space="preserve"> </w:t>
            </w:r>
            <w:r w:rsidR="00016584">
              <w:t xml:space="preserve"> </w:t>
            </w:r>
            <w:r w:rsidR="00A4191A">
              <w:t xml:space="preserve">      No </w:t>
            </w:r>
          </w:p>
        </w:tc>
      </w:tr>
      <w:tr w:rsidR="00A4191A" w:rsidRPr="007324BD" w14:paraId="6E9A64C6" w14:textId="77777777" w:rsidTr="007D37EE">
        <w:trPr>
          <w:cantSplit/>
          <w:trHeight w:val="259"/>
        </w:trPr>
        <w:tc>
          <w:tcPr>
            <w:tcW w:w="9891" w:type="dxa"/>
            <w:gridSpan w:val="10"/>
            <w:shd w:val="clear" w:color="auto" w:fill="auto"/>
            <w:vAlign w:val="center"/>
          </w:tcPr>
          <w:p w14:paraId="783A45F3" w14:textId="77777777" w:rsidR="00A4191A" w:rsidRDefault="00016584" w:rsidP="0066654A">
            <w:r>
              <w:rPr>
                <w:noProof/>
              </w:rPr>
              <mc:AlternateContent>
                <mc:Choice Requires="wps">
                  <w:drawing>
                    <wp:anchor distT="0" distB="0" distL="114300" distR="114300" simplePos="0" relativeHeight="251727360" behindDoc="0" locked="0" layoutInCell="1" allowOverlap="1" wp14:anchorId="077B903B" wp14:editId="4933B099">
                      <wp:simplePos x="0" y="0"/>
                      <wp:positionH relativeFrom="column">
                        <wp:posOffset>5520055</wp:posOffset>
                      </wp:positionH>
                      <wp:positionV relativeFrom="paragraph">
                        <wp:posOffset>30480</wp:posOffset>
                      </wp:positionV>
                      <wp:extent cx="90805" cy="90805"/>
                      <wp:effectExtent l="0" t="0" r="61595" b="4254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63D24" id="Rectangle 61" o:spid="_x0000_s1026" style="position:absolute;margin-left:434.65pt;margin-top:2.4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">
                      <v:shadow on="t" offset=",1pt"/>
                    </v:rect>
                  </w:pict>
                </mc:Fallback>
              </mc:AlternateContent>
            </w:r>
            <w:r w:rsidR="00A4191A">
              <w:rPr>
                <w:noProof/>
              </w:rPr>
              <mc:AlternateContent>
                <mc:Choice Requires="wps">
                  <w:drawing>
                    <wp:anchor distT="0" distB="0" distL="114300" distR="114300" simplePos="0" relativeHeight="251726336" behindDoc="0" locked="0" layoutInCell="1" allowOverlap="1" wp14:anchorId="2EC46374" wp14:editId="3F2831A2">
                      <wp:simplePos x="0" y="0"/>
                      <wp:positionH relativeFrom="column">
                        <wp:posOffset>5086350</wp:posOffset>
                      </wp:positionH>
                      <wp:positionV relativeFrom="paragraph">
                        <wp:posOffset>16510</wp:posOffset>
                      </wp:positionV>
                      <wp:extent cx="90805" cy="90805"/>
                      <wp:effectExtent l="9525" t="6985" r="23495" b="1651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6F1C" id="Rectangle 60" o:spid="_x0000_s1026" style="position:absolute;margin-left:400.5pt;margin-top:1.3pt;width:7.1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">
                      <v:shadow on="t" offset=",1pt"/>
                    </v:rect>
                  </w:pict>
                </mc:Fallback>
              </mc:AlternateContent>
            </w:r>
            <w:r w:rsidR="0066654A">
              <w:t xml:space="preserve">29.  </w:t>
            </w:r>
            <w:r w:rsidR="00A4191A">
              <w:t xml:space="preserve">Are you or have you ever been delinquent in payment of Retailer’s Occupational Tax (sales tax)?                      Yes </w:t>
            </w:r>
            <w:r>
              <w:t xml:space="preserve"> </w:t>
            </w:r>
            <w:r w:rsidR="00A4191A">
              <w:t xml:space="preserve">       No </w:t>
            </w:r>
          </w:p>
        </w:tc>
      </w:tr>
      <w:tr w:rsidR="00A4191A" w:rsidRPr="007324BD" w14:paraId="3CB6FAA7" w14:textId="77777777" w:rsidTr="007D37EE">
        <w:trPr>
          <w:cantSplit/>
          <w:trHeight w:val="259"/>
        </w:trPr>
        <w:tc>
          <w:tcPr>
            <w:tcW w:w="9891" w:type="dxa"/>
            <w:gridSpan w:val="10"/>
            <w:shd w:val="clear" w:color="auto" w:fill="auto"/>
            <w:vAlign w:val="center"/>
          </w:tcPr>
          <w:p w14:paraId="3418F68B" w14:textId="2A2AD9C0" w:rsidR="00A4191A" w:rsidRDefault="00016584" w:rsidP="0066654A">
            <w:r>
              <w:rPr>
                <w:noProof/>
              </w:rPr>
              <mc:AlternateContent>
                <mc:Choice Requires="wps">
                  <w:drawing>
                    <wp:anchor distT="0" distB="0" distL="114300" distR="114300" simplePos="0" relativeHeight="251717120" behindDoc="0" locked="0" layoutInCell="1" allowOverlap="1" wp14:anchorId="0404DB30" wp14:editId="495970EA">
                      <wp:simplePos x="0" y="0"/>
                      <wp:positionH relativeFrom="column">
                        <wp:posOffset>5538470</wp:posOffset>
                      </wp:positionH>
                      <wp:positionV relativeFrom="paragraph">
                        <wp:posOffset>26035</wp:posOffset>
                      </wp:positionV>
                      <wp:extent cx="90805" cy="90805"/>
                      <wp:effectExtent l="0" t="0" r="61595" b="4254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E0364" id="Rectangle 53" o:spid="_x0000_s1026" style="position:absolute;margin-left:436.1pt;margin-top:2.05pt;width:7.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">
                      <v:shadow on="t" offset=",1pt"/>
                    </v:rect>
                  </w:pict>
                </mc:Fallback>
              </mc:AlternateContent>
            </w:r>
            <w:r w:rsidR="00A4191A">
              <w:rPr>
                <w:noProof/>
              </w:rPr>
              <mc:AlternateContent>
                <mc:Choice Requires="wps">
                  <w:drawing>
                    <wp:anchor distT="0" distB="0" distL="114300" distR="114300" simplePos="0" relativeHeight="251716096" behindDoc="0" locked="0" layoutInCell="1" allowOverlap="1" wp14:anchorId="074DAEDB" wp14:editId="4A39C5F9">
                      <wp:simplePos x="0" y="0"/>
                      <wp:positionH relativeFrom="column">
                        <wp:posOffset>5089525</wp:posOffset>
                      </wp:positionH>
                      <wp:positionV relativeFrom="paragraph">
                        <wp:posOffset>17145</wp:posOffset>
                      </wp:positionV>
                      <wp:extent cx="90805" cy="90805"/>
                      <wp:effectExtent l="12700" t="7620" r="29845" b="15875"/>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D354" id="Rectangle 52" o:spid="_x0000_s1026" style="position:absolute;margin-left:400.75pt;margin-top:1.35pt;width:7.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">
                      <v:shadow on="t" offset=",1pt"/>
                    </v:rect>
                  </w:pict>
                </mc:Fallback>
              </mc:AlternateContent>
            </w:r>
            <w:r w:rsidR="0066654A">
              <w:t xml:space="preserve">30.  </w:t>
            </w:r>
            <w:r w:rsidR="00A4191A">
              <w:t xml:space="preserve">Are you or have you ever been delinquent under the Cash Beer Law?                                                            </w:t>
            </w:r>
            <w:r w:rsidR="00D63DBC">
              <w:t xml:space="preserve"> </w:t>
            </w:r>
            <w:r w:rsidR="00A4191A">
              <w:t xml:space="preserve">Yes </w:t>
            </w:r>
            <w:r>
              <w:t xml:space="preserve">   </w:t>
            </w:r>
            <w:r w:rsidR="00A4191A">
              <w:t xml:space="preserve">      No </w:t>
            </w:r>
          </w:p>
        </w:tc>
      </w:tr>
      <w:tr w:rsidR="00A4191A" w:rsidRPr="007324BD" w14:paraId="5EE91C33" w14:textId="77777777" w:rsidTr="007D37EE">
        <w:trPr>
          <w:cantSplit/>
          <w:trHeight w:val="259"/>
        </w:trPr>
        <w:tc>
          <w:tcPr>
            <w:tcW w:w="9891" w:type="dxa"/>
            <w:gridSpan w:val="10"/>
            <w:shd w:val="clear" w:color="auto" w:fill="auto"/>
            <w:vAlign w:val="center"/>
          </w:tcPr>
          <w:p w14:paraId="52BAAF6F" w14:textId="0F0D61FC" w:rsidR="00A4191A" w:rsidRDefault="00016584" w:rsidP="0066654A">
            <w:r>
              <w:rPr>
                <w:noProof/>
              </w:rPr>
              <mc:AlternateContent>
                <mc:Choice Requires="wps">
                  <w:drawing>
                    <wp:anchor distT="0" distB="0" distL="114300" distR="114300" simplePos="0" relativeHeight="251713024" behindDoc="0" locked="0" layoutInCell="1" allowOverlap="1" wp14:anchorId="256CC710" wp14:editId="51DAFE08">
                      <wp:simplePos x="0" y="0"/>
                      <wp:positionH relativeFrom="column">
                        <wp:posOffset>5558790</wp:posOffset>
                      </wp:positionH>
                      <wp:positionV relativeFrom="paragraph">
                        <wp:posOffset>9525</wp:posOffset>
                      </wp:positionV>
                      <wp:extent cx="90805" cy="90805"/>
                      <wp:effectExtent l="0" t="0" r="61595" b="4254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661B" id="Rectangle 49" o:spid="_x0000_s1026" style="position:absolute;margin-left:437.7pt;margin-top:.75pt;width:7.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">
                      <v:shadow on="t" offset=",1pt"/>
                    </v:rect>
                  </w:pict>
                </mc:Fallback>
              </mc:AlternateContent>
            </w:r>
            <w:r w:rsidR="00A4191A">
              <w:rPr>
                <w:noProof/>
              </w:rPr>
              <mc:AlternateContent>
                <mc:Choice Requires="wps">
                  <w:drawing>
                    <wp:anchor distT="0" distB="0" distL="114300" distR="114300" simplePos="0" relativeHeight="251712000" behindDoc="0" locked="0" layoutInCell="1" allowOverlap="1" wp14:anchorId="595DA861" wp14:editId="791173EA">
                      <wp:simplePos x="0" y="0"/>
                      <wp:positionH relativeFrom="column">
                        <wp:posOffset>5095875</wp:posOffset>
                      </wp:positionH>
                      <wp:positionV relativeFrom="paragraph">
                        <wp:posOffset>12065</wp:posOffset>
                      </wp:positionV>
                      <wp:extent cx="90805" cy="90805"/>
                      <wp:effectExtent l="9525" t="12065" r="23495" b="1143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80F71" id="Rectangle 48" o:spid="_x0000_s1026" style="position:absolute;margin-left:401.25pt;margin-top:.95pt;width:7.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">
                      <v:shadow on="t" offset=",1pt"/>
                    </v:rect>
                  </w:pict>
                </mc:Fallback>
              </mc:AlternateContent>
            </w:r>
            <w:r w:rsidR="0066654A">
              <w:t xml:space="preserve">31.  </w:t>
            </w:r>
            <w:r w:rsidR="00A4191A">
              <w:t xml:space="preserve">Are you or have you ever been delinquent under the </w:t>
            </w:r>
            <w:r w:rsidR="008E7DAF">
              <w:t>30-Day</w:t>
            </w:r>
            <w:r w:rsidR="00A4191A">
              <w:t xml:space="preserve"> Credit Law?                                                        Yes </w:t>
            </w:r>
            <w:r>
              <w:t xml:space="preserve"> </w:t>
            </w:r>
            <w:r w:rsidR="00A4191A">
              <w:t xml:space="preserve"> </w:t>
            </w:r>
            <w:r w:rsidR="00D63DBC">
              <w:t xml:space="preserve"> </w:t>
            </w:r>
            <w:r w:rsidR="00A4191A">
              <w:t xml:space="preserve">      No </w:t>
            </w:r>
          </w:p>
        </w:tc>
      </w:tr>
      <w:tr w:rsidR="00A4191A" w:rsidRPr="007324BD" w14:paraId="01356FD4" w14:textId="77777777" w:rsidTr="007D37EE">
        <w:trPr>
          <w:cantSplit/>
          <w:trHeight w:val="288"/>
        </w:trPr>
        <w:tc>
          <w:tcPr>
            <w:tcW w:w="9891" w:type="dxa"/>
            <w:gridSpan w:val="10"/>
            <w:shd w:val="clear" w:color="auto" w:fill="DBE5F1" w:themeFill="accent1" w:themeFillTint="33"/>
            <w:vAlign w:val="center"/>
          </w:tcPr>
          <w:p w14:paraId="2FEBB96E" w14:textId="77777777" w:rsidR="00A4191A" w:rsidRPr="0017703E" w:rsidRDefault="00A4191A" w:rsidP="007D37EE">
            <w:pPr>
              <w:pStyle w:val="Heading2"/>
              <w:rPr>
                <w:rFonts w:ascii="Copperplate Gothic Light" w:hAnsi="Copperplate Gothic Light"/>
                <w:sz w:val="22"/>
              </w:rPr>
            </w:pPr>
            <w:r w:rsidRPr="0017703E">
              <w:rPr>
                <w:rFonts w:ascii="Copperplate Gothic Light" w:hAnsi="Copperplate Gothic Light"/>
                <w:sz w:val="22"/>
              </w:rPr>
              <w:t>INFORMATION RELEASE</w:t>
            </w:r>
          </w:p>
        </w:tc>
      </w:tr>
      <w:tr w:rsidR="00A4191A" w:rsidRPr="007324BD" w14:paraId="4F91CA2D" w14:textId="77777777" w:rsidTr="007D37EE">
        <w:trPr>
          <w:cantSplit/>
          <w:trHeight w:val="259"/>
        </w:trPr>
        <w:tc>
          <w:tcPr>
            <w:tcW w:w="9891" w:type="dxa"/>
            <w:gridSpan w:val="10"/>
            <w:shd w:val="clear" w:color="auto" w:fill="auto"/>
            <w:vAlign w:val="center"/>
          </w:tcPr>
          <w:p w14:paraId="7A0FDAB3" w14:textId="77777777" w:rsidR="00A4191A" w:rsidRDefault="00A4191A" w:rsidP="007D37EE"/>
          <w:p w14:paraId="4D45F831" w14:textId="37A89B20" w:rsidR="00A4191A" w:rsidRDefault="00A4191A" w:rsidP="007D37EE">
            <w:r>
              <w:t xml:space="preserve">I, (PRINT name of Applicant) ____________________________________________________________, have executed and delivered the City of Effingham </w:t>
            </w:r>
            <w:r w:rsidR="001E524E">
              <w:t>2023</w:t>
            </w:r>
            <w:r w:rsidR="00080701">
              <w:t>-2024</w:t>
            </w:r>
            <w:r>
              <w:t xml:space="preserve"> Liquor Permit Application.  I hereby acknowledge that said document and the information contained herein is subject to the Freedom of Information Act and I recognize and agree that I have no expectation of privacy regarding the information contained herein.</w:t>
            </w:r>
          </w:p>
          <w:p w14:paraId="104F5C3A" w14:textId="77777777" w:rsidR="00A4191A" w:rsidRPr="00056137" w:rsidRDefault="00A4191A" w:rsidP="007D37EE"/>
        </w:tc>
      </w:tr>
      <w:tr w:rsidR="00A4191A" w:rsidRPr="007324BD" w14:paraId="260D126E" w14:textId="77777777" w:rsidTr="001A35F8">
        <w:trPr>
          <w:cantSplit/>
          <w:trHeight w:val="259"/>
        </w:trPr>
        <w:tc>
          <w:tcPr>
            <w:tcW w:w="6566"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27060787" w14:textId="77777777" w:rsidR="00A4191A" w:rsidRDefault="00A4191A" w:rsidP="007D37EE">
            <w:pPr>
              <w:rPr>
                <w:noProof/>
              </w:rPr>
            </w:pPr>
            <w:r>
              <w:rPr>
                <w:noProof/>
              </w:rPr>
              <w:t>Applicant’s Signature:</w:t>
            </w:r>
          </w:p>
          <w:p w14:paraId="2D5B7E17" w14:textId="77777777" w:rsidR="007F3614" w:rsidRDefault="007F3614" w:rsidP="007D37EE">
            <w:pPr>
              <w:rPr>
                <w:noProof/>
              </w:rPr>
            </w:pPr>
          </w:p>
          <w:p w14:paraId="2A010D1A" w14:textId="77777777" w:rsidR="007F3614" w:rsidRDefault="007F3614" w:rsidP="007D37EE">
            <w:pPr>
              <w:rPr>
                <w:noProof/>
              </w:rPr>
            </w:pPr>
          </w:p>
        </w:tc>
        <w:tc>
          <w:tcPr>
            <w:tcW w:w="332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056062A2" w14:textId="77777777" w:rsidR="007F3614" w:rsidRDefault="007F3614" w:rsidP="007D37EE">
            <w:pPr>
              <w:rPr>
                <w:noProof/>
              </w:rPr>
            </w:pPr>
          </w:p>
          <w:p w14:paraId="5DB49F91" w14:textId="77777777" w:rsidR="00A4191A" w:rsidRDefault="00A4191A" w:rsidP="007D37EE">
            <w:pPr>
              <w:rPr>
                <w:noProof/>
              </w:rPr>
            </w:pPr>
            <w:r>
              <w:rPr>
                <w:noProof/>
              </w:rPr>
              <w:t>Date:</w:t>
            </w:r>
          </w:p>
          <w:p w14:paraId="755A58C9" w14:textId="77777777" w:rsidR="007F3614" w:rsidRDefault="007F3614" w:rsidP="007D37EE">
            <w:pPr>
              <w:rPr>
                <w:noProof/>
              </w:rPr>
            </w:pPr>
          </w:p>
        </w:tc>
      </w:tr>
      <w:tr w:rsidR="00A4191A" w:rsidRPr="007324BD" w14:paraId="3F30447F" w14:textId="77777777" w:rsidTr="001A35F8">
        <w:trPr>
          <w:cantSplit/>
          <w:trHeight w:val="288"/>
        </w:trPr>
        <w:tc>
          <w:tcPr>
            <w:tcW w:w="9891" w:type="dxa"/>
            <w:gridSpan w:val="10"/>
            <w:tcBorders>
              <w:bottom w:val="double" w:sz="4" w:space="0" w:color="auto"/>
            </w:tcBorders>
            <w:shd w:val="clear" w:color="auto" w:fill="DBE5F1" w:themeFill="accent1" w:themeFillTint="33"/>
            <w:vAlign w:val="center"/>
          </w:tcPr>
          <w:p w14:paraId="5E88BFBB" w14:textId="77777777" w:rsidR="00A4191A" w:rsidRPr="00673DA2" w:rsidRDefault="00A4191A" w:rsidP="007D37EE">
            <w:pPr>
              <w:pStyle w:val="Heading2"/>
              <w:rPr>
                <w:sz w:val="20"/>
              </w:rPr>
            </w:pPr>
            <w:r w:rsidRPr="0017703E">
              <w:rPr>
                <w:rFonts w:ascii="Copperplate Gothic Light" w:hAnsi="Copperplate Gothic Light"/>
                <w:sz w:val="22"/>
              </w:rPr>
              <w:t>LIQUOR</w:t>
            </w:r>
            <w:r w:rsidRPr="00673DA2">
              <w:rPr>
                <w:sz w:val="20"/>
              </w:rPr>
              <w:t xml:space="preserve"> </w:t>
            </w:r>
            <w:r w:rsidRPr="00D63DBC">
              <w:rPr>
                <w:rFonts w:ascii="Copperplate Gothic Light" w:hAnsi="Copperplate Gothic Light"/>
                <w:sz w:val="22"/>
              </w:rPr>
              <w:t>CONTROL COMMISSIONER APPROVAL</w:t>
            </w:r>
          </w:p>
        </w:tc>
      </w:tr>
      <w:tr w:rsidR="00A4191A" w:rsidRPr="007324BD" w14:paraId="7215DE4A" w14:textId="77777777" w:rsidTr="001A35F8">
        <w:trPr>
          <w:cantSplit/>
          <w:trHeight w:val="259"/>
        </w:trPr>
        <w:tc>
          <w:tcPr>
            <w:tcW w:w="6566"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39C094A1" w14:textId="77777777" w:rsidR="00A4191A" w:rsidRDefault="00A4191A" w:rsidP="007D37EE">
            <w:pPr>
              <w:rPr>
                <w:noProof/>
              </w:rPr>
            </w:pPr>
          </w:p>
          <w:p w14:paraId="2C12ABD2" w14:textId="77777777" w:rsidR="00A4191A" w:rsidRDefault="00A4191A" w:rsidP="007D37EE">
            <w:pPr>
              <w:rPr>
                <w:noProof/>
              </w:rPr>
            </w:pPr>
            <w:r>
              <w:rPr>
                <w:noProof/>
              </w:rPr>
              <w:t>CITY OF EFFINGHAM</w:t>
            </w:r>
          </w:p>
          <w:p w14:paraId="63566E21" w14:textId="77777777" w:rsidR="00A4191A" w:rsidRDefault="00A4191A" w:rsidP="007D37EE">
            <w:pPr>
              <w:rPr>
                <w:noProof/>
              </w:rPr>
            </w:pPr>
          </w:p>
          <w:p w14:paraId="05CBD5D6" w14:textId="77777777" w:rsidR="00A4191A" w:rsidRDefault="00A4191A" w:rsidP="007D37EE">
            <w:pPr>
              <w:rPr>
                <w:noProof/>
              </w:rPr>
            </w:pPr>
            <w:r>
              <w:rPr>
                <w:noProof/>
              </w:rPr>
              <w:t>Approved by:</w:t>
            </w:r>
          </w:p>
          <w:p w14:paraId="77D73128" w14:textId="77777777" w:rsidR="00A4191A" w:rsidRDefault="00A4191A" w:rsidP="007D37EE">
            <w:pPr>
              <w:jc w:val="center"/>
              <w:rPr>
                <w:noProof/>
              </w:rPr>
            </w:pPr>
            <w:r>
              <w:rPr>
                <w:noProof/>
              </w:rPr>
              <w:t>____________________________________________________________________</w:t>
            </w:r>
          </w:p>
          <w:p w14:paraId="1585B123" w14:textId="77777777" w:rsidR="00A4191A" w:rsidRDefault="00A4191A" w:rsidP="007D37EE">
            <w:pPr>
              <w:jc w:val="center"/>
              <w:rPr>
                <w:noProof/>
              </w:rPr>
            </w:pPr>
            <w:r>
              <w:rPr>
                <w:noProof/>
              </w:rPr>
              <w:t>Mayor</w:t>
            </w:r>
            <w:r w:rsidR="007F3614">
              <w:rPr>
                <w:noProof/>
              </w:rPr>
              <w:t xml:space="preserve"> Michael J. Schutzbach</w:t>
            </w:r>
          </w:p>
          <w:p w14:paraId="44E94AE1" w14:textId="77777777" w:rsidR="00A4191A" w:rsidRDefault="00A4191A" w:rsidP="007D37EE">
            <w:pPr>
              <w:jc w:val="center"/>
              <w:rPr>
                <w:noProof/>
              </w:rPr>
            </w:pPr>
            <w:r>
              <w:rPr>
                <w:noProof/>
              </w:rPr>
              <w:t>Liquor Control Commissioner</w:t>
            </w:r>
          </w:p>
        </w:tc>
        <w:tc>
          <w:tcPr>
            <w:tcW w:w="332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44EA784C" w14:textId="77777777" w:rsidR="00A4191A" w:rsidRDefault="00A4191A" w:rsidP="007D37EE">
            <w:pPr>
              <w:rPr>
                <w:noProof/>
              </w:rPr>
            </w:pPr>
            <w:r>
              <w:rPr>
                <w:noProof/>
              </w:rPr>
              <w:t xml:space="preserve">Date: </w:t>
            </w:r>
          </w:p>
        </w:tc>
      </w:tr>
    </w:tbl>
    <w:p w14:paraId="4BFD9F30" w14:textId="77777777" w:rsidR="00415F5F" w:rsidRDefault="007D37EE" w:rsidP="00F877B2">
      <w:r>
        <w:br w:type="textWrapping" w:clear="all"/>
      </w:r>
    </w:p>
    <w:p w14:paraId="5BD0DA44" w14:textId="77777777" w:rsidR="005679F8" w:rsidRDefault="005679F8" w:rsidP="00F877B2"/>
    <w:sectPr w:rsidR="005679F8" w:rsidSect="00BF5C6E">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E7F9" w14:textId="77777777" w:rsidR="00043D13" w:rsidRDefault="00043D13">
      <w:r>
        <w:separator/>
      </w:r>
    </w:p>
  </w:endnote>
  <w:endnote w:type="continuationSeparator" w:id="0">
    <w:p w14:paraId="41F7D53F" w14:textId="77777777" w:rsidR="00043D13" w:rsidRDefault="000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D205A9" w14:paraId="762ADBA1" w14:textId="77777777">
      <w:tc>
        <w:tcPr>
          <w:tcW w:w="918" w:type="dxa"/>
        </w:tcPr>
        <w:p w14:paraId="75A90760" w14:textId="77777777" w:rsidR="00D205A9" w:rsidRDefault="00D205A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46742" w:rsidRPr="00C4674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08CD2BA" w14:textId="77777777" w:rsidR="0035541B" w:rsidRDefault="0035541B">
          <w:pPr>
            <w:pStyle w:val="Footer"/>
            <w:rPr>
              <w:sz w:val="14"/>
            </w:rPr>
          </w:pPr>
        </w:p>
        <w:p w14:paraId="657D164A" w14:textId="77777777" w:rsidR="00D205A9" w:rsidRPr="00D205A9" w:rsidRDefault="00D205A9">
          <w:pPr>
            <w:pStyle w:val="Footer"/>
            <w:rPr>
              <w:sz w:val="14"/>
            </w:rPr>
          </w:pPr>
          <w:r w:rsidRPr="00D205A9">
            <w:rPr>
              <w:sz w:val="14"/>
            </w:rPr>
            <w:t>NAME OF BUSINESS (Please Print)</w:t>
          </w:r>
          <w:r w:rsidR="0035541B">
            <w:rPr>
              <w:sz w:val="14"/>
            </w:rPr>
            <w:t>: _______________________________________________________________________</w:t>
          </w:r>
        </w:p>
        <w:p w14:paraId="0ACD044E" w14:textId="77777777" w:rsidR="00D205A9" w:rsidRDefault="00D205A9">
          <w:pPr>
            <w:pStyle w:val="Footer"/>
          </w:pPr>
          <w:r w:rsidRPr="00D205A9">
            <w:rPr>
              <w:sz w:val="14"/>
            </w:rPr>
            <w:t>Public Property Café Permit</w:t>
          </w:r>
        </w:p>
      </w:tc>
    </w:tr>
  </w:tbl>
  <w:p w14:paraId="6538B1A3"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AF0B" w14:textId="77777777" w:rsidR="00043D13" w:rsidRDefault="00043D13">
      <w:r>
        <w:separator/>
      </w:r>
    </w:p>
  </w:footnote>
  <w:footnote w:type="continuationSeparator" w:id="0">
    <w:p w14:paraId="2F822D1A" w14:textId="77777777" w:rsidR="00043D13" w:rsidRDefault="0004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980"/>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180B0363"/>
    <w:multiLevelType w:val="hybridMultilevel"/>
    <w:tmpl w:val="1B9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871"/>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 w15:restartNumberingAfterBreak="0">
    <w:nsid w:val="1D8E7780"/>
    <w:multiLevelType w:val="hybridMultilevel"/>
    <w:tmpl w:val="E612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44F6"/>
    <w:multiLevelType w:val="hybridMultilevel"/>
    <w:tmpl w:val="D05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746C"/>
    <w:multiLevelType w:val="hybridMultilevel"/>
    <w:tmpl w:val="61C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6707"/>
    <w:multiLevelType w:val="hybridMultilevel"/>
    <w:tmpl w:val="95C8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6B72"/>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2BC85BF8"/>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31D15971"/>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36FF05B9"/>
    <w:multiLevelType w:val="hybridMultilevel"/>
    <w:tmpl w:val="72D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6B9C"/>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3A772667"/>
    <w:multiLevelType w:val="hybridMultilevel"/>
    <w:tmpl w:val="E46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171B7"/>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788E358F"/>
    <w:multiLevelType w:val="hybridMultilevel"/>
    <w:tmpl w:val="CBF28918"/>
    <w:lvl w:ilvl="0" w:tplc="F9245D66">
      <w:start w:val="5"/>
      <w:numFmt w:val="decimal"/>
      <w:lvlText w:val="%1."/>
      <w:lvlJc w:val="left"/>
      <w:pPr>
        <w:ind w:left="360" w:hanging="360"/>
      </w:pPr>
      <w:rPr>
        <w:rFonts w:hint="default"/>
        <w:b w:val="0"/>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7F4C6572"/>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16cid:durableId="1618755061">
    <w:abstractNumId w:val="3"/>
  </w:num>
  <w:num w:numId="2" w16cid:durableId="932394084">
    <w:abstractNumId w:val="4"/>
  </w:num>
  <w:num w:numId="3" w16cid:durableId="1421369950">
    <w:abstractNumId w:val="12"/>
  </w:num>
  <w:num w:numId="4" w16cid:durableId="1467042429">
    <w:abstractNumId w:val="6"/>
  </w:num>
  <w:num w:numId="5" w16cid:durableId="1438674207">
    <w:abstractNumId w:val="2"/>
  </w:num>
  <w:num w:numId="6" w16cid:durableId="26877813">
    <w:abstractNumId w:val="0"/>
  </w:num>
  <w:num w:numId="7" w16cid:durableId="1933278517">
    <w:abstractNumId w:val="9"/>
  </w:num>
  <w:num w:numId="8" w16cid:durableId="1809274844">
    <w:abstractNumId w:val="8"/>
  </w:num>
  <w:num w:numId="9" w16cid:durableId="738214362">
    <w:abstractNumId w:val="14"/>
  </w:num>
  <w:num w:numId="10" w16cid:durableId="80640427">
    <w:abstractNumId w:val="13"/>
  </w:num>
  <w:num w:numId="11" w16cid:durableId="769812416">
    <w:abstractNumId w:val="7"/>
  </w:num>
  <w:num w:numId="12" w16cid:durableId="395668338">
    <w:abstractNumId w:val="11"/>
  </w:num>
  <w:num w:numId="13" w16cid:durableId="584723630">
    <w:abstractNumId w:val="10"/>
  </w:num>
  <w:num w:numId="14" w16cid:durableId="1776902679">
    <w:abstractNumId w:val="5"/>
  </w:num>
  <w:num w:numId="15" w16cid:durableId="1044212318">
    <w:abstractNumId w:val="1"/>
  </w:num>
  <w:num w:numId="16" w16cid:durableId="1343049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E91"/>
    <w:rsid w:val="000077BD"/>
    <w:rsid w:val="000077FE"/>
    <w:rsid w:val="00011A8E"/>
    <w:rsid w:val="00016584"/>
    <w:rsid w:val="00017DD1"/>
    <w:rsid w:val="00027BFC"/>
    <w:rsid w:val="00032BF1"/>
    <w:rsid w:val="00032E90"/>
    <w:rsid w:val="000332AD"/>
    <w:rsid w:val="00043D13"/>
    <w:rsid w:val="000447ED"/>
    <w:rsid w:val="00056137"/>
    <w:rsid w:val="0006257D"/>
    <w:rsid w:val="00080701"/>
    <w:rsid w:val="000A116A"/>
    <w:rsid w:val="000B187C"/>
    <w:rsid w:val="000C0676"/>
    <w:rsid w:val="000C3395"/>
    <w:rsid w:val="000C3A6A"/>
    <w:rsid w:val="000D6928"/>
    <w:rsid w:val="000D7A26"/>
    <w:rsid w:val="000E2704"/>
    <w:rsid w:val="0010214B"/>
    <w:rsid w:val="00104FD1"/>
    <w:rsid w:val="001063E6"/>
    <w:rsid w:val="00106E91"/>
    <w:rsid w:val="0011649E"/>
    <w:rsid w:val="00155E42"/>
    <w:rsid w:val="00156F7F"/>
    <w:rsid w:val="00161200"/>
    <w:rsid w:val="0016303A"/>
    <w:rsid w:val="00176039"/>
    <w:rsid w:val="0017703E"/>
    <w:rsid w:val="00190F40"/>
    <w:rsid w:val="00192ACB"/>
    <w:rsid w:val="001937F8"/>
    <w:rsid w:val="001953CF"/>
    <w:rsid w:val="001A35F8"/>
    <w:rsid w:val="001C4A68"/>
    <w:rsid w:val="001D2340"/>
    <w:rsid w:val="001E524E"/>
    <w:rsid w:val="001F1313"/>
    <w:rsid w:val="001F7A95"/>
    <w:rsid w:val="00202D9D"/>
    <w:rsid w:val="002032C0"/>
    <w:rsid w:val="00213B5C"/>
    <w:rsid w:val="00226808"/>
    <w:rsid w:val="00230B26"/>
    <w:rsid w:val="00233D4E"/>
    <w:rsid w:val="002345FE"/>
    <w:rsid w:val="00240AF1"/>
    <w:rsid w:val="00242B44"/>
    <w:rsid w:val="0024648C"/>
    <w:rsid w:val="00251C2E"/>
    <w:rsid w:val="00257820"/>
    <w:rsid w:val="002602F0"/>
    <w:rsid w:val="002A0296"/>
    <w:rsid w:val="002B4522"/>
    <w:rsid w:val="002C0936"/>
    <w:rsid w:val="002C1473"/>
    <w:rsid w:val="003049F9"/>
    <w:rsid w:val="00323B18"/>
    <w:rsid w:val="00326F1B"/>
    <w:rsid w:val="0033024F"/>
    <w:rsid w:val="0035541B"/>
    <w:rsid w:val="0038042D"/>
    <w:rsid w:val="00384215"/>
    <w:rsid w:val="00394319"/>
    <w:rsid w:val="003A6473"/>
    <w:rsid w:val="003C281D"/>
    <w:rsid w:val="003C48BF"/>
    <w:rsid w:val="003E715A"/>
    <w:rsid w:val="003F0488"/>
    <w:rsid w:val="00402B53"/>
    <w:rsid w:val="004035E6"/>
    <w:rsid w:val="00415F5F"/>
    <w:rsid w:val="0042038C"/>
    <w:rsid w:val="0042371F"/>
    <w:rsid w:val="004265EF"/>
    <w:rsid w:val="0043271C"/>
    <w:rsid w:val="00440A9C"/>
    <w:rsid w:val="00444067"/>
    <w:rsid w:val="00461DCB"/>
    <w:rsid w:val="004762F2"/>
    <w:rsid w:val="00491A66"/>
    <w:rsid w:val="004A0311"/>
    <w:rsid w:val="004A0CCE"/>
    <w:rsid w:val="004A4E61"/>
    <w:rsid w:val="004B66C1"/>
    <w:rsid w:val="004C397E"/>
    <w:rsid w:val="004D64E0"/>
    <w:rsid w:val="004F52EB"/>
    <w:rsid w:val="00506C34"/>
    <w:rsid w:val="005314CE"/>
    <w:rsid w:val="00531FB5"/>
    <w:rsid w:val="00532E88"/>
    <w:rsid w:val="005360D4"/>
    <w:rsid w:val="0054621B"/>
    <w:rsid w:val="0054754E"/>
    <w:rsid w:val="00550B7B"/>
    <w:rsid w:val="0055404B"/>
    <w:rsid w:val="0056338C"/>
    <w:rsid w:val="005679F8"/>
    <w:rsid w:val="00574303"/>
    <w:rsid w:val="00575426"/>
    <w:rsid w:val="00590D66"/>
    <w:rsid w:val="005A1DE5"/>
    <w:rsid w:val="005D4280"/>
    <w:rsid w:val="005D7A63"/>
    <w:rsid w:val="005F186C"/>
    <w:rsid w:val="005F422F"/>
    <w:rsid w:val="00605CA6"/>
    <w:rsid w:val="00616028"/>
    <w:rsid w:val="006256E0"/>
    <w:rsid w:val="006507D9"/>
    <w:rsid w:val="006638AD"/>
    <w:rsid w:val="0066654A"/>
    <w:rsid w:val="00671993"/>
    <w:rsid w:val="00673DA2"/>
    <w:rsid w:val="00682713"/>
    <w:rsid w:val="00684C2F"/>
    <w:rsid w:val="006975C7"/>
    <w:rsid w:val="006A03C6"/>
    <w:rsid w:val="006B0D34"/>
    <w:rsid w:val="006B20C9"/>
    <w:rsid w:val="006C05E8"/>
    <w:rsid w:val="006C294D"/>
    <w:rsid w:val="006F2F29"/>
    <w:rsid w:val="006F699F"/>
    <w:rsid w:val="0070005C"/>
    <w:rsid w:val="00710088"/>
    <w:rsid w:val="0071325F"/>
    <w:rsid w:val="00722DE8"/>
    <w:rsid w:val="00727EF9"/>
    <w:rsid w:val="007324BD"/>
    <w:rsid w:val="00733AC6"/>
    <w:rsid w:val="007344B3"/>
    <w:rsid w:val="007352E9"/>
    <w:rsid w:val="0075329F"/>
    <w:rsid w:val="007543A4"/>
    <w:rsid w:val="00770EEA"/>
    <w:rsid w:val="00795AC7"/>
    <w:rsid w:val="007A41D1"/>
    <w:rsid w:val="007D37EE"/>
    <w:rsid w:val="007E3D81"/>
    <w:rsid w:val="007E756D"/>
    <w:rsid w:val="007F3614"/>
    <w:rsid w:val="008077FC"/>
    <w:rsid w:val="00811BEC"/>
    <w:rsid w:val="00836B97"/>
    <w:rsid w:val="00841BF7"/>
    <w:rsid w:val="00847ABE"/>
    <w:rsid w:val="00850FE1"/>
    <w:rsid w:val="00865545"/>
    <w:rsid w:val="008658E6"/>
    <w:rsid w:val="00884CA6"/>
    <w:rsid w:val="00887861"/>
    <w:rsid w:val="008C5E48"/>
    <w:rsid w:val="008D140F"/>
    <w:rsid w:val="008E1704"/>
    <w:rsid w:val="008E7DAF"/>
    <w:rsid w:val="008F61B1"/>
    <w:rsid w:val="00900794"/>
    <w:rsid w:val="00932D09"/>
    <w:rsid w:val="009342EA"/>
    <w:rsid w:val="00946A8C"/>
    <w:rsid w:val="00952ECD"/>
    <w:rsid w:val="00953EF8"/>
    <w:rsid w:val="009553CF"/>
    <w:rsid w:val="00957085"/>
    <w:rsid w:val="009622B2"/>
    <w:rsid w:val="009C0C8B"/>
    <w:rsid w:val="009C13F5"/>
    <w:rsid w:val="009C2CAE"/>
    <w:rsid w:val="009C3550"/>
    <w:rsid w:val="009C7D71"/>
    <w:rsid w:val="009D51A6"/>
    <w:rsid w:val="009D6F63"/>
    <w:rsid w:val="009E757C"/>
    <w:rsid w:val="009F58BB"/>
    <w:rsid w:val="00A03527"/>
    <w:rsid w:val="00A15F50"/>
    <w:rsid w:val="00A175CB"/>
    <w:rsid w:val="00A235D8"/>
    <w:rsid w:val="00A33B30"/>
    <w:rsid w:val="00A37E57"/>
    <w:rsid w:val="00A37F23"/>
    <w:rsid w:val="00A4191A"/>
    <w:rsid w:val="00A41E64"/>
    <w:rsid w:val="00A4373B"/>
    <w:rsid w:val="00A46F76"/>
    <w:rsid w:val="00A53915"/>
    <w:rsid w:val="00A667BE"/>
    <w:rsid w:val="00A66A80"/>
    <w:rsid w:val="00A80697"/>
    <w:rsid w:val="00A83D5E"/>
    <w:rsid w:val="00AB0C9D"/>
    <w:rsid w:val="00AC0B4C"/>
    <w:rsid w:val="00AC643D"/>
    <w:rsid w:val="00AC7634"/>
    <w:rsid w:val="00AE1F72"/>
    <w:rsid w:val="00AF759E"/>
    <w:rsid w:val="00B04903"/>
    <w:rsid w:val="00B12708"/>
    <w:rsid w:val="00B1453C"/>
    <w:rsid w:val="00B157E6"/>
    <w:rsid w:val="00B308F2"/>
    <w:rsid w:val="00B31094"/>
    <w:rsid w:val="00B41C69"/>
    <w:rsid w:val="00B53715"/>
    <w:rsid w:val="00B767F9"/>
    <w:rsid w:val="00B83C55"/>
    <w:rsid w:val="00B86E17"/>
    <w:rsid w:val="00B96127"/>
    <w:rsid w:val="00B96D9F"/>
    <w:rsid w:val="00BB2D30"/>
    <w:rsid w:val="00BB32D8"/>
    <w:rsid w:val="00BC0F25"/>
    <w:rsid w:val="00BC5D0C"/>
    <w:rsid w:val="00BD3F32"/>
    <w:rsid w:val="00BE09D6"/>
    <w:rsid w:val="00BF5C6E"/>
    <w:rsid w:val="00C07156"/>
    <w:rsid w:val="00C10BE3"/>
    <w:rsid w:val="00C10FF1"/>
    <w:rsid w:val="00C30E55"/>
    <w:rsid w:val="00C46742"/>
    <w:rsid w:val="00C5090B"/>
    <w:rsid w:val="00C63324"/>
    <w:rsid w:val="00C66F98"/>
    <w:rsid w:val="00C676E1"/>
    <w:rsid w:val="00C67E77"/>
    <w:rsid w:val="00C701C9"/>
    <w:rsid w:val="00C74759"/>
    <w:rsid w:val="00C81188"/>
    <w:rsid w:val="00C81C31"/>
    <w:rsid w:val="00C82708"/>
    <w:rsid w:val="00C82BD3"/>
    <w:rsid w:val="00C85DB2"/>
    <w:rsid w:val="00C92FF3"/>
    <w:rsid w:val="00C977F4"/>
    <w:rsid w:val="00CB5E53"/>
    <w:rsid w:val="00CC6A22"/>
    <w:rsid w:val="00CC7CB7"/>
    <w:rsid w:val="00CF4B4D"/>
    <w:rsid w:val="00D02133"/>
    <w:rsid w:val="00D205A9"/>
    <w:rsid w:val="00D21FCD"/>
    <w:rsid w:val="00D24668"/>
    <w:rsid w:val="00D3430E"/>
    <w:rsid w:val="00D34CBE"/>
    <w:rsid w:val="00D407FC"/>
    <w:rsid w:val="00D461ED"/>
    <w:rsid w:val="00D53D61"/>
    <w:rsid w:val="00D63DBC"/>
    <w:rsid w:val="00D66A94"/>
    <w:rsid w:val="00D761DB"/>
    <w:rsid w:val="00D839AD"/>
    <w:rsid w:val="00D92709"/>
    <w:rsid w:val="00DA31A6"/>
    <w:rsid w:val="00DA5202"/>
    <w:rsid w:val="00DA5F94"/>
    <w:rsid w:val="00DB5546"/>
    <w:rsid w:val="00DC6437"/>
    <w:rsid w:val="00DD2817"/>
    <w:rsid w:val="00DD2A14"/>
    <w:rsid w:val="00DF1BA0"/>
    <w:rsid w:val="00DF31C5"/>
    <w:rsid w:val="00DF45AD"/>
    <w:rsid w:val="00DF6732"/>
    <w:rsid w:val="00E33A75"/>
    <w:rsid w:val="00E33DC8"/>
    <w:rsid w:val="00E601F9"/>
    <w:rsid w:val="00E630EB"/>
    <w:rsid w:val="00E75AE6"/>
    <w:rsid w:val="00E80215"/>
    <w:rsid w:val="00EA353A"/>
    <w:rsid w:val="00EB0A70"/>
    <w:rsid w:val="00EB52A5"/>
    <w:rsid w:val="00EC655E"/>
    <w:rsid w:val="00EE33CA"/>
    <w:rsid w:val="00EE6DDD"/>
    <w:rsid w:val="00F01FD2"/>
    <w:rsid w:val="00F03F13"/>
    <w:rsid w:val="00F04B9B"/>
    <w:rsid w:val="00F0626A"/>
    <w:rsid w:val="00F06DDF"/>
    <w:rsid w:val="00F149CC"/>
    <w:rsid w:val="00F22D22"/>
    <w:rsid w:val="00F242E0"/>
    <w:rsid w:val="00F31F0C"/>
    <w:rsid w:val="00F46364"/>
    <w:rsid w:val="00F6163D"/>
    <w:rsid w:val="00F74AAD"/>
    <w:rsid w:val="00F8337C"/>
    <w:rsid w:val="00F87329"/>
    <w:rsid w:val="00F877B2"/>
    <w:rsid w:val="00F932EF"/>
    <w:rsid w:val="00F96CE4"/>
    <w:rsid w:val="00FD3248"/>
    <w:rsid w:val="00FD7519"/>
    <w:rsid w:val="00FE4DA2"/>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75A03"/>
  <w15:docId w15:val="{0457ECC5-573A-442A-BEA1-5E3F2282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DB5546"/>
    <w:pPr>
      <w:tabs>
        <w:tab w:val="center" w:pos="4680"/>
        <w:tab w:val="right" w:pos="9360"/>
      </w:tabs>
    </w:pPr>
  </w:style>
  <w:style w:type="character" w:customStyle="1" w:styleId="HeaderChar">
    <w:name w:val="Header Char"/>
    <w:basedOn w:val="DefaultParagraphFont"/>
    <w:link w:val="Header"/>
    <w:rsid w:val="00DB5546"/>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DB5546"/>
    <w:pPr>
      <w:tabs>
        <w:tab w:val="center" w:pos="4680"/>
        <w:tab w:val="right" w:pos="9360"/>
      </w:tabs>
    </w:pPr>
  </w:style>
  <w:style w:type="character" w:customStyle="1" w:styleId="FooterChar">
    <w:name w:val="Footer Char"/>
    <w:basedOn w:val="DefaultParagraphFont"/>
    <w:link w:val="Footer"/>
    <w:uiPriority w:val="99"/>
    <w:rsid w:val="00DB5546"/>
    <w:rPr>
      <w:rFonts w:ascii="Tahoma" w:hAnsi="Tahoma"/>
      <w:sz w:val="16"/>
      <w:szCs w:val="24"/>
    </w:rPr>
  </w:style>
  <w:style w:type="paragraph" w:styleId="ListParagraph">
    <w:name w:val="List Paragraph"/>
    <w:basedOn w:val="Normal"/>
    <w:uiPriority w:val="34"/>
    <w:qFormat/>
    <w:rsid w:val="00F8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mperja\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A87A-FFB6-4933-99F4-1981A7AF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Kemper</dc:creator>
  <cp:lastModifiedBy>Jane Kemper</cp:lastModifiedBy>
  <cp:revision>2</cp:revision>
  <cp:lastPrinted>2024-02-29T16:15:00Z</cp:lastPrinted>
  <dcterms:created xsi:type="dcterms:W3CDTF">2024-02-29T16:15:00Z</dcterms:created>
  <dcterms:modified xsi:type="dcterms:W3CDTF">2024-02-29T16:15:00Z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