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60" w:type="dxa"/>
        <w:jc w:val="center"/>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top w:w="29" w:type="dxa"/>
          <w:left w:w="86" w:type="dxa"/>
          <w:bottom w:w="29" w:type="dxa"/>
          <w:right w:w="86" w:type="dxa"/>
        </w:tblCellMar>
        <w:tblLook w:val="01E0" w:firstRow="1" w:lastRow="1" w:firstColumn="1" w:lastColumn="1" w:noHBand="0" w:noVBand="0"/>
      </w:tblPr>
      <w:tblGrid>
        <w:gridCol w:w="3060"/>
        <w:gridCol w:w="360"/>
        <w:gridCol w:w="161"/>
        <w:gridCol w:w="428"/>
        <w:gridCol w:w="19"/>
        <w:gridCol w:w="22"/>
        <w:gridCol w:w="630"/>
        <w:gridCol w:w="532"/>
        <w:gridCol w:w="485"/>
        <w:gridCol w:w="24"/>
        <w:gridCol w:w="399"/>
        <w:gridCol w:w="226"/>
        <w:gridCol w:w="314"/>
        <w:gridCol w:w="45"/>
        <w:gridCol w:w="42"/>
        <w:gridCol w:w="408"/>
        <w:gridCol w:w="860"/>
        <w:gridCol w:w="1345"/>
      </w:tblGrid>
      <w:tr w:rsidR="00491A66" w:rsidRPr="007324BD" w14:paraId="4D537B31" w14:textId="77777777" w:rsidTr="00843D98">
        <w:trPr>
          <w:cantSplit/>
          <w:trHeight w:val="1111"/>
          <w:tblHeader/>
          <w:jc w:val="center"/>
        </w:trPr>
        <w:tc>
          <w:tcPr>
            <w:tcW w:w="9360" w:type="dxa"/>
            <w:gridSpan w:val="18"/>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8DB3E2" w:themeFill="text2" w:themeFillTint="66"/>
          </w:tcPr>
          <w:p w14:paraId="086A2A07" w14:textId="285E4775" w:rsidR="005E2CE0" w:rsidRDefault="00FF6926" w:rsidP="001C61F6">
            <w:pPr>
              <w:pStyle w:val="Heading1"/>
              <w:jc w:val="right"/>
              <w:rPr>
                <w:color w:val="000000" w:themeColor="text1"/>
                <w:sz w:val="36"/>
              </w:rPr>
            </w:pPr>
            <w:r w:rsidRPr="00265BF4">
              <w:rPr>
                <w:noProof/>
                <w:color w:val="auto"/>
                <w:sz w:val="36"/>
                <w:szCs w:val="36"/>
              </w:rPr>
              <w:drawing>
                <wp:anchor distT="0" distB="0" distL="114300" distR="114300" simplePos="0" relativeHeight="251624448" behindDoc="0" locked="0" layoutInCell="1" allowOverlap="1" wp14:anchorId="0E609042" wp14:editId="298AF132">
                  <wp:simplePos x="0" y="0"/>
                  <wp:positionH relativeFrom="column">
                    <wp:posOffset>-29210</wp:posOffset>
                  </wp:positionH>
                  <wp:positionV relativeFrom="paragraph">
                    <wp:posOffset>26035</wp:posOffset>
                  </wp:positionV>
                  <wp:extent cx="1844675" cy="690245"/>
                  <wp:effectExtent l="152400" t="152400" r="155575" b="147955"/>
                  <wp:wrapNone/>
                  <wp:docPr id="83" name="Picture 83" descr="C:\Users\KemperJa\AppData\Local\Microsoft\Windows\Temporary Internet Files\Content.Outlook\64OPH9LX\Effingham-Logo-01-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mperJa\AppData\Local\Microsoft\Windows\Temporary Internet Files\Content.Outlook\64OPH9LX\Effingham-Logo-01-BW.jpg"/>
                          <pic:cNvPicPr>
                            <a:picLocks noChangeAspect="1" noChangeArrowheads="1"/>
                          </pic:cNvPicPr>
                        </pic:nvPicPr>
                        <pic:blipFill>
                          <a:blip r:embed="rId8" cstate="print">
                            <a:duotone>
                              <a:schemeClr val="accent1">
                                <a:shade val="45000"/>
                                <a:satMod val="135000"/>
                              </a:schemeClr>
                              <a:prstClr val="white"/>
                            </a:duotone>
                            <a:extLst>
                              <a:ext uri="{BEBA8EAE-BF5A-486C-A8C5-ECC9F3942E4B}">
                                <a14:imgProps xmlns:a14="http://schemas.microsoft.com/office/drawing/2010/main">
                                  <a14:imgLayer r:embed="rId9">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844675" cy="690245"/>
                          </a:xfrm>
                          <a:prstGeom prst="rect">
                            <a:avLst/>
                          </a:prstGeom>
                          <a:noFill/>
                          <a:ln>
                            <a:solidFill>
                              <a:srgbClr val="4F81BD"/>
                            </a:solidFill>
                          </a:ln>
                          <a:effectLst>
                            <a:glow rad="139700">
                              <a:srgbClr val="1F497D">
                                <a:lumMod val="20000"/>
                                <a:lumOff val="80000"/>
                                <a:alpha val="40000"/>
                              </a:srgbClr>
                            </a:glow>
                          </a:effectLst>
                        </pic:spPr>
                      </pic:pic>
                    </a:graphicData>
                  </a:graphic>
                  <wp14:sizeRelH relativeFrom="page">
                    <wp14:pctWidth>0</wp14:pctWidth>
                  </wp14:sizeRelH>
                  <wp14:sizeRelV relativeFrom="page">
                    <wp14:pctHeight>0</wp14:pctHeight>
                  </wp14:sizeRelV>
                </wp:anchor>
              </w:drawing>
            </w:r>
            <w:r w:rsidR="00736E35">
              <w:rPr>
                <w:noProof/>
                <w:color w:val="auto"/>
                <w:sz w:val="36"/>
                <w:szCs w:val="36"/>
              </w:rPr>
              <w:t>2024-2025</w:t>
            </w:r>
          </w:p>
          <w:p w14:paraId="6BDB0B75" w14:textId="77777777" w:rsidR="00491A66" w:rsidRPr="00D02133" w:rsidRDefault="000F55DD" w:rsidP="001C61F6">
            <w:pPr>
              <w:pStyle w:val="Heading1"/>
              <w:jc w:val="right"/>
              <w:rPr>
                <w:szCs w:val="20"/>
              </w:rPr>
            </w:pPr>
            <w:r>
              <w:rPr>
                <w:color w:val="000000" w:themeColor="text1"/>
                <w:sz w:val="32"/>
              </w:rPr>
              <w:t xml:space="preserve"> </w:t>
            </w:r>
            <w:r w:rsidR="000B187C" w:rsidRPr="00673DA2">
              <w:rPr>
                <w:sz w:val="32"/>
              </w:rPr>
              <w:t xml:space="preserve">liqu0r </w:t>
            </w:r>
            <w:r w:rsidR="000B187C" w:rsidRPr="00184AB1">
              <w:rPr>
                <w:color w:val="000000" w:themeColor="text1"/>
                <w:sz w:val="32"/>
              </w:rPr>
              <w:t>license</w:t>
            </w:r>
            <w:r w:rsidR="00491A66" w:rsidRPr="00673DA2">
              <w:rPr>
                <w:sz w:val="32"/>
              </w:rPr>
              <w:t xml:space="preserve"> Application</w:t>
            </w:r>
          </w:p>
        </w:tc>
      </w:tr>
      <w:tr w:rsidR="00C81188" w:rsidRPr="007324BD" w14:paraId="10B6A740" w14:textId="77777777" w:rsidTr="00565B44">
        <w:trPr>
          <w:cantSplit/>
          <w:trHeight w:val="454"/>
          <w:jc w:val="center"/>
        </w:trPr>
        <w:tc>
          <w:tcPr>
            <w:tcW w:w="9360" w:type="dxa"/>
            <w:gridSpan w:val="18"/>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BE5F1" w:themeFill="accent1" w:themeFillTint="33"/>
            <w:vAlign w:val="center"/>
          </w:tcPr>
          <w:p w14:paraId="16A9F207" w14:textId="77777777" w:rsidR="00C81188" w:rsidRPr="00565B44" w:rsidRDefault="000B187C" w:rsidP="0054621B">
            <w:pPr>
              <w:pStyle w:val="Heading2"/>
              <w:rPr>
                <w:rFonts w:ascii="Copperplate Gothic Light" w:hAnsi="Copperplate Gothic Light"/>
                <w:sz w:val="20"/>
              </w:rPr>
            </w:pPr>
            <w:r w:rsidRPr="00565B44">
              <w:rPr>
                <w:rFonts w:ascii="Copperplate Gothic Light" w:hAnsi="Copperplate Gothic Light"/>
                <w:sz w:val="24"/>
              </w:rPr>
              <w:t>classifications/fees</w:t>
            </w:r>
          </w:p>
        </w:tc>
      </w:tr>
      <w:tr w:rsidR="00C92FF3" w:rsidRPr="007324BD" w14:paraId="09BDFF21" w14:textId="77777777" w:rsidTr="00E42E43">
        <w:trPr>
          <w:cantSplit/>
          <w:trHeight w:val="259"/>
          <w:jc w:val="center"/>
        </w:trPr>
        <w:tc>
          <w:tcPr>
            <w:tcW w:w="4028" w:type="dxa"/>
            <w:gridSpan w:val="5"/>
            <w:tcBorders>
              <w:top w:val="double" w:sz="4" w:space="0" w:color="4F81BD" w:themeColor="accent1"/>
              <w:left w:val="double" w:sz="4" w:space="0" w:color="4F81BD" w:themeColor="accent1"/>
              <w:bottom w:val="double" w:sz="4" w:space="0" w:color="4F81BD" w:themeColor="accent1"/>
              <w:right w:val="single" w:sz="6" w:space="0" w:color="4F81BD" w:themeColor="accent1"/>
            </w:tcBorders>
            <w:shd w:val="clear" w:color="auto" w:fill="auto"/>
            <w:vAlign w:val="center"/>
          </w:tcPr>
          <w:p w14:paraId="4A3AF846" w14:textId="77777777" w:rsidR="00C81188" w:rsidRPr="007324BD" w:rsidRDefault="000B187C" w:rsidP="000B187C">
            <w:pPr>
              <w:jc w:val="center"/>
            </w:pPr>
            <w:r>
              <w:t>Class of License</w:t>
            </w:r>
          </w:p>
        </w:tc>
        <w:tc>
          <w:tcPr>
            <w:tcW w:w="2677" w:type="dxa"/>
            <w:gridSpan w:val="9"/>
            <w:tcBorders>
              <w:top w:val="double" w:sz="4" w:space="0" w:color="4F81BD" w:themeColor="accent1"/>
              <w:left w:val="single" w:sz="6" w:space="0" w:color="4F81BD" w:themeColor="accent1"/>
              <w:bottom w:val="double" w:sz="4" w:space="0" w:color="4F81BD" w:themeColor="accent1"/>
              <w:right w:val="single" w:sz="6" w:space="0" w:color="4F81BD" w:themeColor="accent1"/>
            </w:tcBorders>
            <w:shd w:val="clear" w:color="auto" w:fill="auto"/>
            <w:vAlign w:val="center"/>
          </w:tcPr>
          <w:p w14:paraId="53536DD8" w14:textId="77777777" w:rsidR="00C81188" w:rsidRPr="007324BD" w:rsidRDefault="00FF22B2" w:rsidP="000B187C">
            <w:pPr>
              <w:jc w:val="center"/>
            </w:pPr>
            <w:r>
              <w:t>Annual</w:t>
            </w:r>
            <w:r w:rsidR="000B187C">
              <w:t xml:space="preserve"> Fee</w:t>
            </w:r>
          </w:p>
        </w:tc>
        <w:tc>
          <w:tcPr>
            <w:tcW w:w="2655" w:type="dxa"/>
            <w:gridSpan w:val="4"/>
            <w:tcBorders>
              <w:top w:val="double" w:sz="4" w:space="0" w:color="4F81BD" w:themeColor="accent1"/>
              <w:left w:val="single" w:sz="6" w:space="0" w:color="4F81BD" w:themeColor="accent1"/>
              <w:bottom w:val="double" w:sz="4" w:space="0" w:color="4F81BD" w:themeColor="accent1"/>
              <w:right w:val="double" w:sz="4" w:space="0" w:color="4F81BD" w:themeColor="accent1"/>
            </w:tcBorders>
            <w:shd w:val="clear" w:color="auto" w:fill="auto"/>
            <w:vAlign w:val="center"/>
          </w:tcPr>
          <w:p w14:paraId="42A9DE32" w14:textId="77777777" w:rsidR="00C81188" w:rsidRPr="007324BD" w:rsidRDefault="00FF22B2" w:rsidP="00FF22B2">
            <w:pPr>
              <w:jc w:val="center"/>
            </w:pPr>
            <w:r>
              <w:t xml:space="preserve">Application </w:t>
            </w:r>
            <w:r w:rsidR="000B187C">
              <w:t>Fee</w:t>
            </w:r>
          </w:p>
        </w:tc>
      </w:tr>
      <w:tr w:rsidR="00F87790" w:rsidRPr="007324BD" w14:paraId="41AFB30D" w14:textId="77777777" w:rsidTr="00E42E43">
        <w:trPr>
          <w:cantSplit/>
          <w:trHeight w:val="259"/>
          <w:jc w:val="center"/>
        </w:trPr>
        <w:tc>
          <w:tcPr>
            <w:tcW w:w="4028" w:type="dxa"/>
            <w:gridSpan w:val="5"/>
            <w:tcBorders>
              <w:top w:val="double" w:sz="4" w:space="0" w:color="4F81BD" w:themeColor="accent1"/>
              <w:left w:val="double" w:sz="4" w:space="0" w:color="4F81BD" w:themeColor="accent1"/>
              <w:bottom w:val="single" w:sz="6" w:space="0" w:color="4F81BD" w:themeColor="accent1"/>
              <w:right w:val="single" w:sz="6" w:space="0" w:color="4F81BD" w:themeColor="accent1"/>
            </w:tcBorders>
            <w:shd w:val="clear" w:color="auto" w:fill="auto"/>
            <w:vAlign w:val="center"/>
          </w:tcPr>
          <w:p w14:paraId="58F15C18" w14:textId="77777777" w:rsidR="00F87790" w:rsidRPr="00210D2A" w:rsidRDefault="00F64BC5" w:rsidP="009013D0">
            <w:r>
              <w:rPr>
                <w:noProof/>
              </w:rPr>
              <mc:AlternateContent>
                <mc:Choice Requires="wps">
                  <w:drawing>
                    <wp:anchor distT="0" distB="0" distL="114300" distR="114300" simplePos="0" relativeHeight="251628544" behindDoc="0" locked="0" layoutInCell="1" allowOverlap="1" wp14:anchorId="5253CE00" wp14:editId="7412B0BC">
                      <wp:simplePos x="0" y="0"/>
                      <wp:positionH relativeFrom="column">
                        <wp:posOffset>34290</wp:posOffset>
                      </wp:positionH>
                      <wp:positionV relativeFrom="paragraph">
                        <wp:posOffset>8890</wp:posOffset>
                      </wp:positionV>
                      <wp:extent cx="116205" cy="105410"/>
                      <wp:effectExtent l="5715" t="8890" r="20955" b="9525"/>
                      <wp:wrapNone/>
                      <wp:docPr id="7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541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EF07F" id="Rectangle 76" o:spid="_x0000_s1026" style="position:absolute;margin-left:2.7pt;margin-top:.7pt;width:9.15pt;height:8.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">
                      <v:shadow on="t" offset=",1pt"/>
                    </v:rect>
                  </w:pict>
                </mc:Fallback>
              </mc:AlternateContent>
            </w:r>
            <w:r w:rsidR="00F87790">
              <w:t xml:space="preserve">        Class B (Bar/Tavern License -</w:t>
            </w:r>
            <w:r w:rsidR="005435E1">
              <w:t xml:space="preserve"> </w:t>
            </w:r>
            <w:r w:rsidR="00F87790">
              <w:t>Consumption Sales Only)</w:t>
            </w:r>
          </w:p>
        </w:tc>
        <w:tc>
          <w:tcPr>
            <w:tcW w:w="2677" w:type="dxa"/>
            <w:gridSpan w:val="9"/>
            <w:tcBorders>
              <w:top w:val="double" w:sz="4"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3E66ED05" w14:textId="77777777" w:rsidR="00F87790" w:rsidRPr="007324BD" w:rsidRDefault="00F87790" w:rsidP="009013D0">
            <w:pPr>
              <w:jc w:val="center"/>
            </w:pPr>
            <w:r>
              <w:t>$1,000</w:t>
            </w:r>
          </w:p>
        </w:tc>
        <w:tc>
          <w:tcPr>
            <w:tcW w:w="2655" w:type="dxa"/>
            <w:gridSpan w:val="4"/>
            <w:tcBorders>
              <w:top w:val="double" w:sz="4" w:space="0" w:color="4F81BD" w:themeColor="accent1"/>
              <w:left w:val="single" w:sz="6" w:space="0" w:color="4F81BD" w:themeColor="accent1"/>
              <w:bottom w:val="single" w:sz="6" w:space="0" w:color="4F81BD" w:themeColor="accent1"/>
              <w:right w:val="double" w:sz="4" w:space="0" w:color="4F81BD" w:themeColor="accent1"/>
            </w:tcBorders>
            <w:shd w:val="clear" w:color="auto" w:fill="auto"/>
            <w:vAlign w:val="center"/>
          </w:tcPr>
          <w:p w14:paraId="0D9FACAA" w14:textId="77777777" w:rsidR="00F87790" w:rsidRPr="007324BD" w:rsidRDefault="00F87790" w:rsidP="009013D0">
            <w:pPr>
              <w:jc w:val="center"/>
            </w:pPr>
            <w:r>
              <w:t>$1,000</w:t>
            </w:r>
          </w:p>
        </w:tc>
      </w:tr>
      <w:tr w:rsidR="00F87790" w:rsidRPr="007324BD" w14:paraId="37A2D219" w14:textId="77777777" w:rsidTr="00E42E43">
        <w:trPr>
          <w:cantSplit/>
          <w:trHeight w:val="259"/>
          <w:jc w:val="center"/>
        </w:trPr>
        <w:tc>
          <w:tcPr>
            <w:tcW w:w="4028" w:type="dxa"/>
            <w:gridSpan w:val="5"/>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vAlign w:val="center"/>
          </w:tcPr>
          <w:p w14:paraId="0C74C388" w14:textId="77777777" w:rsidR="00F87790" w:rsidRPr="007324BD" w:rsidRDefault="00F64BC5" w:rsidP="00FF22B2">
            <w:r>
              <w:rPr>
                <w:noProof/>
              </w:rPr>
              <mc:AlternateContent>
                <mc:Choice Requires="wps">
                  <w:drawing>
                    <wp:anchor distT="0" distB="0" distL="114300" distR="114300" simplePos="0" relativeHeight="251626496" behindDoc="0" locked="0" layoutInCell="1" allowOverlap="1" wp14:anchorId="0C131B3B" wp14:editId="54084E85">
                      <wp:simplePos x="0" y="0"/>
                      <wp:positionH relativeFrom="column">
                        <wp:posOffset>34290</wp:posOffset>
                      </wp:positionH>
                      <wp:positionV relativeFrom="paragraph">
                        <wp:posOffset>8890</wp:posOffset>
                      </wp:positionV>
                      <wp:extent cx="116205" cy="105410"/>
                      <wp:effectExtent l="5715" t="8890" r="20955" b="9525"/>
                      <wp:wrapNone/>
                      <wp:docPr id="7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541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20532" id="Rectangle 74" o:spid="_x0000_s1026" style="position:absolute;margin-left:2.7pt;margin-top:.7pt;width:9.15pt;height:8.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">
                      <v:shadow on="t" offset=",1pt"/>
                    </v:rect>
                  </w:pict>
                </mc:Fallback>
              </mc:AlternateContent>
            </w:r>
            <w:r w:rsidR="00F87790">
              <w:t xml:space="preserve">        Class B</w:t>
            </w:r>
            <w:r w:rsidR="00FF22B2">
              <w:t>-</w:t>
            </w:r>
            <w:r w:rsidR="00F87790">
              <w:t>1 (Bar/Tavern License - Consumption Sales and Package Sales)</w:t>
            </w:r>
          </w:p>
        </w:tc>
        <w:tc>
          <w:tcPr>
            <w:tcW w:w="2677" w:type="dxa"/>
            <w:gridSpan w:val="9"/>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767DE8A8" w14:textId="77777777" w:rsidR="00F87790" w:rsidRPr="007324BD" w:rsidRDefault="00F87790" w:rsidP="009013D0">
            <w:pPr>
              <w:jc w:val="center"/>
            </w:pPr>
            <w:r>
              <w:t>$1,400</w:t>
            </w:r>
          </w:p>
        </w:tc>
        <w:tc>
          <w:tcPr>
            <w:tcW w:w="2655" w:type="dxa"/>
            <w:gridSpan w:val="4"/>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vAlign w:val="center"/>
          </w:tcPr>
          <w:p w14:paraId="57537455" w14:textId="77777777" w:rsidR="00F87790" w:rsidRPr="007324BD" w:rsidRDefault="00F87790" w:rsidP="009013D0">
            <w:pPr>
              <w:jc w:val="center"/>
            </w:pPr>
            <w:r>
              <w:t>$1,000</w:t>
            </w:r>
          </w:p>
        </w:tc>
      </w:tr>
      <w:tr w:rsidR="00F87790" w:rsidRPr="007324BD" w14:paraId="0C5821FE" w14:textId="77777777" w:rsidTr="00E42E43">
        <w:trPr>
          <w:cantSplit/>
          <w:trHeight w:val="259"/>
          <w:jc w:val="center"/>
        </w:trPr>
        <w:tc>
          <w:tcPr>
            <w:tcW w:w="4028" w:type="dxa"/>
            <w:gridSpan w:val="5"/>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vAlign w:val="center"/>
          </w:tcPr>
          <w:p w14:paraId="7C62CE2A" w14:textId="77777777" w:rsidR="00F87790" w:rsidRPr="007324BD" w:rsidRDefault="00F64BC5" w:rsidP="00533636">
            <w:r>
              <w:rPr>
                <w:noProof/>
              </w:rPr>
              <mc:AlternateContent>
                <mc:Choice Requires="wps">
                  <w:drawing>
                    <wp:anchor distT="0" distB="0" distL="114300" distR="114300" simplePos="0" relativeHeight="251630592" behindDoc="0" locked="0" layoutInCell="1" allowOverlap="1" wp14:anchorId="5DB924F9" wp14:editId="22CC4A70">
                      <wp:simplePos x="0" y="0"/>
                      <wp:positionH relativeFrom="column">
                        <wp:posOffset>34290</wp:posOffset>
                      </wp:positionH>
                      <wp:positionV relativeFrom="paragraph">
                        <wp:posOffset>8890</wp:posOffset>
                      </wp:positionV>
                      <wp:extent cx="116205" cy="105410"/>
                      <wp:effectExtent l="5715" t="8890" r="20955" b="9525"/>
                      <wp:wrapNone/>
                      <wp:docPr id="7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541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47955" id="Rectangle 78" o:spid="_x0000_s1026" style="position:absolute;margin-left:2.7pt;margin-top:.7pt;width:9.15pt;height:8.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">
                      <v:shadow on="t" offset=",1pt"/>
                    </v:rect>
                  </w:pict>
                </mc:Fallback>
              </mc:AlternateContent>
            </w:r>
            <w:r w:rsidR="00F87790">
              <w:t xml:space="preserve">        Class B/E (Bar/Tavern/Extended Premises License – Consumption Sales and Package Sales)</w:t>
            </w:r>
          </w:p>
        </w:tc>
        <w:tc>
          <w:tcPr>
            <w:tcW w:w="2677" w:type="dxa"/>
            <w:gridSpan w:val="9"/>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758C0D3A" w14:textId="77777777" w:rsidR="00F87790" w:rsidRPr="007324BD" w:rsidRDefault="00F87790" w:rsidP="009013D0">
            <w:pPr>
              <w:jc w:val="center"/>
            </w:pPr>
            <w:r>
              <w:t>$1,500</w:t>
            </w:r>
          </w:p>
        </w:tc>
        <w:tc>
          <w:tcPr>
            <w:tcW w:w="2655" w:type="dxa"/>
            <w:gridSpan w:val="4"/>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vAlign w:val="center"/>
          </w:tcPr>
          <w:p w14:paraId="18E46089" w14:textId="77777777" w:rsidR="00F87790" w:rsidRPr="007324BD" w:rsidRDefault="00F87790" w:rsidP="009013D0">
            <w:pPr>
              <w:jc w:val="center"/>
            </w:pPr>
            <w:r>
              <w:t>$1,000</w:t>
            </w:r>
          </w:p>
        </w:tc>
      </w:tr>
      <w:tr w:rsidR="00210D2A" w:rsidRPr="007324BD" w14:paraId="6B249D57" w14:textId="77777777" w:rsidTr="00E42E43">
        <w:trPr>
          <w:cantSplit/>
          <w:trHeight w:val="259"/>
          <w:jc w:val="center"/>
        </w:trPr>
        <w:tc>
          <w:tcPr>
            <w:tcW w:w="4028" w:type="dxa"/>
            <w:gridSpan w:val="5"/>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vAlign w:val="center"/>
          </w:tcPr>
          <w:p w14:paraId="2C1CC5EC" w14:textId="77777777" w:rsidR="00210D2A" w:rsidRPr="007324BD" w:rsidRDefault="00210D2A" w:rsidP="00F572EC">
            <w:pPr>
              <w:rPr>
                <w:noProof/>
              </w:rPr>
            </w:pPr>
            <w:r>
              <w:rPr>
                <w:noProof/>
              </w:rPr>
              <mc:AlternateContent>
                <mc:Choice Requires="wps">
                  <w:drawing>
                    <wp:anchor distT="0" distB="0" distL="114300" distR="114300" simplePos="0" relativeHeight="251641856" behindDoc="0" locked="0" layoutInCell="1" allowOverlap="1" wp14:anchorId="12506655" wp14:editId="317294D6">
                      <wp:simplePos x="0" y="0"/>
                      <wp:positionH relativeFrom="column">
                        <wp:posOffset>34290</wp:posOffset>
                      </wp:positionH>
                      <wp:positionV relativeFrom="paragraph">
                        <wp:posOffset>8890</wp:posOffset>
                      </wp:positionV>
                      <wp:extent cx="116205" cy="105410"/>
                      <wp:effectExtent l="5715" t="8890" r="20955" b="9525"/>
                      <wp:wrapNone/>
                      <wp:docPr id="7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541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7952C" id="Rectangle 6" o:spid="_x0000_s1026" style="position:absolute;margin-left:2.7pt;margin-top:.7pt;width:9.15pt;height:8.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">
                      <v:shadow on="t" offset=",1pt"/>
                    </v:rect>
                  </w:pict>
                </mc:Fallback>
              </mc:AlternateContent>
            </w:r>
            <w:r>
              <w:rPr>
                <w:noProof/>
              </w:rPr>
              <w:t xml:space="preserve">        Class BP (Brew Pub License - Consumption Sales and Package Sales)</w:t>
            </w:r>
            <w:r w:rsidRPr="007324BD">
              <w:rPr>
                <w:noProof/>
              </w:rPr>
              <w:t xml:space="preserve"> </w:t>
            </w:r>
          </w:p>
        </w:tc>
        <w:tc>
          <w:tcPr>
            <w:tcW w:w="2677" w:type="dxa"/>
            <w:gridSpan w:val="9"/>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66E1AE7F" w14:textId="77777777" w:rsidR="00210D2A" w:rsidRPr="007324BD" w:rsidRDefault="00210D2A">
            <w:pPr>
              <w:jc w:val="center"/>
            </w:pPr>
            <w:r>
              <w:t>$1,</w:t>
            </w:r>
            <w:r w:rsidR="007B1A6C">
              <w:t>0</w:t>
            </w:r>
            <w:r>
              <w:t>00</w:t>
            </w:r>
          </w:p>
        </w:tc>
        <w:tc>
          <w:tcPr>
            <w:tcW w:w="2655" w:type="dxa"/>
            <w:gridSpan w:val="4"/>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vAlign w:val="center"/>
          </w:tcPr>
          <w:p w14:paraId="7AF02E14" w14:textId="77777777" w:rsidR="00210D2A" w:rsidRPr="007324BD" w:rsidRDefault="00210D2A" w:rsidP="00F572EC">
            <w:pPr>
              <w:jc w:val="center"/>
            </w:pPr>
            <w:r>
              <w:t>$1,000</w:t>
            </w:r>
          </w:p>
        </w:tc>
      </w:tr>
      <w:tr w:rsidR="00210D2A" w:rsidRPr="007324BD" w14:paraId="249672D1" w14:textId="77777777" w:rsidTr="00E42E43">
        <w:trPr>
          <w:cantSplit/>
          <w:trHeight w:val="259"/>
          <w:jc w:val="center"/>
        </w:trPr>
        <w:tc>
          <w:tcPr>
            <w:tcW w:w="4028" w:type="dxa"/>
            <w:gridSpan w:val="5"/>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vAlign w:val="center"/>
          </w:tcPr>
          <w:p w14:paraId="76B4F7FB" w14:textId="77777777" w:rsidR="00210D2A" w:rsidRPr="007324BD" w:rsidRDefault="00210D2A" w:rsidP="00F572EC">
            <w:pPr>
              <w:rPr>
                <w:noProof/>
              </w:rPr>
            </w:pPr>
            <w:r>
              <w:rPr>
                <w:noProof/>
              </w:rPr>
              <mc:AlternateContent>
                <mc:Choice Requires="wps">
                  <w:drawing>
                    <wp:anchor distT="0" distB="0" distL="114300" distR="114300" simplePos="0" relativeHeight="251640832" behindDoc="0" locked="0" layoutInCell="1" allowOverlap="1" wp14:anchorId="13C493F0" wp14:editId="776C0885">
                      <wp:simplePos x="0" y="0"/>
                      <wp:positionH relativeFrom="column">
                        <wp:posOffset>34290</wp:posOffset>
                      </wp:positionH>
                      <wp:positionV relativeFrom="paragraph">
                        <wp:posOffset>8890</wp:posOffset>
                      </wp:positionV>
                      <wp:extent cx="116205" cy="105410"/>
                      <wp:effectExtent l="5715" t="8890" r="20955" b="9525"/>
                      <wp:wrapNone/>
                      <wp:docPr id="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541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DC6DB" id="Rectangle 6" o:spid="_x0000_s1026" style="position:absolute;margin-left:2.7pt;margin-top:.7pt;width:9.15pt;height:8.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">
                      <v:shadow on="t" offset=",1pt"/>
                    </v:rect>
                  </w:pict>
                </mc:Fallback>
              </mc:AlternateContent>
            </w:r>
            <w:r>
              <w:rPr>
                <w:noProof/>
              </w:rPr>
              <w:t xml:space="preserve">        Class BP/E (Brew Pub/Extended Premises License - Consumption Sales and Package Sales)</w:t>
            </w:r>
            <w:r w:rsidRPr="007324BD">
              <w:rPr>
                <w:noProof/>
              </w:rPr>
              <w:t xml:space="preserve"> </w:t>
            </w:r>
          </w:p>
        </w:tc>
        <w:tc>
          <w:tcPr>
            <w:tcW w:w="2677" w:type="dxa"/>
            <w:gridSpan w:val="9"/>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179A4F3F" w14:textId="77777777" w:rsidR="00210D2A" w:rsidRPr="007324BD" w:rsidRDefault="00210D2A">
            <w:pPr>
              <w:jc w:val="center"/>
            </w:pPr>
            <w:r>
              <w:t>$1,</w:t>
            </w:r>
            <w:r w:rsidR="007B1A6C">
              <w:t>0</w:t>
            </w:r>
            <w:r>
              <w:t>00</w:t>
            </w:r>
          </w:p>
        </w:tc>
        <w:tc>
          <w:tcPr>
            <w:tcW w:w="2655" w:type="dxa"/>
            <w:gridSpan w:val="4"/>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vAlign w:val="center"/>
          </w:tcPr>
          <w:p w14:paraId="15DEEF7E" w14:textId="77777777" w:rsidR="00210D2A" w:rsidRPr="007324BD" w:rsidRDefault="00210D2A" w:rsidP="00F572EC">
            <w:pPr>
              <w:jc w:val="center"/>
            </w:pPr>
            <w:r>
              <w:t>$1,000</w:t>
            </w:r>
          </w:p>
        </w:tc>
      </w:tr>
      <w:tr w:rsidR="00F87790" w:rsidRPr="007324BD" w14:paraId="51A7C9FA" w14:textId="77777777" w:rsidTr="00E42E43">
        <w:trPr>
          <w:cantSplit/>
          <w:trHeight w:val="259"/>
          <w:jc w:val="center"/>
        </w:trPr>
        <w:tc>
          <w:tcPr>
            <w:tcW w:w="4028" w:type="dxa"/>
            <w:gridSpan w:val="5"/>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vAlign w:val="center"/>
          </w:tcPr>
          <w:p w14:paraId="3ABF7EB0" w14:textId="77777777" w:rsidR="00F87790" w:rsidRPr="007324BD" w:rsidRDefault="00F64BC5" w:rsidP="005435E1">
            <w:r>
              <w:rPr>
                <w:noProof/>
              </w:rPr>
              <mc:AlternateContent>
                <mc:Choice Requires="wps">
                  <w:drawing>
                    <wp:anchor distT="0" distB="0" distL="114300" distR="114300" simplePos="0" relativeHeight="251629568" behindDoc="0" locked="0" layoutInCell="1" allowOverlap="1" wp14:anchorId="068FC836" wp14:editId="550076B0">
                      <wp:simplePos x="0" y="0"/>
                      <wp:positionH relativeFrom="column">
                        <wp:posOffset>34290</wp:posOffset>
                      </wp:positionH>
                      <wp:positionV relativeFrom="paragraph">
                        <wp:posOffset>8890</wp:posOffset>
                      </wp:positionV>
                      <wp:extent cx="116205" cy="105410"/>
                      <wp:effectExtent l="5715" t="8890" r="20955" b="9525"/>
                      <wp:wrapNone/>
                      <wp:docPr id="7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541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344D8" id="Rectangle 77" o:spid="_x0000_s1026" style="position:absolute;margin-left:2.7pt;margin-top:.7pt;width:9.15pt;height:8.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">
                      <v:shadow on="t" offset=",1pt"/>
                    </v:rect>
                  </w:pict>
                </mc:Fallback>
              </mc:AlternateContent>
            </w:r>
            <w:r w:rsidR="00F87790">
              <w:t xml:space="preserve">        Class C (Club License </w:t>
            </w:r>
            <w:r w:rsidR="005435E1">
              <w:t>-</w:t>
            </w:r>
            <w:r w:rsidR="00F87790">
              <w:t xml:space="preserve"> Consumption Sales Only)</w:t>
            </w:r>
          </w:p>
        </w:tc>
        <w:tc>
          <w:tcPr>
            <w:tcW w:w="2677" w:type="dxa"/>
            <w:gridSpan w:val="9"/>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5F6BF9B5" w14:textId="77777777" w:rsidR="00F87790" w:rsidRPr="007324BD" w:rsidRDefault="00F87790" w:rsidP="009013D0">
            <w:pPr>
              <w:jc w:val="center"/>
            </w:pPr>
            <w:r>
              <w:t>$850</w:t>
            </w:r>
          </w:p>
        </w:tc>
        <w:tc>
          <w:tcPr>
            <w:tcW w:w="2655" w:type="dxa"/>
            <w:gridSpan w:val="4"/>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vAlign w:val="center"/>
          </w:tcPr>
          <w:p w14:paraId="4C577171" w14:textId="77777777" w:rsidR="00F87790" w:rsidRPr="007324BD" w:rsidRDefault="00F87790" w:rsidP="009013D0">
            <w:pPr>
              <w:jc w:val="center"/>
            </w:pPr>
            <w:r>
              <w:t>$1,000</w:t>
            </w:r>
          </w:p>
        </w:tc>
      </w:tr>
      <w:tr w:rsidR="00F87790" w:rsidRPr="007324BD" w14:paraId="4202E62B" w14:textId="77777777" w:rsidTr="00E42E43">
        <w:trPr>
          <w:cantSplit/>
          <w:trHeight w:val="259"/>
          <w:jc w:val="center"/>
        </w:trPr>
        <w:tc>
          <w:tcPr>
            <w:tcW w:w="4028" w:type="dxa"/>
            <w:gridSpan w:val="5"/>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vAlign w:val="center"/>
          </w:tcPr>
          <w:p w14:paraId="2CFC5210" w14:textId="77777777" w:rsidR="00F87790" w:rsidRPr="007324BD" w:rsidRDefault="00F64BC5" w:rsidP="005435E1">
            <w:r>
              <w:rPr>
                <w:noProof/>
              </w:rPr>
              <mc:AlternateContent>
                <mc:Choice Requires="wps">
                  <w:drawing>
                    <wp:anchor distT="0" distB="0" distL="114300" distR="114300" simplePos="0" relativeHeight="251627520" behindDoc="0" locked="0" layoutInCell="1" allowOverlap="1" wp14:anchorId="0DD62B30" wp14:editId="6C437D78">
                      <wp:simplePos x="0" y="0"/>
                      <wp:positionH relativeFrom="column">
                        <wp:posOffset>34290</wp:posOffset>
                      </wp:positionH>
                      <wp:positionV relativeFrom="paragraph">
                        <wp:posOffset>8890</wp:posOffset>
                      </wp:positionV>
                      <wp:extent cx="116205" cy="105410"/>
                      <wp:effectExtent l="5715" t="8890" r="20955" b="9525"/>
                      <wp:wrapNone/>
                      <wp:docPr id="6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541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7AE51" id="Rectangle 75" o:spid="_x0000_s1026" style="position:absolute;margin-left:2.7pt;margin-top:.7pt;width:9.15pt;height:8.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">
                      <v:shadow on="t" offset=",1pt"/>
                    </v:rect>
                  </w:pict>
                </mc:Fallback>
              </mc:AlternateContent>
            </w:r>
            <w:r w:rsidR="00F87790">
              <w:t xml:space="preserve">        Class C-1 (Club License </w:t>
            </w:r>
            <w:r w:rsidR="005435E1">
              <w:t>-</w:t>
            </w:r>
            <w:r w:rsidR="00F87790">
              <w:t xml:space="preserve"> Consumption Sales and Package Sales)</w:t>
            </w:r>
          </w:p>
        </w:tc>
        <w:tc>
          <w:tcPr>
            <w:tcW w:w="2677" w:type="dxa"/>
            <w:gridSpan w:val="9"/>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66E50C46" w14:textId="77777777" w:rsidR="00F87790" w:rsidRPr="007324BD" w:rsidRDefault="00F87790" w:rsidP="009013D0">
            <w:pPr>
              <w:jc w:val="center"/>
            </w:pPr>
            <w:r>
              <w:t>$1,050</w:t>
            </w:r>
          </w:p>
        </w:tc>
        <w:tc>
          <w:tcPr>
            <w:tcW w:w="2655" w:type="dxa"/>
            <w:gridSpan w:val="4"/>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vAlign w:val="center"/>
          </w:tcPr>
          <w:p w14:paraId="7C14B8CF" w14:textId="77777777" w:rsidR="00F87790" w:rsidRPr="007324BD" w:rsidRDefault="00F87790" w:rsidP="009013D0">
            <w:pPr>
              <w:jc w:val="center"/>
            </w:pPr>
            <w:r>
              <w:t>$1,000</w:t>
            </w:r>
          </w:p>
        </w:tc>
      </w:tr>
      <w:tr w:rsidR="00F87790" w:rsidRPr="007324BD" w14:paraId="3BA1EEF6" w14:textId="77777777" w:rsidTr="00E42E43">
        <w:trPr>
          <w:cantSplit/>
          <w:trHeight w:val="259"/>
          <w:jc w:val="center"/>
        </w:trPr>
        <w:tc>
          <w:tcPr>
            <w:tcW w:w="4028" w:type="dxa"/>
            <w:gridSpan w:val="5"/>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vAlign w:val="center"/>
          </w:tcPr>
          <w:p w14:paraId="0444DAF6" w14:textId="77777777" w:rsidR="00F87790" w:rsidRPr="007324BD" w:rsidRDefault="00F64BC5" w:rsidP="005435E1">
            <w:r>
              <w:rPr>
                <w:noProof/>
              </w:rPr>
              <mc:AlternateContent>
                <mc:Choice Requires="wps">
                  <w:drawing>
                    <wp:anchor distT="0" distB="0" distL="114300" distR="114300" simplePos="0" relativeHeight="251631616" behindDoc="0" locked="0" layoutInCell="1" allowOverlap="1" wp14:anchorId="743144CC" wp14:editId="21294F01">
                      <wp:simplePos x="0" y="0"/>
                      <wp:positionH relativeFrom="column">
                        <wp:posOffset>34290</wp:posOffset>
                      </wp:positionH>
                      <wp:positionV relativeFrom="paragraph">
                        <wp:posOffset>8890</wp:posOffset>
                      </wp:positionV>
                      <wp:extent cx="116205" cy="105410"/>
                      <wp:effectExtent l="5715" t="8890" r="20955" b="9525"/>
                      <wp:wrapNone/>
                      <wp:docPr id="6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541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A150E" id="Rectangle 79" o:spid="_x0000_s1026" style="position:absolute;margin-left:2.7pt;margin-top:.7pt;width:9.15pt;height:8.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">
                      <v:shadow on="t" offset=",1pt"/>
                    </v:rect>
                  </w:pict>
                </mc:Fallback>
              </mc:AlternateContent>
            </w:r>
            <w:r w:rsidR="00F87790">
              <w:t xml:space="preserve">        Class C/E (Club/Extended Premises License </w:t>
            </w:r>
            <w:r w:rsidR="005435E1">
              <w:t>-</w:t>
            </w:r>
            <w:r w:rsidR="00F87790">
              <w:t>Consumption Sales and Package Sales)</w:t>
            </w:r>
          </w:p>
        </w:tc>
        <w:tc>
          <w:tcPr>
            <w:tcW w:w="2677" w:type="dxa"/>
            <w:gridSpan w:val="9"/>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6090D2F3" w14:textId="77777777" w:rsidR="00F87790" w:rsidRPr="007324BD" w:rsidRDefault="00F87790" w:rsidP="009013D0">
            <w:pPr>
              <w:jc w:val="center"/>
            </w:pPr>
            <w:r>
              <w:t>$1,200</w:t>
            </w:r>
          </w:p>
        </w:tc>
        <w:tc>
          <w:tcPr>
            <w:tcW w:w="2655" w:type="dxa"/>
            <w:gridSpan w:val="4"/>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vAlign w:val="center"/>
          </w:tcPr>
          <w:p w14:paraId="2EF9AE56" w14:textId="77777777" w:rsidR="00F87790" w:rsidRPr="007324BD" w:rsidRDefault="00F87790" w:rsidP="009013D0">
            <w:pPr>
              <w:jc w:val="center"/>
            </w:pPr>
            <w:r>
              <w:t>$1,000</w:t>
            </w:r>
          </w:p>
        </w:tc>
      </w:tr>
      <w:tr w:rsidR="004D76F8" w:rsidRPr="007324BD" w14:paraId="70EAF08C" w14:textId="77777777" w:rsidTr="00E42E43">
        <w:trPr>
          <w:cantSplit/>
          <w:trHeight w:val="418"/>
          <w:jc w:val="center"/>
        </w:trPr>
        <w:tc>
          <w:tcPr>
            <w:tcW w:w="4028" w:type="dxa"/>
            <w:gridSpan w:val="5"/>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vAlign w:val="center"/>
          </w:tcPr>
          <w:p w14:paraId="4E59256A" w14:textId="77777777" w:rsidR="004D76F8" w:rsidRDefault="00F64BC5" w:rsidP="004D76F8">
            <w:pPr>
              <w:rPr>
                <w:noProof/>
              </w:rPr>
            </w:pPr>
            <w:r>
              <w:rPr>
                <w:noProof/>
              </w:rPr>
              <mc:AlternateContent>
                <mc:Choice Requires="wps">
                  <w:drawing>
                    <wp:anchor distT="0" distB="0" distL="114300" distR="114300" simplePos="0" relativeHeight="251637760" behindDoc="0" locked="0" layoutInCell="1" allowOverlap="1" wp14:anchorId="48C8ADCF" wp14:editId="55C0ACDF">
                      <wp:simplePos x="0" y="0"/>
                      <wp:positionH relativeFrom="column">
                        <wp:posOffset>35560</wp:posOffset>
                      </wp:positionH>
                      <wp:positionV relativeFrom="paragraph">
                        <wp:posOffset>10795</wp:posOffset>
                      </wp:positionV>
                      <wp:extent cx="116205" cy="105410"/>
                      <wp:effectExtent l="6985" t="10795" r="29210" b="17145"/>
                      <wp:wrapNone/>
                      <wp:docPr id="6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541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A8290" id="Rectangle 107" o:spid="_x0000_s1026" style="position:absolute;margin-left:2.8pt;margin-top:.85pt;width:9.15pt;height:8.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">
                      <v:shadow on="t" offset=",1pt"/>
                    </v:rect>
                  </w:pict>
                </mc:Fallback>
              </mc:AlternateContent>
            </w:r>
            <w:r w:rsidR="004D76F8">
              <w:rPr>
                <w:noProof/>
              </w:rPr>
              <w:t xml:space="preserve">        Class CC (Convention Center License </w:t>
            </w:r>
            <w:r w:rsidR="004D76F8">
              <w:t>-</w:t>
            </w:r>
            <w:r w:rsidR="004D76F8">
              <w:rPr>
                <w:noProof/>
              </w:rPr>
              <w:t xml:space="preserve"> Consumption Sales Only)</w:t>
            </w:r>
          </w:p>
        </w:tc>
        <w:tc>
          <w:tcPr>
            <w:tcW w:w="2677" w:type="dxa"/>
            <w:gridSpan w:val="9"/>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4CFD2960" w14:textId="77777777" w:rsidR="004D76F8" w:rsidRDefault="004D76F8" w:rsidP="009013D0">
            <w:pPr>
              <w:jc w:val="center"/>
            </w:pPr>
            <w:r>
              <w:t>$1,000</w:t>
            </w:r>
          </w:p>
        </w:tc>
        <w:tc>
          <w:tcPr>
            <w:tcW w:w="2655" w:type="dxa"/>
            <w:gridSpan w:val="4"/>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vAlign w:val="center"/>
          </w:tcPr>
          <w:p w14:paraId="272927DC" w14:textId="77777777" w:rsidR="004D76F8" w:rsidRDefault="00E24F85" w:rsidP="009013D0">
            <w:pPr>
              <w:jc w:val="center"/>
            </w:pPr>
            <w:r>
              <w:t>$1,000</w:t>
            </w:r>
          </w:p>
        </w:tc>
      </w:tr>
      <w:tr w:rsidR="007B1A6C" w:rsidRPr="007324BD" w14:paraId="539C7607" w14:textId="77777777" w:rsidTr="00E42E43">
        <w:trPr>
          <w:cantSplit/>
          <w:trHeight w:val="418"/>
          <w:jc w:val="center"/>
        </w:trPr>
        <w:tc>
          <w:tcPr>
            <w:tcW w:w="4028" w:type="dxa"/>
            <w:gridSpan w:val="5"/>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vAlign w:val="center"/>
          </w:tcPr>
          <w:p w14:paraId="001B0B99" w14:textId="77777777" w:rsidR="007B1A6C" w:rsidRPr="007324BD" w:rsidRDefault="007B1A6C" w:rsidP="00F572EC">
            <w:pPr>
              <w:rPr>
                <w:noProof/>
              </w:rPr>
            </w:pPr>
            <w:r>
              <w:rPr>
                <w:noProof/>
              </w:rPr>
              <mc:AlternateContent>
                <mc:Choice Requires="wps">
                  <w:drawing>
                    <wp:anchor distT="0" distB="0" distL="114300" distR="114300" simplePos="0" relativeHeight="251643904" behindDoc="0" locked="0" layoutInCell="1" allowOverlap="1" wp14:anchorId="5BB4DC93" wp14:editId="447ECD04">
                      <wp:simplePos x="0" y="0"/>
                      <wp:positionH relativeFrom="column">
                        <wp:posOffset>34290</wp:posOffset>
                      </wp:positionH>
                      <wp:positionV relativeFrom="paragraph">
                        <wp:posOffset>8890</wp:posOffset>
                      </wp:positionV>
                      <wp:extent cx="116205" cy="105410"/>
                      <wp:effectExtent l="5715" t="8890" r="20955" b="9525"/>
                      <wp:wrapNone/>
                      <wp:docPr id="7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541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59F61" id="Rectangle 4" o:spid="_x0000_s1026" style="position:absolute;margin-left:2.7pt;margin-top:.7pt;width:9.15pt;height:8.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">
                      <v:shadow on="t" offset=",1pt"/>
                    </v:rect>
                  </w:pict>
                </mc:Fallback>
              </mc:AlternateContent>
            </w:r>
            <w:r>
              <w:rPr>
                <w:noProof/>
              </w:rPr>
              <w:t xml:space="preserve">        Class EEV (Entertainment and Event Venue License - Consumption Sales Only)</w:t>
            </w:r>
          </w:p>
        </w:tc>
        <w:tc>
          <w:tcPr>
            <w:tcW w:w="2677" w:type="dxa"/>
            <w:gridSpan w:val="9"/>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28988CE1" w14:textId="77777777" w:rsidR="007B1A6C" w:rsidRPr="007324BD" w:rsidRDefault="007B1A6C" w:rsidP="00F572EC">
            <w:pPr>
              <w:jc w:val="center"/>
            </w:pPr>
            <w:r>
              <w:t>$1,000</w:t>
            </w:r>
          </w:p>
        </w:tc>
        <w:tc>
          <w:tcPr>
            <w:tcW w:w="2655" w:type="dxa"/>
            <w:gridSpan w:val="4"/>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vAlign w:val="center"/>
          </w:tcPr>
          <w:p w14:paraId="7F61523A" w14:textId="77777777" w:rsidR="007B1A6C" w:rsidRPr="007324BD" w:rsidRDefault="007B1A6C" w:rsidP="00F572EC">
            <w:pPr>
              <w:jc w:val="center"/>
            </w:pPr>
            <w:r>
              <w:t>$1,000</w:t>
            </w:r>
          </w:p>
        </w:tc>
      </w:tr>
      <w:tr w:rsidR="000B187C" w:rsidRPr="007324BD" w14:paraId="27BF8939" w14:textId="77777777" w:rsidTr="00E42E43">
        <w:trPr>
          <w:cantSplit/>
          <w:trHeight w:val="259"/>
          <w:jc w:val="center"/>
        </w:trPr>
        <w:tc>
          <w:tcPr>
            <w:tcW w:w="4028" w:type="dxa"/>
            <w:gridSpan w:val="5"/>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vAlign w:val="center"/>
          </w:tcPr>
          <w:p w14:paraId="3468C73B" w14:textId="77777777" w:rsidR="00525868" w:rsidRPr="007324BD" w:rsidRDefault="00F64BC5" w:rsidP="005435E1">
            <w:r>
              <w:rPr>
                <w:noProof/>
              </w:rPr>
              <mc:AlternateContent>
                <mc:Choice Requires="wps">
                  <w:drawing>
                    <wp:anchor distT="0" distB="0" distL="114300" distR="114300" simplePos="0" relativeHeight="251620352" behindDoc="0" locked="0" layoutInCell="1" allowOverlap="1" wp14:anchorId="4F8BF595" wp14:editId="47593AE2">
                      <wp:simplePos x="0" y="0"/>
                      <wp:positionH relativeFrom="column">
                        <wp:posOffset>34290</wp:posOffset>
                      </wp:positionH>
                      <wp:positionV relativeFrom="paragraph">
                        <wp:posOffset>8890</wp:posOffset>
                      </wp:positionV>
                      <wp:extent cx="116205" cy="105410"/>
                      <wp:effectExtent l="5715" t="8890" r="20955" b="9525"/>
                      <wp:wrapNone/>
                      <wp:docPr id="6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541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1212A" id="Rectangle 5" o:spid="_x0000_s1026" style="position:absolute;margin-left:2.7pt;margin-top:.7pt;width:9.15pt;height:8.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">
                      <v:shadow on="t" offset=",1pt"/>
                    </v:rect>
                  </w:pict>
                </mc:Fallback>
              </mc:AlternateContent>
            </w:r>
            <w:r w:rsidR="000B187C">
              <w:t xml:space="preserve">        Class </w:t>
            </w:r>
            <w:r w:rsidR="00F87790">
              <w:t>G</w:t>
            </w:r>
            <w:r w:rsidR="00525868">
              <w:t xml:space="preserve"> </w:t>
            </w:r>
            <w:r w:rsidR="00A436C8">
              <w:t>(</w:t>
            </w:r>
            <w:r w:rsidR="00F87790">
              <w:t xml:space="preserve">Golf Course License </w:t>
            </w:r>
            <w:r w:rsidR="005435E1">
              <w:t>-</w:t>
            </w:r>
            <w:r w:rsidR="00F87790">
              <w:t xml:space="preserve"> </w:t>
            </w:r>
            <w:r w:rsidR="008C6895">
              <w:t xml:space="preserve">Consumption Sales </w:t>
            </w:r>
            <w:r w:rsidR="00A436C8">
              <w:t>O</w:t>
            </w:r>
            <w:r w:rsidR="008C6895">
              <w:t>nly</w:t>
            </w:r>
            <w:r w:rsidR="00A436C8">
              <w:t>)</w:t>
            </w:r>
          </w:p>
        </w:tc>
        <w:tc>
          <w:tcPr>
            <w:tcW w:w="2677" w:type="dxa"/>
            <w:gridSpan w:val="9"/>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32AFF05C" w14:textId="77777777" w:rsidR="000B187C" w:rsidRPr="007324BD" w:rsidRDefault="000B187C" w:rsidP="00F87790">
            <w:pPr>
              <w:jc w:val="center"/>
            </w:pPr>
            <w:r>
              <w:t>$1,</w:t>
            </w:r>
            <w:r w:rsidR="00F87790">
              <w:t>2</w:t>
            </w:r>
            <w:r>
              <w:t>00</w:t>
            </w:r>
          </w:p>
        </w:tc>
        <w:tc>
          <w:tcPr>
            <w:tcW w:w="2655" w:type="dxa"/>
            <w:gridSpan w:val="4"/>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vAlign w:val="center"/>
          </w:tcPr>
          <w:p w14:paraId="22A4CFAB" w14:textId="77777777" w:rsidR="000B187C" w:rsidRPr="007324BD" w:rsidRDefault="000B187C" w:rsidP="009013D0">
            <w:pPr>
              <w:jc w:val="center"/>
            </w:pPr>
            <w:r>
              <w:t>$1,000</w:t>
            </w:r>
          </w:p>
        </w:tc>
      </w:tr>
      <w:tr w:rsidR="00210D2A" w:rsidRPr="007324BD" w14:paraId="0276329A" w14:textId="77777777" w:rsidTr="00E42E43">
        <w:trPr>
          <w:cantSplit/>
          <w:trHeight w:val="259"/>
          <w:jc w:val="center"/>
        </w:trPr>
        <w:tc>
          <w:tcPr>
            <w:tcW w:w="4028" w:type="dxa"/>
            <w:gridSpan w:val="5"/>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vAlign w:val="center"/>
          </w:tcPr>
          <w:p w14:paraId="7A0008B9" w14:textId="77777777" w:rsidR="00210D2A" w:rsidRPr="007324BD" w:rsidRDefault="00210D2A">
            <w:pPr>
              <w:rPr>
                <w:noProof/>
              </w:rPr>
            </w:pPr>
            <w:r>
              <w:rPr>
                <w:noProof/>
              </w:rPr>
              <mc:AlternateContent>
                <mc:Choice Requires="wps">
                  <w:drawing>
                    <wp:anchor distT="0" distB="0" distL="114300" distR="114300" simplePos="0" relativeHeight="251642880" behindDoc="0" locked="0" layoutInCell="1" allowOverlap="1" wp14:anchorId="4534BD34" wp14:editId="134B4A36">
                      <wp:simplePos x="0" y="0"/>
                      <wp:positionH relativeFrom="column">
                        <wp:posOffset>34290</wp:posOffset>
                      </wp:positionH>
                      <wp:positionV relativeFrom="paragraph">
                        <wp:posOffset>8890</wp:posOffset>
                      </wp:positionV>
                      <wp:extent cx="116205" cy="105410"/>
                      <wp:effectExtent l="5715" t="8890" r="20955" b="9525"/>
                      <wp:wrapNone/>
                      <wp:docPr id="7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541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D31A7" id="Rectangle 2" o:spid="_x0000_s1026" style="position:absolute;margin-left:2.7pt;margin-top:.7pt;width:9.15pt;height:8.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">
                      <v:shadow on="t" offset=",1pt"/>
                    </v:rect>
                  </w:pict>
                </mc:Fallback>
              </mc:AlternateContent>
            </w:r>
            <w:r>
              <w:rPr>
                <w:noProof/>
              </w:rPr>
              <w:t xml:space="preserve">        Class HM (Hotel/Motel – Consumption Sales Only)</w:t>
            </w:r>
          </w:p>
        </w:tc>
        <w:tc>
          <w:tcPr>
            <w:tcW w:w="2677" w:type="dxa"/>
            <w:gridSpan w:val="9"/>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6E5BAA2C" w14:textId="77777777" w:rsidR="00210D2A" w:rsidRPr="007324BD" w:rsidRDefault="00210D2A" w:rsidP="00F572EC">
            <w:pPr>
              <w:jc w:val="center"/>
            </w:pPr>
            <w:r>
              <w:t>$1,000</w:t>
            </w:r>
          </w:p>
        </w:tc>
        <w:tc>
          <w:tcPr>
            <w:tcW w:w="2655" w:type="dxa"/>
            <w:gridSpan w:val="4"/>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vAlign w:val="center"/>
          </w:tcPr>
          <w:p w14:paraId="4D9C5BAF" w14:textId="77777777" w:rsidR="00210D2A" w:rsidRPr="007324BD" w:rsidRDefault="00210D2A" w:rsidP="00F572EC">
            <w:pPr>
              <w:jc w:val="center"/>
            </w:pPr>
            <w:r>
              <w:t>$1,000</w:t>
            </w:r>
          </w:p>
        </w:tc>
      </w:tr>
      <w:tr w:rsidR="00C92FF3" w:rsidRPr="007324BD" w14:paraId="3806E13A" w14:textId="77777777" w:rsidTr="00E42E43">
        <w:trPr>
          <w:cantSplit/>
          <w:trHeight w:val="259"/>
          <w:jc w:val="center"/>
        </w:trPr>
        <w:tc>
          <w:tcPr>
            <w:tcW w:w="4028" w:type="dxa"/>
            <w:gridSpan w:val="5"/>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vAlign w:val="center"/>
          </w:tcPr>
          <w:p w14:paraId="0B7FF240" w14:textId="77777777" w:rsidR="009622B2" w:rsidRPr="007324BD" w:rsidRDefault="00F64BC5" w:rsidP="00F87790">
            <w:r>
              <w:rPr>
                <w:noProof/>
              </w:rPr>
              <mc:AlternateContent>
                <mc:Choice Requires="wps">
                  <w:drawing>
                    <wp:anchor distT="0" distB="0" distL="114300" distR="114300" simplePos="0" relativeHeight="251619328" behindDoc="0" locked="0" layoutInCell="1" allowOverlap="1" wp14:anchorId="4A6AB6AF" wp14:editId="7AEF32D5">
                      <wp:simplePos x="0" y="0"/>
                      <wp:positionH relativeFrom="column">
                        <wp:posOffset>34290</wp:posOffset>
                      </wp:positionH>
                      <wp:positionV relativeFrom="paragraph">
                        <wp:posOffset>8890</wp:posOffset>
                      </wp:positionV>
                      <wp:extent cx="116205" cy="105410"/>
                      <wp:effectExtent l="5715" t="8890" r="20955" b="9525"/>
                      <wp:wrapNone/>
                      <wp:docPr id="6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541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7833D" id="Rectangle 2" o:spid="_x0000_s1026" style="position:absolute;margin-left:2.7pt;margin-top:.7pt;width:9.15pt;height:8.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">
                      <v:shadow on="t" offset=",1pt"/>
                    </v:rect>
                  </w:pict>
                </mc:Fallback>
              </mc:AlternateContent>
            </w:r>
            <w:r w:rsidR="000B187C">
              <w:t xml:space="preserve">        Class </w:t>
            </w:r>
            <w:r w:rsidR="00F87790">
              <w:t>M</w:t>
            </w:r>
            <w:r w:rsidR="00A436C8">
              <w:t xml:space="preserve"> (</w:t>
            </w:r>
            <w:r w:rsidR="00F87790">
              <w:t xml:space="preserve">Retail Merchandise and Grocery Store License - </w:t>
            </w:r>
            <w:r w:rsidR="00A436C8">
              <w:t>Package Sales</w:t>
            </w:r>
            <w:r w:rsidR="00F87790">
              <w:t xml:space="preserve"> Only</w:t>
            </w:r>
            <w:r w:rsidR="00A436C8">
              <w:t>)</w:t>
            </w:r>
          </w:p>
        </w:tc>
        <w:tc>
          <w:tcPr>
            <w:tcW w:w="2677" w:type="dxa"/>
            <w:gridSpan w:val="9"/>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467D2C7C" w14:textId="77777777" w:rsidR="009622B2" w:rsidRPr="007324BD" w:rsidRDefault="00D869F0" w:rsidP="003646AB">
            <w:pPr>
              <w:jc w:val="center"/>
            </w:pPr>
            <w:r>
              <w:t>$</w:t>
            </w:r>
            <w:r w:rsidR="00F87790">
              <w:t>1,000</w:t>
            </w:r>
          </w:p>
        </w:tc>
        <w:tc>
          <w:tcPr>
            <w:tcW w:w="2655" w:type="dxa"/>
            <w:gridSpan w:val="4"/>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vAlign w:val="center"/>
          </w:tcPr>
          <w:p w14:paraId="4B207A76" w14:textId="77777777" w:rsidR="009622B2" w:rsidRPr="007324BD" w:rsidRDefault="00F87790" w:rsidP="003646AB">
            <w:pPr>
              <w:jc w:val="center"/>
            </w:pPr>
            <w:r>
              <w:t>$1,000</w:t>
            </w:r>
          </w:p>
        </w:tc>
      </w:tr>
      <w:tr w:rsidR="0042094F" w:rsidRPr="007324BD" w14:paraId="09B4E093" w14:textId="77777777" w:rsidTr="0042094F">
        <w:trPr>
          <w:cantSplit/>
          <w:trHeight w:val="259"/>
          <w:jc w:val="center"/>
        </w:trPr>
        <w:tc>
          <w:tcPr>
            <w:tcW w:w="4028" w:type="dxa"/>
            <w:gridSpan w:val="5"/>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vAlign w:val="center"/>
          </w:tcPr>
          <w:p w14:paraId="7AFB382C" w14:textId="77777777" w:rsidR="0042094F" w:rsidRPr="007324BD" w:rsidRDefault="0042094F" w:rsidP="00565B44">
            <w:pPr>
              <w:rPr>
                <w:noProof/>
              </w:rPr>
            </w:pPr>
            <w:r>
              <w:rPr>
                <w:noProof/>
              </w:rPr>
              <mc:AlternateContent>
                <mc:Choice Requires="wps">
                  <w:drawing>
                    <wp:anchor distT="0" distB="0" distL="114300" distR="114300" simplePos="0" relativeHeight="251695104" behindDoc="0" locked="0" layoutInCell="1" allowOverlap="1" wp14:anchorId="457E1EB9" wp14:editId="126D771A">
                      <wp:simplePos x="0" y="0"/>
                      <wp:positionH relativeFrom="column">
                        <wp:posOffset>34290</wp:posOffset>
                      </wp:positionH>
                      <wp:positionV relativeFrom="paragraph">
                        <wp:posOffset>8890</wp:posOffset>
                      </wp:positionV>
                      <wp:extent cx="116205" cy="105410"/>
                      <wp:effectExtent l="5715" t="8890" r="20955" b="9525"/>
                      <wp:wrapNone/>
                      <wp:docPr id="5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541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CEFAB" id="Rectangle 2" o:spid="_x0000_s1026" style="position:absolute;margin-left:2.7pt;margin-top:.7pt;width:9.15pt;height:8.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">
                      <v:shadow on="t" offset=",1pt"/>
                    </v:rect>
                  </w:pict>
                </mc:Fallback>
              </mc:AlternateContent>
            </w:r>
            <w:r>
              <w:rPr>
                <w:noProof/>
              </w:rPr>
              <w:t xml:space="preserve">        Class MT (Movie Theater - </w:t>
            </w:r>
            <w:r w:rsidR="00091314">
              <w:rPr>
                <w:noProof/>
              </w:rPr>
              <w:t>Consumpt</w:t>
            </w:r>
            <w:r w:rsidR="00565B44">
              <w:rPr>
                <w:noProof/>
              </w:rPr>
              <w:t>ion</w:t>
            </w:r>
            <w:r w:rsidR="00091314">
              <w:rPr>
                <w:noProof/>
              </w:rPr>
              <w:t xml:space="preserve"> Sales Only)</w:t>
            </w:r>
          </w:p>
        </w:tc>
        <w:tc>
          <w:tcPr>
            <w:tcW w:w="2677" w:type="dxa"/>
            <w:gridSpan w:val="9"/>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12A6E27A" w14:textId="77777777" w:rsidR="0042094F" w:rsidRPr="007324BD" w:rsidRDefault="0042094F" w:rsidP="008A5602">
            <w:pPr>
              <w:jc w:val="center"/>
            </w:pPr>
            <w:r>
              <w:t>$1,000</w:t>
            </w:r>
          </w:p>
        </w:tc>
        <w:tc>
          <w:tcPr>
            <w:tcW w:w="2655" w:type="dxa"/>
            <w:gridSpan w:val="4"/>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vAlign w:val="center"/>
          </w:tcPr>
          <w:p w14:paraId="274B2AC7" w14:textId="77777777" w:rsidR="0042094F" w:rsidRPr="007324BD" w:rsidRDefault="0042094F" w:rsidP="008A5602">
            <w:pPr>
              <w:jc w:val="center"/>
            </w:pPr>
            <w:r>
              <w:t>$1,000</w:t>
            </w:r>
          </w:p>
        </w:tc>
      </w:tr>
      <w:tr w:rsidR="00F87790" w:rsidRPr="007324BD" w14:paraId="2E6220AB" w14:textId="77777777" w:rsidTr="00E42E43">
        <w:trPr>
          <w:cantSplit/>
          <w:trHeight w:val="259"/>
          <w:jc w:val="center"/>
        </w:trPr>
        <w:tc>
          <w:tcPr>
            <w:tcW w:w="4028" w:type="dxa"/>
            <w:gridSpan w:val="5"/>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vAlign w:val="center"/>
          </w:tcPr>
          <w:p w14:paraId="7B18176E" w14:textId="77777777" w:rsidR="00F87790" w:rsidRPr="007324BD" w:rsidRDefault="00F64BC5" w:rsidP="00F87790">
            <w:r>
              <w:rPr>
                <w:noProof/>
              </w:rPr>
              <mc:AlternateContent>
                <mc:Choice Requires="wps">
                  <w:drawing>
                    <wp:anchor distT="0" distB="0" distL="114300" distR="114300" simplePos="0" relativeHeight="251634688" behindDoc="0" locked="0" layoutInCell="1" allowOverlap="1" wp14:anchorId="0C7ED666" wp14:editId="78F3B223">
                      <wp:simplePos x="0" y="0"/>
                      <wp:positionH relativeFrom="column">
                        <wp:posOffset>34290</wp:posOffset>
                      </wp:positionH>
                      <wp:positionV relativeFrom="paragraph">
                        <wp:posOffset>8890</wp:posOffset>
                      </wp:positionV>
                      <wp:extent cx="116205" cy="105410"/>
                      <wp:effectExtent l="5715" t="8890" r="20955" b="9525"/>
                      <wp:wrapNone/>
                      <wp:docPr id="6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541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AE83A" id="Rectangle 82" o:spid="_x0000_s1026" style="position:absolute;margin-left:2.7pt;margin-top:.7pt;width:9.15pt;height:8.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">
                      <v:shadow on="t" offset=",1pt"/>
                    </v:rect>
                  </w:pict>
                </mc:Fallback>
              </mc:AlternateContent>
            </w:r>
            <w:r w:rsidR="00F87790">
              <w:t xml:space="preserve">        Class P (Package Store License - Package Sales Only)</w:t>
            </w:r>
          </w:p>
        </w:tc>
        <w:tc>
          <w:tcPr>
            <w:tcW w:w="2677" w:type="dxa"/>
            <w:gridSpan w:val="9"/>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6647C15B" w14:textId="77777777" w:rsidR="00F87790" w:rsidRPr="007324BD" w:rsidRDefault="00F87790" w:rsidP="009013D0">
            <w:pPr>
              <w:jc w:val="center"/>
            </w:pPr>
            <w:r>
              <w:t>$1,000</w:t>
            </w:r>
          </w:p>
        </w:tc>
        <w:tc>
          <w:tcPr>
            <w:tcW w:w="2655" w:type="dxa"/>
            <w:gridSpan w:val="4"/>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vAlign w:val="center"/>
          </w:tcPr>
          <w:p w14:paraId="69D1BD90" w14:textId="77777777" w:rsidR="00F87790" w:rsidRPr="007324BD" w:rsidRDefault="00F87790" w:rsidP="009013D0">
            <w:pPr>
              <w:jc w:val="center"/>
            </w:pPr>
            <w:r>
              <w:t>$1,000</w:t>
            </w:r>
          </w:p>
        </w:tc>
      </w:tr>
      <w:tr w:rsidR="00F87790" w:rsidRPr="007324BD" w14:paraId="5FE4BE66" w14:textId="77777777" w:rsidTr="00E42E43">
        <w:trPr>
          <w:cantSplit/>
          <w:trHeight w:val="259"/>
          <w:jc w:val="center"/>
        </w:trPr>
        <w:tc>
          <w:tcPr>
            <w:tcW w:w="4028" w:type="dxa"/>
            <w:gridSpan w:val="5"/>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vAlign w:val="center"/>
          </w:tcPr>
          <w:p w14:paraId="058C146B" w14:textId="77777777" w:rsidR="00F87790" w:rsidRPr="007324BD" w:rsidRDefault="00F64BC5" w:rsidP="005435E1">
            <w:r>
              <w:rPr>
                <w:noProof/>
              </w:rPr>
              <mc:AlternateContent>
                <mc:Choice Requires="wps">
                  <w:drawing>
                    <wp:anchor distT="0" distB="0" distL="114300" distR="114300" simplePos="0" relativeHeight="251633664" behindDoc="0" locked="0" layoutInCell="1" allowOverlap="1" wp14:anchorId="3805D390" wp14:editId="5292160D">
                      <wp:simplePos x="0" y="0"/>
                      <wp:positionH relativeFrom="column">
                        <wp:posOffset>34290</wp:posOffset>
                      </wp:positionH>
                      <wp:positionV relativeFrom="paragraph">
                        <wp:posOffset>8890</wp:posOffset>
                      </wp:positionV>
                      <wp:extent cx="116205" cy="105410"/>
                      <wp:effectExtent l="5715" t="8890" r="20955" b="9525"/>
                      <wp:wrapNone/>
                      <wp:docPr id="6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541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02429" id="Rectangle 81" o:spid="_x0000_s1026" style="position:absolute;margin-left:2.7pt;margin-top:.7pt;width:9.15pt;height:8.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">
                      <v:shadow on="t" offset=",1pt"/>
                    </v:rect>
                  </w:pict>
                </mc:Fallback>
              </mc:AlternateContent>
            </w:r>
            <w:r w:rsidR="00F87790">
              <w:t xml:space="preserve">        Class P-1 (Package Store/Wine Tasting License </w:t>
            </w:r>
            <w:r w:rsidR="005435E1">
              <w:t>-</w:t>
            </w:r>
            <w:r w:rsidR="00F87790">
              <w:t xml:space="preserve"> Package Sales and Limited Consumption Sales)</w:t>
            </w:r>
          </w:p>
        </w:tc>
        <w:tc>
          <w:tcPr>
            <w:tcW w:w="2677" w:type="dxa"/>
            <w:gridSpan w:val="9"/>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69F80D9B" w14:textId="77777777" w:rsidR="00F87790" w:rsidRPr="007324BD" w:rsidRDefault="00F87790" w:rsidP="009013D0">
            <w:pPr>
              <w:jc w:val="center"/>
            </w:pPr>
            <w:r>
              <w:t>$1,400</w:t>
            </w:r>
          </w:p>
        </w:tc>
        <w:tc>
          <w:tcPr>
            <w:tcW w:w="2655" w:type="dxa"/>
            <w:gridSpan w:val="4"/>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vAlign w:val="center"/>
          </w:tcPr>
          <w:p w14:paraId="6C2EF11C" w14:textId="77777777" w:rsidR="00F87790" w:rsidRPr="007324BD" w:rsidRDefault="00F87790" w:rsidP="009013D0">
            <w:pPr>
              <w:jc w:val="center"/>
            </w:pPr>
            <w:r>
              <w:t>$1,000</w:t>
            </w:r>
          </w:p>
        </w:tc>
      </w:tr>
      <w:tr w:rsidR="00FF22B2" w:rsidRPr="007324BD" w14:paraId="3F81DCAF" w14:textId="77777777" w:rsidTr="00E42E43">
        <w:trPr>
          <w:cantSplit/>
          <w:trHeight w:val="259"/>
          <w:jc w:val="center"/>
        </w:trPr>
        <w:tc>
          <w:tcPr>
            <w:tcW w:w="4028" w:type="dxa"/>
            <w:gridSpan w:val="5"/>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vAlign w:val="center"/>
          </w:tcPr>
          <w:p w14:paraId="65693960" w14:textId="77777777" w:rsidR="00FF22B2" w:rsidRPr="007324BD" w:rsidRDefault="00F64BC5" w:rsidP="005435E1">
            <w:r>
              <w:rPr>
                <w:noProof/>
              </w:rPr>
              <mc:AlternateContent>
                <mc:Choice Requires="wps">
                  <w:drawing>
                    <wp:anchor distT="0" distB="0" distL="114300" distR="114300" simplePos="0" relativeHeight="251636736" behindDoc="0" locked="0" layoutInCell="1" allowOverlap="1" wp14:anchorId="4964C94A" wp14:editId="3A8AEA2F">
                      <wp:simplePos x="0" y="0"/>
                      <wp:positionH relativeFrom="column">
                        <wp:posOffset>34290</wp:posOffset>
                      </wp:positionH>
                      <wp:positionV relativeFrom="paragraph">
                        <wp:posOffset>8890</wp:posOffset>
                      </wp:positionV>
                      <wp:extent cx="116205" cy="105410"/>
                      <wp:effectExtent l="5715" t="8890" r="20955" b="9525"/>
                      <wp:wrapNone/>
                      <wp:docPr id="6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541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37581" id="Rectangle 84" o:spid="_x0000_s1026" style="position:absolute;margin-left:2.7pt;margin-top:.7pt;width:9.15pt;height:8.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">
                      <v:shadow on="t" offset=",1pt"/>
                    </v:rect>
                  </w:pict>
                </mc:Fallback>
              </mc:AlternateContent>
            </w:r>
            <w:r w:rsidR="00FF22B2">
              <w:t xml:space="preserve">        Class R (Restaurant License </w:t>
            </w:r>
            <w:r w:rsidR="005435E1">
              <w:t>-</w:t>
            </w:r>
            <w:r w:rsidR="00FF22B2">
              <w:t xml:space="preserve"> Consumption Sales Only)</w:t>
            </w:r>
          </w:p>
        </w:tc>
        <w:tc>
          <w:tcPr>
            <w:tcW w:w="2677" w:type="dxa"/>
            <w:gridSpan w:val="9"/>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10CB0E6A" w14:textId="77777777" w:rsidR="00FF22B2" w:rsidRPr="007324BD" w:rsidRDefault="00FF22B2" w:rsidP="00FF22B2">
            <w:pPr>
              <w:jc w:val="center"/>
            </w:pPr>
            <w:r>
              <w:t>$1,000</w:t>
            </w:r>
          </w:p>
        </w:tc>
        <w:tc>
          <w:tcPr>
            <w:tcW w:w="2655" w:type="dxa"/>
            <w:gridSpan w:val="4"/>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vAlign w:val="center"/>
          </w:tcPr>
          <w:p w14:paraId="58F4B99F" w14:textId="77777777" w:rsidR="00FF22B2" w:rsidRPr="007324BD" w:rsidRDefault="00FF22B2" w:rsidP="009013D0">
            <w:pPr>
              <w:jc w:val="center"/>
            </w:pPr>
            <w:r>
              <w:t>$1,000</w:t>
            </w:r>
          </w:p>
        </w:tc>
      </w:tr>
      <w:tr w:rsidR="00F87790" w:rsidRPr="007324BD" w14:paraId="402D8E04" w14:textId="77777777" w:rsidTr="00E42E43">
        <w:trPr>
          <w:cantSplit/>
          <w:trHeight w:val="259"/>
          <w:jc w:val="center"/>
        </w:trPr>
        <w:tc>
          <w:tcPr>
            <w:tcW w:w="4028" w:type="dxa"/>
            <w:gridSpan w:val="5"/>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vAlign w:val="center"/>
          </w:tcPr>
          <w:p w14:paraId="73FBE9D5" w14:textId="77777777" w:rsidR="00F87790" w:rsidRPr="007324BD" w:rsidRDefault="00F64BC5" w:rsidP="005435E1">
            <w:r>
              <w:rPr>
                <w:noProof/>
              </w:rPr>
              <mc:AlternateContent>
                <mc:Choice Requires="wps">
                  <w:drawing>
                    <wp:anchor distT="0" distB="0" distL="114300" distR="114300" simplePos="0" relativeHeight="251632640" behindDoc="0" locked="0" layoutInCell="1" allowOverlap="1" wp14:anchorId="7E46DFCB" wp14:editId="00045CF8">
                      <wp:simplePos x="0" y="0"/>
                      <wp:positionH relativeFrom="column">
                        <wp:posOffset>34290</wp:posOffset>
                      </wp:positionH>
                      <wp:positionV relativeFrom="paragraph">
                        <wp:posOffset>8890</wp:posOffset>
                      </wp:positionV>
                      <wp:extent cx="116205" cy="105410"/>
                      <wp:effectExtent l="5715" t="8890" r="20955" b="9525"/>
                      <wp:wrapNone/>
                      <wp:docPr id="6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541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7A423" id="Rectangle 80" o:spid="_x0000_s1026" style="position:absolute;margin-left:2.7pt;margin-top:.7pt;width:9.15pt;height:8.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">
                      <v:shadow on="t" offset=",1pt"/>
                    </v:rect>
                  </w:pict>
                </mc:Fallback>
              </mc:AlternateContent>
            </w:r>
            <w:r w:rsidR="00F87790">
              <w:t xml:space="preserve">        Class R</w:t>
            </w:r>
            <w:r w:rsidR="00FF22B2">
              <w:t>-1</w:t>
            </w:r>
            <w:r w:rsidR="00F87790">
              <w:t xml:space="preserve"> (Restaurant License </w:t>
            </w:r>
            <w:r w:rsidR="005435E1">
              <w:t>-</w:t>
            </w:r>
            <w:r w:rsidR="00F87790">
              <w:t xml:space="preserve"> Consumption Sales and Package Sales)</w:t>
            </w:r>
          </w:p>
        </w:tc>
        <w:tc>
          <w:tcPr>
            <w:tcW w:w="2677" w:type="dxa"/>
            <w:gridSpan w:val="9"/>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22467C6D" w14:textId="77777777" w:rsidR="00F87790" w:rsidRPr="007324BD" w:rsidRDefault="00F87790" w:rsidP="009013D0">
            <w:pPr>
              <w:jc w:val="center"/>
            </w:pPr>
            <w:r>
              <w:t>$1,400</w:t>
            </w:r>
          </w:p>
        </w:tc>
        <w:tc>
          <w:tcPr>
            <w:tcW w:w="2655" w:type="dxa"/>
            <w:gridSpan w:val="4"/>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vAlign w:val="center"/>
          </w:tcPr>
          <w:p w14:paraId="052038BE" w14:textId="77777777" w:rsidR="00F87790" w:rsidRPr="007324BD" w:rsidRDefault="00F87790" w:rsidP="009013D0">
            <w:pPr>
              <w:jc w:val="center"/>
            </w:pPr>
            <w:r>
              <w:t>$1,000</w:t>
            </w:r>
          </w:p>
        </w:tc>
      </w:tr>
      <w:tr w:rsidR="00F87790" w:rsidRPr="007324BD" w14:paraId="6F97D30F" w14:textId="77777777" w:rsidTr="00E42E43">
        <w:trPr>
          <w:cantSplit/>
          <w:trHeight w:val="259"/>
          <w:jc w:val="center"/>
        </w:trPr>
        <w:tc>
          <w:tcPr>
            <w:tcW w:w="4028" w:type="dxa"/>
            <w:gridSpan w:val="5"/>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vAlign w:val="center"/>
          </w:tcPr>
          <w:p w14:paraId="2EAE03C0" w14:textId="77777777" w:rsidR="00F87790" w:rsidRPr="007324BD" w:rsidRDefault="00F64BC5" w:rsidP="005435E1">
            <w:r>
              <w:rPr>
                <w:noProof/>
              </w:rPr>
              <mc:AlternateContent>
                <mc:Choice Requires="wps">
                  <w:drawing>
                    <wp:anchor distT="0" distB="0" distL="114300" distR="114300" simplePos="0" relativeHeight="251635712" behindDoc="0" locked="0" layoutInCell="1" allowOverlap="1" wp14:anchorId="426F5110" wp14:editId="4385AAC8">
                      <wp:simplePos x="0" y="0"/>
                      <wp:positionH relativeFrom="column">
                        <wp:posOffset>34290</wp:posOffset>
                      </wp:positionH>
                      <wp:positionV relativeFrom="paragraph">
                        <wp:posOffset>8890</wp:posOffset>
                      </wp:positionV>
                      <wp:extent cx="116205" cy="105410"/>
                      <wp:effectExtent l="5715" t="8890" r="20955" b="9525"/>
                      <wp:wrapNone/>
                      <wp:docPr id="6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541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17650" id="Rectangle 83" o:spid="_x0000_s1026" style="position:absolute;margin-left:2.7pt;margin-top:.7pt;width:9.15pt;height:8.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">
                      <v:shadow on="t" offset=",1pt"/>
                    </v:rect>
                  </w:pict>
                </mc:Fallback>
              </mc:AlternateContent>
            </w:r>
            <w:r w:rsidR="00F87790">
              <w:t xml:space="preserve">        Class R/E (Restaurant/Extended Premises License </w:t>
            </w:r>
            <w:r w:rsidR="005435E1">
              <w:t>-</w:t>
            </w:r>
            <w:r w:rsidR="00F87790">
              <w:t xml:space="preserve"> Consumption Sales and Package Sales)</w:t>
            </w:r>
          </w:p>
        </w:tc>
        <w:tc>
          <w:tcPr>
            <w:tcW w:w="2677" w:type="dxa"/>
            <w:gridSpan w:val="9"/>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64D29D7C" w14:textId="77777777" w:rsidR="00F87790" w:rsidRPr="007324BD" w:rsidRDefault="00F87790" w:rsidP="009013D0">
            <w:pPr>
              <w:jc w:val="center"/>
            </w:pPr>
            <w:r>
              <w:t>$1,500</w:t>
            </w:r>
          </w:p>
        </w:tc>
        <w:tc>
          <w:tcPr>
            <w:tcW w:w="2655" w:type="dxa"/>
            <w:gridSpan w:val="4"/>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vAlign w:val="center"/>
          </w:tcPr>
          <w:p w14:paraId="7EF09BD9" w14:textId="77777777" w:rsidR="00F87790" w:rsidRPr="007324BD" w:rsidRDefault="00F87790" w:rsidP="009013D0">
            <w:pPr>
              <w:jc w:val="center"/>
            </w:pPr>
            <w:r>
              <w:t>$1,000</w:t>
            </w:r>
          </w:p>
        </w:tc>
      </w:tr>
      <w:tr w:rsidR="000B187C" w:rsidRPr="007324BD" w14:paraId="4DEC238B" w14:textId="77777777" w:rsidTr="00E42E43">
        <w:trPr>
          <w:cantSplit/>
          <w:trHeight w:val="259"/>
          <w:jc w:val="center"/>
        </w:trPr>
        <w:tc>
          <w:tcPr>
            <w:tcW w:w="4028" w:type="dxa"/>
            <w:gridSpan w:val="5"/>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vAlign w:val="center"/>
          </w:tcPr>
          <w:p w14:paraId="2E88D0C6" w14:textId="77777777" w:rsidR="00525868" w:rsidRPr="007324BD" w:rsidRDefault="00F64BC5" w:rsidP="00F87790">
            <w:r>
              <w:rPr>
                <w:noProof/>
              </w:rPr>
              <mc:AlternateContent>
                <mc:Choice Requires="wps">
                  <w:drawing>
                    <wp:anchor distT="0" distB="0" distL="114300" distR="114300" simplePos="0" relativeHeight="251621376" behindDoc="0" locked="0" layoutInCell="1" allowOverlap="1" wp14:anchorId="79F5856E" wp14:editId="5B0CD7CD">
                      <wp:simplePos x="0" y="0"/>
                      <wp:positionH relativeFrom="column">
                        <wp:posOffset>34290</wp:posOffset>
                      </wp:positionH>
                      <wp:positionV relativeFrom="paragraph">
                        <wp:posOffset>8890</wp:posOffset>
                      </wp:positionV>
                      <wp:extent cx="116205" cy="105410"/>
                      <wp:effectExtent l="5715" t="8890" r="20955" b="9525"/>
                      <wp:wrapNone/>
                      <wp:docPr id="5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541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295C7" id="Rectangle 7" o:spid="_x0000_s1026" style="position:absolute;margin-left:2.7pt;margin-top:.7pt;width:9.15pt;height:8.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">
                      <v:shadow on="t" offset=",1pt"/>
                    </v:rect>
                  </w:pict>
                </mc:Fallback>
              </mc:AlternateContent>
            </w:r>
            <w:r w:rsidR="000B187C">
              <w:t xml:space="preserve">        Class </w:t>
            </w:r>
            <w:r w:rsidR="00F87790">
              <w:t>T</w:t>
            </w:r>
            <w:r w:rsidR="00210D2A">
              <w:t>/E</w:t>
            </w:r>
            <w:r w:rsidR="00F87790">
              <w:t xml:space="preserve"> (Theatre</w:t>
            </w:r>
            <w:r w:rsidR="00210D2A">
              <w:t>/Extended Premises</w:t>
            </w:r>
            <w:r w:rsidR="00F87790">
              <w:t xml:space="preserve"> License - Consumption</w:t>
            </w:r>
            <w:r w:rsidR="00A436C8">
              <w:t xml:space="preserve"> Sales</w:t>
            </w:r>
            <w:r w:rsidR="00F87790">
              <w:t xml:space="preserve"> Only</w:t>
            </w:r>
            <w:r w:rsidR="00A436C8">
              <w:t>)</w:t>
            </w:r>
          </w:p>
        </w:tc>
        <w:tc>
          <w:tcPr>
            <w:tcW w:w="2677" w:type="dxa"/>
            <w:gridSpan w:val="9"/>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51BE0C2D" w14:textId="77777777" w:rsidR="000B187C" w:rsidRPr="007324BD" w:rsidRDefault="00A436C8" w:rsidP="00FF22B2">
            <w:pPr>
              <w:jc w:val="center"/>
            </w:pPr>
            <w:r>
              <w:t>$100</w:t>
            </w:r>
          </w:p>
        </w:tc>
        <w:tc>
          <w:tcPr>
            <w:tcW w:w="2655" w:type="dxa"/>
            <w:gridSpan w:val="4"/>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vAlign w:val="center"/>
          </w:tcPr>
          <w:p w14:paraId="02E608CC" w14:textId="77777777" w:rsidR="000B187C" w:rsidRPr="007324BD" w:rsidRDefault="000B187C" w:rsidP="0086638F">
            <w:pPr>
              <w:jc w:val="center"/>
            </w:pPr>
            <w:r>
              <w:t>$</w:t>
            </w:r>
            <w:r w:rsidR="0086638F">
              <w:t>1,0</w:t>
            </w:r>
            <w:r w:rsidR="00F87790">
              <w:t>00</w:t>
            </w:r>
          </w:p>
        </w:tc>
      </w:tr>
      <w:tr w:rsidR="00163418" w:rsidRPr="007324BD" w14:paraId="1882E0E4" w14:textId="77777777" w:rsidTr="00E42E43">
        <w:trPr>
          <w:cantSplit/>
          <w:trHeight w:val="259"/>
          <w:jc w:val="center"/>
        </w:trPr>
        <w:tc>
          <w:tcPr>
            <w:tcW w:w="4028" w:type="dxa"/>
            <w:gridSpan w:val="5"/>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vAlign w:val="center"/>
          </w:tcPr>
          <w:p w14:paraId="771C767E" w14:textId="77777777" w:rsidR="00163418" w:rsidRPr="007324BD" w:rsidRDefault="00163418" w:rsidP="00542F00">
            <w:pPr>
              <w:rPr>
                <w:noProof/>
              </w:rPr>
            </w:pPr>
            <w:r>
              <w:rPr>
                <w:noProof/>
              </w:rPr>
              <mc:AlternateContent>
                <mc:Choice Requires="wps">
                  <w:drawing>
                    <wp:anchor distT="0" distB="0" distL="114300" distR="114300" simplePos="0" relativeHeight="251639808" behindDoc="0" locked="0" layoutInCell="1" allowOverlap="1" wp14:anchorId="16BFC3A5" wp14:editId="55C14132">
                      <wp:simplePos x="0" y="0"/>
                      <wp:positionH relativeFrom="column">
                        <wp:posOffset>34290</wp:posOffset>
                      </wp:positionH>
                      <wp:positionV relativeFrom="paragraph">
                        <wp:posOffset>8890</wp:posOffset>
                      </wp:positionV>
                      <wp:extent cx="116205" cy="105410"/>
                      <wp:effectExtent l="5715" t="8890" r="20955" b="9525"/>
                      <wp:wrapNone/>
                      <wp:docPr id="7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541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30C4C" id="Rectangle 6" o:spid="_x0000_s1026" style="position:absolute;margin-left:2.7pt;margin-top:.7pt;width:9.15pt;height:8.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">
                      <v:shadow on="t" offset=",1pt"/>
                    </v:rect>
                  </w:pict>
                </mc:Fallback>
              </mc:AlternateContent>
            </w:r>
            <w:r>
              <w:rPr>
                <w:noProof/>
              </w:rPr>
              <w:t xml:space="preserve">        Class W-1 (Winery/Wine Shop License - Consumption Sales and Package Sales)</w:t>
            </w:r>
            <w:r w:rsidRPr="007324BD">
              <w:rPr>
                <w:noProof/>
              </w:rPr>
              <w:t xml:space="preserve"> </w:t>
            </w:r>
          </w:p>
        </w:tc>
        <w:tc>
          <w:tcPr>
            <w:tcW w:w="2677" w:type="dxa"/>
            <w:gridSpan w:val="9"/>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19FABF4E" w14:textId="77777777" w:rsidR="00163418" w:rsidRPr="007324BD" w:rsidRDefault="00163418" w:rsidP="00542F00">
            <w:pPr>
              <w:jc w:val="center"/>
            </w:pPr>
            <w:r>
              <w:t>$1,400</w:t>
            </w:r>
          </w:p>
        </w:tc>
        <w:tc>
          <w:tcPr>
            <w:tcW w:w="2655" w:type="dxa"/>
            <w:gridSpan w:val="4"/>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vAlign w:val="center"/>
          </w:tcPr>
          <w:p w14:paraId="4389CCCE" w14:textId="77777777" w:rsidR="00163418" w:rsidRPr="007324BD" w:rsidRDefault="00163418" w:rsidP="00542F00">
            <w:pPr>
              <w:jc w:val="center"/>
            </w:pPr>
            <w:r>
              <w:t>$1,000</w:t>
            </w:r>
          </w:p>
        </w:tc>
      </w:tr>
      <w:tr w:rsidR="00163418" w:rsidRPr="007324BD" w14:paraId="233EAC29" w14:textId="77777777" w:rsidTr="00E42E43">
        <w:trPr>
          <w:cantSplit/>
          <w:trHeight w:val="259"/>
          <w:jc w:val="center"/>
        </w:trPr>
        <w:tc>
          <w:tcPr>
            <w:tcW w:w="4028" w:type="dxa"/>
            <w:gridSpan w:val="5"/>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vAlign w:val="center"/>
          </w:tcPr>
          <w:p w14:paraId="6FFA4D70" w14:textId="77777777" w:rsidR="00163418" w:rsidRPr="007324BD" w:rsidRDefault="00163418" w:rsidP="00542F00">
            <w:pPr>
              <w:rPr>
                <w:noProof/>
              </w:rPr>
            </w:pPr>
            <w:r>
              <w:rPr>
                <w:noProof/>
              </w:rPr>
              <mc:AlternateContent>
                <mc:Choice Requires="wps">
                  <w:drawing>
                    <wp:anchor distT="0" distB="0" distL="114300" distR="114300" simplePos="0" relativeHeight="251638784" behindDoc="0" locked="0" layoutInCell="1" allowOverlap="1" wp14:anchorId="71EEF41A" wp14:editId="77177A96">
                      <wp:simplePos x="0" y="0"/>
                      <wp:positionH relativeFrom="column">
                        <wp:posOffset>34290</wp:posOffset>
                      </wp:positionH>
                      <wp:positionV relativeFrom="paragraph">
                        <wp:posOffset>8890</wp:posOffset>
                      </wp:positionV>
                      <wp:extent cx="116205" cy="105410"/>
                      <wp:effectExtent l="5715" t="8890" r="20955" b="9525"/>
                      <wp:wrapNone/>
                      <wp:docPr id="7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541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62DA6" id="Rectangle 4" o:spid="_x0000_s1026" style="position:absolute;margin-left:2.7pt;margin-top:.7pt;width:9.15pt;height:8.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">
                      <v:shadow on="t" offset=",1pt"/>
                    </v:rect>
                  </w:pict>
                </mc:Fallback>
              </mc:AlternateContent>
            </w:r>
            <w:r>
              <w:rPr>
                <w:noProof/>
              </w:rPr>
              <w:t xml:space="preserve">        Class W/E (Winery/Wine Shop/Extended Premises License - Consumption Sales and Package Sales)</w:t>
            </w:r>
          </w:p>
        </w:tc>
        <w:tc>
          <w:tcPr>
            <w:tcW w:w="2677" w:type="dxa"/>
            <w:gridSpan w:val="9"/>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7079ADE2" w14:textId="77777777" w:rsidR="00163418" w:rsidRPr="007324BD" w:rsidRDefault="00163418" w:rsidP="00542F00">
            <w:pPr>
              <w:jc w:val="center"/>
            </w:pPr>
            <w:r>
              <w:t>$1,500</w:t>
            </w:r>
          </w:p>
        </w:tc>
        <w:tc>
          <w:tcPr>
            <w:tcW w:w="2655" w:type="dxa"/>
            <w:gridSpan w:val="4"/>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vAlign w:val="center"/>
          </w:tcPr>
          <w:p w14:paraId="07109C09" w14:textId="77777777" w:rsidR="00163418" w:rsidRPr="007324BD" w:rsidRDefault="00163418" w:rsidP="00542F00">
            <w:pPr>
              <w:jc w:val="center"/>
            </w:pPr>
            <w:r>
              <w:t>$1,000</w:t>
            </w:r>
          </w:p>
        </w:tc>
      </w:tr>
      <w:tr w:rsidR="001061D1" w:rsidRPr="007324BD" w14:paraId="28B0A5A4" w14:textId="77777777" w:rsidTr="00E42E43">
        <w:trPr>
          <w:cantSplit/>
          <w:trHeight w:val="259"/>
          <w:jc w:val="center"/>
        </w:trPr>
        <w:tc>
          <w:tcPr>
            <w:tcW w:w="4028" w:type="dxa"/>
            <w:gridSpan w:val="5"/>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FFFF00"/>
            <w:vAlign w:val="center"/>
          </w:tcPr>
          <w:p w14:paraId="365F5EC9" w14:textId="77777777" w:rsidR="001061D1" w:rsidRPr="008F150F" w:rsidRDefault="001061D1" w:rsidP="005435E1">
            <w:pPr>
              <w:rPr>
                <w:noProof/>
              </w:rPr>
            </w:pPr>
            <w:r w:rsidRPr="008F150F">
              <w:rPr>
                <w:b/>
                <w:noProof/>
              </w:rPr>
              <w:t>Fingerprinting Fee:</w:t>
            </w:r>
            <w:r w:rsidRPr="008F150F">
              <w:rPr>
                <w:noProof/>
              </w:rPr>
              <w:t xml:space="preserve"> No </w:t>
            </w:r>
            <w:r w:rsidR="005435E1" w:rsidRPr="008F150F">
              <w:rPr>
                <w:noProof/>
              </w:rPr>
              <w:t>a</w:t>
            </w:r>
            <w:r w:rsidRPr="008F150F">
              <w:rPr>
                <w:noProof/>
              </w:rPr>
              <w:t xml:space="preserve">pplication for </w:t>
            </w:r>
            <w:r w:rsidR="005435E1" w:rsidRPr="008F150F">
              <w:rPr>
                <w:noProof/>
              </w:rPr>
              <w:t>l</w:t>
            </w:r>
            <w:r w:rsidRPr="008F150F">
              <w:rPr>
                <w:noProof/>
              </w:rPr>
              <w:t xml:space="preserve">icense shall be considered, and no </w:t>
            </w:r>
            <w:r w:rsidR="005435E1" w:rsidRPr="008F150F">
              <w:rPr>
                <w:noProof/>
              </w:rPr>
              <w:t>l</w:t>
            </w:r>
            <w:r w:rsidRPr="008F150F">
              <w:rPr>
                <w:noProof/>
              </w:rPr>
              <w:t>icense shall be issued until such time as fingerprinting has been completed and documentaion of completion is provided to the City.</w:t>
            </w:r>
          </w:p>
        </w:tc>
        <w:tc>
          <w:tcPr>
            <w:tcW w:w="5332" w:type="dxa"/>
            <w:gridSpan w:val="13"/>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auto"/>
            <w:vAlign w:val="center"/>
          </w:tcPr>
          <w:p w14:paraId="03C42036" w14:textId="77777777" w:rsidR="001061D1" w:rsidRDefault="001061D1" w:rsidP="00F87790">
            <w:pPr>
              <w:jc w:val="center"/>
            </w:pPr>
            <w:r>
              <w:t>$75 per applicant listed on application</w:t>
            </w:r>
          </w:p>
          <w:p w14:paraId="16146D45" w14:textId="77777777" w:rsidR="001061D1" w:rsidRDefault="001061D1" w:rsidP="00D9397F">
            <w:pPr>
              <w:jc w:val="center"/>
            </w:pPr>
            <w:r>
              <w:t>Non-Profit $40 per person listed on application</w:t>
            </w:r>
          </w:p>
        </w:tc>
      </w:tr>
      <w:tr w:rsidR="00FF22B2" w:rsidRPr="001953CF" w14:paraId="1FA6C212" w14:textId="77777777" w:rsidTr="00E42E43">
        <w:trPr>
          <w:cantSplit/>
          <w:trHeight w:val="288"/>
          <w:jc w:val="center"/>
        </w:trPr>
        <w:tc>
          <w:tcPr>
            <w:tcW w:w="9360" w:type="dxa"/>
            <w:gridSpan w:val="18"/>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auto"/>
            <w:vAlign w:val="center"/>
          </w:tcPr>
          <w:p w14:paraId="1BCF598D" w14:textId="77777777" w:rsidR="00D2547A" w:rsidRDefault="00D2547A" w:rsidP="00FF22B2">
            <w:pPr>
              <w:pStyle w:val="Heading2"/>
              <w:jc w:val="left"/>
              <w:rPr>
                <w:caps w:val="0"/>
                <w:szCs w:val="24"/>
              </w:rPr>
            </w:pPr>
          </w:p>
          <w:p w14:paraId="7CAB28F2" w14:textId="77777777" w:rsidR="00FF22B2" w:rsidRDefault="00C6152A" w:rsidP="00FF22B2">
            <w:pPr>
              <w:pStyle w:val="Heading2"/>
              <w:jc w:val="left"/>
              <w:rPr>
                <w:b w:val="0"/>
                <w:caps w:val="0"/>
                <w:szCs w:val="24"/>
              </w:rPr>
            </w:pPr>
            <w:r>
              <w:rPr>
                <w:noProof/>
              </w:rPr>
              <w:drawing>
                <wp:anchor distT="0" distB="0" distL="114300" distR="114300" simplePos="0" relativeHeight="251696128" behindDoc="0" locked="0" layoutInCell="1" allowOverlap="1" wp14:anchorId="5AC6B11F" wp14:editId="1385CA01">
                  <wp:simplePos x="0" y="0"/>
                  <wp:positionH relativeFrom="column">
                    <wp:posOffset>-3235960</wp:posOffset>
                  </wp:positionH>
                  <wp:positionV relativeFrom="paragraph">
                    <wp:posOffset>-462280</wp:posOffset>
                  </wp:positionV>
                  <wp:extent cx="1691640" cy="632460"/>
                  <wp:effectExtent l="152400" t="152400" r="156210" b="148590"/>
                  <wp:wrapNone/>
                  <wp:docPr id="80" name="Picture 80" descr="C:\Users\KemperJa\AppData\Local\Microsoft\Windows\Temporary Internet Files\Content.Outlook\64OPH9LX\Effingham-Logo-01-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mperJa\AppData\Local\Microsoft\Windows\Temporary Internet Files\Content.Outlook\64OPH9LX\Effingham-Logo-01-BW.jpg"/>
                          <pic:cNvPicPr>
                            <a:picLocks noChangeAspect="1" noChangeArrowheads="1"/>
                          </pic:cNvPicPr>
                        </pic:nvPicPr>
                        <pic:blipFill>
                          <a:blip r:embed="rId10" cstate="print">
                            <a:duotone>
                              <a:schemeClr val="accent1">
                                <a:shade val="45000"/>
                                <a:satMod val="135000"/>
                              </a:schemeClr>
                              <a:prstClr val="white"/>
                            </a:duotone>
                            <a:extLst>
                              <a:ext uri="{BEBA8EAE-BF5A-486C-A8C5-ECC9F3942E4B}">
                                <a14:imgProps xmlns:a14="http://schemas.microsoft.com/office/drawing/2010/main">
                                  <a14:imgLayer r:embed="rId11">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691640" cy="632460"/>
                          </a:xfrm>
                          <a:prstGeom prst="rect">
                            <a:avLst/>
                          </a:prstGeom>
                          <a:noFill/>
                          <a:ln>
                            <a:solidFill>
                              <a:srgbClr val="4F81BD"/>
                            </a:solidFill>
                          </a:ln>
                          <a:effectLst>
                            <a:glow rad="139700">
                              <a:srgbClr val="1F497D">
                                <a:lumMod val="20000"/>
                                <a:lumOff val="80000"/>
                                <a:alpha val="40000"/>
                              </a:srgbClr>
                            </a:glow>
                          </a:effectLst>
                        </pic:spPr>
                      </pic:pic>
                    </a:graphicData>
                  </a:graphic>
                  <wp14:sizeRelH relativeFrom="page">
                    <wp14:pctWidth>0</wp14:pctWidth>
                  </wp14:sizeRelH>
                  <wp14:sizeRelV relativeFrom="page">
                    <wp14:pctHeight>0</wp14:pctHeight>
                  </wp14:sizeRelV>
                </wp:anchor>
              </w:drawing>
            </w:r>
            <w:r w:rsidR="00FF22B2" w:rsidRPr="009B417B">
              <w:rPr>
                <w:caps w:val="0"/>
                <w:szCs w:val="24"/>
              </w:rPr>
              <w:t>Method of Payment:</w:t>
            </w:r>
            <w:r w:rsidR="00FF22B2">
              <w:rPr>
                <w:b w:val="0"/>
                <w:caps w:val="0"/>
                <w:szCs w:val="24"/>
              </w:rPr>
              <w:t xml:space="preserve"> </w:t>
            </w:r>
            <w:r w:rsidR="00CB2EFF">
              <w:rPr>
                <w:b w:val="0"/>
                <w:caps w:val="0"/>
                <w:szCs w:val="24"/>
              </w:rPr>
              <w:t>Payment of fees m</w:t>
            </w:r>
            <w:r w:rsidR="00FF22B2" w:rsidRPr="00FF22B2">
              <w:rPr>
                <w:b w:val="0"/>
                <w:caps w:val="0"/>
                <w:szCs w:val="24"/>
              </w:rPr>
              <w:t>ust be in the form of certified check, cashier check, bank money order, personal money order, or postal money order</w:t>
            </w:r>
            <w:r w:rsidR="00FF22B2">
              <w:rPr>
                <w:b w:val="0"/>
                <w:caps w:val="0"/>
                <w:szCs w:val="24"/>
              </w:rPr>
              <w:t xml:space="preserve">. </w:t>
            </w:r>
            <w:r w:rsidR="00FF22B2" w:rsidRPr="00777423">
              <w:rPr>
                <w:caps w:val="0"/>
                <w:szCs w:val="24"/>
              </w:rPr>
              <w:t>No personal or business checks accepted.</w:t>
            </w:r>
            <w:r w:rsidR="00184AB1">
              <w:rPr>
                <w:caps w:val="0"/>
                <w:szCs w:val="24"/>
              </w:rPr>
              <w:t xml:space="preserve"> </w:t>
            </w:r>
            <w:r w:rsidR="00184AB1">
              <w:rPr>
                <w:b w:val="0"/>
                <w:caps w:val="0"/>
              </w:rPr>
              <w:t>Please pay to the order of City of Effingham.</w:t>
            </w:r>
          </w:p>
          <w:p w14:paraId="4D4ECAFE" w14:textId="77777777" w:rsidR="00FF22B2" w:rsidRDefault="00FF22B2" w:rsidP="005435E1">
            <w:r w:rsidRPr="009B417B">
              <w:rPr>
                <w:b/>
              </w:rPr>
              <w:t>Possible Additional Fees:</w:t>
            </w:r>
            <w:r>
              <w:t xml:space="preserve"> </w:t>
            </w:r>
            <w:r w:rsidR="009F0635">
              <w:t xml:space="preserve">Change of </w:t>
            </w:r>
            <w:r w:rsidR="005435E1">
              <w:t>l</w:t>
            </w:r>
            <w:r w:rsidR="009F0635">
              <w:t xml:space="preserve">icense </w:t>
            </w:r>
            <w:r w:rsidR="005435E1">
              <w:t>c</w:t>
            </w:r>
            <w:r w:rsidR="009F0635">
              <w:t xml:space="preserve">lassification $500; </w:t>
            </w:r>
            <w:r w:rsidR="005435E1">
              <w:t>c</w:t>
            </w:r>
            <w:r w:rsidR="009F0635">
              <w:t xml:space="preserve">hange of </w:t>
            </w:r>
            <w:r w:rsidR="005435E1">
              <w:t>o</w:t>
            </w:r>
            <w:r w:rsidR="009F0635">
              <w:t>wnership/</w:t>
            </w:r>
            <w:r w:rsidR="005435E1">
              <w:t>c</w:t>
            </w:r>
            <w:r w:rsidR="009F0635">
              <w:t xml:space="preserve">hange of </w:t>
            </w:r>
            <w:r w:rsidR="005435E1">
              <w:t>b</w:t>
            </w:r>
            <w:r w:rsidR="009F0635">
              <w:t xml:space="preserve">usiness </w:t>
            </w:r>
            <w:r w:rsidR="005435E1">
              <w:t>e</w:t>
            </w:r>
            <w:r w:rsidR="009F0635">
              <w:t xml:space="preserve">ntity </w:t>
            </w:r>
            <w:r w:rsidR="005435E1">
              <w:t>d</w:t>
            </w:r>
            <w:r w:rsidR="009F0635">
              <w:t xml:space="preserve">esignation $500; </w:t>
            </w:r>
            <w:r w:rsidR="005435E1">
              <w:t>e</w:t>
            </w:r>
            <w:r w:rsidR="009F0635">
              <w:t xml:space="preserve">xpansion of area of </w:t>
            </w:r>
            <w:r w:rsidR="005435E1">
              <w:t>l</w:t>
            </w:r>
            <w:r w:rsidR="009F0635">
              <w:t xml:space="preserve">icensed </w:t>
            </w:r>
            <w:r w:rsidR="005435E1">
              <w:t>p</w:t>
            </w:r>
            <w:r w:rsidR="009F0635">
              <w:t xml:space="preserve">remises $100; </w:t>
            </w:r>
            <w:r w:rsidR="005435E1">
              <w:t>c</w:t>
            </w:r>
            <w:r w:rsidR="009F0635">
              <w:t xml:space="preserve">hange of </w:t>
            </w:r>
            <w:r w:rsidR="005435E1">
              <w:t>l</w:t>
            </w:r>
            <w:r w:rsidR="009F0635">
              <w:t>ocation for</w:t>
            </w:r>
            <w:r w:rsidR="005435E1">
              <w:t xml:space="preserve"> l</w:t>
            </w:r>
            <w:r w:rsidR="009F0635">
              <w:t xml:space="preserve">icensed </w:t>
            </w:r>
            <w:r w:rsidR="005435E1">
              <w:t>p</w:t>
            </w:r>
            <w:r w:rsidR="009F0635">
              <w:t xml:space="preserve">remises $100 </w:t>
            </w:r>
          </w:p>
          <w:p w14:paraId="62CE4E82" w14:textId="77777777" w:rsidR="00186AFF" w:rsidRPr="00FF22B2" w:rsidRDefault="00186AFF" w:rsidP="00650DB6"/>
        </w:tc>
      </w:tr>
      <w:tr w:rsidR="00FF22B2" w:rsidRPr="001953CF" w14:paraId="711C66A7" w14:textId="77777777" w:rsidTr="00E42E43">
        <w:trPr>
          <w:cantSplit/>
          <w:trHeight w:val="288"/>
          <w:jc w:val="center"/>
        </w:trPr>
        <w:tc>
          <w:tcPr>
            <w:tcW w:w="9360" w:type="dxa"/>
            <w:gridSpan w:val="18"/>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BE5F1" w:themeFill="accent1" w:themeFillTint="33"/>
            <w:vAlign w:val="center"/>
          </w:tcPr>
          <w:p w14:paraId="5B6FF525" w14:textId="77777777" w:rsidR="00FF22B2" w:rsidRPr="001953CF" w:rsidRDefault="00FF22B2" w:rsidP="009013D0">
            <w:pPr>
              <w:pStyle w:val="Heading2"/>
              <w:rPr>
                <w:sz w:val="20"/>
              </w:rPr>
            </w:pPr>
            <w:r w:rsidRPr="00565B44">
              <w:rPr>
                <w:rFonts w:ascii="Copperplate Gothic Light" w:hAnsi="Copperplate Gothic Light"/>
                <w:sz w:val="24"/>
              </w:rPr>
              <w:t>APPLICANT INFORMATION</w:t>
            </w:r>
          </w:p>
        </w:tc>
      </w:tr>
      <w:tr w:rsidR="0056338C" w:rsidRPr="007324BD" w14:paraId="797BEBE3" w14:textId="77777777" w:rsidTr="00E42E43">
        <w:trPr>
          <w:cantSplit/>
          <w:trHeight w:val="259"/>
          <w:jc w:val="center"/>
        </w:trPr>
        <w:tc>
          <w:tcPr>
            <w:tcW w:w="9360" w:type="dxa"/>
            <w:gridSpan w:val="18"/>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auto"/>
          </w:tcPr>
          <w:p w14:paraId="699B092E" w14:textId="77777777" w:rsidR="0056338C" w:rsidRDefault="000B187C" w:rsidP="00156F7F">
            <w:pPr>
              <w:numPr>
                <w:ilvl w:val="0"/>
                <w:numId w:val="5"/>
              </w:numPr>
              <w:ind w:left="274" w:hanging="270"/>
            </w:pPr>
            <w:r>
              <w:t>Name of applicant (true legal business name – must be same as for State):</w:t>
            </w:r>
          </w:p>
          <w:p w14:paraId="7BBC14EE" w14:textId="77777777" w:rsidR="000B187C" w:rsidRPr="007324BD" w:rsidRDefault="000B187C" w:rsidP="001953CF">
            <w:pPr>
              <w:pStyle w:val="Heading2"/>
            </w:pPr>
          </w:p>
        </w:tc>
      </w:tr>
      <w:tr w:rsidR="00106E91" w:rsidRPr="007324BD" w14:paraId="18B3D113" w14:textId="77777777" w:rsidTr="00E42E43">
        <w:trPr>
          <w:cantSplit/>
          <w:trHeight w:val="259"/>
          <w:jc w:val="center"/>
        </w:trPr>
        <w:tc>
          <w:tcPr>
            <w:tcW w:w="9360" w:type="dxa"/>
            <w:gridSpan w:val="18"/>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auto"/>
          </w:tcPr>
          <w:p w14:paraId="2215665E" w14:textId="77777777" w:rsidR="00106E91" w:rsidRDefault="00106E91" w:rsidP="00156F7F">
            <w:pPr>
              <w:numPr>
                <w:ilvl w:val="0"/>
                <w:numId w:val="5"/>
              </w:numPr>
              <w:ind w:left="274" w:hanging="270"/>
            </w:pPr>
            <w:r>
              <w:t>Trade name of business:</w:t>
            </w:r>
            <w:r w:rsidR="009F0635">
              <w:rPr>
                <w:b/>
                <w:i/>
              </w:rPr>
              <w:t xml:space="preserve"> </w:t>
            </w:r>
          </w:p>
          <w:p w14:paraId="2A04E437" w14:textId="77777777" w:rsidR="00106E91" w:rsidRPr="007324BD" w:rsidRDefault="00106E91" w:rsidP="00156F7F"/>
        </w:tc>
      </w:tr>
      <w:tr w:rsidR="00A50682" w:rsidRPr="007324BD" w14:paraId="7E970E50" w14:textId="77777777" w:rsidTr="00276256">
        <w:trPr>
          <w:cantSplit/>
          <w:trHeight w:val="259"/>
          <w:jc w:val="center"/>
        </w:trPr>
        <w:tc>
          <w:tcPr>
            <w:tcW w:w="4680" w:type="dxa"/>
            <w:gridSpan w:val="7"/>
            <w:tcBorders>
              <w:top w:val="double" w:sz="4" w:space="0" w:color="4F81BD" w:themeColor="accent1"/>
              <w:left w:val="double" w:sz="4" w:space="0" w:color="4F81BD" w:themeColor="accent1"/>
              <w:bottom w:val="single" w:sz="6" w:space="0" w:color="808080"/>
              <w:right w:val="double" w:sz="4" w:space="0" w:color="4F81BD" w:themeColor="accent1"/>
            </w:tcBorders>
            <w:shd w:val="clear" w:color="auto" w:fill="auto"/>
          </w:tcPr>
          <w:p w14:paraId="16E95D26" w14:textId="77777777" w:rsidR="00A50682" w:rsidRDefault="00A50682" w:rsidP="00156F7F">
            <w:pPr>
              <w:numPr>
                <w:ilvl w:val="0"/>
                <w:numId w:val="5"/>
              </w:numPr>
              <w:ind w:left="274" w:hanging="270"/>
            </w:pPr>
            <w:r>
              <w:t>Mailing address:</w:t>
            </w:r>
          </w:p>
        </w:tc>
        <w:tc>
          <w:tcPr>
            <w:tcW w:w="4680" w:type="dxa"/>
            <w:gridSpan w:val="11"/>
            <w:tcBorders>
              <w:top w:val="double" w:sz="4" w:space="0" w:color="4F81BD" w:themeColor="accent1"/>
              <w:left w:val="double" w:sz="4" w:space="0" w:color="4F81BD" w:themeColor="accent1"/>
              <w:bottom w:val="single" w:sz="6" w:space="0" w:color="808080"/>
              <w:right w:val="double" w:sz="4" w:space="0" w:color="4F81BD" w:themeColor="accent1"/>
            </w:tcBorders>
            <w:shd w:val="clear" w:color="auto" w:fill="auto"/>
          </w:tcPr>
          <w:p w14:paraId="53AF13CA" w14:textId="7827D88C" w:rsidR="00A50682" w:rsidRPr="007324BD" w:rsidRDefault="00A50682" w:rsidP="00156F7F">
            <w:r>
              <w:t>Email Address:</w:t>
            </w:r>
          </w:p>
        </w:tc>
      </w:tr>
      <w:tr w:rsidR="00106E91" w:rsidRPr="007324BD" w14:paraId="013C30F9" w14:textId="77777777" w:rsidTr="00E42E43">
        <w:trPr>
          <w:cantSplit/>
          <w:trHeight w:val="259"/>
          <w:jc w:val="center"/>
        </w:trPr>
        <w:tc>
          <w:tcPr>
            <w:tcW w:w="9360" w:type="dxa"/>
            <w:gridSpan w:val="18"/>
            <w:tcBorders>
              <w:top w:val="single" w:sz="6" w:space="0" w:color="808080"/>
              <w:left w:val="double" w:sz="4" w:space="0" w:color="4F81BD" w:themeColor="accent1"/>
              <w:bottom w:val="single" w:sz="6" w:space="0" w:color="808080"/>
              <w:right w:val="double" w:sz="4" w:space="0" w:color="4F81BD" w:themeColor="accent1"/>
            </w:tcBorders>
            <w:shd w:val="clear" w:color="auto" w:fill="auto"/>
          </w:tcPr>
          <w:p w14:paraId="040CFC6A" w14:textId="77777777" w:rsidR="00106E91" w:rsidRPr="007324BD" w:rsidRDefault="00106E91" w:rsidP="00156F7F">
            <w:r>
              <w:t>Address:</w:t>
            </w:r>
          </w:p>
        </w:tc>
      </w:tr>
      <w:tr w:rsidR="00106E91" w:rsidRPr="007324BD" w14:paraId="60FE3F2F" w14:textId="77777777" w:rsidTr="00E42E43">
        <w:trPr>
          <w:cantSplit/>
          <w:trHeight w:val="259"/>
          <w:jc w:val="center"/>
        </w:trPr>
        <w:tc>
          <w:tcPr>
            <w:tcW w:w="4028" w:type="dxa"/>
            <w:gridSpan w:val="5"/>
            <w:tcBorders>
              <w:top w:val="single" w:sz="6" w:space="0" w:color="808080"/>
              <w:left w:val="double" w:sz="4" w:space="0" w:color="4F81BD" w:themeColor="accent1"/>
              <w:bottom w:val="single" w:sz="6" w:space="0" w:color="808080"/>
              <w:right w:val="single" w:sz="6" w:space="0" w:color="808080"/>
            </w:tcBorders>
            <w:shd w:val="clear" w:color="auto" w:fill="auto"/>
          </w:tcPr>
          <w:p w14:paraId="7D2F785A" w14:textId="77777777" w:rsidR="00106E91" w:rsidRPr="007324BD" w:rsidRDefault="00106E91" w:rsidP="00156F7F">
            <w:r w:rsidRPr="007324BD">
              <w:t>City</w:t>
            </w:r>
            <w:r>
              <w:t>:</w:t>
            </w:r>
          </w:p>
        </w:tc>
        <w:tc>
          <w:tcPr>
            <w:tcW w:w="2677" w:type="dxa"/>
            <w:gridSpan w:val="9"/>
            <w:tcBorders>
              <w:top w:val="single" w:sz="6" w:space="0" w:color="808080"/>
              <w:left w:val="single" w:sz="6" w:space="0" w:color="808080"/>
              <w:bottom w:val="single" w:sz="6" w:space="0" w:color="808080"/>
              <w:right w:val="single" w:sz="6" w:space="0" w:color="808080"/>
            </w:tcBorders>
            <w:shd w:val="clear" w:color="auto" w:fill="auto"/>
          </w:tcPr>
          <w:p w14:paraId="212901DF" w14:textId="77777777" w:rsidR="00106E91" w:rsidRPr="007324BD" w:rsidRDefault="00106E91" w:rsidP="00156F7F">
            <w:r w:rsidRPr="007324BD">
              <w:t>State</w:t>
            </w:r>
            <w:r>
              <w:t>:</w:t>
            </w:r>
          </w:p>
        </w:tc>
        <w:tc>
          <w:tcPr>
            <w:tcW w:w="2655" w:type="dxa"/>
            <w:gridSpan w:val="4"/>
            <w:tcBorders>
              <w:top w:val="single" w:sz="6" w:space="0" w:color="808080"/>
              <w:left w:val="single" w:sz="6" w:space="0" w:color="808080"/>
              <w:bottom w:val="single" w:sz="6" w:space="0" w:color="808080"/>
              <w:right w:val="double" w:sz="4" w:space="0" w:color="4F81BD" w:themeColor="accent1"/>
            </w:tcBorders>
            <w:shd w:val="clear" w:color="auto" w:fill="auto"/>
          </w:tcPr>
          <w:p w14:paraId="3D3979B1" w14:textId="77777777" w:rsidR="00106E91" w:rsidRPr="007324BD" w:rsidRDefault="00106E91" w:rsidP="00156F7F">
            <w:r w:rsidRPr="007324BD">
              <w:t>ZIP</w:t>
            </w:r>
            <w:r>
              <w:t xml:space="preserve"> Code:</w:t>
            </w:r>
          </w:p>
        </w:tc>
      </w:tr>
      <w:tr w:rsidR="00106E91" w:rsidRPr="007324BD" w14:paraId="45A5C82D" w14:textId="77777777" w:rsidTr="00E42E43">
        <w:trPr>
          <w:cantSplit/>
          <w:trHeight w:val="259"/>
          <w:jc w:val="center"/>
        </w:trPr>
        <w:tc>
          <w:tcPr>
            <w:tcW w:w="9360" w:type="dxa"/>
            <w:gridSpan w:val="18"/>
            <w:tcBorders>
              <w:top w:val="single" w:sz="6" w:space="0" w:color="808080"/>
              <w:left w:val="double" w:sz="4" w:space="0" w:color="4F81BD" w:themeColor="accent1"/>
              <w:bottom w:val="double" w:sz="4" w:space="0" w:color="4F81BD" w:themeColor="accent1"/>
              <w:right w:val="double" w:sz="4" w:space="0" w:color="4F81BD" w:themeColor="accent1"/>
            </w:tcBorders>
            <w:shd w:val="clear" w:color="auto" w:fill="auto"/>
          </w:tcPr>
          <w:p w14:paraId="14CADDA5" w14:textId="77777777" w:rsidR="00106E91" w:rsidRPr="007324BD" w:rsidRDefault="00106E91" w:rsidP="00156F7F">
            <w:r>
              <w:t>Business phone:</w:t>
            </w:r>
          </w:p>
        </w:tc>
      </w:tr>
      <w:tr w:rsidR="00106E91" w:rsidRPr="007324BD" w14:paraId="14C4A3C0" w14:textId="77777777" w:rsidTr="00E42E43">
        <w:trPr>
          <w:cantSplit/>
          <w:trHeight w:val="259"/>
          <w:jc w:val="center"/>
        </w:trPr>
        <w:tc>
          <w:tcPr>
            <w:tcW w:w="9360" w:type="dxa"/>
            <w:gridSpan w:val="18"/>
            <w:tcBorders>
              <w:top w:val="double" w:sz="4" w:space="0" w:color="4F81BD" w:themeColor="accent1"/>
              <w:left w:val="double" w:sz="4" w:space="0" w:color="4F81BD" w:themeColor="accent1"/>
              <w:bottom w:val="single" w:sz="6" w:space="0" w:color="auto"/>
              <w:right w:val="double" w:sz="4" w:space="0" w:color="4F81BD" w:themeColor="accent1"/>
            </w:tcBorders>
            <w:shd w:val="clear" w:color="auto" w:fill="auto"/>
          </w:tcPr>
          <w:p w14:paraId="03FD39E6" w14:textId="77777777" w:rsidR="00106E91" w:rsidRDefault="00106E91" w:rsidP="00156F7F">
            <w:pPr>
              <w:numPr>
                <w:ilvl w:val="0"/>
                <w:numId w:val="5"/>
              </w:numPr>
              <w:ind w:left="274" w:hanging="270"/>
            </w:pPr>
            <w:r>
              <w:t>Business address (if different from item #3):</w:t>
            </w:r>
          </w:p>
          <w:p w14:paraId="24A2CDFA" w14:textId="77777777" w:rsidR="00106E91" w:rsidRPr="007324BD" w:rsidRDefault="00106E91" w:rsidP="00156F7F"/>
        </w:tc>
      </w:tr>
      <w:tr w:rsidR="00106E91" w:rsidRPr="007324BD" w14:paraId="38225AE4" w14:textId="77777777" w:rsidTr="00E42E43">
        <w:trPr>
          <w:cantSplit/>
          <w:trHeight w:val="259"/>
          <w:jc w:val="center"/>
        </w:trPr>
        <w:tc>
          <w:tcPr>
            <w:tcW w:w="9360" w:type="dxa"/>
            <w:gridSpan w:val="18"/>
            <w:tcBorders>
              <w:top w:val="single" w:sz="6" w:space="0" w:color="auto"/>
              <w:left w:val="double" w:sz="4" w:space="0" w:color="4F81BD" w:themeColor="accent1"/>
              <w:bottom w:val="single" w:sz="6" w:space="0" w:color="auto"/>
              <w:right w:val="double" w:sz="4" w:space="0" w:color="4F81BD" w:themeColor="accent1"/>
            </w:tcBorders>
            <w:shd w:val="clear" w:color="auto" w:fill="auto"/>
          </w:tcPr>
          <w:p w14:paraId="56CAAB81" w14:textId="77777777" w:rsidR="00106E91" w:rsidRPr="007324BD" w:rsidRDefault="00106E91" w:rsidP="00156F7F">
            <w:r>
              <w:t>Address:</w:t>
            </w:r>
          </w:p>
        </w:tc>
      </w:tr>
      <w:tr w:rsidR="00106E91" w:rsidRPr="007324BD" w14:paraId="40AD3B98" w14:textId="77777777" w:rsidTr="00E42E43">
        <w:trPr>
          <w:cantSplit/>
          <w:trHeight w:val="259"/>
          <w:jc w:val="center"/>
        </w:trPr>
        <w:tc>
          <w:tcPr>
            <w:tcW w:w="4028" w:type="dxa"/>
            <w:gridSpan w:val="5"/>
            <w:tcBorders>
              <w:top w:val="single" w:sz="6" w:space="0" w:color="auto"/>
              <w:left w:val="double" w:sz="4" w:space="0" w:color="4F81BD" w:themeColor="accent1"/>
              <w:bottom w:val="double" w:sz="4" w:space="0" w:color="4F81BD" w:themeColor="accent1"/>
              <w:right w:val="single" w:sz="6" w:space="0" w:color="808080"/>
            </w:tcBorders>
            <w:shd w:val="clear" w:color="auto" w:fill="auto"/>
          </w:tcPr>
          <w:p w14:paraId="1905AD4E" w14:textId="77777777" w:rsidR="00106E91" w:rsidRPr="007324BD" w:rsidRDefault="00106E91" w:rsidP="00156F7F">
            <w:r w:rsidRPr="007324BD">
              <w:t>City</w:t>
            </w:r>
            <w:r>
              <w:t>:</w:t>
            </w:r>
          </w:p>
        </w:tc>
        <w:tc>
          <w:tcPr>
            <w:tcW w:w="2677" w:type="dxa"/>
            <w:gridSpan w:val="9"/>
            <w:tcBorders>
              <w:top w:val="single" w:sz="6" w:space="0" w:color="auto"/>
              <w:left w:val="single" w:sz="6" w:space="0" w:color="808080"/>
              <w:bottom w:val="double" w:sz="4" w:space="0" w:color="4F81BD" w:themeColor="accent1"/>
              <w:right w:val="single" w:sz="6" w:space="0" w:color="808080"/>
            </w:tcBorders>
            <w:shd w:val="clear" w:color="auto" w:fill="auto"/>
          </w:tcPr>
          <w:p w14:paraId="09D63FF6" w14:textId="77777777" w:rsidR="00106E91" w:rsidRPr="007324BD" w:rsidRDefault="00106E91" w:rsidP="00156F7F">
            <w:r w:rsidRPr="007324BD">
              <w:t>State</w:t>
            </w:r>
            <w:r>
              <w:t>:</w:t>
            </w:r>
          </w:p>
        </w:tc>
        <w:tc>
          <w:tcPr>
            <w:tcW w:w="2655" w:type="dxa"/>
            <w:gridSpan w:val="4"/>
            <w:tcBorders>
              <w:top w:val="single" w:sz="6" w:space="0" w:color="auto"/>
              <w:left w:val="single" w:sz="6" w:space="0" w:color="808080"/>
              <w:bottom w:val="double" w:sz="4" w:space="0" w:color="4F81BD" w:themeColor="accent1"/>
              <w:right w:val="double" w:sz="4" w:space="0" w:color="4F81BD" w:themeColor="accent1"/>
            </w:tcBorders>
            <w:shd w:val="clear" w:color="auto" w:fill="auto"/>
          </w:tcPr>
          <w:p w14:paraId="7B6083CD" w14:textId="77777777" w:rsidR="00106E91" w:rsidRPr="007324BD" w:rsidRDefault="00106E91" w:rsidP="00156F7F">
            <w:r w:rsidRPr="007324BD">
              <w:t>ZIP</w:t>
            </w:r>
            <w:r>
              <w:t xml:space="preserve"> Code:</w:t>
            </w:r>
          </w:p>
        </w:tc>
      </w:tr>
      <w:tr w:rsidR="00106E91" w:rsidRPr="007324BD" w14:paraId="7319D9E0" w14:textId="77777777" w:rsidTr="00E42E43">
        <w:trPr>
          <w:cantSplit/>
          <w:trHeight w:val="259"/>
          <w:jc w:val="center"/>
        </w:trPr>
        <w:tc>
          <w:tcPr>
            <w:tcW w:w="9360" w:type="dxa"/>
            <w:gridSpan w:val="18"/>
            <w:tcBorders>
              <w:top w:val="double" w:sz="4" w:space="0" w:color="4F81BD" w:themeColor="accent1"/>
              <w:left w:val="double" w:sz="4" w:space="0" w:color="4F81BD" w:themeColor="accent1"/>
              <w:bottom w:val="single" w:sz="6" w:space="0" w:color="auto"/>
              <w:right w:val="double" w:sz="4" w:space="0" w:color="4F81BD" w:themeColor="accent1"/>
            </w:tcBorders>
            <w:shd w:val="clear" w:color="auto" w:fill="auto"/>
          </w:tcPr>
          <w:p w14:paraId="50D41441" w14:textId="686076D6" w:rsidR="00106E91" w:rsidRPr="007324BD" w:rsidRDefault="00106E91" w:rsidP="00FF2D92">
            <w:pPr>
              <w:numPr>
                <w:ilvl w:val="0"/>
                <w:numId w:val="9"/>
              </w:numPr>
              <w:ind w:left="274" w:hanging="270"/>
            </w:pPr>
            <w:r>
              <w:t xml:space="preserve">If premises </w:t>
            </w:r>
            <w:r w:rsidR="00FF2D92">
              <w:t>are</w:t>
            </w:r>
            <w:r>
              <w:t xml:space="preserve"> leased, give name and address of </w:t>
            </w:r>
            <w:r w:rsidR="005767F7">
              <w:t>property owner</w:t>
            </w:r>
            <w:r>
              <w:t xml:space="preserve"> and date when lease terminates</w:t>
            </w:r>
            <w:r w:rsidR="00104FD1">
              <w:t xml:space="preserve">. </w:t>
            </w:r>
            <w:r w:rsidR="00104FD1" w:rsidRPr="00373AF5">
              <w:rPr>
                <w:b/>
                <w:i/>
                <w:highlight w:val="yellow"/>
              </w:rPr>
              <w:t xml:space="preserve">Include </w:t>
            </w:r>
            <w:r w:rsidR="00132061" w:rsidRPr="00373AF5">
              <w:rPr>
                <w:b/>
                <w:i/>
                <w:highlight w:val="yellow"/>
              </w:rPr>
              <w:t xml:space="preserve">with this application </w:t>
            </w:r>
            <w:r w:rsidR="00104FD1" w:rsidRPr="00373AF5">
              <w:rPr>
                <w:b/>
                <w:i/>
                <w:highlight w:val="yellow"/>
              </w:rPr>
              <w:t xml:space="preserve">copy of lease </w:t>
            </w:r>
            <w:r w:rsidR="00CB2EFF" w:rsidRPr="00373AF5">
              <w:rPr>
                <w:b/>
                <w:i/>
                <w:highlight w:val="yellow"/>
              </w:rPr>
              <w:t>or contract for deed</w:t>
            </w:r>
            <w:r w:rsidR="00104FD1" w:rsidRPr="00373AF5">
              <w:rPr>
                <w:b/>
                <w:i/>
                <w:highlight w:val="yellow"/>
              </w:rPr>
              <w:t>.</w:t>
            </w:r>
          </w:p>
        </w:tc>
      </w:tr>
      <w:tr w:rsidR="00106E91" w:rsidRPr="007324BD" w14:paraId="547D707A" w14:textId="77777777" w:rsidTr="00E42E43">
        <w:trPr>
          <w:cantSplit/>
          <w:trHeight w:val="259"/>
          <w:jc w:val="center"/>
        </w:trPr>
        <w:tc>
          <w:tcPr>
            <w:tcW w:w="5721" w:type="dxa"/>
            <w:gridSpan w:val="10"/>
            <w:tcBorders>
              <w:top w:val="single" w:sz="6" w:space="0" w:color="auto"/>
              <w:left w:val="double" w:sz="4" w:space="0" w:color="4F81BD" w:themeColor="accent1"/>
              <w:bottom w:val="single" w:sz="6" w:space="0" w:color="auto"/>
            </w:tcBorders>
            <w:shd w:val="clear" w:color="auto" w:fill="auto"/>
          </w:tcPr>
          <w:p w14:paraId="41C86587" w14:textId="69D3ED66" w:rsidR="00106E91" w:rsidRPr="007324BD" w:rsidRDefault="00106E91" w:rsidP="00156F7F">
            <w:r>
              <w:t xml:space="preserve">Name of </w:t>
            </w:r>
            <w:r w:rsidR="005767F7">
              <w:t>property owner</w:t>
            </w:r>
            <w:r>
              <w:t>:</w:t>
            </w:r>
          </w:p>
        </w:tc>
        <w:tc>
          <w:tcPr>
            <w:tcW w:w="3639" w:type="dxa"/>
            <w:gridSpan w:val="8"/>
            <w:tcBorders>
              <w:top w:val="single" w:sz="6" w:space="0" w:color="auto"/>
              <w:bottom w:val="single" w:sz="6" w:space="0" w:color="auto"/>
              <w:right w:val="double" w:sz="4" w:space="0" w:color="4F81BD" w:themeColor="accent1"/>
            </w:tcBorders>
            <w:shd w:val="clear" w:color="auto" w:fill="auto"/>
          </w:tcPr>
          <w:p w14:paraId="3FEBCF53" w14:textId="77777777" w:rsidR="00106E91" w:rsidRPr="007324BD" w:rsidRDefault="00106E91" w:rsidP="00156F7F">
            <w:r>
              <w:t>Date when lease terminates:</w:t>
            </w:r>
          </w:p>
        </w:tc>
      </w:tr>
      <w:tr w:rsidR="00106E91" w:rsidRPr="007324BD" w14:paraId="19362291" w14:textId="77777777" w:rsidTr="00E42E43">
        <w:trPr>
          <w:cantSplit/>
          <w:trHeight w:val="259"/>
          <w:jc w:val="center"/>
        </w:trPr>
        <w:tc>
          <w:tcPr>
            <w:tcW w:w="9360" w:type="dxa"/>
            <w:gridSpan w:val="18"/>
            <w:tcBorders>
              <w:top w:val="single" w:sz="6" w:space="0" w:color="auto"/>
              <w:left w:val="double" w:sz="4" w:space="0" w:color="4F81BD" w:themeColor="accent1"/>
              <w:bottom w:val="single" w:sz="6" w:space="0" w:color="auto"/>
              <w:right w:val="double" w:sz="4" w:space="0" w:color="4F81BD" w:themeColor="accent1"/>
            </w:tcBorders>
            <w:shd w:val="clear" w:color="auto" w:fill="auto"/>
          </w:tcPr>
          <w:p w14:paraId="6B50E38A" w14:textId="77777777" w:rsidR="00106E91" w:rsidRPr="007324BD" w:rsidRDefault="00106E91" w:rsidP="00156F7F">
            <w:r>
              <w:t>Address:</w:t>
            </w:r>
          </w:p>
        </w:tc>
      </w:tr>
      <w:tr w:rsidR="00106E91" w:rsidRPr="007324BD" w14:paraId="75A7E3A9" w14:textId="77777777" w:rsidTr="00E42E43">
        <w:trPr>
          <w:cantSplit/>
          <w:trHeight w:val="259"/>
          <w:jc w:val="center"/>
        </w:trPr>
        <w:tc>
          <w:tcPr>
            <w:tcW w:w="4028" w:type="dxa"/>
            <w:gridSpan w:val="5"/>
            <w:tcBorders>
              <w:top w:val="single" w:sz="6" w:space="0" w:color="auto"/>
              <w:left w:val="double" w:sz="4" w:space="0" w:color="4F81BD" w:themeColor="accent1"/>
              <w:bottom w:val="single" w:sz="6" w:space="0" w:color="auto"/>
            </w:tcBorders>
            <w:shd w:val="clear" w:color="auto" w:fill="auto"/>
          </w:tcPr>
          <w:p w14:paraId="4CD8CAD9" w14:textId="77777777" w:rsidR="00106E91" w:rsidRPr="007324BD" w:rsidRDefault="001F1C92">
            <w:r>
              <w:t>City:</w:t>
            </w:r>
          </w:p>
        </w:tc>
        <w:tc>
          <w:tcPr>
            <w:tcW w:w="2677" w:type="dxa"/>
            <w:gridSpan w:val="9"/>
            <w:tcBorders>
              <w:top w:val="single" w:sz="6" w:space="0" w:color="auto"/>
              <w:bottom w:val="single" w:sz="6" w:space="0" w:color="auto"/>
            </w:tcBorders>
            <w:shd w:val="clear" w:color="auto" w:fill="auto"/>
          </w:tcPr>
          <w:p w14:paraId="33EACD2F" w14:textId="77777777" w:rsidR="00106E91" w:rsidRPr="007324BD" w:rsidRDefault="00106E91" w:rsidP="00156F7F">
            <w:r w:rsidRPr="007324BD">
              <w:t>State</w:t>
            </w:r>
            <w:r>
              <w:t>:</w:t>
            </w:r>
          </w:p>
        </w:tc>
        <w:tc>
          <w:tcPr>
            <w:tcW w:w="2655" w:type="dxa"/>
            <w:gridSpan w:val="4"/>
            <w:tcBorders>
              <w:top w:val="single" w:sz="6" w:space="0" w:color="auto"/>
              <w:bottom w:val="single" w:sz="6" w:space="0" w:color="auto"/>
              <w:right w:val="double" w:sz="4" w:space="0" w:color="4F81BD" w:themeColor="accent1"/>
            </w:tcBorders>
            <w:shd w:val="clear" w:color="auto" w:fill="auto"/>
          </w:tcPr>
          <w:p w14:paraId="51CE628F" w14:textId="77777777" w:rsidR="00106E91" w:rsidRPr="007324BD" w:rsidRDefault="00106E91" w:rsidP="00156F7F">
            <w:r w:rsidRPr="007324BD">
              <w:t>ZIP</w:t>
            </w:r>
            <w:r>
              <w:t xml:space="preserve"> Code:</w:t>
            </w:r>
          </w:p>
        </w:tc>
      </w:tr>
      <w:tr w:rsidR="001F1C92" w:rsidRPr="007324BD" w14:paraId="54ED4DD1" w14:textId="77777777" w:rsidTr="00E42E43">
        <w:trPr>
          <w:cantSplit/>
          <w:trHeight w:val="259"/>
          <w:jc w:val="center"/>
        </w:trPr>
        <w:tc>
          <w:tcPr>
            <w:tcW w:w="9360" w:type="dxa"/>
            <w:gridSpan w:val="18"/>
            <w:tcBorders>
              <w:top w:val="single" w:sz="6" w:space="0" w:color="auto"/>
              <w:left w:val="double" w:sz="4" w:space="0" w:color="4F81BD" w:themeColor="accent1"/>
              <w:bottom w:val="double" w:sz="4" w:space="0" w:color="4F81BD" w:themeColor="accent1"/>
              <w:right w:val="double" w:sz="4" w:space="0" w:color="4F81BD" w:themeColor="accent1"/>
            </w:tcBorders>
            <w:shd w:val="clear" w:color="auto" w:fill="auto"/>
          </w:tcPr>
          <w:p w14:paraId="44D5B0D2" w14:textId="77777777" w:rsidR="001F1C92" w:rsidRPr="007324BD" w:rsidRDefault="001F1C92" w:rsidP="00156F7F">
            <w:r>
              <w:t>Business phone:</w:t>
            </w:r>
          </w:p>
        </w:tc>
      </w:tr>
      <w:tr w:rsidR="006D0AA8" w:rsidRPr="007324BD" w14:paraId="5C775CBA" w14:textId="77777777" w:rsidTr="00E42E43">
        <w:trPr>
          <w:cantSplit/>
          <w:trHeight w:val="259"/>
          <w:jc w:val="center"/>
        </w:trPr>
        <w:tc>
          <w:tcPr>
            <w:tcW w:w="9360" w:type="dxa"/>
            <w:gridSpan w:val="18"/>
            <w:tcBorders>
              <w:top w:val="single" w:sz="6" w:space="0" w:color="auto"/>
              <w:left w:val="double" w:sz="4" w:space="0" w:color="4F81BD" w:themeColor="accent1"/>
              <w:bottom w:val="double" w:sz="4" w:space="0" w:color="4F81BD" w:themeColor="accent1"/>
              <w:right w:val="double" w:sz="4" w:space="0" w:color="4F81BD" w:themeColor="accent1"/>
            </w:tcBorders>
            <w:shd w:val="clear" w:color="auto" w:fill="auto"/>
          </w:tcPr>
          <w:p w14:paraId="2ECF297D" w14:textId="77777777" w:rsidR="006D0AA8" w:rsidRDefault="006D0AA8" w:rsidP="00E42E43">
            <w:pPr>
              <w:pStyle w:val="ListParagraph"/>
              <w:numPr>
                <w:ilvl w:val="0"/>
                <w:numId w:val="9"/>
              </w:numPr>
              <w:ind w:left="274" w:hanging="270"/>
            </w:pPr>
            <w:r>
              <w:t>Give date you began (or will begin) liquor sales at the above address:</w:t>
            </w:r>
          </w:p>
        </w:tc>
      </w:tr>
      <w:tr w:rsidR="001F1C92" w:rsidRPr="007324BD" w14:paraId="1FDC291F" w14:textId="77777777" w:rsidTr="00E42E43">
        <w:trPr>
          <w:cantSplit/>
          <w:trHeight w:val="501"/>
          <w:jc w:val="center"/>
        </w:trPr>
        <w:tc>
          <w:tcPr>
            <w:tcW w:w="3420" w:type="dxa"/>
            <w:gridSpan w:val="2"/>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auto"/>
          </w:tcPr>
          <w:p w14:paraId="6A2D2DE0" w14:textId="77777777" w:rsidR="001F1C92" w:rsidRDefault="001F1C92" w:rsidP="00156F7F">
            <w:pPr>
              <w:numPr>
                <w:ilvl w:val="0"/>
                <w:numId w:val="9"/>
              </w:numPr>
              <w:ind w:left="274" w:hanging="270"/>
            </w:pPr>
            <w:r>
              <w:t>Last year’s City liquor license number:</w:t>
            </w:r>
          </w:p>
          <w:p w14:paraId="6245D033" w14:textId="77777777" w:rsidR="001F1C92" w:rsidRPr="007324BD" w:rsidRDefault="001F1C92" w:rsidP="00156F7F">
            <w:pPr>
              <w:ind w:left="814"/>
            </w:pPr>
          </w:p>
        </w:tc>
        <w:tc>
          <w:tcPr>
            <w:tcW w:w="2700" w:type="dxa"/>
            <w:gridSpan w:val="9"/>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auto"/>
          </w:tcPr>
          <w:p w14:paraId="2B512EF6" w14:textId="77777777" w:rsidR="001F1C92" w:rsidRPr="007324BD" w:rsidRDefault="001F1C92" w:rsidP="00156F7F">
            <w:pPr>
              <w:numPr>
                <w:ilvl w:val="0"/>
                <w:numId w:val="9"/>
              </w:numPr>
              <w:ind w:left="208" w:hanging="204"/>
            </w:pPr>
            <w:r>
              <w:t xml:space="preserve"> </w:t>
            </w:r>
            <w:r w:rsidRPr="007324BD">
              <w:t>State</w:t>
            </w:r>
            <w:r>
              <w:t xml:space="preserve"> liquor license number: </w:t>
            </w:r>
          </w:p>
        </w:tc>
        <w:tc>
          <w:tcPr>
            <w:tcW w:w="3240" w:type="dxa"/>
            <w:gridSpan w:val="7"/>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auto"/>
          </w:tcPr>
          <w:p w14:paraId="64836590" w14:textId="77777777" w:rsidR="001F1C92" w:rsidRPr="007324BD" w:rsidRDefault="001F1C92" w:rsidP="00156F7F">
            <w:pPr>
              <w:numPr>
                <w:ilvl w:val="0"/>
                <w:numId w:val="9"/>
              </w:numPr>
              <w:ind w:left="254" w:hanging="254"/>
            </w:pPr>
            <w:r>
              <w:t>IL retailer occupation tax number:</w:t>
            </w:r>
          </w:p>
        </w:tc>
      </w:tr>
      <w:tr w:rsidR="001F1C92" w:rsidRPr="007324BD" w14:paraId="4582529D" w14:textId="77777777" w:rsidTr="00E42E43">
        <w:trPr>
          <w:cantSplit/>
          <w:trHeight w:val="259"/>
          <w:jc w:val="center"/>
        </w:trPr>
        <w:tc>
          <w:tcPr>
            <w:tcW w:w="4028" w:type="dxa"/>
            <w:gridSpan w:val="5"/>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auto"/>
            <w:vAlign w:val="center"/>
          </w:tcPr>
          <w:p w14:paraId="5C223BA3" w14:textId="77777777" w:rsidR="001F1C92" w:rsidRDefault="001F1C92" w:rsidP="00C701C9">
            <w:pPr>
              <w:numPr>
                <w:ilvl w:val="0"/>
                <w:numId w:val="9"/>
              </w:numPr>
            </w:pPr>
            <w:r>
              <w:t>Federal employer identification number:</w:t>
            </w:r>
          </w:p>
          <w:p w14:paraId="2856D0F4" w14:textId="77777777" w:rsidR="001F1C92" w:rsidRPr="007324BD" w:rsidRDefault="001F1C92" w:rsidP="009013D0">
            <w:pPr>
              <w:ind w:left="814"/>
            </w:pPr>
          </w:p>
        </w:tc>
        <w:tc>
          <w:tcPr>
            <w:tcW w:w="5332" w:type="dxa"/>
            <w:gridSpan w:val="13"/>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auto"/>
          </w:tcPr>
          <w:p w14:paraId="259AFA55" w14:textId="77777777" w:rsidR="001F1C92" w:rsidRPr="007324BD" w:rsidRDefault="001F1C92" w:rsidP="00C701C9">
            <w:pPr>
              <w:numPr>
                <w:ilvl w:val="0"/>
                <w:numId w:val="9"/>
              </w:numPr>
            </w:pPr>
            <w:r>
              <w:t xml:space="preserve">Is food for human consumption to be sold? </w:t>
            </w:r>
          </w:p>
        </w:tc>
      </w:tr>
      <w:tr w:rsidR="001F1C92" w:rsidRPr="007324BD" w14:paraId="56AC9799" w14:textId="77777777" w:rsidTr="00E42E43">
        <w:trPr>
          <w:cantSplit/>
          <w:trHeight w:val="259"/>
          <w:jc w:val="center"/>
        </w:trPr>
        <w:tc>
          <w:tcPr>
            <w:tcW w:w="9360" w:type="dxa"/>
            <w:gridSpan w:val="18"/>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auto"/>
            <w:vAlign w:val="center"/>
          </w:tcPr>
          <w:p w14:paraId="33A832AB" w14:textId="77777777" w:rsidR="001F1C92" w:rsidRPr="007324BD" w:rsidRDefault="001F1C92" w:rsidP="00156F7F">
            <w:pPr>
              <w:numPr>
                <w:ilvl w:val="0"/>
                <w:numId w:val="9"/>
              </w:numPr>
            </w:pPr>
            <w:r>
              <w:rPr>
                <w:noProof/>
              </w:rPr>
              <mc:AlternateContent>
                <mc:Choice Requires="wps">
                  <w:drawing>
                    <wp:anchor distT="0" distB="0" distL="114300" distR="114300" simplePos="0" relativeHeight="251649024" behindDoc="0" locked="0" layoutInCell="1" allowOverlap="1" wp14:anchorId="0EA356BE" wp14:editId="2B436A5A">
                      <wp:simplePos x="0" y="0"/>
                      <wp:positionH relativeFrom="column">
                        <wp:posOffset>5393690</wp:posOffset>
                      </wp:positionH>
                      <wp:positionV relativeFrom="paragraph">
                        <wp:posOffset>269875</wp:posOffset>
                      </wp:positionV>
                      <wp:extent cx="90805" cy="90805"/>
                      <wp:effectExtent l="12065" t="12700" r="20955" b="10795"/>
                      <wp:wrapNone/>
                      <wp:docPr id="5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D7E0E" id="Rectangle 12" o:spid="_x0000_s1026" style="position:absolute;margin-left:424.7pt;margin-top:21.25pt;width:7.15pt;height:7.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">
                      <v:shadow on="t" offset=",1pt"/>
                    </v:rect>
                  </w:pict>
                </mc:Fallback>
              </mc:AlternateContent>
            </w:r>
            <w:r>
              <w:rPr>
                <w:noProof/>
              </w:rPr>
              <mc:AlternateContent>
                <mc:Choice Requires="wps">
                  <w:drawing>
                    <wp:anchor distT="0" distB="0" distL="114300" distR="114300" simplePos="0" relativeHeight="251648000" behindDoc="0" locked="0" layoutInCell="1" allowOverlap="1" wp14:anchorId="5453C26E" wp14:editId="2C56D798">
                      <wp:simplePos x="0" y="0"/>
                      <wp:positionH relativeFrom="column">
                        <wp:posOffset>4911090</wp:posOffset>
                      </wp:positionH>
                      <wp:positionV relativeFrom="paragraph">
                        <wp:posOffset>267970</wp:posOffset>
                      </wp:positionV>
                      <wp:extent cx="90805" cy="90805"/>
                      <wp:effectExtent l="5715" t="10795" r="27305" b="12700"/>
                      <wp:wrapNone/>
                      <wp:docPr id="5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40E4D" id="Rectangle 11" o:spid="_x0000_s1026" style="position:absolute;margin-left:386.7pt;margin-top:21.1pt;width:7.15pt;height:7.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">
                      <v:shadow on="t" offset=",1pt"/>
                    </v:rect>
                  </w:pict>
                </mc:Fallback>
              </mc:AlternateContent>
            </w:r>
            <w:r>
              <w:t>Is the location of applicant’s business for which license is sought within 100 feet (property line to property line) of any    school, hospital, home for aged or indigent persons or for war veterans, their wives or children, or any military or naval station, or 100 feet (building to building) from a church?                                                                         Yes          No</w:t>
            </w:r>
          </w:p>
        </w:tc>
      </w:tr>
      <w:tr w:rsidR="001F1C92" w:rsidRPr="007324BD" w14:paraId="6795A710" w14:textId="77777777" w:rsidTr="00E42E43">
        <w:trPr>
          <w:cantSplit/>
          <w:trHeight w:val="259"/>
          <w:jc w:val="center"/>
        </w:trPr>
        <w:tc>
          <w:tcPr>
            <w:tcW w:w="9360" w:type="dxa"/>
            <w:gridSpan w:val="18"/>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auto"/>
            <w:vAlign w:val="center"/>
          </w:tcPr>
          <w:p w14:paraId="36409B61" w14:textId="07EA6BA5" w:rsidR="001F1C92" w:rsidRPr="007324BD" w:rsidRDefault="001F1C92" w:rsidP="00156F7F">
            <w:pPr>
              <w:numPr>
                <w:ilvl w:val="0"/>
                <w:numId w:val="9"/>
              </w:numPr>
            </w:pPr>
            <w:r>
              <w:rPr>
                <w:noProof/>
              </w:rPr>
              <mc:AlternateContent>
                <mc:Choice Requires="wps">
                  <w:drawing>
                    <wp:anchor distT="0" distB="0" distL="114300" distR="114300" simplePos="0" relativeHeight="251651072" behindDoc="0" locked="0" layoutInCell="1" allowOverlap="1" wp14:anchorId="1A99AFB2" wp14:editId="14F61276">
                      <wp:simplePos x="0" y="0"/>
                      <wp:positionH relativeFrom="column">
                        <wp:posOffset>5410835</wp:posOffset>
                      </wp:positionH>
                      <wp:positionV relativeFrom="paragraph">
                        <wp:posOffset>156210</wp:posOffset>
                      </wp:positionV>
                      <wp:extent cx="90805" cy="90805"/>
                      <wp:effectExtent l="10160" t="13335" r="22860" b="10160"/>
                      <wp:wrapNone/>
                      <wp:docPr id="5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0B21F" id="Rectangle 14" o:spid="_x0000_s1026" style="position:absolute;margin-left:426.05pt;margin-top:12.3pt;width:7.15pt;height:7.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">
                      <v:shadow on="t" offset=",1pt"/>
                    </v:rect>
                  </w:pict>
                </mc:Fallback>
              </mc:AlternateContent>
            </w:r>
            <w:r>
              <w:rPr>
                <w:noProof/>
              </w:rPr>
              <mc:AlternateContent>
                <mc:Choice Requires="wps">
                  <w:drawing>
                    <wp:anchor distT="0" distB="0" distL="114300" distR="114300" simplePos="0" relativeHeight="251650048" behindDoc="0" locked="0" layoutInCell="1" allowOverlap="1" wp14:anchorId="3F2F07B1" wp14:editId="0A46EE71">
                      <wp:simplePos x="0" y="0"/>
                      <wp:positionH relativeFrom="column">
                        <wp:posOffset>4920615</wp:posOffset>
                      </wp:positionH>
                      <wp:positionV relativeFrom="paragraph">
                        <wp:posOffset>153670</wp:posOffset>
                      </wp:positionV>
                      <wp:extent cx="90805" cy="90805"/>
                      <wp:effectExtent l="5715" t="10795" r="27305" b="12700"/>
                      <wp:wrapNone/>
                      <wp:docPr id="5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30971" id="Rectangle 13" o:spid="_x0000_s1026" style="position:absolute;margin-left:387.45pt;margin-top:12.1pt;width:7.15pt;height:7.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">
                      <v:shadow on="t" offset=",1pt"/>
                    </v:rect>
                  </w:pict>
                </mc:Fallback>
              </mc:AlternateContent>
            </w:r>
            <w:r>
              <w:t>Is any applicant, his or her spouse, or any member of the applicant’s household a member or employee of the Police Department of the City of Effingham</w:t>
            </w:r>
            <w:r w:rsidR="005767F7">
              <w:t xml:space="preserve">? </w:t>
            </w:r>
            <w:r>
              <w:t xml:space="preserve">                                                                                                  Yes          No</w:t>
            </w:r>
          </w:p>
        </w:tc>
      </w:tr>
      <w:tr w:rsidR="001F1C92" w:rsidRPr="007324BD" w14:paraId="1D5354A7" w14:textId="77777777" w:rsidTr="00E42E43">
        <w:trPr>
          <w:cantSplit/>
          <w:trHeight w:val="259"/>
          <w:jc w:val="center"/>
        </w:trPr>
        <w:tc>
          <w:tcPr>
            <w:tcW w:w="9360" w:type="dxa"/>
            <w:gridSpan w:val="18"/>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auto"/>
            <w:vAlign w:val="center"/>
          </w:tcPr>
          <w:p w14:paraId="7336EDF2" w14:textId="20F9842C" w:rsidR="001F1C92" w:rsidRPr="007324BD" w:rsidRDefault="001F1C92" w:rsidP="00041322">
            <w:pPr>
              <w:numPr>
                <w:ilvl w:val="0"/>
                <w:numId w:val="9"/>
              </w:numPr>
            </w:pPr>
            <w:r>
              <w:rPr>
                <w:noProof/>
              </w:rPr>
              <mc:AlternateContent>
                <mc:Choice Requires="wps">
                  <w:drawing>
                    <wp:anchor distT="0" distB="0" distL="114300" distR="114300" simplePos="0" relativeHeight="251646976" behindDoc="0" locked="0" layoutInCell="1" allowOverlap="1" wp14:anchorId="5E36100F" wp14:editId="5B12F354">
                      <wp:simplePos x="0" y="0"/>
                      <wp:positionH relativeFrom="column">
                        <wp:posOffset>5417185</wp:posOffset>
                      </wp:positionH>
                      <wp:positionV relativeFrom="paragraph">
                        <wp:posOffset>260985</wp:posOffset>
                      </wp:positionV>
                      <wp:extent cx="90805" cy="90805"/>
                      <wp:effectExtent l="6985" t="13335" r="26035" b="10160"/>
                      <wp:wrapNone/>
                      <wp:docPr id="5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5DCA0" id="Rectangle 10" o:spid="_x0000_s1026" style="position:absolute;margin-left:426.55pt;margin-top:20.55pt;width:7.15pt;height:7.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">
                      <v:shadow on="t" offset=",1pt"/>
                    </v:rect>
                  </w:pict>
                </mc:Fallback>
              </mc:AlternateContent>
            </w:r>
            <w:r>
              <w:rPr>
                <w:noProof/>
              </w:rPr>
              <mc:AlternateContent>
                <mc:Choice Requires="wps">
                  <w:drawing>
                    <wp:anchor distT="0" distB="0" distL="114300" distR="114300" simplePos="0" relativeHeight="251645952" behindDoc="0" locked="0" layoutInCell="1" allowOverlap="1" wp14:anchorId="010DBC3B" wp14:editId="06FAC754">
                      <wp:simplePos x="0" y="0"/>
                      <wp:positionH relativeFrom="column">
                        <wp:posOffset>4946015</wp:posOffset>
                      </wp:positionH>
                      <wp:positionV relativeFrom="paragraph">
                        <wp:posOffset>276225</wp:posOffset>
                      </wp:positionV>
                      <wp:extent cx="90805" cy="90805"/>
                      <wp:effectExtent l="12065" t="9525" r="20955" b="13970"/>
                      <wp:wrapNone/>
                      <wp:docPr id="5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67B59" id="Rectangle 9" o:spid="_x0000_s1026" style="position:absolute;margin-left:389.45pt;margin-top:21.75pt;width:7.15pt;height:7.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">
                      <v:shadow on="t" offset=",1pt"/>
                    </v:rect>
                  </w:pict>
                </mc:Fallback>
              </mc:AlternateContent>
            </w:r>
            <w:r>
              <w:t>Is any member or employee of the Police Department of the City interested in any way, either directly or indirectly, in the license for which is being applied, the premises, or the profits or proceeds from the sale of alcoholic liquor under the license for which is being applied</w:t>
            </w:r>
            <w:r w:rsidR="005767F7">
              <w:t xml:space="preserve">? </w:t>
            </w:r>
            <w:r>
              <w:t xml:space="preserve">                                                                                                       Yes          No </w:t>
            </w:r>
          </w:p>
        </w:tc>
      </w:tr>
      <w:tr w:rsidR="001F1C92" w:rsidRPr="007324BD" w14:paraId="4A5AD186" w14:textId="77777777" w:rsidTr="00E42E43">
        <w:trPr>
          <w:cantSplit/>
          <w:trHeight w:val="259"/>
          <w:jc w:val="center"/>
        </w:trPr>
        <w:tc>
          <w:tcPr>
            <w:tcW w:w="9360" w:type="dxa"/>
            <w:gridSpan w:val="18"/>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auto"/>
            <w:vAlign w:val="center"/>
          </w:tcPr>
          <w:p w14:paraId="20E34856" w14:textId="657F9973" w:rsidR="001F1C92" w:rsidRPr="007324BD" w:rsidRDefault="001F1C92" w:rsidP="00156F7F">
            <w:pPr>
              <w:numPr>
                <w:ilvl w:val="0"/>
                <w:numId w:val="9"/>
              </w:numPr>
            </w:pPr>
            <w:r>
              <w:rPr>
                <w:noProof/>
              </w:rPr>
              <mc:AlternateContent>
                <mc:Choice Requires="wps">
                  <w:drawing>
                    <wp:anchor distT="0" distB="0" distL="114300" distR="114300" simplePos="0" relativeHeight="251653120" behindDoc="0" locked="0" layoutInCell="1" allowOverlap="1" wp14:anchorId="5DBD9537" wp14:editId="4D12510F">
                      <wp:simplePos x="0" y="0"/>
                      <wp:positionH relativeFrom="column">
                        <wp:posOffset>5419090</wp:posOffset>
                      </wp:positionH>
                      <wp:positionV relativeFrom="paragraph">
                        <wp:posOffset>149225</wp:posOffset>
                      </wp:positionV>
                      <wp:extent cx="90805" cy="90805"/>
                      <wp:effectExtent l="8890" t="6350" r="24130" b="17145"/>
                      <wp:wrapNone/>
                      <wp:docPr id="5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EE267" id="Rectangle 16" o:spid="_x0000_s1026" style="position:absolute;margin-left:426.7pt;margin-top:11.75pt;width:7.15pt;height: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">
                      <v:shadow on="t" offset=",1pt"/>
                    </v:rect>
                  </w:pict>
                </mc:Fallback>
              </mc:AlternateContent>
            </w:r>
            <w:r>
              <w:rPr>
                <w:noProof/>
              </w:rPr>
              <mc:AlternateContent>
                <mc:Choice Requires="wps">
                  <w:drawing>
                    <wp:anchor distT="0" distB="0" distL="114300" distR="114300" simplePos="0" relativeHeight="251652096" behindDoc="0" locked="0" layoutInCell="1" allowOverlap="1" wp14:anchorId="52BC8829" wp14:editId="25C07353">
                      <wp:simplePos x="0" y="0"/>
                      <wp:positionH relativeFrom="column">
                        <wp:posOffset>4958715</wp:posOffset>
                      </wp:positionH>
                      <wp:positionV relativeFrom="paragraph">
                        <wp:posOffset>149225</wp:posOffset>
                      </wp:positionV>
                      <wp:extent cx="90805" cy="90805"/>
                      <wp:effectExtent l="5715" t="6350" r="27305" b="17145"/>
                      <wp:wrapNone/>
                      <wp:docPr id="4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881CB" id="Rectangle 15" o:spid="_x0000_s1026" style="position:absolute;margin-left:390.45pt;margin-top:11.75pt;width:7.15pt;height: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">
                      <v:shadow on="t" offset=",1pt"/>
                    </v:rect>
                  </w:pict>
                </mc:Fallback>
              </mc:AlternateContent>
            </w:r>
            <w:r>
              <w:t>Is any law enforcing public official, mayor, member of the City Council or Commission directly or indirectly interested in the business for which license is sought</w:t>
            </w:r>
            <w:r w:rsidR="005767F7">
              <w:t xml:space="preserve">? </w:t>
            </w:r>
            <w:r>
              <w:t xml:space="preserve">                                                                                                    Yes          No   </w:t>
            </w:r>
            <w:r w:rsidRPr="00192ACB">
              <w:rPr>
                <w:sz w:val="14"/>
              </w:rPr>
              <w:t xml:space="preserve"> </w:t>
            </w:r>
          </w:p>
        </w:tc>
      </w:tr>
      <w:tr w:rsidR="001F1C92" w:rsidRPr="007324BD" w14:paraId="3C6D5817" w14:textId="77777777" w:rsidTr="00E42E43">
        <w:trPr>
          <w:cantSplit/>
          <w:trHeight w:val="259"/>
          <w:jc w:val="center"/>
        </w:trPr>
        <w:tc>
          <w:tcPr>
            <w:tcW w:w="9360" w:type="dxa"/>
            <w:gridSpan w:val="18"/>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auto"/>
            <w:vAlign w:val="center"/>
          </w:tcPr>
          <w:p w14:paraId="3833F5E6" w14:textId="77777777" w:rsidR="001F1C92" w:rsidRPr="007324BD" w:rsidRDefault="001F1C92" w:rsidP="00156F7F">
            <w:pPr>
              <w:numPr>
                <w:ilvl w:val="0"/>
                <w:numId w:val="9"/>
              </w:numPr>
            </w:pPr>
            <w:r>
              <w:rPr>
                <w:noProof/>
              </w:rPr>
              <mc:AlternateContent>
                <mc:Choice Requires="wps">
                  <w:drawing>
                    <wp:anchor distT="0" distB="0" distL="114300" distR="114300" simplePos="0" relativeHeight="251655168" behindDoc="0" locked="0" layoutInCell="1" allowOverlap="1" wp14:anchorId="6314F63D" wp14:editId="3637801E">
                      <wp:simplePos x="0" y="0"/>
                      <wp:positionH relativeFrom="column">
                        <wp:posOffset>5417185</wp:posOffset>
                      </wp:positionH>
                      <wp:positionV relativeFrom="paragraph">
                        <wp:posOffset>397510</wp:posOffset>
                      </wp:positionV>
                      <wp:extent cx="90805" cy="90805"/>
                      <wp:effectExtent l="6985" t="6985" r="26035" b="16510"/>
                      <wp:wrapNone/>
                      <wp:docPr id="4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032C1" id="Rectangle 18" o:spid="_x0000_s1026" style="position:absolute;margin-left:426.55pt;margin-top:31.3pt;width:7.1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">
                      <v:shadow on="t" offset=",1pt"/>
                    </v:rect>
                  </w:pict>
                </mc:Fallback>
              </mc:AlternateContent>
            </w:r>
            <w:r>
              <w:rPr>
                <w:noProof/>
              </w:rPr>
              <mc:AlternateContent>
                <mc:Choice Requires="wps">
                  <w:drawing>
                    <wp:anchor distT="0" distB="0" distL="114300" distR="114300" simplePos="0" relativeHeight="251654144" behindDoc="0" locked="0" layoutInCell="1" allowOverlap="1" wp14:anchorId="0A3ABF57" wp14:editId="0ACB282D">
                      <wp:simplePos x="0" y="0"/>
                      <wp:positionH relativeFrom="column">
                        <wp:posOffset>4930140</wp:posOffset>
                      </wp:positionH>
                      <wp:positionV relativeFrom="paragraph">
                        <wp:posOffset>396240</wp:posOffset>
                      </wp:positionV>
                      <wp:extent cx="90805" cy="90805"/>
                      <wp:effectExtent l="5715" t="5715" r="27305" b="8255"/>
                      <wp:wrapNone/>
                      <wp:docPr id="4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5265B" id="Rectangle 17" o:spid="_x0000_s1026" style="position:absolute;margin-left:388.2pt;margin-top:31.2pt;width:7.15pt;height: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">
                      <v:shadow on="t" offset=",1pt"/>
                    </v:rect>
                  </w:pict>
                </mc:Fallback>
              </mc:AlternateContent>
            </w:r>
            <w:r>
              <w:t xml:space="preserve">Has any manufacturer, importing distributor, or distributor directly or indirectly paid or agreed to pay for this license, advanced money or anything of value, or any credit (other than merchandising credit in the ordinary course of business for a period not to exceed 30 days), or is such person directly or indirectly interested in the ownership, conduct or operation of the place of business?                                                                                                                          Yes          No                                                                                     </w:t>
            </w:r>
          </w:p>
        </w:tc>
      </w:tr>
      <w:tr w:rsidR="001F1C92" w:rsidRPr="007324BD" w14:paraId="2CC13EDE" w14:textId="77777777" w:rsidTr="00E42E43">
        <w:trPr>
          <w:cantSplit/>
          <w:trHeight w:val="259"/>
          <w:jc w:val="center"/>
        </w:trPr>
        <w:tc>
          <w:tcPr>
            <w:tcW w:w="9360" w:type="dxa"/>
            <w:gridSpan w:val="18"/>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auto"/>
            <w:vAlign w:val="center"/>
          </w:tcPr>
          <w:p w14:paraId="49D93489" w14:textId="5E708E9B" w:rsidR="001F1C92" w:rsidRPr="007324BD" w:rsidRDefault="001F1C92" w:rsidP="00260B62">
            <w:pPr>
              <w:numPr>
                <w:ilvl w:val="0"/>
                <w:numId w:val="9"/>
              </w:numPr>
            </w:pPr>
            <w:r>
              <w:rPr>
                <w:noProof/>
              </w:rPr>
              <mc:AlternateContent>
                <mc:Choice Requires="wps">
                  <w:drawing>
                    <wp:anchor distT="0" distB="0" distL="114300" distR="114300" simplePos="0" relativeHeight="251661312" behindDoc="0" locked="0" layoutInCell="1" allowOverlap="1" wp14:anchorId="2ED10956" wp14:editId="245FEA8E">
                      <wp:simplePos x="0" y="0"/>
                      <wp:positionH relativeFrom="column">
                        <wp:posOffset>5423535</wp:posOffset>
                      </wp:positionH>
                      <wp:positionV relativeFrom="paragraph">
                        <wp:posOffset>142240</wp:posOffset>
                      </wp:positionV>
                      <wp:extent cx="90805" cy="90805"/>
                      <wp:effectExtent l="13335" t="8890" r="29210" b="14605"/>
                      <wp:wrapNone/>
                      <wp:docPr id="4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4A231" id="Rectangle 24" o:spid="_x0000_s1026" style="position:absolute;margin-left:427.05pt;margin-top:11.2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">
                      <v:shadow on="t" offset=",1pt"/>
                    </v:rect>
                  </w:pict>
                </mc:Fallback>
              </mc:AlternateContent>
            </w:r>
            <w:r>
              <w:rPr>
                <w:noProof/>
              </w:rPr>
              <mc:AlternateContent>
                <mc:Choice Requires="wps">
                  <w:drawing>
                    <wp:anchor distT="0" distB="0" distL="114300" distR="114300" simplePos="0" relativeHeight="251660288" behindDoc="0" locked="0" layoutInCell="1" allowOverlap="1" wp14:anchorId="0EB619EA" wp14:editId="7B0CCEB1">
                      <wp:simplePos x="0" y="0"/>
                      <wp:positionH relativeFrom="column">
                        <wp:posOffset>4939665</wp:posOffset>
                      </wp:positionH>
                      <wp:positionV relativeFrom="paragraph">
                        <wp:posOffset>147955</wp:posOffset>
                      </wp:positionV>
                      <wp:extent cx="90805" cy="90805"/>
                      <wp:effectExtent l="5715" t="5080" r="27305" b="8890"/>
                      <wp:wrapNone/>
                      <wp:docPr id="4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7B8D3" id="Rectangle 23" o:spid="_x0000_s1026" style="position:absolute;margin-left:388.95pt;margin-top:11.6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">
                      <v:shadow on="t" offset=",1pt"/>
                    </v:rect>
                  </w:pict>
                </mc:Fallback>
              </mc:AlternateContent>
            </w:r>
            <w:r>
              <w:t xml:space="preserve"> Is the applicant or any affiliate, associate, subsidiary or officer, director or other agent directly or indirectly engaged in the manufacture of alcoholic liquor</w:t>
            </w:r>
            <w:r w:rsidR="005767F7">
              <w:t xml:space="preserve">? </w:t>
            </w:r>
            <w:r>
              <w:t xml:space="preserve">                                                                                                          Yes          No                                                                                     </w:t>
            </w:r>
          </w:p>
        </w:tc>
      </w:tr>
      <w:tr w:rsidR="001F1C92" w:rsidRPr="007324BD" w14:paraId="609B2632" w14:textId="77777777" w:rsidTr="00E42E43">
        <w:trPr>
          <w:cantSplit/>
          <w:trHeight w:val="259"/>
          <w:jc w:val="center"/>
        </w:trPr>
        <w:tc>
          <w:tcPr>
            <w:tcW w:w="9360" w:type="dxa"/>
            <w:gridSpan w:val="18"/>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auto"/>
            <w:vAlign w:val="center"/>
          </w:tcPr>
          <w:p w14:paraId="0C958EFD" w14:textId="77777777" w:rsidR="001F1C92" w:rsidRPr="007324BD" w:rsidRDefault="001F1C92" w:rsidP="00011A8E">
            <w:pPr>
              <w:numPr>
                <w:ilvl w:val="0"/>
                <w:numId w:val="9"/>
              </w:numPr>
            </w:pPr>
            <w:r>
              <w:rPr>
                <w:noProof/>
              </w:rPr>
              <mc:AlternateContent>
                <mc:Choice Requires="wps">
                  <w:drawing>
                    <wp:anchor distT="0" distB="0" distL="114300" distR="114300" simplePos="0" relativeHeight="251663360" behindDoc="0" locked="0" layoutInCell="1" allowOverlap="1" wp14:anchorId="35624E58" wp14:editId="17644B21">
                      <wp:simplePos x="0" y="0"/>
                      <wp:positionH relativeFrom="column">
                        <wp:posOffset>5420360</wp:posOffset>
                      </wp:positionH>
                      <wp:positionV relativeFrom="paragraph">
                        <wp:posOffset>153670</wp:posOffset>
                      </wp:positionV>
                      <wp:extent cx="90805" cy="90805"/>
                      <wp:effectExtent l="10160" t="10795" r="22860" b="12700"/>
                      <wp:wrapNone/>
                      <wp:docPr id="4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671BB" id="Rectangle 26" o:spid="_x0000_s1026" style="position:absolute;margin-left:426.8pt;margin-top:12.1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">
                      <v:shadow on="t" offset=",1pt"/>
                    </v:rect>
                  </w:pict>
                </mc:Fallback>
              </mc:AlternateContent>
            </w:r>
            <w:r>
              <w:rPr>
                <w:noProof/>
              </w:rPr>
              <mc:AlternateContent>
                <mc:Choice Requires="wps">
                  <w:drawing>
                    <wp:anchor distT="0" distB="0" distL="114300" distR="114300" simplePos="0" relativeHeight="251662336" behindDoc="0" locked="0" layoutInCell="1" allowOverlap="1" wp14:anchorId="7DA2FD90" wp14:editId="70E66F93">
                      <wp:simplePos x="0" y="0"/>
                      <wp:positionH relativeFrom="column">
                        <wp:posOffset>4936490</wp:posOffset>
                      </wp:positionH>
                      <wp:positionV relativeFrom="paragraph">
                        <wp:posOffset>149860</wp:posOffset>
                      </wp:positionV>
                      <wp:extent cx="90805" cy="90805"/>
                      <wp:effectExtent l="12065" t="6985" r="20955" b="16510"/>
                      <wp:wrapNone/>
                      <wp:docPr id="4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BD61F" id="Rectangle 25" o:spid="_x0000_s1026" style="position:absolute;margin-left:388.7pt;margin-top:11.8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">
                      <v:shadow on="t" offset=",1pt"/>
                    </v:rect>
                  </w:pict>
                </mc:Fallback>
              </mc:AlternateContent>
            </w:r>
            <w:r>
              <w:t xml:space="preserve">Is the applicant or any affiliate, associate, subsidiary or officer, director or other agent engaged directly or indirectly in the business of importing distributor, or distributor of alcoholic liquor?                                                            Yes          No                                                                                     </w:t>
            </w:r>
          </w:p>
        </w:tc>
      </w:tr>
      <w:tr w:rsidR="001F1C92" w:rsidRPr="007324BD" w14:paraId="337C70D9" w14:textId="77777777" w:rsidTr="00E42E43">
        <w:trPr>
          <w:cantSplit/>
          <w:trHeight w:val="259"/>
          <w:jc w:val="center"/>
        </w:trPr>
        <w:tc>
          <w:tcPr>
            <w:tcW w:w="9360" w:type="dxa"/>
            <w:gridSpan w:val="18"/>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auto"/>
            <w:vAlign w:val="center"/>
          </w:tcPr>
          <w:p w14:paraId="3B154566" w14:textId="77777777" w:rsidR="001F1C92" w:rsidRDefault="001F1C92" w:rsidP="00011A8E">
            <w:pPr>
              <w:numPr>
                <w:ilvl w:val="0"/>
                <w:numId w:val="9"/>
              </w:numPr>
            </w:pPr>
            <w:r>
              <w:rPr>
                <w:noProof/>
              </w:rPr>
              <w:lastRenderedPageBreak/>
              <mc:AlternateContent>
                <mc:Choice Requires="wps">
                  <w:drawing>
                    <wp:anchor distT="0" distB="0" distL="114300" distR="114300" simplePos="0" relativeHeight="251658240" behindDoc="0" locked="0" layoutInCell="1" allowOverlap="1" wp14:anchorId="53535AC1" wp14:editId="3FCD7DCC">
                      <wp:simplePos x="0" y="0"/>
                      <wp:positionH relativeFrom="column">
                        <wp:posOffset>4946015</wp:posOffset>
                      </wp:positionH>
                      <wp:positionV relativeFrom="paragraph">
                        <wp:posOffset>14605</wp:posOffset>
                      </wp:positionV>
                      <wp:extent cx="90805" cy="90805"/>
                      <wp:effectExtent l="12065" t="5080" r="20955" b="8890"/>
                      <wp:wrapNone/>
                      <wp:docPr id="4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D3CA0" id="Rectangle 21" o:spid="_x0000_s1026" style="position:absolute;margin-left:389.45pt;margin-top:1.1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">
                      <v:shadow on="t" offset=",1pt"/>
                    </v:rect>
                  </w:pict>
                </mc:Fallback>
              </mc:AlternateContent>
            </w:r>
            <w:r>
              <w:rPr>
                <w:noProof/>
              </w:rPr>
              <mc:AlternateContent>
                <mc:Choice Requires="wps">
                  <w:drawing>
                    <wp:anchor distT="0" distB="0" distL="114300" distR="114300" simplePos="0" relativeHeight="251659264" behindDoc="0" locked="0" layoutInCell="1" allowOverlap="1" wp14:anchorId="495FD33A" wp14:editId="7C3722EC">
                      <wp:simplePos x="0" y="0"/>
                      <wp:positionH relativeFrom="column">
                        <wp:posOffset>5429885</wp:posOffset>
                      </wp:positionH>
                      <wp:positionV relativeFrom="paragraph">
                        <wp:posOffset>17145</wp:posOffset>
                      </wp:positionV>
                      <wp:extent cx="90805" cy="90805"/>
                      <wp:effectExtent l="10160" t="7620" r="22860" b="15875"/>
                      <wp:wrapNone/>
                      <wp:docPr id="4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6AB36" id="Rectangle 22" o:spid="_x0000_s1026" style="position:absolute;margin-left:427.55pt;margin-top:1.3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">
                      <v:shadow on="t" offset=",1pt"/>
                    </v:rect>
                  </w:pict>
                </mc:Fallback>
              </mc:AlternateContent>
            </w:r>
            <w:r>
              <w:t xml:space="preserve">Have you applied for other applications/licenses for premises?                                                                 Yes          No </w:t>
            </w:r>
          </w:p>
          <w:p w14:paraId="3A142FD9" w14:textId="7BA99B09" w:rsidR="001F1C92" w:rsidRPr="007324BD" w:rsidRDefault="00A8106A" w:rsidP="001152AA">
            <w:pPr>
              <w:ind w:left="360"/>
            </w:pPr>
            <w:r>
              <w:t xml:space="preserve">  </w:t>
            </w:r>
            <w:r w:rsidR="001F1C92">
              <w:t xml:space="preserve">If yes, what is the disposition of such application?                                                                                    </w:t>
            </w:r>
          </w:p>
        </w:tc>
      </w:tr>
      <w:tr w:rsidR="006D0AA8" w:rsidRPr="007324BD" w14:paraId="10C33C20" w14:textId="77777777" w:rsidTr="00565B44">
        <w:trPr>
          <w:cantSplit/>
          <w:trHeight w:val="850"/>
          <w:jc w:val="center"/>
        </w:trPr>
        <w:tc>
          <w:tcPr>
            <w:tcW w:w="9360" w:type="dxa"/>
            <w:gridSpan w:val="18"/>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auto"/>
            <w:vAlign w:val="center"/>
          </w:tcPr>
          <w:p w14:paraId="48020694" w14:textId="01F806D4" w:rsidR="006D0AA8" w:rsidRPr="00256D8C" w:rsidRDefault="006D0AA8" w:rsidP="00263874">
            <w:pPr>
              <w:jc w:val="center"/>
              <w:rPr>
                <w:sz w:val="18"/>
                <w:szCs w:val="14"/>
              </w:rPr>
            </w:pPr>
            <w:r w:rsidRPr="00256D8C">
              <w:rPr>
                <w:b/>
                <w:caps/>
                <w:sz w:val="18"/>
                <w:szCs w:val="14"/>
              </w:rPr>
              <w:t>CONTINUING OBLIGATION OF LICENSEE TO SUPPLY INFORMATION</w:t>
            </w:r>
            <w:r w:rsidR="002C39FB" w:rsidRPr="00256D8C">
              <w:rPr>
                <w:b/>
                <w:caps/>
                <w:sz w:val="18"/>
                <w:szCs w:val="14"/>
              </w:rPr>
              <w:t xml:space="preserve"> - </w:t>
            </w:r>
            <w:r w:rsidRPr="00256D8C">
              <w:rPr>
                <w:b/>
                <w:caps/>
                <w:sz w:val="18"/>
                <w:szCs w:val="14"/>
              </w:rPr>
              <w:t>If any supplied information or statements become invalid, it is the duty of the Licensee to provide updated information to the</w:t>
            </w:r>
            <w:r w:rsidR="00034EAD" w:rsidRPr="00256D8C">
              <w:rPr>
                <w:b/>
                <w:caps/>
                <w:sz w:val="18"/>
                <w:szCs w:val="14"/>
              </w:rPr>
              <w:t xml:space="preserve"> </w:t>
            </w:r>
            <w:r w:rsidRPr="00256D8C">
              <w:rPr>
                <w:b/>
                <w:caps/>
                <w:sz w:val="18"/>
                <w:szCs w:val="14"/>
              </w:rPr>
              <w:t>Local Liquor Control Commissioner.</w:t>
            </w:r>
          </w:p>
        </w:tc>
      </w:tr>
      <w:tr w:rsidR="001F1C92" w:rsidRPr="007324BD" w14:paraId="1D400F10" w14:textId="77777777" w:rsidTr="00565B44">
        <w:trPr>
          <w:cantSplit/>
          <w:trHeight w:val="259"/>
          <w:jc w:val="center"/>
        </w:trPr>
        <w:tc>
          <w:tcPr>
            <w:tcW w:w="9360" w:type="dxa"/>
            <w:gridSpan w:val="18"/>
            <w:tcBorders>
              <w:top w:val="double" w:sz="4" w:space="0" w:color="4F81BD" w:themeColor="accent1"/>
              <w:left w:val="double" w:sz="4" w:space="0" w:color="4F81BD" w:themeColor="accent1"/>
              <w:bottom w:val="single" w:sz="6" w:space="0" w:color="808080"/>
              <w:right w:val="double" w:sz="4" w:space="0" w:color="4F81BD" w:themeColor="accent1"/>
            </w:tcBorders>
            <w:shd w:val="clear" w:color="auto" w:fill="auto"/>
            <w:vAlign w:val="center"/>
          </w:tcPr>
          <w:p w14:paraId="2CE661BB" w14:textId="50BDEEED" w:rsidR="001F1C92" w:rsidRPr="007324BD" w:rsidRDefault="001F1C92" w:rsidP="00650D1D">
            <w:pPr>
              <w:numPr>
                <w:ilvl w:val="0"/>
                <w:numId w:val="9"/>
              </w:numPr>
            </w:pPr>
            <w:r>
              <w:t xml:space="preserve"> Business Ownership: </w:t>
            </w:r>
            <w:r w:rsidRPr="002C39FB">
              <w:rPr>
                <w:i/>
                <w:iCs/>
              </w:rPr>
              <w:t xml:space="preserve">(Please check which one applies, answer any </w:t>
            </w:r>
            <w:r w:rsidR="0019055A" w:rsidRPr="002C39FB">
              <w:rPr>
                <w:i/>
                <w:iCs/>
              </w:rPr>
              <w:t>questions,</w:t>
            </w:r>
            <w:r w:rsidRPr="002C39FB">
              <w:rPr>
                <w:i/>
                <w:iCs/>
              </w:rPr>
              <w:t xml:space="preserve"> and </w:t>
            </w:r>
            <w:r w:rsidRPr="002C39FB">
              <w:rPr>
                <w:b/>
                <w:i/>
                <w:iCs/>
                <w:highlight w:val="yellow"/>
              </w:rPr>
              <w:t>include required attachments</w:t>
            </w:r>
            <w:r w:rsidRPr="002C39FB">
              <w:rPr>
                <w:i/>
                <w:iCs/>
                <w:highlight w:val="yellow"/>
              </w:rPr>
              <w:t>.)</w:t>
            </w:r>
            <w:r>
              <w:t xml:space="preserve">                                                                                                                          </w:t>
            </w:r>
          </w:p>
        </w:tc>
      </w:tr>
      <w:tr w:rsidR="001F1C92" w:rsidRPr="007324BD" w14:paraId="511A69FF" w14:textId="77777777" w:rsidTr="00565B44">
        <w:trPr>
          <w:cantSplit/>
          <w:trHeight w:val="259"/>
          <w:jc w:val="center"/>
        </w:trPr>
        <w:tc>
          <w:tcPr>
            <w:tcW w:w="3060" w:type="dxa"/>
            <w:tcBorders>
              <w:top w:val="single" w:sz="6" w:space="0" w:color="808080"/>
              <w:left w:val="double" w:sz="4" w:space="0" w:color="4F81BD" w:themeColor="accent1"/>
              <w:bottom w:val="single" w:sz="6" w:space="0" w:color="auto"/>
              <w:right w:val="single" w:sz="6" w:space="0" w:color="auto"/>
            </w:tcBorders>
            <w:shd w:val="clear" w:color="auto" w:fill="auto"/>
          </w:tcPr>
          <w:p w14:paraId="3D8EA145" w14:textId="77777777" w:rsidR="001F1C92" w:rsidRDefault="001F1C92" w:rsidP="00424651">
            <w:r>
              <w:rPr>
                <w:noProof/>
              </w:rPr>
              <mc:AlternateContent>
                <mc:Choice Requires="wps">
                  <w:drawing>
                    <wp:anchor distT="0" distB="0" distL="114300" distR="114300" simplePos="0" relativeHeight="251656192" behindDoc="0" locked="0" layoutInCell="1" allowOverlap="1" wp14:anchorId="6A43A32E" wp14:editId="3FD807D5">
                      <wp:simplePos x="0" y="0"/>
                      <wp:positionH relativeFrom="column">
                        <wp:posOffset>35560</wp:posOffset>
                      </wp:positionH>
                      <wp:positionV relativeFrom="paragraph">
                        <wp:posOffset>13335</wp:posOffset>
                      </wp:positionV>
                      <wp:extent cx="90805" cy="90805"/>
                      <wp:effectExtent l="6985" t="13335" r="26035" b="10160"/>
                      <wp:wrapNone/>
                      <wp:docPr id="4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660C6" id="Rectangle 19" o:spid="_x0000_s1026" style="position:absolute;margin-left:2.8pt;margin-top:1.05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">
                      <v:shadow on="t" offset=",1pt"/>
                    </v:rect>
                  </w:pict>
                </mc:Fallback>
              </mc:AlternateContent>
            </w:r>
            <w:r>
              <w:t xml:space="preserve">      Sole Owner/General Partnership – Must be a resident of City of Effingham</w:t>
            </w:r>
          </w:p>
          <w:p w14:paraId="23CDA058" w14:textId="77777777" w:rsidR="001F1C92" w:rsidRPr="00263874" w:rsidRDefault="001F1C92" w:rsidP="00424651">
            <w:pPr>
              <w:rPr>
                <w:sz w:val="10"/>
              </w:rPr>
            </w:pPr>
          </w:p>
          <w:p w14:paraId="228D265D" w14:textId="77777777" w:rsidR="001F1C92" w:rsidRPr="007324BD" w:rsidRDefault="001F1C92" w:rsidP="0001300E">
            <w:r>
              <w:rPr>
                <w:b/>
                <w:i/>
              </w:rPr>
              <w:t>Include with this application proof of ownership in the form of a copy of deed, tax bill, or other qualifying documents.</w:t>
            </w:r>
          </w:p>
        </w:tc>
        <w:tc>
          <w:tcPr>
            <w:tcW w:w="3286" w:type="dxa"/>
            <w:gridSpan w:val="11"/>
            <w:tcBorders>
              <w:top w:val="single" w:sz="6" w:space="0" w:color="808080"/>
              <w:left w:val="single" w:sz="6" w:space="0" w:color="auto"/>
              <w:bottom w:val="single" w:sz="6" w:space="0" w:color="auto"/>
              <w:right w:val="single" w:sz="6" w:space="0" w:color="auto"/>
            </w:tcBorders>
            <w:shd w:val="clear" w:color="auto" w:fill="auto"/>
          </w:tcPr>
          <w:p w14:paraId="1C0581D3" w14:textId="4758AB7D" w:rsidR="001F1C92" w:rsidRDefault="001F1C92" w:rsidP="00424651">
            <w:r>
              <w:rPr>
                <w:noProof/>
              </w:rPr>
              <mc:AlternateContent>
                <mc:Choice Requires="wps">
                  <w:drawing>
                    <wp:anchor distT="0" distB="0" distL="114300" distR="114300" simplePos="0" relativeHeight="251657216" behindDoc="0" locked="0" layoutInCell="1" allowOverlap="1" wp14:anchorId="5DB15456" wp14:editId="76FD5EE6">
                      <wp:simplePos x="0" y="0"/>
                      <wp:positionH relativeFrom="column">
                        <wp:posOffset>27940</wp:posOffset>
                      </wp:positionH>
                      <wp:positionV relativeFrom="paragraph">
                        <wp:posOffset>13335</wp:posOffset>
                      </wp:positionV>
                      <wp:extent cx="90805" cy="90805"/>
                      <wp:effectExtent l="8890" t="13335" r="24130" b="10160"/>
                      <wp:wrapNone/>
                      <wp:docPr id="3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260BC" id="Rectangle 20" o:spid="_x0000_s1026" style="position:absolute;margin-left:2.2pt;margin-top:1.05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">
                      <v:shadow on="t" offset=",1pt"/>
                    </v:rect>
                  </w:pict>
                </mc:Fallback>
              </mc:AlternateContent>
            </w:r>
            <w:r>
              <w:t xml:space="preserve">      Limited Partnership (Illinois)</w:t>
            </w:r>
            <w:r w:rsidR="002C39FB" w:rsidRPr="002C39FB">
              <w:t xml:space="preserve"> –</w:t>
            </w:r>
            <w:r>
              <w:t xml:space="preserve">  Date of formation:</w:t>
            </w:r>
            <w:r w:rsidR="002C39FB">
              <w:t>___________________________</w:t>
            </w:r>
          </w:p>
          <w:p w14:paraId="1A522C6F" w14:textId="77777777" w:rsidR="001F1C92" w:rsidRPr="00263874" w:rsidRDefault="001F1C92" w:rsidP="00424651">
            <w:pPr>
              <w:rPr>
                <w:sz w:val="10"/>
              </w:rPr>
            </w:pPr>
          </w:p>
          <w:p w14:paraId="5D7F5B50" w14:textId="77777777" w:rsidR="001F1C92" w:rsidRPr="00C94EFC" w:rsidRDefault="001F1C92" w:rsidP="009B417B">
            <w:pPr>
              <w:rPr>
                <w:b/>
              </w:rPr>
            </w:pPr>
            <w:r>
              <w:rPr>
                <w:b/>
                <w:i/>
              </w:rPr>
              <w:t>Include with this application copy of filed certificate of limited partnership &amp; certificate of good standing from the IL Secy of State.</w:t>
            </w:r>
          </w:p>
        </w:tc>
        <w:tc>
          <w:tcPr>
            <w:tcW w:w="3014" w:type="dxa"/>
            <w:gridSpan w:val="6"/>
            <w:tcBorders>
              <w:top w:val="single" w:sz="6" w:space="0" w:color="808080"/>
              <w:left w:val="single" w:sz="6" w:space="0" w:color="auto"/>
              <w:bottom w:val="single" w:sz="6" w:space="0" w:color="auto"/>
              <w:right w:val="double" w:sz="4" w:space="0" w:color="4F81BD" w:themeColor="accent1"/>
            </w:tcBorders>
            <w:shd w:val="clear" w:color="auto" w:fill="auto"/>
          </w:tcPr>
          <w:p w14:paraId="79DF06B8" w14:textId="20F6BA26" w:rsidR="001F1C92" w:rsidRDefault="001F1C92" w:rsidP="00C94EFC">
            <w:r>
              <w:rPr>
                <w:noProof/>
              </w:rPr>
              <mc:AlternateContent>
                <mc:Choice Requires="wps">
                  <w:drawing>
                    <wp:anchor distT="0" distB="0" distL="114300" distR="114300" simplePos="0" relativeHeight="251664384" behindDoc="0" locked="0" layoutInCell="1" allowOverlap="1" wp14:anchorId="712EA0D4" wp14:editId="24DCC7D9">
                      <wp:simplePos x="0" y="0"/>
                      <wp:positionH relativeFrom="column">
                        <wp:posOffset>7620</wp:posOffset>
                      </wp:positionH>
                      <wp:positionV relativeFrom="paragraph">
                        <wp:posOffset>17145</wp:posOffset>
                      </wp:positionV>
                      <wp:extent cx="90805" cy="90805"/>
                      <wp:effectExtent l="7620" t="7620" r="25400" b="15875"/>
                      <wp:wrapNone/>
                      <wp:docPr id="3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20B51" id="Rectangle 27" o:spid="_x0000_s1026" style="position:absolute;margin-left:.6pt;margin-top:1.3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">
                      <v:shadow on="t" offset=",1pt"/>
                    </v:rect>
                  </w:pict>
                </mc:Fallback>
              </mc:AlternateContent>
            </w:r>
            <w:r>
              <w:t xml:space="preserve">     Limited Partnership (foreign) </w:t>
            </w:r>
            <w:r w:rsidR="002C39FB" w:rsidRPr="002C39FB">
              <w:t>–</w:t>
            </w:r>
            <w:r>
              <w:t xml:space="preserve"> Date &amp; state of formation:</w:t>
            </w:r>
            <w:r w:rsidR="002C39FB">
              <w:t>_______________</w:t>
            </w:r>
          </w:p>
          <w:p w14:paraId="7C11A7F1" w14:textId="77777777" w:rsidR="001F1C92" w:rsidRPr="00263874" w:rsidRDefault="001F1C92" w:rsidP="00C94EFC">
            <w:pPr>
              <w:rPr>
                <w:sz w:val="10"/>
              </w:rPr>
            </w:pPr>
          </w:p>
          <w:p w14:paraId="4C64C65B" w14:textId="77777777" w:rsidR="001F1C92" w:rsidRPr="007324BD" w:rsidRDefault="001F1C92" w:rsidP="009B417B">
            <w:r>
              <w:rPr>
                <w:b/>
                <w:i/>
              </w:rPr>
              <w:t xml:space="preserve">Include with this application copy of filed certificate of limited partnership from IL Secy of State for admission to transact business as a foreign limited partnership in Illinois. </w:t>
            </w:r>
          </w:p>
        </w:tc>
      </w:tr>
      <w:tr w:rsidR="001F1C92" w:rsidRPr="007324BD" w14:paraId="57DDC95E" w14:textId="77777777" w:rsidTr="00256D8C">
        <w:trPr>
          <w:cantSplit/>
          <w:trHeight w:val="1378"/>
          <w:jc w:val="center"/>
        </w:trPr>
        <w:tc>
          <w:tcPr>
            <w:tcW w:w="3060" w:type="dxa"/>
            <w:tcBorders>
              <w:top w:val="single" w:sz="6" w:space="0" w:color="auto"/>
              <w:left w:val="double" w:sz="4" w:space="0" w:color="4F81BD" w:themeColor="accent1"/>
              <w:bottom w:val="double" w:sz="4" w:space="0" w:color="4F81BD" w:themeColor="accent1"/>
              <w:right w:val="single" w:sz="6" w:space="0" w:color="auto"/>
            </w:tcBorders>
            <w:shd w:val="clear" w:color="auto" w:fill="auto"/>
          </w:tcPr>
          <w:p w14:paraId="7D614CC6" w14:textId="4E949EA6" w:rsidR="001F1C92" w:rsidRDefault="001F1C92" w:rsidP="003A1685">
            <w:r>
              <w:rPr>
                <w:noProof/>
              </w:rPr>
              <mc:AlternateContent>
                <mc:Choice Requires="wps">
                  <w:drawing>
                    <wp:anchor distT="0" distB="0" distL="114300" distR="114300" simplePos="0" relativeHeight="251622400" behindDoc="0" locked="0" layoutInCell="1" allowOverlap="1" wp14:anchorId="44EB99C9" wp14:editId="1D779893">
                      <wp:simplePos x="0" y="0"/>
                      <wp:positionH relativeFrom="column">
                        <wp:posOffset>35560</wp:posOffset>
                      </wp:positionH>
                      <wp:positionV relativeFrom="paragraph">
                        <wp:posOffset>13335</wp:posOffset>
                      </wp:positionV>
                      <wp:extent cx="90805" cy="90805"/>
                      <wp:effectExtent l="6985" t="13335" r="26035" b="10160"/>
                      <wp:wrapNone/>
                      <wp:docPr id="3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5D722" id="Rectangle 87" o:spid="_x0000_s1026" style="position:absolute;margin-left:2.8pt;margin-top:1.05pt;width:7.15pt;height:7.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">
                      <v:shadow on="t" offset=",1pt"/>
                    </v:rect>
                  </w:pict>
                </mc:Fallback>
              </mc:AlternateContent>
            </w:r>
            <w:r>
              <w:t xml:space="preserve">      Limited Liability Company (Illinois) – Date of formation:</w:t>
            </w:r>
            <w:r w:rsidR="002C39FB">
              <w:t>__________________</w:t>
            </w:r>
          </w:p>
          <w:p w14:paraId="18CB52C6" w14:textId="77777777" w:rsidR="001F1C92" w:rsidRPr="00263874" w:rsidRDefault="001F1C92" w:rsidP="003A1685">
            <w:pPr>
              <w:rPr>
                <w:sz w:val="10"/>
              </w:rPr>
            </w:pPr>
          </w:p>
          <w:p w14:paraId="0820E5EB" w14:textId="6DB02626" w:rsidR="001F1C92" w:rsidRPr="007324BD" w:rsidRDefault="001F1C92" w:rsidP="00256D8C">
            <w:r>
              <w:rPr>
                <w:b/>
                <w:i/>
              </w:rPr>
              <w:t xml:space="preserve">Include with this application copy of the articles of organization and a certificate of good standing from the IL </w:t>
            </w:r>
            <w:r w:rsidR="00256D8C">
              <w:rPr>
                <w:b/>
                <w:i/>
              </w:rPr>
              <w:t>S</w:t>
            </w:r>
            <w:r>
              <w:rPr>
                <w:b/>
                <w:i/>
              </w:rPr>
              <w:t>ecy of State.</w:t>
            </w:r>
            <w:r>
              <w:t xml:space="preserve"> </w:t>
            </w:r>
          </w:p>
        </w:tc>
        <w:tc>
          <w:tcPr>
            <w:tcW w:w="3286" w:type="dxa"/>
            <w:gridSpan w:val="11"/>
            <w:tcBorders>
              <w:top w:val="single" w:sz="6" w:space="0" w:color="auto"/>
              <w:left w:val="single" w:sz="6" w:space="0" w:color="auto"/>
              <w:bottom w:val="double" w:sz="4" w:space="0" w:color="4F81BD" w:themeColor="accent1"/>
              <w:right w:val="single" w:sz="6" w:space="0" w:color="auto"/>
            </w:tcBorders>
            <w:shd w:val="clear" w:color="auto" w:fill="auto"/>
          </w:tcPr>
          <w:p w14:paraId="71211AF2" w14:textId="0E43BE3A" w:rsidR="001F1C92" w:rsidRDefault="001F1C92" w:rsidP="00C94EFC">
            <w:r>
              <w:rPr>
                <w:noProof/>
              </w:rPr>
              <mc:AlternateContent>
                <mc:Choice Requires="wps">
                  <w:drawing>
                    <wp:anchor distT="0" distB="0" distL="114300" distR="114300" simplePos="0" relativeHeight="251623424" behindDoc="0" locked="0" layoutInCell="1" allowOverlap="1" wp14:anchorId="1025101A" wp14:editId="78E780F8">
                      <wp:simplePos x="0" y="0"/>
                      <wp:positionH relativeFrom="column">
                        <wp:posOffset>7620</wp:posOffset>
                      </wp:positionH>
                      <wp:positionV relativeFrom="paragraph">
                        <wp:posOffset>17145</wp:posOffset>
                      </wp:positionV>
                      <wp:extent cx="90805" cy="90805"/>
                      <wp:effectExtent l="7620" t="7620" r="25400" b="15875"/>
                      <wp:wrapNone/>
                      <wp:docPr id="3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2CD7E" id="Rectangle 88" o:spid="_x0000_s1026" style="position:absolute;margin-left:.6pt;margin-top:1.35pt;width:7.15pt;height:7.1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">
                      <v:shadow on="t" offset=",1pt"/>
                    </v:rect>
                  </w:pict>
                </mc:Fallback>
              </mc:AlternateContent>
            </w:r>
            <w:r>
              <w:t xml:space="preserve">     Limited Liability Company (foreign) </w:t>
            </w:r>
            <w:r w:rsidR="002C39FB">
              <w:t>–</w:t>
            </w:r>
            <w:r>
              <w:t xml:space="preserve"> Date &amp; state of incorporation:</w:t>
            </w:r>
            <w:r w:rsidR="002C39FB">
              <w:t>___________</w:t>
            </w:r>
          </w:p>
          <w:p w14:paraId="1E13A70F" w14:textId="77777777" w:rsidR="001F1C92" w:rsidRPr="00263874" w:rsidRDefault="001F1C92" w:rsidP="00C94EFC">
            <w:pPr>
              <w:rPr>
                <w:sz w:val="10"/>
              </w:rPr>
            </w:pPr>
          </w:p>
          <w:p w14:paraId="72FCA8B6" w14:textId="77777777" w:rsidR="001F1C92" w:rsidRDefault="001F1C92" w:rsidP="00C94EFC">
            <w:r>
              <w:rPr>
                <w:b/>
                <w:i/>
              </w:rPr>
              <w:t>Include with this application certificate from the IL Secy of State to conduct business in Illinois as a foreign limited liability company.</w:t>
            </w:r>
          </w:p>
          <w:p w14:paraId="61E14C25" w14:textId="77777777" w:rsidR="001F1C92" w:rsidRDefault="001F1C92" w:rsidP="00C94EFC"/>
        </w:tc>
        <w:tc>
          <w:tcPr>
            <w:tcW w:w="3014" w:type="dxa"/>
            <w:gridSpan w:val="6"/>
            <w:tcBorders>
              <w:top w:val="single" w:sz="6" w:space="0" w:color="auto"/>
              <w:left w:val="single" w:sz="6" w:space="0" w:color="auto"/>
              <w:bottom w:val="double" w:sz="4" w:space="0" w:color="4F81BD" w:themeColor="accent1"/>
              <w:right w:val="double" w:sz="4" w:space="0" w:color="4F81BD" w:themeColor="accent1"/>
            </w:tcBorders>
            <w:shd w:val="clear" w:color="auto" w:fill="auto"/>
          </w:tcPr>
          <w:p w14:paraId="1B33155D" w14:textId="55631762" w:rsidR="001F1C92" w:rsidRDefault="001F1C92" w:rsidP="00C94EFC">
            <w:r>
              <w:rPr>
                <w:noProof/>
              </w:rPr>
              <mc:AlternateContent>
                <mc:Choice Requires="wps">
                  <w:drawing>
                    <wp:anchor distT="0" distB="0" distL="114300" distR="114300" simplePos="0" relativeHeight="251625472" behindDoc="0" locked="0" layoutInCell="1" allowOverlap="1" wp14:anchorId="644BADE4" wp14:editId="465AF126">
                      <wp:simplePos x="0" y="0"/>
                      <wp:positionH relativeFrom="column">
                        <wp:posOffset>7620</wp:posOffset>
                      </wp:positionH>
                      <wp:positionV relativeFrom="paragraph">
                        <wp:posOffset>32385</wp:posOffset>
                      </wp:positionV>
                      <wp:extent cx="60325" cy="75565"/>
                      <wp:effectExtent l="0" t="0" r="53975" b="38735"/>
                      <wp:wrapNone/>
                      <wp:docPr id="3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7556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8C3EE" id="Rectangle 90" o:spid="_x0000_s1026" style="position:absolute;margin-left:.6pt;margin-top:2.55pt;width:4.75pt;height:5.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">
                      <v:shadow on="t" offset=",1pt"/>
                    </v:rect>
                  </w:pict>
                </mc:Fallback>
              </mc:AlternateContent>
            </w:r>
            <w:r>
              <w:rPr>
                <w:b/>
                <w:i/>
              </w:rPr>
              <w:t xml:space="preserve">     </w:t>
            </w:r>
            <w:r w:rsidRPr="00C3336E">
              <w:t>Corporation</w:t>
            </w:r>
            <w:r>
              <w:t xml:space="preserve"> (Illinois)</w:t>
            </w:r>
            <w:r w:rsidR="002C39FB">
              <w:t xml:space="preserve"> </w:t>
            </w:r>
            <w:r w:rsidR="002C39FB" w:rsidRPr="002C39FB">
              <w:t>–</w:t>
            </w:r>
          </w:p>
          <w:p w14:paraId="11C7562C" w14:textId="2E8B0688" w:rsidR="001F1C92" w:rsidRPr="00C3336E" w:rsidRDefault="001F1C92" w:rsidP="00C94EFC">
            <w:r>
              <w:t>Date of incorporation:</w:t>
            </w:r>
            <w:r w:rsidR="002C39FB">
              <w:t>_____________</w:t>
            </w:r>
          </w:p>
          <w:p w14:paraId="2741911B" w14:textId="77777777" w:rsidR="001F1C92" w:rsidRPr="00263874" w:rsidRDefault="001F1C92" w:rsidP="00C94EFC">
            <w:pPr>
              <w:rPr>
                <w:i/>
                <w:sz w:val="10"/>
              </w:rPr>
            </w:pPr>
          </w:p>
          <w:p w14:paraId="1968785A" w14:textId="77777777" w:rsidR="001F1C92" w:rsidRPr="00C3336E" w:rsidRDefault="001F1C92" w:rsidP="009B417B">
            <w:pPr>
              <w:rPr>
                <w:b/>
                <w:i/>
              </w:rPr>
            </w:pPr>
            <w:r>
              <w:rPr>
                <w:b/>
                <w:i/>
              </w:rPr>
              <w:t>Include with this application copy of articles of incorporation &amp; a certificate of good standing from the IL Secy of State.</w:t>
            </w:r>
          </w:p>
        </w:tc>
      </w:tr>
      <w:tr w:rsidR="001F1C92" w:rsidRPr="007324BD" w14:paraId="43412E22" w14:textId="77777777" w:rsidTr="00E42E43">
        <w:trPr>
          <w:cantSplit/>
          <w:trHeight w:val="259"/>
          <w:jc w:val="center"/>
        </w:trPr>
        <w:tc>
          <w:tcPr>
            <w:tcW w:w="3060" w:type="dxa"/>
            <w:tcBorders>
              <w:top w:val="double" w:sz="4" w:space="0" w:color="4F81BD" w:themeColor="accent1"/>
              <w:left w:val="double" w:sz="4" w:space="0" w:color="4F81BD" w:themeColor="accent1"/>
              <w:bottom w:val="double" w:sz="6" w:space="0" w:color="4F81BD" w:themeColor="accent1"/>
            </w:tcBorders>
            <w:shd w:val="clear" w:color="auto" w:fill="auto"/>
          </w:tcPr>
          <w:p w14:paraId="72830F96" w14:textId="1C04CD39" w:rsidR="001F1C92" w:rsidRDefault="001F1C92" w:rsidP="009013D0">
            <w:r>
              <w:rPr>
                <w:noProof/>
              </w:rPr>
              <mc:AlternateContent>
                <mc:Choice Requires="wps">
                  <w:drawing>
                    <wp:anchor distT="0" distB="0" distL="114300" distR="114300" simplePos="0" relativeHeight="251644928" behindDoc="0" locked="0" layoutInCell="1" allowOverlap="1" wp14:anchorId="29E2192B" wp14:editId="61EC62B5">
                      <wp:simplePos x="0" y="0"/>
                      <wp:positionH relativeFrom="column">
                        <wp:posOffset>7620</wp:posOffset>
                      </wp:positionH>
                      <wp:positionV relativeFrom="paragraph">
                        <wp:posOffset>17145</wp:posOffset>
                      </wp:positionV>
                      <wp:extent cx="90805" cy="90805"/>
                      <wp:effectExtent l="7620" t="7620" r="25400" b="15875"/>
                      <wp:wrapNone/>
                      <wp:docPr id="3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2279D" id="Rectangle 92" o:spid="_x0000_s1026" style="position:absolute;margin-left:.6pt;margin-top:1.35pt;width:7.15pt;height:7.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">
                      <v:shadow on="t" offset=",1pt"/>
                    </v:rect>
                  </w:pict>
                </mc:Fallback>
              </mc:AlternateContent>
            </w:r>
            <w:r>
              <w:t xml:space="preserve">     Corporation (foreign) - Date &amp; state of incorporation:</w:t>
            </w:r>
            <w:r w:rsidR="002C39FB">
              <w:t>___________________</w:t>
            </w:r>
          </w:p>
          <w:p w14:paraId="28F9D1AC" w14:textId="77777777" w:rsidR="001F1C92" w:rsidRPr="00263874" w:rsidRDefault="001F1C92" w:rsidP="009013D0">
            <w:pPr>
              <w:rPr>
                <w:sz w:val="10"/>
              </w:rPr>
            </w:pPr>
          </w:p>
          <w:p w14:paraId="12ED87C8" w14:textId="77777777" w:rsidR="001F1C92" w:rsidRPr="007324BD" w:rsidRDefault="001F1C92" w:rsidP="009013D0">
            <w:r w:rsidRPr="00CB2EFF">
              <w:rPr>
                <w:b/>
                <w:i/>
              </w:rPr>
              <w:t xml:space="preserve">Include </w:t>
            </w:r>
            <w:r>
              <w:rPr>
                <w:b/>
                <w:i/>
              </w:rPr>
              <w:t xml:space="preserve">with this application </w:t>
            </w:r>
            <w:r w:rsidRPr="00CB2EFF">
              <w:rPr>
                <w:b/>
                <w:i/>
              </w:rPr>
              <w:t>certificate from the IL Secy of State to conduct business in Illinois as a foreign corporation</w:t>
            </w:r>
            <w:r>
              <w:rPr>
                <w:b/>
                <w:i/>
              </w:rPr>
              <w:t>.</w:t>
            </w:r>
          </w:p>
        </w:tc>
        <w:tc>
          <w:tcPr>
            <w:tcW w:w="6300" w:type="dxa"/>
            <w:gridSpan w:val="17"/>
            <w:tcBorders>
              <w:top w:val="double" w:sz="4" w:space="0" w:color="4F81BD" w:themeColor="accent1"/>
              <w:bottom w:val="double" w:sz="6" w:space="0" w:color="4F81BD" w:themeColor="accent1"/>
              <w:right w:val="double" w:sz="4" w:space="0" w:color="4F81BD" w:themeColor="accent1"/>
            </w:tcBorders>
            <w:shd w:val="clear" w:color="auto" w:fill="auto"/>
          </w:tcPr>
          <w:p w14:paraId="3D7EC465" w14:textId="0AAD7B43" w:rsidR="001F1C92" w:rsidRPr="00893A11" w:rsidRDefault="001F1C92" w:rsidP="00DA1880">
            <w:pPr>
              <w:pStyle w:val="ListParagraph"/>
              <w:ind w:left="4"/>
            </w:pPr>
            <w:r>
              <w:rPr>
                <w:noProof/>
              </w:rPr>
              <mc:AlternateContent>
                <mc:Choice Requires="wps">
                  <w:drawing>
                    <wp:anchor distT="0" distB="0" distL="114300" distR="114300" simplePos="0" relativeHeight="251687936" behindDoc="0" locked="0" layoutInCell="1" allowOverlap="1" wp14:anchorId="44939CA9" wp14:editId="6DEDD03D">
                      <wp:simplePos x="0" y="0"/>
                      <wp:positionH relativeFrom="column">
                        <wp:posOffset>7620</wp:posOffset>
                      </wp:positionH>
                      <wp:positionV relativeFrom="paragraph">
                        <wp:posOffset>7620</wp:posOffset>
                      </wp:positionV>
                      <wp:extent cx="90805" cy="90805"/>
                      <wp:effectExtent l="7620" t="7620" r="25400" b="15875"/>
                      <wp:wrapNone/>
                      <wp:docPr id="3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362B8" id="Rectangle 93" o:spid="_x0000_s1026" style="position:absolute;margin-left:.6pt;margin-top:.6pt;width:7.1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">
                      <v:shadow on="t" offset=",1pt"/>
                    </v:rect>
                  </w:pict>
                </mc:Fallback>
              </mc:AlternateContent>
            </w:r>
            <w:r w:rsidRPr="00A802EB">
              <w:rPr>
                <w:b/>
                <w:i/>
              </w:rPr>
              <w:t xml:space="preserve">  </w:t>
            </w:r>
            <w:r>
              <w:rPr>
                <w:b/>
                <w:i/>
              </w:rPr>
              <w:t xml:space="preserve">    </w:t>
            </w:r>
            <w:r w:rsidRPr="00893A11">
              <w:t>Club</w:t>
            </w:r>
            <w:r>
              <w:t xml:space="preserve"> – </w:t>
            </w:r>
            <w:r w:rsidRPr="0019055A">
              <w:rPr>
                <w:b/>
              </w:rPr>
              <w:t xml:space="preserve">Must provide </w:t>
            </w:r>
            <w:r w:rsidR="005767F7" w:rsidRPr="0019055A">
              <w:rPr>
                <w:b/>
              </w:rPr>
              <w:t>two</w:t>
            </w:r>
            <w:r w:rsidRPr="0019055A">
              <w:rPr>
                <w:b/>
              </w:rPr>
              <w:t xml:space="preserve"> copies of a list of names and residences of club members. Must file within 10 days of the election of any additional members his/her name and address.</w:t>
            </w:r>
          </w:p>
        </w:tc>
      </w:tr>
      <w:tr w:rsidR="00AA03D8" w:rsidRPr="007324BD" w14:paraId="5982D327" w14:textId="77777777" w:rsidTr="00095EEE">
        <w:trPr>
          <w:cantSplit/>
          <w:trHeight w:val="288"/>
          <w:jc w:val="center"/>
        </w:trPr>
        <w:tc>
          <w:tcPr>
            <w:tcW w:w="9360" w:type="dxa"/>
            <w:gridSpan w:val="18"/>
            <w:tcBorders>
              <w:top w:val="double" w:sz="6" w:space="0" w:color="4F81BD" w:themeColor="accent1"/>
              <w:left w:val="double" w:sz="4" w:space="0" w:color="4F81BD" w:themeColor="accent1"/>
              <w:bottom w:val="triple" w:sz="4" w:space="0" w:color="4F81BD" w:themeColor="accent1"/>
              <w:right w:val="double" w:sz="4" w:space="0" w:color="4F81BD" w:themeColor="accent1"/>
            </w:tcBorders>
            <w:shd w:val="clear" w:color="auto" w:fill="auto"/>
          </w:tcPr>
          <w:p w14:paraId="3693A738" w14:textId="4D1D0856" w:rsidR="00AA03D8" w:rsidRPr="00564A00" w:rsidRDefault="00AA03D8" w:rsidP="00564A00">
            <w:pPr>
              <w:pStyle w:val="ListParagraph"/>
              <w:numPr>
                <w:ilvl w:val="0"/>
                <w:numId w:val="9"/>
              </w:numPr>
              <w:tabs>
                <w:tab w:val="left" w:pos="720"/>
                <w:tab w:val="left" w:pos="1440"/>
              </w:tabs>
              <w:rPr>
                <w:sz w:val="20"/>
              </w:rPr>
            </w:pPr>
            <w:r w:rsidRPr="000E44A8">
              <w:t>PROOF OF DRAMSHOP INSURANCE – Provide proof of dramshop insurance</w:t>
            </w:r>
            <w:r w:rsidR="00564A00">
              <w:t xml:space="preserve"> - No </w:t>
            </w:r>
            <w:r w:rsidR="00564A00" w:rsidRPr="00564A00">
              <w:t>License or Permit shall be granted to an Applicant until such Applicant shall furnish evidence satisfactory to the Local Liquor Control Commissioner that such Applicant is covered by a policy of dramshop insurance issued by a responsible insurance company authorized and licensed to do business in the state of Illinois insuring such Applicant against liability which such Applicant may incur under the provisions of 235 ILCS 5/6-21, and specifically designating the City as an additional insured, on a primary, non-contributory basis.  The evidence of the insurance policy shall indicate that the term of the insurance is of sufficient length to encompass the period of the License or Permit sought.</w:t>
            </w:r>
          </w:p>
        </w:tc>
      </w:tr>
      <w:tr w:rsidR="001F1C92" w:rsidRPr="007324BD" w14:paraId="03F8B9ED" w14:textId="77777777" w:rsidTr="00E42E43">
        <w:trPr>
          <w:cantSplit/>
          <w:trHeight w:val="288"/>
          <w:jc w:val="center"/>
        </w:trPr>
        <w:tc>
          <w:tcPr>
            <w:tcW w:w="9360" w:type="dxa"/>
            <w:gridSpan w:val="18"/>
            <w:tcBorders>
              <w:top w:val="triple" w:sz="4" w:space="0" w:color="4F81BD" w:themeColor="accent1"/>
              <w:left w:val="double" w:sz="4" w:space="0" w:color="4F81BD" w:themeColor="accent1"/>
              <w:bottom w:val="nil"/>
              <w:right w:val="double" w:sz="4" w:space="0" w:color="4F81BD" w:themeColor="accent1"/>
            </w:tcBorders>
            <w:shd w:val="clear" w:color="auto" w:fill="DBE5F1" w:themeFill="accent1" w:themeFillTint="33"/>
            <w:vAlign w:val="center"/>
          </w:tcPr>
          <w:p w14:paraId="0AEB67C5" w14:textId="77777777" w:rsidR="001F1C92" w:rsidRPr="00673DA2" w:rsidRDefault="001F1C92" w:rsidP="00574303">
            <w:pPr>
              <w:pStyle w:val="Heading2"/>
              <w:rPr>
                <w:sz w:val="20"/>
              </w:rPr>
            </w:pPr>
            <w:r w:rsidRPr="00F33F95">
              <w:rPr>
                <w:rFonts w:ascii="Copperplate Gothic Light" w:hAnsi="Copperplate Gothic Light"/>
                <w:sz w:val="24"/>
              </w:rPr>
              <w:t>AUTHORIZATION FOR RELEASE OF PERSONAL INFORMATION</w:t>
            </w:r>
          </w:p>
        </w:tc>
      </w:tr>
      <w:tr w:rsidR="001F1C92" w:rsidRPr="007324BD" w14:paraId="05FFA4AD" w14:textId="77777777" w:rsidTr="00E42E43">
        <w:trPr>
          <w:cantSplit/>
          <w:trHeight w:val="259"/>
          <w:jc w:val="center"/>
        </w:trPr>
        <w:tc>
          <w:tcPr>
            <w:tcW w:w="9360" w:type="dxa"/>
            <w:gridSpan w:val="18"/>
            <w:tcBorders>
              <w:top w:val="nil"/>
              <w:left w:val="double" w:sz="4" w:space="0" w:color="4F81BD" w:themeColor="accent1"/>
              <w:bottom w:val="double" w:sz="6" w:space="0" w:color="4F81BD" w:themeColor="accent1"/>
              <w:right w:val="double" w:sz="4" w:space="0" w:color="4F81BD" w:themeColor="accent1"/>
            </w:tcBorders>
            <w:shd w:val="clear" w:color="auto" w:fill="auto"/>
            <w:vAlign w:val="center"/>
          </w:tcPr>
          <w:p w14:paraId="780165E7" w14:textId="77777777" w:rsidR="001F1C92" w:rsidRDefault="001F1C92" w:rsidP="00326F1B">
            <w:r>
              <w:t>I hereby authorize a review of and full disclosure of all records concerning myself to any duly authorized agent of the City of Effingham Liquor Control Commission, whether the said records are of public, private, or confidential nature.</w:t>
            </w:r>
          </w:p>
          <w:p w14:paraId="68AF4095" w14:textId="77777777" w:rsidR="001F1C92" w:rsidRPr="00256D8C" w:rsidRDefault="001F1C92" w:rsidP="00326F1B">
            <w:pPr>
              <w:rPr>
                <w:sz w:val="10"/>
                <w:szCs w:val="18"/>
              </w:rPr>
            </w:pPr>
          </w:p>
          <w:p w14:paraId="264D8319" w14:textId="6F7CBA7D" w:rsidR="001F1C92" w:rsidRDefault="001F1C92" w:rsidP="0055404B">
            <w:r>
              <w:t xml:space="preserve">I understand that any information obtained by a personal history background investigation which is developed upon this Release Authorization will be considered in determining my suitability for issuance of a liquor license by the City of Effingham.  I release the City of Effingham from any and all liability which may </w:t>
            </w:r>
            <w:r w:rsidR="007805A0">
              <w:t>have</w:t>
            </w:r>
            <w:r>
              <w:t xml:space="preserve"> incurred as a result of collecting such information.</w:t>
            </w:r>
          </w:p>
          <w:p w14:paraId="06AB304D" w14:textId="77777777" w:rsidR="001F1C92" w:rsidRPr="00256D8C" w:rsidRDefault="001F1C92" w:rsidP="0055404B">
            <w:pPr>
              <w:rPr>
                <w:sz w:val="10"/>
                <w:szCs w:val="18"/>
              </w:rPr>
            </w:pPr>
          </w:p>
          <w:p w14:paraId="7068A1C2" w14:textId="1933FFB2" w:rsidR="001F1C92" w:rsidRDefault="001F1C92" w:rsidP="0055404B">
            <w:r>
              <w:t>I have read and fully understand the contents of this “Authorization for Release of Personal Information</w:t>
            </w:r>
            <w:r w:rsidR="0019055A">
              <w:t>”</w:t>
            </w:r>
            <w:r w:rsidR="002C39FB">
              <w:t>.</w:t>
            </w:r>
          </w:p>
          <w:p w14:paraId="79127A9F" w14:textId="77777777" w:rsidR="001F1C92" w:rsidRPr="00256D8C" w:rsidRDefault="001F1C92" w:rsidP="0055404B">
            <w:pPr>
              <w:rPr>
                <w:sz w:val="10"/>
                <w:szCs w:val="18"/>
              </w:rPr>
            </w:pPr>
          </w:p>
          <w:p w14:paraId="27085708" w14:textId="383C2787" w:rsidR="00D2547A" w:rsidRPr="0055404B" w:rsidRDefault="001F1C92" w:rsidP="00564A00">
            <w:pPr>
              <w:rPr>
                <w:i/>
              </w:rPr>
            </w:pPr>
            <w:r>
              <w:t>(</w:t>
            </w:r>
            <w:r>
              <w:rPr>
                <w:i/>
              </w:rPr>
              <w:t xml:space="preserve">Applicant’s signature at the end of this application constitutes applicant’s authorization of the </w:t>
            </w:r>
            <w:r w:rsidR="007805A0">
              <w:rPr>
                <w:i/>
              </w:rPr>
              <w:t>previously mentioned</w:t>
            </w:r>
            <w:r>
              <w:rPr>
                <w:i/>
              </w:rPr>
              <w:t>.)</w:t>
            </w:r>
            <w:r w:rsidR="00564A00">
              <w:rPr>
                <w:i/>
              </w:rPr>
              <w:t>\</w:t>
            </w:r>
          </w:p>
        </w:tc>
      </w:tr>
      <w:tr w:rsidR="001F1C92" w:rsidRPr="007324BD" w14:paraId="5E6CE204" w14:textId="77777777" w:rsidTr="00E42E43">
        <w:trPr>
          <w:cantSplit/>
          <w:trHeight w:val="288"/>
          <w:jc w:val="center"/>
        </w:trPr>
        <w:tc>
          <w:tcPr>
            <w:tcW w:w="9360" w:type="dxa"/>
            <w:gridSpan w:val="18"/>
            <w:tcBorders>
              <w:top w:val="double" w:sz="6" w:space="0" w:color="4F81BD" w:themeColor="accent1"/>
              <w:left w:val="double" w:sz="4" w:space="0" w:color="4F81BD" w:themeColor="accent1"/>
              <w:bottom w:val="double" w:sz="6" w:space="0" w:color="4F81BD" w:themeColor="accent1"/>
              <w:right w:val="double" w:sz="4" w:space="0" w:color="4F81BD" w:themeColor="accent1"/>
            </w:tcBorders>
            <w:shd w:val="clear" w:color="auto" w:fill="DBE5F1" w:themeFill="accent1" w:themeFillTint="33"/>
            <w:vAlign w:val="center"/>
          </w:tcPr>
          <w:p w14:paraId="3B5D415D" w14:textId="77777777" w:rsidR="001F1C92" w:rsidRDefault="001F1C92" w:rsidP="00533636">
            <w:pPr>
              <w:pStyle w:val="Heading2"/>
              <w:rPr>
                <w:sz w:val="20"/>
              </w:rPr>
            </w:pPr>
            <w:r w:rsidRPr="00843D98">
              <w:rPr>
                <w:color w:val="FFFFFF" w:themeColor="background1"/>
                <w:sz w:val="20"/>
                <w:u w:val="single"/>
                <w:shd w:val="clear" w:color="auto" w:fill="95B3D7" w:themeFill="accent1" w:themeFillTint="99"/>
              </w:rPr>
              <w:t>IF SOLE OWNER</w:t>
            </w:r>
            <w:r w:rsidRPr="006C6EE2">
              <w:rPr>
                <w:sz w:val="20"/>
                <w:u w:val="single"/>
              </w:rPr>
              <w:t>,</w:t>
            </w:r>
            <w:r w:rsidRPr="00673DA2">
              <w:rPr>
                <w:sz w:val="20"/>
              </w:rPr>
              <w:t xml:space="preserve"> </w:t>
            </w:r>
            <w:r w:rsidRPr="00263874">
              <w:t>PLEASE PROVIDE INFORMATION BELOW</w:t>
            </w:r>
          </w:p>
          <w:p w14:paraId="03A14F53" w14:textId="77777777" w:rsidR="001F1C92" w:rsidRPr="008C29AA" w:rsidRDefault="001F1C92" w:rsidP="00533636">
            <w:pPr>
              <w:pStyle w:val="Heading2"/>
              <w:rPr>
                <w:i/>
                <w:sz w:val="20"/>
              </w:rPr>
            </w:pPr>
            <w:r w:rsidRPr="00263874">
              <w:t>(sOLE OWNER MUST LIVE IN CITY OF EFFINGHAM)</w:t>
            </w:r>
          </w:p>
        </w:tc>
      </w:tr>
      <w:tr w:rsidR="001F1C92" w:rsidRPr="007324BD" w14:paraId="14ABCDAB" w14:textId="77777777" w:rsidTr="00E42E43">
        <w:trPr>
          <w:cantSplit/>
          <w:trHeight w:val="249"/>
          <w:jc w:val="center"/>
        </w:trPr>
        <w:tc>
          <w:tcPr>
            <w:tcW w:w="9360" w:type="dxa"/>
            <w:gridSpan w:val="18"/>
            <w:tcBorders>
              <w:top w:val="double" w:sz="6" w:space="0" w:color="4F81BD" w:themeColor="accent1"/>
              <w:left w:val="double" w:sz="4" w:space="0" w:color="4F81BD" w:themeColor="accent1"/>
              <w:bottom w:val="single" w:sz="6" w:space="0" w:color="808080"/>
              <w:right w:val="double" w:sz="4" w:space="0" w:color="4F81BD" w:themeColor="accent1"/>
            </w:tcBorders>
            <w:shd w:val="clear" w:color="auto" w:fill="auto"/>
            <w:vAlign w:val="center"/>
          </w:tcPr>
          <w:p w14:paraId="12279C81" w14:textId="77777777" w:rsidR="001F1C92" w:rsidRPr="007324BD" w:rsidRDefault="001F1C92" w:rsidP="003C281D">
            <w:r>
              <w:t>Print FULL name:</w:t>
            </w:r>
          </w:p>
        </w:tc>
      </w:tr>
      <w:tr w:rsidR="001F1C92" w:rsidRPr="007324BD" w14:paraId="2DAA2F3A" w14:textId="77777777" w:rsidTr="00E42E43">
        <w:trPr>
          <w:cantSplit/>
          <w:trHeight w:val="259"/>
          <w:jc w:val="center"/>
        </w:trPr>
        <w:tc>
          <w:tcPr>
            <w:tcW w:w="9360" w:type="dxa"/>
            <w:gridSpan w:val="18"/>
            <w:tcBorders>
              <w:top w:val="single" w:sz="6" w:space="0" w:color="808080"/>
              <w:left w:val="double" w:sz="4" w:space="0" w:color="4F81BD" w:themeColor="accent1"/>
              <w:bottom w:val="single" w:sz="6" w:space="0" w:color="808080"/>
              <w:right w:val="double" w:sz="4" w:space="0" w:color="4F81BD" w:themeColor="accent1"/>
            </w:tcBorders>
            <w:shd w:val="clear" w:color="auto" w:fill="auto"/>
            <w:vAlign w:val="center"/>
          </w:tcPr>
          <w:p w14:paraId="1DFDD391" w14:textId="77777777" w:rsidR="001F1C92" w:rsidRPr="007324BD" w:rsidRDefault="001F1C92" w:rsidP="003C281D">
            <w:r>
              <w:t>Address:</w:t>
            </w:r>
          </w:p>
        </w:tc>
      </w:tr>
      <w:tr w:rsidR="001F1C92" w:rsidRPr="007324BD" w14:paraId="2C258B72" w14:textId="77777777" w:rsidTr="00565B44">
        <w:trPr>
          <w:cantSplit/>
          <w:trHeight w:val="259"/>
          <w:jc w:val="center"/>
        </w:trPr>
        <w:tc>
          <w:tcPr>
            <w:tcW w:w="4050" w:type="dxa"/>
            <w:gridSpan w:val="6"/>
            <w:tcBorders>
              <w:top w:val="single" w:sz="6" w:space="0" w:color="808080"/>
              <w:left w:val="double" w:sz="4" w:space="0" w:color="4F81BD" w:themeColor="accent1"/>
              <w:bottom w:val="single" w:sz="6" w:space="0" w:color="808080"/>
            </w:tcBorders>
            <w:shd w:val="clear" w:color="auto" w:fill="auto"/>
            <w:vAlign w:val="center"/>
          </w:tcPr>
          <w:p w14:paraId="74E29DD5" w14:textId="77777777" w:rsidR="001F1C92" w:rsidRPr="007324BD" w:rsidRDefault="001F1C92" w:rsidP="003C281D">
            <w:r w:rsidRPr="007324BD">
              <w:t>City</w:t>
            </w:r>
            <w:r>
              <w:t>:</w:t>
            </w:r>
          </w:p>
        </w:tc>
        <w:tc>
          <w:tcPr>
            <w:tcW w:w="1647" w:type="dxa"/>
            <w:gridSpan w:val="3"/>
            <w:tcBorders>
              <w:top w:val="single" w:sz="6" w:space="0" w:color="808080"/>
              <w:bottom w:val="single" w:sz="6" w:space="0" w:color="808080"/>
            </w:tcBorders>
            <w:shd w:val="clear" w:color="auto" w:fill="auto"/>
            <w:vAlign w:val="center"/>
          </w:tcPr>
          <w:p w14:paraId="34CDE572" w14:textId="77777777" w:rsidR="001F1C92" w:rsidRPr="007324BD" w:rsidRDefault="001F1C92" w:rsidP="003C281D">
            <w:pPr>
              <w:ind w:right="904"/>
            </w:pPr>
            <w:r w:rsidRPr="007324BD">
              <w:t>State</w:t>
            </w:r>
            <w:r>
              <w:t>:</w:t>
            </w:r>
          </w:p>
        </w:tc>
        <w:tc>
          <w:tcPr>
            <w:tcW w:w="1458" w:type="dxa"/>
            <w:gridSpan w:val="7"/>
            <w:tcBorders>
              <w:top w:val="single" w:sz="6" w:space="0" w:color="808080"/>
              <w:bottom w:val="single" w:sz="6" w:space="0" w:color="808080"/>
            </w:tcBorders>
            <w:shd w:val="clear" w:color="auto" w:fill="auto"/>
            <w:vAlign w:val="center"/>
          </w:tcPr>
          <w:p w14:paraId="59E82400" w14:textId="77777777" w:rsidR="001F1C92" w:rsidRPr="007324BD" w:rsidRDefault="001F1C92" w:rsidP="003C281D">
            <w:pPr>
              <w:ind w:left="-1346" w:firstLine="1346"/>
            </w:pPr>
            <w:r w:rsidRPr="007324BD">
              <w:t>ZIP</w:t>
            </w:r>
            <w:r>
              <w:t xml:space="preserve"> Code:</w:t>
            </w:r>
          </w:p>
        </w:tc>
        <w:tc>
          <w:tcPr>
            <w:tcW w:w="2205" w:type="dxa"/>
            <w:gridSpan w:val="2"/>
            <w:tcBorders>
              <w:top w:val="single" w:sz="6" w:space="0" w:color="808080"/>
              <w:bottom w:val="single" w:sz="6" w:space="0" w:color="808080"/>
              <w:right w:val="double" w:sz="4" w:space="0" w:color="4F81BD" w:themeColor="accent1"/>
            </w:tcBorders>
            <w:shd w:val="clear" w:color="auto" w:fill="auto"/>
            <w:vAlign w:val="center"/>
          </w:tcPr>
          <w:p w14:paraId="39B9E8D2" w14:textId="77777777" w:rsidR="001F1C92" w:rsidRPr="007324BD" w:rsidRDefault="001F1C92" w:rsidP="003C281D">
            <w:pPr>
              <w:ind w:left="-1346" w:firstLine="1346"/>
            </w:pPr>
            <w:r>
              <w:rPr>
                <w:noProof/>
              </w:rPr>
              <mc:AlternateContent>
                <mc:Choice Requires="wps">
                  <w:drawing>
                    <wp:anchor distT="0" distB="0" distL="114300" distR="114300" simplePos="0" relativeHeight="251666432" behindDoc="0" locked="0" layoutInCell="1" allowOverlap="1" wp14:anchorId="575AB3FD" wp14:editId="4DB7C641">
                      <wp:simplePos x="0" y="0"/>
                      <wp:positionH relativeFrom="column">
                        <wp:posOffset>959485</wp:posOffset>
                      </wp:positionH>
                      <wp:positionV relativeFrom="paragraph">
                        <wp:posOffset>13335</wp:posOffset>
                      </wp:positionV>
                      <wp:extent cx="90805" cy="90805"/>
                      <wp:effectExtent l="6985" t="13335" r="26035" b="10160"/>
                      <wp:wrapNone/>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AF153" id="Rectangle 31" o:spid="_x0000_s1026" style="position:absolute;margin-left:75.55pt;margin-top:1.0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">
                      <v:shadow on="t" offset=",1pt"/>
                    </v:rect>
                  </w:pict>
                </mc:Fallback>
              </mc:AlternateContent>
            </w:r>
            <w:r>
              <w:rPr>
                <w:noProof/>
              </w:rPr>
              <mc:AlternateContent>
                <mc:Choice Requires="wps">
                  <w:drawing>
                    <wp:anchor distT="0" distB="0" distL="114300" distR="114300" simplePos="0" relativeHeight="251665408" behindDoc="0" locked="0" layoutInCell="1" allowOverlap="1" wp14:anchorId="1E3D812F" wp14:editId="3891AC2F">
                      <wp:simplePos x="0" y="0"/>
                      <wp:positionH relativeFrom="column">
                        <wp:posOffset>594360</wp:posOffset>
                      </wp:positionH>
                      <wp:positionV relativeFrom="paragraph">
                        <wp:posOffset>7620</wp:posOffset>
                      </wp:positionV>
                      <wp:extent cx="90805" cy="90805"/>
                      <wp:effectExtent l="13335" t="7620" r="29210" b="15875"/>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A0F1D" id="Rectangle 30" o:spid="_x0000_s1026" style="position:absolute;margin-left:46.8pt;margin-top:.6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">
                      <v:shadow on="t" offset=",1pt"/>
                    </v:rect>
                  </w:pict>
                </mc:Fallback>
              </mc:AlternateContent>
            </w:r>
            <w:r>
              <w:t>U.S. Citizen       Yes       No</w:t>
            </w:r>
          </w:p>
        </w:tc>
      </w:tr>
      <w:tr w:rsidR="001F1C92" w:rsidRPr="007324BD" w14:paraId="25858651" w14:textId="77777777" w:rsidTr="00565B44">
        <w:trPr>
          <w:cantSplit/>
          <w:trHeight w:val="285"/>
          <w:jc w:val="center"/>
        </w:trPr>
        <w:tc>
          <w:tcPr>
            <w:tcW w:w="4050" w:type="dxa"/>
            <w:gridSpan w:val="6"/>
            <w:vMerge w:val="restart"/>
            <w:tcBorders>
              <w:top w:val="single" w:sz="6" w:space="0" w:color="808080"/>
              <w:left w:val="double" w:sz="4" w:space="0" w:color="4F81BD" w:themeColor="accent1"/>
              <w:bottom w:val="single" w:sz="6" w:space="0" w:color="808080"/>
            </w:tcBorders>
            <w:shd w:val="clear" w:color="auto" w:fill="auto"/>
          </w:tcPr>
          <w:p w14:paraId="37634F02" w14:textId="77777777" w:rsidR="001F1C92" w:rsidRPr="003C281D" w:rsidRDefault="001F1C92" w:rsidP="00A33B30">
            <w:r w:rsidRPr="00263874">
              <w:rPr>
                <w:rFonts w:ascii="Viner Hand ITC" w:hAnsi="Viner Hand ITC"/>
                <w:i/>
                <w:sz w:val="20"/>
                <w:szCs w:val="16"/>
              </w:rPr>
              <w:t xml:space="preserve">Written </w:t>
            </w:r>
            <w:r>
              <w:t>Signature of Applicant:</w:t>
            </w:r>
          </w:p>
        </w:tc>
        <w:tc>
          <w:tcPr>
            <w:tcW w:w="2610" w:type="dxa"/>
            <w:gridSpan w:val="7"/>
            <w:tcBorders>
              <w:top w:val="single" w:sz="6" w:space="0" w:color="808080"/>
              <w:bottom w:val="single" w:sz="6" w:space="0" w:color="808080"/>
            </w:tcBorders>
            <w:shd w:val="clear" w:color="auto" w:fill="auto"/>
          </w:tcPr>
          <w:p w14:paraId="77DADB36" w14:textId="77777777" w:rsidR="001F1C92" w:rsidRPr="007324BD" w:rsidRDefault="001F1C92" w:rsidP="00DB1A67">
            <w:r>
              <w:t>Date of Birth:</w:t>
            </w:r>
          </w:p>
        </w:tc>
        <w:tc>
          <w:tcPr>
            <w:tcW w:w="2700" w:type="dxa"/>
            <w:gridSpan w:val="5"/>
            <w:tcBorders>
              <w:top w:val="single" w:sz="6" w:space="0" w:color="808080"/>
              <w:bottom w:val="single" w:sz="6" w:space="0" w:color="808080"/>
              <w:right w:val="double" w:sz="4" w:space="0" w:color="4F81BD" w:themeColor="accent1"/>
            </w:tcBorders>
            <w:shd w:val="clear" w:color="auto" w:fill="auto"/>
          </w:tcPr>
          <w:p w14:paraId="22189E81" w14:textId="77777777" w:rsidR="001F1C92" w:rsidRPr="007324BD" w:rsidRDefault="001F1C92" w:rsidP="00DB1A67">
            <w:r>
              <w:t xml:space="preserve">Position: </w:t>
            </w:r>
          </w:p>
        </w:tc>
      </w:tr>
      <w:tr w:rsidR="001F1C92" w:rsidRPr="007324BD" w14:paraId="2CE0A1AF" w14:textId="77777777" w:rsidTr="00565B44">
        <w:trPr>
          <w:cantSplit/>
          <w:trHeight w:val="285"/>
          <w:jc w:val="center"/>
        </w:trPr>
        <w:tc>
          <w:tcPr>
            <w:tcW w:w="4050" w:type="dxa"/>
            <w:gridSpan w:val="6"/>
            <w:vMerge/>
            <w:tcBorders>
              <w:top w:val="single" w:sz="6" w:space="0" w:color="808080"/>
              <w:left w:val="double" w:sz="4" w:space="0" w:color="4F81BD" w:themeColor="accent1"/>
              <w:bottom w:val="double" w:sz="6" w:space="0" w:color="4F81BD" w:themeColor="accent1"/>
            </w:tcBorders>
            <w:shd w:val="clear" w:color="auto" w:fill="auto"/>
            <w:vAlign w:val="center"/>
          </w:tcPr>
          <w:p w14:paraId="0E7EA7E5" w14:textId="77777777" w:rsidR="001F1C92" w:rsidRDefault="001F1C92" w:rsidP="00326F1B">
            <w:pPr>
              <w:rPr>
                <w:i/>
              </w:rPr>
            </w:pPr>
          </w:p>
        </w:tc>
        <w:tc>
          <w:tcPr>
            <w:tcW w:w="2610" w:type="dxa"/>
            <w:gridSpan w:val="7"/>
            <w:tcBorders>
              <w:top w:val="single" w:sz="6" w:space="0" w:color="808080"/>
              <w:bottom w:val="double" w:sz="6" w:space="0" w:color="4F81BD" w:themeColor="accent1"/>
            </w:tcBorders>
            <w:shd w:val="clear" w:color="auto" w:fill="auto"/>
          </w:tcPr>
          <w:p w14:paraId="2BFBC732" w14:textId="77777777" w:rsidR="001F1C92" w:rsidRDefault="001F1C92" w:rsidP="00DB1A67">
            <w:r>
              <w:t>Phone Number:</w:t>
            </w:r>
          </w:p>
        </w:tc>
        <w:tc>
          <w:tcPr>
            <w:tcW w:w="2700" w:type="dxa"/>
            <w:gridSpan w:val="5"/>
            <w:tcBorders>
              <w:top w:val="single" w:sz="6" w:space="0" w:color="808080"/>
              <w:bottom w:val="double" w:sz="6" w:space="0" w:color="4F81BD" w:themeColor="accent1"/>
              <w:right w:val="double" w:sz="4" w:space="0" w:color="4F81BD" w:themeColor="accent1"/>
            </w:tcBorders>
            <w:shd w:val="clear" w:color="auto" w:fill="auto"/>
            <w:vAlign w:val="center"/>
          </w:tcPr>
          <w:p w14:paraId="75159C2F" w14:textId="77777777" w:rsidR="001F1C92" w:rsidRDefault="001F1C92" w:rsidP="00326F1B">
            <w:r>
              <w:t>Social Security Number:</w:t>
            </w:r>
          </w:p>
          <w:p w14:paraId="59159ACD" w14:textId="77777777" w:rsidR="001F1C92" w:rsidRDefault="001F1C92" w:rsidP="00326F1B"/>
        </w:tc>
      </w:tr>
      <w:tr w:rsidR="001F1C92" w:rsidRPr="007324BD" w14:paraId="71264CA7" w14:textId="77777777" w:rsidTr="003809CC">
        <w:trPr>
          <w:cantSplit/>
          <w:trHeight w:val="2212"/>
          <w:jc w:val="center"/>
        </w:trPr>
        <w:tc>
          <w:tcPr>
            <w:tcW w:w="9360" w:type="dxa"/>
            <w:gridSpan w:val="18"/>
            <w:tcBorders>
              <w:top w:val="double" w:sz="6" w:space="0" w:color="4F81BD" w:themeColor="accent1"/>
              <w:left w:val="double" w:sz="4" w:space="0" w:color="4F81BD" w:themeColor="accent1"/>
              <w:bottom w:val="double" w:sz="6" w:space="0" w:color="4F81BD" w:themeColor="accent1"/>
              <w:right w:val="double" w:sz="4" w:space="0" w:color="4F81BD" w:themeColor="accent1"/>
            </w:tcBorders>
            <w:shd w:val="clear" w:color="auto" w:fill="DBE5F1" w:themeFill="accent1" w:themeFillTint="33"/>
            <w:vAlign w:val="center"/>
          </w:tcPr>
          <w:p w14:paraId="40A7900A" w14:textId="77777777" w:rsidR="001F1C92" w:rsidRDefault="001F1C92" w:rsidP="009013D0">
            <w:pPr>
              <w:pStyle w:val="Heading2"/>
              <w:rPr>
                <w:sz w:val="20"/>
              </w:rPr>
            </w:pPr>
            <w:r w:rsidRPr="008E0638">
              <w:rPr>
                <w:color w:val="FFFFFF" w:themeColor="background1"/>
                <w:sz w:val="20"/>
                <w:u w:val="single"/>
                <w:shd w:val="clear" w:color="auto" w:fill="95B3D7" w:themeFill="accent1" w:themeFillTint="99"/>
              </w:rPr>
              <w:lastRenderedPageBreak/>
              <w:t>if partnership, corporation or club</w:t>
            </w:r>
            <w:r w:rsidRPr="00673DA2">
              <w:rPr>
                <w:sz w:val="20"/>
              </w:rPr>
              <w:t>, please provide information below.</w:t>
            </w:r>
          </w:p>
          <w:p w14:paraId="774DA4D3" w14:textId="77777777" w:rsidR="001F1C92" w:rsidRPr="00650D1D" w:rsidRDefault="001F1C92" w:rsidP="00650D1D"/>
          <w:p w14:paraId="78B920A5" w14:textId="24B2CD4A" w:rsidR="001F1C92" w:rsidRPr="00192ACB" w:rsidRDefault="001F1C92" w:rsidP="00543D21">
            <w:pPr>
              <w:rPr>
                <w:b/>
                <w:i/>
              </w:rPr>
            </w:pPr>
            <w:r w:rsidRPr="00673DA2">
              <w:rPr>
                <w:b/>
                <w:i/>
                <w:sz w:val="20"/>
              </w:rPr>
              <w:t xml:space="preserve">(EVERY APPLICANT, PARTNER, OFFICER, DIRECTOR, </w:t>
            </w:r>
            <w:r>
              <w:rPr>
                <w:b/>
                <w:i/>
                <w:sz w:val="20"/>
              </w:rPr>
              <w:t>MEMBER OR</w:t>
            </w:r>
            <w:r w:rsidRPr="00673DA2">
              <w:rPr>
                <w:b/>
                <w:i/>
                <w:sz w:val="20"/>
              </w:rPr>
              <w:t xml:space="preserve"> STOCKHOLDER OWNING 5% OR MORE OF THE </w:t>
            </w:r>
            <w:r>
              <w:rPr>
                <w:b/>
                <w:i/>
                <w:sz w:val="20"/>
              </w:rPr>
              <w:t>BUSINESS STOCK</w:t>
            </w:r>
            <w:r w:rsidRPr="00673DA2">
              <w:rPr>
                <w:b/>
                <w:i/>
                <w:sz w:val="20"/>
              </w:rPr>
              <w:t xml:space="preserve"> MUST SUPPLY THE FOLLOWING INFORM</w:t>
            </w:r>
            <w:r>
              <w:rPr>
                <w:b/>
                <w:i/>
                <w:sz w:val="20"/>
              </w:rPr>
              <w:t>A</w:t>
            </w:r>
            <w:r w:rsidRPr="00673DA2">
              <w:rPr>
                <w:b/>
                <w:i/>
                <w:sz w:val="20"/>
              </w:rPr>
              <w:t>TION.)  IF BUSINESS IS IN</w:t>
            </w:r>
            <w:r>
              <w:rPr>
                <w:b/>
                <w:i/>
                <w:sz w:val="20"/>
              </w:rPr>
              <w:t>C</w:t>
            </w:r>
            <w:r w:rsidRPr="00673DA2">
              <w:rPr>
                <w:b/>
                <w:i/>
                <w:sz w:val="20"/>
              </w:rPr>
              <w:t xml:space="preserve">ORPORATED OR BUSINESS IS NOT MANAGED BY LICENSEE, THE </w:t>
            </w:r>
            <w:r>
              <w:rPr>
                <w:b/>
                <w:i/>
                <w:sz w:val="20"/>
              </w:rPr>
              <w:t xml:space="preserve">RESIDENT </w:t>
            </w:r>
            <w:r w:rsidRPr="00673DA2">
              <w:rPr>
                <w:b/>
                <w:i/>
                <w:sz w:val="20"/>
              </w:rPr>
              <w:t>MANAGER MUST LIST THE FOLLOWING.  (If additional space is needed, please attach sheet to application.)</w:t>
            </w:r>
          </w:p>
        </w:tc>
      </w:tr>
      <w:tr w:rsidR="001F1C92" w:rsidRPr="001D2F4C" w14:paraId="6E9A108C" w14:textId="77777777" w:rsidTr="00E42E43">
        <w:trPr>
          <w:cantSplit/>
          <w:trHeight w:val="326"/>
          <w:jc w:val="center"/>
        </w:trPr>
        <w:tc>
          <w:tcPr>
            <w:tcW w:w="9360" w:type="dxa"/>
            <w:gridSpan w:val="18"/>
            <w:tcBorders>
              <w:top w:val="double" w:sz="6" w:space="0" w:color="4F81BD" w:themeColor="accent1"/>
              <w:left w:val="double" w:sz="4" w:space="0" w:color="4F81BD" w:themeColor="accent1"/>
              <w:bottom w:val="single" w:sz="6" w:space="0" w:color="808080"/>
              <w:right w:val="double" w:sz="4" w:space="0" w:color="4F81BD" w:themeColor="accent1"/>
            </w:tcBorders>
            <w:shd w:val="clear" w:color="auto" w:fill="auto"/>
          </w:tcPr>
          <w:p w14:paraId="6557A677" w14:textId="77777777" w:rsidR="001F1C92" w:rsidRPr="008C29AA" w:rsidRDefault="001F1C92" w:rsidP="0071325F">
            <w:pPr>
              <w:rPr>
                <w:szCs w:val="16"/>
              </w:rPr>
            </w:pPr>
            <w:r w:rsidRPr="008C29AA">
              <w:rPr>
                <w:szCs w:val="16"/>
              </w:rPr>
              <w:t>Print FULL name:</w:t>
            </w:r>
          </w:p>
        </w:tc>
      </w:tr>
      <w:tr w:rsidR="001F1C92" w:rsidRPr="001D2F4C" w14:paraId="068415BC" w14:textId="77777777" w:rsidTr="00E42E43">
        <w:trPr>
          <w:cantSplit/>
          <w:trHeight w:val="259"/>
          <w:jc w:val="center"/>
        </w:trPr>
        <w:tc>
          <w:tcPr>
            <w:tcW w:w="9360" w:type="dxa"/>
            <w:gridSpan w:val="18"/>
            <w:tcBorders>
              <w:top w:val="single" w:sz="6" w:space="0" w:color="808080"/>
              <w:left w:val="double" w:sz="4" w:space="0" w:color="4F81BD" w:themeColor="accent1"/>
              <w:bottom w:val="single" w:sz="6" w:space="0" w:color="808080"/>
              <w:right w:val="double" w:sz="4" w:space="0" w:color="4F81BD" w:themeColor="accent1"/>
            </w:tcBorders>
            <w:shd w:val="clear" w:color="auto" w:fill="auto"/>
          </w:tcPr>
          <w:p w14:paraId="2779CB97" w14:textId="77777777" w:rsidR="001F1C92" w:rsidRPr="008C29AA" w:rsidRDefault="001F1C92" w:rsidP="0071325F">
            <w:pPr>
              <w:rPr>
                <w:szCs w:val="16"/>
              </w:rPr>
            </w:pPr>
            <w:r w:rsidRPr="008C29AA">
              <w:rPr>
                <w:szCs w:val="16"/>
              </w:rPr>
              <w:t>Address:</w:t>
            </w:r>
          </w:p>
        </w:tc>
      </w:tr>
      <w:tr w:rsidR="001F1C92" w:rsidRPr="001D2F4C" w14:paraId="2962A3C7" w14:textId="77777777" w:rsidTr="00E42E43">
        <w:trPr>
          <w:cantSplit/>
          <w:trHeight w:val="259"/>
          <w:jc w:val="center"/>
        </w:trPr>
        <w:tc>
          <w:tcPr>
            <w:tcW w:w="3581" w:type="dxa"/>
            <w:gridSpan w:val="3"/>
            <w:tcBorders>
              <w:top w:val="single" w:sz="6" w:space="0" w:color="808080"/>
              <w:left w:val="double" w:sz="4" w:space="0" w:color="4F81BD" w:themeColor="accent1"/>
              <w:bottom w:val="single" w:sz="6" w:space="0" w:color="808080"/>
            </w:tcBorders>
            <w:shd w:val="clear" w:color="auto" w:fill="auto"/>
          </w:tcPr>
          <w:p w14:paraId="1442716A" w14:textId="77777777" w:rsidR="001F1C92" w:rsidRPr="008C29AA" w:rsidRDefault="001F1C92" w:rsidP="0071325F">
            <w:pPr>
              <w:rPr>
                <w:szCs w:val="16"/>
              </w:rPr>
            </w:pPr>
            <w:r w:rsidRPr="008C29AA">
              <w:rPr>
                <w:szCs w:val="16"/>
              </w:rPr>
              <w:t>City:</w:t>
            </w:r>
          </w:p>
        </w:tc>
        <w:tc>
          <w:tcPr>
            <w:tcW w:w="1631" w:type="dxa"/>
            <w:gridSpan w:val="5"/>
            <w:tcBorders>
              <w:top w:val="single" w:sz="6" w:space="0" w:color="808080"/>
              <w:bottom w:val="single" w:sz="6" w:space="0" w:color="808080"/>
            </w:tcBorders>
            <w:shd w:val="clear" w:color="auto" w:fill="auto"/>
          </w:tcPr>
          <w:p w14:paraId="5405B81D" w14:textId="77777777" w:rsidR="001F1C92" w:rsidRPr="008C29AA" w:rsidRDefault="001F1C92" w:rsidP="0071325F">
            <w:pPr>
              <w:ind w:right="904"/>
              <w:rPr>
                <w:szCs w:val="16"/>
              </w:rPr>
            </w:pPr>
            <w:r w:rsidRPr="008C29AA">
              <w:rPr>
                <w:szCs w:val="16"/>
              </w:rPr>
              <w:t>State:</w:t>
            </w:r>
          </w:p>
        </w:tc>
        <w:tc>
          <w:tcPr>
            <w:tcW w:w="1943" w:type="dxa"/>
            <w:gridSpan w:val="8"/>
            <w:tcBorders>
              <w:top w:val="single" w:sz="6" w:space="0" w:color="808080"/>
              <w:bottom w:val="single" w:sz="6" w:space="0" w:color="808080"/>
            </w:tcBorders>
            <w:shd w:val="clear" w:color="auto" w:fill="auto"/>
          </w:tcPr>
          <w:p w14:paraId="7A750ABF" w14:textId="77777777" w:rsidR="001F1C92" w:rsidRPr="008C29AA" w:rsidRDefault="001F1C92" w:rsidP="0071325F">
            <w:pPr>
              <w:ind w:left="-1346" w:firstLine="1346"/>
              <w:rPr>
                <w:szCs w:val="16"/>
              </w:rPr>
            </w:pPr>
            <w:r w:rsidRPr="008C29AA">
              <w:rPr>
                <w:szCs w:val="16"/>
              </w:rPr>
              <w:t>ZIP Code:</w:t>
            </w:r>
          </w:p>
        </w:tc>
        <w:tc>
          <w:tcPr>
            <w:tcW w:w="2205" w:type="dxa"/>
            <w:gridSpan w:val="2"/>
            <w:tcBorders>
              <w:top w:val="single" w:sz="6" w:space="0" w:color="808080"/>
              <w:bottom w:val="single" w:sz="6" w:space="0" w:color="808080"/>
              <w:right w:val="double" w:sz="4" w:space="0" w:color="4F81BD" w:themeColor="accent1"/>
            </w:tcBorders>
            <w:shd w:val="clear" w:color="auto" w:fill="auto"/>
          </w:tcPr>
          <w:p w14:paraId="772A35E6" w14:textId="77777777" w:rsidR="001F1C92" w:rsidRPr="008C29AA" w:rsidRDefault="001F1C92" w:rsidP="0071325F">
            <w:pPr>
              <w:ind w:left="-1346" w:firstLine="1346"/>
              <w:rPr>
                <w:szCs w:val="16"/>
              </w:rPr>
            </w:pPr>
            <w:r>
              <w:rPr>
                <w:noProof/>
                <w:szCs w:val="16"/>
              </w:rPr>
              <mc:AlternateContent>
                <mc:Choice Requires="wps">
                  <w:drawing>
                    <wp:anchor distT="0" distB="0" distL="114300" distR="114300" simplePos="0" relativeHeight="251668480" behindDoc="0" locked="0" layoutInCell="1" allowOverlap="1" wp14:anchorId="4787652F" wp14:editId="30419B4F">
                      <wp:simplePos x="0" y="0"/>
                      <wp:positionH relativeFrom="column">
                        <wp:posOffset>948055</wp:posOffset>
                      </wp:positionH>
                      <wp:positionV relativeFrom="paragraph">
                        <wp:posOffset>6985</wp:posOffset>
                      </wp:positionV>
                      <wp:extent cx="90805" cy="90805"/>
                      <wp:effectExtent l="5080" t="6985" r="27940" b="16510"/>
                      <wp:wrapNone/>
                      <wp:docPr id="3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94E65" id="Rectangle 35" o:spid="_x0000_s1026" style="position:absolute;margin-left:74.65pt;margin-top:.55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">
                      <v:shadow on="t" offset=",1pt"/>
                    </v:rect>
                  </w:pict>
                </mc:Fallback>
              </mc:AlternateContent>
            </w:r>
            <w:r>
              <w:rPr>
                <w:noProof/>
                <w:szCs w:val="16"/>
              </w:rPr>
              <mc:AlternateContent>
                <mc:Choice Requires="wps">
                  <w:drawing>
                    <wp:anchor distT="0" distB="0" distL="114300" distR="114300" simplePos="0" relativeHeight="251667456" behindDoc="0" locked="0" layoutInCell="1" allowOverlap="1" wp14:anchorId="5FEFFA5E" wp14:editId="1464CBBB">
                      <wp:simplePos x="0" y="0"/>
                      <wp:positionH relativeFrom="column">
                        <wp:posOffset>582930</wp:posOffset>
                      </wp:positionH>
                      <wp:positionV relativeFrom="paragraph">
                        <wp:posOffset>1270</wp:posOffset>
                      </wp:positionV>
                      <wp:extent cx="90805" cy="90805"/>
                      <wp:effectExtent l="11430" t="10795" r="21590" b="12700"/>
                      <wp:wrapNone/>
                      <wp:docPr id="2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2052C" id="Rectangle 34" o:spid="_x0000_s1026" style="position:absolute;margin-left:45.9pt;margin-top:.1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">
                      <v:shadow on="t" offset=",1pt"/>
                    </v:rect>
                  </w:pict>
                </mc:Fallback>
              </mc:AlternateContent>
            </w:r>
            <w:r w:rsidRPr="008C29AA">
              <w:rPr>
                <w:szCs w:val="16"/>
              </w:rPr>
              <w:t>U.S. Citizen       Yes       No</w:t>
            </w:r>
          </w:p>
        </w:tc>
      </w:tr>
      <w:tr w:rsidR="001F1C92" w:rsidRPr="001D2F4C" w14:paraId="5A13222C" w14:textId="77777777" w:rsidTr="00E42E43">
        <w:trPr>
          <w:cantSplit/>
          <w:trHeight w:val="285"/>
          <w:jc w:val="center"/>
        </w:trPr>
        <w:tc>
          <w:tcPr>
            <w:tcW w:w="4009" w:type="dxa"/>
            <w:gridSpan w:val="4"/>
            <w:vMerge w:val="restart"/>
            <w:tcBorders>
              <w:top w:val="single" w:sz="6" w:space="0" w:color="808080"/>
              <w:left w:val="double" w:sz="4" w:space="0" w:color="4F81BD" w:themeColor="accent1"/>
              <w:bottom w:val="single" w:sz="6" w:space="0" w:color="808080"/>
            </w:tcBorders>
            <w:shd w:val="clear" w:color="auto" w:fill="auto"/>
          </w:tcPr>
          <w:p w14:paraId="4831E06F" w14:textId="77777777" w:rsidR="001F1C92" w:rsidRPr="008C29AA" w:rsidRDefault="001F1C92" w:rsidP="0071325F">
            <w:pPr>
              <w:rPr>
                <w:szCs w:val="16"/>
              </w:rPr>
            </w:pPr>
            <w:r w:rsidRPr="00E42E43">
              <w:rPr>
                <w:rFonts w:ascii="Viner Hand ITC" w:hAnsi="Viner Hand ITC"/>
                <w:i/>
                <w:sz w:val="20"/>
                <w:szCs w:val="16"/>
              </w:rPr>
              <w:t>Written</w:t>
            </w:r>
            <w:r w:rsidRPr="008C29AA">
              <w:rPr>
                <w:szCs w:val="16"/>
              </w:rPr>
              <w:t xml:space="preserve"> Signature of applicant:</w:t>
            </w:r>
          </w:p>
        </w:tc>
        <w:tc>
          <w:tcPr>
            <w:tcW w:w="2651" w:type="dxa"/>
            <w:gridSpan w:val="9"/>
            <w:tcBorders>
              <w:top w:val="single" w:sz="6" w:space="0" w:color="808080"/>
              <w:bottom w:val="single" w:sz="6" w:space="0" w:color="808080"/>
            </w:tcBorders>
            <w:shd w:val="clear" w:color="auto" w:fill="auto"/>
          </w:tcPr>
          <w:p w14:paraId="3C7BE5AE" w14:textId="77777777" w:rsidR="001F1C92" w:rsidRPr="008C29AA" w:rsidRDefault="001F1C92" w:rsidP="0071325F">
            <w:pPr>
              <w:rPr>
                <w:szCs w:val="16"/>
              </w:rPr>
            </w:pPr>
            <w:r w:rsidRPr="008C29AA">
              <w:rPr>
                <w:szCs w:val="16"/>
              </w:rPr>
              <w:t>Date of Birth:</w:t>
            </w:r>
          </w:p>
        </w:tc>
        <w:tc>
          <w:tcPr>
            <w:tcW w:w="1355" w:type="dxa"/>
            <w:gridSpan w:val="4"/>
            <w:tcBorders>
              <w:top w:val="single" w:sz="6" w:space="0" w:color="808080"/>
              <w:bottom w:val="single" w:sz="6" w:space="0" w:color="808080"/>
            </w:tcBorders>
            <w:shd w:val="clear" w:color="auto" w:fill="auto"/>
          </w:tcPr>
          <w:p w14:paraId="78271881" w14:textId="77777777" w:rsidR="001F1C92" w:rsidRPr="008C29AA" w:rsidRDefault="001F1C92" w:rsidP="0071325F">
            <w:pPr>
              <w:rPr>
                <w:szCs w:val="16"/>
              </w:rPr>
            </w:pPr>
            <w:r w:rsidRPr="008C29AA">
              <w:rPr>
                <w:szCs w:val="16"/>
              </w:rPr>
              <w:t xml:space="preserve">Ownership Percentage: </w:t>
            </w:r>
          </w:p>
        </w:tc>
        <w:tc>
          <w:tcPr>
            <w:tcW w:w="1345" w:type="dxa"/>
            <w:tcBorders>
              <w:top w:val="single" w:sz="6" w:space="0" w:color="808080"/>
              <w:bottom w:val="single" w:sz="6" w:space="0" w:color="808080"/>
              <w:right w:val="double" w:sz="4" w:space="0" w:color="4F81BD" w:themeColor="accent1"/>
            </w:tcBorders>
            <w:shd w:val="clear" w:color="auto" w:fill="auto"/>
          </w:tcPr>
          <w:p w14:paraId="0EE3F3F8" w14:textId="77777777" w:rsidR="001F1C92" w:rsidRPr="008C29AA" w:rsidRDefault="001F1C92" w:rsidP="0071325F">
            <w:pPr>
              <w:rPr>
                <w:szCs w:val="16"/>
              </w:rPr>
            </w:pPr>
            <w:r w:rsidRPr="008C29AA">
              <w:rPr>
                <w:szCs w:val="16"/>
              </w:rPr>
              <w:t>Position:</w:t>
            </w:r>
          </w:p>
        </w:tc>
      </w:tr>
      <w:tr w:rsidR="001F1C92" w:rsidRPr="001D2F4C" w14:paraId="3063AB2A" w14:textId="77777777" w:rsidTr="00E42E43">
        <w:trPr>
          <w:cantSplit/>
          <w:trHeight w:val="334"/>
          <w:jc w:val="center"/>
        </w:trPr>
        <w:tc>
          <w:tcPr>
            <w:tcW w:w="4009" w:type="dxa"/>
            <w:gridSpan w:val="4"/>
            <w:vMerge/>
            <w:tcBorders>
              <w:top w:val="single" w:sz="6" w:space="0" w:color="808080"/>
              <w:left w:val="double" w:sz="4" w:space="0" w:color="4F81BD" w:themeColor="accent1"/>
              <w:bottom w:val="single" w:sz="6" w:space="0" w:color="808080"/>
            </w:tcBorders>
            <w:shd w:val="clear" w:color="auto" w:fill="auto"/>
          </w:tcPr>
          <w:p w14:paraId="2B12CADA" w14:textId="77777777" w:rsidR="001F1C92" w:rsidRPr="008C29AA" w:rsidRDefault="001F1C92" w:rsidP="0071325F">
            <w:pPr>
              <w:rPr>
                <w:i/>
                <w:szCs w:val="16"/>
              </w:rPr>
            </w:pPr>
          </w:p>
        </w:tc>
        <w:tc>
          <w:tcPr>
            <w:tcW w:w="2651" w:type="dxa"/>
            <w:gridSpan w:val="9"/>
            <w:tcBorders>
              <w:top w:val="single" w:sz="6" w:space="0" w:color="808080"/>
              <w:bottom w:val="single" w:sz="6" w:space="0" w:color="808080"/>
            </w:tcBorders>
            <w:shd w:val="clear" w:color="auto" w:fill="auto"/>
          </w:tcPr>
          <w:p w14:paraId="0AFCD102" w14:textId="77777777" w:rsidR="001F1C92" w:rsidRPr="008C29AA" w:rsidRDefault="001F1C92" w:rsidP="0071325F">
            <w:pPr>
              <w:rPr>
                <w:szCs w:val="16"/>
              </w:rPr>
            </w:pPr>
            <w:r w:rsidRPr="008C29AA">
              <w:rPr>
                <w:szCs w:val="16"/>
              </w:rPr>
              <w:t>Phone Number:</w:t>
            </w:r>
          </w:p>
        </w:tc>
        <w:tc>
          <w:tcPr>
            <w:tcW w:w="2700" w:type="dxa"/>
            <w:gridSpan w:val="5"/>
            <w:tcBorders>
              <w:top w:val="single" w:sz="6" w:space="0" w:color="808080"/>
              <w:bottom w:val="single" w:sz="6" w:space="0" w:color="808080"/>
              <w:right w:val="double" w:sz="4" w:space="0" w:color="4F81BD" w:themeColor="accent1"/>
            </w:tcBorders>
            <w:shd w:val="clear" w:color="auto" w:fill="auto"/>
          </w:tcPr>
          <w:p w14:paraId="1FEAFBF7" w14:textId="77777777" w:rsidR="001F1C92" w:rsidRPr="008C29AA" w:rsidRDefault="001F1C92" w:rsidP="0071325F">
            <w:pPr>
              <w:rPr>
                <w:szCs w:val="16"/>
              </w:rPr>
            </w:pPr>
            <w:r w:rsidRPr="008C29AA">
              <w:rPr>
                <w:szCs w:val="16"/>
              </w:rPr>
              <w:t>Social Security Number:</w:t>
            </w:r>
          </w:p>
          <w:p w14:paraId="14D0FC17" w14:textId="77777777" w:rsidR="001F1C92" w:rsidRPr="008C29AA" w:rsidRDefault="001F1C92" w:rsidP="0071325F">
            <w:pPr>
              <w:rPr>
                <w:szCs w:val="16"/>
              </w:rPr>
            </w:pPr>
          </w:p>
        </w:tc>
      </w:tr>
      <w:tr w:rsidR="001F1C92" w:rsidRPr="001D2F4C" w14:paraId="6ED59DD7" w14:textId="77777777" w:rsidTr="00E42E43">
        <w:trPr>
          <w:cantSplit/>
          <w:trHeight w:val="326"/>
          <w:jc w:val="center"/>
        </w:trPr>
        <w:tc>
          <w:tcPr>
            <w:tcW w:w="9360" w:type="dxa"/>
            <w:gridSpan w:val="18"/>
            <w:tcBorders>
              <w:top w:val="triple" w:sz="4" w:space="0" w:color="4F81BD" w:themeColor="accent1"/>
              <w:left w:val="double" w:sz="4" w:space="0" w:color="4F81BD" w:themeColor="accent1"/>
              <w:bottom w:val="single" w:sz="6" w:space="0" w:color="808080"/>
              <w:right w:val="double" w:sz="4" w:space="0" w:color="4F81BD" w:themeColor="accent1"/>
            </w:tcBorders>
            <w:shd w:val="clear" w:color="auto" w:fill="auto"/>
          </w:tcPr>
          <w:p w14:paraId="7AAA358F" w14:textId="77777777" w:rsidR="001F1C92" w:rsidRPr="008C29AA" w:rsidRDefault="001F1C92" w:rsidP="00C138BD">
            <w:pPr>
              <w:rPr>
                <w:szCs w:val="16"/>
              </w:rPr>
            </w:pPr>
            <w:r w:rsidRPr="008C29AA">
              <w:rPr>
                <w:szCs w:val="16"/>
              </w:rPr>
              <w:t>Print FULL name:</w:t>
            </w:r>
          </w:p>
        </w:tc>
      </w:tr>
      <w:tr w:rsidR="001F1C92" w:rsidRPr="001D2F4C" w14:paraId="0D7A50D4" w14:textId="77777777" w:rsidTr="00E42E43">
        <w:trPr>
          <w:cantSplit/>
          <w:trHeight w:val="259"/>
          <w:jc w:val="center"/>
        </w:trPr>
        <w:tc>
          <w:tcPr>
            <w:tcW w:w="9360" w:type="dxa"/>
            <w:gridSpan w:val="18"/>
            <w:tcBorders>
              <w:top w:val="single" w:sz="6" w:space="0" w:color="808080"/>
              <w:left w:val="double" w:sz="4" w:space="0" w:color="4F81BD" w:themeColor="accent1"/>
              <w:bottom w:val="single" w:sz="6" w:space="0" w:color="808080"/>
              <w:right w:val="double" w:sz="4" w:space="0" w:color="4F81BD" w:themeColor="accent1"/>
            </w:tcBorders>
            <w:shd w:val="clear" w:color="auto" w:fill="auto"/>
          </w:tcPr>
          <w:p w14:paraId="14153AB8" w14:textId="77777777" w:rsidR="001F1C92" w:rsidRPr="008C29AA" w:rsidRDefault="001F1C92" w:rsidP="00C138BD">
            <w:pPr>
              <w:rPr>
                <w:szCs w:val="16"/>
              </w:rPr>
            </w:pPr>
            <w:r w:rsidRPr="008C29AA">
              <w:rPr>
                <w:szCs w:val="16"/>
              </w:rPr>
              <w:t>Address:</w:t>
            </w:r>
          </w:p>
        </w:tc>
      </w:tr>
      <w:tr w:rsidR="001F1C92" w:rsidRPr="001D2F4C" w14:paraId="4245CE46" w14:textId="77777777" w:rsidTr="00E42E43">
        <w:trPr>
          <w:cantSplit/>
          <w:trHeight w:val="259"/>
          <w:jc w:val="center"/>
        </w:trPr>
        <w:tc>
          <w:tcPr>
            <w:tcW w:w="3581" w:type="dxa"/>
            <w:gridSpan w:val="3"/>
            <w:tcBorders>
              <w:top w:val="single" w:sz="6" w:space="0" w:color="808080"/>
              <w:left w:val="double" w:sz="4" w:space="0" w:color="4F81BD" w:themeColor="accent1"/>
              <w:bottom w:val="single" w:sz="6" w:space="0" w:color="808080"/>
            </w:tcBorders>
            <w:shd w:val="clear" w:color="auto" w:fill="auto"/>
          </w:tcPr>
          <w:p w14:paraId="287BA065" w14:textId="77777777" w:rsidR="001F1C92" w:rsidRPr="008C29AA" w:rsidRDefault="001F1C92" w:rsidP="00C138BD">
            <w:pPr>
              <w:rPr>
                <w:szCs w:val="16"/>
              </w:rPr>
            </w:pPr>
            <w:r w:rsidRPr="008C29AA">
              <w:rPr>
                <w:szCs w:val="16"/>
              </w:rPr>
              <w:t>City:</w:t>
            </w:r>
          </w:p>
        </w:tc>
        <w:tc>
          <w:tcPr>
            <w:tcW w:w="1631" w:type="dxa"/>
            <w:gridSpan w:val="5"/>
            <w:tcBorders>
              <w:top w:val="single" w:sz="6" w:space="0" w:color="808080"/>
              <w:bottom w:val="single" w:sz="6" w:space="0" w:color="808080"/>
            </w:tcBorders>
            <w:shd w:val="clear" w:color="auto" w:fill="auto"/>
          </w:tcPr>
          <w:p w14:paraId="29C51231" w14:textId="77777777" w:rsidR="001F1C92" w:rsidRPr="008C29AA" w:rsidRDefault="001F1C92" w:rsidP="00C138BD">
            <w:pPr>
              <w:ind w:right="904"/>
              <w:rPr>
                <w:szCs w:val="16"/>
              </w:rPr>
            </w:pPr>
            <w:r w:rsidRPr="008C29AA">
              <w:rPr>
                <w:szCs w:val="16"/>
              </w:rPr>
              <w:t>State:</w:t>
            </w:r>
          </w:p>
        </w:tc>
        <w:tc>
          <w:tcPr>
            <w:tcW w:w="1943" w:type="dxa"/>
            <w:gridSpan w:val="8"/>
            <w:tcBorders>
              <w:top w:val="single" w:sz="6" w:space="0" w:color="808080"/>
              <w:bottom w:val="single" w:sz="6" w:space="0" w:color="808080"/>
            </w:tcBorders>
            <w:shd w:val="clear" w:color="auto" w:fill="auto"/>
          </w:tcPr>
          <w:p w14:paraId="0857B0EE" w14:textId="77777777" w:rsidR="001F1C92" w:rsidRPr="008C29AA" w:rsidRDefault="001F1C92" w:rsidP="00C138BD">
            <w:pPr>
              <w:ind w:left="-1346" w:firstLine="1346"/>
              <w:rPr>
                <w:szCs w:val="16"/>
              </w:rPr>
            </w:pPr>
            <w:r w:rsidRPr="008C29AA">
              <w:rPr>
                <w:szCs w:val="16"/>
              </w:rPr>
              <w:t>ZIP Code:</w:t>
            </w:r>
          </w:p>
        </w:tc>
        <w:tc>
          <w:tcPr>
            <w:tcW w:w="2205" w:type="dxa"/>
            <w:gridSpan w:val="2"/>
            <w:tcBorders>
              <w:top w:val="single" w:sz="6" w:space="0" w:color="808080"/>
              <w:bottom w:val="single" w:sz="6" w:space="0" w:color="808080"/>
              <w:right w:val="double" w:sz="4" w:space="0" w:color="4F81BD" w:themeColor="accent1"/>
            </w:tcBorders>
            <w:shd w:val="clear" w:color="auto" w:fill="auto"/>
          </w:tcPr>
          <w:p w14:paraId="272B46BF" w14:textId="77777777" w:rsidR="001F1C92" w:rsidRPr="008C29AA" w:rsidRDefault="001F1C92" w:rsidP="00C138BD">
            <w:pPr>
              <w:ind w:left="-1346" w:firstLine="1346"/>
              <w:rPr>
                <w:szCs w:val="16"/>
              </w:rPr>
            </w:pPr>
            <w:r>
              <w:rPr>
                <w:noProof/>
                <w:szCs w:val="16"/>
              </w:rPr>
              <mc:AlternateContent>
                <mc:Choice Requires="wps">
                  <w:drawing>
                    <wp:anchor distT="0" distB="0" distL="114300" distR="114300" simplePos="0" relativeHeight="251689984" behindDoc="0" locked="0" layoutInCell="1" allowOverlap="1" wp14:anchorId="79E887C4" wp14:editId="68AD6B4D">
                      <wp:simplePos x="0" y="0"/>
                      <wp:positionH relativeFrom="column">
                        <wp:posOffset>948055</wp:posOffset>
                      </wp:positionH>
                      <wp:positionV relativeFrom="paragraph">
                        <wp:posOffset>6985</wp:posOffset>
                      </wp:positionV>
                      <wp:extent cx="90805" cy="90805"/>
                      <wp:effectExtent l="5080" t="6985" r="27940" b="16510"/>
                      <wp:wrapNone/>
                      <wp:docPr id="2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F357C" id="Rectangle 95" o:spid="_x0000_s1026" style="position:absolute;margin-left:74.65pt;margin-top:.55pt;width:7.1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">
                      <v:shadow on="t" offset=",1pt"/>
                    </v:rect>
                  </w:pict>
                </mc:Fallback>
              </mc:AlternateContent>
            </w:r>
            <w:r>
              <w:rPr>
                <w:noProof/>
                <w:szCs w:val="16"/>
              </w:rPr>
              <mc:AlternateContent>
                <mc:Choice Requires="wps">
                  <w:drawing>
                    <wp:anchor distT="0" distB="0" distL="114300" distR="114300" simplePos="0" relativeHeight="251688960" behindDoc="0" locked="0" layoutInCell="1" allowOverlap="1" wp14:anchorId="5FFA67F9" wp14:editId="2473B717">
                      <wp:simplePos x="0" y="0"/>
                      <wp:positionH relativeFrom="column">
                        <wp:posOffset>582930</wp:posOffset>
                      </wp:positionH>
                      <wp:positionV relativeFrom="paragraph">
                        <wp:posOffset>1270</wp:posOffset>
                      </wp:positionV>
                      <wp:extent cx="90805" cy="90805"/>
                      <wp:effectExtent l="11430" t="10795" r="21590" b="12700"/>
                      <wp:wrapNone/>
                      <wp:docPr id="2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2852" id="Rectangle 94" o:spid="_x0000_s1026" style="position:absolute;margin-left:45.9pt;margin-top:.1pt;width:7.15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">
                      <v:shadow on="t" offset=",1pt"/>
                    </v:rect>
                  </w:pict>
                </mc:Fallback>
              </mc:AlternateContent>
            </w:r>
            <w:r w:rsidRPr="008C29AA">
              <w:rPr>
                <w:szCs w:val="16"/>
              </w:rPr>
              <w:t>U.S. Citizen       Yes       No</w:t>
            </w:r>
          </w:p>
        </w:tc>
      </w:tr>
      <w:tr w:rsidR="001F1C92" w:rsidRPr="001D2F4C" w14:paraId="444895DB" w14:textId="77777777" w:rsidTr="00E42E43">
        <w:trPr>
          <w:cantSplit/>
          <w:trHeight w:val="285"/>
          <w:jc w:val="center"/>
        </w:trPr>
        <w:tc>
          <w:tcPr>
            <w:tcW w:w="4009" w:type="dxa"/>
            <w:gridSpan w:val="4"/>
            <w:vMerge w:val="restart"/>
            <w:tcBorders>
              <w:top w:val="single" w:sz="6" w:space="0" w:color="808080"/>
              <w:left w:val="double" w:sz="4" w:space="0" w:color="4F81BD" w:themeColor="accent1"/>
              <w:bottom w:val="single" w:sz="6" w:space="0" w:color="808080"/>
            </w:tcBorders>
            <w:shd w:val="clear" w:color="auto" w:fill="auto"/>
          </w:tcPr>
          <w:p w14:paraId="0B0738D0" w14:textId="77777777" w:rsidR="001F1C92" w:rsidRPr="008C29AA" w:rsidRDefault="00510D55" w:rsidP="00C138BD">
            <w:pPr>
              <w:rPr>
                <w:szCs w:val="16"/>
              </w:rPr>
            </w:pPr>
            <w:r w:rsidRPr="00F572EC">
              <w:rPr>
                <w:rFonts w:ascii="Viner Hand ITC" w:hAnsi="Viner Hand ITC"/>
                <w:i/>
                <w:sz w:val="20"/>
                <w:szCs w:val="16"/>
              </w:rPr>
              <w:t>Written</w:t>
            </w:r>
            <w:r w:rsidRPr="00F572EC">
              <w:rPr>
                <w:rFonts w:ascii="Viner Hand ITC" w:hAnsi="Viner Hand ITC"/>
                <w:sz w:val="20"/>
                <w:szCs w:val="16"/>
              </w:rPr>
              <w:t xml:space="preserve"> </w:t>
            </w:r>
            <w:r>
              <w:rPr>
                <w:szCs w:val="16"/>
              </w:rPr>
              <w:t>Si</w:t>
            </w:r>
            <w:r w:rsidR="001F1C92" w:rsidRPr="008C29AA">
              <w:rPr>
                <w:szCs w:val="16"/>
              </w:rPr>
              <w:t>gnature of applicant:</w:t>
            </w:r>
          </w:p>
        </w:tc>
        <w:tc>
          <w:tcPr>
            <w:tcW w:w="2651" w:type="dxa"/>
            <w:gridSpan w:val="9"/>
            <w:tcBorders>
              <w:top w:val="single" w:sz="6" w:space="0" w:color="808080"/>
              <w:bottom w:val="single" w:sz="6" w:space="0" w:color="808080"/>
            </w:tcBorders>
            <w:shd w:val="clear" w:color="auto" w:fill="auto"/>
          </w:tcPr>
          <w:p w14:paraId="2F1B2DD3" w14:textId="77777777" w:rsidR="001F1C92" w:rsidRPr="008C29AA" w:rsidRDefault="001F1C92" w:rsidP="00C138BD">
            <w:pPr>
              <w:rPr>
                <w:szCs w:val="16"/>
              </w:rPr>
            </w:pPr>
            <w:r w:rsidRPr="008C29AA">
              <w:rPr>
                <w:szCs w:val="16"/>
              </w:rPr>
              <w:t>Date of Birth:</w:t>
            </w:r>
          </w:p>
        </w:tc>
        <w:tc>
          <w:tcPr>
            <w:tcW w:w="1355" w:type="dxa"/>
            <w:gridSpan w:val="4"/>
            <w:tcBorders>
              <w:top w:val="single" w:sz="6" w:space="0" w:color="808080"/>
              <w:bottom w:val="single" w:sz="6" w:space="0" w:color="808080"/>
            </w:tcBorders>
            <w:shd w:val="clear" w:color="auto" w:fill="auto"/>
          </w:tcPr>
          <w:p w14:paraId="40B9BC36" w14:textId="77777777" w:rsidR="001F1C92" w:rsidRPr="008C29AA" w:rsidRDefault="001F1C92" w:rsidP="00C138BD">
            <w:pPr>
              <w:rPr>
                <w:szCs w:val="16"/>
              </w:rPr>
            </w:pPr>
            <w:r w:rsidRPr="008C29AA">
              <w:rPr>
                <w:szCs w:val="16"/>
              </w:rPr>
              <w:t xml:space="preserve">Ownership Percentage: </w:t>
            </w:r>
          </w:p>
        </w:tc>
        <w:tc>
          <w:tcPr>
            <w:tcW w:w="1345" w:type="dxa"/>
            <w:tcBorders>
              <w:top w:val="single" w:sz="6" w:space="0" w:color="808080"/>
              <w:bottom w:val="single" w:sz="6" w:space="0" w:color="808080"/>
              <w:right w:val="double" w:sz="4" w:space="0" w:color="4F81BD" w:themeColor="accent1"/>
            </w:tcBorders>
            <w:shd w:val="clear" w:color="auto" w:fill="auto"/>
          </w:tcPr>
          <w:p w14:paraId="3076452D" w14:textId="77777777" w:rsidR="001F1C92" w:rsidRPr="008C29AA" w:rsidRDefault="001F1C92" w:rsidP="00C138BD">
            <w:pPr>
              <w:rPr>
                <w:szCs w:val="16"/>
              </w:rPr>
            </w:pPr>
            <w:r w:rsidRPr="008C29AA">
              <w:rPr>
                <w:szCs w:val="16"/>
              </w:rPr>
              <w:t>Position:</w:t>
            </w:r>
          </w:p>
        </w:tc>
      </w:tr>
      <w:tr w:rsidR="001F1C92" w:rsidRPr="001D2F4C" w14:paraId="28706895" w14:textId="77777777" w:rsidTr="00E42E43">
        <w:trPr>
          <w:cantSplit/>
          <w:trHeight w:val="334"/>
          <w:jc w:val="center"/>
        </w:trPr>
        <w:tc>
          <w:tcPr>
            <w:tcW w:w="4009" w:type="dxa"/>
            <w:gridSpan w:val="4"/>
            <w:vMerge/>
            <w:tcBorders>
              <w:top w:val="single" w:sz="6" w:space="0" w:color="808080"/>
              <w:left w:val="double" w:sz="4" w:space="0" w:color="4F81BD" w:themeColor="accent1"/>
              <w:bottom w:val="single" w:sz="6" w:space="0" w:color="808080"/>
            </w:tcBorders>
            <w:shd w:val="clear" w:color="auto" w:fill="auto"/>
          </w:tcPr>
          <w:p w14:paraId="2FA9C97A" w14:textId="77777777" w:rsidR="001F1C92" w:rsidRPr="008C29AA" w:rsidRDefault="001F1C92" w:rsidP="00C138BD">
            <w:pPr>
              <w:rPr>
                <w:i/>
                <w:szCs w:val="16"/>
              </w:rPr>
            </w:pPr>
          </w:p>
        </w:tc>
        <w:tc>
          <w:tcPr>
            <w:tcW w:w="2651" w:type="dxa"/>
            <w:gridSpan w:val="9"/>
            <w:tcBorders>
              <w:top w:val="single" w:sz="6" w:space="0" w:color="808080"/>
              <w:bottom w:val="single" w:sz="6" w:space="0" w:color="808080"/>
            </w:tcBorders>
            <w:shd w:val="clear" w:color="auto" w:fill="auto"/>
          </w:tcPr>
          <w:p w14:paraId="1FA31BC6" w14:textId="77777777" w:rsidR="001F1C92" w:rsidRPr="008C29AA" w:rsidRDefault="001F1C92" w:rsidP="00C138BD">
            <w:pPr>
              <w:rPr>
                <w:szCs w:val="16"/>
              </w:rPr>
            </w:pPr>
            <w:r w:rsidRPr="008C29AA">
              <w:rPr>
                <w:szCs w:val="16"/>
              </w:rPr>
              <w:t>Phone Number:</w:t>
            </w:r>
          </w:p>
        </w:tc>
        <w:tc>
          <w:tcPr>
            <w:tcW w:w="2700" w:type="dxa"/>
            <w:gridSpan w:val="5"/>
            <w:tcBorders>
              <w:top w:val="single" w:sz="6" w:space="0" w:color="808080"/>
              <w:bottom w:val="single" w:sz="6" w:space="0" w:color="808080"/>
              <w:right w:val="double" w:sz="4" w:space="0" w:color="4F81BD" w:themeColor="accent1"/>
            </w:tcBorders>
            <w:shd w:val="clear" w:color="auto" w:fill="auto"/>
          </w:tcPr>
          <w:p w14:paraId="4F6D3539" w14:textId="77777777" w:rsidR="001F1C92" w:rsidRPr="008C29AA" w:rsidRDefault="001F1C92" w:rsidP="00C138BD">
            <w:pPr>
              <w:rPr>
                <w:szCs w:val="16"/>
              </w:rPr>
            </w:pPr>
            <w:r w:rsidRPr="008C29AA">
              <w:rPr>
                <w:szCs w:val="16"/>
              </w:rPr>
              <w:t>Social Security Number:</w:t>
            </w:r>
          </w:p>
          <w:p w14:paraId="2B9FB1B0" w14:textId="77777777" w:rsidR="001F1C92" w:rsidRPr="008C29AA" w:rsidRDefault="001F1C92" w:rsidP="00C138BD">
            <w:pPr>
              <w:rPr>
                <w:szCs w:val="16"/>
              </w:rPr>
            </w:pPr>
          </w:p>
        </w:tc>
      </w:tr>
      <w:tr w:rsidR="001F1C92" w:rsidRPr="001D2F4C" w14:paraId="024F9830" w14:textId="77777777" w:rsidTr="00E42E43">
        <w:trPr>
          <w:cantSplit/>
          <w:trHeight w:val="326"/>
          <w:jc w:val="center"/>
        </w:trPr>
        <w:tc>
          <w:tcPr>
            <w:tcW w:w="9360" w:type="dxa"/>
            <w:gridSpan w:val="18"/>
            <w:tcBorders>
              <w:top w:val="triple" w:sz="4" w:space="0" w:color="4F81BD" w:themeColor="accent1"/>
              <w:left w:val="double" w:sz="4" w:space="0" w:color="4F81BD" w:themeColor="accent1"/>
              <w:bottom w:val="single" w:sz="6" w:space="0" w:color="808080"/>
              <w:right w:val="double" w:sz="4" w:space="0" w:color="4F81BD" w:themeColor="accent1"/>
            </w:tcBorders>
            <w:shd w:val="clear" w:color="auto" w:fill="auto"/>
          </w:tcPr>
          <w:p w14:paraId="7B68E614" w14:textId="77777777" w:rsidR="001F1C92" w:rsidRPr="008C29AA" w:rsidRDefault="001F1C92" w:rsidP="00C138BD">
            <w:pPr>
              <w:rPr>
                <w:szCs w:val="16"/>
              </w:rPr>
            </w:pPr>
            <w:r w:rsidRPr="008C29AA">
              <w:rPr>
                <w:szCs w:val="16"/>
              </w:rPr>
              <w:t>Print FULL name:</w:t>
            </w:r>
          </w:p>
        </w:tc>
      </w:tr>
      <w:tr w:rsidR="001F1C92" w:rsidRPr="001D2F4C" w14:paraId="5F9F1E33" w14:textId="77777777" w:rsidTr="00E42E43">
        <w:trPr>
          <w:cantSplit/>
          <w:trHeight w:val="259"/>
          <w:jc w:val="center"/>
        </w:trPr>
        <w:tc>
          <w:tcPr>
            <w:tcW w:w="9360" w:type="dxa"/>
            <w:gridSpan w:val="18"/>
            <w:tcBorders>
              <w:top w:val="single" w:sz="6" w:space="0" w:color="808080"/>
              <w:left w:val="double" w:sz="4" w:space="0" w:color="4F81BD" w:themeColor="accent1"/>
              <w:bottom w:val="single" w:sz="6" w:space="0" w:color="808080"/>
              <w:right w:val="double" w:sz="4" w:space="0" w:color="4F81BD" w:themeColor="accent1"/>
            </w:tcBorders>
            <w:shd w:val="clear" w:color="auto" w:fill="auto"/>
          </w:tcPr>
          <w:p w14:paraId="428E13EC" w14:textId="77777777" w:rsidR="001F1C92" w:rsidRPr="008C29AA" w:rsidRDefault="001F1C92" w:rsidP="00C138BD">
            <w:pPr>
              <w:rPr>
                <w:szCs w:val="16"/>
              </w:rPr>
            </w:pPr>
            <w:r w:rsidRPr="008C29AA">
              <w:rPr>
                <w:szCs w:val="16"/>
              </w:rPr>
              <w:t>Address:</w:t>
            </w:r>
          </w:p>
        </w:tc>
      </w:tr>
      <w:tr w:rsidR="001F1C92" w:rsidRPr="001D2F4C" w14:paraId="5035789B" w14:textId="77777777" w:rsidTr="00E42E43">
        <w:trPr>
          <w:cantSplit/>
          <w:trHeight w:val="259"/>
          <w:jc w:val="center"/>
        </w:trPr>
        <w:tc>
          <w:tcPr>
            <w:tcW w:w="3581" w:type="dxa"/>
            <w:gridSpan w:val="3"/>
            <w:tcBorders>
              <w:top w:val="single" w:sz="6" w:space="0" w:color="808080"/>
              <w:left w:val="double" w:sz="4" w:space="0" w:color="4F81BD" w:themeColor="accent1"/>
              <w:bottom w:val="single" w:sz="6" w:space="0" w:color="808080"/>
            </w:tcBorders>
            <w:shd w:val="clear" w:color="auto" w:fill="auto"/>
          </w:tcPr>
          <w:p w14:paraId="765676B9" w14:textId="77777777" w:rsidR="001F1C92" w:rsidRPr="008C29AA" w:rsidRDefault="001F1C92" w:rsidP="00C138BD">
            <w:pPr>
              <w:rPr>
                <w:szCs w:val="16"/>
              </w:rPr>
            </w:pPr>
            <w:r w:rsidRPr="008C29AA">
              <w:rPr>
                <w:szCs w:val="16"/>
              </w:rPr>
              <w:t>City:</w:t>
            </w:r>
          </w:p>
        </w:tc>
        <w:tc>
          <w:tcPr>
            <w:tcW w:w="1631" w:type="dxa"/>
            <w:gridSpan w:val="5"/>
            <w:tcBorders>
              <w:top w:val="single" w:sz="6" w:space="0" w:color="808080"/>
              <w:bottom w:val="single" w:sz="6" w:space="0" w:color="808080"/>
            </w:tcBorders>
            <w:shd w:val="clear" w:color="auto" w:fill="auto"/>
          </w:tcPr>
          <w:p w14:paraId="6E157C22" w14:textId="77777777" w:rsidR="001F1C92" w:rsidRPr="008C29AA" w:rsidRDefault="001F1C92" w:rsidP="00C138BD">
            <w:pPr>
              <w:ind w:right="904"/>
              <w:rPr>
                <w:szCs w:val="16"/>
              </w:rPr>
            </w:pPr>
            <w:r w:rsidRPr="008C29AA">
              <w:rPr>
                <w:szCs w:val="16"/>
              </w:rPr>
              <w:t>State:</w:t>
            </w:r>
          </w:p>
        </w:tc>
        <w:tc>
          <w:tcPr>
            <w:tcW w:w="1943" w:type="dxa"/>
            <w:gridSpan w:val="8"/>
            <w:tcBorders>
              <w:top w:val="single" w:sz="6" w:space="0" w:color="808080"/>
              <w:bottom w:val="single" w:sz="6" w:space="0" w:color="808080"/>
            </w:tcBorders>
            <w:shd w:val="clear" w:color="auto" w:fill="auto"/>
          </w:tcPr>
          <w:p w14:paraId="494817F7" w14:textId="77777777" w:rsidR="001F1C92" w:rsidRPr="008C29AA" w:rsidRDefault="001F1C92" w:rsidP="00C138BD">
            <w:pPr>
              <w:ind w:left="-1346" w:firstLine="1346"/>
              <w:rPr>
                <w:szCs w:val="16"/>
              </w:rPr>
            </w:pPr>
            <w:r w:rsidRPr="008C29AA">
              <w:rPr>
                <w:szCs w:val="16"/>
              </w:rPr>
              <w:t>ZIP Code:</w:t>
            </w:r>
          </w:p>
        </w:tc>
        <w:tc>
          <w:tcPr>
            <w:tcW w:w="2205" w:type="dxa"/>
            <w:gridSpan w:val="2"/>
            <w:tcBorders>
              <w:top w:val="single" w:sz="6" w:space="0" w:color="808080"/>
              <w:bottom w:val="single" w:sz="6" w:space="0" w:color="808080"/>
              <w:right w:val="double" w:sz="4" w:space="0" w:color="4F81BD" w:themeColor="accent1"/>
            </w:tcBorders>
            <w:shd w:val="clear" w:color="auto" w:fill="auto"/>
          </w:tcPr>
          <w:p w14:paraId="6DCC430F" w14:textId="77777777" w:rsidR="001F1C92" w:rsidRPr="008C29AA" w:rsidRDefault="001F1C92" w:rsidP="00C138BD">
            <w:pPr>
              <w:ind w:left="-1346" w:firstLine="1346"/>
              <w:rPr>
                <w:szCs w:val="16"/>
              </w:rPr>
            </w:pPr>
            <w:r>
              <w:rPr>
                <w:noProof/>
                <w:szCs w:val="16"/>
              </w:rPr>
              <mc:AlternateContent>
                <mc:Choice Requires="wps">
                  <w:drawing>
                    <wp:anchor distT="0" distB="0" distL="114300" distR="114300" simplePos="0" relativeHeight="251692032" behindDoc="0" locked="0" layoutInCell="1" allowOverlap="1" wp14:anchorId="0643BBF6" wp14:editId="6F8E6E3B">
                      <wp:simplePos x="0" y="0"/>
                      <wp:positionH relativeFrom="column">
                        <wp:posOffset>948055</wp:posOffset>
                      </wp:positionH>
                      <wp:positionV relativeFrom="paragraph">
                        <wp:posOffset>6985</wp:posOffset>
                      </wp:positionV>
                      <wp:extent cx="90805" cy="90805"/>
                      <wp:effectExtent l="5080" t="6985" r="27940" b="16510"/>
                      <wp:wrapNone/>
                      <wp:docPr id="2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DF771" id="Rectangle 97" o:spid="_x0000_s1026" style="position:absolute;margin-left:74.65pt;margin-top:.55pt;width:7.1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">
                      <v:shadow on="t" offset=",1pt"/>
                    </v:rect>
                  </w:pict>
                </mc:Fallback>
              </mc:AlternateContent>
            </w:r>
            <w:r>
              <w:rPr>
                <w:noProof/>
                <w:szCs w:val="16"/>
              </w:rPr>
              <mc:AlternateContent>
                <mc:Choice Requires="wps">
                  <w:drawing>
                    <wp:anchor distT="0" distB="0" distL="114300" distR="114300" simplePos="0" relativeHeight="251691008" behindDoc="0" locked="0" layoutInCell="1" allowOverlap="1" wp14:anchorId="4627D188" wp14:editId="009E313E">
                      <wp:simplePos x="0" y="0"/>
                      <wp:positionH relativeFrom="column">
                        <wp:posOffset>582930</wp:posOffset>
                      </wp:positionH>
                      <wp:positionV relativeFrom="paragraph">
                        <wp:posOffset>1270</wp:posOffset>
                      </wp:positionV>
                      <wp:extent cx="90805" cy="90805"/>
                      <wp:effectExtent l="11430" t="10795" r="21590" b="12700"/>
                      <wp:wrapNone/>
                      <wp:docPr id="2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0468D" id="Rectangle 96" o:spid="_x0000_s1026" style="position:absolute;margin-left:45.9pt;margin-top:.1pt;width:7.15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">
                      <v:shadow on="t" offset=",1pt"/>
                    </v:rect>
                  </w:pict>
                </mc:Fallback>
              </mc:AlternateContent>
            </w:r>
            <w:r w:rsidRPr="008C29AA">
              <w:rPr>
                <w:szCs w:val="16"/>
              </w:rPr>
              <w:t>U.S. Citizen       Yes       No</w:t>
            </w:r>
          </w:p>
        </w:tc>
      </w:tr>
      <w:tr w:rsidR="001F1C92" w:rsidRPr="001D2F4C" w14:paraId="6B2FF2DD" w14:textId="77777777" w:rsidTr="00843D98">
        <w:trPr>
          <w:cantSplit/>
          <w:trHeight w:val="285"/>
          <w:jc w:val="center"/>
        </w:trPr>
        <w:tc>
          <w:tcPr>
            <w:tcW w:w="4009" w:type="dxa"/>
            <w:gridSpan w:val="4"/>
            <w:vMerge w:val="restart"/>
            <w:tcBorders>
              <w:top w:val="single" w:sz="6" w:space="0" w:color="808080"/>
              <w:left w:val="double" w:sz="4" w:space="0" w:color="4F81BD" w:themeColor="accent1"/>
              <w:bottom w:val="double" w:sz="4" w:space="0" w:color="4F81BD" w:themeColor="accent1"/>
            </w:tcBorders>
            <w:shd w:val="clear" w:color="auto" w:fill="auto"/>
          </w:tcPr>
          <w:p w14:paraId="2E60AA5A" w14:textId="77777777" w:rsidR="001F1C92" w:rsidRPr="008C29AA" w:rsidRDefault="00510D55" w:rsidP="00C138BD">
            <w:pPr>
              <w:rPr>
                <w:szCs w:val="16"/>
              </w:rPr>
            </w:pPr>
            <w:r w:rsidRPr="00F572EC">
              <w:rPr>
                <w:rFonts w:ascii="Viner Hand ITC" w:hAnsi="Viner Hand ITC"/>
                <w:i/>
                <w:sz w:val="20"/>
                <w:szCs w:val="16"/>
              </w:rPr>
              <w:t>Written</w:t>
            </w:r>
            <w:r w:rsidRPr="00F572EC">
              <w:rPr>
                <w:rFonts w:ascii="Viner Hand ITC" w:hAnsi="Viner Hand ITC"/>
                <w:sz w:val="20"/>
                <w:szCs w:val="16"/>
              </w:rPr>
              <w:t xml:space="preserve"> </w:t>
            </w:r>
            <w:r w:rsidR="001F1C92" w:rsidRPr="008C29AA">
              <w:rPr>
                <w:szCs w:val="16"/>
              </w:rPr>
              <w:t>Signature of applicant:</w:t>
            </w:r>
          </w:p>
        </w:tc>
        <w:tc>
          <w:tcPr>
            <w:tcW w:w="2651" w:type="dxa"/>
            <w:gridSpan w:val="9"/>
            <w:tcBorders>
              <w:top w:val="single" w:sz="6" w:space="0" w:color="808080"/>
              <w:bottom w:val="single" w:sz="6" w:space="0" w:color="808080"/>
            </w:tcBorders>
            <w:shd w:val="clear" w:color="auto" w:fill="auto"/>
          </w:tcPr>
          <w:p w14:paraId="4D740294" w14:textId="77777777" w:rsidR="001F1C92" w:rsidRPr="008C29AA" w:rsidRDefault="001F1C92" w:rsidP="00C138BD">
            <w:pPr>
              <w:rPr>
                <w:szCs w:val="16"/>
              </w:rPr>
            </w:pPr>
            <w:r w:rsidRPr="008C29AA">
              <w:rPr>
                <w:szCs w:val="16"/>
              </w:rPr>
              <w:t>Date of Birth:</w:t>
            </w:r>
          </w:p>
        </w:tc>
        <w:tc>
          <w:tcPr>
            <w:tcW w:w="1355" w:type="dxa"/>
            <w:gridSpan w:val="4"/>
            <w:tcBorders>
              <w:top w:val="single" w:sz="6" w:space="0" w:color="808080"/>
              <w:bottom w:val="single" w:sz="6" w:space="0" w:color="808080"/>
            </w:tcBorders>
            <w:shd w:val="clear" w:color="auto" w:fill="auto"/>
          </w:tcPr>
          <w:p w14:paraId="7693D755" w14:textId="77777777" w:rsidR="001F1C92" w:rsidRPr="008C29AA" w:rsidRDefault="001F1C92" w:rsidP="00C138BD">
            <w:pPr>
              <w:rPr>
                <w:szCs w:val="16"/>
              </w:rPr>
            </w:pPr>
            <w:r w:rsidRPr="008C29AA">
              <w:rPr>
                <w:szCs w:val="16"/>
              </w:rPr>
              <w:t xml:space="preserve">Ownership Percentage: </w:t>
            </w:r>
          </w:p>
        </w:tc>
        <w:tc>
          <w:tcPr>
            <w:tcW w:w="1345" w:type="dxa"/>
            <w:tcBorders>
              <w:top w:val="single" w:sz="6" w:space="0" w:color="808080"/>
              <w:bottom w:val="single" w:sz="6" w:space="0" w:color="808080"/>
              <w:right w:val="double" w:sz="4" w:space="0" w:color="4F81BD" w:themeColor="accent1"/>
            </w:tcBorders>
            <w:shd w:val="clear" w:color="auto" w:fill="auto"/>
          </w:tcPr>
          <w:p w14:paraId="20B8C37A" w14:textId="77777777" w:rsidR="001F1C92" w:rsidRPr="008C29AA" w:rsidRDefault="001F1C92" w:rsidP="00C138BD">
            <w:pPr>
              <w:rPr>
                <w:szCs w:val="16"/>
              </w:rPr>
            </w:pPr>
            <w:r w:rsidRPr="008C29AA">
              <w:rPr>
                <w:szCs w:val="16"/>
              </w:rPr>
              <w:t>Position:</w:t>
            </w:r>
          </w:p>
        </w:tc>
      </w:tr>
      <w:tr w:rsidR="001F1C92" w:rsidRPr="001D2F4C" w14:paraId="5BAE27F7" w14:textId="77777777" w:rsidTr="00843D98">
        <w:trPr>
          <w:cantSplit/>
          <w:trHeight w:val="285"/>
          <w:jc w:val="center"/>
        </w:trPr>
        <w:tc>
          <w:tcPr>
            <w:tcW w:w="4009" w:type="dxa"/>
            <w:gridSpan w:val="4"/>
            <w:vMerge/>
            <w:tcBorders>
              <w:top w:val="single" w:sz="6" w:space="0" w:color="808080"/>
              <w:left w:val="double" w:sz="4" w:space="0" w:color="4F81BD" w:themeColor="accent1"/>
              <w:bottom w:val="double" w:sz="4" w:space="0" w:color="4F81BD" w:themeColor="accent1"/>
              <w:right w:val="single" w:sz="6" w:space="0" w:color="808080"/>
            </w:tcBorders>
            <w:shd w:val="clear" w:color="auto" w:fill="auto"/>
          </w:tcPr>
          <w:p w14:paraId="2984F66E" w14:textId="77777777" w:rsidR="001F1C92" w:rsidRPr="008C29AA" w:rsidRDefault="001F1C92" w:rsidP="0071325F">
            <w:pPr>
              <w:rPr>
                <w:i/>
                <w:szCs w:val="16"/>
              </w:rPr>
            </w:pPr>
          </w:p>
        </w:tc>
        <w:tc>
          <w:tcPr>
            <w:tcW w:w="2651" w:type="dxa"/>
            <w:gridSpan w:val="9"/>
            <w:tcBorders>
              <w:top w:val="single" w:sz="6" w:space="0" w:color="808080"/>
              <w:left w:val="single" w:sz="6" w:space="0" w:color="808080"/>
              <w:bottom w:val="double" w:sz="4" w:space="0" w:color="4F81BD" w:themeColor="accent1"/>
              <w:right w:val="single" w:sz="6" w:space="0" w:color="808080"/>
            </w:tcBorders>
            <w:shd w:val="clear" w:color="auto" w:fill="auto"/>
          </w:tcPr>
          <w:p w14:paraId="6CEEB466" w14:textId="77777777" w:rsidR="001F1C92" w:rsidRPr="008C29AA" w:rsidRDefault="001F1C92" w:rsidP="0071325F">
            <w:pPr>
              <w:rPr>
                <w:szCs w:val="16"/>
              </w:rPr>
            </w:pPr>
            <w:r w:rsidRPr="008C29AA">
              <w:rPr>
                <w:szCs w:val="16"/>
              </w:rPr>
              <w:t>Phone Number:</w:t>
            </w:r>
          </w:p>
        </w:tc>
        <w:tc>
          <w:tcPr>
            <w:tcW w:w="2700" w:type="dxa"/>
            <w:gridSpan w:val="5"/>
            <w:tcBorders>
              <w:top w:val="single" w:sz="6" w:space="0" w:color="808080"/>
              <w:left w:val="single" w:sz="6" w:space="0" w:color="808080"/>
              <w:bottom w:val="double" w:sz="4" w:space="0" w:color="4F81BD" w:themeColor="accent1"/>
              <w:right w:val="double" w:sz="4" w:space="0" w:color="4F81BD" w:themeColor="accent1"/>
            </w:tcBorders>
            <w:shd w:val="clear" w:color="auto" w:fill="auto"/>
          </w:tcPr>
          <w:p w14:paraId="1C8B901D" w14:textId="77777777" w:rsidR="001F1C92" w:rsidRPr="008C29AA" w:rsidRDefault="001F1C92" w:rsidP="0071325F">
            <w:pPr>
              <w:rPr>
                <w:szCs w:val="16"/>
              </w:rPr>
            </w:pPr>
            <w:r w:rsidRPr="008C29AA">
              <w:rPr>
                <w:szCs w:val="16"/>
              </w:rPr>
              <w:t>Social Security Number:</w:t>
            </w:r>
          </w:p>
          <w:p w14:paraId="3124611B" w14:textId="77777777" w:rsidR="001F1C92" w:rsidRPr="008C29AA" w:rsidRDefault="001F1C92" w:rsidP="0071325F">
            <w:pPr>
              <w:rPr>
                <w:szCs w:val="16"/>
              </w:rPr>
            </w:pPr>
          </w:p>
        </w:tc>
      </w:tr>
      <w:tr w:rsidR="001F1C92" w:rsidRPr="007324BD" w14:paraId="6CA1D73D" w14:textId="77777777" w:rsidTr="00F33F95">
        <w:trPr>
          <w:cantSplit/>
          <w:trHeight w:val="682"/>
          <w:jc w:val="center"/>
        </w:trPr>
        <w:tc>
          <w:tcPr>
            <w:tcW w:w="9360" w:type="dxa"/>
            <w:gridSpan w:val="18"/>
            <w:tcBorders>
              <w:top w:val="double" w:sz="6" w:space="0" w:color="4F81BD" w:themeColor="accent1"/>
              <w:left w:val="double" w:sz="4" w:space="0" w:color="4F81BD" w:themeColor="accent1"/>
              <w:bottom w:val="double" w:sz="6" w:space="0" w:color="auto"/>
              <w:right w:val="double" w:sz="4" w:space="0" w:color="4F81BD" w:themeColor="accent1"/>
            </w:tcBorders>
            <w:shd w:val="clear" w:color="auto" w:fill="DBE5F1" w:themeFill="accent1" w:themeFillTint="33"/>
            <w:vAlign w:val="center"/>
          </w:tcPr>
          <w:p w14:paraId="434022CB" w14:textId="77777777" w:rsidR="003809CC" w:rsidRPr="00565B44" w:rsidRDefault="003809CC" w:rsidP="00D92A05">
            <w:pPr>
              <w:pStyle w:val="Heading2"/>
              <w:rPr>
                <w:rFonts w:ascii="Copperplate Gothic Light" w:hAnsi="Copperplate Gothic Light"/>
                <w:sz w:val="24"/>
              </w:rPr>
            </w:pPr>
            <w:r w:rsidRPr="00565B44">
              <w:rPr>
                <w:rFonts w:ascii="Copperplate Gothic Light" w:hAnsi="Copperplate Gothic Light"/>
                <w:sz w:val="24"/>
              </w:rPr>
              <w:t>MANAGER OR RESIDENT MANAGER INFORMATION</w:t>
            </w:r>
          </w:p>
          <w:p w14:paraId="0E83AD73" w14:textId="77777777" w:rsidR="001F1C92" w:rsidRPr="00565B44" w:rsidRDefault="003809CC" w:rsidP="00D92A05">
            <w:pPr>
              <w:pStyle w:val="Heading2"/>
              <w:rPr>
                <w:rFonts w:ascii="Copperplate Gothic Light" w:hAnsi="Copperplate Gothic Light"/>
                <w:sz w:val="24"/>
              </w:rPr>
            </w:pPr>
            <w:r w:rsidRPr="00565B44">
              <w:rPr>
                <w:rFonts w:ascii="Copperplate Gothic Light" w:hAnsi="Copperplate Gothic Light"/>
                <w:sz w:val="22"/>
              </w:rPr>
              <w:t>(mUST LIVE WITHIN EFFINGHAM COUNTY)</w:t>
            </w:r>
          </w:p>
        </w:tc>
      </w:tr>
      <w:tr w:rsidR="001F1C92" w:rsidRPr="007324BD" w14:paraId="66347F31" w14:textId="77777777" w:rsidTr="006C5D9F">
        <w:trPr>
          <w:cantSplit/>
          <w:trHeight w:val="655"/>
          <w:jc w:val="center"/>
        </w:trPr>
        <w:tc>
          <w:tcPr>
            <w:tcW w:w="9360" w:type="dxa"/>
            <w:gridSpan w:val="18"/>
            <w:tcBorders>
              <w:top w:val="double" w:sz="6" w:space="0" w:color="auto"/>
              <w:left w:val="double" w:sz="4" w:space="0" w:color="4F81BD" w:themeColor="accent1"/>
              <w:bottom w:val="double" w:sz="6" w:space="0" w:color="auto"/>
              <w:right w:val="double" w:sz="4" w:space="0" w:color="4F81BD" w:themeColor="accent1"/>
            </w:tcBorders>
            <w:shd w:val="clear" w:color="auto" w:fill="FFFF00"/>
          </w:tcPr>
          <w:p w14:paraId="17CB1D6C" w14:textId="4971559D" w:rsidR="006C5D9F" w:rsidRPr="00E42E43" w:rsidRDefault="001F1C92" w:rsidP="007805A0">
            <w:pPr>
              <w:jc w:val="center"/>
              <w:rPr>
                <w:sz w:val="18"/>
              </w:rPr>
            </w:pPr>
            <w:r w:rsidRPr="00E42E43">
              <w:rPr>
                <w:rFonts w:ascii="Lucida Bright" w:hAnsi="Lucida Bright"/>
                <w:b/>
                <w:sz w:val="18"/>
                <w:szCs w:val="28"/>
              </w:rPr>
              <w:t>CONTINUING OBLIGATION OF LICENSEE TO SUPPLY INFORMATION</w:t>
            </w:r>
            <w:r w:rsidR="00B738E4">
              <w:rPr>
                <w:rFonts w:ascii="Lucida Bright" w:hAnsi="Lucida Bright"/>
                <w:b/>
                <w:szCs w:val="28"/>
              </w:rPr>
              <w:t xml:space="preserve"> </w:t>
            </w:r>
            <w:r w:rsidRPr="00E42E43">
              <w:rPr>
                <w:rFonts w:ascii="Lucida Bright" w:hAnsi="Lucida Bright"/>
                <w:b/>
                <w:sz w:val="14"/>
                <w:szCs w:val="28"/>
              </w:rPr>
              <w:t>(If manager or resident manager information changes, it is the duty of the Licensee to provide updated information to the</w:t>
            </w:r>
            <w:r w:rsidR="007805A0">
              <w:rPr>
                <w:rFonts w:ascii="Lucida Bright" w:hAnsi="Lucida Bright"/>
                <w:b/>
                <w:sz w:val="14"/>
                <w:szCs w:val="28"/>
              </w:rPr>
              <w:t xml:space="preserve"> </w:t>
            </w:r>
            <w:r w:rsidRPr="00E42E43">
              <w:rPr>
                <w:rFonts w:ascii="Lucida Bright" w:hAnsi="Lucida Bright"/>
                <w:b/>
                <w:sz w:val="14"/>
                <w:szCs w:val="28"/>
              </w:rPr>
              <w:t>Local Liquor Control Commissioner</w:t>
            </w:r>
            <w:r w:rsidR="00EA5F26">
              <w:rPr>
                <w:rFonts w:ascii="Lucida Bright" w:hAnsi="Lucida Bright"/>
                <w:b/>
                <w:sz w:val="14"/>
                <w:szCs w:val="28"/>
              </w:rPr>
              <w:t xml:space="preserve"> </w:t>
            </w:r>
            <w:r w:rsidR="00EA5F26" w:rsidRPr="00423982">
              <w:rPr>
                <w:rFonts w:ascii="Lucida Bright" w:hAnsi="Lucida Bright"/>
                <w:b/>
                <w:i/>
                <w:sz w:val="14"/>
                <w:szCs w:val="28"/>
              </w:rPr>
              <w:t>with</w:t>
            </w:r>
            <w:r w:rsidR="00423982" w:rsidRPr="00423982">
              <w:rPr>
                <w:rFonts w:ascii="Lucida Bright" w:hAnsi="Lucida Bright"/>
                <w:b/>
                <w:i/>
                <w:sz w:val="14"/>
                <w:szCs w:val="28"/>
              </w:rPr>
              <w:t>in</w:t>
            </w:r>
            <w:r w:rsidR="00EA5F26" w:rsidRPr="00423982">
              <w:rPr>
                <w:rFonts w:ascii="Lucida Bright" w:hAnsi="Lucida Bright"/>
                <w:b/>
                <w:i/>
                <w:sz w:val="14"/>
                <w:szCs w:val="28"/>
              </w:rPr>
              <w:t xml:space="preserve"> seven (7) business days</w:t>
            </w:r>
            <w:r w:rsidR="00423982" w:rsidRPr="00423982">
              <w:rPr>
                <w:rFonts w:ascii="Lucida Bright" w:hAnsi="Lucida Bright"/>
                <w:b/>
                <w:i/>
                <w:sz w:val="14"/>
                <w:szCs w:val="28"/>
              </w:rPr>
              <w:t xml:space="preserve"> after any such manager </w:t>
            </w:r>
            <w:r w:rsidR="00D5726F">
              <w:rPr>
                <w:rFonts w:ascii="Lucida Bright" w:hAnsi="Lucida Bright"/>
                <w:b/>
                <w:i/>
                <w:sz w:val="14"/>
                <w:szCs w:val="28"/>
              </w:rPr>
              <w:t>b</w:t>
            </w:r>
            <w:r w:rsidR="00423982" w:rsidRPr="00423982">
              <w:rPr>
                <w:rFonts w:ascii="Lucida Bright" w:hAnsi="Lucida Bright"/>
                <w:b/>
                <w:i/>
                <w:sz w:val="14"/>
                <w:szCs w:val="28"/>
              </w:rPr>
              <w:t>egins working</w:t>
            </w:r>
            <w:r w:rsidRPr="00423982">
              <w:rPr>
                <w:rFonts w:ascii="Lucida Bright" w:hAnsi="Lucida Bright"/>
                <w:b/>
                <w:i/>
                <w:sz w:val="14"/>
                <w:szCs w:val="28"/>
              </w:rPr>
              <w:t>.)</w:t>
            </w:r>
          </w:p>
        </w:tc>
      </w:tr>
      <w:tr w:rsidR="001F1C92" w:rsidRPr="001D2F4C" w14:paraId="32D00859" w14:textId="77777777" w:rsidTr="00E42E43">
        <w:trPr>
          <w:cantSplit/>
          <w:trHeight w:val="326"/>
          <w:jc w:val="center"/>
        </w:trPr>
        <w:tc>
          <w:tcPr>
            <w:tcW w:w="9360" w:type="dxa"/>
            <w:gridSpan w:val="18"/>
            <w:tcBorders>
              <w:top w:val="double" w:sz="6" w:space="0" w:color="auto"/>
              <w:left w:val="double" w:sz="4" w:space="0" w:color="4F81BD" w:themeColor="accent1"/>
              <w:bottom w:val="single" w:sz="6" w:space="0" w:color="808080"/>
              <w:right w:val="double" w:sz="4" w:space="0" w:color="4F81BD" w:themeColor="accent1"/>
            </w:tcBorders>
            <w:shd w:val="clear" w:color="auto" w:fill="auto"/>
          </w:tcPr>
          <w:p w14:paraId="0700552B" w14:textId="77777777" w:rsidR="001F1C92" w:rsidRPr="008C29AA" w:rsidRDefault="001F1C92" w:rsidP="00C138BD">
            <w:pPr>
              <w:rPr>
                <w:szCs w:val="16"/>
              </w:rPr>
            </w:pPr>
            <w:r w:rsidRPr="008C29AA">
              <w:rPr>
                <w:szCs w:val="16"/>
              </w:rPr>
              <w:t>Print FULL name:</w:t>
            </w:r>
          </w:p>
        </w:tc>
      </w:tr>
      <w:tr w:rsidR="001F1C92" w:rsidRPr="001D2F4C" w14:paraId="45913439" w14:textId="77777777" w:rsidTr="00E42E43">
        <w:trPr>
          <w:cantSplit/>
          <w:trHeight w:val="259"/>
          <w:jc w:val="center"/>
        </w:trPr>
        <w:tc>
          <w:tcPr>
            <w:tcW w:w="9360" w:type="dxa"/>
            <w:gridSpan w:val="18"/>
            <w:tcBorders>
              <w:top w:val="single" w:sz="6" w:space="0" w:color="808080"/>
              <w:left w:val="double" w:sz="4" w:space="0" w:color="4F81BD" w:themeColor="accent1"/>
              <w:bottom w:val="single" w:sz="6" w:space="0" w:color="808080"/>
              <w:right w:val="double" w:sz="4" w:space="0" w:color="4F81BD" w:themeColor="accent1"/>
            </w:tcBorders>
            <w:shd w:val="clear" w:color="auto" w:fill="auto"/>
          </w:tcPr>
          <w:p w14:paraId="71DCFADF" w14:textId="77777777" w:rsidR="001F1C92" w:rsidRPr="008C29AA" w:rsidRDefault="001F1C92" w:rsidP="00C138BD">
            <w:pPr>
              <w:rPr>
                <w:szCs w:val="16"/>
              </w:rPr>
            </w:pPr>
            <w:r w:rsidRPr="008C29AA">
              <w:rPr>
                <w:szCs w:val="16"/>
              </w:rPr>
              <w:t>Address:</w:t>
            </w:r>
          </w:p>
        </w:tc>
      </w:tr>
      <w:tr w:rsidR="001F1C92" w:rsidRPr="001D2F4C" w14:paraId="7366534C" w14:textId="77777777" w:rsidTr="00E42E43">
        <w:trPr>
          <w:cantSplit/>
          <w:trHeight w:val="259"/>
          <w:jc w:val="center"/>
        </w:trPr>
        <w:tc>
          <w:tcPr>
            <w:tcW w:w="3581" w:type="dxa"/>
            <w:gridSpan w:val="3"/>
            <w:tcBorders>
              <w:top w:val="single" w:sz="6" w:space="0" w:color="808080"/>
              <w:left w:val="double" w:sz="4" w:space="0" w:color="4F81BD" w:themeColor="accent1"/>
              <w:bottom w:val="single" w:sz="6" w:space="0" w:color="808080"/>
            </w:tcBorders>
            <w:shd w:val="clear" w:color="auto" w:fill="auto"/>
          </w:tcPr>
          <w:p w14:paraId="6E8D483E" w14:textId="77777777" w:rsidR="001F1C92" w:rsidRPr="008C29AA" w:rsidRDefault="001F1C92" w:rsidP="00C138BD">
            <w:pPr>
              <w:rPr>
                <w:szCs w:val="16"/>
              </w:rPr>
            </w:pPr>
            <w:r w:rsidRPr="008C29AA">
              <w:rPr>
                <w:szCs w:val="16"/>
              </w:rPr>
              <w:t>City:</w:t>
            </w:r>
          </w:p>
        </w:tc>
        <w:tc>
          <w:tcPr>
            <w:tcW w:w="1631" w:type="dxa"/>
            <w:gridSpan w:val="5"/>
            <w:tcBorders>
              <w:top w:val="single" w:sz="6" w:space="0" w:color="808080"/>
              <w:bottom w:val="single" w:sz="6" w:space="0" w:color="808080"/>
            </w:tcBorders>
            <w:shd w:val="clear" w:color="auto" w:fill="auto"/>
          </w:tcPr>
          <w:p w14:paraId="3D19750D" w14:textId="77777777" w:rsidR="001F1C92" w:rsidRPr="008C29AA" w:rsidRDefault="001F1C92" w:rsidP="00C138BD">
            <w:pPr>
              <w:ind w:right="904"/>
              <w:rPr>
                <w:szCs w:val="16"/>
              </w:rPr>
            </w:pPr>
            <w:r w:rsidRPr="008C29AA">
              <w:rPr>
                <w:szCs w:val="16"/>
              </w:rPr>
              <w:t>State:</w:t>
            </w:r>
          </w:p>
        </w:tc>
        <w:tc>
          <w:tcPr>
            <w:tcW w:w="1943" w:type="dxa"/>
            <w:gridSpan w:val="8"/>
            <w:tcBorders>
              <w:top w:val="single" w:sz="6" w:space="0" w:color="808080"/>
              <w:bottom w:val="single" w:sz="6" w:space="0" w:color="808080"/>
            </w:tcBorders>
            <w:shd w:val="clear" w:color="auto" w:fill="auto"/>
          </w:tcPr>
          <w:p w14:paraId="14AC3763" w14:textId="77777777" w:rsidR="001F1C92" w:rsidRPr="008C29AA" w:rsidRDefault="001F1C92" w:rsidP="00C138BD">
            <w:pPr>
              <w:ind w:left="-1346" w:firstLine="1346"/>
              <w:rPr>
                <w:szCs w:val="16"/>
              </w:rPr>
            </w:pPr>
            <w:r w:rsidRPr="008C29AA">
              <w:rPr>
                <w:szCs w:val="16"/>
              </w:rPr>
              <w:t>ZIP Code:</w:t>
            </w:r>
          </w:p>
        </w:tc>
        <w:tc>
          <w:tcPr>
            <w:tcW w:w="2205" w:type="dxa"/>
            <w:gridSpan w:val="2"/>
            <w:tcBorders>
              <w:top w:val="single" w:sz="6" w:space="0" w:color="808080"/>
              <w:bottom w:val="single" w:sz="6" w:space="0" w:color="808080"/>
              <w:right w:val="double" w:sz="4" w:space="0" w:color="4F81BD" w:themeColor="accent1"/>
            </w:tcBorders>
            <w:shd w:val="clear" w:color="auto" w:fill="auto"/>
          </w:tcPr>
          <w:p w14:paraId="2DD58544" w14:textId="77777777" w:rsidR="001F1C92" w:rsidRPr="008C29AA" w:rsidRDefault="001F1C92" w:rsidP="00C138BD">
            <w:pPr>
              <w:ind w:left="-1346" w:firstLine="1346"/>
              <w:rPr>
                <w:szCs w:val="16"/>
              </w:rPr>
            </w:pPr>
            <w:r>
              <w:rPr>
                <w:noProof/>
                <w:szCs w:val="16"/>
              </w:rPr>
              <mc:AlternateContent>
                <mc:Choice Requires="wps">
                  <w:drawing>
                    <wp:anchor distT="0" distB="0" distL="114300" distR="114300" simplePos="0" relativeHeight="251694080" behindDoc="0" locked="0" layoutInCell="1" allowOverlap="1" wp14:anchorId="4FD3BB0A" wp14:editId="08BB4C39">
                      <wp:simplePos x="0" y="0"/>
                      <wp:positionH relativeFrom="column">
                        <wp:posOffset>948055</wp:posOffset>
                      </wp:positionH>
                      <wp:positionV relativeFrom="paragraph">
                        <wp:posOffset>6985</wp:posOffset>
                      </wp:positionV>
                      <wp:extent cx="90805" cy="90805"/>
                      <wp:effectExtent l="5080" t="6985" r="27940" b="16510"/>
                      <wp:wrapNone/>
                      <wp:docPr id="2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5F051" id="Rectangle 101" o:spid="_x0000_s1026" style="position:absolute;margin-left:74.65pt;margin-top:.55pt;width:7.1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">
                      <v:shadow on="t" offset=",1pt"/>
                    </v:rect>
                  </w:pict>
                </mc:Fallback>
              </mc:AlternateContent>
            </w:r>
            <w:r>
              <w:rPr>
                <w:noProof/>
                <w:szCs w:val="16"/>
              </w:rPr>
              <mc:AlternateContent>
                <mc:Choice Requires="wps">
                  <w:drawing>
                    <wp:anchor distT="0" distB="0" distL="114300" distR="114300" simplePos="0" relativeHeight="251693056" behindDoc="0" locked="0" layoutInCell="1" allowOverlap="1" wp14:anchorId="1467E0A1" wp14:editId="7021439F">
                      <wp:simplePos x="0" y="0"/>
                      <wp:positionH relativeFrom="column">
                        <wp:posOffset>582930</wp:posOffset>
                      </wp:positionH>
                      <wp:positionV relativeFrom="paragraph">
                        <wp:posOffset>1270</wp:posOffset>
                      </wp:positionV>
                      <wp:extent cx="90805" cy="90805"/>
                      <wp:effectExtent l="11430" t="10795" r="21590" b="12700"/>
                      <wp:wrapNone/>
                      <wp:docPr id="1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024BA" id="Rectangle 100" o:spid="_x0000_s1026" style="position:absolute;margin-left:45.9pt;margin-top:.1pt;width:7.15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">
                      <v:shadow on="t" offset=",1pt"/>
                    </v:rect>
                  </w:pict>
                </mc:Fallback>
              </mc:AlternateContent>
            </w:r>
            <w:r w:rsidRPr="008C29AA">
              <w:rPr>
                <w:szCs w:val="16"/>
              </w:rPr>
              <w:t>U.S. Citizen       Yes       No</w:t>
            </w:r>
          </w:p>
        </w:tc>
      </w:tr>
      <w:tr w:rsidR="001F1C92" w:rsidRPr="001D2F4C" w14:paraId="2F594745" w14:textId="77777777" w:rsidTr="00565B44">
        <w:trPr>
          <w:cantSplit/>
          <w:trHeight w:val="285"/>
          <w:jc w:val="center"/>
        </w:trPr>
        <w:tc>
          <w:tcPr>
            <w:tcW w:w="4009" w:type="dxa"/>
            <w:gridSpan w:val="4"/>
            <w:vMerge w:val="restart"/>
            <w:tcBorders>
              <w:top w:val="single" w:sz="6" w:space="0" w:color="808080"/>
              <w:left w:val="double" w:sz="4" w:space="0" w:color="4F81BD" w:themeColor="accent1"/>
              <w:bottom w:val="double" w:sz="4" w:space="0" w:color="4F81BD" w:themeColor="accent1"/>
              <w:right w:val="single" w:sz="6" w:space="0" w:color="808080"/>
            </w:tcBorders>
            <w:shd w:val="clear" w:color="auto" w:fill="auto"/>
          </w:tcPr>
          <w:p w14:paraId="37968365" w14:textId="77777777" w:rsidR="00811C28" w:rsidRDefault="001F1C92" w:rsidP="00E42E43">
            <w:pPr>
              <w:jc w:val="center"/>
              <w:rPr>
                <w:szCs w:val="16"/>
              </w:rPr>
            </w:pPr>
            <w:r w:rsidRPr="00E42E43">
              <w:rPr>
                <w:rFonts w:ascii="Viner Hand ITC" w:hAnsi="Viner Hand ITC"/>
                <w:i/>
                <w:sz w:val="20"/>
                <w:szCs w:val="16"/>
              </w:rPr>
              <w:t xml:space="preserve">Written </w:t>
            </w:r>
            <w:r w:rsidRPr="00811C28">
              <w:rPr>
                <w:szCs w:val="16"/>
              </w:rPr>
              <w:t>Signature of applicant:</w:t>
            </w:r>
          </w:p>
          <w:p w14:paraId="243B8C0A" w14:textId="77777777" w:rsidR="00811C28" w:rsidRPr="00811C28" w:rsidRDefault="00811C28" w:rsidP="00E42E43">
            <w:pPr>
              <w:jc w:val="center"/>
              <w:rPr>
                <w:szCs w:val="16"/>
              </w:rPr>
            </w:pPr>
          </w:p>
          <w:p w14:paraId="1B782703" w14:textId="77777777" w:rsidR="001F1C92" w:rsidRPr="00811C28" w:rsidRDefault="001F1C92" w:rsidP="00E42E43">
            <w:pPr>
              <w:ind w:firstLine="720"/>
              <w:jc w:val="center"/>
              <w:rPr>
                <w:szCs w:val="16"/>
              </w:rPr>
            </w:pPr>
          </w:p>
        </w:tc>
        <w:tc>
          <w:tcPr>
            <w:tcW w:w="2651" w:type="dxa"/>
            <w:gridSpan w:val="9"/>
            <w:tcBorders>
              <w:top w:val="single" w:sz="6" w:space="0" w:color="808080"/>
              <w:left w:val="single" w:sz="6" w:space="0" w:color="808080"/>
              <w:bottom w:val="single" w:sz="6" w:space="0" w:color="808080"/>
              <w:right w:val="single" w:sz="6" w:space="0" w:color="808080"/>
            </w:tcBorders>
            <w:shd w:val="clear" w:color="auto" w:fill="auto"/>
          </w:tcPr>
          <w:p w14:paraId="6B7D6D96" w14:textId="77777777" w:rsidR="001F1C92" w:rsidRPr="00811C28" w:rsidRDefault="001F1C92" w:rsidP="00565B44">
            <w:pPr>
              <w:rPr>
                <w:szCs w:val="16"/>
              </w:rPr>
            </w:pPr>
            <w:r w:rsidRPr="00811C28">
              <w:rPr>
                <w:szCs w:val="16"/>
              </w:rPr>
              <w:t>Date of Birth:</w:t>
            </w:r>
          </w:p>
        </w:tc>
        <w:tc>
          <w:tcPr>
            <w:tcW w:w="1355" w:type="dxa"/>
            <w:gridSpan w:val="4"/>
            <w:tcBorders>
              <w:top w:val="single" w:sz="6" w:space="0" w:color="808080"/>
              <w:left w:val="single" w:sz="6" w:space="0" w:color="808080"/>
              <w:bottom w:val="single" w:sz="6" w:space="0" w:color="808080"/>
              <w:right w:val="single" w:sz="6" w:space="0" w:color="808080"/>
            </w:tcBorders>
            <w:shd w:val="clear" w:color="auto" w:fill="auto"/>
          </w:tcPr>
          <w:p w14:paraId="45E208FB" w14:textId="77777777" w:rsidR="001F1C92" w:rsidRPr="00811C28" w:rsidRDefault="001F1C92" w:rsidP="006C5D9F">
            <w:pPr>
              <w:rPr>
                <w:szCs w:val="16"/>
              </w:rPr>
            </w:pPr>
            <w:r w:rsidRPr="00811C28">
              <w:rPr>
                <w:szCs w:val="16"/>
              </w:rPr>
              <w:t>Ownership Percentage:</w:t>
            </w:r>
          </w:p>
        </w:tc>
        <w:tc>
          <w:tcPr>
            <w:tcW w:w="1345" w:type="dxa"/>
            <w:tcBorders>
              <w:top w:val="single" w:sz="6" w:space="0" w:color="808080"/>
              <w:left w:val="single" w:sz="6" w:space="0" w:color="808080"/>
              <w:bottom w:val="single" w:sz="6" w:space="0" w:color="808080"/>
              <w:right w:val="double" w:sz="4" w:space="0" w:color="4F81BD" w:themeColor="accent1"/>
            </w:tcBorders>
            <w:shd w:val="clear" w:color="auto" w:fill="auto"/>
          </w:tcPr>
          <w:p w14:paraId="0B7F57D5" w14:textId="77777777" w:rsidR="001F1C92" w:rsidRPr="008C29AA" w:rsidRDefault="001F1C92" w:rsidP="00E42E43">
            <w:pPr>
              <w:jc w:val="center"/>
              <w:rPr>
                <w:szCs w:val="16"/>
              </w:rPr>
            </w:pPr>
            <w:r w:rsidRPr="00811C28">
              <w:rPr>
                <w:szCs w:val="16"/>
              </w:rPr>
              <w:t>Position:</w:t>
            </w:r>
          </w:p>
        </w:tc>
      </w:tr>
      <w:tr w:rsidR="001F1C92" w:rsidRPr="001D2F4C" w14:paraId="46D100E0" w14:textId="77777777" w:rsidTr="00565B44">
        <w:trPr>
          <w:cantSplit/>
          <w:trHeight w:val="334"/>
          <w:jc w:val="center"/>
        </w:trPr>
        <w:tc>
          <w:tcPr>
            <w:tcW w:w="4009" w:type="dxa"/>
            <w:gridSpan w:val="4"/>
            <w:vMerge/>
            <w:tcBorders>
              <w:top w:val="double" w:sz="4" w:space="0" w:color="4F81BD" w:themeColor="accent1"/>
              <w:left w:val="double" w:sz="4" w:space="0" w:color="4F81BD" w:themeColor="accent1"/>
              <w:bottom w:val="double" w:sz="4" w:space="0" w:color="4F81BD" w:themeColor="accent1"/>
            </w:tcBorders>
            <w:shd w:val="clear" w:color="auto" w:fill="auto"/>
          </w:tcPr>
          <w:p w14:paraId="0F0FE116" w14:textId="77777777" w:rsidR="001F1C92" w:rsidRPr="008C29AA" w:rsidRDefault="001F1C92" w:rsidP="00C138BD">
            <w:pPr>
              <w:rPr>
                <w:i/>
                <w:szCs w:val="16"/>
              </w:rPr>
            </w:pPr>
          </w:p>
        </w:tc>
        <w:tc>
          <w:tcPr>
            <w:tcW w:w="2651" w:type="dxa"/>
            <w:gridSpan w:val="9"/>
            <w:tcBorders>
              <w:top w:val="single" w:sz="6" w:space="0" w:color="808080"/>
              <w:bottom w:val="double" w:sz="4" w:space="0" w:color="4F81BD" w:themeColor="accent1"/>
            </w:tcBorders>
            <w:shd w:val="clear" w:color="auto" w:fill="auto"/>
          </w:tcPr>
          <w:p w14:paraId="6F3AB340" w14:textId="77777777" w:rsidR="001F1C92" w:rsidRPr="008C29AA" w:rsidRDefault="001F1C92" w:rsidP="00C138BD">
            <w:pPr>
              <w:rPr>
                <w:szCs w:val="16"/>
              </w:rPr>
            </w:pPr>
            <w:r w:rsidRPr="008C29AA">
              <w:rPr>
                <w:szCs w:val="16"/>
              </w:rPr>
              <w:t>Phone Number:</w:t>
            </w:r>
          </w:p>
        </w:tc>
        <w:tc>
          <w:tcPr>
            <w:tcW w:w="2700" w:type="dxa"/>
            <w:gridSpan w:val="5"/>
            <w:tcBorders>
              <w:top w:val="single" w:sz="6" w:space="0" w:color="808080"/>
              <w:bottom w:val="double" w:sz="4" w:space="0" w:color="4F81BD" w:themeColor="accent1"/>
              <w:right w:val="double" w:sz="4" w:space="0" w:color="4F81BD" w:themeColor="accent1"/>
            </w:tcBorders>
            <w:shd w:val="clear" w:color="auto" w:fill="auto"/>
          </w:tcPr>
          <w:p w14:paraId="39FB892C" w14:textId="77777777" w:rsidR="001F1C92" w:rsidRPr="008C29AA" w:rsidRDefault="001F1C92" w:rsidP="00C138BD">
            <w:pPr>
              <w:rPr>
                <w:szCs w:val="16"/>
              </w:rPr>
            </w:pPr>
            <w:r w:rsidRPr="008C29AA">
              <w:rPr>
                <w:szCs w:val="16"/>
              </w:rPr>
              <w:t>Social Security Number:</w:t>
            </w:r>
          </w:p>
          <w:p w14:paraId="01CA3E9F" w14:textId="77777777" w:rsidR="001F1C92" w:rsidRPr="008C29AA" w:rsidRDefault="001F1C92" w:rsidP="00C138BD">
            <w:pPr>
              <w:rPr>
                <w:szCs w:val="16"/>
              </w:rPr>
            </w:pPr>
          </w:p>
        </w:tc>
      </w:tr>
      <w:tr w:rsidR="001F1C92" w:rsidRPr="007324BD" w14:paraId="0439D50D" w14:textId="77777777" w:rsidTr="00E42E43">
        <w:trPr>
          <w:cantSplit/>
          <w:trHeight w:val="259"/>
          <w:jc w:val="center"/>
        </w:trPr>
        <w:tc>
          <w:tcPr>
            <w:tcW w:w="9360" w:type="dxa"/>
            <w:gridSpan w:val="18"/>
            <w:tcBorders>
              <w:top w:val="nil"/>
              <w:left w:val="double" w:sz="4" w:space="0" w:color="4F81BD" w:themeColor="accent1"/>
              <w:bottom w:val="double" w:sz="6" w:space="0" w:color="4F81BD" w:themeColor="accent1"/>
              <w:right w:val="double" w:sz="4" w:space="0" w:color="4F81BD" w:themeColor="accent1"/>
            </w:tcBorders>
            <w:shd w:val="clear" w:color="auto" w:fill="auto"/>
            <w:vAlign w:val="center"/>
          </w:tcPr>
          <w:p w14:paraId="5B1B642C" w14:textId="77777777" w:rsidR="00E51C62" w:rsidRDefault="00E51C62" w:rsidP="001D2DA0">
            <w:pPr>
              <w:rPr>
                <w:b/>
                <w:i/>
              </w:rPr>
            </w:pPr>
          </w:p>
          <w:p w14:paraId="44DED1D0" w14:textId="77777777" w:rsidR="001F1C92" w:rsidRPr="00F33F95" w:rsidRDefault="001F1C92" w:rsidP="001D2DA0">
            <w:pPr>
              <w:rPr>
                <w:b/>
                <w:i/>
                <w:sz w:val="18"/>
              </w:rPr>
            </w:pPr>
            <w:r w:rsidRPr="00F33F95">
              <w:rPr>
                <w:b/>
                <w:i/>
                <w:sz w:val="18"/>
              </w:rPr>
              <w:t>IF ANY QUESTIONS ARE ANSWERED “YES” IN ITEM #22 THROUGH Item #30, PLEASE ATTACH SHEET GIVING FULL PARTICULARS.</w:t>
            </w:r>
          </w:p>
          <w:p w14:paraId="3323ECA2" w14:textId="77777777" w:rsidR="00D92A05" w:rsidRPr="00777423" w:rsidRDefault="00D92A05" w:rsidP="001D2DA0">
            <w:pPr>
              <w:rPr>
                <w:b/>
              </w:rPr>
            </w:pPr>
          </w:p>
        </w:tc>
      </w:tr>
      <w:tr w:rsidR="001F1C92" w:rsidRPr="007324BD" w14:paraId="0C325001" w14:textId="77777777" w:rsidTr="00E42E43">
        <w:trPr>
          <w:cantSplit/>
          <w:trHeight w:val="259"/>
          <w:jc w:val="center"/>
        </w:trPr>
        <w:tc>
          <w:tcPr>
            <w:tcW w:w="9360" w:type="dxa"/>
            <w:gridSpan w:val="18"/>
            <w:tcBorders>
              <w:top w:val="double" w:sz="6" w:space="0" w:color="4F81BD" w:themeColor="accent1"/>
              <w:left w:val="double" w:sz="4" w:space="0" w:color="4F81BD" w:themeColor="accent1"/>
              <w:bottom w:val="double" w:sz="6" w:space="0" w:color="4F81BD" w:themeColor="accent1"/>
              <w:right w:val="double" w:sz="4" w:space="0" w:color="4F81BD" w:themeColor="accent1"/>
            </w:tcBorders>
            <w:shd w:val="clear" w:color="auto" w:fill="auto"/>
            <w:vAlign w:val="center"/>
          </w:tcPr>
          <w:p w14:paraId="39AF112A" w14:textId="77777777" w:rsidR="001F1C92" w:rsidRPr="007324BD" w:rsidRDefault="000204E3" w:rsidP="00041322">
            <w:pPr>
              <w:pStyle w:val="ListParagraph"/>
              <w:numPr>
                <w:ilvl w:val="0"/>
                <w:numId w:val="9"/>
              </w:numPr>
            </w:pPr>
            <w:r>
              <w:rPr>
                <w:noProof/>
              </w:rPr>
              <mc:AlternateContent>
                <mc:Choice Requires="wps">
                  <w:drawing>
                    <wp:anchor distT="0" distB="0" distL="114300" distR="114300" simplePos="0" relativeHeight="251670528" behindDoc="0" locked="0" layoutInCell="1" allowOverlap="1" wp14:anchorId="472C2160" wp14:editId="03092809">
                      <wp:simplePos x="0" y="0"/>
                      <wp:positionH relativeFrom="column">
                        <wp:posOffset>5534660</wp:posOffset>
                      </wp:positionH>
                      <wp:positionV relativeFrom="paragraph">
                        <wp:posOffset>3175</wp:posOffset>
                      </wp:positionV>
                      <wp:extent cx="90805" cy="90805"/>
                      <wp:effectExtent l="0" t="0" r="61595" b="42545"/>
                      <wp:wrapNone/>
                      <wp:docPr id="1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3B135" id="Rectangle 47" o:spid="_x0000_s1026" style="position:absolute;margin-left:435.8pt;margin-top:.25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">
                      <v:shadow on="t" offset=",1pt"/>
                    </v:rect>
                  </w:pict>
                </mc:Fallback>
              </mc:AlternateContent>
            </w:r>
            <w:r>
              <w:rPr>
                <w:noProof/>
              </w:rPr>
              <mc:AlternateContent>
                <mc:Choice Requires="wps">
                  <w:drawing>
                    <wp:anchor distT="0" distB="0" distL="114300" distR="114300" simplePos="0" relativeHeight="251669504" behindDoc="0" locked="0" layoutInCell="1" allowOverlap="1" wp14:anchorId="115191AD" wp14:editId="014E5A5E">
                      <wp:simplePos x="0" y="0"/>
                      <wp:positionH relativeFrom="column">
                        <wp:posOffset>5134610</wp:posOffset>
                      </wp:positionH>
                      <wp:positionV relativeFrom="paragraph">
                        <wp:posOffset>6350</wp:posOffset>
                      </wp:positionV>
                      <wp:extent cx="90805" cy="90805"/>
                      <wp:effectExtent l="0" t="0" r="61595" b="42545"/>
                      <wp:wrapNone/>
                      <wp:docPr id="1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F5FB2" id="Rectangle 46" o:spid="_x0000_s1026" style="position:absolute;margin-left:404.3pt;margin-top:.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">
                      <v:shadow on="t" offset=",1pt"/>
                    </v:rect>
                  </w:pict>
                </mc:Fallback>
              </mc:AlternateContent>
            </w:r>
            <w:r w:rsidR="001F1C92">
              <w:t xml:space="preserve">Have you ever made application for a liquor license which has been denied?                  </w:t>
            </w:r>
            <w:r w:rsidR="00041322">
              <w:t xml:space="preserve">  </w:t>
            </w:r>
            <w:r w:rsidR="001F1C92">
              <w:t xml:space="preserve">                 </w:t>
            </w:r>
            <w:r>
              <w:t xml:space="preserve">  </w:t>
            </w:r>
            <w:r w:rsidR="001F1C92">
              <w:t xml:space="preserve">    </w:t>
            </w:r>
            <w:r>
              <w:t xml:space="preserve"> </w:t>
            </w:r>
            <w:r w:rsidR="001F1C92">
              <w:t xml:space="preserve">     </w:t>
            </w:r>
            <w:r>
              <w:t xml:space="preserve"> </w:t>
            </w:r>
            <w:r w:rsidR="001F1C92">
              <w:t>Yes</w:t>
            </w:r>
            <w:r>
              <w:t xml:space="preserve">     </w:t>
            </w:r>
            <w:r w:rsidR="001F1C92">
              <w:t xml:space="preserve">   No</w:t>
            </w:r>
          </w:p>
        </w:tc>
      </w:tr>
      <w:tr w:rsidR="001F1C92" w:rsidRPr="007324BD" w14:paraId="3DE6E291" w14:textId="77777777" w:rsidTr="00E42E43">
        <w:trPr>
          <w:cantSplit/>
          <w:trHeight w:val="259"/>
          <w:jc w:val="center"/>
        </w:trPr>
        <w:tc>
          <w:tcPr>
            <w:tcW w:w="9360" w:type="dxa"/>
            <w:gridSpan w:val="18"/>
            <w:tcBorders>
              <w:top w:val="double" w:sz="6" w:space="0" w:color="4F81BD" w:themeColor="accent1"/>
              <w:left w:val="double" w:sz="4" w:space="0" w:color="4F81BD" w:themeColor="accent1"/>
              <w:bottom w:val="double" w:sz="6" w:space="0" w:color="4F81BD" w:themeColor="accent1"/>
              <w:right w:val="double" w:sz="4" w:space="0" w:color="4F81BD" w:themeColor="accent1"/>
            </w:tcBorders>
            <w:shd w:val="clear" w:color="auto" w:fill="auto"/>
            <w:vAlign w:val="center"/>
          </w:tcPr>
          <w:p w14:paraId="0133DE61" w14:textId="77777777" w:rsidR="001F1C92" w:rsidRDefault="00041322" w:rsidP="00041322">
            <w:pPr>
              <w:numPr>
                <w:ilvl w:val="0"/>
                <w:numId w:val="9"/>
              </w:numPr>
            </w:pPr>
            <w:r>
              <w:rPr>
                <w:noProof/>
              </w:rPr>
              <mc:AlternateContent>
                <mc:Choice Requires="wps">
                  <w:drawing>
                    <wp:anchor distT="0" distB="0" distL="114300" distR="114300" simplePos="0" relativeHeight="251679744" behindDoc="0" locked="0" layoutInCell="1" allowOverlap="1" wp14:anchorId="35ED7B53" wp14:editId="72A0FB50">
                      <wp:simplePos x="0" y="0"/>
                      <wp:positionH relativeFrom="column">
                        <wp:posOffset>5173980</wp:posOffset>
                      </wp:positionH>
                      <wp:positionV relativeFrom="paragraph">
                        <wp:posOffset>25400</wp:posOffset>
                      </wp:positionV>
                      <wp:extent cx="90805" cy="90805"/>
                      <wp:effectExtent l="0" t="0" r="61595" b="42545"/>
                      <wp:wrapNone/>
                      <wp:docPr id="1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D97F5" id="Rectangle 56" o:spid="_x0000_s1026" style="position:absolute;margin-left:407.4pt;margin-top:2pt;width:7.1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">
                      <v:shadow on="t" offset=",1pt"/>
                    </v:rect>
                  </w:pict>
                </mc:Fallback>
              </mc:AlternateContent>
            </w:r>
            <w:r w:rsidR="000204E3">
              <w:rPr>
                <w:noProof/>
              </w:rPr>
              <mc:AlternateContent>
                <mc:Choice Requires="wps">
                  <w:drawing>
                    <wp:anchor distT="0" distB="0" distL="114300" distR="114300" simplePos="0" relativeHeight="251680768" behindDoc="0" locked="0" layoutInCell="1" allowOverlap="1" wp14:anchorId="24D62167" wp14:editId="45CC3147">
                      <wp:simplePos x="0" y="0"/>
                      <wp:positionH relativeFrom="column">
                        <wp:posOffset>5518785</wp:posOffset>
                      </wp:positionH>
                      <wp:positionV relativeFrom="paragraph">
                        <wp:posOffset>29210</wp:posOffset>
                      </wp:positionV>
                      <wp:extent cx="90805" cy="90805"/>
                      <wp:effectExtent l="0" t="0" r="61595" b="42545"/>
                      <wp:wrapNone/>
                      <wp:docPr id="1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909D0" id="Rectangle 57" o:spid="_x0000_s1026" style="position:absolute;margin-left:434.55pt;margin-top:2.3pt;width:7.1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">
                      <v:shadow on="t" offset=",1pt"/>
                    </v:rect>
                  </w:pict>
                </mc:Fallback>
              </mc:AlternateContent>
            </w:r>
            <w:r w:rsidR="001F1C92">
              <w:t>Have you ever had any previous license issued by Federal, State or Local authorities suspended or revoked</w:t>
            </w:r>
            <w:r>
              <w:t xml:space="preserve">? </w:t>
            </w:r>
            <w:r w:rsidR="001F1C92">
              <w:t xml:space="preserve">      Yes      No </w:t>
            </w:r>
          </w:p>
        </w:tc>
      </w:tr>
      <w:tr w:rsidR="001F1C92" w:rsidRPr="007324BD" w14:paraId="4279E13E" w14:textId="77777777" w:rsidTr="00E42E43">
        <w:trPr>
          <w:cantSplit/>
          <w:trHeight w:val="259"/>
          <w:jc w:val="center"/>
        </w:trPr>
        <w:tc>
          <w:tcPr>
            <w:tcW w:w="9360" w:type="dxa"/>
            <w:gridSpan w:val="18"/>
            <w:tcBorders>
              <w:top w:val="double" w:sz="6" w:space="0" w:color="4F81BD" w:themeColor="accent1"/>
              <w:left w:val="double" w:sz="4" w:space="0" w:color="4F81BD" w:themeColor="accent1"/>
              <w:bottom w:val="double" w:sz="6" w:space="0" w:color="4F81BD" w:themeColor="accent1"/>
              <w:right w:val="double" w:sz="4" w:space="0" w:color="4F81BD" w:themeColor="accent1"/>
            </w:tcBorders>
            <w:shd w:val="clear" w:color="auto" w:fill="auto"/>
            <w:vAlign w:val="center"/>
          </w:tcPr>
          <w:p w14:paraId="5D8E9869" w14:textId="77777777" w:rsidR="001F1C92" w:rsidRDefault="000204E3" w:rsidP="00041322">
            <w:pPr>
              <w:numPr>
                <w:ilvl w:val="0"/>
                <w:numId w:val="9"/>
              </w:numPr>
            </w:pPr>
            <w:r>
              <w:rPr>
                <w:noProof/>
              </w:rPr>
              <mc:AlternateContent>
                <mc:Choice Requires="wps">
                  <w:drawing>
                    <wp:anchor distT="0" distB="0" distL="114300" distR="114300" simplePos="0" relativeHeight="251682816" behindDoc="0" locked="0" layoutInCell="1" allowOverlap="1" wp14:anchorId="458B47DC" wp14:editId="0B509F50">
                      <wp:simplePos x="0" y="0"/>
                      <wp:positionH relativeFrom="column">
                        <wp:posOffset>5525135</wp:posOffset>
                      </wp:positionH>
                      <wp:positionV relativeFrom="paragraph">
                        <wp:posOffset>17780</wp:posOffset>
                      </wp:positionV>
                      <wp:extent cx="90805" cy="90805"/>
                      <wp:effectExtent l="0" t="0" r="61595" b="4254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C244C" id="Rectangle 59" o:spid="_x0000_s1026" style="position:absolute;margin-left:435.05pt;margin-top:1.4pt;width:7.1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">
                      <v:shadow on="t" offset=",1pt"/>
                    </v:rect>
                  </w:pict>
                </mc:Fallback>
              </mc:AlternateContent>
            </w:r>
            <w:r w:rsidR="001F1C92">
              <w:rPr>
                <w:noProof/>
              </w:rPr>
              <mc:AlternateContent>
                <mc:Choice Requires="wps">
                  <w:drawing>
                    <wp:anchor distT="0" distB="0" distL="114300" distR="114300" simplePos="0" relativeHeight="251681792" behindDoc="0" locked="0" layoutInCell="1" allowOverlap="1" wp14:anchorId="2EFC721E" wp14:editId="25B2A944">
                      <wp:simplePos x="0" y="0"/>
                      <wp:positionH relativeFrom="column">
                        <wp:posOffset>5121275</wp:posOffset>
                      </wp:positionH>
                      <wp:positionV relativeFrom="paragraph">
                        <wp:posOffset>17145</wp:posOffset>
                      </wp:positionV>
                      <wp:extent cx="90805" cy="90805"/>
                      <wp:effectExtent l="0" t="0" r="61595" b="42545"/>
                      <wp:wrapNone/>
                      <wp:docPr id="1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03421" id="Rectangle 58" o:spid="_x0000_s1026" style="position:absolute;margin-left:403.25pt;margin-top:1.35pt;width:7.1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">
                      <v:shadow on="t" offset=",1pt"/>
                    </v:rect>
                  </w:pict>
                </mc:Fallback>
              </mc:AlternateContent>
            </w:r>
            <w:r w:rsidR="001F1C92">
              <w:t xml:space="preserve">Have you ever been convicted of a felony under any Federal or State Law?               </w:t>
            </w:r>
            <w:r w:rsidR="00041322">
              <w:t xml:space="preserve"> </w:t>
            </w:r>
            <w:r w:rsidR="001F1C92">
              <w:t xml:space="preserve">                          </w:t>
            </w:r>
            <w:r>
              <w:t xml:space="preserve">  </w:t>
            </w:r>
            <w:r w:rsidR="001F1C92">
              <w:t xml:space="preserve">        Yes </w:t>
            </w:r>
            <w:r>
              <w:t xml:space="preserve"> </w:t>
            </w:r>
            <w:r w:rsidR="001F1C92">
              <w:t xml:space="preserve">     No </w:t>
            </w:r>
          </w:p>
        </w:tc>
      </w:tr>
      <w:tr w:rsidR="001F1C92" w:rsidRPr="007324BD" w14:paraId="443EA1A2" w14:textId="77777777" w:rsidTr="00E42E43">
        <w:trPr>
          <w:cantSplit/>
          <w:trHeight w:val="259"/>
          <w:jc w:val="center"/>
        </w:trPr>
        <w:tc>
          <w:tcPr>
            <w:tcW w:w="9360" w:type="dxa"/>
            <w:gridSpan w:val="18"/>
            <w:tcBorders>
              <w:top w:val="double" w:sz="6" w:space="0" w:color="4F81BD" w:themeColor="accent1"/>
              <w:left w:val="double" w:sz="4" w:space="0" w:color="4F81BD" w:themeColor="accent1"/>
              <w:bottom w:val="double" w:sz="6" w:space="0" w:color="4F81BD" w:themeColor="accent1"/>
              <w:right w:val="double" w:sz="4" w:space="0" w:color="4F81BD" w:themeColor="accent1"/>
            </w:tcBorders>
            <w:shd w:val="clear" w:color="auto" w:fill="auto"/>
            <w:vAlign w:val="center"/>
          </w:tcPr>
          <w:p w14:paraId="58C2CCFB" w14:textId="77777777" w:rsidR="001F1C92" w:rsidRDefault="000204E3" w:rsidP="00041322">
            <w:pPr>
              <w:numPr>
                <w:ilvl w:val="0"/>
                <w:numId w:val="9"/>
              </w:numPr>
            </w:pPr>
            <w:r>
              <w:rPr>
                <w:noProof/>
              </w:rPr>
              <mc:AlternateContent>
                <mc:Choice Requires="wps">
                  <w:drawing>
                    <wp:anchor distT="0" distB="0" distL="114300" distR="114300" simplePos="0" relativeHeight="251678720" behindDoc="0" locked="0" layoutInCell="1" allowOverlap="1" wp14:anchorId="52144A4D" wp14:editId="6F735971">
                      <wp:simplePos x="0" y="0"/>
                      <wp:positionH relativeFrom="column">
                        <wp:posOffset>5531485</wp:posOffset>
                      </wp:positionH>
                      <wp:positionV relativeFrom="paragraph">
                        <wp:posOffset>21590</wp:posOffset>
                      </wp:positionV>
                      <wp:extent cx="90805" cy="90805"/>
                      <wp:effectExtent l="0" t="0" r="61595" b="42545"/>
                      <wp:wrapNone/>
                      <wp:docPr id="1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1D114" id="Rectangle 55" o:spid="_x0000_s1026" style="position:absolute;margin-left:435.55pt;margin-top:1.7pt;width:7.1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">
                      <v:shadow on="t" offset=",1pt"/>
                    </v:rect>
                  </w:pict>
                </mc:Fallback>
              </mc:AlternateContent>
            </w:r>
            <w:r>
              <w:rPr>
                <w:noProof/>
              </w:rPr>
              <mc:AlternateContent>
                <mc:Choice Requires="wps">
                  <w:drawing>
                    <wp:anchor distT="0" distB="0" distL="114300" distR="114300" simplePos="0" relativeHeight="251677696" behindDoc="0" locked="0" layoutInCell="1" allowOverlap="1" wp14:anchorId="373B2C5A" wp14:editId="74214C8A">
                      <wp:simplePos x="0" y="0"/>
                      <wp:positionH relativeFrom="column">
                        <wp:posOffset>5135880</wp:posOffset>
                      </wp:positionH>
                      <wp:positionV relativeFrom="paragraph">
                        <wp:posOffset>24765</wp:posOffset>
                      </wp:positionV>
                      <wp:extent cx="90805" cy="90805"/>
                      <wp:effectExtent l="0" t="0" r="61595" b="42545"/>
                      <wp:wrapNone/>
                      <wp:docPr id="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3F7F1" id="Rectangle 54" o:spid="_x0000_s1026" style="position:absolute;margin-left:404.4pt;margin-top:1.95pt;width:7.1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">
                      <v:shadow on="t" offset=",1pt"/>
                    </v:rect>
                  </w:pict>
                </mc:Fallback>
              </mc:AlternateContent>
            </w:r>
            <w:r w:rsidR="001F1C92">
              <w:t xml:space="preserve">Have you ever been convicted of a gambling offense?                                                                     </w:t>
            </w:r>
            <w:r w:rsidR="000F55DD">
              <w:t xml:space="preserve">  </w:t>
            </w:r>
            <w:r w:rsidR="001F1C92">
              <w:t xml:space="preserve"> </w:t>
            </w:r>
            <w:r>
              <w:t xml:space="preserve">  </w:t>
            </w:r>
            <w:r w:rsidR="001F1C92">
              <w:t xml:space="preserve">         Yes </w:t>
            </w:r>
            <w:r>
              <w:t xml:space="preserve">  </w:t>
            </w:r>
            <w:r w:rsidR="001F1C92">
              <w:t xml:space="preserve">    No </w:t>
            </w:r>
          </w:p>
        </w:tc>
      </w:tr>
      <w:tr w:rsidR="001F1C92" w:rsidRPr="007324BD" w14:paraId="0755E243" w14:textId="77777777" w:rsidTr="00E42E43">
        <w:trPr>
          <w:cantSplit/>
          <w:trHeight w:val="259"/>
          <w:jc w:val="center"/>
        </w:trPr>
        <w:tc>
          <w:tcPr>
            <w:tcW w:w="9360" w:type="dxa"/>
            <w:gridSpan w:val="18"/>
            <w:tcBorders>
              <w:top w:val="double" w:sz="6" w:space="0" w:color="4F81BD" w:themeColor="accent1"/>
              <w:left w:val="double" w:sz="4" w:space="0" w:color="4F81BD" w:themeColor="accent1"/>
              <w:bottom w:val="double" w:sz="6" w:space="0" w:color="4F81BD" w:themeColor="accent1"/>
              <w:right w:val="double" w:sz="4" w:space="0" w:color="4F81BD" w:themeColor="accent1"/>
            </w:tcBorders>
            <w:shd w:val="clear" w:color="auto" w:fill="auto"/>
            <w:vAlign w:val="center"/>
          </w:tcPr>
          <w:p w14:paraId="31CBA5A2" w14:textId="77777777" w:rsidR="001F1C92" w:rsidRDefault="001F1C92" w:rsidP="008C5B89">
            <w:pPr>
              <w:numPr>
                <w:ilvl w:val="0"/>
                <w:numId w:val="9"/>
              </w:numPr>
            </w:pPr>
            <w:r>
              <w:t>Have you ever been convicted of any crime or misdemeanor opposed to decency or morality such as</w:t>
            </w:r>
          </w:p>
          <w:p w14:paraId="6C9E1343" w14:textId="2F20EB7C" w:rsidR="001F1C92" w:rsidRDefault="000F55DD" w:rsidP="000F55DD">
            <w:pPr>
              <w:ind w:left="360"/>
            </w:pPr>
            <w:r>
              <w:rPr>
                <w:noProof/>
              </w:rPr>
              <mc:AlternateContent>
                <mc:Choice Requires="wps">
                  <w:drawing>
                    <wp:anchor distT="0" distB="0" distL="114300" distR="114300" simplePos="0" relativeHeight="251674624" behindDoc="0" locked="0" layoutInCell="1" allowOverlap="1" wp14:anchorId="3C822DCA" wp14:editId="69236856">
                      <wp:simplePos x="0" y="0"/>
                      <wp:positionH relativeFrom="column">
                        <wp:posOffset>5547360</wp:posOffset>
                      </wp:positionH>
                      <wp:positionV relativeFrom="paragraph">
                        <wp:posOffset>12065</wp:posOffset>
                      </wp:positionV>
                      <wp:extent cx="90805" cy="90805"/>
                      <wp:effectExtent l="0" t="0" r="61595" b="42545"/>
                      <wp:wrapNone/>
                      <wp:docPr id="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73309" id="Rectangle 51" o:spid="_x0000_s1026" style="position:absolute;margin-left:436.8pt;margin-top:.95pt;width:7.1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">
                      <v:shadow on="t" offset=",1pt"/>
                    </v:rect>
                  </w:pict>
                </mc:Fallback>
              </mc:AlternateContent>
            </w:r>
            <w:r>
              <w:rPr>
                <w:noProof/>
              </w:rPr>
              <mc:AlternateContent>
                <mc:Choice Requires="wps">
                  <w:drawing>
                    <wp:anchor distT="0" distB="0" distL="114300" distR="114300" simplePos="0" relativeHeight="251673600" behindDoc="0" locked="0" layoutInCell="1" allowOverlap="1" wp14:anchorId="0E668FCD" wp14:editId="0FA755CF">
                      <wp:simplePos x="0" y="0"/>
                      <wp:positionH relativeFrom="column">
                        <wp:posOffset>5140325</wp:posOffset>
                      </wp:positionH>
                      <wp:positionV relativeFrom="paragraph">
                        <wp:posOffset>12065</wp:posOffset>
                      </wp:positionV>
                      <wp:extent cx="90805" cy="90805"/>
                      <wp:effectExtent l="0" t="0" r="61595" b="42545"/>
                      <wp:wrapNone/>
                      <wp:docPr id="1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76966" id="Rectangle 50" o:spid="_x0000_s1026" style="position:absolute;margin-left:404.75pt;margin-top:.95pt;width:7.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">
                      <v:shadow on="t" offset=",1pt"/>
                    </v:rect>
                  </w:pict>
                </mc:Fallback>
              </mc:AlternateContent>
            </w:r>
            <w:r w:rsidR="007805A0">
              <w:t xml:space="preserve">  </w:t>
            </w:r>
            <w:r w:rsidR="001F1C92">
              <w:t xml:space="preserve">pandering or keeping a house of ill fame?                                                                                    </w:t>
            </w:r>
            <w:r>
              <w:t xml:space="preserve">  </w:t>
            </w:r>
            <w:r w:rsidR="001F1C92">
              <w:t xml:space="preserve">             </w:t>
            </w:r>
            <w:r>
              <w:t xml:space="preserve"> </w:t>
            </w:r>
            <w:r w:rsidR="001F1C92">
              <w:t xml:space="preserve">Yes       No                                </w:t>
            </w:r>
          </w:p>
        </w:tc>
      </w:tr>
      <w:tr w:rsidR="001F1C92" w:rsidRPr="007324BD" w14:paraId="193E5030" w14:textId="77777777" w:rsidTr="00E42E43">
        <w:trPr>
          <w:cantSplit/>
          <w:trHeight w:val="259"/>
          <w:jc w:val="center"/>
        </w:trPr>
        <w:tc>
          <w:tcPr>
            <w:tcW w:w="9360" w:type="dxa"/>
            <w:gridSpan w:val="18"/>
            <w:tcBorders>
              <w:top w:val="double" w:sz="6" w:space="0" w:color="4F81BD" w:themeColor="accent1"/>
              <w:left w:val="double" w:sz="4" w:space="0" w:color="4F81BD" w:themeColor="accent1"/>
              <w:bottom w:val="double" w:sz="6" w:space="0" w:color="4F81BD" w:themeColor="accent1"/>
              <w:right w:val="double" w:sz="4" w:space="0" w:color="4F81BD" w:themeColor="accent1"/>
            </w:tcBorders>
            <w:shd w:val="clear" w:color="auto" w:fill="auto"/>
            <w:vAlign w:val="center"/>
          </w:tcPr>
          <w:p w14:paraId="04D5CDA1" w14:textId="77777777" w:rsidR="001F1C92" w:rsidRDefault="000F55DD" w:rsidP="00041322">
            <w:pPr>
              <w:numPr>
                <w:ilvl w:val="0"/>
                <w:numId w:val="9"/>
              </w:numPr>
            </w:pPr>
            <w:r>
              <w:rPr>
                <w:noProof/>
              </w:rPr>
              <mc:AlternateContent>
                <mc:Choice Requires="wps">
                  <w:drawing>
                    <wp:anchor distT="0" distB="0" distL="114300" distR="114300" simplePos="0" relativeHeight="251686912" behindDoc="0" locked="0" layoutInCell="1" allowOverlap="1" wp14:anchorId="2193B1BB" wp14:editId="3A160A02">
                      <wp:simplePos x="0" y="0"/>
                      <wp:positionH relativeFrom="column">
                        <wp:posOffset>5550535</wp:posOffset>
                      </wp:positionH>
                      <wp:positionV relativeFrom="paragraph">
                        <wp:posOffset>17780</wp:posOffset>
                      </wp:positionV>
                      <wp:extent cx="90805" cy="90805"/>
                      <wp:effectExtent l="0" t="0" r="61595" b="42545"/>
                      <wp:wrapNone/>
                      <wp:docPr id="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CA68C" id="Rectangle 63" o:spid="_x0000_s1026" style="position:absolute;margin-left:437.05pt;margin-top:1.4pt;width:7.1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">
                      <v:shadow on="t" offset=",1pt"/>
                    </v:rect>
                  </w:pict>
                </mc:Fallback>
              </mc:AlternateContent>
            </w:r>
            <w:r w:rsidR="001F1C92">
              <w:rPr>
                <w:noProof/>
              </w:rPr>
              <mc:AlternateContent>
                <mc:Choice Requires="wps">
                  <w:drawing>
                    <wp:anchor distT="0" distB="0" distL="114300" distR="114300" simplePos="0" relativeHeight="251685888" behindDoc="0" locked="0" layoutInCell="1" allowOverlap="1" wp14:anchorId="7A8AB59B" wp14:editId="3665F511">
                      <wp:simplePos x="0" y="0"/>
                      <wp:positionH relativeFrom="column">
                        <wp:posOffset>5137150</wp:posOffset>
                      </wp:positionH>
                      <wp:positionV relativeFrom="paragraph">
                        <wp:posOffset>14605</wp:posOffset>
                      </wp:positionV>
                      <wp:extent cx="90805" cy="90805"/>
                      <wp:effectExtent l="0" t="0" r="61595" b="42545"/>
                      <wp:wrapNone/>
                      <wp:docPr id="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C9A9F" id="Rectangle 62" o:spid="_x0000_s1026" style="position:absolute;margin-left:404.5pt;margin-top:1.15pt;width:7.1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">
                      <v:shadow on="t" offset=",1pt"/>
                    </v:rect>
                  </w:pict>
                </mc:Fallback>
              </mc:AlternateContent>
            </w:r>
            <w:r w:rsidR="001F1C92">
              <w:t xml:space="preserve">Do you possess a current Federal Wagering or Gambling Device Stamp?                                                      </w:t>
            </w:r>
            <w:r>
              <w:t xml:space="preserve">  </w:t>
            </w:r>
            <w:r w:rsidR="001F1C92">
              <w:t xml:space="preserve"> Yes       No </w:t>
            </w:r>
          </w:p>
        </w:tc>
      </w:tr>
      <w:tr w:rsidR="001F1C92" w:rsidRPr="007324BD" w14:paraId="6BAE1F1B" w14:textId="77777777" w:rsidTr="00E42E43">
        <w:trPr>
          <w:cantSplit/>
          <w:trHeight w:val="259"/>
          <w:jc w:val="center"/>
        </w:trPr>
        <w:tc>
          <w:tcPr>
            <w:tcW w:w="9360" w:type="dxa"/>
            <w:gridSpan w:val="18"/>
            <w:tcBorders>
              <w:top w:val="double" w:sz="6" w:space="0" w:color="4F81BD" w:themeColor="accent1"/>
              <w:left w:val="double" w:sz="4" w:space="0" w:color="4F81BD" w:themeColor="accent1"/>
              <w:bottom w:val="double" w:sz="6" w:space="0" w:color="4F81BD" w:themeColor="accent1"/>
              <w:right w:val="double" w:sz="4" w:space="0" w:color="4F81BD" w:themeColor="accent1"/>
            </w:tcBorders>
            <w:shd w:val="clear" w:color="auto" w:fill="auto"/>
            <w:vAlign w:val="center"/>
          </w:tcPr>
          <w:p w14:paraId="06970BD8" w14:textId="77777777" w:rsidR="001F1C92" w:rsidRDefault="000F55DD" w:rsidP="00041322">
            <w:pPr>
              <w:numPr>
                <w:ilvl w:val="0"/>
                <w:numId w:val="9"/>
              </w:numPr>
            </w:pPr>
            <w:r>
              <w:rPr>
                <w:noProof/>
              </w:rPr>
              <mc:AlternateContent>
                <mc:Choice Requires="wps">
                  <w:drawing>
                    <wp:anchor distT="0" distB="0" distL="114300" distR="114300" simplePos="0" relativeHeight="251684864" behindDoc="0" locked="0" layoutInCell="1" allowOverlap="1" wp14:anchorId="00776D76" wp14:editId="00AF0B02">
                      <wp:simplePos x="0" y="0"/>
                      <wp:positionH relativeFrom="column">
                        <wp:posOffset>5537835</wp:posOffset>
                      </wp:positionH>
                      <wp:positionV relativeFrom="paragraph">
                        <wp:posOffset>12065</wp:posOffset>
                      </wp:positionV>
                      <wp:extent cx="90805" cy="90805"/>
                      <wp:effectExtent l="0" t="0" r="61595" b="42545"/>
                      <wp:wrapNone/>
                      <wp:docPr id="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6B2B0" id="Rectangle 61" o:spid="_x0000_s1026" style="position:absolute;margin-left:436.05pt;margin-top:.95pt;width:7.1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">
                      <v:shadow on="t" offset=",1pt"/>
                    </v:rect>
                  </w:pict>
                </mc:Fallback>
              </mc:AlternateContent>
            </w:r>
            <w:r w:rsidR="001F1C92">
              <w:rPr>
                <w:noProof/>
              </w:rPr>
              <mc:AlternateContent>
                <mc:Choice Requires="wps">
                  <w:drawing>
                    <wp:anchor distT="0" distB="0" distL="114300" distR="114300" simplePos="0" relativeHeight="251683840" behindDoc="0" locked="0" layoutInCell="1" allowOverlap="1" wp14:anchorId="5645F59D" wp14:editId="54EC5B9D">
                      <wp:simplePos x="0" y="0"/>
                      <wp:positionH relativeFrom="column">
                        <wp:posOffset>5140325</wp:posOffset>
                      </wp:positionH>
                      <wp:positionV relativeFrom="paragraph">
                        <wp:posOffset>14605</wp:posOffset>
                      </wp:positionV>
                      <wp:extent cx="90805" cy="90805"/>
                      <wp:effectExtent l="0" t="0" r="61595" b="42545"/>
                      <wp:wrapNone/>
                      <wp:docPr id="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0FBF5" id="Rectangle 60" o:spid="_x0000_s1026" style="position:absolute;margin-left:404.75pt;margin-top:1.15pt;width:7.1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">
                      <v:shadow on="t" offset=",1pt"/>
                    </v:rect>
                  </w:pict>
                </mc:Fallback>
              </mc:AlternateContent>
            </w:r>
            <w:r w:rsidR="001F1C92">
              <w:t xml:space="preserve">Are you or have you ever been delinquent in payment of Retailer’s Occupational Tax (sales tax)?          </w:t>
            </w:r>
            <w:r>
              <w:t xml:space="preserve">  </w:t>
            </w:r>
            <w:r w:rsidR="001F1C92">
              <w:t xml:space="preserve">          Yes       No </w:t>
            </w:r>
          </w:p>
        </w:tc>
      </w:tr>
      <w:tr w:rsidR="001F1C92" w:rsidRPr="007324BD" w14:paraId="2C8CB24B" w14:textId="77777777" w:rsidTr="00E42E43">
        <w:trPr>
          <w:cantSplit/>
          <w:trHeight w:val="259"/>
          <w:jc w:val="center"/>
        </w:trPr>
        <w:tc>
          <w:tcPr>
            <w:tcW w:w="9360" w:type="dxa"/>
            <w:gridSpan w:val="18"/>
            <w:tcBorders>
              <w:top w:val="double" w:sz="6" w:space="0" w:color="4F81BD" w:themeColor="accent1"/>
              <w:left w:val="double" w:sz="4" w:space="0" w:color="4F81BD" w:themeColor="accent1"/>
              <w:bottom w:val="double" w:sz="6" w:space="0" w:color="4F81BD" w:themeColor="accent1"/>
              <w:right w:val="double" w:sz="4" w:space="0" w:color="4F81BD" w:themeColor="accent1"/>
            </w:tcBorders>
            <w:shd w:val="clear" w:color="auto" w:fill="auto"/>
            <w:vAlign w:val="center"/>
          </w:tcPr>
          <w:p w14:paraId="11EC2D25" w14:textId="77777777" w:rsidR="001F1C92" w:rsidRDefault="000F55DD" w:rsidP="00041322">
            <w:pPr>
              <w:numPr>
                <w:ilvl w:val="0"/>
                <w:numId w:val="9"/>
              </w:numPr>
            </w:pPr>
            <w:r>
              <w:rPr>
                <w:noProof/>
              </w:rPr>
              <mc:AlternateContent>
                <mc:Choice Requires="wps">
                  <w:drawing>
                    <wp:anchor distT="0" distB="0" distL="114300" distR="114300" simplePos="0" relativeHeight="251676672" behindDoc="0" locked="0" layoutInCell="1" allowOverlap="1" wp14:anchorId="0A8383E2" wp14:editId="72673384">
                      <wp:simplePos x="0" y="0"/>
                      <wp:positionH relativeFrom="column">
                        <wp:posOffset>5553710</wp:posOffset>
                      </wp:positionH>
                      <wp:positionV relativeFrom="paragraph">
                        <wp:posOffset>18415</wp:posOffset>
                      </wp:positionV>
                      <wp:extent cx="90805" cy="90805"/>
                      <wp:effectExtent l="0" t="0" r="61595" b="42545"/>
                      <wp:wrapNone/>
                      <wp:docPr id="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9F269" id="Rectangle 53" o:spid="_x0000_s1026" style="position:absolute;margin-left:437.3pt;margin-top:1.45pt;width:7.1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">
                      <v:shadow on="t" offset=",1pt"/>
                    </v:rect>
                  </w:pict>
                </mc:Fallback>
              </mc:AlternateContent>
            </w:r>
            <w:r>
              <w:rPr>
                <w:noProof/>
              </w:rPr>
              <mc:AlternateContent>
                <mc:Choice Requires="wps">
                  <w:drawing>
                    <wp:anchor distT="0" distB="0" distL="114300" distR="114300" simplePos="0" relativeHeight="251675648" behindDoc="0" locked="0" layoutInCell="1" allowOverlap="1" wp14:anchorId="7C30348D" wp14:editId="605D111D">
                      <wp:simplePos x="0" y="0"/>
                      <wp:positionH relativeFrom="column">
                        <wp:posOffset>5130800</wp:posOffset>
                      </wp:positionH>
                      <wp:positionV relativeFrom="paragraph">
                        <wp:posOffset>22225</wp:posOffset>
                      </wp:positionV>
                      <wp:extent cx="90805" cy="90805"/>
                      <wp:effectExtent l="0" t="0" r="61595" b="42545"/>
                      <wp:wrapNone/>
                      <wp:docPr id="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7B0E4" id="Rectangle 52" o:spid="_x0000_s1026" style="position:absolute;margin-left:404pt;margin-top:1.75pt;width:7.1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">
                      <v:shadow on="t" offset=",1pt"/>
                    </v:rect>
                  </w:pict>
                </mc:Fallback>
              </mc:AlternateContent>
            </w:r>
            <w:r w:rsidR="001F1C92">
              <w:t xml:space="preserve">Are you or have you ever been delinquent under the Cash Beer Law?                                                </w:t>
            </w:r>
            <w:r>
              <w:t xml:space="preserve">   </w:t>
            </w:r>
            <w:r w:rsidR="001F1C92">
              <w:t xml:space="preserve">          Yes       No </w:t>
            </w:r>
          </w:p>
        </w:tc>
      </w:tr>
      <w:tr w:rsidR="001F1C92" w:rsidRPr="007324BD" w14:paraId="2C86ECE7" w14:textId="77777777" w:rsidTr="00E42E43">
        <w:trPr>
          <w:cantSplit/>
          <w:trHeight w:val="259"/>
          <w:jc w:val="center"/>
        </w:trPr>
        <w:tc>
          <w:tcPr>
            <w:tcW w:w="9360" w:type="dxa"/>
            <w:gridSpan w:val="18"/>
            <w:tcBorders>
              <w:top w:val="double" w:sz="6" w:space="0" w:color="4F81BD" w:themeColor="accent1"/>
              <w:left w:val="double" w:sz="4" w:space="0" w:color="4F81BD" w:themeColor="accent1"/>
              <w:bottom w:val="double" w:sz="6" w:space="0" w:color="4F81BD" w:themeColor="accent1"/>
              <w:right w:val="double" w:sz="4" w:space="0" w:color="4F81BD" w:themeColor="accent1"/>
            </w:tcBorders>
            <w:shd w:val="clear" w:color="auto" w:fill="auto"/>
            <w:vAlign w:val="center"/>
          </w:tcPr>
          <w:p w14:paraId="2CA0B686" w14:textId="0B90E392" w:rsidR="001F1C92" w:rsidRDefault="000F55DD" w:rsidP="00041322">
            <w:pPr>
              <w:numPr>
                <w:ilvl w:val="0"/>
                <w:numId w:val="9"/>
              </w:numPr>
            </w:pPr>
            <w:r>
              <w:rPr>
                <w:noProof/>
              </w:rPr>
              <mc:AlternateContent>
                <mc:Choice Requires="wps">
                  <w:drawing>
                    <wp:anchor distT="0" distB="0" distL="114300" distR="114300" simplePos="0" relativeHeight="251672576" behindDoc="0" locked="0" layoutInCell="1" allowOverlap="1" wp14:anchorId="6D66642B" wp14:editId="0C1DAF46">
                      <wp:simplePos x="0" y="0"/>
                      <wp:positionH relativeFrom="column">
                        <wp:posOffset>5550535</wp:posOffset>
                      </wp:positionH>
                      <wp:positionV relativeFrom="paragraph">
                        <wp:posOffset>9525</wp:posOffset>
                      </wp:positionV>
                      <wp:extent cx="90805" cy="90805"/>
                      <wp:effectExtent l="0" t="0" r="61595" b="42545"/>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60B30" id="Rectangle 49" o:spid="_x0000_s1026" style="position:absolute;margin-left:437.05pt;margin-top:.75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">
                      <v:shadow on="t" offset=",1pt"/>
                    </v:rect>
                  </w:pict>
                </mc:Fallback>
              </mc:AlternateContent>
            </w:r>
            <w:r w:rsidR="001F1C92">
              <w:rPr>
                <w:noProof/>
              </w:rPr>
              <mc:AlternateContent>
                <mc:Choice Requires="wps">
                  <w:drawing>
                    <wp:anchor distT="0" distB="0" distL="114300" distR="114300" simplePos="0" relativeHeight="251671552" behindDoc="0" locked="0" layoutInCell="1" allowOverlap="1" wp14:anchorId="69D9C866" wp14:editId="62E9E531">
                      <wp:simplePos x="0" y="0"/>
                      <wp:positionH relativeFrom="column">
                        <wp:posOffset>5137150</wp:posOffset>
                      </wp:positionH>
                      <wp:positionV relativeFrom="paragraph">
                        <wp:posOffset>12700</wp:posOffset>
                      </wp:positionV>
                      <wp:extent cx="90805" cy="90805"/>
                      <wp:effectExtent l="0" t="0" r="61595" b="42545"/>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AB52A" id="Rectangle 48" o:spid="_x0000_s1026" style="position:absolute;margin-left:404.5pt;margin-top:1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">
                      <v:shadow on="t" offset=",1pt"/>
                    </v:rect>
                  </w:pict>
                </mc:Fallback>
              </mc:AlternateContent>
            </w:r>
            <w:r w:rsidR="001F1C92">
              <w:t xml:space="preserve">Are you or have you ever been delinquent under the </w:t>
            </w:r>
            <w:r w:rsidR="005767F7">
              <w:t>30-Day</w:t>
            </w:r>
            <w:r w:rsidR="001F1C92">
              <w:t xml:space="preserve"> Credit Law?                                            </w:t>
            </w:r>
            <w:r>
              <w:t xml:space="preserve">  </w:t>
            </w:r>
            <w:r w:rsidR="001F1C92">
              <w:t xml:space="preserve">          Yes </w:t>
            </w:r>
            <w:r>
              <w:t xml:space="preserve"> </w:t>
            </w:r>
            <w:r w:rsidR="001F1C92">
              <w:t xml:space="preserve">     No </w:t>
            </w:r>
          </w:p>
        </w:tc>
      </w:tr>
      <w:tr w:rsidR="001F1C92" w:rsidRPr="007324BD" w14:paraId="28440471" w14:textId="77777777" w:rsidTr="001A31B8">
        <w:trPr>
          <w:cantSplit/>
          <w:trHeight w:val="288"/>
          <w:jc w:val="center"/>
        </w:trPr>
        <w:tc>
          <w:tcPr>
            <w:tcW w:w="9360" w:type="dxa"/>
            <w:gridSpan w:val="18"/>
            <w:tcBorders>
              <w:top w:val="double" w:sz="6" w:space="0" w:color="4F81BD" w:themeColor="accent1"/>
              <w:left w:val="double" w:sz="4" w:space="0" w:color="4F81BD" w:themeColor="accent1"/>
              <w:bottom w:val="single" w:sz="6" w:space="0" w:color="808080"/>
              <w:right w:val="double" w:sz="4" w:space="0" w:color="4F81BD" w:themeColor="accent1"/>
            </w:tcBorders>
            <w:shd w:val="clear" w:color="auto" w:fill="DBE5F1" w:themeFill="accent1" w:themeFillTint="33"/>
            <w:vAlign w:val="center"/>
          </w:tcPr>
          <w:p w14:paraId="4F3B1290" w14:textId="77777777" w:rsidR="001F1C92" w:rsidRPr="00673DA2" w:rsidRDefault="001F1C92" w:rsidP="009013D0">
            <w:pPr>
              <w:pStyle w:val="Heading2"/>
              <w:rPr>
                <w:sz w:val="20"/>
              </w:rPr>
            </w:pPr>
            <w:r w:rsidRPr="00565B44">
              <w:rPr>
                <w:rFonts w:ascii="Copperplate Gothic Light" w:hAnsi="Copperplate Gothic Light"/>
                <w:sz w:val="24"/>
              </w:rPr>
              <w:t>INFORMATION RELEASE</w:t>
            </w:r>
          </w:p>
        </w:tc>
      </w:tr>
      <w:tr w:rsidR="001F1C92" w:rsidRPr="00D92A05" w14:paraId="5813900D" w14:textId="77777777" w:rsidTr="00E42E43">
        <w:trPr>
          <w:cantSplit/>
          <w:trHeight w:val="259"/>
          <w:jc w:val="center"/>
        </w:trPr>
        <w:tc>
          <w:tcPr>
            <w:tcW w:w="9360" w:type="dxa"/>
            <w:gridSpan w:val="18"/>
            <w:tcBorders>
              <w:top w:val="single" w:sz="6" w:space="0" w:color="808080"/>
              <w:left w:val="double" w:sz="4" w:space="0" w:color="4F81BD" w:themeColor="accent1"/>
              <w:bottom w:val="single" w:sz="6" w:space="0" w:color="808080"/>
              <w:right w:val="double" w:sz="4" w:space="0" w:color="4F81BD" w:themeColor="accent1"/>
            </w:tcBorders>
            <w:shd w:val="clear" w:color="auto" w:fill="auto"/>
            <w:vAlign w:val="center"/>
          </w:tcPr>
          <w:p w14:paraId="546B2CA1" w14:textId="77777777" w:rsidR="00C6152A" w:rsidRPr="009E1E98" w:rsidRDefault="00C6152A" w:rsidP="009013D0">
            <w:pPr>
              <w:rPr>
                <w:sz w:val="8"/>
                <w:szCs w:val="16"/>
              </w:rPr>
            </w:pPr>
          </w:p>
          <w:p w14:paraId="2E9C0491" w14:textId="5DDB81B8" w:rsidR="001F1C92" w:rsidRDefault="001F1C92" w:rsidP="008B4080">
            <w:r>
              <w:t xml:space="preserve">I, (PRINT name of applicant) ____________________________________________________________, have executed and delivered the City of Effingham </w:t>
            </w:r>
            <w:r w:rsidR="00736E35">
              <w:t>2024-2025</w:t>
            </w:r>
            <w:r w:rsidR="00E42E43">
              <w:t xml:space="preserve"> </w:t>
            </w:r>
            <w:r>
              <w:t>Liquor License Application.  I hereby acknowledge that said document and the information contained herein is subject to the Freedom of Information Act and I recognize and agree that I have no expectation of privacy regarding the information contained herein.</w:t>
            </w:r>
          </w:p>
          <w:p w14:paraId="3267ED9E" w14:textId="77777777" w:rsidR="001F1C92" w:rsidRPr="009E1E98" w:rsidRDefault="001F1C92" w:rsidP="008B4080">
            <w:pPr>
              <w:rPr>
                <w:sz w:val="8"/>
                <w:szCs w:val="16"/>
              </w:rPr>
            </w:pPr>
          </w:p>
        </w:tc>
      </w:tr>
      <w:tr w:rsidR="001F1C92" w:rsidRPr="007324BD" w14:paraId="6A875524" w14:textId="77777777" w:rsidTr="009E1E98">
        <w:trPr>
          <w:cantSplit/>
          <w:trHeight w:val="343"/>
          <w:jc w:val="center"/>
        </w:trPr>
        <w:tc>
          <w:tcPr>
            <w:tcW w:w="6747" w:type="dxa"/>
            <w:gridSpan w:val="15"/>
            <w:tcBorders>
              <w:top w:val="single" w:sz="6" w:space="0" w:color="4F81BD" w:themeColor="accent1"/>
              <w:left w:val="double" w:sz="4" w:space="0" w:color="4F81BD" w:themeColor="accent1"/>
              <w:bottom w:val="double" w:sz="6" w:space="0" w:color="4F81BD" w:themeColor="accent1"/>
              <w:right w:val="single" w:sz="6" w:space="0" w:color="auto"/>
            </w:tcBorders>
            <w:shd w:val="clear" w:color="auto" w:fill="auto"/>
            <w:vAlign w:val="center"/>
          </w:tcPr>
          <w:p w14:paraId="018A31C5" w14:textId="77777777" w:rsidR="001F1C92" w:rsidRDefault="001F1C92" w:rsidP="00A55225">
            <w:pPr>
              <w:rPr>
                <w:noProof/>
              </w:rPr>
            </w:pPr>
            <w:r>
              <w:rPr>
                <w:noProof/>
              </w:rPr>
              <w:t>Applicant’s Signature:</w:t>
            </w:r>
          </w:p>
          <w:p w14:paraId="08122F9A" w14:textId="77777777" w:rsidR="00FF6926" w:rsidRDefault="00FF6926" w:rsidP="00A55225">
            <w:pPr>
              <w:rPr>
                <w:noProof/>
                <w:sz w:val="6"/>
                <w:szCs w:val="14"/>
              </w:rPr>
            </w:pPr>
          </w:p>
          <w:p w14:paraId="09A25900" w14:textId="31684455" w:rsidR="009E1E98" w:rsidRPr="009E1E98" w:rsidRDefault="009E1E98" w:rsidP="00A55225">
            <w:pPr>
              <w:rPr>
                <w:noProof/>
                <w:sz w:val="6"/>
                <w:szCs w:val="14"/>
              </w:rPr>
            </w:pPr>
          </w:p>
        </w:tc>
        <w:tc>
          <w:tcPr>
            <w:tcW w:w="2613" w:type="dxa"/>
            <w:gridSpan w:val="3"/>
            <w:tcBorders>
              <w:top w:val="single" w:sz="6" w:space="0" w:color="808080"/>
              <w:left w:val="single" w:sz="6" w:space="0" w:color="auto"/>
              <w:bottom w:val="double" w:sz="6" w:space="0" w:color="4F81BD" w:themeColor="accent1"/>
              <w:right w:val="single" w:sz="6" w:space="0" w:color="auto"/>
            </w:tcBorders>
            <w:shd w:val="clear" w:color="auto" w:fill="auto"/>
            <w:vAlign w:val="center"/>
          </w:tcPr>
          <w:p w14:paraId="343CFF4C" w14:textId="77777777" w:rsidR="001F1C92" w:rsidRDefault="001F1C92" w:rsidP="00A55225">
            <w:pPr>
              <w:rPr>
                <w:noProof/>
              </w:rPr>
            </w:pPr>
            <w:r>
              <w:rPr>
                <w:noProof/>
              </w:rPr>
              <w:t>Date</w:t>
            </w:r>
          </w:p>
          <w:p w14:paraId="59569B0E" w14:textId="77777777" w:rsidR="00C24F9A" w:rsidRDefault="00C24F9A" w:rsidP="00A55225">
            <w:pPr>
              <w:rPr>
                <w:noProof/>
              </w:rPr>
            </w:pPr>
          </w:p>
        </w:tc>
      </w:tr>
      <w:tr w:rsidR="001F1C92" w:rsidRPr="007324BD" w14:paraId="52E91E3B" w14:textId="77777777" w:rsidTr="002F6183">
        <w:trPr>
          <w:cantSplit/>
          <w:trHeight w:val="259"/>
          <w:jc w:val="center"/>
        </w:trPr>
        <w:tc>
          <w:tcPr>
            <w:tcW w:w="9360" w:type="dxa"/>
            <w:gridSpan w:val="18"/>
            <w:tcBorders>
              <w:top w:val="double" w:sz="6" w:space="0" w:color="4F81BD" w:themeColor="accent1"/>
              <w:left w:val="double" w:sz="4" w:space="0" w:color="4F81BD" w:themeColor="accent1"/>
              <w:bottom w:val="single" w:sz="6" w:space="0" w:color="808080"/>
              <w:right w:val="double" w:sz="4" w:space="0" w:color="4F81BD" w:themeColor="accent1"/>
            </w:tcBorders>
            <w:shd w:val="clear" w:color="auto" w:fill="DBE5F1" w:themeFill="accent1" w:themeFillTint="33"/>
            <w:vAlign w:val="center"/>
          </w:tcPr>
          <w:p w14:paraId="5F7CD44B" w14:textId="2379E7C0" w:rsidR="001F1C92" w:rsidRDefault="001F1C92" w:rsidP="001A31B8">
            <w:pPr>
              <w:jc w:val="center"/>
              <w:rPr>
                <w:noProof/>
              </w:rPr>
            </w:pPr>
            <w:r w:rsidRPr="00EA5F26">
              <w:rPr>
                <w:rFonts w:ascii="Copperplate Gothic Light" w:hAnsi="Copperplate Gothic Light"/>
                <w:b/>
                <w:caps/>
                <w:sz w:val="24"/>
                <w:szCs w:val="16"/>
              </w:rPr>
              <w:t>R</w:t>
            </w:r>
            <w:r w:rsidRPr="00565B44">
              <w:rPr>
                <w:rFonts w:ascii="Copperplate Gothic Light" w:hAnsi="Copperplate Gothic Light"/>
                <w:b/>
                <w:caps/>
                <w:sz w:val="24"/>
                <w:szCs w:val="16"/>
              </w:rPr>
              <w:t>ECEIPT OF LIQUOR CODE ORDINANCE</w:t>
            </w:r>
            <w:r w:rsidR="00034EAD" w:rsidRPr="00565B44">
              <w:rPr>
                <w:rFonts w:ascii="Copperplate Gothic Light" w:hAnsi="Copperplate Gothic Light"/>
                <w:b/>
                <w:caps/>
                <w:sz w:val="24"/>
                <w:szCs w:val="16"/>
              </w:rPr>
              <w:t xml:space="preserve"> </w:t>
            </w:r>
            <w:r w:rsidRPr="00565B44">
              <w:rPr>
                <w:rFonts w:ascii="Copperplate Gothic Light" w:hAnsi="Copperplate Gothic Light"/>
                <w:b/>
                <w:caps/>
                <w:sz w:val="24"/>
                <w:szCs w:val="16"/>
              </w:rPr>
              <w:t>and agreement to not violate ordinaNces, etc</w:t>
            </w:r>
            <w:r w:rsidR="00D92A05">
              <w:rPr>
                <w:rFonts w:ascii="Copperplate Gothic Light" w:hAnsi="Copperplate Gothic Light"/>
                <w:b/>
                <w:caps/>
                <w:sz w:val="24"/>
                <w:szCs w:val="16"/>
              </w:rPr>
              <w:t>.</w:t>
            </w:r>
          </w:p>
        </w:tc>
      </w:tr>
      <w:tr w:rsidR="001F1C92" w:rsidRPr="007324BD" w14:paraId="32304230" w14:textId="77777777" w:rsidTr="00E42E43">
        <w:trPr>
          <w:cantSplit/>
          <w:trHeight w:val="259"/>
          <w:jc w:val="center"/>
        </w:trPr>
        <w:tc>
          <w:tcPr>
            <w:tcW w:w="9360" w:type="dxa"/>
            <w:gridSpan w:val="18"/>
            <w:tcBorders>
              <w:top w:val="single" w:sz="6" w:space="0" w:color="808080"/>
              <w:left w:val="double" w:sz="4" w:space="0" w:color="4F81BD" w:themeColor="accent1"/>
              <w:bottom w:val="double" w:sz="6" w:space="0" w:color="4F81BD" w:themeColor="accent1"/>
              <w:right w:val="double" w:sz="4" w:space="0" w:color="4F81BD" w:themeColor="accent1"/>
            </w:tcBorders>
            <w:shd w:val="clear" w:color="auto" w:fill="auto"/>
            <w:vAlign w:val="center"/>
          </w:tcPr>
          <w:p w14:paraId="5439A73B" w14:textId="77777777" w:rsidR="001F1C92" w:rsidRDefault="001F1C92" w:rsidP="00BC6B50">
            <w:pPr>
              <w:rPr>
                <w:noProof/>
              </w:rPr>
            </w:pPr>
          </w:p>
          <w:p w14:paraId="42D16E8E" w14:textId="77777777" w:rsidR="001F1C92" w:rsidRDefault="001F1C92" w:rsidP="00097798">
            <w:pPr>
              <w:spacing w:line="276" w:lineRule="auto"/>
              <w:rPr>
                <w:noProof/>
              </w:rPr>
            </w:pPr>
            <w:r>
              <w:rPr>
                <w:noProof/>
              </w:rPr>
              <w:t>I, (PRINT name of applicant) ___________________________________________________, acknowledge that I am in receipt of Ordinance No. 13-2012, The City of Effingham Alcoholic Liquor Dealers Ordinance, and I hereby understand that said document and information contained therein is provided to me by the City Liquor Control Commissioner to better inform me of the regulation of the sale of alcoholic liquor within the corporate boundaries of the city of Effingham, Illinois.  I hereby agree not to violate any provision of this Ordinance or other ordinances of this City or any law of the United States or of the State in the conduct of my business, and that in the event such promise is broken or if any statement contained in the Application is not true, that the license applied for may be immediately suspended or revoked.</w:t>
            </w:r>
          </w:p>
          <w:p w14:paraId="778B1B8B" w14:textId="77777777" w:rsidR="00034EAD" w:rsidRDefault="00034EAD" w:rsidP="00BC6B50">
            <w:pPr>
              <w:rPr>
                <w:noProof/>
              </w:rPr>
            </w:pPr>
          </w:p>
          <w:p w14:paraId="2EC92A85" w14:textId="77777777" w:rsidR="001F1C92" w:rsidRDefault="001F1C92" w:rsidP="00BC6B50">
            <w:pPr>
              <w:rPr>
                <w:noProof/>
              </w:rPr>
            </w:pPr>
            <w:r>
              <w:rPr>
                <w:noProof/>
              </w:rPr>
              <w:t>_______________________________________________                 _________________________________________</w:t>
            </w:r>
          </w:p>
          <w:p w14:paraId="7670F3C0" w14:textId="77777777" w:rsidR="001F1C92" w:rsidRDefault="001F1C92" w:rsidP="00BC6B50">
            <w:pPr>
              <w:rPr>
                <w:noProof/>
              </w:rPr>
            </w:pPr>
            <w:r>
              <w:rPr>
                <w:noProof/>
              </w:rPr>
              <w:t>Applicant’s Signature                                                                      Date</w:t>
            </w:r>
          </w:p>
          <w:p w14:paraId="6643F8DF" w14:textId="77777777" w:rsidR="00034EAD" w:rsidRDefault="00034EAD" w:rsidP="00BC6B50">
            <w:pPr>
              <w:rPr>
                <w:noProof/>
              </w:rPr>
            </w:pPr>
          </w:p>
          <w:p w14:paraId="0C6FA597" w14:textId="77777777" w:rsidR="00D92A05" w:rsidRDefault="00D92A05" w:rsidP="00BC6B50">
            <w:pPr>
              <w:rPr>
                <w:noProof/>
              </w:rPr>
            </w:pPr>
          </w:p>
        </w:tc>
      </w:tr>
      <w:tr w:rsidR="001F1C92" w:rsidRPr="007324BD" w14:paraId="76A0EC1A" w14:textId="77777777" w:rsidTr="00E42E43">
        <w:trPr>
          <w:cantSplit/>
          <w:trHeight w:val="288"/>
          <w:jc w:val="center"/>
        </w:trPr>
        <w:tc>
          <w:tcPr>
            <w:tcW w:w="9360" w:type="dxa"/>
            <w:gridSpan w:val="18"/>
            <w:tcBorders>
              <w:top w:val="double" w:sz="6" w:space="0" w:color="4F81BD" w:themeColor="accent1"/>
              <w:left w:val="double" w:sz="4" w:space="0" w:color="4F81BD" w:themeColor="accent1"/>
              <w:bottom w:val="single" w:sz="6" w:space="0" w:color="808080"/>
              <w:right w:val="double" w:sz="4" w:space="0" w:color="4F81BD" w:themeColor="accent1"/>
            </w:tcBorders>
            <w:shd w:val="clear" w:color="auto" w:fill="DBE5F1" w:themeFill="accent1" w:themeFillTint="33"/>
            <w:vAlign w:val="center"/>
          </w:tcPr>
          <w:p w14:paraId="3D0B53F6" w14:textId="10F1B358" w:rsidR="001F1C92" w:rsidRPr="00673DA2" w:rsidRDefault="003809CC" w:rsidP="001A31B8">
            <w:pPr>
              <w:pStyle w:val="Heading2"/>
              <w:rPr>
                <w:sz w:val="20"/>
              </w:rPr>
            </w:pPr>
            <w:r w:rsidRPr="00565B44">
              <w:rPr>
                <w:rFonts w:ascii="Copperplate Gothic Light" w:hAnsi="Copperplate Gothic Light"/>
                <w:sz w:val="24"/>
              </w:rPr>
              <w:t>LIQUOR CONTROL COMMISSIONER APPROVAL</w:t>
            </w:r>
          </w:p>
        </w:tc>
      </w:tr>
      <w:tr w:rsidR="001F1C92" w:rsidRPr="007324BD" w14:paraId="32F9817A" w14:textId="77777777" w:rsidTr="00E42E43">
        <w:trPr>
          <w:cantSplit/>
          <w:trHeight w:val="1352"/>
          <w:jc w:val="center"/>
        </w:trPr>
        <w:tc>
          <w:tcPr>
            <w:tcW w:w="6747" w:type="dxa"/>
            <w:gridSpan w:val="15"/>
            <w:tcBorders>
              <w:top w:val="single" w:sz="6" w:space="0" w:color="808080"/>
              <w:left w:val="double" w:sz="4" w:space="0" w:color="4F81BD" w:themeColor="accent1"/>
              <w:bottom w:val="double" w:sz="4" w:space="0" w:color="4F81BD" w:themeColor="accent1"/>
              <w:right w:val="single" w:sz="6" w:space="0" w:color="808080"/>
            </w:tcBorders>
            <w:shd w:val="clear" w:color="auto" w:fill="auto"/>
            <w:vAlign w:val="center"/>
          </w:tcPr>
          <w:p w14:paraId="168EA0FA" w14:textId="77777777" w:rsidR="001F1C92" w:rsidRDefault="001F1C92" w:rsidP="00BC6B50">
            <w:pPr>
              <w:rPr>
                <w:noProof/>
              </w:rPr>
            </w:pPr>
          </w:p>
          <w:p w14:paraId="78C2504A" w14:textId="77777777" w:rsidR="001F1C92" w:rsidRPr="00565B44" w:rsidRDefault="001F1C92" w:rsidP="00BC6B50">
            <w:pPr>
              <w:rPr>
                <w:noProof/>
                <w:sz w:val="18"/>
              </w:rPr>
            </w:pPr>
            <w:r w:rsidRPr="00565B44">
              <w:rPr>
                <w:noProof/>
                <w:sz w:val="18"/>
              </w:rPr>
              <w:t>CITY OF EFFINGHAM</w:t>
            </w:r>
          </w:p>
          <w:p w14:paraId="518F0CEF" w14:textId="77777777" w:rsidR="001F1C92" w:rsidRDefault="001F1C92" w:rsidP="00BC6B50">
            <w:pPr>
              <w:rPr>
                <w:noProof/>
              </w:rPr>
            </w:pPr>
          </w:p>
          <w:p w14:paraId="77F015F2" w14:textId="77777777" w:rsidR="001F1C92" w:rsidRDefault="001F1C92" w:rsidP="00BC6B50">
            <w:pPr>
              <w:rPr>
                <w:noProof/>
              </w:rPr>
            </w:pPr>
            <w:r>
              <w:rPr>
                <w:noProof/>
              </w:rPr>
              <w:t>Approved by:</w:t>
            </w:r>
          </w:p>
          <w:p w14:paraId="5086DF0C" w14:textId="77777777" w:rsidR="001F1C92" w:rsidRDefault="001F1C92" w:rsidP="00BC6B50">
            <w:pPr>
              <w:rPr>
                <w:noProof/>
              </w:rPr>
            </w:pPr>
          </w:p>
          <w:p w14:paraId="6127AC32" w14:textId="77777777" w:rsidR="001F1C92" w:rsidRDefault="001F1C92" w:rsidP="00BC6B50">
            <w:pPr>
              <w:jc w:val="center"/>
              <w:rPr>
                <w:noProof/>
              </w:rPr>
            </w:pPr>
            <w:r>
              <w:rPr>
                <w:noProof/>
              </w:rPr>
              <w:t>____________________________________________________________________</w:t>
            </w:r>
          </w:p>
          <w:p w14:paraId="4A05D607" w14:textId="77777777" w:rsidR="001F1C92" w:rsidRDefault="001C61F6" w:rsidP="00BC6B50">
            <w:pPr>
              <w:jc w:val="center"/>
              <w:rPr>
                <w:noProof/>
              </w:rPr>
            </w:pPr>
            <w:r>
              <w:rPr>
                <w:noProof/>
              </w:rPr>
              <w:t>Michael J. Schutzbach</w:t>
            </w:r>
            <w:r w:rsidR="001F1C92">
              <w:rPr>
                <w:noProof/>
              </w:rPr>
              <w:t>, Mayor</w:t>
            </w:r>
          </w:p>
          <w:p w14:paraId="5CF0988B" w14:textId="77777777" w:rsidR="001F1C92" w:rsidRDefault="001F1C92" w:rsidP="00BC6B50">
            <w:pPr>
              <w:jc w:val="center"/>
              <w:rPr>
                <w:noProof/>
              </w:rPr>
            </w:pPr>
            <w:r>
              <w:rPr>
                <w:noProof/>
              </w:rPr>
              <w:t>Liquor Control Commissioner</w:t>
            </w:r>
          </w:p>
          <w:p w14:paraId="1518E9B6" w14:textId="77777777" w:rsidR="001F1C92" w:rsidRDefault="001F1C92" w:rsidP="00BC6B50">
            <w:pPr>
              <w:jc w:val="center"/>
              <w:rPr>
                <w:noProof/>
              </w:rPr>
            </w:pPr>
          </w:p>
        </w:tc>
        <w:tc>
          <w:tcPr>
            <w:tcW w:w="2613" w:type="dxa"/>
            <w:gridSpan w:val="3"/>
            <w:tcBorders>
              <w:top w:val="single" w:sz="6" w:space="0" w:color="808080"/>
              <w:left w:val="single" w:sz="6" w:space="0" w:color="808080"/>
              <w:bottom w:val="double" w:sz="4" w:space="0" w:color="4F81BD" w:themeColor="accent1"/>
              <w:right w:val="double" w:sz="4" w:space="0" w:color="4F81BD" w:themeColor="accent1"/>
            </w:tcBorders>
            <w:shd w:val="clear" w:color="auto" w:fill="auto"/>
            <w:vAlign w:val="center"/>
          </w:tcPr>
          <w:p w14:paraId="77CA9D17" w14:textId="77777777" w:rsidR="001F1C92" w:rsidRDefault="001F1C92" w:rsidP="00BC6B50">
            <w:pPr>
              <w:rPr>
                <w:noProof/>
              </w:rPr>
            </w:pPr>
            <w:r>
              <w:rPr>
                <w:noProof/>
              </w:rPr>
              <w:t xml:space="preserve">Date: </w:t>
            </w:r>
          </w:p>
        </w:tc>
      </w:tr>
    </w:tbl>
    <w:p w14:paraId="28E9048E" w14:textId="77777777" w:rsidR="00DA1880" w:rsidRPr="007324BD" w:rsidRDefault="00DA1880" w:rsidP="00EA5F26"/>
    <w:sectPr w:rsidR="00DA1880" w:rsidRPr="007324BD" w:rsidSect="00E42E43">
      <w:footerReference w:type="default" r:id="rId12"/>
      <w:pgSz w:w="12240" w:h="15840"/>
      <w:pgMar w:top="720" w:right="720" w:bottom="432" w:left="720" w:header="720" w:footer="720" w:gutter="0"/>
      <w:pgBorders w:offsetFrom="page">
        <w:bottom w:val="single" w:sz="6" w:space="24" w:color="8080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5F1274" w14:textId="77777777" w:rsidR="00EA6C2E" w:rsidRDefault="00EA6C2E">
      <w:r>
        <w:separator/>
      </w:r>
    </w:p>
  </w:endnote>
  <w:endnote w:type="continuationSeparator" w:id="0">
    <w:p w14:paraId="16A50011" w14:textId="77777777" w:rsidR="00EA6C2E" w:rsidRDefault="00EA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C24F9A" w14:paraId="5E70124D" w14:textId="77777777">
      <w:tc>
        <w:tcPr>
          <w:tcW w:w="918" w:type="dxa"/>
        </w:tcPr>
        <w:p w14:paraId="55B5993B" w14:textId="77777777" w:rsidR="00C24F9A" w:rsidRDefault="00C24F9A">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F33F95" w:rsidRPr="00F33F95">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32C454CF" w14:textId="77777777" w:rsidR="00C24F9A" w:rsidRDefault="00C24F9A">
          <w:pPr>
            <w:pStyle w:val="Footer"/>
            <w:rPr>
              <w:b/>
            </w:rPr>
          </w:pPr>
        </w:p>
        <w:p w14:paraId="30F66403" w14:textId="77777777" w:rsidR="00C24F9A" w:rsidRDefault="00C24F9A">
          <w:pPr>
            <w:pStyle w:val="Footer"/>
            <w:rPr>
              <w:b/>
            </w:rPr>
          </w:pPr>
          <w:r w:rsidRPr="00186AFF">
            <w:rPr>
              <w:b/>
            </w:rPr>
            <w:t>NAME OF BUSINESS (Please Print) _____________________________________________________________</w:t>
          </w:r>
        </w:p>
        <w:p w14:paraId="7767A69F" w14:textId="77777777" w:rsidR="00C6152A" w:rsidRDefault="00C6152A">
          <w:pPr>
            <w:pStyle w:val="Footer"/>
          </w:pPr>
          <w:r>
            <w:rPr>
              <w:b/>
            </w:rPr>
            <w:t xml:space="preserve">Liquor </w:t>
          </w:r>
          <w:r w:rsidRPr="00263874">
            <w:rPr>
              <w:b/>
              <w:color w:val="4F81BD" w:themeColor="accent1"/>
            </w:rPr>
            <w:t>License</w:t>
          </w:r>
          <w:r>
            <w:rPr>
              <w:b/>
            </w:rPr>
            <w:t xml:space="preserve"> Application</w:t>
          </w:r>
        </w:p>
      </w:tc>
    </w:tr>
  </w:tbl>
  <w:p w14:paraId="0C7B0D96" w14:textId="77777777" w:rsidR="009013D0" w:rsidRPr="00142CF7" w:rsidRDefault="009013D0" w:rsidP="00142CF7">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6819A3" w14:textId="77777777" w:rsidR="00EA6C2E" w:rsidRDefault="00EA6C2E">
      <w:r>
        <w:separator/>
      </w:r>
    </w:p>
  </w:footnote>
  <w:footnote w:type="continuationSeparator" w:id="0">
    <w:p w14:paraId="7DCFC5AF" w14:textId="77777777" w:rsidR="00EA6C2E" w:rsidRDefault="00EA6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9E3980"/>
    <w:multiLevelType w:val="hybridMultilevel"/>
    <w:tmpl w:val="35324CD6"/>
    <w:lvl w:ilvl="0" w:tplc="6E5E7594">
      <w:start w:val="1"/>
      <w:numFmt w:val="decimal"/>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1" w15:restartNumberingAfterBreak="0">
    <w:nsid w:val="19520871"/>
    <w:multiLevelType w:val="hybridMultilevel"/>
    <w:tmpl w:val="35324CD6"/>
    <w:lvl w:ilvl="0" w:tplc="6E5E7594">
      <w:start w:val="1"/>
      <w:numFmt w:val="decimal"/>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2" w15:restartNumberingAfterBreak="0">
    <w:nsid w:val="1D8E7780"/>
    <w:multiLevelType w:val="hybridMultilevel"/>
    <w:tmpl w:val="E612E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444F6"/>
    <w:multiLevelType w:val="hybridMultilevel"/>
    <w:tmpl w:val="D05E5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B6707"/>
    <w:multiLevelType w:val="hybridMultilevel"/>
    <w:tmpl w:val="95C8B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C6B72"/>
    <w:multiLevelType w:val="hybridMultilevel"/>
    <w:tmpl w:val="C570F802"/>
    <w:lvl w:ilvl="0" w:tplc="A27CEDB4">
      <w:start w:val="5"/>
      <w:numFmt w:val="decimal"/>
      <w:lvlText w:val="%1."/>
      <w:lvlJc w:val="left"/>
      <w:pPr>
        <w:ind w:left="360"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6" w15:restartNumberingAfterBreak="0">
    <w:nsid w:val="2BC85BF8"/>
    <w:multiLevelType w:val="hybridMultilevel"/>
    <w:tmpl w:val="1A245D28"/>
    <w:lvl w:ilvl="0" w:tplc="125E190A">
      <w:start w:val="4"/>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7" w15:restartNumberingAfterBreak="0">
    <w:nsid w:val="2BD95A9E"/>
    <w:multiLevelType w:val="hybridMultilevel"/>
    <w:tmpl w:val="3280A47C"/>
    <w:lvl w:ilvl="0" w:tplc="08AAB1B0">
      <w:start w:val="2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15971"/>
    <w:multiLevelType w:val="hybridMultilevel"/>
    <w:tmpl w:val="1A245D28"/>
    <w:lvl w:ilvl="0" w:tplc="125E190A">
      <w:start w:val="4"/>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9" w15:restartNumberingAfterBreak="0">
    <w:nsid w:val="3A076B9C"/>
    <w:multiLevelType w:val="hybridMultilevel"/>
    <w:tmpl w:val="C570F802"/>
    <w:lvl w:ilvl="0" w:tplc="A27CEDB4">
      <w:start w:val="5"/>
      <w:numFmt w:val="decimal"/>
      <w:lvlText w:val="%1."/>
      <w:lvlJc w:val="left"/>
      <w:pPr>
        <w:ind w:left="360"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0" w15:restartNumberingAfterBreak="0">
    <w:nsid w:val="3A772667"/>
    <w:multiLevelType w:val="hybridMultilevel"/>
    <w:tmpl w:val="E4648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4171B7"/>
    <w:multiLevelType w:val="hybridMultilevel"/>
    <w:tmpl w:val="1A245D28"/>
    <w:lvl w:ilvl="0" w:tplc="125E190A">
      <w:start w:val="4"/>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2" w15:restartNumberingAfterBreak="0">
    <w:nsid w:val="711E50BE"/>
    <w:multiLevelType w:val="hybridMultilevel"/>
    <w:tmpl w:val="F98E4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88E358F"/>
    <w:multiLevelType w:val="hybridMultilevel"/>
    <w:tmpl w:val="CF8CDFF6"/>
    <w:lvl w:ilvl="0" w:tplc="943E8A7E">
      <w:start w:val="5"/>
      <w:numFmt w:val="decimal"/>
      <w:lvlText w:val="%1."/>
      <w:lvlJc w:val="left"/>
      <w:pPr>
        <w:ind w:left="450" w:hanging="360"/>
      </w:pPr>
      <w:rPr>
        <w:rFonts w:hint="default"/>
        <w:b w:val="0"/>
        <w:i w:val="0"/>
        <w:sz w:val="16"/>
        <w:szCs w:val="16"/>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16cid:durableId="1622298010">
    <w:abstractNumId w:val="2"/>
  </w:num>
  <w:num w:numId="2" w16cid:durableId="2070182353">
    <w:abstractNumId w:val="3"/>
  </w:num>
  <w:num w:numId="3" w16cid:durableId="1405837851">
    <w:abstractNumId w:val="10"/>
  </w:num>
  <w:num w:numId="4" w16cid:durableId="1920015176">
    <w:abstractNumId w:val="4"/>
  </w:num>
  <w:num w:numId="5" w16cid:durableId="683173833">
    <w:abstractNumId w:val="1"/>
  </w:num>
  <w:num w:numId="6" w16cid:durableId="1507593152">
    <w:abstractNumId w:val="0"/>
  </w:num>
  <w:num w:numId="7" w16cid:durableId="848105605">
    <w:abstractNumId w:val="8"/>
  </w:num>
  <w:num w:numId="8" w16cid:durableId="1559435529">
    <w:abstractNumId w:val="6"/>
  </w:num>
  <w:num w:numId="9" w16cid:durableId="1108352063">
    <w:abstractNumId w:val="13"/>
  </w:num>
  <w:num w:numId="10" w16cid:durableId="90859942">
    <w:abstractNumId w:val="11"/>
  </w:num>
  <w:num w:numId="11" w16cid:durableId="1465849627">
    <w:abstractNumId w:val="5"/>
  </w:num>
  <w:num w:numId="12" w16cid:durableId="527254596">
    <w:abstractNumId w:val="9"/>
  </w:num>
  <w:num w:numId="13" w16cid:durableId="1435905952">
    <w:abstractNumId w:val="7"/>
  </w:num>
  <w:num w:numId="14" w16cid:durableId="13580004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E91"/>
    <w:rsid w:val="00000CEA"/>
    <w:rsid w:val="000064BA"/>
    <w:rsid w:val="000077BD"/>
    <w:rsid w:val="00011A8E"/>
    <w:rsid w:val="0001300E"/>
    <w:rsid w:val="00016AA1"/>
    <w:rsid w:val="00017DD1"/>
    <w:rsid w:val="000204E3"/>
    <w:rsid w:val="00027BFC"/>
    <w:rsid w:val="000323D2"/>
    <w:rsid w:val="00032E90"/>
    <w:rsid w:val="000332AD"/>
    <w:rsid w:val="0003472D"/>
    <w:rsid w:val="00034EAD"/>
    <w:rsid w:val="00041322"/>
    <w:rsid w:val="000447ED"/>
    <w:rsid w:val="0005025D"/>
    <w:rsid w:val="0005576B"/>
    <w:rsid w:val="00056137"/>
    <w:rsid w:val="000640C8"/>
    <w:rsid w:val="000657AE"/>
    <w:rsid w:val="00071BEB"/>
    <w:rsid w:val="00091314"/>
    <w:rsid w:val="00093060"/>
    <w:rsid w:val="00095071"/>
    <w:rsid w:val="00097798"/>
    <w:rsid w:val="000A245A"/>
    <w:rsid w:val="000B187C"/>
    <w:rsid w:val="000C0676"/>
    <w:rsid w:val="000C3395"/>
    <w:rsid w:val="000D7AF7"/>
    <w:rsid w:val="000E2704"/>
    <w:rsid w:val="000F2F42"/>
    <w:rsid w:val="000F55DD"/>
    <w:rsid w:val="00100E8F"/>
    <w:rsid w:val="00104FD1"/>
    <w:rsid w:val="001061D1"/>
    <w:rsid w:val="00106E91"/>
    <w:rsid w:val="001152AA"/>
    <w:rsid w:val="0011649E"/>
    <w:rsid w:val="00124356"/>
    <w:rsid w:val="00132061"/>
    <w:rsid w:val="001336F9"/>
    <w:rsid w:val="00136EE8"/>
    <w:rsid w:val="00142CF7"/>
    <w:rsid w:val="00147B33"/>
    <w:rsid w:val="00156F7F"/>
    <w:rsid w:val="0016303A"/>
    <w:rsid w:val="00163418"/>
    <w:rsid w:val="00184AB1"/>
    <w:rsid w:val="00186AFF"/>
    <w:rsid w:val="0019055A"/>
    <w:rsid w:val="00190F40"/>
    <w:rsid w:val="00192ACB"/>
    <w:rsid w:val="001931B9"/>
    <w:rsid w:val="001953CF"/>
    <w:rsid w:val="0019735D"/>
    <w:rsid w:val="001A31B8"/>
    <w:rsid w:val="001C61F6"/>
    <w:rsid w:val="001D2340"/>
    <w:rsid w:val="001D2DA0"/>
    <w:rsid w:val="001D2F4C"/>
    <w:rsid w:val="001D6DCB"/>
    <w:rsid w:val="001F0422"/>
    <w:rsid w:val="001F1C92"/>
    <w:rsid w:val="001F7A95"/>
    <w:rsid w:val="002032C0"/>
    <w:rsid w:val="00210D2A"/>
    <w:rsid w:val="0022232B"/>
    <w:rsid w:val="00222EA4"/>
    <w:rsid w:val="00230B26"/>
    <w:rsid w:val="00240AF1"/>
    <w:rsid w:val="0024648C"/>
    <w:rsid w:val="00256D8C"/>
    <w:rsid w:val="002602F0"/>
    <w:rsid w:val="00260B62"/>
    <w:rsid w:val="00263874"/>
    <w:rsid w:val="00265BF4"/>
    <w:rsid w:val="00282E1A"/>
    <w:rsid w:val="00282FE2"/>
    <w:rsid w:val="00284572"/>
    <w:rsid w:val="002870DB"/>
    <w:rsid w:val="0029760F"/>
    <w:rsid w:val="002A5D93"/>
    <w:rsid w:val="002C0936"/>
    <w:rsid w:val="002C39FB"/>
    <w:rsid w:val="002D79C4"/>
    <w:rsid w:val="002F6183"/>
    <w:rsid w:val="003124EC"/>
    <w:rsid w:val="00326F1B"/>
    <w:rsid w:val="003316F3"/>
    <w:rsid w:val="003337DF"/>
    <w:rsid w:val="00341117"/>
    <w:rsid w:val="00341B21"/>
    <w:rsid w:val="003646AB"/>
    <w:rsid w:val="00373AF5"/>
    <w:rsid w:val="003809CC"/>
    <w:rsid w:val="00384215"/>
    <w:rsid w:val="00393D7D"/>
    <w:rsid w:val="003A1685"/>
    <w:rsid w:val="003A6473"/>
    <w:rsid w:val="003A7A59"/>
    <w:rsid w:val="003B683A"/>
    <w:rsid w:val="003C281D"/>
    <w:rsid w:val="003F0C38"/>
    <w:rsid w:val="003F5891"/>
    <w:rsid w:val="004035E6"/>
    <w:rsid w:val="0041047F"/>
    <w:rsid w:val="00415F5F"/>
    <w:rsid w:val="0042038C"/>
    <w:rsid w:val="0042094F"/>
    <w:rsid w:val="00423982"/>
    <w:rsid w:val="00424651"/>
    <w:rsid w:val="00437515"/>
    <w:rsid w:val="00452146"/>
    <w:rsid w:val="00452CB1"/>
    <w:rsid w:val="004570B4"/>
    <w:rsid w:val="00461DCB"/>
    <w:rsid w:val="00475823"/>
    <w:rsid w:val="00491A66"/>
    <w:rsid w:val="00496D0C"/>
    <w:rsid w:val="004B66C1"/>
    <w:rsid w:val="004D64E0"/>
    <w:rsid w:val="004D76F8"/>
    <w:rsid w:val="004E2031"/>
    <w:rsid w:val="00510D55"/>
    <w:rsid w:val="00525868"/>
    <w:rsid w:val="005314CE"/>
    <w:rsid w:val="00531FB5"/>
    <w:rsid w:val="00532E88"/>
    <w:rsid w:val="00533636"/>
    <w:rsid w:val="005360D4"/>
    <w:rsid w:val="005435E1"/>
    <w:rsid w:val="00543D21"/>
    <w:rsid w:val="0054621B"/>
    <w:rsid w:val="0054754E"/>
    <w:rsid w:val="0055404B"/>
    <w:rsid w:val="0056338C"/>
    <w:rsid w:val="00564A00"/>
    <w:rsid w:val="00565B44"/>
    <w:rsid w:val="00574303"/>
    <w:rsid w:val="005767F7"/>
    <w:rsid w:val="005A11FD"/>
    <w:rsid w:val="005C1811"/>
    <w:rsid w:val="005D4280"/>
    <w:rsid w:val="005E2CE0"/>
    <w:rsid w:val="005F1072"/>
    <w:rsid w:val="005F422F"/>
    <w:rsid w:val="005F6E97"/>
    <w:rsid w:val="0060181B"/>
    <w:rsid w:val="006060CF"/>
    <w:rsid w:val="00616028"/>
    <w:rsid w:val="006403AF"/>
    <w:rsid w:val="00650D1D"/>
    <w:rsid w:val="00650DB6"/>
    <w:rsid w:val="006638AD"/>
    <w:rsid w:val="00663A32"/>
    <w:rsid w:val="00671993"/>
    <w:rsid w:val="00673DA2"/>
    <w:rsid w:val="0068090F"/>
    <w:rsid w:val="00682713"/>
    <w:rsid w:val="006846CF"/>
    <w:rsid w:val="00697211"/>
    <w:rsid w:val="006A6108"/>
    <w:rsid w:val="006A7027"/>
    <w:rsid w:val="006C5D9F"/>
    <w:rsid w:val="006C6EE2"/>
    <w:rsid w:val="006D0AA8"/>
    <w:rsid w:val="006F699F"/>
    <w:rsid w:val="0071325F"/>
    <w:rsid w:val="00716477"/>
    <w:rsid w:val="007209DE"/>
    <w:rsid w:val="00722DE8"/>
    <w:rsid w:val="00727EF9"/>
    <w:rsid w:val="007324BD"/>
    <w:rsid w:val="00733AC6"/>
    <w:rsid w:val="007344B3"/>
    <w:rsid w:val="007349AA"/>
    <w:rsid w:val="007352E9"/>
    <w:rsid w:val="00736E35"/>
    <w:rsid w:val="007371ED"/>
    <w:rsid w:val="007425A8"/>
    <w:rsid w:val="007543A4"/>
    <w:rsid w:val="007543AC"/>
    <w:rsid w:val="007611B7"/>
    <w:rsid w:val="00762FDB"/>
    <w:rsid w:val="00765661"/>
    <w:rsid w:val="00770EEA"/>
    <w:rsid w:val="00777423"/>
    <w:rsid w:val="007805A0"/>
    <w:rsid w:val="00780C6D"/>
    <w:rsid w:val="00787B08"/>
    <w:rsid w:val="007909EF"/>
    <w:rsid w:val="007A41D1"/>
    <w:rsid w:val="007B1A6C"/>
    <w:rsid w:val="007C4A5E"/>
    <w:rsid w:val="007E3D81"/>
    <w:rsid w:val="007E7B3C"/>
    <w:rsid w:val="007F51F9"/>
    <w:rsid w:val="007F6A8B"/>
    <w:rsid w:val="007F74EA"/>
    <w:rsid w:val="0080052C"/>
    <w:rsid w:val="00811C28"/>
    <w:rsid w:val="00831199"/>
    <w:rsid w:val="00833B70"/>
    <w:rsid w:val="00833BE9"/>
    <w:rsid w:val="00843D98"/>
    <w:rsid w:val="00850FE1"/>
    <w:rsid w:val="008616DE"/>
    <w:rsid w:val="00865545"/>
    <w:rsid w:val="008658E6"/>
    <w:rsid w:val="0086638F"/>
    <w:rsid w:val="00884CA6"/>
    <w:rsid w:val="00887861"/>
    <w:rsid w:val="00893A11"/>
    <w:rsid w:val="008B1226"/>
    <w:rsid w:val="008B4080"/>
    <w:rsid w:val="008C1882"/>
    <w:rsid w:val="008C29AA"/>
    <w:rsid w:val="008C5B89"/>
    <w:rsid w:val="008C6895"/>
    <w:rsid w:val="008D4E28"/>
    <w:rsid w:val="008E0638"/>
    <w:rsid w:val="008F150F"/>
    <w:rsid w:val="00900794"/>
    <w:rsid w:val="009013D0"/>
    <w:rsid w:val="00902ABB"/>
    <w:rsid w:val="00906302"/>
    <w:rsid w:val="009237BB"/>
    <w:rsid w:val="00926237"/>
    <w:rsid w:val="00932D09"/>
    <w:rsid w:val="0093450C"/>
    <w:rsid w:val="009508F1"/>
    <w:rsid w:val="00953EF8"/>
    <w:rsid w:val="009622B2"/>
    <w:rsid w:val="009A284C"/>
    <w:rsid w:val="009A5BB2"/>
    <w:rsid w:val="009B417B"/>
    <w:rsid w:val="009C7D71"/>
    <w:rsid w:val="009D4E9A"/>
    <w:rsid w:val="009E1D1E"/>
    <w:rsid w:val="009E1E98"/>
    <w:rsid w:val="009E4294"/>
    <w:rsid w:val="009F0635"/>
    <w:rsid w:val="009F58BB"/>
    <w:rsid w:val="00A14525"/>
    <w:rsid w:val="00A16D00"/>
    <w:rsid w:val="00A27EBF"/>
    <w:rsid w:val="00A30309"/>
    <w:rsid w:val="00A31203"/>
    <w:rsid w:val="00A3259F"/>
    <w:rsid w:val="00A33B30"/>
    <w:rsid w:val="00A41E64"/>
    <w:rsid w:val="00A436C8"/>
    <w:rsid w:val="00A4373B"/>
    <w:rsid w:val="00A50682"/>
    <w:rsid w:val="00A55225"/>
    <w:rsid w:val="00A63A1C"/>
    <w:rsid w:val="00A70FCA"/>
    <w:rsid w:val="00A751FD"/>
    <w:rsid w:val="00A802EB"/>
    <w:rsid w:val="00A80697"/>
    <w:rsid w:val="00A8106A"/>
    <w:rsid w:val="00A83D5E"/>
    <w:rsid w:val="00A90B21"/>
    <w:rsid w:val="00AA03D8"/>
    <w:rsid w:val="00AC18A0"/>
    <w:rsid w:val="00AE1F72"/>
    <w:rsid w:val="00AF5CFB"/>
    <w:rsid w:val="00AF6F0B"/>
    <w:rsid w:val="00B04903"/>
    <w:rsid w:val="00B11454"/>
    <w:rsid w:val="00B12708"/>
    <w:rsid w:val="00B17A28"/>
    <w:rsid w:val="00B23B72"/>
    <w:rsid w:val="00B31094"/>
    <w:rsid w:val="00B41C69"/>
    <w:rsid w:val="00B738E4"/>
    <w:rsid w:val="00B767F9"/>
    <w:rsid w:val="00B818B4"/>
    <w:rsid w:val="00B83C55"/>
    <w:rsid w:val="00B96D9F"/>
    <w:rsid w:val="00BA4C21"/>
    <w:rsid w:val="00BA79B4"/>
    <w:rsid w:val="00BB32D8"/>
    <w:rsid w:val="00BB625A"/>
    <w:rsid w:val="00BC0F25"/>
    <w:rsid w:val="00BD1EEF"/>
    <w:rsid w:val="00BE09D6"/>
    <w:rsid w:val="00BE3DD1"/>
    <w:rsid w:val="00BE4DF2"/>
    <w:rsid w:val="00BF29A9"/>
    <w:rsid w:val="00C1027D"/>
    <w:rsid w:val="00C10FF1"/>
    <w:rsid w:val="00C24F9A"/>
    <w:rsid w:val="00C30E55"/>
    <w:rsid w:val="00C3336E"/>
    <w:rsid w:val="00C5090B"/>
    <w:rsid w:val="00C6152A"/>
    <w:rsid w:val="00C63324"/>
    <w:rsid w:val="00C701C9"/>
    <w:rsid w:val="00C81188"/>
    <w:rsid w:val="00C85DB2"/>
    <w:rsid w:val="00C92FF3"/>
    <w:rsid w:val="00C94078"/>
    <w:rsid w:val="00C94EFC"/>
    <w:rsid w:val="00C97EC3"/>
    <w:rsid w:val="00CA4621"/>
    <w:rsid w:val="00CB2EFF"/>
    <w:rsid w:val="00CB5E53"/>
    <w:rsid w:val="00CC6A22"/>
    <w:rsid w:val="00CC7CB7"/>
    <w:rsid w:val="00CE4B97"/>
    <w:rsid w:val="00CE52C6"/>
    <w:rsid w:val="00CF6112"/>
    <w:rsid w:val="00D02133"/>
    <w:rsid w:val="00D2099A"/>
    <w:rsid w:val="00D21FCD"/>
    <w:rsid w:val="00D23970"/>
    <w:rsid w:val="00D2547A"/>
    <w:rsid w:val="00D27F7D"/>
    <w:rsid w:val="00D30F99"/>
    <w:rsid w:val="00D3387E"/>
    <w:rsid w:val="00D3430E"/>
    <w:rsid w:val="00D34CBE"/>
    <w:rsid w:val="00D461ED"/>
    <w:rsid w:val="00D53D61"/>
    <w:rsid w:val="00D5726F"/>
    <w:rsid w:val="00D66A94"/>
    <w:rsid w:val="00D75E9D"/>
    <w:rsid w:val="00D869F0"/>
    <w:rsid w:val="00D92A05"/>
    <w:rsid w:val="00D9397F"/>
    <w:rsid w:val="00DA1880"/>
    <w:rsid w:val="00DA5F94"/>
    <w:rsid w:val="00DB1257"/>
    <w:rsid w:val="00DB13CE"/>
    <w:rsid w:val="00DB1A67"/>
    <w:rsid w:val="00DB5546"/>
    <w:rsid w:val="00DB7A10"/>
    <w:rsid w:val="00DC6437"/>
    <w:rsid w:val="00DD2A14"/>
    <w:rsid w:val="00DE0C4C"/>
    <w:rsid w:val="00DE0D62"/>
    <w:rsid w:val="00DF1BA0"/>
    <w:rsid w:val="00DF48F2"/>
    <w:rsid w:val="00E17982"/>
    <w:rsid w:val="00E225D9"/>
    <w:rsid w:val="00E24F85"/>
    <w:rsid w:val="00E2704D"/>
    <w:rsid w:val="00E33A75"/>
    <w:rsid w:val="00E33DC8"/>
    <w:rsid w:val="00E42E43"/>
    <w:rsid w:val="00E51C62"/>
    <w:rsid w:val="00E530EC"/>
    <w:rsid w:val="00E601F9"/>
    <w:rsid w:val="00E630EB"/>
    <w:rsid w:val="00E75AE6"/>
    <w:rsid w:val="00E80215"/>
    <w:rsid w:val="00E9398C"/>
    <w:rsid w:val="00EA2301"/>
    <w:rsid w:val="00EA353A"/>
    <w:rsid w:val="00EA4BC4"/>
    <w:rsid w:val="00EA5F26"/>
    <w:rsid w:val="00EA6C2E"/>
    <w:rsid w:val="00EA7C70"/>
    <w:rsid w:val="00EB52A5"/>
    <w:rsid w:val="00EC0DA2"/>
    <w:rsid w:val="00EC655E"/>
    <w:rsid w:val="00ED1D51"/>
    <w:rsid w:val="00EE33CA"/>
    <w:rsid w:val="00F04B9B"/>
    <w:rsid w:val="00F0626A"/>
    <w:rsid w:val="00F106D1"/>
    <w:rsid w:val="00F1217E"/>
    <w:rsid w:val="00F149CC"/>
    <w:rsid w:val="00F242E0"/>
    <w:rsid w:val="00F33F95"/>
    <w:rsid w:val="00F46364"/>
    <w:rsid w:val="00F6264D"/>
    <w:rsid w:val="00F64BC5"/>
    <w:rsid w:val="00F67674"/>
    <w:rsid w:val="00F74AAD"/>
    <w:rsid w:val="00F87329"/>
    <w:rsid w:val="00F87790"/>
    <w:rsid w:val="00FA092A"/>
    <w:rsid w:val="00FA5520"/>
    <w:rsid w:val="00FC3EF2"/>
    <w:rsid w:val="00FC579B"/>
    <w:rsid w:val="00FE4DA2"/>
    <w:rsid w:val="00FF22B2"/>
    <w:rsid w:val="00FF2D92"/>
    <w:rsid w:val="00FF6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C3D9F6"/>
  <w15:docId w15:val="{24093464-9FAD-402B-850D-86C41CB9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styleId="Header">
    <w:name w:val="header"/>
    <w:basedOn w:val="Normal"/>
    <w:link w:val="HeaderChar"/>
    <w:rsid w:val="00DB5546"/>
    <w:pPr>
      <w:tabs>
        <w:tab w:val="center" w:pos="4680"/>
        <w:tab w:val="right" w:pos="9360"/>
      </w:tabs>
    </w:pPr>
  </w:style>
  <w:style w:type="character" w:customStyle="1" w:styleId="HeaderChar">
    <w:name w:val="Header Char"/>
    <w:basedOn w:val="DefaultParagraphFont"/>
    <w:link w:val="Header"/>
    <w:rsid w:val="00DB5546"/>
    <w:rPr>
      <w:rFonts w:ascii="Tahoma" w:hAnsi="Tahoma"/>
      <w:sz w:val="16"/>
      <w:szCs w:val="24"/>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0447ED"/>
    <w:rPr>
      <w:rFonts w:ascii="Tahoma" w:hAnsi="Tahoma"/>
      <w:b/>
      <w:caps/>
      <w:color w:val="FFFFFF"/>
      <w:sz w:val="16"/>
      <w:szCs w:val="16"/>
      <w:lang w:val="en-US" w:eastAsia="en-US" w:bidi="ar-SA"/>
    </w:rPr>
  </w:style>
  <w:style w:type="paragraph" w:styleId="Footer">
    <w:name w:val="footer"/>
    <w:basedOn w:val="Normal"/>
    <w:link w:val="FooterChar"/>
    <w:uiPriority w:val="99"/>
    <w:rsid w:val="00DB5546"/>
    <w:pPr>
      <w:tabs>
        <w:tab w:val="center" w:pos="4680"/>
        <w:tab w:val="right" w:pos="9360"/>
      </w:tabs>
    </w:pPr>
  </w:style>
  <w:style w:type="character" w:customStyle="1" w:styleId="FooterChar">
    <w:name w:val="Footer Char"/>
    <w:basedOn w:val="DefaultParagraphFont"/>
    <w:link w:val="Footer"/>
    <w:uiPriority w:val="99"/>
    <w:rsid w:val="00DB5546"/>
    <w:rPr>
      <w:rFonts w:ascii="Tahoma" w:hAnsi="Tahoma"/>
      <w:sz w:val="16"/>
      <w:szCs w:val="24"/>
    </w:rPr>
  </w:style>
  <w:style w:type="paragraph" w:styleId="ListParagraph">
    <w:name w:val="List Paragraph"/>
    <w:basedOn w:val="Normal"/>
    <w:uiPriority w:val="34"/>
    <w:qFormat/>
    <w:rsid w:val="00A802EB"/>
    <w:pPr>
      <w:ind w:left="720"/>
      <w:contextualSpacing/>
    </w:pPr>
  </w:style>
  <w:style w:type="paragraph" w:styleId="NoSpacing">
    <w:name w:val="No Spacing"/>
    <w:link w:val="NoSpacingChar"/>
    <w:uiPriority w:val="1"/>
    <w:qFormat/>
    <w:rsid w:val="00142CF7"/>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142CF7"/>
    <w:rPr>
      <w:rFonts w:asciiTheme="minorHAnsi" w:eastAsiaTheme="minorEastAsia" w:hAnsiTheme="minorHAnsi" w:cstheme="minorBidi"/>
      <w:sz w:val="22"/>
      <w:szCs w:val="22"/>
      <w:lang w:eastAsia="ja-JP"/>
    </w:rPr>
  </w:style>
  <w:style w:type="paragraph" w:styleId="Revision">
    <w:name w:val="Revision"/>
    <w:hidden/>
    <w:uiPriority w:val="99"/>
    <w:semiHidden/>
    <w:rsid w:val="00FF6926"/>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2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mperja\Application%20Data\Microsoft\Templates\Membership%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2E526-F72D-4CDF-B27A-15C546DF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application.dot</Template>
  <TotalTime>5</TotalTime>
  <Pages>5</Pages>
  <Words>2354</Words>
  <Characters>13420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2019-2020 Liquor License Application</dc:creator>
  <cp:lastModifiedBy>Jane Kemper</cp:lastModifiedBy>
  <cp:revision>3</cp:revision>
  <cp:lastPrinted>2023-05-25T16:20:00Z</cp:lastPrinted>
  <dcterms:created xsi:type="dcterms:W3CDTF">2024-02-28T22:08:00Z</dcterms:created>
  <dcterms:modified xsi:type="dcterms:W3CDTF">2024-06-19T13:35:00Z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