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DCR FSC Group Certification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E6103">
            <w:rPr>
              <w:rFonts w:ascii="Times New Roman" w:hAnsi="Times New Roman"/>
              <w:sz w:val="24"/>
              <w:szCs w:val="24"/>
            </w:rPr>
            <w:t>High</w:t>
          </w:r>
        </w:smartTag>
        <w:r w:rsidRPr="001E610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1E6103">
            <w:rPr>
              <w:rFonts w:ascii="Times New Roman" w:hAnsi="Times New Roman"/>
              <w:sz w:val="24"/>
              <w:szCs w:val="24"/>
            </w:rPr>
            <w:t>Conservation</w:t>
          </w:r>
        </w:smartTag>
        <w:r w:rsidRPr="001E610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1E6103">
            <w:rPr>
              <w:rFonts w:ascii="Times New Roman" w:hAnsi="Times New Roman"/>
              <w:sz w:val="24"/>
              <w:szCs w:val="24"/>
            </w:rPr>
            <w:t>Value</w:t>
          </w:r>
        </w:smartTag>
        <w:r w:rsidRPr="001E610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E6103">
            <w:rPr>
              <w:rFonts w:ascii="Times New Roman" w:hAnsi="Times New Roman"/>
              <w:sz w:val="24"/>
              <w:szCs w:val="24"/>
            </w:rPr>
            <w:t>Forest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(HCVF) Assessment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Owner: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Holyoke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Water Works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Location: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Holyoke</w:t>
          </w:r>
        </w:smartTag>
      </w:smartTag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lot: Ashley Ponds Reservoir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Assessor: Douglas Hutcheson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August 1, 2016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  <w:u w:val="single"/>
        </w:rPr>
      </w:pPr>
      <w:r w:rsidRPr="001E6103">
        <w:rPr>
          <w:rFonts w:ascii="Times New Roman" w:hAnsi="Times New Roman"/>
          <w:sz w:val="24"/>
          <w:szCs w:val="24"/>
          <w:u w:val="single"/>
        </w:rPr>
        <w:t>Findings</w:t>
      </w:r>
    </w:p>
    <w:p w:rsidR="00A176A0" w:rsidRDefault="00A176A0">
      <w:pPr>
        <w:rPr>
          <w:rFonts w:ascii="Times New Roman" w:hAnsi="Times New Roman"/>
          <w:sz w:val="24"/>
          <w:szCs w:val="24"/>
          <w:u w:val="single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 w:rsidRPr="001E6103">
        <w:rPr>
          <w:rFonts w:ascii="Times New Roman" w:hAnsi="Times New Roman"/>
          <w:i/>
          <w:sz w:val="24"/>
          <w:szCs w:val="24"/>
        </w:rPr>
        <w:t>HCVF1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 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 w:rsidP="00D42A7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Rationale: Part of the property contains</w:t>
      </w:r>
      <w:r w:rsidRPr="00D42A7A">
        <w:t xml:space="preserve"> </w:t>
      </w:r>
      <w:r w:rsidRPr="00D42A7A">
        <w:rPr>
          <w:rFonts w:ascii="Times New Roman" w:hAnsi="Times New Roman" w:cs="Times New Roman"/>
        </w:rPr>
        <w:t xml:space="preserve">significant </w:t>
      </w:r>
      <w:r>
        <w:rPr>
          <w:rFonts w:ascii="Times New Roman" w:hAnsi="Times New Roman" w:cs="Times New Roman"/>
          <w:bCs/>
          <w:iCs/>
        </w:rPr>
        <w:t>concentrations of Rare, Threatened or E</w:t>
      </w:r>
      <w:r w:rsidRPr="00D42A7A">
        <w:rPr>
          <w:rFonts w:ascii="Times New Roman" w:hAnsi="Times New Roman" w:cs="Times New Roman"/>
          <w:bCs/>
          <w:iCs/>
        </w:rPr>
        <w:t>ndangered</w:t>
      </w:r>
      <w:r>
        <w:rPr>
          <w:rFonts w:ascii="Times New Roman" w:hAnsi="Times New Roman" w:cs="Times New Roman"/>
          <w:bCs/>
          <w:iCs/>
        </w:rPr>
        <w:t xml:space="preserve"> (RTE)</w:t>
      </w:r>
      <w:r w:rsidRPr="00D42A7A">
        <w:rPr>
          <w:rFonts w:ascii="Times New Roman" w:hAnsi="Times New Roman" w:cs="Times New Roman"/>
          <w:bCs/>
          <w:iCs/>
        </w:rPr>
        <w:t xml:space="preserve"> species</w:t>
      </w:r>
      <w:r>
        <w:rPr>
          <w:rFonts w:ascii="Times New Roman" w:hAnsi="Times New Roman" w:cs="Times New Roman"/>
          <w:bCs/>
          <w:iCs/>
        </w:rPr>
        <w:t>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 w:rsidP="00D42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Description: The entire property is habitat for RTE species.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source(s) reviewed: MassGIS Online Viewer (Oliver), NHESP layers.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  <w:r w:rsidRPr="00276362">
        <w:rPr>
          <w:rFonts w:ascii="Times New Roman" w:hAnsi="Times New Roman"/>
          <w:i/>
          <w:sz w:val="24"/>
          <w:szCs w:val="24"/>
        </w:rPr>
        <w:t>HCVF2</w:t>
      </w:r>
      <w:r>
        <w:rPr>
          <w:rFonts w:ascii="Times New Roman" w:hAnsi="Times New Roman"/>
          <w:i/>
          <w:sz w:val="24"/>
          <w:szCs w:val="24"/>
        </w:rPr>
        <w:tab/>
      </w:r>
      <w:r w:rsidRPr="00276362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6362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X 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Rationale: The property is not significant at the global, national, regional or ecoregion scale. 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sources(s) reviewed: US Forest Service Ecoregion map, Forest Stewardship Plan (FMP for the property.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 w:rsidRPr="008D0628">
        <w:rPr>
          <w:rFonts w:ascii="Times New Roman" w:hAnsi="Times New Roman"/>
          <w:i/>
          <w:sz w:val="24"/>
          <w:szCs w:val="24"/>
        </w:rPr>
        <w:t>HCVF3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 X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Rationale: The property contains no old growth forest, no roadless areas, and no rare, threatened or endangered ecosystem.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source(s) reviewed: MassGIS Online Viewer (Oliver), FMP for the property.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 w:rsidRPr="008D0628">
        <w:rPr>
          <w:rFonts w:ascii="Times New Roman" w:hAnsi="Times New Roman"/>
          <w:i/>
          <w:sz w:val="24"/>
          <w:szCs w:val="24"/>
        </w:rPr>
        <w:t>HCVF4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 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Rationale: The property’s primary function is to provide a forested buffer to the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Holyoke</w:t>
          </w:r>
        </w:smartTag>
      </w:smartTag>
      <w:r>
        <w:rPr>
          <w:rFonts w:ascii="Times New Roman" w:hAnsi="Times New Roman"/>
          <w:sz w:val="24"/>
          <w:szCs w:val="24"/>
        </w:rPr>
        <w:t>’s MaClean Reservoir which is part of the public water supply.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source(s) reviewed: State watershed maps, FMP for the property.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  <w:r w:rsidRPr="003F55EC">
        <w:rPr>
          <w:rFonts w:ascii="Times New Roman" w:hAnsi="Times New Roman"/>
          <w:i/>
          <w:sz w:val="24"/>
          <w:szCs w:val="24"/>
        </w:rPr>
        <w:t>HCVF5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 X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Rationale: Forested area is not fundamental to meeting basic needs of local communities.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source(s) reviewed: MA Historical Commission archives, FMU for the property.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 w:rsidRPr="003F55EC">
        <w:rPr>
          <w:rFonts w:ascii="Times New Roman" w:hAnsi="Times New Roman"/>
          <w:i/>
          <w:sz w:val="24"/>
          <w:szCs w:val="24"/>
        </w:rPr>
        <w:t>HCVF6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 X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Rationale: Forested area is not critical to local community’s cultural identity.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Pr="003F55EC" w:rsidRDefault="00A1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source(s) reviewed:</w:t>
      </w:r>
      <w:r w:rsidRPr="003F5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 Historical Commission archives, FMU for the property.</w:t>
      </w: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Pr="008D0628" w:rsidRDefault="00A176A0">
      <w:pPr>
        <w:rPr>
          <w:rFonts w:ascii="Times New Roman" w:hAnsi="Times New Roman"/>
          <w:sz w:val="24"/>
          <w:szCs w:val="24"/>
        </w:rPr>
      </w:pPr>
    </w:p>
    <w:p w:rsidR="00A176A0" w:rsidRDefault="00A176A0">
      <w:pPr>
        <w:rPr>
          <w:rFonts w:ascii="Times New Roman" w:hAnsi="Times New Roman"/>
          <w:sz w:val="24"/>
          <w:szCs w:val="24"/>
        </w:rPr>
      </w:pPr>
    </w:p>
    <w:p w:rsidR="00A176A0" w:rsidRPr="008D0628" w:rsidRDefault="00A176A0">
      <w:pPr>
        <w:rPr>
          <w:rFonts w:ascii="Times New Roman" w:hAnsi="Times New Roman"/>
          <w:sz w:val="24"/>
          <w:szCs w:val="24"/>
        </w:rPr>
      </w:pPr>
    </w:p>
    <w:p w:rsidR="00A176A0" w:rsidRPr="00276362" w:rsidRDefault="00A176A0">
      <w:pPr>
        <w:rPr>
          <w:rFonts w:ascii="Times New Roman" w:hAnsi="Times New Roman"/>
          <w:sz w:val="24"/>
          <w:szCs w:val="24"/>
        </w:rPr>
      </w:pPr>
    </w:p>
    <w:p w:rsidR="00A176A0" w:rsidRPr="001E6103" w:rsidRDefault="00A176A0">
      <w:pPr>
        <w:rPr>
          <w:rFonts w:ascii="Times New Roman" w:hAnsi="Times New Roman"/>
          <w:sz w:val="24"/>
          <w:szCs w:val="24"/>
        </w:rPr>
      </w:pPr>
    </w:p>
    <w:sectPr w:rsidR="00A176A0" w:rsidRPr="001E6103" w:rsidSect="003A215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A0" w:rsidRDefault="00A176A0" w:rsidP="003A2154">
      <w:r>
        <w:separator/>
      </w:r>
    </w:p>
  </w:endnote>
  <w:endnote w:type="continuationSeparator" w:id="0">
    <w:p w:rsidR="00A176A0" w:rsidRDefault="00A176A0" w:rsidP="003A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A0" w:rsidRDefault="00A176A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176A0" w:rsidRDefault="00A17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A0" w:rsidRDefault="00A176A0" w:rsidP="003A2154">
      <w:r>
        <w:separator/>
      </w:r>
    </w:p>
  </w:footnote>
  <w:footnote w:type="continuationSeparator" w:id="0">
    <w:p w:rsidR="00A176A0" w:rsidRDefault="00A176A0" w:rsidP="003A2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103"/>
    <w:rsid w:val="001104CB"/>
    <w:rsid w:val="0015213C"/>
    <w:rsid w:val="001E6103"/>
    <w:rsid w:val="0022767B"/>
    <w:rsid w:val="00276362"/>
    <w:rsid w:val="00381C83"/>
    <w:rsid w:val="003A2154"/>
    <w:rsid w:val="003F55EC"/>
    <w:rsid w:val="004338CB"/>
    <w:rsid w:val="004D5BF5"/>
    <w:rsid w:val="007E1101"/>
    <w:rsid w:val="00863726"/>
    <w:rsid w:val="00880C69"/>
    <w:rsid w:val="008910D4"/>
    <w:rsid w:val="008D0628"/>
    <w:rsid w:val="00A176A0"/>
    <w:rsid w:val="00BF33D0"/>
    <w:rsid w:val="00C60A5E"/>
    <w:rsid w:val="00D42A7A"/>
    <w:rsid w:val="00D87A50"/>
    <w:rsid w:val="00DA6F57"/>
    <w:rsid w:val="00EC652C"/>
    <w:rsid w:val="00EC6E2E"/>
    <w:rsid w:val="00F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8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2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A2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21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1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235</Words>
  <Characters>1344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Dhutcheson</dc:creator>
  <cp:keywords/>
  <dc:description/>
  <cp:lastModifiedBy>David Conti</cp:lastModifiedBy>
  <cp:revision>3</cp:revision>
  <dcterms:created xsi:type="dcterms:W3CDTF">2016-08-01T16:11:00Z</dcterms:created>
  <dcterms:modified xsi:type="dcterms:W3CDTF">2016-12-16T14:48:00Z</dcterms:modified>
</cp:coreProperties>
</file>