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EDEF" w14:textId="77777777" w:rsidR="00F911F2" w:rsidRDefault="009D4DBB" w:rsidP="004747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COMMISSION MEETING AGENDA</w:t>
      </w:r>
    </w:p>
    <w:p w14:paraId="319CBA39" w14:textId="1DE18FA9" w:rsidR="009D4DBB" w:rsidRDefault="003F5A55" w:rsidP="00F421B7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Tuesday</w:t>
      </w:r>
      <w:r w:rsidR="00DE4052">
        <w:rPr>
          <w:rFonts w:ascii="Arial" w:hAnsi="Arial" w:cs="Arial"/>
          <w:sz w:val="22"/>
          <w:szCs w:val="28"/>
        </w:rPr>
        <w:t xml:space="preserve">, </w:t>
      </w:r>
      <w:r w:rsidR="00A74ECC">
        <w:rPr>
          <w:rFonts w:ascii="Arial" w:hAnsi="Arial" w:cs="Arial"/>
          <w:sz w:val="22"/>
          <w:szCs w:val="28"/>
        </w:rPr>
        <w:t>March 1</w:t>
      </w:r>
      <w:r>
        <w:rPr>
          <w:rFonts w:ascii="Arial" w:hAnsi="Arial" w:cs="Arial"/>
          <w:sz w:val="22"/>
          <w:szCs w:val="28"/>
        </w:rPr>
        <w:t>, 202</w:t>
      </w:r>
      <w:r w:rsidR="00A74ECC">
        <w:rPr>
          <w:rFonts w:ascii="Arial" w:hAnsi="Arial" w:cs="Arial"/>
          <w:sz w:val="22"/>
          <w:szCs w:val="28"/>
        </w:rPr>
        <w:t>2</w:t>
      </w:r>
    </w:p>
    <w:p w14:paraId="2049FADC" w14:textId="336D19F6" w:rsidR="00DB7D8F" w:rsidRDefault="00DB7D8F" w:rsidP="00F421B7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6:00 pm</w:t>
      </w:r>
    </w:p>
    <w:p w14:paraId="7B89C22A" w14:textId="6EEAB041" w:rsidR="006F20F1" w:rsidRDefault="006F20F1" w:rsidP="00F421B7">
      <w:pPr>
        <w:jc w:val="center"/>
        <w:rPr>
          <w:rFonts w:ascii="Arial" w:hAnsi="Arial" w:cs="Arial"/>
          <w:sz w:val="22"/>
          <w:szCs w:val="28"/>
        </w:rPr>
      </w:pPr>
    </w:p>
    <w:p w14:paraId="766E2531" w14:textId="193252A3" w:rsidR="006F20F1" w:rsidRPr="006F20F1" w:rsidRDefault="006F20F1" w:rsidP="00F14B8A">
      <w:pPr>
        <w:jc w:val="center"/>
        <w:rPr>
          <w:i/>
          <w:iCs/>
        </w:rPr>
      </w:pP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This meeting </w:t>
      </w:r>
      <w:r w:rsidRPr="006F20F1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will be held remotely via telephone and 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Zoom </w:t>
      </w:r>
      <w:r w:rsidR="00D30DDA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webinar </w:t>
      </w:r>
      <w:r w:rsidRPr="006F20F1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pursuant to the Governor’s </w:t>
      </w:r>
      <w:r w:rsidR="00BD20A3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“</w:t>
      </w:r>
      <w:r w:rsidRPr="006F20F1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Stay Home, Stay Healthy Proclamation</w:t>
      </w:r>
      <w:r w:rsidR="00BD20A3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”</w:t>
      </w:r>
      <w:r w:rsidRPr="006F20F1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 No. 20-25, as amended.</w:t>
      </w:r>
    </w:p>
    <w:p w14:paraId="3C789624" w14:textId="77777777" w:rsidR="006F20F1" w:rsidRDefault="006F20F1" w:rsidP="00F421B7">
      <w:pPr>
        <w:jc w:val="center"/>
        <w:rPr>
          <w:rFonts w:ascii="Arial" w:hAnsi="Arial" w:cs="Arial"/>
          <w:sz w:val="22"/>
          <w:szCs w:val="28"/>
        </w:rPr>
      </w:pPr>
    </w:p>
    <w:p w14:paraId="2AD18F1C" w14:textId="6BB453C5" w:rsidR="00421DD4" w:rsidRDefault="00522E9F" w:rsidP="00522E9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2E9F">
        <w:rPr>
          <w:rFonts w:ascii="Arial" w:hAnsi="Arial" w:cs="Arial"/>
          <w:b/>
          <w:bCs/>
          <w:sz w:val="22"/>
          <w:szCs w:val="22"/>
          <w:u w:val="single"/>
        </w:rPr>
        <w:t>Public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D20A3" w:rsidRPr="002C4CE8">
        <w:rPr>
          <w:rFonts w:ascii="Arial" w:hAnsi="Arial" w:cs="Arial"/>
          <w:b/>
          <w:bCs/>
          <w:sz w:val="22"/>
          <w:szCs w:val="22"/>
        </w:rPr>
        <w:t>Zoom</w:t>
      </w:r>
      <w:r w:rsidR="008759BD">
        <w:rPr>
          <w:rFonts w:ascii="Arial" w:hAnsi="Arial" w:cs="Arial"/>
          <w:b/>
          <w:bCs/>
          <w:sz w:val="22"/>
          <w:szCs w:val="22"/>
        </w:rPr>
        <w:t xml:space="preserve"> Link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243D55">
        <w:rPr>
          <w:rFonts w:ascii="Arial" w:hAnsi="Arial" w:cs="Arial"/>
          <w:b/>
          <w:bCs/>
          <w:color w:val="FF0000"/>
          <w:sz w:val="22"/>
          <w:szCs w:val="22"/>
        </w:rPr>
        <w:t>Planning Commissioners please use individual webinar links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14:paraId="10734460" w14:textId="6ABA9710" w:rsidR="00522E9F" w:rsidRDefault="00367775" w:rsidP="00522E9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hyperlink r:id="rId7" w:history="1">
        <w:r w:rsidR="000A2C9A" w:rsidRPr="00B91C15">
          <w:rPr>
            <w:rStyle w:val="Hyperlink"/>
            <w:rFonts w:ascii="Arial" w:hAnsi="Arial" w:cs="Arial"/>
            <w:b/>
            <w:bCs/>
            <w:sz w:val="22"/>
            <w:szCs w:val="22"/>
          </w:rPr>
          <w:t>https://us02web.zoom.us/j/87444276232</w:t>
        </w:r>
      </w:hyperlink>
      <w:r w:rsidR="000A2C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3424391" w14:textId="77777777" w:rsidR="000A2C9A" w:rsidRPr="00D30DDA" w:rsidRDefault="000A2C9A" w:rsidP="000A2C9A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82324" w14:textId="1398208B" w:rsidR="003F5A55" w:rsidRPr="00D30DDA" w:rsidRDefault="003F5A55" w:rsidP="00522E9F">
      <w:pPr>
        <w:spacing w:after="120"/>
        <w:jc w:val="center"/>
        <w:rPr>
          <w:rFonts w:ascii="Arial" w:hAnsi="Arial" w:cs="Arial"/>
          <w:b/>
          <w:bCs/>
          <w:szCs w:val="20"/>
        </w:rPr>
      </w:pPr>
      <w:r w:rsidRPr="00D30DDA">
        <w:rPr>
          <w:rFonts w:ascii="Arial" w:hAnsi="Arial" w:cs="Arial"/>
          <w:b/>
          <w:bCs/>
          <w:sz w:val="22"/>
          <w:szCs w:val="22"/>
        </w:rPr>
        <w:t>Dial-in (phone audio) only:</w:t>
      </w:r>
      <w:r w:rsidRPr="00D30DDA">
        <w:rPr>
          <w:rFonts w:ascii="Arial" w:hAnsi="Arial" w:cs="Arial"/>
          <w:b/>
          <w:bCs/>
          <w:szCs w:val="20"/>
        </w:rPr>
        <w:t xml:space="preserve"> </w:t>
      </w:r>
      <w:r w:rsidRPr="00D30DDA">
        <w:rPr>
          <w:rFonts w:ascii="Arial" w:hAnsi="Arial" w:cs="Arial"/>
          <w:b/>
          <w:bCs/>
          <w:sz w:val="22"/>
          <w:szCs w:val="22"/>
        </w:rPr>
        <w:t>+1 253 215 8782</w:t>
      </w:r>
      <w:r w:rsidRPr="00D30DDA">
        <w:rPr>
          <w:rFonts w:ascii="Arial" w:hAnsi="Arial" w:cs="Arial"/>
          <w:b/>
          <w:bCs/>
          <w:szCs w:val="20"/>
        </w:rPr>
        <w:t xml:space="preserve"> </w:t>
      </w:r>
    </w:p>
    <w:p w14:paraId="0DC84B6A" w14:textId="57977247" w:rsidR="00C52DFF" w:rsidRPr="00020F28" w:rsidRDefault="00522E9F" w:rsidP="00522E9F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D30DDA">
        <w:rPr>
          <w:rFonts w:asciiTheme="minorHAnsi" w:hAnsiTheme="minorHAnsi" w:cstheme="minorHAnsi"/>
          <w:b/>
          <w:bCs/>
          <w:sz w:val="24"/>
        </w:rPr>
        <w:t>Webinar</w:t>
      </w:r>
      <w:r w:rsidR="002C4CE8" w:rsidRPr="00D30DDA">
        <w:rPr>
          <w:rFonts w:asciiTheme="minorHAnsi" w:hAnsiTheme="minorHAnsi" w:cstheme="minorHAnsi"/>
          <w:b/>
          <w:bCs/>
          <w:sz w:val="24"/>
        </w:rPr>
        <w:t xml:space="preserve"> ID: </w:t>
      </w:r>
      <w:r w:rsidRPr="00D30DDA">
        <w:rPr>
          <w:rFonts w:asciiTheme="minorHAnsi" w:hAnsiTheme="minorHAnsi" w:cstheme="minorHAnsi"/>
          <w:b/>
          <w:bCs/>
          <w:sz w:val="24"/>
        </w:rPr>
        <w:t>874 4427 6232</w:t>
      </w:r>
    </w:p>
    <w:p w14:paraId="79EFED79" w14:textId="77777777" w:rsidR="002C4CE8" w:rsidRPr="002C4CE8" w:rsidRDefault="002C4CE8" w:rsidP="002C4C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1484F0" w14:textId="77777777" w:rsidR="00D46445" w:rsidRPr="00D46445" w:rsidRDefault="00D46445" w:rsidP="00E632B7">
      <w:pPr>
        <w:jc w:val="center"/>
        <w:rPr>
          <w:rFonts w:ascii="Arial" w:hAnsi="Arial" w:cs="Arial"/>
          <w:b/>
          <w:bCs/>
          <w:szCs w:val="20"/>
        </w:rPr>
      </w:pPr>
    </w:p>
    <w:p w14:paraId="19B69EAE" w14:textId="77777777" w:rsidR="00DB7D8F" w:rsidRDefault="00DB7D8F" w:rsidP="00F421B7">
      <w:pPr>
        <w:jc w:val="center"/>
        <w:rPr>
          <w:rFonts w:ascii="Arial" w:hAnsi="Arial" w:cs="Arial"/>
          <w:sz w:val="22"/>
          <w:szCs w:val="28"/>
        </w:rPr>
      </w:pPr>
    </w:p>
    <w:p w14:paraId="2B1F71FF" w14:textId="77777777" w:rsidR="009D4DBB" w:rsidRPr="00E954CD" w:rsidRDefault="009D4D94" w:rsidP="00E954CD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8"/>
        </w:rPr>
      </w:pPr>
      <w:r w:rsidRPr="00E954CD">
        <w:rPr>
          <w:rFonts w:ascii="Arial" w:hAnsi="Arial" w:cs="Arial"/>
          <w:b/>
          <w:sz w:val="22"/>
          <w:szCs w:val="28"/>
        </w:rPr>
        <w:t>Call to Order: 6</w:t>
      </w:r>
      <w:r w:rsidR="009D4DBB" w:rsidRPr="00E954CD">
        <w:rPr>
          <w:rFonts w:ascii="Arial" w:hAnsi="Arial" w:cs="Arial"/>
          <w:b/>
          <w:sz w:val="22"/>
          <w:szCs w:val="28"/>
        </w:rPr>
        <w:t>:00 p.m.</w:t>
      </w:r>
    </w:p>
    <w:p w14:paraId="475387FD" w14:textId="66885E50" w:rsidR="00723DE3" w:rsidRDefault="009D4DBB" w:rsidP="00723DE3">
      <w:pPr>
        <w:pStyle w:val="ListParagraph"/>
        <w:ind w:left="36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Pledge of allegianc</w:t>
      </w:r>
      <w:r w:rsidR="00723DE3">
        <w:rPr>
          <w:rFonts w:ascii="Arial" w:hAnsi="Arial" w:cs="Arial"/>
          <w:sz w:val="22"/>
          <w:szCs w:val="28"/>
        </w:rPr>
        <w:t>e</w:t>
      </w:r>
    </w:p>
    <w:p w14:paraId="18970F7D" w14:textId="77777777" w:rsidR="00723DE3" w:rsidRPr="00723DE3" w:rsidRDefault="00723DE3" w:rsidP="00723DE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C44F4C1" w14:textId="17021E5D" w:rsidR="00F4589B" w:rsidRPr="00723DE3" w:rsidRDefault="00F4589B" w:rsidP="00723DE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23DE3">
        <w:rPr>
          <w:rFonts w:ascii="Arial" w:hAnsi="Arial" w:cs="Arial"/>
          <w:b/>
          <w:sz w:val="22"/>
          <w:szCs w:val="28"/>
        </w:rPr>
        <w:t>Audience Comments</w:t>
      </w:r>
      <w:r w:rsidR="00723DE3">
        <w:rPr>
          <w:rFonts w:ascii="Arial" w:hAnsi="Arial" w:cs="Arial"/>
          <w:b/>
          <w:sz w:val="22"/>
          <w:szCs w:val="28"/>
        </w:rPr>
        <w:t xml:space="preserve"> – Topics Not on Tonight’s Agenda. </w:t>
      </w:r>
    </w:p>
    <w:p w14:paraId="080147C2" w14:textId="51380D8C" w:rsidR="00F341D5" w:rsidRDefault="00F4589B" w:rsidP="00723DE3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Please limit comments to </w:t>
      </w:r>
      <w:r>
        <w:rPr>
          <w:rFonts w:ascii="Arial" w:hAnsi="Arial" w:cs="Arial"/>
          <w:b/>
          <w:sz w:val="22"/>
          <w:szCs w:val="28"/>
        </w:rPr>
        <w:t>3 minutes.</w:t>
      </w:r>
    </w:p>
    <w:p w14:paraId="5CE3B685" w14:textId="26DDE9FB" w:rsidR="002609DD" w:rsidRDefault="002609DD" w:rsidP="00723DE3">
      <w:pPr>
        <w:rPr>
          <w:rFonts w:ascii="Arial" w:hAnsi="Arial" w:cs="Arial"/>
          <w:b/>
          <w:sz w:val="22"/>
          <w:szCs w:val="28"/>
        </w:rPr>
      </w:pPr>
    </w:p>
    <w:p w14:paraId="2A65F79C" w14:textId="25B7C966" w:rsidR="002609DD" w:rsidRDefault="002609DD" w:rsidP="002609DD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3.   Approval of Minutes from </w:t>
      </w:r>
      <w:r w:rsidR="00A74ECC">
        <w:rPr>
          <w:rFonts w:ascii="Arial" w:hAnsi="Arial" w:cs="Arial"/>
          <w:b/>
          <w:sz w:val="22"/>
          <w:szCs w:val="28"/>
        </w:rPr>
        <w:t>December</w:t>
      </w:r>
      <w:r w:rsidR="000A2C9A">
        <w:rPr>
          <w:rFonts w:ascii="Arial" w:hAnsi="Arial" w:cs="Arial"/>
          <w:b/>
          <w:sz w:val="22"/>
          <w:szCs w:val="28"/>
        </w:rPr>
        <w:t xml:space="preserve"> </w:t>
      </w:r>
      <w:r w:rsidR="00A74ECC">
        <w:rPr>
          <w:rFonts w:ascii="Arial" w:hAnsi="Arial" w:cs="Arial"/>
          <w:b/>
          <w:sz w:val="22"/>
          <w:szCs w:val="28"/>
        </w:rPr>
        <w:t>7</w:t>
      </w:r>
      <w:r w:rsidR="00B715BF">
        <w:rPr>
          <w:rFonts w:ascii="Arial" w:hAnsi="Arial" w:cs="Arial"/>
          <w:b/>
          <w:sz w:val="22"/>
          <w:szCs w:val="28"/>
        </w:rPr>
        <w:t>, 2021</w:t>
      </w:r>
      <w:r w:rsidR="00421DD4">
        <w:rPr>
          <w:rFonts w:ascii="Arial" w:hAnsi="Arial" w:cs="Arial"/>
          <w:b/>
          <w:sz w:val="22"/>
          <w:szCs w:val="28"/>
        </w:rPr>
        <w:t xml:space="preserve"> </w:t>
      </w:r>
    </w:p>
    <w:p w14:paraId="65ACC509" w14:textId="300FCDA0" w:rsidR="001950D9" w:rsidRDefault="001950D9" w:rsidP="001950D9">
      <w:pPr>
        <w:rPr>
          <w:rFonts w:ascii="Arial" w:hAnsi="Arial" w:cs="Arial"/>
          <w:b/>
          <w:sz w:val="22"/>
          <w:szCs w:val="28"/>
        </w:rPr>
      </w:pPr>
    </w:p>
    <w:p w14:paraId="5CE6D4E2" w14:textId="755FF0E0" w:rsidR="00F6498F" w:rsidRDefault="002609DD" w:rsidP="00F341D5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950D9" w:rsidRPr="0077605C">
        <w:rPr>
          <w:rFonts w:ascii="Arial" w:hAnsi="Arial" w:cs="Arial"/>
          <w:b/>
          <w:sz w:val="22"/>
          <w:szCs w:val="22"/>
        </w:rPr>
        <w:t xml:space="preserve">. </w:t>
      </w:r>
      <w:r w:rsidR="001950D9">
        <w:rPr>
          <w:rFonts w:ascii="Arial" w:hAnsi="Arial" w:cs="Arial"/>
          <w:b/>
          <w:sz w:val="22"/>
          <w:szCs w:val="22"/>
        </w:rPr>
        <w:t xml:space="preserve"> </w:t>
      </w:r>
      <w:r w:rsidR="003F5A55">
        <w:rPr>
          <w:rFonts w:ascii="Arial" w:hAnsi="Arial" w:cs="Arial"/>
          <w:b/>
          <w:sz w:val="22"/>
          <w:szCs w:val="22"/>
        </w:rPr>
        <w:t xml:space="preserve"> </w:t>
      </w:r>
      <w:r w:rsidR="003A26E6">
        <w:rPr>
          <w:rFonts w:ascii="Arial" w:hAnsi="Arial" w:cs="Arial"/>
          <w:b/>
          <w:sz w:val="22"/>
          <w:szCs w:val="28"/>
        </w:rPr>
        <w:t>Business</w:t>
      </w:r>
      <w:r w:rsidR="00F6498F">
        <w:rPr>
          <w:rFonts w:ascii="Arial" w:hAnsi="Arial" w:cs="Arial"/>
          <w:b/>
          <w:sz w:val="22"/>
          <w:szCs w:val="28"/>
        </w:rPr>
        <w:t xml:space="preserve"> Items</w:t>
      </w:r>
    </w:p>
    <w:p w14:paraId="0AE40D7A" w14:textId="69E5A728" w:rsidR="00B97D7D" w:rsidRDefault="00B97D7D" w:rsidP="00F341D5">
      <w:pPr>
        <w:rPr>
          <w:rFonts w:ascii="Arial" w:hAnsi="Arial" w:cs="Arial"/>
          <w:b/>
          <w:sz w:val="22"/>
          <w:szCs w:val="28"/>
        </w:rPr>
      </w:pPr>
    </w:p>
    <w:p w14:paraId="6425E90E" w14:textId="30E79A37" w:rsidR="004A5AF1" w:rsidRDefault="004A5AF1" w:rsidP="00B715BF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Elect Chair and Vice Chair</w:t>
      </w:r>
    </w:p>
    <w:p w14:paraId="47D589CE" w14:textId="35636570" w:rsidR="00AD38BA" w:rsidRDefault="00A74ECC" w:rsidP="00B715BF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Vision 2050/CPP’s/Periodic Update</w:t>
      </w:r>
      <w:r w:rsidR="00CD0FA2">
        <w:rPr>
          <w:rFonts w:ascii="Arial" w:hAnsi="Arial" w:cs="Arial"/>
          <w:bCs/>
          <w:sz w:val="22"/>
          <w:szCs w:val="28"/>
        </w:rPr>
        <w:t xml:space="preserve"> Presentation</w:t>
      </w:r>
    </w:p>
    <w:p w14:paraId="4137503B" w14:textId="02DA6DC0" w:rsidR="005B7D87" w:rsidRPr="005B7D87" w:rsidRDefault="005B7D87" w:rsidP="005B7D87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PC Training Update, and APA PC Membership</w:t>
      </w:r>
    </w:p>
    <w:p w14:paraId="1CBD807D" w14:textId="75AD45E0" w:rsidR="00D378F6" w:rsidRDefault="00D378F6" w:rsidP="00B715BF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Accessory Dwelling Unit Owner Occupancy Requirements</w:t>
      </w:r>
    </w:p>
    <w:p w14:paraId="135E9009" w14:textId="486F557D" w:rsidR="005B7D87" w:rsidRDefault="005B7D87" w:rsidP="00B715BF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Cell Tower Ordinance</w:t>
      </w:r>
    </w:p>
    <w:p w14:paraId="586E15A1" w14:textId="38F8ED4C" w:rsidR="004A5AF1" w:rsidRDefault="004A5AF1" w:rsidP="00B715BF">
      <w:pPr>
        <w:pStyle w:val="ListParagraph"/>
        <w:numPr>
          <w:ilvl w:val="0"/>
          <w:numId w:val="16"/>
        </w:numPr>
        <w:spacing w:after="80"/>
        <w:contextualSpacing w:val="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2022 Comprehensive Plan Docket</w:t>
      </w:r>
    </w:p>
    <w:p w14:paraId="2A4A9F52" w14:textId="5D907450" w:rsidR="00B97D7D" w:rsidRDefault="00771177" w:rsidP="00B97D7D">
      <w:pPr>
        <w:ind w:left="720" w:hanging="720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                </w:t>
      </w:r>
      <w:r w:rsidR="00DE4052">
        <w:rPr>
          <w:rFonts w:ascii="Arial" w:hAnsi="Arial" w:cs="Arial"/>
          <w:bCs/>
          <w:sz w:val="22"/>
          <w:szCs w:val="28"/>
        </w:rPr>
        <w:t xml:space="preserve"> </w:t>
      </w:r>
    </w:p>
    <w:p w14:paraId="5BE5C6A5" w14:textId="5C3FA629" w:rsidR="007356DB" w:rsidRPr="0077605C" w:rsidRDefault="00C02FB8" w:rsidP="007760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5</w:t>
      </w:r>
      <w:r w:rsidR="0077605C">
        <w:rPr>
          <w:rFonts w:ascii="Arial" w:hAnsi="Arial" w:cs="Arial"/>
          <w:b/>
          <w:sz w:val="22"/>
          <w:szCs w:val="28"/>
        </w:rPr>
        <w:t xml:space="preserve">.    </w:t>
      </w:r>
      <w:r w:rsidR="007356DB" w:rsidRPr="0077605C">
        <w:rPr>
          <w:rFonts w:ascii="Arial" w:hAnsi="Arial" w:cs="Arial"/>
          <w:b/>
          <w:sz w:val="22"/>
          <w:szCs w:val="28"/>
        </w:rPr>
        <w:t>Adjourn</w:t>
      </w:r>
      <w:r w:rsidR="00456F1E" w:rsidRPr="0077605C">
        <w:rPr>
          <w:rFonts w:ascii="Arial" w:hAnsi="Arial" w:cs="Arial"/>
          <w:b/>
          <w:sz w:val="22"/>
          <w:szCs w:val="28"/>
        </w:rPr>
        <w:t xml:space="preserve">  </w:t>
      </w:r>
    </w:p>
    <w:sectPr w:rsidR="007356DB" w:rsidRPr="0077605C" w:rsidSect="00697D1D">
      <w:headerReference w:type="first" r:id="rId8"/>
      <w:pgSz w:w="12240" w:h="15840"/>
      <w:pgMar w:top="5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26C" w14:textId="77777777" w:rsidR="00367775" w:rsidRDefault="00367775" w:rsidP="002C3CEA">
      <w:r>
        <w:separator/>
      </w:r>
    </w:p>
  </w:endnote>
  <w:endnote w:type="continuationSeparator" w:id="0">
    <w:p w14:paraId="1205E814" w14:textId="77777777" w:rsidR="00367775" w:rsidRDefault="00367775" w:rsidP="002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91A8" w14:textId="77777777" w:rsidR="00367775" w:rsidRDefault="00367775" w:rsidP="002C3CEA">
      <w:r>
        <w:separator/>
      </w:r>
    </w:p>
  </w:footnote>
  <w:footnote w:type="continuationSeparator" w:id="0">
    <w:p w14:paraId="0833AF66" w14:textId="77777777" w:rsidR="00367775" w:rsidRDefault="00367775" w:rsidP="002C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EE6" w14:textId="77777777" w:rsidR="00837CDA" w:rsidRPr="000876A9" w:rsidRDefault="00837CDA" w:rsidP="00951126">
    <w:pPr>
      <w:ind w:left="2520" w:firstLine="720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B187BB" wp14:editId="03B0E276">
          <wp:simplePos x="0" y="0"/>
          <wp:positionH relativeFrom="column">
            <wp:posOffset>-86995</wp:posOffset>
          </wp:positionH>
          <wp:positionV relativeFrom="paragraph">
            <wp:posOffset>-107315</wp:posOffset>
          </wp:positionV>
          <wp:extent cx="1650365" cy="1249680"/>
          <wp:effectExtent l="19050" t="0" r="6985" b="0"/>
          <wp:wrapSquare wrapText="bothSides"/>
          <wp:docPr id="7" name="Picture 3" descr="city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h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6A9">
      <w:rPr>
        <w:rFonts w:ascii="Georgia" w:hAnsi="Georgia"/>
        <w:smallCaps/>
        <w:sz w:val="32"/>
        <w:szCs w:val="32"/>
      </w:rPr>
      <w:t>City of Port Orchard</w:t>
    </w:r>
  </w:p>
  <w:p w14:paraId="73EF06C0" w14:textId="77777777" w:rsidR="00837CDA" w:rsidRPr="000876A9" w:rsidRDefault="006F3333" w:rsidP="002C3CEA">
    <w:pPr>
      <w:ind w:left="3240" w:right="720"/>
      <w:rPr>
        <w:rFonts w:ascii="Georgia" w:hAnsi="Georgia"/>
        <w:sz w:val="32"/>
        <w:szCs w:val="32"/>
      </w:rPr>
    </w:pPr>
    <w:r>
      <w:rPr>
        <w:rFonts w:ascii="Georgia" w:hAnsi="Georgia"/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33EC6DF5" wp14:editId="10432679">
              <wp:simplePos x="0" y="0"/>
              <wp:positionH relativeFrom="column">
                <wp:posOffset>-2752725</wp:posOffset>
              </wp:positionH>
              <wp:positionV relativeFrom="page">
                <wp:posOffset>1514474</wp:posOffset>
              </wp:positionV>
              <wp:extent cx="828675" cy="0"/>
              <wp:effectExtent l="0" t="0" r="95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8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502A9" id="Line 1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16.75pt,119.25pt" to="-151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">
              <w10:wrap anchory="page"/>
              <w10:anchorlock/>
            </v:line>
          </w:pict>
        </mc:Fallback>
      </mc:AlternateContent>
    </w:r>
    <w:r w:rsidR="00837CDA">
      <w:rPr>
        <w:rFonts w:ascii="Georgia" w:hAnsi="Georgia"/>
        <w:noProof/>
        <w:sz w:val="32"/>
        <w:szCs w:val="32"/>
      </w:rPr>
      <w:t>Planning Commission</w:t>
    </w:r>
  </w:p>
  <w:p w14:paraId="78E90945" w14:textId="77777777" w:rsidR="000E2EF1" w:rsidRDefault="00837CDA" w:rsidP="000E2EF1">
    <w:pPr>
      <w:ind w:left="3240" w:right="552"/>
      <w:rPr>
        <w:rFonts w:ascii="Georgia" w:hAnsi="Georgia"/>
      </w:rPr>
    </w:pPr>
    <w:r w:rsidRPr="00C05920">
      <w:rPr>
        <w:rFonts w:ascii="Georgia" w:hAnsi="Georgia"/>
      </w:rPr>
      <w:t>216 Prospect Street, Port Orchard, WA 98366</w:t>
    </w:r>
  </w:p>
  <w:p w14:paraId="24D827D6" w14:textId="4DC1F188" w:rsidR="00837CDA" w:rsidRDefault="000E2EF1" w:rsidP="000E2EF1">
    <w:pPr>
      <w:ind w:right="552"/>
      <w:rPr>
        <w:rFonts w:ascii="Georgia" w:hAnsi="Georgia"/>
      </w:rPr>
    </w:pPr>
    <w:r>
      <w:rPr>
        <w:rFonts w:ascii="Georgia" w:hAnsi="Georgia"/>
      </w:rPr>
      <w:t xml:space="preserve">          </w:t>
    </w:r>
    <w:r w:rsidR="00837CDA">
      <w:rPr>
        <w:rFonts w:ascii="Georgia" w:hAnsi="Georgia"/>
      </w:rPr>
      <w:t>(360) 874-</w:t>
    </w:r>
    <w:proofErr w:type="gramStart"/>
    <w:r w:rsidR="00837CDA">
      <w:rPr>
        <w:rFonts w:ascii="Georgia" w:hAnsi="Georgia"/>
      </w:rPr>
      <w:t>5533</w:t>
    </w:r>
    <w:r w:rsidR="00837CDA" w:rsidRPr="00C05920">
      <w:rPr>
        <w:rFonts w:ascii="Georgia" w:hAnsi="Georgia"/>
      </w:rPr>
      <w:t xml:space="preserve"> </w:t>
    </w:r>
    <w:r w:rsidR="00A74ECC">
      <w:rPr>
        <w:rFonts w:ascii="Georgia" w:hAnsi="Georgia"/>
      </w:rPr>
      <w:t xml:space="preserve"> </w:t>
    </w:r>
    <w:r>
      <w:rPr>
        <w:rFonts w:ascii="Georgia" w:hAnsi="Georgia"/>
      </w:rPr>
      <w:t>planning@cityofportorchard.us</w:t>
    </w:r>
    <w:proofErr w:type="gramEnd"/>
  </w:p>
  <w:p w14:paraId="137D1203" w14:textId="77777777" w:rsidR="00837CDA" w:rsidRDefault="00837CDA" w:rsidP="002C3CEA">
    <w:pPr>
      <w:ind w:left="3240" w:right="720"/>
      <w:rPr>
        <w:rFonts w:ascii="Georgia" w:hAnsi="Georgia"/>
      </w:rPr>
    </w:pPr>
  </w:p>
  <w:p w14:paraId="4028CBB1" w14:textId="77777777" w:rsidR="00837CDA" w:rsidRDefault="006F3333" w:rsidP="002C3CEA">
    <w:pPr>
      <w:ind w:left="3240" w:right="720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7BAF5" wp14:editId="3E3C4263">
              <wp:simplePos x="0" y="0"/>
              <wp:positionH relativeFrom="column">
                <wp:posOffset>-904875</wp:posOffset>
              </wp:positionH>
              <wp:positionV relativeFrom="paragraph">
                <wp:posOffset>88265</wp:posOffset>
              </wp:positionV>
              <wp:extent cx="1066800" cy="1270"/>
              <wp:effectExtent l="0" t="0" r="19050" b="368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68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DC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1.25pt;margin-top:6.95pt;width:84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CBB3B2" wp14:editId="29B98470">
              <wp:simplePos x="0" y="0"/>
              <wp:positionH relativeFrom="column">
                <wp:posOffset>1323975</wp:posOffset>
              </wp:positionH>
              <wp:positionV relativeFrom="paragraph">
                <wp:posOffset>88264</wp:posOffset>
              </wp:positionV>
              <wp:extent cx="5553075" cy="0"/>
              <wp:effectExtent l="0" t="0" r="2857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8CDE8" id="AutoShape 4" o:spid="_x0000_s1026" type="#_x0000_t32" style="position:absolute;margin-left:104.25pt;margin-top:6.95pt;width:43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D1A8F2F" wp14:editId="0EF3D764">
              <wp:simplePos x="0" y="0"/>
              <wp:positionH relativeFrom="column">
                <wp:posOffset>1409700</wp:posOffset>
              </wp:positionH>
              <wp:positionV relativeFrom="paragraph">
                <wp:posOffset>18414</wp:posOffset>
              </wp:positionV>
              <wp:extent cx="54673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E32D2" id="AutoShape 3" o:spid="_x0000_s1026" type="#_x0000_t32" style="position:absolute;margin-left:111pt;margin-top:1.45pt;width:43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"/>
          </w:pict>
        </mc:Fallback>
      </mc:AlternateContent>
    </w:r>
    <w:r>
      <w:rPr>
        <w:rFonts w:ascii="Georgia" w:hAnsi="Georgia"/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B9ADE96" wp14:editId="3F59F05E">
              <wp:simplePos x="0" y="0"/>
              <wp:positionH relativeFrom="column">
                <wp:posOffset>-904875</wp:posOffset>
              </wp:positionH>
              <wp:positionV relativeFrom="paragraph">
                <wp:posOffset>18414</wp:posOffset>
              </wp:positionV>
              <wp:extent cx="1000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21A4F" id="AutoShape 2" o:spid="_x0000_s1026" type="#_x0000_t32" style="position:absolute;margin-left:-71.25pt;margin-top:1.45pt;width:78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"/>
          </w:pict>
        </mc:Fallback>
      </mc:AlternateContent>
    </w:r>
  </w:p>
  <w:p w14:paraId="781B0D87" w14:textId="77777777" w:rsidR="00837CDA" w:rsidRDefault="00837CDA" w:rsidP="002C3CEA">
    <w:pPr>
      <w:pStyle w:val="Header"/>
      <w:ind w:firstLine="3240"/>
      <w:rPr>
        <w:rFonts w:ascii="Georgia" w:hAnsi="Georgia"/>
      </w:rPr>
    </w:pPr>
  </w:p>
  <w:p w14:paraId="40E2F824" w14:textId="77777777" w:rsidR="00837CDA" w:rsidRPr="00EB3ACA" w:rsidRDefault="00837CDA" w:rsidP="002C3CEA">
    <w:pPr>
      <w:pStyle w:val="Header"/>
      <w:ind w:firstLine="3240"/>
    </w:pPr>
  </w:p>
  <w:p w14:paraId="5E565FE8" w14:textId="77777777" w:rsidR="00837CDA" w:rsidRDefault="0083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C86"/>
    <w:multiLevelType w:val="hybridMultilevel"/>
    <w:tmpl w:val="9B18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8A2"/>
    <w:multiLevelType w:val="hybridMultilevel"/>
    <w:tmpl w:val="2D021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771"/>
    <w:multiLevelType w:val="hybridMultilevel"/>
    <w:tmpl w:val="4EA69906"/>
    <w:lvl w:ilvl="0" w:tplc="0352A20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56A"/>
    <w:multiLevelType w:val="hybridMultilevel"/>
    <w:tmpl w:val="E1E009AA"/>
    <w:lvl w:ilvl="0" w:tplc="42F04AD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957E8"/>
    <w:multiLevelType w:val="hybridMultilevel"/>
    <w:tmpl w:val="FABEDD18"/>
    <w:lvl w:ilvl="0" w:tplc="8D22F54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616"/>
    <w:multiLevelType w:val="hybridMultilevel"/>
    <w:tmpl w:val="24DC6A78"/>
    <w:lvl w:ilvl="0" w:tplc="E07A5B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09A8"/>
    <w:multiLevelType w:val="hybridMultilevel"/>
    <w:tmpl w:val="87AEB77A"/>
    <w:lvl w:ilvl="0" w:tplc="38FA4F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6115"/>
    <w:multiLevelType w:val="hybridMultilevel"/>
    <w:tmpl w:val="4D94A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77580"/>
    <w:multiLevelType w:val="hybridMultilevel"/>
    <w:tmpl w:val="DF4C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5C78"/>
    <w:multiLevelType w:val="hybridMultilevel"/>
    <w:tmpl w:val="CF326008"/>
    <w:lvl w:ilvl="0" w:tplc="EF1C9C5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3983"/>
    <w:multiLevelType w:val="hybridMultilevel"/>
    <w:tmpl w:val="461292C8"/>
    <w:lvl w:ilvl="0" w:tplc="925443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1AB4"/>
    <w:multiLevelType w:val="hybridMultilevel"/>
    <w:tmpl w:val="9D5A00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3CB9"/>
    <w:multiLevelType w:val="hybridMultilevel"/>
    <w:tmpl w:val="400C838E"/>
    <w:lvl w:ilvl="0" w:tplc="47F042C8">
      <w:start w:val="1"/>
      <w:numFmt w:val="upperLetter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29E6"/>
    <w:multiLevelType w:val="hybridMultilevel"/>
    <w:tmpl w:val="EE2CC0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11554"/>
    <w:multiLevelType w:val="hybridMultilevel"/>
    <w:tmpl w:val="221E4592"/>
    <w:lvl w:ilvl="0" w:tplc="69BCC7F8">
      <w:start w:val="1"/>
      <w:numFmt w:val="upperLetter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5219"/>
    <w:multiLevelType w:val="hybridMultilevel"/>
    <w:tmpl w:val="13363C08"/>
    <w:lvl w:ilvl="0" w:tplc="A41A23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SortMethod w:val="000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15"/>
    <w:rsid w:val="00000C44"/>
    <w:rsid w:val="00014935"/>
    <w:rsid w:val="00017315"/>
    <w:rsid w:val="00020F28"/>
    <w:rsid w:val="0002401F"/>
    <w:rsid w:val="000273A2"/>
    <w:rsid w:val="00031CCA"/>
    <w:rsid w:val="0003673C"/>
    <w:rsid w:val="00042516"/>
    <w:rsid w:val="00042D0A"/>
    <w:rsid w:val="00051057"/>
    <w:rsid w:val="00052E8E"/>
    <w:rsid w:val="0006682B"/>
    <w:rsid w:val="000730AD"/>
    <w:rsid w:val="00076DE0"/>
    <w:rsid w:val="000871F8"/>
    <w:rsid w:val="00095FD7"/>
    <w:rsid w:val="000A2C9A"/>
    <w:rsid w:val="000A72C8"/>
    <w:rsid w:val="000A7A0B"/>
    <w:rsid w:val="000C1C77"/>
    <w:rsid w:val="000D2403"/>
    <w:rsid w:val="000D2FD0"/>
    <w:rsid w:val="000D4A28"/>
    <w:rsid w:val="000E2EF1"/>
    <w:rsid w:val="000F6906"/>
    <w:rsid w:val="001223E2"/>
    <w:rsid w:val="00131A67"/>
    <w:rsid w:val="001345CF"/>
    <w:rsid w:val="001355C6"/>
    <w:rsid w:val="00140150"/>
    <w:rsid w:val="00140FD6"/>
    <w:rsid w:val="0014270E"/>
    <w:rsid w:val="00150740"/>
    <w:rsid w:val="00157B0E"/>
    <w:rsid w:val="00161C90"/>
    <w:rsid w:val="0016282D"/>
    <w:rsid w:val="001679B1"/>
    <w:rsid w:val="00170DD5"/>
    <w:rsid w:val="00172DAD"/>
    <w:rsid w:val="00173203"/>
    <w:rsid w:val="00174AA0"/>
    <w:rsid w:val="00183E8A"/>
    <w:rsid w:val="00184980"/>
    <w:rsid w:val="00193256"/>
    <w:rsid w:val="00194ACC"/>
    <w:rsid w:val="001950D9"/>
    <w:rsid w:val="001A5D22"/>
    <w:rsid w:val="001A6645"/>
    <w:rsid w:val="001C2859"/>
    <w:rsid w:val="001C5481"/>
    <w:rsid w:val="001D4F9F"/>
    <w:rsid w:val="001D7B52"/>
    <w:rsid w:val="001E2762"/>
    <w:rsid w:val="001F5CEC"/>
    <w:rsid w:val="00200A51"/>
    <w:rsid w:val="00200B24"/>
    <w:rsid w:val="00201745"/>
    <w:rsid w:val="00203811"/>
    <w:rsid w:val="00203D46"/>
    <w:rsid w:val="00204F4F"/>
    <w:rsid w:val="00210968"/>
    <w:rsid w:val="002119D3"/>
    <w:rsid w:val="00223302"/>
    <w:rsid w:val="00225A47"/>
    <w:rsid w:val="0023693D"/>
    <w:rsid w:val="00243D55"/>
    <w:rsid w:val="00244B84"/>
    <w:rsid w:val="00246055"/>
    <w:rsid w:val="00260595"/>
    <w:rsid w:val="002609DD"/>
    <w:rsid w:val="00262377"/>
    <w:rsid w:val="00297A0D"/>
    <w:rsid w:val="002A2577"/>
    <w:rsid w:val="002A3E8E"/>
    <w:rsid w:val="002A5EC0"/>
    <w:rsid w:val="002B37B5"/>
    <w:rsid w:val="002C044E"/>
    <w:rsid w:val="002C3CEA"/>
    <w:rsid w:val="002C4CE8"/>
    <w:rsid w:val="002D4EDA"/>
    <w:rsid w:val="002E3AF7"/>
    <w:rsid w:val="002F594E"/>
    <w:rsid w:val="003020EE"/>
    <w:rsid w:val="0030419F"/>
    <w:rsid w:val="00305533"/>
    <w:rsid w:val="003271C4"/>
    <w:rsid w:val="00330360"/>
    <w:rsid w:val="003409A7"/>
    <w:rsid w:val="003454EA"/>
    <w:rsid w:val="003471C9"/>
    <w:rsid w:val="00353D77"/>
    <w:rsid w:val="0035677A"/>
    <w:rsid w:val="0036220A"/>
    <w:rsid w:val="003635B9"/>
    <w:rsid w:val="0036472E"/>
    <w:rsid w:val="00364BD2"/>
    <w:rsid w:val="00365D1B"/>
    <w:rsid w:val="00367775"/>
    <w:rsid w:val="003725BA"/>
    <w:rsid w:val="00376899"/>
    <w:rsid w:val="00376AA9"/>
    <w:rsid w:val="003779D4"/>
    <w:rsid w:val="0038225D"/>
    <w:rsid w:val="00386DEA"/>
    <w:rsid w:val="003A126A"/>
    <w:rsid w:val="003A26E6"/>
    <w:rsid w:val="003A56F7"/>
    <w:rsid w:val="003A67C9"/>
    <w:rsid w:val="003B0083"/>
    <w:rsid w:val="003B068B"/>
    <w:rsid w:val="003B4F51"/>
    <w:rsid w:val="003C4F59"/>
    <w:rsid w:val="003C6B53"/>
    <w:rsid w:val="003D551E"/>
    <w:rsid w:val="003E1FF3"/>
    <w:rsid w:val="003F5A55"/>
    <w:rsid w:val="003F71FA"/>
    <w:rsid w:val="00400DDD"/>
    <w:rsid w:val="00402CD0"/>
    <w:rsid w:val="00403881"/>
    <w:rsid w:val="00417746"/>
    <w:rsid w:val="00421DD4"/>
    <w:rsid w:val="00424A1D"/>
    <w:rsid w:val="004333B2"/>
    <w:rsid w:val="00433454"/>
    <w:rsid w:val="00435CA6"/>
    <w:rsid w:val="004402F4"/>
    <w:rsid w:val="00453E0F"/>
    <w:rsid w:val="0045649F"/>
    <w:rsid w:val="00456F1E"/>
    <w:rsid w:val="0046400E"/>
    <w:rsid w:val="00470450"/>
    <w:rsid w:val="00472E61"/>
    <w:rsid w:val="00474707"/>
    <w:rsid w:val="00480D79"/>
    <w:rsid w:val="004915DF"/>
    <w:rsid w:val="00496BB9"/>
    <w:rsid w:val="00497A7D"/>
    <w:rsid w:val="004A5AF1"/>
    <w:rsid w:val="004B045A"/>
    <w:rsid w:val="004B070D"/>
    <w:rsid w:val="004B498C"/>
    <w:rsid w:val="004C299E"/>
    <w:rsid w:val="004E296F"/>
    <w:rsid w:val="004E5A46"/>
    <w:rsid w:val="004F1F5C"/>
    <w:rsid w:val="004F29D5"/>
    <w:rsid w:val="0050361C"/>
    <w:rsid w:val="0051337E"/>
    <w:rsid w:val="00522E9F"/>
    <w:rsid w:val="00532726"/>
    <w:rsid w:val="0054306A"/>
    <w:rsid w:val="00546626"/>
    <w:rsid w:val="00546E88"/>
    <w:rsid w:val="00551646"/>
    <w:rsid w:val="00556EFA"/>
    <w:rsid w:val="005657B8"/>
    <w:rsid w:val="00575CE8"/>
    <w:rsid w:val="005769E4"/>
    <w:rsid w:val="00582A1C"/>
    <w:rsid w:val="00582CF5"/>
    <w:rsid w:val="00583739"/>
    <w:rsid w:val="00583ABE"/>
    <w:rsid w:val="00596C96"/>
    <w:rsid w:val="005A75D7"/>
    <w:rsid w:val="005B473A"/>
    <w:rsid w:val="005B7D87"/>
    <w:rsid w:val="005C31AD"/>
    <w:rsid w:val="005D24F8"/>
    <w:rsid w:val="005D4BA5"/>
    <w:rsid w:val="005D666E"/>
    <w:rsid w:val="005D6B35"/>
    <w:rsid w:val="00602AD6"/>
    <w:rsid w:val="00627353"/>
    <w:rsid w:val="00627A95"/>
    <w:rsid w:val="00627E54"/>
    <w:rsid w:val="00633015"/>
    <w:rsid w:val="00634891"/>
    <w:rsid w:val="00634A62"/>
    <w:rsid w:val="00640183"/>
    <w:rsid w:val="0064345A"/>
    <w:rsid w:val="006511EF"/>
    <w:rsid w:val="00656869"/>
    <w:rsid w:val="00664837"/>
    <w:rsid w:val="00664D3E"/>
    <w:rsid w:val="006657D6"/>
    <w:rsid w:val="00672EFF"/>
    <w:rsid w:val="0067677A"/>
    <w:rsid w:val="0068004B"/>
    <w:rsid w:val="00680058"/>
    <w:rsid w:val="00681DDD"/>
    <w:rsid w:val="00683C91"/>
    <w:rsid w:val="00684CD9"/>
    <w:rsid w:val="00697D1D"/>
    <w:rsid w:val="006A0413"/>
    <w:rsid w:val="006A40C2"/>
    <w:rsid w:val="006B6FC5"/>
    <w:rsid w:val="006C1361"/>
    <w:rsid w:val="006C26A4"/>
    <w:rsid w:val="006C3A4D"/>
    <w:rsid w:val="006C6DD6"/>
    <w:rsid w:val="006C726A"/>
    <w:rsid w:val="006D44F7"/>
    <w:rsid w:val="006D48CB"/>
    <w:rsid w:val="006E69C0"/>
    <w:rsid w:val="006F20F1"/>
    <w:rsid w:val="006F3333"/>
    <w:rsid w:val="006F356F"/>
    <w:rsid w:val="006F47FF"/>
    <w:rsid w:val="00717AA8"/>
    <w:rsid w:val="00723DE3"/>
    <w:rsid w:val="007254F1"/>
    <w:rsid w:val="007314D7"/>
    <w:rsid w:val="007356DB"/>
    <w:rsid w:val="007360A5"/>
    <w:rsid w:val="00744848"/>
    <w:rsid w:val="00745050"/>
    <w:rsid w:val="00761389"/>
    <w:rsid w:val="007653F6"/>
    <w:rsid w:val="00771177"/>
    <w:rsid w:val="0077605C"/>
    <w:rsid w:val="007A2F74"/>
    <w:rsid w:val="007A3BF6"/>
    <w:rsid w:val="007B4696"/>
    <w:rsid w:val="007B757E"/>
    <w:rsid w:val="007D1C12"/>
    <w:rsid w:val="007D52BA"/>
    <w:rsid w:val="007E1CA1"/>
    <w:rsid w:val="007E4507"/>
    <w:rsid w:val="007E4665"/>
    <w:rsid w:val="007F2B5C"/>
    <w:rsid w:val="008235C8"/>
    <w:rsid w:val="00830969"/>
    <w:rsid w:val="00832286"/>
    <w:rsid w:val="008324C8"/>
    <w:rsid w:val="00837CDA"/>
    <w:rsid w:val="0084318F"/>
    <w:rsid w:val="008500AD"/>
    <w:rsid w:val="00851DAE"/>
    <w:rsid w:val="00852186"/>
    <w:rsid w:val="008630B2"/>
    <w:rsid w:val="008759BD"/>
    <w:rsid w:val="008828C6"/>
    <w:rsid w:val="00890A62"/>
    <w:rsid w:val="00894E14"/>
    <w:rsid w:val="008B1467"/>
    <w:rsid w:val="008B3AA0"/>
    <w:rsid w:val="008B588E"/>
    <w:rsid w:val="008B5974"/>
    <w:rsid w:val="008D2697"/>
    <w:rsid w:val="008D2C9B"/>
    <w:rsid w:val="008D6DDC"/>
    <w:rsid w:val="008D7EEC"/>
    <w:rsid w:val="008E115F"/>
    <w:rsid w:val="008E3D93"/>
    <w:rsid w:val="008E54DC"/>
    <w:rsid w:val="008F66C7"/>
    <w:rsid w:val="008F7E2F"/>
    <w:rsid w:val="0090487A"/>
    <w:rsid w:val="00915D15"/>
    <w:rsid w:val="009240EB"/>
    <w:rsid w:val="00934B0A"/>
    <w:rsid w:val="00943C08"/>
    <w:rsid w:val="00951126"/>
    <w:rsid w:val="00954120"/>
    <w:rsid w:val="009603B0"/>
    <w:rsid w:val="00971486"/>
    <w:rsid w:val="0097512E"/>
    <w:rsid w:val="009862FF"/>
    <w:rsid w:val="009918E1"/>
    <w:rsid w:val="00996AB0"/>
    <w:rsid w:val="009973BA"/>
    <w:rsid w:val="009B2ED0"/>
    <w:rsid w:val="009B38AD"/>
    <w:rsid w:val="009D0CBB"/>
    <w:rsid w:val="009D4D94"/>
    <w:rsid w:val="009D4DBB"/>
    <w:rsid w:val="009E670A"/>
    <w:rsid w:val="009F1E83"/>
    <w:rsid w:val="00A0058F"/>
    <w:rsid w:val="00A01FBD"/>
    <w:rsid w:val="00A06AFC"/>
    <w:rsid w:val="00A06C2B"/>
    <w:rsid w:val="00A06EC1"/>
    <w:rsid w:val="00A07035"/>
    <w:rsid w:val="00A16352"/>
    <w:rsid w:val="00A25BC7"/>
    <w:rsid w:val="00A303E4"/>
    <w:rsid w:val="00A30C04"/>
    <w:rsid w:val="00A31ED0"/>
    <w:rsid w:val="00A3377A"/>
    <w:rsid w:val="00A40E73"/>
    <w:rsid w:val="00A45A53"/>
    <w:rsid w:val="00A521E5"/>
    <w:rsid w:val="00A60A9E"/>
    <w:rsid w:val="00A74ECC"/>
    <w:rsid w:val="00A75BAF"/>
    <w:rsid w:val="00A84A30"/>
    <w:rsid w:val="00AA2634"/>
    <w:rsid w:val="00AA3ABF"/>
    <w:rsid w:val="00AD1341"/>
    <w:rsid w:val="00AD38BA"/>
    <w:rsid w:val="00AE27FD"/>
    <w:rsid w:val="00AF0D15"/>
    <w:rsid w:val="00AF4335"/>
    <w:rsid w:val="00B117C3"/>
    <w:rsid w:val="00B14DE8"/>
    <w:rsid w:val="00B16770"/>
    <w:rsid w:val="00B169CD"/>
    <w:rsid w:val="00B17A1A"/>
    <w:rsid w:val="00B30CB4"/>
    <w:rsid w:val="00B35204"/>
    <w:rsid w:val="00B46159"/>
    <w:rsid w:val="00B62A8F"/>
    <w:rsid w:val="00B715BF"/>
    <w:rsid w:val="00B8387A"/>
    <w:rsid w:val="00B841FA"/>
    <w:rsid w:val="00B903AD"/>
    <w:rsid w:val="00B90724"/>
    <w:rsid w:val="00B91EB9"/>
    <w:rsid w:val="00B97D7D"/>
    <w:rsid w:val="00BC40D3"/>
    <w:rsid w:val="00BC5075"/>
    <w:rsid w:val="00BC70A0"/>
    <w:rsid w:val="00BD20A3"/>
    <w:rsid w:val="00BE0BBF"/>
    <w:rsid w:val="00BE4FAF"/>
    <w:rsid w:val="00BF1BF1"/>
    <w:rsid w:val="00BF6A57"/>
    <w:rsid w:val="00C02CEB"/>
    <w:rsid w:val="00C02FB8"/>
    <w:rsid w:val="00C1047E"/>
    <w:rsid w:val="00C24B26"/>
    <w:rsid w:val="00C24CA6"/>
    <w:rsid w:val="00C33668"/>
    <w:rsid w:val="00C34DE4"/>
    <w:rsid w:val="00C42DC6"/>
    <w:rsid w:val="00C449D1"/>
    <w:rsid w:val="00C4745A"/>
    <w:rsid w:val="00C52DFF"/>
    <w:rsid w:val="00C557C6"/>
    <w:rsid w:val="00C66C2D"/>
    <w:rsid w:val="00C77BB5"/>
    <w:rsid w:val="00C8188E"/>
    <w:rsid w:val="00C9311C"/>
    <w:rsid w:val="00CA0303"/>
    <w:rsid w:val="00CA54C5"/>
    <w:rsid w:val="00CA7F10"/>
    <w:rsid w:val="00CB0AED"/>
    <w:rsid w:val="00CB3BAC"/>
    <w:rsid w:val="00CB4185"/>
    <w:rsid w:val="00CB72EF"/>
    <w:rsid w:val="00CD0B0C"/>
    <w:rsid w:val="00CD0FA2"/>
    <w:rsid w:val="00CD2ED4"/>
    <w:rsid w:val="00CD49DA"/>
    <w:rsid w:val="00CD543E"/>
    <w:rsid w:val="00CD69A8"/>
    <w:rsid w:val="00CE1780"/>
    <w:rsid w:val="00CF42BD"/>
    <w:rsid w:val="00CF549D"/>
    <w:rsid w:val="00CF5D5E"/>
    <w:rsid w:val="00D12048"/>
    <w:rsid w:val="00D15DC1"/>
    <w:rsid w:val="00D267DE"/>
    <w:rsid w:val="00D30DDA"/>
    <w:rsid w:val="00D30E66"/>
    <w:rsid w:val="00D378F6"/>
    <w:rsid w:val="00D46445"/>
    <w:rsid w:val="00D54E53"/>
    <w:rsid w:val="00D54F25"/>
    <w:rsid w:val="00D568EF"/>
    <w:rsid w:val="00D61FA7"/>
    <w:rsid w:val="00D900D8"/>
    <w:rsid w:val="00D91E55"/>
    <w:rsid w:val="00DB160B"/>
    <w:rsid w:val="00DB7D8F"/>
    <w:rsid w:val="00DC1CEA"/>
    <w:rsid w:val="00DC41DB"/>
    <w:rsid w:val="00DD3E15"/>
    <w:rsid w:val="00DE4052"/>
    <w:rsid w:val="00DF1198"/>
    <w:rsid w:val="00DF3BD7"/>
    <w:rsid w:val="00E04816"/>
    <w:rsid w:val="00E05EF5"/>
    <w:rsid w:val="00E128B2"/>
    <w:rsid w:val="00E23D31"/>
    <w:rsid w:val="00E257A3"/>
    <w:rsid w:val="00E458A7"/>
    <w:rsid w:val="00E53286"/>
    <w:rsid w:val="00E55C74"/>
    <w:rsid w:val="00E632B7"/>
    <w:rsid w:val="00E767C4"/>
    <w:rsid w:val="00E76B94"/>
    <w:rsid w:val="00E80135"/>
    <w:rsid w:val="00E81250"/>
    <w:rsid w:val="00E875D1"/>
    <w:rsid w:val="00E954CD"/>
    <w:rsid w:val="00EA3384"/>
    <w:rsid w:val="00EA4980"/>
    <w:rsid w:val="00EB2492"/>
    <w:rsid w:val="00EB473E"/>
    <w:rsid w:val="00EB5480"/>
    <w:rsid w:val="00EC295E"/>
    <w:rsid w:val="00ED07C4"/>
    <w:rsid w:val="00ED0CCF"/>
    <w:rsid w:val="00EF2D8E"/>
    <w:rsid w:val="00F063B2"/>
    <w:rsid w:val="00F13846"/>
    <w:rsid w:val="00F14B8A"/>
    <w:rsid w:val="00F14EE5"/>
    <w:rsid w:val="00F17638"/>
    <w:rsid w:val="00F2781A"/>
    <w:rsid w:val="00F2789F"/>
    <w:rsid w:val="00F341D5"/>
    <w:rsid w:val="00F360D1"/>
    <w:rsid w:val="00F421B7"/>
    <w:rsid w:val="00F4224A"/>
    <w:rsid w:val="00F4589B"/>
    <w:rsid w:val="00F508DB"/>
    <w:rsid w:val="00F615EF"/>
    <w:rsid w:val="00F6498F"/>
    <w:rsid w:val="00F72B57"/>
    <w:rsid w:val="00F75A2C"/>
    <w:rsid w:val="00F84525"/>
    <w:rsid w:val="00F902BD"/>
    <w:rsid w:val="00F911F2"/>
    <w:rsid w:val="00F912CA"/>
    <w:rsid w:val="00FA16BA"/>
    <w:rsid w:val="00FA1AE0"/>
    <w:rsid w:val="00FA473D"/>
    <w:rsid w:val="00FA5993"/>
    <w:rsid w:val="00FB456C"/>
    <w:rsid w:val="00FC6A30"/>
    <w:rsid w:val="00FD713D"/>
    <w:rsid w:val="00FE277F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0D728"/>
  <w15:docId w15:val="{E85EB56A-6287-43C8-9306-2327DF40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EA"/>
    <w:rPr>
      <w:rFonts w:ascii="Century Gothic" w:eastAsia="Times New Roman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9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rebuchetCompPlan">
    <w:name w:val="Title Trebuchet Comp Plan"/>
    <w:basedOn w:val="Title"/>
    <w:qFormat/>
    <w:rsid w:val="00C449D1"/>
    <w:pPr>
      <w:pBdr>
        <w:bottom w:val="none" w:sz="0" w:space="0" w:color="auto"/>
      </w:pBdr>
      <w:jc w:val="center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449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9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Heading1TrebuchetCompPlan">
    <w:name w:val="Heading 1 Trebuchet Comp Plan"/>
    <w:basedOn w:val="Heading1"/>
    <w:qFormat/>
    <w:rsid w:val="00297A0D"/>
    <w:rPr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449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TrebuchetCompPlan">
    <w:name w:val="Heading 2 Trebuchet Comp Plan"/>
    <w:basedOn w:val="Heading2"/>
    <w:qFormat/>
    <w:rsid w:val="00297A0D"/>
    <w:pPr>
      <w:spacing w:before="0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9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TrebuchetCompPlan">
    <w:name w:val="Body Text Trebuchet Comp Plan"/>
    <w:basedOn w:val="Normal"/>
    <w:qFormat/>
    <w:rsid w:val="00297A0D"/>
    <w:pPr>
      <w:spacing w:after="120"/>
      <w:jc w:val="both"/>
    </w:pPr>
    <w:rPr>
      <w:sz w:val="24"/>
    </w:rPr>
  </w:style>
  <w:style w:type="paragraph" w:customStyle="1" w:styleId="TitleGilSansCompPlan">
    <w:name w:val="Title Gil Sans Comp Plan"/>
    <w:basedOn w:val="TitleTrebuchetCompPlan"/>
    <w:qFormat/>
    <w:rsid w:val="00C449D1"/>
    <w:rPr>
      <w:rFonts w:ascii="Gill Sans MT" w:hAnsi="Gill Sans MT"/>
      <w:b/>
      <w:smallCaps/>
    </w:rPr>
  </w:style>
  <w:style w:type="paragraph" w:customStyle="1" w:styleId="Heading1GilSansCompPlan">
    <w:name w:val="Heading 1 Gil Sans Comp Plan"/>
    <w:basedOn w:val="Normal"/>
    <w:qFormat/>
    <w:rsid w:val="00C449D1"/>
    <w:pPr>
      <w:keepNext/>
      <w:keepLines/>
      <w:spacing w:before="240"/>
      <w:outlineLvl w:val="0"/>
    </w:pPr>
    <w:rPr>
      <w:rFonts w:ascii="Gill Sans MT" w:hAnsi="Gill Sans MT"/>
      <w:b/>
      <w:bCs/>
      <w:sz w:val="36"/>
      <w:szCs w:val="28"/>
    </w:rPr>
  </w:style>
  <w:style w:type="paragraph" w:customStyle="1" w:styleId="BodyTextGillSansCompPlan">
    <w:name w:val="Body Text Gill Sans Comp Plan"/>
    <w:basedOn w:val="Normal"/>
    <w:qFormat/>
    <w:rsid w:val="00C449D1"/>
    <w:pPr>
      <w:spacing w:after="200"/>
      <w:jc w:val="both"/>
    </w:pPr>
    <w:rPr>
      <w:rFonts w:ascii="Gill Sans MT" w:hAnsi="Gill Sans MT"/>
      <w:sz w:val="24"/>
    </w:rPr>
  </w:style>
  <w:style w:type="paragraph" w:customStyle="1" w:styleId="Heading2GillSansCompPlan">
    <w:name w:val="Heading 2 Gill Sans Comp Plan"/>
    <w:basedOn w:val="BodyTextGillSansCompPlan"/>
    <w:qFormat/>
    <w:rsid w:val="00C449D1"/>
    <w:pPr>
      <w:spacing w:before="120" w:after="0"/>
      <w:jc w:val="left"/>
    </w:pPr>
    <w:rPr>
      <w:b/>
      <w:sz w:val="26"/>
    </w:rPr>
  </w:style>
  <w:style w:type="paragraph" w:styleId="Header">
    <w:name w:val="header"/>
    <w:basedOn w:val="Normal"/>
    <w:link w:val="HeaderChar"/>
    <w:uiPriority w:val="99"/>
    <w:unhideWhenUsed/>
    <w:rsid w:val="002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EA"/>
  </w:style>
  <w:style w:type="paragraph" w:styleId="Footer">
    <w:name w:val="footer"/>
    <w:basedOn w:val="Normal"/>
    <w:link w:val="FooterChar"/>
    <w:uiPriority w:val="99"/>
    <w:unhideWhenUsed/>
    <w:rsid w:val="002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EA"/>
  </w:style>
  <w:style w:type="character" w:styleId="Hyperlink">
    <w:name w:val="Hyperlink"/>
    <w:basedOn w:val="DefaultParagraphFont"/>
    <w:uiPriority w:val="99"/>
    <w:unhideWhenUsed/>
    <w:rsid w:val="002C3CEA"/>
    <w:rPr>
      <w:color w:val="0000FF"/>
      <w:u w:val="single"/>
    </w:rPr>
  </w:style>
  <w:style w:type="paragraph" w:styleId="List2">
    <w:name w:val="List 2"/>
    <w:basedOn w:val="Normal"/>
    <w:uiPriority w:val="99"/>
    <w:semiHidden/>
    <w:unhideWhenUsed/>
    <w:rsid w:val="00D568EF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2E3A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2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C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677A"/>
    <w:rPr>
      <w:rFonts w:ascii="Century Gothic" w:eastAsia="Times New Roman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444276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Ferguson\Application%20Data\Microsoft\Templates\Letterhead%20-%20Planning%20Dept%20-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Planning Dept - NEW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Orchard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EFerguson</dc:creator>
  <cp:lastModifiedBy>Josie Rademacher</cp:lastModifiedBy>
  <cp:revision>2</cp:revision>
  <cp:lastPrinted>2019-04-29T20:48:00Z</cp:lastPrinted>
  <dcterms:created xsi:type="dcterms:W3CDTF">2022-02-25T22:55:00Z</dcterms:created>
  <dcterms:modified xsi:type="dcterms:W3CDTF">2022-02-25T22:55:00Z</dcterms:modified>
</cp:coreProperties>
</file>