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EDE5" w14:textId="77777777" w:rsidR="00F7063F" w:rsidRPr="00031714" w:rsidRDefault="000C67C5" w:rsidP="00AA1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714">
        <w:rPr>
          <w:rFonts w:ascii="Times New Roman" w:hAnsi="Times New Roman"/>
          <w:sz w:val="24"/>
          <w:szCs w:val="24"/>
        </w:rPr>
        <w:t xml:space="preserve">Village of Sackets Harbor </w:t>
      </w:r>
      <w:r w:rsidR="00AA014C" w:rsidRPr="00031714">
        <w:rPr>
          <w:rFonts w:ascii="Times New Roman" w:hAnsi="Times New Roman"/>
          <w:sz w:val="24"/>
          <w:szCs w:val="24"/>
        </w:rPr>
        <w:t>Board of Trustees</w:t>
      </w:r>
    </w:p>
    <w:p w14:paraId="4392333F" w14:textId="712CE013" w:rsidR="000C67C5" w:rsidRPr="00031714" w:rsidRDefault="008E3288" w:rsidP="00AA1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31, 2022</w:t>
      </w:r>
    </w:p>
    <w:p w14:paraId="5AC4D58C" w14:textId="658A3CFB" w:rsidR="000C67C5" w:rsidRPr="00031714" w:rsidRDefault="008E3288" w:rsidP="00AA1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Year End </w:t>
      </w:r>
      <w:r w:rsidR="000C67C5" w:rsidRPr="00031714">
        <w:rPr>
          <w:rFonts w:ascii="Times New Roman" w:hAnsi="Times New Roman"/>
          <w:sz w:val="24"/>
          <w:szCs w:val="24"/>
        </w:rPr>
        <w:t>Meeting</w:t>
      </w:r>
    </w:p>
    <w:p w14:paraId="4C4137A5" w14:textId="77777777" w:rsidR="000C67C5" w:rsidRPr="00031714" w:rsidRDefault="000C67C5" w:rsidP="00AA1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714">
        <w:rPr>
          <w:rFonts w:ascii="Times New Roman" w:hAnsi="Times New Roman"/>
          <w:sz w:val="24"/>
          <w:szCs w:val="24"/>
        </w:rPr>
        <w:t>112 N. Broad St.</w:t>
      </w:r>
    </w:p>
    <w:p w14:paraId="7D00A255" w14:textId="77777777" w:rsidR="000C67C5" w:rsidRPr="00031714" w:rsidRDefault="000C67C5" w:rsidP="00AA1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714">
        <w:rPr>
          <w:rFonts w:ascii="Times New Roman" w:hAnsi="Times New Roman"/>
          <w:sz w:val="24"/>
          <w:szCs w:val="24"/>
        </w:rPr>
        <w:t>Sackets Harbor, NY 13685</w:t>
      </w:r>
    </w:p>
    <w:p w14:paraId="1C609E94" w14:textId="03525CCD" w:rsidR="0094348C" w:rsidRDefault="0094348C" w:rsidP="00AA1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BEE25E" w14:textId="7AFEE4F9" w:rsidR="008E3288" w:rsidRDefault="008E3288" w:rsidP="00AA1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A31777" w14:textId="22ECBF4F" w:rsidR="008E3288" w:rsidRDefault="00004388" w:rsidP="008E32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 in person: Deputy Mayor Barbara Boulton, Trustee Ron Mildren and Trustee Mark Pacilio. Present via Zoom: Mayor Alex Morgia and Trustee Kelly Sova. Also present in person: Treasurer Jim Yuhas. </w:t>
      </w:r>
    </w:p>
    <w:p w14:paraId="6F7400F4" w14:textId="505586E0" w:rsidR="00004388" w:rsidRDefault="00004388" w:rsidP="008E3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4317D" w14:textId="376AC901" w:rsidR="00004388" w:rsidRDefault="00004388" w:rsidP="008E32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was called to order</w:t>
      </w:r>
      <w:r w:rsidR="0028089C">
        <w:rPr>
          <w:rFonts w:ascii="Times New Roman" w:hAnsi="Times New Roman"/>
          <w:sz w:val="24"/>
          <w:szCs w:val="24"/>
        </w:rPr>
        <w:t xml:space="preserve"> with the Pledge of Allegiance at 6:33 pm.</w:t>
      </w:r>
    </w:p>
    <w:p w14:paraId="16ADFCE3" w14:textId="2BCB5BEB" w:rsidR="0028089C" w:rsidRDefault="0028089C" w:rsidP="008E3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921CD7" w14:textId="656ED810" w:rsidR="0028089C" w:rsidRDefault="0028089C" w:rsidP="008E32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Infrastructure Agreement for the Madison Barracks Lakeview Subdivision was reviewed with Mike Campbell. It was approved in a motion made by Trustee Pacilio and seconded by Trustee Mildren. Vote 5 ayes (Morgia, Boulton, Mildren, Pacilio and Sova), 0 nays. </w:t>
      </w:r>
    </w:p>
    <w:p w14:paraId="6863D685" w14:textId="59299E0E" w:rsidR="0028089C" w:rsidRDefault="0028089C" w:rsidP="008E3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A174F3" w14:textId="6FF1A223" w:rsidR="0028089C" w:rsidRDefault="00144DD2" w:rsidP="008E32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1812 </w:t>
      </w:r>
      <w:r w:rsidR="00D47E27">
        <w:rPr>
          <w:rFonts w:ascii="Times New Roman" w:hAnsi="Times New Roman"/>
          <w:sz w:val="24"/>
          <w:szCs w:val="24"/>
        </w:rPr>
        <w:t xml:space="preserve">Challenge event application was tabled until the June meeting pending the final route map. </w:t>
      </w:r>
    </w:p>
    <w:p w14:paraId="23E5FC26" w14:textId="4906F2C7" w:rsidR="00D47E27" w:rsidRDefault="00D47E27" w:rsidP="008E3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9CA63E" w14:textId="0D7928DF" w:rsidR="00D47E27" w:rsidRDefault="00D47E27" w:rsidP="008E32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 #13 with vouchers v2-00868 through v2-00957 were approved for payment in a motion made by Trustee Pacilio and seconded by Deputy Mayor Boulton. Vote 3 ayes (Boulton, Mildren and Pacilio) 0 nays, 3 abstained (Morgia and Sova).</w:t>
      </w:r>
    </w:p>
    <w:p w14:paraId="7C219F11" w14:textId="1D2183DD" w:rsidR="00D47E27" w:rsidRDefault="00D47E27" w:rsidP="008E3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CC798C" w14:textId="55326257" w:rsidR="000B1F80" w:rsidRDefault="000B1F80" w:rsidP="008E32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Budget Transfers were done in a motion made by Trustee Pacilio and seconded by Deputy Mayor Boulton. </w:t>
      </w:r>
      <w:r>
        <w:rPr>
          <w:rFonts w:ascii="Times New Roman" w:hAnsi="Times New Roman"/>
          <w:sz w:val="24"/>
          <w:szCs w:val="24"/>
        </w:rPr>
        <w:t>Vote 5 ayes (Morgia, Boulton, Mildren, Pacilio and Sova), 0 nays.</w:t>
      </w:r>
    </w:p>
    <w:p w14:paraId="5D06BA09" w14:textId="00FCAA4D" w:rsidR="000B1F80" w:rsidRDefault="000B1F80" w:rsidP="008E3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1E04EA" w14:textId="00995FDD" w:rsidR="000B1F80" w:rsidRDefault="000B1F80" w:rsidP="008E32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was made by Trustee Pacilio and seconded by Deputy Mayor Boulton </w:t>
      </w:r>
      <w:r w:rsidR="0046535A">
        <w:rPr>
          <w:rFonts w:ascii="Times New Roman" w:hAnsi="Times New Roman"/>
          <w:sz w:val="24"/>
          <w:szCs w:val="24"/>
        </w:rPr>
        <w:t xml:space="preserve">to implement the employee salaries and pay rates listed in the 2022-2023 budget beginning June 1, 2022. </w:t>
      </w:r>
      <w:r w:rsidR="0046535A">
        <w:rPr>
          <w:rFonts w:ascii="Times New Roman" w:hAnsi="Times New Roman"/>
          <w:sz w:val="24"/>
          <w:szCs w:val="24"/>
        </w:rPr>
        <w:t>Vote 5 ayes (Morgia, Boulton, Mildren, Pacilio and Sova), 0 nays.</w:t>
      </w:r>
    </w:p>
    <w:p w14:paraId="16FF5EA8" w14:textId="5DDF1470" w:rsidR="0046535A" w:rsidRDefault="0046535A" w:rsidP="008E3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1FE95B" w14:textId="7F929980" w:rsidR="0046535A" w:rsidRDefault="0046535A" w:rsidP="008E32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was made </w:t>
      </w:r>
      <w:r w:rsidR="008126AD">
        <w:rPr>
          <w:rFonts w:ascii="Times New Roman" w:hAnsi="Times New Roman"/>
          <w:sz w:val="24"/>
          <w:szCs w:val="24"/>
        </w:rPr>
        <w:t xml:space="preserve">at 7:07 pm </w:t>
      </w:r>
      <w:r>
        <w:rPr>
          <w:rFonts w:ascii="Times New Roman" w:hAnsi="Times New Roman"/>
          <w:sz w:val="24"/>
          <w:szCs w:val="24"/>
        </w:rPr>
        <w:t xml:space="preserve">by Trustee Pacilio and seconded by Trustee Mildren to go into Executive Session to discuss personnel issues. </w:t>
      </w:r>
      <w:r>
        <w:rPr>
          <w:rFonts w:ascii="Times New Roman" w:hAnsi="Times New Roman"/>
          <w:sz w:val="24"/>
          <w:szCs w:val="24"/>
        </w:rPr>
        <w:t>Vote 5 ayes (Morgia, Boulton, Mildren, Pacilio and Sova), 0 nays.</w:t>
      </w:r>
    </w:p>
    <w:p w14:paraId="4B4FC512" w14:textId="4E4818E2" w:rsidR="008126AD" w:rsidRDefault="008126AD" w:rsidP="008E3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F6BAC" w14:textId="52F09F0C" w:rsidR="008126AD" w:rsidRDefault="008126AD" w:rsidP="008E32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was made at 7:48 pm to leave the Executive Session by Trustee Pacilio and seconded by </w:t>
      </w:r>
      <w:r w:rsidR="00671216">
        <w:rPr>
          <w:rFonts w:ascii="Times New Roman" w:hAnsi="Times New Roman"/>
          <w:sz w:val="24"/>
          <w:szCs w:val="24"/>
        </w:rPr>
        <w:t xml:space="preserve">Mayor Morgia. </w:t>
      </w:r>
      <w:r w:rsidR="00671216">
        <w:rPr>
          <w:rFonts w:ascii="Times New Roman" w:hAnsi="Times New Roman"/>
          <w:sz w:val="24"/>
          <w:szCs w:val="24"/>
        </w:rPr>
        <w:t>Vote 5 ayes (Morgia, Boulton, Mildren, Pacilio and Sova), 0 nays.</w:t>
      </w:r>
    </w:p>
    <w:p w14:paraId="7412782E" w14:textId="03998157" w:rsidR="00671216" w:rsidRDefault="00671216" w:rsidP="008E3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038733" w14:textId="7C98BC4E" w:rsidR="00671216" w:rsidRDefault="00671216" w:rsidP="008E32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to adjourn was made at 7:49 pm by Trustee Pacilio and seconded by Trustee Mildren. </w:t>
      </w:r>
      <w:r>
        <w:rPr>
          <w:rFonts w:ascii="Times New Roman" w:hAnsi="Times New Roman"/>
          <w:sz w:val="24"/>
          <w:szCs w:val="24"/>
        </w:rPr>
        <w:t>Vote 5 ayes (Morgia, Boulton, Mildren, Pacilio and Sova), 0 nays.</w:t>
      </w:r>
    </w:p>
    <w:p w14:paraId="0A7CE876" w14:textId="2850D335" w:rsidR="00671216" w:rsidRDefault="00671216" w:rsidP="008E32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submitted by </w:t>
      </w:r>
    </w:p>
    <w:p w14:paraId="560D552B" w14:textId="58893E11" w:rsidR="00671216" w:rsidRDefault="00671216" w:rsidP="008E3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1EFE26" w14:textId="7094CE6F" w:rsidR="00671216" w:rsidRDefault="00671216" w:rsidP="008E32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Peggy Kelly</w:t>
      </w:r>
    </w:p>
    <w:p w14:paraId="520101A0" w14:textId="4870001C" w:rsidR="0094348C" w:rsidRPr="00AA014C" w:rsidRDefault="00671216" w:rsidP="006712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Village Clerk</w:t>
      </w:r>
    </w:p>
    <w:sectPr w:rsidR="0094348C" w:rsidRPr="00AA014C" w:rsidSect="005B220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9C8E" w14:textId="77777777" w:rsidR="007B2695" w:rsidRDefault="007B2695" w:rsidP="005B220C">
      <w:pPr>
        <w:spacing w:after="0" w:line="240" w:lineRule="auto"/>
      </w:pPr>
      <w:r>
        <w:separator/>
      </w:r>
    </w:p>
  </w:endnote>
  <w:endnote w:type="continuationSeparator" w:id="0">
    <w:p w14:paraId="6F7FBC42" w14:textId="77777777" w:rsidR="007B2695" w:rsidRDefault="007B2695" w:rsidP="005B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0797" w14:textId="77777777" w:rsidR="00C261BD" w:rsidRPr="0094348C" w:rsidRDefault="00C261BD" w:rsidP="00C261BD">
    <w:pPr>
      <w:pStyle w:val="Footer"/>
      <w:jc w:val="right"/>
      <w:rPr>
        <w:rFonts w:ascii="Times New Roman" w:hAnsi="Times New Roman"/>
      </w:rPr>
    </w:pPr>
    <w:r w:rsidRPr="0094348C">
      <w:rPr>
        <w:rFonts w:ascii="Times New Roman" w:hAnsi="Times New Roman"/>
      </w:rPr>
      <w:t xml:space="preserve">Village of Sackets Harbor </w:t>
    </w:r>
    <w:r w:rsidR="00AA014C">
      <w:rPr>
        <w:rFonts w:ascii="Times New Roman" w:hAnsi="Times New Roman"/>
      </w:rPr>
      <w:t>Board of Trustees</w:t>
    </w:r>
  </w:p>
  <w:p w14:paraId="101C0818" w14:textId="63F2EB7C" w:rsidR="00C261BD" w:rsidRPr="0094348C" w:rsidRDefault="00671216" w:rsidP="00C261BD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Year End</w:t>
    </w:r>
    <w:r w:rsidR="00C261BD" w:rsidRPr="0094348C">
      <w:rPr>
        <w:rFonts w:ascii="Times New Roman" w:hAnsi="Times New Roman"/>
      </w:rPr>
      <w:t xml:space="preserve"> Meeting</w:t>
    </w:r>
  </w:p>
  <w:p w14:paraId="1E6F4B33" w14:textId="7BBB232B" w:rsidR="00C261BD" w:rsidRPr="0094348C" w:rsidRDefault="00671216" w:rsidP="00C261BD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May 31, 2022</w:t>
    </w:r>
  </w:p>
  <w:p w14:paraId="2EA4AC22" w14:textId="10902CFF" w:rsidR="00C261BD" w:rsidRPr="0094348C" w:rsidRDefault="00C261BD" w:rsidP="00C261BD">
    <w:pPr>
      <w:pStyle w:val="Footer"/>
      <w:jc w:val="right"/>
      <w:rPr>
        <w:rFonts w:ascii="Times New Roman" w:hAnsi="Times New Roman"/>
      </w:rPr>
    </w:pPr>
    <w:r w:rsidRPr="0094348C">
      <w:rPr>
        <w:rFonts w:ascii="Times New Roman" w:hAnsi="Times New Roman"/>
      </w:rPr>
      <w:t>Page</w:t>
    </w:r>
    <w:r w:rsidR="00671216">
      <w:rPr>
        <w:rFonts w:ascii="Times New Roman" w:hAnsi="Times New Roman"/>
      </w:rPr>
      <w:t xml:space="preserve"> 1 of 1</w:t>
    </w:r>
  </w:p>
  <w:p w14:paraId="7E6C6E90" w14:textId="77777777" w:rsidR="00C261BD" w:rsidRDefault="00C261BD" w:rsidP="00C26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982B" w14:textId="77777777" w:rsidR="007B2695" w:rsidRDefault="007B2695" w:rsidP="005B220C">
      <w:pPr>
        <w:spacing w:after="0" w:line="240" w:lineRule="auto"/>
      </w:pPr>
      <w:r>
        <w:separator/>
      </w:r>
    </w:p>
  </w:footnote>
  <w:footnote w:type="continuationSeparator" w:id="0">
    <w:p w14:paraId="7AAF9925" w14:textId="77777777" w:rsidR="007B2695" w:rsidRDefault="007B2695" w:rsidP="005B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09DE" w14:textId="77777777" w:rsidR="005B220C" w:rsidRPr="003715B1" w:rsidRDefault="005B220C" w:rsidP="003715B1">
    <w:pPr>
      <w:pStyle w:val="Footer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18"/>
    <w:rsid w:val="00004388"/>
    <w:rsid w:val="00031714"/>
    <w:rsid w:val="000468AF"/>
    <w:rsid w:val="000B1F80"/>
    <w:rsid w:val="000C67C5"/>
    <w:rsid w:val="00144DD2"/>
    <w:rsid w:val="0028089C"/>
    <w:rsid w:val="00360B43"/>
    <w:rsid w:val="003715B1"/>
    <w:rsid w:val="003862CD"/>
    <w:rsid w:val="003B3B18"/>
    <w:rsid w:val="003C170F"/>
    <w:rsid w:val="004433B1"/>
    <w:rsid w:val="0046535A"/>
    <w:rsid w:val="005B220C"/>
    <w:rsid w:val="00671216"/>
    <w:rsid w:val="006D2EFA"/>
    <w:rsid w:val="00732B7B"/>
    <w:rsid w:val="007B2695"/>
    <w:rsid w:val="008126AD"/>
    <w:rsid w:val="008E3288"/>
    <w:rsid w:val="008E6590"/>
    <w:rsid w:val="0094348C"/>
    <w:rsid w:val="00974AC5"/>
    <w:rsid w:val="00AA014C"/>
    <w:rsid w:val="00AA12C4"/>
    <w:rsid w:val="00C15B4E"/>
    <w:rsid w:val="00C261BD"/>
    <w:rsid w:val="00CF2D2B"/>
    <w:rsid w:val="00D47E27"/>
    <w:rsid w:val="00DE1AF9"/>
    <w:rsid w:val="00E4492B"/>
    <w:rsid w:val="00F03039"/>
    <w:rsid w:val="00F7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9A95"/>
  <w15:docId w15:val="{158BA635-768A-4579-8753-1167AD78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7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7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mphasis">
    <w:name w:val="Emphasis"/>
    <w:uiPriority w:val="20"/>
    <w:qFormat/>
    <w:rsid w:val="005B220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B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0C"/>
  </w:style>
  <w:style w:type="paragraph" w:styleId="Footer">
    <w:name w:val="footer"/>
    <w:basedOn w:val="Normal"/>
    <w:link w:val="FooterChar"/>
    <w:uiPriority w:val="99"/>
    <w:unhideWhenUsed/>
    <w:rsid w:val="005B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0C"/>
  </w:style>
  <w:style w:type="paragraph" w:styleId="BalloonText">
    <w:name w:val="Balloon Text"/>
    <w:basedOn w:val="Normal"/>
    <w:link w:val="BalloonTextChar"/>
    <w:uiPriority w:val="99"/>
    <w:semiHidden/>
    <w:unhideWhenUsed/>
    <w:rsid w:val="005B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2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s\PB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 Minutes Template.dotx</Template>
  <TotalTime>60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Sackets Harbor Planning Board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Sackets Harbor Planning Board</dc:title>
  <dc:creator>Clerk</dc:creator>
  <cp:lastModifiedBy>Sally Daly</cp:lastModifiedBy>
  <cp:revision>3</cp:revision>
  <dcterms:created xsi:type="dcterms:W3CDTF">2022-06-01T19:33:00Z</dcterms:created>
  <dcterms:modified xsi:type="dcterms:W3CDTF">2022-06-01T20:32:00Z</dcterms:modified>
</cp:coreProperties>
</file>