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8DCD" w14:textId="77777777" w:rsidR="00F7063F" w:rsidRPr="000468AF" w:rsidRDefault="000C67C5" w:rsidP="000C6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8AF">
        <w:rPr>
          <w:rFonts w:ascii="Times New Roman" w:hAnsi="Times New Roman"/>
          <w:sz w:val="24"/>
          <w:szCs w:val="24"/>
        </w:rPr>
        <w:t xml:space="preserve">Village of Sackets Harbor </w:t>
      </w:r>
      <w:r w:rsidR="00AA014C">
        <w:rPr>
          <w:rFonts w:ascii="Times New Roman" w:hAnsi="Times New Roman"/>
          <w:sz w:val="24"/>
          <w:szCs w:val="24"/>
        </w:rPr>
        <w:t>Board of Trustees</w:t>
      </w:r>
    </w:p>
    <w:p w14:paraId="49E3E28A" w14:textId="4961C3AA" w:rsidR="000C67C5" w:rsidRPr="000468AF" w:rsidRDefault="00C13514" w:rsidP="00C13514">
      <w:pPr>
        <w:tabs>
          <w:tab w:val="center" w:pos="4680"/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2F9A">
        <w:rPr>
          <w:rFonts w:ascii="Times New Roman" w:hAnsi="Times New Roman"/>
          <w:sz w:val="24"/>
          <w:szCs w:val="24"/>
        </w:rPr>
        <w:t xml:space="preserve">March </w:t>
      </w:r>
      <w:r w:rsidR="001C28C0">
        <w:rPr>
          <w:rFonts w:ascii="Times New Roman" w:hAnsi="Times New Roman"/>
          <w:sz w:val="24"/>
          <w:szCs w:val="24"/>
        </w:rPr>
        <w:t>23</w:t>
      </w:r>
      <w:r w:rsidR="009E2F9A">
        <w:rPr>
          <w:rFonts w:ascii="Times New Roman" w:hAnsi="Times New Roman"/>
          <w:sz w:val="24"/>
          <w:szCs w:val="24"/>
        </w:rPr>
        <w:t>, 20</w:t>
      </w:r>
      <w:r w:rsidR="00287C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</w:p>
    <w:p w14:paraId="4676A5A5" w14:textId="77777777" w:rsidR="000C67C5" w:rsidRPr="000468AF" w:rsidRDefault="009E2F9A" w:rsidP="000C67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Budget</w:t>
      </w:r>
      <w:r w:rsidR="000C67C5" w:rsidRPr="000468AF">
        <w:rPr>
          <w:rFonts w:ascii="Times New Roman" w:hAnsi="Times New Roman"/>
          <w:sz w:val="24"/>
          <w:szCs w:val="24"/>
        </w:rPr>
        <w:t xml:space="preserve"> Meeting</w:t>
      </w:r>
    </w:p>
    <w:p w14:paraId="50BD78CB" w14:textId="77777777" w:rsidR="000C67C5" w:rsidRPr="000468AF" w:rsidRDefault="000C67C5" w:rsidP="000C6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8AF">
        <w:rPr>
          <w:rFonts w:ascii="Times New Roman" w:hAnsi="Times New Roman"/>
          <w:sz w:val="24"/>
          <w:szCs w:val="24"/>
        </w:rPr>
        <w:t>112 N. Broad St.</w:t>
      </w:r>
    </w:p>
    <w:p w14:paraId="0FCFD306" w14:textId="77777777" w:rsidR="000C67C5" w:rsidRDefault="000C67C5" w:rsidP="000C67C5">
      <w:pPr>
        <w:spacing w:after="0"/>
        <w:jc w:val="center"/>
        <w:rPr>
          <w:rFonts w:ascii="Times New Roman" w:hAnsi="Times New Roman"/>
        </w:rPr>
      </w:pPr>
      <w:r w:rsidRPr="000468AF">
        <w:rPr>
          <w:rFonts w:ascii="Times New Roman" w:hAnsi="Times New Roman"/>
          <w:sz w:val="24"/>
          <w:szCs w:val="24"/>
        </w:rPr>
        <w:t>Sackets Harbor, NY 13685</w:t>
      </w:r>
    </w:p>
    <w:p w14:paraId="32DF4766" w14:textId="77777777" w:rsidR="0094348C" w:rsidRDefault="0094348C" w:rsidP="000C67C5">
      <w:pPr>
        <w:spacing w:after="0"/>
        <w:jc w:val="center"/>
        <w:rPr>
          <w:rFonts w:ascii="Times New Roman" w:hAnsi="Times New Roman"/>
        </w:rPr>
      </w:pPr>
    </w:p>
    <w:p w14:paraId="3AC2F310" w14:textId="77777777" w:rsidR="009E2F9A" w:rsidRDefault="009E2F9A" w:rsidP="000C67C5">
      <w:pPr>
        <w:spacing w:after="0"/>
        <w:jc w:val="center"/>
        <w:rPr>
          <w:rFonts w:ascii="Times New Roman" w:hAnsi="Times New Roman"/>
        </w:rPr>
      </w:pPr>
    </w:p>
    <w:p w14:paraId="63F392F0" w14:textId="0DBFD7CE" w:rsidR="009E2F9A" w:rsidRDefault="009E2F9A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Mayor </w:t>
      </w:r>
      <w:r w:rsidR="00287CA7">
        <w:rPr>
          <w:rFonts w:ascii="Times New Roman" w:hAnsi="Times New Roman"/>
        </w:rPr>
        <w:t>Eric Constance</w:t>
      </w:r>
      <w:r>
        <w:rPr>
          <w:rFonts w:ascii="Times New Roman" w:hAnsi="Times New Roman"/>
        </w:rPr>
        <w:t xml:space="preserve">, Deputy Mayor Barbara Boulton, </w:t>
      </w:r>
      <w:r w:rsidR="003036DD">
        <w:rPr>
          <w:rFonts w:ascii="Times New Roman" w:hAnsi="Times New Roman"/>
        </w:rPr>
        <w:t xml:space="preserve">Trustee Dan Frechette, </w:t>
      </w:r>
      <w:r w:rsidR="00287CA7">
        <w:rPr>
          <w:rFonts w:ascii="Times New Roman" w:hAnsi="Times New Roman"/>
        </w:rPr>
        <w:t xml:space="preserve">Trustee James Bray </w:t>
      </w:r>
      <w:r>
        <w:rPr>
          <w:rFonts w:ascii="Times New Roman" w:hAnsi="Times New Roman"/>
        </w:rPr>
        <w:t xml:space="preserve">and Trustee </w:t>
      </w:r>
      <w:r w:rsidR="00287CA7">
        <w:rPr>
          <w:rFonts w:ascii="Times New Roman" w:hAnsi="Times New Roman"/>
        </w:rPr>
        <w:t>Phillip Fay</w:t>
      </w:r>
      <w:r>
        <w:rPr>
          <w:rFonts w:ascii="Times New Roman" w:hAnsi="Times New Roman"/>
        </w:rPr>
        <w:t>. Also present: Treasurer Jim Yuhas.</w:t>
      </w:r>
    </w:p>
    <w:p w14:paraId="1258F122" w14:textId="618F0E75" w:rsidR="009E2F9A" w:rsidRDefault="009E2F9A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at 5:</w:t>
      </w:r>
      <w:r w:rsidR="00287CA7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pm.</w:t>
      </w:r>
    </w:p>
    <w:p w14:paraId="7927670F" w14:textId="77777777" w:rsidR="009E2F9A" w:rsidRDefault="009E2F9A" w:rsidP="009E2F9A">
      <w:pPr>
        <w:spacing w:after="0"/>
        <w:rPr>
          <w:rFonts w:ascii="Times New Roman" w:hAnsi="Times New Roman"/>
        </w:rPr>
      </w:pPr>
    </w:p>
    <w:p w14:paraId="77A9B61D" w14:textId="0448F883" w:rsidR="009E2F9A" w:rsidRDefault="00287CA7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Budget items were discussed. No action was taken by the Board.</w:t>
      </w:r>
    </w:p>
    <w:p w14:paraId="44BC668E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2E13D7C2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4A48F362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6BADE27F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08D7118F" w14:textId="77777777" w:rsidR="00C13514" w:rsidRDefault="00C13514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Minutes submitted by</w:t>
      </w:r>
    </w:p>
    <w:p w14:paraId="3DC95252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6F67F68B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026A1BC6" w14:textId="77777777" w:rsidR="00C13514" w:rsidRDefault="00C13514" w:rsidP="009E2F9A">
      <w:pPr>
        <w:spacing w:after="0"/>
        <w:rPr>
          <w:rFonts w:ascii="Times New Roman" w:hAnsi="Times New Roman"/>
        </w:rPr>
      </w:pPr>
    </w:p>
    <w:p w14:paraId="0473B3F3" w14:textId="4EFFAB9A" w:rsidR="009E2F9A" w:rsidRDefault="00287CA7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Eric Constance</w:t>
      </w:r>
    </w:p>
    <w:p w14:paraId="416715DA" w14:textId="091A06C5" w:rsidR="00287CA7" w:rsidRDefault="00287CA7" w:rsidP="009E2F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Mayor</w:t>
      </w:r>
    </w:p>
    <w:p w14:paraId="65CB116B" w14:textId="77777777" w:rsidR="00AA014C" w:rsidRDefault="00AA014C" w:rsidP="000C67C5">
      <w:pPr>
        <w:spacing w:after="0"/>
        <w:jc w:val="center"/>
        <w:rPr>
          <w:rFonts w:ascii="Times New Roman" w:hAnsi="Times New Roman"/>
        </w:rPr>
      </w:pPr>
    </w:p>
    <w:p w14:paraId="3A683327" w14:textId="77777777" w:rsidR="00AA014C" w:rsidRPr="00AA014C" w:rsidRDefault="00AA014C" w:rsidP="00AA014C">
      <w:pPr>
        <w:rPr>
          <w:rFonts w:ascii="Times New Roman" w:hAnsi="Times New Roman"/>
        </w:rPr>
      </w:pPr>
    </w:p>
    <w:p w14:paraId="4A7F2D9E" w14:textId="77777777" w:rsidR="00AA014C" w:rsidRPr="00AA014C" w:rsidRDefault="00AA014C" w:rsidP="00AA014C">
      <w:pPr>
        <w:rPr>
          <w:rFonts w:ascii="Times New Roman" w:hAnsi="Times New Roman"/>
        </w:rPr>
      </w:pPr>
    </w:p>
    <w:p w14:paraId="0C05E70F" w14:textId="77777777" w:rsidR="00AA014C" w:rsidRPr="00AA014C" w:rsidRDefault="00AA014C" w:rsidP="00AA014C">
      <w:pPr>
        <w:rPr>
          <w:rFonts w:ascii="Times New Roman" w:hAnsi="Times New Roman"/>
        </w:rPr>
      </w:pPr>
    </w:p>
    <w:p w14:paraId="597DEA10" w14:textId="77777777" w:rsidR="00AA014C" w:rsidRPr="00AA014C" w:rsidRDefault="00AA014C" w:rsidP="00AA014C">
      <w:pPr>
        <w:rPr>
          <w:rFonts w:ascii="Times New Roman" w:hAnsi="Times New Roman"/>
        </w:rPr>
      </w:pPr>
    </w:p>
    <w:p w14:paraId="4E8949D1" w14:textId="77777777" w:rsidR="00AA014C" w:rsidRPr="00AA014C" w:rsidRDefault="00AA014C" w:rsidP="00AA014C">
      <w:pPr>
        <w:rPr>
          <w:rFonts w:ascii="Times New Roman" w:hAnsi="Times New Roman"/>
        </w:rPr>
      </w:pPr>
    </w:p>
    <w:p w14:paraId="03E1C73F" w14:textId="77777777" w:rsidR="00AA014C" w:rsidRPr="00AA014C" w:rsidRDefault="00AA014C" w:rsidP="00AA014C">
      <w:pPr>
        <w:rPr>
          <w:rFonts w:ascii="Times New Roman" w:hAnsi="Times New Roman"/>
        </w:rPr>
      </w:pPr>
    </w:p>
    <w:p w14:paraId="07A57A15" w14:textId="77777777" w:rsidR="00AA014C" w:rsidRPr="00AA014C" w:rsidRDefault="00AA014C" w:rsidP="00AA014C">
      <w:pPr>
        <w:rPr>
          <w:rFonts w:ascii="Times New Roman" w:hAnsi="Times New Roman"/>
        </w:rPr>
      </w:pPr>
    </w:p>
    <w:p w14:paraId="724921F6" w14:textId="77777777" w:rsidR="00AA014C" w:rsidRDefault="00AA014C" w:rsidP="00AA014C">
      <w:pPr>
        <w:rPr>
          <w:rFonts w:ascii="Times New Roman" w:hAnsi="Times New Roman"/>
        </w:rPr>
      </w:pPr>
    </w:p>
    <w:p w14:paraId="7AA8CC41" w14:textId="77777777" w:rsidR="00AA014C" w:rsidRDefault="00AA014C" w:rsidP="00AA014C">
      <w:pPr>
        <w:rPr>
          <w:rFonts w:ascii="Times New Roman" w:hAnsi="Times New Roman"/>
        </w:rPr>
      </w:pPr>
    </w:p>
    <w:p w14:paraId="38B0DD6A" w14:textId="77777777" w:rsidR="0094348C" w:rsidRPr="00AA014C" w:rsidRDefault="00AA014C" w:rsidP="00AA014C">
      <w:pPr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4348C" w:rsidRPr="00AA014C" w:rsidSect="005B220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5F13" w14:textId="77777777" w:rsidR="009C67CF" w:rsidRDefault="009C67CF" w:rsidP="005B220C">
      <w:pPr>
        <w:spacing w:after="0" w:line="240" w:lineRule="auto"/>
      </w:pPr>
      <w:r>
        <w:separator/>
      </w:r>
    </w:p>
  </w:endnote>
  <w:endnote w:type="continuationSeparator" w:id="0">
    <w:p w14:paraId="2E7554B1" w14:textId="77777777" w:rsidR="009C67CF" w:rsidRDefault="009C67CF" w:rsidP="005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5FCB" w14:textId="77777777" w:rsidR="00C261BD" w:rsidRPr="0094348C" w:rsidRDefault="00C261BD" w:rsidP="00C261BD">
    <w:pPr>
      <w:pStyle w:val="Footer"/>
      <w:jc w:val="right"/>
      <w:rPr>
        <w:rFonts w:ascii="Times New Roman" w:hAnsi="Times New Roman"/>
      </w:rPr>
    </w:pPr>
    <w:r w:rsidRPr="0094348C">
      <w:rPr>
        <w:rFonts w:ascii="Times New Roman" w:hAnsi="Times New Roman"/>
      </w:rPr>
      <w:t xml:space="preserve">Village of Sackets Harbor </w:t>
    </w:r>
    <w:r w:rsidR="00AA014C">
      <w:rPr>
        <w:rFonts w:ascii="Times New Roman" w:hAnsi="Times New Roman"/>
      </w:rPr>
      <w:t>Board of Trustees</w:t>
    </w:r>
  </w:p>
  <w:p w14:paraId="764DB2A1" w14:textId="77777777" w:rsidR="00C261BD" w:rsidRPr="0094348C" w:rsidRDefault="00C13514" w:rsidP="00C261B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Special Budget</w:t>
    </w:r>
    <w:r w:rsidR="00C261BD" w:rsidRPr="0094348C">
      <w:rPr>
        <w:rFonts w:ascii="Times New Roman" w:hAnsi="Times New Roman"/>
      </w:rPr>
      <w:t xml:space="preserve"> Meeting</w:t>
    </w:r>
  </w:p>
  <w:p w14:paraId="1DCABA0F" w14:textId="6C1C72FF" w:rsidR="00C261BD" w:rsidRPr="0094348C" w:rsidRDefault="00C13514" w:rsidP="00C261B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March </w:t>
    </w:r>
    <w:r w:rsidR="003036DD">
      <w:rPr>
        <w:rFonts w:ascii="Times New Roman" w:hAnsi="Times New Roman"/>
      </w:rPr>
      <w:t>23</w:t>
    </w:r>
    <w:r w:rsidR="003104D6">
      <w:rPr>
        <w:rFonts w:ascii="Times New Roman" w:hAnsi="Times New Roman"/>
      </w:rPr>
      <w:t>, 2020</w:t>
    </w:r>
  </w:p>
  <w:p w14:paraId="055096C3" w14:textId="77777777" w:rsidR="00C261BD" w:rsidRPr="0094348C" w:rsidRDefault="00C261BD" w:rsidP="00C261BD">
    <w:pPr>
      <w:pStyle w:val="Footer"/>
      <w:jc w:val="right"/>
      <w:rPr>
        <w:rFonts w:ascii="Times New Roman" w:hAnsi="Times New Roman"/>
      </w:rPr>
    </w:pPr>
    <w:r w:rsidRPr="0094348C">
      <w:rPr>
        <w:rFonts w:ascii="Times New Roman" w:hAnsi="Times New Roman"/>
      </w:rPr>
      <w:t>Page</w:t>
    </w:r>
    <w:r w:rsidR="00C13514">
      <w:rPr>
        <w:rFonts w:ascii="Times New Roman" w:hAnsi="Times New Roman"/>
      </w:rPr>
      <w:t xml:space="preserve"> 1 of 1</w:t>
    </w:r>
  </w:p>
  <w:p w14:paraId="7FB46AFD" w14:textId="77777777" w:rsidR="00C261BD" w:rsidRDefault="00C261BD" w:rsidP="00C2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A771" w14:textId="77777777" w:rsidR="009C67CF" w:rsidRDefault="009C67CF" w:rsidP="005B220C">
      <w:pPr>
        <w:spacing w:after="0" w:line="240" w:lineRule="auto"/>
      </w:pPr>
      <w:r>
        <w:separator/>
      </w:r>
    </w:p>
  </w:footnote>
  <w:footnote w:type="continuationSeparator" w:id="0">
    <w:p w14:paraId="0699D949" w14:textId="77777777" w:rsidR="009C67CF" w:rsidRDefault="009C67CF" w:rsidP="005B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1355" w14:textId="77777777" w:rsidR="005B220C" w:rsidRPr="003715B1" w:rsidRDefault="005B220C" w:rsidP="003715B1">
    <w:pPr>
      <w:pStyle w:val="Foot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18"/>
    <w:rsid w:val="000468AF"/>
    <w:rsid w:val="000C67C5"/>
    <w:rsid w:val="001207DB"/>
    <w:rsid w:val="001C28C0"/>
    <w:rsid w:val="00287CA7"/>
    <w:rsid w:val="003036DD"/>
    <w:rsid w:val="003104D6"/>
    <w:rsid w:val="00362447"/>
    <w:rsid w:val="003715B1"/>
    <w:rsid w:val="003862CD"/>
    <w:rsid w:val="003B3B18"/>
    <w:rsid w:val="003C170F"/>
    <w:rsid w:val="005B220C"/>
    <w:rsid w:val="00732B7B"/>
    <w:rsid w:val="007D5565"/>
    <w:rsid w:val="0080272A"/>
    <w:rsid w:val="008E6590"/>
    <w:rsid w:val="0094348C"/>
    <w:rsid w:val="00974AC5"/>
    <w:rsid w:val="009C67CF"/>
    <w:rsid w:val="009E2F9A"/>
    <w:rsid w:val="00AA014C"/>
    <w:rsid w:val="00C13514"/>
    <w:rsid w:val="00C15F4F"/>
    <w:rsid w:val="00C261BD"/>
    <w:rsid w:val="00CF2D2B"/>
    <w:rsid w:val="00E4492B"/>
    <w:rsid w:val="00F03039"/>
    <w:rsid w:val="00F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AE0A"/>
  <w15:docId w15:val="{99B32495-5194-4BA7-8E95-2267AF5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7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5B22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0C"/>
  </w:style>
  <w:style w:type="paragraph" w:styleId="Footer">
    <w:name w:val="footer"/>
    <w:basedOn w:val="Normal"/>
    <w:link w:val="FooterChar"/>
    <w:uiPriority w:val="99"/>
    <w:unhideWhenUsed/>
    <w:rsid w:val="005B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0C"/>
  </w:style>
  <w:style w:type="paragraph" w:styleId="BalloonText">
    <w:name w:val="Balloon Text"/>
    <w:basedOn w:val="Normal"/>
    <w:link w:val="BalloonTextChar"/>
    <w:uiPriority w:val="99"/>
    <w:semiHidden/>
    <w:unhideWhenUsed/>
    <w:rsid w:val="005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s\PB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Minutes Template.dotx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Sackets Harbor Planning Board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Sackets Harbor Planning Board</dc:title>
  <dc:creator>Clerk</dc:creator>
  <cp:lastModifiedBy>Sally Daly</cp:lastModifiedBy>
  <cp:revision>4</cp:revision>
  <cp:lastPrinted>2020-04-13T15:42:00Z</cp:lastPrinted>
  <dcterms:created xsi:type="dcterms:W3CDTF">2020-04-13T15:28:00Z</dcterms:created>
  <dcterms:modified xsi:type="dcterms:W3CDTF">2020-04-13T15:47:00Z</dcterms:modified>
</cp:coreProperties>
</file>