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EDE5" w14:textId="77777777" w:rsidR="00F7063F" w:rsidRPr="00031714" w:rsidRDefault="000C67C5" w:rsidP="00AA12C4">
      <w:pPr>
        <w:spacing w:after="0" w:line="240" w:lineRule="auto"/>
        <w:jc w:val="center"/>
        <w:rPr>
          <w:rFonts w:ascii="Times New Roman" w:hAnsi="Times New Roman"/>
          <w:sz w:val="24"/>
          <w:szCs w:val="24"/>
        </w:rPr>
      </w:pPr>
      <w:r w:rsidRPr="00031714">
        <w:rPr>
          <w:rFonts w:ascii="Times New Roman" w:hAnsi="Times New Roman"/>
          <w:sz w:val="24"/>
          <w:szCs w:val="24"/>
        </w:rPr>
        <w:t xml:space="preserve">Village of Sackets Harbor </w:t>
      </w:r>
      <w:r w:rsidR="00AA014C" w:rsidRPr="00031714">
        <w:rPr>
          <w:rFonts w:ascii="Times New Roman" w:hAnsi="Times New Roman"/>
          <w:sz w:val="24"/>
          <w:szCs w:val="24"/>
        </w:rPr>
        <w:t>Board of Trustees</w:t>
      </w:r>
    </w:p>
    <w:p w14:paraId="4392333F" w14:textId="6413DCC4" w:rsidR="000C67C5" w:rsidRPr="00031714" w:rsidRDefault="00912EAA" w:rsidP="00AA12C4">
      <w:pPr>
        <w:spacing w:after="0" w:line="240" w:lineRule="auto"/>
        <w:jc w:val="center"/>
        <w:rPr>
          <w:rFonts w:ascii="Times New Roman" w:hAnsi="Times New Roman"/>
          <w:sz w:val="24"/>
          <w:szCs w:val="24"/>
        </w:rPr>
      </w:pPr>
      <w:r>
        <w:rPr>
          <w:rFonts w:ascii="Times New Roman" w:hAnsi="Times New Roman"/>
          <w:sz w:val="24"/>
          <w:szCs w:val="24"/>
        </w:rPr>
        <w:t>May 28</w:t>
      </w:r>
      <w:r w:rsidR="00361042">
        <w:rPr>
          <w:rFonts w:ascii="Times New Roman" w:hAnsi="Times New Roman"/>
          <w:sz w:val="24"/>
          <w:szCs w:val="24"/>
        </w:rPr>
        <w:t>, 2021</w:t>
      </w:r>
    </w:p>
    <w:p w14:paraId="5AC4D58C" w14:textId="7E0F996F" w:rsidR="000C67C5" w:rsidRPr="00031714" w:rsidRDefault="00361042" w:rsidP="00AA12C4">
      <w:pPr>
        <w:spacing w:after="0" w:line="240" w:lineRule="auto"/>
        <w:jc w:val="center"/>
        <w:rPr>
          <w:rFonts w:ascii="Times New Roman" w:hAnsi="Times New Roman"/>
          <w:sz w:val="24"/>
          <w:szCs w:val="24"/>
        </w:rPr>
      </w:pPr>
      <w:r>
        <w:rPr>
          <w:rFonts w:ascii="Times New Roman" w:hAnsi="Times New Roman"/>
          <w:sz w:val="24"/>
          <w:szCs w:val="24"/>
        </w:rPr>
        <w:t>Year End</w:t>
      </w:r>
      <w:r w:rsidR="000C67C5" w:rsidRPr="00031714">
        <w:rPr>
          <w:rFonts w:ascii="Times New Roman" w:hAnsi="Times New Roman"/>
          <w:sz w:val="24"/>
          <w:szCs w:val="24"/>
        </w:rPr>
        <w:t xml:space="preserve"> Meeting</w:t>
      </w:r>
    </w:p>
    <w:p w14:paraId="4C4137A5" w14:textId="77777777" w:rsidR="000C67C5" w:rsidRPr="00031714" w:rsidRDefault="000C67C5" w:rsidP="00AA12C4">
      <w:pPr>
        <w:spacing w:after="0" w:line="240" w:lineRule="auto"/>
        <w:jc w:val="center"/>
        <w:rPr>
          <w:rFonts w:ascii="Times New Roman" w:hAnsi="Times New Roman"/>
          <w:sz w:val="24"/>
          <w:szCs w:val="24"/>
        </w:rPr>
      </w:pPr>
      <w:r w:rsidRPr="00031714">
        <w:rPr>
          <w:rFonts w:ascii="Times New Roman" w:hAnsi="Times New Roman"/>
          <w:sz w:val="24"/>
          <w:szCs w:val="24"/>
        </w:rPr>
        <w:t>112 N. Broad St.</w:t>
      </w:r>
    </w:p>
    <w:p w14:paraId="7D00A255" w14:textId="77777777" w:rsidR="000C67C5" w:rsidRPr="00031714" w:rsidRDefault="000C67C5" w:rsidP="00AA12C4">
      <w:pPr>
        <w:spacing w:after="0" w:line="240" w:lineRule="auto"/>
        <w:jc w:val="center"/>
        <w:rPr>
          <w:rFonts w:ascii="Times New Roman" w:hAnsi="Times New Roman"/>
          <w:sz w:val="24"/>
          <w:szCs w:val="24"/>
        </w:rPr>
      </w:pPr>
      <w:r w:rsidRPr="00031714">
        <w:rPr>
          <w:rFonts w:ascii="Times New Roman" w:hAnsi="Times New Roman"/>
          <w:sz w:val="24"/>
          <w:szCs w:val="24"/>
        </w:rPr>
        <w:t>Sackets Harbor, NY 13685</w:t>
      </w:r>
    </w:p>
    <w:p w14:paraId="1C609E94" w14:textId="77777777" w:rsidR="0094348C" w:rsidRPr="00031714" w:rsidRDefault="0094348C" w:rsidP="00AA12C4">
      <w:pPr>
        <w:spacing w:after="0" w:line="240" w:lineRule="auto"/>
        <w:jc w:val="center"/>
        <w:rPr>
          <w:rFonts w:ascii="Times New Roman" w:hAnsi="Times New Roman"/>
          <w:sz w:val="24"/>
          <w:szCs w:val="24"/>
        </w:rPr>
      </w:pPr>
    </w:p>
    <w:p w14:paraId="41B04571" w14:textId="77777777" w:rsidR="00AA014C" w:rsidRPr="00031714" w:rsidRDefault="00AA014C" w:rsidP="00AA12C4">
      <w:pPr>
        <w:spacing w:after="0" w:line="240" w:lineRule="auto"/>
        <w:jc w:val="center"/>
        <w:rPr>
          <w:rFonts w:ascii="Times New Roman" w:hAnsi="Times New Roman"/>
          <w:sz w:val="24"/>
          <w:szCs w:val="24"/>
        </w:rPr>
      </w:pPr>
    </w:p>
    <w:p w14:paraId="2264EA4D" w14:textId="2909BF59" w:rsidR="00AA014C" w:rsidRDefault="004713AE" w:rsidP="00AA12C4">
      <w:pPr>
        <w:spacing w:after="0" w:line="240" w:lineRule="auto"/>
        <w:rPr>
          <w:rFonts w:ascii="Times New Roman" w:hAnsi="Times New Roman"/>
          <w:sz w:val="24"/>
          <w:szCs w:val="24"/>
        </w:rPr>
      </w:pPr>
      <w:r>
        <w:rPr>
          <w:rFonts w:ascii="Times New Roman" w:hAnsi="Times New Roman"/>
          <w:sz w:val="24"/>
          <w:szCs w:val="24"/>
        </w:rPr>
        <w:t>Present: Mayor Eric Constance, Deputy Mayor Barbara Boulton, Trustee Phil Fay, Trustee Mark Pacilio. Absent: Trustee Ron Mildren. Also present: Jim Yuhas, Treasurer.</w:t>
      </w:r>
    </w:p>
    <w:p w14:paraId="75FE7CD7" w14:textId="3F083732" w:rsidR="004713AE" w:rsidRDefault="004713AE" w:rsidP="00AA12C4">
      <w:pPr>
        <w:spacing w:after="0" w:line="240" w:lineRule="auto"/>
        <w:rPr>
          <w:rFonts w:ascii="Times New Roman" w:hAnsi="Times New Roman"/>
          <w:sz w:val="24"/>
          <w:szCs w:val="24"/>
        </w:rPr>
      </w:pPr>
    </w:p>
    <w:p w14:paraId="393A5301" w14:textId="6D547356" w:rsidR="004713AE" w:rsidRDefault="004713AE" w:rsidP="00AA12C4">
      <w:pPr>
        <w:spacing w:after="0" w:line="240" w:lineRule="auto"/>
        <w:rPr>
          <w:rFonts w:ascii="Times New Roman" w:hAnsi="Times New Roman"/>
          <w:sz w:val="24"/>
          <w:szCs w:val="24"/>
        </w:rPr>
      </w:pPr>
      <w:r>
        <w:rPr>
          <w:rFonts w:ascii="Times New Roman" w:hAnsi="Times New Roman"/>
          <w:sz w:val="24"/>
          <w:szCs w:val="24"/>
        </w:rPr>
        <w:t>The meeting was called to order with the Pledge of Allegiance at 9:03 am.</w:t>
      </w:r>
    </w:p>
    <w:p w14:paraId="5BD998AF" w14:textId="45C367E3" w:rsidR="004713AE" w:rsidRDefault="004713AE" w:rsidP="00AA12C4">
      <w:pPr>
        <w:spacing w:after="0" w:line="240" w:lineRule="auto"/>
        <w:rPr>
          <w:rFonts w:ascii="Times New Roman" w:hAnsi="Times New Roman"/>
          <w:sz w:val="24"/>
          <w:szCs w:val="24"/>
        </w:rPr>
      </w:pPr>
    </w:p>
    <w:p w14:paraId="74754208" w14:textId="00488819" w:rsidR="004713AE" w:rsidRDefault="00D12F80" w:rsidP="00AA12C4">
      <w:pPr>
        <w:spacing w:after="0" w:line="240" w:lineRule="auto"/>
        <w:rPr>
          <w:rFonts w:ascii="Times New Roman" w:hAnsi="Times New Roman"/>
          <w:sz w:val="24"/>
          <w:szCs w:val="24"/>
        </w:rPr>
      </w:pPr>
      <w:r>
        <w:rPr>
          <w:rFonts w:ascii="Times New Roman" w:hAnsi="Times New Roman"/>
          <w:b/>
          <w:bCs/>
          <w:sz w:val="24"/>
          <w:szCs w:val="24"/>
        </w:rPr>
        <w:t>MAYOR’S REPORT</w:t>
      </w:r>
    </w:p>
    <w:p w14:paraId="7999CA4C" w14:textId="1A4D3AFE" w:rsidR="00D12F80" w:rsidRDefault="001575C5" w:rsidP="00AA12C4">
      <w:pPr>
        <w:spacing w:after="0" w:line="240" w:lineRule="auto"/>
        <w:rPr>
          <w:rFonts w:ascii="Times New Roman" w:hAnsi="Times New Roman"/>
          <w:sz w:val="24"/>
          <w:szCs w:val="24"/>
        </w:rPr>
      </w:pPr>
      <w:r>
        <w:rPr>
          <w:rFonts w:ascii="Times New Roman" w:hAnsi="Times New Roman"/>
          <w:sz w:val="24"/>
          <w:szCs w:val="24"/>
        </w:rPr>
        <w:t>The Memorial Day program will include the Legion and the school’s percussion group marching from the School to Market Square Park. There will be a short ceremony at the Gazebo.</w:t>
      </w:r>
    </w:p>
    <w:p w14:paraId="1FDCCF28" w14:textId="179C0627" w:rsidR="001575C5" w:rsidRDefault="001575C5" w:rsidP="00AA12C4">
      <w:pPr>
        <w:spacing w:after="0" w:line="240" w:lineRule="auto"/>
        <w:rPr>
          <w:rFonts w:ascii="Times New Roman" w:hAnsi="Times New Roman"/>
          <w:sz w:val="24"/>
          <w:szCs w:val="24"/>
        </w:rPr>
      </w:pPr>
      <w:r>
        <w:rPr>
          <w:rFonts w:ascii="Times New Roman" w:hAnsi="Times New Roman"/>
          <w:sz w:val="24"/>
          <w:szCs w:val="24"/>
        </w:rPr>
        <w:t>The solar project that the LDC has been working on has been cancelled. There are 7 projects ahead of Sackets Harbor and the electric grid would not handle another one.</w:t>
      </w:r>
    </w:p>
    <w:p w14:paraId="57A4B9CB" w14:textId="306FDCDC" w:rsidR="001575C5" w:rsidRDefault="001575C5" w:rsidP="00AA12C4">
      <w:pPr>
        <w:spacing w:after="0" w:line="240" w:lineRule="auto"/>
        <w:rPr>
          <w:rFonts w:ascii="Times New Roman" w:hAnsi="Times New Roman"/>
          <w:sz w:val="24"/>
          <w:szCs w:val="24"/>
        </w:rPr>
      </w:pPr>
      <w:r>
        <w:rPr>
          <w:rFonts w:ascii="Times New Roman" w:hAnsi="Times New Roman"/>
          <w:sz w:val="24"/>
          <w:szCs w:val="24"/>
        </w:rPr>
        <w:t xml:space="preserve">The DANC contract was approved without the restricted GIS </w:t>
      </w:r>
      <w:r w:rsidR="007F04D5">
        <w:rPr>
          <w:rFonts w:ascii="Times New Roman" w:hAnsi="Times New Roman"/>
          <w:sz w:val="24"/>
          <w:szCs w:val="24"/>
        </w:rPr>
        <w:t xml:space="preserve">access in a motion made by Trustee Pacilio and seconded by Trustee Fay. Vote 4 ayes (Constance, Boulton, Fay and Pacilio), 0 nays. </w:t>
      </w:r>
    </w:p>
    <w:p w14:paraId="4E78AC87" w14:textId="76F7CE84" w:rsidR="007F04D5" w:rsidRDefault="007F04D5" w:rsidP="00AA12C4">
      <w:pPr>
        <w:spacing w:after="0" w:line="240" w:lineRule="auto"/>
        <w:rPr>
          <w:rFonts w:ascii="Times New Roman" w:hAnsi="Times New Roman"/>
          <w:sz w:val="24"/>
          <w:szCs w:val="24"/>
        </w:rPr>
      </w:pPr>
      <w:r>
        <w:rPr>
          <w:rFonts w:ascii="Times New Roman" w:hAnsi="Times New Roman"/>
          <w:sz w:val="24"/>
          <w:szCs w:val="24"/>
        </w:rPr>
        <w:t>The agreement with the Sackets Harbor School District for the Village collecting the School Taxes for them was approved in a motion made by Mayor Constance and seconded by Deputy Mayor Boulton. Vote 4 ayes (Constance, Boulton, Fay and Pacilio), 0 nays.</w:t>
      </w:r>
    </w:p>
    <w:p w14:paraId="1BBA8B33" w14:textId="648732AF" w:rsidR="007F04D5" w:rsidRDefault="007F04D5" w:rsidP="00AA12C4">
      <w:pPr>
        <w:spacing w:after="0" w:line="240" w:lineRule="auto"/>
        <w:rPr>
          <w:rFonts w:ascii="Times New Roman" w:hAnsi="Times New Roman"/>
          <w:sz w:val="24"/>
          <w:szCs w:val="24"/>
        </w:rPr>
      </w:pPr>
      <w:r>
        <w:rPr>
          <w:rFonts w:ascii="Times New Roman" w:hAnsi="Times New Roman"/>
          <w:sz w:val="24"/>
          <w:szCs w:val="24"/>
        </w:rPr>
        <w:t>The Personnel Policy discussion was tabled until next month.</w:t>
      </w:r>
    </w:p>
    <w:p w14:paraId="1B1C9D86" w14:textId="2E0A76B3" w:rsidR="007F04D5" w:rsidRDefault="007F04D5" w:rsidP="00AA12C4">
      <w:pPr>
        <w:spacing w:after="0" w:line="240" w:lineRule="auto"/>
        <w:rPr>
          <w:rFonts w:ascii="Times New Roman" w:hAnsi="Times New Roman"/>
          <w:sz w:val="24"/>
          <w:szCs w:val="24"/>
        </w:rPr>
      </w:pPr>
      <w:r>
        <w:rPr>
          <w:rFonts w:ascii="Times New Roman" w:hAnsi="Times New Roman"/>
          <w:sz w:val="24"/>
          <w:szCs w:val="24"/>
        </w:rPr>
        <w:t>The 4</w:t>
      </w:r>
      <w:r w:rsidRPr="007F04D5">
        <w:rPr>
          <w:rFonts w:ascii="Times New Roman" w:hAnsi="Times New Roman"/>
          <w:sz w:val="24"/>
          <w:szCs w:val="24"/>
          <w:vertAlign w:val="superscript"/>
        </w:rPr>
        <w:t>th</w:t>
      </w:r>
      <w:r>
        <w:rPr>
          <w:rFonts w:ascii="Times New Roman" w:hAnsi="Times New Roman"/>
          <w:sz w:val="24"/>
          <w:szCs w:val="24"/>
        </w:rPr>
        <w:t xml:space="preserve"> of July Fireworks were cancelled due to lack of authorization from the State to use the Battlefield. </w:t>
      </w:r>
    </w:p>
    <w:p w14:paraId="002F5B36" w14:textId="77777777" w:rsidR="008314A7" w:rsidRDefault="007F04D5" w:rsidP="008314A7">
      <w:pPr>
        <w:spacing w:after="0" w:line="240" w:lineRule="auto"/>
        <w:rPr>
          <w:rFonts w:ascii="Times New Roman" w:hAnsi="Times New Roman"/>
          <w:sz w:val="24"/>
          <w:szCs w:val="24"/>
        </w:rPr>
      </w:pPr>
      <w:r>
        <w:rPr>
          <w:rFonts w:ascii="Times New Roman" w:hAnsi="Times New Roman"/>
          <w:sz w:val="24"/>
          <w:szCs w:val="24"/>
        </w:rPr>
        <w:t xml:space="preserve">The insurance policy contract through Haylor, Freyer and Coon for $58,558 was accepted </w:t>
      </w:r>
      <w:r w:rsidR="008314A7">
        <w:rPr>
          <w:rFonts w:ascii="Times New Roman" w:hAnsi="Times New Roman"/>
          <w:sz w:val="24"/>
          <w:szCs w:val="24"/>
        </w:rPr>
        <w:t xml:space="preserve">(excluding the Terrorism portion) in a motion made by Deputy Mayor Boulton and seconded by Trustee Pacilio. </w:t>
      </w:r>
      <w:r w:rsidR="008314A7">
        <w:rPr>
          <w:rFonts w:ascii="Times New Roman" w:hAnsi="Times New Roman"/>
          <w:sz w:val="24"/>
          <w:szCs w:val="24"/>
        </w:rPr>
        <w:t>Vote 4 ayes (Constance, Boulton, Fay and Pacilio), 0 nays.</w:t>
      </w:r>
    </w:p>
    <w:p w14:paraId="62786EEB" w14:textId="560C15B5" w:rsidR="007F04D5" w:rsidRDefault="008314A7" w:rsidP="00AA12C4">
      <w:pPr>
        <w:spacing w:after="0" w:line="240" w:lineRule="auto"/>
        <w:rPr>
          <w:rFonts w:ascii="Times New Roman" w:hAnsi="Times New Roman"/>
          <w:sz w:val="24"/>
          <w:szCs w:val="24"/>
        </w:rPr>
      </w:pPr>
      <w:r>
        <w:rPr>
          <w:rFonts w:ascii="Times New Roman" w:hAnsi="Times New Roman"/>
          <w:sz w:val="24"/>
          <w:szCs w:val="24"/>
        </w:rPr>
        <w:t>DPW Crew Chief Larry Tiller resigned effective June 2, 2021. The position is being advertised and interviews will be held by the committee consisting of Mayor Constance, Trustee Fay and DPW Superintendent Lynn Martin.</w:t>
      </w:r>
    </w:p>
    <w:p w14:paraId="7D6424D3" w14:textId="14ED9C24" w:rsidR="00EB442F" w:rsidRDefault="00EB442F" w:rsidP="00EB442F">
      <w:pPr>
        <w:spacing w:after="0" w:line="240" w:lineRule="auto"/>
        <w:rPr>
          <w:rFonts w:ascii="Times New Roman" w:hAnsi="Times New Roman"/>
          <w:sz w:val="24"/>
          <w:szCs w:val="24"/>
        </w:rPr>
      </w:pPr>
      <w:r>
        <w:rPr>
          <w:rFonts w:ascii="Times New Roman" w:hAnsi="Times New Roman"/>
          <w:sz w:val="24"/>
          <w:szCs w:val="24"/>
        </w:rPr>
        <w:t xml:space="preserve">Current guidelines were accepted for mask use in a motion made by Trustee Pacilio and seconded by Trustee Fay. If vaccinated for Covid-19 a mask is not needed. If not vaccinated, wear one for your own protection. Village owned buildings are limited to ½ capacity. </w:t>
      </w:r>
      <w:r>
        <w:rPr>
          <w:rFonts w:ascii="Times New Roman" w:hAnsi="Times New Roman"/>
          <w:sz w:val="24"/>
          <w:szCs w:val="24"/>
        </w:rPr>
        <w:t>Vote 4 ayes (Constance, Boulton, Fay and Pacilio), 0 nays.</w:t>
      </w:r>
    </w:p>
    <w:p w14:paraId="33B809A1" w14:textId="77777777" w:rsidR="00EB442F" w:rsidRDefault="00EB442F" w:rsidP="00AA12C4">
      <w:pPr>
        <w:spacing w:after="0" w:line="240" w:lineRule="auto"/>
        <w:rPr>
          <w:rFonts w:ascii="Times New Roman" w:hAnsi="Times New Roman"/>
          <w:sz w:val="24"/>
          <w:szCs w:val="24"/>
        </w:rPr>
      </w:pPr>
      <w:r>
        <w:rPr>
          <w:rFonts w:ascii="Times New Roman" w:hAnsi="Times New Roman"/>
          <w:sz w:val="24"/>
          <w:szCs w:val="24"/>
        </w:rPr>
        <w:t>Work continues on the Madison Barracks infrastructure agreement. The water lines and easements need to be addressed.</w:t>
      </w:r>
    </w:p>
    <w:p w14:paraId="2352C783" w14:textId="77777777" w:rsidR="00EB442F" w:rsidRDefault="00EB442F" w:rsidP="00AA12C4">
      <w:pPr>
        <w:spacing w:after="0" w:line="240" w:lineRule="auto"/>
        <w:rPr>
          <w:rFonts w:ascii="Times New Roman" w:hAnsi="Times New Roman"/>
          <w:sz w:val="24"/>
          <w:szCs w:val="24"/>
        </w:rPr>
      </w:pPr>
    </w:p>
    <w:p w14:paraId="3C1103B9" w14:textId="77777777" w:rsidR="00EB442F" w:rsidRDefault="00EB442F" w:rsidP="00AA12C4">
      <w:pPr>
        <w:spacing w:after="0" w:line="240" w:lineRule="auto"/>
        <w:rPr>
          <w:rFonts w:ascii="Times New Roman" w:hAnsi="Times New Roman"/>
          <w:sz w:val="24"/>
          <w:szCs w:val="24"/>
        </w:rPr>
      </w:pPr>
      <w:r>
        <w:rPr>
          <w:rFonts w:ascii="Times New Roman" w:hAnsi="Times New Roman"/>
          <w:b/>
          <w:bCs/>
          <w:sz w:val="24"/>
          <w:szCs w:val="24"/>
        </w:rPr>
        <w:t>TREASURER’S REPORT</w:t>
      </w:r>
    </w:p>
    <w:p w14:paraId="0E53CABA" w14:textId="77777777" w:rsidR="000E6C82" w:rsidRDefault="000E6C82" w:rsidP="000E6C82">
      <w:pPr>
        <w:spacing w:after="0" w:line="240" w:lineRule="auto"/>
        <w:rPr>
          <w:rFonts w:ascii="Times New Roman" w:hAnsi="Times New Roman"/>
          <w:sz w:val="24"/>
          <w:szCs w:val="24"/>
        </w:rPr>
      </w:pPr>
      <w:r>
        <w:rPr>
          <w:rFonts w:ascii="Times New Roman" w:hAnsi="Times New Roman"/>
          <w:sz w:val="24"/>
          <w:szCs w:val="24"/>
        </w:rPr>
        <w:t xml:space="preserve">The bills listed on Abstract 13 with Vouchers V1-00473 through V1-00516 were paid in a motion made by Trustee Pacilio and seconded by Mayor Constance. </w:t>
      </w:r>
      <w:r>
        <w:rPr>
          <w:rFonts w:ascii="Times New Roman" w:hAnsi="Times New Roman"/>
          <w:sz w:val="24"/>
          <w:szCs w:val="24"/>
        </w:rPr>
        <w:t>Vote 4 ayes (Constance, Boulton, Fay and Pacilio), 0 nays.</w:t>
      </w:r>
    </w:p>
    <w:p w14:paraId="450FA0F3" w14:textId="77777777" w:rsidR="000E6C82" w:rsidRDefault="000E6C82" w:rsidP="000E6C82">
      <w:pPr>
        <w:spacing w:after="0" w:line="240" w:lineRule="auto"/>
        <w:rPr>
          <w:rFonts w:ascii="Times New Roman" w:hAnsi="Times New Roman"/>
          <w:sz w:val="24"/>
          <w:szCs w:val="24"/>
        </w:rPr>
      </w:pPr>
      <w:r>
        <w:rPr>
          <w:rFonts w:ascii="Times New Roman" w:hAnsi="Times New Roman"/>
          <w:sz w:val="24"/>
          <w:szCs w:val="24"/>
        </w:rPr>
        <w:lastRenderedPageBreak/>
        <w:t xml:space="preserve">Budget transfers were done in a motion made by Trustee Pacilio and seconded by Deputy Mayor Boulton. </w:t>
      </w:r>
      <w:r>
        <w:rPr>
          <w:rFonts w:ascii="Times New Roman" w:hAnsi="Times New Roman"/>
          <w:sz w:val="24"/>
          <w:szCs w:val="24"/>
        </w:rPr>
        <w:t>Vote 4 ayes (Constance, Boulton, Fay and Pacilio), 0 nays.</w:t>
      </w:r>
    </w:p>
    <w:p w14:paraId="72D53756" w14:textId="77777777" w:rsidR="006D3D00" w:rsidRDefault="000E6C82" w:rsidP="006D3D00">
      <w:pPr>
        <w:spacing w:after="0" w:line="240" w:lineRule="auto"/>
        <w:rPr>
          <w:rFonts w:ascii="Times New Roman" w:hAnsi="Times New Roman"/>
          <w:sz w:val="24"/>
          <w:szCs w:val="24"/>
        </w:rPr>
      </w:pPr>
      <w:r>
        <w:rPr>
          <w:rFonts w:ascii="Times New Roman" w:hAnsi="Times New Roman"/>
          <w:sz w:val="24"/>
          <w:szCs w:val="24"/>
        </w:rPr>
        <w:t xml:space="preserve">The unpaid sewer bills were re-levied, with the unpaid water bills remaining in accounts receivable due to the </w:t>
      </w:r>
      <w:r w:rsidR="006D3D00">
        <w:rPr>
          <w:rFonts w:ascii="Times New Roman" w:hAnsi="Times New Roman"/>
          <w:sz w:val="24"/>
          <w:szCs w:val="24"/>
        </w:rPr>
        <w:t xml:space="preserve">NYS Utility Termination Moratorium Law. This was done in a motion made by Deputy Mayor Boulton and seconded by Trustee Pacilio. </w:t>
      </w:r>
      <w:r w:rsidR="006D3D00">
        <w:rPr>
          <w:rFonts w:ascii="Times New Roman" w:hAnsi="Times New Roman"/>
          <w:sz w:val="24"/>
          <w:szCs w:val="24"/>
        </w:rPr>
        <w:t>Vote 4 ayes (Constance, Boulton, Fay and Pacilio), 0 nays.</w:t>
      </w:r>
    </w:p>
    <w:p w14:paraId="067FDDB7" w14:textId="77777777" w:rsidR="006D3D00" w:rsidRDefault="006D3D00" w:rsidP="006D3D00">
      <w:pPr>
        <w:spacing w:after="0" w:line="240" w:lineRule="auto"/>
        <w:rPr>
          <w:rFonts w:ascii="Times New Roman" w:hAnsi="Times New Roman"/>
          <w:sz w:val="24"/>
          <w:szCs w:val="24"/>
        </w:rPr>
      </w:pPr>
      <w:r>
        <w:rPr>
          <w:rFonts w:ascii="Times New Roman" w:hAnsi="Times New Roman"/>
          <w:sz w:val="24"/>
          <w:szCs w:val="24"/>
        </w:rPr>
        <w:t xml:space="preserve">The Tax Warrant was issued for a total of $409,760.27 in a motion made by Trustee Pacilio and seconded by Deputy Mayor Boulton. </w:t>
      </w:r>
      <w:r>
        <w:rPr>
          <w:rFonts w:ascii="Times New Roman" w:hAnsi="Times New Roman"/>
          <w:sz w:val="24"/>
          <w:szCs w:val="24"/>
        </w:rPr>
        <w:t>Vote 4 ayes (Constance, Boulton, Fay and Pacilio), 0 nays.</w:t>
      </w:r>
    </w:p>
    <w:p w14:paraId="7EDC03A5" w14:textId="6E395B94" w:rsidR="006D3D00" w:rsidRDefault="006D3D00" w:rsidP="00AA12C4">
      <w:pPr>
        <w:spacing w:after="0" w:line="240" w:lineRule="auto"/>
        <w:rPr>
          <w:rFonts w:ascii="Times New Roman" w:hAnsi="Times New Roman"/>
          <w:sz w:val="24"/>
          <w:szCs w:val="24"/>
        </w:rPr>
      </w:pPr>
    </w:p>
    <w:p w14:paraId="297B38A0" w14:textId="040BAAF6" w:rsidR="006D3D00" w:rsidRDefault="006D3D00" w:rsidP="00AA12C4">
      <w:pPr>
        <w:spacing w:after="0" w:line="240" w:lineRule="auto"/>
        <w:rPr>
          <w:rFonts w:ascii="Times New Roman" w:hAnsi="Times New Roman"/>
          <w:b/>
          <w:bCs/>
          <w:sz w:val="24"/>
          <w:szCs w:val="24"/>
        </w:rPr>
      </w:pPr>
      <w:r>
        <w:rPr>
          <w:rFonts w:ascii="Times New Roman" w:hAnsi="Times New Roman"/>
          <w:b/>
          <w:bCs/>
          <w:sz w:val="24"/>
          <w:szCs w:val="24"/>
        </w:rPr>
        <w:t>PUBLIC COMMENT</w:t>
      </w:r>
    </w:p>
    <w:p w14:paraId="4EAA62E1" w14:textId="5B95C0B1" w:rsidR="006D3D00" w:rsidRDefault="006D3D00" w:rsidP="00AA12C4">
      <w:pPr>
        <w:spacing w:after="0" w:line="240" w:lineRule="auto"/>
        <w:rPr>
          <w:rFonts w:ascii="Times New Roman" w:hAnsi="Times New Roman"/>
          <w:sz w:val="24"/>
          <w:szCs w:val="24"/>
        </w:rPr>
      </w:pPr>
      <w:r>
        <w:rPr>
          <w:rFonts w:ascii="Times New Roman" w:hAnsi="Times New Roman"/>
          <w:sz w:val="24"/>
          <w:szCs w:val="24"/>
        </w:rPr>
        <w:t>The Meeting was opened to the public at 9:57 am with no comments offered.</w:t>
      </w:r>
    </w:p>
    <w:p w14:paraId="1B0E2B02" w14:textId="0994A400" w:rsidR="006D3D00" w:rsidRDefault="006D3D00" w:rsidP="00AA12C4">
      <w:pPr>
        <w:spacing w:after="0" w:line="240" w:lineRule="auto"/>
        <w:rPr>
          <w:rFonts w:ascii="Times New Roman" w:hAnsi="Times New Roman"/>
          <w:sz w:val="24"/>
          <w:szCs w:val="24"/>
        </w:rPr>
      </w:pPr>
    </w:p>
    <w:p w14:paraId="347C9D77" w14:textId="77777777" w:rsidR="00ED45CC" w:rsidRDefault="006D3D00" w:rsidP="00ED45CC">
      <w:pPr>
        <w:spacing w:after="0" w:line="240" w:lineRule="auto"/>
        <w:rPr>
          <w:rFonts w:ascii="Times New Roman" w:hAnsi="Times New Roman"/>
          <w:sz w:val="24"/>
          <w:szCs w:val="24"/>
        </w:rPr>
      </w:pPr>
      <w:r>
        <w:rPr>
          <w:rFonts w:ascii="Times New Roman" w:hAnsi="Times New Roman"/>
          <w:sz w:val="24"/>
          <w:szCs w:val="24"/>
        </w:rPr>
        <w:t xml:space="preserve">Public comments were closed and the meeting adjourned at 9:57 am in a motion made by </w:t>
      </w:r>
      <w:r w:rsidR="00ED45CC">
        <w:rPr>
          <w:rFonts w:ascii="Times New Roman" w:hAnsi="Times New Roman"/>
          <w:sz w:val="24"/>
          <w:szCs w:val="24"/>
        </w:rPr>
        <w:t xml:space="preserve">Mayor Constance and seconded by Deputy Mayor Boulton. </w:t>
      </w:r>
      <w:r w:rsidR="00ED45CC">
        <w:rPr>
          <w:rFonts w:ascii="Times New Roman" w:hAnsi="Times New Roman"/>
          <w:sz w:val="24"/>
          <w:szCs w:val="24"/>
        </w:rPr>
        <w:t>Vote 4 ayes (Constance, Boulton, Fay and Pacilio), 0 nays.</w:t>
      </w:r>
    </w:p>
    <w:p w14:paraId="2664574A" w14:textId="2BB1C063" w:rsidR="006D3D00" w:rsidRDefault="006D3D00" w:rsidP="00AA12C4">
      <w:pPr>
        <w:spacing w:after="0" w:line="240" w:lineRule="auto"/>
        <w:rPr>
          <w:rFonts w:ascii="Times New Roman" w:hAnsi="Times New Roman"/>
          <w:sz w:val="24"/>
          <w:szCs w:val="24"/>
        </w:rPr>
      </w:pPr>
    </w:p>
    <w:p w14:paraId="49D3CB81" w14:textId="5D32F2CC" w:rsidR="00ED45CC" w:rsidRDefault="00ED45CC" w:rsidP="00AA12C4">
      <w:pPr>
        <w:spacing w:after="0" w:line="240" w:lineRule="auto"/>
        <w:rPr>
          <w:rFonts w:ascii="Times New Roman" w:hAnsi="Times New Roman"/>
          <w:sz w:val="24"/>
          <w:szCs w:val="24"/>
        </w:rPr>
      </w:pPr>
    </w:p>
    <w:p w14:paraId="06995B46" w14:textId="444F33C4" w:rsidR="00ED45CC" w:rsidRDefault="00ED45CC" w:rsidP="00AA12C4">
      <w:pPr>
        <w:spacing w:after="0" w:line="240" w:lineRule="auto"/>
        <w:rPr>
          <w:rFonts w:ascii="Times New Roman" w:hAnsi="Times New Roman"/>
          <w:sz w:val="24"/>
          <w:szCs w:val="24"/>
        </w:rPr>
      </w:pPr>
    </w:p>
    <w:p w14:paraId="2D81CDE8" w14:textId="67C4FFBE" w:rsidR="00ED45CC" w:rsidRDefault="00ED45CC" w:rsidP="00AA12C4">
      <w:pPr>
        <w:spacing w:after="0" w:line="240" w:lineRule="auto"/>
        <w:rPr>
          <w:rFonts w:ascii="Times New Roman" w:hAnsi="Times New Roman"/>
          <w:sz w:val="24"/>
          <w:szCs w:val="24"/>
        </w:rPr>
      </w:pPr>
    </w:p>
    <w:p w14:paraId="0B93FA49" w14:textId="46F58954" w:rsidR="00ED45CC" w:rsidRDefault="00ED45CC" w:rsidP="00AA12C4">
      <w:pPr>
        <w:spacing w:after="0" w:line="240" w:lineRule="auto"/>
        <w:rPr>
          <w:rFonts w:ascii="Times New Roman" w:hAnsi="Times New Roman"/>
          <w:sz w:val="24"/>
          <w:szCs w:val="24"/>
        </w:rPr>
      </w:pPr>
    </w:p>
    <w:p w14:paraId="54A227F1" w14:textId="6BE32CE1" w:rsidR="00ED45CC" w:rsidRDefault="00ED45CC" w:rsidP="00AA12C4">
      <w:pPr>
        <w:spacing w:after="0" w:line="240" w:lineRule="auto"/>
        <w:rPr>
          <w:rFonts w:ascii="Times New Roman" w:hAnsi="Times New Roman"/>
          <w:sz w:val="24"/>
          <w:szCs w:val="24"/>
        </w:rPr>
      </w:pPr>
    </w:p>
    <w:p w14:paraId="053D95E6" w14:textId="26AC4A3C" w:rsidR="00ED45CC" w:rsidRDefault="00ED45CC" w:rsidP="00AA12C4">
      <w:pPr>
        <w:spacing w:after="0" w:line="240" w:lineRule="auto"/>
        <w:rPr>
          <w:rFonts w:ascii="Times New Roman" w:hAnsi="Times New Roman"/>
          <w:sz w:val="24"/>
          <w:szCs w:val="24"/>
        </w:rPr>
      </w:pPr>
    </w:p>
    <w:p w14:paraId="3AA8A3AF" w14:textId="065FDF89" w:rsidR="00ED45CC" w:rsidRDefault="00ED45CC" w:rsidP="00AA12C4">
      <w:pPr>
        <w:spacing w:after="0" w:line="240" w:lineRule="auto"/>
        <w:rPr>
          <w:rFonts w:ascii="Times New Roman" w:hAnsi="Times New Roman"/>
          <w:sz w:val="24"/>
          <w:szCs w:val="24"/>
        </w:rPr>
      </w:pPr>
      <w:r>
        <w:rPr>
          <w:rFonts w:ascii="Times New Roman" w:hAnsi="Times New Roman"/>
          <w:sz w:val="24"/>
          <w:szCs w:val="24"/>
        </w:rPr>
        <w:t>Minutes submitted by</w:t>
      </w:r>
    </w:p>
    <w:p w14:paraId="270F38DA" w14:textId="0E04D1E0" w:rsidR="00ED45CC" w:rsidRDefault="00ED45CC" w:rsidP="00AA12C4">
      <w:pPr>
        <w:spacing w:after="0" w:line="240" w:lineRule="auto"/>
        <w:rPr>
          <w:rFonts w:ascii="Times New Roman" w:hAnsi="Times New Roman"/>
          <w:sz w:val="24"/>
          <w:szCs w:val="24"/>
        </w:rPr>
      </w:pPr>
    </w:p>
    <w:p w14:paraId="69F42735" w14:textId="56911C3B" w:rsidR="00ED45CC" w:rsidRDefault="00ED45CC" w:rsidP="00AA12C4">
      <w:pPr>
        <w:spacing w:after="0" w:line="240" w:lineRule="auto"/>
        <w:rPr>
          <w:rFonts w:ascii="Times New Roman" w:hAnsi="Times New Roman"/>
          <w:sz w:val="24"/>
          <w:szCs w:val="24"/>
        </w:rPr>
      </w:pPr>
    </w:p>
    <w:p w14:paraId="17F4E691" w14:textId="293E0811" w:rsidR="00ED45CC" w:rsidRDefault="00ED45CC" w:rsidP="00AA12C4">
      <w:pPr>
        <w:spacing w:after="0" w:line="240" w:lineRule="auto"/>
        <w:rPr>
          <w:rFonts w:ascii="Times New Roman" w:hAnsi="Times New Roman"/>
          <w:sz w:val="24"/>
          <w:szCs w:val="24"/>
        </w:rPr>
      </w:pPr>
    </w:p>
    <w:p w14:paraId="4BC84147" w14:textId="5C7D171C" w:rsidR="00ED45CC" w:rsidRDefault="00ED45CC" w:rsidP="00AA12C4">
      <w:pPr>
        <w:spacing w:after="0" w:line="240" w:lineRule="auto"/>
        <w:rPr>
          <w:rFonts w:ascii="Times New Roman" w:hAnsi="Times New Roman"/>
          <w:sz w:val="24"/>
          <w:szCs w:val="24"/>
        </w:rPr>
      </w:pPr>
    </w:p>
    <w:p w14:paraId="45EC709A" w14:textId="35774F6B" w:rsidR="00ED45CC" w:rsidRDefault="00ED45CC" w:rsidP="00AA12C4">
      <w:pPr>
        <w:spacing w:after="0" w:line="240" w:lineRule="auto"/>
        <w:rPr>
          <w:rFonts w:ascii="Times New Roman" w:hAnsi="Times New Roman"/>
          <w:sz w:val="24"/>
          <w:szCs w:val="24"/>
        </w:rPr>
      </w:pPr>
      <w:r>
        <w:rPr>
          <w:rFonts w:ascii="Times New Roman" w:hAnsi="Times New Roman"/>
          <w:sz w:val="24"/>
          <w:szCs w:val="24"/>
        </w:rPr>
        <w:t xml:space="preserve">Peggy Kelly </w:t>
      </w:r>
    </w:p>
    <w:p w14:paraId="3D2E8A8C" w14:textId="01027C91" w:rsidR="00ED45CC" w:rsidRPr="006D3D00" w:rsidRDefault="00ED45CC" w:rsidP="00AA12C4">
      <w:pPr>
        <w:spacing w:after="0" w:line="240" w:lineRule="auto"/>
        <w:rPr>
          <w:rFonts w:ascii="Times New Roman" w:hAnsi="Times New Roman"/>
          <w:sz w:val="24"/>
          <w:szCs w:val="24"/>
        </w:rPr>
      </w:pPr>
      <w:r>
        <w:rPr>
          <w:rFonts w:ascii="Times New Roman" w:hAnsi="Times New Roman"/>
          <w:sz w:val="24"/>
          <w:szCs w:val="24"/>
        </w:rPr>
        <w:t>Village Clerk</w:t>
      </w:r>
    </w:p>
    <w:p w14:paraId="28A9B126" w14:textId="700052B8" w:rsidR="008314A7" w:rsidRPr="00D12F80" w:rsidRDefault="00EB442F" w:rsidP="00AA12C4">
      <w:pPr>
        <w:spacing w:after="0" w:line="240" w:lineRule="auto"/>
        <w:rPr>
          <w:rFonts w:ascii="Times New Roman" w:hAnsi="Times New Roman"/>
          <w:sz w:val="24"/>
          <w:szCs w:val="24"/>
        </w:rPr>
      </w:pPr>
      <w:r>
        <w:rPr>
          <w:rFonts w:ascii="Times New Roman" w:hAnsi="Times New Roman"/>
          <w:sz w:val="24"/>
          <w:szCs w:val="24"/>
        </w:rPr>
        <w:t xml:space="preserve">  </w:t>
      </w:r>
    </w:p>
    <w:p w14:paraId="147D552E" w14:textId="0560AA76" w:rsidR="00AA014C" w:rsidRDefault="00AA014C" w:rsidP="00AA12C4">
      <w:pPr>
        <w:spacing w:after="0" w:line="240" w:lineRule="auto"/>
        <w:rPr>
          <w:rFonts w:ascii="Times New Roman" w:hAnsi="Times New Roman"/>
          <w:sz w:val="24"/>
          <w:szCs w:val="24"/>
        </w:rPr>
      </w:pPr>
    </w:p>
    <w:p w14:paraId="68783559" w14:textId="66A39848" w:rsidR="00ED45CC" w:rsidRDefault="00ED45CC" w:rsidP="00AA12C4">
      <w:pPr>
        <w:spacing w:after="0" w:line="240" w:lineRule="auto"/>
        <w:rPr>
          <w:rFonts w:ascii="Times New Roman" w:hAnsi="Times New Roman"/>
          <w:sz w:val="24"/>
          <w:szCs w:val="24"/>
        </w:rPr>
      </w:pPr>
    </w:p>
    <w:p w14:paraId="2D15F326" w14:textId="3E1DCF59" w:rsidR="00ED45CC" w:rsidRDefault="00ED45CC" w:rsidP="00AA12C4">
      <w:pPr>
        <w:spacing w:after="0" w:line="240" w:lineRule="auto"/>
        <w:rPr>
          <w:rFonts w:ascii="Times New Roman" w:hAnsi="Times New Roman"/>
          <w:sz w:val="24"/>
          <w:szCs w:val="24"/>
        </w:rPr>
      </w:pPr>
    </w:p>
    <w:p w14:paraId="18A85B4E" w14:textId="0DC38E3D" w:rsidR="00ED45CC" w:rsidRDefault="00ED45CC" w:rsidP="00AA12C4">
      <w:pPr>
        <w:spacing w:after="0" w:line="240" w:lineRule="auto"/>
        <w:rPr>
          <w:rFonts w:ascii="Times New Roman" w:hAnsi="Times New Roman"/>
          <w:sz w:val="24"/>
          <w:szCs w:val="24"/>
        </w:rPr>
      </w:pPr>
    </w:p>
    <w:p w14:paraId="223477E7" w14:textId="51E8A62B" w:rsidR="00ED45CC" w:rsidRDefault="00ED45CC" w:rsidP="00AA12C4">
      <w:pPr>
        <w:spacing w:after="0" w:line="240" w:lineRule="auto"/>
        <w:rPr>
          <w:rFonts w:ascii="Times New Roman" w:hAnsi="Times New Roman"/>
          <w:sz w:val="24"/>
          <w:szCs w:val="24"/>
        </w:rPr>
      </w:pPr>
    </w:p>
    <w:p w14:paraId="653BA3E0" w14:textId="3C0AA390" w:rsidR="00ED45CC" w:rsidRDefault="00ED45CC" w:rsidP="00AA12C4">
      <w:pPr>
        <w:spacing w:after="0" w:line="240" w:lineRule="auto"/>
        <w:rPr>
          <w:rFonts w:ascii="Times New Roman" w:hAnsi="Times New Roman"/>
          <w:sz w:val="24"/>
          <w:szCs w:val="24"/>
        </w:rPr>
      </w:pPr>
    </w:p>
    <w:p w14:paraId="7F31A752" w14:textId="2EECF717" w:rsidR="00ED45CC" w:rsidRDefault="00ED45CC" w:rsidP="00AA12C4">
      <w:pPr>
        <w:spacing w:after="0" w:line="240" w:lineRule="auto"/>
        <w:rPr>
          <w:rFonts w:ascii="Times New Roman" w:hAnsi="Times New Roman"/>
          <w:sz w:val="24"/>
          <w:szCs w:val="24"/>
        </w:rPr>
      </w:pPr>
    </w:p>
    <w:p w14:paraId="53D00266" w14:textId="6DF8E31C" w:rsidR="00ED45CC" w:rsidRDefault="00ED45CC" w:rsidP="00AA12C4">
      <w:pPr>
        <w:spacing w:after="0" w:line="240" w:lineRule="auto"/>
        <w:rPr>
          <w:rFonts w:ascii="Times New Roman" w:hAnsi="Times New Roman"/>
          <w:sz w:val="24"/>
          <w:szCs w:val="24"/>
        </w:rPr>
      </w:pPr>
    </w:p>
    <w:p w14:paraId="166EBACD" w14:textId="77777777" w:rsidR="00ED45CC" w:rsidRPr="0094348C" w:rsidRDefault="00ED45CC" w:rsidP="00ED45CC">
      <w:pPr>
        <w:pStyle w:val="Footer"/>
        <w:jc w:val="right"/>
        <w:rPr>
          <w:rFonts w:ascii="Times New Roman" w:hAnsi="Times New Roman"/>
        </w:rPr>
      </w:pPr>
      <w:r w:rsidRPr="0094348C">
        <w:rPr>
          <w:rFonts w:ascii="Times New Roman" w:hAnsi="Times New Roman"/>
        </w:rPr>
        <w:t xml:space="preserve">Village of Sackets Harbor </w:t>
      </w:r>
      <w:r>
        <w:rPr>
          <w:rFonts w:ascii="Times New Roman" w:hAnsi="Times New Roman"/>
        </w:rPr>
        <w:t>Board of Trustees</w:t>
      </w:r>
    </w:p>
    <w:p w14:paraId="31011AA6" w14:textId="77777777" w:rsidR="00ED45CC" w:rsidRPr="0094348C" w:rsidRDefault="00ED45CC" w:rsidP="00ED45CC">
      <w:pPr>
        <w:pStyle w:val="Footer"/>
        <w:jc w:val="right"/>
        <w:rPr>
          <w:rFonts w:ascii="Times New Roman" w:hAnsi="Times New Roman"/>
        </w:rPr>
      </w:pPr>
      <w:r>
        <w:rPr>
          <w:rFonts w:ascii="Times New Roman" w:hAnsi="Times New Roman"/>
        </w:rPr>
        <w:t>Year End</w:t>
      </w:r>
      <w:r w:rsidRPr="0094348C">
        <w:rPr>
          <w:rFonts w:ascii="Times New Roman" w:hAnsi="Times New Roman"/>
        </w:rPr>
        <w:t xml:space="preserve"> Meeting</w:t>
      </w:r>
    </w:p>
    <w:p w14:paraId="1268136C" w14:textId="77777777" w:rsidR="00ED45CC" w:rsidRPr="0094348C" w:rsidRDefault="00ED45CC" w:rsidP="00ED45CC">
      <w:pPr>
        <w:pStyle w:val="Footer"/>
        <w:jc w:val="right"/>
        <w:rPr>
          <w:rFonts w:ascii="Times New Roman" w:hAnsi="Times New Roman"/>
        </w:rPr>
      </w:pPr>
      <w:r>
        <w:rPr>
          <w:rFonts w:ascii="Times New Roman" w:hAnsi="Times New Roman"/>
        </w:rPr>
        <w:t>May 28, 2021</w:t>
      </w:r>
    </w:p>
    <w:p w14:paraId="3DBDC3CB" w14:textId="72D29D68" w:rsidR="00ED45CC" w:rsidRPr="0094348C" w:rsidRDefault="00ED45CC" w:rsidP="00ED45CC">
      <w:pPr>
        <w:pStyle w:val="Footer"/>
        <w:jc w:val="right"/>
        <w:rPr>
          <w:rFonts w:ascii="Times New Roman" w:hAnsi="Times New Roman"/>
        </w:rPr>
      </w:pPr>
      <w:r w:rsidRPr="0094348C">
        <w:rPr>
          <w:rFonts w:ascii="Times New Roman" w:hAnsi="Times New Roman"/>
        </w:rPr>
        <w:t>Page</w:t>
      </w:r>
      <w:r>
        <w:rPr>
          <w:rFonts w:ascii="Times New Roman" w:hAnsi="Times New Roman"/>
        </w:rPr>
        <w:t xml:space="preserve"> </w:t>
      </w:r>
      <w:r>
        <w:rPr>
          <w:rFonts w:ascii="Times New Roman" w:hAnsi="Times New Roman"/>
        </w:rPr>
        <w:t>2</w:t>
      </w:r>
      <w:r>
        <w:rPr>
          <w:rFonts w:ascii="Times New Roman" w:hAnsi="Times New Roman"/>
        </w:rPr>
        <w:t xml:space="preserve"> of 2</w:t>
      </w:r>
    </w:p>
    <w:p w14:paraId="002DA422" w14:textId="71FE62AC" w:rsidR="00ED45CC" w:rsidRDefault="00ED45CC" w:rsidP="00ED45CC">
      <w:pPr>
        <w:spacing w:after="0" w:line="240" w:lineRule="auto"/>
        <w:jc w:val="right"/>
        <w:rPr>
          <w:rFonts w:ascii="Times New Roman" w:hAnsi="Times New Roman"/>
          <w:sz w:val="24"/>
          <w:szCs w:val="24"/>
        </w:rPr>
      </w:pPr>
    </w:p>
    <w:p w14:paraId="471C54C6" w14:textId="24ED148F" w:rsidR="00ED45CC" w:rsidRDefault="00ED45CC" w:rsidP="00AA12C4">
      <w:pPr>
        <w:spacing w:after="0" w:line="240" w:lineRule="auto"/>
        <w:rPr>
          <w:rFonts w:ascii="Times New Roman" w:hAnsi="Times New Roman"/>
          <w:sz w:val="24"/>
          <w:szCs w:val="24"/>
        </w:rPr>
      </w:pPr>
    </w:p>
    <w:p w14:paraId="363A899E" w14:textId="7EBE39CD" w:rsidR="00ED45CC" w:rsidRDefault="00ED45CC" w:rsidP="00AA12C4">
      <w:pPr>
        <w:spacing w:after="0" w:line="240" w:lineRule="auto"/>
        <w:rPr>
          <w:rFonts w:ascii="Times New Roman" w:hAnsi="Times New Roman"/>
          <w:sz w:val="24"/>
          <w:szCs w:val="24"/>
        </w:rPr>
      </w:pPr>
    </w:p>
    <w:p w14:paraId="62BC71A5" w14:textId="7260B0AA" w:rsidR="00ED45CC" w:rsidRDefault="00ED45CC" w:rsidP="00AA12C4">
      <w:pPr>
        <w:spacing w:after="0" w:line="240" w:lineRule="auto"/>
        <w:rPr>
          <w:rFonts w:ascii="Times New Roman" w:hAnsi="Times New Roman"/>
          <w:sz w:val="24"/>
          <w:szCs w:val="24"/>
        </w:rPr>
      </w:pPr>
    </w:p>
    <w:p w14:paraId="2FBCCA3D" w14:textId="77777777" w:rsidR="00ED45CC" w:rsidRPr="00031714" w:rsidRDefault="00ED45CC" w:rsidP="00AA12C4">
      <w:pPr>
        <w:spacing w:after="0" w:line="240" w:lineRule="auto"/>
        <w:rPr>
          <w:rFonts w:ascii="Times New Roman" w:hAnsi="Times New Roman"/>
          <w:sz w:val="24"/>
          <w:szCs w:val="24"/>
        </w:rPr>
      </w:pPr>
    </w:p>
    <w:sectPr w:rsidR="00ED45CC" w:rsidRPr="00031714" w:rsidSect="005B220C">
      <w:headerReference w:type="first" r:id="rId6"/>
      <w:foot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88BA" w14:textId="77777777" w:rsidR="00D33471" w:rsidRDefault="00D33471" w:rsidP="005B220C">
      <w:pPr>
        <w:spacing w:after="0" w:line="240" w:lineRule="auto"/>
      </w:pPr>
      <w:r>
        <w:separator/>
      </w:r>
    </w:p>
  </w:endnote>
  <w:endnote w:type="continuationSeparator" w:id="0">
    <w:p w14:paraId="41636FBF" w14:textId="77777777" w:rsidR="00D33471" w:rsidRDefault="00D33471" w:rsidP="005B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C0797" w14:textId="77777777" w:rsidR="00C261BD" w:rsidRPr="0094348C" w:rsidRDefault="00C261BD" w:rsidP="00C261BD">
    <w:pPr>
      <w:pStyle w:val="Footer"/>
      <w:jc w:val="right"/>
      <w:rPr>
        <w:rFonts w:ascii="Times New Roman" w:hAnsi="Times New Roman"/>
      </w:rPr>
    </w:pPr>
    <w:r w:rsidRPr="0094348C">
      <w:rPr>
        <w:rFonts w:ascii="Times New Roman" w:hAnsi="Times New Roman"/>
      </w:rPr>
      <w:t xml:space="preserve">Village of Sackets Harbor </w:t>
    </w:r>
    <w:r w:rsidR="00AA014C">
      <w:rPr>
        <w:rFonts w:ascii="Times New Roman" w:hAnsi="Times New Roman"/>
      </w:rPr>
      <w:t>Board of Trustees</w:t>
    </w:r>
  </w:p>
  <w:p w14:paraId="101C0818" w14:textId="6A8E3E16" w:rsidR="00C261BD" w:rsidRPr="0094348C" w:rsidRDefault="00ED45CC" w:rsidP="00C261BD">
    <w:pPr>
      <w:pStyle w:val="Footer"/>
      <w:jc w:val="right"/>
      <w:rPr>
        <w:rFonts w:ascii="Times New Roman" w:hAnsi="Times New Roman"/>
      </w:rPr>
    </w:pPr>
    <w:r>
      <w:rPr>
        <w:rFonts w:ascii="Times New Roman" w:hAnsi="Times New Roman"/>
      </w:rPr>
      <w:t>Year End</w:t>
    </w:r>
    <w:r w:rsidR="00C261BD" w:rsidRPr="0094348C">
      <w:rPr>
        <w:rFonts w:ascii="Times New Roman" w:hAnsi="Times New Roman"/>
      </w:rPr>
      <w:t xml:space="preserve"> Meeting</w:t>
    </w:r>
  </w:p>
  <w:p w14:paraId="1E6F4B33" w14:textId="5997BCB9" w:rsidR="00C261BD" w:rsidRPr="0094348C" w:rsidRDefault="00ED45CC" w:rsidP="00C261BD">
    <w:pPr>
      <w:pStyle w:val="Footer"/>
      <w:jc w:val="right"/>
      <w:rPr>
        <w:rFonts w:ascii="Times New Roman" w:hAnsi="Times New Roman"/>
      </w:rPr>
    </w:pPr>
    <w:r>
      <w:rPr>
        <w:rFonts w:ascii="Times New Roman" w:hAnsi="Times New Roman"/>
      </w:rPr>
      <w:t>May 28, 2021</w:t>
    </w:r>
  </w:p>
  <w:p w14:paraId="2EA4AC22" w14:textId="4A2BE998" w:rsidR="00C261BD" w:rsidRPr="0094348C" w:rsidRDefault="00C261BD" w:rsidP="00C261BD">
    <w:pPr>
      <w:pStyle w:val="Footer"/>
      <w:jc w:val="right"/>
      <w:rPr>
        <w:rFonts w:ascii="Times New Roman" w:hAnsi="Times New Roman"/>
      </w:rPr>
    </w:pPr>
    <w:r w:rsidRPr="0094348C">
      <w:rPr>
        <w:rFonts w:ascii="Times New Roman" w:hAnsi="Times New Roman"/>
      </w:rPr>
      <w:t>Page</w:t>
    </w:r>
    <w:r w:rsidR="00ED45CC">
      <w:rPr>
        <w:rFonts w:ascii="Times New Roman" w:hAnsi="Times New Roman"/>
      </w:rPr>
      <w:t xml:space="preserve"> 1 of 2</w:t>
    </w:r>
  </w:p>
  <w:p w14:paraId="7E6C6E90" w14:textId="77777777" w:rsidR="00C261BD" w:rsidRDefault="00C261BD" w:rsidP="00C26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1128" w14:textId="77777777" w:rsidR="00D33471" w:rsidRDefault="00D33471" w:rsidP="005B220C">
      <w:pPr>
        <w:spacing w:after="0" w:line="240" w:lineRule="auto"/>
      </w:pPr>
      <w:r>
        <w:separator/>
      </w:r>
    </w:p>
  </w:footnote>
  <w:footnote w:type="continuationSeparator" w:id="0">
    <w:p w14:paraId="701B2174" w14:textId="77777777" w:rsidR="00D33471" w:rsidRDefault="00D33471" w:rsidP="005B2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09DE" w14:textId="77777777" w:rsidR="005B220C" w:rsidRPr="003715B1" w:rsidRDefault="005B220C" w:rsidP="003715B1">
    <w:pPr>
      <w:pStyle w:val="Footer"/>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18"/>
    <w:rsid w:val="00031714"/>
    <w:rsid w:val="000468AF"/>
    <w:rsid w:val="000C67C5"/>
    <w:rsid w:val="000E6C82"/>
    <w:rsid w:val="00121176"/>
    <w:rsid w:val="001575C5"/>
    <w:rsid w:val="002B3F6C"/>
    <w:rsid w:val="00360B43"/>
    <w:rsid w:val="00361042"/>
    <w:rsid w:val="003715B1"/>
    <w:rsid w:val="003862CD"/>
    <w:rsid w:val="003B3B18"/>
    <w:rsid w:val="003C170F"/>
    <w:rsid w:val="004433B1"/>
    <w:rsid w:val="004713AE"/>
    <w:rsid w:val="005B220C"/>
    <w:rsid w:val="006D3D00"/>
    <w:rsid w:val="00704F23"/>
    <w:rsid w:val="00732B7B"/>
    <w:rsid w:val="007F04D5"/>
    <w:rsid w:val="008314A7"/>
    <w:rsid w:val="008E6590"/>
    <w:rsid w:val="00912EAA"/>
    <w:rsid w:val="0094348C"/>
    <w:rsid w:val="00974AC5"/>
    <w:rsid w:val="00AA014C"/>
    <w:rsid w:val="00AA12C4"/>
    <w:rsid w:val="00C261BD"/>
    <w:rsid w:val="00CF2D2B"/>
    <w:rsid w:val="00D12F80"/>
    <w:rsid w:val="00D33471"/>
    <w:rsid w:val="00DE1AF9"/>
    <w:rsid w:val="00E4492B"/>
    <w:rsid w:val="00EB442F"/>
    <w:rsid w:val="00ED45CC"/>
    <w:rsid w:val="00F03039"/>
    <w:rsid w:val="00F7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A9A95"/>
  <w15:docId w15:val="{158BA635-768A-4579-8753-1167AD78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C170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170F"/>
    <w:rPr>
      <w:rFonts w:ascii="Cambria" w:eastAsia="Times New Roman" w:hAnsi="Cambria" w:cs="Times New Roman"/>
      <w:b/>
      <w:bCs/>
      <w:color w:val="365F91"/>
      <w:sz w:val="28"/>
      <w:szCs w:val="28"/>
    </w:rPr>
  </w:style>
  <w:style w:type="character" w:styleId="Emphasis">
    <w:name w:val="Emphasis"/>
    <w:uiPriority w:val="20"/>
    <w:qFormat/>
    <w:rsid w:val="005B220C"/>
    <w:rPr>
      <w:i/>
      <w:iCs/>
    </w:rPr>
  </w:style>
  <w:style w:type="paragraph" w:styleId="Header">
    <w:name w:val="header"/>
    <w:basedOn w:val="Normal"/>
    <w:link w:val="HeaderChar"/>
    <w:uiPriority w:val="99"/>
    <w:unhideWhenUsed/>
    <w:rsid w:val="005B2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20C"/>
  </w:style>
  <w:style w:type="paragraph" w:styleId="Footer">
    <w:name w:val="footer"/>
    <w:basedOn w:val="Normal"/>
    <w:link w:val="FooterChar"/>
    <w:uiPriority w:val="99"/>
    <w:unhideWhenUsed/>
    <w:rsid w:val="005B2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20C"/>
  </w:style>
  <w:style w:type="paragraph" w:styleId="BalloonText">
    <w:name w:val="Balloon Text"/>
    <w:basedOn w:val="Normal"/>
    <w:link w:val="BalloonTextChar"/>
    <w:uiPriority w:val="99"/>
    <w:semiHidden/>
    <w:unhideWhenUsed/>
    <w:rsid w:val="005B22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2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Forms\PB%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 Minutes Template.dotx</Template>
  <TotalTime>176</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Village of Sackets Harbor Planning Board</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Sackets Harbor Planning Board</dc:title>
  <dc:creator>Clerk</dc:creator>
  <cp:lastModifiedBy>Sally Daly</cp:lastModifiedBy>
  <cp:revision>4</cp:revision>
  <dcterms:created xsi:type="dcterms:W3CDTF">2021-06-03T14:15:00Z</dcterms:created>
  <dcterms:modified xsi:type="dcterms:W3CDTF">2021-06-07T16:03:00Z</dcterms:modified>
</cp:coreProperties>
</file>