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C502" w14:textId="77777777" w:rsidR="00235F9E" w:rsidRPr="00235F9E" w:rsidRDefault="00857039" w:rsidP="00235F9E">
      <w:pPr>
        <w:spacing w:after="0" w:line="240" w:lineRule="auto"/>
        <w:jc w:val="center"/>
        <w:rPr>
          <w:rStyle w:val="SubtleEmphasis"/>
          <w:rFonts w:ascii="Lato" w:hAnsi="Lato"/>
          <w:b/>
          <w:i w:val="0"/>
          <w:color w:val="000000" w:themeColor="text1"/>
        </w:rPr>
      </w:pPr>
      <w:bookmarkStart w:id="0" w:name="_GoBack"/>
      <w:bookmarkEnd w:id="0"/>
      <w:r w:rsidRPr="00235F9E">
        <w:rPr>
          <w:rStyle w:val="SubtleEmphasis"/>
          <w:rFonts w:ascii="Lato" w:hAnsi="Lato"/>
          <w:b/>
          <w:i w:val="0"/>
          <w:color w:val="000000" w:themeColor="text1"/>
        </w:rPr>
        <w:t>In the Council Chambers of the City of San Rafael</w:t>
      </w:r>
      <w:r w:rsidR="00CE2C2D" w:rsidRPr="00235F9E">
        <w:rPr>
          <w:rStyle w:val="SubtleEmphasis"/>
          <w:rFonts w:ascii="Lato" w:hAnsi="Lato"/>
          <w:b/>
          <w:i w:val="0"/>
          <w:color w:val="000000" w:themeColor="text1"/>
        </w:rPr>
        <w:t>,</w:t>
      </w:r>
      <w:r w:rsidR="00255285" w:rsidRPr="00235F9E">
        <w:rPr>
          <w:rStyle w:val="SubtleEmphasis"/>
          <w:rFonts w:ascii="Lato" w:hAnsi="Lato"/>
          <w:b/>
          <w:i w:val="0"/>
          <w:color w:val="000000" w:themeColor="text1"/>
        </w:rPr>
        <w:t xml:space="preserve"> </w:t>
      </w:r>
      <w:r w:rsidR="00235F9E" w:rsidRPr="00235F9E">
        <w:rPr>
          <w:rStyle w:val="SubtleEmphasis"/>
          <w:rFonts w:ascii="Lato" w:hAnsi="Lato"/>
          <w:b/>
          <w:i w:val="0"/>
          <w:color w:val="000000" w:themeColor="text1"/>
        </w:rPr>
        <w:t>Monday, May 6, 2019</w:t>
      </w:r>
    </w:p>
    <w:p w14:paraId="7F8BBB62" w14:textId="77777777" w:rsidR="00235F9E" w:rsidRPr="00235F9E" w:rsidRDefault="00AA6F02" w:rsidP="00C76DFE">
      <w:pPr>
        <w:spacing w:after="0" w:line="240" w:lineRule="auto"/>
        <w:rPr>
          <w:rStyle w:val="SubtleEmphasis"/>
          <w:rFonts w:ascii="Lato" w:hAnsi="Lato"/>
          <w:b/>
          <w:i w:val="0"/>
          <w:color w:val="000000" w:themeColor="text1"/>
        </w:rPr>
      </w:pPr>
      <w:r w:rsidRPr="00235F9E">
        <w:rPr>
          <w:rFonts w:ascii="Lato" w:hAnsi="Lato"/>
          <w:b/>
          <w:iCs/>
          <w:noProof/>
          <w:color w:val="000000" w:themeColor="text1"/>
        </w:rPr>
        <w:drawing>
          <wp:inline distT="0" distB="0" distL="0" distR="0" wp14:anchorId="4A4FAA50" wp14:editId="6D459B73">
            <wp:extent cx="822960" cy="89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Rafael Logo.png"/>
                    <pic:cNvPicPr/>
                  </pic:nvPicPr>
                  <pic:blipFill>
                    <a:blip r:embed="rId12">
                      <a:extLst>
                        <a:ext uri="{28A0092B-C50C-407E-A947-70E740481C1C}">
                          <a14:useLocalDpi xmlns:a14="http://schemas.microsoft.com/office/drawing/2010/main" val="0"/>
                        </a:ext>
                      </a:extLst>
                    </a:blip>
                    <a:stretch>
                      <a:fillRect/>
                    </a:stretch>
                  </pic:blipFill>
                  <pic:spPr>
                    <a:xfrm>
                      <a:off x="0" y="0"/>
                      <a:ext cx="822857" cy="897663"/>
                    </a:xfrm>
                    <a:prstGeom prst="rect">
                      <a:avLst/>
                    </a:prstGeom>
                  </pic:spPr>
                </pic:pic>
              </a:graphicData>
            </a:graphic>
          </wp:inline>
        </w:drawing>
      </w:r>
    </w:p>
    <w:p w14:paraId="2EA0A0C1" w14:textId="77777777" w:rsidR="00235F9E" w:rsidRPr="00235F9E" w:rsidRDefault="00CE2C2D" w:rsidP="00C76DFE">
      <w:pPr>
        <w:spacing w:after="0" w:line="240" w:lineRule="auto"/>
        <w:rPr>
          <w:rStyle w:val="SubtleEmphasis"/>
          <w:rFonts w:ascii="Lato" w:hAnsi="Lato"/>
          <w:b/>
          <w:i w:val="0"/>
          <w:color w:val="000000" w:themeColor="text1"/>
        </w:rPr>
      </w:pPr>
      <w:r w:rsidRPr="00235F9E">
        <w:rPr>
          <w:rStyle w:val="SubtleEmphasis"/>
          <w:rFonts w:ascii="Lato" w:hAnsi="Lato"/>
          <w:b/>
          <w:i w:val="0"/>
          <w:color w:val="000000" w:themeColor="text1"/>
        </w:rPr>
        <w:t>Regular Meeting</w:t>
      </w:r>
    </w:p>
    <w:p w14:paraId="6343D338" w14:textId="77777777" w:rsidR="00235F9E" w:rsidRPr="00235F9E" w:rsidRDefault="00CE2C2D" w:rsidP="00C76DFE">
      <w:pPr>
        <w:spacing w:after="0" w:line="240" w:lineRule="auto"/>
        <w:rPr>
          <w:rStyle w:val="SubtleEmphasis"/>
          <w:rFonts w:ascii="Lato" w:hAnsi="Lato"/>
          <w:b/>
          <w:i w:val="0"/>
          <w:color w:val="000000" w:themeColor="text1"/>
        </w:rPr>
      </w:pPr>
      <w:r w:rsidRPr="00235F9E">
        <w:rPr>
          <w:rStyle w:val="SubtleEmphasis"/>
          <w:rFonts w:ascii="Lato" w:hAnsi="Lato"/>
          <w:b/>
          <w:i w:val="0"/>
          <w:color w:val="000000" w:themeColor="text1"/>
        </w:rPr>
        <w:t>San Rafael City Council</w:t>
      </w:r>
      <w:r w:rsidR="00E858A0" w:rsidRPr="00235F9E">
        <w:rPr>
          <w:rStyle w:val="SubtleEmphasis"/>
          <w:rFonts w:ascii="Lato" w:hAnsi="Lato"/>
          <w:b/>
          <w:i w:val="0"/>
          <w:color w:val="000000" w:themeColor="text1"/>
        </w:rPr>
        <w:tab/>
      </w:r>
      <w:r w:rsidR="00E858A0" w:rsidRPr="00235F9E">
        <w:rPr>
          <w:rStyle w:val="SubtleEmphasis"/>
          <w:rFonts w:ascii="Lato" w:hAnsi="Lato"/>
          <w:b/>
          <w:i w:val="0"/>
          <w:color w:val="000000" w:themeColor="text1"/>
        </w:rPr>
        <w:tab/>
      </w:r>
      <w:r w:rsidR="00E858A0" w:rsidRPr="00235F9E">
        <w:rPr>
          <w:rStyle w:val="SubtleEmphasis"/>
          <w:rFonts w:ascii="Lato" w:hAnsi="Lato"/>
          <w:b/>
          <w:i w:val="0"/>
          <w:color w:val="000000" w:themeColor="text1"/>
        </w:rPr>
        <w:tab/>
        <w:t>Minutes</w:t>
      </w:r>
    </w:p>
    <w:p w14:paraId="3C0AF3A5" w14:textId="77777777" w:rsidR="00C76DFE" w:rsidRPr="00235F9E" w:rsidRDefault="00C76DFE" w:rsidP="00C76DFE">
      <w:pPr>
        <w:spacing w:after="0" w:line="240" w:lineRule="auto"/>
        <w:rPr>
          <w:rStyle w:val="SubtleEmphasis"/>
          <w:rFonts w:ascii="Lato" w:hAnsi="Lato"/>
        </w:rPr>
      </w:pPr>
    </w:p>
    <w:p w14:paraId="0B31D4CA" w14:textId="77777777" w:rsidR="00235F9E" w:rsidRPr="00235F9E" w:rsidRDefault="00235F9E" w:rsidP="000A0FE8">
      <w:pPr>
        <w:spacing w:after="0" w:line="240" w:lineRule="auto"/>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"http://cityofsanrafael.granicus.com/DocumentViewer.php?file=cityofsanrafael_44c8058027039d8d5e14d205c55d71b5.pdf"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How to participate in your City Council meeting</w:t>
      </w:r>
    </w:p>
    <w:p w14:paraId="11BD06AD" w14:textId="77777777" w:rsidR="00235F9E" w:rsidRPr="00235F9E" w:rsidRDefault="00235F9E" w:rsidP="000A0FE8">
      <w:pPr>
        <w:spacing w:after="0" w:line="240" w:lineRule="auto"/>
        <w:rPr>
          <w:rFonts w:ascii="Lato" w:hAnsi="Lato"/>
        </w:rPr>
      </w:pPr>
      <w:r w:rsidRPr="00235F9E">
        <w:rPr>
          <w:rFonts w:ascii="Lato" w:hAnsi="Lato" w:cs="Arial"/>
          <w:color w:val="000000" w:themeColor="text1"/>
          <w:sz w:val="20"/>
          <w:szCs w:val="20"/>
        </w:rPr>
        <w:fldChar w:fldCharType="end"/>
      </w:r>
    </w:p>
    <w:p w14:paraId="1BB5E4A8" w14:textId="77777777" w:rsidR="00235F9E" w:rsidRPr="00235F9E" w:rsidRDefault="00235F9E" w:rsidP="008A0938">
      <w:pPr>
        <w:spacing w:after="0" w:line="38" w:lineRule="auto"/>
        <w:rPr>
          <w:rFonts w:ascii="Lato" w:hAnsi="La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8133"/>
      </w:tblGrid>
      <w:tr w:rsidR="00235F9E" w:rsidRPr="00235F9E" w14:paraId="65760E60" w14:textId="77777777" w:rsidTr="00F43067">
        <w:tc>
          <w:tcPr>
            <w:tcW w:w="1443" w:type="dxa"/>
          </w:tcPr>
          <w:p w14:paraId="2C11B149" w14:textId="77777777" w:rsidR="00235F9E" w:rsidRPr="00235F9E" w:rsidRDefault="00235F9E" w:rsidP="00CE2C2D">
            <w:pPr>
              <w:rPr>
                <w:rFonts w:ascii="Lato" w:hAnsi="Lato" w:cs="Arial"/>
                <w:sz w:val="20"/>
                <w:szCs w:val="20"/>
              </w:rPr>
            </w:pPr>
            <w:r w:rsidRPr="00235F9E">
              <w:rPr>
                <w:rFonts w:ascii="Lato" w:hAnsi="Lato" w:cs="Arial"/>
                <w:sz w:val="20"/>
                <w:szCs w:val="20"/>
              </w:rPr>
              <w:t>Present:</w:t>
            </w:r>
          </w:p>
        </w:tc>
        <w:tc>
          <w:tcPr>
            <w:tcW w:w="8133" w:type="dxa"/>
          </w:tcPr>
          <w:p w14:paraId="3DCB1676" w14:textId="77777777" w:rsidR="00235F9E" w:rsidRPr="00235F9E" w:rsidRDefault="00235F9E" w:rsidP="008A0938">
            <w:pPr>
              <w:rPr>
                <w:rFonts w:ascii="Lato" w:hAnsi="Lato" w:cs="Arial"/>
                <w:sz w:val="20"/>
                <w:szCs w:val="20"/>
              </w:rPr>
            </w:pPr>
            <w:r w:rsidRPr="00235F9E">
              <w:rPr>
                <w:rFonts w:ascii="Lato" w:hAnsi="Lato" w:cs="Arial"/>
                <w:sz w:val="20"/>
                <w:szCs w:val="20"/>
              </w:rPr>
              <w:t>Mayor Phillips</w:t>
            </w:r>
          </w:p>
          <w:p w14:paraId="332977A6" w14:textId="77777777" w:rsidR="00235F9E" w:rsidRPr="00235F9E" w:rsidRDefault="00235F9E" w:rsidP="008A0938">
            <w:pPr>
              <w:rPr>
                <w:rFonts w:ascii="Lato" w:hAnsi="Lato" w:cs="Arial"/>
                <w:sz w:val="20"/>
                <w:szCs w:val="20"/>
              </w:rPr>
            </w:pPr>
            <w:r w:rsidRPr="00235F9E">
              <w:rPr>
                <w:rFonts w:ascii="Lato" w:hAnsi="Lato" w:cs="Arial"/>
                <w:sz w:val="20"/>
                <w:szCs w:val="20"/>
              </w:rPr>
              <w:t>Councilmember McCullough</w:t>
            </w:r>
          </w:p>
          <w:p w14:paraId="58DFD96B" w14:textId="77777777" w:rsidR="00235F9E" w:rsidRPr="00235F9E" w:rsidRDefault="00235F9E" w:rsidP="008A0938">
            <w:pPr>
              <w:rPr>
                <w:rFonts w:ascii="Lato" w:hAnsi="Lato" w:cs="Arial"/>
                <w:sz w:val="20"/>
                <w:szCs w:val="20"/>
              </w:rPr>
            </w:pPr>
            <w:r w:rsidRPr="00235F9E">
              <w:rPr>
                <w:rFonts w:ascii="Lato" w:hAnsi="Lato" w:cs="Arial"/>
                <w:sz w:val="20"/>
                <w:szCs w:val="20"/>
              </w:rPr>
              <w:t>Councilmember Bushey</w:t>
            </w:r>
          </w:p>
          <w:p w14:paraId="1EA4CDF7" w14:textId="77777777" w:rsidR="00235F9E" w:rsidRPr="00235F9E" w:rsidRDefault="00235F9E" w:rsidP="008A0938">
            <w:pPr>
              <w:rPr>
                <w:rFonts w:ascii="Lato" w:hAnsi="Lato" w:cs="Arial"/>
                <w:sz w:val="20"/>
                <w:szCs w:val="20"/>
              </w:rPr>
            </w:pPr>
            <w:r w:rsidRPr="00235F9E">
              <w:rPr>
                <w:rFonts w:ascii="Lato" w:hAnsi="Lato" w:cs="Arial"/>
                <w:sz w:val="20"/>
                <w:szCs w:val="20"/>
              </w:rPr>
              <w:t>Councilmember Colin</w:t>
            </w:r>
          </w:p>
          <w:p w14:paraId="337E4C61" w14:textId="77777777" w:rsidR="00235F9E" w:rsidRPr="00235F9E" w:rsidRDefault="00235F9E" w:rsidP="008A0938">
            <w:pPr>
              <w:rPr>
                <w:rFonts w:ascii="Lato" w:hAnsi="Lato" w:cs="Arial"/>
                <w:sz w:val="20"/>
                <w:szCs w:val="20"/>
              </w:rPr>
            </w:pPr>
            <w:r w:rsidRPr="00235F9E">
              <w:rPr>
                <w:rFonts w:ascii="Lato" w:hAnsi="Lato" w:cs="Arial"/>
                <w:sz w:val="20"/>
                <w:szCs w:val="20"/>
              </w:rPr>
              <w:t>Councilmember Gamblin</w:t>
            </w:r>
          </w:p>
          <w:p w14:paraId="0F45024D" w14:textId="77777777" w:rsidR="00235F9E" w:rsidRPr="00235F9E" w:rsidRDefault="00235F9E" w:rsidP="00235F9E">
            <w:pPr>
              <w:rPr>
                <w:rFonts w:ascii="Lato" w:hAnsi="Lato" w:cs="Arial"/>
                <w:sz w:val="20"/>
                <w:szCs w:val="20"/>
              </w:rPr>
            </w:pPr>
          </w:p>
        </w:tc>
      </w:tr>
      <w:tr w:rsidR="00235F9E" w:rsidRPr="00235F9E" w14:paraId="4856E75E" w14:textId="77777777" w:rsidTr="00F43067">
        <w:tc>
          <w:tcPr>
            <w:tcW w:w="1443" w:type="dxa"/>
          </w:tcPr>
          <w:p w14:paraId="7D1260DF" w14:textId="77777777" w:rsidR="00235F9E" w:rsidRPr="00235F9E" w:rsidRDefault="00235F9E" w:rsidP="00CE2C2D">
            <w:pPr>
              <w:rPr>
                <w:rFonts w:ascii="Lato" w:hAnsi="Lato" w:cs="Arial"/>
                <w:sz w:val="20"/>
                <w:szCs w:val="20"/>
              </w:rPr>
            </w:pPr>
            <w:r w:rsidRPr="00235F9E">
              <w:rPr>
                <w:rFonts w:ascii="Lato" w:hAnsi="Lato" w:cs="Arial"/>
                <w:sz w:val="20"/>
                <w:szCs w:val="20"/>
              </w:rPr>
              <w:t>Absent:</w:t>
            </w:r>
          </w:p>
        </w:tc>
        <w:tc>
          <w:tcPr>
            <w:tcW w:w="8133" w:type="dxa"/>
          </w:tcPr>
          <w:p w14:paraId="451B4FB6" w14:textId="77777777" w:rsidR="00235F9E" w:rsidRPr="00235F9E" w:rsidRDefault="00235F9E" w:rsidP="008A0938">
            <w:pPr>
              <w:rPr>
                <w:rFonts w:ascii="Lato" w:hAnsi="Lato" w:cs="Arial"/>
                <w:sz w:val="20"/>
                <w:szCs w:val="20"/>
              </w:rPr>
            </w:pPr>
            <w:r w:rsidRPr="00235F9E">
              <w:rPr>
                <w:rFonts w:ascii="Lato" w:hAnsi="Lato" w:cs="Arial"/>
                <w:sz w:val="20"/>
                <w:szCs w:val="20"/>
              </w:rPr>
              <w:t>None</w:t>
            </w:r>
          </w:p>
          <w:p w14:paraId="43CDC6F8" w14:textId="77777777" w:rsidR="00235F9E" w:rsidRPr="00235F9E" w:rsidRDefault="00235F9E" w:rsidP="008A0938">
            <w:pPr>
              <w:rPr>
                <w:rFonts w:ascii="Lato" w:hAnsi="Lato" w:cs="Arial"/>
                <w:sz w:val="20"/>
                <w:szCs w:val="20"/>
              </w:rPr>
            </w:pPr>
          </w:p>
        </w:tc>
      </w:tr>
      <w:tr w:rsidR="00235F9E" w:rsidRPr="00235F9E" w14:paraId="6EA4999B" w14:textId="77777777" w:rsidTr="00F43067">
        <w:tc>
          <w:tcPr>
            <w:tcW w:w="1443" w:type="dxa"/>
          </w:tcPr>
          <w:p w14:paraId="48F6E1BB" w14:textId="77777777" w:rsidR="00235F9E" w:rsidRPr="00235F9E" w:rsidRDefault="00235F9E" w:rsidP="008A0938">
            <w:pPr>
              <w:rPr>
                <w:rFonts w:ascii="Lato" w:hAnsi="Lato" w:cs="Arial"/>
                <w:sz w:val="20"/>
                <w:szCs w:val="20"/>
              </w:rPr>
            </w:pPr>
            <w:r w:rsidRPr="00235F9E">
              <w:rPr>
                <w:rFonts w:ascii="Lato" w:hAnsi="Lato" w:cs="Arial"/>
                <w:sz w:val="20"/>
                <w:szCs w:val="20"/>
              </w:rPr>
              <w:t>Also Present:</w:t>
            </w:r>
          </w:p>
        </w:tc>
        <w:tc>
          <w:tcPr>
            <w:tcW w:w="8133" w:type="dxa"/>
          </w:tcPr>
          <w:p w14:paraId="423EA1F1" w14:textId="77777777" w:rsidR="00235F9E" w:rsidRPr="00235F9E" w:rsidRDefault="00235F9E" w:rsidP="00235F9E">
            <w:pPr>
              <w:rPr>
                <w:rFonts w:ascii="Lato" w:hAnsi="Lato" w:cs="Arial"/>
                <w:sz w:val="20"/>
                <w:szCs w:val="20"/>
              </w:rPr>
            </w:pPr>
            <w:r w:rsidRPr="00235F9E">
              <w:rPr>
                <w:rFonts w:ascii="Lato" w:hAnsi="Lato" w:cs="Arial"/>
                <w:sz w:val="20"/>
                <w:szCs w:val="20"/>
              </w:rPr>
              <w:t>City Manager Jim Schutz</w:t>
            </w:r>
          </w:p>
          <w:p w14:paraId="77D780AD" w14:textId="77777777" w:rsidR="00235F9E" w:rsidRPr="00235F9E" w:rsidRDefault="00235F9E" w:rsidP="00235F9E">
            <w:pPr>
              <w:rPr>
                <w:rFonts w:ascii="Lato" w:hAnsi="Lato" w:cs="Arial"/>
                <w:sz w:val="20"/>
                <w:szCs w:val="20"/>
              </w:rPr>
            </w:pPr>
            <w:r w:rsidRPr="00235F9E">
              <w:rPr>
                <w:rFonts w:ascii="Lato" w:hAnsi="Lato" w:cs="Arial"/>
                <w:sz w:val="20"/>
                <w:szCs w:val="20"/>
              </w:rPr>
              <w:t>City Attorney Robert Epstein</w:t>
            </w:r>
          </w:p>
          <w:p w14:paraId="21705CCB" w14:textId="77777777" w:rsidR="00235F9E" w:rsidRPr="00235F9E" w:rsidRDefault="00235F9E" w:rsidP="008A0938">
            <w:pPr>
              <w:rPr>
                <w:rFonts w:ascii="Lato" w:hAnsi="Lato" w:cs="Arial"/>
                <w:sz w:val="20"/>
                <w:szCs w:val="20"/>
              </w:rPr>
            </w:pPr>
            <w:r w:rsidRPr="00235F9E">
              <w:rPr>
                <w:rFonts w:ascii="Lato" w:hAnsi="Lato" w:cs="Arial"/>
                <w:sz w:val="20"/>
                <w:szCs w:val="20"/>
              </w:rPr>
              <w:t>City Clerk Lindsay Lara</w:t>
            </w:r>
          </w:p>
        </w:tc>
      </w:tr>
    </w:tbl>
    <w:p w14:paraId="3BA5C28D" w14:textId="77777777" w:rsidR="00235F9E" w:rsidRPr="00235F9E" w:rsidRDefault="00235F9E" w:rsidP="008A0938">
      <w:pPr>
        <w:spacing w:after="0" w:line="240" w:lineRule="auto"/>
        <w:rPr>
          <w:rFonts w:ascii="Lato" w:hAnsi="Lato"/>
        </w:rPr>
      </w:pPr>
    </w:p>
    <w:bookmarkStart w:id="1" w:name="T11"/>
    <w:p w14:paraId="61255CC9" w14:textId="77777777" w:rsidR="00235F9E" w:rsidRPr="00235F9E" w:rsidRDefault="00235F9E" w:rsidP="00EC2CEA">
      <w:pPr>
        <w:spacing w:after="0" w:line="240" w:lineRule="auto"/>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"http://cityofsanrafael.granicus.com/wordlinkreceiver.php?clip_id=6201868c-2a8b-41d2-b62d-74ee337130d7&amp;meta_id=7562205f-71f0-11e9-a164-0050569183fa&amp;time=11"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Mayor Phillips requested the Colors be presented</w:t>
      </w:r>
    </w:p>
    <w:bookmarkEnd w:id="1"/>
    <w:p w14:paraId="71656262" w14:textId="77777777" w:rsidR="00235F9E" w:rsidRPr="00235F9E" w:rsidRDefault="00235F9E" w:rsidP="00EC2CEA">
      <w:pPr>
        <w:spacing w:after="0" w:line="240" w:lineRule="auto"/>
        <w:rPr>
          <w:rFonts w:ascii="Lato" w:hAnsi="Lato"/>
        </w:rPr>
      </w:pPr>
      <w:r w:rsidRPr="00235F9E">
        <w:rPr>
          <w:rFonts w:ascii="Lato" w:hAnsi="Lato" w:cs="Arial"/>
          <w:color w:val="000000" w:themeColor="text1"/>
          <w:sz w:val="20"/>
          <w:szCs w:val="20"/>
        </w:rPr>
        <w:fldChar w:fldCharType="end"/>
      </w:r>
    </w:p>
    <w:p w14:paraId="597C41DC" w14:textId="77777777" w:rsidR="00235F9E" w:rsidRPr="00235F9E" w:rsidRDefault="00235F9E" w:rsidP="00EC2CEA">
      <w:pPr>
        <w:spacing w:after="0" w:line="240" w:lineRule="auto"/>
        <w:rPr>
          <w:rFonts w:ascii="Lato" w:hAnsi="Lato"/>
        </w:rPr>
      </w:pPr>
      <w:r w:rsidRPr="00235F9E">
        <w:rPr>
          <w:rFonts w:ascii="Lato" w:hAnsi="Lato" w:cs="Arial"/>
          <w:b/>
          <w:sz w:val="20"/>
          <w:szCs w:val="20"/>
          <w:u w:val="single"/>
        </w:rPr>
        <w:t>OPEN SESSION – COUNCIL CHAMBERS, CITY HALL</w:t>
      </w:r>
    </w:p>
    <w:p w14:paraId="0EF7834B" w14:textId="77777777" w:rsidR="00235F9E" w:rsidRPr="00235F9E" w:rsidRDefault="00235F9E" w:rsidP="001C389A">
      <w:pPr>
        <w:spacing w:after="0" w:line="38" w:lineRule="auto"/>
        <w:rPr>
          <w:rFonts w:ascii="Lato" w:hAnsi="Lato"/>
          <w:b/>
          <w:sz w:val="20"/>
          <w:szCs w:val="20"/>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65F194F7" w14:textId="77777777" w:rsidTr="00DB606B">
        <w:tc>
          <w:tcPr>
            <w:tcW w:w="630" w:type="dxa"/>
          </w:tcPr>
          <w:p w14:paraId="48749D14"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1. </w:t>
            </w:r>
          </w:p>
        </w:tc>
        <w:tc>
          <w:tcPr>
            <w:tcW w:w="8820" w:type="dxa"/>
          </w:tcPr>
          <w:p w14:paraId="3CBAD106"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None.</w:t>
            </w:r>
          </w:p>
        </w:tc>
      </w:tr>
    </w:tbl>
    <w:p w14:paraId="7FECB400" w14:textId="77777777" w:rsidR="00235F9E" w:rsidRPr="00235F9E" w:rsidRDefault="00235F9E" w:rsidP="001C389A">
      <w:pPr>
        <w:spacing w:after="0" w:line="240" w:lineRule="auto"/>
        <w:rPr>
          <w:rFonts w:ascii="Lato" w:hAnsi="Lato"/>
        </w:rPr>
      </w:pPr>
    </w:p>
    <w:p w14:paraId="36C24FE6" w14:textId="77777777" w:rsidR="00235F9E" w:rsidRPr="00235F9E" w:rsidRDefault="00235F9E" w:rsidP="00EC2CEA">
      <w:pPr>
        <w:spacing w:after="0" w:line="240" w:lineRule="auto"/>
        <w:rPr>
          <w:rFonts w:ascii="Lato" w:hAnsi="Lato"/>
        </w:rPr>
      </w:pPr>
      <w:r w:rsidRPr="00235F9E">
        <w:rPr>
          <w:rFonts w:ascii="Lato" w:hAnsi="Lato" w:cs="Arial"/>
          <w:b/>
          <w:sz w:val="20"/>
          <w:szCs w:val="20"/>
          <w:u w:val="single"/>
        </w:rPr>
        <w:t>CLOSED SESSION – THIRD FLOOR CONFERENCE ROOM, CITY HALL</w:t>
      </w:r>
    </w:p>
    <w:p w14:paraId="577FF39C" w14:textId="77777777" w:rsidR="00235F9E" w:rsidRPr="00235F9E" w:rsidRDefault="00235F9E" w:rsidP="001C389A">
      <w:pPr>
        <w:spacing w:after="0" w:line="38" w:lineRule="auto"/>
        <w:rPr>
          <w:rFonts w:ascii="Lato" w:hAnsi="Lato"/>
          <w:b/>
          <w:sz w:val="20"/>
          <w:szCs w:val="20"/>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07950C28" w14:textId="77777777" w:rsidTr="00DB606B">
        <w:tc>
          <w:tcPr>
            <w:tcW w:w="630" w:type="dxa"/>
          </w:tcPr>
          <w:p w14:paraId="62B18555"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2. </w:t>
            </w:r>
          </w:p>
        </w:tc>
        <w:tc>
          <w:tcPr>
            <w:tcW w:w="8820" w:type="dxa"/>
          </w:tcPr>
          <w:p w14:paraId="4F54E9AA"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Closed Session: - None.</w:t>
            </w:r>
          </w:p>
        </w:tc>
      </w:tr>
    </w:tbl>
    <w:p w14:paraId="7C00157F" w14:textId="77777777" w:rsidR="00235F9E" w:rsidRPr="00235F9E" w:rsidRDefault="00235F9E" w:rsidP="001C389A">
      <w:pPr>
        <w:spacing w:after="0" w:line="240" w:lineRule="auto"/>
        <w:rPr>
          <w:rFonts w:ascii="Lato" w:hAnsi="Lato"/>
        </w:rPr>
      </w:pPr>
    </w:p>
    <w:bookmarkStart w:id="2" w:name="T149"/>
    <w:p w14:paraId="2A45A778" w14:textId="77777777" w:rsidR="00235F9E" w:rsidRPr="00235F9E" w:rsidRDefault="00235F9E" w:rsidP="00EC2CEA">
      <w:pPr>
        <w:spacing w:after="0" w:line="240" w:lineRule="auto"/>
        <w:rPr>
          <w:rFonts w:ascii="Lato" w:hAnsi="Lato"/>
        </w:rPr>
      </w:pPr>
      <w:r w:rsidRPr="00235F9E">
        <w:rPr>
          <w:rFonts w:ascii="Lato" w:hAnsi="Lato" w:cs="Arial"/>
          <w:b/>
          <w:sz w:val="20"/>
          <w:szCs w:val="20"/>
          <w:u w:val="single"/>
        </w:rPr>
        <w:fldChar w:fldCharType="begin"/>
      </w:r>
      <w:r w:rsidRPr="00235F9E">
        <w:rPr>
          <w:rFonts w:ascii="Lato" w:hAnsi="Lato" w:cs="Arial"/>
          <w:b/>
          <w:sz w:val="20"/>
          <w:szCs w:val="20"/>
          <w:u w:val="single"/>
        </w:rPr>
        <w:instrText xml:space="preserve"> HYPERLINK "http://cityofsanrafael.granicus.com/wordlinkreceiver.php?clip_id=6201868c-2a8b-41d2-b62d-74ee337130d7&amp;meta_id=7e172b24-8ee0-44fd-b45b-235c29ca3205&amp;time=149" </w:instrText>
      </w:r>
      <w:r w:rsidRPr="00235F9E">
        <w:rPr>
          <w:rFonts w:ascii="Lato" w:hAnsi="Lato" w:cs="Arial"/>
          <w:b/>
          <w:sz w:val="20"/>
          <w:szCs w:val="20"/>
          <w:u w:val="single"/>
        </w:rPr>
        <w:fldChar w:fldCharType="separate"/>
      </w:r>
      <w:r w:rsidRPr="00235F9E">
        <w:rPr>
          <w:rStyle w:val="Hyperlink"/>
          <w:rFonts w:ascii="Lato" w:hAnsi="Lato" w:cs="Arial"/>
          <w:b/>
          <w:color w:val="auto"/>
          <w:sz w:val="20"/>
          <w:szCs w:val="20"/>
        </w:rPr>
        <w:t>OPEN TIME FOR PUBLIC EXPRESSION – 7:00 PM</w:t>
      </w:r>
      <w:bookmarkEnd w:id="2"/>
      <w:r w:rsidRPr="00235F9E">
        <w:rPr>
          <w:rFonts w:ascii="Lato" w:hAnsi="Lato" w:cs="Arial"/>
          <w:b/>
          <w:sz w:val="20"/>
          <w:szCs w:val="20"/>
          <w:u w:val="single"/>
        </w:rPr>
        <w:fldChar w:fldCharType="end"/>
      </w:r>
    </w:p>
    <w:bookmarkStart w:id="3" w:name="T193"/>
    <w:p w14:paraId="4D3663A9" w14:textId="77777777" w:rsidR="00235F9E" w:rsidRPr="00235F9E" w:rsidRDefault="00235F9E" w:rsidP="00235F9E">
      <w:pPr>
        <w:pStyle w:val="ListParagraph"/>
        <w:numPr>
          <w:ilvl w:val="0"/>
          <w:numId w:val="1"/>
        </w:numPr>
        <w:spacing w:after="0" w:line="240" w:lineRule="auto"/>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"http://cityofsanrafael.granicus.com/wordlinkreceiver.php?clip_id=6201868c-2a8b-41d2-b62d-74ee337130d7&amp;meta_id=af62b60a-975b-4309-ab08-313164ba9fdd&amp;time=193"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Katherine DaSilva Jain addressed the City Council regarding carbon offsets</w:t>
      </w:r>
    </w:p>
    <w:bookmarkEnd w:id="3"/>
    <w:p w14:paraId="3A9A25A8" w14:textId="77777777" w:rsidR="00235F9E" w:rsidRPr="00235F9E" w:rsidRDefault="00235F9E" w:rsidP="00235F9E">
      <w:pPr>
        <w:pStyle w:val="ListParagraph"/>
        <w:numPr>
          <w:ilvl w:val="0"/>
          <w:numId w:val="1"/>
        </w:numPr>
        <w:rPr>
          <w:rStyle w:val="Hyperlink"/>
          <w:rFonts w:ascii="Lato" w:hAnsi="Lato" w:cs="Arial"/>
          <w:sz w:val="20"/>
          <w:szCs w:val="20"/>
          <w:u w:val="none"/>
        </w:rPr>
      </w:pPr>
      <w:r w:rsidRPr="00235F9E">
        <w:fldChar w:fldCharType="end"/>
      </w:r>
      <w:bookmarkStart w:id="4" w:name="T298"/>
      <w:r w:rsidRPr="00235F9E">
        <w:fldChar w:fldCharType="begin"/>
      </w:r>
      <w:r w:rsidRPr="00235F9E">
        <w:instrText xml:space="preserve"> HYPERLINK "http://cityofsanrafael.granicus.com/wordlinkreceiver.php?clip_id=6201868c-2a8b-41d2-b62d-74ee337130d7&amp;meta_id=5bd688a4-e9ea-4a0d-a6aa-1b5040bce23d&amp;time=298" </w:instrText>
      </w:r>
      <w:r w:rsidRPr="00235F9E">
        <w:fldChar w:fldCharType="separate"/>
      </w:r>
      <w:r w:rsidRPr="00235F9E">
        <w:rPr>
          <w:rStyle w:val="Hyperlink"/>
          <w:rFonts w:ascii="Lato" w:hAnsi="Lato" w:cs="Arial"/>
          <w:sz w:val="20"/>
          <w:szCs w:val="20"/>
          <w:u w:val="none"/>
        </w:rPr>
        <w:t>Vickie Sievers addressed the City Council regarding 5G Wireless Communication Technology</w:t>
      </w:r>
    </w:p>
    <w:bookmarkEnd w:id="4"/>
    <w:p w14:paraId="46A38103" w14:textId="77777777" w:rsidR="00235F9E" w:rsidRPr="00235F9E" w:rsidRDefault="00235F9E" w:rsidP="00EC2CEA">
      <w:pPr>
        <w:spacing w:after="0" w:line="240" w:lineRule="auto"/>
        <w:rPr>
          <w:rFonts w:ascii="Lato" w:hAnsi="Lato"/>
        </w:rPr>
      </w:pPr>
      <w:r w:rsidRPr="00235F9E">
        <w:rPr>
          <w:rFonts w:ascii="Lato" w:hAnsi="Lato" w:cs="Arial"/>
          <w:color w:val="000000" w:themeColor="text1"/>
          <w:sz w:val="20"/>
          <w:szCs w:val="20"/>
        </w:rPr>
        <w:fldChar w:fldCharType="end"/>
      </w:r>
      <w:bookmarkStart w:id="5" w:name="T423"/>
      <w:r w:rsidRPr="00235F9E">
        <w:rPr>
          <w:rFonts w:ascii="Lato" w:hAnsi="Lato" w:cs="Arial"/>
          <w:b/>
          <w:sz w:val="20"/>
          <w:szCs w:val="20"/>
          <w:u w:val="single"/>
        </w:rPr>
        <w:fldChar w:fldCharType="begin"/>
      </w:r>
      <w:r w:rsidRPr="00235F9E">
        <w:rPr>
          <w:rFonts w:ascii="Lato" w:hAnsi="Lato" w:cs="Arial"/>
          <w:b/>
          <w:sz w:val="20"/>
          <w:szCs w:val="20"/>
          <w:u w:val="single"/>
        </w:rPr>
        <w:instrText xml:space="preserve"> HYPERLINK "http://cityofsanrafael.granicus.com/wordlinkreceiver.php?clip_id=6201868c-2a8b-41d2-b62d-74ee337130d7&amp;meta_id=1b41232e-649e-469c-b01a-8c779424cfce&amp;time=423" </w:instrText>
      </w:r>
      <w:r w:rsidRPr="00235F9E">
        <w:rPr>
          <w:rFonts w:ascii="Lato" w:hAnsi="Lato" w:cs="Arial"/>
          <w:b/>
          <w:sz w:val="20"/>
          <w:szCs w:val="20"/>
          <w:u w:val="single"/>
        </w:rPr>
        <w:fldChar w:fldCharType="separate"/>
      </w:r>
      <w:r w:rsidRPr="00235F9E">
        <w:rPr>
          <w:rStyle w:val="Hyperlink"/>
          <w:rFonts w:ascii="Lato" w:hAnsi="Lato" w:cs="Arial"/>
          <w:b/>
          <w:color w:val="auto"/>
          <w:sz w:val="20"/>
          <w:szCs w:val="20"/>
        </w:rPr>
        <w:t>CITY MANAGER’S REPORT:</w:t>
      </w:r>
      <w:bookmarkEnd w:id="5"/>
      <w:r w:rsidRPr="00235F9E">
        <w:rPr>
          <w:rFonts w:ascii="Lato" w:hAnsi="Lato" w:cs="Arial"/>
          <w:b/>
          <w:sz w:val="20"/>
          <w:szCs w:val="20"/>
          <w:u w:val="single"/>
        </w:rPr>
        <w:fldChar w:fldCharType="end"/>
      </w:r>
    </w:p>
    <w:p w14:paraId="099927E9" w14:textId="77777777" w:rsidR="00235F9E" w:rsidRPr="00235F9E" w:rsidRDefault="00235F9E" w:rsidP="001C389A">
      <w:pPr>
        <w:spacing w:after="0" w:line="38" w:lineRule="auto"/>
        <w:rPr>
          <w:rStyle w:val="Hyperlink"/>
          <w:rFonts w:ascii="Lato" w:hAnsi="Lato"/>
          <w:b/>
          <w:sz w:val="20"/>
          <w:szCs w:val="20"/>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"http://cityofsanrafael.granicus.com/wordlinkreceiver.php?clip_id=6201868c-2a8b-41d2-b62d-74ee337130d7&amp;meta_id=60117429-bd0a-4a8c-b13b-440a033b599f&amp;time=423"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0D0A87C7" w14:textId="77777777" w:rsidTr="00DB606B">
        <w:tc>
          <w:tcPr>
            <w:tcW w:w="630" w:type="dxa"/>
          </w:tcPr>
          <w:p w14:paraId="539CC4A0" w14:textId="77777777" w:rsidR="00235F9E" w:rsidRPr="00235F9E" w:rsidRDefault="00235F9E" w:rsidP="001C389A">
            <w:pPr>
              <w:rPr>
                <w:rStyle w:val="Hyperlink"/>
                <w:rFonts w:ascii="Lato" w:hAnsi="Lato" w:cs="Arial"/>
                <w:b/>
                <w:color w:val="auto"/>
                <w:sz w:val="20"/>
                <w:szCs w:val="20"/>
                <w:u w:val="none"/>
              </w:rPr>
            </w:pPr>
            <w:r w:rsidRPr="00235F9E">
              <w:rPr>
                <w:rStyle w:val="Hyperlink"/>
                <w:rFonts w:ascii="Lato" w:hAnsi="Lato" w:cs="Arial"/>
                <w:b/>
                <w:color w:val="auto"/>
                <w:sz w:val="20"/>
                <w:szCs w:val="20"/>
                <w:u w:val="none"/>
              </w:rPr>
              <w:t xml:space="preserve">3. </w:t>
            </w:r>
          </w:p>
        </w:tc>
        <w:tc>
          <w:tcPr>
            <w:tcW w:w="8820" w:type="dxa"/>
          </w:tcPr>
          <w:p w14:paraId="403003B2" w14:textId="77777777" w:rsidR="00235F9E" w:rsidRPr="00235F9E" w:rsidRDefault="00235F9E" w:rsidP="001C389A">
            <w:pPr>
              <w:rPr>
                <w:rStyle w:val="Hyperlink"/>
                <w:rFonts w:ascii="Lato" w:hAnsi="Lato" w:cs="Arial"/>
                <w:b/>
                <w:color w:val="auto"/>
                <w:sz w:val="20"/>
                <w:szCs w:val="20"/>
                <w:u w:val="none"/>
              </w:rPr>
            </w:pPr>
            <w:r w:rsidRPr="00235F9E">
              <w:rPr>
                <w:rStyle w:val="Hyperlink"/>
                <w:rFonts w:ascii="Lato" w:hAnsi="Lato" w:cs="Arial"/>
                <w:b/>
                <w:color w:val="auto"/>
                <w:sz w:val="20"/>
                <w:szCs w:val="20"/>
                <w:u w:val="none"/>
              </w:rPr>
              <w:t>City Manager’s Report:</w:t>
            </w:r>
          </w:p>
        </w:tc>
      </w:tr>
    </w:tbl>
    <w:p w14:paraId="6807950A" w14:textId="77777777" w:rsidR="00235F9E" w:rsidRPr="00235F9E" w:rsidRDefault="00235F9E" w:rsidP="001C389A">
      <w:pPr>
        <w:spacing w:after="0" w:line="240" w:lineRule="auto"/>
        <w:rPr>
          <w:rFonts w:ascii="Lato" w:hAnsi="Lato"/>
        </w:rPr>
      </w:pPr>
      <w:r w:rsidRPr="00235F9E">
        <w:rPr>
          <w:rFonts w:ascii="Lato" w:hAnsi="Lato" w:cs="Arial"/>
          <w:b/>
          <w:color w:val="000000" w:themeColor="text1"/>
          <w:sz w:val="20"/>
          <w:szCs w:val="20"/>
        </w:rPr>
        <w:fldChar w:fldCharType="end"/>
      </w:r>
    </w:p>
    <w:bookmarkStart w:id="6" w:name="T425"/>
    <w:p w14:paraId="05ED7FDF" w14:textId="77777777" w:rsidR="00235F9E" w:rsidRPr="00235F9E" w:rsidRDefault="00235F9E" w:rsidP="00235F9E">
      <w:pPr>
        <w:pStyle w:val="ListParagraph"/>
        <w:numPr>
          <w:ilvl w:val="0"/>
          <w:numId w:val="3"/>
        </w:numPr>
        <w:spacing w:after="0" w:line="240" w:lineRule="auto"/>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"http://cityofsanrafael.granicus.com/wordlinkreceiver.php?clip_id=6201868c-2a8b-41d2-b62d-74ee337130d7&amp;meta_id=e97a7a65-8b42-464b-b1ca-c5d68ec93eb9&amp;time=425"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 xml:space="preserve">City Manager Jim Schutz reported on topics and made announcements of upcoming events and public meetings: </w:t>
      </w:r>
    </w:p>
    <w:p w14:paraId="034F3C52" w14:textId="77777777" w:rsidR="00235F9E" w:rsidRPr="00235F9E" w:rsidRDefault="00235F9E" w:rsidP="00235F9E">
      <w:pPr>
        <w:pStyle w:val="ListParagraph"/>
        <w:numPr>
          <w:ilvl w:val="1"/>
          <w:numId w:val="3"/>
        </w:numPr>
        <w:spacing w:after="0" w:line="240" w:lineRule="auto"/>
      </w:pPr>
      <w:r w:rsidRPr="00235F9E">
        <w:rPr>
          <w:rStyle w:val="Hyperlink"/>
          <w:rFonts w:ascii="Lato" w:hAnsi="Lato" w:cs="Arial"/>
          <w:sz w:val="20"/>
          <w:szCs w:val="20"/>
          <w:u w:val="none"/>
        </w:rPr>
        <w:t>Wildfire Prevention:</w:t>
      </w:r>
      <w:r w:rsidRPr="00235F9E">
        <w:t xml:space="preserve"> </w:t>
      </w:r>
    </w:p>
    <w:p w14:paraId="11C9D302"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235F9E">
        <w:rPr>
          <w:rStyle w:val="Hyperlink"/>
          <w:rFonts w:ascii="Lato" w:hAnsi="Lato" w:cs="Arial"/>
          <w:sz w:val="20"/>
          <w:szCs w:val="20"/>
          <w:u w:val="none"/>
        </w:rPr>
        <w:t>City Council Wildfire Subcommittee, Mayor Phillips and Councilmember Bushey, is recruiting for community members to join the subcommittee and applications are due on Friday, May 10, 2019 at 5 p.m. for the remaining 8 committee members.</w:t>
      </w:r>
      <w:r w:rsidRPr="00235F9E">
        <w:t xml:space="preserve"> </w:t>
      </w:r>
    </w:p>
    <w:p w14:paraId="06B0B692"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235F9E">
        <w:rPr>
          <w:rStyle w:val="Hyperlink"/>
          <w:rFonts w:ascii="Lato" w:hAnsi="Lato" w:cs="Arial"/>
          <w:sz w:val="20"/>
          <w:szCs w:val="20"/>
          <w:u w:val="none"/>
        </w:rPr>
        <w:t>Marin Wildfire Forum was held on May 4, 2019</w:t>
      </w:r>
    </w:p>
    <w:p w14:paraId="4458A40E"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235F9E">
        <w:rPr>
          <w:rStyle w:val="Hyperlink"/>
          <w:rFonts w:ascii="Lato" w:hAnsi="Lato" w:cs="Arial"/>
          <w:sz w:val="20"/>
          <w:szCs w:val="20"/>
          <w:u w:val="none"/>
        </w:rPr>
        <w:t>Firestorm and Wildfire Climate Workshop will be held on Wednesday, May 8, 2019 from 7-9 p.m. at B Street Community Center;</w:t>
      </w:r>
      <w:r w:rsidRPr="00235F9E">
        <w:t xml:space="preserve"> </w:t>
      </w:r>
    </w:p>
    <w:p w14:paraId="179A7C96" w14:textId="77777777" w:rsidR="00235F9E" w:rsidRPr="00235F9E" w:rsidRDefault="00235F9E" w:rsidP="00235F9E">
      <w:pPr>
        <w:pStyle w:val="ListParagraph"/>
        <w:numPr>
          <w:ilvl w:val="2"/>
          <w:numId w:val="3"/>
        </w:numPr>
        <w:spacing w:after="0" w:line="240" w:lineRule="auto"/>
      </w:pPr>
      <w:r w:rsidRPr="00235F9E">
        <w:rPr>
          <w:rStyle w:val="Hyperlink"/>
          <w:rFonts w:ascii="Lato" w:hAnsi="Lato" w:cs="Arial"/>
          <w:sz w:val="20"/>
          <w:szCs w:val="20"/>
          <w:u w:val="none"/>
        </w:rPr>
        <w:t>Reported on County of Marin's work around a County-wide approach to wildfire prevention.</w:t>
      </w:r>
      <w:r w:rsidRPr="00235F9E">
        <w:t xml:space="preserve"> </w:t>
      </w:r>
    </w:p>
    <w:p w14:paraId="1CAA559E" w14:textId="77777777" w:rsidR="00235F9E" w:rsidRPr="00235F9E" w:rsidRDefault="00235F9E" w:rsidP="00235F9E">
      <w:pPr>
        <w:pStyle w:val="ListParagraph"/>
        <w:numPr>
          <w:ilvl w:val="1"/>
          <w:numId w:val="3"/>
        </w:numPr>
        <w:spacing w:after="0" w:line="240" w:lineRule="auto"/>
        <w:rPr>
          <w:rStyle w:val="Hyperlink"/>
          <w:rFonts w:ascii="Lato" w:hAnsi="Lato" w:cs="Arial"/>
          <w:sz w:val="20"/>
          <w:szCs w:val="20"/>
          <w:u w:val="none"/>
        </w:rPr>
      </w:pPr>
      <w:r w:rsidRPr="00235F9E">
        <w:rPr>
          <w:rStyle w:val="Hyperlink"/>
          <w:rFonts w:ascii="Lato" w:hAnsi="Lato" w:cs="Arial"/>
          <w:sz w:val="20"/>
          <w:szCs w:val="20"/>
          <w:u w:val="none"/>
        </w:rPr>
        <w:t>Downtown Plan Design Charrette:</w:t>
      </w:r>
      <w:r w:rsidRPr="00235F9E">
        <w:t xml:space="preserve"> </w:t>
      </w:r>
    </w:p>
    <w:p w14:paraId="4DA3610B"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235F9E">
        <w:rPr>
          <w:rStyle w:val="Hyperlink"/>
          <w:rFonts w:ascii="Lato" w:hAnsi="Lato" w:cs="Arial"/>
          <w:sz w:val="20"/>
          <w:szCs w:val="20"/>
          <w:u w:val="none"/>
        </w:rPr>
        <w:lastRenderedPageBreak/>
        <w:t>The City is hosting Downtown Plan Design Charrette's to seek input on the development of the master plan for downtown specifically around creating the Downtown Plan Design Guidelines, parking and transportation, public space improvement zoning, and strategies to increase affordable housing and reducing displacement.</w:t>
      </w:r>
      <w:r w:rsidRPr="00235F9E">
        <w:t xml:space="preserve"> </w:t>
      </w:r>
    </w:p>
    <w:p w14:paraId="0FCECA40"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7405F4">
        <w:rPr>
          <w:rStyle w:val="Hyperlink"/>
          <w:rFonts w:ascii="Lato" w:hAnsi="Lato" w:cs="Arial"/>
          <w:b/>
          <w:sz w:val="20"/>
          <w:szCs w:val="20"/>
          <w:u w:val="none"/>
        </w:rPr>
        <w:t>Downtown Plan Design Charrette Opening Presentation</w:t>
      </w:r>
      <w:r w:rsidRPr="00235F9E">
        <w:rPr>
          <w:rStyle w:val="Hyperlink"/>
          <w:rFonts w:ascii="Lato" w:hAnsi="Lato" w:cs="Arial"/>
          <w:sz w:val="20"/>
          <w:szCs w:val="20"/>
          <w:u w:val="none"/>
        </w:rPr>
        <w:t xml:space="preserve"> to be held on Wednesday, May 8th from 7-9 p.m. at Whistlestop;</w:t>
      </w:r>
      <w:r w:rsidRPr="00235F9E">
        <w:t xml:space="preserve"> </w:t>
      </w:r>
    </w:p>
    <w:p w14:paraId="0B31B845"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7405F4">
        <w:rPr>
          <w:rStyle w:val="Hyperlink"/>
          <w:rFonts w:ascii="Lato" w:hAnsi="Lato" w:cs="Arial"/>
          <w:b/>
          <w:sz w:val="20"/>
          <w:szCs w:val="20"/>
          <w:u w:val="none"/>
        </w:rPr>
        <w:t>Downtown Plan Design Charrette Thursday Studio</w:t>
      </w:r>
      <w:r w:rsidRPr="00235F9E">
        <w:rPr>
          <w:rStyle w:val="Hyperlink"/>
          <w:rFonts w:ascii="Lato" w:hAnsi="Lato" w:cs="Arial"/>
          <w:sz w:val="20"/>
          <w:szCs w:val="20"/>
          <w:u w:val="none"/>
        </w:rPr>
        <w:t xml:space="preserve"> to be held on Thursday, May 9, 2019 from 10 - 6:30 p.m. at 1200 4th Street;</w:t>
      </w:r>
      <w:r w:rsidRPr="00235F9E">
        <w:t xml:space="preserve"> </w:t>
      </w:r>
    </w:p>
    <w:p w14:paraId="0D76D954"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7405F4">
        <w:rPr>
          <w:rStyle w:val="Hyperlink"/>
          <w:rFonts w:ascii="Lato" w:hAnsi="Lato" w:cs="Arial"/>
          <w:b/>
          <w:sz w:val="20"/>
          <w:szCs w:val="20"/>
          <w:u w:val="none"/>
        </w:rPr>
        <w:t>Downtown Plan Design Charrette Friday Studio</w:t>
      </w:r>
      <w:r w:rsidRPr="00235F9E">
        <w:rPr>
          <w:rStyle w:val="Hyperlink"/>
          <w:rFonts w:ascii="Lato" w:hAnsi="Lato" w:cs="Arial"/>
          <w:sz w:val="20"/>
          <w:szCs w:val="20"/>
          <w:u w:val="none"/>
        </w:rPr>
        <w:t xml:space="preserve"> to be held on Friday, May 10, 2019 from 10 - 1:00 p.m. at 1200 4th Street;</w:t>
      </w:r>
      <w:r w:rsidRPr="00235F9E">
        <w:t xml:space="preserve"> </w:t>
      </w:r>
    </w:p>
    <w:p w14:paraId="237C3014" w14:textId="77777777" w:rsidR="00235F9E" w:rsidRPr="00235F9E" w:rsidRDefault="00235F9E" w:rsidP="00235F9E">
      <w:pPr>
        <w:pStyle w:val="ListParagraph"/>
        <w:numPr>
          <w:ilvl w:val="2"/>
          <w:numId w:val="3"/>
        </w:numPr>
        <w:spacing w:after="0" w:line="240" w:lineRule="auto"/>
        <w:rPr>
          <w:rStyle w:val="Hyperlink"/>
          <w:rFonts w:ascii="Lato" w:hAnsi="Lato" w:cs="Arial"/>
          <w:sz w:val="20"/>
          <w:szCs w:val="20"/>
          <w:u w:val="none"/>
        </w:rPr>
      </w:pPr>
      <w:r w:rsidRPr="007405F4">
        <w:rPr>
          <w:rStyle w:val="Hyperlink"/>
          <w:rFonts w:ascii="Lato" w:hAnsi="Lato" w:cs="Arial"/>
          <w:b/>
          <w:sz w:val="20"/>
          <w:szCs w:val="20"/>
          <w:u w:val="none"/>
        </w:rPr>
        <w:t>Downtown Plan Design Charrette Closing Presentation</w:t>
      </w:r>
      <w:r w:rsidRPr="00235F9E">
        <w:rPr>
          <w:rStyle w:val="Hyperlink"/>
          <w:rFonts w:ascii="Lato" w:hAnsi="Lato" w:cs="Arial"/>
          <w:sz w:val="20"/>
          <w:szCs w:val="20"/>
          <w:u w:val="none"/>
        </w:rPr>
        <w:t xml:space="preserve"> to be held on Saturday, May 11, 2019 from 10-12:00 p.m. at Whistlestop.</w:t>
      </w:r>
      <w:r w:rsidRPr="00235F9E">
        <w:t xml:space="preserve"> </w:t>
      </w:r>
    </w:p>
    <w:p w14:paraId="6E4D2A75" w14:textId="77777777" w:rsidR="00235F9E" w:rsidRPr="00235F9E" w:rsidRDefault="00235F9E" w:rsidP="00235F9E">
      <w:pPr>
        <w:pStyle w:val="ListParagraph"/>
        <w:numPr>
          <w:ilvl w:val="1"/>
          <w:numId w:val="3"/>
        </w:numPr>
        <w:spacing w:after="0" w:line="240" w:lineRule="auto"/>
        <w:rPr>
          <w:rStyle w:val="Hyperlink"/>
          <w:rFonts w:ascii="Lato" w:hAnsi="Lato" w:cs="Arial"/>
          <w:sz w:val="20"/>
          <w:szCs w:val="20"/>
          <w:u w:val="none"/>
        </w:rPr>
      </w:pPr>
      <w:r w:rsidRPr="00235F9E">
        <w:rPr>
          <w:rStyle w:val="Hyperlink"/>
          <w:rFonts w:ascii="Lato" w:hAnsi="Lato" w:cs="Arial"/>
          <w:sz w:val="20"/>
          <w:szCs w:val="20"/>
          <w:u w:val="none"/>
        </w:rPr>
        <w:t>Reported on SMART's notification to close a portion of Second and Third Streets for one weekend each at the end of May and the beginning of June 2019.</w:t>
      </w:r>
    </w:p>
    <w:bookmarkEnd w:id="6"/>
    <w:p w14:paraId="2162B760" w14:textId="77777777" w:rsidR="00235F9E" w:rsidRPr="00235F9E" w:rsidRDefault="00235F9E" w:rsidP="00EC2CEA">
      <w:pPr>
        <w:spacing w:after="0" w:line="240" w:lineRule="auto"/>
        <w:rPr>
          <w:rFonts w:ascii="Lato" w:hAnsi="Lato"/>
        </w:rPr>
      </w:pPr>
      <w:r w:rsidRPr="00235F9E">
        <w:rPr>
          <w:rFonts w:ascii="Lato" w:hAnsi="Lato" w:cs="Arial"/>
          <w:color w:val="000000" w:themeColor="text1"/>
          <w:sz w:val="20"/>
          <w:szCs w:val="20"/>
        </w:rPr>
        <w:fldChar w:fldCharType="end"/>
      </w:r>
    </w:p>
    <w:bookmarkStart w:id="7" w:name="T751"/>
    <w:p w14:paraId="6321B4DD" w14:textId="77777777" w:rsidR="00235F9E" w:rsidRPr="00235F9E" w:rsidRDefault="00235F9E" w:rsidP="00235F9E">
      <w:pPr>
        <w:pStyle w:val="ListParagraph"/>
        <w:numPr>
          <w:ilvl w:val="0"/>
          <w:numId w:val="3"/>
        </w:numPr>
        <w:spacing w:after="0" w:line="240" w:lineRule="auto"/>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"http://cityofsanrafael.granicus.com/wordlinkreceiver.php?clip_id=6201868c-2a8b-41d2-b62d-74ee337130d7&amp;meta_id=179c19d6-71f4-11e9-a164-0050569183fa&amp;time=751"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 xml:space="preserve">Mayor Phillips / </w:t>
      </w:r>
      <w:bookmarkEnd w:id="7"/>
      <w:r w:rsidRPr="00235F9E">
        <w:rPr>
          <w:rFonts w:ascii="Lato" w:hAnsi="Lato" w:cs="Arial"/>
          <w:color w:val="000000" w:themeColor="text1"/>
          <w:sz w:val="20"/>
          <w:szCs w:val="20"/>
        </w:rPr>
        <w:fldChar w:fldCharType="end"/>
      </w:r>
      <w:bookmarkStart w:id="8" w:name="T772"/>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"http://cityofsanrafael.granicus.com/wordlinkreceiver.php?clip_id=6201868c-2a8b-41d2-b62d-74ee337130d7&amp;meta_id=3563c8a1-71f4-11e9-a164-0050569183fa&amp;time=772"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City Manager Jim Schutz announced the May Madness in downtown San Rafael on May 11, 2019 at 12:00 p.m.</w:t>
      </w:r>
    </w:p>
    <w:bookmarkEnd w:id="8"/>
    <w:p w14:paraId="1F247E12" w14:textId="77777777" w:rsidR="00235F9E" w:rsidRPr="00235F9E" w:rsidRDefault="00235F9E" w:rsidP="00EC2CEA">
      <w:pPr>
        <w:spacing w:after="0" w:line="240" w:lineRule="auto"/>
        <w:rPr>
          <w:rFonts w:ascii="Lato" w:hAnsi="Lato"/>
        </w:rPr>
      </w:pPr>
      <w:r w:rsidRPr="00235F9E">
        <w:rPr>
          <w:rFonts w:ascii="Lato" w:hAnsi="Lato" w:cs="Arial"/>
          <w:color w:val="000000" w:themeColor="text1"/>
          <w:sz w:val="20"/>
          <w:szCs w:val="20"/>
        </w:rPr>
        <w:fldChar w:fldCharType="end"/>
      </w:r>
    </w:p>
    <w:bookmarkStart w:id="9" w:name="T800"/>
    <w:p w14:paraId="56052EB6" w14:textId="77777777" w:rsidR="00235F9E" w:rsidRPr="00235F9E" w:rsidRDefault="00235F9E" w:rsidP="00EC2CEA">
      <w:pPr>
        <w:spacing w:after="0" w:line="240" w:lineRule="auto"/>
        <w:rPr>
          <w:rFonts w:ascii="Lato" w:hAnsi="Lato"/>
        </w:rPr>
      </w:pPr>
      <w:r w:rsidRPr="00235F9E">
        <w:rPr>
          <w:rFonts w:ascii="Lato" w:hAnsi="Lato" w:cs="Arial"/>
          <w:b/>
          <w:sz w:val="20"/>
          <w:szCs w:val="20"/>
          <w:u w:val="single"/>
        </w:rPr>
        <w:fldChar w:fldCharType="begin"/>
      </w:r>
      <w:r w:rsidRPr="00235F9E">
        <w:rPr>
          <w:rFonts w:ascii="Lato" w:hAnsi="Lato" w:cs="Arial"/>
          <w:b/>
          <w:sz w:val="20"/>
          <w:szCs w:val="20"/>
          <w:u w:val="single"/>
        </w:rPr>
        <w:instrText xml:space="preserve"> HYPERLINK "http://cityofsanrafael.granicus.com/wordlinkreceiver.php?clip_id=6201868c-2a8b-41d2-b62d-74ee337130d7&amp;meta_id=6052dbf8-3b7a-4731-8a95-fb1e60b0cd28&amp;time=800" </w:instrText>
      </w:r>
      <w:r w:rsidRPr="00235F9E">
        <w:rPr>
          <w:rFonts w:ascii="Lato" w:hAnsi="Lato" w:cs="Arial"/>
          <w:b/>
          <w:sz w:val="20"/>
          <w:szCs w:val="20"/>
          <w:u w:val="single"/>
        </w:rPr>
        <w:fldChar w:fldCharType="separate"/>
      </w:r>
      <w:r w:rsidRPr="00235F9E">
        <w:rPr>
          <w:rStyle w:val="Hyperlink"/>
          <w:rFonts w:ascii="Lato" w:hAnsi="Lato" w:cs="Arial"/>
          <w:b/>
          <w:color w:val="auto"/>
          <w:sz w:val="20"/>
          <w:szCs w:val="20"/>
        </w:rPr>
        <w:t>CONSENT CALENDAR:</w:t>
      </w:r>
      <w:bookmarkEnd w:id="9"/>
      <w:r w:rsidRPr="00235F9E">
        <w:rPr>
          <w:rFonts w:ascii="Lato" w:hAnsi="Lato" w:cs="Arial"/>
          <w:b/>
          <w:sz w:val="20"/>
          <w:szCs w:val="20"/>
          <w:u w:val="single"/>
        </w:rPr>
        <w:fldChar w:fldCharType="end"/>
      </w:r>
    </w:p>
    <w:p w14:paraId="1FDDE279" w14:textId="77777777" w:rsidR="00235F9E" w:rsidRPr="00235F9E" w:rsidRDefault="00235F9E" w:rsidP="001C389A">
      <w:pPr>
        <w:spacing w:after="0" w:line="38" w:lineRule="auto"/>
        <w:rPr>
          <w:rStyle w:val="Hyperlink"/>
          <w:rFonts w:ascii="Lato" w:hAnsi="Lato"/>
          <w:b/>
          <w:sz w:val="20"/>
          <w:szCs w:val="20"/>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"http://cityofsanrafael.granicus.com/wordlinkreceiver.php?clip_id=6201868c-2a8b-41d2-b62d-74ee337130d7&amp;meta_id=b32280af-b99a-461c-bcb9-797b32671c5f&amp;time=800"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4061233F" w14:textId="77777777" w:rsidTr="00DB606B">
        <w:tc>
          <w:tcPr>
            <w:tcW w:w="630" w:type="dxa"/>
          </w:tcPr>
          <w:p w14:paraId="1E45F415" w14:textId="77777777" w:rsidR="00235F9E" w:rsidRPr="00235F9E" w:rsidRDefault="00235F9E" w:rsidP="001C389A">
            <w:pPr>
              <w:rPr>
                <w:rStyle w:val="Hyperlink"/>
                <w:rFonts w:ascii="Lato" w:hAnsi="Lato" w:cs="Arial"/>
                <w:b/>
                <w:color w:val="auto"/>
                <w:sz w:val="20"/>
                <w:szCs w:val="20"/>
                <w:u w:val="none"/>
              </w:rPr>
            </w:pPr>
            <w:r w:rsidRPr="00235F9E">
              <w:rPr>
                <w:rStyle w:val="Hyperlink"/>
                <w:rFonts w:ascii="Lato" w:hAnsi="Lato" w:cs="Arial"/>
                <w:b/>
                <w:color w:val="auto"/>
                <w:sz w:val="20"/>
                <w:szCs w:val="20"/>
                <w:u w:val="none"/>
              </w:rPr>
              <w:t xml:space="preserve">4. </w:t>
            </w:r>
          </w:p>
        </w:tc>
        <w:tc>
          <w:tcPr>
            <w:tcW w:w="8820" w:type="dxa"/>
          </w:tcPr>
          <w:p w14:paraId="7CB17EF9" w14:textId="77777777" w:rsidR="00235F9E" w:rsidRPr="00235F9E" w:rsidRDefault="00235F9E" w:rsidP="001C389A">
            <w:pPr>
              <w:rPr>
                <w:rStyle w:val="Hyperlink"/>
                <w:rFonts w:ascii="Lato" w:hAnsi="Lato" w:cs="Arial"/>
                <w:b/>
                <w:color w:val="auto"/>
                <w:sz w:val="20"/>
                <w:szCs w:val="20"/>
                <w:u w:val="none"/>
              </w:rPr>
            </w:pPr>
            <w:r w:rsidRPr="00235F9E">
              <w:rPr>
                <w:rStyle w:val="Hyperlink"/>
                <w:rFonts w:ascii="Lato" w:hAnsi="Lato" w:cs="Arial"/>
                <w:b/>
                <w:color w:val="auto"/>
                <w:sz w:val="20"/>
                <w:szCs w:val="20"/>
                <w:u w:val="none"/>
              </w:rPr>
              <w:t>Consent Calendar Items:</w:t>
            </w:r>
          </w:p>
        </w:tc>
      </w:tr>
    </w:tbl>
    <w:p w14:paraId="69920D6A" w14:textId="77777777" w:rsidR="00235F9E" w:rsidRPr="00235F9E" w:rsidRDefault="00235F9E" w:rsidP="001C389A">
      <w:pPr>
        <w:spacing w:after="0" w:line="240" w:lineRule="auto"/>
        <w:rPr>
          <w:rFonts w:ascii="Lato" w:hAnsi="Lato"/>
        </w:rPr>
      </w:pPr>
      <w:r w:rsidRPr="00235F9E">
        <w:rPr>
          <w:rFonts w:ascii="Lato" w:hAnsi="Lato" w:cs="Arial"/>
          <w:b/>
          <w:color w:val="000000" w:themeColor="text1"/>
          <w:sz w:val="20"/>
          <w:szCs w:val="20"/>
        </w:rPr>
        <w:fldChar w:fldCharType="end"/>
      </w:r>
    </w:p>
    <w:bookmarkStart w:id="10" w:name="T808"/>
    <w:p w14:paraId="23197A12" w14:textId="77777777" w:rsidR="00235F9E" w:rsidRPr="00235F9E" w:rsidRDefault="00235F9E" w:rsidP="00EC2CEA">
      <w:pPr>
        <w:spacing w:after="0" w:line="240" w:lineRule="auto"/>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"http://cityofsanrafael.granicus.com/wordlinkreceiver.php?clip_id=6201868c-2a8b-41d2-b62d-74ee337130d7&amp;meta_id=68e40c65-71f4-11e9-a164-0050569183fa&amp;time=808"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Items 4.c, 4.d and 4.i held from the Consent Calendar</w:t>
      </w:r>
    </w:p>
    <w:bookmarkEnd w:id="10"/>
    <w:p w14:paraId="236CC0DC" w14:textId="77777777" w:rsidR="00235F9E" w:rsidRPr="00235F9E" w:rsidRDefault="00235F9E" w:rsidP="00EC2CEA">
      <w:pPr>
        <w:spacing w:after="0" w:line="240" w:lineRule="auto"/>
        <w:rPr>
          <w:rFonts w:ascii="Lato" w:hAnsi="Lato"/>
        </w:rPr>
      </w:pPr>
      <w:r w:rsidRPr="00235F9E">
        <w:rPr>
          <w:rFonts w:ascii="Lato" w:hAnsi="Lato" w:cs="Arial"/>
          <w:color w:val="000000" w:themeColor="text1"/>
          <w:sz w:val="20"/>
          <w:szCs w:val="20"/>
        </w:rPr>
        <w:fldChar w:fldCharType="end"/>
      </w:r>
    </w:p>
    <w:bookmarkStart w:id="11" w:name="T851"/>
    <w:p w14:paraId="1E2F73DE" w14:textId="77777777" w:rsidR="00235F9E" w:rsidRPr="00235F9E" w:rsidRDefault="00235F9E" w:rsidP="00322CA7">
      <w:pPr>
        <w:spacing w:after="0" w:line="240" w:lineRule="auto"/>
        <w:rPr>
          <w:rStyle w:val="Hyperlink"/>
          <w:rFonts w:ascii="Lato" w:hAnsi="Lato" w:cs="Arial"/>
          <w:sz w:val="24"/>
          <w:u w:val="none"/>
        </w:rPr>
      </w:pPr>
      <w:r w:rsidRPr="00235F9E">
        <w:rPr>
          <w:rFonts w:ascii="Lato" w:hAnsi="Lato" w:cs="Arial"/>
          <w:sz w:val="20"/>
          <w:szCs w:val="20"/>
        </w:rPr>
        <w:fldChar w:fldCharType="begin"/>
      </w:r>
      <w:r w:rsidRPr="00235F9E">
        <w:rPr>
          <w:rFonts w:ascii="Lato" w:hAnsi="Lato" w:cs="Arial"/>
          <w:sz w:val="20"/>
          <w:szCs w:val="20"/>
        </w:rPr>
        <w:instrText xml:space="preserve"> HYPERLINK "http://cityofsanrafael.granicus.com/wordlinkreceiver.php?clip_id=6201868c-2a8b-41d2-b62d-74ee337130d7&amp;meta_id=9a494d19-71f4-11e9-a164-0050569183fa&amp;time=851" </w:instrText>
      </w:r>
      <w:r w:rsidRPr="00235F9E">
        <w:rPr>
          <w:rFonts w:ascii="Lato" w:hAnsi="Lato" w:cs="Arial"/>
          <w:sz w:val="20"/>
          <w:szCs w:val="20"/>
        </w:rPr>
        <w:fldChar w:fldCharType="separate"/>
      </w:r>
      <w:r w:rsidRPr="00235F9E">
        <w:rPr>
          <w:rStyle w:val="Hyperlink"/>
          <w:rFonts w:ascii="Lato" w:hAnsi="Lato" w:cs="Arial"/>
          <w:sz w:val="20"/>
          <w:szCs w:val="20"/>
          <w:u w:val="none"/>
        </w:rPr>
        <w:t>Councilmember McCullough moved and Councilmember Gamblin seconded to approve the remainder of the Consent Calendar Items:</w:t>
      </w:r>
    </w:p>
    <w:bookmarkEnd w:id="11"/>
    <w:p w14:paraId="1D7CCB1D" w14:textId="77777777" w:rsidR="00235F9E" w:rsidRPr="00235F9E" w:rsidRDefault="00235F9E" w:rsidP="00322CA7">
      <w:pPr>
        <w:spacing w:after="0" w:line="240" w:lineRule="auto"/>
        <w:rPr>
          <w:rFonts w:ascii="Lato" w:hAnsi="Lato"/>
        </w:rPr>
      </w:pPr>
      <w:r w:rsidRPr="00235F9E">
        <w:rPr>
          <w:rFonts w:ascii="Lato" w:hAnsi="Lato" w:cs="Arial"/>
          <w:sz w:val="20"/>
          <w:szCs w:val="20"/>
        </w:rPr>
        <w:fldChar w:fldCharType="end"/>
      </w:r>
    </w:p>
    <w:p w14:paraId="5788EB9B" w14:textId="77777777" w:rsidR="00235F9E" w:rsidRPr="00235F9E" w:rsidRDefault="00235F9E" w:rsidP="001C389A">
      <w:pPr>
        <w:spacing w:after="0" w:line="38" w:lineRule="auto"/>
        <w:rPr>
          <w:rFonts w:ascii="Lato" w:hAnsi="Lato"/>
          <w:b/>
          <w:u w:val="single"/>
        </w:rPr>
      </w:pPr>
    </w:p>
    <w:tbl>
      <w:tblPr>
        <w:tblStyle w:val="TableGrid"/>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180"/>
      </w:tblGrid>
      <w:tr w:rsidR="00235F9E" w:rsidRPr="00235F9E" w14:paraId="0DDE36BD" w14:textId="77777777" w:rsidTr="00511768">
        <w:tc>
          <w:tcPr>
            <w:tcW w:w="630" w:type="dxa"/>
          </w:tcPr>
          <w:p w14:paraId="3AC36B81"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a. </w:t>
            </w:r>
          </w:p>
        </w:tc>
        <w:tc>
          <w:tcPr>
            <w:tcW w:w="9180" w:type="dxa"/>
          </w:tcPr>
          <w:p w14:paraId="760017AA" w14:textId="77777777" w:rsidR="00235F9E" w:rsidRPr="00235F9E" w:rsidRDefault="00235F9E" w:rsidP="001C389A">
            <w:pPr>
              <w:rPr>
                <w:rFonts w:ascii="Lato" w:hAnsi="Lato" w:cs="Arial"/>
                <w:b/>
                <w:color w:val="000000" w:themeColor="text1"/>
                <w:sz w:val="20"/>
                <w:szCs w:val="20"/>
              </w:rPr>
            </w:pPr>
            <w:r w:rsidRPr="00235F9E">
              <w:rPr>
                <w:rFonts w:ascii="Lato" w:hAnsi="Lato" w:cs="Arial"/>
                <w:b/>
                <w:color w:val="000000" w:themeColor="text1"/>
                <w:sz w:val="20"/>
                <w:szCs w:val="20"/>
              </w:rPr>
              <w:t xml:space="preserve">Approval of Minutes </w:t>
            </w:r>
          </w:p>
          <w:p w14:paraId="7C98D2DC" w14:textId="77777777" w:rsidR="00235F9E" w:rsidRPr="00235F9E" w:rsidRDefault="00235F9E" w:rsidP="00235F9E">
            <w:pPr>
              <w:rPr>
                <w:rFonts w:ascii="Lato" w:hAnsi="Lato" w:cs="Arial"/>
                <w:b/>
                <w:color w:val="000000" w:themeColor="text1"/>
                <w:sz w:val="20"/>
                <w:szCs w:val="20"/>
                <w:u w:val="single"/>
              </w:rPr>
            </w:pPr>
            <w:r w:rsidRPr="00235F9E">
              <w:rPr>
                <w:rFonts w:ascii="Lato" w:hAnsi="Lato" w:cs="Arial"/>
                <w:b/>
                <w:color w:val="000000" w:themeColor="text1"/>
                <w:sz w:val="20"/>
                <w:szCs w:val="20"/>
              </w:rPr>
              <w:t>Approve Minutes of City Council / Successor Agency Regular Meeting of Monday, April 15, 2019 (CC)</w:t>
            </w:r>
          </w:p>
        </w:tc>
      </w:tr>
    </w:tbl>
    <w:p w14:paraId="20E6AB08" w14:textId="77777777" w:rsidR="00235F9E" w:rsidRPr="00235F9E" w:rsidRDefault="00235F9E" w:rsidP="00235F9E">
      <w:pPr>
        <w:spacing w:after="0" w:line="240" w:lineRule="auto"/>
        <w:ind w:left="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"http://cityofsanrafael.granicus.com/DocumentViewer.php?file=cityofsanrafael_3c8248c8dab96536f3acc3b8e9bc5948.pdf"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City Council Minutes 2019-04-15</w:t>
      </w:r>
    </w:p>
    <w:p w14:paraId="4C3C187D"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fldChar w:fldCharType="end"/>
      </w:r>
    </w:p>
    <w:p w14:paraId="3884514C"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Approved as submitted</w:t>
      </w:r>
    </w:p>
    <w:p w14:paraId="472F9AF0" w14:textId="77777777" w:rsidR="00235F9E" w:rsidRPr="00235F9E" w:rsidRDefault="00235F9E" w:rsidP="00EC2CEA">
      <w:pPr>
        <w:spacing w:after="0" w:line="240" w:lineRule="auto"/>
        <w:rPr>
          <w:rFonts w:ascii="Lato" w:hAnsi="Lato"/>
        </w:rPr>
      </w:pPr>
    </w:p>
    <w:p w14:paraId="0857CA39" w14:textId="77777777" w:rsidR="00235F9E" w:rsidRPr="00235F9E" w:rsidRDefault="00235F9E" w:rsidP="001C389A">
      <w:pPr>
        <w:spacing w:after="0" w:line="38" w:lineRule="auto"/>
        <w:rPr>
          <w:rFonts w:ascii="Lato" w:hAnsi="Lato"/>
          <w:b/>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48231BD6" w14:textId="77777777" w:rsidTr="00DB606B">
        <w:tc>
          <w:tcPr>
            <w:tcW w:w="630" w:type="dxa"/>
          </w:tcPr>
          <w:p w14:paraId="2AF5A8CD"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b. </w:t>
            </w:r>
          </w:p>
        </w:tc>
        <w:tc>
          <w:tcPr>
            <w:tcW w:w="8820" w:type="dxa"/>
          </w:tcPr>
          <w:p w14:paraId="2D598DE0" w14:textId="77777777" w:rsidR="00235F9E" w:rsidRPr="00235F9E" w:rsidRDefault="00235F9E" w:rsidP="001C389A">
            <w:pPr>
              <w:rPr>
                <w:rFonts w:ascii="Lato" w:hAnsi="Lato" w:cs="Arial"/>
                <w:b/>
                <w:color w:val="000000" w:themeColor="text1"/>
                <w:sz w:val="20"/>
                <w:szCs w:val="20"/>
              </w:rPr>
            </w:pPr>
            <w:r w:rsidRPr="00235F9E">
              <w:rPr>
                <w:rFonts w:ascii="Lato" w:hAnsi="Lato" w:cs="Arial"/>
                <w:b/>
                <w:color w:val="000000" w:themeColor="text1"/>
                <w:sz w:val="20"/>
                <w:szCs w:val="20"/>
              </w:rPr>
              <w:t xml:space="preserve">Statement of Economic Interests Annual Filings </w:t>
            </w:r>
          </w:p>
          <w:p w14:paraId="5FA49633" w14:textId="77777777" w:rsidR="00235F9E" w:rsidRPr="00235F9E" w:rsidRDefault="00235F9E" w:rsidP="00235F9E">
            <w:pPr>
              <w:rPr>
                <w:rFonts w:ascii="Lato" w:hAnsi="Lato" w:cs="Arial"/>
                <w:b/>
                <w:color w:val="000000" w:themeColor="text1"/>
                <w:sz w:val="20"/>
                <w:szCs w:val="20"/>
                <w:u w:val="single"/>
              </w:rPr>
            </w:pPr>
            <w:r w:rsidRPr="00235F9E">
              <w:rPr>
                <w:rFonts w:ascii="Lato" w:hAnsi="Lato" w:cs="Arial"/>
                <w:b/>
                <w:color w:val="000000" w:themeColor="text1"/>
                <w:sz w:val="20"/>
                <w:szCs w:val="20"/>
              </w:rPr>
              <w:t>Report on Fair Political Practices Commission Form 700, Statement of Economic Interests, 2018 Annual Filings, for Section 87200 Filers and Designated Employees, Including Consultants, Design Review Board, Park and Recreation Commission and Successor Agency Oversight Board (CD)</w:t>
            </w:r>
          </w:p>
        </w:tc>
      </w:tr>
    </w:tbl>
    <w:p w14:paraId="05EFBD82" w14:textId="77777777" w:rsidR="00235F9E" w:rsidRPr="00235F9E" w:rsidRDefault="00235F9E" w:rsidP="00235F9E">
      <w:pPr>
        <w:spacing w:after="0" w:line="240" w:lineRule="auto"/>
        <w:ind w:left="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"http://cityofsanrafael.granicus.com/DocumentViewer.php?file=cityofsanrafael_7abb24350aebc8714cced95a931fbc0f.pdf"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Statement of Economic Interests Report 2019</w:t>
      </w:r>
    </w:p>
    <w:p w14:paraId="5945D2C1"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fldChar w:fldCharType="end"/>
      </w:r>
    </w:p>
    <w:p w14:paraId="66B32E99"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Accepted report</w:t>
      </w:r>
    </w:p>
    <w:p w14:paraId="030F806C" w14:textId="77777777" w:rsidR="00235F9E" w:rsidRPr="00235F9E" w:rsidRDefault="00235F9E" w:rsidP="00EC2CEA">
      <w:pPr>
        <w:spacing w:after="0" w:line="240" w:lineRule="auto"/>
        <w:rPr>
          <w:rFonts w:ascii="Lato" w:hAnsi="Lato"/>
        </w:rPr>
      </w:pPr>
    </w:p>
    <w:p w14:paraId="04BE64BD" w14:textId="77777777" w:rsidR="00235F9E" w:rsidRPr="00235F9E" w:rsidRDefault="00235F9E" w:rsidP="001C389A">
      <w:pPr>
        <w:spacing w:after="0" w:line="38" w:lineRule="auto"/>
        <w:rPr>
          <w:rFonts w:ascii="Lato" w:hAnsi="Lato"/>
          <w:b/>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3ED9618A" w14:textId="77777777" w:rsidTr="00DB606B">
        <w:tc>
          <w:tcPr>
            <w:tcW w:w="630" w:type="dxa"/>
          </w:tcPr>
          <w:p w14:paraId="172B4E4D"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e. </w:t>
            </w:r>
          </w:p>
        </w:tc>
        <w:tc>
          <w:tcPr>
            <w:tcW w:w="8820" w:type="dxa"/>
          </w:tcPr>
          <w:p w14:paraId="7367ADD0" w14:textId="77777777" w:rsidR="00235F9E" w:rsidRPr="00235F9E" w:rsidRDefault="00235F9E" w:rsidP="001C389A">
            <w:pPr>
              <w:rPr>
                <w:rFonts w:ascii="Lato" w:hAnsi="Lato" w:cs="Arial"/>
                <w:b/>
                <w:color w:val="000000" w:themeColor="text1"/>
                <w:sz w:val="20"/>
                <w:szCs w:val="20"/>
              </w:rPr>
            </w:pPr>
            <w:r w:rsidRPr="00235F9E">
              <w:rPr>
                <w:rFonts w:ascii="Lato" w:hAnsi="Lato" w:cs="Arial"/>
                <w:b/>
                <w:color w:val="000000" w:themeColor="text1"/>
                <w:sz w:val="20"/>
                <w:szCs w:val="20"/>
              </w:rPr>
              <w:t xml:space="preserve">Public Service Recognition Week </w:t>
            </w:r>
          </w:p>
          <w:p w14:paraId="6B83EAF3" w14:textId="77777777" w:rsidR="00235F9E" w:rsidRPr="00235F9E" w:rsidRDefault="00235F9E" w:rsidP="00235F9E">
            <w:pPr>
              <w:rPr>
                <w:rFonts w:ascii="Lato" w:hAnsi="Lato" w:cs="Arial"/>
                <w:b/>
                <w:color w:val="000000" w:themeColor="text1"/>
                <w:sz w:val="20"/>
                <w:szCs w:val="20"/>
                <w:u w:val="single"/>
              </w:rPr>
            </w:pPr>
            <w:r w:rsidRPr="00235F9E">
              <w:rPr>
                <w:rFonts w:ascii="Lato" w:hAnsi="Lato" w:cs="Arial"/>
                <w:b/>
                <w:color w:val="000000" w:themeColor="text1"/>
                <w:sz w:val="20"/>
                <w:szCs w:val="20"/>
              </w:rPr>
              <w:t>Resolution Supporting Public Service Recognition Week 2019 (HR)</w:t>
            </w:r>
          </w:p>
        </w:tc>
      </w:tr>
    </w:tbl>
    <w:p w14:paraId="347FCF50" w14:textId="77777777" w:rsidR="00235F9E" w:rsidRPr="00235F9E" w:rsidRDefault="00235F9E" w:rsidP="00235F9E">
      <w:pPr>
        <w:spacing w:after="0" w:line="240" w:lineRule="auto"/>
        <w:ind w:left="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"http://cityofsanrafael.granicus.com/DocumentViewer.php?file=cityofsanrafael_948aa4df60bf5b6682ac0243fe0a4fb5.pdf"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Public Service Recognition Week</w:t>
      </w:r>
    </w:p>
    <w:p w14:paraId="26410449"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fldChar w:fldCharType="end"/>
      </w:r>
    </w:p>
    <w:p w14:paraId="274E1E4B"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14661 - RESOLUTION SUPPORTING PUBLIC SERVICE RECOGNITION WEEK 2019</w:t>
      </w:r>
    </w:p>
    <w:p w14:paraId="7AECD871" w14:textId="77777777" w:rsidR="00235F9E" w:rsidRPr="00235F9E" w:rsidRDefault="00235F9E" w:rsidP="00EC2CEA">
      <w:pPr>
        <w:spacing w:after="0" w:line="240" w:lineRule="auto"/>
        <w:rPr>
          <w:rFonts w:ascii="Lato" w:hAnsi="Lato"/>
        </w:rPr>
      </w:pPr>
    </w:p>
    <w:p w14:paraId="6B3865E7" w14:textId="77777777" w:rsidR="00235F9E" w:rsidRPr="00235F9E" w:rsidRDefault="00235F9E" w:rsidP="001C389A">
      <w:pPr>
        <w:spacing w:after="0" w:line="38" w:lineRule="auto"/>
        <w:rPr>
          <w:rFonts w:ascii="Lato" w:hAnsi="Lato"/>
          <w:b/>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75D23715" w14:textId="77777777" w:rsidTr="00DB606B">
        <w:tc>
          <w:tcPr>
            <w:tcW w:w="630" w:type="dxa"/>
          </w:tcPr>
          <w:p w14:paraId="6DAA3CAF"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f. </w:t>
            </w:r>
          </w:p>
        </w:tc>
        <w:tc>
          <w:tcPr>
            <w:tcW w:w="8820" w:type="dxa"/>
          </w:tcPr>
          <w:p w14:paraId="36E709D3" w14:textId="77777777" w:rsidR="00235F9E" w:rsidRPr="00235F9E" w:rsidRDefault="00235F9E" w:rsidP="001C389A">
            <w:pPr>
              <w:rPr>
                <w:rFonts w:ascii="Lato" w:hAnsi="Lato" w:cs="Arial"/>
                <w:b/>
                <w:color w:val="000000" w:themeColor="text1"/>
                <w:sz w:val="20"/>
                <w:szCs w:val="20"/>
              </w:rPr>
            </w:pPr>
            <w:r w:rsidRPr="00235F9E">
              <w:rPr>
                <w:rFonts w:ascii="Lato" w:hAnsi="Lato" w:cs="Arial"/>
                <w:b/>
                <w:color w:val="000000" w:themeColor="text1"/>
                <w:sz w:val="20"/>
                <w:szCs w:val="20"/>
              </w:rPr>
              <w:t xml:space="preserve">National Police Week </w:t>
            </w:r>
          </w:p>
          <w:p w14:paraId="5870AE0E" w14:textId="77777777" w:rsidR="00235F9E" w:rsidRPr="00235F9E" w:rsidRDefault="00235F9E" w:rsidP="00235F9E">
            <w:pPr>
              <w:rPr>
                <w:rFonts w:ascii="Lato" w:hAnsi="Lato" w:cs="Arial"/>
                <w:b/>
                <w:color w:val="000000" w:themeColor="text1"/>
                <w:sz w:val="20"/>
                <w:szCs w:val="20"/>
                <w:u w:val="single"/>
              </w:rPr>
            </w:pPr>
            <w:r w:rsidRPr="00235F9E">
              <w:rPr>
                <w:rFonts w:ascii="Lato" w:hAnsi="Lato" w:cs="Arial"/>
                <w:b/>
                <w:color w:val="000000" w:themeColor="text1"/>
                <w:sz w:val="20"/>
                <w:szCs w:val="20"/>
              </w:rPr>
              <w:t>Resolution Supporting National Police Week 2019 (PD)</w:t>
            </w:r>
          </w:p>
        </w:tc>
      </w:tr>
    </w:tbl>
    <w:p w14:paraId="1C982554" w14:textId="77777777" w:rsidR="00235F9E" w:rsidRPr="00235F9E" w:rsidRDefault="00235F9E" w:rsidP="00235F9E">
      <w:pPr>
        <w:spacing w:after="0" w:line="240" w:lineRule="auto"/>
        <w:ind w:left="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"http://cityofsanrafael.granicus.com/DocumentViewer.php?file=cityofsanrafael_0771388c3689704591f88bf2bf1753a4.pdf"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National Police Week</w:t>
      </w:r>
    </w:p>
    <w:p w14:paraId="13DCD55F"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lastRenderedPageBreak/>
        <w:fldChar w:fldCharType="end"/>
      </w:r>
    </w:p>
    <w:p w14:paraId="19F2466D"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14662 - RESOLUTION SUPPORTING NATIONAL POLICE WEEK 2019</w:t>
      </w:r>
    </w:p>
    <w:p w14:paraId="7E847DD0" w14:textId="77777777" w:rsidR="00235F9E" w:rsidRPr="00235F9E" w:rsidRDefault="00235F9E" w:rsidP="00EC2CEA">
      <w:pPr>
        <w:spacing w:after="0" w:line="240" w:lineRule="auto"/>
        <w:rPr>
          <w:rFonts w:ascii="Lato" w:hAnsi="Lato"/>
        </w:rPr>
      </w:pPr>
    </w:p>
    <w:p w14:paraId="3BDB99EF" w14:textId="77777777" w:rsidR="00235F9E" w:rsidRPr="00235F9E" w:rsidRDefault="00235F9E" w:rsidP="001C389A">
      <w:pPr>
        <w:spacing w:after="0" w:line="38" w:lineRule="auto"/>
        <w:rPr>
          <w:rFonts w:ascii="Lato" w:hAnsi="Lato"/>
          <w:b/>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7B536AFD" w14:textId="77777777" w:rsidTr="00DB606B">
        <w:tc>
          <w:tcPr>
            <w:tcW w:w="630" w:type="dxa"/>
          </w:tcPr>
          <w:p w14:paraId="72AD4BF3"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g. </w:t>
            </w:r>
          </w:p>
        </w:tc>
        <w:tc>
          <w:tcPr>
            <w:tcW w:w="8820" w:type="dxa"/>
          </w:tcPr>
          <w:p w14:paraId="7D479938" w14:textId="77777777" w:rsidR="00235F9E" w:rsidRPr="00235F9E" w:rsidRDefault="00235F9E" w:rsidP="001C389A">
            <w:pPr>
              <w:rPr>
                <w:rFonts w:ascii="Lato" w:hAnsi="Lato" w:cs="Arial"/>
                <w:b/>
                <w:color w:val="000000" w:themeColor="text1"/>
                <w:sz w:val="20"/>
                <w:szCs w:val="20"/>
              </w:rPr>
            </w:pPr>
            <w:r w:rsidRPr="00235F9E">
              <w:rPr>
                <w:rFonts w:ascii="Lato" w:hAnsi="Lato" w:cs="Arial"/>
                <w:b/>
                <w:color w:val="000000" w:themeColor="text1"/>
                <w:sz w:val="20"/>
                <w:szCs w:val="20"/>
              </w:rPr>
              <w:t xml:space="preserve">Fleet Vehicle Purchases  </w:t>
            </w:r>
          </w:p>
          <w:p w14:paraId="3ECDE192" w14:textId="77777777" w:rsidR="00235F9E" w:rsidRPr="00235F9E" w:rsidRDefault="00235F9E" w:rsidP="00235F9E">
            <w:pPr>
              <w:rPr>
                <w:rFonts w:ascii="Lato" w:hAnsi="Lato" w:cs="Arial"/>
                <w:b/>
                <w:color w:val="000000" w:themeColor="text1"/>
                <w:sz w:val="20"/>
                <w:szCs w:val="20"/>
                <w:u w:val="single"/>
              </w:rPr>
            </w:pPr>
            <w:r w:rsidRPr="00235F9E">
              <w:rPr>
                <w:rFonts w:ascii="Lato" w:hAnsi="Lato" w:cs="Arial"/>
                <w:b/>
                <w:color w:val="000000" w:themeColor="text1"/>
                <w:sz w:val="20"/>
                <w:szCs w:val="20"/>
              </w:rPr>
              <w:t>Resolution Authorizing the City Manager to Increase the Approved Purchase Price for Three Police Patrol Cars by $8,000 Each ($24,000 Total for Three) for a Total Not-to-Exceed Purchase Amount of $195,000 (PW)</w:t>
            </w:r>
          </w:p>
        </w:tc>
      </w:tr>
    </w:tbl>
    <w:p w14:paraId="4A3C5AA7" w14:textId="77777777" w:rsidR="00235F9E" w:rsidRPr="00235F9E" w:rsidRDefault="00235F9E" w:rsidP="00235F9E">
      <w:pPr>
        <w:spacing w:after="0" w:line="240" w:lineRule="auto"/>
        <w:ind w:left="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"http://cityofsanrafael.granicus.com/DocumentViewer.php?file=cityofsanrafael_9f45c3ca67f14fae8e867ba14297d41e.pdf"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Fleet Vehicle Purchases</w:t>
      </w:r>
    </w:p>
    <w:p w14:paraId="086EA47E"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fldChar w:fldCharType="end"/>
      </w:r>
    </w:p>
    <w:p w14:paraId="17A937DD"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14663 - RESOLUTION AUTHORIZING THE CITY MANAGER TO INCREASE THE APPROVED PURCHASE PRICE FOR THREE POLICE PATROL CARS BY $8,000 EACH ($24,000 TOTAL FOR THREE) FOR A TOTAL NOT-TO-EXCEED PURCHASE AMOUNT OF $195,000</w:t>
      </w:r>
    </w:p>
    <w:p w14:paraId="51D0D4B4" w14:textId="77777777" w:rsidR="00235F9E" w:rsidRPr="00235F9E" w:rsidRDefault="00235F9E" w:rsidP="00EC2CEA">
      <w:pPr>
        <w:spacing w:after="0" w:line="240" w:lineRule="auto"/>
        <w:rPr>
          <w:rFonts w:ascii="Lato" w:hAnsi="Lato"/>
        </w:rPr>
      </w:pPr>
    </w:p>
    <w:p w14:paraId="537CD8CD" w14:textId="77777777" w:rsidR="00235F9E" w:rsidRPr="00235F9E" w:rsidRDefault="00235F9E" w:rsidP="001C389A">
      <w:pPr>
        <w:spacing w:after="0" w:line="38" w:lineRule="auto"/>
        <w:rPr>
          <w:rFonts w:ascii="Lato" w:hAnsi="Lato"/>
          <w:b/>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1BF02D5C" w14:textId="77777777" w:rsidTr="00DB606B">
        <w:tc>
          <w:tcPr>
            <w:tcW w:w="630" w:type="dxa"/>
          </w:tcPr>
          <w:p w14:paraId="77962163"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h. </w:t>
            </w:r>
          </w:p>
        </w:tc>
        <w:tc>
          <w:tcPr>
            <w:tcW w:w="8820" w:type="dxa"/>
          </w:tcPr>
          <w:p w14:paraId="558BC8E7" w14:textId="77777777" w:rsidR="00235F9E" w:rsidRPr="00235F9E" w:rsidRDefault="00235F9E" w:rsidP="001C389A">
            <w:pPr>
              <w:rPr>
                <w:rFonts w:ascii="Lato" w:hAnsi="Lato" w:cs="Arial"/>
                <w:b/>
                <w:color w:val="000000" w:themeColor="text1"/>
                <w:sz w:val="20"/>
                <w:szCs w:val="20"/>
              </w:rPr>
            </w:pPr>
            <w:r w:rsidRPr="00235F9E">
              <w:rPr>
                <w:rFonts w:ascii="Lato" w:hAnsi="Lato" w:cs="Arial"/>
                <w:b/>
                <w:color w:val="000000" w:themeColor="text1"/>
                <w:sz w:val="20"/>
                <w:szCs w:val="20"/>
              </w:rPr>
              <w:t xml:space="preserve">Fire Station 54 &amp; 55 Reconstruction Design </w:t>
            </w:r>
          </w:p>
          <w:p w14:paraId="6EA71C28" w14:textId="77777777" w:rsidR="00235F9E" w:rsidRPr="00235F9E" w:rsidRDefault="00235F9E" w:rsidP="00235F9E">
            <w:pPr>
              <w:rPr>
                <w:rFonts w:ascii="Lato" w:hAnsi="Lato" w:cs="Arial"/>
                <w:b/>
                <w:color w:val="000000" w:themeColor="text1"/>
                <w:sz w:val="20"/>
                <w:szCs w:val="20"/>
                <w:u w:val="single"/>
              </w:rPr>
            </w:pPr>
            <w:r w:rsidRPr="00235F9E">
              <w:rPr>
                <w:rFonts w:ascii="Lato" w:hAnsi="Lato" w:cs="Arial"/>
                <w:b/>
                <w:color w:val="000000" w:themeColor="text1"/>
                <w:sz w:val="20"/>
                <w:szCs w:val="20"/>
              </w:rPr>
              <w:t>Resolution Awarding and Authorizing the City Manager to Execute A Professional Services Agreement with Loving Campos Associates, Architects, Inc. for Design of the Fire Stations 54 and 55 Renovation in the Amount of $615,175, and Further Delegating to the City Manager Authority to Exercise the Option to Add Construction Administration Services in An Amount Not-to-Exceed $113,742 At a Later Date for a Total Amount Not to Exceed $728,917 (PW)</w:t>
            </w:r>
          </w:p>
        </w:tc>
      </w:tr>
    </w:tbl>
    <w:p w14:paraId="6808DB97" w14:textId="77777777" w:rsidR="00235F9E" w:rsidRPr="00235F9E" w:rsidRDefault="00235F9E" w:rsidP="00235F9E">
      <w:pPr>
        <w:spacing w:after="0" w:line="240" w:lineRule="auto"/>
        <w:ind w:firstLine="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"http://cityofsanrafael.granicus.com/DocumentViewer.php?file=cityofsanrafael_0422579da11e17dce57ca7203514e6a9.pdf"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Fire Stations 54 &amp; 55 Reconstruction Design</w:t>
      </w:r>
    </w:p>
    <w:p w14:paraId="36DD2066" w14:textId="77777777" w:rsidR="00235F9E" w:rsidRPr="00235F9E" w:rsidRDefault="00235F9E" w:rsidP="000A0FE8">
      <w:pPr>
        <w:spacing w:after="0" w:line="240" w:lineRule="auto"/>
        <w:rPr>
          <w:rFonts w:ascii="Lato" w:hAnsi="Lato"/>
        </w:rPr>
      </w:pPr>
      <w:r w:rsidRPr="00235F9E">
        <w:rPr>
          <w:rFonts w:ascii="Lato" w:hAnsi="Lato" w:cs="Arial"/>
          <w:color w:val="000000" w:themeColor="text1"/>
          <w:sz w:val="20"/>
          <w:szCs w:val="20"/>
        </w:rPr>
        <w:fldChar w:fldCharType="end"/>
      </w:r>
    </w:p>
    <w:p w14:paraId="5C30BC26"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14664 - RESOLUTION AWARDING AND AUTHORIZING THE CITY MANAGER TO EXECUTE A PROFESSIONAL SERVICES AGREEMENT WITH LOVING CAMPOS ASSOCIATES, ARCHITECTS, INC. FOR DESIGN OF THE FIRE STATIONS 54 AND 55 RENOVATION IN THE AMOUNT OF $615,175, AND FURTHER DELEGATING TO THE CITY MANAGER AUTHORITY TO EXERCISE THE OPTION TO ADD CONSTRUCTION ADMINISTRATION SERVICES IN AN AMOUNT NOT-TO-EXCEED $113,742 AT A LATER DATE FOR A TOTAL AMOUNT NOT TO EXCEED $728,917</w:t>
      </w:r>
    </w:p>
    <w:p w14:paraId="54AEE880" w14:textId="77777777" w:rsidR="00235F9E" w:rsidRPr="00235F9E" w:rsidRDefault="00235F9E" w:rsidP="00EC2CEA">
      <w:pPr>
        <w:spacing w:after="0" w:line="240" w:lineRule="auto"/>
        <w:rPr>
          <w:rFonts w:ascii="Lato" w:hAnsi="La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235F9E" w:rsidRPr="00235F9E" w14:paraId="7521D771" w14:textId="77777777" w:rsidTr="00F43067">
        <w:tc>
          <w:tcPr>
            <w:tcW w:w="1457" w:type="dxa"/>
          </w:tcPr>
          <w:p w14:paraId="551A6984" w14:textId="77777777" w:rsidR="00235F9E" w:rsidRPr="00235F9E" w:rsidRDefault="00235F9E" w:rsidP="00512A09">
            <w:pPr>
              <w:rPr>
                <w:rFonts w:ascii="Lato" w:hAnsi="Lato" w:cs="Arial"/>
                <w:sz w:val="20"/>
                <w:szCs w:val="20"/>
              </w:rPr>
            </w:pPr>
            <w:r w:rsidRPr="00235F9E">
              <w:rPr>
                <w:rFonts w:ascii="Lato" w:hAnsi="Lato" w:cs="Arial"/>
                <w:sz w:val="20"/>
                <w:szCs w:val="20"/>
              </w:rPr>
              <w:t>AYES:</w:t>
            </w:r>
          </w:p>
        </w:tc>
        <w:tc>
          <w:tcPr>
            <w:tcW w:w="8119" w:type="dxa"/>
          </w:tcPr>
          <w:p w14:paraId="714EBFD2" w14:textId="77777777" w:rsidR="00235F9E" w:rsidRPr="00235F9E" w:rsidRDefault="00235F9E" w:rsidP="00376BAA">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235F9E" w:rsidRPr="00235F9E" w14:paraId="205B53E0" w14:textId="77777777" w:rsidTr="00F43067">
        <w:tc>
          <w:tcPr>
            <w:tcW w:w="1457" w:type="dxa"/>
          </w:tcPr>
          <w:p w14:paraId="2E530981" w14:textId="77777777" w:rsidR="00235F9E" w:rsidRPr="00235F9E" w:rsidRDefault="00235F9E" w:rsidP="00512A09">
            <w:pPr>
              <w:rPr>
                <w:rFonts w:ascii="Lato" w:hAnsi="Lato" w:cs="Arial"/>
                <w:sz w:val="20"/>
                <w:szCs w:val="20"/>
              </w:rPr>
            </w:pPr>
            <w:r w:rsidRPr="00235F9E">
              <w:rPr>
                <w:rFonts w:ascii="Lato" w:hAnsi="Lato" w:cs="Arial"/>
                <w:sz w:val="20"/>
                <w:szCs w:val="20"/>
              </w:rPr>
              <w:t>NOES:</w:t>
            </w:r>
          </w:p>
        </w:tc>
        <w:tc>
          <w:tcPr>
            <w:tcW w:w="8119" w:type="dxa"/>
          </w:tcPr>
          <w:p w14:paraId="42A072A7" w14:textId="77777777" w:rsidR="00235F9E" w:rsidRPr="00235F9E" w:rsidRDefault="00235F9E" w:rsidP="00376BAA">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235F9E" w:rsidRPr="00235F9E" w14:paraId="6794697C" w14:textId="77777777" w:rsidTr="00F43067">
        <w:tc>
          <w:tcPr>
            <w:tcW w:w="1457" w:type="dxa"/>
          </w:tcPr>
          <w:p w14:paraId="6AAD7EBB" w14:textId="77777777" w:rsidR="00235F9E" w:rsidRPr="00235F9E" w:rsidRDefault="00235F9E" w:rsidP="00376BAA">
            <w:pPr>
              <w:rPr>
                <w:rFonts w:ascii="Lato" w:hAnsi="Lato" w:cs="Arial"/>
                <w:sz w:val="20"/>
                <w:szCs w:val="20"/>
              </w:rPr>
            </w:pPr>
            <w:r w:rsidRPr="00235F9E">
              <w:rPr>
                <w:rFonts w:ascii="Lato" w:hAnsi="Lato" w:cs="Arial"/>
                <w:sz w:val="20"/>
                <w:szCs w:val="20"/>
              </w:rPr>
              <w:t>ABSENT:</w:t>
            </w:r>
          </w:p>
        </w:tc>
        <w:tc>
          <w:tcPr>
            <w:tcW w:w="8119" w:type="dxa"/>
          </w:tcPr>
          <w:p w14:paraId="1CE3BB48" w14:textId="77777777" w:rsidR="00235F9E" w:rsidRPr="00235F9E" w:rsidRDefault="00235F9E" w:rsidP="00376BAA">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439F99F5" w14:textId="77777777" w:rsidR="00235F9E" w:rsidRDefault="00235F9E" w:rsidP="00376BAA">
      <w:pPr>
        <w:spacing w:after="0" w:line="240" w:lineRule="auto"/>
        <w:rPr>
          <w:rFonts w:ascii="Lato" w:hAnsi="Lato"/>
        </w:rPr>
      </w:pPr>
    </w:p>
    <w:p w14:paraId="5CE212A9" w14:textId="77777777" w:rsidR="00235F9E" w:rsidRDefault="00235F9E" w:rsidP="00235F9E">
      <w:pPr>
        <w:spacing w:after="0" w:line="240" w:lineRule="auto"/>
        <w:rPr>
          <w:rFonts w:ascii="Lato" w:hAnsi="Lato" w:cs="Arial"/>
          <w:color w:val="000000" w:themeColor="text1"/>
          <w:sz w:val="20"/>
          <w:szCs w:val="20"/>
        </w:rPr>
      </w:pPr>
      <w:r w:rsidRPr="00235F9E">
        <w:rPr>
          <w:rFonts w:ascii="Lato" w:hAnsi="Lato" w:cs="Arial"/>
          <w:color w:val="000000" w:themeColor="text1"/>
          <w:sz w:val="20"/>
          <w:szCs w:val="20"/>
        </w:rPr>
        <w:t>The following items were removed from the Consent Calendar:</w:t>
      </w:r>
    </w:p>
    <w:p w14:paraId="67F2C23F" w14:textId="77777777" w:rsidR="007405F4" w:rsidRPr="00235F9E" w:rsidRDefault="007405F4" w:rsidP="00235F9E">
      <w:pPr>
        <w:spacing w:after="0" w:line="240" w:lineRule="auto"/>
        <w:rPr>
          <w:rFonts w:ascii="Lato" w:hAnsi="Lato" w:cs="Arial"/>
          <w:color w:val="000000" w:themeColor="text1"/>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1910B5ED" w14:textId="77777777" w:rsidTr="00D75166">
        <w:tc>
          <w:tcPr>
            <w:tcW w:w="630" w:type="dxa"/>
          </w:tcPr>
          <w:p w14:paraId="6712D775" w14:textId="77777777" w:rsidR="00235F9E" w:rsidRPr="00235F9E" w:rsidRDefault="000C2544" w:rsidP="00D75166">
            <w:pPr>
              <w:rPr>
                <w:rStyle w:val="Hyperlink"/>
                <w:rFonts w:ascii="Lato" w:hAnsi="Lato" w:cs="Arial"/>
                <w:b/>
                <w:color w:val="auto"/>
                <w:sz w:val="20"/>
                <w:szCs w:val="20"/>
                <w:u w:val="none"/>
              </w:rPr>
            </w:pPr>
            <w:hyperlink r:id="rId13" w:history="1">
              <w:r w:rsidR="00235F9E" w:rsidRPr="00235F9E">
                <w:rPr>
                  <w:rStyle w:val="Hyperlink"/>
                  <w:rFonts w:ascii="Lato" w:hAnsi="Lato" w:cs="Arial"/>
                  <w:b/>
                  <w:color w:val="auto"/>
                  <w:sz w:val="20"/>
                  <w:szCs w:val="20"/>
                  <w:u w:val="none"/>
                </w:rPr>
                <w:t>c.</w:t>
              </w:r>
            </w:hyperlink>
            <w:r w:rsidR="00235F9E" w:rsidRPr="00235F9E">
              <w:rPr>
                <w:rStyle w:val="Hyperlink"/>
                <w:rFonts w:ascii="Lato" w:hAnsi="Lato" w:cs="Arial"/>
                <w:b/>
                <w:color w:val="auto"/>
                <w:sz w:val="20"/>
                <w:szCs w:val="20"/>
                <w:u w:val="none"/>
              </w:rPr>
              <w:t xml:space="preserve"> </w:t>
            </w:r>
          </w:p>
        </w:tc>
        <w:tc>
          <w:tcPr>
            <w:tcW w:w="8820" w:type="dxa"/>
          </w:tcPr>
          <w:p w14:paraId="58E084E9" w14:textId="77777777" w:rsidR="00235F9E" w:rsidRPr="00235F9E" w:rsidRDefault="00235F9E" w:rsidP="00235F9E">
            <w:pPr>
              <w:rPr>
                <w:rStyle w:val="Hyperlink"/>
                <w:rFonts w:ascii="Lato" w:hAnsi="Lato" w:cs="Arial"/>
                <w:b/>
                <w:color w:val="auto"/>
                <w:sz w:val="20"/>
                <w:szCs w:val="20"/>
                <w:u w:val="none"/>
              </w:rPr>
            </w:pPr>
            <w:r w:rsidRPr="00235F9E">
              <w:rPr>
                <w:rStyle w:val="Hyperlink"/>
                <w:rFonts w:ascii="Lato" w:hAnsi="Lato" w:cs="Arial"/>
                <w:b/>
                <w:color w:val="auto"/>
                <w:sz w:val="20"/>
                <w:szCs w:val="20"/>
                <w:u w:val="none"/>
              </w:rPr>
              <w:fldChar w:fldCharType="begin"/>
            </w:r>
            <w:r w:rsidRPr="00235F9E">
              <w:rPr>
                <w:rStyle w:val="Hyperlink"/>
                <w:rFonts w:ascii="Lato" w:hAnsi="Lato" w:cs="Arial"/>
                <w:b/>
                <w:color w:val="auto"/>
                <w:sz w:val="20"/>
                <w:szCs w:val="20"/>
                <w:u w:val="none"/>
              </w:rPr>
              <w:instrText xml:space="preserve"> HYPERLINK "http://cityofsanrafael.granicus.com/wordlinkreceiver.php?clip_id=6201868c-2a8b-41d2-b62d-74ee337130d7&amp;meta_id=9be3ad76-df36-44a5-8685-9de3aa087eb0&amp;time=866" </w:instrText>
            </w:r>
            <w:r w:rsidRPr="00235F9E">
              <w:rPr>
                <w:rStyle w:val="Hyperlink"/>
                <w:rFonts w:ascii="Lato" w:hAnsi="Lato" w:cs="Arial"/>
                <w:b/>
                <w:color w:val="auto"/>
                <w:sz w:val="20"/>
                <w:szCs w:val="20"/>
                <w:u w:val="none"/>
              </w:rPr>
              <w:fldChar w:fldCharType="separate"/>
            </w:r>
            <w:r w:rsidRPr="00235F9E">
              <w:rPr>
                <w:rStyle w:val="Hyperlink"/>
                <w:rFonts w:ascii="Lato" w:hAnsi="Lato" w:cs="Arial"/>
                <w:b/>
                <w:color w:val="auto"/>
                <w:sz w:val="20"/>
                <w:szCs w:val="20"/>
                <w:u w:val="none"/>
              </w:rPr>
              <w:t xml:space="preserve">400 Upper Toyon Drive Detachment Request and Proposed Tax Sharing Agreement  </w:t>
            </w:r>
          </w:p>
          <w:p w14:paraId="3857BD94" w14:textId="77777777" w:rsidR="00235F9E" w:rsidRPr="00235F9E" w:rsidRDefault="00235F9E" w:rsidP="00235F9E">
            <w:pPr>
              <w:rPr>
                <w:rStyle w:val="Hyperlink"/>
                <w:rFonts w:ascii="Lato" w:hAnsi="Lato" w:cs="Arial"/>
                <w:b/>
                <w:color w:val="auto"/>
                <w:sz w:val="20"/>
                <w:szCs w:val="20"/>
                <w:u w:val="none"/>
              </w:rPr>
            </w:pPr>
            <w:r w:rsidRPr="00235F9E">
              <w:rPr>
                <w:rStyle w:val="Hyperlink"/>
                <w:rFonts w:ascii="Lato" w:hAnsi="Lato" w:cs="Arial"/>
                <w:b/>
                <w:color w:val="auto"/>
                <w:sz w:val="20"/>
                <w:szCs w:val="20"/>
                <w:u w:val="none"/>
              </w:rPr>
              <w:t>Resolution Approving and Authorizing the City Manager to Enter into a Tax Exchange Agreement with the Town of Ross in Connection with the Proposed Detachment of 400 Upper Toyon Drive (Assessor's Parcel No. 012-121-28) from the City of San Rafael and Its Annexation to the Town of Ross, in Addition to the Property Owner's Offer of Payment (CA)</w:t>
            </w:r>
            <w:r w:rsidRPr="00235F9E">
              <w:rPr>
                <w:rStyle w:val="Hyperlink"/>
                <w:rFonts w:ascii="Lato" w:hAnsi="Lato" w:cs="Arial"/>
                <w:b/>
                <w:color w:val="auto"/>
                <w:sz w:val="20"/>
                <w:szCs w:val="20"/>
                <w:u w:val="none"/>
              </w:rPr>
              <w:fldChar w:fldCharType="end"/>
            </w:r>
          </w:p>
        </w:tc>
      </w:tr>
    </w:tbl>
    <w:p w14:paraId="312012CD" w14:textId="77777777" w:rsidR="00235F9E" w:rsidRPr="00235F9E" w:rsidRDefault="00235F9E" w:rsidP="00235F9E">
      <w:pPr>
        <w:spacing w:after="0" w:line="240" w:lineRule="auto"/>
        <w:ind w:firstLine="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"http://cityofsanrafael.granicus.com/DocumentViewer.php?file=cityofsanrafael_efe61b5c73a24fbcfab3ac2f327f38b9.pdf"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400 Upper Toyon</w:t>
      </w:r>
    </w:p>
    <w:p w14:paraId="367E03D0" w14:textId="77777777" w:rsidR="00235F9E" w:rsidRPr="00235F9E" w:rsidRDefault="00235F9E" w:rsidP="000A0FE8">
      <w:pPr>
        <w:spacing w:after="0" w:line="240" w:lineRule="auto"/>
        <w:rPr>
          <w:rFonts w:ascii="Lato" w:hAnsi="Lato"/>
        </w:rPr>
      </w:pPr>
      <w:r w:rsidRPr="00235F9E">
        <w:rPr>
          <w:rFonts w:ascii="Lato" w:hAnsi="Lato" w:cs="Arial"/>
          <w:color w:val="000000" w:themeColor="text1"/>
          <w:sz w:val="20"/>
          <w:szCs w:val="20"/>
        </w:rPr>
        <w:fldChar w:fldCharType="end"/>
      </w:r>
    </w:p>
    <w:p w14:paraId="1B650507" w14:textId="77777777" w:rsidR="00235F9E" w:rsidRPr="00235F9E" w:rsidRDefault="00235F9E" w:rsidP="00235F9E">
      <w:pPr>
        <w:spacing w:after="0" w:line="240" w:lineRule="auto"/>
        <w:ind w:left="720"/>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"http://cityofsanrafael.granicus.com/wordlinkreceiver.php?clip_id=6201868c-2a8b-41d2-b62d-74ee337130d7&amp;meta_id=fe17d0d1-31c5-4292-b288-dc833b2ae3b6&amp;time=866"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Mayor Phillips clarified the dollar amount to be paid by the property owner</w:t>
      </w:r>
    </w:p>
    <w:p w14:paraId="0D7E9571"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fldChar w:fldCharType="end"/>
      </w:r>
    </w:p>
    <w:bookmarkStart w:id="12" w:name="T939"/>
    <w:p w14:paraId="4C37D6DC" w14:textId="77777777" w:rsidR="00235F9E" w:rsidRPr="00235F9E" w:rsidRDefault="00235F9E" w:rsidP="00235F9E">
      <w:pPr>
        <w:spacing w:after="0" w:line="240" w:lineRule="auto"/>
        <w:ind w:left="720"/>
        <w:rPr>
          <w:rStyle w:val="Hyperlink"/>
          <w:rFonts w:ascii="Lato" w:hAnsi="Lato" w:cs="Arial"/>
          <w:sz w:val="20"/>
          <w:szCs w:val="20"/>
          <w:u w:val="none"/>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"http://cityofsanrafael.granicus.com/wordlinkreceiver.php?clip_id=6201868c-2a8b-41d2-b62d-74ee337130d7&amp;meta_id=23caa058-71f5-11e9-a164-0050569183fa&amp;time=939"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u w:val="none"/>
        </w:rPr>
        <w:t>Mayor Phillips invited public comment; however, there was none.</w:t>
      </w:r>
    </w:p>
    <w:bookmarkEnd w:id="12"/>
    <w:p w14:paraId="153A825A" w14:textId="77777777" w:rsidR="00235F9E" w:rsidRPr="00235F9E" w:rsidRDefault="00235F9E" w:rsidP="00235F9E">
      <w:pPr>
        <w:spacing w:after="0" w:line="240" w:lineRule="auto"/>
        <w:ind w:left="720"/>
        <w:rPr>
          <w:rFonts w:ascii="Lato" w:hAnsi="Lato"/>
        </w:rPr>
      </w:pPr>
      <w:r w:rsidRPr="00235F9E">
        <w:rPr>
          <w:rFonts w:ascii="Lato" w:hAnsi="Lato" w:cs="Arial"/>
          <w:color w:val="000000" w:themeColor="text1"/>
          <w:sz w:val="20"/>
          <w:szCs w:val="20"/>
        </w:rPr>
        <w:fldChar w:fldCharType="end"/>
      </w:r>
    </w:p>
    <w:bookmarkStart w:id="13" w:name="T948"/>
    <w:p w14:paraId="00A774AA" w14:textId="77777777" w:rsidR="00235F9E" w:rsidRPr="00235F9E" w:rsidRDefault="00235F9E" w:rsidP="00235F9E">
      <w:pPr>
        <w:spacing w:after="0" w:line="240" w:lineRule="auto"/>
        <w:ind w:left="720"/>
        <w:rPr>
          <w:rStyle w:val="Hyperlink"/>
          <w:rFonts w:ascii="Lato" w:hAnsi="Lato" w:cs="Arial"/>
          <w:sz w:val="24"/>
          <w:u w:val="none"/>
        </w:rPr>
      </w:pPr>
      <w:r w:rsidRPr="00235F9E">
        <w:rPr>
          <w:rFonts w:ascii="Lato" w:hAnsi="Lato" w:cs="Arial"/>
          <w:sz w:val="20"/>
          <w:szCs w:val="20"/>
        </w:rPr>
        <w:fldChar w:fldCharType="begin"/>
      </w:r>
      <w:r w:rsidRPr="00235F9E">
        <w:rPr>
          <w:rFonts w:ascii="Lato" w:hAnsi="Lato" w:cs="Arial"/>
          <w:sz w:val="20"/>
          <w:szCs w:val="20"/>
        </w:rPr>
        <w:instrText xml:space="preserve"> HYPERLINK "http://cityofsanrafael.granicus.com/wordlinkreceiver.php?clip_id=6201868c-2a8b-41d2-b62d-74ee337130d7&amp;meta_id=2d930706-71f5-11e9-a164-0050569183fa&amp;time=948" </w:instrText>
      </w:r>
      <w:r w:rsidRPr="00235F9E">
        <w:rPr>
          <w:rFonts w:ascii="Lato" w:hAnsi="Lato" w:cs="Arial"/>
          <w:sz w:val="20"/>
          <w:szCs w:val="20"/>
        </w:rPr>
        <w:fldChar w:fldCharType="separate"/>
      </w:r>
      <w:r w:rsidRPr="00235F9E">
        <w:rPr>
          <w:rStyle w:val="Hyperlink"/>
          <w:rFonts w:ascii="Lato" w:hAnsi="Lato" w:cs="Arial"/>
          <w:sz w:val="20"/>
          <w:szCs w:val="20"/>
          <w:u w:val="none"/>
        </w:rPr>
        <w:t xml:space="preserve">Councilmember Colin moved and Councilmember McCullough seconded to adopt the Resolution </w:t>
      </w:r>
    </w:p>
    <w:bookmarkEnd w:id="13"/>
    <w:p w14:paraId="3333598D" w14:textId="77777777" w:rsidR="00235F9E" w:rsidRPr="00235F9E" w:rsidRDefault="00235F9E" w:rsidP="00235F9E">
      <w:pPr>
        <w:spacing w:after="0" w:line="240" w:lineRule="auto"/>
        <w:ind w:left="720"/>
        <w:rPr>
          <w:rFonts w:ascii="Lato" w:hAnsi="Lato"/>
        </w:rPr>
      </w:pPr>
      <w:r w:rsidRPr="00235F9E">
        <w:rPr>
          <w:rFonts w:ascii="Lato" w:hAnsi="Lato" w:cs="Arial"/>
          <w:sz w:val="20"/>
          <w:szCs w:val="20"/>
        </w:rPr>
        <w:fldChar w:fldCharType="end"/>
      </w:r>
    </w:p>
    <w:p w14:paraId="53FF4E1D" w14:textId="77777777" w:rsidR="00235F9E" w:rsidRPr="00235F9E" w:rsidRDefault="00235F9E" w:rsidP="00235F9E">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14665 - RESOLUTION APPROVING AND AUTHORIZING THE CITY MANAGER TO ENTER INTO A TAX EXCHANGE AGREEMENT WITH THE TOWN OF ROSS IN CONNECTION WITH THE PROPOSED DETACHMENT OF 400 UPPER TOYON DRIVE (ASSESSOR’S PARCEL NO. 012-121-28) FROM THE CITY OF SAN RAFAEL AND ITS ANNEXATION TO THE TOWN OF ROSS, IN ADDITION TO THE PROPERTY OWNER’S OFFER OF PAYMENT</w:t>
      </w:r>
    </w:p>
    <w:p w14:paraId="0464965A" w14:textId="77777777" w:rsidR="00235F9E" w:rsidRPr="00235F9E" w:rsidRDefault="00235F9E" w:rsidP="00235F9E">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D75166" w:rsidRPr="00235F9E" w14:paraId="4DC41E58" w14:textId="77777777" w:rsidTr="00235F9E">
        <w:tc>
          <w:tcPr>
            <w:tcW w:w="1457" w:type="dxa"/>
          </w:tcPr>
          <w:p w14:paraId="21E8B464" w14:textId="77777777" w:rsidR="00D75166" w:rsidRPr="00235F9E" w:rsidRDefault="00D75166" w:rsidP="00D75166">
            <w:pPr>
              <w:rPr>
                <w:rFonts w:ascii="Lato" w:hAnsi="Lato" w:cs="Arial"/>
                <w:sz w:val="20"/>
                <w:szCs w:val="20"/>
              </w:rPr>
            </w:pPr>
            <w:r w:rsidRPr="00235F9E">
              <w:rPr>
                <w:rFonts w:ascii="Lato" w:hAnsi="Lato" w:cs="Arial"/>
                <w:sz w:val="20"/>
                <w:szCs w:val="20"/>
              </w:rPr>
              <w:t>AYES:</w:t>
            </w:r>
          </w:p>
        </w:tc>
        <w:tc>
          <w:tcPr>
            <w:tcW w:w="8119" w:type="dxa"/>
          </w:tcPr>
          <w:p w14:paraId="775D34EB" w14:textId="77777777" w:rsidR="00D75166" w:rsidRPr="00235F9E" w:rsidRDefault="00D75166" w:rsidP="00D75166">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D75166" w:rsidRPr="00235F9E" w14:paraId="28BD3520" w14:textId="77777777" w:rsidTr="00235F9E">
        <w:tc>
          <w:tcPr>
            <w:tcW w:w="1457" w:type="dxa"/>
          </w:tcPr>
          <w:p w14:paraId="77CD0349" w14:textId="77777777" w:rsidR="00D75166" w:rsidRPr="00235F9E" w:rsidRDefault="00D75166" w:rsidP="00D75166">
            <w:pPr>
              <w:rPr>
                <w:rFonts w:ascii="Lato" w:hAnsi="Lato" w:cs="Arial"/>
                <w:sz w:val="20"/>
                <w:szCs w:val="20"/>
              </w:rPr>
            </w:pPr>
            <w:r w:rsidRPr="00235F9E">
              <w:rPr>
                <w:rFonts w:ascii="Lato" w:hAnsi="Lato" w:cs="Arial"/>
                <w:sz w:val="20"/>
                <w:szCs w:val="20"/>
              </w:rPr>
              <w:t>NOES:</w:t>
            </w:r>
          </w:p>
        </w:tc>
        <w:tc>
          <w:tcPr>
            <w:tcW w:w="8119" w:type="dxa"/>
          </w:tcPr>
          <w:p w14:paraId="0F040840" w14:textId="77777777" w:rsidR="00D75166" w:rsidRPr="00235F9E" w:rsidRDefault="00D75166" w:rsidP="00D75166">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D75166" w:rsidRPr="00235F9E" w14:paraId="62588FCB" w14:textId="77777777" w:rsidTr="00235F9E">
        <w:tc>
          <w:tcPr>
            <w:tcW w:w="1457" w:type="dxa"/>
          </w:tcPr>
          <w:p w14:paraId="7DABD71A" w14:textId="77777777" w:rsidR="00D75166" w:rsidRPr="00235F9E" w:rsidRDefault="00D75166" w:rsidP="00D75166">
            <w:pPr>
              <w:rPr>
                <w:rFonts w:ascii="Lato" w:hAnsi="Lato" w:cs="Arial"/>
                <w:sz w:val="20"/>
                <w:szCs w:val="20"/>
              </w:rPr>
            </w:pPr>
            <w:r w:rsidRPr="00235F9E">
              <w:rPr>
                <w:rFonts w:ascii="Lato" w:hAnsi="Lato" w:cs="Arial"/>
                <w:sz w:val="20"/>
                <w:szCs w:val="20"/>
              </w:rPr>
              <w:t>ABSENT:</w:t>
            </w:r>
          </w:p>
        </w:tc>
        <w:tc>
          <w:tcPr>
            <w:tcW w:w="8119" w:type="dxa"/>
          </w:tcPr>
          <w:p w14:paraId="4467EF6A" w14:textId="77777777" w:rsidR="00D75166" w:rsidRPr="00235F9E" w:rsidRDefault="00D75166" w:rsidP="00D75166">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7A915A3A" w14:textId="77777777" w:rsidR="00235F9E" w:rsidRPr="00235F9E" w:rsidRDefault="00235F9E" w:rsidP="00376BAA">
      <w:pPr>
        <w:spacing w:after="0" w:line="240" w:lineRule="auto"/>
        <w:rPr>
          <w:rFonts w:ascii="Lato" w:hAnsi="Lato"/>
        </w:rPr>
      </w:pPr>
    </w:p>
    <w:bookmarkStart w:id="14" w:name="T961"/>
    <w:p w14:paraId="353F4A19" w14:textId="77777777" w:rsidR="00235F9E" w:rsidRPr="00235F9E" w:rsidRDefault="00235F9E" w:rsidP="001C389A">
      <w:pPr>
        <w:spacing w:after="0" w:line="38" w:lineRule="auto"/>
        <w:rPr>
          <w:rStyle w:val="Hyperlink"/>
          <w:rFonts w:ascii="Lato" w:hAnsi="Lato"/>
          <w:b/>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"http://cityofsanrafael.granicus.com/wordlinkreceiver.php?clip_id=6201868c-2a8b-41d2-b62d-74ee337130d7&amp;meta_id=d08223a9-5378-46e2-9217-b93d9d2efd93&amp;time=961"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05F72912" w14:textId="77777777" w:rsidTr="00DB606B">
        <w:tc>
          <w:tcPr>
            <w:tcW w:w="630" w:type="dxa"/>
          </w:tcPr>
          <w:p w14:paraId="580A71A1" w14:textId="77777777" w:rsidR="00235F9E" w:rsidRPr="00D75166" w:rsidRDefault="00235F9E" w:rsidP="001C389A">
            <w:pPr>
              <w:rPr>
                <w:rStyle w:val="Hyperlink"/>
                <w:rFonts w:ascii="Lato" w:hAnsi="Lato" w:cs="Arial"/>
                <w:b/>
                <w:color w:val="auto"/>
                <w:sz w:val="20"/>
                <w:szCs w:val="20"/>
                <w:u w:val="none"/>
              </w:rPr>
            </w:pPr>
            <w:r w:rsidRPr="00D75166">
              <w:rPr>
                <w:rStyle w:val="Hyperlink"/>
                <w:rFonts w:ascii="Lato" w:hAnsi="Lato" w:cs="Arial"/>
                <w:b/>
                <w:color w:val="auto"/>
                <w:sz w:val="20"/>
                <w:szCs w:val="20"/>
                <w:u w:val="none"/>
              </w:rPr>
              <w:t xml:space="preserve">d. </w:t>
            </w:r>
          </w:p>
        </w:tc>
        <w:tc>
          <w:tcPr>
            <w:tcW w:w="8820" w:type="dxa"/>
          </w:tcPr>
          <w:p w14:paraId="23B61172" w14:textId="77777777" w:rsidR="00235F9E" w:rsidRPr="00D75166" w:rsidRDefault="00235F9E" w:rsidP="001C389A">
            <w:pPr>
              <w:rPr>
                <w:rStyle w:val="Hyperlink"/>
                <w:rFonts w:ascii="Lato" w:hAnsi="Lato" w:cs="Arial"/>
                <w:b/>
                <w:color w:val="auto"/>
                <w:sz w:val="20"/>
                <w:szCs w:val="20"/>
                <w:u w:val="none"/>
              </w:rPr>
            </w:pPr>
            <w:r w:rsidRPr="00D75166">
              <w:rPr>
                <w:rStyle w:val="Hyperlink"/>
                <w:rFonts w:ascii="Lato" w:hAnsi="Lato" w:cs="Arial"/>
                <w:b/>
                <w:color w:val="auto"/>
                <w:sz w:val="20"/>
                <w:szCs w:val="20"/>
                <w:u w:val="none"/>
              </w:rPr>
              <w:t xml:space="preserve">San Rafael Wildfire Advisory Committee </w:t>
            </w:r>
          </w:p>
          <w:p w14:paraId="1AC801BB" w14:textId="77777777" w:rsidR="00235F9E" w:rsidRPr="00D75166" w:rsidRDefault="00235F9E" w:rsidP="00D75166">
            <w:pPr>
              <w:rPr>
                <w:rStyle w:val="Hyperlink"/>
                <w:rFonts w:ascii="Lato" w:hAnsi="Lato" w:cs="Arial"/>
                <w:b/>
                <w:color w:val="auto"/>
                <w:sz w:val="20"/>
                <w:szCs w:val="20"/>
                <w:u w:val="none"/>
              </w:rPr>
            </w:pPr>
            <w:r w:rsidRPr="00D75166">
              <w:rPr>
                <w:rStyle w:val="Hyperlink"/>
                <w:rFonts w:ascii="Lato" w:hAnsi="Lato" w:cs="Arial"/>
                <w:b/>
                <w:color w:val="auto"/>
                <w:sz w:val="20"/>
                <w:szCs w:val="20"/>
                <w:u w:val="none"/>
              </w:rPr>
              <w:t>Resolution Establishing the San Rafael Wildfire Advisory Committee, Appointing Initial Committee Members and Adopting Committee Guidelines (FD)</w:t>
            </w:r>
          </w:p>
        </w:tc>
      </w:tr>
      <w:bookmarkEnd w:id="14"/>
    </w:tbl>
    <w:p w14:paraId="75EF4B9C" w14:textId="77777777" w:rsidR="00235F9E" w:rsidRPr="00235F9E" w:rsidRDefault="00235F9E" w:rsidP="00D75166">
      <w:pPr>
        <w:spacing w:after="0" w:line="240" w:lineRule="auto"/>
        <w:ind w:left="720"/>
        <w:rPr>
          <w:rStyle w:val="Hyperlink"/>
          <w:rFonts w:ascii="Lato" w:hAnsi="Lato" w:cs="Arial"/>
          <w:sz w:val="20"/>
          <w:szCs w:val="20"/>
        </w:rPr>
      </w:pPr>
      <w:r w:rsidRPr="00235F9E">
        <w:rPr>
          <w:rFonts w:ascii="Lato" w:hAnsi="Lato" w:cs="Arial"/>
          <w:b/>
          <w:color w:val="000000" w:themeColor="text1"/>
          <w:sz w:val="20"/>
          <w:szCs w:val="20"/>
        </w:rPr>
        <w:fldChar w:fldCharType="end"/>
      </w: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"http://cityofsanrafael.granicus.com/DocumentViewer.php?file=cityofsanrafael_c06fd7d13efbf8076bdb68f50189b77e.pdf"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Wildfire Advisory Committee</w:t>
      </w:r>
    </w:p>
    <w:p w14:paraId="7834A916" w14:textId="77777777" w:rsidR="00235F9E" w:rsidRPr="00235F9E" w:rsidRDefault="00235F9E" w:rsidP="00D75166">
      <w:pPr>
        <w:spacing w:after="0" w:line="240" w:lineRule="auto"/>
        <w:ind w:left="720"/>
        <w:rPr>
          <w:rFonts w:ascii="Lato" w:hAnsi="Lato"/>
        </w:rPr>
      </w:pPr>
      <w:r w:rsidRPr="00235F9E">
        <w:rPr>
          <w:rFonts w:ascii="Lato" w:hAnsi="Lato" w:cs="Arial"/>
          <w:color w:val="000000" w:themeColor="text1"/>
          <w:sz w:val="20"/>
          <w:szCs w:val="20"/>
        </w:rPr>
        <w:fldChar w:fldCharType="end"/>
      </w:r>
    </w:p>
    <w:bookmarkStart w:id="15" w:name="T964"/>
    <w:p w14:paraId="1747B64B" w14:textId="77777777" w:rsidR="00235F9E" w:rsidRPr="00D75166" w:rsidRDefault="00235F9E" w:rsidP="00D75166">
      <w:pPr>
        <w:spacing w:after="0" w:line="240" w:lineRule="auto"/>
        <w:ind w:left="720"/>
        <w:rPr>
          <w:rStyle w:val="Hyperlink"/>
          <w:rFonts w:ascii="Lato" w:hAnsi="Lato" w:cs="Arial"/>
          <w:sz w:val="20"/>
          <w:szCs w:val="20"/>
          <w:u w:val="none"/>
        </w:rPr>
      </w:pPr>
      <w:r w:rsidRPr="00D75166">
        <w:rPr>
          <w:rFonts w:ascii="Lato" w:hAnsi="Lato" w:cs="Arial"/>
          <w:color w:val="000000" w:themeColor="text1"/>
          <w:sz w:val="20"/>
          <w:szCs w:val="20"/>
        </w:rPr>
        <w:fldChar w:fldCharType="begin"/>
      </w:r>
      <w:r w:rsidRPr="00D75166">
        <w:rPr>
          <w:rFonts w:ascii="Lato" w:hAnsi="Lato" w:cs="Arial"/>
          <w:color w:val="000000" w:themeColor="text1"/>
          <w:sz w:val="20"/>
          <w:szCs w:val="20"/>
        </w:rPr>
        <w:instrText xml:space="preserve"> HYPERLINK "http://cityofsanrafael.granicus.com/wordlinkreceiver.php?clip_id=6201868c-2a8b-41d2-b62d-74ee337130d7&amp;meta_id=e0a00dd1-ed58-4612-9373-1d0b4c1f2efd&amp;time=964" </w:instrText>
      </w:r>
      <w:r w:rsidRPr="00D75166">
        <w:rPr>
          <w:rFonts w:ascii="Lato" w:hAnsi="Lato" w:cs="Arial"/>
          <w:color w:val="000000" w:themeColor="text1"/>
          <w:sz w:val="20"/>
          <w:szCs w:val="20"/>
        </w:rPr>
        <w:fldChar w:fldCharType="separate"/>
      </w:r>
      <w:r w:rsidRPr="00D75166">
        <w:rPr>
          <w:rStyle w:val="Hyperlink"/>
          <w:rFonts w:ascii="Lato" w:hAnsi="Lato" w:cs="Arial"/>
          <w:sz w:val="20"/>
          <w:szCs w:val="20"/>
          <w:u w:val="none"/>
        </w:rPr>
        <w:t>Councilmember Colin announced the application period for community members to participate on the subcommittee ends on May 10, 2019 at 5:00 p.m., informed the community they could apply online, and commented on the Grand Jury report.</w:t>
      </w:r>
    </w:p>
    <w:bookmarkEnd w:id="15"/>
    <w:p w14:paraId="3529141E" w14:textId="77777777" w:rsidR="00235F9E" w:rsidRPr="00D75166" w:rsidRDefault="00235F9E" w:rsidP="00D75166">
      <w:pPr>
        <w:spacing w:after="0" w:line="240" w:lineRule="auto"/>
        <w:ind w:left="720"/>
        <w:rPr>
          <w:rFonts w:ascii="Lato" w:hAnsi="Lato"/>
        </w:rPr>
      </w:pPr>
      <w:r w:rsidRPr="00D75166">
        <w:rPr>
          <w:rFonts w:ascii="Lato" w:hAnsi="Lato" w:cs="Arial"/>
          <w:color w:val="000000" w:themeColor="text1"/>
          <w:sz w:val="20"/>
          <w:szCs w:val="20"/>
        </w:rPr>
        <w:fldChar w:fldCharType="end"/>
      </w:r>
    </w:p>
    <w:bookmarkStart w:id="16" w:name="T1001"/>
    <w:p w14:paraId="03F59792" w14:textId="77777777" w:rsidR="00235F9E" w:rsidRPr="00D75166" w:rsidRDefault="00235F9E" w:rsidP="00D75166">
      <w:pPr>
        <w:spacing w:after="0" w:line="240" w:lineRule="auto"/>
        <w:ind w:left="720"/>
        <w:rPr>
          <w:rStyle w:val="Hyperlink"/>
          <w:rFonts w:ascii="Lato" w:hAnsi="Lato" w:cs="Arial"/>
          <w:sz w:val="20"/>
          <w:szCs w:val="20"/>
          <w:u w:val="none"/>
        </w:rPr>
      </w:pPr>
      <w:r w:rsidRPr="00D75166">
        <w:rPr>
          <w:rFonts w:ascii="Lato" w:hAnsi="Lato" w:cs="Arial"/>
          <w:color w:val="000000" w:themeColor="text1"/>
          <w:sz w:val="20"/>
          <w:szCs w:val="20"/>
        </w:rPr>
        <w:fldChar w:fldCharType="begin"/>
      </w:r>
      <w:r w:rsidRPr="00D75166">
        <w:rPr>
          <w:rFonts w:ascii="Lato" w:hAnsi="Lato" w:cs="Arial"/>
          <w:color w:val="000000" w:themeColor="text1"/>
          <w:sz w:val="20"/>
          <w:szCs w:val="20"/>
        </w:rPr>
        <w:instrText xml:space="preserve"> HYPERLINK "http://cityofsanrafael.granicus.com/wordlinkreceiver.php?clip_id=6201868c-2a8b-41d2-b62d-74ee337130d7&amp;meta_id=2cbeef63-bbd0-4ca2-9f73-ac88f82dd43d&amp;time=1001" </w:instrText>
      </w:r>
      <w:r w:rsidRPr="00D75166">
        <w:rPr>
          <w:rFonts w:ascii="Lato" w:hAnsi="Lato" w:cs="Arial"/>
          <w:color w:val="000000" w:themeColor="text1"/>
          <w:sz w:val="20"/>
          <w:szCs w:val="20"/>
        </w:rPr>
        <w:fldChar w:fldCharType="separate"/>
      </w:r>
      <w:r w:rsidRPr="00D75166">
        <w:rPr>
          <w:rStyle w:val="Hyperlink"/>
          <w:rFonts w:ascii="Lato" w:hAnsi="Lato" w:cs="Arial"/>
          <w:sz w:val="20"/>
          <w:szCs w:val="20"/>
          <w:u w:val="none"/>
        </w:rPr>
        <w:t>Mayor Phillips commented on the first seven members selected for the subcommittee</w:t>
      </w:r>
    </w:p>
    <w:bookmarkEnd w:id="16"/>
    <w:p w14:paraId="7FC47940" w14:textId="77777777" w:rsidR="00235F9E" w:rsidRPr="00D75166" w:rsidRDefault="00235F9E" w:rsidP="00D75166">
      <w:pPr>
        <w:spacing w:after="0" w:line="240" w:lineRule="auto"/>
        <w:ind w:left="720"/>
        <w:rPr>
          <w:rFonts w:ascii="Lato" w:hAnsi="Lato"/>
        </w:rPr>
      </w:pPr>
      <w:r w:rsidRPr="00D75166">
        <w:rPr>
          <w:rFonts w:ascii="Lato" w:hAnsi="Lato" w:cs="Arial"/>
          <w:color w:val="000000" w:themeColor="text1"/>
          <w:sz w:val="20"/>
          <w:szCs w:val="20"/>
        </w:rPr>
        <w:fldChar w:fldCharType="end"/>
      </w:r>
    </w:p>
    <w:bookmarkStart w:id="17" w:name="T1062"/>
    <w:p w14:paraId="2F6C9BD0" w14:textId="77777777" w:rsidR="00235F9E" w:rsidRPr="00D75166" w:rsidRDefault="00235F9E" w:rsidP="00D75166">
      <w:pPr>
        <w:spacing w:after="0" w:line="240" w:lineRule="auto"/>
        <w:ind w:left="720"/>
        <w:rPr>
          <w:rStyle w:val="Hyperlink"/>
          <w:rFonts w:ascii="Lato" w:hAnsi="Lato" w:cs="Arial"/>
          <w:sz w:val="24"/>
          <w:u w:val="none"/>
        </w:rPr>
      </w:pPr>
      <w:r w:rsidRPr="00D75166">
        <w:rPr>
          <w:rFonts w:ascii="Lato" w:hAnsi="Lato" w:cs="Arial"/>
          <w:sz w:val="20"/>
          <w:szCs w:val="20"/>
        </w:rPr>
        <w:fldChar w:fldCharType="begin"/>
      </w:r>
      <w:r w:rsidRPr="00D75166">
        <w:rPr>
          <w:rFonts w:ascii="Lato" w:hAnsi="Lato" w:cs="Arial"/>
          <w:sz w:val="20"/>
          <w:szCs w:val="20"/>
        </w:rPr>
        <w:instrText xml:space="preserve"> HYPERLINK "http://cityofsanrafael.granicus.com/wordlinkreceiver.php?clip_id=6201868c-2a8b-41d2-b62d-74ee337130d7&amp;meta_id=c52b42be-71f5-11e9-a164-0050569183fa&amp;time=1062" </w:instrText>
      </w:r>
      <w:r w:rsidRPr="00D75166">
        <w:rPr>
          <w:rFonts w:ascii="Lato" w:hAnsi="Lato" w:cs="Arial"/>
          <w:sz w:val="20"/>
          <w:szCs w:val="20"/>
        </w:rPr>
        <w:fldChar w:fldCharType="separate"/>
      </w:r>
      <w:r w:rsidRPr="00D75166">
        <w:rPr>
          <w:rStyle w:val="Hyperlink"/>
          <w:rFonts w:ascii="Lato" w:hAnsi="Lato" w:cs="Arial"/>
          <w:sz w:val="20"/>
          <w:szCs w:val="20"/>
          <w:u w:val="none"/>
        </w:rPr>
        <w:t xml:space="preserve">Councilmember McCullough moved and Councilmember Bushey seconded to adopt the Resolution </w:t>
      </w:r>
    </w:p>
    <w:bookmarkEnd w:id="17"/>
    <w:p w14:paraId="74A2554C" w14:textId="77777777" w:rsidR="00235F9E" w:rsidRPr="00235F9E" w:rsidRDefault="00235F9E" w:rsidP="00D75166">
      <w:pPr>
        <w:spacing w:after="0" w:line="240" w:lineRule="auto"/>
        <w:ind w:left="720"/>
        <w:rPr>
          <w:rFonts w:ascii="Lato" w:hAnsi="Lato"/>
        </w:rPr>
      </w:pPr>
      <w:r w:rsidRPr="00D75166">
        <w:rPr>
          <w:rFonts w:ascii="Lato" w:hAnsi="Lato" w:cs="Arial"/>
          <w:sz w:val="20"/>
          <w:szCs w:val="20"/>
        </w:rPr>
        <w:fldChar w:fldCharType="end"/>
      </w:r>
    </w:p>
    <w:p w14:paraId="12AF438A" w14:textId="77777777" w:rsidR="00235F9E" w:rsidRPr="00235F9E" w:rsidRDefault="00235F9E" w:rsidP="00D75166">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14666 - RESOLUTION ESTABLISHING THE SAN RAFAEL WILDFIRE ADVISORY COMMITTEE, APPOINTING INITIAL COMMITTEE MEMBERS AND ADOPTING COMMITTEE GUIDELINES</w:t>
      </w:r>
    </w:p>
    <w:p w14:paraId="68BED395" w14:textId="77777777" w:rsidR="00235F9E" w:rsidRPr="00235F9E" w:rsidRDefault="00235F9E" w:rsidP="00D75166">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D75166" w:rsidRPr="00235F9E" w14:paraId="7E057FB7" w14:textId="77777777" w:rsidTr="00D75166">
        <w:tc>
          <w:tcPr>
            <w:tcW w:w="1457" w:type="dxa"/>
          </w:tcPr>
          <w:p w14:paraId="7BC7DBC8" w14:textId="77777777" w:rsidR="00D75166" w:rsidRPr="00235F9E" w:rsidRDefault="00D75166" w:rsidP="00D75166">
            <w:pPr>
              <w:rPr>
                <w:rFonts w:ascii="Lato" w:hAnsi="Lato" w:cs="Arial"/>
                <w:sz w:val="20"/>
                <w:szCs w:val="20"/>
              </w:rPr>
            </w:pPr>
            <w:r w:rsidRPr="00235F9E">
              <w:rPr>
                <w:rFonts w:ascii="Lato" w:hAnsi="Lato" w:cs="Arial"/>
                <w:sz w:val="20"/>
                <w:szCs w:val="20"/>
              </w:rPr>
              <w:t>AYES:</w:t>
            </w:r>
          </w:p>
        </w:tc>
        <w:tc>
          <w:tcPr>
            <w:tcW w:w="8119" w:type="dxa"/>
          </w:tcPr>
          <w:p w14:paraId="3D4793FF" w14:textId="77777777" w:rsidR="00D75166" w:rsidRPr="00235F9E" w:rsidRDefault="00D75166" w:rsidP="00D75166">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D75166" w:rsidRPr="00235F9E" w14:paraId="2DF8574A" w14:textId="77777777" w:rsidTr="00D75166">
        <w:tc>
          <w:tcPr>
            <w:tcW w:w="1457" w:type="dxa"/>
          </w:tcPr>
          <w:p w14:paraId="340186C4" w14:textId="77777777" w:rsidR="00D75166" w:rsidRPr="00235F9E" w:rsidRDefault="00D75166" w:rsidP="00D75166">
            <w:pPr>
              <w:rPr>
                <w:rFonts w:ascii="Lato" w:hAnsi="Lato" w:cs="Arial"/>
                <w:sz w:val="20"/>
                <w:szCs w:val="20"/>
              </w:rPr>
            </w:pPr>
            <w:r w:rsidRPr="00235F9E">
              <w:rPr>
                <w:rFonts w:ascii="Lato" w:hAnsi="Lato" w:cs="Arial"/>
                <w:sz w:val="20"/>
                <w:szCs w:val="20"/>
              </w:rPr>
              <w:t>NOES:</w:t>
            </w:r>
          </w:p>
        </w:tc>
        <w:tc>
          <w:tcPr>
            <w:tcW w:w="8119" w:type="dxa"/>
          </w:tcPr>
          <w:p w14:paraId="399BEDA3" w14:textId="77777777" w:rsidR="00D75166" w:rsidRPr="00235F9E" w:rsidRDefault="00D75166" w:rsidP="00D75166">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D75166" w:rsidRPr="00235F9E" w14:paraId="18BB6427" w14:textId="77777777" w:rsidTr="00D75166">
        <w:tc>
          <w:tcPr>
            <w:tcW w:w="1457" w:type="dxa"/>
          </w:tcPr>
          <w:p w14:paraId="2B3979E4" w14:textId="77777777" w:rsidR="00D75166" w:rsidRPr="00235F9E" w:rsidRDefault="00D75166" w:rsidP="00D75166">
            <w:pPr>
              <w:rPr>
                <w:rFonts w:ascii="Lato" w:hAnsi="Lato" w:cs="Arial"/>
                <w:sz w:val="20"/>
                <w:szCs w:val="20"/>
              </w:rPr>
            </w:pPr>
            <w:r w:rsidRPr="00235F9E">
              <w:rPr>
                <w:rFonts w:ascii="Lato" w:hAnsi="Lato" w:cs="Arial"/>
                <w:sz w:val="20"/>
                <w:szCs w:val="20"/>
              </w:rPr>
              <w:t>ABSENT:</w:t>
            </w:r>
          </w:p>
        </w:tc>
        <w:tc>
          <w:tcPr>
            <w:tcW w:w="8119" w:type="dxa"/>
          </w:tcPr>
          <w:p w14:paraId="5705E8A8" w14:textId="77777777" w:rsidR="00D75166" w:rsidRPr="00235F9E" w:rsidRDefault="00D75166" w:rsidP="00D75166">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67FDEDF4" w14:textId="77777777" w:rsidR="00235F9E" w:rsidRPr="00235F9E" w:rsidRDefault="00235F9E" w:rsidP="00376BAA">
      <w:pPr>
        <w:spacing w:after="0" w:line="240" w:lineRule="auto"/>
        <w:rPr>
          <w:rFonts w:ascii="Lato" w:hAnsi="Lato"/>
        </w:rPr>
      </w:pPr>
    </w:p>
    <w:bookmarkStart w:id="18" w:name="T1076"/>
    <w:p w14:paraId="139E95EA" w14:textId="77777777" w:rsidR="00235F9E" w:rsidRPr="00235F9E" w:rsidRDefault="00235F9E" w:rsidP="001C389A">
      <w:pPr>
        <w:spacing w:after="0" w:line="38" w:lineRule="auto"/>
        <w:rPr>
          <w:rStyle w:val="Hyperlink"/>
          <w:rFonts w:ascii="Lato" w:hAnsi="Lato"/>
          <w:b/>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"http://cityofsanrafael.granicus.com/wordlinkreceiver.php?clip_id=6201868c-2a8b-41d2-b62d-74ee337130d7&amp;meta_id=4e6b4469-4e44-4f98-9e34-6b3a93454df8&amp;time=1076"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7F1317E3" w14:textId="77777777" w:rsidTr="00DB606B">
        <w:tc>
          <w:tcPr>
            <w:tcW w:w="630" w:type="dxa"/>
          </w:tcPr>
          <w:p w14:paraId="45E9F78B" w14:textId="77777777" w:rsidR="00235F9E" w:rsidRPr="00D75166" w:rsidRDefault="00235F9E" w:rsidP="001C389A">
            <w:pPr>
              <w:rPr>
                <w:rStyle w:val="Hyperlink"/>
                <w:rFonts w:ascii="Lato" w:hAnsi="Lato" w:cs="Arial"/>
                <w:b/>
                <w:color w:val="auto"/>
                <w:sz w:val="20"/>
                <w:szCs w:val="20"/>
                <w:u w:val="none"/>
              </w:rPr>
            </w:pPr>
            <w:r w:rsidRPr="00D75166">
              <w:rPr>
                <w:rStyle w:val="Hyperlink"/>
                <w:rFonts w:ascii="Lato" w:hAnsi="Lato" w:cs="Arial"/>
                <w:b/>
                <w:color w:val="auto"/>
                <w:sz w:val="20"/>
                <w:szCs w:val="20"/>
                <w:u w:val="none"/>
              </w:rPr>
              <w:t xml:space="preserve">i. </w:t>
            </w:r>
          </w:p>
        </w:tc>
        <w:tc>
          <w:tcPr>
            <w:tcW w:w="8820" w:type="dxa"/>
          </w:tcPr>
          <w:p w14:paraId="3BCA588D" w14:textId="77777777" w:rsidR="00235F9E" w:rsidRPr="00D75166" w:rsidRDefault="00235F9E" w:rsidP="001C389A">
            <w:pPr>
              <w:rPr>
                <w:rStyle w:val="Hyperlink"/>
                <w:rFonts w:ascii="Lato" w:hAnsi="Lato" w:cs="Arial"/>
                <w:b/>
                <w:color w:val="auto"/>
                <w:sz w:val="20"/>
                <w:szCs w:val="20"/>
                <w:u w:val="none"/>
              </w:rPr>
            </w:pPr>
            <w:r w:rsidRPr="00D75166">
              <w:rPr>
                <w:rStyle w:val="Hyperlink"/>
                <w:rFonts w:ascii="Lato" w:hAnsi="Lato" w:cs="Arial"/>
                <w:b/>
                <w:color w:val="auto"/>
                <w:sz w:val="20"/>
                <w:szCs w:val="20"/>
                <w:u w:val="none"/>
              </w:rPr>
              <w:t xml:space="preserve">2018-19 Restriping Project </w:t>
            </w:r>
          </w:p>
          <w:p w14:paraId="5CB3F6E2" w14:textId="77777777" w:rsidR="00235F9E" w:rsidRPr="00D75166" w:rsidRDefault="00235F9E" w:rsidP="00D75166">
            <w:pPr>
              <w:rPr>
                <w:rStyle w:val="Hyperlink"/>
                <w:rFonts w:ascii="Lato" w:hAnsi="Lato" w:cs="Arial"/>
                <w:b/>
                <w:color w:val="auto"/>
                <w:sz w:val="20"/>
                <w:szCs w:val="20"/>
                <w:u w:val="none"/>
              </w:rPr>
            </w:pPr>
            <w:r w:rsidRPr="00D75166">
              <w:rPr>
                <w:rStyle w:val="Hyperlink"/>
                <w:rFonts w:ascii="Lato" w:hAnsi="Lato" w:cs="Arial"/>
                <w:b/>
                <w:color w:val="auto"/>
                <w:sz w:val="20"/>
                <w:szCs w:val="20"/>
                <w:u w:val="none"/>
              </w:rPr>
              <w:t>Resolution Awarding and Authorizing the City Manager to Execute a Construction Agreement for the 2018-19 Restriping Project, City Project No. 11359, to Bayside Stripe &amp; Seal, Inc. in the Amount of $701,270.00, and Authorizing Contingency Funds in the Amount of $48,730 for a Total Appropriated Amount of $750,000 (PW)</w:t>
            </w:r>
          </w:p>
        </w:tc>
      </w:tr>
      <w:bookmarkEnd w:id="18"/>
    </w:tbl>
    <w:p w14:paraId="1A884CDD" w14:textId="77777777" w:rsidR="00235F9E" w:rsidRPr="00235F9E" w:rsidRDefault="00235F9E" w:rsidP="00D75166">
      <w:pPr>
        <w:spacing w:after="0" w:line="240" w:lineRule="auto"/>
        <w:ind w:firstLine="720"/>
        <w:rPr>
          <w:rStyle w:val="Hyperlink"/>
          <w:rFonts w:ascii="Lato" w:hAnsi="Lato" w:cs="Arial"/>
          <w:sz w:val="20"/>
          <w:szCs w:val="20"/>
        </w:rPr>
      </w:pPr>
      <w:r w:rsidRPr="00235F9E">
        <w:rPr>
          <w:rFonts w:ascii="Lato" w:hAnsi="Lato" w:cs="Arial"/>
          <w:b/>
          <w:color w:val="000000" w:themeColor="text1"/>
          <w:sz w:val="20"/>
          <w:szCs w:val="20"/>
        </w:rPr>
        <w:fldChar w:fldCharType="end"/>
      </w: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"http://cityofsanrafael.granicus.com/DocumentViewer.php?file=cityofsanrafael_b821819d428ef61822c50b6c10a4e428.pdf"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2018-19 Restriping Project</w:t>
      </w:r>
    </w:p>
    <w:p w14:paraId="79F97540" w14:textId="77777777" w:rsidR="00235F9E" w:rsidRPr="00235F9E" w:rsidRDefault="00235F9E" w:rsidP="000A0FE8">
      <w:pPr>
        <w:spacing w:after="0" w:line="240" w:lineRule="auto"/>
        <w:rPr>
          <w:rFonts w:ascii="Lato" w:hAnsi="Lato"/>
        </w:rPr>
      </w:pPr>
      <w:r w:rsidRPr="00235F9E">
        <w:rPr>
          <w:rFonts w:ascii="Lato" w:hAnsi="Lato" w:cs="Arial"/>
          <w:color w:val="000000" w:themeColor="text1"/>
          <w:sz w:val="20"/>
          <w:szCs w:val="20"/>
        </w:rPr>
        <w:fldChar w:fldCharType="end"/>
      </w:r>
    </w:p>
    <w:bookmarkStart w:id="19" w:name="T1084"/>
    <w:p w14:paraId="72141694" w14:textId="77777777" w:rsidR="00235F9E" w:rsidRPr="00D75166" w:rsidRDefault="00235F9E" w:rsidP="00D75166">
      <w:pPr>
        <w:spacing w:after="0" w:line="240" w:lineRule="auto"/>
        <w:ind w:left="720"/>
        <w:rPr>
          <w:rStyle w:val="Hyperlink"/>
          <w:rFonts w:ascii="Lato" w:hAnsi="Lato" w:cs="Arial"/>
          <w:sz w:val="20"/>
          <w:szCs w:val="20"/>
          <w:u w:val="none"/>
        </w:rPr>
      </w:pPr>
      <w:r w:rsidRPr="00D75166">
        <w:rPr>
          <w:rFonts w:ascii="Lato" w:hAnsi="Lato" w:cs="Arial"/>
          <w:color w:val="000000" w:themeColor="text1"/>
          <w:sz w:val="20"/>
          <w:szCs w:val="20"/>
        </w:rPr>
        <w:fldChar w:fldCharType="begin"/>
      </w:r>
      <w:r w:rsidRPr="00D75166">
        <w:rPr>
          <w:rFonts w:ascii="Lato" w:hAnsi="Lato" w:cs="Arial"/>
          <w:color w:val="000000" w:themeColor="text1"/>
          <w:sz w:val="20"/>
          <w:szCs w:val="20"/>
        </w:rPr>
        <w:instrText xml:space="preserve"> HYPERLINK "http://cityofsanrafael.granicus.com/wordlinkreceiver.php?clip_id=6201868c-2a8b-41d2-b62d-74ee337130d7&amp;meta_id=5ce613e3-ea9e-4452-8284-8a66e912430c&amp;time=1084" </w:instrText>
      </w:r>
      <w:r w:rsidRPr="00D75166">
        <w:rPr>
          <w:rFonts w:ascii="Lato" w:hAnsi="Lato" w:cs="Arial"/>
          <w:color w:val="000000" w:themeColor="text1"/>
          <w:sz w:val="20"/>
          <w:szCs w:val="20"/>
        </w:rPr>
        <w:fldChar w:fldCharType="separate"/>
      </w:r>
      <w:r w:rsidRPr="00D75166">
        <w:rPr>
          <w:rStyle w:val="Hyperlink"/>
          <w:rFonts w:ascii="Lato" w:hAnsi="Lato" w:cs="Arial"/>
          <w:sz w:val="20"/>
          <w:szCs w:val="20"/>
          <w:u w:val="none"/>
        </w:rPr>
        <w:t>Staff responded to questions from Councilmembers. Councilmembers provided comment.</w:t>
      </w:r>
    </w:p>
    <w:bookmarkEnd w:id="19"/>
    <w:p w14:paraId="07B30F33" w14:textId="77777777" w:rsidR="00235F9E" w:rsidRPr="00D75166" w:rsidRDefault="00235F9E" w:rsidP="00D75166">
      <w:pPr>
        <w:spacing w:after="0" w:line="240" w:lineRule="auto"/>
        <w:ind w:left="720"/>
        <w:rPr>
          <w:rFonts w:ascii="Lato" w:hAnsi="Lato"/>
        </w:rPr>
      </w:pPr>
      <w:r w:rsidRPr="00D75166">
        <w:rPr>
          <w:rFonts w:ascii="Lato" w:hAnsi="Lato" w:cs="Arial"/>
          <w:color w:val="000000" w:themeColor="text1"/>
          <w:sz w:val="20"/>
          <w:szCs w:val="20"/>
        </w:rPr>
        <w:fldChar w:fldCharType="end"/>
      </w:r>
    </w:p>
    <w:bookmarkStart w:id="20" w:name="T1618"/>
    <w:p w14:paraId="7B5ACC80" w14:textId="77777777" w:rsidR="00235F9E" w:rsidRPr="00D75166" w:rsidRDefault="00235F9E" w:rsidP="00D75166">
      <w:pPr>
        <w:spacing w:after="0" w:line="240" w:lineRule="auto"/>
        <w:ind w:left="720"/>
        <w:rPr>
          <w:rStyle w:val="Hyperlink"/>
          <w:rFonts w:ascii="Lato" w:hAnsi="Lato" w:cs="Arial"/>
          <w:sz w:val="20"/>
          <w:szCs w:val="20"/>
          <w:u w:val="none"/>
        </w:rPr>
      </w:pPr>
      <w:r w:rsidRPr="00D75166">
        <w:rPr>
          <w:rFonts w:ascii="Lato" w:hAnsi="Lato" w:cs="Arial"/>
          <w:color w:val="000000" w:themeColor="text1"/>
          <w:sz w:val="20"/>
          <w:szCs w:val="20"/>
        </w:rPr>
        <w:fldChar w:fldCharType="begin"/>
      </w:r>
      <w:r w:rsidRPr="00D75166">
        <w:rPr>
          <w:rFonts w:ascii="Lato" w:hAnsi="Lato" w:cs="Arial"/>
          <w:color w:val="000000" w:themeColor="text1"/>
          <w:sz w:val="20"/>
          <w:szCs w:val="20"/>
        </w:rPr>
        <w:instrText xml:space="preserve"> HYPERLINK "http://cityofsanrafael.granicus.com/wordlinkreceiver.php?clip_id=6201868c-2a8b-41d2-b62d-74ee337130d7&amp;meta_id=e3a4c54f-d05a-4a1b-8dfe-ebc8b218b0f5&amp;time=1618" </w:instrText>
      </w:r>
      <w:r w:rsidRPr="00D75166">
        <w:rPr>
          <w:rFonts w:ascii="Lato" w:hAnsi="Lato" w:cs="Arial"/>
          <w:color w:val="000000" w:themeColor="text1"/>
          <w:sz w:val="20"/>
          <w:szCs w:val="20"/>
        </w:rPr>
        <w:fldChar w:fldCharType="separate"/>
      </w:r>
      <w:r w:rsidRPr="00D75166">
        <w:rPr>
          <w:rStyle w:val="Hyperlink"/>
          <w:rFonts w:ascii="Lato" w:hAnsi="Lato" w:cs="Arial"/>
          <w:sz w:val="20"/>
          <w:szCs w:val="20"/>
          <w:u w:val="none"/>
        </w:rPr>
        <w:t>Mayor Phillips invited public comment; however, there was none.</w:t>
      </w:r>
    </w:p>
    <w:bookmarkEnd w:id="20"/>
    <w:p w14:paraId="65643472" w14:textId="77777777" w:rsidR="00235F9E" w:rsidRPr="00D75166" w:rsidRDefault="00235F9E" w:rsidP="00D75166">
      <w:pPr>
        <w:spacing w:after="0" w:line="240" w:lineRule="auto"/>
        <w:ind w:left="720"/>
        <w:rPr>
          <w:rFonts w:ascii="Lato" w:hAnsi="Lato"/>
        </w:rPr>
      </w:pPr>
      <w:r w:rsidRPr="00D75166">
        <w:rPr>
          <w:rFonts w:ascii="Lato" w:hAnsi="Lato" w:cs="Arial"/>
          <w:color w:val="000000" w:themeColor="text1"/>
          <w:sz w:val="20"/>
          <w:szCs w:val="20"/>
        </w:rPr>
        <w:fldChar w:fldCharType="end"/>
      </w:r>
    </w:p>
    <w:bookmarkStart w:id="21" w:name="T1625"/>
    <w:p w14:paraId="503CF39F" w14:textId="77777777" w:rsidR="00235F9E" w:rsidRPr="00D75166" w:rsidRDefault="00235F9E" w:rsidP="00D75166">
      <w:pPr>
        <w:spacing w:after="0" w:line="240" w:lineRule="auto"/>
        <w:ind w:left="720"/>
        <w:rPr>
          <w:rStyle w:val="Hyperlink"/>
          <w:rFonts w:ascii="Lato" w:hAnsi="Lato" w:cs="Arial"/>
          <w:sz w:val="24"/>
          <w:u w:val="none"/>
        </w:rPr>
      </w:pPr>
      <w:r w:rsidRPr="00D75166">
        <w:rPr>
          <w:rFonts w:ascii="Lato" w:hAnsi="Lato" w:cs="Arial"/>
          <w:sz w:val="20"/>
          <w:szCs w:val="20"/>
        </w:rPr>
        <w:fldChar w:fldCharType="begin"/>
      </w:r>
      <w:r w:rsidRPr="00D75166">
        <w:rPr>
          <w:rFonts w:ascii="Lato" w:hAnsi="Lato" w:cs="Arial"/>
          <w:sz w:val="20"/>
          <w:szCs w:val="20"/>
        </w:rPr>
        <w:instrText xml:space="preserve"> HYPERLINK "http://cityofsanrafael.granicus.com/wordlinkreceiver.php?clip_id=6201868c-2a8b-41d2-b62d-74ee337130d7&amp;meta_id=4ada20a8-71f7-11e9-a164-0050569183fa&amp;time=1625" </w:instrText>
      </w:r>
      <w:r w:rsidRPr="00D75166">
        <w:rPr>
          <w:rFonts w:ascii="Lato" w:hAnsi="Lato" w:cs="Arial"/>
          <w:sz w:val="20"/>
          <w:szCs w:val="20"/>
        </w:rPr>
        <w:fldChar w:fldCharType="separate"/>
      </w:r>
      <w:r w:rsidRPr="00D75166">
        <w:rPr>
          <w:rStyle w:val="Hyperlink"/>
          <w:rFonts w:ascii="Lato" w:hAnsi="Lato" w:cs="Arial"/>
          <w:sz w:val="20"/>
          <w:szCs w:val="20"/>
          <w:u w:val="none"/>
        </w:rPr>
        <w:t xml:space="preserve">Councilmember Bushey moved and Councilmember Colin seconded to adopt the Resolution </w:t>
      </w:r>
    </w:p>
    <w:bookmarkEnd w:id="21"/>
    <w:p w14:paraId="4D5AFE6A" w14:textId="77777777" w:rsidR="00235F9E" w:rsidRPr="00235F9E" w:rsidRDefault="00235F9E" w:rsidP="00D75166">
      <w:pPr>
        <w:spacing w:after="0" w:line="240" w:lineRule="auto"/>
        <w:ind w:left="720"/>
        <w:rPr>
          <w:rFonts w:ascii="Lato" w:hAnsi="Lato"/>
        </w:rPr>
      </w:pPr>
      <w:r w:rsidRPr="00D75166">
        <w:rPr>
          <w:rFonts w:ascii="Lato" w:hAnsi="Lato" w:cs="Arial"/>
          <w:sz w:val="20"/>
          <w:szCs w:val="20"/>
        </w:rPr>
        <w:fldChar w:fldCharType="end"/>
      </w:r>
    </w:p>
    <w:p w14:paraId="36DF18AD" w14:textId="77777777" w:rsidR="003B08A5" w:rsidRPr="00235F9E" w:rsidRDefault="00235F9E" w:rsidP="00D75166">
      <w:pPr>
        <w:spacing w:after="0" w:line="240" w:lineRule="auto"/>
        <w:ind w:left="720"/>
        <w:rPr>
          <w:rFonts w:ascii="Lato" w:hAnsi="Lato" w:cs="Arial"/>
          <w:color w:val="000000" w:themeColor="text1"/>
          <w:sz w:val="20"/>
          <w:szCs w:val="20"/>
        </w:rPr>
      </w:pPr>
      <w:r w:rsidRPr="00235F9E">
        <w:rPr>
          <w:rFonts w:ascii="Lato" w:hAnsi="Lato" w:cs="Arial"/>
          <w:color w:val="000000" w:themeColor="text1"/>
          <w:sz w:val="20"/>
          <w:szCs w:val="20"/>
        </w:rPr>
        <w:t>RESOLUTION 14667 - RESOLUTION AWARDING AND AUTHORIZING THE CITY MANAGER TO EXECUTE A CONSTRUCTION AGREEMENT FOR THE 2018-19 RESTRIPING PROJECT, CITY PROJECT NO. 11359, TO BAYSIDE STRIPE &amp; SEAL, INC. IN THE AMOUNT OF $701,270.00, AND AUTHORIZING CONTINGENCY FUNDS IN THE AMOUNT OF $48,730 FOR A TOTAL APPROPRIATED AMOUNT OF $750,000</w:t>
      </w:r>
    </w:p>
    <w:p w14:paraId="27C27B77" w14:textId="77777777" w:rsidR="00235F9E" w:rsidRPr="00235F9E" w:rsidRDefault="00235F9E" w:rsidP="00D75166">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3B08A5" w:rsidRPr="00235F9E" w14:paraId="2D31BC78" w14:textId="77777777" w:rsidTr="00D75166">
        <w:tc>
          <w:tcPr>
            <w:tcW w:w="1457" w:type="dxa"/>
          </w:tcPr>
          <w:p w14:paraId="6B075D2B" w14:textId="77777777" w:rsidR="003B08A5" w:rsidRPr="00235F9E" w:rsidRDefault="003B08A5" w:rsidP="003B08A5">
            <w:pPr>
              <w:rPr>
                <w:rFonts w:ascii="Lato" w:hAnsi="Lato" w:cs="Arial"/>
                <w:sz w:val="20"/>
                <w:szCs w:val="20"/>
              </w:rPr>
            </w:pPr>
            <w:r w:rsidRPr="00235F9E">
              <w:rPr>
                <w:rFonts w:ascii="Lato" w:hAnsi="Lato" w:cs="Arial"/>
                <w:sz w:val="20"/>
                <w:szCs w:val="20"/>
              </w:rPr>
              <w:t>AYES:</w:t>
            </w:r>
          </w:p>
        </w:tc>
        <w:tc>
          <w:tcPr>
            <w:tcW w:w="8119" w:type="dxa"/>
          </w:tcPr>
          <w:p w14:paraId="148E2BC4" w14:textId="77777777" w:rsidR="003B08A5" w:rsidRPr="00235F9E" w:rsidRDefault="003B08A5" w:rsidP="003B08A5">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3B08A5" w:rsidRPr="00235F9E" w14:paraId="004CC133" w14:textId="77777777" w:rsidTr="00D75166">
        <w:tc>
          <w:tcPr>
            <w:tcW w:w="1457" w:type="dxa"/>
          </w:tcPr>
          <w:p w14:paraId="68181F42" w14:textId="77777777" w:rsidR="003B08A5" w:rsidRPr="00235F9E" w:rsidRDefault="003B08A5" w:rsidP="003B08A5">
            <w:pPr>
              <w:rPr>
                <w:rFonts w:ascii="Lato" w:hAnsi="Lato" w:cs="Arial"/>
                <w:sz w:val="20"/>
                <w:szCs w:val="20"/>
              </w:rPr>
            </w:pPr>
            <w:r w:rsidRPr="00235F9E">
              <w:rPr>
                <w:rFonts w:ascii="Lato" w:hAnsi="Lato" w:cs="Arial"/>
                <w:sz w:val="20"/>
                <w:szCs w:val="20"/>
              </w:rPr>
              <w:t>NOES:</w:t>
            </w:r>
          </w:p>
        </w:tc>
        <w:tc>
          <w:tcPr>
            <w:tcW w:w="8119" w:type="dxa"/>
          </w:tcPr>
          <w:p w14:paraId="007414C0" w14:textId="77777777" w:rsidR="003B08A5" w:rsidRPr="00235F9E" w:rsidRDefault="003B08A5" w:rsidP="003B08A5">
            <w:pPr>
              <w:rPr>
                <w:rFonts w:ascii="Lato" w:hAnsi="Lato" w:cs="Arial"/>
                <w:sz w:val="20"/>
                <w:szCs w:val="20"/>
              </w:rPr>
            </w:pPr>
            <w:r>
              <w:rPr>
                <w:rFonts w:ascii="Lato" w:hAnsi="Lato" w:cs="Arial"/>
                <w:sz w:val="20"/>
                <w:szCs w:val="20"/>
              </w:rPr>
              <w:t xml:space="preserve">Councilmembers: </w:t>
            </w:r>
            <w:r w:rsidRPr="003B08A5">
              <w:rPr>
                <w:rFonts w:ascii="Lato" w:hAnsi="Lato" w:cs="Arial"/>
                <w:sz w:val="20"/>
                <w:szCs w:val="20"/>
              </w:rPr>
              <w:t>G</w:t>
            </w:r>
            <w:r w:rsidRPr="003B08A5">
              <w:rPr>
                <w:rFonts w:ascii="Lato" w:hAnsi="Lato"/>
                <w:sz w:val="20"/>
                <w:szCs w:val="20"/>
              </w:rPr>
              <w:t>amblin</w:t>
            </w:r>
          </w:p>
        </w:tc>
      </w:tr>
      <w:tr w:rsidR="003B08A5" w:rsidRPr="00235F9E" w14:paraId="2AD60083" w14:textId="77777777" w:rsidTr="00D75166">
        <w:tc>
          <w:tcPr>
            <w:tcW w:w="1457" w:type="dxa"/>
          </w:tcPr>
          <w:p w14:paraId="1B9C84E4" w14:textId="77777777" w:rsidR="003B08A5" w:rsidRPr="00235F9E" w:rsidRDefault="003B08A5" w:rsidP="003B08A5">
            <w:pPr>
              <w:rPr>
                <w:rFonts w:ascii="Lato" w:hAnsi="Lato" w:cs="Arial"/>
                <w:sz w:val="20"/>
                <w:szCs w:val="20"/>
              </w:rPr>
            </w:pPr>
            <w:r w:rsidRPr="00235F9E">
              <w:rPr>
                <w:rFonts w:ascii="Lato" w:hAnsi="Lato" w:cs="Arial"/>
                <w:sz w:val="20"/>
                <w:szCs w:val="20"/>
              </w:rPr>
              <w:t>ABSENT:</w:t>
            </w:r>
          </w:p>
        </w:tc>
        <w:tc>
          <w:tcPr>
            <w:tcW w:w="8119" w:type="dxa"/>
          </w:tcPr>
          <w:p w14:paraId="5EA2E91E" w14:textId="77777777" w:rsidR="003B08A5" w:rsidRPr="00235F9E" w:rsidRDefault="003B08A5" w:rsidP="003B08A5">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6EDE688B" w14:textId="77777777" w:rsidR="00235F9E" w:rsidRPr="00235F9E" w:rsidRDefault="00235F9E" w:rsidP="00376BAA">
      <w:pPr>
        <w:spacing w:after="0" w:line="240" w:lineRule="auto"/>
        <w:rPr>
          <w:rFonts w:ascii="Lato" w:hAnsi="Lato"/>
        </w:rPr>
      </w:pPr>
    </w:p>
    <w:bookmarkStart w:id="22" w:name="T1637"/>
    <w:p w14:paraId="655D9D39" w14:textId="77777777" w:rsidR="00235F9E" w:rsidRPr="00235F9E" w:rsidRDefault="00235F9E" w:rsidP="00EC2CEA">
      <w:pPr>
        <w:spacing w:after="0" w:line="240" w:lineRule="auto"/>
        <w:rPr>
          <w:rFonts w:ascii="Lato" w:hAnsi="Lato"/>
        </w:rPr>
      </w:pPr>
      <w:r w:rsidRPr="00235F9E">
        <w:rPr>
          <w:rFonts w:ascii="Lato" w:hAnsi="Lato" w:cs="Arial"/>
          <w:b/>
          <w:sz w:val="20"/>
          <w:szCs w:val="20"/>
          <w:u w:val="single"/>
        </w:rPr>
        <w:fldChar w:fldCharType="begin"/>
      </w:r>
      <w:r w:rsidRPr="00235F9E">
        <w:rPr>
          <w:rFonts w:ascii="Lato" w:hAnsi="Lato" w:cs="Arial"/>
          <w:b/>
          <w:sz w:val="20"/>
          <w:szCs w:val="20"/>
          <w:u w:val="single"/>
        </w:rPr>
        <w:instrText xml:space="preserve"> HYPERLINK "http://cityofsanrafael.granicus.com/wordlinkreceiver.php?clip_id=6201868c-2a8b-41d2-b62d-74ee337130d7&amp;meta_id=89a0167d-23b3-4455-93ff-704dffa877aa&amp;time=1637" </w:instrText>
      </w:r>
      <w:r w:rsidRPr="00235F9E">
        <w:rPr>
          <w:rFonts w:ascii="Lato" w:hAnsi="Lato" w:cs="Arial"/>
          <w:b/>
          <w:sz w:val="20"/>
          <w:szCs w:val="20"/>
          <w:u w:val="single"/>
        </w:rPr>
        <w:fldChar w:fldCharType="separate"/>
      </w:r>
      <w:r w:rsidRPr="003B08A5">
        <w:rPr>
          <w:rStyle w:val="Hyperlink"/>
          <w:rFonts w:ascii="Lato" w:hAnsi="Lato" w:cs="Arial"/>
          <w:b/>
          <w:color w:val="auto"/>
          <w:sz w:val="20"/>
          <w:szCs w:val="20"/>
        </w:rPr>
        <w:t>SPECIAL PRESENTATIONS:</w:t>
      </w:r>
      <w:bookmarkEnd w:id="22"/>
      <w:r w:rsidRPr="00235F9E">
        <w:rPr>
          <w:rFonts w:ascii="Lato" w:hAnsi="Lato" w:cs="Arial"/>
          <w:b/>
          <w:sz w:val="20"/>
          <w:szCs w:val="20"/>
          <w:u w:val="single"/>
        </w:rPr>
        <w:fldChar w:fldCharType="end"/>
      </w:r>
    </w:p>
    <w:p w14:paraId="53656FF1" w14:textId="77777777" w:rsidR="00235F9E" w:rsidRPr="00235F9E" w:rsidRDefault="00235F9E" w:rsidP="001C389A">
      <w:pPr>
        <w:spacing w:after="0" w:line="38" w:lineRule="auto"/>
        <w:rPr>
          <w:rStyle w:val="Hyperlink"/>
          <w:rFonts w:ascii="Lato" w:hAnsi="Lato"/>
          <w:b/>
          <w:sz w:val="20"/>
          <w:szCs w:val="20"/>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"http://cityofsanrafael.granicus.com/wordlinkreceiver.php?clip_id=6201868c-2a8b-41d2-b62d-74ee337130d7&amp;meta_id=0323d4fb-a00b-4f4d-a25e-7b440e79ad2c&amp;time=1637"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78ABC5E5" w14:textId="77777777" w:rsidTr="00DB606B">
        <w:tc>
          <w:tcPr>
            <w:tcW w:w="630" w:type="dxa"/>
          </w:tcPr>
          <w:p w14:paraId="75846164" w14:textId="77777777" w:rsidR="00235F9E" w:rsidRPr="003B08A5" w:rsidRDefault="00235F9E" w:rsidP="001C389A">
            <w:pPr>
              <w:rPr>
                <w:rStyle w:val="Hyperlink"/>
                <w:rFonts w:ascii="Lato" w:hAnsi="Lato" w:cs="Arial"/>
                <w:b/>
                <w:color w:val="auto"/>
                <w:sz w:val="20"/>
                <w:szCs w:val="20"/>
                <w:u w:val="none"/>
              </w:rPr>
            </w:pPr>
            <w:r w:rsidRPr="003B08A5">
              <w:rPr>
                <w:rStyle w:val="Hyperlink"/>
                <w:rFonts w:ascii="Lato" w:hAnsi="Lato" w:cs="Arial"/>
                <w:b/>
                <w:color w:val="auto"/>
                <w:sz w:val="20"/>
                <w:szCs w:val="20"/>
                <w:u w:val="none"/>
              </w:rPr>
              <w:t xml:space="preserve">5. </w:t>
            </w:r>
          </w:p>
        </w:tc>
        <w:tc>
          <w:tcPr>
            <w:tcW w:w="8820" w:type="dxa"/>
          </w:tcPr>
          <w:p w14:paraId="7299284B" w14:textId="77777777" w:rsidR="00235F9E" w:rsidRPr="003B08A5" w:rsidRDefault="00235F9E" w:rsidP="001C389A">
            <w:pPr>
              <w:rPr>
                <w:rStyle w:val="Hyperlink"/>
                <w:rFonts w:ascii="Lato" w:hAnsi="Lato" w:cs="Arial"/>
                <w:b/>
                <w:color w:val="auto"/>
                <w:sz w:val="20"/>
                <w:szCs w:val="20"/>
                <w:u w:val="none"/>
              </w:rPr>
            </w:pPr>
            <w:r w:rsidRPr="003B08A5">
              <w:rPr>
                <w:rStyle w:val="Hyperlink"/>
                <w:rFonts w:ascii="Lato" w:hAnsi="Lato" w:cs="Arial"/>
                <w:b/>
                <w:color w:val="auto"/>
                <w:sz w:val="20"/>
                <w:szCs w:val="20"/>
                <w:u w:val="none"/>
              </w:rPr>
              <w:t>Special Presentations:</w:t>
            </w:r>
          </w:p>
        </w:tc>
      </w:tr>
    </w:tbl>
    <w:p w14:paraId="70D3DDBF" w14:textId="77777777" w:rsidR="00235F9E" w:rsidRPr="00235F9E" w:rsidRDefault="00235F9E" w:rsidP="001C389A">
      <w:pPr>
        <w:spacing w:after="0" w:line="240" w:lineRule="auto"/>
        <w:rPr>
          <w:rFonts w:ascii="Lato" w:hAnsi="Lato"/>
        </w:rPr>
      </w:pPr>
      <w:r w:rsidRPr="00235F9E">
        <w:rPr>
          <w:rFonts w:ascii="Lato" w:hAnsi="Lato" w:cs="Arial"/>
          <w:b/>
          <w:color w:val="000000" w:themeColor="text1"/>
          <w:sz w:val="20"/>
          <w:szCs w:val="20"/>
        </w:rPr>
        <w:fldChar w:fldCharType="end"/>
      </w:r>
    </w:p>
    <w:bookmarkStart w:id="23" w:name="T1639"/>
    <w:p w14:paraId="0AEED676" w14:textId="77777777" w:rsidR="00235F9E" w:rsidRPr="003B08A5" w:rsidRDefault="00235F9E" w:rsidP="001C389A">
      <w:pPr>
        <w:spacing w:after="0" w:line="38" w:lineRule="auto"/>
        <w:rPr>
          <w:rStyle w:val="Hyperlink"/>
          <w:rFonts w:ascii="Lato" w:hAnsi="Lato"/>
          <w:b/>
          <w:color w:val="auto"/>
          <w:sz w:val="20"/>
          <w:szCs w:val="20"/>
          <w:u w:val="none"/>
        </w:rPr>
      </w:pPr>
      <w:r w:rsidRPr="003B08A5">
        <w:rPr>
          <w:rFonts w:ascii="Lato" w:hAnsi="Lato" w:cs="Arial"/>
          <w:b/>
          <w:sz w:val="20"/>
          <w:szCs w:val="20"/>
        </w:rPr>
        <w:fldChar w:fldCharType="begin"/>
      </w:r>
      <w:r w:rsidRPr="003B08A5">
        <w:rPr>
          <w:rFonts w:ascii="Lato" w:hAnsi="Lato" w:cs="Arial"/>
          <w:b/>
          <w:sz w:val="20"/>
          <w:szCs w:val="20"/>
        </w:rPr>
        <w:instrText xml:space="preserve"> HYPERLINK "http://cityofsanrafael.granicus.com/wordlinkreceiver.php?clip_id=6201868c-2a8b-41d2-b62d-74ee337130d7&amp;meta_id=b7003c14-28b4-4e38-9244-2b6dcddfa57d&amp;time=1639" </w:instrText>
      </w:r>
      <w:r w:rsidRPr="003B08A5">
        <w:rPr>
          <w:rFonts w:ascii="Lato" w:hAnsi="Lato" w:cs="Arial"/>
          <w:b/>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3B08A5" w14:paraId="4B25575F" w14:textId="77777777" w:rsidTr="00DB606B">
        <w:tc>
          <w:tcPr>
            <w:tcW w:w="630" w:type="dxa"/>
          </w:tcPr>
          <w:p w14:paraId="07A619E7" w14:textId="77777777" w:rsidR="00235F9E" w:rsidRPr="003B08A5" w:rsidRDefault="00235F9E" w:rsidP="001C389A">
            <w:pPr>
              <w:rPr>
                <w:rStyle w:val="Hyperlink"/>
                <w:rFonts w:ascii="Lato" w:hAnsi="Lato" w:cs="Arial"/>
                <w:b/>
                <w:color w:val="auto"/>
                <w:sz w:val="20"/>
                <w:szCs w:val="20"/>
                <w:u w:val="none"/>
              </w:rPr>
            </w:pPr>
            <w:r w:rsidRPr="003B08A5">
              <w:rPr>
                <w:rStyle w:val="Hyperlink"/>
                <w:rFonts w:ascii="Lato" w:hAnsi="Lato" w:cs="Arial"/>
                <w:b/>
                <w:color w:val="auto"/>
                <w:sz w:val="20"/>
                <w:szCs w:val="20"/>
                <w:u w:val="none"/>
              </w:rPr>
              <w:t xml:space="preserve">a. </w:t>
            </w:r>
          </w:p>
        </w:tc>
        <w:tc>
          <w:tcPr>
            <w:tcW w:w="8820" w:type="dxa"/>
          </w:tcPr>
          <w:p w14:paraId="0A3C6CC4" w14:textId="77777777" w:rsidR="00235F9E" w:rsidRPr="003B08A5" w:rsidRDefault="00235F9E" w:rsidP="001C389A">
            <w:pPr>
              <w:rPr>
                <w:rStyle w:val="Hyperlink"/>
                <w:rFonts w:ascii="Lato" w:hAnsi="Lato" w:cs="Arial"/>
                <w:b/>
                <w:color w:val="auto"/>
                <w:sz w:val="20"/>
                <w:szCs w:val="20"/>
                <w:u w:val="none"/>
              </w:rPr>
            </w:pPr>
            <w:r w:rsidRPr="003B08A5">
              <w:rPr>
                <w:rStyle w:val="Hyperlink"/>
                <w:rFonts w:ascii="Lato" w:hAnsi="Lato" w:cs="Arial"/>
                <w:b/>
                <w:color w:val="auto"/>
                <w:sz w:val="20"/>
                <w:szCs w:val="20"/>
                <w:u w:val="none"/>
              </w:rPr>
              <w:t>Presentation of Resolutions Supporting Public Service Recognition Week and National Police Week (HR)</w:t>
            </w:r>
          </w:p>
        </w:tc>
      </w:tr>
      <w:bookmarkEnd w:id="23"/>
    </w:tbl>
    <w:p w14:paraId="7295ABE1" w14:textId="77777777" w:rsidR="00235F9E" w:rsidRPr="003B08A5" w:rsidRDefault="00235F9E" w:rsidP="001C389A">
      <w:pPr>
        <w:spacing w:after="0" w:line="240" w:lineRule="auto"/>
        <w:rPr>
          <w:rFonts w:ascii="Lato" w:hAnsi="Lato"/>
        </w:rPr>
      </w:pPr>
      <w:r w:rsidRPr="003B08A5">
        <w:rPr>
          <w:rFonts w:ascii="Lato" w:hAnsi="Lato" w:cs="Arial"/>
          <w:b/>
          <w:sz w:val="20"/>
          <w:szCs w:val="20"/>
        </w:rPr>
        <w:fldChar w:fldCharType="end"/>
      </w:r>
    </w:p>
    <w:bookmarkStart w:id="24" w:name="T1654"/>
    <w:p w14:paraId="72EFC4CE"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"http://cityofsanrafael.granicus.com/wordlinkreceiver.php?clip_id=6201868c-2a8b-41d2-b62d-74ee337130d7&amp;meta_id=99496f01-71f7-11e9-a164-0050569183fa&amp;time=1654"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Assistant City Manager Cristine Alilovich introduced the Director of Employee Experience and Culture, Shibani Nag, to receive the resolution of appreciation</w:t>
      </w:r>
    </w:p>
    <w:bookmarkEnd w:id="24"/>
    <w:p w14:paraId="735E0C97"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25" w:name="T1681"/>
    <w:p w14:paraId="7A160380"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"http://cityofsanrafael.granicus.com/wordlinkreceiver.php?clip_id=6201868c-2a8b-41d2-b62d-74ee337130d7&amp;meta_id=16b41a16-d528-4c5b-a8cf-388a08e89f51&amp;time=1681"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Mayor Phillips presented the Resolution of Support to Shibani Nag</w:t>
      </w:r>
    </w:p>
    <w:bookmarkEnd w:id="25"/>
    <w:p w14:paraId="39912F13"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26" w:name="T1771"/>
    <w:p w14:paraId="11C7C332"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"http://cityofsanrafael.granicus.com/wordlinkreceiver.php?clip_id=6201868c-2a8b-41d2-b62d-74ee337130d7&amp;meta_id=f471aede-71f7-11e9-a164-0050569183fa&amp;time=1771"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Shibani Nag commented on Public Service Recognition Week</w:t>
      </w:r>
    </w:p>
    <w:bookmarkEnd w:id="26"/>
    <w:p w14:paraId="37982018"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27" w:name="T1847"/>
    <w:p w14:paraId="621404C5"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"http://cityofsanrafael.granicus.com/wordlinkreceiver.php?clip_id=6201868c-2a8b-41d2-b62d-74ee337130d7&amp;meta_id=1808bb7a-71f8-11e9-a164-0050569183fa&amp;time=1847"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Mayor Phillips presented the Resolution of Support to Chief of Police Diana Bishop</w:t>
      </w:r>
    </w:p>
    <w:bookmarkEnd w:id="27"/>
    <w:p w14:paraId="3507E16B"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28" w:name="T1947"/>
    <w:p w14:paraId="0A5F9646"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"http://cityofsanrafael.granicus.com/wordlinkreceiver.php?clip_id=6201868c-2a8b-41d2-b62d-74ee337130d7&amp;meta_id=672e3a84-78d0-4c32-8c58-4b1860e5ab35&amp;time=1947"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Chief Bishop commented on National Police Week</w:t>
      </w:r>
    </w:p>
    <w:bookmarkEnd w:id="28"/>
    <w:p w14:paraId="1014AB16" w14:textId="77777777" w:rsidR="00235F9E" w:rsidRPr="00235F9E"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29" w:name="T2084"/>
    <w:p w14:paraId="03F4328D" w14:textId="77777777" w:rsidR="00235F9E" w:rsidRPr="00235F9E" w:rsidRDefault="00235F9E" w:rsidP="001C389A">
      <w:pPr>
        <w:spacing w:after="0" w:line="38" w:lineRule="auto"/>
        <w:rPr>
          <w:rStyle w:val="Hyperlink"/>
          <w:rFonts w:ascii="Lato" w:hAnsi="Lato"/>
          <w:b/>
          <w:sz w:val="20"/>
          <w:szCs w:val="20"/>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"http://cityofsanrafael.granicus.com/wordlinkreceiver.php?clip_id=6201868c-2a8b-41d2-b62d-74ee337130d7&amp;meta_id=dc362dd2-e9da-472e-a3ad-c23bdf121612&amp;time=2084"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528B8A49" w14:textId="77777777" w:rsidTr="00DB606B">
        <w:tc>
          <w:tcPr>
            <w:tcW w:w="630" w:type="dxa"/>
          </w:tcPr>
          <w:p w14:paraId="4A44109B" w14:textId="77777777" w:rsidR="00235F9E" w:rsidRPr="00511768" w:rsidRDefault="00235F9E" w:rsidP="001C389A">
            <w:pPr>
              <w:rPr>
                <w:rStyle w:val="Hyperlink"/>
                <w:rFonts w:ascii="Lato" w:hAnsi="Lato" w:cs="Arial"/>
                <w:b/>
                <w:color w:val="auto"/>
                <w:sz w:val="20"/>
                <w:szCs w:val="20"/>
                <w:u w:val="none"/>
              </w:rPr>
            </w:pPr>
            <w:r w:rsidRPr="00511768">
              <w:rPr>
                <w:rStyle w:val="Hyperlink"/>
                <w:rFonts w:ascii="Lato" w:hAnsi="Lato" w:cs="Arial"/>
                <w:b/>
                <w:color w:val="auto"/>
                <w:sz w:val="20"/>
                <w:szCs w:val="20"/>
                <w:u w:val="none"/>
              </w:rPr>
              <w:t xml:space="preserve">b. </w:t>
            </w:r>
          </w:p>
        </w:tc>
        <w:tc>
          <w:tcPr>
            <w:tcW w:w="8820" w:type="dxa"/>
          </w:tcPr>
          <w:p w14:paraId="303DEBCB" w14:textId="77777777" w:rsidR="00235F9E" w:rsidRPr="00511768" w:rsidRDefault="00235F9E" w:rsidP="001C389A">
            <w:pPr>
              <w:rPr>
                <w:rStyle w:val="Hyperlink"/>
                <w:rFonts w:ascii="Lato" w:hAnsi="Lato" w:cs="Arial"/>
                <w:b/>
                <w:color w:val="auto"/>
                <w:sz w:val="20"/>
                <w:szCs w:val="20"/>
                <w:u w:val="none"/>
              </w:rPr>
            </w:pPr>
            <w:r w:rsidRPr="00511768">
              <w:rPr>
                <w:rStyle w:val="Hyperlink"/>
                <w:rFonts w:ascii="Lato" w:hAnsi="Lato" w:cs="Arial"/>
                <w:b/>
                <w:color w:val="auto"/>
                <w:sz w:val="20"/>
                <w:szCs w:val="20"/>
                <w:u w:val="none"/>
              </w:rPr>
              <w:t>Police Department Award Ceremony (PD)</w:t>
            </w:r>
          </w:p>
        </w:tc>
      </w:tr>
      <w:bookmarkEnd w:id="29"/>
    </w:tbl>
    <w:p w14:paraId="4E44ED8F" w14:textId="77777777" w:rsidR="00235F9E" w:rsidRPr="00235F9E" w:rsidRDefault="00235F9E" w:rsidP="001C389A">
      <w:pPr>
        <w:spacing w:after="0" w:line="240" w:lineRule="auto"/>
        <w:rPr>
          <w:rFonts w:ascii="Lato" w:hAnsi="Lato"/>
        </w:rPr>
      </w:pPr>
      <w:r w:rsidRPr="00235F9E">
        <w:rPr>
          <w:rFonts w:ascii="Lato" w:hAnsi="Lato" w:cs="Arial"/>
          <w:b/>
          <w:color w:val="000000" w:themeColor="text1"/>
          <w:sz w:val="20"/>
          <w:szCs w:val="20"/>
        </w:rPr>
        <w:fldChar w:fldCharType="end"/>
      </w:r>
    </w:p>
    <w:p w14:paraId="455A5506" w14:textId="77777777" w:rsidR="00235F9E" w:rsidRPr="007405F4" w:rsidRDefault="00235F9E" w:rsidP="00EC2CEA">
      <w:pPr>
        <w:spacing w:after="0" w:line="240" w:lineRule="auto"/>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"http://cityofsanrafael.granicus.com/wordlinkreceiver.php?clip_id=6201868c-2a8b-41d2-b62d-74ee337130d7&amp;meta_id=685b9425-71f8-11e9-a164-0050569183fa&amp;time=2084"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Chief of Police Diana Bishop commented on the Police Department and introduced Lieutenant Scott Eberle who conducted the Award Ceremony</w:t>
      </w:r>
    </w:p>
    <w:p w14:paraId="357CAB5C" w14:textId="77777777" w:rsidR="00235F9E" w:rsidRPr="007405F4" w:rsidRDefault="00235F9E" w:rsidP="00EC2CEA">
      <w:pPr>
        <w:spacing w:after="0" w:line="240" w:lineRule="auto"/>
        <w:rPr>
          <w:rFonts w:ascii="Lato" w:hAnsi="Lato"/>
        </w:rPr>
      </w:pPr>
      <w:r w:rsidRPr="007405F4">
        <w:rPr>
          <w:rFonts w:ascii="Lato" w:hAnsi="Lato" w:cs="Arial"/>
          <w:color w:val="000000" w:themeColor="text1"/>
          <w:sz w:val="20"/>
          <w:szCs w:val="20"/>
        </w:rPr>
        <w:fldChar w:fldCharType="end"/>
      </w:r>
    </w:p>
    <w:bookmarkStart w:id="30" w:name="T2166"/>
    <w:p w14:paraId="0AC6BCA5" w14:textId="77777777" w:rsidR="00235F9E" w:rsidRPr="007405F4" w:rsidRDefault="00235F9E" w:rsidP="00EC2CEA">
      <w:pPr>
        <w:spacing w:after="0" w:line="240" w:lineRule="auto"/>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007405F4">
        <w:rPr>
          <w:rFonts w:ascii="Lato" w:hAnsi="Lato" w:cs="Arial"/>
          <w:color w:val="000000" w:themeColor="text1"/>
          <w:sz w:val="20"/>
          <w:szCs w:val="20"/>
        </w:rPr>
        <w:instrText>HYPERLINK "http://cityofsanrafael.granicus.com/wordlinkreceiver.php?clip_id=6201868c-2a8b-41d2-b62d-74ee337130d7&amp;meta_id=710240df-c6f1-466d-ba03-2ff3264e40e5&amp;time=2166"</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 xml:space="preserve">Lieutenant </w:t>
      </w:r>
      <w:r w:rsidR="007405F4">
        <w:rPr>
          <w:rStyle w:val="Hyperlink"/>
          <w:rFonts w:ascii="Lato" w:hAnsi="Lato" w:cs="Arial"/>
          <w:sz w:val="20"/>
          <w:szCs w:val="20"/>
          <w:u w:val="none"/>
        </w:rPr>
        <w:t>E</w:t>
      </w:r>
      <w:r w:rsidRPr="007405F4">
        <w:rPr>
          <w:rStyle w:val="Hyperlink"/>
          <w:rFonts w:ascii="Lato" w:hAnsi="Lato" w:cs="Arial"/>
          <w:sz w:val="20"/>
          <w:szCs w:val="20"/>
          <w:u w:val="none"/>
        </w:rPr>
        <w:t>berle presented the following awards:</w:t>
      </w:r>
    </w:p>
    <w:p w14:paraId="053FBFB7" w14:textId="77777777" w:rsidR="00235F9E" w:rsidRPr="007405F4" w:rsidRDefault="00235F9E" w:rsidP="00EC2CEA">
      <w:pPr>
        <w:spacing w:after="0" w:line="240" w:lineRule="auto"/>
        <w:rPr>
          <w:rStyle w:val="Hyperlink"/>
          <w:rFonts w:ascii="Lato" w:hAnsi="Lato" w:cs="Arial"/>
          <w:sz w:val="20"/>
          <w:szCs w:val="20"/>
          <w:u w:val="none"/>
        </w:rPr>
      </w:pPr>
    </w:p>
    <w:p w14:paraId="79AA84AD"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Life Saving Citation</w:t>
      </w:r>
    </w:p>
    <w:p w14:paraId="1DB0DFB4"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James Bellamy, Corporal</w:t>
      </w:r>
    </w:p>
    <w:p w14:paraId="2582C3CD"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Michael Garrison, Officer</w:t>
      </w:r>
    </w:p>
    <w:p w14:paraId="249E46EC"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Mark Hedeen, Reserve Officer</w:t>
      </w:r>
    </w:p>
    <w:p w14:paraId="67138F18"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Rob Sinclair, Marine Unit Volunteer</w:t>
      </w:r>
    </w:p>
    <w:p w14:paraId="746570DE"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John McGinnis, Marine Unit Volunteer</w:t>
      </w:r>
    </w:p>
    <w:p w14:paraId="72A7FD17" w14:textId="77777777" w:rsidR="00235F9E" w:rsidRPr="007405F4" w:rsidRDefault="00235F9E" w:rsidP="00EC2CEA">
      <w:pPr>
        <w:spacing w:after="0" w:line="240" w:lineRule="auto"/>
        <w:rPr>
          <w:rStyle w:val="Hyperlink"/>
          <w:rFonts w:ascii="Lato" w:hAnsi="Lato" w:cs="Arial"/>
          <w:sz w:val="20"/>
          <w:szCs w:val="20"/>
          <w:u w:val="none"/>
        </w:rPr>
      </w:pPr>
    </w:p>
    <w:p w14:paraId="31A552B8"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Meritorious Conduct Citation</w:t>
      </w:r>
    </w:p>
    <w:p w14:paraId="2E631DF5"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Rebecca Kuga, Youth Services Bureau Supervisor (Retired)</w:t>
      </w:r>
    </w:p>
    <w:p w14:paraId="2B8113ED" w14:textId="77777777" w:rsidR="00235F9E" w:rsidRPr="007405F4" w:rsidRDefault="00235F9E" w:rsidP="00EC2CEA">
      <w:pPr>
        <w:spacing w:after="0" w:line="240" w:lineRule="auto"/>
        <w:rPr>
          <w:rStyle w:val="Hyperlink"/>
          <w:rFonts w:ascii="Lato" w:hAnsi="Lato" w:cs="Arial"/>
          <w:sz w:val="20"/>
          <w:szCs w:val="20"/>
          <w:u w:val="none"/>
        </w:rPr>
      </w:pPr>
    </w:p>
    <w:p w14:paraId="11E62F5C"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Unit Conduct Citation</w:t>
      </w:r>
    </w:p>
    <w:p w14:paraId="46B3A21B"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Alan Piombo, Mill Valley Police Chief (Former SRPD)</w:t>
      </w:r>
    </w:p>
    <w:p w14:paraId="745EBCCC"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Todd Berringer, Sergeant</w:t>
      </w:r>
    </w:p>
    <w:p w14:paraId="717DD9E3"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Ronda Cordero, Corporal</w:t>
      </w:r>
    </w:p>
    <w:p w14:paraId="041CDC5E"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Rob Cleland, Corporal</w:t>
      </w:r>
    </w:p>
    <w:p w14:paraId="623EC236"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Aaron Piombo, Corporal</w:t>
      </w:r>
    </w:p>
    <w:p w14:paraId="1CAD7713"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Blake Delzell, Corporal</w:t>
      </w:r>
    </w:p>
    <w:p w14:paraId="45BDC521"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James Dooley, Officer</w:t>
      </w:r>
    </w:p>
    <w:p w14:paraId="1C4069CB"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Gino Rantissi, Santa Rosa Police Officer (Former SRPD)</w:t>
      </w:r>
    </w:p>
    <w:p w14:paraId="6E274C50"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Carlos Maldonado, Berkeley Police Officer (Former SRPD)</w:t>
      </w:r>
    </w:p>
    <w:p w14:paraId="74A78269" w14:textId="77777777" w:rsidR="00235F9E" w:rsidRPr="007405F4" w:rsidRDefault="00235F9E" w:rsidP="00EC2CEA">
      <w:pPr>
        <w:spacing w:after="0" w:line="240" w:lineRule="auto"/>
        <w:rPr>
          <w:rStyle w:val="Hyperlink"/>
          <w:rFonts w:ascii="Lato" w:hAnsi="Lato" w:cs="Arial"/>
          <w:sz w:val="20"/>
          <w:szCs w:val="20"/>
          <w:u w:val="none"/>
        </w:rPr>
      </w:pPr>
    </w:p>
    <w:p w14:paraId="5942DEF8" w14:textId="77777777" w:rsidR="00235F9E" w:rsidRPr="007405F4" w:rsidRDefault="00235F9E"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LETTERS OF COMMENDATION</w:t>
      </w:r>
    </w:p>
    <w:p w14:paraId="7570AE6D"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Helen Vine Detox Homicide Investigation</w:t>
      </w:r>
    </w:p>
    <w:p w14:paraId="7EE07FBC"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Wanda Spaletta, Sergeant</w:t>
      </w:r>
    </w:p>
    <w:p w14:paraId="05913E1F"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Lilah Gavlick, Corporal</w:t>
      </w:r>
    </w:p>
    <w:p w14:paraId="3008D140"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Phil Melodia, Officer</w:t>
      </w:r>
    </w:p>
    <w:p w14:paraId="5D50619C"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James Dooley, Officer</w:t>
      </w:r>
    </w:p>
    <w:p w14:paraId="6FBD83F2"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Karl Luhmann, Officer</w:t>
      </w:r>
    </w:p>
    <w:p w14:paraId="547BD8CB"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Cheryl Kondratieff, Officer</w:t>
      </w:r>
    </w:p>
    <w:p w14:paraId="2E38C395" w14:textId="77777777" w:rsidR="00235F9E" w:rsidRPr="007405F4" w:rsidRDefault="00235F9E" w:rsidP="00EC2CEA">
      <w:pPr>
        <w:spacing w:after="0" w:line="240" w:lineRule="auto"/>
        <w:rPr>
          <w:rStyle w:val="Hyperlink"/>
          <w:rFonts w:ascii="Lato" w:hAnsi="Lato" w:cs="Arial"/>
          <w:sz w:val="20"/>
          <w:szCs w:val="20"/>
          <w:u w:val="none"/>
        </w:rPr>
      </w:pPr>
    </w:p>
    <w:p w14:paraId="52B3EAD1"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Life Saving Efforts</w:t>
      </w:r>
    </w:p>
    <w:p w14:paraId="5B443CE6"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James Dooley, Officer</w:t>
      </w:r>
    </w:p>
    <w:p w14:paraId="63E12FC0"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Marc Laplante, Officer (Retired)</w:t>
      </w:r>
    </w:p>
    <w:p w14:paraId="50F1BDAD" w14:textId="77777777" w:rsidR="00235F9E" w:rsidRPr="007405F4" w:rsidRDefault="00235F9E" w:rsidP="00EC2CEA">
      <w:pPr>
        <w:spacing w:after="0" w:line="240" w:lineRule="auto"/>
        <w:rPr>
          <w:rStyle w:val="Hyperlink"/>
          <w:rFonts w:ascii="Lato" w:hAnsi="Lato" w:cs="Arial"/>
          <w:sz w:val="20"/>
          <w:szCs w:val="20"/>
          <w:u w:val="none"/>
        </w:rPr>
      </w:pPr>
    </w:p>
    <w:p w14:paraId="65068963"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Boat Fire Dog Rescue</w:t>
      </w:r>
    </w:p>
    <w:p w14:paraId="46D17840"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Travis Ruggles, Officer</w:t>
      </w:r>
    </w:p>
    <w:p w14:paraId="6CFF0E8E" w14:textId="77777777" w:rsidR="00235F9E" w:rsidRPr="007405F4" w:rsidRDefault="00235F9E" w:rsidP="00EC2CEA">
      <w:pPr>
        <w:spacing w:after="0" w:line="240" w:lineRule="auto"/>
        <w:rPr>
          <w:rStyle w:val="Hyperlink"/>
          <w:rFonts w:ascii="Lato" w:hAnsi="Lato" w:cs="Arial"/>
          <w:sz w:val="20"/>
          <w:szCs w:val="20"/>
          <w:u w:val="none"/>
        </w:rPr>
      </w:pPr>
    </w:p>
    <w:p w14:paraId="0FDE5F97" w14:textId="77777777" w:rsidR="00235F9E" w:rsidRPr="007405F4" w:rsidRDefault="007405F4" w:rsidP="00EC2CEA">
      <w:pPr>
        <w:spacing w:after="0" w:line="240" w:lineRule="auto"/>
        <w:rPr>
          <w:rStyle w:val="Hyperlink"/>
          <w:rFonts w:ascii="Lato" w:hAnsi="Lato" w:cs="Arial"/>
          <w:b/>
          <w:sz w:val="20"/>
          <w:szCs w:val="20"/>
        </w:rPr>
      </w:pPr>
      <w:r w:rsidRPr="007405F4">
        <w:rPr>
          <w:rStyle w:val="Hyperlink"/>
          <w:rFonts w:ascii="Lato" w:hAnsi="Lato" w:cs="Arial"/>
          <w:b/>
          <w:sz w:val="20"/>
          <w:szCs w:val="20"/>
        </w:rPr>
        <w:t>Excellence In Supervision</w:t>
      </w:r>
    </w:p>
    <w:p w14:paraId="6105DD06" w14:textId="77777777" w:rsidR="00235F9E" w:rsidRPr="007405F4" w:rsidRDefault="00235F9E" w:rsidP="00EC2CEA">
      <w:pPr>
        <w:spacing w:after="0" w:line="240" w:lineRule="auto"/>
        <w:rPr>
          <w:rStyle w:val="Hyperlink"/>
          <w:rFonts w:ascii="Lato" w:hAnsi="Lato" w:cs="Arial"/>
          <w:sz w:val="20"/>
          <w:szCs w:val="20"/>
          <w:u w:val="none"/>
        </w:rPr>
      </w:pPr>
      <w:r w:rsidRPr="007405F4">
        <w:rPr>
          <w:rStyle w:val="Hyperlink"/>
          <w:rFonts w:ascii="Lato" w:hAnsi="Lato" w:cs="Arial"/>
          <w:sz w:val="20"/>
          <w:szCs w:val="20"/>
          <w:u w:val="none"/>
        </w:rPr>
        <w:t>Wanda Spaletta, Sergeant</w:t>
      </w:r>
    </w:p>
    <w:bookmarkEnd w:id="30"/>
    <w:p w14:paraId="38FD1FB9" w14:textId="77777777" w:rsidR="00235F9E" w:rsidRPr="007405F4" w:rsidRDefault="00235F9E" w:rsidP="00EC2CEA">
      <w:pPr>
        <w:spacing w:after="0" w:line="240" w:lineRule="auto"/>
        <w:rPr>
          <w:rFonts w:ascii="Lato" w:hAnsi="Lato"/>
        </w:rPr>
      </w:pPr>
      <w:r w:rsidRPr="007405F4">
        <w:rPr>
          <w:rFonts w:ascii="Lato" w:hAnsi="Lato" w:cs="Arial"/>
          <w:color w:val="000000" w:themeColor="text1"/>
          <w:sz w:val="20"/>
          <w:szCs w:val="20"/>
        </w:rPr>
        <w:fldChar w:fldCharType="end"/>
      </w:r>
    </w:p>
    <w:bookmarkStart w:id="31" w:name="T4546"/>
    <w:p w14:paraId="61B6CF4D" w14:textId="77777777" w:rsidR="00235F9E" w:rsidRPr="007405F4" w:rsidRDefault="00235F9E" w:rsidP="00EC2CEA">
      <w:pPr>
        <w:spacing w:after="0" w:line="240" w:lineRule="auto"/>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"http://cityofsanrafael.granicus.com/wordlinkreceiver.php?clip_id=6201868c-2a8b-41d2-b62d-74ee337130d7&amp;meta_id=60119fee-71f9-11e9-a164-0050569183fa&amp;time=4546"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Mayor Phillips</w:t>
      </w:r>
    </w:p>
    <w:bookmarkEnd w:id="31"/>
    <w:p w14:paraId="3D3BA7AC" w14:textId="77777777" w:rsidR="00235F9E" w:rsidRPr="007405F4" w:rsidRDefault="00235F9E" w:rsidP="00EC2CEA">
      <w:pPr>
        <w:spacing w:after="0" w:line="240" w:lineRule="auto"/>
        <w:rPr>
          <w:rFonts w:ascii="Lato" w:hAnsi="Lato"/>
        </w:rPr>
      </w:pPr>
      <w:r w:rsidRPr="007405F4">
        <w:rPr>
          <w:rFonts w:ascii="Lato" w:hAnsi="Lato" w:cs="Arial"/>
          <w:color w:val="000000" w:themeColor="text1"/>
          <w:sz w:val="20"/>
          <w:szCs w:val="20"/>
        </w:rPr>
        <w:fldChar w:fldCharType="end"/>
      </w:r>
    </w:p>
    <w:bookmarkStart w:id="32" w:name="T4181"/>
    <w:p w14:paraId="349C3E23" w14:textId="77777777" w:rsidR="00235F9E" w:rsidRPr="007405F4" w:rsidRDefault="00235F9E" w:rsidP="00EC2CEA">
      <w:pPr>
        <w:spacing w:after="0" w:line="240" w:lineRule="auto"/>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"http://cityofsanrafael.granicus.com/wordlinkreceiver.php?clip_id=6201868c-2a8b-41d2-b62d-74ee337130d7&amp;meta_id=15c1f09d-75d0-11e9-a164-0050569183fa&amp;time=4181"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Chief Bishop administered the Oath of Office to the Marin Auxiliary Members and K-9 Officers</w:t>
      </w:r>
    </w:p>
    <w:bookmarkEnd w:id="32"/>
    <w:p w14:paraId="69089795" w14:textId="77777777" w:rsidR="00235F9E" w:rsidRPr="007405F4" w:rsidRDefault="00235F9E" w:rsidP="00EC2CEA">
      <w:pPr>
        <w:spacing w:after="0" w:line="240" w:lineRule="auto"/>
        <w:rPr>
          <w:rFonts w:ascii="Lato" w:hAnsi="Lato"/>
        </w:rPr>
      </w:pPr>
      <w:r w:rsidRPr="007405F4">
        <w:rPr>
          <w:rFonts w:ascii="Lato" w:hAnsi="Lato" w:cs="Arial"/>
          <w:color w:val="000000" w:themeColor="text1"/>
          <w:sz w:val="20"/>
          <w:szCs w:val="20"/>
        </w:rPr>
        <w:fldChar w:fldCharType="end"/>
      </w:r>
    </w:p>
    <w:bookmarkStart w:id="33" w:name="T4565"/>
    <w:p w14:paraId="09AC2B4A" w14:textId="77777777" w:rsidR="00235F9E" w:rsidRPr="00235F9E" w:rsidRDefault="00235F9E" w:rsidP="00EC2CEA">
      <w:pPr>
        <w:spacing w:after="0" w:line="240" w:lineRule="auto"/>
        <w:rPr>
          <w:rFonts w:ascii="Lato" w:hAnsi="Lato"/>
        </w:rPr>
      </w:pPr>
      <w:r w:rsidRPr="007405F4">
        <w:rPr>
          <w:rFonts w:ascii="Lato" w:hAnsi="Lato" w:cs="Arial"/>
          <w:b/>
          <w:sz w:val="20"/>
          <w:szCs w:val="20"/>
          <w:u w:val="single"/>
        </w:rPr>
        <w:fldChar w:fldCharType="begin"/>
      </w:r>
      <w:r w:rsidRPr="007405F4">
        <w:rPr>
          <w:rFonts w:ascii="Lato" w:hAnsi="Lato" w:cs="Arial"/>
          <w:b/>
          <w:sz w:val="20"/>
          <w:szCs w:val="20"/>
          <w:u w:val="single"/>
        </w:rPr>
        <w:instrText xml:space="preserve"> HYPERLINK "http://cityofsanrafael.granicus.com/wordlinkreceiver.php?clip_id=6201868c-2a8b-41d2-b62d-74ee337130d7&amp;meta_id=810199f8-2d99-4228-a02d-1f22f5878453&amp;time=4565" </w:instrText>
      </w:r>
      <w:r w:rsidRPr="007405F4">
        <w:rPr>
          <w:rFonts w:ascii="Lato" w:hAnsi="Lato" w:cs="Arial"/>
          <w:b/>
          <w:sz w:val="20"/>
          <w:szCs w:val="20"/>
          <w:u w:val="single"/>
        </w:rPr>
        <w:fldChar w:fldCharType="separate"/>
      </w:r>
      <w:r w:rsidRPr="007405F4">
        <w:rPr>
          <w:rStyle w:val="Hyperlink"/>
          <w:rFonts w:ascii="Lato" w:hAnsi="Lato" w:cs="Arial"/>
          <w:b/>
          <w:color w:val="auto"/>
          <w:sz w:val="20"/>
          <w:szCs w:val="20"/>
        </w:rPr>
        <w:t>OTHER AGENDA ITEMS:</w:t>
      </w:r>
      <w:bookmarkEnd w:id="33"/>
      <w:r w:rsidRPr="007405F4">
        <w:rPr>
          <w:rFonts w:ascii="Lato" w:hAnsi="Lato" w:cs="Arial"/>
          <w:b/>
          <w:sz w:val="20"/>
          <w:szCs w:val="20"/>
          <w:u w:val="single"/>
        </w:rPr>
        <w:fldChar w:fldCharType="end"/>
      </w:r>
    </w:p>
    <w:p w14:paraId="2D056889" w14:textId="77777777" w:rsidR="00235F9E" w:rsidRPr="00235F9E" w:rsidRDefault="00235F9E" w:rsidP="001C389A">
      <w:pPr>
        <w:spacing w:after="0" w:line="38" w:lineRule="auto"/>
        <w:rPr>
          <w:rStyle w:val="Hyperlink"/>
          <w:rFonts w:ascii="Lato" w:hAnsi="Lato"/>
          <w:b/>
          <w:sz w:val="20"/>
          <w:szCs w:val="20"/>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"http://cityofsanrafael.granicus.com/wordlinkreceiver.php?clip_id=6201868c-2a8b-41d2-b62d-74ee337130d7&amp;meta_id=879a5acf-f855-49bd-9a64-fb0ca5214c07&amp;time=4565"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7424B82A" w14:textId="77777777" w:rsidTr="00DB606B">
        <w:tc>
          <w:tcPr>
            <w:tcW w:w="630" w:type="dxa"/>
          </w:tcPr>
          <w:p w14:paraId="43882184" w14:textId="77777777" w:rsidR="00235F9E" w:rsidRPr="007405F4" w:rsidRDefault="00235F9E" w:rsidP="001C389A">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 xml:space="preserve">6. </w:t>
            </w:r>
          </w:p>
        </w:tc>
        <w:tc>
          <w:tcPr>
            <w:tcW w:w="8820" w:type="dxa"/>
          </w:tcPr>
          <w:p w14:paraId="587AA54F" w14:textId="77777777" w:rsidR="00235F9E" w:rsidRPr="007405F4" w:rsidRDefault="00235F9E" w:rsidP="001C389A">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Other Agenda Items:</w:t>
            </w:r>
          </w:p>
        </w:tc>
      </w:tr>
    </w:tbl>
    <w:p w14:paraId="3FBA15C0" w14:textId="77777777" w:rsidR="00235F9E" w:rsidRPr="00235F9E" w:rsidRDefault="00235F9E" w:rsidP="001C389A">
      <w:pPr>
        <w:spacing w:after="0" w:line="240" w:lineRule="auto"/>
        <w:rPr>
          <w:rFonts w:ascii="Lato" w:hAnsi="Lato"/>
        </w:rPr>
      </w:pPr>
      <w:r w:rsidRPr="00235F9E">
        <w:rPr>
          <w:rFonts w:ascii="Lato" w:hAnsi="Lato" w:cs="Arial"/>
          <w:b/>
          <w:color w:val="000000" w:themeColor="text1"/>
          <w:sz w:val="20"/>
          <w:szCs w:val="20"/>
        </w:rPr>
        <w:fldChar w:fldCharType="end"/>
      </w:r>
    </w:p>
    <w:p w14:paraId="60E12F34" w14:textId="77777777" w:rsidR="00235F9E" w:rsidRPr="007405F4" w:rsidRDefault="00235F9E" w:rsidP="001C389A">
      <w:pPr>
        <w:spacing w:after="0" w:line="38" w:lineRule="auto"/>
        <w:rPr>
          <w:rStyle w:val="Hyperlink"/>
          <w:rFonts w:ascii="Lato" w:hAnsi="Lato"/>
          <w:b/>
          <w:color w:val="auto"/>
          <w:u w:val="none"/>
        </w:rPr>
      </w:pPr>
      <w:r w:rsidRPr="007405F4">
        <w:rPr>
          <w:rFonts w:ascii="Lato" w:hAnsi="Lato" w:cs="Arial"/>
          <w:b/>
          <w:sz w:val="20"/>
          <w:szCs w:val="20"/>
        </w:rPr>
        <w:fldChar w:fldCharType="begin"/>
      </w:r>
      <w:r w:rsidRPr="007405F4">
        <w:rPr>
          <w:rFonts w:ascii="Lato" w:hAnsi="Lato" w:cs="Arial"/>
          <w:b/>
          <w:sz w:val="20"/>
          <w:szCs w:val="20"/>
        </w:rPr>
        <w:instrText xml:space="preserve"> HYPERLINK "http://cityofsanrafael.granicus.com/wordlinkreceiver.php?clip_id=6201868c-2a8b-41d2-b62d-74ee337130d7&amp;meta_id=eae8e11c-e83d-4bbd-9461-69735bec13a2&amp;time=4565" </w:instrText>
      </w:r>
      <w:r w:rsidRPr="007405F4">
        <w:rPr>
          <w:rFonts w:ascii="Lato" w:hAnsi="Lato" w:cs="Arial"/>
          <w:b/>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7405F4" w14:paraId="5DD39D5E" w14:textId="77777777" w:rsidTr="00DB606B">
        <w:tc>
          <w:tcPr>
            <w:tcW w:w="630" w:type="dxa"/>
          </w:tcPr>
          <w:p w14:paraId="39DCD088" w14:textId="77777777" w:rsidR="00235F9E" w:rsidRPr="007405F4" w:rsidRDefault="00235F9E" w:rsidP="001C389A">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 xml:space="preserve">a. </w:t>
            </w:r>
          </w:p>
        </w:tc>
        <w:tc>
          <w:tcPr>
            <w:tcW w:w="8820" w:type="dxa"/>
          </w:tcPr>
          <w:p w14:paraId="6738C7CC" w14:textId="77777777" w:rsidR="00235F9E" w:rsidRPr="007405F4" w:rsidRDefault="00235F9E" w:rsidP="001C389A">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 xml:space="preserve">Renter Protections </w:t>
            </w:r>
          </w:p>
          <w:p w14:paraId="0855C783" w14:textId="77777777" w:rsidR="00235F9E" w:rsidRPr="007405F4" w:rsidRDefault="00235F9E" w:rsidP="007405F4">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Informational Report on Proposed Renter Protection Policies: Mandatory Mediation and Just Cause Eviction (CM)</w:t>
            </w:r>
          </w:p>
        </w:tc>
      </w:tr>
    </w:tbl>
    <w:p w14:paraId="1A490282" w14:textId="77777777" w:rsidR="00235F9E" w:rsidRPr="00235F9E" w:rsidRDefault="00235F9E" w:rsidP="00511768">
      <w:pPr>
        <w:spacing w:after="0" w:line="240" w:lineRule="auto"/>
        <w:ind w:right="-270" w:firstLine="720"/>
        <w:rPr>
          <w:rStyle w:val="Hyperlink"/>
          <w:rFonts w:ascii="Lato" w:hAnsi="Lato" w:cs="Arial"/>
          <w:sz w:val="20"/>
          <w:szCs w:val="20"/>
        </w:rPr>
      </w:pPr>
      <w:r w:rsidRPr="007405F4">
        <w:rPr>
          <w:rFonts w:ascii="Lato" w:hAnsi="Lato" w:cs="Arial"/>
          <w:b/>
          <w:sz w:val="20"/>
          <w:szCs w:val="20"/>
        </w:rPr>
        <w:fldChar w:fldCharType="end"/>
      </w:r>
      <w:hyperlink r:id="rId14" w:history="1">
        <w:r w:rsidRPr="00235F9E">
          <w:rPr>
            <w:rStyle w:val="Hyperlink"/>
            <w:rFonts w:ascii="Lato" w:hAnsi="Lato" w:cs="Arial"/>
            <w:sz w:val="20"/>
            <w:szCs w:val="20"/>
          </w:rPr>
          <w:t>Renter Protections</w:t>
        </w:r>
        <w:r w:rsidR="00511768" w:rsidRPr="00511768">
          <w:rPr>
            <w:rStyle w:val="Hyperlink"/>
            <w:rFonts w:ascii="Lato" w:hAnsi="Lato" w:cs="Arial"/>
            <w:sz w:val="20"/>
            <w:szCs w:val="20"/>
            <w:u w:val="none"/>
          </w:rPr>
          <w:t xml:space="preserve">    </w:t>
        </w:r>
      </w:hyperlink>
      <w:hyperlink r:id="rId15" w:history="1">
        <w:r w:rsidRPr="00235F9E">
          <w:rPr>
            <w:rStyle w:val="Hyperlink"/>
            <w:rFonts w:ascii="Lato" w:hAnsi="Lato" w:cs="Arial"/>
            <w:sz w:val="20"/>
            <w:szCs w:val="20"/>
          </w:rPr>
          <w:t>Correspondence (May 2 at 10:00 a.m.)</w:t>
        </w:r>
        <w:r w:rsidR="00511768" w:rsidRPr="00511768">
          <w:rPr>
            <w:rStyle w:val="Hyperlink"/>
            <w:rFonts w:ascii="Lato" w:hAnsi="Lato" w:cs="Arial"/>
            <w:sz w:val="20"/>
            <w:szCs w:val="20"/>
            <w:u w:val="none"/>
          </w:rPr>
          <w:t xml:space="preserve">  </w:t>
        </w:r>
      </w:hyperlink>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"http://cityofsanrafael.granicus.com/DocumentViewer.php?file=cityofsanrafael_234ba067a3a510aed55dc14d906aa71b.pdf"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Correspondence (May 3 at 10:00 a.m.)</w:t>
      </w:r>
    </w:p>
    <w:p w14:paraId="7DF1E327" w14:textId="77777777" w:rsidR="00235F9E" w:rsidRPr="00235F9E" w:rsidRDefault="00235F9E" w:rsidP="007405F4">
      <w:pPr>
        <w:spacing w:after="0" w:line="240" w:lineRule="auto"/>
        <w:ind w:firstLine="720"/>
        <w:rPr>
          <w:rStyle w:val="Hyperlink"/>
          <w:rFonts w:ascii="Lato" w:hAnsi="Lato" w:cs="Arial"/>
          <w:sz w:val="20"/>
          <w:szCs w:val="20"/>
        </w:rPr>
      </w:pPr>
      <w:r w:rsidRPr="00235F9E">
        <w:rPr>
          <w:rFonts w:ascii="Lato" w:hAnsi="Lato" w:cs="Arial"/>
          <w:color w:val="000000" w:themeColor="text1"/>
          <w:sz w:val="20"/>
          <w:szCs w:val="20"/>
        </w:rPr>
        <w:fldChar w:fldCharType="end"/>
      </w:r>
      <w:hyperlink r:id="rId16" w:history="1">
        <w:r w:rsidRPr="00235F9E">
          <w:rPr>
            <w:rStyle w:val="Hyperlink"/>
            <w:rFonts w:ascii="Lato" w:hAnsi="Lato" w:cs="Arial"/>
            <w:sz w:val="20"/>
            <w:szCs w:val="20"/>
          </w:rPr>
          <w:t>Correspondence</w:t>
        </w:r>
        <w:r w:rsidR="00511768" w:rsidRPr="00511768">
          <w:rPr>
            <w:rStyle w:val="Hyperlink"/>
            <w:rFonts w:ascii="Lato" w:hAnsi="Lato" w:cs="Arial"/>
            <w:sz w:val="20"/>
            <w:szCs w:val="20"/>
            <w:u w:val="none"/>
          </w:rPr>
          <w:t xml:space="preserve">       </w:t>
        </w:r>
      </w:hyperlink>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"http://cityofsanrafael.granicus.com/DocumentViewer.php?file=cityofsanrafael_705f56fc83c846aa83599e731ef58ec8.pdf"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Correspondence (May 6 at 12:00 p.m.)</w:t>
      </w:r>
    </w:p>
    <w:p w14:paraId="43A45CA2" w14:textId="77777777" w:rsidR="00235F9E" w:rsidRPr="00235F9E" w:rsidRDefault="00235F9E" w:rsidP="000A0FE8">
      <w:pPr>
        <w:spacing w:after="0" w:line="240" w:lineRule="auto"/>
        <w:rPr>
          <w:rFonts w:ascii="Lato" w:hAnsi="Lato"/>
        </w:rPr>
      </w:pPr>
      <w:r w:rsidRPr="00235F9E">
        <w:rPr>
          <w:rFonts w:ascii="Lato" w:hAnsi="Lato" w:cs="Arial"/>
          <w:color w:val="000000" w:themeColor="text1"/>
          <w:sz w:val="20"/>
          <w:szCs w:val="20"/>
        </w:rPr>
        <w:fldChar w:fldCharType="end"/>
      </w:r>
    </w:p>
    <w:p w14:paraId="13828A4C"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"http://cityofsanrafael.granicus.com/wordlinkreceiver.php?clip_id=6201868c-2a8b-41d2-b62d-74ee337130d7&amp;meta_id=d7f73dd7-89ce-4716-a96c-33ad7c81271d&amp;time=4565"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Andrew Hening, Director of Homeless Planning and Outreach, presented the staff report</w:t>
      </w:r>
    </w:p>
    <w:p w14:paraId="1200381D"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34" w:name="T5404"/>
    <w:p w14:paraId="2D757459"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"http://cityofsanrafael.granicus.com/wordlinkreceiver.php?clip_id=6201868c-2a8b-41d2-b62d-74ee337130d7&amp;meta_id=86d5e411-6cb5-4254-9f44-16d9812daf87&amp;time=5404"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Leelee Thomas, Marin County Community Development Agency</w:t>
      </w:r>
    </w:p>
    <w:bookmarkEnd w:id="34"/>
    <w:p w14:paraId="0DFD3C92"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35" w:name="T5795"/>
    <w:p w14:paraId="47097665" w14:textId="77777777" w:rsidR="00235F9E" w:rsidRPr="00511768" w:rsidRDefault="00235F9E" w:rsidP="00511768">
      <w:pPr>
        <w:spacing w:after="0" w:line="240" w:lineRule="auto"/>
        <w:ind w:left="720"/>
        <w:rPr>
          <w:rStyle w:val="Hyperlink"/>
          <w:rFonts w:ascii="Lato" w:hAnsi="Lato"/>
          <w:color w:val="auto"/>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"http://cityofsanrafael.granicus.com/wordlinkreceiver.php?clip_id=6201868c-2a8b-41d2-b62d-74ee337130d7&amp;meta_id=dc4b04ca-500f-41e8-9f6b-8a83dc7c178e&amp;time=5795" </w:instrText>
      </w:r>
      <w:r w:rsidRPr="007405F4">
        <w:rPr>
          <w:rFonts w:ascii="Lato" w:hAnsi="Lato" w:cs="Arial"/>
          <w:color w:val="000000" w:themeColor="text1"/>
          <w:sz w:val="20"/>
          <w:szCs w:val="20"/>
        </w:rPr>
        <w:fldChar w:fldCharType="end"/>
      </w:r>
      <w:bookmarkStart w:id="36" w:name="T5831"/>
      <w:bookmarkEnd w:id="35"/>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"http://cityofsanrafael.granicus.com/wordlinkreceiver.php?clip_id=6201868c-2a8b-41d2-b62d-74ee337130d7&amp;meta_id=08859c1a-351e-43a2-abef-3d8b17d3694a&amp;time=5831"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Staff responded to questions from Councilmembers. Councilmembers provided comment.</w:t>
      </w:r>
    </w:p>
    <w:bookmarkEnd w:id="36"/>
    <w:p w14:paraId="510FD3DC"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37" w:name="T7200"/>
    <w:p w14:paraId="673F9096"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"http://cityofsanrafael.granicus.com/wordlinkreceiver.php?clip_id=6201868c-2a8b-41d2-b62d-74ee337130d7&amp;meta_id=2641e45b-3f5a-4c77-a399-12aead659b7c&amp;time=7200"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Mayor Phillips invited public comment</w:t>
      </w:r>
    </w:p>
    <w:bookmarkEnd w:id="37"/>
    <w:p w14:paraId="0C9AB964"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p w14:paraId="26C6DE36" w14:textId="77777777" w:rsidR="00235F9E" w:rsidRPr="007405F4" w:rsidRDefault="007405F4" w:rsidP="007405F4">
      <w:pPr>
        <w:spacing w:after="0" w:line="240" w:lineRule="auto"/>
        <w:ind w:left="720"/>
        <w:rPr>
          <w:rFonts w:ascii="Lato" w:hAnsi="Lato"/>
        </w:rPr>
      </w:pPr>
      <w:bookmarkStart w:id="38" w:name="T7230"/>
      <w:r>
        <w:rPr>
          <w:rFonts w:ascii="Lato" w:hAnsi="Lato" w:cs="Arial"/>
          <w:b/>
          <w:color w:val="000000" w:themeColor="text1"/>
          <w:sz w:val="20"/>
          <w:szCs w:val="20"/>
        </w:rPr>
        <w:t xml:space="preserve">Speakers: </w:t>
      </w:r>
      <w:r>
        <w:rPr>
          <w:rFonts w:ascii="Lato" w:hAnsi="Lato" w:cs="Arial"/>
          <w:b/>
          <w:color w:val="000000" w:themeColor="text1"/>
          <w:sz w:val="20"/>
          <w:szCs w:val="20"/>
        </w:rPr>
        <w:tab/>
      </w:r>
      <w:hyperlink r:id="rId17" w:history="1">
        <w:r w:rsidR="00235F9E" w:rsidRPr="007405F4">
          <w:rPr>
            <w:rStyle w:val="Hyperlink"/>
            <w:rFonts w:ascii="Lato" w:hAnsi="Lato" w:cs="Arial"/>
            <w:sz w:val="20"/>
            <w:szCs w:val="20"/>
            <w:u w:val="none"/>
          </w:rPr>
          <w:t>George Pegelow, NextGen Marin</w:t>
        </w:r>
        <w:r>
          <w:rPr>
            <w:rStyle w:val="Hyperlink"/>
            <w:rFonts w:ascii="Lato" w:hAnsi="Lato" w:cs="Arial"/>
            <w:sz w:val="20"/>
            <w:szCs w:val="20"/>
            <w:u w:val="none"/>
          </w:rPr>
          <w:t xml:space="preserve">; </w:t>
        </w:r>
        <w:bookmarkEnd w:id="38"/>
      </w:hyperlink>
      <w:bookmarkStart w:id="39" w:name="T7362"/>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"http://cityofsanrafael.granicus.com/wordlinkreceiver.php?clip_id=6201868c-2a8b-41d2-b62d-74ee337130d7&amp;meta_id=e81cad1d-8492-437d-9cf1-dad8c6c0627f&amp;time=7362"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Julia Kiley, Marin Organizing Committee</w:t>
      </w:r>
      <w:r>
        <w:rPr>
          <w:rStyle w:val="Hyperlink"/>
          <w:rFonts w:ascii="Lato" w:hAnsi="Lato" w:cs="Arial"/>
          <w:sz w:val="20"/>
          <w:szCs w:val="20"/>
          <w:u w:val="none"/>
        </w:rPr>
        <w:t xml:space="preserve">; </w:t>
      </w:r>
      <w:bookmarkEnd w:id="39"/>
      <w:r w:rsidR="00235F9E" w:rsidRPr="007405F4">
        <w:rPr>
          <w:rFonts w:ascii="Lato" w:hAnsi="Lato" w:cs="Arial"/>
          <w:color w:val="000000" w:themeColor="text1"/>
          <w:sz w:val="20"/>
          <w:szCs w:val="20"/>
        </w:rPr>
        <w:fldChar w:fldCharType="end"/>
      </w:r>
    </w:p>
    <w:bookmarkStart w:id="40" w:name="T7590"/>
    <w:p w14:paraId="36478FE4" w14:textId="77777777" w:rsidR="00235F9E" w:rsidRPr="007405F4" w:rsidRDefault="00235F9E" w:rsidP="007405F4">
      <w:pPr>
        <w:spacing w:after="0" w:line="240" w:lineRule="auto"/>
        <w:ind w:left="2160"/>
        <w:rPr>
          <w:rFonts w:ascii="Lato" w:hAnsi="Lato"/>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"http://cityofsanrafael.granicus.com/wordlinkreceiver.php?clip_id=6201868c-2a8b-41d2-b62d-74ee337130d7&amp;meta_id=88a92796-64df-41d4-a074-fe2508243fa8&amp;time=7590"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Shannon Griffin</w:t>
      </w:r>
      <w:r w:rsidR="007405F4">
        <w:rPr>
          <w:rStyle w:val="Hyperlink"/>
          <w:rFonts w:ascii="Lato" w:hAnsi="Lato" w:cs="Arial"/>
          <w:sz w:val="20"/>
          <w:szCs w:val="20"/>
          <w:u w:val="none"/>
        </w:rPr>
        <w:t xml:space="preserve">; </w:t>
      </w:r>
      <w:bookmarkEnd w:id="40"/>
      <w:r w:rsidRPr="007405F4">
        <w:rPr>
          <w:rFonts w:ascii="Lato" w:hAnsi="Lato" w:cs="Arial"/>
          <w:color w:val="000000" w:themeColor="text1"/>
          <w:sz w:val="20"/>
          <w:szCs w:val="20"/>
        </w:rPr>
        <w:fldChar w:fldCharType="end"/>
      </w:r>
      <w:bookmarkStart w:id="41" w:name="T7757"/>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"http://cityofsanrafael.granicus.com/wordlinkreceiver.php?clip_id=6201868c-2a8b-41d2-b62d-74ee337130d7&amp;meta_id=0a18e528-500e-4d7d-89f8-783bb07167b0&amp;time=7757"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Ruth Yaeger and Steve Wolf</w:t>
      </w:r>
      <w:r w:rsidR="007405F4">
        <w:rPr>
          <w:rStyle w:val="Hyperlink"/>
          <w:rFonts w:ascii="Lato" w:hAnsi="Lato" w:cs="Arial"/>
          <w:sz w:val="20"/>
          <w:szCs w:val="20"/>
          <w:u w:val="none"/>
        </w:rPr>
        <w:t xml:space="preserve">; </w:t>
      </w:r>
      <w:bookmarkEnd w:id="41"/>
      <w:r w:rsidRPr="007405F4">
        <w:rPr>
          <w:rFonts w:ascii="Lato" w:hAnsi="Lato" w:cs="Arial"/>
          <w:color w:val="000000" w:themeColor="text1"/>
          <w:sz w:val="20"/>
          <w:szCs w:val="20"/>
        </w:rPr>
        <w:fldChar w:fldCharType="end"/>
      </w:r>
      <w:bookmarkStart w:id="42" w:name="T7893"/>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"http://cityofsanrafael.granicus.com/wordlinkreceiver.php?clip_id=6201868c-2a8b-41d2-b62d-74ee337130d7&amp;meta_id=60344959-a40f-4635-8b6c-747d0506fb81&amp;time=7893"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Carolyn Coles</w:t>
      </w:r>
      <w:r w:rsidR="007405F4">
        <w:rPr>
          <w:rStyle w:val="Hyperlink"/>
          <w:rFonts w:ascii="Lato" w:hAnsi="Lato" w:cs="Arial"/>
          <w:sz w:val="20"/>
          <w:szCs w:val="20"/>
          <w:u w:val="none"/>
        </w:rPr>
        <w:t xml:space="preserve">; </w:t>
      </w:r>
      <w:bookmarkEnd w:id="42"/>
      <w:r w:rsidRPr="007405F4">
        <w:rPr>
          <w:rFonts w:ascii="Lato" w:hAnsi="Lato" w:cs="Arial"/>
          <w:color w:val="000000" w:themeColor="text1"/>
          <w:sz w:val="20"/>
          <w:szCs w:val="20"/>
        </w:rPr>
        <w:fldChar w:fldCharType="end"/>
      </w:r>
      <w:bookmarkStart w:id="43" w:name="T7971"/>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"http://cityofsanrafael.granicus.com/wordlinkreceiver.php?clip_id=6201868c-2a8b-41d2-b62d-74ee337130d7&amp;meta_id=c24b628b-43b0-4fd1-b98d-6114475eed3f&amp;time=7971"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Joan deCowaski</w:t>
      </w:r>
      <w:r w:rsidR="007405F4">
        <w:rPr>
          <w:rStyle w:val="Hyperlink"/>
          <w:rFonts w:ascii="Lato" w:hAnsi="Lato" w:cs="Arial"/>
          <w:sz w:val="20"/>
          <w:szCs w:val="20"/>
          <w:u w:val="none"/>
        </w:rPr>
        <w:t xml:space="preserve">; </w:t>
      </w:r>
      <w:bookmarkEnd w:id="43"/>
      <w:r w:rsidRPr="007405F4">
        <w:rPr>
          <w:rFonts w:ascii="Lato" w:hAnsi="Lato" w:cs="Arial"/>
          <w:color w:val="000000" w:themeColor="text1"/>
          <w:sz w:val="20"/>
          <w:szCs w:val="20"/>
        </w:rPr>
        <w:fldChar w:fldCharType="end"/>
      </w:r>
      <w:bookmarkStart w:id="44" w:name="T8058"/>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"http://cityofsanrafael.granicus.com/wordlinkreceiver.php?clip_id=6201868c-2a8b-41d2-b62d-74ee337130d7&amp;meta_id=bbf3cc5d-befe-4b37-a1ea-77fb91e87e95&amp;time=8058"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David Levin, Legal Aid of Marin</w:t>
      </w:r>
      <w:r w:rsidR="007405F4">
        <w:rPr>
          <w:rStyle w:val="Hyperlink"/>
          <w:rFonts w:ascii="Lato" w:hAnsi="Lato" w:cs="Arial"/>
          <w:sz w:val="20"/>
          <w:szCs w:val="20"/>
          <w:u w:val="none"/>
        </w:rPr>
        <w:t xml:space="preserve">; </w:t>
      </w:r>
      <w:bookmarkEnd w:id="44"/>
      <w:r w:rsidRPr="007405F4">
        <w:rPr>
          <w:rFonts w:ascii="Lato" w:hAnsi="Lato" w:cs="Arial"/>
          <w:color w:val="000000" w:themeColor="text1"/>
          <w:sz w:val="20"/>
          <w:szCs w:val="20"/>
        </w:rPr>
        <w:fldChar w:fldCharType="end"/>
      </w:r>
      <w:bookmarkStart w:id="45" w:name="T8285"/>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"http://cityofsanrafael.granicus.com/wordlinkreceiver.php?clip_id=6201868c-2a8b-41d2-b62d-74ee337130d7&amp;meta_id=efc2b20f-5ccf-4648-a43d-67397328119a&amp;time=8285"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Speaker</w:t>
      </w:r>
      <w:r w:rsidR="007405F4">
        <w:rPr>
          <w:rStyle w:val="Hyperlink"/>
          <w:rFonts w:ascii="Lato" w:hAnsi="Lato" w:cs="Arial"/>
          <w:sz w:val="20"/>
          <w:szCs w:val="20"/>
          <w:u w:val="none"/>
        </w:rPr>
        <w:t xml:space="preserve">; </w:t>
      </w:r>
      <w:bookmarkEnd w:id="45"/>
      <w:r w:rsidRPr="007405F4">
        <w:rPr>
          <w:rFonts w:ascii="Lato" w:hAnsi="Lato" w:cs="Arial"/>
          <w:color w:val="000000" w:themeColor="text1"/>
          <w:sz w:val="20"/>
          <w:szCs w:val="20"/>
        </w:rPr>
        <w:fldChar w:fldCharType="end"/>
      </w:r>
      <w:bookmarkStart w:id="46" w:name="T8405"/>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"http://cityofsanrafael.granicus.com/wordlinkreceiver.php?clip_id=6201868c-2a8b-41d2-b62d-74ee337130d7&amp;meta_id=11af6e9e-1d67-4e11-849a-ab2d5a572ac7&amp;time=8405"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Yolanda Varona</w:t>
      </w:r>
      <w:r w:rsidR="007405F4">
        <w:rPr>
          <w:rStyle w:val="Hyperlink"/>
          <w:rFonts w:ascii="Lato" w:hAnsi="Lato" w:cs="Arial"/>
          <w:sz w:val="20"/>
          <w:szCs w:val="20"/>
          <w:u w:val="none"/>
        </w:rPr>
        <w:t xml:space="preserve">; </w:t>
      </w:r>
      <w:bookmarkEnd w:id="46"/>
      <w:r w:rsidRPr="007405F4">
        <w:rPr>
          <w:rFonts w:ascii="Lato" w:hAnsi="Lato" w:cs="Arial"/>
          <w:color w:val="000000" w:themeColor="text1"/>
          <w:sz w:val="20"/>
          <w:szCs w:val="20"/>
        </w:rPr>
        <w:fldChar w:fldCharType="end"/>
      </w:r>
      <w:bookmarkStart w:id="47" w:name="T8550"/>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"http://cityofsanrafael.granicus.com/wordlinkreceiver.php?clip_id=6201868c-2a8b-41d2-b62d-74ee337130d7&amp;meta_id=c08bf15f-c4c0-478a-9516-9d04b8ea692b&amp;time=8550"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Speaker</w:t>
      </w:r>
      <w:r w:rsidR="007405F4">
        <w:rPr>
          <w:rStyle w:val="Hyperlink"/>
          <w:rFonts w:ascii="Lato" w:hAnsi="Lato" w:cs="Arial"/>
          <w:sz w:val="20"/>
          <w:szCs w:val="20"/>
          <w:u w:val="none"/>
        </w:rPr>
        <w:t xml:space="preserve">; </w:t>
      </w:r>
      <w:bookmarkEnd w:id="47"/>
      <w:r w:rsidRPr="007405F4">
        <w:rPr>
          <w:rFonts w:ascii="Lato" w:hAnsi="Lato" w:cs="Arial"/>
          <w:color w:val="000000" w:themeColor="text1"/>
          <w:sz w:val="20"/>
          <w:szCs w:val="20"/>
        </w:rPr>
        <w:fldChar w:fldCharType="end"/>
      </w:r>
      <w:bookmarkStart w:id="48" w:name="T8684"/>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"http://cityofsanrafael.granicus.com/wordlinkreceiver.php?clip_id=6201868c-2a8b-41d2-b62d-74ee337130d7&amp;meta_id=c957df10-dbbc-4ed0-b648-d1138c26414e&amp;time=8684"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Linda Jackson / Mayor Phillips / Councilmember McCullough</w:t>
      </w:r>
      <w:r w:rsidR="007405F4">
        <w:rPr>
          <w:rStyle w:val="Hyperlink"/>
          <w:rFonts w:ascii="Lato" w:hAnsi="Lato" w:cs="Arial"/>
          <w:sz w:val="20"/>
          <w:szCs w:val="20"/>
          <w:u w:val="none"/>
        </w:rPr>
        <w:t xml:space="preserve">; </w:t>
      </w:r>
      <w:bookmarkEnd w:id="48"/>
      <w:r w:rsidRPr="007405F4">
        <w:rPr>
          <w:rFonts w:ascii="Lato" w:hAnsi="Lato" w:cs="Arial"/>
          <w:color w:val="000000" w:themeColor="text1"/>
          <w:sz w:val="20"/>
          <w:szCs w:val="20"/>
        </w:rPr>
        <w:fldChar w:fldCharType="end"/>
      </w:r>
      <w:bookmarkStart w:id="49" w:name="T8973"/>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"http://cityofsanrafael.granicus.com/wordlinkreceiver.php?clip_id=6201868c-2a8b-41d2-b62d-74ee337130d7&amp;meta_id=3b979e14-de28-4a65-ae0c-ab822425745b&amp;time=8973"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Casey Epp, Fair Housing Advocates</w:t>
      </w:r>
      <w:r w:rsidR="007405F4">
        <w:rPr>
          <w:rStyle w:val="Hyperlink"/>
          <w:rFonts w:ascii="Lato" w:hAnsi="Lato" w:cs="Arial"/>
          <w:sz w:val="20"/>
          <w:szCs w:val="20"/>
          <w:u w:val="none"/>
        </w:rPr>
        <w:t xml:space="preserve">; </w:t>
      </w:r>
      <w:bookmarkEnd w:id="49"/>
      <w:r w:rsidRPr="007405F4">
        <w:rPr>
          <w:rFonts w:ascii="Lato" w:hAnsi="Lato" w:cs="Arial"/>
          <w:color w:val="000000" w:themeColor="text1"/>
          <w:sz w:val="20"/>
          <w:szCs w:val="20"/>
        </w:rPr>
        <w:fldChar w:fldCharType="end"/>
      </w:r>
      <w:bookmarkStart w:id="50" w:name="T9163"/>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"http://cityofsanrafael.granicus.com/wordlinkreceiver.php?clip_id=6201868c-2a8b-41d2-b62d-74ee337130d7&amp;meta_id=7f57b4ec-5bc9-4d44-b756-a4162365f5e2&amp;time=9163"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Judy Binsacca, League of Women Voters</w:t>
      </w:r>
      <w:r w:rsidR="007405F4">
        <w:rPr>
          <w:rStyle w:val="Hyperlink"/>
          <w:rFonts w:ascii="Lato" w:hAnsi="Lato" w:cs="Arial"/>
          <w:sz w:val="20"/>
          <w:szCs w:val="20"/>
          <w:u w:val="none"/>
        </w:rPr>
        <w:t xml:space="preserve">; </w:t>
      </w:r>
      <w:bookmarkEnd w:id="50"/>
      <w:r w:rsidRPr="007405F4">
        <w:rPr>
          <w:rFonts w:ascii="Lato" w:hAnsi="Lato" w:cs="Arial"/>
          <w:color w:val="000000" w:themeColor="text1"/>
          <w:sz w:val="20"/>
          <w:szCs w:val="20"/>
        </w:rPr>
        <w:fldChar w:fldCharType="end"/>
      </w:r>
      <w:bookmarkStart w:id="51" w:name="T9270"/>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"http://cityofsanrafael.granicus.com/wordlinkreceiver.php?clip_id=6201868c-2a8b-41d2-b62d-74ee337130d7&amp;meta_id=a9a2ee66-5fc1-454d-911e-f489a8e1b89c&amp;time=9270"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Dr. Lisa Leavitt</w:t>
      </w:r>
      <w:r w:rsidR="007405F4">
        <w:rPr>
          <w:rStyle w:val="Hyperlink"/>
          <w:rFonts w:ascii="Lato" w:hAnsi="Lato" w:cs="Arial"/>
          <w:sz w:val="20"/>
          <w:szCs w:val="20"/>
          <w:u w:val="none"/>
        </w:rPr>
        <w:t xml:space="preserve">; </w:t>
      </w:r>
      <w:bookmarkEnd w:id="51"/>
      <w:r w:rsidRPr="007405F4">
        <w:rPr>
          <w:rFonts w:ascii="Lato" w:hAnsi="Lato" w:cs="Arial"/>
          <w:color w:val="000000" w:themeColor="text1"/>
          <w:sz w:val="20"/>
          <w:szCs w:val="20"/>
        </w:rPr>
        <w:fldChar w:fldCharType="end"/>
      </w:r>
      <w:bookmarkStart w:id="52" w:name="T9434"/>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"http://cityofsanrafael.granicus.com/wordlinkreceiver.php?clip_id=6201868c-2a8b-41d2-b62d-74ee337130d7&amp;meta_id=fa4bfd2f-b080-4544-9b4b-40c4ca877749&amp;time=9434"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Christina</w:t>
      </w:r>
      <w:r w:rsidR="007405F4">
        <w:rPr>
          <w:rStyle w:val="Hyperlink"/>
          <w:rFonts w:ascii="Lato" w:hAnsi="Lato" w:cs="Arial"/>
          <w:sz w:val="20"/>
          <w:szCs w:val="20"/>
          <w:u w:val="none"/>
        </w:rPr>
        <w:t xml:space="preserve">; </w:t>
      </w:r>
      <w:bookmarkEnd w:id="52"/>
      <w:r w:rsidRPr="007405F4">
        <w:rPr>
          <w:rFonts w:ascii="Lato" w:hAnsi="Lato" w:cs="Arial"/>
          <w:color w:val="000000" w:themeColor="text1"/>
          <w:sz w:val="20"/>
          <w:szCs w:val="20"/>
        </w:rPr>
        <w:fldChar w:fldCharType="end"/>
      </w:r>
      <w:bookmarkStart w:id="53" w:name="T9506"/>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"http://cityofsanrafael.granicus.com/wordlinkreceiver.php?clip_id=6201868c-2a8b-41d2-b62d-74ee337130d7&amp;meta_id=8cea396a-0ff6-411b-9b87-01e425e21194&amp;time=9506"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Howard Schwartz</w:t>
      </w:r>
      <w:r w:rsidR="007405F4">
        <w:rPr>
          <w:rStyle w:val="Hyperlink"/>
          <w:rFonts w:ascii="Lato" w:hAnsi="Lato" w:cs="Arial"/>
          <w:sz w:val="20"/>
          <w:szCs w:val="20"/>
          <w:u w:val="none"/>
        </w:rPr>
        <w:t xml:space="preserve">; </w:t>
      </w:r>
      <w:bookmarkEnd w:id="53"/>
      <w:r w:rsidRPr="007405F4">
        <w:rPr>
          <w:rFonts w:ascii="Lato" w:hAnsi="Lato" w:cs="Arial"/>
          <w:color w:val="000000" w:themeColor="text1"/>
          <w:sz w:val="20"/>
          <w:szCs w:val="20"/>
        </w:rPr>
        <w:fldChar w:fldCharType="end"/>
      </w:r>
      <w:bookmarkStart w:id="54" w:name="T9653"/>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"http://cityofsanrafael.granicus.com/wordlinkreceiver.php?clip_id=6201868c-2a8b-41d2-b62d-74ee337130d7&amp;meta_id=88d9ab4e-b78f-4a6e-aa1a-665c74c2a842&amp;time=9653"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Alex Calfin / Mayor Phillips</w:t>
      </w:r>
      <w:r w:rsidR="007405F4">
        <w:rPr>
          <w:rStyle w:val="Hyperlink"/>
          <w:rFonts w:ascii="Lato" w:hAnsi="Lato" w:cs="Arial"/>
          <w:sz w:val="20"/>
          <w:szCs w:val="20"/>
          <w:u w:val="none"/>
        </w:rPr>
        <w:t xml:space="preserve">; </w:t>
      </w:r>
      <w:bookmarkEnd w:id="54"/>
      <w:r w:rsidRPr="007405F4">
        <w:rPr>
          <w:rFonts w:ascii="Lato" w:hAnsi="Lato" w:cs="Arial"/>
          <w:color w:val="000000" w:themeColor="text1"/>
          <w:sz w:val="20"/>
          <w:szCs w:val="20"/>
        </w:rPr>
        <w:fldChar w:fldCharType="end"/>
      </w:r>
      <w:bookmarkStart w:id="55" w:name="T10012"/>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"http://cityofsanrafael.granicus.com/wordlinkreceiver.php?clip_id=6201868c-2a8b-41d2-b62d-74ee337130d7&amp;meta_id=0078fa63-df9b-4cd5-a68e-c318615d66b2&amp;time=10012"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Rosa</w:t>
      </w:r>
      <w:r w:rsidR="007405F4">
        <w:rPr>
          <w:rStyle w:val="Hyperlink"/>
          <w:rFonts w:ascii="Lato" w:hAnsi="Lato" w:cs="Arial"/>
          <w:sz w:val="20"/>
          <w:szCs w:val="20"/>
          <w:u w:val="none"/>
        </w:rPr>
        <w:t xml:space="preserve">; </w:t>
      </w:r>
      <w:bookmarkEnd w:id="55"/>
      <w:r w:rsidRPr="007405F4">
        <w:rPr>
          <w:rFonts w:ascii="Lato" w:hAnsi="Lato" w:cs="Arial"/>
          <w:color w:val="000000" w:themeColor="text1"/>
          <w:sz w:val="20"/>
          <w:szCs w:val="20"/>
        </w:rPr>
        <w:fldChar w:fldCharType="end"/>
      </w:r>
      <w:bookmarkStart w:id="56" w:name="T10168"/>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"http://cityofsanrafael.granicus.com/wordlinkreceiver.php?clip_id=6201868c-2a8b-41d2-b62d-74ee337130d7&amp;meta_id=d4a2d52f-97f1-449b-ba1a-8f31b5560892&amp;time=10168"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Kiki La Porta, Marin Environmental Housing Collaborative</w:t>
      </w:r>
      <w:r w:rsidR="007405F4">
        <w:rPr>
          <w:rStyle w:val="Hyperlink"/>
          <w:rFonts w:ascii="Lato" w:hAnsi="Lato" w:cs="Arial"/>
          <w:sz w:val="20"/>
          <w:szCs w:val="20"/>
          <w:u w:val="none"/>
        </w:rPr>
        <w:t xml:space="preserve">; </w:t>
      </w:r>
      <w:bookmarkEnd w:id="56"/>
      <w:r w:rsidRPr="007405F4">
        <w:rPr>
          <w:rFonts w:ascii="Lato" w:hAnsi="Lato" w:cs="Arial"/>
          <w:color w:val="000000" w:themeColor="text1"/>
          <w:sz w:val="20"/>
          <w:szCs w:val="20"/>
        </w:rPr>
        <w:fldChar w:fldCharType="end"/>
      </w:r>
      <w:bookmarkStart w:id="57" w:name="T10323"/>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"http://cityofsanrafael.granicus.com/wordlinkreceiver.php?clip_id=6201868c-2a8b-41d2-b62d-74ee337130d7&amp;meta_id=15acbc2f-f47f-4aa9-a05b-7f95bdc877eb&amp;time=10323"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Lisa Doring</w:t>
      </w:r>
      <w:r w:rsidR="007405F4">
        <w:rPr>
          <w:rStyle w:val="Hyperlink"/>
          <w:rFonts w:ascii="Lato" w:hAnsi="Lato" w:cs="Arial"/>
          <w:sz w:val="20"/>
          <w:szCs w:val="20"/>
          <w:u w:val="none"/>
        </w:rPr>
        <w:t xml:space="preserve">; </w:t>
      </w:r>
      <w:bookmarkEnd w:id="57"/>
      <w:r w:rsidRPr="007405F4">
        <w:rPr>
          <w:rFonts w:ascii="Lato" w:hAnsi="Lato" w:cs="Arial"/>
          <w:color w:val="000000" w:themeColor="text1"/>
          <w:sz w:val="20"/>
          <w:szCs w:val="20"/>
        </w:rPr>
        <w:fldChar w:fldCharType="end"/>
      </w:r>
      <w:bookmarkStart w:id="58" w:name="T10480"/>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"http://cityofsanrafael.granicus.com/wordlinkreceiver.php?clip_id=6201868c-2a8b-41d2-b62d-74ee337130d7&amp;meta_id=5d7e338a-3e13-428f-a219-8d8f61ec518d&amp;time=10480"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Herb Taylor</w:t>
      </w:r>
      <w:r w:rsidR="007405F4">
        <w:rPr>
          <w:rStyle w:val="Hyperlink"/>
          <w:rFonts w:ascii="Lato" w:hAnsi="Lato" w:cs="Arial"/>
          <w:sz w:val="20"/>
          <w:szCs w:val="20"/>
          <w:u w:val="none"/>
        </w:rPr>
        <w:t xml:space="preserve">; </w:t>
      </w:r>
      <w:bookmarkEnd w:id="58"/>
      <w:r w:rsidRPr="007405F4">
        <w:rPr>
          <w:rFonts w:ascii="Lato" w:hAnsi="Lato" w:cs="Arial"/>
          <w:color w:val="000000" w:themeColor="text1"/>
          <w:sz w:val="20"/>
          <w:szCs w:val="20"/>
        </w:rPr>
        <w:fldChar w:fldCharType="end"/>
      </w:r>
      <w:bookmarkStart w:id="59" w:name="T10604"/>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"http://cityofsanrafael.granicus.com/wordlinkreceiver.php?clip_id=6201868c-2a8b-41d2-b62d-74ee337130d7&amp;meta_id=ea14223d-fcea-43f4-844e-f8aa3d823ad3&amp;time=10604"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Fernando Barreto</w:t>
      </w:r>
      <w:r w:rsidR="007405F4">
        <w:rPr>
          <w:rStyle w:val="Hyperlink"/>
          <w:rFonts w:ascii="Lato" w:hAnsi="Lato" w:cs="Arial"/>
          <w:sz w:val="20"/>
          <w:szCs w:val="20"/>
          <w:u w:val="none"/>
        </w:rPr>
        <w:t xml:space="preserve">; </w:t>
      </w:r>
      <w:bookmarkEnd w:id="59"/>
      <w:r w:rsidRPr="007405F4">
        <w:rPr>
          <w:rFonts w:ascii="Lato" w:hAnsi="Lato" w:cs="Arial"/>
          <w:color w:val="000000" w:themeColor="text1"/>
          <w:sz w:val="20"/>
          <w:szCs w:val="20"/>
        </w:rPr>
        <w:fldChar w:fldCharType="end"/>
      </w:r>
      <w:bookmarkStart w:id="60" w:name="T10737"/>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"http://cityofsanrafael.granicus.com/wordlinkreceiver.php?clip_id=6201868c-2a8b-41d2-b62d-74ee337130d7&amp;meta_id=668c4305-edcc-45b9-b182-34fd96a571b3&amp;time=10737"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Beatrice</w:t>
      </w:r>
      <w:r w:rsidR="007405F4">
        <w:rPr>
          <w:rStyle w:val="Hyperlink"/>
          <w:rFonts w:ascii="Lato" w:hAnsi="Lato" w:cs="Arial"/>
          <w:sz w:val="20"/>
          <w:szCs w:val="20"/>
          <w:u w:val="none"/>
        </w:rPr>
        <w:t xml:space="preserve">; </w:t>
      </w:r>
      <w:bookmarkEnd w:id="60"/>
      <w:r w:rsidRPr="007405F4">
        <w:rPr>
          <w:rFonts w:ascii="Lato" w:hAnsi="Lato" w:cs="Arial"/>
          <w:color w:val="000000" w:themeColor="text1"/>
          <w:sz w:val="20"/>
          <w:szCs w:val="20"/>
        </w:rPr>
        <w:fldChar w:fldCharType="end"/>
      </w:r>
      <w:bookmarkStart w:id="61" w:name="T10977"/>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"http://cityofsanrafael.granicus.com/wordlinkreceiver.php?clip_id=6201868c-2a8b-41d2-b62d-74ee337130d7&amp;meta_id=bf4cfa3d-40a5-41c0-90e8-8ca927abd51a&amp;time=10977"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Speaker</w:t>
      </w:r>
      <w:r w:rsidR="007405F4">
        <w:rPr>
          <w:rStyle w:val="Hyperlink"/>
          <w:rFonts w:ascii="Lato" w:hAnsi="Lato" w:cs="Arial"/>
          <w:sz w:val="20"/>
          <w:szCs w:val="20"/>
          <w:u w:val="none"/>
        </w:rPr>
        <w:t xml:space="preserve">; </w:t>
      </w:r>
      <w:bookmarkEnd w:id="61"/>
      <w:r w:rsidRPr="007405F4">
        <w:rPr>
          <w:rFonts w:ascii="Lato" w:hAnsi="Lato" w:cs="Arial"/>
          <w:color w:val="000000" w:themeColor="text1"/>
          <w:sz w:val="20"/>
          <w:szCs w:val="20"/>
        </w:rPr>
        <w:fldChar w:fldCharType="end"/>
      </w:r>
      <w:bookmarkStart w:id="62" w:name="T11007"/>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"http://cityofsanrafael.granicus.com/wordlinkreceiver.php?clip_id=6201868c-2a8b-41d2-b62d-74ee337130d7&amp;meta_id=b47d533e-8299-4698-a1e1-140adb49d6af&amp;time=11007"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Wendy</w:t>
      </w:r>
      <w:r w:rsidR="007405F4">
        <w:rPr>
          <w:rStyle w:val="Hyperlink"/>
          <w:rFonts w:ascii="Lato" w:hAnsi="Lato" w:cs="Arial"/>
          <w:sz w:val="20"/>
          <w:szCs w:val="20"/>
          <w:u w:val="none"/>
        </w:rPr>
        <w:t xml:space="preserve">; </w:t>
      </w:r>
      <w:bookmarkEnd w:id="62"/>
      <w:r w:rsidRPr="007405F4">
        <w:rPr>
          <w:rFonts w:ascii="Lato" w:hAnsi="Lato" w:cs="Arial"/>
          <w:color w:val="000000" w:themeColor="text1"/>
          <w:sz w:val="20"/>
          <w:szCs w:val="20"/>
        </w:rPr>
        <w:fldChar w:fldCharType="end"/>
      </w:r>
      <w:bookmarkStart w:id="63" w:name="T11123"/>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"http://cityofsanrafael.granicus.com/wordlinkreceiver.php?clip_id=6201868c-2a8b-41d2-b62d-74ee337130d7&amp;meta_id=258ee545-7d10-4b54-bb85-9f4e64a42dc6&amp;time=11123"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Speaker</w:t>
      </w:r>
      <w:r w:rsidR="007405F4">
        <w:rPr>
          <w:rStyle w:val="Hyperlink"/>
          <w:rFonts w:ascii="Lato" w:hAnsi="Lato" w:cs="Arial"/>
          <w:sz w:val="20"/>
          <w:szCs w:val="20"/>
          <w:u w:val="none"/>
        </w:rPr>
        <w:t xml:space="preserve"> </w:t>
      </w:r>
      <w:bookmarkEnd w:id="63"/>
      <w:r w:rsidRPr="007405F4">
        <w:rPr>
          <w:rFonts w:ascii="Lato" w:hAnsi="Lato" w:cs="Arial"/>
          <w:color w:val="000000" w:themeColor="text1"/>
          <w:sz w:val="20"/>
          <w:szCs w:val="20"/>
        </w:rPr>
        <w:fldChar w:fldCharType="end"/>
      </w:r>
    </w:p>
    <w:p w14:paraId="7267E23C" w14:textId="77777777" w:rsidR="007405F4" w:rsidRPr="007405F4" w:rsidRDefault="007405F4" w:rsidP="007405F4">
      <w:pPr>
        <w:spacing w:after="0" w:line="240" w:lineRule="auto"/>
        <w:ind w:left="2160"/>
        <w:rPr>
          <w:rFonts w:ascii="Lato" w:hAnsi="Lato"/>
        </w:rPr>
      </w:pPr>
      <w:bookmarkStart w:id="64" w:name="T11265"/>
    </w:p>
    <w:p w14:paraId="165F11C8"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"http://cityofsanrafael.granicus.com/wordlinkreceiver.php?clip_id=6201868c-2a8b-41d2-b62d-74ee337130d7&amp;meta_id=0b658bc2-a1fc-4188-8090-3aaf809372cf&amp;time=11265"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There being no further comment from the audience, Mayor Phillips closed public comment</w:t>
      </w:r>
    </w:p>
    <w:bookmarkEnd w:id="64"/>
    <w:p w14:paraId="5839F468"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65" w:name="T11321"/>
    <w:p w14:paraId="42620FF3"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"http://cityofsanrafael.granicus.com/wordlinkreceiver.php?clip_id=6201868c-2a8b-41d2-b62d-74ee337130d7&amp;meta_id=056bd74b-15b6-4176-b765-1f2d108bf738&amp;time=11321"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Councilmembers provided comments and feedback to staff</w:t>
      </w:r>
    </w:p>
    <w:bookmarkEnd w:id="65"/>
    <w:p w14:paraId="470AB2C5"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66" w:name="T12821"/>
    <w:p w14:paraId="00791313"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"http://cityofsanrafael.granicus.com/wordlinkreceiver.php?clip_id=6201868c-2a8b-41d2-b62d-74ee337130d7&amp;meta_id=61bbccfe-b2b2-40d8-b1ca-97289de4132a&amp;time=12821"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 xml:space="preserve">City Manager Jim Schutz reiterated City Council's direction to staff, stating a consensus that the basis for mediation would be a 5% or greater increase </w:t>
      </w:r>
      <w:r w:rsidR="007405F4">
        <w:rPr>
          <w:rStyle w:val="Hyperlink"/>
          <w:rFonts w:ascii="Lato" w:hAnsi="Lato" w:cs="Arial"/>
          <w:sz w:val="20"/>
          <w:szCs w:val="20"/>
          <w:u w:val="none"/>
        </w:rPr>
        <w:t xml:space="preserve">to be </w:t>
      </w:r>
      <w:r w:rsidRPr="007405F4">
        <w:rPr>
          <w:rStyle w:val="Hyperlink"/>
          <w:rFonts w:ascii="Lato" w:hAnsi="Lato" w:cs="Arial"/>
          <w:sz w:val="20"/>
          <w:szCs w:val="20"/>
          <w:u w:val="none"/>
        </w:rPr>
        <w:t>applied to all units, not just three or more, and the City would pay the cost of the first year while researching alternative funding sources. Additionally, staff would address concerns relating to any unintended consequences, as well as a purpose for the percent increase being 5%, as opposed to a 10%.</w:t>
      </w:r>
    </w:p>
    <w:bookmarkEnd w:id="66"/>
    <w:p w14:paraId="3FDD7BC5"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67" w:name="T12924"/>
    <w:p w14:paraId="2EE2136E" w14:textId="77777777" w:rsidR="00235F9E" w:rsidRPr="007405F4" w:rsidRDefault="00235F9E" w:rsidP="007405F4">
      <w:pPr>
        <w:spacing w:after="0" w:line="240" w:lineRule="auto"/>
        <w:ind w:left="720"/>
        <w:rPr>
          <w:rStyle w:val="Hyperlink"/>
          <w:rFonts w:ascii="Lato" w:hAnsi="Lato" w:cs="Arial"/>
          <w:sz w:val="24"/>
          <w:u w:val="none"/>
        </w:rPr>
      </w:pPr>
      <w:r w:rsidRPr="007405F4">
        <w:rPr>
          <w:rFonts w:ascii="Lato" w:hAnsi="Lato" w:cs="Arial"/>
          <w:sz w:val="20"/>
          <w:szCs w:val="20"/>
        </w:rPr>
        <w:fldChar w:fldCharType="begin"/>
      </w:r>
      <w:r w:rsidRPr="007405F4">
        <w:rPr>
          <w:rFonts w:ascii="Lato" w:hAnsi="Lato" w:cs="Arial"/>
          <w:sz w:val="20"/>
          <w:szCs w:val="20"/>
        </w:rPr>
        <w:instrText xml:space="preserve"> HYPERLINK "http://cityofsanrafael.granicus.com/wordlinkreceiver.php?clip_id=6201868c-2a8b-41d2-b62d-74ee337130d7&amp;meta_id=caf89a57-75cd-11e9-a164-0050569183fa&amp;time=12924" </w:instrText>
      </w:r>
      <w:r w:rsidRPr="007405F4">
        <w:rPr>
          <w:rFonts w:ascii="Lato" w:hAnsi="Lato" w:cs="Arial"/>
          <w:sz w:val="20"/>
          <w:szCs w:val="20"/>
        </w:rPr>
        <w:fldChar w:fldCharType="separate"/>
      </w:r>
      <w:r w:rsidRPr="007405F4">
        <w:rPr>
          <w:rStyle w:val="Hyperlink"/>
          <w:rFonts w:ascii="Lato" w:hAnsi="Lato" w:cs="Arial"/>
          <w:sz w:val="20"/>
          <w:szCs w:val="20"/>
          <w:u w:val="none"/>
        </w:rPr>
        <w:t>Councilmember Bushey moved and Councilmember Colin seconded to accept the report with the provided direction to staff</w:t>
      </w:r>
    </w:p>
    <w:bookmarkEnd w:id="67"/>
    <w:p w14:paraId="32102041" w14:textId="77777777" w:rsidR="00235F9E" w:rsidRPr="007405F4" w:rsidRDefault="00235F9E" w:rsidP="007405F4">
      <w:pPr>
        <w:spacing w:after="0" w:line="240" w:lineRule="auto"/>
        <w:ind w:left="720"/>
        <w:rPr>
          <w:rFonts w:ascii="Lato" w:hAnsi="Lato"/>
        </w:rPr>
      </w:pPr>
      <w:r w:rsidRPr="007405F4">
        <w:rPr>
          <w:rFonts w:ascii="Lato" w:hAnsi="Lato" w:cs="Arial"/>
          <w:sz w:val="20"/>
          <w:szCs w:val="20"/>
        </w:rPr>
        <w:fldChar w:fldCharType="end"/>
      </w:r>
    </w:p>
    <w:p w14:paraId="2FB2276B" w14:textId="77777777" w:rsidR="00235F9E" w:rsidRPr="007405F4" w:rsidRDefault="00235F9E" w:rsidP="007405F4">
      <w:pPr>
        <w:spacing w:after="0" w:line="240" w:lineRule="auto"/>
        <w:ind w:left="720"/>
        <w:rPr>
          <w:rFonts w:ascii="Lato" w:hAnsi="Lato" w:cs="Arial"/>
          <w:color w:val="000000" w:themeColor="text1"/>
          <w:sz w:val="20"/>
          <w:szCs w:val="20"/>
        </w:rPr>
      </w:pPr>
      <w:r w:rsidRPr="007405F4">
        <w:rPr>
          <w:rFonts w:ascii="Lato" w:hAnsi="Lato" w:cs="Arial"/>
          <w:color w:val="000000" w:themeColor="text1"/>
          <w:sz w:val="20"/>
          <w:szCs w:val="20"/>
        </w:rPr>
        <w:t>Accepted report and provided direction to staff</w:t>
      </w:r>
    </w:p>
    <w:p w14:paraId="609F0A7D" w14:textId="77777777" w:rsidR="00235F9E" w:rsidRPr="007405F4" w:rsidRDefault="00235F9E" w:rsidP="007405F4">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7405F4" w:rsidRPr="007405F4" w14:paraId="432F3770" w14:textId="77777777" w:rsidTr="007405F4">
        <w:tc>
          <w:tcPr>
            <w:tcW w:w="1457" w:type="dxa"/>
          </w:tcPr>
          <w:p w14:paraId="50623659" w14:textId="77777777" w:rsidR="007405F4" w:rsidRPr="00235F9E" w:rsidRDefault="007405F4" w:rsidP="007405F4">
            <w:pPr>
              <w:rPr>
                <w:rFonts w:ascii="Lato" w:hAnsi="Lato" w:cs="Arial"/>
                <w:sz w:val="20"/>
                <w:szCs w:val="20"/>
              </w:rPr>
            </w:pPr>
            <w:r w:rsidRPr="00235F9E">
              <w:rPr>
                <w:rFonts w:ascii="Lato" w:hAnsi="Lato" w:cs="Arial"/>
                <w:sz w:val="20"/>
                <w:szCs w:val="20"/>
              </w:rPr>
              <w:t>AYES:</w:t>
            </w:r>
          </w:p>
        </w:tc>
        <w:tc>
          <w:tcPr>
            <w:tcW w:w="8119" w:type="dxa"/>
          </w:tcPr>
          <w:p w14:paraId="62CBE579" w14:textId="77777777" w:rsidR="007405F4" w:rsidRPr="00235F9E" w:rsidRDefault="007405F4" w:rsidP="007405F4">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7405F4" w:rsidRPr="007405F4" w14:paraId="5190F860" w14:textId="77777777" w:rsidTr="007405F4">
        <w:tc>
          <w:tcPr>
            <w:tcW w:w="1457" w:type="dxa"/>
          </w:tcPr>
          <w:p w14:paraId="056E8D6C" w14:textId="77777777" w:rsidR="007405F4" w:rsidRPr="00235F9E" w:rsidRDefault="007405F4" w:rsidP="007405F4">
            <w:pPr>
              <w:rPr>
                <w:rFonts w:ascii="Lato" w:hAnsi="Lato" w:cs="Arial"/>
                <w:sz w:val="20"/>
                <w:szCs w:val="20"/>
              </w:rPr>
            </w:pPr>
            <w:r w:rsidRPr="00235F9E">
              <w:rPr>
                <w:rFonts w:ascii="Lato" w:hAnsi="Lato" w:cs="Arial"/>
                <w:sz w:val="20"/>
                <w:szCs w:val="20"/>
              </w:rPr>
              <w:t>NOES:</w:t>
            </w:r>
          </w:p>
        </w:tc>
        <w:tc>
          <w:tcPr>
            <w:tcW w:w="8119" w:type="dxa"/>
          </w:tcPr>
          <w:p w14:paraId="7D341184" w14:textId="77777777" w:rsidR="007405F4" w:rsidRPr="00235F9E" w:rsidRDefault="007405F4" w:rsidP="007405F4">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7405F4" w:rsidRPr="007405F4" w14:paraId="07DF91E3" w14:textId="77777777" w:rsidTr="007405F4">
        <w:tc>
          <w:tcPr>
            <w:tcW w:w="1457" w:type="dxa"/>
          </w:tcPr>
          <w:p w14:paraId="41956BCB" w14:textId="77777777" w:rsidR="007405F4" w:rsidRPr="00235F9E" w:rsidRDefault="007405F4" w:rsidP="007405F4">
            <w:pPr>
              <w:rPr>
                <w:rFonts w:ascii="Lato" w:hAnsi="Lato" w:cs="Arial"/>
                <w:sz w:val="20"/>
                <w:szCs w:val="20"/>
              </w:rPr>
            </w:pPr>
            <w:r w:rsidRPr="00235F9E">
              <w:rPr>
                <w:rFonts w:ascii="Lato" w:hAnsi="Lato" w:cs="Arial"/>
                <w:sz w:val="20"/>
                <w:szCs w:val="20"/>
              </w:rPr>
              <w:t>ABSENT:</w:t>
            </w:r>
          </w:p>
        </w:tc>
        <w:tc>
          <w:tcPr>
            <w:tcW w:w="8119" w:type="dxa"/>
          </w:tcPr>
          <w:p w14:paraId="1C551A53" w14:textId="77777777" w:rsidR="007405F4" w:rsidRPr="00235F9E" w:rsidRDefault="007405F4" w:rsidP="007405F4">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26EC59A1" w14:textId="77777777" w:rsidR="00235F9E" w:rsidRPr="007405F4" w:rsidRDefault="00235F9E" w:rsidP="007405F4">
      <w:pPr>
        <w:spacing w:after="0" w:line="240" w:lineRule="auto"/>
        <w:ind w:left="720"/>
        <w:rPr>
          <w:rFonts w:ascii="Lato" w:hAnsi="Lato"/>
        </w:rPr>
      </w:pPr>
    </w:p>
    <w:bookmarkStart w:id="68" w:name="T12950"/>
    <w:p w14:paraId="543736C0" w14:textId="77777777" w:rsidR="00235F9E" w:rsidRPr="00235F9E" w:rsidRDefault="00235F9E" w:rsidP="001C389A">
      <w:pPr>
        <w:spacing w:after="0" w:line="38" w:lineRule="auto"/>
        <w:rPr>
          <w:rStyle w:val="Hyperlink"/>
          <w:rFonts w:ascii="Lato" w:hAnsi="Lato"/>
          <w:b/>
          <w:sz w:val="20"/>
          <w:szCs w:val="20"/>
        </w:rPr>
      </w:pPr>
      <w:r w:rsidRPr="00235F9E">
        <w:rPr>
          <w:rFonts w:ascii="Lato" w:hAnsi="Lato" w:cs="Arial"/>
          <w:b/>
          <w:color w:val="000000" w:themeColor="text1"/>
          <w:sz w:val="20"/>
          <w:szCs w:val="20"/>
        </w:rPr>
        <w:fldChar w:fldCharType="begin"/>
      </w:r>
      <w:r w:rsidRPr="00235F9E">
        <w:rPr>
          <w:rFonts w:ascii="Lato" w:hAnsi="Lato" w:cs="Arial"/>
          <w:b/>
          <w:color w:val="000000" w:themeColor="text1"/>
          <w:sz w:val="20"/>
          <w:szCs w:val="20"/>
        </w:rPr>
        <w:instrText xml:space="preserve"> HYPERLINK "http://cityofsanrafael.granicus.com/wordlinkreceiver.php?clip_id=6201868c-2a8b-41d2-b62d-74ee337130d7&amp;meta_id=7962c4e6-35c3-48fd-98ae-387603783a8c&amp;time=12950" </w:instrText>
      </w:r>
      <w:r w:rsidRPr="00235F9E">
        <w:rPr>
          <w:rFonts w:ascii="Lato" w:hAnsi="Lato" w:cs="Arial"/>
          <w:b/>
          <w:color w:val="000000" w:themeColor="text1"/>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49B0A5BC" w14:textId="77777777" w:rsidTr="00DB606B">
        <w:tc>
          <w:tcPr>
            <w:tcW w:w="630" w:type="dxa"/>
          </w:tcPr>
          <w:p w14:paraId="653C459B" w14:textId="77777777" w:rsidR="00235F9E" w:rsidRPr="007405F4" w:rsidRDefault="00235F9E" w:rsidP="001C389A">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 xml:space="preserve">b. </w:t>
            </w:r>
          </w:p>
        </w:tc>
        <w:tc>
          <w:tcPr>
            <w:tcW w:w="8820" w:type="dxa"/>
          </w:tcPr>
          <w:p w14:paraId="54472DB0" w14:textId="77777777" w:rsidR="00235F9E" w:rsidRPr="007405F4" w:rsidRDefault="00235F9E" w:rsidP="001C389A">
            <w:pPr>
              <w:rPr>
                <w:rStyle w:val="Hyperlink"/>
                <w:rFonts w:ascii="Lato" w:hAnsi="Lato" w:cs="Arial"/>
                <w:b/>
                <w:color w:val="auto"/>
                <w:sz w:val="20"/>
                <w:szCs w:val="20"/>
                <w:u w:val="none"/>
              </w:rPr>
            </w:pPr>
            <w:r w:rsidRPr="007405F4">
              <w:rPr>
                <w:rStyle w:val="Hyperlink"/>
                <w:rFonts w:ascii="Lato" w:hAnsi="Lato" w:cs="Arial"/>
                <w:b/>
                <w:color w:val="auto"/>
                <w:sz w:val="20"/>
                <w:szCs w:val="20"/>
                <w:u w:val="none"/>
              </w:rPr>
              <w:t>Climate Change Action Plan Adoption and Greenhouse Gas Emissions Report (CM)</w:t>
            </w:r>
          </w:p>
        </w:tc>
      </w:tr>
      <w:bookmarkEnd w:id="68"/>
    </w:tbl>
    <w:p w14:paraId="18D2ED40" w14:textId="77777777" w:rsidR="00235F9E" w:rsidRPr="00235F9E" w:rsidRDefault="00235F9E" w:rsidP="001C389A">
      <w:pPr>
        <w:spacing w:after="0" w:line="240" w:lineRule="auto"/>
        <w:rPr>
          <w:rFonts w:ascii="Lato" w:hAnsi="Lato"/>
        </w:rPr>
      </w:pPr>
      <w:r w:rsidRPr="00235F9E">
        <w:rPr>
          <w:rFonts w:ascii="Lato" w:hAnsi="Lato" w:cs="Arial"/>
          <w:b/>
          <w:color w:val="000000" w:themeColor="text1"/>
          <w:sz w:val="20"/>
          <w:szCs w:val="20"/>
        </w:rPr>
        <w:fldChar w:fldCharType="end"/>
      </w:r>
    </w:p>
    <w:p w14:paraId="6EE45C75" w14:textId="77777777" w:rsidR="00235F9E" w:rsidRPr="00235F9E" w:rsidRDefault="00235F9E" w:rsidP="001C389A">
      <w:pPr>
        <w:spacing w:after="0" w:line="38" w:lineRule="auto"/>
        <w:rPr>
          <w:rFonts w:ascii="Lato" w:hAnsi="Lato"/>
          <w:b/>
          <w:u w:val="single"/>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18F2FA70" w14:textId="77777777" w:rsidTr="007405F4">
        <w:tc>
          <w:tcPr>
            <w:tcW w:w="630" w:type="dxa"/>
          </w:tcPr>
          <w:p w14:paraId="49BBD4C9"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1) </w:t>
            </w:r>
          </w:p>
        </w:tc>
        <w:tc>
          <w:tcPr>
            <w:tcW w:w="8820" w:type="dxa"/>
          </w:tcPr>
          <w:p w14:paraId="45DF0C98" w14:textId="77777777" w:rsidR="00235F9E" w:rsidRPr="00235F9E" w:rsidRDefault="00235F9E" w:rsidP="007405F4">
            <w:pPr>
              <w:rPr>
                <w:rFonts w:ascii="Lato" w:hAnsi="Lato" w:cs="Arial"/>
                <w:b/>
                <w:color w:val="000000" w:themeColor="text1"/>
                <w:sz w:val="20"/>
                <w:szCs w:val="20"/>
                <w:u w:val="single"/>
              </w:rPr>
            </w:pPr>
            <w:r w:rsidRPr="00235F9E">
              <w:rPr>
                <w:rFonts w:ascii="Lato" w:hAnsi="Lato" w:cs="Arial"/>
                <w:b/>
                <w:color w:val="000000" w:themeColor="text1"/>
                <w:sz w:val="20"/>
                <w:szCs w:val="20"/>
              </w:rPr>
              <w:t>Resolution Adopting Addendum No. 4 to the Certified San Rafael General Plan 2020 Final Environmental Impact Report (FEIR) (SCH# 2003052031), Prepared for the San Rafael Climate Change Action Plan 2030</w:t>
            </w:r>
          </w:p>
        </w:tc>
      </w:tr>
    </w:tbl>
    <w:p w14:paraId="3C7E5EA6" w14:textId="77777777" w:rsidR="00235F9E" w:rsidRPr="00235F9E" w:rsidRDefault="00235F9E" w:rsidP="007405F4">
      <w:pPr>
        <w:spacing w:after="0" w:line="240" w:lineRule="auto"/>
        <w:ind w:left="702"/>
        <w:rPr>
          <w:rFonts w:ascii="Lato" w:hAnsi="Lato"/>
        </w:rPr>
      </w:pPr>
    </w:p>
    <w:p w14:paraId="5701D67A" w14:textId="77777777" w:rsidR="00235F9E" w:rsidRPr="00235F9E" w:rsidRDefault="00235F9E" w:rsidP="007405F4">
      <w:pPr>
        <w:spacing w:after="0" w:line="38" w:lineRule="auto"/>
        <w:ind w:left="702"/>
        <w:rPr>
          <w:rFonts w:ascii="Lato" w:hAnsi="Lato"/>
          <w:b/>
          <w:u w:val="single"/>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515E1A2A" w14:textId="77777777" w:rsidTr="007405F4">
        <w:tc>
          <w:tcPr>
            <w:tcW w:w="630" w:type="dxa"/>
          </w:tcPr>
          <w:p w14:paraId="7C8DEDCB"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2) </w:t>
            </w:r>
          </w:p>
        </w:tc>
        <w:tc>
          <w:tcPr>
            <w:tcW w:w="8820" w:type="dxa"/>
          </w:tcPr>
          <w:p w14:paraId="6BE87F07" w14:textId="77777777" w:rsidR="00235F9E" w:rsidRPr="00235F9E" w:rsidRDefault="00235F9E" w:rsidP="007405F4">
            <w:pPr>
              <w:rPr>
                <w:rFonts w:ascii="Lato" w:hAnsi="Lato" w:cs="Arial"/>
                <w:b/>
                <w:color w:val="000000" w:themeColor="text1"/>
                <w:sz w:val="20"/>
                <w:szCs w:val="20"/>
                <w:u w:val="single"/>
              </w:rPr>
            </w:pPr>
            <w:r w:rsidRPr="00235F9E">
              <w:rPr>
                <w:rFonts w:ascii="Lato" w:hAnsi="Lato" w:cs="Arial"/>
                <w:b/>
                <w:color w:val="000000" w:themeColor="text1"/>
                <w:sz w:val="20"/>
                <w:szCs w:val="20"/>
              </w:rPr>
              <w:t>Resolution Adopting the San Rafael Climate Change Action Plan 2030 (City File #P19-003)</w:t>
            </w:r>
          </w:p>
        </w:tc>
      </w:tr>
    </w:tbl>
    <w:p w14:paraId="221EA962" w14:textId="77777777" w:rsidR="00235F9E" w:rsidRPr="00235F9E" w:rsidRDefault="00235F9E" w:rsidP="007405F4">
      <w:pPr>
        <w:spacing w:after="0" w:line="240" w:lineRule="auto"/>
        <w:ind w:left="702"/>
        <w:rPr>
          <w:rFonts w:ascii="Lato" w:hAnsi="Lato"/>
        </w:rPr>
      </w:pPr>
    </w:p>
    <w:p w14:paraId="0D54CC34" w14:textId="77777777" w:rsidR="00235F9E" w:rsidRPr="00235F9E" w:rsidRDefault="00235F9E" w:rsidP="007405F4">
      <w:pPr>
        <w:spacing w:after="0" w:line="38" w:lineRule="auto"/>
        <w:ind w:left="702"/>
        <w:rPr>
          <w:rFonts w:ascii="Lato" w:hAnsi="Lato"/>
          <w:b/>
          <w:u w:val="single"/>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6305FF24" w14:textId="77777777" w:rsidTr="007405F4">
        <w:tc>
          <w:tcPr>
            <w:tcW w:w="630" w:type="dxa"/>
          </w:tcPr>
          <w:p w14:paraId="092A91D4"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3) </w:t>
            </w:r>
          </w:p>
        </w:tc>
        <w:tc>
          <w:tcPr>
            <w:tcW w:w="8820" w:type="dxa"/>
          </w:tcPr>
          <w:p w14:paraId="41292890" w14:textId="77777777" w:rsidR="00235F9E" w:rsidRPr="00235F9E" w:rsidRDefault="00235F9E" w:rsidP="007405F4">
            <w:pPr>
              <w:rPr>
                <w:rFonts w:ascii="Lato" w:hAnsi="Lato" w:cs="Arial"/>
                <w:b/>
                <w:color w:val="000000" w:themeColor="text1"/>
                <w:sz w:val="20"/>
                <w:szCs w:val="20"/>
                <w:u w:val="single"/>
              </w:rPr>
            </w:pPr>
            <w:r w:rsidRPr="00235F9E">
              <w:rPr>
                <w:rFonts w:ascii="Lato" w:hAnsi="Lato" w:cs="Arial"/>
                <w:b/>
                <w:color w:val="000000" w:themeColor="text1"/>
                <w:sz w:val="20"/>
                <w:szCs w:val="20"/>
              </w:rPr>
              <w:t>Annual Report on the Greenhouse Gas Inventory and Reduction Strategy for 2016</w:t>
            </w:r>
          </w:p>
        </w:tc>
      </w:tr>
    </w:tbl>
    <w:p w14:paraId="7819F851" w14:textId="77777777" w:rsidR="00235F9E" w:rsidRPr="00235F9E" w:rsidRDefault="00235F9E" w:rsidP="007405F4">
      <w:pPr>
        <w:spacing w:after="0" w:line="240" w:lineRule="auto"/>
        <w:ind w:left="702"/>
        <w:rPr>
          <w:rFonts w:ascii="Lato" w:hAnsi="Lato"/>
        </w:rPr>
      </w:pPr>
    </w:p>
    <w:p w14:paraId="17583F61" w14:textId="77777777" w:rsidR="00235F9E" w:rsidRPr="00235F9E" w:rsidRDefault="00235F9E" w:rsidP="007405F4">
      <w:pPr>
        <w:spacing w:after="0" w:line="38" w:lineRule="auto"/>
        <w:ind w:left="702"/>
        <w:rPr>
          <w:rFonts w:ascii="Lato" w:hAnsi="Lato"/>
          <w:b/>
          <w:u w:val="single"/>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7E5D41C5" w14:textId="77777777" w:rsidTr="007405F4">
        <w:tc>
          <w:tcPr>
            <w:tcW w:w="630" w:type="dxa"/>
          </w:tcPr>
          <w:p w14:paraId="2F841AC5"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4) </w:t>
            </w:r>
          </w:p>
        </w:tc>
        <w:tc>
          <w:tcPr>
            <w:tcW w:w="8820" w:type="dxa"/>
          </w:tcPr>
          <w:p w14:paraId="7A03C9AF" w14:textId="77777777" w:rsidR="00235F9E" w:rsidRPr="00235F9E" w:rsidRDefault="00235F9E" w:rsidP="007405F4">
            <w:pPr>
              <w:rPr>
                <w:rFonts w:ascii="Lato" w:hAnsi="Lato" w:cs="Arial"/>
                <w:b/>
                <w:color w:val="000000" w:themeColor="text1"/>
                <w:sz w:val="20"/>
                <w:szCs w:val="20"/>
                <w:u w:val="single"/>
              </w:rPr>
            </w:pPr>
            <w:r w:rsidRPr="00235F9E">
              <w:rPr>
                <w:rFonts w:ascii="Lato" w:hAnsi="Lato" w:cs="Arial"/>
                <w:b/>
                <w:color w:val="000000" w:themeColor="text1"/>
                <w:sz w:val="20"/>
                <w:szCs w:val="20"/>
              </w:rPr>
              <w:t>Report on the 2019-2020 Two-Year Work Plan Priorities</w:t>
            </w:r>
          </w:p>
        </w:tc>
      </w:tr>
    </w:tbl>
    <w:p w14:paraId="5AB124DE" w14:textId="77777777" w:rsidR="00235F9E" w:rsidRPr="00235F9E" w:rsidRDefault="00235F9E" w:rsidP="007405F4">
      <w:pPr>
        <w:spacing w:after="0" w:line="240" w:lineRule="auto"/>
        <w:ind w:firstLine="720"/>
        <w:rPr>
          <w:rStyle w:val="Hyperlink"/>
          <w:rFonts w:ascii="Lato" w:hAnsi="Lato" w:cs="Arial"/>
          <w:sz w:val="20"/>
          <w:szCs w:val="20"/>
        </w:rPr>
      </w:pPr>
      <w:r w:rsidRPr="00235F9E">
        <w:rPr>
          <w:rFonts w:ascii="Lato" w:hAnsi="Lato" w:cs="Arial"/>
          <w:color w:val="000000" w:themeColor="text1"/>
          <w:sz w:val="20"/>
          <w:szCs w:val="20"/>
        </w:rPr>
        <w:fldChar w:fldCharType="begin"/>
      </w:r>
      <w:r w:rsidRPr="00235F9E">
        <w:rPr>
          <w:rFonts w:ascii="Lato" w:hAnsi="Lato" w:cs="Arial"/>
          <w:color w:val="000000" w:themeColor="text1"/>
          <w:sz w:val="20"/>
          <w:szCs w:val="20"/>
        </w:rPr>
        <w:instrText xml:space="preserve"> HYPERLINK "http://cityofsanrafael.granicus.com/DocumentViewer.php?file=cityofsanrafael_33babd1d689fc295adf08d7e7f522513.pdf" </w:instrText>
      </w:r>
      <w:r w:rsidRPr="00235F9E">
        <w:rPr>
          <w:rFonts w:ascii="Lato" w:hAnsi="Lato" w:cs="Arial"/>
          <w:color w:val="000000" w:themeColor="text1"/>
          <w:sz w:val="20"/>
          <w:szCs w:val="20"/>
        </w:rPr>
        <w:fldChar w:fldCharType="separate"/>
      </w:r>
      <w:r w:rsidRPr="00235F9E">
        <w:rPr>
          <w:rStyle w:val="Hyperlink"/>
          <w:rFonts w:ascii="Lato" w:hAnsi="Lato" w:cs="Arial"/>
          <w:sz w:val="20"/>
          <w:szCs w:val="20"/>
        </w:rPr>
        <w:t>Climate Change Action Plan 2030 &amp; GHG Report</w:t>
      </w:r>
    </w:p>
    <w:p w14:paraId="58E02DB1" w14:textId="77777777" w:rsidR="00235F9E" w:rsidRPr="00235F9E" w:rsidRDefault="00235F9E" w:rsidP="000A0FE8">
      <w:pPr>
        <w:spacing w:after="0" w:line="240" w:lineRule="auto"/>
        <w:rPr>
          <w:rFonts w:ascii="Lato" w:hAnsi="Lato"/>
        </w:rPr>
      </w:pPr>
      <w:r w:rsidRPr="00235F9E">
        <w:rPr>
          <w:rFonts w:ascii="Lato" w:hAnsi="Lato" w:cs="Arial"/>
          <w:color w:val="000000" w:themeColor="text1"/>
          <w:sz w:val="20"/>
          <w:szCs w:val="20"/>
        </w:rPr>
        <w:fldChar w:fldCharType="end"/>
      </w:r>
    </w:p>
    <w:bookmarkStart w:id="69" w:name="T13067"/>
    <w:p w14:paraId="2B45BF5C"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"http://cityofsanrafael.granicus.com/wordlinkreceiver.php?clip_id=6201868c-2a8b-41d2-b62d-74ee337130d7&amp;meta_id=9623ccc4-3b7b-45a2-81a3-d10133d48203&amp;time=13067"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Cory Bytof, Sustainability Coordinator, presented the staff report along with Christine O'Rourke</w:t>
      </w:r>
    </w:p>
    <w:bookmarkEnd w:id="69"/>
    <w:p w14:paraId="2DCB0104"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70" w:name="T14287"/>
    <w:p w14:paraId="5FF2D310"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"http://cityofsanrafael.granicus.com/wordlinkreceiver.php?clip_id=6201868c-2a8b-41d2-b62d-74ee337130d7&amp;meta_id=facb7dbb-7200-4838-84c0-8d658b564de3&amp;time=14287"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Mayor Phillips invited public comment</w:t>
      </w:r>
    </w:p>
    <w:bookmarkEnd w:id="70"/>
    <w:p w14:paraId="0197FA23"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p w14:paraId="3E63C4B7" w14:textId="77777777" w:rsidR="00235F9E" w:rsidRPr="007405F4" w:rsidRDefault="007405F4" w:rsidP="007405F4">
      <w:pPr>
        <w:spacing w:after="0" w:line="240" w:lineRule="auto"/>
        <w:ind w:left="2160" w:hanging="1440"/>
        <w:rPr>
          <w:rStyle w:val="Hyperlink"/>
          <w:rFonts w:ascii="Lato" w:hAnsi="Lato" w:cs="Arial"/>
          <w:sz w:val="20"/>
          <w:szCs w:val="20"/>
          <w:u w:val="none"/>
        </w:rPr>
      </w:pPr>
      <w:bookmarkStart w:id="71" w:name="T14303"/>
      <w:r>
        <w:rPr>
          <w:rFonts w:ascii="Lato" w:hAnsi="Lato" w:cs="Arial"/>
          <w:b/>
          <w:color w:val="000000" w:themeColor="text1"/>
          <w:sz w:val="20"/>
          <w:szCs w:val="20"/>
        </w:rPr>
        <w:t xml:space="preserve">Speakers: </w:t>
      </w:r>
      <w:r>
        <w:rPr>
          <w:rFonts w:ascii="Lato" w:hAnsi="Lato" w:cs="Arial"/>
          <w:b/>
          <w:color w:val="000000" w:themeColor="text1"/>
          <w:sz w:val="20"/>
          <w:szCs w:val="20"/>
        </w:rPr>
        <w:tab/>
      </w:r>
      <w:hyperlink r:id="rId18" w:history="1">
        <w:r w:rsidR="00235F9E" w:rsidRPr="007405F4">
          <w:rPr>
            <w:rStyle w:val="Hyperlink"/>
            <w:rFonts w:ascii="Lato" w:hAnsi="Lato" w:cs="Arial"/>
            <w:sz w:val="20"/>
            <w:szCs w:val="20"/>
            <w:u w:val="none"/>
          </w:rPr>
          <w:t>Bill Carney, Sustainable San Rafael</w:t>
        </w:r>
        <w:r>
          <w:rPr>
            <w:rStyle w:val="Hyperlink"/>
            <w:rFonts w:ascii="Lato" w:hAnsi="Lato" w:cs="Arial"/>
            <w:sz w:val="20"/>
            <w:szCs w:val="20"/>
            <w:u w:val="none"/>
          </w:rPr>
          <w:t xml:space="preserve">; </w:t>
        </w:r>
        <w:bookmarkEnd w:id="71"/>
      </w:hyperlink>
      <w:bookmarkStart w:id="72" w:name="T14500"/>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"http://cityofsanrafael.granicus.com/wordlinkreceiver.php?clip_id=6201868c-2a8b-41d2-b62d-74ee337130d7&amp;meta_id=7d72aa6d-b93b-4ee0-8933-51ca545848fe&amp;time=14500"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Chris Yollanis, Venture Pad</w:t>
      </w:r>
      <w:r>
        <w:rPr>
          <w:rStyle w:val="Hyperlink"/>
          <w:rFonts w:ascii="Lato" w:hAnsi="Lato" w:cs="Arial"/>
          <w:sz w:val="20"/>
          <w:szCs w:val="20"/>
          <w:u w:val="none"/>
        </w:rPr>
        <w:t xml:space="preserve">; </w:t>
      </w:r>
      <w:bookmarkEnd w:id="72"/>
      <w:r w:rsidR="00235F9E" w:rsidRPr="007405F4">
        <w:rPr>
          <w:rFonts w:ascii="Lato" w:hAnsi="Lato" w:cs="Arial"/>
          <w:color w:val="000000" w:themeColor="text1"/>
          <w:sz w:val="20"/>
          <w:szCs w:val="20"/>
        </w:rPr>
        <w:fldChar w:fldCharType="end"/>
      </w:r>
      <w:bookmarkStart w:id="73" w:name="T14671"/>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"http://cityofsanrafael.granicus.com/wordlinkreceiver.php?clip_id=6201868c-2a8b-41d2-b62d-74ee337130d7&amp;meta_id=454b2337-ea3a-4542-9afd-68d8d5deaef9&amp;time=14671"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Kiki Laporta, Sustainable Marin</w:t>
      </w:r>
      <w:r>
        <w:rPr>
          <w:rStyle w:val="Hyperlink"/>
          <w:rFonts w:ascii="Lato" w:hAnsi="Lato" w:cs="Arial"/>
          <w:sz w:val="20"/>
          <w:szCs w:val="20"/>
          <w:u w:val="none"/>
        </w:rPr>
        <w:t xml:space="preserve">; </w:t>
      </w:r>
      <w:bookmarkEnd w:id="73"/>
      <w:r w:rsidR="00235F9E" w:rsidRPr="007405F4">
        <w:rPr>
          <w:rFonts w:ascii="Lato" w:hAnsi="Lato" w:cs="Arial"/>
          <w:color w:val="000000" w:themeColor="text1"/>
          <w:sz w:val="20"/>
          <w:szCs w:val="20"/>
        </w:rPr>
        <w:fldChar w:fldCharType="end"/>
      </w:r>
      <w:bookmarkStart w:id="74" w:name="T14794"/>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"http://cityofsanrafael.granicus.com/wordlinkreceiver.php?clip_id=6201868c-2a8b-41d2-b62d-74ee337130d7&amp;meta_id=739912eb-8a9c-4712-9b5d-26ae74af4610&amp;time=14794"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Bell Cole, Organizing for Action in Marin</w:t>
      </w:r>
      <w:r>
        <w:rPr>
          <w:rStyle w:val="Hyperlink"/>
          <w:rFonts w:ascii="Lato" w:hAnsi="Lato" w:cs="Arial"/>
          <w:sz w:val="20"/>
          <w:szCs w:val="20"/>
          <w:u w:val="none"/>
        </w:rPr>
        <w:t xml:space="preserve">; </w:t>
      </w:r>
      <w:bookmarkEnd w:id="74"/>
      <w:r w:rsidR="00235F9E" w:rsidRPr="007405F4">
        <w:rPr>
          <w:rFonts w:ascii="Lato" w:hAnsi="Lato" w:cs="Arial"/>
          <w:color w:val="000000" w:themeColor="text1"/>
          <w:sz w:val="20"/>
          <w:szCs w:val="20"/>
        </w:rPr>
        <w:fldChar w:fldCharType="end"/>
      </w:r>
      <w:bookmarkStart w:id="75" w:name="T14891"/>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"http://cityofsanrafael.granicus.com/wordlinkreceiver.php?clip_id=6201868c-2a8b-41d2-b62d-74ee337130d7&amp;meta_id=4bc4d343-c270-4b4b-9fbf-322b2b99c150&amp;time=14891"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Charlotte Kamman, Marin School of Environmental Leadership</w:t>
      </w:r>
      <w:r>
        <w:rPr>
          <w:rStyle w:val="Hyperlink"/>
          <w:rFonts w:ascii="Lato" w:hAnsi="Lato" w:cs="Arial"/>
          <w:sz w:val="20"/>
          <w:szCs w:val="20"/>
          <w:u w:val="none"/>
        </w:rPr>
        <w:t xml:space="preserve">; </w:t>
      </w:r>
      <w:bookmarkEnd w:id="75"/>
      <w:r w:rsidR="00235F9E" w:rsidRPr="007405F4">
        <w:rPr>
          <w:rFonts w:ascii="Lato" w:hAnsi="Lato" w:cs="Arial"/>
          <w:color w:val="000000" w:themeColor="text1"/>
          <w:sz w:val="20"/>
          <w:szCs w:val="20"/>
        </w:rPr>
        <w:fldChar w:fldCharType="end"/>
      </w:r>
      <w:bookmarkStart w:id="76" w:name="T14959"/>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"http://cityofsanrafael.granicus.com/wordlinkreceiver.php?clip_id=6201868c-2a8b-41d2-b62d-74ee337130d7&amp;meta_id=1a7275ca-ce49-4de3-b33b-465ecfb2ddd7&amp;time=14959"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Anna Ostrovsky, Marin School of Environmental Leadership</w:t>
      </w:r>
      <w:r>
        <w:rPr>
          <w:rStyle w:val="Hyperlink"/>
          <w:rFonts w:ascii="Lato" w:hAnsi="Lato" w:cs="Arial"/>
          <w:sz w:val="20"/>
          <w:szCs w:val="20"/>
          <w:u w:val="none"/>
        </w:rPr>
        <w:t xml:space="preserve">; </w:t>
      </w:r>
      <w:bookmarkEnd w:id="76"/>
      <w:r w:rsidR="00235F9E" w:rsidRPr="007405F4">
        <w:rPr>
          <w:rFonts w:ascii="Lato" w:hAnsi="Lato" w:cs="Arial"/>
          <w:color w:val="000000" w:themeColor="text1"/>
          <w:sz w:val="20"/>
          <w:szCs w:val="20"/>
        </w:rPr>
        <w:fldChar w:fldCharType="end"/>
      </w:r>
      <w:bookmarkStart w:id="77" w:name="T15013"/>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"http://cityofsanrafael.granicus.com/wordlinkreceiver.php?clip_id=6201868c-2a8b-41d2-b62d-74ee337130d7&amp;meta_id=d4e7030b-fca6-4194-9a0c-fa602b8853ce&amp;time=15013"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Stuart Siegel</w:t>
      </w:r>
      <w:r>
        <w:rPr>
          <w:rStyle w:val="Hyperlink"/>
          <w:rFonts w:ascii="Lato" w:hAnsi="Lato" w:cs="Arial"/>
          <w:sz w:val="20"/>
          <w:szCs w:val="20"/>
          <w:u w:val="none"/>
        </w:rPr>
        <w:t xml:space="preserve">; </w:t>
      </w:r>
      <w:bookmarkEnd w:id="77"/>
      <w:r w:rsidR="00235F9E" w:rsidRPr="007405F4">
        <w:rPr>
          <w:rFonts w:ascii="Lato" w:hAnsi="Lato" w:cs="Arial"/>
          <w:color w:val="000000" w:themeColor="text1"/>
          <w:sz w:val="20"/>
          <w:szCs w:val="20"/>
        </w:rPr>
        <w:fldChar w:fldCharType="end"/>
      </w:r>
      <w:bookmarkStart w:id="78" w:name="T15099"/>
      <w:r w:rsidR="00235F9E" w:rsidRPr="007405F4">
        <w:rPr>
          <w:rFonts w:ascii="Lato" w:hAnsi="Lato" w:cs="Arial"/>
          <w:color w:val="000000" w:themeColor="text1"/>
          <w:sz w:val="20"/>
          <w:szCs w:val="20"/>
        </w:rPr>
        <w:fldChar w:fldCharType="begin"/>
      </w:r>
      <w:r w:rsidR="00235F9E" w:rsidRPr="007405F4">
        <w:rPr>
          <w:rFonts w:ascii="Lato" w:hAnsi="Lato" w:cs="Arial"/>
          <w:color w:val="000000" w:themeColor="text1"/>
          <w:sz w:val="20"/>
          <w:szCs w:val="20"/>
        </w:rPr>
        <w:instrText xml:space="preserve"> HYPERLINK "http://cityofsanrafael.granicus.com/wordlinkreceiver.php?clip_id=6201868c-2a8b-41d2-b62d-74ee337130d7&amp;meta_id=785da3e2-0a71-4222-b417-8e4cad19d42e&amp;time=15099" </w:instrText>
      </w:r>
      <w:r w:rsidR="00235F9E" w:rsidRPr="007405F4">
        <w:rPr>
          <w:rFonts w:ascii="Lato" w:hAnsi="Lato" w:cs="Arial"/>
          <w:color w:val="000000" w:themeColor="text1"/>
          <w:sz w:val="20"/>
          <w:szCs w:val="20"/>
        </w:rPr>
        <w:fldChar w:fldCharType="separate"/>
      </w:r>
      <w:r w:rsidR="00235F9E" w:rsidRPr="007405F4">
        <w:rPr>
          <w:rStyle w:val="Hyperlink"/>
          <w:rFonts w:ascii="Lato" w:hAnsi="Lato" w:cs="Arial"/>
          <w:sz w:val="20"/>
          <w:szCs w:val="20"/>
          <w:u w:val="none"/>
        </w:rPr>
        <w:t>Katherine DaSilva Jain</w:t>
      </w:r>
    </w:p>
    <w:bookmarkEnd w:id="78"/>
    <w:p w14:paraId="147E7C92"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79" w:name="T15215"/>
    <w:p w14:paraId="537DB50B"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"http://cityofsanrafael.granicus.com/wordlinkreceiver.php?clip_id=6201868c-2a8b-41d2-b62d-74ee337130d7&amp;meta_id=c369dc63-eef2-456a-be92-f34acf5672bd&amp;time=15215"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There being no further comment from the audience, Mayor Phillips closed the public comment period</w:t>
      </w:r>
    </w:p>
    <w:bookmarkEnd w:id="79"/>
    <w:p w14:paraId="18975631"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80" w:name="T15212"/>
    <w:p w14:paraId="00D25E8F" w14:textId="77777777" w:rsidR="00235F9E" w:rsidRPr="007405F4" w:rsidRDefault="00235F9E" w:rsidP="007405F4">
      <w:pPr>
        <w:spacing w:after="0" w:line="240" w:lineRule="auto"/>
        <w:ind w:left="720"/>
        <w:rPr>
          <w:rStyle w:val="Hyperlink"/>
          <w:rFonts w:ascii="Lato" w:hAnsi="Lato" w:cs="Arial"/>
          <w:sz w:val="20"/>
          <w:szCs w:val="20"/>
          <w:u w:val="none"/>
        </w:rPr>
      </w:pPr>
      <w:r w:rsidRPr="007405F4">
        <w:rPr>
          <w:rFonts w:ascii="Lato" w:hAnsi="Lato" w:cs="Arial"/>
          <w:color w:val="000000" w:themeColor="text1"/>
          <w:sz w:val="20"/>
          <w:szCs w:val="20"/>
        </w:rPr>
        <w:fldChar w:fldCharType="begin"/>
      </w:r>
      <w:r w:rsidRPr="007405F4">
        <w:rPr>
          <w:rFonts w:ascii="Lato" w:hAnsi="Lato" w:cs="Arial"/>
          <w:color w:val="000000" w:themeColor="text1"/>
          <w:sz w:val="20"/>
          <w:szCs w:val="20"/>
        </w:rPr>
        <w:instrText xml:space="preserve"> HYPERLINK "http://cityofsanrafael.granicus.com/wordlinkreceiver.php?clip_id=6201868c-2a8b-41d2-b62d-74ee337130d7&amp;meta_id=71da6883-c60d-40bf-8530-7a0f12dfa263&amp;time=15212" </w:instrText>
      </w:r>
      <w:r w:rsidRPr="007405F4">
        <w:rPr>
          <w:rFonts w:ascii="Lato" w:hAnsi="Lato" w:cs="Arial"/>
          <w:color w:val="000000" w:themeColor="text1"/>
          <w:sz w:val="20"/>
          <w:szCs w:val="20"/>
        </w:rPr>
        <w:fldChar w:fldCharType="separate"/>
      </w:r>
      <w:r w:rsidRPr="007405F4">
        <w:rPr>
          <w:rStyle w:val="Hyperlink"/>
          <w:rFonts w:ascii="Lato" w:hAnsi="Lato" w:cs="Arial"/>
          <w:sz w:val="20"/>
          <w:szCs w:val="20"/>
          <w:u w:val="none"/>
        </w:rPr>
        <w:t>Councilmember Colin provided comments</w:t>
      </w:r>
    </w:p>
    <w:bookmarkEnd w:id="80"/>
    <w:p w14:paraId="218255BD" w14:textId="77777777" w:rsidR="00235F9E" w:rsidRPr="007405F4" w:rsidRDefault="00235F9E" w:rsidP="007405F4">
      <w:pPr>
        <w:spacing w:after="0" w:line="240" w:lineRule="auto"/>
        <w:ind w:left="720"/>
        <w:rPr>
          <w:rFonts w:ascii="Lato" w:hAnsi="Lato"/>
        </w:rPr>
      </w:pPr>
      <w:r w:rsidRPr="007405F4">
        <w:rPr>
          <w:rFonts w:ascii="Lato" w:hAnsi="Lato" w:cs="Arial"/>
          <w:color w:val="000000" w:themeColor="text1"/>
          <w:sz w:val="20"/>
          <w:szCs w:val="20"/>
        </w:rPr>
        <w:fldChar w:fldCharType="end"/>
      </w:r>
    </w:p>
    <w:bookmarkStart w:id="81" w:name="T15369"/>
    <w:p w14:paraId="201FF992" w14:textId="77777777" w:rsidR="00235F9E" w:rsidRPr="007405F4" w:rsidRDefault="00235F9E" w:rsidP="007405F4">
      <w:pPr>
        <w:spacing w:after="0" w:line="240" w:lineRule="auto"/>
        <w:ind w:left="720"/>
        <w:rPr>
          <w:rStyle w:val="Hyperlink"/>
          <w:rFonts w:ascii="Lato" w:hAnsi="Lato" w:cs="Arial"/>
          <w:sz w:val="24"/>
          <w:u w:val="none"/>
        </w:rPr>
      </w:pPr>
      <w:r w:rsidRPr="007405F4">
        <w:rPr>
          <w:rFonts w:ascii="Lato" w:hAnsi="Lato" w:cs="Arial"/>
          <w:sz w:val="20"/>
          <w:szCs w:val="20"/>
        </w:rPr>
        <w:fldChar w:fldCharType="begin"/>
      </w:r>
      <w:r w:rsidRPr="007405F4">
        <w:rPr>
          <w:rFonts w:ascii="Lato" w:hAnsi="Lato" w:cs="Arial"/>
          <w:sz w:val="20"/>
          <w:szCs w:val="20"/>
        </w:rPr>
        <w:instrText xml:space="preserve"> HYPERLINK "http://cityofsanrafael.granicus.com/wordlinkreceiver.php?clip_id=6201868c-2a8b-41d2-b62d-74ee337130d7&amp;meta_id=e7bfcf68-75ce-11e9-a164-0050569183fa&amp;time=15369" </w:instrText>
      </w:r>
      <w:r w:rsidRPr="007405F4">
        <w:rPr>
          <w:rFonts w:ascii="Lato" w:hAnsi="Lato" w:cs="Arial"/>
          <w:sz w:val="20"/>
          <w:szCs w:val="20"/>
        </w:rPr>
        <w:fldChar w:fldCharType="separate"/>
      </w:r>
      <w:r w:rsidRPr="007405F4">
        <w:rPr>
          <w:rStyle w:val="Hyperlink"/>
          <w:rFonts w:ascii="Lato" w:hAnsi="Lato" w:cs="Arial"/>
          <w:sz w:val="20"/>
          <w:szCs w:val="20"/>
          <w:u w:val="none"/>
        </w:rPr>
        <w:t>Councilmember Colin moved and Councilmember Bushey seconded to adopt the Resolution Adopting Addendum No. 4 to the Certified San Rafael General Plan 2020 Final Environmental Impact Report (FEIR) (SCH# 2003052031), Prepared for the San Rafael Climate Change Action Plan 2030</w:t>
      </w:r>
    </w:p>
    <w:bookmarkEnd w:id="81"/>
    <w:p w14:paraId="05B62714" w14:textId="77777777" w:rsidR="00235F9E" w:rsidRPr="007405F4" w:rsidRDefault="00235F9E" w:rsidP="007405F4">
      <w:pPr>
        <w:spacing w:after="0" w:line="240" w:lineRule="auto"/>
        <w:ind w:left="720"/>
        <w:rPr>
          <w:rFonts w:ascii="Lato" w:hAnsi="Lato"/>
        </w:rPr>
      </w:pPr>
      <w:r w:rsidRPr="007405F4">
        <w:rPr>
          <w:rFonts w:ascii="Lato" w:hAnsi="Lato" w:cs="Arial"/>
          <w:sz w:val="20"/>
          <w:szCs w:val="20"/>
        </w:rPr>
        <w:fldChar w:fldCharType="end"/>
      </w:r>
    </w:p>
    <w:p w14:paraId="3805DB9B" w14:textId="77777777" w:rsidR="00235F9E" w:rsidRPr="007405F4" w:rsidRDefault="00235F9E" w:rsidP="007405F4">
      <w:pPr>
        <w:spacing w:after="0" w:line="240" w:lineRule="auto"/>
        <w:ind w:left="720"/>
        <w:rPr>
          <w:rFonts w:ascii="Lato" w:hAnsi="Lato" w:cs="Arial"/>
          <w:color w:val="000000" w:themeColor="text1"/>
          <w:sz w:val="20"/>
          <w:szCs w:val="20"/>
        </w:rPr>
      </w:pPr>
      <w:r w:rsidRPr="007405F4">
        <w:rPr>
          <w:rFonts w:ascii="Lato" w:hAnsi="Lato" w:cs="Arial"/>
          <w:color w:val="000000" w:themeColor="text1"/>
          <w:sz w:val="20"/>
          <w:szCs w:val="20"/>
        </w:rPr>
        <w:t>RESOLUTION 14668 - RESOLUTION ADOPTING ADDENDUM NO. 4 TO THE CERTIFIED SAN RAFAEL GENERAL PLAN 2020 FINAL ENVIRONMENTAL IMPACT REPORT (FEIR) (SCH# 2003052031), PREPARED FOR THE SAN RAFAEL CLIMATE CHANGE ACTION PLAN 2030</w:t>
      </w:r>
    </w:p>
    <w:p w14:paraId="53C6A761" w14:textId="77777777" w:rsidR="00235F9E" w:rsidRPr="007405F4" w:rsidRDefault="00235F9E" w:rsidP="007405F4">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7405F4" w:rsidRPr="007405F4" w14:paraId="2C0A99DB" w14:textId="77777777" w:rsidTr="007405F4">
        <w:tc>
          <w:tcPr>
            <w:tcW w:w="1457" w:type="dxa"/>
          </w:tcPr>
          <w:p w14:paraId="07102323" w14:textId="77777777" w:rsidR="007405F4" w:rsidRPr="00235F9E" w:rsidRDefault="007405F4" w:rsidP="007405F4">
            <w:pPr>
              <w:rPr>
                <w:rFonts w:ascii="Lato" w:hAnsi="Lato" w:cs="Arial"/>
                <w:sz w:val="20"/>
                <w:szCs w:val="20"/>
              </w:rPr>
            </w:pPr>
            <w:r w:rsidRPr="00235F9E">
              <w:rPr>
                <w:rFonts w:ascii="Lato" w:hAnsi="Lato" w:cs="Arial"/>
                <w:sz w:val="20"/>
                <w:szCs w:val="20"/>
              </w:rPr>
              <w:t>AYES:</w:t>
            </w:r>
          </w:p>
        </w:tc>
        <w:tc>
          <w:tcPr>
            <w:tcW w:w="8119" w:type="dxa"/>
          </w:tcPr>
          <w:p w14:paraId="1120A29A" w14:textId="77777777" w:rsidR="007405F4" w:rsidRPr="00235F9E" w:rsidRDefault="007405F4" w:rsidP="007405F4">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7405F4" w:rsidRPr="007405F4" w14:paraId="4F671E3B" w14:textId="77777777" w:rsidTr="007405F4">
        <w:tc>
          <w:tcPr>
            <w:tcW w:w="1457" w:type="dxa"/>
          </w:tcPr>
          <w:p w14:paraId="2DBD2AF8" w14:textId="77777777" w:rsidR="007405F4" w:rsidRPr="00235F9E" w:rsidRDefault="007405F4" w:rsidP="007405F4">
            <w:pPr>
              <w:rPr>
                <w:rFonts w:ascii="Lato" w:hAnsi="Lato" w:cs="Arial"/>
                <w:sz w:val="20"/>
                <w:szCs w:val="20"/>
              </w:rPr>
            </w:pPr>
            <w:r w:rsidRPr="00235F9E">
              <w:rPr>
                <w:rFonts w:ascii="Lato" w:hAnsi="Lato" w:cs="Arial"/>
                <w:sz w:val="20"/>
                <w:szCs w:val="20"/>
              </w:rPr>
              <w:t>NOES:</w:t>
            </w:r>
          </w:p>
        </w:tc>
        <w:tc>
          <w:tcPr>
            <w:tcW w:w="8119" w:type="dxa"/>
          </w:tcPr>
          <w:p w14:paraId="4D263FB7" w14:textId="77777777" w:rsidR="007405F4" w:rsidRPr="00235F9E" w:rsidRDefault="007405F4" w:rsidP="007405F4">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7405F4" w:rsidRPr="007405F4" w14:paraId="79F0BC30" w14:textId="77777777" w:rsidTr="007405F4">
        <w:tc>
          <w:tcPr>
            <w:tcW w:w="1457" w:type="dxa"/>
          </w:tcPr>
          <w:p w14:paraId="41FF939A" w14:textId="77777777" w:rsidR="007405F4" w:rsidRPr="00235F9E" w:rsidRDefault="007405F4" w:rsidP="007405F4">
            <w:pPr>
              <w:rPr>
                <w:rFonts w:ascii="Lato" w:hAnsi="Lato" w:cs="Arial"/>
                <w:sz w:val="20"/>
                <w:szCs w:val="20"/>
              </w:rPr>
            </w:pPr>
            <w:r w:rsidRPr="00235F9E">
              <w:rPr>
                <w:rFonts w:ascii="Lato" w:hAnsi="Lato" w:cs="Arial"/>
                <w:sz w:val="20"/>
                <w:szCs w:val="20"/>
              </w:rPr>
              <w:t>ABSENT:</w:t>
            </w:r>
          </w:p>
        </w:tc>
        <w:tc>
          <w:tcPr>
            <w:tcW w:w="8119" w:type="dxa"/>
          </w:tcPr>
          <w:p w14:paraId="04CE5071" w14:textId="77777777" w:rsidR="007405F4" w:rsidRPr="00235F9E" w:rsidRDefault="007405F4" w:rsidP="007405F4">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23708609" w14:textId="77777777" w:rsidR="00235F9E" w:rsidRPr="007405F4" w:rsidRDefault="00235F9E" w:rsidP="007405F4">
      <w:pPr>
        <w:spacing w:after="0" w:line="240" w:lineRule="auto"/>
        <w:ind w:left="720"/>
        <w:rPr>
          <w:rFonts w:ascii="Lato" w:hAnsi="Lato"/>
        </w:rPr>
      </w:pPr>
    </w:p>
    <w:bookmarkStart w:id="82" w:name="T15387"/>
    <w:p w14:paraId="2ED2BFD7" w14:textId="77777777" w:rsidR="00235F9E" w:rsidRPr="007405F4" w:rsidRDefault="00235F9E" w:rsidP="007405F4">
      <w:pPr>
        <w:spacing w:after="0" w:line="240" w:lineRule="auto"/>
        <w:ind w:left="720"/>
        <w:rPr>
          <w:rStyle w:val="Hyperlink"/>
          <w:rFonts w:ascii="Lato" w:hAnsi="Lato" w:cs="Arial"/>
          <w:sz w:val="24"/>
          <w:u w:val="none"/>
        </w:rPr>
      </w:pPr>
      <w:r w:rsidRPr="007405F4">
        <w:rPr>
          <w:rFonts w:ascii="Lato" w:hAnsi="Lato" w:cs="Arial"/>
          <w:sz w:val="20"/>
          <w:szCs w:val="20"/>
        </w:rPr>
        <w:fldChar w:fldCharType="begin"/>
      </w:r>
      <w:r w:rsidRPr="007405F4">
        <w:rPr>
          <w:rFonts w:ascii="Lato" w:hAnsi="Lato" w:cs="Arial"/>
          <w:sz w:val="20"/>
          <w:szCs w:val="20"/>
        </w:rPr>
        <w:instrText xml:space="preserve"> HYPERLINK "http://cityofsanrafael.granicus.com/wordlinkreceiver.php?clip_id=6201868c-2a8b-41d2-b62d-74ee337130d7&amp;meta_id=ef6cc533-75ce-11e9-a164-0050569183fa&amp;time=15387" </w:instrText>
      </w:r>
      <w:r w:rsidRPr="007405F4">
        <w:rPr>
          <w:rFonts w:ascii="Lato" w:hAnsi="Lato" w:cs="Arial"/>
          <w:sz w:val="20"/>
          <w:szCs w:val="20"/>
        </w:rPr>
        <w:fldChar w:fldCharType="separate"/>
      </w:r>
      <w:r w:rsidRPr="007405F4">
        <w:rPr>
          <w:rStyle w:val="Hyperlink"/>
          <w:rFonts w:ascii="Lato" w:hAnsi="Lato" w:cs="Arial"/>
          <w:sz w:val="20"/>
          <w:szCs w:val="20"/>
          <w:u w:val="none"/>
        </w:rPr>
        <w:t>Councilmember Colin moved and Councilmember Bushey seconded to adopt the Resolution Adopting the San Rafael Climate Change Action Plan 2030 (City File #P19-003)</w:t>
      </w:r>
    </w:p>
    <w:bookmarkEnd w:id="82"/>
    <w:p w14:paraId="66167A43" w14:textId="77777777" w:rsidR="00235F9E" w:rsidRPr="007405F4" w:rsidRDefault="00235F9E" w:rsidP="007405F4">
      <w:pPr>
        <w:spacing w:after="0" w:line="240" w:lineRule="auto"/>
        <w:ind w:left="720"/>
        <w:rPr>
          <w:rFonts w:ascii="Lato" w:hAnsi="Lato"/>
        </w:rPr>
      </w:pPr>
      <w:r w:rsidRPr="007405F4">
        <w:rPr>
          <w:rFonts w:ascii="Lato" w:hAnsi="Lato" w:cs="Arial"/>
          <w:sz w:val="20"/>
          <w:szCs w:val="20"/>
        </w:rPr>
        <w:fldChar w:fldCharType="end"/>
      </w:r>
    </w:p>
    <w:p w14:paraId="075D5068" w14:textId="77777777" w:rsidR="00235F9E" w:rsidRPr="007405F4" w:rsidRDefault="00235F9E" w:rsidP="007405F4">
      <w:pPr>
        <w:spacing w:after="0" w:line="240" w:lineRule="auto"/>
        <w:ind w:left="720"/>
        <w:rPr>
          <w:rFonts w:ascii="Lato" w:hAnsi="Lato" w:cs="Arial"/>
          <w:color w:val="000000" w:themeColor="text1"/>
          <w:sz w:val="20"/>
          <w:szCs w:val="20"/>
        </w:rPr>
      </w:pPr>
      <w:r w:rsidRPr="007405F4">
        <w:rPr>
          <w:rFonts w:ascii="Lato" w:hAnsi="Lato" w:cs="Arial"/>
          <w:color w:val="000000" w:themeColor="text1"/>
          <w:sz w:val="20"/>
          <w:szCs w:val="20"/>
        </w:rPr>
        <w:t>RESOLUTION 14669 - RESOLUTION ADOPTING THE SAN RAFAEL CLIMATE CHANGE ACTION PLAN 2030 (CITY FILE #P19-003)</w:t>
      </w:r>
    </w:p>
    <w:p w14:paraId="21E2671F" w14:textId="77777777" w:rsidR="00235F9E" w:rsidRPr="007405F4" w:rsidRDefault="00235F9E" w:rsidP="007405F4">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511768" w:rsidRPr="007405F4" w14:paraId="60E07F66" w14:textId="77777777" w:rsidTr="007405F4">
        <w:tc>
          <w:tcPr>
            <w:tcW w:w="1457" w:type="dxa"/>
          </w:tcPr>
          <w:p w14:paraId="059AD2BA" w14:textId="77777777" w:rsidR="00511768" w:rsidRPr="00235F9E" w:rsidRDefault="00511768" w:rsidP="00511768">
            <w:pPr>
              <w:rPr>
                <w:rFonts w:ascii="Lato" w:hAnsi="Lato" w:cs="Arial"/>
                <w:sz w:val="20"/>
                <w:szCs w:val="20"/>
              </w:rPr>
            </w:pPr>
            <w:r w:rsidRPr="00235F9E">
              <w:rPr>
                <w:rFonts w:ascii="Lato" w:hAnsi="Lato" w:cs="Arial"/>
                <w:sz w:val="20"/>
                <w:szCs w:val="20"/>
              </w:rPr>
              <w:t>AYES:</w:t>
            </w:r>
          </w:p>
        </w:tc>
        <w:tc>
          <w:tcPr>
            <w:tcW w:w="8119" w:type="dxa"/>
          </w:tcPr>
          <w:p w14:paraId="1F92E178"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511768" w:rsidRPr="007405F4" w14:paraId="4CBC3C44" w14:textId="77777777" w:rsidTr="007405F4">
        <w:tc>
          <w:tcPr>
            <w:tcW w:w="1457" w:type="dxa"/>
          </w:tcPr>
          <w:p w14:paraId="1F845ED9" w14:textId="77777777" w:rsidR="00511768" w:rsidRPr="00235F9E" w:rsidRDefault="00511768" w:rsidP="00511768">
            <w:pPr>
              <w:rPr>
                <w:rFonts w:ascii="Lato" w:hAnsi="Lato" w:cs="Arial"/>
                <w:sz w:val="20"/>
                <w:szCs w:val="20"/>
              </w:rPr>
            </w:pPr>
            <w:r w:rsidRPr="00235F9E">
              <w:rPr>
                <w:rFonts w:ascii="Lato" w:hAnsi="Lato" w:cs="Arial"/>
                <w:sz w:val="20"/>
                <w:szCs w:val="20"/>
              </w:rPr>
              <w:t>NOES:</w:t>
            </w:r>
          </w:p>
        </w:tc>
        <w:tc>
          <w:tcPr>
            <w:tcW w:w="8119" w:type="dxa"/>
          </w:tcPr>
          <w:p w14:paraId="343768CC"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511768" w:rsidRPr="007405F4" w14:paraId="01CFDDDC" w14:textId="77777777" w:rsidTr="007405F4">
        <w:tc>
          <w:tcPr>
            <w:tcW w:w="1457" w:type="dxa"/>
          </w:tcPr>
          <w:p w14:paraId="6C60D497" w14:textId="77777777" w:rsidR="00511768" w:rsidRPr="00235F9E" w:rsidRDefault="00511768" w:rsidP="00511768">
            <w:pPr>
              <w:rPr>
                <w:rFonts w:ascii="Lato" w:hAnsi="Lato" w:cs="Arial"/>
                <w:sz w:val="20"/>
                <w:szCs w:val="20"/>
              </w:rPr>
            </w:pPr>
            <w:r w:rsidRPr="00235F9E">
              <w:rPr>
                <w:rFonts w:ascii="Lato" w:hAnsi="Lato" w:cs="Arial"/>
                <w:sz w:val="20"/>
                <w:szCs w:val="20"/>
              </w:rPr>
              <w:t>ABSENT:</w:t>
            </w:r>
          </w:p>
        </w:tc>
        <w:tc>
          <w:tcPr>
            <w:tcW w:w="8119" w:type="dxa"/>
          </w:tcPr>
          <w:p w14:paraId="59C8A787"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1E7EDF0C" w14:textId="77777777" w:rsidR="00235F9E" w:rsidRPr="007405F4" w:rsidRDefault="00235F9E" w:rsidP="007405F4">
      <w:pPr>
        <w:spacing w:after="0" w:line="240" w:lineRule="auto"/>
        <w:ind w:left="720"/>
        <w:rPr>
          <w:rFonts w:ascii="Lato" w:hAnsi="Lato"/>
        </w:rPr>
      </w:pPr>
    </w:p>
    <w:bookmarkStart w:id="83" w:name="T15404"/>
    <w:p w14:paraId="043F8397" w14:textId="77777777" w:rsidR="00235F9E" w:rsidRPr="007405F4" w:rsidRDefault="00235F9E" w:rsidP="007405F4">
      <w:pPr>
        <w:spacing w:after="0" w:line="240" w:lineRule="auto"/>
        <w:ind w:left="720"/>
        <w:rPr>
          <w:rStyle w:val="Hyperlink"/>
          <w:rFonts w:ascii="Lato" w:hAnsi="Lato" w:cs="Arial"/>
          <w:sz w:val="24"/>
          <w:u w:val="none"/>
        </w:rPr>
      </w:pPr>
      <w:r w:rsidRPr="007405F4">
        <w:rPr>
          <w:rFonts w:ascii="Lato" w:hAnsi="Lato" w:cs="Arial"/>
          <w:sz w:val="20"/>
          <w:szCs w:val="20"/>
        </w:rPr>
        <w:fldChar w:fldCharType="begin"/>
      </w:r>
      <w:r w:rsidRPr="007405F4">
        <w:rPr>
          <w:rFonts w:ascii="Lato" w:hAnsi="Lato" w:cs="Arial"/>
          <w:sz w:val="20"/>
          <w:szCs w:val="20"/>
        </w:rPr>
        <w:instrText xml:space="preserve"> HYPERLINK "http://cityofsanrafael.granicus.com/wordlinkreceiver.php?clip_id=6201868c-2a8b-41d2-b62d-74ee337130d7&amp;meta_id=fd33efb3-75ce-11e9-a164-0050569183fa&amp;time=15404" </w:instrText>
      </w:r>
      <w:r w:rsidRPr="007405F4">
        <w:rPr>
          <w:rFonts w:ascii="Lato" w:hAnsi="Lato" w:cs="Arial"/>
          <w:sz w:val="20"/>
          <w:szCs w:val="20"/>
        </w:rPr>
        <w:fldChar w:fldCharType="separate"/>
      </w:r>
      <w:r w:rsidRPr="007405F4">
        <w:rPr>
          <w:rStyle w:val="Hyperlink"/>
          <w:rFonts w:ascii="Lato" w:hAnsi="Lato" w:cs="Arial"/>
          <w:sz w:val="20"/>
          <w:szCs w:val="20"/>
          <w:u w:val="none"/>
        </w:rPr>
        <w:t>Councilmember Colin moved and Councilmember Bushey seconded to accept the report on the Greenhouse Gas Inventory and Reduction Strategy for 2016</w:t>
      </w:r>
    </w:p>
    <w:bookmarkEnd w:id="83"/>
    <w:p w14:paraId="13A7F320" w14:textId="77777777" w:rsidR="00235F9E" w:rsidRPr="007405F4" w:rsidRDefault="00235F9E" w:rsidP="007405F4">
      <w:pPr>
        <w:spacing w:after="0" w:line="240" w:lineRule="auto"/>
        <w:ind w:left="720"/>
        <w:rPr>
          <w:rFonts w:ascii="Lato" w:hAnsi="Lato"/>
        </w:rPr>
      </w:pPr>
      <w:r w:rsidRPr="007405F4">
        <w:rPr>
          <w:rFonts w:ascii="Lato" w:hAnsi="Lato" w:cs="Arial"/>
          <w:sz w:val="20"/>
          <w:szCs w:val="20"/>
        </w:rPr>
        <w:fldChar w:fldCharType="end"/>
      </w:r>
    </w:p>
    <w:p w14:paraId="2D26E01A" w14:textId="77777777" w:rsidR="00235F9E" w:rsidRPr="007405F4" w:rsidRDefault="00235F9E" w:rsidP="007405F4">
      <w:pPr>
        <w:spacing w:after="0" w:line="240" w:lineRule="auto"/>
        <w:ind w:left="720"/>
        <w:rPr>
          <w:rFonts w:ascii="Lato" w:hAnsi="Lato" w:cs="Arial"/>
          <w:color w:val="000000" w:themeColor="text1"/>
          <w:sz w:val="20"/>
          <w:szCs w:val="20"/>
        </w:rPr>
      </w:pPr>
      <w:r w:rsidRPr="007405F4">
        <w:rPr>
          <w:rFonts w:ascii="Lato" w:hAnsi="Lato" w:cs="Arial"/>
          <w:color w:val="000000" w:themeColor="text1"/>
          <w:sz w:val="20"/>
          <w:szCs w:val="20"/>
        </w:rPr>
        <w:t>Accepted report</w:t>
      </w:r>
    </w:p>
    <w:p w14:paraId="4770183E" w14:textId="77777777" w:rsidR="00235F9E" w:rsidRPr="007405F4" w:rsidRDefault="00235F9E" w:rsidP="007405F4">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511768" w:rsidRPr="007405F4" w14:paraId="52F46CF7" w14:textId="77777777" w:rsidTr="007405F4">
        <w:tc>
          <w:tcPr>
            <w:tcW w:w="1457" w:type="dxa"/>
          </w:tcPr>
          <w:p w14:paraId="325ED159" w14:textId="77777777" w:rsidR="00511768" w:rsidRPr="00235F9E" w:rsidRDefault="00511768" w:rsidP="00511768">
            <w:pPr>
              <w:rPr>
                <w:rFonts w:ascii="Lato" w:hAnsi="Lato" w:cs="Arial"/>
                <w:sz w:val="20"/>
                <w:szCs w:val="20"/>
              </w:rPr>
            </w:pPr>
            <w:r w:rsidRPr="00235F9E">
              <w:rPr>
                <w:rFonts w:ascii="Lato" w:hAnsi="Lato" w:cs="Arial"/>
                <w:sz w:val="20"/>
                <w:szCs w:val="20"/>
              </w:rPr>
              <w:t>AYES:</w:t>
            </w:r>
          </w:p>
        </w:tc>
        <w:tc>
          <w:tcPr>
            <w:tcW w:w="8119" w:type="dxa"/>
          </w:tcPr>
          <w:p w14:paraId="7A922077"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511768" w:rsidRPr="007405F4" w14:paraId="570CABA3" w14:textId="77777777" w:rsidTr="007405F4">
        <w:tc>
          <w:tcPr>
            <w:tcW w:w="1457" w:type="dxa"/>
          </w:tcPr>
          <w:p w14:paraId="060523C3" w14:textId="77777777" w:rsidR="00511768" w:rsidRPr="00235F9E" w:rsidRDefault="00511768" w:rsidP="00511768">
            <w:pPr>
              <w:rPr>
                <w:rFonts w:ascii="Lato" w:hAnsi="Lato" w:cs="Arial"/>
                <w:sz w:val="20"/>
                <w:szCs w:val="20"/>
              </w:rPr>
            </w:pPr>
            <w:r w:rsidRPr="00235F9E">
              <w:rPr>
                <w:rFonts w:ascii="Lato" w:hAnsi="Lato" w:cs="Arial"/>
                <w:sz w:val="20"/>
                <w:szCs w:val="20"/>
              </w:rPr>
              <w:t>NOES:</w:t>
            </w:r>
          </w:p>
        </w:tc>
        <w:tc>
          <w:tcPr>
            <w:tcW w:w="8119" w:type="dxa"/>
          </w:tcPr>
          <w:p w14:paraId="0E39B620"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511768" w:rsidRPr="007405F4" w14:paraId="186B6473" w14:textId="77777777" w:rsidTr="007405F4">
        <w:tc>
          <w:tcPr>
            <w:tcW w:w="1457" w:type="dxa"/>
          </w:tcPr>
          <w:p w14:paraId="1C216708" w14:textId="77777777" w:rsidR="00511768" w:rsidRPr="00235F9E" w:rsidRDefault="00511768" w:rsidP="00511768">
            <w:pPr>
              <w:rPr>
                <w:rFonts w:ascii="Lato" w:hAnsi="Lato" w:cs="Arial"/>
                <w:sz w:val="20"/>
                <w:szCs w:val="20"/>
              </w:rPr>
            </w:pPr>
            <w:r w:rsidRPr="00235F9E">
              <w:rPr>
                <w:rFonts w:ascii="Lato" w:hAnsi="Lato" w:cs="Arial"/>
                <w:sz w:val="20"/>
                <w:szCs w:val="20"/>
              </w:rPr>
              <w:t>ABSENT:</w:t>
            </w:r>
          </w:p>
        </w:tc>
        <w:tc>
          <w:tcPr>
            <w:tcW w:w="8119" w:type="dxa"/>
          </w:tcPr>
          <w:p w14:paraId="487A5714"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6AF93C82" w14:textId="77777777" w:rsidR="00235F9E" w:rsidRPr="007405F4" w:rsidRDefault="00235F9E" w:rsidP="007405F4">
      <w:pPr>
        <w:spacing w:after="0" w:line="240" w:lineRule="auto"/>
        <w:ind w:left="720"/>
        <w:rPr>
          <w:rFonts w:ascii="Lato" w:hAnsi="Lato"/>
        </w:rPr>
      </w:pPr>
    </w:p>
    <w:bookmarkStart w:id="84" w:name="T15418"/>
    <w:p w14:paraId="769331EC" w14:textId="77777777" w:rsidR="00235F9E" w:rsidRPr="007405F4" w:rsidRDefault="00235F9E" w:rsidP="007405F4">
      <w:pPr>
        <w:spacing w:after="0" w:line="240" w:lineRule="auto"/>
        <w:ind w:left="720"/>
        <w:rPr>
          <w:rStyle w:val="Hyperlink"/>
          <w:rFonts w:ascii="Lato" w:hAnsi="Lato" w:cs="Arial"/>
          <w:sz w:val="24"/>
          <w:u w:val="none"/>
        </w:rPr>
      </w:pPr>
      <w:r w:rsidRPr="007405F4">
        <w:rPr>
          <w:rFonts w:ascii="Lato" w:hAnsi="Lato" w:cs="Arial"/>
          <w:sz w:val="20"/>
          <w:szCs w:val="20"/>
        </w:rPr>
        <w:fldChar w:fldCharType="begin"/>
      </w:r>
      <w:r w:rsidRPr="007405F4">
        <w:rPr>
          <w:rFonts w:ascii="Lato" w:hAnsi="Lato" w:cs="Arial"/>
          <w:sz w:val="20"/>
          <w:szCs w:val="20"/>
        </w:rPr>
        <w:instrText xml:space="preserve"> HYPERLINK "http://cityofsanrafael.granicus.com/wordlinkreceiver.php?clip_id=6201868c-2a8b-41d2-b62d-74ee337130d7&amp;meta_id=01ede56b-75cf-11e9-a164-0050569183fa&amp;time=15418" </w:instrText>
      </w:r>
      <w:r w:rsidRPr="007405F4">
        <w:rPr>
          <w:rFonts w:ascii="Lato" w:hAnsi="Lato" w:cs="Arial"/>
          <w:sz w:val="20"/>
          <w:szCs w:val="20"/>
        </w:rPr>
        <w:fldChar w:fldCharType="separate"/>
      </w:r>
      <w:r w:rsidRPr="007405F4">
        <w:rPr>
          <w:rStyle w:val="Hyperlink"/>
          <w:rFonts w:ascii="Lato" w:hAnsi="Lato" w:cs="Arial"/>
          <w:sz w:val="20"/>
          <w:szCs w:val="20"/>
          <w:u w:val="none"/>
        </w:rPr>
        <w:t>Councilmember Colin moved and Councilmember Bushey seconded to accept the report on the 2019-2020 Two-Year Work Plan Priorities</w:t>
      </w:r>
    </w:p>
    <w:bookmarkEnd w:id="84"/>
    <w:p w14:paraId="07EF1DC1" w14:textId="77777777" w:rsidR="00235F9E" w:rsidRPr="007405F4" w:rsidRDefault="00235F9E" w:rsidP="007405F4">
      <w:pPr>
        <w:spacing w:after="0" w:line="240" w:lineRule="auto"/>
        <w:ind w:left="720"/>
        <w:rPr>
          <w:rFonts w:ascii="Lato" w:hAnsi="Lato"/>
        </w:rPr>
      </w:pPr>
      <w:r w:rsidRPr="007405F4">
        <w:rPr>
          <w:rFonts w:ascii="Lato" w:hAnsi="Lato" w:cs="Arial"/>
          <w:sz w:val="20"/>
          <w:szCs w:val="20"/>
        </w:rPr>
        <w:fldChar w:fldCharType="end"/>
      </w:r>
    </w:p>
    <w:p w14:paraId="7B5521B1" w14:textId="77777777" w:rsidR="00235F9E" w:rsidRPr="007405F4" w:rsidRDefault="00235F9E" w:rsidP="007405F4">
      <w:pPr>
        <w:spacing w:after="0" w:line="240" w:lineRule="auto"/>
        <w:ind w:left="720"/>
        <w:rPr>
          <w:rFonts w:ascii="Lato" w:hAnsi="Lato" w:cs="Arial"/>
          <w:color w:val="000000" w:themeColor="text1"/>
          <w:sz w:val="20"/>
          <w:szCs w:val="20"/>
        </w:rPr>
      </w:pPr>
      <w:r w:rsidRPr="007405F4">
        <w:rPr>
          <w:rFonts w:ascii="Lato" w:hAnsi="Lato" w:cs="Arial"/>
          <w:color w:val="000000" w:themeColor="text1"/>
          <w:sz w:val="20"/>
          <w:szCs w:val="20"/>
        </w:rPr>
        <w:t>Accepted report</w:t>
      </w:r>
    </w:p>
    <w:p w14:paraId="0BFA866E" w14:textId="77777777" w:rsidR="00235F9E" w:rsidRPr="007405F4" w:rsidRDefault="00235F9E" w:rsidP="007405F4">
      <w:pPr>
        <w:spacing w:after="0" w:line="240" w:lineRule="auto"/>
        <w:ind w:left="720"/>
        <w:rPr>
          <w:rFonts w:ascii="Lato" w:hAnsi="Lato"/>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8119"/>
      </w:tblGrid>
      <w:tr w:rsidR="00511768" w:rsidRPr="007405F4" w14:paraId="154EA0D0" w14:textId="77777777" w:rsidTr="007405F4">
        <w:tc>
          <w:tcPr>
            <w:tcW w:w="1457" w:type="dxa"/>
          </w:tcPr>
          <w:p w14:paraId="2503D8A5" w14:textId="77777777" w:rsidR="00511768" w:rsidRPr="00235F9E" w:rsidRDefault="00511768" w:rsidP="00511768">
            <w:pPr>
              <w:rPr>
                <w:rFonts w:ascii="Lato" w:hAnsi="Lato" w:cs="Arial"/>
                <w:sz w:val="20"/>
                <w:szCs w:val="20"/>
              </w:rPr>
            </w:pPr>
            <w:r w:rsidRPr="00235F9E">
              <w:rPr>
                <w:rFonts w:ascii="Lato" w:hAnsi="Lato" w:cs="Arial"/>
                <w:sz w:val="20"/>
                <w:szCs w:val="20"/>
              </w:rPr>
              <w:t>AYES:</w:t>
            </w:r>
          </w:p>
        </w:tc>
        <w:tc>
          <w:tcPr>
            <w:tcW w:w="8119" w:type="dxa"/>
          </w:tcPr>
          <w:p w14:paraId="1F9AEBA3"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Bushey, Colin, Gamblin, McCullough &amp; </w:t>
            </w:r>
            <w:r w:rsidRPr="00235F9E">
              <w:rPr>
                <w:rFonts w:ascii="Lato" w:hAnsi="Lato" w:cs="Arial"/>
                <w:sz w:val="20"/>
                <w:szCs w:val="20"/>
              </w:rPr>
              <w:t>Mayor Phillips</w:t>
            </w:r>
          </w:p>
        </w:tc>
      </w:tr>
      <w:tr w:rsidR="00511768" w:rsidRPr="007405F4" w14:paraId="511D7BAE" w14:textId="77777777" w:rsidTr="007405F4">
        <w:tc>
          <w:tcPr>
            <w:tcW w:w="1457" w:type="dxa"/>
          </w:tcPr>
          <w:p w14:paraId="047C01D1" w14:textId="77777777" w:rsidR="00511768" w:rsidRPr="00235F9E" w:rsidRDefault="00511768" w:rsidP="00511768">
            <w:pPr>
              <w:rPr>
                <w:rFonts w:ascii="Lato" w:hAnsi="Lato" w:cs="Arial"/>
                <w:sz w:val="20"/>
                <w:szCs w:val="20"/>
              </w:rPr>
            </w:pPr>
            <w:r w:rsidRPr="00235F9E">
              <w:rPr>
                <w:rFonts w:ascii="Lato" w:hAnsi="Lato" w:cs="Arial"/>
                <w:sz w:val="20"/>
                <w:szCs w:val="20"/>
              </w:rPr>
              <w:t>NOES:</w:t>
            </w:r>
          </w:p>
        </w:tc>
        <w:tc>
          <w:tcPr>
            <w:tcW w:w="8119" w:type="dxa"/>
          </w:tcPr>
          <w:p w14:paraId="245E4F86"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r w:rsidR="00511768" w:rsidRPr="007405F4" w14:paraId="6D0614CC" w14:textId="77777777" w:rsidTr="007405F4">
        <w:tc>
          <w:tcPr>
            <w:tcW w:w="1457" w:type="dxa"/>
          </w:tcPr>
          <w:p w14:paraId="731E9E4C" w14:textId="77777777" w:rsidR="00511768" w:rsidRPr="00235F9E" w:rsidRDefault="00511768" w:rsidP="00511768">
            <w:pPr>
              <w:rPr>
                <w:rFonts w:ascii="Lato" w:hAnsi="Lato" w:cs="Arial"/>
                <w:sz w:val="20"/>
                <w:szCs w:val="20"/>
              </w:rPr>
            </w:pPr>
            <w:r w:rsidRPr="00235F9E">
              <w:rPr>
                <w:rFonts w:ascii="Lato" w:hAnsi="Lato" w:cs="Arial"/>
                <w:sz w:val="20"/>
                <w:szCs w:val="20"/>
              </w:rPr>
              <w:t>ABSENT:</w:t>
            </w:r>
          </w:p>
        </w:tc>
        <w:tc>
          <w:tcPr>
            <w:tcW w:w="8119" w:type="dxa"/>
          </w:tcPr>
          <w:p w14:paraId="78ABAC83" w14:textId="77777777" w:rsidR="00511768" w:rsidRPr="00235F9E" w:rsidRDefault="00511768" w:rsidP="00511768">
            <w:pPr>
              <w:rPr>
                <w:rFonts w:ascii="Lato" w:hAnsi="Lato" w:cs="Arial"/>
                <w:sz w:val="20"/>
                <w:szCs w:val="20"/>
              </w:rPr>
            </w:pPr>
            <w:r>
              <w:rPr>
                <w:rFonts w:ascii="Lato" w:hAnsi="Lato" w:cs="Arial"/>
                <w:sz w:val="20"/>
                <w:szCs w:val="20"/>
              </w:rPr>
              <w:t xml:space="preserve">Councilmembers: </w:t>
            </w:r>
            <w:r w:rsidRPr="00235F9E">
              <w:rPr>
                <w:rFonts w:ascii="Lato" w:hAnsi="Lato" w:cs="Arial"/>
                <w:sz w:val="20"/>
                <w:szCs w:val="20"/>
              </w:rPr>
              <w:t>None</w:t>
            </w:r>
          </w:p>
        </w:tc>
      </w:tr>
    </w:tbl>
    <w:p w14:paraId="1D58D604" w14:textId="77777777" w:rsidR="00235F9E" w:rsidRPr="00235F9E" w:rsidRDefault="00235F9E" w:rsidP="00376BAA">
      <w:pPr>
        <w:spacing w:after="0" w:line="240" w:lineRule="auto"/>
        <w:rPr>
          <w:rFonts w:ascii="Lato" w:hAnsi="Lato"/>
        </w:rPr>
      </w:pPr>
    </w:p>
    <w:bookmarkStart w:id="85" w:name="T15437"/>
    <w:p w14:paraId="74170D53" w14:textId="77777777" w:rsidR="00235F9E" w:rsidRPr="00511768" w:rsidRDefault="00235F9E" w:rsidP="00EC2CEA">
      <w:pPr>
        <w:spacing w:after="0" w:line="240" w:lineRule="auto"/>
        <w:rPr>
          <w:rFonts w:ascii="Lato" w:hAnsi="Lato"/>
        </w:rPr>
      </w:pPr>
      <w:r w:rsidRPr="00511768">
        <w:rPr>
          <w:rFonts w:ascii="Lato" w:hAnsi="Lato" w:cs="Arial"/>
          <w:b/>
          <w:sz w:val="20"/>
          <w:szCs w:val="20"/>
          <w:u w:val="single"/>
        </w:rPr>
        <w:fldChar w:fldCharType="begin"/>
      </w:r>
      <w:r w:rsidRPr="00511768">
        <w:rPr>
          <w:rFonts w:ascii="Lato" w:hAnsi="Lato" w:cs="Arial"/>
          <w:b/>
          <w:sz w:val="20"/>
          <w:szCs w:val="20"/>
          <w:u w:val="single"/>
        </w:rPr>
        <w:instrText xml:space="preserve"> HYPERLINK "http://cityofsanrafael.granicus.com/wordlinkreceiver.php?clip_id=6201868c-2a8b-41d2-b62d-74ee337130d7&amp;meta_id=0d87a0d5-2e47-4185-ba5a-e078808d196a&amp;time=15437" </w:instrText>
      </w:r>
      <w:r w:rsidRPr="00511768">
        <w:rPr>
          <w:rFonts w:ascii="Lato" w:hAnsi="Lato" w:cs="Arial"/>
          <w:b/>
          <w:sz w:val="20"/>
          <w:szCs w:val="20"/>
          <w:u w:val="single"/>
        </w:rPr>
        <w:fldChar w:fldCharType="separate"/>
      </w:r>
      <w:r w:rsidRPr="00511768">
        <w:rPr>
          <w:rStyle w:val="Hyperlink"/>
          <w:rFonts w:ascii="Lato" w:hAnsi="Lato" w:cs="Arial"/>
          <w:b/>
          <w:color w:val="auto"/>
          <w:sz w:val="20"/>
          <w:szCs w:val="20"/>
        </w:rPr>
        <w:t>COUNCILMEMBER REPORTS / REQUESTS FOR FUTURE AGENDA ITEMS:</w:t>
      </w:r>
      <w:bookmarkEnd w:id="85"/>
      <w:r w:rsidRPr="00511768">
        <w:rPr>
          <w:rFonts w:ascii="Lato" w:hAnsi="Lato" w:cs="Arial"/>
          <w:b/>
          <w:sz w:val="20"/>
          <w:szCs w:val="20"/>
          <w:u w:val="single"/>
        </w:rPr>
        <w:fldChar w:fldCharType="end"/>
      </w:r>
    </w:p>
    <w:p w14:paraId="336719FF" w14:textId="77777777" w:rsidR="00235F9E" w:rsidRPr="00511768" w:rsidRDefault="00235F9E" w:rsidP="001C389A">
      <w:pPr>
        <w:spacing w:after="0" w:line="38" w:lineRule="auto"/>
        <w:rPr>
          <w:rStyle w:val="Hyperlink"/>
          <w:rFonts w:ascii="Lato" w:hAnsi="Lato"/>
          <w:b/>
          <w:color w:val="auto"/>
          <w:sz w:val="20"/>
          <w:szCs w:val="20"/>
        </w:rPr>
      </w:pPr>
      <w:r w:rsidRPr="00511768">
        <w:rPr>
          <w:rFonts w:ascii="Lato" w:hAnsi="Lato" w:cs="Arial"/>
          <w:b/>
          <w:sz w:val="20"/>
          <w:szCs w:val="20"/>
        </w:rPr>
        <w:fldChar w:fldCharType="begin"/>
      </w:r>
      <w:r w:rsidRPr="00511768">
        <w:rPr>
          <w:rFonts w:ascii="Lato" w:hAnsi="Lato" w:cs="Arial"/>
          <w:b/>
          <w:sz w:val="20"/>
          <w:szCs w:val="20"/>
        </w:rPr>
        <w:instrText xml:space="preserve"> HYPERLINK "http://cityofsanrafael.granicus.com/wordlinkreceiver.php?clip_id=6201868c-2a8b-41d2-b62d-74ee337130d7&amp;meta_id=6086163e-b0f0-4c19-b87d-e13c704131b6&amp;time=15437" </w:instrText>
      </w:r>
      <w:r w:rsidRPr="00511768">
        <w:rPr>
          <w:rFonts w:ascii="Lato" w:hAnsi="Lato" w:cs="Arial"/>
          <w:b/>
          <w:sz w:val="20"/>
          <w:szCs w:val="20"/>
        </w:rPr>
        <w:fldChar w:fldCharType="separat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511768" w14:paraId="01F1BC99" w14:textId="77777777" w:rsidTr="00DB606B">
        <w:tc>
          <w:tcPr>
            <w:tcW w:w="630" w:type="dxa"/>
          </w:tcPr>
          <w:p w14:paraId="155D1465" w14:textId="77777777" w:rsidR="00235F9E" w:rsidRPr="00511768" w:rsidRDefault="00235F9E" w:rsidP="001C389A">
            <w:pPr>
              <w:rPr>
                <w:rStyle w:val="Hyperlink"/>
                <w:rFonts w:ascii="Lato" w:hAnsi="Lato" w:cs="Arial"/>
                <w:b/>
                <w:color w:val="auto"/>
                <w:sz w:val="20"/>
                <w:szCs w:val="20"/>
                <w:u w:val="none"/>
              </w:rPr>
            </w:pPr>
            <w:r w:rsidRPr="00511768">
              <w:rPr>
                <w:rStyle w:val="Hyperlink"/>
                <w:rFonts w:ascii="Lato" w:hAnsi="Lato" w:cs="Arial"/>
                <w:b/>
                <w:color w:val="auto"/>
                <w:sz w:val="20"/>
                <w:szCs w:val="20"/>
                <w:u w:val="none"/>
              </w:rPr>
              <w:t xml:space="preserve">7. </w:t>
            </w:r>
          </w:p>
        </w:tc>
        <w:tc>
          <w:tcPr>
            <w:tcW w:w="8820" w:type="dxa"/>
          </w:tcPr>
          <w:p w14:paraId="2EE4287B" w14:textId="77777777" w:rsidR="00235F9E" w:rsidRPr="00511768" w:rsidRDefault="00235F9E" w:rsidP="001C389A">
            <w:pPr>
              <w:rPr>
                <w:rStyle w:val="Hyperlink"/>
                <w:rFonts w:ascii="Lato" w:hAnsi="Lato" w:cs="Arial"/>
                <w:b/>
                <w:color w:val="auto"/>
                <w:sz w:val="20"/>
                <w:szCs w:val="20"/>
                <w:u w:val="none"/>
              </w:rPr>
            </w:pPr>
            <w:r w:rsidRPr="00511768">
              <w:rPr>
                <w:rStyle w:val="Hyperlink"/>
                <w:rFonts w:ascii="Lato" w:hAnsi="Lato" w:cs="Arial"/>
                <w:b/>
                <w:color w:val="auto"/>
                <w:sz w:val="20"/>
                <w:szCs w:val="20"/>
                <w:u w:val="none"/>
              </w:rPr>
              <w:t>Councilmember Reports:</w:t>
            </w:r>
          </w:p>
        </w:tc>
      </w:tr>
    </w:tbl>
    <w:p w14:paraId="31DCD8C1" w14:textId="77777777" w:rsidR="00235F9E" w:rsidRPr="00511768" w:rsidRDefault="00235F9E" w:rsidP="001C389A">
      <w:pPr>
        <w:spacing w:after="0" w:line="240" w:lineRule="auto"/>
        <w:rPr>
          <w:rFonts w:ascii="Lato" w:hAnsi="Lato"/>
        </w:rPr>
      </w:pPr>
      <w:r w:rsidRPr="00511768">
        <w:rPr>
          <w:rFonts w:ascii="Lato" w:hAnsi="Lato" w:cs="Arial"/>
          <w:b/>
          <w:sz w:val="20"/>
          <w:szCs w:val="20"/>
        </w:rPr>
        <w:fldChar w:fldCharType="end"/>
      </w:r>
    </w:p>
    <w:bookmarkStart w:id="86" w:name="T15455"/>
    <w:p w14:paraId="00742D2D" w14:textId="77777777" w:rsidR="00235F9E" w:rsidRPr="00235F9E" w:rsidRDefault="00235F9E" w:rsidP="00EC2CEA">
      <w:pPr>
        <w:spacing w:after="0" w:line="240" w:lineRule="auto"/>
        <w:rPr>
          <w:rFonts w:ascii="Lato" w:hAnsi="Lato"/>
        </w:rPr>
      </w:pPr>
      <w:r w:rsidRPr="00511768">
        <w:rPr>
          <w:rFonts w:ascii="Lato" w:hAnsi="Lato" w:cs="Arial"/>
          <w:b/>
          <w:sz w:val="20"/>
          <w:szCs w:val="20"/>
          <w:u w:val="single"/>
        </w:rPr>
        <w:fldChar w:fldCharType="begin"/>
      </w:r>
      <w:r w:rsidRPr="00511768">
        <w:rPr>
          <w:rFonts w:ascii="Lato" w:hAnsi="Lato" w:cs="Arial"/>
          <w:b/>
          <w:sz w:val="20"/>
          <w:szCs w:val="20"/>
          <w:u w:val="single"/>
        </w:rPr>
        <w:instrText xml:space="preserve"> HYPERLINK "http://cityofsanrafael.granicus.com/wordlinkreceiver.php?clip_id=6201868c-2a8b-41d2-b62d-74ee337130d7&amp;meta_id=55a54ac0-5996-4b59-8e8e-7fafa4421886&amp;time=15455" </w:instrText>
      </w:r>
      <w:r w:rsidRPr="00511768">
        <w:rPr>
          <w:rFonts w:ascii="Lato" w:hAnsi="Lato" w:cs="Arial"/>
          <w:b/>
          <w:sz w:val="20"/>
          <w:szCs w:val="20"/>
          <w:u w:val="single"/>
        </w:rPr>
        <w:fldChar w:fldCharType="separate"/>
      </w:r>
      <w:r w:rsidRPr="00511768">
        <w:rPr>
          <w:rStyle w:val="Hyperlink"/>
          <w:rFonts w:ascii="Lato" w:hAnsi="Lato" w:cs="Arial"/>
          <w:b/>
          <w:color w:val="auto"/>
          <w:sz w:val="20"/>
          <w:szCs w:val="20"/>
        </w:rPr>
        <w:t>SAN RAFAEL SUCCESSOR AGENCY:</w:t>
      </w:r>
      <w:bookmarkEnd w:id="86"/>
      <w:r w:rsidRPr="00511768">
        <w:rPr>
          <w:rFonts w:ascii="Lato" w:hAnsi="Lato" w:cs="Arial"/>
          <w:b/>
          <w:sz w:val="20"/>
          <w:szCs w:val="20"/>
          <w:u w:val="single"/>
        </w:rPr>
        <w:fldChar w:fldCharType="end"/>
      </w:r>
    </w:p>
    <w:p w14:paraId="03F5BF4A" w14:textId="77777777" w:rsidR="00235F9E" w:rsidRPr="00235F9E" w:rsidRDefault="00235F9E" w:rsidP="001C389A">
      <w:pPr>
        <w:spacing w:after="0" w:line="38" w:lineRule="auto"/>
        <w:rPr>
          <w:rFonts w:ascii="Lato" w:hAnsi="Lato"/>
          <w:b/>
          <w:sz w:val="20"/>
          <w:szCs w:val="20"/>
          <w:u w:val="single"/>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820"/>
      </w:tblGrid>
      <w:tr w:rsidR="00235F9E" w:rsidRPr="00235F9E" w14:paraId="0628D8A8" w14:textId="77777777" w:rsidTr="00DB606B">
        <w:tc>
          <w:tcPr>
            <w:tcW w:w="630" w:type="dxa"/>
          </w:tcPr>
          <w:p w14:paraId="05B8263F"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 xml:space="preserve">1. </w:t>
            </w:r>
          </w:p>
        </w:tc>
        <w:tc>
          <w:tcPr>
            <w:tcW w:w="8820" w:type="dxa"/>
          </w:tcPr>
          <w:p w14:paraId="049FEBE1" w14:textId="77777777" w:rsidR="00235F9E" w:rsidRPr="00235F9E" w:rsidRDefault="00235F9E" w:rsidP="001C389A">
            <w:pPr>
              <w:rPr>
                <w:rFonts w:ascii="Lato" w:hAnsi="Lato" w:cs="Arial"/>
                <w:b/>
                <w:color w:val="000000" w:themeColor="text1"/>
                <w:sz w:val="20"/>
                <w:szCs w:val="20"/>
                <w:u w:val="single"/>
              </w:rPr>
            </w:pPr>
            <w:r w:rsidRPr="00235F9E">
              <w:rPr>
                <w:rFonts w:ascii="Lato" w:hAnsi="Lato" w:cs="Arial"/>
                <w:b/>
                <w:color w:val="000000" w:themeColor="text1"/>
                <w:sz w:val="20"/>
                <w:szCs w:val="20"/>
              </w:rPr>
              <w:t>Consent Calendar: -None.</w:t>
            </w:r>
          </w:p>
        </w:tc>
      </w:tr>
    </w:tbl>
    <w:p w14:paraId="680C52BB" w14:textId="77777777" w:rsidR="00235F9E" w:rsidRPr="00235F9E" w:rsidRDefault="00235F9E" w:rsidP="001C389A">
      <w:pPr>
        <w:spacing w:after="0" w:line="240" w:lineRule="auto"/>
        <w:rPr>
          <w:rFonts w:ascii="Lato" w:hAnsi="Lato"/>
        </w:rPr>
      </w:pPr>
    </w:p>
    <w:bookmarkStart w:id="87" w:name="T15452"/>
    <w:p w14:paraId="3BCEC0DD" w14:textId="77777777" w:rsidR="00235F9E" w:rsidRPr="00235F9E" w:rsidRDefault="00235F9E" w:rsidP="00EC2CEA">
      <w:pPr>
        <w:spacing w:after="0" w:line="240" w:lineRule="auto"/>
        <w:rPr>
          <w:rFonts w:ascii="Lato" w:hAnsi="Lato"/>
        </w:rPr>
      </w:pPr>
      <w:r w:rsidRPr="00511768">
        <w:rPr>
          <w:rFonts w:ascii="Lato" w:hAnsi="Lato" w:cs="Arial"/>
          <w:b/>
          <w:sz w:val="20"/>
          <w:szCs w:val="20"/>
          <w:u w:val="single"/>
        </w:rPr>
        <w:fldChar w:fldCharType="begin"/>
      </w:r>
      <w:r w:rsidRPr="00511768">
        <w:rPr>
          <w:rFonts w:ascii="Lato" w:hAnsi="Lato" w:cs="Arial"/>
          <w:b/>
          <w:sz w:val="20"/>
          <w:szCs w:val="20"/>
          <w:u w:val="single"/>
        </w:rPr>
        <w:instrText xml:space="preserve"> HYPERLINK "http://cityofsanrafael.granicus.com/wordlinkreceiver.php?clip_id=6201868c-2a8b-41d2-b62d-74ee337130d7&amp;meta_id=addbb592-58e7-40d5-83bc-915e10b352e2&amp;time=15452" </w:instrText>
      </w:r>
      <w:r w:rsidRPr="00511768">
        <w:rPr>
          <w:rFonts w:ascii="Lato" w:hAnsi="Lato" w:cs="Arial"/>
          <w:b/>
          <w:sz w:val="20"/>
          <w:szCs w:val="20"/>
          <w:u w:val="single"/>
        </w:rPr>
        <w:fldChar w:fldCharType="separate"/>
      </w:r>
      <w:r w:rsidRPr="00511768">
        <w:rPr>
          <w:rStyle w:val="Hyperlink"/>
          <w:rFonts w:ascii="Lato" w:hAnsi="Lato" w:cs="Arial"/>
          <w:b/>
          <w:color w:val="auto"/>
          <w:sz w:val="20"/>
          <w:szCs w:val="20"/>
        </w:rPr>
        <w:t>ADJOURNMENT:</w:t>
      </w:r>
      <w:bookmarkEnd w:id="87"/>
      <w:r w:rsidRPr="00511768">
        <w:rPr>
          <w:rFonts w:ascii="Lato" w:hAnsi="Lato" w:cs="Arial"/>
          <w:b/>
          <w:sz w:val="20"/>
          <w:szCs w:val="20"/>
          <w:u w:val="single"/>
        </w:rPr>
        <w:fldChar w:fldCharType="end"/>
      </w:r>
    </w:p>
    <w:p w14:paraId="05C9C4B7" w14:textId="77777777" w:rsidR="00235F9E" w:rsidRPr="00511768" w:rsidRDefault="00235F9E" w:rsidP="00EC2CEA">
      <w:pPr>
        <w:spacing w:after="0" w:line="240" w:lineRule="auto"/>
        <w:rPr>
          <w:rStyle w:val="Hyperlink"/>
          <w:rFonts w:ascii="Lato" w:hAnsi="Lato" w:cs="Arial"/>
          <w:sz w:val="20"/>
          <w:szCs w:val="20"/>
          <w:u w:val="none"/>
        </w:rPr>
      </w:pPr>
      <w:r w:rsidRPr="00511768">
        <w:rPr>
          <w:rFonts w:ascii="Lato" w:hAnsi="Lato" w:cs="Arial"/>
          <w:color w:val="000000" w:themeColor="text1"/>
          <w:sz w:val="20"/>
          <w:szCs w:val="20"/>
        </w:rPr>
        <w:fldChar w:fldCharType="begin"/>
      </w:r>
      <w:r w:rsidRPr="00511768">
        <w:rPr>
          <w:rFonts w:ascii="Lato" w:hAnsi="Lato" w:cs="Arial"/>
          <w:color w:val="000000" w:themeColor="text1"/>
          <w:sz w:val="20"/>
          <w:szCs w:val="20"/>
        </w:rPr>
        <w:instrText xml:space="preserve"> HYPERLINK "http://cityofsanrafael.granicus.com/wordlinkreceiver.php?clip_id=6201868c-2a8b-41d2-b62d-74ee337130d7&amp;meta_id=b4354202-d98a-49e1-bd82-f00953f2d3c4&amp;time=15452" </w:instrText>
      </w:r>
      <w:r w:rsidRPr="00511768">
        <w:rPr>
          <w:rFonts w:ascii="Lato" w:hAnsi="Lato" w:cs="Arial"/>
          <w:color w:val="000000" w:themeColor="text1"/>
          <w:sz w:val="20"/>
          <w:szCs w:val="20"/>
        </w:rPr>
        <w:fldChar w:fldCharType="separate"/>
      </w:r>
      <w:r w:rsidRPr="00511768">
        <w:rPr>
          <w:rStyle w:val="Hyperlink"/>
          <w:rFonts w:ascii="Lato" w:hAnsi="Lato" w:cs="Arial"/>
          <w:sz w:val="20"/>
          <w:szCs w:val="20"/>
          <w:u w:val="none"/>
        </w:rPr>
        <w:t>Mayor Phillips adjourned the City Council meeting at 11:36 p.m.</w:t>
      </w:r>
    </w:p>
    <w:p w14:paraId="288C5F92" w14:textId="77777777" w:rsidR="00235F9E" w:rsidRPr="00235F9E" w:rsidRDefault="00235F9E" w:rsidP="00EC2CEA">
      <w:pPr>
        <w:spacing w:after="0" w:line="240" w:lineRule="auto"/>
        <w:rPr>
          <w:rFonts w:ascii="Lato" w:hAnsi="Lato"/>
        </w:rPr>
      </w:pPr>
      <w:r w:rsidRPr="00511768">
        <w:rPr>
          <w:rFonts w:ascii="Lato" w:hAnsi="Lato" w:cs="Arial"/>
          <w:color w:val="000000" w:themeColor="text1"/>
          <w:sz w:val="20"/>
          <w:szCs w:val="20"/>
        </w:rPr>
        <w:fldChar w:fldCharType="end"/>
      </w:r>
    </w:p>
    <w:p w14:paraId="2C3B3BA2" w14:textId="77777777" w:rsidR="0086137C" w:rsidRPr="00235F9E" w:rsidRDefault="0086137C" w:rsidP="00EC2CEA">
      <w:pPr>
        <w:spacing w:after="0" w:line="240" w:lineRule="auto"/>
        <w:rPr>
          <w:rFonts w:ascii="Lato" w:hAnsi="Lato"/>
        </w:rPr>
      </w:pPr>
    </w:p>
    <w:p w14:paraId="776B7649" w14:textId="77777777" w:rsidR="0086137C" w:rsidRPr="00235F9E" w:rsidRDefault="0086137C" w:rsidP="00322CA7">
      <w:pPr>
        <w:spacing w:after="0" w:line="240" w:lineRule="auto"/>
        <w:rPr>
          <w:rFonts w:ascii="Lato" w:hAnsi="Lato"/>
        </w:rPr>
      </w:pPr>
    </w:p>
    <w:p w14:paraId="70A5D6D0" w14:textId="77777777" w:rsidR="00232E34" w:rsidRPr="00235F9E" w:rsidRDefault="00232E34" w:rsidP="00EC2CEA">
      <w:pPr>
        <w:spacing w:after="0" w:line="240" w:lineRule="auto"/>
        <w:rPr>
          <w:rFonts w:ascii="Lato" w:hAnsi="Lato"/>
        </w:rPr>
      </w:pPr>
    </w:p>
    <w:p w14:paraId="252ED2FD" w14:textId="77777777" w:rsidR="00232E34" w:rsidRPr="00235F9E" w:rsidRDefault="00232E34" w:rsidP="008A0938">
      <w:pPr>
        <w:spacing w:after="0" w:line="240" w:lineRule="auto"/>
        <w:rPr>
          <w:rFonts w:ascii="Lato" w:hAnsi="Lato"/>
        </w:rPr>
      </w:pPr>
    </w:p>
    <w:p w14:paraId="1060FD45" w14:textId="77777777" w:rsidR="00512A09" w:rsidRPr="00235F9E" w:rsidRDefault="00965270" w:rsidP="00965270">
      <w:pPr>
        <w:spacing w:after="0" w:line="240" w:lineRule="auto"/>
        <w:ind w:left="4320" w:firstLine="720"/>
        <w:jc w:val="center"/>
        <w:rPr>
          <w:rFonts w:ascii="Lato" w:hAnsi="Lato" w:cs="Arial"/>
          <w:sz w:val="20"/>
          <w:szCs w:val="20"/>
        </w:rPr>
      </w:pPr>
      <w:r w:rsidRPr="00235F9E">
        <w:rPr>
          <w:rFonts w:ascii="Lato" w:hAnsi="Lato" w:cs="Arial"/>
          <w:sz w:val="20"/>
          <w:szCs w:val="20"/>
        </w:rPr>
        <w:t>____</w:t>
      </w:r>
      <w:r w:rsidR="007F0AE6" w:rsidRPr="00235F9E">
        <w:rPr>
          <w:rFonts w:ascii="Lato" w:hAnsi="Lato" w:cs="Arial"/>
          <w:sz w:val="20"/>
          <w:szCs w:val="20"/>
        </w:rPr>
        <w:t>____________</w:t>
      </w:r>
      <w:r w:rsidRPr="00235F9E">
        <w:rPr>
          <w:rFonts w:ascii="Lato" w:hAnsi="Lato" w:cs="Arial"/>
          <w:sz w:val="20"/>
          <w:szCs w:val="20"/>
        </w:rPr>
        <w:t>___________</w:t>
      </w:r>
    </w:p>
    <w:p w14:paraId="73E0ECDF" w14:textId="77777777" w:rsidR="00235F9E" w:rsidRPr="00235F9E" w:rsidRDefault="00512A09" w:rsidP="00512A09">
      <w:pPr>
        <w:spacing w:after="0" w:line="240" w:lineRule="auto"/>
        <w:jc w:val="center"/>
        <w:rPr>
          <w:rFonts w:ascii="Lato" w:hAnsi="Lato" w:cs="Arial"/>
          <w:sz w:val="20"/>
          <w:szCs w:val="20"/>
        </w:rPr>
      </w:pPr>
      <w:r w:rsidRPr="00235F9E">
        <w:rPr>
          <w:rFonts w:ascii="Lato" w:hAnsi="Lato" w:cs="Arial"/>
          <w:sz w:val="20"/>
          <w:szCs w:val="20"/>
        </w:rPr>
        <w:t xml:space="preserve">                                                                                          </w:t>
      </w:r>
      <w:r w:rsidR="00126F77" w:rsidRPr="00235F9E">
        <w:rPr>
          <w:rFonts w:ascii="Lato" w:hAnsi="Lato" w:cs="Arial"/>
          <w:sz w:val="20"/>
          <w:szCs w:val="20"/>
        </w:rPr>
        <w:t xml:space="preserve">            </w:t>
      </w:r>
      <w:r w:rsidR="00857039" w:rsidRPr="00235F9E">
        <w:rPr>
          <w:rFonts w:ascii="Lato" w:hAnsi="Lato" w:cs="Arial"/>
          <w:sz w:val="20"/>
          <w:szCs w:val="20"/>
        </w:rPr>
        <w:t>LINDSAY LARA</w:t>
      </w:r>
      <w:r w:rsidRPr="00235F9E">
        <w:rPr>
          <w:rFonts w:ascii="Lato" w:hAnsi="Lato" w:cs="Arial"/>
          <w:sz w:val="20"/>
          <w:szCs w:val="20"/>
        </w:rPr>
        <w:t>, City Clerk</w:t>
      </w:r>
    </w:p>
    <w:p w14:paraId="16EC18AE" w14:textId="77777777" w:rsidR="00235F9E" w:rsidRPr="00235F9E" w:rsidRDefault="00235F9E" w:rsidP="00512A09">
      <w:pPr>
        <w:spacing w:after="0" w:line="240" w:lineRule="auto"/>
        <w:jc w:val="center"/>
        <w:rPr>
          <w:rFonts w:ascii="Lato" w:hAnsi="Lato" w:cs="Arial"/>
          <w:sz w:val="20"/>
          <w:szCs w:val="20"/>
        </w:rPr>
      </w:pPr>
    </w:p>
    <w:p w14:paraId="7A7B93D0" w14:textId="77777777" w:rsidR="00235F9E" w:rsidRPr="00235F9E" w:rsidRDefault="00512A09" w:rsidP="00512A09">
      <w:pPr>
        <w:spacing w:after="0" w:line="240" w:lineRule="auto"/>
        <w:jc w:val="center"/>
        <w:rPr>
          <w:rFonts w:ascii="Lato" w:hAnsi="Lato" w:cs="Arial"/>
          <w:sz w:val="20"/>
          <w:szCs w:val="20"/>
        </w:rPr>
      </w:pPr>
      <w:r w:rsidRPr="00235F9E">
        <w:rPr>
          <w:rFonts w:ascii="Lato" w:hAnsi="Lato" w:cs="Arial"/>
          <w:sz w:val="20"/>
          <w:szCs w:val="20"/>
        </w:rPr>
        <w:t xml:space="preserve">                                                                                APPROVED THIS</w:t>
      </w:r>
      <w:r w:rsidR="003F5579" w:rsidRPr="00235F9E">
        <w:rPr>
          <w:rFonts w:ascii="Lato" w:hAnsi="Lato" w:cs="Arial"/>
          <w:sz w:val="20"/>
          <w:szCs w:val="20"/>
        </w:rPr>
        <w:t xml:space="preserve"> </w:t>
      </w:r>
      <w:r w:rsidRPr="00235F9E">
        <w:rPr>
          <w:rFonts w:ascii="Lato" w:hAnsi="Lato" w:cs="Arial"/>
          <w:sz w:val="20"/>
          <w:szCs w:val="20"/>
        </w:rPr>
        <w:t>_____DAY</w:t>
      </w:r>
      <w:r w:rsidR="00857039" w:rsidRPr="00235F9E">
        <w:rPr>
          <w:rFonts w:ascii="Lato" w:hAnsi="Lato" w:cs="Arial"/>
          <w:sz w:val="20"/>
          <w:szCs w:val="20"/>
        </w:rPr>
        <w:t xml:space="preserve"> </w:t>
      </w:r>
      <w:r w:rsidRPr="00235F9E">
        <w:rPr>
          <w:rFonts w:ascii="Lato" w:hAnsi="Lato" w:cs="Arial"/>
          <w:sz w:val="20"/>
          <w:szCs w:val="20"/>
        </w:rPr>
        <w:t>OF_____</w:t>
      </w:r>
      <w:r w:rsidR="007F0AE6" w:rsidRPr="00235F9E">
        <w:rPr>
          <w:rFonts w:ascii="Lato" w:hAnsi="Lato" w:cs="Arial"/>
          <w:sz w:val="20"/>
          <w:szCs w:val="20"/>
        </w:rPr>
        <w:t>_____</w:t>
      </w:r>
      <w:r w:rsidRPr="00235F9E">
        <w:rPr>
          <w:rFonts w:ascii="Lato" w:hAnsi="Lato" w:cs="Arial"/>
          <w:sz w:val="20"/>
          <w:szCs w:val="20"/>
        </w:rPr>
        <w:t>__</w:t>
      </w:r>
      <w:r w:rsidR="0035429E" w:rsidRPr="00235F9E">
        <w:rPr>
          <w:rFonts w:ascii="Lato" w:hAnsi="Lato" w:cs="Arial"/>
          <w:sz w:val="20"/>
          <w:szCs w:val="20"/>
        </w:rPr>
        <w:t>, 201</w:t>
      </w:r>
      <w:r w:rsidR="003F5579" w:rsidRPr="00235F9E">
        <w:rPr>
          <w:rFonts w:ascii="Lato" w:hAnsi="Lato" w:cs="Arial"/>
          <w:sz w:val="20"/>
          <w:szCs w:val="20"/>
        </w:rPr>
        <w:t>9</w:t>
      </w:r>
    </w:p>
    <w:p w14:paraId="71E29323" w14:textId="77777777" w:rsidR="00235F9E" w:rsidRPr="00235F9E" w:rsidRDefault="00235F9E" w:rsidP="00512A09">
      <w:pPr>
        <w:spacing w:after="0" w:line="240" w:lineRule="auto"/>
        <w:jc w:val="center"/>
        <w:rPr>
          <w:rFonts w:ascii="Lato" w:hAnsi="Lato" w:cs="Arial"/>
          <w:sz w:val="20"/>
          <w:szCs w:val="20"/>
        </w:rPr>
      </w:pPr>
    </w:p>
    <w:p w14:paraId="1C339A3B" w14:textId="77777777" w:rsidR="00235F9E" w:rsidRPr="00235F9E" w:rsidRDefault="00512A09" w:rsidP="00512A09">
      <w:pPr>
        <w:spacing w:after="0" w:line="240" w:lineRule="auto"/>
        <w:jc w:val="center"/>
        <w:rPr>
          <w:rFonts w:ascii="Lato" w:hAnsi="Lato" w:cs="Arial"/>
          <w:sz w:val="20"/>
          <w:szCs w:val="20"/>
        </w:rPr>
      </w:pPr>
      <w:r w:rsidRPr="00235F9E">
        <w:rPr>
          <w:rFonts w:ascii="Lato" w:hAnsi="Lato" w:cs="Arial"/>
          <w:sz w:val="20"/>
          <w:szCs w:val="20"/>
        </w:rPr>
        <w:t xml:space="preserve">                                                                                    _____________________________________</w:t>
      </w:r>
    </w:p>
    <w:p w14:paraId="02B08E4C" w14:textId="77777777" w:rsidR="00512A09" w:rsidRPr="00235F9E" w:rsidRDefault="00512A09" w:rsidP="00512A09">
      <w:pPr>
        <w:spacing w:after="0" w:line="240" w:lineRule="auto"/>
        <w:jc w:val="center"/>
        <w:rPr>
          <w:rFonts w:ascii="Lato" w:hAnsi="Lato" w:cs="Arial"/>
          <w:sz w:val="20"/>
          <w:szCs w:val="20"/>
        </w:rPr>
      </w:pPr>
      <w:r w:rsidRPr="00235F9E">
        <w:rPr>
          <w:rFonts w:ascii="Lato" w:hAnsi="Lato" w:cs="Arial"/>
          <w:sz w:val="20"/>
          <w:szCs w:val="20"/>
        </w:rPr>
        <w:t xml:space="preserve">                                                                                        </w:t>
      </w:r>
      <w:r w:rsidR="0035429E" w:rsidRPr="00235F9E">
        <w:rPr>
          <w:rFonts w:ascii="Lato" w:hAnsi="Lato" w:cs="Arial"/>
          <w:sz w:val="20"/>
          <w:szCs w:val="20"/>
        </w:rPr>
        <w:t>GARY O. PHILLIPS</w:t>
      </w:r>
      <w:r w:rsidRPr="00235F9E">
        <w:rPr>
          <w:rFonts w:ascii="Lato" w:hAnsi="Lato" w:cs="Arial"/>
          <w:sz w:val="20"/>
          <w:szCs w:val="20"/>
        </w:rPr>
        <w:t>, Mayor</w:t>
      </w:r>
    </w:p>
    <w:sectPr w:rsidR="00512A09" w:rsidRPr="00235F9E" w:rsidSect="006859E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D056" w14:textId="77777777" w:rsidR="00977E61" w:rsidRDefault="00977E61" w:rsidP="00E642C1">
      <w:pPr>
        <w:spacing w:after="0" w:line="240" w:lineRule="auto"/>
      </w:pPr>
      <w:r>
        <w:separator/>
      </w:r>
    </w:p>
  </w:endnote>
  <w:endnote w:type="continuationSeparator" w:id="0">
    <w:p w14:paraId="41C7817C" w14:textId="77777777" w:rsidR="00977E61" w:rsidRDefault="00977E61" w:rsidP="00E6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14B" w14:textId="77777777" w:rsidR="00977E61" w:rsidRDefault="00977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52670"/>
      <w:docPartObj>
        <w:docPartGallery w:val="Page Numbers (Bottom of Page)"/>
        <w:docPartUnique/>
      </w:docPartObj>
    </w:sdtPr>
    <w:sdtEndPr/>
    <w:sdtContent>
      <w:sdt>
        <w:sdtPr>
          <w:id w:val="-1769616900"/>
          <w:docPartObj>
            <w:docPartGallery w:val="Page Numbers (Top of Page)"/>
            <w:docPartUnique/>
          </w:docPartObj>
        </w:sdtPr>
        <w:sdtEndPr/>
        <w:sdtContent>
          <w:p w14:paraId="5EC153C5" w14:textId="77777777" w:rsidR="00511768" w:rsidRDefault="005117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B78775" w14:textId="77777777" w:rsidR="00977E61" w:rsidRDefault="00977E61" w:rsidP="00E642C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A8EC" w14:textId="77777777" w:rsidR="00977E61" w:rsidRDefault="0097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FF1C" w14:textId="77777777" w:rsidR="00977E61" w:rsidRDefault="00977E61" w:rsidP="00E642C1">
      <w:pPr>
        <w:spacing w:after="0" w:line="240" w:lineRule="auto"/>
      </w:pPr>
      <w:r>
        <w:separator/>
      </w:r>
    </w:p>
  </w:footnote>
  <w:footnote w:type="continuationSeparator" w:id="0">
    <w:p w14:paraId="2E715A8E" w14:textId="77777777" w:rsidR="00977E61" w:rsidRDefault="00977E61" w:rsidP="00E6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8E69" w14:textId="77777777" w:rsidR="00977E61" w:rsidRDefault="00977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5994" w14:textId="77777777" w:rsidR="00977E61" w:rsidRDefault="00977E61" w:rsidP="00A36836">
    <w:pPr>
      <w:pStyle w:val="Header"/>
      <w:rPr>
        <w:rStyle w:val="SubtleEmpha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A6FF" w14:textId="77777777" w:rsidR="00977E61" w:rsidRDefault="00977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6256"/>
    <w:multiLevelType w:val="hybridMultilevel"/>
    <w:tmpl w:val="821C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51A03"/>
    <w:multiLevelType w:val="hybridMultilevel"/>
    <w:tmpl w:val="1D8E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6433C"/>
    <w:multiLevelType w:val="hybridMultilevel"/>
    <w:tmpl w:val="5AA611C0"/>
    <w:lvl w:ilvl="0" w:tplc="04090001">
      <w:start w:val="1"/>
      <w:numFmt w:val="bullet"/>
      <w:lvlText w:val=""/>
      <w:lvlJc w:val="left"/>
      <w:pPr>
        <w:ind w:left="720" w:hanging="360"/>
      </w:pPr>
      <w:rPr>
        <w:rFonts w:ascii="Symbol" w:hAnsi="Symbol" w:hint="default"/>
      </w:rPr>
    </w:lvl>
    <w:lvl w:ilvl="1" w:tplc="33546580">
      <w:start w:val="1"/>
      <w:numFmt w:val="bullet"/>
      <w:lvlText w:val="o"/>
      <w:lvlJc w:val="left"/>
      <w:pPr>
        <w:ind w:left="1440" w:hanging="360"/>
      </w:pPr>
      <w:rPr>
        <w:rFonts w:ascii="Courier New" w:hAnsi="Courier New" w:cs="Courier New" w:hint="default"/>
        <w:color w:val="0070C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02A70"/>
    <w:rsid w:val="000151A1"/>
    <w:rsid w:val="000229B9"/>
    <w:rsid w:val="00031E1A"/>
    <w:rsid w:val="0003692F"/>
    <w:rsid w:val="000608F7"/>
    <w:rsid w:val="00061C01"/>
    <w:rsid w:val="00063F48"/>
    <w:rsid w:val="00065162"/>
    <w:rsid w:val="000702D3"/>
    <w:rsid w:val="00075EFD"/>
    <w:rsid w:val="0007640A"/>
    <w:rsid w:val="000824DB"/>
    <w:rsid w:val="00087EA7"/>
    <w:rsid w:val="00092FF6"/>
    <w:rsid w:val="0009391A"/>
    <w:rsid w:val="000A0FE8"/>
    <w:rsid w:val="000A75A8"/>
    <w:rsid w:val="000B4CD8"/>
    <w:rsid w:val="000C2544"/>
    <w:rsid w:val="000C6BB4"/>
    <w:rsid w:val="000D6CBB"/>
    <w:rsid w:val="000F0F47"/>
    <w:rsid w:val="00103E09"/>
    <w:rsid w:val="00113D8A"/>
    <w:rsid w:val="00116C12"/>
    <w:rsid w:val="00120F77"/>
    <w:rsid w:val="00126F77"/>
    <w:rsid w:val="00142DCF"/>
    <w:rsid w:val="0015320D"/>
    <w:rsid w:val="0016241D"/>
    <w:rsid w:val="00173D80"/>
    <w:rsid w:val="001761CB"/>
    <w:rsid w:val="00197938"/>
    <w:rsid w:val="001C389A"/>
    <w:rsid w:val="001C45D1"/>
    <w:rsid w:val="002006C9"/>
    <w:rsid w:val="00203240"/>
    <w:rsid w:val="00207A81"/>
    <w:rsid w:val="00226685"/>
    <w:rsid w:val="002314F9"/>
    <w:rsid w:val="00232E34"/>
    <w:rsid w:val="002331AA"/>
    <w:rsid w:val="00235F9E"/>
    <w:rsid w:val="00242B36"/>
    <w:rsid w:val="00255285"/>
    <w:rsid w:val="0027208E"/>
    <w:rsid w:val="00280679"/>
    <w:rsid w:val="00290754"/>
    <w:rsid w:val="002946E8"/>
    <w:rsid w:val="00294D0C"/>
    <w:rsid w:val="002A1307"/>
    <w:rsid w:val="002C1B96"/>
    <w:rsid w:val="002D4A8A"/>
    <w:rsid w:val="002E3B9A"/>
    <w:rsid w:val="003063D6"/>
    <w:rsid w:val="003222E8"/>
    <w:rsid w:val="00322CA7"/>
    <w:rsid w:val="003251EB"/>
    <w:rsid w:val="00326A0D"/>
    <w:rsid w:val="00332D0E"/>
    <w:rsid w:val="00335858"/>
    <w:rsid w:val="003471C5"/>
    <w:rsid w:val="0035023C"/>
    <w:rsid w:val="00352C8B"/>
    <w:rsid w:val="0035429E"/>
    <w:rsid w:val="00364630"/>
    <w:rsid w:val="00376453"/>
    <w:rsid w:val="00376BAA"/>
    <w:rsid w:val="00382BC3"/>
    <w:rsid w:val="003B0369"/>
    <w:rsid w:val="003B08A5"/>
    <w:rsid w:val="003B2D44"/>
    <w:rsid w:val="003B6BE8"/>
    <w:rsid w:val="003D4755"/>
    <w:rsid w:val="003E1722"/>
    <w:rsid w:val="003E2941"/>
    <w:rsid w:val="003E29ED"/>
    <w:rsid w:val="003F2D8E"/>
    <w:rsid w:val="003F5579"/>
    <w:rsid w:val="00401A54"/>
    <w:rsid w:val="004164B9"/>
    <w:rsid w:val="0042018F"/>
    <w:rsid w:val="00433585"/>
    <w:rsid w:val="00435944"/>
    <w:rsid w:val="0043732B"/>
    <w:rsid w:val="00441B7A"/>
    <w:rsid w:val="0044357A"/>
    <w:rsid w:val="0045283A"/>
    <w:rsid w:val="00480B6B"/>
    <w:rsid w:val="00487065"/>
    <w:rsid w:val="00496AF1"/>
    <w:rsid w:val="004B0492"/>
    <w:rsid w:val="004C2E24"/>
    <w:rsid w:val="004D23C6"/>
    <w:rsid w:val="004D2BB9"/>
    <w:rsid w:val="004F6AAE"/>
    <w:rsid w:val="00501AD2"/>
    <w:rsid w:val="00503CFD"/>
    <w:rsid w:val="00511768"/>
    <w:rsid w:val="00512A09"/>
    <w:rsid w:val="0053196A"/>
    <w:rsid w:val="00531AA1"/>
    <w:rsid w:val="00543425"/>
    <w:rsid w:val="00547A05"/>
    <w:rsid w:val="0055646B"/>
    <w:rsid w:val="0055717F"/>
    <w:rsid w:val="0059308D"/>
    <w:rsid w:val="005B5DF8"/>
    <w:rsid w:val="005C6C65"/>
    <w:rsid w:val="005E032C"/>
    <w:rsid w:val="005E13AD"/>
    <w:rsid w:val="005E45B8"/>
    <w:rsid w:val="005F480A"/>
    <w:rsid w:val="005F7CCD"/>
    <w:rsid w:val="00601054"/>
    <w:rsid w:val="00604B92"/>
    <w:rsid w:val="00631AD6"/>
    <w:rsid w:val="00633693"/>
    <w:rsid w:val="0063489E"/>
    <w:rsid w:val="00642127"/>
    <w:rsid w:val="0067091C"/>
    <w:rsid w:val="006859E9"/>
    <w:rsid w:val="00690C3E"/>
    <w:rsid w:val="006C4410"/>
    <w:rsid w:val="006C6571"/>
    <w:rsid w:val="006D3C5C"/>
    <w:rsid w:val="006F5763"/>
    <w:rsid w:val="00702550"/>
    <w:rsid w:val="00703BA6"/>
    <w:rsid w:val="007119DF"/>
    <w:rsid w:val="007236AE"/>
    <w:rsid w:val="00724FAC"/>
    <w:rsid w:val="007349F7"/>
    <w:rsid w:val="007405F4"/>
    <w:rsid w:val="007477C5"/>
    <w:rsid w:val="007508EB"/>
    <w:rsid w:val="007712FB"/>
    <w:rsid w:val="00773D18"/>
    <w:rsid w:val="00776AE2"/>
    <w:rsid w:val="00792A02"/>
    <w:rsid w:val="007A549A"/>
    <w:rsid w:val="007E40DF"/>
    <w:rsid w:val="007F0AE6"/>
    <w:rsid w:val="007F375D"/>
    <w:rsid w:val="008302C6"/>
    <w:rsid w:val="0083603C"/>
    <w:rsid w:val="00850EEE"/>
    <w:rsid w:val="00856D86"/>
    <w:rsid w:val="00857039"/>
    <w:rsid w:val="0086137C"/>
    <w:rsid w:val="008653DF"/>
    <w:rsid w:val="008676AC"/>
    <w:rsid w:val="00873222"/>
    <w:rsid w:val="0089085E"/>
    <w:rsid w:val="00890922"/>
    <w:rsid w:val="00891208"/>
    <w:rsid w:val="00891330"/>
    <w:rsid w:val="00891E4D"/>
    <w:rsid w:val="00896F30"/>
    <w:rsid w:val="008A0938"/>
    <w:rsid w:val="008A4129"/>
    <w:rsid w:val="008A4DB1"/>
    <w:rsid w:val="008B2047"/>
    <w:rsid w:val="008B258C"/>
    <w:rsid w:val="008B37C3"/>
    <w:rsid w:val="008C23CB"/>
    <w:rsid w:val="008D123A"/>
    <w:rsid w:val="008D400A"/>
    <w:rsid w:val="008D62D9"/>
    <w:rsid w:val="008E4D74"/>
    <w:rsid w:val="00907649"/>
    <w:rsid w:val="009159AC"/>
    <w:rsid w:val="009320C5"/>
    <w:rsid w:val="00944852"/>
    <w:rsid w:val="00953B1B"/>
    <w:rsid w:val="00965270"/>
    <w:rsid w:val="00977E61"/>
    <w:rsid w:val="0098517E"/>
    <w:rsid w:val="009925D5"/>
    <w:rsid w:val="009B40EB"/>
    <w:rsid w:val="009C0E0E"/>
    <w:rsid w:val="009C6358"/>
    <w:rsid w:val="009D7F3A"/>
    <w:rsid w:val="009E302D"/>
    <w:rsid w:val="009F6735"/>
    <w:rsid w:val="00A0273F"/>
    <w:rsid w:val="00A1760E"/>
    <w:rsid w:val="00A1762F"/>
    <w:rsid w:val="00A1794F"/>
    <w:rsid w:val="00A21696"/>
    <w:rsid w:val="00A2673C"/>
    <w:rsid w:val="00A36836"/>
    <w:rsid w:val="00A5366F"/>
    <w:rsid w:val="00AA12DF"/>
    <w:rsid w:val="00AA6F02"/>
    <w:rsid w:val="00AC76C9"/>
    <w:rsid w:val="00AD4851"/>
    <w:rsid w:val="00AD6785"/>
    <w:rsid w:val="00AF47DD"/>
    <w:rsid w:val="00B043BC"/>
    <w:rsid w:val="00B17841"/>
    <w:rsid w:val="00B21311"/>
    <w:rsid w:val="00B41BC8"/>
    <w:rsid w:val="00B42434"/>
    <w:rsid w:val="00B77F69"/>
    <w:rsid w:val="00B841A8"/>
    <w:rsid w:val="00B97E27"/>
    <w:rsid w:val="00BA3977"/>
    <w:rsid w:val="00BB7D2E"/>
    <w:rsid w:val="00BC2590"/>
    <w:rsid w:val="00BF04FD"/>
    <w:rsid w:val="00BF1208"/>
    <w:rsid w:val="00BF51AF"/>
    <w:rsid w:val="00C1608B"/>
    <w:rsid w:val="00C31AC0"/>
    <w:rsid w:val="00C42FF3"/>
    <w:rsid w:val="00C55E15"/>
    <w:rsid w:val="00C6530D"/>
    <w:rsid w:val="00C76DFE"/>
    <w:rsid w:val="00C81744"/>
    <w:rsid w:val="00C957A1"/>
    <w:rsid w:val="00CA14FC"/>
    <w:rsid w:val="00CA1530"/>
    <w:rsid w:val="00CA7216"/>
    <w:rsid w:val="00CE2C2D"/>
    <w:rsid w:val="00CE3E66"/>
    <w:rsid w:val="00CE4047"/>
    <w:rsid w:val="00CF49AA"/>
    <w:rsid w:val="00D10182"/>
    <w:rsid w:val="00D15B0E"/>
    <w:rsid w:val="00D23109"/>
    <w:rsid w:val="00D34F9E"/>
    <w:rsid w:val="00D35603"/>
    <w:rsid w:val="00D44779"/>
    <w:rsid w:val="00D54F06"/>
    <w:rsid w:val="00D642B8"/>
    <w:rsid w:val="00D66731"/>
    <w:rsid w:val="00D75166"/>
    <w:rsid w:val="00D81F61"/>
    <w:rsid w:val="00D928EB"/>
    <w:rsid w:val="00DA315D"/>
    <w:rsid w:val="00DB606B"/>
    <w:rsid w:val="00DC2416"/>
    <w:rsid w:val="00DC5ED8"/>
    <w:rsid w:val="00DF70CC"/>
    <w:rsid w:val="00E02AF7"/>
    <w:rsid w:val="00E06FBC"/>
    <w:rsid w:val="00E359ED"/>
    <w:rsid w:val="00E55CE4"/>
    <w:rsid w:val="00E642C1"/>
    <w:rsid w:val="00E67C00"/>
    <w:rsid w:val="00E76FA4"/>
    <w:rsid w:val="00E84C62"/>
    <w:rsid w:val="00E858A0"/>
    <w:rsid w:val="00E90F6D"/>
    <w:rsid w:val="00EC29D1"/>
    <w:rsid w:val="00EC2CEA"/>
    <w:rsid w:val="00EC75AA"/>
    <w:rsid w:val="00ED5CE3"/>
    <w:rsid w:val="00EE695D"/>
    <w:rsid w:val="00EF726C"/>
    <w:rsid w:val="00F15AAD"/>
    <w:rsid w:val="00F21F84"/>
    <w:rsid w:val="00F34072"/>
    <w:rsid w:val="00F35AE8"/>
    <w:rsid w:val="00F37979"/>
    <w:rsid w:val="00F43067"/>
    <w:rsid w:val="00F74BD5"/>
    <w:rsid w:val="00F8608A"/>
    <w:rsid w:val="00F96FBE"/>
    <w:rsid w:val="00FA0193"/>
    <w:rsid w:val="00FA40C8"/>
    <w:rsid w:val="00FB721E"/>
    <w:rsid w:val="00FC17F7"/>
    <w:rsid w:val="00FD7E33"/>
    <w:rsid w:val="00FE512D"/>
    <w:rsid w:val="00FE624B"/>
    <w:rsid w:val="00FE706A"/>
    <w:rsid w:val="00FF70B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4FE6"/>
  <w15:docId w15:val="{DB06F133-75D5-4C25-B81C-261478A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AA"/>
    <w:rPr>
      <w:color w:val="808080"/>
    </w:rPr>
  </w:style>
  <w:style w:type="paragraph" w:styleId="BalloonText">
    <w:name w:val="Balloon Text"/>
    <w:basedOn w:val="Normal"/>
    <w:link w:val="BalloonTextChar"/>
    <w:uiPriority w:val="99"/>
    <w:semiHidden/>
    <w:unhideWhenUsed/>
    <w:rsid w:val="00C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AA"/>
    <w:rPr>
      <w:rFonts w:ascii="Tahoma" w:hAnsi="Tahoma" w:cs="Tahoma"/>
      <w:sz w:val="16"/>
      <w:szCs w:val="16"/>
    </w:rPr>
  </w:style>
  <w:style w:type="table" w:styleId="TableGrid">
    <w:name w:val="Table Grid"/>
    <w:basedOn w:val="TableNormal"/>
    <w:uiPriority w:val="59"/>
    <w:rsid w:val="001C3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C1"/>
  </w:style>
  <w:style w:type="paragraph" w:styleId="Footer">
    <w:name w:val="footer"/>
    <w:basedOn w:val="Normal"/>
    <w:link w:val="FooterChar"/>
    <w:uiPriority w:val="99"/>
    <w:unhideWhenUsed/>
    <w:rsid w:val="00E6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C1"/>
  </w:style>
  <w:style w:type="character" w:styleId="IntenseEmphasis">
    <w:name w:val="Intense Emphasis"/>
    <w:basedOn w:val="DefaultParagraphFont"/>
    <w:uiPriority w:val="21"/>
    <w:qFormat/>
    <w:rsid w:val="00EC2CEA"/>
    <w:rPr>
      <w:b/>
      <w:bCs/>
      <w:i/>
      <w:iCs/>
      <w:color w:val="4F81BD" w:themeColor="accent1"/>
    </w:rPr>
  </w:style>
  <w:style w:type="paragraph" w:styleId="IntenseQuote">
    <w:name w:val="Intense Quote"/>
    <w:basedOn w:val="Normal"/>
    <w:next w:val="Normal"/>
    <w:link w:val="IntenseQuoteChar"/>
    <w:uiPriority w:val="30"/>
    <w:qFormat/>
    <w:rsid w:val="00EC2C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2CEA"/>
    <w:rPr>
      <w:b/>
      <w:bCs/>
      <w:i/>
      <w:iCs/>
      <w:color w:val="4F81BD" w:themeColor="accent1"/>
    </w:rPr>
  </w:style>
  <w:style w:type="character" w:styleId="Strong">
    <w:name w:val="Strong"/>
    <w:basedOn w:val="DefaultParagraphFont"/>
    <w:uiPriority w:val="22"/>
    <w:qFormat/>
    <w:rsid w:val="00EC2CEA"/>
    <w:rPr>
      <w:b/>
      <w:bCs/>
    </w:rPr>
  </w:style>
  <w:style w:type="character" w:styleId="IntenseReference">
    <w:name w:val="Intense Reference"/>
    <w:basedOn w:val="DefaultParagraphFont"/>
    <w:uiPriority w:val="32"/>
    <w:qFormat/>
    <w:rsid w:val="00EC2CEA"/>
    <w:rPr>
      <w:b/>
      <w:bCs/>
      <w:smallCaps/>
      <w:color w:val="C0504D" w:themeColor="accent2"/>
      <w:spacing w:val="5"/>
      <w:u w:val="single"/>
    </w:rPr>
  </w:style>
  <w:style w:type="character" w:styleId="SubtleEmphasis">
    <w:name w:val="Subtle Emphasis"/>
    <w:basedOn w:val="DefaultParagraphFont"/>
    <w:uiPriority w:val="19"/>
    <w:qFormat/>
    <w:rsid w:val="008302C6"/>
    <w:rPr>
      <w:i/>
      <w:iCs/>
      <w:color w:val="808080" w:themeColor="text1" w:themeTint="7F"/>
    </w:rPr>
  </w:style>
  <w:style w:type="character" w:styleId="Hyperlink">
    <w:name w:val="Hyperlink"/>
    <w:basedOn w:val="DefaultParagraphFont"/>
    <w:uiPriority w:val="99"/>
    <w:unhideWhenUsed/>
    <w:rsid w:val="00235F9E"/>
    <w:rPr>
      <w:color w:val="0000FF" w:themeColor="hyperlink"/>
      <w:u w:val="single"/>
    </w:rPr>
  </w:style>
  <w:style w:type="character" w:styleId="UnresolvedMention">
    <w:name w:val="Unresolved Mention"/>
    <w:basedOn w:val="DefaultParagraphFont"/>
    <w:uiPriority w:val="99"/>
    <w:semiHidden/>
    <w:unhideWhenUsed/>
    <w:rsid w:val="00235F9E"/>
    <w:rPr>
      <w:color w:val="605E5C"/>
      <w:shd w:val="clear" w:color="auto" w:fill="E1DFDD"/>
    </w:rPr>
  </w:style>
  <w:style w:type="paragraph" w:styleId="ListParagraph">
    <w:name w:val="List Paragraph"/>
    <w:basedOn w:val="Normal"/>
    <w:uiPriority w:val="34"/>
    <w:qFormat/>
    <w:rsid w:val="00235F9E"/>
    <w:pPr>
      <w:ind w:left="720"/>
      <w:contextualSpacing/>
    </w:pPr>
  </w:style>
  <w:style w:type="character" w:styleId="FollowedHyperlink">
    <w:name w:val="FollowedHyperlink"/>
    <w:basedOn w:val="DefaultParagraphFont"/>
    <w:uiPriority w:val="99"/>
    <w:semiHidden/>
    <w:unhideWhenUsed/>
    <w:rsid w:val="00740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ityofsanrafael.granicus.com/wordlinkreceiver.php?clip_id=6201868c-2a8b-41d2-b62d-74ee337130d7&amp;meta_id=9be3ad76-df36-44a5-8685-9de3aa087eb0&amp;time=866" TargetMode="External"/><Relationship Id="rId18" Type="http://schemas.openxmlformats.org/officeDocument/2006/relationships/hyperlink" Target="http://cityofsanrafael.granicus.com/wordlinkreceiver.php?clip_id=6201868c-2a8b-41d2-b62d-74ee337130d7&amp;meta_id=63fa8654-ebb1-451b-bff9-83fc9cb014b0&amp;time=143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ityofsanrafael.granicus.com/wordlinkreceiver.php?clip_id=6201868c-2a8b-41d2-b62d-74ee337130d7&amp;meta_id=115e5b6a-3432-4fbe-ab33-3660f1d3e69c&amp;time=72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ityofsanrafael.granicus.com/DocumentViewer.php?file=cityofsanrafael_d00686e9086b3b01b5255875ac621d0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cityofsanrafael.granicus.com/DocumentViewer.php?file=cityofsanrafael_0380eb135a9bee02a355c4d90ed35e5d.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ityofsanrafael.granicus.com/DocumentViewer.php?file=cityofsanrafael_4eaf454daff2b831c07afd4d737233b5.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l\AppData\Roaming\MinutesMakerWord\e3cf727d-101a-4151-8b8b-89fd68228e93\e91d100f-7383-43b3-9737-2d237a5d5b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[Address]</CompanyAddress>
  <CompanyPhone/>
  <CompanyFax/>
  <CompanyEmail/>
</CoverPageProperties>
</file>

<file path=customXml/item2.xml><?xml version="1.0" encoding="utf-8"?>
<ChangeLog>
  <Change Date="12/30/2008 1:18:06 PM" Machine="SWARRENVISTA" UserDomain="GCORP" UserName="ShaneW"/>
  <Change Date="12/30/2008 1:39:07 PM" Machine="SWARRENVISTA" UserDomain="GCORP" UserName="ShaneW"/>
  <Change Date="12/30/2008 2:04:39 PM" Machine="SWARRENVISTA" UserDomain="GCORP" UserName="ShaneW"/>
  <Change Date="12/30/2008 2:13:01 PM" Machine="SWARRENVISTA" UserDomain="GCORP" UserName="ShaneW"/>
  <Change Date="12/30/2008 2:15:57 PM" Machine="SWARRENVISTA" UserDomain="GCORP" UserName="ShaneW"/>
  <Change Date="12/30/2008 2:59:22 PM" Machine="SWARRENVISTA" UserDomain="GCORP" UserName="ShaneW"/>
  <Change Date="12/30/2008 3:03:55 PM" Machine="SWARRENVISTA" UserDomain="GCORP" UserName="ShaneW"/>
  <Change Date="12/30/2008 4:24:26 PM" Machine="SWARRENVISTA" UserDomain="GCORP" UserName="ShaneW"/>
  <Change Date="12/30/2008 4:49:07 PM" Machine="SWARRENVISTA" UserDomain="GCORP" UserName="ShaneW"/>
  <Change Date="12/31/2008 9:21:42 AM" Machine="SWARRENVISTA" UserDomain="GCORP" UserName="ShaneW"/>
  <Change Date="12/31/2008 9:26:18 AM" Machine="SWARRENVISTA" UserDomain="GCORP" UserName="ShaneW"/>
  <Change Date="12/31/2008 11:49:43 AM" Machine="SWARRENVISTA" UserDomain="GCORP" UserName="ShaneW"/>
  <Change Date="12/31/2008 1:40:42 PM" Machine="SWARRENVISTA" UserDomain="GCORP" UserName="ShaneW"/>
  <Change Date="12/31/2008 3:09:44 PM" Machine="SWARRENVISTA" UserDomain="GCORP" UserName="ShaneW"/>
  <Change Date="12/31/2008 3:13:20 PM" Machine="SWARRENVISTA" UserDomain="GCORP" UserName="ShaneW"/>
  <Change Date="12/31/2008 3:15:12 PM" Machine="SWARRENVISTA" UserDomain="GCORP" UserName="ShaneW"/>
  <Change Date="12/31/2008 3:20:35 PM" Machine="SWARRENVISTA" UserDomain="GCORP" UserName="ShaneW"/>
  <Change Date="12/31/2008 3:30:32 PM" Machine="SWARRENVISTA" UserDomain="GCORP" UserName="ShaneW"/>
  <Change Date="1/2/2009 11:27:15 AM" Machine="SWARRENVISTA" UserDomain="GCORP" UserName="ShaneW"/>
  <Change Date="1/2/2009 11:33:19 AM" Machine="SWARRENVISTA" UserDomain="GCORP" UserName="ShaneW"/>
  <Change Date="1/2/2009 4:27:07 PM" Machine="SWARRENVISTA" UserDomain="GCORP" UserName="ShaneW"/>
  <Change Date="10/8/2010 2:17:27 PM" Machine="RAYMOND-9T1HDG1" UserDomain="GCORP" UserName="RaymondL"/>
  <Change Date="10/8/2010 2:26:39 PM" Machine="RAYMOND-9T1HDG1" UserDomain="GCORP" UserName="RaymondL"/>
  <Change Date="10/8/2010 4:01:14 PM" Machine="RAYMOND-9T1HDG1" UserDomain="GCORP" UserName="RaymondL"/>
  <Change Date="10/8/2010 4:13:03 PM" Machine="RAYMOND-9T1HDG1" UserDomain="GCORP" UserName="RaymondL"/>
  <Change Date="10/8/2010 4:14:35 PM" Machine="RAYMOND-9T1HDG1" UserDomain="GCORP" UserName="RaymondL"/>
  <Change Date="10/11/2010 8:37:32 AM" Machine="RAYMOND-9T1HDG1" UserDomain="GCORP" UserName="RaymondL"/>
  <Change Date="10/11/2010 8:43:31 AM" Machine="RAYMOND-9T1HDG1" UserDomain="GCORP" UserName="RaymondL"/>
  <Change Date="10/11/2010 8:55:14 AM" Machine="RAYMOND-9T1HDG1" UserDomain="GCORP" UserName="RaymondL"/>
  <Change Date="10/11/2010 9:20:23 AM" Machine="RAYMOND-9T1HDG1" UserDomain="GCORP" UserName="RaymondL"/>
  <Change Date="10/11/2010 9:21:25 AM" Machine="RAYMOND-9T1HDG1" UserDomain="GCORP" UserName="RaymondL"/>
  <Change Date="10/11/2010 2:17:23 PM" Machine="RAYMOND-9T1HDG1" UserDomain="GCORP" UserName="RaymondL"/>
  <Change Date="10/11/2010 2:54:49 PM" Machine="RAYMOND-9T1HDG1" UserDomain="GCORP" UserName="RaymondL"/>
  <Change Date="10/11/2010 3:18:53 PM" Machine="RAYMOND-9T1HDG1" UserDomain="GCORP" UserName="RaymondL"/>
  <Change Date="10/11/2010 5:31:07 PM" Machine="RAYMOND-9T1HDG1" UserDomain="GCORP" UserName="RaymondL"/>
  <Change Date="10/11/2010 5:32:01 PM" Machine="RAYMOND-9T1HDG1" UserDomain="GCORP" UserName="RaymondL"/>
  <Change Date="10/12/2010 11:32:54 AM" Machine="RAYMOND-9T1HDG1" UserDomain="GCORP" UserName="RaymondL"/>
  <Change Date="10/12/2010 2:21:01 PM" Machine="RAYMOND-9T1HDG1" UserDomain="GCORP" UserName="RaymondL"/>
  <Change Date="10/12/2010 2:53:00 PM" Machine="RAYMOND-9T1HDG1" UserDomain="GCORP" UserName="RaymondL"/>
  <Change Date="10/12/2010 2:54:11 PM" Machine="RAYMOND-9T1HDG1" UserDomain="GCORP" UserName="RaymondL"/>
  <Change Date="10/12/2010 3:09:59 PM" Machine="RAYMOND-9T1HDG1" UserDomain="GCORP" UserName="RaymondL"/>
  <Change Date="10/12/2010 3:27:45 PM" Machine="RAYMOND-9T1HDG1" UserDomain="GCORP" UserName="RaymondL"/>
  <Change Date="10/12/2010 3:46:29 PM" Machine="RAYMOND-9T1HDG1" UserDomain="GCORP" UserName="RaymondL"/>
  <Change Date="10/14/2010 9:01:01 AM" Machine="RAYMOND-9T1HDG1" UserDomain="GCORP" UserName="RaymondL"/>
  <Change Date="10/14/2010 9:03:17 AM" Machine="RAYMOND-9T1HDG1" UserDomain="GCORP" UserName="RaymondL"/>
  <Change Date="10/14/2010 9:08:59 AM" Machine="RAYMOND-9T1HDG1" UserDomain="GCORP" UserName="RaymondL"/>
  <Change Date="10/14/2010 9:15:34 AM" Machine="RAYMOND-9T1HDG1" UserDomain="GCORP" UserName="RaymondL"/>
  <Change Date="10/14/2010 12:08:54 PM" Machine="RAYMOND-9T1HDG1" UserDomain="GCORP" UserName="RaymondL"/>
  <Change Date="10/14/2010 12:15:10 PM" Machine="RAYMOND-9T1HDG1" UserDomain="GCORP" UserName="RaymondL"/>
  <Change Date="10/14/2010 12:16:14 PM" Machine="RAYMOND-9T1HDG1" UserDomain="GCORP" UserName="RaymondL"/>
  <Change Date="10/14/2010 12:22:27 PM" Machine="RAYMOND-9T1HDG1" UserDomain="GCORP" UserName="RaymondL"/>
  <Change Date="10/14/2010 12:30:33 PM" Machine="RAYMOND-9T1HDG1" UserDomain="GCORP" UserName="RaymondL"/>
  <Change Date="10/14/2010 12:37:14 PM" Machine="RAYMOND-9T1HDG1" UserDomain="GCORP" UserName="RaymondL"/>
  <Change Date="10/14/2010 12:41:17 PM" Machine="RAYMOND-9T1HDG1" UserDomain="GCORP" UserName="RaymondL"/>
  <Change Date="10/14/2010 12:43:04 PM" Machine="RAYMOND-9T1HDG1" UserDomain="GCORP" UserName="RaymondL"/>
  <Change Date="10/14/2010 1:18:13 PM" Machine="RAYMOND-9T1HDG1" UserDomain="GCORP" UserName="RaymondL"/>
  <Change Date="10/14/2010 3:29:49 PM" Machine="RAYMOND-9T1HDG1" UserDomain="GCORP" UserName="RaymondL"/>
  <Change Date="10/14/2010 3:35:32 PM" Machine="RAYMOND-9T1HDG1" UserDomain="GCORP" UserName="RaymondL"/>
  <Change Date="10/14/2010 3:40:04 PM" Machine="RAYMOND-9T1HDG1" UserDomain="GCORP" UserName="RaymondL"/>
  <Change Date="10/14/2010 3:40:47 PM" Machine="RAYMOND-9T1HDG1" UserDomain="GCORP" UserName="RaymondL"/>
  <Change Date="10/14/2010 4:29:38 PM" Machine="RAYMOND-9T1HDG1" UserDomain="GCORP" UserName="RaymondL"/>
  <Change Date="10/14/2010 4:32:30 PM" Machine="RAYMOND-9T1HDG1" UserDomain="GCORP" UserName="RaymondL"/>
  <Change Date="10/14/2010 4:37:10 PM" Machine="RAYMOND-9T1HDG1" UserDomain="GCORP" UserName="RaymondL"/>
  <Change Date="10/14/2010 4:54:19 PM" Machine="RAYMOND-9T1HDG1" UserDomain="GCORP" UserName="RaymondL"/>
  <Change Date="10/14/2010 4:56:24 PM" Machine="RAYMOND-9T1HDG1" UserDomain="GCORP" UserName="RaymondL"/>
  <Change Date="10/14/2010 4:57:42 PM" Machine="RAYMOND-9T1HDG1" UserDomain="GCORP" UserName="RaymondL"/>
  <Change Date="10/14/2010 5:00:35 PM" Machine="RAYMOND-9T1HDG1" UserDomain="GCORP" UserName="RaymondL"/>
  <Change Date="10/14/2010 5:08:47 PM" Machine="RAYMOND-9T1HDG1" UserDomain="GCORP" UserName="RaymondL"/>
  <Change Date="10/14/2010 5:24:35 PM" Machine="RAYMOND-9T1HDG1" UserDomain="GCORP" UserName="RaymondL"/>
  <Change Date="10/15/2010 12:39:21 PM" Machine="RAYMOND-9T1HDG1" UserDomain="GCORP" UserName="RaymondL"/>
  <Change Date="10/15/2010 12:39:30 PM" Machine="RAYMOND-9T1HDG1" UserDomain="GCORP" UserName="RaymondL"/>
  <Change Date="10/15/2010 2:17:14 PM" Machine="RAYMOND-9T1HDG1" UserDomain="GCORP" UserName="RaymondL"/>
  <Change Date="10/18/2010 4:30:34 PM" Machine="RAYMOND-9T1HDG1" UserDomain="GCORP" UserName="RaymondL"/>
  <Change Date="10/19/2010 8:56:25 AM" Machine="RAYMOND-9T1HDG1" UserDomain="GCORP" UserName="RaymondL"/>
  <Change Date="10/19/2010 9:23:29 AM" Machine="RAYMOND-9T1HDG1" UserDomain="GCORP" UserName="RaymondL"/>
  <Change Date="10/19/2010 9:28:20 AM" Machine="RAYMOND-9T1HDG1" UserDomain="GCORP" UserName="RaymondL"/>
  <Change Date="10/19/2010 9:37:42 AM" Machine="RAYMOND-9T1HDG1" UserDomain="GCORP" UserName="RaymondL"/>
  <Change Date="10/19/2010 9:38:42 AM" Machine="RAYMOND-9T1HDG1" UserDomain="GCORP" UserName="RaymondL"/>
  <Change Date="10/19/2010 1:31:16 PM" Machine="RAYMOND-9T1HDG1" UserDomain="GCORP" UserName="RaymondL"/>
  <Change Date="10/19/2010 1:47:38 PM" Machine="RAYMOND-9T1HDG1" UserDomain="GCORP" UserName="RaymondL"/>
  <Change Date="10/19/2010 3:35:55 PM" Machine="RAYMOND-9T1HDG1" UserDomain="GCORP" UserName="RaymondL"/>
  <Change Date="10/21/2010 10:59:44 AM" Machine="RAYMOND-9T1HDG1" UserDomain="GCORP" UserName="RaymondL"/>
  <Change Date="11/1/2010 2:38:21 PM" Machine="RAYMOND-9T1HDG1" UserDomain="GCORP" UserName="RaymondL"/>
  <Change Date="11/1/2010 2:40:16 PM" Machine="RAYMOND-9T1HDG1" UserDomain="GCORP" UserName="RaymondL"/>
  <Change Date="1/31/2011 11:20:49 AM" Machine="KEERTHI-H22CXF1" UserDomain="GCORP" UserName="keerthik"/>
  <Change Date="2/17/2011 12:29:26 PM" Machine="KEERTHI-H22CXF1" UserDomain="GCORP" UserName="keerthik"/>
  <Change Date="2/17/2011 12:30:01 PM" Machine="KEERTHI-H22CXF1" UserDomain="GCORP" UserName="keerthik"/>
  <Change Date="2/17/2011 12:34:16 PM" Machine="KEERTHI-H22CXF1" UserDomain="GCORP" UserName="keerthik"/>
  <Change Date="3/23/2011 3:00:13 PM" Machine="KEERTHI-H22CXF1" UserDomain="GCORP" UserName="keerthik"/>
  <Change Date="3/23/2011 3:04:05 PM" Machine="KEERTHI-H22CXF1" UserDomain="GCORP" UserName="keerthik"/>
  <Change Date="4/25/2011 3:36:06 PM" Machine="RCLEARY" UserDomain="GCORP" UserName="RebeccaC"/>
  <Change Date="4/25/2011 3:37:17 PM" Machine="RCLEARY" UserDomain="GCORP" UserName="RebeccaC"/>
  <Change Date="4/25/2011 3:49:48 PM" Machine="RCLEARY" UserDomain="GCORP" UserName="RebeccaC"/>
  <Change Date="5/5/2011 2:27:55 PM" Machine="KEERTHI-H22CXF1" UserDomain="GCORP" UserName="KeerthiK"/>
  <Change Date="5/5/2011 2:28:27 PM" Machine="KEERTHI-H22CXF1" UserDomain="GCORP" UserName="KeerthiK"/>
  <Change Date="5/20/2011 11:28:43 AM" Machine="CC4142" UserDomain="SANRAFAEL" UserName="gusb"/>
  <Change Date="5/31/2011 3:49:22 PM" Machine="RCLEARY" UserDomain="GCORP" UserName="RebeccaC"/>
  <Change Date="7/7/2011 12:38:58 PM" Machine="MICAH-C8F8CG1" UserDomain="GCORP" UserName="MicahM"/>
  <Change Date="1/5/2012 10:46:17 AM" Machine="PRIYA-BNN9SM1" UserDomain="GCORP" UserName="PriyaS"/>
  <Change Date="5/9/2013 9:32:29 AM" Machine="CC4142" UserDomain="SANRAFAEL" UserName="jeanniec"/>
  <Change Date="5/5/2014 11:02:27 AM" Machine="PRIYA-BNN9SM1" UserDomain="GCORP" UserName="priyas"/>
  <Change Date="5/5/2014 11:02:45 AM" Machine="PRIYA-BNN9SM1" UserDomain="GCORP" UserName="priyas"/>
  <Change Date="12/29/2015 9:20:14 AM" Machine="CC13CYCX1" UserDomain="CITY" UserName="lindsayl"/>
  <Change Date="12/5/2016 11:51:52 AM" Machine="KEVINSHAW-WINVM" UserDomain="GRANICUSINC" UserName="kevin.shaw"/>
  <Change Date="1/9/2017 11:12:01 AM" Machine="CC13CYCX1" UserDomain="CITY" UserName="lindsayl"/>
  <Change Date="1/9/2017 11:12:13 AM" Machine="CC13CYCX1" UserDomain="CITY" UserName="lindsayl"/>
  <Change Date="3/7/2018 2:16:48 PM" Machine="CC6LH46K2" UserDomain="CITY" UserName="lindsayl"/>
  <Change Date="3/22/2018 3:16:08 PM" Machine="CC6LH46K2" UserDomain="CITY" UserName="lindsayl"/>
  <Change Date="3/22/2018 3:17:52 PM" Machine="CC6LH46K2" UserDomain="CITY" UserName="lindsayl"/>
  <Change Date="1/3/2019 4:50:08 PM" Machine="CC6LH46K2" UserDomain="CITY" UserName="lindsayl"/>
  <Change Date="1/3/2019 4:50:20 PM" Machine="CC6LH46K2" UserDomain="CITY" UserName="lindsayl"/>
  <Change Date="5/13/2019 4:52:20 PM" Machine="CC6LH46K2" UserDomain="CITY" UserName="lindsayl"/>
  <Change Date="5/13/2019 4:54:30 PM" Machine="CC6LH46K2" UserDomain="CITY" UserName="lindsayl"/>
  <Change Date="5/14/2019 9:56:53 AM" Machine="CC6LH46K2" UserDomain="CITY" UserName="lindsayl"/>
  <Change Date="5/14/2019 10:33:08 AM" Machine="CC6LH46K2" UserDomain="CITY" UserName="lindsayl"/>
  <Change Date="5/21/2019 9:50:49 AM" Machine="CC6LH46K2" UserDomain="CITY" UserName="lindsayl"/>
</ChangeLog>
</file>

<file path=customXml/item3.xml><?xml version="1.0" encoding="utf-8"?>
<TransformationDefinition>
  <DocumentItemType Type="AgendaItem" DisplayName="Agenda Item">
    <Differentiation DisplayName="1st Lvl TimeStamped(Linked) Numbered w Suggested" Active="False">
      <Condition DisplayName="First Level" ComparisonType="ItemDepthComparison">
        <ItemDepthComparison EvaluateExpressionTo="true" Depth="0"/>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Condition DisplayName="Suggested" ComparisonType="ItemPropertyComparison">
        <ItemPropertyComparison Property="SuggestedAction" InterpretAs="String" ComparisonOp="NotEqual" CompareTo="String" String="" RegEx=""/>
      </Condition>
      <DocumentItemTemplate DisplayName="1st Lvl TimeStamped Numb Suggest" Active="True"/>
    </Differentiation>
    <Differentiation DisplayName="1st Lvl TimeStamped(Linked) Numbered" Active="False">
      <Condition DisplayName="First Level" ComparisonType="ItemDepthComparison">
        <ItemDepthComparison EvaluateExpressionTo="true" Depth="0"/>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1st Lvl TimeStamped(Linked) Numb" Active="True"/>
    </Differentiation>
    <Differentiation DisplayName="1st Lvl TimeStamped(Linked) Unnumbered w Suggest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Condition DisplayName="Suggested" ComparisonType="ItemPropertyComparison">
        <ItemPropertyComparison Property="SuggestedAction" InterpretAs="String" ComparisonOp="NotEqual" CompareTo="String" String="" RegEx=""/>
      </Condition>
      <DocumentItemTemplate DisplayName="1st Lvl TimeStamped Unnum Sugges" Active="True"/>
    </Differentiation>
    <Differentiation DisplayName="1st Lvl TimeStamped(Linked) Unnumber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1st Lvl TimeStamped Unnumbered" Active="True"/>
    </Differentiation>
    <Differentiation DisplayName="1st Lvl Unnumbered w Suggest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Unnum Suggest" Active="True"/>
    </Differentiation>
    <Differentiation DisplayName="1st Lvl Unnumber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1st Lvl Unnumbered" Active="True"/>
    </Differentiation>
    <Differentiation DisplayName="1st Lvl Numbered w Suggested" Active="Fals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Num Suggest" Active="True"/>
    </Differentiation>
    <Differentiation DisplayName="1st Lvl Numbered" Active="Fals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1st Lvl Numbered" Active="True"/>
    </Differentiation>
    <Differentiation DisplayName="2nd Lvl TimeStamped(Linked) Unnumbered w Suggest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2nd Lvl TimeStamped Unnum Sugges" Active="True"/>
      <Condition DisplayName="Suggested" ComparisonType="ItemPropertyComparison">
        <ItemPropertyComparison Property="SuggestedAction" InterpretAs="String" ComparisonOp="NotEqual" CompareTo="String" String="" RegEx=""/>
      </Condition>
    </Differentiation>
    <Differentiation DisplayName="2nd Lvl TimeStamped(Linked) Unnumber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2nd Lvl TimeStamped Unnumbered" Active="True"/>
    </Differentiation>
    <Differentiation DisplayName="2nd Lvl TimeStamped(Linked) Numbered w Suggested" Active="False">
      <Condition DisplayName="Second Level" ComparisonType="ItemDepthComparison">
        <ItemDepthComparison EvaluateExpressionTo="true" Depth="1"/>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2nd Lvl TimeStamped Numb Suggest" Active="True"/>
      <Condition DisplayName="Suggested" ComparisonType="RelatedItemPropertyComparison">
        <RelatedItemPropertyComparison Path="" ItemType="AgendaItem" Property="SuggestedAction" ComparisonOp="NotEqual" CompareTo="String" InterpretAs="String" String="" CurrentItemProperty="" RegEx=""/>
      </Condition>
    </Differentiation>
    <Differentiation DisplayName="2nd Lvl TimeStamped(Linked) Numbered" Active="False">
      <Condition DisplayName="Second Level" ComparisonType="ItemDepthComparison">
        <ItemDepthComparison EvaluateExpressionTo="true" Depth="1"/>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2nd Lvl TimeStamped(Linked) Numb" Active="True"/>
    </Differentiation>
    <Differentiation DisplayName="2nd Lvl Unnumbered w Suggest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 Suggested" Active="True"/>
      <Condition DisplayName="Suggested" ComparisonType="ItemPropertyComparison">
        <ItemPropertyComparison Property="SuggestedAction" InterpretAs="String" ComparisonOp="NotEqual" CompareTo="String" String="" RegEx=""/>
      </Condition>
    </Differentiation>
    <Differentiation DisplayName="2nd Lvl Unnumber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bered" Active="True"/>
    </Differentiation>
    <Differentiation DisplayName="2nd Lvl Numbered w Suggested" Active="Fals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Suggested" Active="True"/>
      <Condition DisplayName="Suggested" ComparisonType="ItemPropertyComparison">
        <ItemPropertyComparison Property="SuggestedAction" InterpretAs="String" ComparisonOp="NotEqual" CompareTo="String" String="" RegEx=""/>
      </Condition>
    </Differentiation>
    <Differentiation DisplayName="2nd Lvl Numbered" Active="Fals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Active="True"/>
    </Differentiation>
    <Differentiation DisplayName="3rd Lvl TimeStamped(Linked) Unnumbered w Suggest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3rd Lvl TimeStamped Unnum Sugges" Active="True"/>
      <Condition DisplayName="Suggested" ComparisonType="ItemPropertyComparison">
        <ItemPropertyComparison Property="SuggestedAction" InterpretAs="String" ComparisonOp="NotEqual" CompareTo="String" String="" RegEx=""/>
      </Condition>
    </Differentiation>
    <Differentiation DisplayName="3rd Lvl TimeStamped(Linked) Unnumber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3rd Lvl TimeStamped Unnumbered" Active="True"/>
    </Differentiation>
    <Differentiation DisplayName="3rd Lvl TimeStamped(Linked) Numbered w Suggested" Active="False">
      <Condition DisplayName="Third Level" ComparisonType="ItemDepthComparison">
        <ItemDepthComparison EvaluateExpressionTo="true" Depth="2"/>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3rd Lvl TimeStamped Numb Suggest" Active="True"/>
      <Condition DisplayName="Suggested" ComparisonType="ItemPropertyComparison">
        <ItemPropertyComparison Property="SuggestedAction" InterpretAs="String" ComparisonOp="NotEqual" CompareTo="String" String="" RegEx=""/>
      </Condition>
    </Differentiation>
    <Differentiation DisplayName="3rd Lvl TimeStamped(Linked) Numbered" Active="False">
      <Condition DisplayName="Third Level" ComparisonType="ItemDepthComparison">
        <ItemDepthComparison EvaluateExpressionTo="true" Depth="2"/>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3rd Lvl TimeStamped(Linked) Numb" Active="True"/>
    </Differentiation>
    <Differentiation DisplayName="3rd Lvl Unnumbered w Suggest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Suggested" Active="True"/>
      <Condition DisplayName="Suggested Action" ComparisonType="ItemPropertyComparison">
        <ItemPropertyComparison Property="SuggestedAction" InterpretAs="String" ComparisonOp="NotEqual" CompareTo="String" String="" RegEx=""/>
      </Condition>
    </Differentiation>
    <Differentiation DisplayName="3rd Lvl Unnumber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Active="True"/>
    </Differentiation>
    <Differentiation DisplayName="3rd Lvl Numbered w Suggest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3rd Lvl Numbered Suggested" Active="True"/>
      <Condition DisplayName="Suggested" ComparisonType="ItemPropertyComparison">
        <ItemPropertyComparison Property="SuggestedAction" InterpretAs="String" ComparisonOp="NotEqual" CompareTo="String" String="" RegEx=""/>
      </Condition>
    </Differentiation>
    <Differentiation DisplayName="3rd Lvl Number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3rd Lvl Numbered" Active="True"/>
    </Differentiation>
    <Differentiation DisplayName="4th Lvl TimeStamped(Linked) Unnumbered w Suggested" Active="False">
      <Condition DisplayName="Fou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4th Lvl TimeStamped Unnum Sugges" Active="True"/>
      <Condition DisplayName="Suggested" ComparisonType="ItemPropertyComparison">
        <ItemPropertyComparison Property="SuggestedAction" InterpretAs="String" ComparisonOp="NotEqual" CompareTo="String" String="" RegEx=""/>
      </Condition>
    </Differentiation>
    <Differentiation DisplayName="4th Lvl TimeStamped(Linked) Unnumbered" Active="False">
      <Condition DisplayName="Fou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4th Lvl TimeStamped Unnumbered" Active="True"/>
    </Differentiation>
    <Differentiation DisplayName="4th Lvl TimeStamped(Linked) Numbered w Suggested" Active="False">
      <Condition DisplayName="Fourth Level" ComparisonType="ItemDepthComparison">
        <ItemDepthComparison EvaluateExpressionTo="true" Depth="3"/>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4th Lvl TimeStamped Numb Suggest" Active="True"/>
      <Condition DisplayName="Suggested" ComparisonType="ItemPropertyComparison">
        <ItemPropertyComparison Property="SuggestedAction" InterpretAs="String" ComparisonOp="NotEqual" CompareTo="String" String="" RegEx=""/>
      </Condition>
    </Differentiation>
    <Differentiation DisplayName="4th Lvl TimeStamped(Linked) Numbered" Active="False">
      <Condition DisplayName="Fourth Level" ComparisonType="ItemDepthComparison">
        <ItemDepthComparison EvaluateExpressionTo="true" Depth="3"/>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4th Lvl TimeStamped(Linked) Numb" Active="True"/>
    </Differentiation>
    <Differentiation DisplayName="4th Lvl Unnumbered w Suggest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Suggested" Active="True"/>
      <Condition DisplayName="Suggested" ComparisonType="ItemPropertyComparison">
        <ItemPropertyComparison Property="SuggestedAction" InterpretAs="String" ComparisonOp="NotEqual" CompareTo="String" String="" RegEx=""/>
      </Condition>
    </Differentiation>
    <Differentiation DisplayName="4th Lvl Unnumber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Active="True"/>
    </Differentiation>
    <Differentiation DisplayName="4th Lvl Numbered w Suggest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Suggested" Active="True"/>
      <Condition DisplayName="Suggested" ComparisonType="ItemPropertyComparison">
        <ItemPropertyComparison Property="SuggestedAction" InterpretAs="String" ComparisonOp="NotEqual" CompareTo="String" String="" RegEx=""/>
      </Condition>
    </Differentiation>
    <Differentiation DisplayName="4th Lvl Number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Active="True"/>
    </Differentiation>
    <Differentiation DisplayName="5th Lvl TimeStamped(Linked) Unnumbered w Suggest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5th Lvl TimeStamped Unnum Sugges" Active="True"/>
      <Condition DisplayName="Suggested" ComparisonType="ItemPropertyComparison">
        <ItemPropertyComparison Property="SuggestedAction" InterpretAs="String" ComparisonOp="NotEqual" CompareTo="String" String="" RegEx=""/>
      </Condition>
    </Differentiation>
    <Differentiation DisplayName="5th Lvl TimeStamped(Linked) Unnumber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5th Lvl TimeStamped Unnumbered" Active="True"/>
    </Differentiation>
    <Differentiation DisplayName="5th Lvl TimeStamped(Linked) Numbered w Suggested" Active="False">
      <Condition DisplayName="Fifth Level" ComparisonType="ItemDepthComparison">
        <ItemDepthComparison EvaluateExpressionTo="true" Depth="4"/>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5th Lvl TimeStamped Numb Suggest" Active="True"/>
      <Condition DisplayName="Suggested" ComparisonType="ItemPropertyComparison">
        <ItemPropertyComparison Property="SuggestedAction" InterpretAs="String" ComparisonOp="NotEqual" CompareTo="String" String="" RegEx=""/>
      </Condition>
    </Differentiation>
    <Differentiation DisplayName="5th Lvl TimeStamped(Linked) Numbered" Active="False">
      <Condition DisplayName="Fifth Level" ComparisonType="ItemDepthComparison">
        <ItemDepthComparison EvaluateExpressionTo="true" Depth="4"/>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5th Lvl TimeStamped(Linked) Numb" Active="True"/>
    </Differentiation>
    <Differentiation DisplayName="5th Lvl Unnumbered w Suggest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Suggested" Active="True"/>
      <Condition DisplayName="Suggested" ComparisonType="ItemPropertyComparison">
        <ItemPropertyComparison Property="SuggestedAction" InterpretAs="String" ComparisonOp="NotEqual" CompareTo="String" String="" RegEx=""/>
      </Condition>
    </Differentiation>
    <Differentiation DisplayName="5th Lvl Unnumber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Active="True"/>
    </Differentiation>
    <Differentiation DisplayName="5th Lvl Numbered w Suggest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5th Lvl Numbered Suggested" Active="True"/>
      <Condition DisplayName="Suggested" ComparisonType="ItemPropertyComparison">
        <ItemPropertyComparison Property="SuggestedAction" InterpretAs="String" ComparisonOp="NotEqual" CompareTo="String" String="" RegEx=""/>
      </Condition>
    </Differentiation>
    <Differentiation DisplayName="5th Lvl Number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5th Lvl Numbered" Active="True"/>
    </Differentiation>
    <Differentiation DisplayName="6th Lvl TimeStamped(Linked) Unnumbered w Suggested" Active="False">
      <Condition DisplayName="Sixth Level" ComparisonType="ItemDepthComparison">
        <ItemDepthComparison EvaluateExpressionTo="true" Depth="5"/>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6th Lvl TimeStamped Unnum Sugges" Active="True"/>
      <Condition DisplayName="Suggested" ComparisonType="ItemPropertyComparison">
        <ItemPropertyComparison Property="SuggestedAction" InterpretAs="String" ComparisonOp="NotEqual" CompareTo="String" String="" RegEx=""/>
      </Condition>
    </Differentiation>
    <Differentiation DisplayName="6th Lvl TimeStamped(Linked) Unnumbered" Active="False">
      <Condition DisplayName="Sixth Level" ComparisonType="ItemDepthComparison">
        <ItemDepthComparison EvaluateExpressionTo="true" Depth="5"/>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Time Stamped" ComparisonType="ItemPropertyComparison">
        <ItemPropertyComparison Property="EntryTime" InterpretAs="Int32" ComparisonOp="GreaterThan" CompareTo="String" String="0" RegEx=""/>
      </Condi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DocumentItemTemplate DisplayName="6th Lvl TimeStamped Unnumbered" Active="True"/>
    </Differentiation>
    <Differentiation DisplayName="6th Lvl TimeStamped(Linked) Numbered w Suggested" Active="False">
      <Condition DisplayName="Sixth Level" ComparisonType="ItemDepthComparison">
        <ItemDepthComparison EvaluateExpressionTo="true" Depth="5"/>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6th Lvl TimeStamped Numb Suggest" Active="True"/>
      <Condition DisplayName="Suggested" ComparisonType="ItemPropertyComparison">
        <ItemPropertyComparison Property="SuggestedAction" InterpretAs="String" ComparisonOp="NotEqual" CompareTo="String" String="" RegEx=""/>
      </Condition>
    </Differentiation>
    <Differentiation DisplayName="6th Lvl TimeStamped(Linked) Numbered" Active="False">
      <Condition DisplayName="Sixth Level" ComparisonType="ItemDepthComparison">
        <ItemDepthComparison EvaluateExpressionTo="true" Depth="5"/>
      </Condi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Time Stamped" ComparisonType="ItemPropertyComparison">
        <ItemPropertyComparison Property="EntryTime" InterpretAs="Int32" ComparisonOp="GreaterThan" CompareTo="String" String="0" RegEx=""/>
      </Condi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Hyper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DocumentItemTemplate DisplayName="6th Lvl TimeStamped(Linked) Numb" Active="True"/>
    </Differentiation>
    <Differentiation DisplayName="6th Lvl Unnumbered w Suggested" Active="False">
      <Condition DisplayName="Sixth Level" ComparisonType="ItemDepthComparison">
        <ItemDepthComparison EvaluateExpressionTo="true" Depth="5"/>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6th Lvl Unnum Suggested" Active="True"/>
      <Condition DisplayName="Suggested" ComparisonType="ItemPropertyComparison">
        <ItemPropertyComparison Property="SuggestedAction" InterpretAs="String" ComparisonOp="NotEqual" CompareTo="String" String="" RegEx=""/>
      </Condition>
    </Differentiation>
    <Differentiation DisplayName="6th Lvl Unnumbered" Active="False">
      <Condition DisplayName="Sixth Level" ComparisonType="ItemDepthComparison">
        <ItemDepthComparison EvaluateExpressionTo="true" Depth="5"/>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6th Lvl Unnumbered" Active="True"/>
    </Differentiation>
    <Differentiation DisplayName="6th Lvl Numbered w Suggested" Active="False">
      <Condition DisplayName="Sixth Level" ComparisonType="ItemDepthComparison">
        <ItemDepthComparison EvaluateExpressionTo="true" Depth="5"/>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6th Lvl Numbered Suggested" Active="True"/>
      <Condition DisplayName="Suggested" ComparisonType="ItemPropertyComparison">
        <ItemPropertyComparison Property="SuggestedAction" InterpretAs="String" ComparisonOp="NotEqual" CompareTo="String" String="" RegEx=""/>
      </Condition>
    </Differentiation>
    <Differentiation DisplayName="6th Lvl Numbered" Active="False">
      <Condition DisplayName="Sixth Level" ComparisonType="ItemDepthComparison">
        <ItemDepthComparison EvaluateExpressionTo="true" Depth="5"/>
      </Condition>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6th Lvl Numbered" Active="True"/>
    </Differentiation>
    <Differentiation DisplayName="Parent Item Compare 1 w Suggested" Active="False">
      <Condition DisplayName="Parent Consent Agenda" ComparisonType="RelatedItemPropertyComparison">
        <RelatedItemPropertyComparison Path="P" ItemType="AgendaItem" Property="AgendaItemText" ComparisonOp="Equal" CompareTo="RegEx" InterpretAs="String" String="" CurrentItemProperty="" RegEx="(?i)Enter Comparison Text Here"/>
      </Condition>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Agenda Text" TransformationType="PropertyAssigner">
        <PropertyAssigner Path="" ItemType="AgendaItem" DocumentItemProperty="AgendaItemText" FormatOption="None"/>
      </Transformation>
      <DocumentItemTemplate DisplayName="Parent Item Compare 1 Suggested" Active="True"/>
      <Condition DisplayName="Suggested" ComparisonType="ItemPropertyComparison">
        <ItemPropertyComparison Property="SuggestedAction" InterpretAs="String" ComparisonOp="NotEqual" CompareTo="String" String="" RegEx=""/>
      </Condition>
    </Differentiation>
    <Differentiation DisplayName="Parent Item Compare 1" Active="False">
      <Condition DisplayName="Parent Consent Agenda" ComparisonType="RelatedItemPropertyComparison">
        <RelatedItemPropertyComparison Path="P" ItemType="AgendaItem" Property="AgendaItemText" ComparisonOp="Equal" CompareTo="RegEx" InterpretAs="String" String="" CurrentItemProperty="" RegEx="(?i)Enter Comparison Text Here"/>
      </Condition>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Agenda Text" TransformationType="PropertyAssigner">
        <PropertyAssigner Path="" ItemType="AgendaItem" DocumentItemProperty="AgendaItemText" FormatOption="None"/>
      </Transformation>
      <DocumentItemTemplate DisplayName="Parent Item Compare 1" Active="True"/>
    </Differentiation>
    <Differentiation DisplayName="Parent Item Compare 2 w Suggested" Active="False">
      <Condition DisplayName="Parent Consent Agenda" ComparisonType="RelatedItemPropertyComparison">
        <RelatedItemPropertyComparison Path="P" ItemType="AgendaItem" Property="AgendaItemText" ComparisonOp="Equal" CompareTo="RegEx" InterpretAs="String" String="" CurrentItemProperty="" RegEx="(?i)Enter Comparison Text Here"/>
      </Condition>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Transformation DisplayName="Agenda Text" TransformationType="PropertyAssigner">
        <PropertyAssigner Path="" ItemType="AgendaItem" DocumentItemProperty="AgendaItemText" FormatOption="None"/>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Parent Item Compare 2 Suggested" Active="True"/>
      <Condition DisplayName="Suggested" ComparisonType="ItemPropertyComparison">
        <ItemPropertyComparison Property="SuggestedAction" InterpretAs="String" ComparisonOp="NotEqual" CompareTo="String" String="" RegEx=""/>
      </Condition>
    </Differentiation>
    <Differentiation DisplayName="Parent Item Compare 2" Active="False">
      <Condition DisplayName="Parent Consent Agenda" ComparisonType="RelatedItemPropertyComparison">
        <RelatedItemPropertyComparison Path="P" ItemType="AgendaItem" Property="AgendaItemText" ComparisonOp="Equal" CompareTo="RegEx" InterpretAs="String" String="" CurrentItemProperty="" RegEx="(?i)Enter Comparison Text Here"/>
      </Condition>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Transformation DisplayName="Agenda Text" TransformationType="PropertyAssigner">
        <PropertyAssigner Path="" ItemType="AgendaItem" DocumentItemProperty="AgendaItemText" FormatOption="None"/>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Parent Item Compare 2" Active="True"/>
    </Differentiation>
    <Differentiation DisplayName="Unnumbered Any Level w Suggested Action" Active="False">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Unnumbered Any Level Suggested" Active="True"/>
      <Condition DisplayName="Suggested" ComparisonType="ItemPropertyComparison">
        <ItemPropertyComparison Property="SuggestedAction" InterpretAs="String" ComparisonOp="NotEqual" CompareTo="String" String="" RegEx=""/>
      </Condition>
    </Differentiation>
    <Differentiation DisplayName="Unnumbered Any Level" Active="False">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Unnumbered Any Level" Active="True"/>
    </Differentiation>
    <Differentiation DisplayName="Numbered Any Level w Suggested Action" Active="True">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Suggested Action" TransformationType="PropertyAssigner">
        <PropertyAssigner Path="" ItemType="AgendaItem" DocumentItemProperty="SuggestedAction" FormatOption="None"/>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Numbered Any Level Suggested" Active="True"/>
      <Condition DisplayName="Suggested" ComparisonType="ItemPropertyComparison">
        <ItemPropertyComparison Property="SuggestedAction" InterpretAs="String" ComparisonOp="NotEqual" CompareTo="String" String="" RegEx=""/>
      </Condition>
    </Differentiation>
    <Differentiation DisplayName="Numbered Any Level" Active="True">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Suggested Action" TransformationType="PropertyAssigner">
        <PropertyAssigner Path="" ItemType="AgendaItem" DocumentItemProperty="SuggestedAction" FormatOption="None"/>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Numbered Any Level" Active="True"/>
    </Differentiation>
    <Differentiation DisplayName="Misc 1" Active="False">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Agenda Text" TransformationType="PropertyAssigner">
        <PropertyAssigner Path="" ItemType="AgendaItem" DocumentItemProperty="AgendaItemText" FormatOption="None"/>
      </Transformation>
      <DocumentItemTemplate DisplayName="Agenda Misc 1" Active="false"/>
    </Differentiation>
    <Differentiation DisplayName="Misc 2" Active="False">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Transformation DisplayName="Entry Time" TransformationType="PropertyAssigner">
        <PropertyAssigner Path="" ItemType="AgendaItem" DocumentItemProperty="EntryTime" FormatOption="TimeSpan"/>
      </Transformation>
      <Transformation DisplayName="Agenda Text" TransformationType="PropertyAssigner">
        <PropertyAssigner Path="" ItemType="AgendaItem" DocumentItemProperty="AgendaItemText" FormatOption="None"/>
      </Transformation>
      <DocumentItemTemplate DisplayName="Agenda Misc 2" Active="True"/>
    </Differentiation>
    <Differentiation DisplayName="Misc 3" Active="False">
      <Transformation DisplayName="Extracted Index" TransformationType="PropertyAssigner">
        <PropertyAssigner Path="" ItemType="AgendaItem" DocumentItemProperty="AgendaItemText" FormatOption="StringExtractTranslation">
          <StringExtractTranslation QueryString="^(\S?\.(?:\S+)?)\s*"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S+)?)\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Entry Time" TransformationType="PropertyAssigner">
        <PropertyAssigner Path="" ItemType="AgendaItem" DocumentItemProperty="EntryTime" FormatOption="TimeSpan"/>
      </Transformation>
      <Transformation DisplayName="Agenda Text" TransformationType="PropertyAssigner">
        <PropertyAssigner Path="" ItemType="AgendaItem" DocumentItemProperty="AgendaItemText" FormatOption="None"/>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Agenda Misc 3" Active="True"/>
    </Differentiation>
    <Differentiation DisplayName="Agenda Item w Suggested Action" Active="False">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Agenda Text" TransformationType="PropertyAssigner">
        <PropertyAssigner Path="" ItemType="AgendaItem" DocumentItemProperty="AgendaItemText" FormatOption="None"/>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Condition DisplayName="Suggested Action" ComparisonType="ItemPropertyComparison">
        <ItemPropertyComparison Property="SuggestedAction" InterpretAs="String" ComparisonOp="NotEqual" CompareTo="String" String="" RegEx=""/>
      </Condition>
      <DocumentItemTemplate DisplayName="Default Agenda Suggested" Active="True"/>
    </Differentiation>
    <Differentiation DisplayName="Default Agenda Item" Active="True">
      <Transformation DisplayName="Extracted Index"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Agenda Text" TransformationType="PropertyAssigner">
        <PropertyAssigner Path="" ItemType="AgendaItem" DocumentItemProperty="AgendaItemText" FormatOption="None"/>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Default Agenda" Active="false"/>
      <DocumentItemTemplate DisplayName="def" Active="True"/>
    </Differentiation>
  </DocumentItemType>
  <DocumentItemType Type="MotionItem" DisplayName="Motion">
    <Differentiation DisplayName="No Seconder (Fail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Failed" TransformationType="PropertyAssigner">
        <PropertyAssigner Path="" ItemType="MotionItem" DocumentItemProperty="Seconder" FormatOption="ValueTranslation">
          <ValueTranslation>
            <!--ValuePair Value="" ReplacementValue=""-->
            <ValuePair Value="00000000-0000-0000-0000-000000000002" ReplacementValue="motion failed due to no secondere."/>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failed)" ComparisonType="ItemPropertyComparison">
        <ItemPropertyComparison Property="Seconder" InterpretAs="String" ComparisonOp="Equal" CompareTo="String" String="00000000-0000-0000-0000-000000000002" RegEx=""/>
      </Condition>
      <DocumentItemTemplate DisplayName="Motion Failed No Seconder" Active="True"/>
    </Differentiation>
    <Differentiation DisplayName="No Seconder Requir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Required" TransformationType="PropertyAssigner">
        <PropertyAssigner Path="" ItemType="MotionItem" DocumentItemProperty="Seconder" FormatOption="ValueTranslation">
          <ValueTranslation>
            <!--ValuePair Value="" ReplacementValue=""-->
            <ValuePair Value="00000000-0000-0000-0000-000000000001" ReplacementValue="no seconder required."/>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Required" ComparisonType="ItemPropertyComparison">
        <ItemPropertyComparison Property="Seconder" InterpretAs="String" ComparisonOp="Equal" CompareTo="String" String="00000000-0000-0000-0000-000000000001" RegEx=""/>
      </Condition>
      <DocumentItemTemplate DisplayName="No Seconder Required" Active="True"/>
    </Differentiation>
    <Differentiation DisplayName="Misc 1"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DocumentItemTemplate DisplayName="Motion Misc 1" Active="True"/>
    </Differentiation>
    <Differentiation DisplayName="Misc 2"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DocumentItemTemplate DisplayName="Motion Misc 2" Active="True"/>
    </Differentiation>
    <Differentiation DisplayName="Misc 3" Active="Tru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Motion Misc 3" Active="True"/>
      <Condition DisplayName="Motion Action" ComparisonType="ItemPropertyComparison">
        <ItemPropertyComparison Property="MotionAction" InterpretAs="String" ComparisonOp="Equal" CompareTo="RegEx" String="" RegEx="Free Form"/>
      </Condition>
    </Differentiation>
    <Differentiation DisplayName="Default Motion" Active="Tru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Default Motion" Active="True"/>
    </Differentiation>
  </DocumentItemType>
  <DocumentItemType Type="VoteItem" DisplayName="Vote">
    <Differentiation DisplayName="Unanimous Vote No 2nd Requir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DocumentItemTemplate DisplayName="No 2nd Unanimous Comma Delimited" Active="false"/>
      <DocumentItemTemplate DisplayName="No 2nd Unanimous NL Delimited" Active="True"/>
    </Differentiation>
    <Differentiation DisplayName="Unanimous Vote"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Unanimous Comma Delimited" Active="false"/>
      <DocumentItemTemplate DisplayName="Unanimous NL Delimited" Active="True"/>
    </Differentiation>
    <Differentiation DisplayName="Recuse / Abstain Vote Passed No 2n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Passed Vote" ComparisonType="ItemPropertyComparison">
        <ItemPropertyComparison Property="Passage" InterpretAs="Int32" ComparisonOp="Equal" CompareTo="String" String="1" RegEx=""/>
      </Condition>
      <Condition DisplayName="Abstain" ComparisonType="VoteTallyComparison">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Recuse" ComparisonType="VoteTallyComparison">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RA Passed no 2nd Comma Delimited" Active="false"/>
      <DocumentItemTemplate DisplayName="RA Passed no 2nd NL Delimited" Active="True"/>
    </Differentiation>
    <Differentiation DisplayName="Recuse / Abstain Vote Pass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Passed Vote" ComparisonType="ItemPropertyComparison">
        <ItemPropertyComparison Property="Passage" InterpretAs="Int32" ComparisonOp="Equal" CompareTo="String" String="1" RegEx=""/>
      </Condition>
      <Condition DisplayName="Abstain" ComparisonType="VoteTallyComparison">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Recuse" ComparisonType="VoteTallyComparison">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RA Passed Comma Delimited" Active="false"/>
      <DocumentItemTemplate DisplayName="RA Passed NL Delimited" Active="True"/>
    </Differentiation>
    <Differentiation DisplayName="Recuse / Abstain Vote Failed No 2n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Failed Vote" ComparisonType="ItemPropertyComparison">
        <ItemPropertyComparison Property="Passage" InterpretAs="Int32" ComparisonOp="Equal" CompareTo="String" String="0" RegEx=""/>
      </Condition>
      <Condition DisplayName="Abstain" ComparisonType="VoteTallyComparison">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Recuse" ComparisonType="VoteTallyComparison">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RA No 2nd Failed Comma Delimited" Active="false"/>
      <DocumentItemTemplate DisplayName="RA No 2nd Failed NL Delimited" Active="True"/>
    </Differentiation>
    <Differentiation DisplayName="Recuse / Abstain Vote Fail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Failed Vote" ComparisonType="ItemPropertyComparison">
        <ItemPropertyComparison Property="Passage" InterpretAs="Int32" ComparisonOp="Equal" CompareTo="String" String="0" RegEx=""/>
      </Condition>
      <Condition DisplayName="Abstain" ComparisonType="VoteTallyComparison">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Recuse" ComparisonType="VoteTallyComparison">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RA Failed Comma Delimited" Active="false"/>
      <DocumentItemTemplate DisplayName="RA Failed NL Delimited" Active="True"/>
    </Differentiation>
    <Differentiation DisplayName="Abstain Passed No 2n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Abstain Vote Selected"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Passed Vote" ComparisonType="ItemPropertyComparison">
        <ItemPropertyComparison Property="Passage" InterpretAs="Int32" ComparisonOp="Equal" CompareTo="String" String="1" RegEx=""/>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A Passed No 2nd Comma Delimited" Active="false"/>
      <DocumentItemTemplate DisplayName="A Passed No 2nd NL Delimited" Active="True"/>
    </Differentiation>
    <Differentiation DisplayName="Abstain Pass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Abstain Vote Selected"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Passed Vote" ComparisonType="ItemPropertyComparison">
        <ItemPropertyComparison Property="Passage" InterpretAs="Int32" ComparisonOp="Equal" CompareTo="String" String="1" RegEx=""/>
      </Condition>
      <Transformation DisplayName="Entry Time" TransformationType="PropertyAssigner">
        <PropertyAssigner Path="" ItemType="VoteItem" DocumentItemProperty="EntryTime" FormatOption="TimeSpan"/>
      </Transformation>
      <DocumentItemTemplate DisplayName="A Passed Comma Delimited" Active="false"/>
      <DocumentItemTemplate DisplayName="A Passed NL Delimited" Active="True"/>
    </Differentiation>
    <Differentiation DisplayName="Abstain Failed No 2n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Abstain Vote Selected"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ailed Vote" ComparisonType="ItemPropertyComparison">
        <ItemPropertyComparison Property="Passage" InterpretAs="Int32" ComparisonOp="Equal" CompareTo="String" String="0" RegEx=""/>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A No 2nd Failed Comma Delimited" Active="false"/>
      <DocumentItemTemplate DisplayName="A No 2nd Failed NL Delimited" Active="True"/>
    </Differentiation>
    <Differentiation DisplayName="Abstain Fail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Abstain Vote Selected"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ailed Vote" ComparisonType="ItemPropertyComparison">
        <ItemPropertyComparison Property="Passage" InterpretAs="Int32" ComparisonOp="Equal" CompareTo="String" String="0" RegEx=""/>
      </Condition>
      <Transformation DisplayName="Entry Time" TransformationType="PropertyAssigner">
        <PropertyAssigner Path="" ItemType="VoteItem" DocumentItemProperty="EntryTime" FormatOption="TimeSpan"/>
      </Transformation>
      <DocumentItemTemplate DisplayName="A Failed Comma Delimited" Active="false"/>
      <DocumentItemTemplate DisplayName="A Failed NL Delimited" Active="True"/>
    </Differentiation>
    <Differentiation DisplayName="Recuse Passed No 2n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Passed Vote" ComparisonType="ItemPropertyComparison">
        <ItemPropertyComparison Property="Passage" InterpretAs="Int32" ComparisonOp="Equal" CompareTo="String" String="1" RegEx=""/>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R No 2nd Passed Comma Delimited" Active="false"/>
      <DocumentItemTemplate DisplayName="R No 2nd Passed NL Delimited" Active="True"/>
    </Differentiation>
    <Differentiation DisplayName="Recuse Pass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Recuse Vote"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Passed Vote" ComparisonType="ItemPropertyComparison">
        <ItemPropertyComparison Property="Passage" InterpretAs="Int32" ComparisonOp="Equal" CompareTo="String" String="1" RegEx=""/>
      </Condition>
      <Transformation DisplayName="Entry Time" TransformationType="PropertyAssigner">
        <PropertyAssigner Path="" ItemType="NoteItem" DocumentItemProperty="EntryTime" FormatOption="TimeSpan"/>
      </Transformation>
      <DocumentItemTemplate DisplayName="R Passed Comma Delimited" Active="false"/>
      <DocumentItemTemplate DisplayName="R Passed NL Delimited" Active="True"/>
    </Differentiation>
    <Differentiation DisplayName="Recuse Failed No 2n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Recuse Vote"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ailed Vote" ComparisonType="ItemPropertyComparison">
        <ItemPropertyComparison Property="Passage" InterpretAs="Int32" ComparisonOp="Equal" CompareTo="String" String="0" RegEx=""/>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R No 2nd Failed Comma Delimited" Active="false"/>
      <DocumentItemTemplate DisplayName="R No 2nd Failed NL Delimited" Active="True"/>
    </Differentiation>
    <Differentiation DisplayName="Recuse Failed"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Recuse Vote"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ailed Vote" ComparisonType="ItemPropertyComparison">
        <ItemPropertyComparison Property="Passage" InterpretAs="Int32" ComparisonOp="Equal" CompareTo="String" String="0" RegEx=""/>
      </Condition>
      <Transformation DisplayName="Entry Time" TransformationType="PropertyAssigner">
        <PropertyAssigner Path="" ItemType="VoteItem" DocumentItemProperty="EntryTime" FormatOption="None"/>
      </Transformation>
      <DocumentItemTemplate DisplayName="R Failed Comma Delimited" Active="false"/>
      <DocumentItemTemplate DisplayName="R Failed NL Delimited" Active="True"/>
    </Differentiation>
    <Differentiation DisplayName="No Seconder Required Vote"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 Comma Delimited" Active="false"/>
      <DocumentItemTemplate DisplayName="No Second NL Delimited" Active="True"/>
    </Differentiation>
    <Differentiation DisplayName="Recuse / Abstain"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Recuse Vote"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Abstain Vote" ComparisonType="VoteTallyComparison">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RA Comma Delimited" Active="false"/>
      <DocumentItemTemplate DisplayName="RA NL Delimited" Active="True"/>
    </Differentiation>
    <Differentiation DisplayName="Recuse"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Recuse Vote"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R Comma Delimited" Active="false"/>
      <DocumentItemTemplate DisplayName="R NL Delimited" Active="True"/>
    </Differentiation>
    <Differentiation DisplayName="Abstain"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Condition DisplayName="Abstain Vote" ComparisonType="VoteTallyComparison">
        <ItemPropertyComparison Property="Passage" InterpretAs="Int32" ComparisonOp="Equal" CompareTo="String" String="1" RegEx=""/>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A Comma Delimited" Active="false"/>
      <DocumentItemTemplate DisplayName="A NL Delimited" Active="True"/>
    </Differentiation>
    <Differentiation DisplayName="Default Failed Vote"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Failed Vote" ComparisonType="ItemPropertyComparison">
        <ItemPropertyComparison Property="Passage" InterpretAs="Int32" ComparisonOp="Equal" CompareTo="String" String="0" RegEx=""/>
      </Condition>
      <Transformation DisplayName="Entry Time" TransformationType="PropertyAssigner">
        <PropertyAssigner Path="" ItemType="VoteItem" DocumentItemProperty="EntryTime" FormatOption="TimeSpan"/>
      </Transformation>
      <DocumentItemTemplate DisplayName="Failed Comma Delimited" Active="false"/>
      <DocumentItemTemplate DisplayName="Failed NL Delimited" Active="True"/>
    </Differentiation>
    <Differentiation DisplayName="Misc 1"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Misc 1 Comma Delimited" Active="false"/>
      <DocumentItemTemplate DisplayName="Misc 1 NL Delimited" Active="false"/>
    </Differentiation>
    <Differentiation DisplayName="Misc 2"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Misc 2 Comma Delimited" Active="false"/>
      <DocumentItemTemplate DisplayName="Misc 2 NL Delimited" Active="True"/>
    </Differentiation>
    <Differentiation DisplayName="Misc 3" Active="Fals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Misc 3 Comma Delimited" Active="false"/>
      <DocumentItemTemplate DisplayName="Misc 3 NL Delimited" Active="True"/>
    </Differentiation>
    <Differentiation DisplayName="Default Vote" Active="Tru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Default Comma Delimited" Active="True"/>
      <DocumentItemTemplate DisplayName="Default NL Delimited" Active="false"/>
    </Differentiation>
  </DocumentItemType>
  <DocumentItemType Type="NoteItem" DisplayName="Note">
    <Differentiation DisplayName="1st Lvl Public Note" Active="False">
      <Condition DisplayName="First Level" ComparisonType="ItemDepthComparison">
        <ItemDepthComparison EvaluateExpressionTo="true" Depth="0"/>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1st Level Public" Active="True"/>
    </Differentiation>
    <Differentiation DisplayName="1st Lvl TimeStamped Public Note" Active="False">
      <Condition DisplayName="First Level" ComparisonType="ItemDepthComparison">
        <ItemDepthComparison EvaluateExpressionTo="true" Depth="0"/>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1st Level Time Stamped Public" Active="True"/>
    </Differentiation>
    <Differentiation DisplayName="2nd Lvl TimeStamped Public Note" Active="False">
      <Condition DisplayName="Second Level" ComparisonType="ItemDepthComparison">
        <ItemDepthComparison EvaluateExpressionTo="true" Depth="1"/>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2nd Level Public Time Stamped" Active="True"/>
    </Differentiation>
    <Differentiation DisplayName="2nd Lvl Public Note" Active="False">
      <Condition DisplayName="Second Level" ComparisonType="ItemDepthComparison">
        <ItemDepthComparison EvaluateExpressionTo="true" Depth="1"/>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2nd Level Public" Active="True"/>
    </Differentiation>
    <Differentiation DisplayName="3rd Lvl TimeStamped Public Note" Active="False">
      <Condition DisplayName="Third Level" ComparisonType="ItemDepthComparison">
        <ItemDepthComparison EvaluateExpressionTo="true" Depth="2"/>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3rd Level Time Stamped Public" Active="True"/>
    </Differentiation>
    <Differentiation DisplayName="3rd Lvl Public Note" Active="False">
      <Condition DisplayName="Third Level" ComparisonType="ItemDepthComparison">
        <ItemDepthComparison EvaluateExpressionTo="true" Depth="2"/>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3rd Level Public" Active="True"/>
    </Differentiation>
    <Differentiation DisplayName="4th Lvl TimeStamped Public Note" Active="False">
      <Condition DisplayName="Fourth Level" ComparisonType="ItemDepthComparison">
        <ItemDepthComparison EvaluateExpressionTo="true" Depth="3"/>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4th Level Time Stamped Public" Active="True"/>
    </Differentiation>
    <Differentiation DisplayName="4th Lvl Public Note" Active="False">
      <Condition DisplayName="Fourth Level" ComparisonType="ItemDepthComparison">
        <ItemDepthComparison EvaluateExpressionTo="true" Depth="3"/>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4th Level Public" Active="True"/>
    </Differentiation>
    <Differentiation DisplayName="5th Lvl TimeStamped Public Note" Active="False">
      <Condition DisplayName="Fifth Level" ComparisonType="ItemDepthComparison">
        <ItemDepthComparison EvaluateExpressionTo="true" Depth="4"/>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5th Level Time Stamped Public" Active="True"/>
    </Differentiation>
    <Differentiation DisplayName="5th Lvl Public Note" Active="False">
      <Condition DisplayName="Fifth Level" ComparisonType="ItemDepthComparison">
        <ItemDepthComparison EvaluateExpressionTo="true" Depth="4"/>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5th Level Public" Active="True"/>
    </Differentiation>
    <Differentiation DisplayName="6th Lvl TimeStamped Public Note" Active="False">
      <Condition DisplayName="Sixth Level" ComparisonType="ItemDepthComparison">
        <ItemDepthComparison EvaluateExpressionTo="true" Depth="5"/>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6th Level Time Stamped Public" Active="True"/>
    </Differentiation>
    <Differentiation DisplayName="6th Lvl Public Note" Active="False">
      <Condition DisplayName="Sixth Level" ComparisonType="ItemDepthComparison">
        <ItemDepthComparison EvaluateExpressionTo="true" Depth="5"/>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6th Level Public" Active="True"/>
    </Differentiation>
    <Differentiation DisplayName="Misc 1" Active="Fals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ocumentItemTemplate DisplayName="Note Misc 1" Active="True"/>
    </Differentiation>
    <Differentiation DisplayName="Misc 2" Active="Fals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ocumentItemTemplate DisplayName="Note Misc 2" Active="True"/>
    </Differentiation>
    <Differentiation DisplayName="Misc 3" Active="Fals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ocumentItemTemplate DisplayName="Note Misc 3" Active="True"/>
    </Differentiation>
    <Differentiation DisplayName="Any Level Public TimeStamped Note" Active="Fals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Any Level Public Time Stamped" Active="True"/>
    </Differentiation>
    <Differentiation DisplayName="Any Level Public Note" Active="Tru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Public Note Any Level" Active="True"/>
      <Transformation DisplayName="Index"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Default Note" Active="False">
      <DocumentItemTemplate DisplayName="Default Note " Active="True"/>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ifferentiation>
  </DocumentItemType>
  <DocumentItemType Type="RollcallItem" DisplayName="Roll Call">
    <Differentiation DisplayName="Misc 1"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Misc 1 Comma Delimited Lists" Active="false"/>
      <DocumentItemTemplate DisplayName="Misc 1 Newline Delimited Lists" Active="True"/>
    </Differentiation>
    <Differentiation DisplayName="Misc 2"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Misc 2 Newline Delimited Lists" Active="True"/>
      <DocumentItemTemplate DisplayName="Misc 2 Comma Delimited Lists" Active="false"/>
    </Differentiation>
    <Differentiation DisplayName="Misc 3"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Misc 3 Comma Delimited Lists" Active="false"/>
      <DocumentItemTemplate DisplayName="Misc 3 Newline Delimited Lists" Active="True"/>
    </Differentiation>
    <Differentiation DisplayName="Default Roll Call" Active="Tru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Default Comma Delimited Lists" Active="false"/>
      <DocumentItemTemplate DisplayName="Default Newline Delimited Lists" Active="True"/>
    </Differentiation>
  </DocumentItemType>
  <DocumentItemType Type="AttachmentItem" DisplayName="Attachment">
    <Differentiation DisplayName="1st Lvl" Active="False">
      <Condition DisplayName="First Level" ComparisonType="ItemDepthComparison">
        <ItemDepthComparison EvaluateExpressionTo="true" Depth="0"/>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1st" Active="True"/>
    </Differentiation>
    <Differentiation DisplayName="2nd Lvl" Active="False">
      <Condition DisplayName="Second Level" ComparisonType="ItemDepthComparison">
        <ItemDepthComparison EvaluateExpressionTo="true" Depth="1"/>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2nd" Active="True"/>
    </Differentiation>
    <Differentiation DisplayName="3rd Lvl" Active="False">
      <Condition DisplayName="Third Level" ComparisonType="ItemDepthComparison">
        <ItemDepthComparison EvaluateExpressionTo="true" Depth="2"/>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3rd" Active="True"/>
    </Differentiation>
    <Differentiation DisplayName="4th Lvl" Active="False">
      <Condition DisplayName="Fourth Level" ComparisonType="ItemDepthComparison">
        <ItemDepthComparison EvaluateExpressionTo="true" Depth="3"/>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4th" Active="True"/>
    </Differentiation>
    <Differentiation DisplayName="5th Lvl" Active="False">
      <Condition DisplayName="Fifth Level" ComparisonType="ItemDepthComparison">
        <ItemDepthComparison EvaluateExpressionTo="true" Depth="4"/>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5th" Active="True"/>
    </Differentiation>
    <Differentiation DisplayName="6th Lvl" Active="False">
      <Condition DisplayName="Sitxh Level" ComparisonType="ItemDepthComparison">
        <ItemDepthComparison EvaluateExpressionTo="true" Depth="5"/>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6th" Active="True"/>
    </Differentiation>
    <Differentiation DisplayName="Misc 1" Active="False">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Misc 1 Attachment" Active="True"/>
    </Differentiation>
    <Differentiation DisplayName="Misc 2" Active="False">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Misc 2 Attachment" Active="True"/>
    </Differentiation>
    <Differentiation DisplayName="Misc 3" Active="False">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Misc 3 Attachment" Active="True"/>
    </Differentiation>
    <Differentiation DisplayName="Default Attachment" Active="True">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Default Attachment" Active="True"/>
    </Differentiation>
  </DocumentItemType>
  <UserLists>
    <UserList Name="Default Attendee List">
      <User PersonID="4a01479f-adeb-102e-bfd0-5f1650509f30" UserName="Agency Attorney Robert Epstein" FullName="Agency Attorney Robert Epstein"/>
      <User PersonID="1cba5763-adeb-102e-bfd0-5f1650509f30" UserName="Agency Secretary Esther Beirne" FullName="Agency Secretary Esther Beirne"/>
      <User PersonID="56e42673-9478-1030-9122-24b3144c4264" UserName="Assistant City Attorney Lisa Goldfien" FullName="Assistant City Attorney Lisa Goldfien"/>
      <User PersonID="33f5b957-8a34-1030-9122-24b3144c4264" UserName="Assistant City Manager Jim Schutz" FullName="Assistant City Manager Jim Schutz"/>
      <User PersonID="cd93182f-3f58-1030-8644-c263a71d99a8" UserName="Barrett Schaefer" FullName="Barrett Schaefer"/>
      <User PersonID="b9cae31e-9b41-102e-8cfd-9a920d8b923c" UserName="Bob Huntsberry" FullName="Bob Huntsberry"/>
      <User PersonID="d535b3fa-04c8-1031-a194-16461ec3770c" UserName="Bob Huntsberry, Chair" FullName="Bob Huntsberry, Chair"/>
      <User PersonID="d85fb2b3-9b41-102e-8cfd-9a920d8b923c" UserName="Caron Parker" FullName="Caron Parker"/>
      <User PersonID="5b9b9a5a-adeb-102e-bfd0-5f1650509f30" UserName="Chairman Boro" FullName="Chairman Boro"/>
      <User PersonID="9bc78169-b066-102e-bfd0-5f1650509f30" UserName="Charlie Pick" FullName="Charlie Pick"/>
      <User PersonID="c77ee7cf-9b41-102e-8cfd-9a920d8b923c" UserName="Cheryl Lentini" FullName="Cheryl Lentini"/>
      <User PersonID="66aa13a3-a7ba-102e-bfd0-5f1650509f30" UserName="City Attorney Epstein" FullName="City Attorney Epstein"/>
      <User PersonID="191407ab-aded-102e-bfd0-5f1650509f30" UserName="City Attorney Robert Epstein" FullName="City Attorney Robert Epstein"/>
      <User PersonID="5fd6d4fe-ef72-1030-9122-24b3144c4264" UserName="City Attorney, Robert Epstein" FullName="City Attorney, Robert Epstein"/>
      <User PersonID="70af0d2b-a7ba-102e-bfd0-5f1650509f30" UserName="City Clerk Beirne" FullName="City Clerk Beirne"/>
      <User PersonID="2026ca76-aded-102e-bfd0-5f1650509f30" UserName="City Clerk Esther Beirne" FullName="City Clerk Esther Beirne"/>
      <User PersonID="26ccea42-b15a-1030-9122-24b3144c4264" UserName="City Clerk Esther Bierne" FullName="City Clerk Esther Bierne"/>
      <User PersonID="65db3bda-ef72-1030-9122-24b3144c4264" UserName="City Clerk, Esther Beirne" FullName="City Clerk, Esther Beirne"/>
      <User PersonID="62ce3f35-a7ba-102e-bfd0-5f1650509f30" UserName="City Manager Mackle" FullName="City Manager Mackle"/>
      <User PersonID="ffec2522-adec-102e-bfd0-5f1650509f30" UserName="City Manager Nancy Mackle" FullName="City Manager Nancy Mackle"/>
      <User PersonID="8a84db85-baf7-1030-9122-24b3144c4264" UserName="Colin" FullName="Colin"/>
      <User PersonID="d374a470-9cf2-1030-9122-24b3144c4264" UserName="Consulting CEQA Attorney Tiffany Wright" FullName="Consulting CEQA Attorney Tiffany Wright"/>
      <User PersonID="c2415db0-9b19-102e-8cfd-9a920d8b923c" UserName="Councilmember Brockbank" FullName="Councilmember Brockbank"/>
      <User PersonID="d0b4aaf6-bafb-1030-9122-24b3144c4264" UserName="Councilmember Colin" FullName="Councilmember Colin"/>
      <User PersonID="20bfd962-a7ba-102e-bfd0-5f1650509f30" UserName="Councilmember Connolly" FullName="Councilmember Connolly"/>
      <User PersonID="2531ba74-a7ba-102e-bfd0-5f1650509f30" UserName="Councilmember Heller" FullName="Councilmember Heller"/>
      <User PersonID="eb683b69-bac2-1030-9122-24b3144c4264" UserName="Councilmember Kate Colin" FullName="Councilmember Kate Colin"/>
      <User PersonID="28998e17-a7ba-102e-bfd0-5f1650509f30" UserName="Councilmember Levine" FullName="Councilmember Levine"/>
      <User PersonID="7340a9c6-77d6-102f-a808-375b24a1bccc" UserName="Councilmember McCullough" FullName="Councilmember McCullough"/>
      <User PersonID="4be8df14-e041-102f-a808-375b24a1bccc" UserName="Dan Sonnet" FullName="Dan Sonnet"/>
      <User PersonID="a1492a96-b066-102e-bfd0-5f1650509f30" UserName="Dan Sonnet, Chair" FullName="Dan Sonnet, Chair"/>
      <User PersonID="9ba2c22a-ffc0-102f-a808-375b24a1bccc" UserName="Dan Sonnet, PC Liaison" FullName="Dan Sonnet, PC Liaison"/>
      <User PersonID="b5f32438-adeb-102e-bfd0-5f1650509f30" UserName="Deputy City Attorney II Lisa Goldfien" FullName="Deputy City Attorney II Lisa Goldfien"/>
      <User PersonID="3b2a72bf-8a34-1030-9122-24b3144c4264" UserName="Deputy City Clerk Jeanne Leoncini" FullName="Deputy City Clerk Jeanne Leoncini"/>
      <User PersonID="e2622e6c-aff7-1030-9122-24b3144c4264" UserName="Deputy City Clerk Jeanne Leoncini " FullName="Deputy City Clerk Jeanne Leoncini "/>
      <User PersonID="54822b19-8a34-1030-9122-24b3144c4264" UserName="Deputy City Clerk Jeannie Courteau" FullName="Deputy City Clerk Jeannie Courteau"/>
      <User PersonID="d855bb36-baf7-1030-9122-24b3144c4264" UserName="Esther Beirne, City Clerk" FullName="Esther Beirne, City Clerk"/>
      <User PersonID="2dd2457f-adeb-102e-bfd0-5f1650509f30" UserName="Executive Director Nancy Mackle" FullName="Executive Director Nancy Mackle"/>
      <User PersonID="afbcfd33-d25c-1030-9122-24b3144c4264" UserName="Gerald Belletto" FullName="Gerald Belletto"/>
      <User PersonID="454d61d8-04c9-1031-a194-16461ec3770c" UserName="Gerald Belletto, PC Liaison" FullName="Gerald Belletto, PC Liaison"/>
      <User PersonID="9fe95f2e-baf7-1030-9122-24b3144c4264" UserName="Heller" FullName="Heller"/>
      <User PersonID="cbf65211-9b41-102e-8cfd-9a920d8b923c" UserName="Jack Robertson" FullName="Jack Robertson"/>
      <User PersonID="bc8c6130-9b41-102e-8cfd-9a920d8b923c" UserName="Jeff Kent" FullName="Jeff Kent"/>
      <User PersonID="065ebc55-2953-1030-8c80-112279f76d3b" UserName="Jeff Kent Chair" FullName="Jeff Kent Chair"/>
      <User PersonID="d7b39cbf-5a0b-1030-8a68-05ee9c406e66" UserName="Jeff Kent, Chair" FullName="Jeff Kent, Chair"/>
      <User PersonID="8d9349e2-b066-102e-bfd0-5f1650509f30" UserName="Jeff Kirchmann" FullName="Jeff Kirchmann"/>
      <User PersonID="5b9c43ca-b066-102e-bfd0-5f1650509f30" UserName="John (Jack) Robertson (Alternate" FullName="John (Jack) Robertson (Alternate"/>
      <User PersonID="86c5c880-b066-102e-bfd0-5f1650509f30" UserName="Kate Colin" FullName="Kate Colin"/>
      <User PersonID="81898397-7fc9-1030-9122-24b3144c4264" UserName="Kate Colin, PC Liaison" FullName="Kate Colin, PC Liaison"/>
      <User PersonID="d00be7d6-6575-43cf-b949-31f092859723" UserName="Kraig Tambornini" FullName="Kraig Tambornini"/>
      <User PersonID="96a0d10c-b066-102e-bfd0-5f1650509f30" UserName="Larry Paul" FullName="Larry Paul"/>
      <User PersonID="7165989a-579c-102f-9769-f37fa2b089a0" UserName="Larry Paul - PC Liaison" FullName="Larry Paul - PC Liaison"/>
      <User PersonID="b17c8557-ffbe-102f-a808-375b24a1bccc" UserName="Larry Paul, PC Liaison" FullName="Larry Paul, PC Liaison"/>
      <User PersonID="7472f785-baf7-1030-9122-24b3144c4264" UserName="Maoyr Phillips" FullName="Maoyr Phillips"/>
      <User PersonID="cff45fa3-9b41-102e-8cfd-9a920d8b923c" UserName="Maribeth Lang" FullName="Maribeth Lang"/>
      <User PersonID="0a22b296-062b-1030-a808-375b24a1bccc" UserName="Maribeth Lang, PC Liaison" FullName="Maribeth Lang, PC Liaison"/>
      <User PersonID="de9035b6-913a-1030-9122-24b3144c4264" UserName="Mark Lubamersky" FullName="Mark Lubamersky"/>
      <User PersonID="aa489616-9b19-102e-8cfd-9a920d8b923c" UserName="Mayor Boro" FullName="Mayor Boro"/>
      <User PersonID="468a4a06-77d6-102f-a808-375b24a1bccc" UserName="Mayor Phillips" FullName="Mayor Phillips"/>
      <User PersonID="a423da0e-baf7-1030-9122-24b3144c4264" UserName="McCullough" FullName="McCullough"/>
      <User PersonID="4f5e9492-adeb-102e-bfd0-5f1650509f30" UserName="Member Brockbank" FullName="Member Brockbank"/>
      <User PersonID="53303e7b-adeb-102e-bfd0-5f1650509f30" UserName="Member Connolly" FullName="Member Connolly"/>
      <User PersonID="55cbb451-adeb-102e-bfd0-5f1650509f30" UserName="Member Heller" FullName="Member Heller"/>
      <User PersonID="58c77961-adeb-102e-bfd0-5f1650509f30" UserName="Member Levine" FullName="Member Levine"/>
      <User PersonID="b58d878c-9b41-102e-8cfd-9a920d8b923c" UserName="Mohit Garg" FullName="Mohit Garg"/>
      <User PersonID="31dd3864-b066-102e-bfd0-5f1650509f30" UserName="Mohit Garg,Chair" FullName="Mohit Garg,Chair"/>
      <User PersonID="c72ceea8-baf7-1030-9122-24b3144c4264" UserName="Nancy Mackle, City Manager" FullName="Nancy Mackle, City Manager"/>
      <User PersonID="d0215f6a-baf7-1030-9122-24b3144c4264" UserName="Robert Epstein, City Attorney" FullName="Robert Epstein, City Attorney"/>
      <User PersonID="14c7f4b2-7414-102f-a808-375b24a1bccc" UserName="Serge Fedorov" FullName="Serge Fedorov"/>
      <User PersonID="0e0cccd6-9f20-102f-a808-375b24a1bccc" UserName="Serge Fedorov - Alternate" FullName="Serge Fedorov - Alternate"/>
      <User PersonID="2ca31d5a-5ecb-1030-8a68-05ee9c406e66" UserName="Serge Fedorov, Alternate" FullName="Serge Fedorov, Alternate"/>
      <User PersonID="770946fb-6d0a-102f-a808-375b24a1bccc" UserName="Serge V. Fedorov" FullName="Serge V. Fedorov"/>
      <User PersonID="4b7d33ee-b066-102e-bfd0-5f1650509f30" UserName="Steward Summers" FullName="Steward Summers"/>
      <User PersonID="c3103ee7-9b41-102e-8cfd-9a920d8b923c" UserName="Stewart Summers" FullName="Stewart Summers"/>
      <User PersonID="4577069d-cf0d-102e-bfd0-5f1650509f30" UserName="Vice-Mayor Brockbank" FullName="Vice-Mayor Brockbank"/>
      <User PersonID="2fa90e86-ef72-1030-9122-24b3144c4264" UserName="Vice-Mayor Heller" FullName="Vice-Mayor Heller"/>
      <User PersonID="a75fdb3f-b066-102e-bfd0-5f1650509f30" UserName="Viktoriya Wise" FullName="Viktoriya Wise"/>
      <User PersonID="6f90467c-e041-102f-a808-375b24a1bccc" UserName="Viktoriya Wise, Chair" FullName="Viktoriya Wise, Chair"/>
    </UserList>
  </UserLists>
</TransformationDefinition>
</file>

<file path=customXml/item4.xml><?xml version="1.0" encoding="utf-8"?>
<cdm:cachedDataManifest xmlns:cdm="http://schemas.microsoft.com/2004/VisualStudio/Tools/Applications/CachedDataManifest.xsd" cdm:revision="1"/>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2E478-19D3-4772-BB3A-5B415FF73C3F}">
  <ds:schemaRefs/>
</ds:datastoreItem>
</file>

<file path=customXml/itemProps3.xml><?xml version="1.0" encoding="utf-8"?>
<ds:datastoreItem xmlns:ds="http://schemas.openxmlformats.org/officeDocument/2006/customXml" ds:itemID="{F56DBF64-C449-4680-A2B9-66C5202DB8EB}">
  <ds:schemaRefs/>
</ds:datastoreItem>
</file>

<file path=customXml/itemProps4.xml><?xml version="1.0" encoding="utf-8"?>
<ds:datastoreItem xmlns:ds="http://schemas.openxmlformats.org/officeDocument/2006/customXml" ds:itemID="{B7C2ACAA-E64B-4884-8468-5A36FF7DD4D9}">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F500B8D5-4FA6-44B2-87E2-9E80B97F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e91d100f-7383-43b3-9737-2d237a5d5b09</Template>
  <TotalTime>0</TotalTime>
  <Pages>3</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[City Name]</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Lara</dc:creator>
  <cp:lastModifiedBy>Lindsay Lara</cp:lastModifiedBy>
  <cp:revision>2</cp:revision>
  <cp:lastPrinted>2019-05-21T16:50:00Z</cp:lastPrinted>
  <dcterms:created xsi:type="dcterms:W3CDTF">2019-05-24T21:48:00Z</dcterms:created>
  <dcterms:modified xsi:type="dcterms:W3CDTF">2019-05-24T21:48:00Z</dcterms:modified>
  <cp:category>[Meeting 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MinutesTemplate.vsto|7af149fe-9f2f-4e27-a248-245997d56d73</vt:lpwstr>
  </property>
  <property fmtid="{D5CDD505-2E9C-101B-9397-08002B2CF9AE}" pid="3" name="_AssemblyName">
    <vt:lpwstr>4E3C66D5-58D4-491E-A7D4-64AF99AF6E8B</vt:lpwstr>
  </property>
  <property fmtid="{D5CDD505-2E9C-101B-9397-08002B2CF9AE}" pid="4" name="StorageID">
    <vt:lpwstr>07005c53-131f-42de-9908-4a8ce324b603</vt:lpwstr>
  </property>
  <property fmtid="{D5CDD505-2E9C-101B-9397-08002B2CF9AE}" pid="5" name="SiteID">
    <vt:lpwstr>cityofsanrafael.granicus.com</vt:lpwstr>
  </property>
  <property fmtid="{D5CDD505-2E9C-101B-9397-08002B2CF9AE}" pid="6" name="UserID">
    <vt:lpwstr>_gat=8NFDFzQPRFgoXUmya05Ea6L0JT1W8mkKBXJ_s88YsWk.eyJuYW1lIjoiQ2l0eSBvZiBTYW4gUmFmYWVsLCBDQSIsInV1aWQiOiIyMTM5YzY0Ni0wY2ExLTQwNDgtYTA2ZC03NmVlZDg4ZDI0MmYiLCJkb21haW4iOiJjaXR5b2ZzYW5yYWZhZWwuZ3JhbmljdXMuY29tIiwidXNlcm5hbWUiOiJsbGFyYSIsImZ1bGxuYW1lIjoiTGluZH</vt:lpwstr>
  </property>
  <property fmtid="{D5CDD505-2E9C-101B-9397-08002B2CF9AE}" pid="7" name="DocumentID">
    <vt:lpwstr>6201868c-2a8b-41d2-b62d-74ee337130d7</vt:lpwstr>
  </property>
  <property fmtid="{D5CDD505-2E9C-101B-9397-08002B2CF9AE}" pid="8" name="ContentGenerated">
    <vt:bool>true</vt:bool>
  </property>
  <property fmtid="{D5CDD505-2E9C-101B-9397-08002B2CF9AE}" pid="9" name="DocumentFlattened">
    <vt:bool>true</vt:bool>
  </property>
  <property fmtid="{D5CDD505-2E9C-101B-9397-08002B2CF9AE}" pid="10" name="Solution ID">
    <vt:lpwstr>{15727DE6-F92D-4E46-ACB4-0E2C58B31A18}</vt:lpwstr>
  </property>
</Properties>
</file>