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15A" w14:textId="77777777" w:rsidR="008D01B5" w:rsidRDefault="003A37FD">
      <w:r>
        <w:rPr>
          <w:noProof/>
        </w:rPr>
        <w:drawing>
          <wp:inline distT="0" distB="0" distL="0" distR="0" wp14:anchorId="39E29196" wp14:editId="39E29197">
            <wp:extent cx="2874454" cy="91423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SRLogo_onWhi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644" cy="9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915B" w14:textId="77777777" w:rsidR="008D01B5" w:rsidRDefault="008D01B5" w:rsidP="00063EC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6" w:color="auto"/>
        </w:pBdr>
      </w:pPr>
      <w:r>
        <w:br w:type="column"/>
      </w:r>
    </w:p>
    <w:p w14:paraId="39E2915C" w14:textId="725853B5" w:rsidR="008D01B5" w:rsidRPr="00063EC0" w:rsidRDefault="00063EC0" w:rsidP="00063EC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6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 Item No</w:t>
      </w:r>
      <w:r w:rsidR="00C5726A">
        <w:rPr>
          <w:rFonts w:ascii="Arial" w:hAnsi="Arial" w:cs="Arial"/>
          <w:b/>
          <w:sz w:val="22"/>
          <w:szCs w:val="22"/>
        </w:rPr>
        <w:t>:</w:t>
      </w:r>
      <w:r w:rsidR="00AD44F0">
        <w:rPr>
          <w:rFonts w:ascii="Arial" w:hAnsi="Arial" w:cs="Arial"/>
          <w:b/>
          <w:sz w:val="22"/>
          <w:szCs w:val="22"/>
        </w:rPr>
        <w:t xml:space="preserve"> </w:t>
      </w:r>
      <w:r w:rsidR="009605A7">
        <w:rPr>
          <w:rFonts w:ascii="Arial" w:hAnsi="Arial" w:cs="Arial"/>
          <w:b/>
          <w:sz w:val="22"/>
          <w:szCs w:val="22"/>
        </w:rPr>
        <w:t>__</w:t>
      </w:r>
    </w:p>
    <w:p w14:paraId="39E2915D" w14:textId="77777777" w:rsidR="008D01B5" w:rsidRPr="00063EC0" w:rsidRDefault="008D01B5" w:rsidP="00063EC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6" w:color="auto"/>
        </w:pBdr>
        <w:rPr>
          <w:rFonts w:ascii="Arial" w:hAnsi="Arial" w:cs="Arial"/>
          <w:b/>
          <w:sz w:val="22"/>
          <w:szCs w:val="22"/>
        </w:rPr>
      </w:pPr>
    </w:p>
    <w:p w14:paraId="39E2915E" w14:textId="70D96824" w:rsidR="008D01B5" w:rsidRPr="00063EC0" w:rsidRDefault="00B26366" w:rsidP="00063EC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6" w:color="auto"/>
        </w:pBdr>
        <w:tabs>
          <w:tab w:val="right" w:pos="3690"/>
        </w:tabs>
        <w:rPr>
          <w:rFonts w:ascii="Arial" w:hAnsi="Arial" w:cs="Arial"/>
          <w:b/>
          <w:sz w:val="22"/>
          <w:szCs w:val="22"/>
        </w:rPr>
      </w:pPr>
      <w:r w:rsidRPr="00063EC0">
        <w:rPr>
          <w:rFonts w:ascii="Arial" w:hAnsi="Arial" w:cs="Arial"/>
          <w:b/>
          <w:sz w:val="22"/>
          <w:szCs w:val="22"/>
        </w:rPr>
        <w:t xml:space="preserve">Meeting Date: </w:t>
      </w:r>
      <w:r w:rsidR="009605A7">
        <w:rPr>
          <w:rFonts w:ascii="Calibri" w:hAnsi="Calibri"/>
          <w:b/>
        </w:rPr>
        <w:t>____________</w:t>
      </w:r>
    </w:p>
    <w:p w14:paraId="39E2915F" w14:textId="77777777" w:rsidR="008D01B5" w:rsidRPr="00A23F05" w:rsidRDefault="008D01B5" w:rsidP="00063EC0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6" w:color="auto"/>
        </w:pBdr>
        <w:rPr>
          <w:rFonts w:ascii="Arial" w:hAnsi="Arial" w:cs="Arial"/>
          <w:b/>
          <w:sz w:val="20"/>
        </w:rPr>
      </w:pPr>
    </w:p>
    <w:p w14:paraId="39E29160" w14:textId="77777777" w:rsidR="008D01B5" w:rsidRDefault="008D01B5">
      <w:pPr>
        <w:rPr>
          <w:b/>
        </w:rPr>
        <w:sectPr w:rsidR="008D01B5">
          <w:footerReference w:type="default" r:id="rId12"/>
          <w:pgSz w:w="12240" w:h="15840"/>
          <w:pgMar w:top="720" w:right="1440" w:bottom="360" w:left="1440" w:header="720" w:footer="720" w:gutter="0"/>
          <w:cols w:num="2" w:space="720" w:equalWidth="0">
            <w:col w:w="5040" w:space="720"/>
            <w:col w:w="3600"/>
          </w:cols>
          <w:formProt w:val="0"/>
        </w:sectPr>
      </w:pPr>
    </w:p>
    <w:p w14:paraId="39E29161" w14:textId="77777777" w:rsidR="008D01B5" w:rsidRDefault="008D01B5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770"/>
      </w:tblGrid>
      <w:tr w:rsidR="008D01B5" w:rsidRPr="006B3705" w14:paraId="39E29163" w14:textId="77777777" w:rsidTr="00442975">
        <w:trPr>
          <w:trHeight w:val="432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9E29162" w14:textId="77777777" w:rsidR="008D01B5" w:rsidRPr="006B3705" w:rsidRDefault="008D01B5" w:rsidP="00442975">
            <w:pPr>
              <w:tabs>
                <w:tab w:val="decimal" w:pos="144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B3705">
                  <w:rPr>
                    <w:rFonts w:ascii="Arial" w:hAnsi="Arial" w:cs="Arial"/>
                    <w:b/>
                    <w:sz w:val="28"/>
                  </w:rPr>
                  <w:t>SAN RAFAEL</w:t>
                </w:r>
              </w:smartTag>
              <w:r w:rsidRPr="006B3705">
                <w:rPr>
                  <w:rFonts w:ascii="Arial" w:hAnsi="Arial" w:cs="Arial"/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 w:rsidRPr="006B3705">
                  <w:rPr>
                    <w:rFonts w:ascii="Arial" w:hAnsi="Arial" w:cs="Arial"/>
                    <w:b/>
                    <w:sz w:val="28"/>
                  </w:rPr>
                  <w:t>CITY</w:t>
                </w:r>
              </w:smartTag>
            </w:smartTag>
            <w:r w:rsidRPr="006B3705">
              <w:rPr>
                <w:rFonts w:ascii="Arial" w:hAnsi="Arial" w:cs="Arial"/>
                <w:b/>
                <w:sz w:val="28"/>
              </w:rPr>
              <w:t xml:space="preserve"> COUNCIL AGENDA REPORT</w:t>
            </w:r>
          </w:p>
        </w:tc>
      </w:tr>
      <w:tr w:rsidR="008D01B5" w:rsidRPr="006B3705" w14:paraId="39E29168" w14:textId="77777777" w:rsidTr="00292761">
        <w:tc>
          <w:tcPr>
            <w:tcW w:w="1008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9E29164" w14:textId="77777777" w:rsidR="008D01B5" w:rsidRPr="006B3705" w:rsidRDefault="008D01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29165" w14:textId="5F7D1633" w:rsidR="008D01B5" w:rsidRPr="006B3705" w:rsidRDefault="008D01B5">
            <w:pPr>
              <w:rPr>
                <w:rFonts w:ascii="Arial" w:hAnsi="Arial" w:cs="Arial"/>
                <w:sz w:val="22"/>
                <w:szCs w:val="22"/>
              </w:rPr>
            </w:pPr>
            <w:r w:rsidRPr="006B3705">
              <w:rPr>
                <w:rFonts w:ascii="Arial" w:hAnsi="Arial" w:cs="Arial"/>
                <w:b/>
                <w:sz w:val="22"/>
                <w:szCs w:val="22"/>
              </w:rPr>
              <w:t xml:space="preserve">Department: </w:t>
            </w:r>
          </w:p>
          <w:p w14:paraId="39E29166" w14:textId="77777777" w:rsidR="008D01B5" w:rsidRPr="006B3705" w:rsidRDefault="008D0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29167" w14:textId="77777777" w:rsidR="008D01B5" w:rsidRPr="006B3705" w:rsidRDefault="008D0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B5" w:rsidRPr="006B3705" w14:paraId="39E2916E" w14:textId="77777777" w:rsidTr="00292761">
        <w:tc>
          <w:tcPr>
            <w:tcW w:w="5310" w:type="dxa"/>
            <w:tcBorders>
              <w:left w:val="single" w:sz="12" w:space="0" w:color="auto"/>
              <w:bottom w:val="single" w:sz="12" w:space="0" w:color="auto"/>
            </w:tcBorders>
          </w:tcPr>
          <w:p w14:paraId="39E2916B" w14:textId="64FA43C6" w:rsidR="003D0605" w:rsidRPr="000804B0" w:rsidRDefault="008D01B5" w:rsidP="0008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04B0"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4770" w:type="dxa"/>
            <w:tcBorders>
              <w:bottom w:val="single" w:sz="12" w:space="0" w:color="auto"/>
              <w:right w:val="single" w:sz="18" w:space="0" w:color="auto"/>
            </w:tcBorders>
          </w:tcPr>
          <w:p w14:paraId="39E2916C" w14:textId="77777777" w:rsidR="008D01B5" w:rsidRPr="006B3705" w:rsidRDefault="008D0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705">
              <w:rPr>
                <w:rFonts w:ascii="Arial" w:hAnsi="Arial" w:cs="Arial"/>
                <w:b/>
                <w:sz w:val="22"/>
                <w:szCs w:val="22"/>
              </w:rPr>
              <w:t>City Manager Approval:  ________</w:t>
            </w:r>
            <w:r w:rsidR="00A23F05" w:rsidRPr="006B370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292761" w:rsidRPr="006B3705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14:paraId="39E2916D" w14:textId="77777777" w:rsidR="008D01B5" w:rsidRPr="006B3705" w:rsidRDefault="008D0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E2D00" w14:textId="30913EE3" w:rsidR="00B93D3A" w:rsidRPr="00222BF7" w:rsidRDefault="00B93D3A" w:rsidP="00B93D3A">
      <w:pPr>
        <w:jc w:val="right"/>
        <w:rPr>
          <w:rFonts w:ascii="Calibri" w:hAnsi="Calibri"/>
        </w:rPr>
      </w:pPr>
      <w:r>
        <w:rPr>
          <w:rFonts w:ascii="Arial" w:hAnsi="Arial" w:cs="Arial"/>
          <w:sz w:val="20"/>
        </w:rPr>
        <w:tab/>
      </w:r>
      <w:r w:rsidRPr="00222BF7">
        <w:rPr>
          <w:rFonts w:ascii="Calibri" w:hAnsi="Calibri"/>
        </w:rPr>
        <w:t xml:space="preserve">File No.:  </w:t>
      </w:r>
    </w:p>
    <w:p w14:paraId="39E2916F" w14:textId="3771080E" w:rsidR="008D01B5" w:rsidRPr="00336B9B" w:rsidRDefault="008D01B5" w:rsidP="00B93D3A">
      <w:pPr>
        <w:tabs>
          <w:tab w:val="left" w:pos="8025"/>
        </w:tabs>
        <w:rPr>
          <w:rFonts w:ascii="Arial" w:hAnsi="Arial" w:cs="Arial"/>
          <w:sz w:val="20"/>
        </w:rPr>
      </w:pPr>
    </w:p>
    <w:p w14:paraId="39E29170" w14:textId="1A2FB568" w:rsidR="00862C20" w:rsidRDefault="00442975" w:rsidP="00442975">
      <w:pPr>
        <w:pStyle w:val="R3NormalBullet"/>
        <w:numPr>
          <w:ilvl w:val="0"/>
          <w:numId w:val="0"/>
        </w:numPr>
        <w:spacing w:before="0" w:after="0"/>
        <w:ind w:left="1440" w:hanging="144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TOPIC:</w:t>
      </w:r>
      <w:r>
        <w:rPr>
          <w:rFonts w:cs="Arial"/>
          <w:b/>
          <w:szCs w:val="22"/>
          <w:lang w:val="en-US"/>
        </w:rPr>
        <w:tab/>
      </w:r>
      <w:r w:rsidR="009605A7">
        <w:rPr>
          <w:rFonts w:cs="Arial"/>
          <w:b/>
          <w:szCs w:val="22"/>
          <w:lang w:val="en-US"/>
        </w:rPr>
        <w:t>___________</w:t>
      </w:r>
      <w:r w:rsidR="00C52AD8">
        <w:rPr>
          <w:rFonts w:cs="Arial"/>
          <w:b/>
          <w:szCs w:val="22"/>
          <w:lang w:val="en-US"/>
        </w:rPr>
        <w:t xml:space="preserve"> PROJECT</w:t>
      </w:r>
    </w:p>
    <w:p w14:paraId="39E29171" w14:textId="77777777" w:rsidR="00442975" w:rsidRDefault="00442975" w:rsidP="00CF4E04">
      <w:pPr>
        <w:pStyle w:val="R3NormalBullet"/>
        <w:numPr>
          <w:ilvl w:val="0"/>
          <w:numId w:val="0"/>
        </w:numPr>
        <w:spacing w:before="0" w:after="0"/>
        <w:ind w:left="1440" w:hanging="1440"/>
        <w:rPr>
          <w:rFonts w:cs="Arial"/>
          <w:b/>
          <w:szCs w:val="22"/>
          <w:lang w:val="en-US"/>
        </w:rPr>
      </w:pPr>
    </w:p>
    <w:p w14:paraId="39E29172" w14:textId="39B966C6" w:rsidR="00C5586E" w:rsidRPr="009605A7" w:rsidRDefault="00CF4E04" w:rsidP="00CF4E04">
      <w:pPr>
        <w:pStyle w:val="R3NormalBullet"/>
        <w:numPr>
          <w:ilvl w:val="0"/>
          <w:numId w:val="0"/>
        </w:numPr>
        <w:spacing w:before="0" w:after="0"/>
        <w:ind w:left="1440" w:hanging="1440"/>
        <w:rPr>
          <w:rFonts w:cs="Arial"/>
          <w:bCs/>
          <w:szCs w:val="22"/>
        </w:rPr>
      </w:pPr>
      <w:r>
        <w:rPr>
          <w:rFonts w:cs="Arial"/>
          <w:b/>
          <w:szCs w:val="22"/>
        </w:rPr>
        <w:t>SUBJECT:</w:t>
      </w:r>
      <w:r>
        <w:rPr>
          <w:rFonts w:cs="Arial"/>
          <w:b/>
          <w:szCs w:val="22"/>
          <w:lang w:val="en-US"/>
        </w:rPr>
        <w:tab/>
      </w:r>
      <w:bookmarkStart w:id="0" w:name="_Hlk116914141"/>
      <w:bookmarkStart w:id="1" w:name="_Hlk117246016"/>
      <w:r w:rsidR="00ED78E0" w:rsidRPr="00ED78E0">
        <w:rPr>
          <w:rFonts w:cs="Arial"/>
          <w:b/>
          <w:szCs w:val="22"/>
          <w:lang w:val="en-US"/>
        </w:rPr>
        <w:t>AUTHORIZ</w:t>
      </w:r>
      <w:r w:rsidR="0095116F">
        <w:rPr>
          <w:rFonts w:cs="Arial"/>
          <w:b/>
          <w:szCs w:val="22"/>
          <w:lang w:val="en-US"/>
        </w:rPr>
        <w:t>E</w:t>
      </w:r>
      <w:r w:rsidR="00ED78E0" w:rsidRPr="00ED78E0">
        <w:rPr>
          <w:rFonts w:cs="Arial"/>
          <w:b/>
          <w:szCs w:val="22"/>
          <w:lang w:val="en-US"/>
        </w:rPr>
        <w:t xml:space="preserve"> THE CITY MANAGER TO </w:t>
      </w:r>
      <w:r w:rsidR="0095116F">
        <w:rPr>
          <w:rFonts w:cs="Arial"/>
          <w:b/>
          <w:szCs w:val="22"/>
          <w:lang w:val="en-US"/>
        </w:rPr>
        <w:t xml:space="preserve">NEGOTIATE AND </w:t>
      </w:r>
      <w:r w:rsidR="00EF4683">
        <w:rPr>
          <w:rFonts w:cs="Arial"/>
          <w:b/>
          <w:szCs w:val="22"/>
          <w:lang w:val="en-US"/>
        </w:rPr>
        <w:t xml:space="preserve">ENTER INTO </w:t>
      </w:r>
      <w:r w:rsidR="00B34D91">
        <w:rPr>
          <w:rFonts w:cs="Arial"/>
          <w:b/>
          <w:szCs w:val="22"/>
          <w:lang w:val="en-US"/>
        </w:rPr>
        <w:t xml:space="preserve">A PROFESSIONAL SERVICES AGREEMENT WITH </w:t>
      </w:r>
      <w:r w:rsidR="009605A7">
        <w:rPr>
          <w:rFonts w:cs="Arial"/>
          <w:b/>
          <w:szCs w:val="22"/>
          <w:lang w:val="en-US"/>
        </w:rPr>
        <w:t>________</w:t>
      </w:r>
      <w:r w:rsidR="00ED78E0" w:rsidRPr="00ED78E0">
        <w:rPr>
          <w:rFonts w:cs="Arial"/>
          <w:b/>
          <w:szCs w:val="22"/>
          <w:lang w:val="en-US"/>
        </w:rPr>
        <w:t xml:space="preserve"> FOR </w:t>
      </w:r>
      <w:r w:rsidR="009605A7">
        <w:rPr>
          <w:rFonts w:cs="Arial"/>
          <w:b/>
          <w:szCs w:val="22"/>
          <w:lang w:val="en-US"/>
        </w:rPr>
        <w:t>__________</w:t>
      </w:r>
      <w:r w:rsidR="00EF3F2F" w:rsidRPr="00ED78E0">
        <w:rPr>
          <w:rFonts w:cs="Arial"/>
          <w:b/>
          <w:szCs w:val="22"/>
          <w:lang w:val="en-US"/>
        </w:rPr>
        <w:t xml:space="preserve"> SERVICES</w:t>
      </w:r>
      <w:r w:rsidR="001A273C">
        <w:rPr>
          <w:rFonts w:cs="Arial"/>
          <w:b/>
          <w:szCs w:val="22"/>
          <w:lang w:val="en-US"/>
        </w:rPr>
        <w:t xml:space="preserve"> </w:t>
      </w:r>
      <w:r w:rsidR="00B11D7F">
        <w:rPr>
          <w:rFonts w:cs="Arial"/>
          <w:b/>
          <w:szCs w:val="22"/>
          <w:lang w:val="en-US"/>
        </w:rPr>
        <w:t>IN THE AMOUNT OF $</w:t>
      </w:r>
      <w:bookmarkEnd w:id="0"/>
      <w:r w:rsidR="009605A7">
        <w:rPr>
          <w:rFonts w:cs="Arial"/>
          <w:b/>
          <w:szCs w:val="22"/>
          <w:lang w:val="en-US"/>
        </w:rPr>
        <w:t>_______</w:t>
      </w:r>
    </w:p>
    <w:bookmarkEnd w:id="1"/>
    <w:p w14:paraId="39E29176" w14:textId="3DA08001" w:rsidR="00C77572" w:rsidRPr="00D00644" w:rsidRDefault="00C77572" w:rsidP="00962FE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39E29177" w14:textId="77777777" w:rsidR="00651CCE" w:rsidRPr="00D00644" w:rsidRDefault="008D01B5" w:rsidP="00962FE8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D00644">
        <w:rPr>
          <w:rFonts w:ascii="Arial" w:hAnsi="Arial" w:cs="Arial"/>
          <w:b/>
          <w:sz w:val="22"/>
          <w:szCs w:val="22"/>
        </w:rPr>
        <w:t xml:space="preserve">RECOMMENDATION:  </w:t>
      </w:r>
    </w:p>
    <w:p w14:paraId="39E29179" w14:textId="61400C28" w:rsidR="008D01B5" w:rsidRPr="00D00644" w:rsidRDefault="007032A2" w:rsidP="007032A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Authorize the City Manager to negotiate and enter into a Professional Services Agreement with </w:t>
      </w:r>
      <w:r w:rsidR="009605A7">
        <w:rPr>
          <w:rFonts w:ascii="Arial" w:hAnsi="Arial" w:cs="Arial"/>
          <w:bCs/>
          <w:sz w:val="22"/>
          <w:szCs w:val="22"/>
        </w:rPr>
        <w:t>______</w:t>
      </w:r>
      <w:r>
        <w:rPr>
          <w:rFonts w:ascii="Arial" w:hAnsi="Arial" w:cs="Arial"/>
          <w:bCs/>
          <w:sz w:val="22"/>
          <w:szCs w:val="22"/>
        </w:rPr>
        <w:t xml:space="preserve"> for </w:t>
      </w:r>
      <w:r w:rsidR="009605A7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 xml:space="preserve"> services</w:t>
      </w:r>
      <w:r w:rsidR="009605A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in the amount of $</w:t>
      </w:r>
      <w:r w:rsidR="009605A7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; and appropriate funds for the contract.</w:t>
      </w:r>
    </w:p>
    <w:p w14:paraId="1C3F51EB" w14:textId="77777777" w:rsidR="00E45FDF" w:rsidRPr="00D00644" w:rsidRDefault="00E45FDF" w:rsidP="00962FE8">
      <w:pPr>
        <w:jc w:val="both"/>
        <w:rPr>
          <w:rFonts w:ascii="Arial" w:hAnsi="Arial" w:cs="Arial"/>
          <w:sz w:val="22"/>
          <w:szCs w:val="22"/>
        </w:rPr>
      </w:pPr>
    </w:p>
    <w:p w14:paraId="5E940148" w14:textId="36063F7E" w:rsidR="00571703" w:rsidRPr="00571703" w:rsidRDefault="008D01B5" w:rsidP="00EF3F2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37E1D">
        <w:rPr>
          <w:rFonts w:ascii="Arial" w:hAnsi="Arial" w:cs="Arial"/>
          <w:b/>
          <w:sz w:val="22"/>
          <w:szCs w:val="22"/>
        </w:rPr>
        <w:t>BACKGROUND:</w:t>
      </w:r>
      <w:r w:rsidRPr="00437E1D">
        <w:rPr>
          <w:rFonts w:ascii="Arial" w:hAnsi="Arial" w:cs="Arial"/>
          <w:sz w:val="22"/>
          <w:szCs w:val="22"/>
        </w:rPr>
        <w:t xml:space="preserve"> </w:t>
      </w:r>
    </w:p>
    <w:p w14:paraId="32ADAFD9" w14:textId="77777777" w:rsidR="00AB5662" w:rsidRDefault="00AB5662" w:rsidP="00962FE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39E2917D" w14:textId="4C3FF245" w:rsidR="00336B9B" w:rsidRPr="00437E1D" w:rsidRDefault="00336B9B" w:rsidP="00962FE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37E1D">
        <w:rPr>
          <w:rFonts w:ascii="Arial" w:hAnsi="Arial" w:cs="Arial"/>
          <w:b/>
          <w:sz w:val="22"/>
          <w:szCs w:val="22"/>
        </w:rPr>
        <w:t>ANALYSIS:</w:t>
      </w:r>
      <w:r w:rsidRPr="00437E1D">
        <w:rPr>
          <w:rFonts w:ascii="Arial" w:hAnsi="Arial" w:cs="Arial"/>
          <w:sz w:val="22"/>
          <w:szCs w:val="22"/>
        </w:rPr>
        <w:t xml:space="preserve">  </w:t>
      </w:r>
    </w:p>
    <w:p w14:paraId="39E29182" w14:textId="77777777" w:rsidR="00E50F4E" w:rsidRPr="00437E1D" w:rsidRDefault="00E50F4E" w:rsidP="00962FE8">
      <w:pPr>
        <w:jc w:val="both"/>
        <w:rPr>
          <w:rFonts w:ascii="Arial" w:hAnsi="Arial" w:cs="Arial"/>
          <w:sz w:val="22"/>
          <w:szCs w:val="22"/>
        </w:rPr>
      </w:pPr>
    </w:p>
    <w:p w14:paraId="1B6522FD" w14:textId="62B9145C" w:rsidR="00CB60F2" w:rsidRPr="003D0605" w:rsidRDefault="00CB60F2" w:rsidP="00CB60F2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COMMUNITY OUTREACH</w:t>
      </w:r>
      <w:r w:rsidRPr="003D0605">
        <w:rPr>
          <w:rFonts w:ascii="Arial" w:hAnsi="Arial" w:cs="Arial"/>
          <w:b/>
          <w:color w:val="000000"/>
          <w:sz w:val="22"/>
          <w:szCs w:val="22"/>
        </w:rPr>
        <w:t>:</w:t>
      </w:r>
      <w:r w:rsidRPr="003D060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8DF2CF5" w14:textId="77777777" w:rsidR="00CB60F2" w:rsidRDefault="00CB60F2" w:rsidP="00962FE8">
      <w:pPr>
        <w:spacing w:after="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E29183" w14:textId="510B0B2D" w:rsidR="00336B9B" w:rsidRPr="003D0605" w:rsidRDefault="00336B9B" w:rsidP="00962FE8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D0605">
        <w:rPr>
          <w:rFonts w:ascii="Arial" w:hAnsi="Arial" w:cs="Arial"/>
          <w:b/>
          <w:color w:val="000000"/>
          <w:sz w:val="22"/>
          <w:szCs w:val="22"/>
        </w:rPr>
        <w:t>FISCAL IMPACT:</w:t>
      </w:r>
      <w:r w:rsidRPr="003D060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0F0D9B2" w14:textId="77777777" w:rsidR="004B0039" w:rsidRPr="00D337F0" w:rsidRDefault="004B0039" w:rsidP="004B0039">
      <w:pPr>
        <w:rPr>
          <w:rFonts w:ascii="Arial" w:hAnsi="Arial" w:cs="Arial"/>
          <w:sz w:val="22"/>
          <w:szCs w:val="22"/>
        </w:rPr>
      </w:pPr>
    </w:p>
    <w:p w14:paraId="39E29186" w14:textId="21D66231" w:rsidR="00651CCE" w:rsidRPr="003F48F3" w:rsidRDefault="005E585A" w:rsidP="00962FE8">
      <w:pPr>
        <w:spacing w:after="60"/>
        <w:jc w:val="both"/>
        <w:rPr>
          <w:rFonts w:ascii="Arial" w:hAnsi="Arial" w:cs="Arial"/>
          <w:sz w:val="20"/>
        </w:rPr>
      </w:pPr>
      <w:r w:rsidRPr="003F48F3">
        <w:rPr>
          <w:rFonts w:ascii="Arial" w:hAnsi="Arial" w:cs="Arial"/>
          <w:b/>
          <w:sz w:val="22"/>
        </w:rPr>
        <w:t>OPTIONS:</w:t>
      </w:r>
      <w:r w:rsidRPr="003F48F3">
        <w:rPr>
          <w:rFonts w:ascii="Arial" w:hAnsi="Arial" w:cs="Arial"/>
          <w:sz w:val="20"/>
        </w:rPr>
        <w:t xml:space="preserve"> </w:t>
      </w:r>
    </w:p>
    <w:p w14:paraId="6496B975" w14:textId="77777777" w:rsidR="0032797A" w:rsidRPr="00E50F4E" w:rsidRDefault="0032797A" w:rsidP="0032797A">
      <w:pPr>
        <w:widowControl w:val="0"/>
        <w:jc w:val="both"/>
        <w:rPr>
          <w:rFonts w:ascii="Arial" w:hAnsi="Arial"/>
          <w:sz w:val="22"/>
        </w:rPr>
      </w:pPr>
      <w:r w:rsidRPr="00E50F4E">
        <w:rPr>
          <w:rFonts w:ascii="Arial" w:hAnsi="Arial"/>
          <w:sz w:val="22"/>
        </w:rPr>
        <w:t>The City Council has the following options to consider on this matter:</w:t>
      </w:r>
    </w:p>
    <w:p w14:paraId="7B574BC4" w14:textId="392ECA93" w:rsidR="006437AD" w:rsidRPr="00F42B55" w:rsidRDefault="0066157A" w:rsidP="006437AD">
      <w:pPr>
        <w:widowControl w:val="0"/>
        <w:numPr>
          <w:ilvl w:val="0"/>
          <w:numId w:val="31"/>
        </w:numPr>
        <w:spacing w:before="120" w:line="264" w:lineRule="auto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Authorize the City Manager</w:t>
      </w:r>
      <w:r w:rsidR="00EF4683">
        <w:rPr>
          <w:rFonts w:ascii="Arial" w:hAnsi="Arial"/>
          <w:sz w:val="22"/>
          <w:szCs w:val="22"/>
        </w:rPr>
        <w:t xml:space="preserve"> to enter into the agreement</w:t>
      </w:r>
      <w:r>
        <w:rPr>
          <w:rFonts w:ascii="Arial" w:hAnsi="Arial"/>
          <w:sz w:val="22"/>
          <w:szCs w:val="22"/>
        </w:rPr>
        <w:t xml:space="preserve"> </w:t>
      </w:r>
      <w:r w:rsidR="00F42B55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sz w:val="22"/>
          <w:szCs w:val="22"/>
        </w:rPr>
        <w:t>recommended</w:t>
      </w:r>
      <w:r w:rsidR="00F42B55">
        <w:rPr>
          <w:rFonts w:ascii="Arial" w:hAnsi="Arial"/>
          <w:sz w:val="22"/>
          <w:szCs w:val="22"/>
        </w:rPr>
        <w:t>.</w:t>
      </w:r>
    </w:p>
    <w:p w14:paraId="7F8FCF76" w14:textId="1DFF0722" w:rsidR="006437AD" w:rsidRPr="00D337F0" w:rsidRDefault="006437AD" w:rsidP="006437AD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</w:rPr>
      </w:pPr>
      <w:r w:rsidRPr="00D337F0">
        <w:rPr>
          <w:rFonts w:ascii="Arial" w:hAnsi="Arial"/>
          <w:sz w:val="22"/>
        </w:rPr>
        <w:t xml:space="preserve">Do not </w:t>
      </w:r>
      <w:r w:rsidR="0066157A">
        <w:rPr>
          <w:rFonts w:ascii="Arial" w:hAnsi="Arial"/>
          <w:sz w:val="22"/>
        </w:rPr>
        <w:t xml:space="preserve">authorize the City Manager </w:t>
      </w:r>
      <w:r w:rsidR="00EF4683">
        <w:rPr>
          <w:rFonts w:ascii="Arial" w:hAnsi="Arial"/>
          <w:sz w:val="22"/>
        </w:rPr>
        <w:t>to enter into the agreement</w:t>
      </w:r>
      <w:r w:rsidR="0066157A">
        <w:rPr>
          <w:rFonts w:ascii="Arial" w:hAnsi="Arial"/>
          <w:sz w:val="22"/>
        </w:rPr>
        <w:t xml:space="preserve"> </w:t>
      </w:r>
      <w:r w:rsidRPr="00D337F0">
        <w:rPr>
          <w:rFonts w:ascii="Arial" w:hAnsi="Arial"/>
          <w:sz w:val="22"/>
        </w:rPr>
        <w:t xml:space="preserve">and provide further direction to staff. </w:t>
      </w:r>
    </w:p>
    <w:p w14:paraId="39E29188" w14:textId="77777777" w:rsidR="00660811" w:rsidRPr="00660811" w:rsidRDefault="00660811" w:rsidP="00660811">
      <w:pPr>
        <w:widowControl w:val="0"/>
        <w:ind w:right="180"/>
        <w:jc w:val="both"/>
        <w:rPr>
          <w:rFonts w:ascii="Arial" w:hAnsi="Arial" w:cs="Arial"/>
          <w:sz w:val="22"/>
          <w:szCs w:val="22"/>
        </w:rPr>
      </w:pPr>
    </w:p>
    <w:p w14:paraId="39E2918F" w14:textId="77777777" w:rsidR="00C77572" w:rsidRDefault="005E585A" w:rsidP="00962FE8">
      <w:p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RECOMMENDED ACTION: </w:t>
      </w:r>
    </w:p>
    <w:p w14:paraId="0E15A72F" w14:textId="6C1CC5A4" w:rsidR="00EF1B81" w:rsidRPr="009F11B8" w:rsidRDefault="00EF51A8" w:rsidP="00BD46B6">
      <w:pPr>
        <w:widowControl w:val="0"/>
        <w:spacing w:before="120" w:line="26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[INSERT SAME AS </w:t>
      </w:r>
      <w:r w:rsidR="009605A7">
        <w:rPr>
          <w:rFonts w:ascii="Arial" w:hAnsi="Arial" w:cs="Arial"/>
          <w:bCs/>
          <w:sz w:val="22"/>
          <w:szCs w:val="22"/>
        </w:rPr>
        <w:t>AT TOP</w:t>
      </w:r>
      <w:r>
        <w:rPr>
          <w:rFonts w:ascii="Arial" w:hAnsi="Arial" w:cs="Arial"/>
          <w:bCs/>
          <w:sz w:val="22"/>
          <w:szCs w:val="22"/>
        </w:rPr>
        <w:t>]</w:t>
      </w:r>
      <w:r w:rsidR="008A3619" w:rsidRPr="00EF1701">
        <w:rPr>
          <w:rFonts w:ascii="Arial" w:hAnsi="Arial"/>
          <w:sz w:val="22"/>
          <w:szCs w:val="22"/>
        </w:rPr>
        <w:t>.</w:t>
      </w:r>
    </w:p>
    <w:p w14:paraId="39E29191" w14:textId="77777777" w:rsidR="007F3C42" w:rsidRDefault="007F3C42" w:rsidP="00962FE8">
      <w:pPr>
        <w:widowControl w:val="0"/>
        <w:jc w:val="both"/>
        <w:rPr>
          <w:rFonts w:ascii="Arial" w:hAnsi="Arial"/>
          <w:b/>
          <w:sz w:val="22"/>
        </w:rPr>
      </w:pPr>
    </w:p>
    <w:p w14:paraId="39E29192" w14:textId="63C72406" w:rsidR="005E585A" w:rsidRPr="00356822" w:rsidRDefault="00062268" w:rsidP="00962FE8">
      <w:pPr>
        <w:spacing w:after="60"/>
        <w:jc w:val="both"/>
        <w:rPr>
          <w:rFonts w:ascii="Arial" w:hAnsi="Arial" w:cs="Arial"/>
          <w:sz w:val="22"/>
        </w:rPr>
      </w:pPr>
      <w:r w:rsidRPr="00356822">
        <w:rPr>
          <w:rFonts w:ascii="Arial" w:hAnsi="Arial" w:cs="Arial"/>
          <w:b/>
          <w:sz w:val="22"/>
        </w:rPr>
        <w:t>ATTACHMENT</w:t>
      </w:r>
      <w:r w:rsidR="005E585A" w:rsidRPr="00356822">
        <w:rPr>
          <w:rFonts w:ascii="Arial" w:hAnsi="Arial" w:cs="Arial"/>
          <w:b/>
          <w:sz w:val="22"/>
        </w:rPr>
        <w:t>:</w:t>
      </w:r>
    </w:p>
    <w:p w14:paraId="39E29195" w14:textId="77777777" w:rsidR="00660811" w:rsidRPr="00EF1701" w:rsidRDefault="00660811">
      <w:pPr>
        <w:widowControl w:val="0"/>
        <w:ind w:right="180"/>
        <w:jc w:val="both"/>
        <w:rPr>
          <w:rFonts w:ascii="Arial" w:hAnsi="Arial" w:cs="Arial"/>
          <w:sz w:val="22"/>
          <w:szCs w:val="22"/>
        </w:rPr>
      </w:pPr>
    </w:p>
    <w:sectPr w:rsidR="00660811" w:rsidRPr="00EF1701" w:rsidSect="00962FE8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919A" w14:textId="77777777" w:rsidR="00CB7650" w:rsidRDefault="00CB7650">
      <w:r>
        <w:separator/>
      </w:r>
    </w:p>
  </w:endnote>
  <w:endnote w:type="continuationSeparator" w:id="0">
    <w:p w14:paraId="39E2919B" w14:textId="77777777" w:rsidR="00CB7650" w:rsidRDefault="00C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9C" w14:textId="77777777" w:rsidR="00CB7650" w:rsidRDefault="00CB7650">
    <w:pPr>
      <w:jc w:val="both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____________________________________________________________________________________</w:t>
    </w:r>
  </w:p>
  <w:p w14:paraId="39E2919D" w14:textId="77777777" w:rsidR="00CB7650" w:rsidRDefault="00CB7650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FOR CITY CLERK ONLY</w:t>
    </w:r>
  </w:p>
  <w:p w14:paraId="39E2919E" w14:textId="77777777" w:rsidR="00CB7650" w:rsidRDefault="00CB7650">
    <w:pPr>
      <w:jc w:val="center"/>
      <w:rPr>
        <w:rFonts w:ascii="Arial" w:hAnsi="Arial"/>
        <w:b/>
        <w:sz w:val="20"/>
      </w:rPr>
    </w:pPr>
  </w:p>
  <w:p w14:paraId="39E291A1" w14:textId="010BA7EE" w:rsidR="00CB7650" w:rsidRDefault="00CB7650">
    <w:pPr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Council Meeting:</w:t>
    </w:r>
    <w:r w:rsidR="001459F3">
      <w:rPr>
        <w:rFonts w:ascii="Arial" w:hAnsi="Arial"/>
        <w:b/>
        <w:sz w:val="20"/>
      </w:rPr>
      <w:t xml:space="preserve"> </w:t>
    </w:r>
  </w:p>
  <w:p w14:paraId="39E291A2" w14:textId="77777777" w:rsidR="00CB7650" w:rsidRDefault="00CB7650">
    <w:pPr>
      <w:rPr>
        <w:rFonts w:ascii="Arial" w:hAnsi="Arial"/>
        <w:b/>
        <w:sz w:val="20"/>
      </w:rPr>
    </w:pPr>
  </w:p>
  <w:p w14:paraId="39E291A3" w14:textId="3736135A" w:rsidR="00CB7650" w:rsidRDefault="00CB7650">
    <w:pPr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Disposition:</w:t>
    </w:r>
    <w:r w:rsidR="001459F3">
      <w:rPr>
        <w:rFonts w:ascii="Arial" w:hAnsi="Arial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A7" w14:textId="77777777" w:rsidR="00CB7650" w:rsidRDefault="00CB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9198" w14:textId="77777777" w:rsidR="00CB7650" w:rsidRDefault="00CB7650">
      <w:r>
        <w:separator/>
      </w:r>
    </w:p>
  </w:footnote>
  <w:footnote w:type="continuationSeparator" w:id="0">
    <w:p w14:paraId="39E29199" w14:textId="77777777" w:rsidR="00CB7650" w:rsidRDefault="00CB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A4" w14:textId="77777777" w:rsidR="00CB7650" w:rsidRDefault="00CB7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A5" w14:textId="1486E514" w:rsidR="00CB7650" w:rsidRPr="00A76612" w:rsidRDefault="00CB7650">
    <w:pPr>
      <w:pStyle w:val="Header"/>
      <w:rPr>
        <w:rStyle w:val="PageNumber"/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 w:rsidRPr="00A76612">
          <w:rPr>
            <w:rFonts w:ascii="Arial" w:hAnsi="Arial" w:cs="Arial"/>
            <w:b/>
            <w:sz w:val="22"/>
            <w:szCs w:val="22"/>
            <w:u w:val="single"/>
          </w:rPr>
          <w:t>SAN RAFAEL</w:t>
        </w:r>
      </w:smartTag>
      <w:r w:rsidRPr="00A76612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A76612">
          <w:rPr>
            <w:rFonts w:ascii="Arial" w:hAnsi="Arial" w:cs="Arial"/>
            <w:b/>
            <w:sz w:val="22"/>
            <w:szCs w:val="22"/>
            <w:u w:val="single"/>
          </w:rPr>
          <w:t>CITY</w:t>
        </w:r>
      </w:smartTag>
    </w:smartTag>
    <w:r w:rsidRPr="00A76612">
      <w:rPr>
        <w:rFonts w:ascii="Arial" w:hAnsi="Arial" w:cs="Arial"/>
        <w:b/>
        <w:sz w:val="22"/>
        <w:szCs w:val="22"/>
        <w:u w:val="single"/>
      </w:rPr>
      <w:t xml:space="preserve"> COUNCIL AGENDA REPORT / Page: </w:t>
    </w:r>
    <w:r w:rsidRPr="00A76612">
      <w:rPr>
        <w:rStyle w:val="PageNumber"/>
        <w:rFonts w:ascii="Arial" w:hAnsi="Arial" w:cs="Arial"/>
        <w:b/>
        <w:sz w:val="22"/>
        <w:szCs w:val="22"/>
        <w:u w:val="single"/>
      </w:rPr>
      <w:fldChar w:fldCharType="begin"/>
    </w:r>
    <w:r w:rsidRPr="00A76612">
      <w:rPr>
        <w:rStyle w:val="PageNumber"/>
        <w:rFonts w:ascii="Arial" w:hAnsi="Arial" w:cs="Arial"/>
        <w:b/>
        <w:sz w:val="22"/>
        <w:szCs w:val="22"/>
        <w:u w:val="single"/>
      </w:rPr>
      <w:instrText xml:space="preserve"> PAGE </w:instrText>
    </w:r>
    <w:r w:rsidRPr="00A76612">
      <w:rPr>
        <w:rStyle w:val="PageNumber"/>
        <w:rFonts w:ascii="Arial" w:hAnsi="Arial" w:cs="Arial"/>
        <w:b/>
        <w:sz w:val="22"/>
        <w:szCs w:val="22"/>
        <w:u w:val="single"/>
      </w:rPr>
      <w:fldChar w:fldCharType="separate"/>
    </w:r>
    <w:r w:rsidR="00FC283D">
      <w:rPr>
        <w:rStyle w:val="PageNumber"/>
        <w:rFonts w:ascii="Arial" w:hAnsi="Arial" w:cs="Arial"/>
        <w:b/>
        <w:noProof/>
        <w:sz w:val="22"/>
        <w:szCs w:val="22"/>
        <w:u w:val="single"/>
      </w:rPr>
      <w:t>2</w:t>
    </w:r>
    <w:r w:rsidRPr="00A76612">
      <w:rPr>
        <w:rStyle w:val="PageNumber"/>
        <w:rFonts w:ascii="Arial" w:hAnsi="Arial" w:cs="Arial"/>
        <w:b/>
        <w:sz w:val="22"/>
        <w:szCs w:val="22"/>
        <w:u w:val="single"/>
      </w:rPr>
      <w:fldChar w:fldCharType="end"/>
    </w:r>
  </w:p>
  <w:p w14:paraId="39E291A6" w14:textId="77777777" w:rsidR="00CB7650" w:rsidRDefault="00CB7650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A8" w14:textId="77777777" w:rsidR="00CB7650" w:rsidRDefault="00CB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6F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68F9"/>
    <w:multiLevelType w:val="hybridMultilevel"/>
    <w:tmpl w:val="A6FEFDA2"/>
    <w:lvl w:ilvl="0" w:tplc="A7281F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3B6"/>
    <w:multiLevelType w:val="hybridMultilevel"/>
    <w:tmpl w:val="5C1C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2D2"/>
    <w:multiLevelType w:val="hybridMultilevel"/>
    <w:tmpl w:val="D6DE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DE1"/>
    <w:multiLevelType w:val="hybridMultilevel"/>
    <w:tmpl w:val="5890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3798"/>
    <w:multiLevelType w:val="hybridMultilevel"/>
    <w:tmpl w:val="AC3AD3FE"/>
    <w:lvl w:ilvl="0" w:tplc="4A5872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6744"/>
    <w:multiLevelType w:val="hybridMultilevel"/>
    <w:tmpl w:val="EFAAE9F8"/>
    <w:lvl w:ilvl="0" w:tplc="5086AFC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352D"/>
    <w:multiLevelType w:val="hybridMultilevel"/>
    <w:tmpl w:val="4A0065C0"/>
    <w:lvl w:ilvl="0" w:tplc="AE56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ED0"/>
    <w:multiLevelType w:val="hybridMultilevel"/>
    <w:tmpl w:val="1DCC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67BAC"/>
    <w:multiLevelType w:val="hybridMultilevel"/>
    <w:tmpl w:val="AE2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1FED"/>
    <w:multiLevelType w:val="hybridMultilevel"/>
    <w:tmpl w:val="22CE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3507"/>
    <w:multiLevelType w:val="hybridMultilevel"/>
    <w:tmpl w:val="10804A08"/>
    <w:lvl w:ilvl="0" w:tplc="CC1E3BC0">
      <w:start w:val="1"/>
      <w:numFmt w:val="bullet"/>
      <w:pStyle w:val="R3Norma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5CA4"/>
    <w:multiLevelType w:val="hybridMultilevel"/>
    <w:tmpl w:val="7AA47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51A40"/>
    <w:multiLevelType w:val="hybridMultilevel"/>
    <w:tmpl w:val="8100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65D0B"/>
    <w:multiLevelType w:val="hybridMultilevel"/>
    <w:tmpl w:val="63E0EC82"/>
    <w:lvl w:ilvl="0" w:tplc="156A0A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03B91"/>
    <w:multiLevelType w:val="multilevel"/>
    <w:tmpl w:val="63E0E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460D"/>
    <w:multiLevelType w:val="hybridMultilevel"/>
    <w:tmpl w:val="6B4E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028A"/>
    <w:multiLevelType w:val="hybridMultilevel"/>
    <w:tmpl w:val="E63C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3A26"/>
    <w:multiLevelType w:val="hybridMultilevel"/>
    <w:tmpl w:val="995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0CF4"/>
    <w:multiLevelType w:val="hybridMultilevel"/>
    <w:tmpl w:val="22D6C40E"/>
    <w:lvl w:ilvl="0" w:tplc="156A0A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04F9"/>
    <w:multiLevelType w:val="hybridMultilevel"/>
    <w:tmpl w:val="DB726334"/>
    <w:lvl w:ilvl="0" w:tplc="5086AFC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5FC4"/>
    <w:multiLevelType w:val="hybridMultilevel"/>
    <w:tmpl w:val="A05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579DE"/>
    <w:multiLevelType w:val="hybridMultilevel"/>
    <w:tmpl w:val="F46A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00176"/>
    <w:multiLevelType w:val="hybridMultilevel"/>
    <w:tmpl w:val="88441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113DA"/>
    <w:multiLevelType w:val="hybridMultilevel"/>
    <w:tmpl w:val="9738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3608"/>
    <w:multiLevelType w:val="hybridMultilevel"/>
    <w:tmpl w:val="34482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20527"/>
    <w:multiLevelType w:val="hybridMultilevel"/>
    <w:tmpl w:val="CB4E0594"/>
    <w:lvl w:ilvl="0" w:tplc="4066D9B4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33AF4"/>
    <w:multiLevelType w:val="hybridMultilevel"/>
    <w:tmpl w:val="DBC2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C2A28"/>
    <w:multiLevelType w:val="hybridMultilevel"/>
    <w:tmpl w:val="455EB800"/>
    <w:lvl w:ilvl="0" w:tplc="D6EC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A247C"/>
    <w:multiLevelType w:val="hybridMultilevel"/>
    <w:tmpl w:val="0A36F998"/>
    <w:lvl w:ilvl="0" w:tplc="D4C4F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61F32"/>
    <w:multiLevelType w:val="hybridMultilevel"/>
    <w:tmpl w:val="73FE7080"/>
    <w:lvl w:ilvl="0" w:tplc="156A0A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D5AEF"/>
    <w:multiLevelType w:val="hybridMultilevel"/>
    <w:tmpl w:val="A9F6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94D7B"/>
    <w:multiLevelType w:val="hybridMultilevel"/>
    <w:tmpl w:val="FEBC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86984">
    <w:abstractNumId w:val="27"/>
  </w:num>
  <w:num w:numId="2" w16cid:durableId="1598371585">
    <w:abstractNumId w:val="23"/>
  </w:num>
  <w:num w:numId="3" w16cid:durableId="2039155934">
    <w:abstractNumId w:val="30"/>
  </w:num>
  <w:num w:numId="4" w16cid:durableId="1406995477">
    <w:abstractNumId w:val="10"/>
  </w:num>
  <w:num w:numId="5" w16cid:durableId="1456295455">
    <w:abstractNumId w:val="24"/>
  </w:num>
  <w:num w:numId="6" w16cid:durableId="1028415331">
    <w:abstractNumId w:val="14"/>
  </w:num>
  <w:num w:numId="7" w16cid:durableId="2116320651">
    <w:abstractNumId w:val="19"/>
  </w:num>
  <w:num w:numId="8" w16cid:durableId="1558709047">
    <w:abstractNumId w:val="6"/>
  </w:num>
  <w:num w:numId="9" w16cid:durableId="1411538473">
    <w:abstractNumId w:val="20"/>
  </w:num>
  <w:num w:numId="10" w16cid:durableId="1625651651">
    <w:abstractNumId w:val="17"/>
  </w:num>
  <w:num w:numId="11" w16cid:durableId="1762094400">
    <w:abstractNumId w:val="16"/>
  </w:num>
  <w:num w:numId="12" w16cid:durableId="1579318444">
    <w:abstractNumId w:val="9"/>
  </w:num>
  <w:num w:numId="13" w16cid:durableId="11118952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748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1703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095703">
    <w:abstractNumId w:val="1"/>
  </w:num>
  <w:num w:numId="17" w16cid:durableId="149174811">
    <w:abstractNumId w:val="11"/>
  </w:num>
  <w:num w:numId="18" w16cid:durableId="942612019">
    <w:abstractNumId w:val="18"/>
  </w:num>
  <w:num w:numId="19" w16cid:durableId="18745305">
    <w:abstractNumId w:val="22"/>
  </w:num>
  <w:num w:numId="20" w16cid:durableId="1516503554">
    <w:abstractNumId w:val="21"/>
  </w:num>
  <w:num w:numId="21" w16cid:durableId="1137378815">
    <w:abstractNumId w:val="0"/>
  </w:num>
  <w:num w:numId="22" w16cid:durableId="188224555">
    <w:abstractNumId w:val="25"/>
  </w:num>
  <w:num w:numId="23" w16cid:durableId="535848033">
    <w:abstractNumId w:val="15"/>
  </w:num>
  <w:num w:numId="24" w16cid:durableId="1229074614">
    <w:abstractNumId w:val="26"/>
  </w:num>
  <w:num w:numId="25" w16cid:durableId="1676030691">
    <w:abstractNumId w:val="3"/>
  </w:num>
  <w:num w:numId="26" w16cid:durableId="491412526">
    <w:abstractNumId w:val="2"/>
  </w:num>
  <w:num w:numId="27" w16cid:durableId="488136676">
    <w:abstractNumId w:val="31"/>
  </w:num>
  <w:num w:numId="28" w16cid:durableId="1756632272">
    <w:abstractNumId w:val="13"/>
  </w:num>
  <w:num w:numId="29" w16cid:durableId="648097710">
    <w:abstractNumId w:val="8"/>
  </w:num>
  <w:num w:numId="30" w16cid:durableId="1595625189">
    <w:abstractNumId w:val="32"/>
  </w:num>
  <w:num w:numId="31" w16cid:durableId="1018854668">
    <w:abstractNumId w:val="4"/>
  </w:num>
  <w:num w:numId="32" w16cid:durableId="692615704">
    <w:abstractNumId w:val="7"/>
  </w:num>
  <w:num w:numId="33" w16cid:durableId="917060866">
    <w:abstractNumId w:val="28"/>
  </w:num>
  <w:num w:numId="34" w16cid:durableId="1967926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F5"/>
    <w:rsid w:val="000069ED"/>
    <w:rsid w:val="00007E29"/>
    <w:rsid w:val="0001243D"/>
    <w:rsid w:val="00020C8A"/>
    <w:rsid w:val="00021784"/>
    <w:rsid w:val="00037E16"/>
    <w:rsid w:val="00042E8C"/>
    <w:rsid w:val="0005686E"/>
    <w:rsid w:val="00062268"/>
    <w:rsid w:val="00063EC0"/>
    <w:rsid w:val="000674B1"/>
    <w:rsid w:val="00074900"/>
    <w:rsid w:val="000804B0"/>
    <w:rsid w:val="00085282"/>
    <w:rsid w:val="000A0EA3"/>
    <w:rsid w:val="000B040B"/>
    <w:rsid w:val="000C3242"/>
    <w:rsid w:val="000C36DD"/>
    <w:rsid w:val="000E1CC2"/>
    <w:rsid w:val="000E290C"/>
    <w:rsid w:val="00105D60"/>
    <w:rsid w:val="00110E72"/>
    <w:rsid w:val="0011357D"/>
    <w:rsid w:val="001253C0"/>
    <w:rsid w:val="0012786D"/>
    <w:rsid w:val="001330EF"/>
    <w:rsid w:val="00136A89"/>
    <w:rsid w:val="001410F3"/>
    <w:rsid w:val="001459F3"/>
    <w:rsid w:val="00160869"/>
    <w:rsid w:val="00163C02"/>
    <w:rsid w:val="00175F3B"/>
    <w:rsid w:val="00191119"/>
    <w:rsid w:val="001A273C"/>
    <w:rsid w:val="001D00E6"/>
    <w:rsid w:val="001D0349"/>
    <w:rsid w:val="001D3D14"/>
    <w:rsid w:val="001D5A36"/>
    <w:rsid w:val="001E485E"/>
    <w:rsid w:val="001E664A"/>
    <w:rsid w:val="001E742E"/>
    <w:rsid w:val="001F11A0"/>
    <w:rsid w:val="001F76FD"/>
    <w:rsid w:val="0020012B"/>
    <w:rsid w:val="00201A33"/>
    <w:rsid w:val="00212845"/>
    <w:rsid w:val="00213D1E"/>
    <w:rsid w:val="0022121C"/>
    <w:rsid w:val="0022210E"/>
    <w:rsid w:val="002246E8"/>
    <w:rsid w:val="00226FAE"/>
    <w:rsid w:val="00233CC0"/>
    <w:rsid w:val="00246D98"/>
    <w:rsid w:val="0025447F"/>
    <w:rsid w:val="00265BB7"/>
    <w:rsid w:val="00266B19"/>
    <w:rsid w:val="002718AB"/>
    <w:rsid w:val="0028337A"/>
    <w:rsid w:val="0028441C"/>
    <w:rsid w:val="00292761"/>
    <w:rsid w:val="002945D9"/>
    <w:rsid w:val="002B38B1"/>
    <w:rsid w:val="002C3238"/>
    <w:rsid w:val="002D1E92"/>
    <w:rsid w:val="002D4903"/>
    <w:rsid w:val="002E70D2"/>
    <w:rsid w:val="002F37C3"/>
    <w:rsid w:val="002F62DC"/>
    <w:rsid w:val="00303E7E"/>
    <w:rsid w:val="00311C84"/>
    <w:rsid w:val="003275B4"/>
    <w:rsid w:val="0032797A"/>
    <w:rsid w:val="00327CEA"/>
    <w:rsid w:val="00331B6F"/>
    <w:rsid w:val="00335326"/>
    <w:rsid w:val="00336B9B"/>
    <w:rsid w:val="0034538D"/>
    <w:rsid w:val="00345F85"/>
    <w:rsid w:val="00356822"/>
    <w:rsid w:val="00357DFD"/>
    <w:rsid w:val="00363F27"/>
    <w:rsid w:val="00365247"/>
    <w:rsid w:val="003656B2"/>
    <w:rsid w:val="003700B1"/>
    <w:rsid w:val="00380AAC"/>
    <w:rsid w:val="00392847"/>
    <w:rsid w:val="003A11DD"/>
    <w:rsid w:val="003A37FD"/>
    <w:rsid w:val="003B016F"/>
    <w:rsid w:val="003B1524"/>
    <w:rsid w:val="003B554E"/>
    <w:rsid w:val="003B5869"/>
    <w:rsid w:val="003B61C5"/>
    <w:rsid w:val="003D0605"/>
    <w:rsid w:val="003D0D61"/>
    <w:rsid w:val="003F1C2E"/>
    <w:rsid w:val="003F48F3"/>
    <w:rsid w:val="00401399"/>
    <w:rsid w:val="004143B0"/>
    <w:rsid w:val="00414484"/>
    <w:rsid w:val="00416522"/>
    <w:rsid w:val="00422E96"/>
    <w:rsid w:val="00432E46"/>
    <w:rsid w:val="00435C52"/>
    <w:rsid w:val="0043666A"/>
    <w:rsid w:val="00437E1D"/>
    <w:rsid w:val="00442975"/>
    <w:rsid w:val="00447125"/>
    <w:rsid w:val="00456F0E"/>
    <w:rsid w:val="00471E86"/>
    <w:rsid w:val="004811CB"/>
    <w:rsid w:val="00497F68"/>
    <w:rsid w:val="004A1C22"/>
    <w:rsid w:val="004B0039"/>
    <w:rsid w:val="004B53A8"/>
    <w:rsid w:val="004B7341"/>
    <w:rsid w:val="004C1419"/>
    <w:rsid w:val="004C7EE6"/>
    <w:rsid w:val="004D17B4"/>
    <w:rsid w:val="004D5373"/>
    <w:rsid w:val="004F6983"/>
    <w:rsid w:val="00523CDB"/>
    <w:rsid w:val="0054447C"/>
    <w:rsid w:val="0055079A"/>
    <w:rsid w:val="00571703"/>
    <w:rsid w:val="00582BAD"/>
    <w:rsid w:val="00585EAF"/>
    <w:rsid w:val="005A1A34"/>
    <w:rsid w:val="005A2A8E"/>
    <w:rsid w:val="005C366F"/>
    <w:rsid w:val="005D5DE6"/>
    <w:rsid w:val="005E2641"/>
    <w:rsid w:val="005E4625"/>
    <w:rsid w:val="005E47CE"/>
    <w:rsid w:val="005E57A2"/>
    <w:rsid w:val="005E585A"/>
    <w:rsid w:val="005E58F7"/>
    <w:rsid w:val="005E6EF4"/>
    <w:rsid w:val="005F01CB"/>
    <w:rsid w:val="005F7C84"/>
    <w:rsid w:val="00606625"/>
    <w:rsid w:val="00610E68"/>
    <w:rsid w:val="006121B2"/>
    <w:rsid w:val="00613E05"/>
    <w:rsid w:val="00614681"/>
    <w:rsid w:val="006174F5"/>
    <w:rsid w:val="00622776"/>
    <w:rsid w:val="00631A4F"/>
    <w:rsid w:val="00637DDB"/>
    <w:rsid w:val="006419CD"/>
    <w:rsid w:val="006437AD"/>
    <w:rsid w:val="00651994"/>
    <w:rsid w:val="00651CCE"/>
    <w:rsid w:val="00655D9F"/>
    <w:rsid w:val="00660811"/>
    <w:rsid w:val="0066157A"/>
    <w:rsid w:val="00673EAF"/>
    <w:rsid w:val="00680109"/>
    <w:rsid w:val="00681B1B"/>
    <w:rsid w:val="006932C5"/>
    <w:rsid w:val="006961AA"/>
    <w:rsid w:val="00697A9C"/>
    <w:rsid w:val="006B3705"/>
    <w:rsid w:val="006C4753"/>
    <w:rsid w:val="006C7018"/>
    <w:rsid w:val="006D0493"/>
    <w:rsid w:val="006D749E"/>
    <w:rsid w:val="006E0DDB"/>
    <w:rsid w:val="006E751C"/>
    <w:rsid w:val="006F1146"/>
    <w:rsid w:val="00700B1D"/>
    <w:rsid w:val="007032A2"/>
    <w:rsid w:val="00704995"/>
    <w:rsid w:val="007160D6"/>
    <w:rsid w:val="00727A92"/>
    <w:rsid w:val="00734819"/>
    <w:rsid w:val="00740113"/>
    <w:rsid w:val="007404BF"/>
    <w:rsid w:val="007542E7"/>
    <w:rsid w:val="00766B9C"/>
    <w:rsid w:val="00772346"/>
    <w:rsid w:val="00787835"/>
    <w:rsid w:val="00791817"/>
    <w:rsid w:val="007A3683"/>
    <w:rsid w:val="007B01E6"/>
    <w:rsid w:val="007B4037"/>
    <w:rsid w:val="007B5C0F"/>
    <w:rsid w:val="007C6497"/>
    <w:rsid w:val="007D2BE7"/>
    <w:rsid w:val="007F3C42"/>
    <w:rsid w:val="00806627"/>
    <w:rsid w:val="00806DC4"/>
    <w:rsid w:val="0081692C"/>
    <w:rsid w:val="00824BD3"/>
    <w:rsid w:val="00832083"/>
    <w:rsid w:val="00837476"/>
    <w:rsid w:val="00840972"/>
    <w:rsid w:val="00844228"/>
    <w:rsid w:val="0084492D"/>
    <w:rsid w:val="008456C9"/>
    <w:rsid w:val="00861392"/>
    <w:rsid w:val="00862512"/>
    <w:rsid w:val="00862C20"/>
    <w:rsid w:val="008659D2"/>
    <w:rsid w:val="008777F1"/>
    <w:rsid w:val="00885C1F"/>
    <w:rsid w:val="00894A41"/>
    <w:rsid w:val="0089611C"/>
    <w:rsid w:val="008A3619"/>
    <w:rsid w:val="008A5BF7"/>
    <w:rsid w:val="008C3037"/>
    <w:rsid w:val="008C7AF3"/>
    <w:rsid w:val="008D01B5"/>
    <w:rsid w:val="008D4E15"/>
    <w:rsid w:val="008D5B5A"/>
    <w:rsid w:val="008D7428"/>
    <w:rsid w:val="008F2FE1"/>
    <w:rsid w:val="009009FA"/>
    <w:rsid w:val="00903C87"/>
    <w:rsid w:val="00910B0A"/>
    <w:rsid w:val="00926C0B"/>
    <w:rsid w:val="0094223A"/>
    <w:rsid w:val="0095116F"/>
    <w:rsid w:val="00954F25"/>
    <w:rsid w:val="00955EE7"/>
    <w:rsid w:val="009605A7"/>
    <w:rsid w:val="0096092A"/>
    <w:rsid w:val="00962FE8"/>
    <w:rsid w:val="0097005B"/>
    <w:rsid w:val="009731DF"/>
    <w:rsid w:val="00984360"/>
    <w:rsid w:val="00993154"/>
    <w:rsid w:val="009A267E"/>
    <w:rsid w:val="009A6A5F"/>
    <w:rsid w:val="009C040A"/>
    <w:rsid w:val="009C4EC7"/>
    <w:rsid w:val="009C55D8"/>
    <w:rsid w:val="009D10E7"/>
    <w:rsid w:val="009D3C53"/>
    <w:rsid w:val="009D6460"/>
    <w:rsid w:val="009D6529"/>
    <w:rsid w:val="009E2978"/>
    <w:rsid w:val="009E5850"/>
    <w:rsid w:val="009F11B8"/>
    <w:rsid w:val="009F587F"/>
    <w:rsid w:val="00A0203C"/>
    <w:rsid w:val="00A04FA1"/>
    <w:rsid w:val="00A13B14"/>
    <w:rsid w:val="00A20DC3"/>
    <w:rsid w:val="00A219DB"/>
    <w:rsid w:val="00A23F05"/>
    <w:rsid w:val="00A3003A"/>
    <w:rsid w:val="00A3051D"/>
    <w:rsid w:val="00A30B64"/>
    <w:rsid w:val="00A326CB"/>
    <w:rsid w:val="00A33E2E"/>
    <w:rsid w:val="00A35686"/>
    <w:rsid w:val="00A40880"/>
    <w:rsid w:val="00A477F9"/>
    <w:rsid w:val="00A507FE"/>
    <w:rsid w:val="00A51DCB"/>
    <w:rsid w:val="00A540F9"/>
    <w:rsid w:val="00A56AFC"/>
    <w:rsid w:val="00A640B7"/>
    <w:rsid w:val="00A653BB"/>
    <w:rsid w:val="00A67FEE"/>
    <w:rsid w:val="00A71A06"/>
    <w:rsid w:val="00A73B8E"/>
    <w:rsid w:val="00A76612"/>
    <w:rsid w:val="00A77BA5"/>
    <w:rsid w:val="00A80AB9"/>
    <w:rsid w:val="00A877EC"/>
    <w:rsid w:val="00AA332A"/>
    <w:rsid w:val="00AA48B7"/>
    <w:rsid w:val="00AA5786"/>
    <w:rsid w:val="00AB1C0F"/>
    <w:rsid w:val="00AB5662"/>
    <w:rsid w:val="00AC138E"/>
    <w:rsid w:val="00AC50FB"/>
    <w:rsid w:val="00AD3C1A"/>
    <w:rsid w:val="00AD44F0"/>
    <w:rsid w:val="00AD50A1"/>
    <w:rsid w:val="00AF5D4A"/>
    <w:rsid w:val="00AF786A"/>
    <w:rsid w:val="00B01D1F"/>
    <w:rsid w:val="00B06360"/>
    <w:rsid w:val="00B10132"/>
    <w:rsid w:val="00B1169D"/>
    <w:rsid w:val="00B11D7F"/>
    <w:rsid w:val="00B11EF5"/>
    <w:rsid w:val="00B152AE"/>
    <w:rsid w:val="00B1797D"/>
    <w:rsid w:val="00B21E9E"/>
    <w:rsid w:val="00B224DE"/>
    <w:rsid w:val="00B26366"/>
    <w:rsid w:val="00B34D91"/>
    <w:rsid w:val="00B404ED"/>
    <w:rsid w:val="00B4073B"/>
    <w:rsid w:val="00B528CD"/>
    <w:rsid w:val="00B53419"/>
    <w:rsid w:val="00B575C6"/>
    <w:rsid w:val="00B630CB"/>
    <w:rsid w:val="00B75DED"/>
    <w:rsid w:val="00B81279"/>
    <w:rsid w:val="00B85C7F"/>
    <w:rsid w:val="00B8740E"/>
    <w:rsid w:val="00B90AAE"/>
    <w:rsid w:val="00B93D3A"/>
    <w:rsid w:val="00BA41A0"/>
    <w:rsid w:val="00BB0418"/>
    <w:rsid w:val="00BB492F"/>
    <w:rsid w:val="00BC75BF"/>
    <w:rsid w:val="00BD46B6"/>
    <w:rsid w:val="00BE4182"/>
    <w:rsid w:val="00BE4568"/>
    <w:rsid w:val="00C03CD8"/>
    <w:rsid w:val="00C12CCF"/>
    <w:rsid w:val="00C14FC4"/>
    <w:rsid w:val="00C160F6"/>
    <w:rsid w:val="00C165F5"/>
    <w:rsid w:val="00C52AD8"/>
    <w:rsid w:val="00C55447"/>
    <w:rsid w:val="00C554D9"/>
    <w:rsid w:val="00C5586E"/>
    <w:rsid w:val="00C55AED"/>
    <w:rsid w:val="00C5726A"/>
    <w:rsid w:val="00C60D38"/>
    <w:rsid w:val="00C612A2"/>
    <w:rsid w:val="00C654D1"/>
    <w:rsid w:val="00C77572"/>
    <w:rsid w:val="00C856F4"/>
    <w:rsid w:val="00C86C10"/>
    <w:rsid w:val="00CA3CFC"/>
    <w:rsid w:val="00CA5E3E"/>
    <w:rsid w:val="00CA5E6C"/>
    <w:rsid w:val="00CB60F2"/>
    <w:rsid w:val="00CB7650"/>
    <w:rsid w:val="00CC4A23"/>
    <w:rsid w:val="00CD227C"/>
    <w:rsid w:val="00CE0054"/>
    <w:rsid w:val="00CE3DF1"/>
    <w:rsid w:val="00CF4E04"/>
    <w:rsid w:val="00D00644"/>
    <w:rsid w:val="00D02252"/>
    <w:rsid w:val="00D14C60"/>
    <w:rsid w:val="00D15477"/>
    <w:rsid w:val="00D158C7"/>
    <w:rsid w:val="00D20108"/>
    <w:rsid w:val="00D278D5"/>
    <w:rsid w:val="00D33057"/>
    <w:rsid w:val="00D337F0"/>
    <w:rsid w:val="00D3476E"/>
    <w:rsid w:val="00D3693A"/>
    <w:rsid w:val="00D46092"/>
    <w:rsid w:val="00D606D0"/>
    <w:rsid w:val="00D61EA5"/>
    <w:rsid w:val="00D70BF1"/>
    <w:rsid w:val="00D72B86"/>
    <w:rsid w:val="00D76319"/>
    <w:rsid w:val="00D9094F"/>
    <w:rsid w:val="00D94107"/>
    <w:rsid w:val="00D9785B"/>
    <w:rsid w:val="00DA4FE3"/>
    <w:rsid w:val="00DB022F"/>
    <w:rsid w:val="00DB7E03"/>
    <w:rsid w:val="00DC66AB"/>
    <w:rsid w:val="00DD643A"/>
    <w:rsid w:val="00DF46AD"/>
    <w:rsid w:val="00E01E1F"/>
    <w:rsid w:val="00E057E3"/>
    <w:rsid w:val="00E10D10"/>
    <w:rsid w:val="00E11744"/>
    <w:rsid w:val="00E306CB"/>
    <w:rsid w:val="00E314A0"/>
    <w:rsid w:val="00E31D3E"/>
    <w:rsid w:val="00E43938"/>
    <w:rsid w:val="00E459AA"/>
    <w:rsid w:val="00E45FDF"/>
    <w:rsid w:val="00E50F4E"/>
    <w:rsid w:val="00E57BDD"/>
    <w:rsid w:val="00E71D48"/>
    <w:rsid w:val="00E72096"/>
    <w:rsid w:val="00E85171"/>
    <w:rsid w:val="00E91D9E"/>
    <w:rsid w:val="00E94882"/>
    <w:rsid w:val="00EA1025"/>
    <w:rsid w:val="00EA3878"/>
    <w:rsid w:val="00EA4CF4"/>
    <w:rsid w:val="00EB2206"/>
    <w:rsid w:val="00EC6FA8"/>
    <w:rsid w:val="00EC778B"/>
    <w:rsid w:val="00EC7D14"/>
    <w:rsid w:val="00ED075D"/>
    <w:rsid w:val="00ED78E0"/>
    <w:rsid w:val="00EE5D45"/>
    <w:rsid w:val="00EF1701"/>
    <w:rsid w:val="00EF1B81"/>
    <w:rsid w:val="00EF3BC0"/>
    <w:rsid w:val="00EF3F2F"/>
    <w:rsid w:val="00EF4683"/>
    <w:rsid w:val="00EF51A8"/>
    <w:rsid w:val="00EF7B77"/>
    <w:rsid w:val="00F00891"/>
    <w:rsid w:val="00F01A50"/>
    <w:rsid w:val="00F07B7F"/>
    <w:rsid w:val="00F11E18"/>
    <w:rsid w:val="00F1441B"/>
    <w:rsid w:val="00F2079B"/>
    <w:rsid w:val="00F22D02"/>
    <w:rsid w:val="00F32FA7"/>
    <w:rsid w:val="00F33ECC"/>
    <w:rsid w:val="00F42B55"/>
    <w:rsid w:val="00F4463C"/>
    <w:rsid w:val="00F458A5"/>
    <w:rsid w:val="00F6274F"/>
    <w:rsid w:val="00F630E0"/>
    <w:rsid w:val="00F6417E"/>
    <w:rsid w:val="00F64191"/>
    <w:rsid w:val="00F823EA"/>
    <w:rsid w:val="00F86DB3"/>
    <w:rsid w:val="00FB1C12"/>
    <w:rsid w:val="00FB5336"/>
    <w:rsid w:val="00FC283D"/>
    <w:rsid w:val="00FD0626"/>
    <w:rsid w:val="00FD09E9"/>
    <w:rsid w:val="00FD3837"/>
    <w:rsid w:val="00FD65ED"/>
    <w:rsid w:val="00FE2BAC"/>
    <w:rsid w:val="00FE56D2"/>
    <w:rsid w:val="00FE5C77"/>
    <w:rsid w:val="00FF0964"/>
    <w:rsid w:val="00FF09DE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5713"/>
    <o:shapelayout v:ext="edit">
      <o:idmap v:ext="edit" data="1"/>
    </o:shapelayout>
  </w:shapeDefaults>
  <w:decimalSymbol w:val="."/>
  <w:listSeparator w:val=","/>
  <w14:docId w14:val="39E2915A"/>
  <w15:docId w15:val="{6678D106-5EB1-4A91-8430-8DD7283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10E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0E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1E86"/>
    <w:pPr>
      <w:tabs>
        <w:tab w:val="right" w:pos="9360"/>
      </w:tabs>
      <w:spacing w:line="480" w:lineRule="auto"/>
      <w:ind w:firstLine="720"/>
      <w:jc w:val="both"/>
    </w:pPr>
    <w:rPr>
      <w:rFonts w:ascii="Arial" w:hAnsi="Arial"/>
      <w:szCs w:val="24"/>
      <w:lang w:val="x-none" w:eastAsia="x-none"/>
    </w:rPr>
  </w:style>
  <w:style w:type="character" w:customStyle="1" w:styleId="BodyTextChar">
    <w:name w:val="Body Text Char"/>
    <w:link w:val="BodyText"/>
    <w:rsid w:val="00471E86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734819"/>
    <w:rPr>
      <w:color w:val="0000FF"/>
      <w:u w:val="single"/>
    </w:rPr>
  </w:style>
  <w:style w:type="paragraph" w:customStyle="1" w:styleId="R3NormalBullet">
    <w:name w:val="R3 Normal Bullet"/>
    <w:basedOn w:val="Normal"/>
    <w:link w:val="R3NormalBulletChar"/>
    <w:rsid w:val="00955EE7"/>
    <w:pPr>
      <w:numPr>
        <w:numId w:val="17"/>
      </w:numPr>
      <w:spacing w:before="120" w:after="120" w:line="260" w:lineRule="exact"/>
      <w:jc w:val="both"/>
    </w:pPr>
    <w:rPr>
      <w:rFonts w:ascii="Arial" w:hAnsi="Arial"/>
      <w:color w:val="000000"/>
      <w:sz w:val="22"/>
      <w:szCs w:val="24"/>
      <w:lang w:val="x-none" w:eastAsia="x-none"/>
    </w:rPr>
  </w:style>
  <w:style w:type="character" w:customStyle="1" w:styleId="R3NormalBulletChar">
    <w:name w:val="R3 Normal Bullet Char"/>
    <w:link w:val="R3NormalBullet"/>
    <w:locked/>
    <w:rsid w:val="00955EE7"/>
    <w:rPr>
      <w:rFonts w:ascii="Arial" w:hAnsi="Arial"/>
      <w:color w:val="000000"/>
      <w:sz w:val="22"/>
      <w:szCs w:val="24"/>
    </w:rPr>
  </w:style>
  <w:style w:type="table" w:styleId="TableGrid">
    <w:name w:val="Table Grid"/>
    <w:basedOn w:val="TableNormal"/>
    <w:uiPriority w:val="59"/>
    <w:rsid w:val="00E5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D14"/>
    <w:rPr>
      <w:color w:val="808080"/>
    </w:rPr>
  </w:style>
  <w:style w:type="character" w:customStyle="1" w:styleId="Style11ptBoldAllcaps">
    <w:name w:val="Style 11 pt Bold All caps"/>
    <w:rsid w:val="006437AD"/>
    <w:rPr>
      <w:b/>
      <w:bCs/>
      <w:caps/>
      <w:noProof w:val="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B404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6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8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91"/>
    <w:rPr>
      <w:b/>
      <w:bCs/>
    </w:rPr>
  </w:style>
  <w:style w:type="paragraph" w:styleId="Revision">
    <w:name w:val="Revision"/>
    <w:hidden/>
    <w:uiPriority w:val="99"/>
    <w:semiHidden/>
    <w:rsid w:val="00B34D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Local%20Settings\Temporary%20Internet%20Files\OLK79\CC%20Staff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759DCD9ADED4384E0807FF7C7B528" ma:contentTypeVersion="0" ma:contentTypeDescription="Create a new document." ma:contentTypeScope="" ma:versionID="060e35560840dfc28f9e87be668326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EAC33C-72EA-405C-A46A-3012D6B0A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61905-7E1A-493A-A9D1-194C0554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C83114-C7F3-40EF-B07E-64E6D51E0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866E5-8688-4B8A-B5B3-9C3373E130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Staff Report</Template>
  <TotalTime>0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Rafael</Company>
  <LinksUpToDate>false</LinksUpToDate>
  <CharactersWithSpaces>965</CharactersWithSpaces>
  <SharedDoc>false</SharedDoc>
  <HLinks>
    <vt:vector size="6" baseType="variant"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http://docs.cityofsanrafael.org/CityMgr/Solar/SolarStaffReport07212014.pdf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</dc:creator>
  <cp:lastModifiedBy>Lindsay Lara</cp:lastModifiedBy>
  <cp:revision>2</cp:revision>
  <cp:lastPrinted>2015-06-11T16:28:00Z</cp:lastPrinted>
  <dcterms:created xsi:type="dcterms:W3CDTF">2023-02-06T22:26:00Z</dcterms:created>
  <dcterms:modified xsi:type="dcterms:W3CDTF">2023-02-06T22:26:00Z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0x010100AD1759DCD9ADED4384E0807FF7C7B528</vt:lpwstr>
  </property>
</Properties>
</file>