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5A" w:rsidRPr="00A3055A" w:rsidRDefault="00E6067C" w:rsidP="00810150">
      <w:pPr>
        <w:keepNext/>
        <w:keepLines/>
        <w:jc w:val="center"/>
        <w:rPr>
          <w:rFonts w:ascii="Old English Text MT" w:hAnsi="Old English Text MT"/>
          <w:sz w:val="40"/>
          <w:szCs w:val="40"/>
        </w:rPr>
      </w:pPr>
      <w:r>
        <w:rPr>
          <w:noProof/>
          <w:snapToGrid/>
        </w:rPr>
        <w:drawing>
          <wp:anchor distT="0" distB="0" distL="114300" distR="114300" simplePos="0" relativeHeight="251656704" behindDoc="0" locked="0" layoutInCell="1" allowOverlap="1">
            <wp:simplePos x="0" y="0"/>
            <wp:positionH relativeFrom="column">
              <wp:posOffset>-45309</wp:posOffset>
            </wp:positionH>
            <wp:positionV relativeFrom="paragraph">
              <wp:posOffset>-76785</wp:posOffset>
            </wp:positionV>
            <wp:extent cx="1103871" cy="1103871"/>
            <wp:effectExtent l="0" t="0" r="1270" b="1270"/>
            <wp:wrapNone/>
            <wp:docPr id="3" name="Picture 2" descr="Colored 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ed City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1" cy="1106171"/>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5A" w:rsidRPr="00A3055A">
        <w:rPr>
          <w:rFonts w:ascii="Old English Text MT" w:hAnsi="Old English Text MT"/>
          <w:sz w:val="40"/>
          <w:szCs w:val="40"/>
        </w:rPr>
        <w:t>City of Sonoma</w:t>
      </w:r>
    </w:p>
    <w:p w:rsidR="00A3055A" w:rsidRDefault="00A3055A" w:rsidP="0075372A">
      <w:pPr>
        <w:keepNext/>
        <w:keepLines/>
        <w:jc w:val="center"/>
        <w:rPr>
          <w:b/>
          <w:caps/>
          <w:sz w:val="18"/>
          <w:szCs w:val="18"/>
        </w:rPr>
      </w:pPr>
    </w:p>
    <w:p w:rsidR="00D7435F" w:rsidRDefault="00055193" w:rsidP="00D7435F">
      <w:pPr>
        <w:keepNext/>
        <w:keepLines/>
        <w:jc w:val="center"/>
        <w:rPr>
          <w:b/>
          <w:sz w:val="40"/>
          <w:szCs w:val="40"/>
        </w:rPr>
      </w:pPr>
      <w:r>
        <w:rPr>
          <w:b/>
          <w:sz w:val="40"/>
          <w:szCs w:val="40"/>
        </w:rPr>
        <w:t xml:space="preserve">2019 </w:t>
      </w:r>
      <w:r w:rsidR="00D7435F" w:rsidRPr="005D3F27">
        <w:rPr>
          <w:b/>
          <w:sz w:val="40"/>
          <w:szCs w:val="40"/>
        </w:rPr>
        <w:t>CALGreen+Tier 1 Checklist</w:t>
      </w:r>
    </w:p>
    <w:p w:rsidR="00D7435F" w:rsidRPr="00504FB5" w:rsidRDefault="00D7435F" w:rsidP="00D7435F">
      <w:pPr>
        <w:keepNext/>
        <w:keepLines/>
        <w:jc w:val="center"/>
        <w:rPr>
          <w:sz w:val="30"/>
          <w:szCs w:val="40"/>
        </w:rPr>
      </w:pPr>
      <w:r w:rsidRPr="00504FB5">
        <w:rPr>
          <w:sz w:val="30"/>
          <w:szCs w:val="40"/>
        </w:rPr>
        <w:t>for</w:t>
      </w:r>
    </w:p>
    <w:p w:rsidR="004270F0" w:rsidRPr="005D3F27" w:rsidRDefault="00E43660" w:rsidP="0075372A">
      <w:pPr>
        <w:keepNext/>
        <w:keepLines/>
        <w:jc w:val="center"/>
        <w:rPr>
          <w:b/>
          <w:caps/>
          <w:sz w:val="40"/>
          <w:szCs w:val="40"/>
        </w:rPr>
      </w:pPr>
      <w:r w:rsidRPr="005D3F27">
        <w:rPr>
          <w:b/>
          <w:caps/>
          <w:sz w:val="40"/>
          <w:szCs w:val="40"/>
        </w:rPr>
        <w:t>NON</w:t>
      </w:r>
      <w:r w:rsidR="00CE3B15" w:rsidRPr="005D3F27">
        <w:rPr>
          <w:b/>
          <w:caps/>
          <w:sz w:val="40"/>
          <w:szCs w:val="40"/>
        </w:rPr>
        <w:t>Residential</w:t>
      </w:r>
      <w:r w:rsidR="00D7435F">
        <w:rPr>
          <w:b/>
          <w:caps/>
          <w:sz w:val="40"/>
          <w:szCs w:val="40"/>
        </w:rPr>
        <w:t xml:space="preserve"> </w:t>
      </w:r>
      <w:r w:rsidR="00CC03A1" w:rsidRPr="005D3F27">
        <w:rPr>
          <w:b/>
          <w:caps/>
          <w:sz w:val="40"/>
          <w:szCs w:val="40"/>
        </w:rPr>
        <w:t>Buildings</w:t>
      </w:r>
    </w:p>
    <w:p w:rsidR="005D3F27" w:rsidRDefault="005D3F27" w:rsidP="0075372A">
      <w:pPr>
        <w:keepNext/>
        <w:keepLines/>
        <w:jc w:val="center"/>
        <w:rPr>
          <w:i/>
          <w:sz w:val="18"/>
          <w:szCs w:val="18"/>
        </w:rPr>
      </w:pPr>
    </w:p>
    <w:p w:rsidR="001D7FCC" w:rsidRDefault="002D3178" w:rsidP="00504FB5">
      <w:pPr>
        <w:widowControl/>
        <w:ind w:left="720"/>
        <w:rPr>
          <w:rFonts w:cs="Helvetica"/>
          <w:sz w:val="20"/>
        </w:rPr>
      </w:pPr>
      <w:r w:rsidRPr="00504FB5">
        <w:rPr>
          <w:sz w:val="20"/>
          <w:u w:val="single"/>
        </w:rPr>
        <w:t>Application</w:t>
      </w:r>
      <w:r w:rsidR="00B41ECB" w:rsidRPr="00504FB5">
        <w:rPr>
          <w:sz w:val="20"/>
          <w:u w:val="single"/>
        </w:rPr>
        <w:t>:</w:t>
      </w:r>
      <w:r w:rsidR="00B41ECB" w:rsidRPr="002D3178">
        <w:rPr>
          <w:sz w:val="20"/>
        </w:rPr>
        <w:t xml:space="preserve"> </w:t>
      </w:r>
      <w:r w:rsidRPr="002D3178">
        <w:rPr>
          <w:sz w:val="20"/>
        </w:rPr>
        <w:t xml:space="preserve"> This checklist shall be used for nonresidential projects </w:t>
      </w:r>
      <w:r w:rsidR="001D7FCC">
        <w:rPr>
          <w:sz w:val="20"/>
        </w:rPr>
        <w:t xml:space="preserve">(not an R Occupancy Classification) </w:t>
      </w:r>
      <w:r w:rsidRPr="002D3178">
        <w:rPr>
          <w:sz w:val="20"/>
        </w:rPr>
        <w:t xml:space="preserve">that </w:t>
      </w:r>
      <w:r>
        <w:rPr>
          <w:sz w:val="20"/>
        </w:rPr>
        <w:t>are</w:t>
      </w:r>
      <w:r w:rsidRPr="002D3178">
        <w:rPr>
          <w:sz w:val="20"/>
        </w:rPr>
        <w:t xml:space="preserve"> </w:t>
      </w:r>
      <w:r w:rsidR="00504FB5">
        <w:rPr>
          <w:b/>
          <w:sz w:val="20"/>
        </w:rPr>
        <w:t xml:space="preserve">new </w:t>
      </w:r>
      <w:r w:rsidRPr="00E43411">
        <w:rPr>
          <w:b/>
          <w:sz w:val="20"/>
        </w:rPr>
        <w:t>construction</w:t>
      </w:r>
      <w:r w:rsidRPr="002D3178">
        <w:rPr>
          <w:sz w:val="20"/>
        </w:rPr>
        <w:t xml:space="preserve">, </w:t>
      </w:r>
      <w:r w:rsidRPr="00E43411">
        <w:rPr>
          <w:b/>
          <w:sz w:val="20"/>
        </w:rPr>
        <w:t>additions of 1,000 square fee</w:t>
      </w:r>
      <w:r w:rsidR="001D7FCC">
        <w:rPr>
          <w:b/>
          <w:sz w:val="20"/>
        </w:rPr>
        <w:t>t or greater, or building alter</w:t>
      </w:r>
      <w:r w:rsidRPr="00E43411">
        <w:rPr>
          <w:b/>
          <w:sz w:val="20"/>
        </w:rPr>
        <w:t>ations with a permit valuation of $200,000 or more</w:t>
      </w:r>
      <w:r w:rsidRPr="002D3178">
        <w:rPr>
          <w:sz w:val="20"/>
        </w:rPr>
        <w:t>.</w:t>
      </w:r>
      <w:r w:rsidR="00504FB5">
        <w:rPr>
          <w:sz w:val="20"/>
        </w:rPr>
        <w:t xml:space="preserve"> </w:t>
      </w:r>
      <w:r w:rsidR="00504FB5" w:rsidRPr="00504FB5">
        <w:rPr>
          <w:rFonts w:cs="Helvetica"/>
          <w:sz w:val="20"/>
        </w:rPr>
        <w:t xml:space="preserve">The City of Sonoma has adopted the Tier 1 provisions of CALGreen as </w:t>
      </w:r>
      <w:r w:rsidR="00504FB5">
        <w:rPr>
          <w:rFonts w:cs="Helvetica"/>
          <w:sz w:val="20"/>
        </w:rPr>
        <w:t>MANDATORY</w:t>
      </w:r>
      <w:r w:rsidR="00504FB5" w:rsidRPr="00504FB5">
        <w:rPr>
          <w:rFonts w:cs="Helvetica"/>
          <w:sz w:val="20"/>
        </w:rPr>
        <w:t xml:space="preserve"> requirements </w:t>
      </w:r>
      <w:r w:rsidR="00504FB5">
        <w:rPr>
          <w:rFonts w:cs="Helvetica"/>
          <w:sz w:val="20"/>
        </w:rPr>
        <w:t xml:space="preserve">for </w:t>
      </w:r>
      <w:r w:rsidR="00504FB5" w:rsidRPr="00504FB5">
        <w:rPr>
          <w:rFonts w:cs="Helvetica"/>
          <w:b/>
          <w:sz w:val="20"/>
        </w:rPr>
        <w:t xml:space="preserve">New </w:t>
      </w:r>
      <w:r w:rsidR="00525102" w:rsidRPr="00525102">
        <w:rPr>
          <w:rFonts w:ascii="Arial Bold" w:hAnsi="Arial Bold" w:cs="Helvetica"/>
          <w:b/>
          <w:sz w:val="20"/>
        </w:rPr>
        <w:t>[N]</w:t>
      </w:r>
      <w:r w:rsidR="00504FB5" w:rsidRPr="00504FB5">
        <w:rPr>
          <w:rFonts w:cs="Helvetica"/>
          <w:b/>
          <w:sz w:val="20"/>
        </w:rPr>
        <w:t xml:space="preserve"> construction</w:t>
      </w:r>
      <w:r w:rsidR="00504FB5">
        <w:rPr>
          <w:rFonts w:cs="Helvetica"/>
          <w:sz w:val="20"/>
        </w:rPr>
        <w:t xml:space="preserve"> </w:t>
      </w:r>
      <w:r w:rsidR="00504FB5" w:rsidRPr="00504FB5">
        <w:rPr>
          <w:rFonts w:cs="Helvetica"/>
          <w:sz w:val="20"/>
        </w:rPr>
        <w:t xml:space="preserve">which must be implemented in the project </w:t>
      </w:r>
      <w:r w:rsidR="00504FB5">
        <w:rPr>
          <w:rFonts w:cs="Helvetica"/>
          <w:sz w:val="20"/>
        </w:rPr>
        <w:t>as indicated on the checklist</w:t>
      </w:r>
      <w:r w:rsidR="00504FB5" w:rsidRPr="00504FB5">
        <w:rPr>
          <w:rFonts w:cs="Helvetica"/>
          <w:sz w:val="20"/>
        </w:rPr>
        <w:t>.</w:t>
      </w:r>
      <w:r w:rsidR="00504FB5">
        <w:rPr>
          <w:rFonts w:cs="Helvetica"/>
          <w:sz w:val="20"/>
        </w:rPr>
        <w:t xml:space="preserve"> </w:t>
      </w:r>
    </w:p>
    <w:p w:rsidR="001D7FCC" w:rsidRDefault="001D7FCC" w:rsidP="00504FB5">
      <w:pPr>
        <w:widowControl/>
        <w:ind w:left="720"/>
        <w:rPr>
          <w:rFonts w:cs="Helvetica"/>
          <w:sz w:val="20"/>
        </w:rPr>
      </w:pPr>
    </w:p>
    <w:p w:rsidR="001D7FCC" w:rsidRDefault="001D7FCC" w:rsidP="00504FB5">
      <w:pPr>
        <w:widowControl/>
        <w:ind w:left="720"/>
        <w:rPr>
          <w:rStyle w:val="BodyTextChar"/>
          <w:rFonts w:ascii="Arial" w:hAnsi="Arial" w:cs="Arial"/>
          <w:color w:val="000000"/>
          <w:sz w:val="18"/>
          <w:szCs w:val="18"/>
        </w:rPr>
      </w:pPr>
      <w:r>
        <w:rPr>
          <w:rFonts w:cs="Helvetica"/>
          <w:sz w:val="20"/>
        </w:rPr>
        <w:t>For the purposes of this checklist, “</w:t>
      </w:r>
      <w:r>
        <w:rPr>
          <w:rStyle w:val="BodyTextChar"/>
          <w:rFonts w:ascii="Arial" w:hAnsi="Arial" w:cs="Arial"/>
          <w:color w:val="000000"/>
          <w:sz w:val="18"/>
          <w:szCs w:val="18"/>
        </w:rPr>
        <w:t xml:space="preserve">new construction” means a building that is not an addition or alteration to an existing building.  “Addition means an extension or increase in floor area of an existing building or structure.  “Alteration” means any construction or renovation to an existing structure other than a repair for maintenance or </w:t>
      </w:r>
      <w:r w:rsidR="0077687D">
        <w:rPr>
          <w:rStyle w:val="BodyTextChar"/>
          <w:rFonts w:ascii="Arial" w:hAnsi="Arial" w:cs="Arial"/>
          <w:color w:val="000000"/>
          <w:sz w:val="18"/>
          <w:szCs w:val="18"/>
        </w:rPr>
        <w:t xml:space="preserve">an </w:t>
      </w:r>
      <w:r>
        <w:rPr>
          <w:rStyle w:val="BodyTextChar"/>
          <w:rFonts w:ascii="Arial" w:hAnsi="Arial" w:cs="Arial"/>
          <w:color w:val="000000"/>
          <w:sz w:val="18"/>
          <w:szCs w:val="18"/>
        </w:rPr>
        <w:t>addition.</w:t>
      </w:r>
    </w:p>
    <w:p w:rsidR="001D7FCC" w:rsidRDefault="001D7FCC" w:rsidP="00504FB5">
      <w:pPr>
        <w:widowControl/>
        <w:ind w:left="720"/>
        <w:rPr>
          <w:rStyle w:val="BodyTextChar"/>
          <w:rFonts w:ascii="Arial" w:hAnsi="Arial" w:cs="Arial"/>
          <w:color w:val="000000"/>
          <w:sz w:val="18"/>
          <w:szCs w:val="18"/>
        </w:rPr>
      </w:pPr>
    </w:p>
    <w:p w:rsidR="00504FB5" w:rsidRPr="00504FB5" w:rsidRDefault="00504FB5" w:rsidP="00504FB5">
      <w:pPr>
        <w:widowControl/>
        <w:ind w:left="720"/>
        <w:rPr>
          <w:rFonts w:cs="Helvetica"/>
          <w:sz w:val="20"/>
        </w:rPr>
      </w:pPr>
      <w:r>
        <w:rPr>
          <w:rFonts w:cs="Helvetica"/>
          <w:sz w:val="20"/>
        </w:rPr>
        <w:t xml:space="preserve">ELECTIVE measures are not required for Addition and/or Alteration projects. </w:t>
      </w:r>
      <w:r w:rsidRPr="00504FB5">
        <w:rPr>
          <w:rFonts w:cs="Helvetica"/>
          <w:sz w:val="20"/>
        </w:rPr>
        <w:t xml:space="preserve">CALGreen does not apply to </w:t>
      </w:r>
      <w:r w:rsidRPr="00504FB5">
        <w:rPr>
          <w:sz w:val="20"/>
        </w:rPr>
        <w:t xml:space="preserve">nonresidential additions adding less than 1,000 square feet or nonresidential </w:t>
      </w:r>
      <w:r w:rsidR="001D7FCC">
        <w:rPr>
          <w:sz w:val="20"/>
        </w:rPr>
        <w:t>building alter</w:t>
      </w:r>
      <w:r w:rsidRPr="00504FB5">
        <w:rPr>
          <w:sz w:val="20"/>
        </w:rPr>
        <w:t>ations with a permit valuation of less than $200,000.</w:t>
      </w:r>
    </w:p>
    <w:p w:rsidR="001D7FCC" w:rsidRDefault="001D7FCC" w:rsidP="0075372A">
      <w:pPr>
        <w:keepNext/>
        <w:keepLines/>
        <w:autoSpaceDE w:val="0"/>
        <w:autoSpaceDN w:val="0"/>
        <w:adjustRightInd w:val="0"/>
        <w:jc w:val="center"/>
        <w:rPr>
          <w:b/>
          <w:sz w:val="18"/>
          <w:szCs w:val="18"/>
        </w:rPr>
      </w:pPr>
    </w:p>
    <w:p w:rsidR="00810150" w:rsidRDefault="00186308" w:rsidP="0075372A">
      <w:pPr>
        <w:keepNext/>
        <w:keepLines/>
        <w:autoSpaceDE w:val="0"/>
        <w:autoSpaceDN w:val="0"/>
        <w:adjustRightInd w:val="0"/>
        <w:jc w:val="center"/>
        <w:rPr>
          <w:b/>
          <w:sz w:val="18"/>
          <w:szCs w:val="18"/>
        </w:rPr>
      </w:pPr>
      <w:r w:rsidRPr="00305522">
        <w:rPr>
          <w:b/>
          <w:sz w:val="18"/>
          <w:szCs w:val="18"/>
        </w:rPr>
        <w:t>APPENDIX A</w:t>
      </w:r>
      <w:r w:rsidR="00E43660">
        <w:rPr>
          <w:b/>
          <w:sz w:val="18"/>
          <w:szCs w:val="18"/>
        </w:rPr>
        <w:t>5</w:t>
      </w:r>
    </w:p>
    <w:p w:rsidR="0075372A" w:rsidRPr="00FB7798" w:rsidRDefault="00C46C6D" w:rsidP="0075372A">
      <w:pPr>
        <w:keepNext/>
        <w:keepLines/>
        <w:autoSpaceDE w:val="0"/>
        <w:autoSpaceDN w:val="0"/>
        <w:adjustRightInd w:val="0"/>
        <w:jc w:val="center"/>
        <w:rPr>
          <w:i/>
          <w:sz w:val="18"/>
          <w:szCs w:val="18"/>
        </w:rPr>
      </w:pPr>
      <w:r w:rsidRPr="00FB7798">
        <w:rPr>
          <w:i/>
          <w:sz w:val="18"/>
          <w:szCs w:val="18"/>
        </w:rPr>
        <w:t xml:space="preserve"> (Revised per City of Sonoma Requirements</w:t>
      </w:r>
      <w:r w:rsidR="0075372A" w:rsidRPr="00FB7798">
        <w:rPr>
          <w:i/>
          <w:sz w:val="18"/>
          <w:szCs w:val="18"/>
        </w:rPr>
        <w:t xml:space="preserve"> - Based on CALGreen + Tier 1)</w:t>
      </w:r>
    </w:p>
    <w:tbl>
      <w:tblPr>
        <w:tblW w:w="0" w:type="auto"/>
        <w:tblInd w:w="468" w:type="dxa"/>
        <w:tblBorders>
          <w:bottom w:val="single" w:sz="4" w:space="0" w:color="auto"/>
          <w:insideH w:val="single" w:sz="4" w:space="0" w:color="auto"/>
        </w:tblBorders>
        <w:tblLook w:val="0000" w:firstRow="0" w:lastRow="0" w:firstColumn="0" w:lastColumn="0" w:noHBand="0" w:noVBand="0"/>
      </w:tblPr>
      <w:tblGrid>
        <w:gridCol w:w="1800"/>
        <w:gridCol w:w="8100"/>
      </w:tblGrid>
      <w:tr w:rsidR="002B4004" w:rsidTr="000A6F45">
        <w:tc>
          <w:tcPr>
            <w:tcW w:w="1800" w:type="dxa"/>
            <w:tcBorders>
              <w:top w:val="nil"/>
              <w:bottom w:val="nil"/>
            </w:tcBorders>
          </w:tcPr>
          <w:p w:rsidR="002B4004" w:rsidRDefault="002B4004" w:rsidP="00445191">
            <w:pPr>
              <w:autoSpaceDE w:val="0"/>
              <w:autoSpaceDN w:val="0"/>
              <w:adjustRightInd w:val="0"/>
              <w:jc w:val="right"/>
              <w:rPr>
                <w:rFonts w:ascii="Arial" w:hAnsi="Arial" w:cs="Arial"/>
                <w:sz w:val="18"/>
              </w:rPr>
            </w:pPr>
          </w:p>
          <w:p w:rsidR="002B4004" w:rsidRDefault="002B4004" w:rsidP="00445191">
            <w:pPr>
              <w:autoSpaceDE w:val="0"/>
              <w:autoSpaceDN w:val="0"/>
              <w:adjustRightInd w:val="0"/>
              <w:jc w:val="right"/>
              <w:rPr>
                <w:rFonts w:ascii="Arial" w:hAnsi="Arial" w:cs="Arial"/>
                <w:sz w:val="18"/>
              </w:rPr>
            </w:pPr>
            <w:r>
              <w:rPr>
                <w:rFonts w:ascii="Arial" w:hAnsi="Arial" w:cs="Arial"/>
                <w:sz w:val="18"/>
              </w:rPr>
              <w:t>Project Address:</w:t>
            </w:r>
          </w:p>
        </w:tc>
        <w:tc>
          <w:tcPr>
            <w:tcW w:w="8100" w:type="dxa"/>
          </w:tcPr>
          <w:p w:rsidR="000A6F45" w:rsidRPr="00DA21C3" w:rsidRDefault="00381D14" w:rsidP="00381D14">
            <w:pPr>
              <w:autoSpaceDE w:val="0"/>
              <w:autoSpaceDN w:val="0"/>
              <w:adjustRightInd w:val="0"/>
              <w:spacing w:before="60"/>
              <w:rPr>
                <w:rFonts w:ascii="Times New Roman" w:hAnsi="Times New Roman"/>
                <w:sz w:val="28"/>
                <w:szCs w:val="28"/>
              </w:rPr>
            </w:pPr>
            <w:r w:rsidRPr="00DA21C3">
              <w:rPr>
                <w:rFonts w:ascii="Times New Roman" w:hAnsi="Times New Roman"/>
                <w:noProof/>
                <w:sz w:val="28"/>
                <w:szCs w:val="28"/>
              </w:rPr>
              <w:fldChar w:fldCharType="begin">
                <w:ffData>
                  <w:name w:val="Text2"/>
                  <w:enabled/>
                  <w:calcOnExit w:val="0"/>
                  <w:textInput/>
                </w:ffData>
              </w:fldChar>
            </w:r>
            <w:r w:rsidRPr="00DA21C3">
              <w:rPr>
                <w:rFonts w:ascii="Times New Roman" w:hAnsi="Times New Roman"/>
                <w:noProof/>
                <w:sz w:val="28"/>
                <w:szCs w:val="28"/>
              </w:rPr>
              <w:instrText xml:space="preserve"> FORMTEXT </w:instrText>
            </w:r>
            <w:r w:rsidRPr="00DA21C3">
              <w:rPr>
                <w:rFonts w:ascii="Times New Roman" w:hAnsi="Times New Roman"/>
                <w:noProof/>
                <w:sz w:val="28"/>
                <w:szCs w:val="28"/>
              </w:rPr>
            </w:r>
            <w:r w:rsidRPr="00DA21C3">
              <w:rPr>
                <w:rFonts w:ascii="Times New Roman" w:hAnsi="Times New Roman"/>
                <w:noProof/>
                <w:sz w:val="28"/>
                <w:szCs w:val="28"/>
              </w:rPr>
              <w:fldChar w:fldCharType="separate"/>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Pr="00DA21C3">
              <w:rPr>
                <w:rFonts w:ascii="Times New Roman" w:hAnsi="Times New Roman"/>
                <w:noProof/>
                <w:sz w:val="28"/>
                <w:szCs w:val="28"/>
              </w:rPr>
              <w:fldChar w:fldCharType="end"/>
            </w:r>
            <w:r w:rsidR="000A6F45" w:rsidRPr="00DA21C3">
              <w:rPr>
                <w:rFonts w:ascii="Times New Roman" w:hAnsi="Times New Roman"/>
                <w:sz w:val="28"/>
                <w:szCs w:val="28"/>
              </w:rPr>
              <w:fldChar w:fldCharType="begin"/>
            </w:r>
            <w:r w:rsidR="000A6F45" w:rsidRPr="00DA21C3">
              <w:rPr>
                <w:rFonts w:ascii="Times New Roman" w:hAnsi="Times New Roman"/>
                <w:sz w:val="28"/>
                <w:szCs w:val="28"/>
              </w:rPr>
              <w:instrText xml:space="preserve"> FILLIN  "Project Address"  \* MERGEFORMAT </w:instrText>
            </w:r>
            <w:r w:rsidR="000A6F45" w:rsidRPr="00DA21C3">
              <w:rPr>
                <w:rFonts w:ascii="Times New Roman" w:hAnsi="Times New Roman"/>
                <w:sz w:val="28"/>
                <w:szCs w:val="28"/>
              </w:rPr>
              <w:fldChar w:fldCharType="end"/>
            </w:r>
          </w:p>
        </w:tc>
      </w:tr>
      <w:tr w:rsidR="00BA10D2" w:rsidTr="000A6F45">
        <w:tc>
          <w:tcPr>
            <w:tcW w:w="1800" w:type="dxa"/>
            <w:tcBorders>
              <w:top w:val="nil"/>
              <w:bottom w:val="nil"/>
            </w:tcBorders>
          </w:tcPr>
          <w:p w:rsidR="00BA10D2" w:rsidRDefault="00BA10D2" w:rsidP="00BA10D2">
            <w:pPr>
              <w:autoSpaceDE w:val="0"/>
              <w:autoSpaceDN w:val="0"/>
              <w:adjustRightInd w:val="0"/>
              <w:jc w:val="right"/>
              <w:rPr>
                <w:rFonts w:ascii="Arial" w:hAnsi="Arial" w:cs="Arial"/>
                <w:sz w:val="18"/>
              </w:rPr>
            </w:pPr>
          </w:p>
          <w:p w:rsidR="00BA10D2" w:rsidRDefault="00BA10D2" w:rsidP="00BA10D2">
            <w:pPr>
              <w:autoSpaceDE w:val="0"/>
              <w:autoSpaceDN w:val="0"/>
              <w:adjustRightInd w:val="0"/>
              <w:jc w:val="right"/>
              <w:rPr>
                <w:rFonts w:ascii="Arial" w:hAnsi="Arial" w:cs="Arial"/>
                <w:sz w:val="18"/>
              </w:rPr>
            </w:pPr>
            <w:r>
              <w:rPr>
                <w:rFonts w:ascii="Arial" w:hAnsi="Arial" w:cs="Arial"/>
                <w:sz w:val="18"/>
              </w:rPr>
              <w:t>Project Name:</w:t>
            </w:r>
          </w:p>
        </w:tc>
        <w:tc>
          <w:tcPr>
            <w:tcW w:w="8100" w:type="dxa"/>
          </w:tcPr>
          <w:p w:rsidR="000A6F45" w:rsidRPr="003F50D7" w:rsidRDefault="000A6F45" w:rsidP="003F50D7">
            <w:pPr>
              <w:autoSpaceDE w:val="0"/>
              <w:autoSpaceDN w:val="0"/>
              <w:adjustRightInd w:val="0"/>
              <w:spacing w:before="60"/>
              <w:rPr>
                <w:rFonts w:ascii="Arial" w:hAnsi="Arial" w:cs="Arial"/>
                <w:sz w:val="28"/>
                <w:szCs w:val="28"/>
              </w:rPr>
            </w:pPr>
            <w:r w:rsidRPr="00DA21C3">
              <w:rPr>
                <w:rFonts w:ascii="Times New Roman" w:hAnsi="Times New Roman"/>
                <w:noProof/>
                <w:sz w:val="28"/>
                <w:szCs w:val="28"/>
              </w:rPr>
              <w:fldChar w:fldCharType="begin">
                <w:ffData>
                  <w:name w:val="Text2"/>
                  <w:enabled/>
                  <w:calcOnExit w:val="0"/>
                  <w:textInput/>
                </w:ffData>
              </w:fldChar>
            </w:r>
            <w:bookmarkStart w:id="0" w:name="Text2"/>
            <w:r w:rsidRPr="00DA21C3">
              <w:rPr>
                <w:rFonts w:ascii="Times New Roman" w:hAnsi="Times New Roman"/>
                <w:noProof/>
                <w:sz w:val="28"/>
                <w:szCs w:val="28"/>
              </w:rPr>
              <w:instrText xml:space="preserve"> FORMTEXT </w:instrText>
            </w:r>
            <w:r w:rsidRPr="00DA21C3">
              <w:rPr>
                <w:rFonts w:ascii="Times New Roman" w:hAnsi="Times New Roman"/>
                <w:noProof/>
                <w:sz w:val="28"/>
                <w:szCs w:val="28"/>
              </w:rPr>
            </w:r>
            <w:r w:rsidRPr="00DA21C3">
              <w:rPr>
                <w:rFonts w:ascii="Times New Roman" w:hAnsi="Times New Roman"/>
                <w:noProof/>
                <w:sz w:val="28"/>
                <w:szCs w:val="28"/>
              </w:rPr>
              <w:fldChar w:fldCharType="separate"/>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Pr="00DA21C3">
              <w:rPr>
                <w:rFonts w:ascii="Times New Roman" w:hAnsi="Times New Roman"/>
                <w:noProof/>
                <w:sz w:val="28"/>
                <w:szCs w:val="28"/>
              </w:rPr>
              <w:fldChar w:fldCharType="end"/>
            </w:r>
            <w:bookmarkEnd w:id="0"/>
          </w:p>
        </w:tc>
      </w:tr>
      <w:tr w:rsidR="002B4004" w:rsidTr="000A6F45">
        <w:tc>
          <w:tcPr>
            <w:tcW w:w="1800" w:type="dxa"/>
            <w:tcBorders>
              <w:top w:val="nil"/>
              <w:bottom w:val="nil"/>
            </w:tcBorders>
          </w:tcPr>
          <w:p w:rsidR="002B4004" w:rsidRDefault="002B4004" w:rsidP="00BA10D2">
            <w:pPr>
              <w:autoSpaceDE w:val="0"/>
              <w:autoSpaceDN w:val="0"/>
              <w:adjustRightInd w:val="0"/>
              <w:jc w:val="right"/>
              <w:rPr>
                <w:rFonts w:ascii="Arial" w:hAnsi="Arial" w:cs="Arial"/>
                <w:sz w:val="18"/>
              </w:rPr>
            </w:pPr>
          </w:p>
          <w:p w:rsidR="002B4004" w:rsidRDefault="002B4004" w:rsidP="00BA10D2">
            <w:pPr>
              <w:autoSpaceDE w:val="0"/>
              <w:autoSpaceDN w:val="0"/>
              <w:adjustRightInd w:val="0"/>
              <w:jc w:val="right"/>
              <w:rPr>
                <w:rFonts w:ascii="Arial" w:hAnsi="Arial" w:cs="Arial"/>
                <w:sz w:val="18"/>
              </w:rPr>
            </w:pPr>
            <w:r>
              <w:rPr>
                <w:rFonts w:ascii="Arial" w:hAnsi="Arial" w:cs="Arial"/>
                <w:sz w:val="18"/>
              </w:rPr>
              <w:t>Project Description:</w:t>
            </w:r>
          </w:p>
        </w:tc>
        <w:tc>
          <w:tcPr>
            <w:tcW w:w="8100" w:type="dxa"/>
          </w:tcPr>
          <w:p w:rsidR="000A6F45" w:rsidRPr="003F50D7" w:rsidRDefault="000A6F45" w:rsidP="003F50D7">
            <w:pPr>
              <w:autoSpaceDE w:val="0"/>
              <w:autoSpaceDN w:val="0"/>
              <w:adjustRightInd w:val="0"/>
              <w:spacing w:before="60"/>
              <w:rPr>
                <w:rFonts w:ascii="Arial" w:hAnsi="Arial" w:cs="Arial"/>
                <w:sz w:val="28"/>
                <w:szCs w:val="28"/>
              </w:rPr>
            </w:pPr>
            <w:r w:rsidRPr="00DA21C3">
              <w:rPr>
                <w:rFonts w:ascii="Times New Roman" w:hAnsi="Times New Roman"/>
                <w:noProof/>
                <w:sz w:val="28"/>
                <w:szCs w:val="28"/>
              </w:rPr>
              <w:fldChar w:fldCharType="begin">
                <w:ffData>
                  <w:name w:val="Text3"/>
                  <w:enabled/>
                  <w:calcOnExit w:val="0"/>
                  <w:textInput/>
                </w:ffData>
              </w:fldChar>
            </w:r>
            <w:bookmarkStart w:id="1" w:name="Text3"/>
            <w:r w:rsidRPr="00DA21C3">
              <w:rPr>
                <w:rFonts w:ascii="Times New Roman" w:hAnsi="Times New Roman"/>
                <w:noProof/>
                <w:sz w:val="28"/>
                <w:szCs w:val="28"/>
              </w:rPr>
              <w:instrText xml:space="preserve"> FORMTEXT </w:instrText>
            </w:r>
            <w:r w:rsidRPr="00DA21C3">
              <w:rPr>
                <w:rFonts w:ascii="Times New Roman" w:hAnsi="Times New Roman"/>
                <w:noProof/>
                <w:sz w:val="28"/>
                <w:szCs w:val="28"/>
              </w:rPr>
            </w:r>
            <w:r w:rsidRPr="00DA21C3">
              <w:rPr>
                <w:rFonts w:ascii="Times New Roman" w:hAnsi="Times New Roman"/>
                <w:noProof/>
                <w:sz w:val="28"/>
                <w:szCs w:val="28"/>
              </w:rPr>
              <w:fldChar w:fldCharType="separate"/>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Pr="00DA21C3">
              <w:rPr>
                <w:rFonts w:ascii="Times New Roman" w:hAnsi="Times New Roman"/>
                <w:noProof/>
                <w:sz w:val="28"/>
                <w:szCs w:val="28"/>
              </w:rPr>
              <w:fldChar w:fldCharType="end"/>
            </w:r>
            <w:bookmarkEnd w:id="1"/>
          </w:p>
        </w:tc>
      </w:tr>
    </w:tbl>
    <w:p w:rsidR="00186308" w:rsidRDefault="00186308" w:rsidP="00186308">
      <w:pPr>
        <w:rPr>
          <w:sz w:val="18"/>
          <w:szCs w:val="18"/>
        </w:rPr>
      </w:pPr>
    </w:p>
    <w:p w:rsidR="004B06E8" w:rsidRPr="00504FB5" w:rsidRDefault="004B06E8" w:rsidP="00B73C56">
      <w:pPr>
        <w:numPr>
          <w:ilvl w:val="0"/>
          <w:numId w:val="39"/>
        </w:numPr>
        <w:spacing w:before="120" w:after="120"/>
        <w:rPr>
          <w:rFonts w:ascii="Arial" w:hAnsi="Arial" w:cs="Arial"/>
          <w:sz w:val="18"/>
          <w:szCs w:val="18"/>
        </w:rPr>
      </w:pPr>
      <w:r w:rsidRPr="00504FB5">
        <w:rPr>
          <w:rFonts w:ascii="Arial" w:hAnsi="Arial" w:cs="Arial"/>
          <w:sz w:val="18"/>
          <w:szCs w:val="18"/>
        </w:rPr>
        <w:t xml:space="preserve">The Owner or the Owner’s agent shall employ a qualified </w:t>
      </w:r>
      <w:hyperlink r:id="rId9" w:history="1">
        <w:r w:rsidRPr="0021058F">
          <w:rPr>
            <w:rStyle w:val="Hyperlink"/>
            <w:rFonts w:ascii="Arial" w:hAnsi="Arial" w:cs="Arial"/>
            <w:sz w:val="18"/>
            <w:szCs w:val="18"/>
          </w:rPr>
          <w:t>CALGreen Special Inspector, listed by the City of Sonoma Building Department</w:t>
        </w:r>
      </w:hyperlink>
      <w:r w:rsidRPr="00504FB5">
        <w:rPr>
          <w:rFonts w:ascii="Arial" w:hAnsi="Arial" w:cs="Arial"/>
          <w:sz w:val="18"/>
          <w:szCs w:val="18"/>
        </w:rPr>
        <w:t xml:space="preserve">, to perform CALGreen Special Inspector services and to verify and assure the Owner and the Building Department that all required </w:t>
      </w:r>
      <w:r w:rsidR="00B73C56" w:rsidRPr="00504FB5">
        <w:rPr>
          <w:rFonts w:ascii="Arial" w:hAnsi="Arial" w:cs="Arial"/>
          <w:sz w:val="18"/>
          <w:szCs w:val="18"/>
        </w:rPr>
        <w:t>CALGreen features</w:t>
      </w:r>
      <w:r w:rsidRPr="00504FB5">
        <w:rPr>
          <w:rFonts w:ascii="Arial" w:hAnsi="Arial" w:cs="Arial"/>
          <w:sz w:val="18"/>
          <w:szCs w:val="18"/>
        </w:rPr>
        <w:t xml:space="preserve"> </w:t>
      </w:r>
      <w:r w:rsidR="00B73C56" w:rsidRPr="00504FB5">
        <w:rPr>
          <w:rFonts w:ascii="Arial" w:hAnsi="Arial" w:cs="Arial"/>
          <w:sz w:val="18"/>
          <w:szCs w:val="18"/>
        </w:rPr>
        <w:t>referenced</w:t>
      </w:r>
      <w:r w:rsidRPr="00504FB5">
        <w:rPr>
          <w:rFonts w:ascii="Arial" w:hAnsi="Arial" w:cs="Arial"/>
          <w:sz w:val="18"/>
          <w:szCs w:val="18"/>
        </w:rPr>
        <w:t xml:space="preserve"> herein </w:t>
      </w:r>
      <w:r w:rsidR="00B73C56" w:rsidRPr="00504FB5">
        <w:rPr>
          <w:rFonts w:ascii="Arial" w:hAnsi="Arial" w:cs="Arial"/>
          <w:sz w:val="18"/>
          <w:szCs w:val="18"/>
        </w:rPr>
        <w:t>are</w:t>
      </w:r>
      <w:r w:rsidRPr="00504FB5">
        <w:rPr>
          <w:rFonts w:ascii="Arial" w:hAnsi="Arial" w:cs="Arial"/>
          <w:sz w:val="18"/>
          <w:szCs w:val="18"/>
        </w:rPr>
        <w:t xml:space="preserve"> properly planned and </w:t>
      </w:r>
      <w:r w:rsidR="00B73C56" w:rsidRPr="00504FB5">
        <w:rPr>
          <w:rFonts w:ascii="Arial" w:hAnsi="Arial" w:cs="Arial"/>
          <w:sz w:val="18"/>
          <w:szCs w:val="18"/>
        </w:rPr>
        <w:t>incorporated</w:t>
      </w:r>
      <w:r w:rsidRPr="00504FB5">
        <w:rPr>
          <w:rFonts w:ascii="Arial" w:hAnsi="Arial" w:cs="Arial"/>
          <w:sz w:val="18"/>
          <w:szCs w:val="18"/>
        </w:rPr>
        <w:t xml:space="preserve"> in the project.  City listed CALGreen inspectors can be found on the </w:t>
      </w:r>
      <w:hyperlink r:id="rId10" w:history="1">
        <w:r w:rsidRPr="00504FB5">
          <w:rPr>
            <w:rStyle w:val="Hyperlink"/>
            <w:rFonts w:ascii="Arial" w:hAnsi="Arial" w:cs="Arial"/>
            <w:sz w:val="18"/>
            <w:szCs w:val="18"/>
          </w:rPr>
          <w:t>City’s web site</w:t>
        </w:r>
      </w:hyperlink>
      <w:r w:rsidR="00D55617" w:rsidRPr="00504FB5">
        <w:rPr>
          <w:rFonts w:ascii="Arial" w:hAnsi="Arial" w:cs="Arial"/>
          <w:sz w:val="18"/>
          <w:szCs w:val="18"/>
        </w:rPr>
        <w:t xml:space="preserve">. </w:t>
      </w:r>
    </w:p>
    <w:p w:rsidR="00504FB5" w:rsidRPr="00504FB5" w:rsidRDefault="004B06E8" w:rsidP="00504FB5">
      <w:pPr>
        <w:numPr>
          <w:ilvl w:val="0"/>
          <w:numId w:val="39"/>
        </w:numPr>
        <w:spacing w:before="120" w:after="120"/>
        <w:rPr>
          <w:rFonts w:ascii="Arial" w:hAnsi="Arial" w:cs="Arial"/>
          <w:sz w:val="18"/>
          <w:szCs w:val="18"/>
        </w:rPr>
      </w:pPr>
      <w:r w:rsidRPr="00504FB5">
        <w:rPr>
          <w:rFonts w:ascii="Arial" w:hAnsi="Arial" w:cs="Arial"/>
          <w:sz w:val="18"/>
          <w:szCs w:val="18"/>
        </w:rPr>
        <w:t>The CALGreen Special Inspector shall not be the design professional or contractor for the project and shall not have a financial interest in the project for which services are being provided except for the cost of providing said services.</w:t>
      </w:r>
    </w:p>
    <w:p w:rsidR="00B73C56" w:rsidRPr="00504FB5" w:rsidRDefault="00B73C56" w:rsidP="00B73C56">
      <w:pPr>
        <w:ind w:left="360"/>
        <w:rPr>
          <w:rFonts w:ascii="Arial" w:hAnsi="Arial" w:cs="Arial"/>
          <w:sz w:val="18"/>
          <w:szCs w:val="18"/>
          <w:u w:val="single"/>
        </w:rPr>
      </w:pPr>
      <w:r w:rsidRPr="00504FB5">
        <w:rPr>
          <w:rFonts w:ascii="Arial" w:hAnsi="Arial" w:cs="Arial"/>
          <w:sz w:val="18"/>
          <w:szCs w:val="18"/>
          <w:u w:val="single"/>
        </w:rPr>
        <w:t xml:space="preserve">Instructions: </w:t>
      </w:r>
    </w:p>
    <w:p w:rsidR="00504FB5" w:rsidRPr="00504FB5" w:rsidRDefault="004B06E8" w:rsidP="00E43411">
      <w:pPr>
        <w:numPr>
          <w:ilvl w:val="0"/>
          <w:numId w:val="25"/>
        </w:numPr>
        <w:spacing w:before="120" w:after="120"/>
        <w:rPr>
          <w:rFonts w:ascii="Arial" w:hAnsi="Arial" w:cs="Arial"/>
          <w:sz w:val="18"/>
          <w:szCs w:val="18"/>
        </w:rPr>
      </w:pPr>
      <w:r w:rsidRPr="00504FB5">
        <w:rPr>
          <w:rFonts w:ascii="Arial" w:hAnsi="Arial" w:cs="Arial"/>
          <w:sz w:val="18"/>
          <w:szCs w:val="18"/>
        </w:rPr>
        <w:t xml:space="preserve">The CALGreen Special Inspector, in collaboration with the </w:t>
      </w:r>
      <w:r w:rsidR="00504FB5" w:rsidRPr="00504FB5">
        <w:rPr>
          <w:rFonts w:ascii="Arial" w:hAnsi="Arial" w:cs="Arial"/>
          <w:sz w:val="18"/>
          <w:szCs w:val="18"/>
        </w:rPr>
        <w:t>O</w:t>
      </w:r>
      <w:r w:rsidRPr="00504FB5">
        <w:rPr>
          <w:rFonts w:ascii="Arial" w:hAnsi="Arial" w:cs="Arial"/>
          <w:sz w:val="18"/>
          <w:szCs w:val="18"/>
        </w:rPr>
        <w:t xml:space="preserve">wner and the </w:t>
      </w:r>
      <w:r w:rsidR="00504FB5" w:rsidRPr="00504FB5">
        <w:rPr>
          <w:rFonts w:ascii="Arial" w:hAnsi="Arial" w:cs="Arial"/>
          <w:sz w:val="18"/>
          <w:szCs w:val="18"/>
        </w:rPr>
        <w:t>D</w:t>
      </w:r>
      <w:r w:rsidRPr="00504FB5">
        <w:rPr>
          <w:rFonts w:ascii="Arial" w:hAnsi="Arial" w:cs="Arial"/>
          <w:sz w:val="18"/>
          <w:szCs w:val="18"/>
        </w:rPr>
        <w:t xml:space="preserve">esign </w:t>
      </w:r>
      <w:r w:rsidR="00504FB5" w:rsidRPr="00504FB5">
        <w:rPr>
          <w:rFonts w:ascii="Arial" w:hAnsi="Arial" w:cs="Arial"/>
          <w:sz w:val="18"/>
          <w:szCs w:val="18"/>
        </w:rPr>
        <w:t>P</w:t>
      </w:r>
      <w:r w:rsidRPr="00504FB5">
        <w:rPr>
          <w:rFonts w:ascii="Arial" w:hAnsi="Arial" w:cs="Arial"/>
          <w:sz w:val="18"/>
          <w:szCs w:val="18"/>
        </w:rPr>
        <w:t>rofessional shall review</w:t>
      </w:r>
      <w:r w:rsidR="00504FB5" w:rsidRPr="00504FB5">
        <w:rPr>
          <w:rFonts w:ascii="Arial" w:hAnsi="Arial" w:cs="Arial"/>
          <w:sz w:val="18"/>
          <w:szCs w:val="18"/>
        </w:rPr>
        <w:t>,</w:t>
      </w:r>
      <w:r w:rsidRPr="00504FB5">
        <w:rPr>
          <w:rFonts w:ascii="Arial" w:hAnsi="Arial" w:cs="Arial"/>
          <w:sz w:val="18"/>
          <w:szCs w:val="18"/>
        </w:rPr>
        <w:t xml:space="preserve"> </w:t>
      </w:r>
      <w:r w:rsidR="00504FB5" w:rsidRPr="00504FB5">
        <w:rPr>
          <w:rFonts w:ascii="Arial" w:hAnsi="Arial" w:cs="Arial"/>
          <w:sz w:val="18"/>
          <w:szCs w:val="18"/>
        </w:rPr>
        <w:t xml:space="preserve">select and </w:t>
      </w:r>
      <w:r w:rsidRPr="00504FB5">
        <w:rPr>
          <w:rFonts w:ascii="Arial" w:hAnsi="Arial" w:cs="Arial"/>
          <w:sz w:val="18"/>
          <w:szCs w:val="18"/>
        </w:rPr>
        <w:t xml:space="preserve">incorporate </w:t>
      </w:r>
      <w:r w:rsidR="00504FB5" w:rsidRPr="00504FB5">
        <w:rPr>
          <w:rFonts w:ascii="Arial" w:hAnsi="Arial" w:cs="Arial"/>
          <w:sz w:val="18"/>
          <w:szCs w:val="18"/>
        </w:rPr>
        <w:t>(by design and</w:t>
      </w:r>
      <w:r w:rsidR="002D3178" w:rsidRPr="00504FB5">
        <w:rPr>
          <w:rFonts w:ascii="Arial" w:hAnsi="Arial" w:cs="Arial"/>
          <w:sz w:val="18"/>
          <w:szCs w:val="18"/>
        </w:rPr>
        <w:t xml:space="preserve"> specification) </w:t>
      </w:r>
      <w:r w:rsidRPr="00504FB5">
        <w:rPr>
          <w:rFonts w:ascii="Arial" w:hAnsi="Arial" w:cs="Arial"/>
          <w:sz w:val="18"/>
          <w:szCs w:val="18"/>
        </w:rPr>
        <w:t xml:space="preserve">all </w:t>
      </w:r>
      <w:r w:rsidR="00504FB5" w:rsidRPr="00504FB5">
        <w:rPr>
          <w:rFonts w:ascii="Arial" w:hAnsi="Arial" w:cs="Arial"/>
          <w:sz w:val="18"/>
          <w:szCs w:val="18"/>
        </w:rPr>
        <w:t xml:space="preserve">Mandatory and Elective </w:t>
      </w:r>
      <w:r w:rsidR="002D3178" w:rsidRPr="00504FB5">
        <w:rPr>
          <w:rFonts w:ascii="Arial" w:hAnsi="Arial" w:cs="Arial"/>
          <w:sz w:val="18"/>
          <w:szCs w:val="18"/>
        </w:rPr>
        <w:t xml:space="preserve">CALGreen </w:t>
      </w:r>
      <w:r w:rsidR="00504FB5" w:rsidRPr="00504FB5">
        <w:rPr>
          <w:rFonts w:ascii="Arial" w:hAnsi="Arial" w:cs="Arial"/>
          <w:sz w:val="18"/>
          <w:szCs w:val="18"/>
        </w:rPr>
        <w:t>measures</w:t>
      </w:r>
      <w:r w:rsidR="002D3178" w:rsidRPr="00504FB5">
        <w:rPr>
          <w:rFonts w:ascii="Arial" w:hAnsi="Arial" w:cs="Arial"/>
          <w:sz w:val="18"/>
          <w:szCs w:val="18"/>
        </w:rPr>
        <w:t xml:space="preserve"> </w:t>
      </w:r>
      <w:r w:rsidR="00504FB5" w:rsidRPr="00504FB5">
        <w:rPr>
          <w:rFonts w:ascii="Arial" w:hAnsi="Arial" w:cs="Arial"/>
          <w:sz w:val="18"/>
          <w:szCs w:val="18"/>
        </w:rPr>
        <w:t xml:space="preserve">to be included in the project by placing a checkmark ( </w:t>
      </w:r>
      <w:r w:rsidR="00504FB5" w:rsidRPr="00504FB5">
        <w:rPr>
          <w:rFonts w:ascii="Arial" w:hAnsi="Arial" w:cs="Arial"/>
          <w:b/>
          <w:sz w:val="18"/>
          <w:szCs w:val="18"/>
        </w:rPr>
        <w:sym w:font="Wingdings 2" w:char="F050"/>
      </w:r>
      <w:r w:rsidR="00504FB5" w:rsidRPr="00504FB5">
        <w:rPr>
          <w:rFonts w:ascii="Arial" w:hAnsi="Arial" w:cs="Arial"/>
          <w:sz w:val="18"/>
          <w:szCs w:val="18"/>
        </w:rPr>
        <w:t xml:space="preserve"> ) </w:t>
      </w:r>
      <w:r w:rsidR="002D3178" w:rsidRPr="00504FB5">
        <w:rPr>
          <w:rFonts w:ascii="Arial" w:hAnsi="Arial" w:cs="Arial"/>
          <w:sz w:val="18"/>
          <w:szCs w:val="18"/>
        </w:rPr>
        <w:t>as applicable</w:t>
      </w:r>
      <w:r w:rsidRPr="00504FB5">
        <w:rPr>
          <w:rFonts w:ascii="Arial" w:hAnsi="Arial" w:cs="Arial"/>
          <w:sz w:val="18"/>
          <w:szCs w:val="18"/>
        </w:rPr>
        <w:t xml:space="preserve"> </w:t>
      </w:r>
      <w:r w:rsidR="00504FB5" w:rsidRPr="00504FB5">
        <w:rPr>
          <w:rFonts w:ascii="Arial" w:hAnsi="Arial" w:cs="Arial"/>
          <w:sz w:val="18"/>
          <w:szCs w:val="18"/>
        </w:rPr>
        <w:t xml:space="preserve">under </w:t>
      </w:r>
      <w:r w:rsidR="00504FB5" w:rsidRPr="00504FB5">
        <w:rPr>
          <w:rFonts w:ascii="Arial" w:hAnsi="Arial" w:cs="Arial"/>
          <w:b/>
          <w:sz w:val="18"/>
          <w:szCs w:val="18"/>
        </w:rPr>
        <w:t>the R</w:t>
      </w:r>
      <w:r w:rsidR="001D7FCC">
        <w:rPr>
          <w:rFonts w:ascii="Arial" w:hAnsi="Arial" w:cs="Arial"/>
          <w:b/>
          <w:sz w:val="18"/>
          <w:szCs w:val="18"/>
        </w:rPr>
        <w:t>EQ’D</w:t>
      </w:r>
      <w:r w:rsidR="00504FB5" w:rsidRPr="00504FB5">
        <w:rPr>
          <w:rFonts w:ascii="Arial" w:hAnsi="Arial" w:cs="Arial"/>
          <w:b/>
          <w:sz w:val="18"/>
          <w:szCs w:val="18"/>
        </w:rPr>
        <w:t xml:space="preserve"> column</w:t>
      </w:r>
      <w:r w:rsidRPr="00504FB5">
        <w:rPr>
          <w:rFonts w:ascii="Arial" w:hAnsi="Arial" w:cs="Arial"/>
          <w:sz w:val="18"/>
          <w:szCs w:val="18"/>
        </w:rPr>
        <w:t xml:space="preserve"> of this checklist</w:t>
      </w:r>
      <w:r w:rsidR="00504FB5" w:rsidRPr="00504FB5">
        <w:rPr>
          <w:rFonts w:ascii="Arial" w:hAnsi="Arial" w:cs="Arial"/>
          <w:sz w:val="18"/>
          <w:szCs w:val="18"/>
        </w:rPr>
        <w:t xml:space="preserve">.  </w:t>
      </w:r>
    </w:p>
    <w:p w:rsidR="00504FB5" w:rsidRPr="00504FB5" w:rsidRDefault="00504FB5" w:rsidP="00E43411">
      <w:pPr>
        <w:numPr>
          <w:ilvl w:val="0"/>
          <w:numId w:val="25"/>
        </w:numPr>
        <w:spacing w:before="120" w:after="120"/>
        <w:rPr>
          <w:rFonts w:ascii="Arial" w:hAnsi="Arial" w:cs="Arial"/>
          <w:sz w:val="18"/>
          <w:szCs w:val="18"/>
        </w:rPr>
      </w:pPr>
      <w:r w:rsidRPr="00504FB5">
        <w:rPr>
          <w:rFonts w:ascii="Arial" w:hAnsi="Arial" w:cs="Arial"/>
          <w:sz w:val="18"/>
          <w:szCs w:val="18"/>
        </w:rPr>
        <w:t xml:space="preserve">For </w:t>
      </w:r>
      <w:r w:rsidRPr="00504FB5">
        <w:rPr>
          <w:rFonts w:ascii="Arial" w:hAnsi="Arial" w:cs="Arial"/>
          <w:b/>
          <w:sz w:val="18"/>
          <w:szCs w:val="18"/>
        </w:rPr>
        <w:t>New Construction</w:t>
      </w:r>
      <w:r w:rsidRPr="00504FB5">
        <w:rPr>
          <w:rFonts w:ascii="Arial" w:hAnsi="Arial" w:cs="Arial"/>
          <w:sz w:val="18"/>
          <w:szCs w:val="18"/>
        </w:rPr>
        <w:t xml:space="preserve"> </w:t>
      </w:r>
      <w:r w:rsidR="00525102" w:rsidRPr="00525102">
        <w:rPr>
          <w:rFonts w:ascii="Arial Bold" w:hAnsi="Arial Bold" w:cs="Arial"/>
          <w:b/>
          <w:sz w:val="18"/>
          <w:szCs w:val="18"/>
        </w:rPr>
        <w:t>[N]</w:t>
      </w:r>
      <w:r w:rsidRPr="00504FB5">
        <w:rPr>
          <w:rFonts w:ascii="Arial" w:hAnsi="Arial" w:cs="Arial"/>
          <w:sz w:val="18"/>
          <w:szCs w:val="18"/>
        </w:rPr>
        <w:t xml:space="preserve"> verify that at least one ELECTIVE measure is selected from each </w:t>
      </w:r>
      <w:r w:rsidR="003D291F" w:rsidRPr="003D291F">
        <w:rPr>
          <w:rFonts w:ascii="Arial" w:hAnsi="Arial" w:cs="Arial"/>
          <w:sz w:val="18"/>
          <w:szCs w:val="18"/>
        </w:rPr>
        <w:t>Section</w:t>
      </w:r>
      <w:r w:rsidRPr="00504FB5">
        <w:rPr>
          <w:rFonts w:ascii="Arial" w:hAnsi="Arial" w:cs="Arial"/>
          <w:i/>
          <w:sz w:val="18"/>
          <w:szCs w:val="18"/>
        </w:rPr>
        <w:t xml:space="preserve"> (Except </w:t>
      </w:r>
      <w:r w:rsidR="003D291F" w:rsidRPr="003D291F">
        <w:rPr>
          <w:rFonts w:ascii="Arial" w:hAnsi="Arial" w:cs="Arial"/>
          <w:sz w:val="18"/>
          <w:szCs w:val="18"/>
        </w:rPr>
        <w:t>Section</w:t>
      </w:r>
      <w:r w:rsidRPr="00504FB5">
        <w:rPr>
          <w:rFonts w:ascii="Arial" w:hAnsi="Arial" w:cs="Arial"/>
          <w:i/>
          <w:sz w:val="18"/>
          <w:szCs w:val="18"/>
        </w:rPr>
        <w:t xml:space="preserve"> A5.2 – Energy Efficiency).  </w:t>
      </w:r>
      <w:r w:rsidRPr="00504FB5">
        <w:rPr>
          <w:rFonts w:ascii="Arial" w:hAnsi="Arial" w:cs="Arial"/>
          <w:sz w:val="18"/>
          <w:szCs w:val="18"/>
        </w:rPr>
        <w:t>Make sure the total number of measures selected equals or exceeds 15.</w:t>
      </w:r>
    </w:p>
    <w:p w:rsidR="00504FB5" w:rsidRPr="00504FB5" w:rsidRDefault="00504FB5" w:rsidP="00504FB5">
      <w:pPr>
        <w:numPr>
          <w:ilvl w:val="0"/>
          <w:numId w:val="25"/>
        </w:numPr>
        <w:spacing w:before="120" w:after="120"/>
        <w:rPr>
          <w:rFonts w:ascii="Arial" w:hAnsi="Arial" w:cs="Arial"/>
          <w:sz w:val="18"/>
          <w:szCs w:val="18"/>
        </w:rPr>
      </w:pPr>
      <w:r w:rsidRPr="00504FB5">
        <w:rPr>
          <w:rFonts w:ascii="Arial" w:hAnsi="Arial" w:cs="Arial"/>
          <w:sz w:val="18"/>
          <w:szCs w:val="18"/>
        </w:rPr>
        <w:t>Verify that the plans specify, reference or otherwise incorporate the required CALGREEN measures on the plans. Specify on the checklist where the measure can be found on the plans or specifications. These measures become a part of the approved plans and must be installed or incorporated into the project.</w:t>
      </w:r>
    </w:p>
    <w:p w:rsidR="00504FB5" w:rsidRPr="00504FB5" w:rsidRDefault="00504FB5" w:rsidP="00504FB5">
      <w:pPr>
        <w:numPr>
          <w:ilvl w:val="0"/>
          <w:numId w:val="25"/>
        </w:numPr>
        <w:spacing w:before="120" w:after="120"/>
        <w:rPr>
          <w:rFonts w:ascii="Arial" w:hAnsi="Arial" w:cs="Arial"/>
          <w:sz w:val="18"/>
          <w:szCs w:val="18"/>
        </w:rPr>
      </w:pPr>
      <w:r w:rsidRPr="00504FB5">
        <w:rPr>
          <w:rFonts w:ascii="Arial" w:hAnsi="Arial" w:cs="Arial"/>
          <w:sz w:val="18"/>
          <w:szCs w:val="18"/>
        </w:rPr>
        <w:t xml:space="preserve">CALGreen measures that do not apply to the project should be identified by the CALGreen Special Inspector by placing a checkmark ( </w:t>
      </w:r>
      <w:r w:rsidRPr="00504FB5">
        <w:rPr>
          <w:rFonts w:ascii="Arial" w:hAnsi="Arial" w:cs="Arial"/>
          <w:b/>
          <w:sz w:val="18"/>
          <w:szCs w:val="18"/>
        </w:rPr>
        <w:sym w:font="Wingdings 2" w:char="F050"/>
      </w:r>
      <w:r w:rsidRPr="00504FB5">
        <w:rPr>
          <w:rFonts w:ascii="Arial" w:hAnsi="Arial" w:cs="Arial"/>
          <w:sz w:val="18"/>
          <w:szCs w:val="18"/>
        </w:rPr>
        <w:t xml:space="preserve"> ) as applicable under the</w:t>
      </w:r>
      <w:r w:rsidRPr="00504FB5">
        <w:rPr>
          <w:rFonts w:ascii="Arial" w:hAnsi="Arial" w:cs="Arial"/>
          <w:b/>
          <w:sz w:val="18"/>
          <w:szCs w:val="18"/>
        </w:rPr>
        <w:t xml:space="preserve"> N/A column </w:t>
      </w:r>
      <w:r w:rsidRPr="00504FB5">
        <w:rPr>
          <w:rFonts w:ascii="Arial" w:hAnsi="Arial" w:cs="Arial"/>
          <w:sz w:val="18"/>
          <w:szCs w:val="18"/>
        </w:rPr>
        <w:t>of this checklist.</w:t>
      </w:r>
    </w:p>
    <w:p w:rsidR="00504FB5" w:rsidRPr="00504FB5" w:rsidRDefault="00504FB5" w:rsidP="00504FB5">
      <w:pPr>
        <w:numPr>
          <w:ilvl w:val="0"/>
          <w:numId w:val="25"/>
        </w:numPr>
        <w:spacing w:before="120" w:after="120"/>
        <w:rPr>
          <w:rFonts w:ascii="Arial" w:hAnsi="Arial" w:cs="Arial"/>
          <w:sz w:val="18"/>
          <w:szCs w:val="18"/>
        </w:rPr>
      </w:pPr>
      <w:r w:rsidRPr="00504FB5">
        <w:rPr>
          <w:rFonts w:ascii="Arial" w:hAnsi="Arial" w:cs="Arial"/>
          <w:b/>
          <w:sz w:val="18"/>
          <w:szCs w:val="18"/>
        </w:rPr>
        <w:t>Section 1 - Design Verification (last page).</w:t>
      </w:r>
      <w:r w:rsidRPr="00504FB5">
        <w:rPr>
          <w:rFonts w:ascii="Arial" w:hAnsi="Arial" w:cs="Arial"/>
          <w:sz w:val="18"/>
          <w:szCs w:val="18"/>
        </w:rPr>
        <w:t xml:space="preserve">  The </w:t>
      </w:r>
      <w:r w:rsidRPr="00504FB5">
        <w:rPr>
          <w:rFonts w:ascii="Arial" w:hAnsi="Arial" w:cs="Arial"/>
          <w:b/>
          <w:sz w:val="18"/>
          <w:szCs w:val="18"/>
        </w:rPr>
        <w:t>CALGreen Special Inspector</w:t>
      </w:r>
      <w:r w:rsidRPr="00504FB5">
        <w:rPr>
          <w:rFonts w:ascii="Arial" w:hAnsi="Arial" w:cs="Arial"/>
          <w:sz w:val="18"/>
          <w:szCs w:val="18"/>
        </w:rPr>
        <w:t xml:space="preserve">, the </w:t>
      </w:r>
      <w:r w:rsidRPr="00504FB5">
        <w:rPr>
          <w:rFonts w:ascii="Arial" w:hAnsi="Arial" w:cs="Arial"/>
          <w:b/>
          <w:sz w:val="18"/>
          <w:szCs w:val="18"/>
        </w:rPr>
        <w:t>Owner</w:t>
      </w:r>
      <w:r w:rsidRPr="00504FB5">
        <w:rPr>
          <w:rFonts w:ascii="Arial" w:hAnsi="Arial" w:cs="Arial"/>
          <w:sz w:val="18"/>
          <w:szCs w:val="18"/>
        </w:rPr>
        <w:t xml:space="preserve"> and the project </w:t>
      </w:r>
      <w:r w:rsidRPr="00504FB5">
        <w:rPr>
          <w:rFonts w:ascii="Arial" w:hAnsi="Arial" w:cs="Arial"/>
          <w:b/>
          <w:sz w:val="18"/>
          <w:szCs w:val="18"/>
        </w:rPr>
        <w:t>Design Professional</w:t>
      </w:r>
      <w:r w:rsidRPr="00504FB5">
        <w:rPr>
          <w:rFonts w:ascii="Arial" w:hAnsi="Arial" w:cs="Arial"/>
          <w:sz w:val="18"/>
          <w:szCs w:val="18"/>
        </w:rPr>
        <w:t xml:space="preserve"> shall review the checklist</w:t>
      </w:r>
      <w:r w:rsidR="004B06E8" w:rsidRPr="00504FB5">
        <w:rPr>
          <w:rFonts w:ascii="Arial" w:hAnsi="Arial" w:cs="Arial"/>
          <w:sz w:val="18"/>
          <w:szCs w:val="18"/>
        </w:rPr>
        <w:t xml:space="preserve">, sign and date </w:t>
      </w:r>
      <w:r w:rsidRPr="00504FB5">
        <w:rPr>
          <w:rFonts w:ascii="Arial" w:hAnsi="Arial" w:cs="Arial"/>
          <w:sz w:val="18"/>
          <w:szCs w:val="18"/>
        </w:rPr>
        <w:t xml:space="preserve">the Design Verification on the last page of this checklist. All signatures are required at the time of building permit application. </w:t>
      </w:r>
    </w:p>
    <w:p w:rsidR="00504FB5" w:rsidRPr="00504FB5" w:rsidRDefault="00504FB5" w:rsidP="00504FB5">
      <w:pPr>
        <w:numPr>
          <w:ilvl w:val="0"/>
          <w:numId w:val="25"/>
        </w:numPr>
        <w:spacing w:before="120" w:after="120"/>
        <w:rPr>
          <w:rFonts w:ascii="Arial" w:hAnsi="Arial" w:cs="Arial"/>
          <w:sz w:val="18"/>
          <w:szCs w:val="18"/>
        </w:rPr>
      </w:pPr>
      <w:r w:rsidRPr="00504FB5">
        <w:rPr>
          <w:rFonts w:ascii="Arial" w:hAnsi="Arial" w:cs="Arial"/>
          <w:b/>
          <w:sz w:val="18"/>
          <w:szCs w:val="18"/>
        </w:rPr>
        <w:t>Section 2 - Implementation Verification (last page).</w:t>
      </w:r>
      <w:r w:rsidRPr="00504FB5">
        <w:rPr>
          <w:rFonts w:ascii="Arial" w:hAnsi="Arial" w:cs="Arial"/>
          <w:sz w:val="18"/>
          <w:szCs w:val="18"/>
        </w:rPr>
        <w:t xml:space="preserve">  After all required CALGreen measures have been completed for the project and </w:t>
      </w:r>
      <w:r>
        <w:rPr>
          <w:rFonts w:ascii="Arial" w:hAnsi="Arial" w:cs="Arial"/>
          <w:sz w:val="18"/>
          <w:szCs w:val="18"/>
        </w:rPr>
        <w:t>the installation</w:t>
      </w:r>
      <w:r w:rsidRPr="00504FB5">
        <w:rPr>
          <w:rFonts w:ascii="Arial" w:hAnsi="Arial" w:cs="Arial"/>
          <w:sz w:val="18"/>
          <w:szCs w:val="18"/>
        </w:rPr>
        <w:t xml:space="preserve"> verified by the CALGreen Special Inspector, the </w:t>
      </w:r>
      <w:r w:rsidRPr="00504FB5">
        <w:rPr>
          <w:rFonts w:ascii="Arial" w:hAnsi="Arial" w:cs="Arial"/>
          <w:b/>
          <w:sz w:val="18"/>
          <w:szCs w:val="18"/>
        </w:rPr>
        <w:t>CALGreen Special Inspector</w:t>
      </w:r>
      <w:r w:rsidRPr="00504FB5">
        <w:rPr>
          <w:rFonts w:ascii="Arial" w:hAnsi="Arial" w:cs="Arial"/>
          <w:sz w:val="18"/>
          <w:szCs w:val="18"/>
        </w:rPr>
        <w:t xml:space="preserve"> shall </w:t>
      </w:r>
      <w:r>
        <w:rPr>
          <w:rFonts w:ascii="Arial" w:hAnsi="Arial" w:cs="Arial"/>
          <w:sz w:val="18"/>
          <w:szCs w:val="18"/>
        </w:rPr>
        <w:t xml:space="preserve">place a checkmark or initial the appropriate measures in the </w:t>
      </w:r>
      <w:r w:rsidRPr="00504FB5">
        <w:rPr>
          <w:rStyle w:val="BodytextMicrosoftSansSerif"/>
          <w:rFonts w:ascii="Arial" w:hAnsi="Arial" w:cs="Arial"/>
          <w:b/>
          <w:color w:val="000000"/>
          <w:sz w:val="18"/>
          <w:szCs w:val="18"/>
        </w:rPr>
        <w:t>FIELD VERIFIED</w:t>
      </w:r>
      <w:r w:rsidRPr="00504FB5">
        <w:rPr>
          <w:rFonts w:ascii="Arial" w:hAnsi="Arial" w:cs="Arial"/>
          <w:b/>
          <w:sz w:val="18"/>
          <w:szCs w:val="18"/>
        </w:rPr>
        <w:t xml:space="preserve"> column</w:t>
      </w:r>
      <w:r>
        <w:rPr>
          <w:rFonts w:ascii="Arial" w:hAnsi="Arial" w:cs="Arial"/>
          <w:sz w:val="18"/>
          <w:szCs w:val="18"/>
        </w:rPr>
        <w:t xml:space="preserve"> of the checklist, </w:t>
      </w:r>
      <w:r w:rsidRPr="00504FB5">
        <w:rPr>
          <w:rFonts w:ascii="Arial" w:hAnsi="Arial" w:cs="Arial"/>
          <w:sz w:val="18"/>
          <w:szCs w:val="18"/>
        </w:rPr>
        <w:t xml:space="preserve">sign the </w:t>
      </w:r>
      <w:r w:rsidRPr="00504FB5">
        <w:rPr>
          <w:rFonts w:ascii="Arial" w:hAnsi="Arial" w:cs="Arial"/>
          <w:b/>
          <w:sz w:val="18"/>
          <w:szCs w:val="18"/>
        </w:rPr>
        <w:t>Implementation Verification</w:t>
      </w:r>
      <w:r w:rsidRPr="00504FB5">
        <w:rPr>
          <w:rFonts w:ascii="Arial" w:hAnsi="Arial" w:cs="Arial"/>
          <w:sz w:val="18"/>
          <w:szCs w:val="18"/>
        </w:rPr>
        <w:t xml:space="preserve"> and submit</w:t>
      </w:r>
      <w:r>
        <w:rPr>
          <w:rFonts w:ascii="Arial" w:hAnsi="Arial" w:cs="Arial"/>
          <w:sz w:val="18"/>
          <w:szCs w:val="18"/>
        </w:rPr>
        <w:t xml:space="preserve"> the checklist to </w:t>
      </w:r>
      <w:r w:rsidRPr="00504FB5">
        <w:rPr>
          <w:rFonts w:ascii="Arial" w:hAnsi="Arial" w:cs="Arial"/>
          <w:sz w:val="18"/>
          <w:szCs w:val="18"/>
        </w:rPr>
        <w:t>the B</w:t>
      </w:r>
      <w:r>
        <w:rPr>
          <w:rFonts w:ascii="Arial" w:hAnsi="Arial" w:cs="Arial"/>
          <w:sz w:val="18"/>
          <w:szCs w:val="18"/>
        </w:rPr>
        <w:t>uilding Inspector</w:t>
      </w:r>
      <w:r w:rsidRPr="00504FB5">
        <w:rPr>
          <w:rFonts w:ascii="Arial" w:hAnsi="Arial" w:cs="Arial"/>
          <w:sz w:val="18"/>
          <w:szCs w:val="18"/>
        </w:rPr>
        <w:t xml:space="preserve"> </w:t>
      </w:r>
      <w:r w:rsidRPr="00504FB5">
        <w:rPr>
          <w:rFonts w:ascii="Arial" w:hAnsi="Arial" w:cs="Arial"/>
          <w:b/>
          <w:sz w:val="18"/>
          <w:szCs w:val="18"/>
        </w:rPr>
        <w:t>p</w:t>
      </w:r>
      <w:r w:rsidRPr="00504FB5">
        <w:rPr>
          <w:b/>
          <w:sz w:val="18"/>
          <w:szCs w:val="18"/>
        </w:rPr>
        <w:t>rior to Building Department final inspection</w:t>
      </w:r>
      <w:r w:rsidRPr="00504FB5">
        <w:rPr>
          <w:rFonts w:ascii="Arial" w:hAnsi="Arial" w:cs="Arial"/>
          <w:b/>
          <w:sz w:val="18"/>
          <w:szCs w:val="18"/>
        </w:rPr>
        <w:t xml:space="preserve">. </w:t>
      </w:r>
    </w:p>
    <w:p w:rsidR="00504FB5" w:rsidRDefault="00504FB5">
      <w:pPr>
        <w:widowControl/>
        <w:rPr>
          <w:rStyle w:val="BodytextBold"/>
          <w:rFonts w:ascii="Arial" w:hAnsi="Arial" w:cs="Arial"/>
          <w:snapToGrid/>
          <w:sz w:val="18"/>
          <w:szCs w:val="18"/>
          <w:highlight w:val="yellow"/>
        </w:rPr>
      </w:pPr>
      <w:r>
        <w:rPr>
          <w:rStyle w:val="BodytextBold"/>
          <w:rFonts w:ascii="Arial" w:hAnsi="Arial" w:cs="Arial"/>
          <w:sz w:val="18"/>
          <w:szCs w:val="18"/>
          <w:highlight w:val="yellow"/>
        </w:rPr>
        <w:br w:type="page"/>
      </w:r>
    </w:p>
    <w:p w:rsidR="0056050B" w:rsidRPr="003D291F" w:rsidRDefault="003D291F" w:rsidP="003D291F">
      <w:pPr>
        <w:pStyle w:val="BodyText"/>
        <w:ind w:left="20"/>
        <w:jc w:val="center"/>
        <w:rPr>
          <w:rStyle w:val="BodytextBold"/>
          <w:rFonts w:ascii="Arial" w:hAnsi="Arial" w:cs="Arial"/>
          <w:sz w:val="18"/>
          <w:szCs w:val="18"/>
        </w:rPr>
      </w:pPr>
      <w:r w:rsidRPr="003D291F">
        <w:rPr>
          <w:rStyle w:val="BodytextBold"/>
          <w:rFonts w:ascii="Arial" w:hAnsi="Arial" w:cs="Arial"/>
          <w:sz w:val="18"/>
          <w:szCs w:val="18"/>
        </w:rPr>
        <w:lastRenderedPageBreak/>
        <w:t xml:space="preserve">CALGREEN </w:t>
      </w:r>
      <w:r w:rsidR="0056050B" w:rsidRPr="003D291F">
        <w:rPr>
          <w:rStyle w:val="BodytextBold"/>
          <w:rFonts w:ascii="Arial" w:hAnsi="Arial" w:cs="Arial"/>
          <w:sz w:val="18"/>
          <w:szCs w:val="18"/>
        </w:rPr>
        <w:t>Checklist Legend</w:t>
      </w:r>
    </w:p>
    <w:tbl>
      <w:tblPr>
        <w:tblStyle w:val="TableGrid"/>
        <w:tblW w:w="0" w:type="auto"/>
        <w:tblInd w:w="85" w:type="dxa"/>
        <w:tblLook w:val="04A0" w:firstRow="1" w:lastRow="0" w:firstColumn="1" w:lastColumn="0" w:noHBand="0" w:noVBand="1"/>
      </w:tblPr>
      <w:tblGrid>
        <w:gridCol w:w="1837"/>
        <w:gridCol w:w="8868"/>
      </w:tblGrid>
      <w:tr w:rsidR="003D291F" w:rsidRPr="003D291F" w:rsidTr="003D291F">
        <w:trPr>
          <w:trHeight w:val="144"/>
        </w:trPr>
        <w:tc>
          <w:tcPr>
            <w:tcW w:w="1837" w:type="dxa"/>
            <w:vAlign w:val="center"/>
          </w:tcPr>
          <w:p w:rsidR="003D291F" w:rsidRPr="003D291F" w:rsidRDefault="003D291F" w:rsidP="003D291F">
            <w:pPr>
              <w:pStyle w:val="BodyText"/>
              <w:spacing w:before="20" w:after="20"/>
              <w:jc w:val="center"/>
              <w:rPr>
                <w:rFonts w:ascii="Arial" w:hAnsi="Arial" w:cs="Arial"/>
                <w:sz w:val="18"/>
                <w:szCs w:val="18"/>
              </w:rPr>
            </w:pPr>
            <w:r w:rsidRPr="003D291F">
              <w:rPr>
                <w:rStyle w:val="BodytextMicrosoftSansSerif"/>
                <w:rFonts w:ascii="Arial" w:hAnsi="Arial" w:cs="Arial"/>
                <w:sz w:val="18"/>
                <w:szCs w:val="18"/>
              </w:rPr>
              <w:t xml:space="preserve">MANDATORY </w:t>
            </w:r>
          </w:p>
        </w:tc>
        <w:tc>
          <w:tcPr>
            <w:tcW w:w="8868" w:type="dxa"/>
            <w:vAlign w:val="center"/>
          </w:tcPr>
          <w:p w:rsidR="003D291F" w:rsidRPr="003D291F" w:rsidRDefault="003D291F" w:rsidP="003D291F">
            <w:pPr>
              <w:pStyle w:val="BodyText"/>
              <w:spacing w:before="20" w:after="20"/>
              <w:ind w:left="20"/>
              <w:rPr>
                <w:rStyle w:val="BodyTextChar"/>
                <w:rFonts w:ascii="Arial" w:hAnsi="Arial"/>
                <w:bCs/>
                <w:sz w:val="18"/>
                <w:szCs w:val="18"/>
              </w:rPr>
            </w:pPr>
            <w:r w:rsidRPr="003D291F">
              <w:rPr>
                <w:rStyle w:val="BodyTextChar"/>
                <w:rFonts w:ascii="Arial" w:hAnsi="Arial"/>
                <w:b/>
                <w:color w:val="000000"/>
                <w:sz w:val="18"/>
                <w:szCs w:val="18"/>
              </w:rPr>
              <w:t>MANDATORY</w:t>
            </w:r>
            <w:r w:rsidRPr="003D291F">
              <w:rPr>
                <w:rStyle w:val="BodyTextChar"/>
                <w:rFonts w:ascii="Arial" w:hAnsi="Arial"/>
                <w:bCs/>
                <w:sz w:val="18"/>
                <w:szCs w:val="18"/>
              </w:rPr>
              <w:t xml:space="preserve"> indicates that the measure is a requirement of the project when applicable. </w:t>
            </w:r>
          </w:p>
        </w:tc>
      </w:tr>
      <w:tr w:rsidR="003D291F" w:rsidRPr="003D291F" w:rsidTr="003D291F">
        <w:trPr>
          <w:trHeight w:val="144"/>
        </w:trPr>
        <w:tc>
          <w:tcPr>
            <w:tcW w:w="1837" w:type="dxa"/>
            <w:vAlign w:val="center"/>
          </w:tcPr>
          <w:p w:rsidR="003D291F" w:rsidRPr="003D291F" w:rsidRDefault="003D291F" w:rsidP="003D291F">
            <w:pPr>
              <w:pStyle w:val="BodyText"/>
              <w:spacing w:before="20" w:after="20"/>
              <w:jc w:val="center"/>
              <w:rPr>
                <w:rStyle w:val="BodytextBold"/>
                <w:rFonts w:ascii="Arial" w:hAnsi="Arial" w:cs="Arial"/>
                <w:sz w:val="18"/>
                <w:szCs w:val="18"/>
              </w:rPr>
            </w:pPr>
            <w:r w:rsidRPr="003D291F">
              <w:rPr>
                <w:rStyle w:val="BodytextMicrosoftSansSerif"/>
                <w:rFonts w:ascii="Arial" w:hAnsi="Arial" w:cs="Arial"/>
                <w:sz w:val="18"/>
                <w:szCs w:val="18"/>
              </w:rPr>
              <w:t>ELECTIVE</w:t>
            </w:r>
          </w:p>
        </w:tc>
        <w:tc>
          <w:tcPr>
            <w:tcW w:w="8868" w:type="dxa"/>
            <w:vAlign w:val="center"/>
          </w:tcPr>
          <w:p w:rsidR="003D291F" w:rsidRPr="003D291F" w:rsidRDefault="003D291F" w:rsidP="003D291F">
            <w:pPr>
              <w:pStyle w:val="BodyText"/>
              <w:spacing w:before="20" w:after="20"/>
              <w:rPr>
                <w:rStyle w:val="BodytextBold"/>
                <w:rFonts w:ascii="Arial" w:hAnsi="Arial" w:cs="Arial"/>
                <w:b w:val="0"/>
                <w:sz w:val="18"/>
                <w:szCs w:val="18"/>
              </w:rPr>
            </w:pPr>
            <w:r w:rsidRPr="003D291F">
              <w:rPr>
                <w:rStyle w:val="BodytextBold"/>
                <w:rFonts w:ascii="Arial" w:hAnsi="Arial" w:cs="Arial"/>
                <w:sz w:val="18"/>
                <w:szCs w:val="18"/>
              </w:rPr>
              <w:t>ELECTIVE</w:t>
            </w:r>
            <w:r w:rsidRPr="003D291F">
              <w:rPr>
                <w:rStyle w:val="BodytextBold"/>
                <w:rFonts w:ascii="Arial" w:hAnsi="Arial" w:cs="Arial"/>
                <w:b w:val="0"/>
                <w:sz w:val="18"/>
                <w:szCs w:val="18"/>
              </w:rPr>
              <w:t xml:space="preserve"> indicates measures that may be selected by the project applicant.</w:t>
            </w:r>
          </w:p>
        </w:tc>
      </w:tr>
      <w:tr w:rsidR="003D291F" w:rsidRPr="003D291F" w:rsidTr="003D291F">
        <w:trPr>
          <w:trHeight w:val="144"/>
        </w:trPr>
        <w:tc>
          <w:tcPr>
            <w:tcW w:w="1837" w:type="dxa"/>
            <w:vAlign w:val="center"/>
          </w:tcPr>
          <w:p w:rsidR="003D291F" w:rsidRPr="003D291F" w:rsidRDefault="003D291F" w:rsidP="003D291F">
            <w:pPr>
              <w:pStyle w:val="BodyText"/>
              <w:spacing w:before="20" w:after="20"/>
              <w:jc w:val="center"/>
              <w:rPr>
                <w:rStyle w:val="BodytextBold"/>
                <w:rFonts w:ascii="Arial" w:hAnsi="Arial" w:cs="Arial"/>
                <w:sz w:val="18"/>
                <w:szCs w:val="18"/>
              </w:rPr>
            </w:pPr>
            <w:r>
              <w:rPr>
                <w:rStyle w:val="BodytextMicrosoftSansSerif"/>
                <w:rFonts w:ascii="Arial" w:hAnsi="Arial" w:cs="Arial"/>
                <w:color w:val="000000"/>
                <w:sz w:val="20"/>
                <w:szCs w:val="20"/>
              </w:rPr>
              <w:t>MEASURE SECTION TITLE</w:t>
            </w:r>
          </w:p>
        </w:tc>
        <w:tc>
          <w:tcPr>
            <w:tcW w:w="8868" w:type="dxa"/>
            <w:vAlign w:val="center"/>
          </w:tcPr>
          <w:p w:rsidR="003D291F" w:rsidRPr="003D291F" w:rsidRDefault="003D291F" w:rsidP="003D291F">
            <w:pPr>
              <w:pStyle w:val="BodyText"/>
              <w:spacing w:before="20" w:after="20"/>
              <w:ind w:left="20"/>
              <w:rPr>
                <w:rStyle w:val="BodyTextChar"/>
                <w:rFonts w:ascii="Arial" w:hAnsi="Arial" w:cs="Arial"/>
                <w:color w:val="000000"/>
                <w:sz w:val="18"/>
                <w:szCs w:val="18"/>
              </w:rPr>
            </w:pPr>
            <w:r w:rsidRPr="003D291F">
              <w:rPr>
                <w:rStyle w:val="BodyTextChar"/>
                <w:rFonts w:ascii="Arial" w:hAnsi="Arial" w:cs="Arial"/>
                <w:color w:val="000000"/>
                <w:sz w:val="18"/>
                <w:szCs w:val="18"/>
              </w:rPr>
              <w:t xml:space="preserve">A very brief reference </w:t>
            </w:r>
            <w:r>
              <w:rPr>
                <w:rStyle w:val="BodyTextChar"/>
                <w:rFonts w:ascii="Arial" w:hAnsi="Arial" w:cs="Arial"/>
                <w:color w:val="000000"/>
                <w:sz w:val="18"/>
                <w:szCs w:val="18"/>
              </w:rPr>
              <w:t>to</w:t>
            </w:r>
            <w:r w:rsidRPr="003D291F">
              <w:rPr>
                <w:rStyle w:val="BodyTextChar"/>
                <w:rFonts w:ascii="Arial" w:hAnsi="Arial" w:cs="Arial"/>
                <w:color w:val="000000"/>
                <w:sz w:val="18"/>
                <w:szCs w:val="18"/>
              </w:rPr>
              <w:t xml:space="preserve"> </w:t>
            </w:r>
            <w:r>
              <w:rPr>
                <w:rStyle w:val="BodyTextChar"/>
                <w:rFonts w:ascii="Arial" w:hAnsi="Arial" w:cs="Arial"/>
                <w:color w:val="000000"/>
                <w:sz w:val="18"/>
                <w:szCs w:val="18"/>
              </w:rPr>
              <w:t xml:space="preserve">the section title of </w:t>
            </w:r>
            <w:r w:rsidRPr="003D291F">
              <w:rPr>
                <w:rStyle w:val="BodyTextChar"/>
                <w:rFonts w:ascii="Arial" w:hAnsi="Arial" w:cs="Arial"/>
                <w:color w:val="000000"/>
                <w:sz w:val="18"/>
                <w:szCs w:val="18"/>
              </w:rPr>
              <w:t xml:space="preserve">a CALGreen measure.  The specific Section(s) </w:t>
            </w:r>
            <w:r>
              <w:rPr>
                <w:rStyle w:val="BodyTextChar"/>
                <w:rFonts w:ascii="Arial" w:hAnsi="Arial" w:cs="Arial"/>
                <w:color w:val="000000"/>
                <w:sz w:val="18"/>
                <w:szCs w:val="18"/>
              </w:rPr>
              <w:t xml:space="preserve">of </w:t>
            </w:r>
            <w:r w:rsidRPr="003D291F">
              <w:rPr>
                <w:rStyle w:val="BodyTextChar"/>
                <w:rFonts w:ascii="Arial" w:hAnsi="Arial" w:cs="Arial"/>
                <w:color w:val="000000"/>
                <w:sz w:val="18"/>
                <w:szCs w:val="18"/>
              </w:rPr>
              <w:t>CALGreen</w:t>
            </w:r>
            <w:r>
              <w:rPr>
                <w:rStyle w:val="BodyTextChar"/>
                <w:rFonts w:ascii="Arial" w:hAnsi="Arial" w:cs="Arial"/>
                <w:color w:val="000000"/>
                <w:sz w:val="18"/>
                <w:szCs w:val="18"/>
              </w:rPr>
              <w:t xml:space="preserve"> </w:t>
            </w:r>
            <w:r w:rsidRPr="003D291F">
              <w:rPr>
                <w:rStyle w:val="BodyTextChar"/>
                <w:rFonts w:ascii="Arial" w:hAnsi="Arial" w:cs="Arial"/>
                <w:color w:val="000000"/>
                <w:sz w:val="18"/>
                <w:szCs w:val="18"/>
              </w:rPr>
              <w:t xml:space="preserve">must be reviewed to </w:t>
            </w:r>
            <w:r>
              <w:rPr>
                <w:rStyle w:val="BodyTextChar"/>
                <w:rFonts w:ascii="Arial" w:hAnsi="Arial" w:cs="Arial"/>
                <w:color w:val="000000"/>
                <w:sz w:val="18"/>
                <w:szCs w:val="18"/>
              </w:rPr>
              <w:t xml:space="preserve">fully </w:t>
            </w:r>
            <w:r w:rsidRPr="003D291F">
              <w:rPr>
                <w:rStyle w:val="BodyTextChar"/>
                <w:rFonts w:ascii="Arial" w:hAnsi="Arial" w:cs="Arial"/>
                <w:color w:val="000000"/>
                <w:sz w:val="18"/>
                <w:szCs w:val="18"/>
              </w:rPr>
              <w:t>understand the requirement</w:t>
            </w:r>
            <w:r>
              <w:rPr>
                <w:rStyle w:val="BodyTextChar"/>
                <w:rFonts w:ascii="Arial" w:hAnsi="Arial" w:cs="Arial"/>
                <w:color w:val="000000"/>
                <w:sz w:val="18"/>
                <w:szCs w:val="18"/>
              </w:rPr>
              <w:t>s</w:t>
            </w:r>
            <w:r w:rsidRPr="003D291F">
              <w:rPr>
                <w:rStyle w:val="BodyTextChar"/>
                <w:rFonts w:ascii="Arial" w:hAnsi="Arial" w:cs="Arial"/>
                <w:color w:val="000000"/>
                <w:sz w:val="18"/>
                <w:szCs w:val="18"/>
              </w:rPr>
              <w:t xml:space="preserve"> of a CALGreen measure.</w:t>
            </w:r>
          </w:p>
        </w:tc>
      </w:tr>
      <w:tr w:rsidR="00D65507" w:rsidRPr="003D291F" w:rsidTr="003D291F">
        <w:trPr>
          <w:trHeight w:val="144"/>
        </w:trPr>
        <w:tc>
          <w:tcPr>
            <w:tcW w:w="1837" w:type="dxa"/>
            <w:vAlign w:val="center"/>
          </w:tcPr>
          <w:p w:rsidR="00D65507" w:rsidRPr="003D291F" w:rsidRDefault="00504FB5" w:rsidP="003D291F">
            <w:pPr>
              <w:pStyle w:val="BodyText"/>
              <w:spacing w:before="20" w:after="20"/>
              <w:jc w:val="center"/>
              <w:rPr>
                <w:rStyle w:val="BodytextBold"/>
                <w:rFonts w:ascii="Arial" w:hAnsi="Arial" w:cs="Arial"/>
                <w:b w:val="0"/>
                <w:sz w:val="18"/>
                <w:szCs w:val="18"/>
              </w:rPr>
            </w:pPr>
            <w:r w:rsidRPr="003D291F">
              <w:rPr>
                <w:rStyle w:val="BodytextBold"/>
                <w:rFonts w:ascii="Arial" w:hAnsi="Arial" w:cs="Arial"/>
                <w:b w:val="0"/>
                <w:sz w:val="18"/>
                <w:szCs w:val="18"/>
              </w:rPr>
              <w:t>R</w:t>
            </w:r>
            <w:r w:rsidR="003D291F" w:rsidRPr="003D291F">
              <w:rPr>
                <w:rStyle w:val="BodytextBold"/>
                <w:rFonts w:ascii="Arial" w:hAnsi="Arial" w:cs="Arial"/>
                <w:b w:val="0"/>
                <w:sz w:val="18"/>
                <w:szCs w:val="18"/>
              </w:rPr>
              <w:t>EQ’D</w:t>
            </w:r>
          </w:p>
        </w:tc>
        <w:tc>
          <w:tcPr>
            <w:tcW w:w="8868" w:type="dxa"/>
            <w:vAlign w:val="center"/>
          </w:tcPr>
          <w:p w:rsidR="00D65507" w:rsidRPr="003D291F" w:rsidRDefault="00D65507" w:rsidP="003D291F">
            <w:pPr>
              <w:pStyle w:val="BodyText"/>
              <w:spacing w:before="20" w:after="20"/>
              <w:ind w:left="20"/>
              <w:rPr>
                <w:rStyle w:val="BodytextBold"/>
                <w:rFonts w:ascii="Arial" w:hAnsi="Arial" w:cs="Arial"/>
                <w:sz w:val="18"/>
                <w:szCs w:val="18"/>
              </w:rPr>
            </w:pPr>
            <w:r w:rsidRPr="003D291F">
              <w:rPr>
                <w:rStyle w:val="BodyTextChar"/>
                <w:rFonts w:ascii="Arial" w:hAnsi="Arial" w:cs="Arial"/>
                <w:color w:val="000000"/>
                <w:sz w:val="18"/>
                <w:szCs w:val="18"/>
              </w:rPr>
              <w:t xml:space="preserve">The </w:t>
            </w:r>
            <w:r w:rsidR="00504FB5" w:rsidRPr="003D291F">
              <w:rPr>
                <w:rStyle w:val="BodytextBold"/>
                <w:rFonts w:ascii="Arial" w:hAnsi="Arial" w:cs="Arial"/>
                <w:sz w:val="18"/>
                <w:szCs w:val="18"/>
              </w:rPr>
              <w:t>R</w:t>
            </w:r>
            <w:r w:rsidR="003D291F" w:rsidRPr="003D291F">
              <w:rPr>
                <w:rStyle w:val="BodytextBold"/>
                <w:rFonts w:ascii="Arial" w:hAnsi="Arial" w:cs="Arial"/>
                <w:sz w:val="18"/>
                <w:szCs w:val="18"/>
              </w:rPr>
              <w:t>EQ’D</w:t>
            </w:r>
            <w:r w:rsidRPr="003D291F">
              <w:rPr>
                <w:rStyle w:val="BodyTextChar"/>
                <w:rFonts w:ascii="Arial" w:hAnsi="Arial" w:cs="Arial"/>
                <w:color w:val="000000"/>
                <w:sz w:val="18"/>
                <w:szCs w:val="18"/>
              </w:rPr>
              <w:t xml:space="preserve"> column on the checklist indicates that the CALGreen measure </w:t>
            </w:r>
            <w:r w:rsidR="00504FB5" w:rsidRPr="003D291F">
              <w:rPr>
                <w:rStyle w:val="BodyTextChar"/>
                <w:rFonts w:ascii="Arial" w:hAnsi="Arial" w:cs="Arial"/>
                <w:color w:val="000000"/>
                <w:sz w:val="18"/>
                <w:szCs w:val="18"/>
              </w:rPr>
              <w:t xml:space="preserve">is </w:t>
            </w:r>
            <w:r w:rsidR="00504FB5" w:rsidRPr="003D291F">
              <w:rPr>
                <w:rStyle w:val="BodyTextChar"/>
                <w:rFonts w:ascii="Arial" w:hAnsi="Arial" w:cs="Arial"/>
                <w:b/>
                <w:color w:val="000000"/>
                <w:sz w:val="18"/>
                <w:szCs w:val="18"/>
              </w:rPr>
              <w:t>Required</w:t>
            </w:r>
            <w:r w:rsidR="00504FB5" w:rsidRPr="003D291F">
              <w:rPr>
                <w:rStyle w:val="BodyTextChar"/>
                <w:rFonts w:ascii="Arial" w:hAnsi="Arial" w:cs="Arial"/>
                <w:color w:val="000000"/>
                <w:sz w:val="18"/>
                <w:szCs w:val="18"/>
              </w:rPr>
              <w:t xml:space="preserve"> and </w:t>
            </w:r>
            <w:r w:rsidRPr="003D291F">
              <w:rPr>
                <w:rStyle w:val="BodyTextChar"/>
                <w:rFonts w:ascii="Arial" w:hAnsi="Arial" w:cs="Arial"/>
                <w:color w:val="000000"/>
                <w:sz w:val="18"/>
                <w:szCs w:val="18"/>
              </w:rPr>
              <w:t xml:space="preserve">has been included in the plans and specifications </w:t>
            </w:r>
            <w:r w:rsidR="00504FB5" w:rsidRPr="003D291F">
              <w:rPr>
                <w:rStyle w:val="BodyTextChar"/>
                <w:rFonts w:ascii="Arial" w:hAnsi="Arial" w:cs="Arial"/>
                <w:color w:val="000000"/>
                <w:sz w:val="18"/>
                <w:szCs w:val="18"/>
              </w:rPr>
              <w:t>as</w:t>
            </w:r>
            <w:r w:rsidRPr="003D291F">
              <w:rPr>
                <w:rStyle w:val="BodyTextChar"/>
                <w:rFonts w:ascii="Arial" w:hAnsi="Arial" w:cs="Arial"/>
                <w:color w:val="000000"/>
                <w:sz w:val="18"/>
                <w:szCs w:val="18"/>
              </w:rPr>
              <w:t xml:space="preserve"> a requirement of the project.</w:t>
            </w:r>
          </w:p>
        </w:tc>
      </w:tr>
      <w:tr w:rsidR="00D65507" w:rsidRPr="003D291F" w:rsidTr="003D291F">
        <w:trPr>
          <w:trHeight w:val="144"/>
        </w:trPr>
        <w:tc>
          <w:tcPr>
            <w:tcW w:w="1837" w:type="dxa"/>
            <w:vAlign w:val="center"/>
          </w:tcPr>
          <w:p w:rsidR="00D65507" w:rsidRPr="003D291F" w:rsidRDefault="00D65507" w:rsidP="003D291F">
            <w:pPr>
              <w:pStyle w:val="BodyText"/>
              <w:spacing w:before="20" w:after="20"/>
              <w:jc w:val="center"/>
              <w:rPr>
                <w:rStyle w:val="BodytextBold"/>
                <w:rFonts w:ascii="Arial" w:hAnsi="Arial" w:cs="Arial"/>
                <w:b w:val="0"/>
                <w:sz w:val="18"/>
                <w:szCs w:val="18"/>
              </w:rPr>
            </w:pPr>
            <w:r w:rsidRPr="003D291F">
              <w:rPr>
                <w:rStyle w:val="BodytextBold"/>
                <w:rFonts w:ascii="Arial" w:hAnsi="Arial" w:cs="Arial"/>
                <w:b w:val="0"/>
                <w:sz w:val="18"/>
                <w:szCs w:val="18"/>
              </w:rPr>
              <w:t>N/A</w:t>
            </w:r>
          </w:p>
        </w:tc>
        <w:tc>
          <w:tcPr>
            <w:tcW w:w="8868" w:type="dxa"/>
            <w:vAlign w:val="center"/>
          </w:tcPr>
          <w:p w:rsidR="00D65507" w:rsidRPr="003D291F" w:rsidRDefault="00D65507" w:rsidP="003D291F">
            <w:pPr>
              <w:pStyle w:val="BodyText"/>
              <w:spacing w:before="20" w:after="20"/>
              <w:rPr>
                <w:rStyle w:val="BodytextBold"/>
                <w:rFonts w:ascii="Arial" w:hAnsi="Arial" w:cs="Arial"/>
                <w:sz w:val="18"/>
                <w:szCs w:val="18"/>
              </w:rPr>
            </w:pPr>
            <w:r w:rsidRPr="003D291F">
              <w:rPr>
                <w:rStyle w:val="BodyTextChar"/>
                <w:rFonts w:ascii="Arial" w:hAnsi="Arial" w:cs="Arial"/>
                <w:color w:val="000000"/>
                <w:sz w:val="18"/>
                <w:szCs w:val="18"/>
              </w:rPr>
              <w:t xml:space="preserve">The </w:t>
            </w:r>
            <w:r w:rsidRPr="003D291F">
              <w:rPr>
                <w:rStyle w:val="BodyTextChar"/>
                <w:rFonts w:ascii="Arial" w:hAnsi="Arial" w:cs="Arial"/>
                <w:b/>
                <w:color w:val="000000"/>
                <w:sz w:val="18"/>
                <w:szCs w:val="18"/>
              </w:rPr>
              <w:t>N/A</w:t>
            </w:r>
            <w:r w:rsidRPr="003D291F">
              <w:rPr>
                <w:rStyle w:val="BodyTextChar"/>
                <w:rFonts w:ascii="Arial" w:hAnsi="Arial" w:cs="Arial"/>
                <w:color w:val="000000"/>
                <w:sz w:val="18"/>
                <w:szCs w:val="18"/>
              </w:rPr>
              <w:t xml:space="preserve"> column on the checklist indicates that the CALGreen measure is </w:t>
            </w:r>
            <w:r w:rsidR="00504FB5" w:rsidRPr="003D291F">
              <w:rPr>
                <w:rStyle w:val="BodyTextChar"/>
                <w:rFonts w:ascii="Arial" w:hAnsi="Arial" w:cs="Arial"/>
                <w:b/>
                <w:color w:val="000000"/>
                <w:sz w:val="18"/>
                <w:szCs w:val="18"/>
              </w:rPr>
              <w:t>Not Applicable</w:t>
            </w:r>
            <w:r w:rsidR="00504FB5" w:rsidRPr="003D291F">
              <w:rPr>
                <w:rStyle w:val="BodyTextChar"/>
                <w:rFonts w:ascii="Arial" w:hAnsi="Arial" w:cs="Arial"/>
                <w:color w:val="000000"/>
                <w:sz w:val="18"/>
                <w:szCs w:val="18"/>
              </w:rPr>
              <w:t xml:space="preserve"> </w:t>
            </w:r>
            <w:r w:rsidRPr="003D291F">
              <w:rPr>
                <w:rStyle w:val="BodyTextChar"/>
                <w:rFonts w:ascii="Arial" w:hAnsi="Arial" w:cs="Arial"/>
                <w:color w:val="000000"/>
                <w:sz w:val="18"/>
                <w:szCs w:val="18"/>
              </w:rPr>
              <w:t>or not a requirement of the project.</w:t>
            </w:r>
          </w:p>
        </w:tc>
      </w:tr>
      <w:tr w:rsidR="00D65507" w:rsidRPr="003D291F" w:rsidTr="003D291F">
        <w:trPr>
          <w:trHeight w:val="144"/>
        </w:trPr>
        <w:tc>
          <w:tcPr>
            <w:tcW w:w="1837" w:type="dxa"/>
            <w:vAlign w:val="center"/>
          </w:tcPr>
          <w:p w:rsidR="00D65507" w:rsidRPr="003D291F" w:rsidRDefault="00525102" w:rsidP="003D291F">
            <w:pPr>
              <w:pStyle w:val="BodyText"/>
              <w:spacing w:before="20" w:after="20"/>
              <w:jc w:val="center"/>
              <w:rPr>
                <w:rStyle w:val="BodytextBold"/>
                <w:rFonts w:ascii="Arial" w:hAnsi="Arial" w:cs="Arial"/>
                <w:sz w:val="18"/>
                <w:szCs w:val="18"/>
              </w:rPr>
            </w:pPr>
            <w:r w:rsidRPr="003D291F">
              <w:rPr>
                <w:rStyle w:val="BodytextBold"/>
                <w:rFonts w:ascii="Arial Bold" w:hAnsi="Arial Bold" w:cs="Arial"/>
                <w:sz w:val="18"/>
                <w:szCs w:val="18"/>
              </w:rPr>
              <w:t>[N]</w:t>
            </w:r>
          </w:p>
        </w:tc>
        <w:tc>
          <w:tcPr>
            <w:tcW w:w="8868" w:type="dxa"/>
            <w:vAlign w:val="center"/>
          </w:tcPr>
          <w:p w:rsidR="00D65507" w:rsidRPr="003D291F" w:rsidRDefault="00504FB5" w:rsidP="003D291F">
            <w:pPr>
              <w:pStyle w:val="BodyText"/>
              <w:spacing w:before="20" w:after="20"/>
              <w:rPr>
                <w:rStyle w:val="BodytextBold"/>
                <w:rFonts w:ascii="Arial" w:hAnsi="Arial" w:cs="Arial"/>
                <w:sz w:val="18"/>
                <w:szCs w:val="18"/>
              </w:rPr>
            </w:pPr>
            <w:r w:rsidRPr="003D291F">
              <w:rPr>
                <w:rStyle w:val="BodyTextChar"/>
                <w:rFonts w:ascii="Arial" w:hAnsi="Arial" w:cs="Arial"/>
                <w:b/>
                <w:color w:val="000000"/>
                <w:sz w:val="18"/>
                <w:szCs w:val="18"/>
              </w:rPr>
              <w:t xml:space="preserve">Applies to </w:t>
            </w:r>
            <w:r w:rsidR="003D291F" w:rsidRPr="003D291F">
              <w:rPr>
                <w:rStyle w:val="BodyTextChar"/>
                <w:rFonts w:ascii="Arial" w:hAnsi="Arial" w:cs="Arial"/>
                <w:b/>
                <w:color w:val="000000"/>
                <w:sz w:val="18"/>
                <w:szCs w:val="18"/>
              </w:rPr>
              <w:t>New C</w:t>
            </w:r>
            <w:r w:rsidR="00D65507" w:rsidRPr="003D291F">
              <w:rPr>
                <w:rStyle w:val="BodyTextChar"/>
                <w:rFonts w:ascii="Arial" w:hAnsi="Arial" w:cs="Arial"/>
                <w:b/>
                <w:color w:val="000000"/>
                <w:sz w:val="18"/>
                <w:szCs w:val="18"/>
              </w:rPr>
              <w:t xml:space="preserve">onstruction </w:t>
            </w:r>
            <w:r w:rsidRPr="003D291F">
              <w:rPr>
                <w:rStyle w:val="BodyTextChar"/>
                <w:rFonts w:ascii="Arial" w:hAnsi="Arial" w:cs="Arial"/>
                <w:b/>
                <w:color w:val="000000"/>
                <w:sz w:val="18"/>
                <w:szCs w:val="18"/>
              </w:rPr>
              <w:t>only</w:t>
            </w:r>
            <w:r w:rsidRPr="003D291F">
              <w:rPr>
                <w:rStyle w:val="BodyTextChar"/>
                <w:rFonts w:ascii="Arial" w:hAnsi="Arial" w:cs="Arial"/>
                <w:color w:val="000000"/>
                <w:sz w:val="18"/>
                <w:szCs w:val="18"/>
              </w:rPr>
              <w:t xml:space="preserve"> </w:t>
            </w:r>
            <w:r w:rsidR="00D65507" w:rsidRPr="003D291F">
              <w:rPr>
                <w:rStyle w:val="BodyTextChar"/>
                <w:rFonts w:ascii="Arial" w:hAnsi="Arial" w:cs="Arial"/>
                <w:color w:val="000000"/>
                <w:sz w:val="18"/>
                <w:szCs w:val="18"/>
              </w:rPr>
              <w:t xml:space="preserve">pursuant to CALGreen </w:t>
            </w:r>
            <w:r w:rsidR="003D291F">
              <w:rPr>
                <w:rStyle w:val="BodyTextChar"/>
                <w:rFonts w:ascii="Arial" w:hAnsi="Arial" w:cs="Arial"/>
                <w:color w:val="000000"/>
                <w:sz w:val="18"/>
                <w:szCs w:val="18"/>
              </w:rPr>
              <w:t>Section 301 (e.g. a newly constructed building that is not an addition or alteration to an existing building).</w:t>
            </w:r>
          </w:p>
        </w:tc>
      </w:tr>
      <w:tr w:rsidR="00D65507" w:rsidRPr="003D291F" w:rsidTr="003D291F">
        <w:trPr>
          <w:trHeight w:val="144"/>
        </w:trPr>
        <w:tc>
          <w:tcPr>
            <w:tcW w:w="1837" w:type="dxa"/>
            <w:vAlign w:val="center"/>
          </w:tcPr>
          <w:p w:rsidR="00D65507" w:rsidRPr="003D291F" w:rsidRDefault="00D65507" w:rsidP="003D291F">
            <w:pPr>
              <w:pStyle w:val="BodyText"/>
              <w:spacing w:before="20" w:after="20"/>
              <w:jc w:val="center"/>
              <w:rPr>
                <w:rStyle w:val="BodytextBold"/>
                <w:rFonts w:ascii="Arial" w:hAnsi="Arial" w:cs="Arial"/>
                <w:sz w:val="18"/>
                <w:szCs w:val="18"/>
              </w:rPr>
            </w:pPr>
            <w:r w:rsidRPr="003D291F">
              <w:rPr>
                <w:rStyle w:val="BodytextBold"/>
                <w:rFonts w:ascii="Arial" w:hAnsi="Arial" w:cs="Arial"/>
                <w:sz w:val="18"/>
                <w:szCs w:val="18"/>
              </w:rPr>
              <w:t>[A]</w:t>
            </w:r>
          </w:p>
        </w:tc>
        <w:tc>
          <w:tcPr>
            <w:tcW w:w="8868" w:type="dxa"/>
            <w:vAlign w:val="center"/>
          </w:tcPr>
          <w:p w:rsidR="00D65507" w:rsidRPr="003D291F" w:rsidRDefault="00504FB5" w:rsidP="003D291F">
            <w:pPr>
              <w:pStyle w:val="BodyText"/>
              <w:spacing w:before="20" w:after="20"/>
              <w:rPr>
                <w:rStyle w:val="BodytextBold"/>
                <w:rFonts w:ascii="Arial" w:hAnsi="Arial" w:cs="Arial"/>
                <w:sz w:val="18"/>
                <w:szCs w:val="18"/>
              </w:rPr>
            </w:pPr>
            <w:r w:rsidRPr="003D291F">
              <w:rPr>
                <w:rStyle w:val="BodyTextChar"/>
                <w:rFonts w:ascii="Arial" w:hAnsi="Arial" w:cs="Arial"/>
                <w:b/>
                <w:color w:val="000000"/>
                <w:sz w:val="18"/>
                <w:szCs w:val="18"/>
              </w:rPr>
              <w:t xml:space="preserve">Applies to </w:t>
            </w:r>
            <w:r w:rsidR="00D65507" w:rsidRPr="003D291F">
              <w:rPr>
                <w:rStyle w:val="BodyTextChar"/>
                <w:rFonts w:ascii="Arial" w:hAnsi="Arial" w:cs="Arial"/>
                <w:b/>
                <w:color w:val="000000"/>
                <w:sz w:val="18"/>
                <w:szCs w:val="18"/>
              </w:rPr>
              <w:t>Additions and/or Alterations</w:t>
            </w:r>
            <w:r w:rsidR="00D65507" w:rsidRPr="003D291F">
              <w:rPr>
                <w:rStyle w:val="BodyTextChar"/>
                <w:rFonts w:ascii="Arial" w:hAnsi="Arial" w:cs="Arial"/>
                <w:color w:val="000000"/>
                <w:sz w:val="18"/>
                <w:szCs w:val="18"/>
              </w:rPr>
              <w:t xml:space="preserve"> </w:t>
            </w:r>
            <w:r w:rsidRPr="003D291F">
              <w:rPr>
                <w:rStyle w:val="BodyTextChar"/>
                <w:rFonts w:ascii="Arial" w:hAnsi="Arial" w:cs="Arial"/>
                <w:b/>
                <w:color w:val="000000"/>
                <w:sz w:val="18"/>
                <w:szCs w:val="18"/>
              </w:rPr>
              <w:t>only</w:t>
            </w:r>
            <w:r w:rsidRPr="003D291F">
              <w:rPr>
                <w:rStyle w:val="BodyTextChar"/>
                <w:rFonts w:ascii="Arial" w:hAnsi="Arial" w:cs="Arial"/>
                <w:color w:val="000000"/>
                <w:sz w:val="18"/>
                <w:szCs w:val="18"/>
              </w:rPr>
              <w:t xml:space="preserve"> </w:t>
            </w:r>
            <w:r w:rsidR="00D65507" w:rsidRPr="003D291F">
              <w:rPr>
                <w:rStyle w:val="BodyTextChar"/>
                <w:rFonts w:ascii="Arial" w:hAnsi="Arial" w:cs="Arial"/>
                <w:color w:val="000000"/>
                <w:sz w:val="18"/>
                <w:szCs w:val="18"/>
              </w:rPr>
              <w:t>pursuant to CALGreen Section 301.3</w:t>
            </w:r>
          </w:p>
        </w:tc>
      </w:tr>
      <w:tr w:rsidR="00D65507" w:rsidRPr="003D291F" w:rsidTr="003D291F">
        <w:trPr>
          <w:trHeight w:val="144"/>
        </w:trPr>
        <w:tc>
          <w:tcPr>
            <w:tcW w:w="1837" w:type="dxa"/>
            <w:vAlign w:val="center"/>
          </w:tcPr>
          <w:p w:rsidR="00D65507" w:rsidRPr="003D291F" w:rsidRDefault="00D65507" w:rsidP="003D291F">
            <w:pPr>
              <w:pStyle w:val="BodyText"/>
              <w:spacing w:before="20" w:after="20"/>
              <w:jc w:val="center"/>
              <w:rPr>
                <w:rStyle w:val="BodytextMicrosoftSansSerif"/>
                <w:rFonts w:ascii="Arial" w:hAnsi="Arial" w:cs="Arial"/>
                <w:sz w:val="18"/>
                <w:szCs w:val="18"/>
              </w:rPr>
            </w:pPr>
            <w:r w:rsidRPr="003D291F">
              <w:rPr>
                <w:rStyle w:val="BodytextMicrosoftSansSerif"/>
                <w:rFonts w:ascii="Arial" w:hAnsi="Arial" w:cs="Arial"/>
                <w:color w:val="000000"/>
                <w:sz w:val="18"/>
                <w:szCs w:val="18"/>
              </w:rPr>
              <w:t>CODE SECTION</w:t>
            </w:r>
          </w:p>
        </w:tc>
        <w:tc>
          <w:tcPr>
            <w:tcW w:w="8868" w:type="dxa"/>
            <w:vAlign w:val="center"/>
          </w:tcPr>
          <w:p w:rsidR="00D65507" w:rsidRPr="003D291F" w:rsidRDefault="003D291F" w:rsidP="003D291F">
            <w:pPr>
              <w:pStyle w:val="BodyText"/>
              <w:spacing w:before="20" w:after="20"/>
              <w:rPr>
                <w:rStyle w:val="BodytextBold"/>
                <w:rFonts w:ascii="Arial" w:hAnsi="Arial" w:cs="Arial"/>
                <w:b w:val="0"/>
                <w:sz w:val="18"/>
                <w:szCs w:val="18"/>
              </w:rPr>
            </w:pPr>
            <w:r w:rsidRPr="003D291F">
              <w:rPr>
                <w:rStyle w:val="BodytextBold"/>
                <w:rFonts w:ascii="Arial" w:hAnsi="Arial" w:cs="Arial"/>
                <w:b w:val="0"/>
                <w:sz w:val="18"/>
                <w:szCs w:val="18"/>
              </w:rPr>
              <w:t xml:space="preserve">Indicates the referenced or applicable </w:t>
            </w:r>
            <w:r>
              <w:rPr>
                <w:rStyle w:val="BodytextBold"/>
                <w:rFonts w:ascii="Arial" w:hAnsi="Arial" w:cs="Arial"/>
                <w:b w:val="0"/>
                <w:sz w:val="18"/>
                <w:szCs w:val="18"/>
              </w:rPr>
              <w:t>S</w:t>
            </w:r>
            <w:r w:rsidRPr="003D291F">
              <w:rPr>
                <w:rStyle w:val="BodytextBold"/>
                <w:rFonts w:ascii="Arial" w:hAnsi="Arial" w:cs="Arial"/>
                <w:b w:val="0"/>
                <w:sz w:val="18"/>
                <w:szCs w:val="18"/>
              </w:rPr>
              <w:t>ection(s) of the California Green Building Code (CALGreen)</w:t>
            </w:r>
            <w:r>
              <w:rPr>
                <w:rStyle w:val="BodytextBold"/>
                <w:rFonts w:ascii="Arial" w:hAnsi="Arial" w:cs="Arial"/>
                <w:b w:val="0"/>
                <w:sz w:val="18"/>
                <w:szCs w:val="18"/>
              </w:rPr>
              <w:t xml:space="preserve"> unless otherwise specified.</w:t>
            </w:r>
          </w:p>
        </w:tc>
      </w:tr>
      <w:tr w:rsidR="00D65507" w:rsidRPr="003D291F" w:rsidTr="003D291F">
        <w:trPr>
          <w:trHeight w:val="144"/>
        </w:trPr>
        <w:tc>
          <w:tcPr>
            <w:tcW w:w="1837" w:type="dxa"/>
            <w:vAlign w:val="center"/>
          </w:tcPr>
          <w:p w:rsidR="00D65507" w:rsidRPr="003D291F" w:rsidRDefault="00D65507" w:rsidP="003D291F">
            <w:pPr>
              <w:pStyle w:val="BodyText"/>
              <w:spacing w:before="20" w:after="20"/>
              <w:jc w:val="center"/>
              <w:rPr>
                <w:rStyle w:val="BodytextMicrosoftSansSerif"/>
                <w:rFonts w:ascii="Arial" w:hAnsi="Arial" w:cs="Arial"/>
                <w:color w:val="000000"/>
                <w:sz w:val="18"/>
                <w:szCs w:val="18"/>
              </w:rPr>
            </w:pPr>
            <w:r w:rsidRPr="003D291F">
              <w:rPr>
                <w:rStyle w:val="BodytextMicrosoftSansSerif"/>
                <w:rFonts w:ascii="Arial" w:hAnsi="Arial" w:cs="Arial"/>
                <w:color w:val="000000"/>
                <w:sz w:val="18"/>
                <w:szCs w:val="18"/>
              </w:rPr>
              <w:t>PLAN SHEET #</w:t>
            </w:r>
            <w:r w:rsidR="003D291F" w:rsidRPr="003D291F">
              <w:rPr>
                <w:rStyle w:val="BodytextMicrosoftSansSerif"/>
                <w:rFonts w:ascii="Arial" w:hAnsi="Arial" w:cs="Arial"/>
                <w:color w:val="000000"/>
                <w:sz w:val="18"/>
                <w:szCs w:val="18"/>
              </w:rPr>
              <w:t xml:space="preserve"> or </w:t>
            </w:r>
            <w:r w:rsidRPr="003D291F">
              <w:rPr>
                <w:rStyle w:val="BodytextMicrosoftSansSerif"/>
                <w:rFonts w:ascii="Arial" w:hAnsi="Arial" w:cs="Arial"/>
                <w:color w:val="000000"/>
                <w:sz w:val="18"/>
                <w:szCs w:val="18"/>
              </w:rPr>
              <w:t>EXPLANATION</w:t>
            </w:r>
          </w:p>
        </w:tc>
        <w:tc>
          <w:tcPr>
            <w:tcW w:w="8868" w:type="dxa"/>
            <w:vAlign w:val="center"/>
          </w:tcPr>
          <w:p w:rsidR="00D65507" w:rsidRPr="003D291F" w:rsidRDefault="003D291F" w:rsidP="003D291F">
            <w:pPr>
              <w:pStyle w:val="BodyText"/>
              <w:spacing w:before="20" w:after="20"/>
              <w:rPr>
                <w:rStyle w:val="BodytextBold"/>
                <w:rFonts w:ascii="Arial" w:hAnsi="Arial" w:cs="Arial"/>
                <w:b w:val="0"/>
                <w:sz w:val="18"/>
                <w:szCs w:val="18"/>
              </w:rPr>
            </w:pPr>
            <w:r w:rsidRPr="003D291F">
              <w:rPr>
                <w:rStyle w:val="BodytextBold"/>
                <w:rFonts w:ascii="Arial" w:hAnsi="Arial" w:cs="Arial"/>
                <w:b w:val="0"/>
                <w:sz w:val="18"/>
                <w:szCs w:val="18"/>
              </w:rPr>
              <w:t>Provides a location for the CALGreen Special Inspector or the design professional to indicate the plan sheet number where the full CALGreen measure or requirement is shown or specified on the construction drawings.  Also, provides an area to provide an explanation for non-applicable items.</w:t>
            </w:r>
          </w:p>
        </w:tc>
      </w:tr>
      <w:tr w:rsidR="00D65507" w:rsidRPr="003D291F" w:rsidTr="003D291F">
        <w:trPr>
          <w:trHeight w:val="144"/>
        </w:trPr>
        <w:tc>
          <w:tcPr>
            <w:tcW w:w="1837" w:type="dxa"/>
            <w:vAlign w:val="center"/>
          </w:tcPr>
          <w:p w:rsidR="00D65507" w:rsidRPr="003D291F" w:rsidRDefault="00D65507" w:rsidP="003D291F">
            <w:pPr>
              <w:pStyle w:val="BodyText"/>
              <w:spacing w:before="20" w:after="20"/>
              <w:jc w:val="center"/>
              <w:rPr>
                <w:rStyle w:val="BodytextMicrosoftSansSerif"/>
                <w:rFonts w:ascii="Arial" w:hAnsi="Arial" w:cs="Arial"/>
                <w:color w:val="000000"/>
                <w:sz w:val="18"/>
                <w:szCs w:val="18"/>
              </w:rPr>
            </w:pPr>
            <w:r w:rsidRPr="003D291F">
              <w:rPr>
                <w:rStyle w:val="BodytextMicrosoftSansSerif"/>
                <w:rFonts w:ascii="Arial" w:hAnsi="Arial" w:cs="Arial"/>
                <w:color w:val="000000"/>
                <w:sz w:val="18"/>
                <w:szCs w:val="18"/>
              </w:rPr>
              <w:t>FIELD VERIFIED</w:t>
            </w:r>
          </w:p>
        </w:tc>
        <w:tc>
          <w:tcPr>
            <w:tcW w:w="8868" w:type="dxa"/>
            <w:vAlign w:val="center"/>
          </w:tcPr>
          <w:p w:rsidR="003D291F" w:rsidRDefault="003D291F" w:rsidP="003D291F">
            <w:pPr>
              <w:pStyle w:val="BodyText"/>
              <w:spacing w:before="20" w:after="20"/>
              <w:rPr>
                <w:rStyle w:val="BodytextBold"/>
                <w:rFonts w:ascii="Arial" w:hAnsi="Arial" w:cs="Arial"/>
                <w:b w:val="0"/>
                <w:sz w:val="18"/>
                <w:szCs w:val="18"/>
              </w:rPr>
            </w:pPr>
            <w:r w:rsidRPr="003D291F">
              <w:rPr>
                <w:rStyle w:val="BodytextBold"/>
                <w:rFonts w:ascii="Arial" w:hAnsi="Arial" w:cs="Arial"/>
                <w:b w:val="0"/>
                <w:sz w:val="18"/>
                <w:szCs w:val="18"/>
              </w:rPr>
              <w:t>Provides a location for the CALGreen Special Inspector to indicate each measure that has been implemented into the project and installation verified by the CALGreen Special Inspector.</w:t>
            </w:r>
            <w:r>
              <w:rPr>
                <w:rStyle w:val="BodytextBold"/>
                <w:rFonts w:ascii="Arial" w:hAnsi="Arial" w:cs="Arial"/>
                <w:b w:val="0"/>
                <w:sz w:val="18"/>
                <w:szCs w:val="18"/>
              </w:rPr>
              <w:t xml:space="preserve"> </w:t>
            </w:r>
          </w:p>
          <w:p w:rsidR="00D65507" w:rsidRPr="003D291F" w:rsidRDefault="003D291F" w:rsidP="003D291F">
            <w:pPr>
              <w:pStyle w:val="BodyText"/>
              <w:spacing w:before="20" w:after="20"/>
              <w:rPr>
                <w:rStyle w:val="BodytextBold"/>
                <w:rFonts w:ascii="Arial" w:hAnsi="Arial" w:cs="Arial"/>
                <w:i/>
                <w:sz w:val="18"/>
                <w:szCs w:val="18"/>
              </w:rPr>
            </w:pPr>
            <w:r w:rsidRPr="003D291F">
              <w:rPr>
                <w:rStyle w:val="BodytextBold"/>
                <w:rFonts w:ascii="Arial" w:hAnsi="Arial" w:cs="Arial"/>
                <w:i/>
                <w:sz w:val="18"/>
                <w:szCs w:val="18"/>
              </w:rPr>
              <w:t>[NOTE: Required prior to Final Inspection approval]</w:t>
            </w:r>
          </w:p>
        </w:tc>
      </w:tr>
    </w:tbl>
    <w:p w:rsidR="00C61201" w:rsidRPr="00B73C56" w:rsidRDefault="00C61201">
      <w:pPr>
        <w:widowControl/>
        <w:rPr>
          <w:rFonts w:cs="Helvetica"/>
          <w:sz w:val="20"/>
        </w:rPr>
      </w:pPr>
    </w:p>
    <w:p w:rsidR="00C61201" w:rsidRPr="00B73C56" w:rsidRDefault="00C61201">
      <w:pPr>
        <w:widowControl/>
        <w:rPr>
          <w:rFonts w:cs="Helvetica"/>
          <w:sz w:val="20"/>
        </w:rPr>
      </w:pPr>
    </w:p>
    <w:p w:rsidR="00C61201" w:rsidRPr="003D291F" w:rsidRDefault="003D291F" w:rsidP="003D291F">
      <w:pPr>
        <w:widowControl/>
        <w:jc w:val="center"/>
        <w:rPr>
          <w:rFonts w:cs="Helvetica"/>
          <w:i/>
          <w:sz w:val="20"/>
        </w:rPr>
      </w:pPr>
      <w:r w:rsidRPr="003D291F">
        <w:rPr>
          <w:rFonts w:cs="Helvetica"/>
          <w:b/>
          <w:i/>
          <w:sz w:val="20"/>
        </w:rPr>
        <w:t>NOTE:</w:t>
      </w:r>
      <w:r w:rsidRPr="003D291F">
        <w:rPr>
          <w:rFonts w:cs="Helvetica"/>
          <w:i/>
          <w:sz w:val="20"/>
        </w:rPr>
        <w:t xml:space="preserve"> </w:t>
      </w:r>
      <w:r w:rsidR="00504FB5" w:rsidRPr="003D291F">
        <w:rPr>
          <w:rFonts w:cs="Helvetica"/>
          <w:i/>
          <w:sz w:val="20"/>
        </w:rPr>
        <w:t xml:space="preserve">ELECTIVE </w:t>
      </w:r>
      <w:r w:rsidR="00D64906" w:rsidRPr="003D291F">
        <w:rPr>
          <w:rFonts w:cs="Helvetica"/>
          <w:i/>
          <w:sz w:val="20"/>
        </w:rPr>
        <w:t>m</w:t>
      </w:r>
      <w:r w:rsidR="00504FB5" w:rsidRPr="003D291F">
        <w:rPr>
          <w:rFonts w:cs="Helvetica"/>
          <w:i/>
          <w:sz w:val="20"/>
        </w:rPr>
        <w:t>easures are not required for Addition and Alteration Projects.</w:t>
      </w:r>
    </w:p>
    <w:tbl>
      <w:tblPr>
        <w:tblStyle w:val="TableGrid"/>
        <w:tblW w:w="10795" w:type="dxa"/>
        <w:tblInd w:w="115" w:type="dxa"/>
        <w:tblLayout w:type="fixed"/>
        <w:tblCellMar>
          <w:top w:w="14" w:type="dxa"/>
          <w:left w:w="14" w:type="dxa"/>
          <w:bottom w:w="14" w:type="dxa"/>
          <w:right w:w="14" w:type="dxa"/>
        </w:tblCellMar>
        <w:tblLook w:val="04A0" w:firstRow="1" w:lastRow="0" w:firstColumn="1" w:lastColumn="0" w:noHBand="0" w:noVBand="1"/>
      </w:tblPr>
      <w:tblGrid>
        <w:gridCol w:w="1345"/>
        <w:gridCol w:w="3960"/>
        <w:gridCol w:w="1440"/>
        <w:gridCol w:w="630"/>
        <w:gridCol w:w="360"/>
        <w:gridCol w:w="2070"/>
        <w:gridCol w:w="990"/>
      </w:tblGrid>
      <w:tr w:rsidR="00826BFF" w:rsidRPr="00525102" w:rsidTr="008A5B9A">
        <w:trPr>
          <w:cantSplit/>
          <w:tblHeader/>
        </w:trPr>
        <w:tc>
          <w:tcPr>
            <w:tcW w:w="1345" w:type="dxa"/>
            <w:vAlign w:val="center"/>
          </w:tcPr>
          <w:p w:rsidR="00826BFF" w:rsidRPr="00525102" w:rsidRDefault="00826BFF" w:rsidP="00525102">
            <w:pPr>
              <w:pStyle w:val="BodyText"/>
              <w:jc w:val="center"/>
              <w:rPr>
                <w:rStyle w:val="BodytextMicrosoftSansSerif"/>
                <w:rFonts w:ascii="Arial" w:hAnsi="Arial" w:cs="Arial"/>
                <w:color w:val="000000"/>
                <w:sz w:val="20"/>
                <w:szCs w:val="20"/>
              </w:rPr>
            </w:pPr>
            <w:r w:rsidRPr="00525102">
              <w:rPr>
                <w:rStyle w:val="BodytextMicrosoftSansSerif"/>
                <w:rFonts w:ascii="Arial" w:hAnsi="Arial" w:cs="Arial"/>
                <w:sz w:val="19"/>
                <w:szCs w:val="19"/>
              </w:rPr>
              <w:t>MANDATORY</w:t>
            </w:r>
            <w:r w:rsidRPr="00525102">
              <w:rPr>
                <w:rStyle w:val="BodytextMicrosoftSansSerif"/>
                <w:rFonts w:ascii="Arial" w:hAnsi="Arial" w:cs="Arial"/>
                <w:sz w:val="18"/>
                <w:szCs w:val="20"/>
              </w:rPr>
              <w:t xml:space="preserve"> OR ELECTIVE</w:t>
            </w:r>
          </w:p>
        </w:tc>
        <w:tc>
          <w:tcPr>
            <w:tcW w:w="3960" w:type="dxa"/>
            <w:vAlign w:val="center"/>
          </w:tcPr>
          <w:p w:rsidR="00826BFF" w:rsidRDefault="003D291F" w:rsidP="00525102">
            <w:pPr>
              <w:pStyle w:val="BodyText"/>
              <w:jc w:val="center"/>
              <w:rPr>
                <w:rStyle w:val="BodytextMicrosoftSansSerif"/>
                <w:rFonts w:ascii="Arial" w:hAnsi="Arial" w:cs="Arial"/>
                <w:color w:val="000000"/>
                <w:sz w:val="20"/>
                <w:szCs w:val="20"/>
              </w:rPr>
            </w:pPr>
            <w:r>
              <w:rPr>
                <w:rStyle w:val="BodytextMicrosoftSansSerif"/>
                <w:rFonts w:ascii="Arial" w:hAnsi="Arial" w:cs="Arial"/>
                <w:color w:val="000000"/>
                <w:sz w:val="20"/>
                <w:szCs w:val="20"/>
              </w:rPr>
              <w:t xml:space="preserve">MEASURE SECTION TITLE </w:t>
            </w:r>
          </w:p>
          <w:p w:rsidR="003D291F" w:rsidRPr="003D291F" w:rsidRDefault="003D291F" w:rsidP="003D291F">
            <w:pPr>
              <w:jc w:val="center"/>
            </w:pPr>
            <w:r w:rsidRPr="003D291F">
              <w:rPr>
                <w:i/>
                <w:sz w:val="14"/>
                <w:szCs w:val="16"/>
              </w:rPr>
              <w:t xml:space="preserve">See Chapter 5 and Appendix A5 of the 2019 California Green Building Code and </w:t>
            </w:r>
            <w:hyperlink r:id="rId11" w:history="1">
              <w:r w:rsidRPr="003D291F">
                <w:rPr>
                  <w:rStyle w:val="Hyperlink"/>
                  <w:i/>
                  <w:sz w:val="14"/>
                  <w:szCs w:val="16"/>
                </w:rPr>
                <w:t xml:space="preserve">Sonoma Municipal Code </w:t>
              </w:r>
            </w:hyperlink>
            <w:r w:rsidRPr="003D291F">
              <w:rPr>
                <w:i/>
                <w:sz w:val="14"/>
                <w:szCs w:val="16"/>
              </w:rPr>
              <w:t xml:space="preserve">Chapters 14.10 and 14.32 for complete </w:t>
            </w:r>
            <w:r>
              <w:rPr>
                <w:i/>
                <w:sz w:val="14"/>
                <w:szCs w:val="16"/>
              </w:rPr>
              <w:t>requirements for</w:t>
            </w:r>
            <w:r w:rsidRPr="003D291F">
              <w:rPr>
                <w:i/>
                <w:sz w:val="14"/>
                <w:szCs w:val="16"/>
              </w:rPr>
              <w:t xml:space="preserve"> measures listed here.</w:t>
            </w:r>
          </w:p>
        </w:tc>
        <w:tc>
          <w:tcPr>
            <w:tcW w:w="1440" w:type="dxa"/>
            <w:vAlign w:val="center"/>
          </w:tcPr>
          <w:p w:rsidR="00826BFF" w:rsidRPr="00525102" w:rsidRDefault="00826BFF" w:rsidP="003D291F">
            <w:pPr>
              <w:pStyle w:val="BodyText"/>
              <w:ind w:left="51"/>
              <w:jc w:val="center"/>
              <w:rPr>
                <w:rStyle w:val="BodytextMicrosoftSansSerif"/>
                <w:rFonts w:ascii="Arial" w:hAnsi="Arial" w:cs="Arial"/>
                <w:color w:val="000000"/>
                <w:sz w:val="20"/>
                <w:szCs w:val="20"/>
              </w:rPr>
            </w:pPr>
            <w:r w:rsidRPr="00525102">
              <w:rPr>
                <w:rStyle w:val="BodytextMicrosoftSansSerif"/>
                <w:rFonts w:ascii="Arial" w:hAnsi="Arial" w:cs="Arial"/>
                <w:color w:val="000000"/>
                <w:sz w:val="20"/>
                <w:szCs w:val="20"/>
              </w:rPr>
              <w:t>CODE SECTION</w:t>
            </w:r>
          </w:p>
        </w:tc>
        <w:tc>
          <w:tcPr>
            <w:tcW w:w="630" w:type="dxa"/>
            <w:vAlign w:val="center"/>
          </w:tcPr>
          <w:p w:rsidR="00826BFF" w:rsidRPr="00525102" w:rsidRDefault="00504FB5" w:rsidP="00525102">
            <w:pPr>
              <w:pStyle w:val="BodyText"/>
              <w:ind w:left="-24"/>
              <w:jc w:val="center"/>
              <w:rPr>
                <w:rStyle w:val="BodytextMicrosoftSansSerif"/>
                <w:rFonts w:ascii="Arial" w:hAnsi="Arial" w:cs="Arial"/>
                <w:color w:val="000000"/>
                <w:sz w:val="20"/>
                <w:szCs w:val="20"/>
              </w:rPr>
            </w:pPr>
            <w:r w:rsidRPr="00525102">
              <w:rPr>
                <w:rStyle w:val="BodytextMicrosoftSansSerif"/>
                <w:rFonts w:ascii="Arial" w:hAnsi="Arial" w:cs="Arial"/>
                <w:color w:val="000000"/>
                <w:sz w:val="20"/>
                <w:szCs w:val="20"/>
              </w:rPr>
              <w:t>R</w:t>
            </w:r>
            <w:r w:rsidR="00525102" w:rsidRPr="00525102">
              <w:rPr>
                <w:rStyle w:val="BodytextMicrosoftSansSerif"/>
                <w:rFonts w:ascii="Arial" w:hAnsi="Arial" w:cs="Arial"/>
                <w:color w:val="000000"/>
                <w:sz w:val="20"/>
                <w:szCs w:val="20"/>
              </w:rPr>
              <w:t>EQ’D</w:t>
            </w:r>
          </w:p>
          <w:p w:rsidR="0056050B" w:rsidRPr="00525102" w:rsidRDefault="0056050B" w:rsidP="00525102">
            <w:pPr>
              <w:jc w:val="center"/>
              <w:rPr>
                <w:rFonts w:ascii="Arial" w:hAnsi="Arial" w:cs="Arial"/>
              </w:rPr>
            </w:pPr>
            <w:r w:rsidRPr="00525102">
              <w:rPr>
                <w:rFonts w:ascii="Arial" w:hAnsi="Arial" w:cs="Arial"/>
                <w:sz w:val="30"/>
              </w:rPr>
              <w:sym w:font="Wingdings 2" w:char="F050"/>
            </w:r>
          </w:p>
        </w:tc>
        <w:tc>
          <w:tcPr>
            <w:tcW w:w="360" w:type="dxa"/>
            <w:vAlign w:val="center"/>
          </w:tcPr>
          <w:p w:rsidR="0056050B" w:rsidRPr="00525102" w:rsidRDefault="00826BFF" w:rsidP="008A5B9A">
            <w:pPr>
              <w:pStyle w:val="BodyText"/>
              <w:ind w:left="-24"/>
              <w:jc w:val="center"/>
              <w:rPr>
                <w:rStyle w:val="BodytextMicrosoftSansSerif"/>
                <w:rFonts w:ascii="Arial" w:hAnsi="Arial" w:cs="Arial"/>
                <w:color w:val="000000"/>
                <w:sz w:val="20"/>
                <w:szCs w:val="20"/>
              </w:rPr>
            </w:pPr>
            <w:r w:rsidRPr="00525102">
              <w:rPr>
                <w:rStyle w:val="BodytextMicrosoftSansSerif"/>
                <w:rFonts w:ascii="Arial" w:hAnsi="Arial" w:cs="Arial"/>
                <w:color w:val="000000"/>
                <w:sz w:val="20"/>
                <w:szCs w:val="20"/>
              </w:rPr>
              <w:t>N/A</w:t>
            </w:r>
          </w:p>
          <w:p w:rsidR="00826BFF" w:rsidRPr="00525102" w:rsidRDefault="0056050B" w:rsidP="008A5B9A">
            <w:pPr>
              <w:pStyle w:val="BodyText"/>
              <w:ind w:left="-24" w:firstLine="25"/>
              <w:jc w:val="center"/>
              <w:rPr>
                <w:rStyle w:val="BodytextMicrosoftSansSerif"/>
                <w:rFonts w:ascii="Arial" w:hAnsi="Arial" w:cs="Arial"/>
                <w:color w:val="000000"/>
                <w:sz w:val="20"/>
                <w:szCs w:val="20"/>
              </w:rPr>
            </w:pPr>
            <w:r w:rsidRPr="00525102">
              <w:rPr>
                <w:rFonts w:ascii="Arial" w:hAnsi="Arial" w:cs="Arial"/>
                <w:sz w:val="30"/>
              </w:rPr>
              <w:sym w:font="Wingdings 2" w:char="F050"/>
            </w:r>
          </w:p>
        </w:tc>
        <w:tc>
          <w:tcPr>
            <w:tcW w:w="2070" w:type="dxa"/>
            <w:vAlign w:val="center"/>
          </w:tcPr>
          <w:p w:rsidR="00525102" w:rsidRPr="00525102" w:rsidRDefault="00826BFF" w:rsidP="008A5B9A">
            <w:pPr>
              <w:pStyle w:val="BodyText"/>
              <w:rPr>
                <w:rStyle w:val="BodytextMicrosoftSansSerif"/>
                <w:rFonts w:ascii="Arial" w:hAnsi="Arial" w:cs="Arial"/>
                <w:color w:val="000000"/>
                <w:sz w:val="20"/>
                <w:szCs w:val="20"/>
              </w:rPr>
            </w:pPr>
            <w:r w:rsidRPr="00525102">
              <w:rPr>
                <w:rStyle w:val="BodytextMicrosoftSansSerif"/>
                <w:rFonts w:ascii="Arial" w:hAnsi="Arial" w:cs="Arial"/>
                <w:color w:val="000000"/>
                <w:sz w:val="20"/>
                <w:szCs w:val="20"/>
              </w:rPr>
              <w:t>PLAN SHEET #</w:t>
            </w:r>
            <w:r w:rsidR="00525102" w:rsidRPr="00525102">
              <w:rPr>
                <w:rStyle w:val="BodytextMicrosoftSansSerif"/>
                <w:rFonts w:ascii="Arial" w:hAnsi="Arial" w:cs="Arial"/>
                <w:color w:val="000000"/>
                <w:sz w:val="20"/>
                <w:szCs w:val="20"/>
              </w:rPr>
              <w:t xml:space="preserve"> </w:t>
            </w:r>
          </w:p>
          <w:p w:rsidR="00826BFF" w:rsidRPr="00525102" w:rsidRDefault="00525102" w:rsidP="008A5B9A">
            <w:pPr>
              <w:pStyle w:val="BodyText"/>
              <w:rPr>
                <w:rStyle w:val="BodytextMicrosoftSansSerif"/>
                <w:rFonts w:ascii="Arial" w:hAnsi="Arial" w:cs="Arial"/>
                <w:color w:val="000000"/>
                <w:sz w:val="20"/>
                <w:szCs w:val="20"/>
              </w:rPr>
            </w:pPr>
            <w:r w:rsidRPr="00525102">
              <w:rPr>
                <w:rStyle w:val="BodytextMicrosoftSansSerif"/>
                <w:rFonts w:ascii="Arial" w:hAnsi="Arial" w:cs="Arial"/>
                <w:color w:val="000000"/>
                <w:sz w:val="20"/>
                <w:szCs w:val="20"/>
              </w:rPr>
              <w:t>or</w:t>
            </w:r>
            <w:r w:rsidR="00826BFF" w:rsidRPr="00525102">
              <w:rPr>
                <w:rStyle w:val="BodytextMicrosoftSansSerif"/>
                <w:rFonts w:ascii="Arial" w:hAnsi="Arial" w:cs="Arial"/>
                <w:color w:val="000000"/>
                <w:sz w:val="20"/>
                <w:szCs w:val="20"/>
              </w:rPr>
              <w:t xml:space="preserve"> EXPLANATION</w:t>
            </w:r>
          </w:p>
        </w:tc>
        <w:tc>
          <w:tcPr>
            <w:tcW w:w="990" w:type="dxa"/>
            <w:vAlign w:val="center"/>
          </w:tcPr>
          <w:p w:rsidR="0056050B" w:rsidRPr="00525102" w:rsidRDefault="00826BFF" w:rsidP="008A5B9A">
            <w:pPr>
              <w:pStyle w:val="BodyText"/>
              <w:jc w:val="center"/>
              <w:rPr>
                <w:rFonts w:ascii="Arial" w:hAnsi="Arial" w:cs="Arial"/>
                <w:color w:val="000000"/>
                <w:sz w:val="20"/>
                <w:szCs w:val="20"/>
              </w:rPr>
            </w:pPr>
            <w:r w:rsidRPr="00525102">
              <w:rPr>
                <w:rStyle w:val="BodytextMicrosoftSansSerif"/>
                <w:rFonts w:ascii="Arial" w:hAnsi="Arial" w:cs="Arial"/>
                <w:color w:val="000000"/>
                <w:sz w:val="20"/>
                <w:szCs w:val="20"/>
              </w:rPr>
              <w:t>FIELD VERIFIED</w:t>
            </w:r>
          </w:p>
        </w:tc>
      </w:tr>
      <w:tr w:rsidR="00D64906" w:rsidRPr="00525102" w:rsidTr="008A5B9A">
        <w:trPr>
          <w:cantSplit/>
        </w:trPr>
        <w:tc>
          <w:tcPr>
            <w:tcW w:w="10795" w:type="dxa"/>
            <w:gridSpan w:val="7"/>
            <w:shd w:val="clear" w:color="auto" w:fill="000000" w:themeFill="text1"/>
            <w:vAlign w:val="center"/>
          </w:tcPr>
          <w:p w:rsidR="003D291F" w:rsidRDefault="003D291F" w:rsidP="008A5B9A">
            <w:pPr>
              <w:widowControl/>
              <w:ind w:left="-24"/>
              <w:jc w:val="center"/>
              <w:rPr>
                <w:rFonts w:ascii="Arial" w:hAnsi="Arial" w:cs="Arial"/>
                <w:b/>
                <w:color w:val="FFFFFF" w:themeColor="background1"/>
                <w:sz w:val="20"/>
              </w:rPr>
            </w:pPr>
            <w:r>
              <w:rPr>
                <w:rFonts w:ascii="Arial" w:hAnsi="Arial" w:cs="Arial"/>
                <w:b/>
                <w:color w:val="FFFFFF" w:themeColor="background1"/>
                <w:sz w:val="20"/>
              </w:rPr>
              <w:t xml:space="preserve">Division </w:t>
            </w:r>
            <w:r w:rsidR="00D64906" w:rsidRPr="00525102">
              <w:rPr>
                <w:rFonts w:ascii="Arial" w:hAnsi="Arial" w:cs="Arial"/>
                <w:b/>
                <w:color w:val="FFFFFF" w:themeColor="background1"/>
                <w:sz w:val="20"/>
              </w:rPr>
              <w:t xml:space="preserve">A5.1 </w:t>
            </w:r>
            <w:r>
              <w:rPr>
                <w:rFonts w:ascii="Arial" w:hAnsi="Arial" w:cs="Arial"/>
                <w:b/>
                <w:color w:val="FFFFFF" w:themeColor="background1"/>
                <w:sz w:val="20"/>
              </w:rPr>
              <w:t xml:space="preserve">- </w:t>
            </w:r>
            <w:r w:rsidR="00D64906" w:rsidRPr="00525102">
              <w:rPr>
                <w:rFonts w:ascii="Arial" w:hAnsi="Arial" w:cs="Arial"/>
                <w:b/>
                <w:color w:val="FFFFFF" w:themeColor="background1"/>
                <w:sz w:val="20"/>
              </w:rPr>
              <w:t>Planning and Design</w:t>
            </w:r>
          </w:p>
          <w:p w:rsidR="00D64906" w:rsidRPr="00525102" w:rsidRDefault="00D64906" w:rsidP="008A5B9A">
            <w:pPr>
              <w:widowControl/>
              <w:ind w:left="-24"/>
              <w:jc w:val="center"/>
              <w:rPr>
                <w:rFonts w:ascii="Arial" w:hAnsi="Arial" w:cs="Arial"/>
                <w:b/>
                <w:color w:val="FFFFFF" w:themeColor="background1"/>
                <w:sz w:val="20"/>
              </w:rPr>
            </w:pPr>
            <w:r w:rsidRPr="00525102">
              <w:rPr>
                <w:rFonts w:ascii="Arial" w:hAnsi="Arial" w:cs="Arial"/>
                <w:i/>
                <w:color w:val="FFFFFF" w:themeColor="background1"/>
                <w:sz w:val="20"/>
              </w:rPr>
              <w:t xml:space="preserve">(One Elective Measure from </w:t>
            </w:r>
            <w:r w:rsidR="003D291F" w:rsidRPr="003D291F">
              <w:rPr>
                <w:rFonts w:ascii="Arial" w:hAnsi="Arial" w:cs="Arial"/>
                <w:color w:val="FFFFFF" w:themeColor="background1"/>
                <w:sz w:val="20"/>
              </w:rPr>
              <w:t>Division</w:t>
            </w:r>
            <w:r w:rsidRPr="00525102">
              <w:rPr>
                <w:rFonts w:ascii="Arial" w:hAnsi="Arial" w:cs="Arial"/>
                <w:i/>
                <w:color w:val="FFFFFF" w:themeColor="background1"/>
                <w:sz w:val="20"/>
              </w:rPr>
              <w:t xml:space="preserve"> A5.1 is required for New </w:t>
            </w:r>
            <w:r w:rsidR="00525102" w:rsidRPr="00525102">
              <w:rPr>
                <w:rFonts w:ascii="Arial" w:hAnsi="Arial" w:cs="Arial"/>
                <w:b/>
                <w:color w:val="FFFFFF" w:themeColor="background1"/>
                <w:sz w:val="20"/>
              </w:rPr>
              <w:t>[N]</w:t>
            </w:r>
            <w:r w:rsidRPr="00525102">
              <w:rPr>
                <w:rFonts w:ascii="Arial" w:hAnsi="Arial" w:cs="Arial"/>
                <w:i/>
                <w:color w:val="FFFFFF" w:themeColor="background1"/>
                <w:sz w:val="20"/>
              </w:rPr>
              <w:t xml:space="preserve"> Construction)</w:t>
            </w: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Default="00826BFF" w:rsidP="003D291F">
            <w:pPr>
              <w:pStyle w:val="BodyText"/>
              <w:ind w:left="60"/>
              <w:rPr>
                <w:rStyle w:val="Bodytext75pt"/>
                <w:rFonts w:ascii="Arial" w:hAnsi="Arial" w:cs="Arial"/>
                <w:color w:val="000000"/>
                <w:sz w:val="20"/>
                <w:szCs w:val="20"/>
              </w:rPr>
            </w:pPr>
            <w:r w:rsidRPr="00525102">
              <w:rPr>
                <w:rStyle w:val="Bodytext75pt"/>
                <w:rFonts w:ascii="Arial" w:hAnsi="Arial" w:cs="Arial"/>
                <w:color w:val="000000"/>
                <w:sz w:val="20"/>
                <w:szCs w:val="20"/>
              </w:rPr>
              <w:t>Storm water pollution prevention for projects that disturb less than 1 acre of land</w:t>
            </w:r>
          </w:p>
          <w:p w:rsidR="003D291F" w:rsidRPr="003D291F" w:rsidRDefault="003D291F" w:rsidP="003D291F">
            <w:pPr>
              <w:ind w:left="60"/>
              <w:rPr>
                <w:rStyle w:val="Bodytext75pt"/>
                <w:rFonts w:ascii="Arial" w:hAnsi="Arial" w:cs="Arial"/>
                <w:snapToGrid/>
                <w:color w:val="000000"/>
                <w:sz w:val="20"/>
                <w:szCs w:val="20"/>
              </w:rPr>
            </w:pPr>
            <w:r>
              <w:rPr>
                <w:rStyle w:val="Bodytext75pt"/>
                <w:rFonts w:ascii="Arial" w:hAnsi="Arial" w:cs="Arial"/>
                <w:snapToGrid/>
                <w:color w:val="000000"/>
                <w:sz w:val="20"/>
                <w:szCs w:val="20"/>
              </w:rPr>
              <w:t>m</w:t>
            </w:r>
            <w:r w:rsidRPr="003D291F">
              <w:rPr>
                <w:rStyle w:val="Bodytext75pt"/>
                <w:rFonts w:ascii="Arial" w:hAnsi="Arial" w:cs="Arial"/>
                <w:snapToGrid/>
                <w:color w:val="000000"/>
                <w:sz w:val="20"/>
                <w:szCs w:val="20"/>
              </w:rPr>
              <w:t xml:space="preserve">ust comply with </w:t>
            </w:r>
            <w:hyperlink r:id="rId12" w:history="1">
              <w:r w:rsidRPr="003D291F">
                <w:rPr>
                  <w:rStyle w:val="Hyperlink"/>
                  <w:rFonts w:ascii="Arial" w:hAnsi="Arial" w:cs="Arial"/>
                  <w:i/>
                  <w:sz w:val="20"/>
                </w:rPr>
                <w:t>Sonoma Municipal Code Chapter 13.32 (Stormwater Management and Discharge Control)</w:t>
              </w:r>
            </w:hyperlink>
            <w:r w:rsidRPr="003D291F">
              <w:rPr>
                <w:rStyle w:val="Bodytext75pt"/>
                <w:rFonts w:ascii="Arial" w:hAnsi="Arial" w:cs="Arial"/>
                <w:snapToGrid/>
                <w:color w:val="000000"/>
                <w:sz w:val="20"/>
                <w:szCs w:val="20"/>
              </w:rPr>
              <w:t>.</w:t>
            </w:r>
          </w:p>
        </w:tc>
        <w:tc>
          <w:tcPr>
            <w:tcW w:w="1440" w:type="dxa"/>
            <w:vAlign w:val="center"/>
          </w:tcPr>
          <w:p w:rsidR="00826BFF" w:rsidRPr="00525102" w:rsidRDefault="00826BFF" w:rsidP="003D291F">
            <w:pPr>
              <w:pStyle w:val="BodyText"/>
              <w:widowControl w:val="0"/>
              <w:autoSpaceDE/>
              <w:autoSpaceDN/>
              <w:adjustRightInd/>
              <w:ind w:left="51"/>
              <w:rPr>
                <w:rFonts w:ascii="Arial" w:hAnsi="Arial" w:cs="Arial"/>
                <w:sz w:val="20"/>
                <w:szCs w:val="20"/>
              </w:rPr>
            </w:pPr>
            <w:r w:rsidRPr="00525102">
              <w:rPr>
                <w:rStyle w:val="Bodytext75pt"/>
                <w:rFonts w:ascii="Arial" w:hAnsi="Arial" w:cs="Arial"/>
                <w:color w:val="000000"/>
                <w:sz w:val="20"/>
                <w:szCs w:val="20"/>
              </w:rPr>
              <w:t>5.106.1 through</w:t>
            </w:r>
          </w:p>
          <w:p w:rsidR="00826BFF" w:rsidRDefault="00826BFF" w:rsidP="003D291F">
            <w:pPr>
              <w:pStyle w:val="BodyText"/>
              <w:ind w:left="51"/>
              <w:rPr>
                <w:rStyle w:val="Bodytext75pt"/>
                <w:rFonts w:ascii="Arial" w:hAnsi="Arial" w:cs="Arial"/>
                <w:color w:val="000000"/>
                <w:sz w:val="20"/>
                <w:szCs w:val="20"/>
              </w:rPr>
            </w:pPr>
            <w:r w:rsidRPr="00525102">
              <w:rPr>
                <w:rStyle w:val="Bodytext75pt"/>
                <w:rFonts w:ascii="Arial" w:hAnsi="Arial" w:cs="Arial"/>
                <w:color w:val="000000"/>
                <w:sz w:val="20"/>
                <w:szCs w:val="20"/>
              </w:rPr>
              <w:t>5.106.2</w:t>
            </w:r>
          </w:p>
          <w:p w:rsidR="003D291F" w:rsidRPr="003D291F" w:rsidRDefault="003D291F" w:rsidP="003D291F">
            <w:pPr>
              <w:pStyle w:val="BodyText"/>
              <w:ind w:left="51"/>
            </w:pPr>
            <w:r w:rsidRPr="003D291F">
              <w:rPr>
                <w:rStyle w:val="Bodytext75pt"/>
                <w:rFonts w:ascii="Arial" w:hAnsi="Arial" w:cs="Arial"/>
                <w:color w:val="000000"/>
                <w:sz w:val="20"/>
                <w:szCs w:val="20"/>
              </w:rPr>
              <w:t>SMC 13.32</w:t>
            </w:r>
          </w:p>
        </w:tc>
        <w:sdt>
          <w:sdtPr>
            <w:rPr>
              <w:rFonts w:ascii="Arial" w:hAnsi="Arial" w:cs="Arial"/>
              <w:sz w:val="20"/>
            </w:rPr>
            <w:id w:val="-1854029358"/>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85479341"/>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53305640"/>
            <w:placeholder>
              <w:docPart w:val="DefaultPlaceholder_-1854013440"/>
            </w:placeholder>
          </w:sdtPr>
          <w:sdtContent>
            <w:sdt>
              <w:sdtPr>
                <w:rPr>
                  <w:rFonts w:ascii="Arial" w:hAnsi="Arial" w:cs="Arial"/>
                  <w:sz w:val="20"/>
                </w:rPr>
                <w:id w:val="-1148583123"/>
                <w:placeholder>
                  <w:docPart w:val="3B23678DEFBB4C74862536F2F9827E71"/>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Short-term bicycle parking</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5.106.4.1.1</w:t>
            </w:r>
          </w:p>
        </w:tc>
        <w:sdt>
          <w:sdtPr>
            <w:rPr>
              <w:rFonts w:ascii="Arial" w:hAnsi="Arial" w:cs="Arial"/>
              <w:sz w:val="20"/>
            </w:rPr>
            <w:id w:val="81938153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6165746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12542168"/>
            <w:placeholder>
              <w:docPart w:val="E154FF9BF7B64308B53060808DA5378D"/>
            </w:placeholder>
          </w:sdtPr>
          <w:sdtContent>
            <w:sdt>
              <w:sdtPr>
                <w:rPr>
                  <w:rFonts w:ascii="Arial" w:hAnsi="Arial" w:cs="Arial"/>
                  <w:sz w:val="20"/>
                </w:rPr>
                <w:id w:val="-1195683859"/>
                <w:placeholder>
                  <w:docPart w:val="481BA07E63A94040A8702F35F83DFFAF"/>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Long-term bicycle parking</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5.106.4.1.2</w:t>
            </w:r>
          </w:p>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through</w:t>
            </w:r>
          </w:p>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5.106.4.1.5</w:t>
            </w:r>
          </w:p>
        </w:tc>
        <w:sdt>
          <w:sdtPr>
            <w:rPr>
              <w:rFonts w:ascii="Arial" w:hAnsi="Arial" w:cs="Arial"/>
              <w:sz w:val="20"/>
            </w:rPr>
            <w:id w:val="-92727354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0996619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56031052"/>
            <w:placeholder>
              <w:docPart w:val="4F9797E909F8444E97D71F123E64E660"/>
            </w:placeholder>
          </w:sdtPr>
          <w:sdtContent>
            <w:sdt>
              <w:sdtPr>
                <w:rPr>
                  <w:rFonts w:ascii="Arial" w:hAnsi="Arial" w:cs="Arial"/>
                  <w:sz w:val="20"/>
                </w:rPr>
                <w:id w:val="-1015456056"/>
                <w:placeholder>
                  <w:docPart w:val="12F29CB4BAD5478881D3710F82BB9A6D"/>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Designated parking for clean air vehicles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5.106.5.2</w:t>
            </w:r>
          </w:p>
        </w:tc>
        <w:sdt>
          <w:sdtPr>
            <w:rPr>
              <w:rFonts w:ascii="Arial" w:hAnsi="Arial" w:cs="Arial"/>
              <w:sz w:val="20"/>
            </w:rPr>
            <w:id w:val="-1331061258"/>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00990699"/>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02520545"/>
            <w:placeholder>
              <w:docPart w:val="31D0068AA2F346908A41E0292EF56E82"/>
            </w:placeholder>
          </w:sdtPr>
          <w:sdtContent>
            <w:sdt>
              <w:sdtPr>
                <w:rPr>
                  <w:rFonts w:ascii="Arial" w:hAnsi="Arial" w:cs="Arial"/>
                  <w:sz w:val="20"/>
                </w:rPr>
                <w:id w:val="-1769455538"/>
                <w:placeholder>
                  <w:docPart w:val="98F1BBDF0C5449AF8900B9162BF2A193"/>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 xml:space="preserve">Mandatory </w:t>
            </w:r>
            <w:r w:rsidR="00525102" w:rsidRPr="00525102">
              <w:rPr>
                <w:rStyle w:val="Bodytext8pt"/>
                <w:rFonts w:ascii="Arial" w:hAnsi="Arial" w:cs="Arial"/>
                <w:b/>
                <w:i w:val="0"/>
                <w:color w:val="000000"/>
                <w:sz w:val="20"/>
                <w:szCs w:val="20"/>
              </w:rPr>
              <w:t>[N]</w:t>
            </w:r>
            <w:r w:rsidRPr="00525102">
              <w:rPr>
                <w:rStyle w:val="Bodytext8pt"/>
                <w:rFonts w:ascii="Arial" w:hAnsi="Arial" w:cs="Arial"/>
                <w:b/>
                <w:color w:val="000000"/>
                <w:sz w:val="20"/>
                <w:szCs w:val="20"/>
              </w:rPr>
              <w:t xml:space="preserve"> </w:t>
            </w:r>
            <w:r w:rsidRPr="00525102">
              <w:rPr>
                <w:rStyle w:val="Bodytext8pt"/>
                <w:rFonts w:ascii="Arial" w:hAnsi="Arial" w:cs="Arial"/>
                <w:color w:val="000000"/>
                <w:sz w:val="20"/>
                <w:szCs w:val="20"/>
              </w:rPr>
              <w:t>Tier 1</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Designated parking</w:t>
            </w:r>
            <w:r w:rsidRPr="00525102">
              <w:rPr>
                <w:rStyle w:val="Bodytext8pt2"/>
                <w:rFonts w:ascii="Arial" w:hAnsi="Arial" w:cs="Arial"/>
                <w:color w:val="000000"/>
                <w:sz w:val="20"/>
                <w:szCs w:val="20"/>
              </w:rPr>
              <w:t>—</w:t>
            </w:r>
            <w:r w:rsidRPr="00525102">
              <w:rPr>
                <w:rStyle w:val="Bodytext8pt"/>
                <w:rFonts w:ascii="Arial" w:hAnsi="Arial" w:cs="Arial"/>
                <w:color w:val="000000"/>
                <w:sz w:val="20"/>
                <w:szCs w:val="20"/>
              </w:rPr>
              <w:t>10% of parking capacity w/ parking stall markings and stall identification</w:t>
            </w:r>
          </w:p>
        </w:tc>
        <w:tc>
          <w:tcPr>
            <w:tcW w:w="1440" w:type="dxa"/>
            <w:vAlign w:val="center"/>
          </w:tcPr>
          <w:p w:rsidR="00826BFF" w:rsidRPr="00525102" w:rsidRDefault="00826BFF" w:rsidP="003D291F">
            <w:pPr>
              <w:pStyle w:val="BodyText"/>
              <w:ind w:left="51"/>
              <w:rPr>
                <w:rStyle w:val="Bodytext8pt"/>
                <w:rFonts w:ascii="Arial" w:hAnsi="Arial" w:cs="Arial"/>
                <w:color w:val="000000"/>
                <w:sz w:val="20"/>
                <w:szCs w:val="20"/>
              </w:rPr>
            </w:pPr>
            <w:r w:rsidRPr="00525102">
              <w:rPr>
                <w:rStyle w:val="Bodytext8pt"/>
                <w:rFonts w:ascii="Arial" w:hAnsi="Arial" w:cs="Arial"/>
                <w:color w:val="000000"/>
                <w:sz w:val="20"/>
                <w:szCs w:val="20"/>
              </w:rPr>
              <w:t xml:space="preserve">A5.106.5.1, </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A5.106.5.1.1, A5.106.5.1.3, A5.106.5.1.4</w:t>
            </w:r>
          </w:p>
        </w:tc>
        <w:sdt>
          <w:sdtPr>
            <w:rPr>
              <w:rFonts w:ascii="Arial" w:hAnsi="Arial" w:cs="Arial"/>
              <w:sz w:val="20"/>
            </w:rPr>
            <w:id w:val="1326934794"/>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3489928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20493033"/>
            <w:placeholder>
              <w:docPart w:val="6F59806B8C5B42348B7A996A6663FAA4"/>
            </w:placeholder>
          </w:sdtPr>
          <w:sdtContent>
            <w:sdt>
              <w:sdtPr>
                <w:rPr>
                  <w:rFonts w:ascii="Arial" w:hAnsi="Arial" w:cs="Arial"/>
                  <w:sz w:val="20"/>
                </w:rPr>
                <w:id w:val="531464301"/>
                <w:placeholder>
                  <w:docPart w:val="76D5593B77CD4CDDAC89829979BB1805"/>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Parking stall marking</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5.106.5.2.1</w:t>
            </w:r>
          </w:p>
        </w:tc>
        <w:sdt>
          <w:sdtPr>
            <w:rPr>
              <w:rFonts w:ascii="Arial" w:hAnsi="Arial" w:cs="Arial"/>
              <w:sz w:val="20"/>
            </w:rPr>
            <w:id w:val="-31872822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8859312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21815356"/>
            <w:placeholder>
              <w:docPart w:val="0DC494EA68834BF3A176D112E5424EAA"/>
            </w:placeholder>
          </w:sdtPr>
          <w:sdtContent>
            <w:sdt>
              <w:sdtPr>
                <w:rPr>
                  <w:rFonts w:ascii="Arial" w:hAnsi="Arial" w:cs="Arial"/>
                  <w:sz w:val="20"/>
                </w:rPr>
                <w:id w:val="-305703057"/>
                <w:placeholder>
                  <w:docPart w:val="10E1256D48E24168A5E7A07CFAD27A2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Single charging space requirements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5.106.5.3.1</w:t>
            </w:r>
          </w:p>
        </w:tc>
        <w:sdt>
          <w:sdtPr>
            <w:rPr>
              <w:rFonts w:ascii="Arial" w:hAnsi="Arial" w:cs="Arial"/>
              <w:sz w:val="20"/>
            </w:rPr>
            <w:id w:val="136694399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0873375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97193333"/>
            <w:placeholder>
              <w:docPart w:val="DB6AF19FECF34118BA634706C61E42A6"/>
            </w:placeholder>
          </w:sdtPr>
          <w:sdtContent>
            <w:sdt>
              <w:sdtPr>
                <w:rPr>
                  <w:rFonts w:ascii="Arial" w:hAnsi="Arial" w:cs="Arial"/>
                  <w:sz w:val="20"/>
                </w:rPr>
                <w:id w:val="172609249"/>
                <w:placeholder>
                  <w:docPart w:val="82E61EE595A04B8BB3400238ED467194"/>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r w:rsidR="00525102"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 xml:space="preserve">Multiple charging space requirements </w:t>
            </w:r>
            <w:r w:rsidR="00525102" w:rsidRPr="00525102">
              <w:rPr>
                <w:rStyle w:val="Bodytext75pt"/>
                <w:rFonts w:ascii="Arial" w:hAnsi="Arial" w:cs="Arial"/>
                <w:b/>
                <w:color w:val="000000"/>
                <w:sz w:val="20"/>
                <w:szCs w:val="20"/>
              </w:rPr>
              <w:t>[N]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5.106.5.3.2</w:t>
            </w:r>
          </w:p>
        </w:tc>
        <w:sdt>
          <w:sdtPr>
            <w:rPr>
              <w:rFonts w:ascii="Arial" w:hAnsi="Arial" w:cs="Arial"/>
              <w:sz w:val="20"/>
            </w:rPr>
            <w:id w:val="162164678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265675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7365444"/>
            <w:placeholder>
              <w:docPart w:val="CE2FA3077A7646D6876FA3D3C0B46D30"/>
            </w:placeholder>
          </w:sdtPr>
          <w:sdtContent>
            <w:sdt>
              <w:sdtPr>
                <w:rPr>
                  <w:rFonts w:ascii="Arial" w:hAnsi="Arial" w:cs="Arial"/>
                  <w:sz w:val="20"/>
                </w:rPr>
                <w:id w:val="1422217557"/>
                <w:placeholder>
                  <w:docPart w:val="9E1C895B48C64BD6ABD0A6B7A9465838"/>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 xml:space="preserve">Mandatory </w:t>
            </w:r>
            <w:r w:rsidR="00525102" w:rsidRPr="00525102">
              <w:rPr>
                <w:rStyle w:val="Bodytext8pt"/>
                <w:rFonts w:ascii="Arial" w:hAnsi="Arial" w:cs="Arial"/>
                <w:b/>
                <w:i w:val="0"/>
                <w:color w:val="000000"/>
                <w:sz w:val="20"/>
                <w:szCs w:val="20"/>
              </w:rPr>
              <w:t>[N]</w:t>
            </w:r>
            <w:r w:rsidRPr="00525102">
              <w:rPr>
                <w:rStyle w:val="Bodytext8pt"/>
                <w:rFonts w:ascii="Arial" w:hAnsi="Arial" w:cs="Arial"/>
                <w:b/>
                <w:color w:val="000000"/>
                <w:sz w:val="20"/>
                <w:szCs w:val="20"/>
              </w:rPr>
              <w:t xml:space="preserve"> </w:t>
            </w:r>
            <w:r w:rsidRPr="00525102">
              <w:rPr>
                <w:rStyle w:val="Bodytext8pt"/>
                <w:rFonts w:ascii="Arial" w:hAnsi="Arial" w:cs="Arial"/>
                <w:color w:val="000000"/>
                <w:sz w:val="20"/>
                <w:szCs w:val="20"/>
              </w:rPr>
              <w:t>Tier 1</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 xml:space="preserve">Electric vehicle (EV) charging </w:t>
            </w:r>
            <w:r w:rsidR="00525102" w:rsidRPr="00525102">
              <w:rPr>
                <w:rStyle w:val="Bodytext8pt"/>
                <w:rFonts w:ascii="Arial" w:hAnsi="Arial" w:cs="Arial"/>
                <w:b/>
                <w:i w:val="0"/>
                <w:color w:val="000000"/>
                <w:sz w:val="20"/>
                <w:szCs w:val="20"/>
              </w:rPr>
              <w:t>[N]</w:t>
            </w:r>
            <w:r w:rsidRPr="00525102">
              <w:rPr>
                <w:rStyle w:val="Bodytext8pt"/>
                <w:rFonts w:ascii="Arial" w:hAnsi="Arial" w:cs="Arial"/>
                <w:color w:val="000000"/>
                <w:sz w:val="20"/>
                <w:szCs w:val="20"/>
              </w:rPr>
              <w:t xml:space="preserve"> w/ associated electrical panel identification and designated parking allowance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A5.106.5.3, A5.106.5.3.1, A5.106.5.3.3, A5.106.5.3.4</w:t>
            </w:r>
          </w:p>
        </w:tc>
        <w:sdt>
          <w:sdtPr>
            <w:rPr>
              <w:rFonts w:ascii="Arial" w:hAnsi="Arial" w:cs="Arial"/>
              <w:sz w:val="20"/>
            </w:rPr>
            <w:id w:val="1185326600"/>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74868669"/>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40845764"/>
            <w:placeholder>
              <w:docPart w:val="D66A8A6D02FA4925B230085AD5E2E6C3"/>
            </w:placeholder>
          </w:sdtPr>
          <w:sdtContent>
            <w:sdt>
              <w:sdtPr>
                <w:rPr>
                  <w:rFonts w:ascii="Arial" w:hAnsi="Arial" w:cs="Arial"/>
                  <w:sz w:val="20"/>
                </w:rPr>
                <w:id w:val="2042158398"/>
                <w:placeholder>
                  <w:docPart w:val="14B7EBB19E3F42FE955BD890402D23B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i/>
                <w:iCs/>
                <w:color w:val="000000"/>
                <w:sz w:val="20"/>
                <w:szCs w:val="20"/>
              </w:rPr>
            </w:pPr>
            <w:r w:rsidRPr="00525102">
              <w:rPr>
                <w:rStyle w:val="Bodytext75pt"/>
                <w:rFonts w:ascii="Arial" w:hAnsi="Arial" w:cs="Arial"/>
                <w:color w:val="000000"/>
                <w:sz w:val="20"/>
                <w:szCs w:val="20"/>
              </w:rPr>
              <w:t xml:space="preserve">Mandatory </w:t>
            </w:r>
            <w:r w:rsidR="00525102" w:rsidRPr="00525102">
              <w:rPr>
                <w:rStyle w:val="Bodytext8pt"/>
                <w:rFonts w:ascii="Arial" w:hAnsi="Arial" w:cs="Arial"/>
                <w:b/>
                <w:i w:val="0"/>
                <w:color w:val="000000"/>
                <w:sz w:val="20"/>
                <w:szCs w:val="20"/>
              </w:rPr>
              <w:t>[N]</w:t>
            </w:r>
            <w:r w:rsidRPr="00525102">
              <w:rPr>
                <w:rStyle w:val="Bodytext8pt"/>
                <w:rFonts w:ascii="Arial" w:hAnsi="Arial" w:cs="Arial"/>
                <w:b/>
                <w:color w:val="000000"/>
                <w:sz w:val="20"/>
                <w:szCs w:val="20"/>
              </w:rPr>
              <w:t xml:space="preserve"> </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 xml:space="preserve">EV charging space calculation </w:t>
            </w:r>
            <w:r w:rsidR="00525102" w:rsidRPr="00525102">
              <w:rPr>
                <w:rStyle w:val="Bodytext75pt"/>
                <w:rFonts w:ascii="Arial" w:hAnsi="Arial" w:cs="Arial"/>
                <w:b/>
                <w:color w:val="000000"/>
                <w:sz w:val="20"/>
                <w:szCs w:val="20"/>
              </w:rPr>
              <w:t>[N]</w:t>
            </w:r>
            <w:r w:rsidRPr="00525102">
              <w:rPr>
                <w:rStyle w:val="Bodytext75pt"/>
                <w:rFonts w:ascii="Arial" w:hAnsi="Arial" w:cs="Arial"/>
                <w:color w:val="000000"/>
                <w:sz w:val="20"/>
                <w:szCs w:val="20"/>
              </w:rPr>
              <w:t xml:space="preserve"> (with exceptions)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5.106.5.3.3</w:t>
            </w:r>
          </w:p>
        </w:tc>
        <w:sdt>
          <w:sdtPr>
            <w:rPr>
              <w:rFonts w:ascii="Arial" w:hAnsi="Arial" w:cs="Arial"/>
              <w:sz w:val="20"/>
            </w:rPr>
            <w:id w:val="-210170500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1670740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74843224"/>
            <w:placeholder>
              <w:docPart w:val="9B18E6AF71464E09ACB491EB08833113"/>
            </w:placeholder>
          </w:sdtPr>
          <w:sdtContent>
            <w:sdt>
              <w:sdtPr>
                <w:rPr>
                  <w:rFonts w:ascii="Arial" w:hAnsi="Arial" w:cs="Arial"/>
                  <w:sz w:val="20"/>
                </w:rPr>
                <w:id w:val="-1439761335"/>
                <w:placeholder>
                  <w:docPart w:val="6332F1F9D34A411C924FE0BE077D3B3F"/>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 xml:space="preserve">Mandatory </w:t>
            </w:r>
            <w:r w:rsidR="00525102" w:rsidRPr="00525102">
              <w:rPr>
                <w:rStyle w:val="Bodytext8pt"/>
                <w:rFonts w:ascii="Arial" w:hAnsi="Arial" w:cs="Arial"/>
                <w:b/>
                <w:i w:val="0"/>
                <w:color w:val="000000"/>
                <w:sz w:val="20"/>
                <w:szCs w:val="20"/>
              </w:rPr>
              <w:t>[N]</w:t>
            </w:r>
            <w:r w:rsidRPr="00525102">
              <w:rPr>
                <w:rStyle w:val="Bodytext8pt"/>
                <w:rFonts w:ascii="Arial" w:hAnsi="Arial" w:cs="Arial"/>
                <w:b/>
                <w:color w:val="000000"/>
                <w:sz w:val="20"/>
                <w:szCs w:val="20"/>
              </w:rPr>
              <w:t xml:space="preserve"> </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Identification</w:t>
            </w:r>
            <w:r w:rsidR="00525102" w:rsidRPr="00525102">
              <w:rPr>
                <w:rStyle w:val="Bodytext75pt"/>
                <w:rFonts w:ascii="Arial" w:hAnsi="Arial" w:cs="Arial"/>
                <w:color w:val="000000"/>
                <w:sz w:val="20"/>
                <w:szCs w:val="20"/>
              </w:rPr>
              <w:t xml:space="preserve"> </w:t>
            </w:r>
            <w:r w:rsidR="00525102" w:rsidRPr="00525102">
              <w:rPr>
                <w:rStyle w:val="Bodytext75pt"/>
                <w:rFonts w:ascii="Arial" w:hAnsi="Arial" w:cs="Arial"/>
                <w:b/>
                <w:color w:val="000000"/>
                <w:sz w:val="20"/>
                <w:szCs w:val="20"/>
              </w:rPr>
              <w:t>[N]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5.106.5.3.4</w:t>
            </w:r>
          </w:p>
        </w:tc>
        <w:sdt>
          <w:sdtPr>
            <w:rPr>
              <w:rFonts w:ascii="Arial" w:hAnsi="Arial" w:cs="Arial"/>
              <w:sz w:val="20"/>
            </w:rPr>
            <w:id w:val="-185225823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3966873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99363016"/>
            <w:placeholder>
              <w:docPart w:val="33C5B9E2431F4D708BB8AC33B605E702"/>
            </w:placeholder>
          </w:sdtPr>
          <w:sdtContent>
            <w:sdt>
              <w:sdtPr>
                <w:rPr>
                  <w:rFonts w:ascii="Arial" w:hAnsi="Arial" w:cs="Arial"/>
                  <w:sz w:val="20"/>
                </w:rPr>
                <w:id w:val="-1383403298"/>
                <w:placeholder>
                  <w:docPart w:val="BD1ACB159DA84E97ABDF82A3661C04F7"/>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 xml:space="preserve">Mandatory </w:t>
            </w:r>
            <w:r w:rsidR="00525102" w:rsidRPr="00525102">
              <w:rPr>
                <w:rStyle w:val="Bodytext8pt"/>
                <w:rFonts w:ascii="Arial" w:hAnsi="Arial" w:cs="Arial"/>
                <w:b/>
                <w:i w:val="0"/>
                <w:color w:val="000000"/>
                <w:sz w:val="20"/>
                <w:szCs w:val="20"/>
              </w:rPr>
              <w:t>[N]</w:t>
            </w:r>
            <w:r w:rsidRPr="00525102">
              <w:rPr>
                <w:rStyle w:val="Bodytext8pt"/>
                <w:rFonts w:ascii="Arial" w:hAnsi="Arial" w:cs="Arial"/>
                <w:b/>
                <w:color w:val="000000"/>
                <w:sz w:val="20"/>
                <w:szCs w:val="20"/>
              </w:rPr>
              <w:t xml:space="preserve"> </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75pt"/>
                <w:rFonts w:ascii="Arial" w:hAnsi="Arial" w:cs="Arial"/>
                <w:color w:val="000000"/>
                <w:sz w:val="20"/>
                <w:szCs w:val="20"/>
              </w:rPr>
              <w:t>Future charging spaces</w:t>
            </w:r>
            <w:r w:rsidR="00525102" w:rsidRPr="00525102">
              <w:rPr>
                <w:rStyle w:val="Bodytext75pt"/>
                <w:rFonts w:ascii="Arial" w:hAnsi="Arial" w:cs="Arial"/>
                <w:color w:val="000000"/>
                <w:sz w:val="20"/>
                <w:szCs w:val="20"/>
              </w:rPr>
              <w:t xml:space="preserve"> </w:t>
            </w:r>
            <w:r w:rsidR="00525102" w:rsidRPr="00525102">
              <w:rPr>
                <w:rStyle w:val="Bodytext75pt"/>
                <w:rFonts w:ascii="Arial" w:hAnsi="Arial" w:cs="Arial"/>
                <w:b/>
                <w:color w:val="000000"/>
                <w:sz w:val="20"/>
                <w:szCs w:val="20"/>
              </w:rPr>
              <w:t>[N]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5.106.5.3.5</w:t>
            </w:r>
          </w:p>
        </w:tc>
        <w:sdt>
          <w:sdtPr>
            <w:rPr>
              <w:rFonts w:ascii="Arial" w:hAnsi="Arial" w:cs="Arial"/>
              <w:sz w:val="20"/>
            </w:rPr>
            <w:id w:val="-152177545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9356648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53014342"/>
            <w:placeholder>
              <w:docPart w:val="4DE9931E99F048AC8506B00A3A547038"/>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 xml:space="preserve">Mandatory </w:t>
            </w:r>
            <w:r w:rsidR="00525102"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75pt"/>
                <w:rFonts w:ascii="Arial" w:hAnsi="Arial" w:cs="Arial"/>
                <w:color w:val="000000"/>
                <w:sz w:val="20"/>
                <w:szCs w:val="20"/>
              </w:rPr>
              <w:t xml:space="preserve">Light pollution reduction </w:t>
            </w:r>
            <w:r w:rsidR="00525102" w:rsidRPr="00525102">
              <w:rPr>
                <w:rStyle w:val="Bodytext75pt"/>
                <w:rFonts w:ascii="Arial" w:hAnsi="Arial" w:cs="Arial"/>
                <w:b/>
                <w:color w:val="000000"/>
                <w:sz w:val="20"/>
                <w:szCs w:val="20"/>
              </w:rPr>
              <w:t>[N]</w:t>
            </w:r>
            <w:r w:rsidRPr="00525102">
              <w:rPr>
                <w:rStyle w:val="Bodytext75pt"/>
                <w:rFonts w:ascii="Arial" w:hAnsi="Arial" w:cs="Arial"/>
                <w:color w:val="000000"/>
                <w:sz w:val="20"/>
                <w:szCs w:val="20"/>
              </w:rPr>
              <w:t xml:space="preserve"> (with exceptions and notes)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5.106.8</w:t>
            </w:r>
          </w:p>
        </w:tc>
        <w:sdt>
          <w:sdtPr>
            <w:rPr>
              <w:rFonts w:ascii="Arial" w:hAnsi="Arial" w:cs="Arial"/>
              <w:sz w:val="20"/>
            </w:rPr>
            <w:id w:val="-25204508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336230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96854975"/>
            <w:placeholder>
              <w:docPart w:val="67748AB7483F410B8B9CD4308CE37186"/>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Grading and paving (exception for additions and alterations not altering the drainage path)</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5.106.10</w:t>
            </w:r>
          </w:p>
        </w:tc>
        <w:sdt>
          <w:sdtPr>
            <w:rPr>
              <w:rFonts w:ascii="Arial" w:hAnsi="Arial" w:cs="Arial"/>
              <w:sz w:val="20"/>
            </w:rPr>
            <w:id w:val="256021390"/>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2771403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1419039"/>
            <w:placeholder>
              <w:docPart w:val="18E4505B2F0C467691510E504579C54F"/>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 xml:space="preserve">Mandatory </w:t>
            </w:r>
            <w:r w:rsidR="00525102" w:rsidRPr="00525102">
              <w:rPr>
                <w:rStyle w:val="Bodytext8pt"/>
                <w:rFonts w:ascii="Arial" w:hAnsi="Arial" w:cs="Arial"/>
                <w:b/>
                <w:i w:val="0"/>
                <w:color w:val="000000"/>
                <w:sz w:val="20"/>
                <w:szCs w:val="20"/>
              </w:rPr>
              <w:t>[N]</w:t>
            </w:r>
            <w:r w:rsidRPr="00525102">
              <w:rPr>
                <w:rStyle w:val="Bodytext8pt"/>
                <w:rFonts w:ascii="Arial" w:hAnsi="Arial" w:cs="Arial"/>
                <w:b/>
                <w:color w:val="000000"/>
                <w:sz w:val="20"/>
                <w:szCs w:val="20"/>
              </w:rPr>
              <w:t xml:space="preserve"> </w:t>
            </w:r>
            <w:r w:rsidRPr="00525102">
              <w:rPr>
                <w:rStyle w:val="Bodytext8pt"/>
                <w:rFonts w:ascii="Arial" w:hAnsi="Arial" w:cs="Arial"/>
                <w:color w:val="000000"/>
                <w:sz w:val="20"/>
                <w:szCs w:val="20"/>
              </w:rPr>
              <w:t xml:space="preserve">Tier 1 </w:t>
            </w:r>
          </w:p>
        </w:tc>
        <w:tc>
          <w:tcPr>
            <w:tcW w:w="3960" w:type="dxa"/>
            <w:vAlign w:val="center"/>
          </w:tcPr>
          <w:p w:rsidR="00826BFF" w:rsidRPr="00525102" w:rsidRDefault="00826BFF" w:rsidP="00525102">
            <w:pPr>
              <w:pStyle w:val="BodyText"/>
              <w:ind w:left="60"/>
              <w:rPr>
                <w:rStyle w:val="Bodytext8pt"/>
                <w:rFonts w:ascii="Arial" w:hAnsi="Arial" w:cs="Arial"/>
                <w:color w:val="000000"/>
                <w:sz w:val="20"/>
                <w:szCs w:val="20"/>
              </w:rPr>
            </w:pPr>
            <w:r w:rsidRPr="00525102">
              <w:rPr>
                <w:rStyle w:val="Bodytext8pt"/>
                <w:rFonts w:ascii="Arial" w:hAnsi="Arial" w:cs="Arial"/>
                <w:color w:val="000000"/>
                <w:sz w:val="20"/>
                <w:szCs w:val="20"/>
              </w:rPr>
              <w:t xml:space="preserve">Cool roof (A5.106.11.2.2): </w:t>
            </w:r>
          </w:p>
          <w:p w:rsidR="00826BFF" w:rsidRDefault="00826BFF" w:rsidP="00525102">
            <w:pPr>
              <w:pStyle w:val="BodyText"/>
              <w:ind w:left="60"/>
              <w:rPr>
                <w:rStyle w:val="Bodytext8pt"/>
                <w:rFonts w:ascii="Arial" w:hAnsi="Arial" w:cs="Arial"/>
                <w:color w:val="000000"/>
                <w:sz w:val="20"/>
                <w:szCs w:val="20"/>
              </w:rPr>
            </w:pPr>
            <w:r w:rsidRPr="00525102">
              <w:rPr>
                <w:rStyle w:val="Bodytext8pt"/>
                <w:rFonts w:ascii="Arial" w:hAnsi="Arial" w:cs="Arial"/>
                <w:color w:val="000000"/>
                <w:sz w:val="20"/>
                <w:szCs w:val="20"/>
              </w:rPr>
              <w:t>SRI 75 when</w:t>
            </w:r>
            <w:r w:rsidRPr="00525102">
              <w:rPr>
                <w:rStyle w:val="Bodytext8pt2"/>
                <w:rFonts w:ascii="Arial" w:hAnsi="Arial" w:cs="Arial"/>
                <w:color w:val="000000"/>
                <w:sz w:val="20"/>
                <w:szCs w:val="20"/>
              </w:rPr>
              <w:t xml:space="preserve"> &lt; </w:t>
            </w:r>
            <w:r w:rsidRPr="00525102">
              <w:rPr>
                <w:rStyle w:val="Bodytext8pt"/>
                <w:rFonts w:ascii="Arial" w:hAnsi="Arial" w:cs="Arial"/>
                <w:color w:val="000000"/>
                <w:sz w:val="20"/>
                <w:szCs w:val="20"/>
              </w:rPr>
              <w:t>2:12, SRI 16 when &gt; 2:12</w:t>
            </w:r>
          </w:p>
          <w:p w:rsidR="007600BB" w:rsidRPr="007600BB" w:rsidRDefault="007600BB" w:rsidP="007600BB">
            <w:r w:rsidRPr="007600BB">
              <w:rPr>
                <w:rFonts w:ascii="Arial Narrow" w:hAnsi="Arial Narrow"/>
                <w:b/>
                <w:i/>
                <w:color w:val="C00000"/>
                <w:sz w:val="16"/>
                <w:szCs w:val="18"/>
              </w:rPr>
              <w:t>(Support documentation required at application submittal)</w:t>
            </w:r>
          </w:p>
        </w:tc>
        <w:tc>
          <w:tcPr>
            <w:tcW w:w="1440" w:type="dxa"/>
            <w:vAlign w:val="center"/>
          </w:tcPr>
          <w:p w:rsidR="00826BFF" w:rsidRPr="00525102" w:rsidRDefault="00826BFF" w:rsidP="003D291F">
            <w:pPr>
              <w:pStyle w:val="BodyText"/>
              <w:ind w:left="51"/>
              <w:rPr>
                <w:rStyle w:val="Bodytext75pt"/>
                <w:rFonts w:ascii="Arial" w:hAnsi="Arial" w:cs="Arial"/>
                <w:color w:val="000000"/>
                <w:sz w:val="20"/>
                <w:szCs w:val="20"/>
              </w:rPr>
            </w:pPr>
            <w:r w:rsidRPr="00525102">
              <w:rPr>
                <w:rStyle w:val="Bodytext8pt"/>
                <w:rFonts w:ascii="Arial" w:hAnsi="Arial" w:cs="Arial"/>
                <w:color w:val="000000"/>
                <w:sz w:val="20"/>
                <w:szCs w:val="20"/>
              </w:rPr>
              <w:t>A5.106.11.2</w:t>
            </w:r>
          </w:p>
        </w:tc>
        <w:sdt>
          <w:sdtPr>
            <w:rPr>
              <w:rFonts w:ascii="Arial" w:hAnsi="Arial" w:cs="Arial"/>
              <w:sz w:val="20"/>
            </w:rPr>
            <w:id w:val="-1290670874"/>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425808787"/>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86894990"/>
            <w:placeholder>
              <w:docPart w:val="ABE56B050DF340708BC41B7601266A9D"/>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Community connectivity</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 103.1</w:t>
            </w:r>
          </w:p>
        </w:tc>
        <w:sdt>
          <w:sdtPr>
            <w:rPr>
              <w:rFonts w:ascii="Arial" w:hAnsi="Arial" w:cs="Arial"/>
              <w:sz w:val="20"/>
            </w:rPr>
            <w:id w:val="-60226415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07355587"/>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62002590"/>
            <w:placeholder>
              <w:docPart w:val="B006BA8745B646DDB352DB07240DF1FD"/>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Brownfield or greyfield site redevelopment or infill area development</w:t>
            </w:r>
          </w:p>
        </w:tc>
        <w:tc>
          <w:tcPr>
            <w:tcW w:w="1440" w:type="dxa"/>
            <w:vAlign w:val="center"/>
          </w:tcPr>
          <w:p w:rsidR="00826BFF" w:rsidRPr="00525102" w:rsidRDefault="00826BFF" w:rsidP="003D291F">
            <w:pPr>
              <w:pStyle w:val="BodyText"/>
              <w:ind w:left="51"/>
              <w:rPr>
                <w:rStyle w:val="Bodytext8pt"/>
                <w:rFonts w:ascii="Arial" w:hAnsi="Arial" w:cs="Arial"/>
                <w:color w:val="000000"/>
                <w:sz w:val="20"/>
                <w:szCs w:val="20"/>
              </w:rPr>
            </w:pPr>
            <w:r w:rsidRPr="00525102">
              <w:rPr>
                <w:rStyle w:val="Bodytext8pt"/>
                <w:rFonts w:ascii="Arial" w:hAnsi="Arial" w:cs="Arial"/>
                <w:color w:val="000000"/>
                <w:sz w:val="20"/>
                <w:szCs w:val="20"/>
              </w:rPr>
              <w:t xml:space="preserve">A5.103.2, </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A5.103.2.1</w:t>
            </w:r>
          </w:p>
        </w:tc>
        <w:sdt>
          <w:sdtPr>
            <w:rPr>
              <w:rFonts w:ascii="Arial" w:hAnsi="Arial" w:cs="Arial"/>
              <w:sz w:val="20"/>
            </w:rPr>
            <w:id w:val="-63495318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44422223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791783389"/>
            <w:placeholder>
              <w:docPart w:val="19ED8C7D174649D69CA4513BF63C43A9"/>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Reduce development footprint and optimize open space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 104.1, A5.104.1.1, A5.104.1.2, A5.104.1.3</w:t>
            </w:r>
          </w:p>
        </w:tc>
        <w:sdt>
          <w:sdtPr>
            <w:rPr>
              <w:rFonts w:ascii="Arial" w:hAnsi="Arial" w:cs="Arial"/>
              <w:sz w:val="20"/>
            </w:rPr>
            <w:id w:val="316081714"/>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7371371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61558317"/>
            <w:placeholder>
              <w:docPart w:val="292B0E93DCE34D7CB33E274365C6970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Default="00826BFF" w:rsidP="00525102">
            <w:pPr>
              <w:pStyle w:val="BodyText"/>
              <w:ind w:left="60"/>
              <w:rPr>
                <w:rStyle w:val="Bodytext8pt"/>
                <w:rFonts w:ascii="Arial" w:hAnsi="Arial" w:cs="Arial"/>
                <w:color w:val="000000"/>
                <w:sz w:val="20"/>
                <w:szCs w:val="20"/>
              </w:rPr>
            </w:pPr>
            <w:r w:rsidRPr="00525102">
              <w:rPr>
                <w:rStyle w:val="Bodytext8pt"/>
                <w:rFonts w:ascii="Arial" w:hAnsi="Arial" w:cs="Arial"/>
                <w:color w:val="000000"/>
                <w:sz w:val="20"/>
                <w:szCs w:val="20"/>
              </w:rPr>
              <w:t>Disassemble and reuse existing building structure (75%) with exceptions</w:t>
            </w:r>
          </w:p>
          <w:p w:rsidR="007600BB" w:rsidRPr="007600BB" w:rsidRDefault="007600BB" w:rsidP="007600BB">
            <w:pPr>
              <w:rPr>
                <w:rFonts w:ascii="Arial Narrow" w:hAnsi="Arial Narrow"/>
                <w:i/>
              </w:rPr>
            </w:pPr>
            <w:r w:rsidRPr="007600BB">
              <w:rPr>
                <w:rFonts w:ascii="Arial Narrow" w:hAnsi="Arial Narrow"/>
                <w:b/>
                <w:i/>
                <w:color w:val="C00000"/>
                <w:sz w:val="16"/>
                <w:szCs w:val="18"/>
              </w:rPr>
              <w:t>(Support documentation required at application submittal)</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A5.105.1.1</w:t>
            </w:r>
          </w:p>
        </w:tc>
        <w:sdt>
          <w:sdtPr>
            <w:rPr>
              <w:rFonts w:ascii="Arial" w:hAnsi="Arial" w:cs="Arial"/>
              <w:sz w:val="20"/>
            </w:rPr>
            <w:id w:val="179578787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49056073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57664351"/>
            <w:placeholder>
              <w:docPart w:val="844F487F42F24BADB56C5B2D69406219"/>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Disassemble and reuse existing nonstructural elements (50%) with exceptions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A5.105.1.2</w:t>
            </w:r>
          </w:p>
        </w:tc>
        <w:sdt>
          <w:sdtPr>
            <w:rPr>
              <w:rFonts w:ascii="Arial" w:hAnsi="Arial" w:cs="Arial"/>
              <w:sz w:val="20"/>
            </w:rPr>
            <w:id w:val="30736934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0747831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92612395"/>
            <w:placeholder>
              <w:docPart w:val="767830915815458586B593FEB3E19E62"/>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Salvage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A5.105.1.3</w:t>
            </w:r>
          </w:p>
        </w:tc>
        <w:sdt>
          <w:sdtPr>
            <w:rPr>
              <w:rFonts w:ascii="Arial" w:hAnsi="Arial" w:cs="Arial"/>
              <w:sz w:val="20"/>
            </w:rPr>
            <w:id w:val="153614863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9860154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91074272"/>
            <w:placeholder>
              <w:docPart w:val="CA4BBF7DF8E44D839B3DB4F6396E9872"/>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Storm water design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A5.106.2, A5.106.2.1, A5.106.2.2</w:t>
            </w:r>
          </w:p>
        </w:tc>
        <w:sdt>
          <w:sdtPr>
            <w:rPr>
              <w:rFonts w:ascii="Arial" w:hAnsi="Arial" w:cs="Arial"/>
              <w:sz w:val="20"/>
            </w:rPr>
            <w:id w:val="159528262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942636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939712847"/>
            <w:placeholder>
              <w:docPart w:val="FAF164D566614E6AA838D60D255D3D24"/>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Low Impact Development (LID)</w:t>
            </w:r>
          </w:p>
        </w:tc>
        <w:tc>
          <w:tcPr>
            <w:tcW w:w="1440" w:type="dxa"/>
            <w:vAlign w:val="center"/>
          </w:tcPr>
          <w:p w:rsidR="00826BFF" w:rsidRPr="00525102" w:rsidRDefault="00826BFF" w:rsidP="003D291F">
            <w:pPr>
              <w:pStyle w:val="BodyText"/>
              <w:ind w:left="51"/>
              <w:rPr>
                <w:rStyle w:val="Bodytext8pt"/>
                <w:rFonts w:ascii="Arial" w:hAnsi="Arial" w:cs="Arial"/>
                <w:color w:val="000000"/>
                <w:sz w:val="20"/>
                <w:szCs w:val="20"/>
              </w:rPr>
            </w:pPr>
            <w:r w:rsidRPr="00525102">
              <w:rPr>
                <w:rStyle w:val="Bodytext8pt"/>
                <w:rFonts w:ascii="Arial" w:hAnsi="Arial" w:cs="Arial"/>
                <w:color w:val="000000"/>
                <w:sz w:val="20"/>
                <w:szCs w:val="20"/>
              </w:rPr>
              <w:t xml:space="preserve">A5.106.3, A5.106.3.1, </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A5.106.3.2</w:t>
            </w:r>
          </w:p>
        </w:tc>
        <w:sdt>
          <w:sdtPr>
            <w:rPr>
              <w:rFonts w:ascii="Arial" w:hAnsi="Arial" w:cs="Arial"/>
              <w:sz w:val="20"/>
            </w:rPr>
            <w:id w:val="195620949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7091094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40663540"/>
            <w:placeholder>
              <w:docPart w:val="53E82E184134462481AEEB9A8419526F"/>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Changing rooms w/ note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A5.106.4.3</w:t>
            </w:r>
          </w:p>
        </w:tc>
        <w:sdt>
          <w:sdtPr>
            <w:rPr>
              <w:rFonts w:ascii="Arial" w:hAnsi="Arial" w:cs="Arial"/>
              <w:sz w:val="20"/>
            </w:rPr>
            <w:id w:val="-276719084"/>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5694790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60113917"/>
            <w:placeholder>
              <w:docPart w:val="D9D2602D471C488ABD7C1BA0DB48B150"/>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Default="00826BFF" w:rsidP="00525102">
            <w:pPr>
              <w:pStyle w:val="BodyText"/>
              <w:ind w:left="60"/>
              <w:rPr>
                <w:rStyle w:val="Bodytext8pt"/>
                <w:rFonts w:ascii="Arial" w:hAnsi="Arial" w:cs="Arial"/>
                <w:color w:val="000000"/>
                <w:sz w:val="20"/>
                <w:szCs w:val="20"/>
              </w:rPr>
            </w:pPr>
            <w:r w:rsidRPr="00525102">
              <w:rPr>
                <w:rStyle w:val="Bodytext8pt"/>
                <w:rFonts w:ascii="Arial" w:hAnsi="Arial" w:cs="Arial"/>
                <w:color w:val="000000"/>
                <w:sz w:val="20"/>
                <w:szCs w:val="20"/>
              </w:rPr>
              <w:t>Parking capacity w/ reduced parking capacity option</w:t>
            </w:r>
          </w:p>
          <w:p w:rsidR="007600BB" w:rsidRPr="007600BB" w:rsidRDefault="007600BB" w:rsidP="007600BB">
            <w:r w:rsidRPr="007600BB">
              <w:rPr>
                <w:rFonts w:ascii="Arial Narrow" w:hAnsi="Arial Narrow"/>
                <w:b/>
                <w:i/>
                <w:color w:val="C00000"/>
                <w:sz w:val="16"/>
                <w:szCs w:val="18"/>
              </w:rPr>
              <w:t>(Support documentation required at application submittal)</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A5.106.6, A5.106.6.1</w:t>
            </w:r>
          </w:p>
        </w:tc>
        <w:sdt>
          <w:sdtPr>
            <w:rPr>
              <w:rFonts w:ascii="Arial" w:hAnsi="Arial" w:cs="Arial"/>
              <w:sz w:val="20"/>
            </w:rPr>
            <w:id w:val="-46327880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104000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71206959"/>
            <w:placeholder>
              <w:docPart w:val="945542D71D0E469C95759FE4234BDC15"/>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Exterior wall shading w/fenestration and/or opaque wall area option</w:t>
            </w:r>
          </w:p>
        </w:tc>
        <w:tc>
          <w:tcPr>
            <w:tcW w:w="1440" w:type="dxa"/>
            <w:vAlign w:val="center"/>
          </w:tcPr>
          <w:p w:rsidR="00826BFF" w:rsidRPr="00525102" w:rsidRDefault="00826BFF" w:rsidP="003D291F">
            <w:pPr>
              <w:pStyle w:val="BodyText"/>
              <w:ind w:left="51"/>
              <w:rPr>
                <w:rStyle w:val="Bodytext8pt"/>
                <w:rFonts w:ascii="Arial" w:hAnsi="Arial" w:cs="Arial"/>
                <w:color w:val="000000"/>
                <w:sz w:val="20"/>
                <w:szCs w:val="20"/>
              </w:rPr>
            </w:pPr>
            <w:r w:rsidRPr="00525102">
              <w:rPr>
                <w:rStyle w:val="Bodytext8pt"/>
                <w:rFonts w:ascii="Arial" w:hAnsi="Arial" w:cs="Arial"/>
                <w:color w:val="000000"/>
                <w:sz w:val="20"/>
                <w:szCs w:val="20"/>
              </w:rPr>
              <w:t xml:space="preserve">A5. 106.7, A5.106.7.1, </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A5.106.7.2</w:t>
            </w:r>
          </w:p>
        </w:tc>
        <w:sdt>
          <w:sdtPr>
            <w:rPr>
              <w:rFonts w:ascii="Arial" w:hAnsi="Arial" w:cs="Arial"/>
              <w:sz w:val="20"/>
            </w:rPr>
            <w:id w:val="-1003128398"/>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4486994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47441456"/>
            <w:placeholder>
              <w:docPart w:val="ADABBCD3B4E7475FA02EE38F8AE15DA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Heat island effect</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A5.106.11</w:t>
            </w:r>
          </w:p>
        </w:tc>
        <w:sdt>
          <w:sdtPr>
            <w:rPr>
              <w:rFonts w:ascii="Arial" w:hAnsi="Arial" w:cs="Arial"/>
              <w:sz w:val="20"/>
            </w:rPr>
            <w:id w:val="-90961778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0187687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28512091"/>
            <w:placeholder>
              <w:docPart w:val="4BCCF36FF9904C3A96B79F4D434C08E5"/>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D64906" w:rsidRPr="00525102" w:rsidTr="008A5B9A">
        <w:trPr>
          <w:cantSplit/>
        </w:trPr>
        <w:tc>
          <w:tcPr>
            <w:tcW w:w="10795" w:type="dxa"/>
            <w:gridSpan w:val="7"/>
            <w:shd w:val="clear" w:color="auto" w:fill="000000" w:themeFill="text1"/>
            <w:vAlign w:val="center"/>
          </w:tcPr>
          <w:p w:rsidR="00D64906" w:rsidRPr="00525102" w:rsidRDefault="00D64906" w:rsidP="008A5B9A">
            <w:pPr>
              <w:widowControl/>
              <w:ind w:left="-24"/>
              <w:jc w:val="center"/>
              <w:rPr>
                <w:rFonts w:ascii="Arial" w:hAnsi="Arial" w:cs="Arial"/>
                <w:b/>
                <w:color w:val="FFFFFF" w:themeColor="background1"/>
                <w:sz w:val="20"/>
              </w:rPr>
            </w:pPr>
            <w:r w:rsidRPr="00525102">
              <w:rPr>
                <w:rStyle w:val="Bodytext75pt"/>
                <w:rFonts w:ascii="Arial" w:hAnsi="Arial" w:cs="Arial"/>
                <w:b/>
                <w:color w:val="FFFFFF" w:themeColor="background1"/>
                <w:sz w:val="20"/>
                <w:szCs w:val="20"/>
              </w:rPr>
              <w:t xml:space="preserve">Division A5.2 </w:t>
            </w:r>
            <w:r w:rsidR="003D291F">
              <w:rPr>
                <w:rStyle w:val="Bodytext75pt"/>
                <w:rFonts w:ascii="Arial" w:hAnsi="Arial" w:cs="Arial"/>
                <w:b/>
                <w:color w:val="FFFFFF" w:themeColor="background1"/>
                <w:sz w:val="20"/>
                <w:szCs w:val="20"/>
              </w:rPr>
              <w:t xml:space="preserve">- </w:t>
            </w:r>
            <w:r w:rsidRPr="00525102">
              <w:rPr>
                <w:rStyle w:val="Bodytext75pt"/>
                <w:rFonts w:ascii="Arial" w:hAnsi="Arial" w:cs="Arial"/>
                <w:b/>
                <w:color w:val="FFFFFF" w:themeColor="background1"/>
                <w:sz w:val="20"/>
                <w:szCs w:val="20"/>
              </w:rPr>
              <w:t>Energy Efficiency</w:t>
            </w: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Meet the minimum energy efficiency standard</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5.201.1</w:t>
            </w:r>
          </w:p>
        </w:tc>
        <w:sdt>
          <w:sdtPr>
            <w:rPr>
              <w:rFonts w:ascii="Arial" w:hAnsi="Arial" w:cs="Arial"/>
              <w:sz w:val="20"/>
            </w:rPr>
            <w:id w:val="37266400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3899367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48847854"/>
            <w:placeholder>
              <w:docPart w:val="A783D40F11FD41C9AA1CE28D9B84AE6A"/>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D64906" w:rsidRPr="00525102" w:rsidTr="008A5B9A">
        <w:trPr>
          <w:cantSplit/>
        </w:trPr>
        <w:tc>
          <w:tcPr>
            <w:tcW w:w="10795" w:type="dxa"/>
            <w:gridSpan w:val="7"/>
            <w:shd w:val="clear" w:color="auto" w:fill="000000" w:themeFill="text1"/>
            <w:vAlign w:val="center"/>
          </w:tcPr>
          <w:p w:rsidR="003D291F" w:rsidRDefault="00D64906" w:rsidP="008A5B9A">
            <w:pPr>
              <w:widowControl/>
              <w:ind w:left="-24"/>
              <w:jc w:val="center"/>
              <w:rPr>
                <w:rStyle w:val="Bodytext75pt"/>
                <w:rFonts w:ascii="Arial" w:hAnsi="Arial" w:cs="Arial"/>
                <w:b/>
                <w:color w:val="FFFFFF" w:themeColor="background1"/>
                <w:sz w:val="20"/>
                <w:szCs w:val="20"/>
              </w:rPr>
            </w:pPr>
            <w:r w:rsidRPr="00525102">
              <w:rPr>
                <w:rStyle w:val="Bodytext75pt"/>
                <w:rFonts w:ascii="Arial" w:hAnsi="Arial" w:cs="Arial"/>
                <w:b/>
                <w:color w:val="FFFFFF" w:themeColor="background1"/>
                <w:sz w:val="20"/>
                <w:szCs w:val="20"/>
              </w:rPr>
              <w:t xml:space="preserve">Division A5.3 </w:t>
            </w:r>
            <w:r w:rsidR="003D291F">
              <w:rPr>
                <w:rStyle w:val="Bodytext75pt"/>
                <w:rFonts w:ascii="Arial" w:hAnsi="Arial" w:cs="Arial"/>
                <w:b/>
                <w:color w:val="FFFFFF" w:themeColor="background1"/>
                <w:sz w:val="20"/>
                <w:szCs w:val="20"/>
              </w:rPr>
              <w:t xml:space="preserve">- </w:t>
            </w:r>
            <w:r w:rsidRPr="00525102">
              <w:rPr>
                <w:rStyle w:val="Bodytext75pt"/>
                <w:rFonts w:ascii="Arial" w:hAnsi="Arial" w:cs="Arial"/>
                <w:b/>
                <w:color w:val="FFFFFF" w:themeColor="background1"/>
                <w:sz w:val="20"/>
                <w:szCs w:val="20"/>
              </w:rPr>
              <w:t>Water Efficiency &amp; Conservation</w:t>
            </w:r>
          </w:p>
          <w:p w:rsidR="00D64906" w:rsidRPr="00525102" w:rsidRDefault="00D64906" w:rsidP="008A5B9A">
            <w:pPr>
              <w:widowControl/>
              <w:ind w:left="-24"/>
              <w:jc w:val="center"/>
              <w:rPr>
                <w:rFonts w:ascii="Arial" w:hAnsi="Arial" w:cs="Arial"/>
                <w:sz w:val="20"/>
              </w:rPr>
            </w:pPr>
            <w:r w:rsidRPr="00525102">
              <w:rPr>
                <w:rFonts w:ascii="Arial" w:hAnsi="Arial" w:cs="Arial"/>
                <w:i/>
                <w:color w:val="FFFFFF" w:themeColor="background1"/>
                <w:sz w:val="20"/>
              </w:rPr>
              <w:t xml:space="preserve">(One Elective Measure from </w:t>
            </w:r>
            <w:r w:rsidR="003D291F" w:rsidRPr="003D291F">
              <w:rPr>
                <w:rFonts w:ascii="Arial" w:hAnsi="Arial" w:cs="Arial"/>
                <w:b/>
                <w:i/>
                <w:color w:val="FFFFFF" w:themeColor="background1"/>
                <w:sz w:val="20"/>
              </w:rPr>
              <w:t>Division</w:t>
            </w:r>
            <w:r w:rsidRPr="003D291F">
              <w:rPr>
                <w:rFonts w:ascii="Arial" w:hAnsi="Arial" w:cs="Arial"/>
                <w:b/>
                <w:i/>
                <w:color w:val="FFFFFF" w:themeColor="background1"/>
                <w:sz w:val="20"/>
              </w:rPr>
              <w:t xml:space="preserve"> A5.</w:t>
            </w:r>
            <w:r w:rsidR="003D291F" w:rsidRPr="003D291F">
              <w:rPr>
                <w:rFonts w:ascii="Arial" w:hAnsi="Arial" w:cs="Arial"/>
                <w:b/>
                <w:i/>
                <w:color w:val="FFFFFF" w:themeColor="background1"/>
                <w:sz w:val="20"/>
              </w:rPr>
              <w:t>3</w:t>
            </w:r>
            <w:r w:rsidRPr="00525102">
              <w:rPr>
                <w:rFonts w:ascii="Arial" w:hAnsi="Arial" w:cs="Arial"/>
                <w:i/>
                <w:color w:val="FFFFFF" w:themeColor="background1"/>
                <w:sz w:val="20"/>
              </w:rPr>
              <w:t xml:space="preserve"> is required for New </w:t>
            </w:r>
            <w:r w:rsidR="00525102" w:rsidRPr="00525102">
              <w:rPr>
                <w:rFonts w:ascii="Arial" w:hAnsi="Arial" w:cs="Arial"/>
                <w:color w:val="FFFFFF" w:themeColor="background1"/>
                <w:sz w:val="20"/>
              </w:rPr>
              <w:t>[N]</w:t>
            </w:r>
            <w:r w:rsidRPr="00525102">
              <w:rPr>
                <w:rFonts w:ascii="Arial" w:hAnsi="Arial" w:cs="Arial"/>
                <w:i/>
                <w:color w:val="FFFFFF" w:themeColor="background1"/>
                <w:sz w:val="20"/>
              </w:rPr>
              <w:t xml:space="preserve"> Construction)</w:t>
            </w: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Separate meters (new buildings or additions &gt; 50,000 sf that consume more than 100 gal/day)</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5.303.1.1</w:t>
            </w:r>
          </w:p>
        </w:tc>
        <w:sdt>
          <w:sdtPr>
            <w:rPr>
              <w:rFonts w:ascii="Arial" w:hAnsi="Arial" w:cs="Arial"/>
              <w:sz w:val="20"/>
            </w:rPr>
            <w:id w:val="-46335706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410151599"/>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683853030"/>
            <w:placeholder>
              <w:docPart w:val="88B65F6120E1404EA5FC5ADA269CAA4B"/>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Separate meters (for tenants in new buildings or additions that consume more than 1,000 gal/day)</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5.303.1.2</w:t>
            </w:r>
          </w:p>
        </w:tc>
        <w:sdt>
          <w:sdtPr>
            <w:rPr>
              <w:rFonts w:ascii="Arial" w:hAnsi="Arial" w:cs="Arial"/>
              <w:sz w:val="20"/>
            </w:rPr>
            <w:id w:val="117197967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13929033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672673880"/>
            <w:placeholder>
              <w:docPart w:val="DDD2933071F34C3AA048560E364DD31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 xml:space="preserve">Mandatory </w:t>
            </w:r>
            <w:r w:rsidR="00525102" w:rsidRPr="00525102">
              <w:rPr>
                <w:rStyle w:val="Bodytext8pt"/>
                <w:rFonts w:ascii="Arial" w:hAnsi="Arial" w:cs="Arial"/>
                <w:b/>
                <w:i w:val="0"/>
                <w:color w:val="000000"/>
                <w:sz w:val="20"/>
                <w:szCs w:val="20"/>
              </w:rPr>
              <w:t>[N]</w:t>
            </w:r>
            <w:r w:rsidRPr="00525102">
              <w:rPr>
                <w:rStyle w:val="Bodytext8pt"/>
                <w:rFonts w:ascii="Arial" w:hAnsi="Arial" w:cs="Arial"/>
                <w:b/>
                <w:color w:val="000000"/>
                <w:sz w:val="20"/>
                <w:szCs w:val="20"/>
              </w:rPr>
              <w:t xml:space="preserve"> </w:t>
            </w:r>
            <w:r w:rsidRPr="00525102">
              <w:rPr>
                <w:rStyle w:val="Bodytext8pt"/>
                <w:rFonts w:ascii="Arial" w:hAnsi="Arial" w:cs="Arial"/>
                <w:color w:val="000000"/>
                <w:sz w:val="20"/>
                <w:szCs w:val="20"/>
              </w:rPr>
              <w:t>Tier 1</w:t>
            </w:r>
          </w:p>
        </w:tc>
        <w:tc>
          <w:tcPr>
            <w:tcW w:w="3960" w:type="dxa"/>
            <w:vAlign w:val="center"/>
          </w:tcPr>
          <w:p w:rsidR="00826BFF" w:rsidRDefault="00826BFF" w:rsidP="00525102">
            <w:pPr>
              <w:pStyle w:val="BodyText"/>
              <w:ind w:left="60"/>
              <w:rPr>
                <w:rStyle w:val="Bodytext8pt"/>
                <w:rFonts w:ascii="Arial" w:hAnsi="Arial" w:cs="Arial"/>
                <w:color w:val="000000"/>
                <w:sz w:val="20"/>
                <w:szCs w:val="20"/>
              </w:rPr>
            </w:pPr>
            <w:r w:rsidRPr="00525102">
              <w:rPr>
                <w:rStyle w:val="Bodytext8pt"/>
                <w:rFonts w:ascii="Arial" w:hAnsi="Arial" w:cs="Arial"/>
                <w:color w:val="000000"/>
                <w:sz w:val="20"/>
                <w:szCs w:val="20"/>
              </w:rPr>
              <w:t>Water reduction Tier 1</w:t>
            </w:r>
            <w:r w:rsidRPr="00525102">
              <w:rPr>
                <w:rStyle w:val="Bodytext8pt2"/>
                <w:rFonts w:ascii="Arial" w:hAnsi="Arial" w:cs="Arial"/>
                <w:color w:val="000000"/>
                <w:sz w:val="20"/>
                <w:szCs w:val="20"/>
              </w:rPr>
              <w:t>—</w:t>
            </w:r>
            <w:r w:rsidRPr="00525102">
              <w:rPr>
                <w:rStyle w:val="Bodytext8pt"/>
                <w:rFonts w:ascii="Arial" w:hAnsi="Arial" w:cs="Arial"/>
                <w:color w:val="000000"/>
                <w:sz w:val="20"/>
                <w:szCs w:val="20"/>
              </w:rPr>
              <w:t>12% savings over the "water use baseline" in Table A5.303.2.2 or meet Table A5.303.2.3,1</w:t>
            </w:r>
          </w:p>
          <w:p w:rsidR="007600BB" w:rsidRPr="007600BB" w:rsidRDefault="007600BB" w:rsidP="007600BB">
            <w:r w:rsidRPr="007600BB">
              <w:rPr>
                <w:rFonts w:ascii="Arial Narrow" w:hAnsi="Arial Narrow"/>
                <w:b/>
                <w:i/>
                <w:color w:val="C00000"/>
                <w:sz w:val="16"/>
                <w:szCs w:val="18"/>
              </w:rPr>
              <w:t>(Support documentation required at application submittal)</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A5.303.2.3.1</w:t>
            </w:r>
          </w:p>
        </w:tc>
        <w:sdt>
          <w:sdtPr>
            <w:rPr>
              <w:rFonts w:ascii="Arial" w:hAnsi="Arial" w:cs="Arial"/>
              <w:sz w:val="20"/>
            </w:rPr>
            <w:id w:val="442038013"/>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537811141"/>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78287566"/>
            <w:placeholder>
              <w:docPart w:val="CC564AE95D4A4B1698FE6426FBE31C36"/>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525102">
              <w:rPr>
                <w:rStyle w:val="Bodytext75pt"/>
                <w:rFonts w:ascii="Arial" w:hAnsi="Arial" w:cs="Arial"/>
                <w:color w:val="000000"/>
                <w:sz w:val="20"/>
                <w:szCs w:val="20"/>
              </w:rPr>
              <w:t>Water closets shall not exceed 1.28 gallons per flush (gpf)</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5.303.3.1</w:t>
            </w:r>
          </w:p>
        </w:tc>
        <w:sdt>
          <w:sdtPr>
            <w:rPr>
              <w:rFonts w:ascii="Arial" w:hAnsi="Arial" w:cs="Arial"/>
              <w:sz w:val="20"/>
            </w:rPr>
            <w:id w:val="-1824880533"/>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0693248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78282992"/>
            <w:placeholder>
              <w:docPart w:val="B58B2976709E419291E1804C94572AA7"/>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Wall-mounted urinals shall not exceed 0.125 gpf</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5.303.3.2.1</w:t>
            </w:r>
          </w:p>
        </w:tc>
        <w:sdt>
          <w:sdtPr>
            <w:rPr>
              <w:rFonts w:ascii="Arial" w:hAnsi="Arial" w:cs="Arial"/>
              <w:sz w:val="20"/>
            </w:rPr>
            <w:id w:val="127644607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4675088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96600459"/>
            <w:placeholder>
              <w:docPart w:val="7D41279D439B41D0BB6AA717C1455186"/>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Floor-mounted urinals shall not exceed 0.5 gpf</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5.303.3.2.2</w:t>
            </w:r>
          </w:p>
        </w:tc>
        <w:sdt>
          <w:sdtPr>
            <w:rPr>
              <w:rFonts w:ascii="Arial" w:hAnsi="Arial" w:cs="Arial"/>
              <w:sz w:val="20"/>
            </w:rPr>
            <w:id w:val="704842418"/>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526246121"/>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69418770"/>
            <w:placeholder>
              <w:docPart w:val="004FEFB031684079A4826ACB7298A251"/>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Single showerhead shall have maximum flow rate of 1.8 gpm (gallons per minute) at 80 psi</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5.303.3.3.1</w:t>
            </w:r>
          </w:p>
        </w:tc>
        <w:sdt>
          <w:sdtPr>
            <w:rPr>
              <w:rFonts w:ascii="Arial" w:hAnsi="Arial" w:cs="Arial"/>
              <w:sz w:val="20"/>
            </w:rPr>
            <w:id w:val="-1200084023"/>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513294"/>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93807024"/>
            <w:placeholder>
              <w:docPart w:val="F30E44CC795744EF8DC764711A79D376"/>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Multiple showerheads serving one shower shall have a combined flow rate of 1.8 gpm at 80 psi</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5.303.3.3.2</w:t>
            </w:r>
          </w:p>
        </w:tc>
        <w:sdt>
          <w:sdtPr>
            <w:rPr>
              <w:rFonts w:ascii="Arial" w:hAnsi="Arial" w:cs="Arial"/>
              <w:sz w:val="20"/>
            </w:rPr>
            <w:id w:val="23043643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59452909"/>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16657421"/>
            <w:placeholder>
              <w:docPart w:val="EA0F42C88D5644EBA9057BF01F5959DB"/>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60"/>
              <w:rPr>
                <w:rFonts w:ascii="Arial" w:hAnsi="Arial" w:cs="Arial"/>
                <w:sz w:val="20"/>
                <w:szCs w:val="20"/>
              </w:rPr>
            </w:pPr>
            <w:r w:rsidRPr="00525102">
              <w:rPr>
                <w:rStyle w:val="Bodytext75pt"/>
                <w:rFonts w:ascii="Arial" w:hAnsi="Arial" w:cs="Arial"/>
                <w:color w:val="000000"/>
                <w:sz w:val="20"/>
                <w:szCs w:val="20"/>
              </w:rPr>
              <w:t>Nonresidential lavatory faucets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5.303.3.4.1</w:t>
            </w:r>
          </w:p>
        </w:tc>
        <w:sdt>
          <w:sdtPr>
            <w:rPr>
              <w:rFonts w:ascii="Arial" w:hAnsi="Arial" w:cs="Arial"/>
              <w:sz w:val="20"/>
            </w:rPr>
            <w:id w:val="154432610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7804494"/>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568530221"/>
            <w:placeholder>
              <w:docPart w:val="DF0E83D3968D48E49CB6587CB81557F9"/>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525102">
              <w:rPr>
                <w:rStyle w:val="Bodytext75pt"/>
                <w:rFonts w:ascii="Arial" w:hAnsi="Arial" w:cs="Arial"/>
                <w:color w:val="000000"/>
                <w:sz w:val="20"/>
                <w:szCs w:val="20"/>
              </w:rPr>
              <w:t>Kitchen faucets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5.303.3.4.2</w:t>
            </w:r>
          </w:p>
        </w:tc>
        <w:sdt>
          <w:sdtPr>
            <w:rPr>
              <w:rFonts w:ascii="Arial" w:hAnsi="Arial" w:cs="Arial"/>
              <w:sz w:val="20"/>
            </w:rPr>
            <w:id w:val="175153803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7780463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30973898"/>
            <w:placeholder>
              <w:docPart w:val="CD40ABEB2FD64D6996FE1956BBDE75B3"/>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525102">
              <w:rPr>
                <w:rStyle w:val="Bodytext75pt"/>
                <w:rFonts w:ascii="Arial" w:hAnsi="Arial" w:cs="Arial"/>
                <w:color w:val="000000"/>
                <w:sz w:val="20"/>
                <w:szCs w:val="20"/>
              </w:rPr>
              <w:t>Wash fountains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5.303.3.4.3</w:t>
            </w:r>
          </w:p>
        </w:tc>
        <w:sdt>
          <w:sdtPr>
            <w:rPr>
              <w:rFonts w:ascii="Arial" w:hAnsi="Arial" w:cs="Arial"/>
              <w:sz w:val="20"/>
            </w:rPr>
            <w:id w:val="127420186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3599164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724258840"/>
            <w:placeholder>
              <w:docPart w:val="85593EC6EE904073B9315F2033FBEE5B"/>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525102">
              <w:rPr>
                <w:rStyle w:val="Bodytext75pt"/>
                <w:rFonts w:ascii="Arial" w:hAnsi="Arial" w:cs="Arial"/>
                <w:color w:val="000000"/>
                <w:sz w:val="20"/>
                <w:szCs w:val="20"/>
              </w:rPr>
              <w:t>Metering faucets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5.303.3.4.4</w:t>
            </w:r>
          </w:p>
        </w:tc>
        <w:sdt>
          <w:sdtPr>
            <w:rPr>
              <w:rFonts w:ascii="Arial" w:hAnsi="Arial" w:cs="Arial"/>
              <w:sz w:val="20"/>
            </w:rPr>
            <w:id w:val="737373064"/>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14788157"/>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00726387"/>
            <w:placeholder>
              <w:docPart w:val="C382A13C7CA149D49CFAB74E186B5F15"/>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525102">
              <w:rPr>
                <w:rStyle w:val="Bodytext75pt"/>
                <w:rFonts w:ascii="Arial" w:hAnsi="Arial" w:cs="Arial"/>
                <w:color w:val="000000"/>
                <w:sz w:val="20"/>
                <w:szCs w:val="20"/>
              </w:rPr>
              <w:t>Metering faucets for wash fountains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5.303.3.4.5</w:t>
            </w:r>
          </w:p>
        </w:tc>
        <w:sdt>
          <w:sdtPr>
            <w:rPr>
              <w:rFonts w:ascii="Arial" w:hAnsi="Arial" w:cs="Arial"/>
              <w:sz w:val="20"/>
            </w:rPr>
            <w:id w:val="-130878381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3707054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74673835"/>
            <w:placeholder>
              <w:docPart w:val="41B6B8B476CD435685EE5F8779AF2F2A"/>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525102">
              <w:rPr>
                <w:rStyle w:val="Bodytext75pt"/>
                <w:rFonts w:ascii="Arial" w:hAnsi="Arial" w:cs="Arial"/>
                <w:color w:val="000000"/>
                <w:sz w:val="20"/>
                <w:szCs w:val="20"/>
              </w:rPr>
              <w:t>Food waste disposers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5.303.4.1</w:t>
            </w:r>
          </w:p>
        </w:tc>
        <w:sdt>
          <w:sdtPr>
            <w:rPr>
              <w:rFonts w:ascii="Arial" w:hAnsi="Arial" w:cs="Arial"/>
              <w:sz w:val="20"/>
            </w:rPr>
            <w:id w:val="131106338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1591587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40069438"/>
            <w:placeholder>
              <w:docPart w:val="6A1B77B7CA914F52B5A11CD11CFD0B8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525102">
              <w:rPr>
                <w:rStyle w:val="Bodytext75pt"/>
                <w:rFonts w:ascii="Arial" w:hAnsi="Arial" w:cs="Arial"/>
                <w:color w:val="000000"/>
                <w:sz w:val="20"/>
                <w:szCs w:val="20"/>
              </w:rPr>
              <w:t>Areas of additions or alterations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5.303.5</w:t>
            </w:r>
          </w:p>
        </w:tc>
        <w:sdt>
          <w:sdtPr>
            <w:rPr>
              <w:rFonts w:ascii="Arial" w:hAnsi="Arial" w:cs="Arial"/>
              <w:sz w:val="20"/>
            </w:rPr>
            <w:id w:val="-1264223878"/>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43850922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32710304"/>
            <w:placeholder>
              <w:docPart w:val="616AFFD6519A43D9B1C862EC89C77BF7"/>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525102">
              <w:rPr>
                <w:rStyle w:val="Bodytext75pt"/>
                <w:rFonts w:ascii="Arial" w:hAnsi="Arial" w:cs="Arial"/>
                <w:color w:val="000000"/>
                <w:sz w:val="20"/>
                <w:szCs w:val="20"/>
              </w:rPr>
              <w:t>Standards for plumbing fixtures and fittings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5.303.6</w:t>
            </w:r>
          </w:p>
        </w:tc>
        <w:sdt>
          <w:sdtPr>
            <w:rPr>
              <w:rFonts w:ascii="Arial" w:hAnsi="Arial" w:cs="Arial"/>
              <w:sz w:val="20"/>
            </w:rPr>
            <w:id w:val="170304883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693419014"/>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08304768"/>
            <w:placeholder>
              <w:docPart w:val="23279E674FBA4D5DB7BCA6472DA55C3C"/>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3D291F">
              <w:rPr>
                <w:rStyle w:val="Bodytext75pt"/>
                <w:rFonts w:ascii="Arial" w:hAnsi="Arial" w:cs="Arial"/>
                <w:color w:val="000000"/>
                <w:sz w:val="20"/>
                <w:szCs w:val="20"/>
              </w:rPr>
              <w:t>Outdoor potable water use in landscape areas (with notes)</w:t>
            </w:r>
            <w:r w:rsidR="003D291F" w:rsidRPr="003D291F">
              <w:rPr>
                <w:rStyle w:val="Bodytext75pt"/>
                <w:rFonts w:ascii="Arial" w:hAnsi="Arial" w:cs="Arial"/>
                <w:color w:val="000000"/>
                <w:sz w:val="20"/>
                <w:szCs w:val="20"/>
              </w:rPr>
              <w:t xml:space="preserve"> and</w:t>
            </w:r>
            <w:r w:rsidR="003D291F" w:rsidRPr="003D291F">
              <w:rPr>
                <w:rStyle w:val="Bodytext75pt"/>
                <w:rFonts w:ascii="Arial" w:hAnsi="Arial" w:cs="Arial"/>
                <w:sz w:val="20"/>
                <w:szCs w:val="20"/>
              </w:rPr>
              <w:t xml:space="preserve"> </w:t>
            </w:r>
            <w:r w:rsidR="003D291F" w:rsidRPr="003D291F">
              <w:rPr>
                <w:rStyle w:val="Bodytext75pt"/>
                <w:rFonts w:ascii="Arial" w:hAnsi="Arial" w:cs="Arial"/>
                <w:color w:val="000000"/>
                <w:sz w:val="20"/>
                <w:szCs w:val="20"/>
              </w:rPr>
              <w:t xml:space="preserve">with </w:t>
            </w:r>
            <w:hyperlink r:id="rId13" w:history="1">
              <w:r w:rsidR="003D291F" w:rsidRPr="003D291F">
                <w:rPr>
                  <w:rStyle w:val="Hyperlink"/>
                  <w:rFonts w:ascii="Arial" w:hAnsi="Arial" w:cs="Arial"/>
                  <w:i/>
                  <w:snapToGrid w:val="0"/>
                  <w:sz w:val="20"/>
                  <w:szCs w:val="20"/>
                </w:rPr>
                <w:t>Chapter 14.32 of the Sonoma Municipal Code (Water Efficient Landscaping</w:t>
              </w:r>
            </w:hyperlink>
            <w:r w:rsidR="003D291F" w:rsidRPr="003D291F">
              <w:rPr>
                <w:rStyle w:val="Hyperlink"/>
                <w:rFonts w:ascii="Arial" w:hAnsi="Arial" w:cs="Arial"/>
                <w:i/>
                <w:snapToGrid w:val="0"/>
                <w:sz w:val="20"/>
                <w:szCs w:val="20"/>
              </w:rPr>
              <w:t>)</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5.304.1</w:t>
            </w:r>
          </w:p>
        </w:tc>
        <w:sdt>
          <w:sdtPr>
            <w:rPr>
              <w:rFonts w:ascii="Arial" w:hAnsi="Arial" w:cs="Arial"/>
              <w:sz w:val="20"/>
            </w:rPr>
            <w:id w:val="-29968970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77092930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23971233"/>
            <w:placeholder>
              <w:docPart w:val="189E424290AF4577ABD45645CA93C6B7"/>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525102">
              <w:rPr>
                <w:rStyle w:val="Bodytext75pt"/>
                <w:rFonts w:ascii="Arial" w:hAnsi="Arial" w:cs="Arial"/>
                <w:color w:val="000000"/>
                <w:sz w:val="20"/>
                <w:szCs w:val="20"/>
              </w:rPr>
              <w:t>Outdoor water supply systems (with Exceptions 1-4)</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5.305.1.1</w:t>
            </w:r>
          </w:p>
        </w:tc>
        <w:sdt>
          <w:sdtPr>
            <w:rPr>
              <w:rFonts w:ascii="Arial" w:hAnsi="Arial" w:cs="Arial"/>
              <w:sz w:val="20"/>
            </w:rPr>
            <w:id w:val="152482364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40217682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93213576"/>
            <w:placeholder>
              <w:docPart w:val="FEC3784A20E8432F9E8B27D17D276114"/>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Technical requirements for outdoor recycled water supply systems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5.305.1.2</w:t>
            </w:r>
          </w:p>
        </w:tc>
        <w:sdt>
          <w:sdtPr>
            <w:rPr>
              <w:rFonts w:ascii="Arial" w:hAnsi="Arial" w:cs="Arial"/>
              <w:sz w:val="20"/>
            </w:rPr>
            <w:id w:val="117677103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6360740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40171458"/>
            <w:placeholder>
              <w:docPart w:val="9CC72CC96E334B1E8E905246F058AA0F"/>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 xml:space="preserve">Elective </w:t>
            </w:r>
            <w:r w:rsidR="00525102" w:rsidRPr="00525102">
              <w:rPr>
                <w:rStyle w:val="Bodytext8pt"/>
                <w:rFonts w:ascii="Arial" w:hAnsi="Arial" w:cs="Arial"/>
                <w:b/>
                <w:i w:val="0"/>
                <w:color w:val="000000"/>
                <w:sz w:val="20"/>
                <w:szCs w:val="20"/>
              </w:rPr>
              <w:t>[N]</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3D291F">
              <w:rPr>
                <w:rStyle w:val="Bodytext75pt"/>
                <w:rFonts w:ascii="Arial" w:hAnsi="Arial" w:cs="Arial"/>
                <w:i/>
                <w:iCs/>
                <w:sz w:val="20"/>
                <w:szCs w:val="20"/>
              </w:rPr>
              <w:t>Nonpotable water systems for indoor use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A5.303.2.3.4</w:t>
            </w:r>
          </w:p>
        </w:tc>
        <w:sdt>
          <w:sdtPr>
            <w:rPr>
              <w:rFonts w:ascii="Arial" w:hAnsi="Arial" w:cs="Arial"/>
              <w:sz w:val="20"/>
            </w:rPr>
            <w:id w:val="127043211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7999783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131612756"/>
            <w:placeholder>
              <w:docPart w:val="E45AD8B6CF2A4129A8D726CA8EA4DD98"/>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3D291F">
              <w:rPr>
                <w:rStyle w:val="Bodytext75pt"/>
                <w:rFonts w:ascii="Arial" w:hAnsi="Arial" w:cs="Arial"/>
                <w:i/>
                <w:iCs/>
                <w:sz w:val="20"/>
                <w:szCs w:val="20"/>
              </w:rPr>
              <w:t>Appliances and fixtures for commercial application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A5.303.3</w:t>
            </w:r>
          </w:p>
        </w:tc>
        <w:sdt>
          <w:sdtPr>
            <w:rPr>
              <w:rFonts w:ascii="Arial" w:hAnsi="Arial" w:cs="Arial"/>
              <w:sz w:val="20"/>
            </w:rPr>
            <w:id w:val="-732394824"/>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4976017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94059707"/>
            <w:placeholder>
              <w:docPart w:val="2AE65F2BE994483B907E8485DB30517C"/>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3D291F">
              <w:rPr>
                <w:rStyle w:val="Bodytext75pt"/>
                <w:rFonts w:ascii="Arial" w:hAnsi="Arial" w:cs="Arial"/>
                <w:i/>
                <w:iCs/>
                <w:sz w:val="20"/>
                <w:szCs w:val="20"/>
              </w:rPr>
              <w:t>Nonwater supplied urinals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A5.303.4.1</w:t>
            </w:r>
          </w:p>
        </w:tc>
        <w:sdt>
          <w:sdtPr>
            <w:rPr>
              <w:rFonts w:ascii="Arial" w:hAnsi="Arial" w:cs="Arial"/>
              <w:sz w:val="20"/>
            </w:rPr>
            <w:id w:val="-25822558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51714908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54042391"/>
            <w:placeholder>
              <w:docPart w:val="DB87CEE7CE394DD395F94A77433581E7"/>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3D291F">
              <w:rPr>
                <w:rStyle w:val="Bodytext75pt"/>
                <w:rFonts w:ascii="Arial" w:hAnsi="Arial" w:cs="Arial"/>
                <w:i/>
                <w:iCs/>
                <w:sz w:val="20"/>
                <w:szCs w:val="20"/>
              </w:rPr>
              <w:t>Dual plumbing</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A5.303.5</w:t>
            </w:r>
          </w:p>
        </w:tc>
        <w:sdt>
          <w:sdtPr>
            <w:rPr>
              <w:rFonts w:ascii="Arial" w:hAnsi="Arial" w:cs="Arial"/>
              <w:sz w:val="20"/>
            </w:rPr>
            <w:id w:val="103646906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30527329"/>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56810829"/>
            <w:placeholder>
              <w:docPart w:val="264360325A164195B1020F50BA687F8B"/>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3D291F">
              <w:rPr>
                <w:rStyle w:val="Bodytext75pt"/>
                <w:rFonts w:ascii="Arial" w:hAnsi="Arial" w:cs="Arial"/>
                <w:i/>
                <w:iCs/>
                <w:sz w:val="20"/>
                <w:szCs w:val="20"/>
              </w:rPr>
              <w:t>Outdoor potable water use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A5.304.2</w:t>
            </w:r>
          </w:p>
        </w:tc>
        <w:sdt>
          <w:sdtPr>
            <w:rPr>
              <w:rFonts w:ascii="Arial" w:hAnsi="Arial" w:cs="Arial"/>
              <w:sz w:val="20"/>
            </w:rPr>
            <w:id w:val="182223649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58384624"/>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482378494"/>
            <w:placeholder>
              <w:docPart w:val="21440866D1C74A8CB383DE557E323A0D"/>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3D291F">
              <w:rPr>
                <w:rStyle w:val="Bodytext75pt"/>
                <w:rFonts w:ascii="Arial" w:hAnsi="Arial" w:cs="Arial"/>
                <w:i/>
                <w:iCs/>
                <w:sz w:val="20"/>
                <w:szCs w:val="20"/>
              </w:rPr>
              <w:t>Restoration of areas disturbed by construction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A5.304.6</w:t>
            </w:r>
          </w:p>
        </w:tc>
        <w:sdt>
          <w:sdtPr>
            <w:rPr>
              <w:rFonts w:ascii="Arial" w:hAnsi="Arial" w:cs="Arial"/>
              <w:sz w:val="20"/>
            </w:rPr>
            <w:id w:val="964620624"/>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952792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33586552"/>
            <w:placeholder>
              <w:docPart w:val="27B8CD27FD2F4211B0F1EC022FB91E82"/>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3D291F">
              <w:rPr>
                <w:rStyle w:val="Bodytext75pt"/>
                <w:rFonts w:ascii="Arial" w:hAnsi="Arial" w:cs="Arial"/>
                <w:i/>
                <w:iCs/>
                <w:sz w:val="20"/>
                <w:szCs w:val="20"/>
              </w:rPr>
              <w:t>Previously developed sites (with exception)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A5.304.7</w:t>
            </w:r>
          </w:p>
        </w:tc>
        <w:sdt>
          <w:sdtPr>
            <w:rPr>
              <w:rFonts w:ascii="Arial" w:hAnsi="Arial" w:cs="Arial"/>
              <w:sz w:val="20"/>
            </w:rPr>
            <w:id w:val="20075345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4554154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01111380"/>
            <w:placeholder>
              <w:docPart w:val="5648DB10D30441F3B7F823A05B4EB482"/>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3D291F">
              <w:rPr>
                <w:rStyle w:val="Bodytext75pt"/>
                <w:rFonts w:ascii="Arial" w:hAnsi="Arial" w:cs="Arial"/>
                <w:i/>
                <w:iCs/>
                <w:sz w:val="20"/>
                <w:szCs w:val="20"/>
              </w:rPr>
              <w:t>Graywater irrigation system</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A5.304.8</w:t>
            </w:r>
          </w:p>
        </w:tc>
        <w:sdt>
          <w:sdtPr>
            <w:rPr>
              <w:rFonts w:ascii="Arial" w:hAnsi="Arial" w:cs="Arial"/>
              <w:sz w:val="20"/>
            </w:rPr>
            <w:id w:val="-1186977710"/>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90297064"/>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5865710"/>
            <w:placeholder>
              <w:docPart w:val="B40B2A16228544DFB37E9CFF293E9DC0"/>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3D291F">
              <w:rPr>
                <w:rStyle w:val="Bodytext75pt"/>
                <w:rFonts w:ascii="Arial" w:hAnsi="Arial" w:cs="Arial"/>
                <w:i/>
                <w:iCs/>
                <w:sz w:val="20"/>
                <w:szCs w:val="20"/>
              </w:rPr>
              <w:t>Nonpotable water systems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A5.305.1</w:t>
            </w:r>
          </w:p>
        </w:tc>
        <w:sdt>
          <w:sdtPr>
            <w:rPr>
              <w:rFonts w:ascii="Arial" w:hAnsi="Arial" w:cs="Arial"/>
              <w:sz w:val="20"/>
            </w:rPr>
            <w:id w:val="157407940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7152910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0244278"/>
            <w:placeholder>
              <w:docPart w:val="3D81766998EF4AE59245CFE8ACE7279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D64906" w:rsidRPr="00525102">
              <w:rPr>
                <w:rStyle w:val="Bodytext75pt"/>
                <w:rFonts w:ascii="Arial" w:hAnsi="Arial" w:cs="Arial"/>
                <w:color w:val="000000"/>
                <w:sz w:val="20"/>
                <w:szCs w:val="20"/>
              </w:rPr>
              <w:t xml:space="preserve"> </w:t>
            </w:r>
            <w:r w:rsidR="00525102" w:rsidRPr="00525102">
              <w:rPr>
                <w:rStyle w:val="Bodytext8pt"/>
                <w:rFonts w:ascii="Arial" w:hAnsi="Arial" w:cs="Arial"/>
                <w:b/>
                <w:i w:val="0"/>
                <w:color w:val="000000"/>
                <w:sz w:val="20"/>
                <w:szCs w:val="20"/>
              </w:rPr>
              <w:t>[N]</w:t>
            </w:r>
          </w:p>
        </w:tc>
        <w:tc>
          <w:tcPr>
            <w:tcW w:w="3960" w:type="dxa"/>
            <w:vAlign w:val="center"/>
          </w:tcPr>
          <w:p w:rsidR="00826BFF" w:rsidRPr="003D291F" w:rsidRDefault="00826BFF" w:rsidP="003D291F">
            <w:pPr>
              <w:pStyle w:val="BodyText"/>
              <w:ind w:left="60"/>
              <w:rPr>
                <w:rStyle w:val="Bodytext75pt"/>
                <w:rFonts w:ascii="Arial" w:hAnsi="Arial" w:cs="Arial"/>
                <w:color w:val="000000"/>
                <w:sz w:val="20"/>
                <w:szCs w:val="20"/>
              </w:rPr>
            </w:pPr>
            <w:r w:rsidRPr="003D291F">
              <w:rPr>
                <w:rStyle w:val="Bodytext75pt"/>
                <w:rFonts w:ascii="Arial" w:hAnsi="Arial" w:cs="Arial"/>
                <w:i/>
                <w:iCs/>
                <w:sz w:val="20"/>
                <w:szCs w:val="20"/>
              </w:rPr>
              <w:t>Irrigation systems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A5.305.2</w:t>
            </w:r>
          </w:p>
        </w:tc>
        <w:sdt>
          <w:sdtPr>
            <w:rPr>
              <w:rFonts w:ascii="Arial" w:hAnsi="Arial" w:cs="Arial"/>
              <w:sz w:val="20"/>
            </w:rPr>
            <w:id w:val="-133930462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933949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67659878"/>
            <w:placeholder>
              <w:docPart w:val="9B32391FF0F84563B535C513844088F1"/>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D64906" w:rsidRPr="00525102" w:rsidTr="008A5B9A">
        <w:trPr>
          <w:cantSplit/>
        </w:trPr>
        <w:tc>
          <w:tcPr>
            <w:tcW w:w="10795" w:type="dxa"/>
            <w:gridSpan w:val="7"/>
            <w:shd w:val="clear" w:color="auto" w:fill="000000" w:themeFill="text1"/>
            <w:vAlign w:val="center"/>
          </w:tcPr>
          <w:p w:rsidR="003D291F" w:rsidRDefault="003D291F" w:rsidP="008A5B9A">
            <w:pPr>
              <w:widowControl/>
              <w:tabs>
                <w:tab w:val="left" w:pos="519"/>
              </w:tabs>
              <w:ind w:left="-24"/>
              <w:jc w:val="center"/>
              <w:rPr>
                <w:rStyle w:val="Bodytext75pt"/>
                <w:rFonts w:ascii="Arial" w:hAnsi="Arial" w:cs="Arial"/>
                <w:b/>
                <w:color w:val="FFFFFF" w:themeColor="background1"/>
                <w:sz w:val="20"/>
                <w:szCs w:val="20"/>
              </w:rPr>
            </w:pPr>
            <w:r>
              <w:rPr>
                <w:rFonts w:ascii="Arial" w:hAnsi="Arial" w:cs="Arial"/>
                <w:b/>
                <w:color w:val="FFFFFF" w:themeColor="background1"/>
                <w:sz w:val="20"/>
              </w:rPr>
              <w:t xml:space="preserve">Division </w:t>
            </w:r>
            <w:r w:rsidR="00D64906" w:rsidRPr="00525102">
              <w:rPr>
                <w:rStyle w:val="Bodytext8pt2"/>
                <w:rFonts w:ascii="Arial" w:hAnsi="Arial" w:cs="Arial"/>
                <w:color w:val="FFFFFF" w:themeColor="background1"/>
                <w:sz w:val="20"/>
                <w:szCs w:val="20"/>
              </w:rPr>
              <w:t xml:space="preserve">A5.4 </w:t>
            </w:r>
            <w:r>
              <w:rPr>
                <w:rStyle w:val="Bodytext8pt2"/>
                <w:rFonts w:ascii="Arial" w:hAnsi="Arial" w:cs="Arial"/>
                <w:color w:val="FFFFFF" w:themeColor="background1"/>
                <w:sz w:val="20"/>
                <w:szCs w:val="20"/>
              </w:rPr>
              <w:t xml:space="preserve">- </w:t>
            </w:r>
            <w:r w:rsidR="00D64906" w:rsidRPr="00525102">
              <w:rPr>
                <w:rStyle w:val="Bodytext8pt2"/>
                <w:rFonts w:ascii="Arial" w:hAnsi="Arial" w:cs="Arial"/>
                <w:color w:val="FFFFFF" w:themeColor="background1"/>
                <w:sz w:val="20"/>
                <w:szCs w:val="20"/>
              </w:rPr>
              <w:t>Material Conservation and Resource Efficiency</w:t>
            </w:r>
          </w:p>
          <w:p w:rsidR="00D64906" w:rsidRPr="00525102" w:rsidRDefault="00D64906" w:rsidP="008A5B9A">
            <w:pPr>
              <w:widowControl/>
              <w:tabs>
                <w:tab w:val="left" w:pos="519"/>
              </w:tabs>
              <w:ind w:left="-24"/>
              <w:jc w:val="center"/>
              <w:rPr>
                <w:rFonts w:ascii="Arial" w:hAnsi="Arial" w:cs="Arial"/>
                <w:sz w:val="20"/>
              </w:rPr>
            </w:pPr>
            <w:r w:rsidRPr="00525102">
              <w:rPr>
                <w:rFonts w:ascii="Arial" w:hAnsi="Arial" w:cs="Arial"/>
                <w:i/>
                <w:color w:val="FFFFFF" w:themeColor="background1"/>
                <w:sz w:val="20"/>
              </w:rPr>
              <w:t xml:space="preserve">(One Elective Measure from </w:t>
            </w:r>
            <w:r w:rsidR="003D291F">
              <w:rPr>
                <w:rFonts w:ascii="Arial" w:hAnsi="Arial" w:cs="Arial"/>
                <w:b/>
                <w:i/>
                <w:color w:val="FFFFFF" w:themeColor="background1"/>
                <w:sz w:val="20"/>
              </w:rPr>
              <w:t xml:space="preserve">Division </w:t>
            </w:r>
            <w:r w:rsidRPr="003D291F">
              <w:rPr>
                <w:rFonts w:ascii="Arial" w:hAnsi="Arial" w:cs="Arial"/>
                <w:b/>
                <w:i/>
                <w:color w:val="FFFFFF" w:themeColor="background1"/>
                <w:sz w:val="20"/>
              </w:rPr>
              <w:t>A5.</w:t>
            </w:r>
            <w:r w:rsidR="003D291F" w:rsidRPr="003D291F">
              <w:rPr>
                <w:rFonts w:ascii="Arial" w:hAnsi="Arial" w:cs="Arial"/>
                <w:b/>
                <w:i/>
                <w:color w:val="FFFFFF" w:themeColor="background1"/>
                <w:sz w:val="20"/>
              </w:rPr>
              <w:t>4</w:t>
            </w:r>
            <w:r w:rsidRPr="00525102">
              <w:rPr>
                <w:rFonts w:ascii="Arial" w:hAnsi="Arial" w:cs="Arial"/>
                <w:i/>
                <w:color w:val="FFFFFF" w:themeColor="background1"/>
                <w:sz w:val="20"/>
              </w:rPr>
              <w:t xml:space="preserve"> is required for New </w:t>
            </w:r>
            <w:r w:rsidR="00525102" w:rsidRPr="00525102">
              <w:rPr>
                <w:rFonts w:ascii="Arial" w:hAnsi="Arial" w:cs="Arial"/>
                <w:b/>
                <w:color w:val="FFFFFF" w:themeColor="background1"/>
                <w:sz w:val="20"/>
              </w:rPr>
              <w:t>[N]</w:t>
            </w:r>
            <w:r w:rsidRPr="00525102">
              <w:rPr>
                <w:rFonts w:ascii="Arial" w:hAnsi="Arial" w:cs="Arial"/>
                <w:i/>
                <w:color w:val="FFFFFF" w:themeColor="background1"/>
                <w:sz w:val="20"/>
              </w:rPr>
              <w:t xml:space="preserve"> Construction)</w:t>
            </w:r>
          </w:p>
        </w:tc>
      </w:tr>
      <w:tr w:rsidR="00826BFF" w:rsidRPr="00525102" w:rsidTr="008A5B9A">
        <w:trPr>
          <w:cantSplit/>
        </w:trPr>
        <w:tc>
          <w:tcPr>
            <w:tcW w:w="1345" w:type="dxa"/>
          </w:tcPr>
          <w:p w:rsidR="00826BFF" w:rsidRPr="00525102" w:rsidRDefault="00D64906"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75pt"/>
                <w:rFonts w:ascii="Arial" w:hAnsi="Arial" w:cs="Arial"/>
                <w:color w:val="000000"/>
                <w:sz w:val="20"/>
                <w:szCs w:val="20"/>
              </w:rPr>
              <w:t>Weather protection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5.407.1</w:t>
            </w:r>
          </w:p>
        </w:tc>
        <w:sdt>
          <w:sdtPr>
            <w:rPr>
              <w:rFonts w:ascii="Arial" w:hAnsi="Arial" w:cs="Arial"/>
              <w:sz w:val="20"/>
            </w:rPr>
            <w:id w:val="1999461603"/>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16479221"/>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763099196"/>
            <w:placeholder>
              <w:docPart w:val="30BBEB5A92E146D594BFC22F846F6275"/>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75pt"/>
                <w:rFonts w:ascii="Arial" w:hAnsi="Arial" w:cs="Arial"/>
                <w:color w:val="000000"/>
                <w:sz w:val="20"/>
                <w:szCs w:val="20"/>
              </w:rPr>
              <w:t>Moisture control: sprinklers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5.407.2.1</w:t>
            </w:r>
          </w:p>
        </w:tc>
        <w:sdt>
          <w:sdtPr>
            <w:rPr>
              <w:rFonts w:ascii="Arial" w:hAnsi="Arial" w:cs="Arial"/>
              <w:sz w:val="20"/>
            </w:rPr>
            <w:id w:val="106275410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13172057"/>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675485616"/>
            <w:placeholder>
              <w:docPart w:val="F2C0BAED81EB4E1F9C82A174C6E08A1D"/>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75pt"/>
                <w:rFonts w:ascii="Arial" w:hAnsi="Arial" w:cs="Arial"/>
                <w:color w:val="000000"/>
                <w:sz w:val="20"/>
                <w:szCs w:val="20"/>
              </w:rPr>
              <w:t>Moisture control: exterior door protection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5.407.2.2.1</w:t>
            </w:r>
          </w:p>
        </w:tc>
        <w:sdt>
          <w:sdtPr>
            <w:rPr>
              <w:rFonts w:ascii="Arial" w:hAnsi="Arial" w:cs="Arial"/>
              <w:sz w:val="20"/>
            </w:rPr>
            <w:id w:val="-1972041990"/>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4944806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78074385"/>
            <w:placeholder>
              <w:docPart w:val="09DF6A5B6CE5476F90CB29141E494B6A"/>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75pt"/>
                <w:rFonts w:ascii="Arial" w:hAnsi="Arial" w:cs="Arial"/>
                <w:color w:val="000000"/>
                <w:sz w:val="20"/>
                <w:szCs w:val="20"/>
              </w:rPr>
              <w:t>Moisture control: flashing</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5.407.2.2.2</w:t>
            </w:r>
          </w:p>
        </w:tc>
        <w:sdt>
          <w:sdtPr>
            <w:rPr>
              <w:rFonts w:ascii="Arial" w:hAnsi="Arial" w:cs="Arial"/>
              <w:sz w:val="20"/>
            </w:rPr>
            <w:id w:val="-124626464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8839781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08520033"/>
            <w:placeholder>
              <w:docPart w:val="7E88DB473F53483E897C161DB35B51ED"/>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Default="00826BFF" w:rsidP="003D291F">
            <w:pPr>
              <w:pStyle w:val="BodyText"/>
              <w:ind w:left="50"/>
              <w:rPr>
                <w:rStyle w:val="Bodytext75pt"/>
                <w:rFonts w:ascii="Arial" w:hAnsi="Arial" w:cs="Arial"/>
                <w:color w:val="000000"/>
                <w:sz w:val="20"/>
                <w:szCs w:val="20"/>
              </w:rPr>
            </w:pPr>
            <w:r w:rsidRPr="00525102">
              <w:rPr>
                <w:rStyle w:val="Bodytext75pt"/>
                <w:rFonts w:ascii="Arial" w:hAnsi="Arial" w:cs="Arial"/>
                <w:color w:val="000000"/>
                <w:sz w:val="20"/>
                <w:szCs w:val="20"/>
              </w:rPr>
              <w:t>Construction waste manag</w:t>
            </w:r>
            <w:r w:rsidR="003D291F">
              <w:rPr>
                <w:rStyle w:val="Bodytext75pt"/>
                <w:rFonts w:ascii="Arial" w:hAnsi="Arial" w:cs="Arial"/>
                <w:color w:val="000000"/>
                <w:sz w:val="20"/>
                <w:szCs w:val="20"/>
              </w:rPr>
              <w:t>ement—comply with either: Sec</w:t>
            </w:r>
            <w:r w:rsidRPr="00525102">
              <w:rPr>
                <w:rStyle w:val="Bodytext75pt"/>
                <w:rFonts w:ascii="Arial" w:hAnsi="Arial" w:cs="Arial"/>
                <w:color w:val="000000"/>
                <w:sz w:val="20"/>
                <w:szCs w:val="20"/>
              </w:rPr>
              <w:t>tions 5.408.1.1, 5.408.1.2, 5.408.1.3 or more stringent local ordinance</w:t>
            </w:r>
          </w:p>
          <w:p w:rsidR="007600BB" w:rsidRPr="007600BB" w:rsidRDefault="007600BB" w:rsidP="007600BB">
            <w:r w:rsidRPr="007600BB">
              <w:rPr>
                <w:rFonts w:ascii="Arial Narrow" w:hAnsi="Arial Narrow"/>
                <w:b/>
                <w:i/>
                <w:color w:val="C00000"/>
                <w:sz w:val="16"/>
                <w:szCs w:val="18"/>
              </w:rPr>
              <w:t>(Support documentation required at application submittal)</w:t>
            </w:r>
          </w:p>
        </w:tc>
        <w:tc>
          <w:tcPr>
            <w:tcW w:w="1440" w:type="dxa"/>
            <w:vAlign w:val="center"/>
          </w:tcPr>
          <w:p w:rsidR="00826BFF" w:rsidRPr="00525102" w:rsidRDefault="00826BFF" w:rsidP="003D291F">
            <w:pPr>
              <w:pStyle w:val="BodyText"/>
              <w:ind w:left="51"/>
              <w:rPr>
                <w:rStyle w:val="Bodytext75pt"/>
                <w:rFonts w:ascii="Arial" w:hAnsi="Arial" w:cs="Arial"/>
                <w:color w:val="000000"/>
                <w:sz w:val="20"/>
                <w:szCs w:val="20"/>
              </w:rPr>
            </w:pPr>
            <w:r w:rsidRPr="00525102">
              <w:rPr>
                <w:rStyle w:val="Bodytext75pt"/>
                <w:rFonts w:ascii="Arial" w:hAnsi="Arial" w:cs="Arial"/>
                <w:color w:val="000000"/>
                <w:sz w:val="20"/>
                <w:szCs w:val="20"/>
              </w:rPr>
              <w:t>5.408.1.1,</w:t>
            </w:r>
          </w:p>
          <w:p w:rsidR="00826BFF" w:rsidRPr="00525102" w:rsidRDefault="00826BFF" w:rsidP="003D291F">
            <w:pPr>
              <w:pStyle w:val="BodyText"/>
              <w:widowControl w:val="0"/>
              <w:autoSpaceDE/>
              <w:autoSpaceDN/>
              <w:adjustRightInd/>
              <w:ind w:left="51"/>
              <w:rPr>
                <w:rFonts w:ascii="Arial" w:hAnsi="Arial" w:cs="Arial"/>
                <w:sz w:val="20"/>
                <w:szCs w:val="20"/>
              </w:rPr>
            </w:pPr>
            <w:r w:rsidRPr="00525102">
              <w:rPr>
                <w:rStyle w:val="Bodytext75pt"/>
                <w:rFonts w:ascii="Arial" w:hAnsi="Arial" w:cs="Arial"/>
                <w:color w:val="000000"/>
                <w:sz w:val="20"/>
                <w:szCs w:val="20"/>
              </w:rPr>
              <w:t>5.408.1.3</w:t>
            </w:r>
          </w:p>
        </w:tc>
        <w:sdt>
          <w:sdtPr>
            <w:rPr>
              <w:rFonts w:ascii="Arial" w:hAnsi="Arial" w:cs="Arial"/>
              <w:sz w:val="20"/>
            </w:rPr>
            <w:id w:val="-569195424"/>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203323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00141112"/>
            <w:placeholder>
              <w:docPart w:val="13552FB6347E44FDB4DADEF53D0F930D"/>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7600BB" w:rsidRPr="007600BB" w:rsidRDefault="00826BFF" w:rsidP="007600BB">
            <w:pPr>
              <w:pStyle w:val="BodyText"/>
              <w:ind w:left="50"/>
              <w:rPr>
                <w:rFonts w:ascii="Arial" w:hAnsi="Arial" w:cs="Arial"/>
                <w:color w:val="000000"/>
                <w:sz w:val="20"/>
                <w:szCs w:val="20"/>
              </w:rPr>
            </w:pPr>
            <w:r w:rsidRPr="00525102">
              <w:rPr>
                <w:rStyle w:val="Bodytext75pt"/>
                <w:rFonts w:ascii="Arial" w:hAnsi="Arial" w:cs="Arial"/>
                <w:color w:val="000000"/>
                <w:sz w:val="20"/>
                <w:szCs w:val="20"/>
              </w:rPr>
              <w:t>Construction waste management: documentation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5.408.1.4</w:t>
            </w:r>
          </w:p>
        </w:tc>
        <w:sdt>
          <w:sdtPr>
            <w:rPr>
              <w:rFonts w:ascii="Arial" w:hAnsi="Arial" w:cs="Arial"/>
              <w:sz w:val="20"/>
            </w:rPr>
            <w:id w:val="1878583318"/>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7663031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88118071"/>
            <w:placeholder>
              <w:docPart w:val="C3F709DDD3B94BFE84C1B4EB29590C26"/>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Style w:val="Bodytext75pt"/>
                <w:rFonts w:ascii="Arial" w:hAnsi="Arial" w:cs="Arial"/>
                <w:color w:val="000000"/>
                <w:sz w:val="20"/>
                <w:szCs w:val="20"/>
              </w:rPr>
            </w:pPr>
            <w:r w:rsidRPr="00525102">
              <w:rPr>
                <w:rStyle w:val="Bodytext75pt"/>
                <w:rFonts w:ascii="Arial" w:hAnsi="Arial" w:cs="Arial"/>
                <w:color w:val="000000"/>
                <w:sz w:val="20"/>
                <w:szCs w:val="20"/>
              </w:rPr>
              <w:t>Mandatory for</w:t>
            </w:r>
          </w:p>
          <w:p w:rsidR="00826BFF" w:rsidRPr="00525102" w:rsidRDefault="00826BFF" w:rsidP="00525102">
            <w:pPr>
              <w:jc w:val="center"/>
              <w:rPr>
                <w:rFonts w:ascii="Arial" w:hAnsi="Arial" w:cs="Arial"/>
                <w:b/>
              </w:rPr>
            </w:pPr>
            <w:r w:rsidRPr="00525102">
              <w:rPr>
                <w:rStyle w:val="Bodytext75pt"/>
                <w:rFonts w:ascii="Arial" w:hAnsi="Arial" w:cs="Arial"/>
                <w:b/>
                <w:color w:val="000000"/>
                <w:sz w:val="20"/>
                <w:szCs w:val="20"/>
              </w:rPr>
              <w:t>[A] ONLY</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75pt"/>
                <w:rFonts w:ascii="Arial" w:hAnsi="Arial" w:cs="Arial"/>
                <w:color w:val="000000"/>
                <w:sz w:val="20"/>
                <w:szCs w:val="20"/>
              </w:rPr>
              <w:t>Universal waste [A]</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5.408.2</w:t>
            </w:r>
          </w:p>
        </w:tc>
        <w:sdt>
          <w:sdtPr>
            <w:rPr>
              <w:rFonts w:ascii="Arial" w:hAnsi="Arial" w:cs="Arial"/>
              <w:sz w:val="20"/>
            </w:rPr>
            <w:id w:val="-11777327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5718939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24968929"/>
            <w:placeholder>
              <w:docPart w:val="20C6E808E4E44EF797EFB6F58D1BDAAD"/>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75pt"/>
                <w:rFonts w:ascii="Arial" w:hAnsi="Arial" w:cs="Arial"/>
                <w:color w:val="000000"/>
                <w:sz w:val="20"/>
                <w:szCs w:val="20"/>
              </w:rPr>
              <w:t>Excavated soil and land dealing debris (100% reuse or recycle)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5.408.3</w:t>
            </w:r>
          </w:p>
        </w:tc>
        <w:sdt>
          <w:sdtPr>
            <w:rPr>
              <w:rFonts w:ascii="Arial" w:hAnsi="Arial" w:cs="Arial"/>
              <w:sz w:val="20"/>
            </w:rPr>
            <w:id w:val="-822351093"/>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124575777"/>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64551477"/>
            <w:placeholder>
              <w:docPart w:val="0217EEBD2A9842ED8F2FA69A19A44399"/>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 xml:space="preserve">Mandatory </w:t>
            </w:r>
            <w:r w:rsidR="00525102" w:rsidRPr="00525102">
              <w:rPr>
                <w:rStyle w:val="Bodytext8pt"/>
                <w:rFonts w:ascii="Arial" w:hAnsi="Arial" w:cs="Arial"/>
                <w:b/>
                <w:i w:val="0"/>
                <w:color w:val="000000"/>
                <w:sz w:val="20"/>
                <w:szCs w:val="20"/>
              </w:rPr>
              <w:t>[N]</w:t>
            </w:r>
            <w:r w:rsidR="00525102" w:rsidRPr="00525102">
              <w:rPr>
                <w:rStyle w:val="Bodytext8pt"/>
                <w:rFonts w:ascii="Arial" w:hAnsi="Arial" w:cs="Arial"/>
                <w:b/>
                <w:color w:val="000000"/>
                <w:sz w:val="20"/>
                <w:szCs w:val="20"/>
              </w:rPr>
              <w:t xml:space="preserve"> </w:t>
            </w:r>
            <w:r w:rsidRPr="00525102">
              <w:rPr>
                <w:rStyle w:val="Bodytext8pt"/>
                <w:rFonts w:ascii="Arial" w:hAnsi="Arial" w:cs="Arial"/>
                <w:color w:val="000000"/>
                <w:sz w:val="20"/>
                <w:szCs w:val="20"/>
              </w:rPr>
              <w:t>Tier 1</w:t>
            </w:r>
          </w:p>
        </w:tc>
        <w:tc>
          <w:tcPr>
            <w:tcW w:w="3960" w:type="dxa"/>
            <w:vAlign w:val="center"/>
          </w:tcPr>
          <w:p w:rsidR="00826BFF" w:rsidRPr="00525102" w:rsidRDefault="00826BFF" w:rsidP="003D291F">
            <w:pPr>
              <w:pStyle w:val="BodyText"/>
              <w:ind w:left="50"/>
              <w:rPr>
                <w:rStyle w:val="Bodytext8pt"/>
                <w:rFonts w:ascii="Arial" w:hAnsi="Arial" w:cs="Arial"/>
                <w:color w:val="000000"/>
                <w:sz w:val="20"/>
                <w:szCs w:val="20"/>
              </w:rPr>
            </w:pPr>
            <w:r w:rsidRPr="00525102">
              <w:rPr>
                <w:rStyle w:val="Bodytext8pt"/>
                <w:rFonts w:ascii="Arial" w:hAnsi="Arial" w:cs="Arial"/>
                <w:color w:val="000000"/>
                <w:sz w:val="20"/>
                <w:szCs w:val="20"/>
              </w:rPr>
              <w:t xml:space="preserve">Enhanced construction waste reduction </w:t>
            </w:r>
          </w:p>
          <w:p w:rsidR="00826BFF" w:rsidRPr="00525102" w:rsidRDefault="00826BFF" w:rsidP="003D291F">
            <w:pPr>
              <w:pStyle w:val="BodyText"/>
              <w:ind w:left="50"/>
              <w:rPr>
                <w:rFonts w:ascii="Arial" w:hAnsi="Arial" w:cs="Arial"/>
                <w:sz w:val="20"/>
                <w:szCs w:val="20"/>
              </w:rPr>
            </w:pPr>
            <w:r w:rsidRPr="00525102">
              <w:rPr>
                <w:rStyle w:val="Bodytext8pt"/>
                <w:rFonts w:ascii="Arial" w:hAnsi="Arial" w:cs="Arial"/>
                <w:color w:val="000000"/>
                <w:sz w:val="20"/>
                <w:szCs w:val="20"/>
              </w:rPr>
              <w:t>(65%—Tier 1 with verification)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A5.408.3.1,</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A5.408.3.1.2</w:t>
            </w:r>
          </w:p>
        </w:tc>
        <w:sdt>
          <w:sdtPr>
            <w:rPr>
              <w:rFonts w:ascii="Arial" w:hAnsi="Arial" w:cs="Arial"/>
              <w:sz w:val="20"/>
            </w:rPr>
            <w:id w:val="193956087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12578754"/>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32436952"/>
            <w:placeholder>
              <w:docPart w:val="1F14D2FBB94E4AB0935CFC8A230A2A02"/>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75pt"/>
                <w:rFonts w:ascii="Arial" w:hAnsi="Arial" w:cs="Arial"/>
                <w:color w:val="000000"/>
                <w:sz w:val="20"/>
                <w:szCs w:val="20"/>
              </w:rPr>
              <w:t>Recycling by occupants (with exception)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5.410.1</w:t>
            </w:r>
          </w:p>
        </w:tc>
        <w:sdt>
          <w:sdtPr>
            <w:rPr>
              <w:rFonts w:ascii="Arial" w:hAnsi="Arial" w:cs="Arial"/>
              <w:sz w:val="20"/>
            </w:rPr>
            <w:id w:val="1803580513"/>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4453641"/>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68438"/>
            <w:placeholder>
              <w:docPart w:val="A89D20517BD64CB283FDD93BEC9204A5"/>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75pt"/>
                <w:rFonts w:ascii="Arial" w:hAnsi="Arial" w:cs="Arial"/>
                <w:color w:val="000000"/>
                <w:sz w:val="20"/>
                <w:szCs w:val="20"/>
              </w:rPr>
              <w:t>Recycling by occupants: additions (with exception)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5.410.1.1</w:t>
            </w:r>
          </w:p>
        </w:tc>
        <w:sdt>
          <w:sdtPr>
            <w:rPr>
              <w:rFonts w:ascii="Arial" w:hAnsi="Arial" w:cs="Arial"/>
              <w:sz w:val="20"/>
            </w:rPr>
            <w:id w:val="142298255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49040604"/>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79917475"/>
            <w:placeholder>
              <w:docPart w:val="1AA2BE7678DF4BEB9C1C11C8C8151D91"/>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75pt"/>
                <w:rFonts w:ascii="Arial" w:hAnsi="Arial" w:cs="Arial"/>
                <w:color w:val="000000"/>
                <w:sz w:val="20"/>
                <w:szCs w:val="20"/>
              </w:rPr>
              <w:t>Recycling by occupants: sample ordinance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5.410.1.2</w:t>
            </w:r>
          </w:p>
        </w:tc>
        <w:sdt>
          <w:sdtPr>
            <w:rPr>
              <w:rFonts w:ascii="Arial" w:hAnsi="Arial" w:cs="Arial"/>
              <w:sz w:val="20"/>
            </w:rPr>
            <w:id w:val="-138424027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4829660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78624418"/>
            <w:placeholder>
              <w:docPart w:val="E5872614D8B8468BABC864DAA667FB3C"/>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 xml:space="preserve">Mandatory </w:t>
            </w:r>
            <w:r w:rsidR="00525102" w:rsidRPr="00525102">
              <w:rPr>
                <w:rStyle w:val="Bodytext8pt"/>
                <w:rFonts w:ascii="Arial" w:hAnsi="Arial" w:cs="Arial"/>
                <w:b/>
                <w:i w:val="0"/>
                <w:color w:val="000000"/>
                <w:sz w:val="20"/>
                <w:szCs w:val="20"/>
              </w:rPr>
              <w:t>[N]</w:t>
            </w:r>
            <w:r w:rsidRPr="00525102">
              <w:rPr>
                <w:rStyle w:val="Bodytext8pt"/>
                <w:rFonts w:ascii="Arial" w:hAnsi="Arial" w:cs="Arial"/>
                <w:b/>
                <w:color w:val="000000"/>
                <w:sz w:val="20"/>
                <w:szCs w:val="20"/>
              </w:rPr>
              <w:t xml:space="preserve"> </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75pt"/>
                <w:rFonts w:ascii="Arial" w:hAnsi="Arial" w:cs="Arial"/>
                <w:color w:val="000000"/>
                <w:sz w:val="20"/>
                <w:szCs w:val="20"/>
              </w:rPr>
              <w:t xml:space="preserve">Commissioning new buildings (&gt; 10,000 sf) </w:t>
            </w:r>
            <w:r w:rsidR="00525102" w:rsidRPr="00525102">
              <w:rPr>
                <w:rStyle w:val="Bodytext75pt"/>
                <w:rFonts w:ascii="Arial" w:hAnsi="Arial" w:cs="Arial"/>
                <w:b/>
                <w:color w:val="000000"/>
                <w:sz w:val="20"/>
                <w:szCs w:val="20"/>
              </w:rPr>
              <w:t>[N]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5.410.2</w:t>
            </w:r>
          </w:p>
        </w:tc>
        <w:sdt>
          <w:sdtPr>
            <w:rPr>
              <w:rFonts w:ascii="Arial" w:hAnsi="Arial" w:cs="Arial"/>
              <w:sz w:val="20"/>
            </w:rPr>
            <w:id w:val="-146481081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4986340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82469159"/>
            <w:placeholder>
              <w:docPart w:val="73833BBC6787486FB798D72A05842ED7"/>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color w:val="000000"/>
                <w:sz w:val="20"/>
                <w:szCs w:val="20"/>
              </w:rPr>
              <w:t xml:space="preserve">Mandatory </w:t>
            </w:r>
            <w:r w:rsidR="00525102" w:rsidRPr="00525102">
              <w:rPr>
                <w:rStyle w:val="Bodytext75pt"/>
                <w:rFonts w:ascii="Arial" w:hAnsi="Arial" w:cs="Arial"/>
                <w:b/>
                <w:color w:val="000000"/>
                <w:sz w:val="20"/>
                <w:szCs w:val="20"/>
              </w:rPr>
              <w:t>[N]</w:t>
            </w:r>
          </w:p>
        </w:tc>
        <w:tc>
          <w:tcPr>
            <w:tcW w:w="3960" w:type="dxa"/>
            <w:vAlign w:val="center"/>
          </w:tcPr>
          <w:p w:rsidR="00826BFF" w:rsidRDefault="00826BFF" w:rsidP="003D291F">
            <w:pPr>
              <w:pStyle w:val="BodyText"/>
              <w:ind w:left="50"/>
              <w:rPr>
                <w:rStyle w:val="Bodytext75pt"/>
                <w:rFonts w:ascii="Arial" w:hAnsi="Arial" w:cs="Arial"/>
                <w:b/>
                <w:color w:val="000000"/>
                <w:sz w:val="20"/>
                <w:szCs w:val="20"/>
              </w:rPr>
            </w:pPr>
            <w:r w:rsidRPr="00525102">
              <w:rPr>
                <w:rStyle w:val="Bodytext75pt"/>
                <w:rFonts w:ascii="Arial" w:hAnsi="Arial" w:cs="Arial"/>
                <w:color w:val="000000"/>
                <w:sz w:val="20"/>
                <w:szCs w:val="20"/>
              </w:rPr>
              <w:t xml:space="preserve">Owner’s or Owner representative’s Project Requirements (OPR) </w:t>
            </w:r>
            <w:r w:rsidR="00525102" w:rsidRPr="00525102">
              <w:rPr>
                <w:rStyle w:val="Bodytext75pt"/>
                <w:rFonts w:ascii="Arial" w:hAnsi="Arial" w:cs="Arial"/>
                <w:b/>
                <w:color w:val="000000"/>
                <w:sz w:val="20"/>
                <w:szCs w:val="20"/>
              </w:rPr>
              <w:t>[N]</w:t>
            </w:r>
          </w:p>
          <w:p w:rsidR="007600BB" w:rsidRPr="007600BB" w:rsidRDefault="007600BB" w:rsidP="007600BB">
            <w:r w:rsidRPr="007600BB">
              <w:rPr>
                <w:rFonts w:ascii="Arial Narrow" w:hAnsi="Arial Narrow"/>
                <w:b/>
                <w:i/>
                <w:color w:val="C00000"/>
                <w:sz w:val="16"/>
                <w:szCs w:val="18"/>
              </w:rPr>
              <w:t>(Support documentation required at application submittal)</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5.410.2.1</w:t>
            </w:r>
          </w:p>
        </w:tc>
        <w:sdt>
          <w:sdtPr>
            <w:rPr>
              <w:rFonts w:ascii="Arial" w:hAnsi="Arial" w:cs="Arial"/>
              <w:sz w:val="20"/>
            </w:rPr>
            <w:id w:val="78978649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573853761"/>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82232813"/>
            <w:placeholder>
              <w:docPart w:val="A5EFBE6AB1A24ED98AF639C1AE96C747"/>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color w:val="000000"/>
                <w:sz w:val="20"/>
                <w:szCs w:val="20"/>
              </w:rPr>
              <w:t>Mandatory</w:t>
            </w:r>
            <w:r w:rsidR="00525102" w:rsidRPr="00525102">
              <w:rPr>
                <w:rStyle w:val="Bodytext75pt"/>
                <w:rFonts w:ascii="Arial" w:hAnsi="Arial" w:cs="Arial"/>
                <w:color w:val="000000"/>
                <w:sz w:val="20"/>
                <w:szCs w:val="20"/>
              </w:rPr>
              <w:t xml:space="preserve"> </w:t>
            </w:r>
            <w:r w:rsidR="00525102" w:rsidRPr="00525102">
              <w:rPr>
                <w:rStyle w:val="Bodytext75pt"/>
                <w:rFonts w:ascii="Arial" w:hAnsi="Arial" w:cs="Arial"/>
                <w:b/>
                <w:color w:val="000000"/>
                <w:sz w:val="20"/>
                <w:szCs w:val="20"/>
              </w:rPr>
              <w:t>[N]</w:t>
            </w:r>
          </w:p>
        </w:tc>
        <w:tc>
          <w:tcPr>
            <w:tcW w:w="3960" w:type="dxa"/>
            <w:vAlign w:val="center"/>
          </w:tcPr>
          <w:p w:rsidR="00826BFF" w:rsidRDefault="00826BFF" w:rsidP="003D291F">
            <w:pPr>
              <w:pStyle w:val="BodyText"/>
              <w:ind w:left="50"/>
              <w:rPr>
                <w:rStyle w:val="Bodytext75pt"/>
                <w:rFonts w:ascii="Arial" w:hAnsi="Arial" w:cs="Arial"/>
                <w:b/>
                <w:color w:val="000000"/>
                <w:sz w:val="20"/>
                <w:szCs w:val="20"/>
              </w:rPr>
            </w:pPr>
            <w:r w:rsidRPr="00525102">
              <w:rPr>
                <w:rStyle w:val="Bodytext75pt"/>
                <w:rFonts w:ascii="Arial" w:hAnsi="Arial" w:cs="Arial"/>
                <w:color w:val="000000"/>
                <w:sz w:val="20"/>
                <w:szCs w:val="20"/>
              </w:rPr>
              <w:t xml:space="preserve">Basis of Design (BOD) </w:t>
            </w:r>
            <w:r w:rsidR="00525102" w:rsidRPr="00525102">
              <w:rPr>
                <w:rStyle w:val="Bodytext75pt"/>
                <w:rFonts w:ascii="Arial" w:hAnsi="Arial" w:cs="Arial"/>
                <w:b/>
                <w:color w:val="000000"/>
                <w:sz w:val="20"/>
                <w:szCs w:val="20"/>
              </w:rPr>
              <w:t>[N]</w:t>
            </w:r>
          </w:p>
          <w:p w:rsidR="007600BB" w:rsidRPr="007600BB" w:rsidRDefault="007600BB" w:rsidP="007600BB">
            <w:r w:rsidRPr="007600BB">
              <w:rPr>
                <w:rFonts w:ascii="Arial Narrow" w:hAnsi="Arial Narrow"/>
                <w:b/>
                <w:i/>
                <w:color w:val="C00000"/>
                <w:sz w:val="16"/>
                <w:szCs w:val="18"/>
              </w:rPr>
              <w:t>(Support documentation required at application submittal)</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5.410.2.2</w:t>
            </w:r>
          </w:p>
        </w:tc>
        <w:sdt>
          <w:sdtPr>
            <w:rPr>
              <w:rFonts w:ascii="Arial" w:hAnsi="Arial" w:cs="Arial"/>
              <w:sz w:val="20"/>
            </w:rPr>
            <w:id w:val="-211542864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10676007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3175027"/>
            <w:placeholder>
              <w:docPart w:val="2DC02F5817704CB8BD0A867F8A728129"/>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color w:val="000000"/>
                <w:sz w:val="20"/>
                <w:szCs w:val="20"/>
              </w:rPr>
              <w:t>Mandatory</w:t>
            </w:r>
            <w:r w:rsidR="00525102" w:rsidRPr="00525102">
              <w:rPr>
                <w:rStyle w:val="Bodytext75pt"/>
                <w:rFonts w:ascii="Arial" w:hAnsi="Arial" w:cs="Arial"/>
                <w:color w:val="000000"/>
                <w:sz w:val="20"/>
                <w:szCs w:val="20"/>
              </w:rPr>
              <w:t xml:space="preserve"> </w:t>
            </w:r>
            <w:r w:rsidR="00525102" w:rsidRPr="00525102">
              <w:rPr>
                <w:rStyle w:val="Bodytext75pt"/>
                <w:rFonts w:ascii="Arial" w:hAnsi="Arial" w:cs="Arial"/>
                <w:b/>
                <w:color w:val="000000"/>
                <w:sz w:val="20"/>
                <w:szCs w:val="20"/>
              </w:rPr>
              <w:t>[N]</w:t>
            </w:r>
          </w:p>
        </w:tc>
        <w:tc>
          <w:tcPr>
            <w:tcW w:w="3960" w:type="dxa"/>
            <w:vAlign w:val="center"/>
          </w:tcPr>
          <w:p w:rsidR="00826BFF" w:rsidRDefault="00826BFF" w:rsidP="003D291F">
            <w:pPr>
              <w:pStyle w:val="BodyText"/>
              <w:ind w:left="50"/>
              <w:rPr>
                <w:rStyle w:val="Bodytext75pt"/>
                <w:rFonts w:ascii="Arial" w:hAnsi="Arial" w:cs="Arial"/>
                <w:b/>
                <w:color w:val="000000"/>
                <w:sz w:val="20"/>
                <w:szCs w:val="20"/>
              </w:rPr>
            </w:pPr>
            <w:r w:rsidRPr="00525102">
              <w:rPr>
                <w:rStyle w:val="Bodytext75pt"/>
                <w:rFonts w:ascii="Arial" w:hAnsi="Arial" w:cs="Arial"/>
                <w:color w:val="000000"/>
                <w:sz w:val="20"/>
                <w:szCs w:val="20"/>
              </w:rPr>
              <w:t xml:space="preserve">Commissioning plan </w:t>
            </w:r>
            <w:r w:rsidR="00525102" w:rsidRPr="00525102">
              <w:rPr>
                <w:rStyle w:val="Bodytext75pt"/>
                <w:rFonts w:ascii="Arial" w:hAnsi="Arial" w:cs="Arial"/>
                <w:b/>
                <w:color w:val="000000"/>
                <w:sz w:val="20"/>
                <w:szCs w:val="20"/>
              </w:rPr>
              <w:t>[N]</w:t>
            </w:r>
          </w:p>
          <w:p w:rsidR="007600BB" w:rsidRPr="007600BB" w:rsidRDefault="007600BB" w:rsidP="007600BB">
            <w:r w:rsidRPr="007600BB">
              <w:rPr>
                <w:rFonts w:ascii="Arial Narrow" w:hAnsi="Arial Narrow"/>
                <w:b/>
                <w:i/>
                <w:color w:val="C00000"/>
                <w:sz w:val="16"/>
                <w:szCs w:val="18"/>
              </w:rPr>
              <w:t>(Support documentation required at application submittal)</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5.410.2.3</w:t>
            </w:r>
          </w:p>
        </w:tc>
        <w:sdt>
          <w:sdtPr>
            <w:rPr>
              <w:rFonts w:ascii="Arial" w:hAnsi="Arial" w:cs="Arial"/>
              <w:sz w:val="20"/>
            </w:rPr>
            <w:id w:val="718765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5934068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08243718"/>
            <w:placeholder>
              <w:docPart w:val="FFFA2377DF3E4EDF9C62E08D334502CA"/>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color w:val="000000"/>
                <w:sz w:val="20"/>
                <w:szCs w:val="20"/>
              </w:rPr>
              <w:t>Mandatory</w:t>
            </w:r>
            <w:r w:rsidR="00525102" w:rsidRPr="00525102">
              <w:rPr>
                <w:rStyle w:val="Bodytext75pt"/>
                <w:rFonts w:ascii="Arial" w:hAnsi="Arial" w:cs="Arial"/>
                <w:color w:val="000000"/>
                <w:sz w:val="20"/>
                <w:szCs w:val="20"/>
              </w:rPr>
              <w:t xml:space="preserve"> </w:t>
            </w:r>
            <w:r w:rsidR="00525102" w:rsidRPr="00525102">
              <w:rPr>
                <w:rStyle w:val="Bodytext75pt"/>
                <w:rFonts w:ascii="Arial" w:hAnsi="Arial" w:cs="Arial"/>
                <w:b/>
                <w:color w:val="000000"/>
                <w:sz w:val="20"/>
                <w:szCs w:val="20"/>
              </w:rPr>
              <w:t>[N]</w:t>
            </w:r>
          </w:p>
        </w:tc>
        <w:tc>
          <w:tcPr>
            <w:tcW w:w="3960" w:type="dxa"/>
            <w:vAlign w:val="center"/>
          </w:tcPr>
          <w:p w:rsidR="00826BFF" w:rsidRPr="00525102" w:rsidRDefault="00826BFF" w:rsidP="003D291F">
            <w:pPr>
              <w:pStyle w:val="BodyText"/>
              <w:ind w:left="50"/>
              <w:rPr>
                <w:rFonts w:ascii="Arial" w:hAnsi="Arial" w:cs="Arial"/>
                <w:color w:val="000000"/>
                <w:sz w:val="20"/>
                <w:szCs w:val="20"/>
              </w:rPr>
            </w:pPr>
            <w:r w:rsidRPr="00525102">
              <w:rPr>
                <w:rStyle w:val="Bodytext75pt"/>
                <w:rFonts w:ascii="Arial" w:hAnsi="Arial" w:cs="Arial"/>
                <w:color w:val="000000"/>
                <w:sz w:val="20"/>
                <w:szCs w:val="20"/>
              </w:rPr>
              <w:t xml:space="preserve">Functional performance testing </w:t>
            </w:r>
            <w:r w:rsidR="00525102" w:rsidRPr="00525102">
              <w:rPr>
                <w:rStyle w:val="Bodytext75pt"/>
                <w:rFonts w:ascii="Arial" w:hAnsi="Arial" w:cs="Arial"/>
                <w:b/>
                <w:color w:val="000000"/>
                <w:sz w:val="20"/>
                <w:szCs w:val="20"/>
              </w:rPr>
              <w:t>[N]</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5.410.2.4</w:t>
            </w:r>
          </w:p>
        </w:tc>
        <w:sdt>
          <w:sdtPr>
            <w:rPr>
              <w:rFonts w:ascii="Arial" w:hAnsi="Arial" w:cs="Arial"/>
              <w:sz w:val="20"/>
            </w:rPr>
            <w:id w:val="476494290"/>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3806471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65328326"/>
            <w:placeholder>
              <w:docPart w:val="BBCF385B76DF4ED98462B0AB3A5BDD80"/>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color w:val="000000"/>
                <w:sz w:val="20"/>
                <w:szCs w:val="20"/>
              </w:rPr>
              <w:t>Mandatory</w:t>
            </w:r>
            <w:r w:rsidR="00525102" w:rsidRPr="00525102">
              <w:rPr>
                <w:rStyle w:val="Bodytext75pt"/>
                <w:rFonts w:ascii="Arial" w:hAnsi="Arial" w:cs="Arial"/>
                <w:color w:val="000000"/>
                <w:sz w:val="20"/>
                <w:szCs w:val="20"/>
              </w:rPr>
              <w:t xml:space="preserve"> </w:t>
            </w:r>
            <w:r w:rsidR="00525102" w:rsidRPr="00525102">
              <w:rPr>
                <w:rStyle w:val="Bodytext75pt"/>
                <w:rFonts w:ascii="Arial" w:hAnsi="Arial" w:cs="Arial"/>
                <w:b/>
                <w:color w:val="000000"/>
                <w:sz w:val="20"/>
                <w:szCs w:val="20"/>
              </w:rPr>
              <w:t>[N]</w:t>
            </w:r>
          </w:p>
        </w:tc>
        <w:tc>
          <w:tcPr>
            <w:tcW w:w="3960" w:type="dxa"/>
            <w:vAlign w:val="center"/>
          </w:tcPr>
          <w:p w:rsidR="00826BFF" w:rsidRPr="00525102" w:rsidRDefault="00826BFF" w:rsidP="003D291F">
            <w:pPr>
              <w:pStyle w:val="BodyText"/>
              <w:ind w:left="50"/>
              <w:rPr>
                <w:rFonts w:ascii="Arial" w:hAnsi="Arial" w:cs="Arial"/>
                <w:color w:val="000000"/>
                <w:sz w:val="20"/>
                <w:szCs w:val="20"/>
              </w:rPr>
            </w:pPr>
            <w:r w:rsidRPr="00525102">
              <w:rPr>
                <w:rStyle w:val="Bodytext75pt"/>
                <w:rFonts w:ascii="Arial" w:hAnsi="Arial" w:cs="Arial"/>
                <w:color w:val="000000"/>
                <w:sz w:val="20"/>
                <w:szCs w:val="20"/>
              </w:rPr>
              <w:t xml:space="preserve">Documentation and training </w:t>
            </w:r>
            <w:r w:rsidR="00525102" w:rsidRPr="00525102">
              <w:rPr>
                <w:rStyle w:val="Bodytext75pt"/>
                <w:rFonts w:ascii="Arial" w:hAnsi="Arial" w:cs="Arial"/>
                <w:b/>
                <w:color w:val="000000"/>
                <w:sz w:val="20"/>
                <w:szCs w:val="20"/>
              </w:rPr>
              <w:t>[N]</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5.410.2.5</w:t>
            </w:r>
          </w:p>
        </w:tc>
        <w:sdt>
          <w:sdtPr>
            <w:rPr>
              <w:rFonts w:ascii="Arial" w:hAnsi="Arial" w:cs="Arial"/>
              <w:sz w:val="20"/>
            </w:rPr>
            <w:id w:val="-665327118"/>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2005158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991544210"/>
            <w:placeholder>
              <w:docPart w:val="24065C435C5E44C9B0C875F8A56EF678"/>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color w:val="000000"/>
                <w:sz w:val="20"/>
                <w:szCs w:val="20"/>
              </w:rPr>
              <w:t xml:space="preserve">Mandatory </w:t>
            </w:r>
            <w:r w:rsidR="00525102" w:rsidRPr="00525102">
              <w:rPr>
                <w:rStyle w:val="Bodytext75pt"/>
                <w:rFonts w:ascii="Arial" w:hAnsi="Arial" w:cs="Arial"/>
                <w:b/>
                <w:color w:val="000000"/>
                <w:sz w:val="20"/>
                <w:szCs w:val="20"/>
              </w:rPr>
              <w:t>[N]</w:t>
            </w:r>
          </w:p>
        </w:tc>
        <w:tc>
          <w:tcPr>
            <w:tcW w:w="3960" w:type="dxa"/>
            <w:vAlign w:val="center"/>
          </w:tcPr>
          <w:p w:rsidR="00826BFF" w:rsidRPr="00525102" w:rsidRDefault="00826BFF" w:rsidP="003D291F">
            <w:pPr>
              <w:pStyle w:val="BodyText"/>
              <w:ind w:left="50"/>
              <w:rPr>
                <w:rFonts w:ascii="Arial" w:hAnsi="Arial" w:cs="Arial"/>
                <w:color w:val="000000"/>
                <w:sz w:val="20"/>
                <w:szCs w:val="20"/>
              </w:rPr>
            </w:pPr>
            <w:r w:rsidRPr="00525102">
              <w:rPr>
                <w:rStyle w:val="Bodytext75pt"/>
                <w:rFonts w:ascii="Arial" w:hAnsi="Arial" w:cs="Arial"/>
                <w:color w:val="000000"/>
                <w:sz w:val="20"/>
                <w:szCs w:val="20"/>
              </w:rPr>
              <w:t xml:space="preserve">Systems manual </w:t>
            </w:r>
            <w:r w:rsidR="00525102" w:rsidRPr="00525102">
              <w:rPr>
                <w:rStyle w:val="Bodytext75pt"/>
                <w:rFonts w:ascii="Arial" w:hAnsi="Arial" w:cs="Arial"/>
                <w:b/>
                <w:color w:val="000000"/>
                <w:sz w:val="20"/>
                <w:szCs w:val="20"/>
              </w:rPr>
              <w:t>[N]</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5.410.2.5.1</w:t>
            </w:r>
          </w:p>
        </w:tc>
        <w:sdt>
          <w:sdtPr>
            <w:rPr>
              <w:rFonts w:ascii="Arial" w:hAnsi="Arial" w:cs="Arial"/>
              <w:sz w:val="20"/>
            </w:rPr>
            <w:id w:val="1353384368"/>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8480071"/>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85032539"/>
            <w:placeholder>
              <w:docPart w:val="D3D18AF9CEDF4E58899505EFA329FFC8"/>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color w:val="000000"/>
                <w:sz w:val="20"/>
                <w:szCs w:val="20"/>
              </w:rPr>
              <w:t xml:space="preserve">Mandatory </w:t>
            </w:r>
            <w:r w:rsidR="00525102" w:rsidRPr="00525102">
              <w:rPr>
                <w:rStyle w:val="Bodytext75pt"/>
                <w:rFonts w:ascii="Arial" w:hAnsi="Arial" w:cs="Arial"/>
                <w:b/>
                <w:color w:val="000000"/>
                <w:sz w:val="20"/>
                <w:szCs w:val="20"/>
              </w:rPr>
              <w:t>[N]</w:t>
            </w:r>
          </w:p>
        </w:tc>
        <w:tc>
          <w:tcPr>
            <w:tcW w:w="3960" w:type="dxa"/>
            <w:vAlign w:val="center"/>
          </w:tcPr>
          <w:p w:rsidR="00826BFF" w:rsidRPr="00525102" w:rsidRDefault="00826BFF" w:rsidP="003D291F">
            <w:pPr>
              <w:pStyle w:val="BodyText"/>
              <w:ind w:left="50"/>
              <w:rPr>
                <w:rFonts w:ascii="Arial" w:hAnsi="Arial" w:cs="Arial"/>
                <w:color w:val="000000"/>
                <w:sz w:val="20"/>
                <w:szCs w:val="20"/>
              </w:rPr>
            </w:pPr>
            <w:r w:rsidRPr="00525102">
              <w:rPr>
                <w:rStyle w:val="Bodytext75pt"/>
                <w:rFonts w:ascii="Arial" w:hAnsi="Arial" w:cs="Arial"/>
                <w:color w:val="000000"/>
                <w:sz w:val="20"/>
                <w:szCs w:val="20"/>
              </w:rPr>
              <w:t xml:space="preserve">Systems operation training </w:t>
            </w:r>
            <w:r w:rsidR="00525102" w:rsidRPr="00525102">
              <w:rPr>
                <w:rStyle w:val="Bodytext75pt"/>
                <w:rFonts w:ascii="Arial" w:hAnsi="Arial" w:cs="Arial"/>
                <w:b/>
                <w:color w:val="000000"/>
                <w:sz w:val="20"/>
                <w:szCs w:val="20"/>
              </w:rPr>
              <w:t>[N]</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5.410.2.5.2</w:t>
            </w:r>
          </w:p>
        </w:tc>
        <w:sdt>
          <w:sdtPr>
            <w:rPr>
              <w:rFonts w:ascii="Arial" w:hAnsi="Arial" w:cs="Arial"/>
              <w:sz w:val="20"/>
            </w:rPr>
            <w:id w:val="33873652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4124644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26101151"/>
            <w:placeholder>
              <w:docPart w:val="8834222D6BB24661BA549E8E282D40DC"/>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color w:val="000000"/>
                <w:sz w:val="20"/>
                <w:szCs w:val="20"/>
              </w:rPr>
              <w:t xml:space="preserve">Mandatory </w:t>
            </w:r>
            <w:r w:rsidR="00525102" w:rsidRPr="00525102">
              <w:rPr>
                <w:rStyle w:val="Bodytext75pt"/>
                <w:rFonts w:ascii="Arial" w:hAnsi="Arial" w:cs="Arial"/>
                <w:b/>
                <w:color w:val="000000"/>
                <w:sz w:val="20"/>
                <w:szCs w:val="20"/>
              </w:rPr>
              <w:t>[N]</w:t>
            </w:r>
          </w:p>
        </w:tc>
        <w:tc>
          <w:tcPr>
            <w:tcW w:w="3960" w:type="dxa"/>
            <w:vAlign w:val="center"/>
          </w:tcPr>
          <w:p w:rsidR="00826BFF" w:rsidRPr="00525102" w:rsidRDefault="00826BFF" w:rsidP="003D291F">
            <w:pPr>
              <w:pStyle w:val="BodyText"/>
              <w:ind w:left="50"/>
              <w:rPr>
                <w:rFonts w:ascii="Arial" w:hAnsi="Arial" w:cs="Arial"/>
                <w:color w:val="000000"/>
                <w:sz w:val="20"/>
                <w:szCs w:val="20"/>
              </w:rPr>
            </w:pPr>
            <w:r w:rsidRPr="00525102">
              <w:rPr>
                <w:rStyle w:val="Bodytext75pt"/>
                <w:rFonts w:ascii="Arial" w:hAnsi="Arial" w:cs="Arial"/>
                <w:color w:val="000000"/>
                <w:sz w:val="20"/>
                <w:szCs w:val="20"/>
              </w:rPr>
              <w:t xml:space="preserve">Commissioning report </w:t>
            </w:r>
            <w:r w:rsidR="00525102" w:rsidRPr="00525102">
              <w:rPr>
                <w:rStyle w:val="Bodytext75pt"/>
                <w:rFonts w:ascii="Arial" w:hAnsi="Arial" w:cs="Arial"/>
                <w:b/>
                <w:color w:val="000000"/>
                <w:sz w:val="20"/>
                <w:szCs w:val="20"/>
              </w:rPr>
              <w:t>[N]</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5.410.2.6</w:t>
            </w:r>
          </w:p>
        </w:tc>
        <w:sdt>
          <w:sdtPr>
            <w:rPr>
              <w:rFonts w:ascii="Arial" w:hAnsi="Arial" w:cs="Arial"/>
              <w:sz w:val="20"/>
            </w:rPr>
            <w:id w:val="-1808928090"/>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0062293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730724970"/>
            <w:placeholder>
              <w:docPart w:val="532E0B22562C436D8DC96131EEE94D52"/>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Style w:val="Bodytext75pt"/>
                <w:rFonts w:ascii="Arial" w:hAnsi="Arial" w:cs="Arial"/>
                <w:color w:val="000000"/>
                <w:sz w:val="20"/>
                <w:szCs w:val="20"/>
              </w:rPr>
            </w:pPr>
            <w:r w:rsidRPr="00525102">
              <w:rPr>
                <w:rStyle w:val="Bodytext75pt"/>
                <w:rFonts w:ascii="Arial" w:hAnsi="Arial" w:cs="Arial"/>
                <w:color w:val="000000"/>
                <w:sz w:val="20"/>
                <w:szCs w:val="20"/>
              </w:rPr>
              <w:t>Mandatory for</w:t>
            </w:r>
          </w:p>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b/>
                <w:color w:val="000000"/>
                <w:sz w:val="20"/>
                <w:szCs w:val="20"/>
              </w:rPr>
              <w:t>[A] ONLY</w:t>
            </w:r>
          </w:p>
        </w:tc>
        <w:tc>
          <w:tcPr>
            <w:tcW w:w="3960" w:type="dxa"/>
            <w:vAlign w:val="center"/>
          </w:tcPr>
          <w:p w:rsidR="00826BFF" w:rsidRPr="00525102" w:rsidRDefault="00826BFF" w:rsidP="003D291F">
            <w:pPr>
              <w:pStyle w:val="BodyText"/>
              <w:ind w:left="50"/>
              <w:rPr>
                <w:rFonts w:ascii="Arial" w:hAnsi="Arial" w:cs="Arial"/>
                <w:color w:val="000000"/>
                <w:sz w:val="20"/>
                <w:szCs w:val="20"/>
              </w:rPr>
            </w:pPr>
            <w:r w:rsidRPr="00525102">
              <w:rPr>
                <w:rStyle w:val="Bodytext75pt"/>
                <w:rFonts w:ascii="Arial" w:hAnsi="Arial" w:cs="Arial"/>
                <w:color w:val="000000"/>
                <w:sz w:val="20"/>
                <w:szCs w:val="20"/>
              </w:rPr>
              <w:t>Testing and adjusting for new buildings &lt; 10,000 sf or new systems that serve additions or alterations [A]</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5.410.4</w:t>
            </w:r>
          </w:p>
        </w:tc>
        <w:sdt>
          <w:sdtPr>
            <w:rPr>
              <w:rFonts w:ascii="Arial" w:hAnsi="Arial" w:cs="Arial"/>
              <w:sz w:val="20"/>
            </w:rPr>
            <w:id w:val="178391747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4625551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26412591"/>
            <w:placeholder>
              <w:docPart w:val="1628F65781E14773BF28B73E367573FA"/>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Style w:val="Bodytext75pt"/>
                <w:rFonts w:ascii="Arial" w:hAnsi="Arial" w:cs="Arial"/>
                <w:color w:val="000000"/>
                <w:sz w:val="20"/>
                <w:szCs w:val="20"/>
              </w:rPr>
            </w:pPr>
            <w:r w:rsidRPr="00525102">
              <w:rPr>
                <w:rStyle w:val="Bodytext75pt"/>
                <w:rFonts w:ascii="Arial" w:hAnsi="Arial" w:cs="Arial"/>
                <w:color w:val="000000"/>
                <w:sz w:val="20"/>
                <w:szCs w:val="20"/>
              </w:rPr>
              <w:t>Mandatory for</w:t>
            </w:r>
          </w:p>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b/>
                <w:color w:val="000000"/>
                <w:sz w:val="20"/>
                <w:szCs w:val="20"/>
              </w:rPr>
              <w:t>[A] ONLY</w:t>
            </w:r>
          </w:p>
        </w:tc>
        <w:tc>
          <w:tcPr>
            <w:tcW w:w="3960" w:type="dxa"/>
            <w:vAlign w:val="center"/>
          </w:tcPr>
          <w:p w:rsidR="00826BFF" w:rsidRDefault="00826BFF" w:rsidP="003D291F">
            <w:pPr>
              <w:pStyle w:val="BodyText"/>
              <w:ind w:left="50"/>
              <w:rPr>
                <w:rStyle w:val="Bodytext75pt"/>
                <w:rFonts w:ascii="Arial" w:hAnsi="Arial" w:cs="Arial"/>
                <w:color w:val="000000"/>
                <w:sz w:val="20"/>
                <w:szCs w:val="20"/>
              </w:rPr>
            </w:pPr>
            <w:r w:rsidRPr="00525102">
              <w:rPr>
                <w:rStyle w:val="Bodytext75pt"/>
                <w:rFonts w:ascii="Arial" w:hAnsi="Arial" w:cs="Arial"/>
                <w:color w:val="000000"/>
                <w:sz w:val="20"/>
                <w:szCs w:val="20"/>
              </w:rPr>
              <w:t>System Testing Plan for renewable energy, landscape irrigation and water reuse [A]</w:t>
            </w:r>
          </w:p>
          <w:p w:rsidR="007600BB" w:rsidRPr="007600BB" w:rsidRDefault="007600BB" w:rsidP="007600BB">
            <w:r w:rsidRPr="007600BB">
              <w:rPr>
                <w:rFonts w:ascii="Arial Narrow" w:hAnsi="Arial Narrow"/>
                <w:b/>
                <w:i/>
                <w:color w:val="C00000"/>
                <w:sz w:val="16"/>
                <w:szCs w:val="18"/>
              </w:rPr>
              <w:t>(Support documentation required at application submittal)</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5.410.4.2</w:t>
            </w:r>
          </w:p>
        </w:tc>
        <w:sdt>
          <w:sdtPr>
            <w:rPr>
              <w:rFonts w:ascii="Arial" w:hAnsi="Arial" w:cs="Arial"/>
              <w:sz w:val="20"/>
            </w:rPr>
            <w:id w:val="-102261991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3772162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27939791"/>
            <w:placeholder>
              <w:docPart w:val="15CFE58C029240AC9D00F8D70B0EDBE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50"/>
              <w:rPr>
                <w:rFonts w:ascii="Arial" w:hAnsi="Arial" w:cs="Arial"/>
                <w:color w:val="000000"/>
                <w:sz w:val="20"/>
                <w:szCs w:val="20"/>
              </w:rPr>
            </w:pPr>
            <w:r w:rsidRPr="00525102">
              <w:rPr>
                <w:rStyle w:val="Bodytext75pt"/>
                <w:rFonts w:ascii="Arial" w:hAnsi="Arial" w:cs="Arial"/>
                <w:color w:val="000000"/>
                <w:sz w:val="20"/>
                <w:szCs w:val="20"/>
              </w:rPr>
              <w:t>Procedures for testing and adjusting</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5.410.4.3</w:t>
            </w:r>
          </w:p>
        </w:tc>
        <w:sdt>
          <w:sdtPr>
            <w:rPr>
              <w:rFonts w:ascii="Arial" w:hAnsi="Arial" w:cs="Arial"/>
              <w:sz w:val="20"/>
            </w:rPr>
            <w:id w:val="-437992944"/>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4831595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42498026"/>
            <w:placeholder>
              <w:docPart w:val="D2087A33F97D41BEABA3D787FB75494D"/>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50"/>
              <w:rPr>
                <w:rFonts w:ascii="Arial" w:hAnsi="Arial" w:cs="Arial"/>
                <w:color w:val="000000"/>
                <w:sz w:val="20"/>
                <w:szCs w:val="20"/>
              </w:rPr>
            </w:pPr>
            <w:r w:rsidRPr="00525102">
              <w:rPr>
                <w:rStyle w:val="Bodytext75pt"/>
                <w:rFonts w:ascii="Arial" w:hAnsi="Arial" w:cs="Arial"/>
                <w:color w:val="000000"/>
                <w:sz w:val="20"/>
                <w:szCs w:val="20"/>
              </w:rPr>
              <w:t>Procedures for HVAC balancing</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5.410.4.3.1</w:t>
            </w:r>
          </w:p>
        </w:tc>
        <w:sdt>
          <w:sdtPr>
            <w:rPr>
              <w:rFonts w:ascii="Arial" w:hAnsi="Arial" w:cs="Arial"/>
              <w:sz w:val="20"/>
            </w:rPr>
            <w:id w:val="53207888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177103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900783582"/>
            <w:placeholder>
              <w:docPart w:val="5D583530FE5F4E10953B32B3C3705A1B"/>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50"/>
              <w:rPr>
                <w:rFonts w:ascii="Arial" w:hAnsi="Arial" w:cs="Arial"/>
                <w:color w:val="000000"/>
                <w:sz w:val="20"/>
                <w:szCs w:val="20"/>
              </w:rPr>
            </w:pPr>
            <w:r w:rsidRPr="00525102">
              <w:rPr>
                <w:rStyle w:val="Bodytext75pt"/>
                <w:rFonts w:ascii="Arial" w:hAnsi="Arial" w:cs="Arial"/>
                <w:color w:val="000000"/>
                <w:sz w:val="20"/>
                <w:szCs w:val="20"/>
              </w:rPr>
              <w:t>Reporting for testing and adjusting</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5.410.4.4</w:t>
            </w:r>
          </w:p>
        </w:tc>
        <w:sdt>
          <w:sdtPr>
            <w:rPr>
              <w:rFonts w:ascii="Arial" w:hAnsi="Arial" w:cs="Arial"/>
              <w:sz w:val="20"/>
            </w:rPr>
            <w:id w:val="-42488604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788891351"/>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07826793"/>
            <w:placeholder>
              <w:docPart w:val="BD187D6109764A62BD03374C5D737F13"/>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color w:val="000000"/>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50"/>
              <w:rPr>
                <w:rFonts w:ascii="Arial" w:hAnsi="Arial" w:cs="Arial"/>
                <w:color w:val="000000"/>
                <w:sz w:val="20"/>
                <w:szCs w:val="20"/>
              </w:rPr>
            </w:pPr>
            <w:r w:rsidRPr="00525102">
              <w:rPr>
                <w:rStyle w:val="Bodytext75pt"/>
                <w:rFonts w:ascii="Arial" w:hAnsi="Arial" w:cs="Arial"/>
                <w:color w:val="000000"/>
                <w:sz w:val="20"/>
                <w:szCs w:val="20"/>
              </w:rPr>
              <w:t>Operation and maintenance (O&amp;M) manual</w:t>
            </w:r>
          </w:p>
        </w:tc>
        <w:tc>
          <w:tcPr>
            <w:tcW w:w="1440" w:type="dxa"/>
            <w:vAlign w:val="center"/>
          </w:tcPr>
          <w:p w:rsidR="00826BFF" w:rsidRPr="00525102" w:rsidRDefault="00826BFF" w:rsidP="003D291F">
            <w:pPr>
              <w:pStyle w:val="BodyText"/>
              <w:ind w:left="51"/>
              <w:rPr>
                <w:rFonts w:ascii="Arial" w:hAnsi="Arial" w:cs="Arial"/>
                <w:color w:val="000000"/>
                <w:sz w:val="20"/>
                <w:szCs w:val="20"/>
              </w:rPr>
            </w:pPr>
            <w:r w:rsidRPr="00525102">
              <w:rPr>
                <w:rStyle w:val="Bodytext75pt"/>
                <w:rFonts w:ascii="Arial" w:hAnsi="Arial" w:cs="Arial"/>
                <w:color w:val="000000"/>
                <w:sz w:val="20"/>
                <w:szCs w:val="20"/>
              </w:rPr>
              <w:t>5.410.4.5</w:t>
            </w:r>
          </w:p>
        </w:tc>
        <w:sdt>
          <w:sdtPr>
            <w:rPr>
              <w:rFonts w:ascii="Arial" w:hAnsi="Arial" w:cs="Arial"/>
              <w:sz w:val="20"/>
            </w:rPr>
            <w:id w:val="74114224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7365251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66589157"/>
            <w:placeholder>
              <w:docPart w:val="4211FD267AB64E24B182F01FEA053BAC"/>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75pt"/>
                <w:rFonts w:ascii="Arial" w:hAnsi="Arial" w:cs="Arial"/>
                <w:color w:val="000000"/>
                <w:sz w:val="20"/>
                <w:szCs w:val="20"/>
              </w:rPr>
              <w:t>Inspection and reports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5.410.4.5.1</w:t>
            </w:r>
          </w:p>
        </w:tc>
        <w:sdt>
          <w:sdtPr>
            <w:rPr>
              <w:rFonts w:ascii="Arial" w:hAnsi="Arial" w:cs="Arial"/>
              <w:sz w:val="20"/>
            </w:rPr>
            <w:id w:val="163259823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6478726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7359888"/>
            <w:placeholder>
              <w:docPart w:val="E5772717914D4A9D9D0B91C5BDC71E2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Wood framing or OVE w/ note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A5.404.1, A5.404.1.1, A5.404.1.2</w:t>
            </w:r>
          </w:p>
        </w:tc>
        <w:sdt>
          <w:sdtPr>
            <w:rPr>
              <w:rFonts w:ascii="Arial" w:hAnsi="Arial" w:cs="Arial"/>
              <w:sz w:val="20"/>
            </w:rPr>
            <w:id w:val="145198078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7185262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3311051"/>
            <w:placeholder>
              <w:docPart w:val="3F02095D85C24D83A8279F440AC49B90"/>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Regional materials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A5.405.1</w:t>
            </w:r>
          </w:p>
        </w:tc>
        <w:sdt>
          <w:sdtPr>
            <w:rPr>
              <w:rFonts w:ascii="Arial" w:hAnsi="Arial" w:cs="Arial"/>
              <w:sz w:val="20"/>
            </w:rPr>
            <w:id w:val="198935947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3348320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89954752"/>
            <w:placeholder>
              <w:docPart w:val="C1615662CA75497B85E7048076C3A2D1"/>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Bio-based materials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A5.405.2</w:t>
            </w:r>
          </w:p>
        </w:tc>
        <w:sdt>
          <w:sdtPr>
            <w:rPr>
              <w:rFonts w:ascii="Arial" w:hAnsi="Arial" w:cs="Arial"/>
              <w:sz w:val="20"/>
            </w:rPr>
            <w:id w:val="-1652668990"/>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4062542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82095285"/>
            <w:placeholder>
              <w:docPart w:val="34583B123F284187AF7A66E2EDB20F43"/>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Rapidly renewable materials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A5.405.2.2</w:t>
            </w:r>
          </w:p>
        </w:tc>
        <w:sdt>
          <w:sdtPr>
            <w:rPr>
              <w:rFonts w:ascii="Arial" w:hAnsi="Arial" w:cs="Arial"/>
              <w:sz w:val="20"/>
            </w:rPr>
            <w:id w:val="128199817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4301641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504699311"/>
            <w:placeholder>
              <w:docPart w:val="4C289315A4C744D79BF70D3642E1F27F"/>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Default="00826BFF" w:rsidP="00525102">
            <w:pPr>
              <w:pStyle w:val="BodyText"/>
              <w:ind w:left="60"/>
              <w:rPr>
                <w:rStyle w:val="Bodytext8pt"/>
                <w:rFonts w:ascii="Arial" w:hAnsi="Arial" w:cs="Arial"/>
                <w:color w:val="000000"/>
                <w:sz w:val="20"/>
                <w:szCs w:val="20"/>
              </w:rPr>
            </w:pPr>
            <w:r w:rsidRPr="00525102">
              <w:rPr>
                <w:rStyle w:val="Bodytext8pt"/>
                <w:rFonts w:ascii="Arial" w:hAnsi="Arial" w:cs="Arial"/>
                <w:color w:val="000000"/>
                <w:sz w:val="20"/>
                <w:szCs w:val="20"/>
              </w:rPr>
              <w:t>Reused materials w/ note</w:t>
            </w:r>
          </w:p>
          <w:p w:rsidR="003D291F" w:rsidRPr="003D291F" w:rsidRDefault="003D291F" w:rsidP="003D291F">
            <w:r w:rsidRPr="00610E75">
              <w:rPr>
                <w:i/>
                <w:sz w:val="18"/>
                <w:szCs w:val="18"/>
              </w:rPr>
              <w:t xml:space="preserve">[See CalRecycle for recycled content levels for some materials </w:t>
            </w:r>
            <w:hyperlink r:id="rId14" w:history="1">
              <w:r w:rsidRPr="00610E75">
                <w:rPr>
                  <w:rStyle w:val="Hyperlink"/>
                  <w:i/>
                  <w:sz w:val="18"/>
                  <w:szCs w:val="18"/>
                </w:rPr>
                <w:t>http://www.calrecycle.ca.gov/greenbuilding/materials/matrix.htm</w:t>
              </w:r>
            </w:hyperlink>
            <w:r w:rsidRPr="00610E75">
              <w:rPr>
                <w:i/>
                <w:sz w:val="18"/>
                <w:szCs w:val="18"/>
              </w:rPr>
              <w:t xml:space="preserve"> ]</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A5.405.3</w:t>
            </w:r>
          </w:p>
        </w:tc>
        <w:sdt>
          <w:sdtPr>
            <w:rPr>
              <w:rFonts w:ascii="Arial" w:hAnsi="Arial" w:cs="Arial"/>
              <w:sz w:val="20"/>
            </w:rPr>
            <w:id w:val="111132361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1987806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01857418"/>
            <w:placeholder>
              <w:docPart w:val="42382CB4ED384AF29C38C26FF93B50D6"/>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Cement and concrete: cement</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A5.405.5.1</w:t>
            </w:r>
          </w:p>
        </w:tc>
        <w:sdt>
          <w:sdtPr>
            <w:rPr>
              <w:rFonts w:ascii="Arial" w:hAnsi="Arial" w:cs="Arial"/>
              <w:sz w:val="20"/>
            </w:rPr>
            <w:id w:val="-30987457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07709449"/>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782179153"/>
            <w:placeholder>
              <w:docPart w:val="095667A6B0074045A91D91706D49E0E1"/>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Cement and concrete: concrete with SCM &amp; Mix design equation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A5.405.5.2,</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A5.405.5.2.1,</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A5.405.5.2.1.1</w:t>
            </w:r>
          </w:p>
        </w:tc>
        <w:sdt>
          <w:sdtPr>
            <w:rPr>
              <w:rFonts w:ascii="Arial" w:hAnsi="Arial" w:cs="Arial"/>
              <w:sz w:val="20"/>
            </w:rPr>
            <w:id w:val="123643671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128735001"/>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778551921"/>
            <w:placeholder>
              <w:docPart w:val="89E123E3CF08467792B9879E0EF96263"/>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3D291F">
            <w:pPr>
              <w:pStyle w:val="BodyText"/>
              <w:ind w:left="50"/>
              <w:rPr>
                <w:rFonts w:ascii="Arial" w:hAnsi="Arial" w:cs="Arial"/>
                <w:sz w:val="20"/>
                <w:szCs w:val="20"/>
              </w:rPr>
            </w:pPr>
            <w:r w:rsidRPr="00525102">
              <w:rPr>
                <w:rStyle w:val="Bodytext8pt"/>
                <w:rFonts w:ascii="Arial" w:hAnsi="Arial" w:cs="Arial"/>
                <w:color w:val="000000"/>
                <w:sz w:val="20"/>
                <w:szCs w:val="20"/>
              </w:rPr>
              <w:t>Cement and concrete: additional means of compliance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A5.405.5.3,</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A5.405.5.3.1,</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A5.405.5.3.1.1,</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A5.405.5.3.1.2,</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A5.405.5.3.2,</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A5.405.5.3.2.1,</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A5.405.5.3.2.2,</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A5.405.5.3.2.3,</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A5.405.5.3.2.4</w:t>
            </w:r>
          </w:p>
        </w:tc>
        <w:sdt>
          <w:sdtPr>
            <w:rPr>
              <w:rFonts w:ascii="Arial" w:hAnsi="Arial" w:cs="Arial"/>
              <w:sz w:val="20"/>
            </w:rPr>
            <w:id w:val="-200688955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00315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79514933"/>
            <w:placeholder>
              <w:docPart w:val="BB495F9980904F5D98F711C78985F16B"/>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Choice of materials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A5.406.1,</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A5.406.1.1,</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A5.406.1.2,</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A5.406.1.3</w:t>
            </w:r>
          </w:p>
        </w:tc>
        <w:sdt>
          <w:sdtPr>
            <w:rPr>
              <w:rFonts w:ascii="Arial" w:hAnsi="Arial" w:cs="Arial"/>
              <w:sz w:val="20"/>
            </w:rPr>
            <w:id w:val="167059954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4631203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42173503"/>
            <w:placeholder>
              <w:docPart w:val="C750EAFFE7274293B9031CD462CEB81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Life cycle assessment: general</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A5.409.1</w:t>
            </w:r>
          </w:p>
        </w:tc>
        <w:sdt>
          <w:sdtPr>
            <w:rPr>
              <w:rFonts w:ascii="Arial" w:hAnsi="Arial" w:cs="Arial"/>
              <w:sz w:val="20"/>
            </w:rPr>
            <w:id w:val="172178945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7847078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74391749"/>
            <w:placeholder>
              <w:docPart w:val="BBDADA3BA6DE42BABD484D4AC72A6992"/>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Whole building life cycle assessment</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A5.409.2,</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A5.409.2.1,</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A5.409.2.2</w:t>
            </w:r>
          </w:p>
        </w:tc>
        <w:sdt>
          <w:sdtPr>
            <w:rPr>
              <w:rFonts w:ascii="Arial" w:hAnsi="Arial" w:cs="Arial"/>
              <w:sz w:val="20"/>
            </w:rPr>
            <w:id w:val="32393811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15526034"/>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45823317"/>
            <w:placeholder>
              <w:docPart w:val="275E15C85E984B62BB0AC3A8E10CE181"/>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Materials and system assemblies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A5.409.3</w:t>
            </w:r>
          </w:p>
        </w:tc>
        <w:sdt>
          <w:sdtPr>
            <w:rPr>
              <w:rFonts w:ascii="Arial" w:hAnsi="Arial" w:cs="Arial"/>
              <w:sz w:val="20"/>
            </w:rPr>
            <w:id w:val="52251577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7443774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49488588"/>
            <w:placeholder>
              <w:docPart w:val="702FABCC70C84A938624C5D85788228D"/>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Substitution for prescriptive standards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A5.409.4</w:t>
            </w:r>
          </w:p>
        </w:tc>
        <w:sdt>
          <w:sdtPr>
            <w:rPr>
              <w:rFonts w:ascii="Arial" w:hAnsi="Arial" w:cs="Arial"/>
              <w:sz w:val="20"/>
            </w:rPr>
            <w:id w:val="1531845403"/>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8785591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2170918"/>
            <w:placeholder>
              <w:docPart w:val="74CA3198DFEC4ECF86528AC2399A333B"/>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Verification of compliance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A5.409.5</w:t>
            </w:r>
          </w:p>
        </w:tc>
        <w:sdt>
          <w:sdtPr>
            <w:rPr>
              <w:rFonts w:ascii="Arial" w:hAnsi="Arial" w:cs="Arial"/>
              <w:sz w:val="20"/>
            </w:rPr>
            <w:id w:val="5605936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99964408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67056838"/>
            <w:placeholder>
              <w:docPart w:val="74D42249BA45404C9F93CF791381E1D2"/>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3D291F" w:rsidRPr="00525102" w:rsidTr="008A5B9A">
        <w:trPr>
          <w:cantSplit/>
        </w:trPr>
        <w:tc>
          <w:tcPr>
            <w:tcW w:w="10795" w:type="dxa"/>
            <w:gridSpan w:val="7"/>
            <w:shd w:val="clear" w:color="auto" w:fill="000000" w:themeFill="text1"/>
            <w:vAlign w:val="center"/>
          </w:tcPr>
          <w:p w:rsidR="003D291F" w:rsidRDefault="003D291F" w:rsidP="008A5B9A">
            <w:pPr>
              <w:widowControl/>
              <w:ind w:left="-24"/>
              <w:jc w:val="center"/>
              <w:rPr>
                <w:rFonts w:ascii="Arial" w:hAnsi="Arial" w:cs="Arial"/>
                <w:b/>
                <w:color w:val="FFFFFF" w:themeColor="background1"/>
                <w:sz w:val="20"/>
              </w:rPr>
            </w:pPr>
            <w:r>
              <w:rPr>
                <w:rStyle w:val="Bodytext8pt2"/>
                <w:rFonts w:ascii="Arial" w:hAnsi="Arial" w:cs="Arial"/>
                <w:color w:val="FFFFFF" w:themeColor="background1"/>
                <w:sz w:val="20"/>
                <w:szCs w:val="20"/>
              </w:rPr>
              <w:t xml:space="preserve">Division </w:t>
            </w:r>
            <w:r w:rsidRPr="00525102">
              <w:rPr>
                <w:rStyle w:val="Bodytext8pt2"/>
                <w:rFonts w:ascii="Arial" w:hAnsi="Arial" w:cs="Arial"/>
                <w:color w:val="FFFFFF" w:themeColor="background1"/>
                <w:sz w:val="20"/>
                <w:szCs w:val="20"/>
              </w:rPr>
              <w:t xml:space="preserve">A5.5 </w:t>
            </w:r>
            <w:r>
              <w:rPr>
                <w:rStyle w:val="Bodytext8pt2"/>
                <w:rFonts w:ascii="Arial" w:hAnsi="Arial" w:cs="Arial"/>
                <w:color w:val="FFFFFF" w:themeColor="background1"/>
                <w:sz w:val="20"/>
                <w:szCs w:val="20"/>
              </w:rPr>
              <w:t xml:space="preserve">- </w:t>
            </w:r>
            <w:r w:rsidRPr="00525102">
              <w:rPr>
                <w:rStyle w:val="Bodytext8pt2"/>
                <w:rFonts w:ascii="Arial" w:hAnsi="Arial" w:cs="Arial"/>
                <w:color w:val="FFFFFF" w:themeColor="background1"/>
                <w:sz w:val="20"/>
                <w:szCs w:val="20"/>
              </w:rPr>
              <w:t>Environmental Quality</w:t>
            </w:r>
          </w:p>
          <w:p w:rsidR="003D291F" w:rsidRPr="00525102" w:rsidRDefault="003D291F" w:rsidP="008A5B9A">
            <w:pPr>
              <w:widowControl/>
              <w:ind w:left="-24"/>
              <w:jc w:val="center"/>
              <w:rPr>
                <w:rFonts w:ascii="Arial" w:hAnsi="Arial" w:cs="Arial"/>
                <w:color w:val="FFFFFF" w:themeColor="background1"/>
                <w:sz w:val="20"/>
              </w:rPr>
            </w:pPr>
            <w:r w:rsidRPr="00525102">
              <w:rPr>
                <w:rFonts w:ascii="Arial" w:hAnsi="Arial" w:cs="Arial"/>
                <w:i/>
                <w:color w:val="FFFFFF" w:themeColor="background1"/>
                <w:sz w:val="20"/>
              </w:rPr>
              <w:t xml:space="preserve">(One Elective Measure from </w:t>
            </w:r>
            <w:r w:rsidRPr="003D291F">
              <w:rPr>
                <w:rFonts w:ascii="Arial" w:hAnsi="Arial" w:cs="Arial"/>
                <w:b/>
                <w:color w:val="FFFFFF" w:themeColor="background1"/>
                <w:sz w:val="20"/>
              </w:rPr>
              <w:t>Division</w:t>
            </w:r>
            <w:r>
              <w:rPr>
                <w:rFonts w:ascii="Arial" w:hAnsi="Arial" w:cs="Arial"/>
                <w:b/>
                <w:i/>
                <w:color w:val="FFFFFF" w:themeColor="background1"/>
                <w:sz w:val="20"/>
              </w:rPr>
              <w:t xml:space="preserve"> </w:t>
            </w:r>
            <w:r w:rsidRPr="003D291F">
              <w:rPr>
                <w:rFonts w:ascii="Arial" w:hAnsi="Arial" w:cs="Arial"/>
                <w:b/>
                <w:i/>
                <w:color w:val="FFFFFF" w:themeColor="background1"/>
                <w:sz w:val="20"/>
              </w:rPr>
              <w:t>A5.5</w:t>
            </w:r>
            <w:r w:rsidRPr="00525102">
              <w:rPr>
                <w:rFonts w:ascii="Arial" w:hAnsi="Arial" w:cs="Arial"/>
                <w:i/>
                <w:color w:val="FFFFFF" w:themeColor="background1"/>
                <w:sz w:val="20"/>
              </w:rPr>
              <w:t xml:space="preserve"> is required for New </w:t>
            </w:r>
            <w:r w:rsidRPr="00525102">
              <w:rPr>
                <w:rFonts w:ascii="Arial" w:hAnsi="Arial" w:cs="Arial"/>
                <w:b/>
                <w:color w:val="FFFFFF" w:themeColor="background1"/>
                <w:sz w:val="20"/>
              </w:rPr>
              <w:t>[N]</w:t>
            </w:r>
            <w:r w:rsidRPr="00525102">
              <w:rPr>
                <w:rFonts w:ascii="Arial" w:hAnsi="Arial" w:cs="Arial"/>
                <w:i/>
                <w:color w:val="FFFFFF" w:themeColor="background1"/>
                <w:sz w:val="20"/>
              </w:rPr>
              <w:t xml:space="preserve"> Construction)</w:t>
            </w: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Default="00826BFF" w:rsidP="00525102">
            <w:pPr>
              <w:pStyle w:val="BodyText"/>
              <w:ind w:left="60"/>
              <w:rPr>
                <w:rStyle w:val="Bodytext75pt"/>
                <w:rFonts w:ascii="Arial" w:hAnsi="Arial" w:cs="Arial"/>
                <w:color w:val="000000"/>
                <w:sz w:val="20"/>
                <w:szCs w:val="20"/>
              </w:rPr>
            </w:pPr>
            <w:r w:rsidRPr="00525102">
              <w:rPr>
                <w:rStyle w:val="Bodytext75pt"/>
                <w:rFonts w:ascii="Arial" w:hAnsi="Arial" w:cs="Arial"/>
                <w:color w:val="000000"/>
                <w:sz w:val="20"/>
                <w:szCs w:val="20"/>
              </w:rPr>
              <w:t>Fireplaces</w:t>
            </w:r>
          </w:p>
          <w:p w:rsidR="00AE1094" w:rsidRPr="00AE1094" w:rsidRDefault="00AE1094" w:rsidP="00AE1094">
            <w:pPr>
              <w:ind w:left="50"/>
            </w:pPr>
            <w:r w:rsidRPr="00AE1094">
              <w:rPr>
                <w:rStyle w:val="Bodytext75pt"/>
                <w:rFonts w:ascii="Arial" w:hAnsi="Arial" w:cs="Arial"/>
                <w:snapToGrid/>
                <w:color w:val="000000"/>
                <w:sz w:val="20"/>
                <w:szCs w:val="20"/>
              </w:rPr>
              <w:t>See</w:t>
            </w:r>
            <w:r>
              <w:t xml:space="preserve"> </w:t>
            </w:r>
            <w:hyperlink r:id="rId15" w:history="1">
              <w:r w:rsidRPr="00AA5EE7">
                <w:rPr>
                  <w:rStyle w:val="Hyperlink"/>
                  <w:sz w:val="18"/>
                  <w:szCs w:val="18"/>
                </w:rPr>
                <w:t>Sonoma Municipal Code Chapter 14.28 (Wood-Burning Appliances)</w:t>
              </w:r>
            </w:hyperlink>
          </w:p>
        </w:tc>
        <w:tc>
          <w:tcPr>
            <w:tcW w:w="1440" w:type="dxa"/>
            <w:vAlign w:val="center"/>
          </w:tcPr>
          <w:p w:rsidR="00826BFF" w:rsidRDefault="00826BFF" w:rsidP="003D291F">
            <w:pPr>
              <w:pStyle w:val="BodyText"/>
              <w:ind w:left="51"/>
              <w:rPr>
                <w:rStyle w:val="Bodytext75pt"/>
                <w:rFonts w:ascii="Arial" w:hAnsi="Arial" w:cs="Arial"/>
                <w:color w:val="000000"/>
                <w:sz w:val="20"/>
                <w:szCs w:val="20"/>
              </w:rPr>
            </w:pPr>
            <w:r w:rsidRPr="00525102">
              <w:rPr>
                <w:rStyle w:val="Bodytext75pt"/>
                <w:rFonts w:ascii="Arial" w:hAnsi="Arial" w:cs="Arial"/>
                <w:color w:val="000000"/>
                <w:sz w:val="20"/>
                <w:szCs w:val="20"/>
              </w:rPr>
              <w:t>5.503.1</w:t>
            </w:r>
            <w:r w:rsidR="00AE1094">
              <w:rPr>
                <w:rStyle w:val="Bodytext75pt"/>
                <w:rFonts w:ascii="Arial" w:hAnsi="Arial" w:cs="Arial"/>
                <w:color w:val="000000"/>
                <w:sz w:val="20"/>
                <w:szCs w:val="20"/>
              </w:rPr>
              <w:t>,</w:t>
            </w:r>
          </w:p>
          <w:p w:rsidR="00AE1094" w:rsidRPr="00AE1094" w:rsidRDefault="00AE1094" w:rsidP="00AE1094">
            <w:pPr>
              <w:pStyle w:val="BodyText"/>
              <w:ind w:left="51"/>
            </w:pPr>
            <w:r w:rsidRPr="00AE1094">
              <w:rPr>
                <w:rStyle w:val="Bodytext75pt"/>
                <w:rFonts w:ascii="Arial" w:hAnsi="Arial" w:cs="Arial"/>
                <w:color w:val="000000"/>
                <w:sz w:val="20"/>
                <w:szCs w:val="20"/>
              </w:rPr>
              <w:t>SMC 14.28</w:t>
            </w:r>
          </w:p>
        </w:tc>
        <w:sdt>
          <w:sdtPr>
            <w:rPr>
              <w:rFonts w:ascii="Arial" w:hAnsi="Arial" w:cs="Arial"/>
              <w:sz w:val="20"/>
            </w:rPr>
            <w:id w:val="178684786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6432581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79886944"/>
            <w:placeholder>
              <w:docPart w:val="66CFF4FA1E6540248F320C6651E8D8EC"/>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Woodstoves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5.503.1.1</w:t>
            </w:r>
          </w:p>
        </w:tc>
        <w:sdt>
          <w:sdtPr>
            <w:rPr>
              <w:rFonts w:ascii="Arial" w:hAnsi="Arial" w:cs="Arial"/>
              <w:sz w:val="20"/>
            </w:rPr>
            <w:id w:val="-24827258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92060046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67522546"/>
            <w:placeholder>
              <w:docPart w:val="939AE0FF238341A98156B9F98FFEE96C"/>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Temporary ventilation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5.504.1</w:t>
            </w:r>
          </w:p>
        </w:tc>
        <w:sdt>
          <w:sdtPr>
            <w:rPr>
              <w:rFonts w:ascii="Arial" w:hAnsi="Arial" w:cs="Arial"/>
              <w:sz w:val="20"/>
            </w:rPr>
            <w:id w:val="-1913464910"/>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0480207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03928972"/>
            <w:placeholder>
              <w:docPart w:val="78334DF520B741B1AA5E5D523A6FB2F2"/>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Covering of ducts openings and protection of mechanical equipment during construction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5.504.3</w:t>
            </w:r>
          </w:p>
        </w:tc>
        <w:sdt>
          <w:sdtPr>
            <w:rPr>
              <w:rFonts w:ascii="Arial" w:hAnsi="Arial" w:cs="Arial"/>
              <w:sz w:val="20"/>
            </w:rPr>
            <w:id w:val="30257843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86338771"/>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144731631"/>
            <w:placeholder>
              <w:docPart w:val="645523795FA9468C83F35B3E2214793D"/>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Adhesives, sealants, and caulks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5.504.4.1</w:t>
            </w:r>
          </w:p>
        </w:tc>
        <w:sdt>
          <w:sdtPr>
            <w:rPr>
              <w:rFonts w:ascii="Arial" w:hAnsi="Arial" w:cs="Arial"/>
              <w:sz w:val="20"/>
            </w:rPr>
            <w:id w:val="1018971953"/>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5642847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54283133"/>
            <w:placeholder>
              <w:docPart w:val="675B212CA57747CFAE718FD426308D16"/>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Paints and coatings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5.504.4.3</w:t>
            </w:r>
          </w:p>
        </w:tc>
        <w:sdt>
          <w:sdtPr>
            <w:rPr>
              <w:rFonts w:ascii="Arial" w:hAnsi="Arial" w:cs="Arial"/>
              <w:sz w:val="20"/>
            </w:rPr>
            <w:id w:val="126827513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149345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41372839"/>
            <w:placeholder>
              <w:docPart w:val="0AB78AC8AC9E4ADD8D4EE96D118AFEDF"/>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Aerosol paints and coatings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5.504.4.3.1</w:t>
            </w:r>
          </w:p>
        </w:tc>
        <w:sdt>
          <w:sdtPr>
            <w:rPr>
              <w:rFonts w:ascii="Arial" w:hAnsi="Arial" w:cs="Arial"/>
              <w:sz w:val="20"/>
            </w:rPr>
            <w:id w:val="156136548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0780972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18823531"/>
            <w:placeholder>
              <w:docPart w:val="23DCA29AC947454095322376857F8490"/>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Aerosol paints and coatings: verification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5.504.4.3.2</w:t>
            </w:r>
          </w:p>
        </w:tc>
        <w:sdt>
          <w:sdtPr>
            <w:rPr>
              <w:rFonts w:ascii="Arial" w:hAnsi="Arial" w:cs="Arial"/>
              <w:sz w:val="20"/>
            </w:rPr>
            <w:id w:val="-1618754163"/>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2968865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63447588"/>
            <w:placeholder>
              <w:docPart w:val="4B3DFD87C37D491892C14243AD032563"/>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Carpet systems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5.504.4.4</w:t>
            </w:r>
          </w:p>
        </w:tc>
        <w:sdt>
          <w:sdtPr>
            <w:rPr>
              <w:rFonts w:ascii="Arial" w:hAnsi="Arial" w:cs="Arial"/>
              <w:sz w:val="20"/>
            </w:rPr>
            <w:id w:val="77884427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7378026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36224408"/>
            <w:placeholder>
              <w:docPart w:val="DA09472B3F2D4298B951AE127ED28997"/>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Carpet cushion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5.504.4.4.1</w:t>
            </w:r>
          </w:p>
        </w:tc>
        <w:sdt>
          <w:sdtPr>
            <w:rPr>
              <w:rFonts w:ascii="Arial" w:hAnsi="Arial" w:cs="Arial"/>
              <w:sz w:val="20"/>
            </w:rPr>
            <w:id w:val="46540076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731421684"/>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78009701"/>
            <w:placeholder>
              <w:docPart w:val="5E226FBBE360416ABA783140FACF2115"/>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Carpet adhesives per Table 5.504.4.1</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5.504.4.4.2</w:t>
            </w:r>
          </w:p>
        </w:tc>
        <w:sdt>
          <w:sdtPr>
            <w:rPr>
              <w:rFonts w:ascii="Arial" w:hAnsi="Arial" w:cs="Arial"/>
              <w:sz w:val="20"/>
            </w:rPr>
            <w:id w:val="-144977084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8925984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67497978"/>
            <w:placeholder>
              <w:docPart w:val="F1A097675FEE48F69E92160DF1D77872"/>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Composite wood products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5.504.4.5</w:t>
            </w:r>
          </w:p>
        </w:tc>
        <w:sdt>
          <w:sdtPr>
            <w:rPr>
              <w:rFonts w:ascii="Arial" w:hAnsi="Arial" w:cs="Arial"/>
              <w:sz w:val="20"/>
            </w:rPr>
            <w:id w:val="151257157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03220899"/>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55515389"/>
            <w:placeholder>
              <w:docPart w:val="D5FBBD7D8F7A44B1B5A962D7FF9A469C"/>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Composite wood products: documentation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5.504.4.5.3</w:t>
            </w:r>
          </w:p>
        </w:tc>
        <w:sdt>
          <w:sdtPr>
            <w:rPr>
              <w:rFonts w:ascii="Arial" w:hAnsi="Arial" w:cs="Arial"/>
              <w:sz w:val="20"/>
            </w:rPr>
            <w:id w:val="-16818291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7356468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691334496"/>
            <w:placeholder>
              <w:docPart w:val="25D6821351AC4B0183C19BA3457464F2"/>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Resilient flooring systems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5.504.4.6</w:t>
            </w:r>
          </w:p>
        </w:tc>
        <w:sdt>
          <w:sdtPr>
            <w:rPr>
              <w:rFonts w:ascii="Arial" w:hAnsi="Arial" w:cs="Arial"/>
              <w:sz w:val="20"/>
            </w:rPr>
            <w:id w:val="43563253"/>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9596641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05625692"/>
            <w:placeholder>
              <w:docPart w:val="A1581BC8B96842A9A01E38CBEF3CB495"/>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Resilient flooring: verification of compliance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5.504.4.6.1</w:t>
            </w:r>
          </w:p>
        </w:tc>
        <w:sdt>
          <w:sdtPr>
            <w:rPr>
              <w:rFonts w:ascii="Arial" w:hAnsi="Arial" w:cs="Arial"/>
              <w:sz w:val="20"/>
            </w:rPr>
            <w:id w:val="-5069504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9762357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75502110"/>
            <w:placeholder>
              <w:docPart w:val="B0C267F0697B4D7C839BE6D8E267DF33"/>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 xml:space="preserve">Mandatory </w:t>
            </w:r>
            <w:r w:rsidR="00525102" w:rsidRPr="00525102">
              <w:rPr>
                <w:rStyle w:val="Bodytext75pt"/>
                <w:rFonts w:ascii="Arial" w:hAnsi="Arial" w:cs="Arial"/>
                <w:b/>
                <w:color w:val="000000"/>
                <w:sz w:val="20"/>
                <w:szCs w:val="20"/>
              </w:rPr>
              <w:t>[N]</w:t>
            </w:r>
            <w:r w:rsidRPr="00525102">
              <w:rPr>
                <w:rStyle w:val="Bodytext8pt"/>
                <w:rFonts w:ascii="Arial" w:hAnsi="Arial" w:cs="Arial"/>
                <w:b/>
                <w:color w:val="000000"/>
                <w:sz w:val="20"/>
                <w:szCs w:val="20"/>
              </w:rPr>
              <w:t xml:space="preserve"> </w:t>
            </w:r>
            <w:r w:rsidRPr="00525102">
              <w:rPr>
                <w:rStyle w:val="Bodytext8pt"/>
                <w:rFonts w:ascii="Arial" w:hAnsi="Arial" w:cs="Arial"/>
                <w:color w:val="000000"/>
                <w:sz w:val="20"/>
                <w:szCs w:val="20"/>
              </w:rPr>
              <w:t>Tier 1</w:t>
            </w:r>
          </w:p>
        </w:tc>
        <w:tc>
          <w:tcPr>
            <w:tcW w:w="3960" w:type="dxa"/>
            <w:vAlign w:val="center"/>
          </w:tcPr>
          <w:p w:rsidR="00826BFF" w:rsidRPr="00525102" w:rsidRDefault="00826BFF" w:rsidP="00525102">
            <w:pPr>
              <w:pStyle w:val="BodyText"/>
              <w:ind w:left="60"/>
              <w:rPr>
                <w:rStyle w:val="Bodytext8pt"/>
                <w:rFonts w:ascii="Arial" w:hAnsi="Arial" w:cs="Arial"/>
                <w:color w:val="000000"/>
                <w:sz w:val="20"/>
                <w:szCs w:val="20"/>
              </w:rPr>
            </w:pPr>
            <w:r w:rsidRPr="00525102">
              <w:rPr>
                <w:rStyle w:val="Bodytext8pt"/>
                <w:rFonts w:ascii="Arial" w:hAnsi="Arial" w:cs="Arial"/>
                <w:color w:val="000000"/>
                <w:sz w:val="20"/>
                <w:szCs w:val="20"/>
              </w:rPr>
              <w:t>Resilient flooring systems, Tier 1</w:t>
            </w:r>
          </w:p>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(with verification of compliance)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A5.504.4.7,</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A5.504.4.7.2</w:t>
            </w:r>
          </w:p>
        </w:tc>
        <w:sdt>
          <w:sdtPr>
            <w:rPr>
              <w:rFonts w:ascii="Arial" w:hAnsi="Arial" w:cs="Arial"/>
              <w:sz w:val="20"/>
            </w:rPr>
            <w:id w:val="71971701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5302109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619138750"/>
            <w:placeholder>
              <w:docPart w:val="8BD5E459FC1344C09DCE25F291F4D1BB"/>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 xml:space="preserve">Mandatory </w:t>
            </w:r>
            <w:r w:rsidR="00525102" w:rsidRPr="00525102">
              <w:rPr>
                <w:rStyle w:val="Bodytext75pt"/>
                <w:rFonts w:ascii="Arial" w:hAnsi="Arial" w:cs="Arial"/>
                <w:b/>
                <w:color w:val="000000"/>
                <w:sz w:val="20"/>
                <w:szCs w:val="20"/>
              </w:rPr>
              <w:t>[N]</w:t>
            </w:r>
            <w:r w:rsidRPr="00525102">
              <w:rPr>
                <w:rStyle w:val="Bodytext8pt"/>
                <w:rFonts w:ascii="Arial" w:hAnsi="Arial" w:cs="Arial"/>
                <w:b/>
                <w:color w:val="000000"/>
                <w:sz w:val="20"/>
                <w:szCs w:val="20"/>
              </w:rPr>
              <w:t xml:space="preserve"> </w:t>
            </w:r>
            <w:r w:rsidRPr="00525102">
              <w:rPr>
                <w:rStyle w:val="Bodytext8pt"/>
                <w:rFonts w:ascii="Arial" w:hAnsi="Arial" w:cs="Arial"/>
                <w:color w:val="000000"/>
                <w:sz w:val="20"/>
                <w:szCs w:val="20"/>
              </w:rPr>
              <w:t>Tier 1</w:t>
            </w:r>
          </w:p>
        </w:tc>
        <w:tc>
          <w:tcPr>
            <w:tcW w:w="3960" w:type="dxa"/>
            <w:vAlign w:val="center"/>
          </w:tcPr>
          <w:p w:rsidR="00826BFF" w:rsidRPr="00525102" w:rsidRDefault="00826BFF" w:rsidP="00525102">
            <w:pPr>
              <w:pStyle w:val="BodyText"/>
              <w:ind w:left="60"/>
              <w:rPr>
                <w:rStyle w:val="Bodytext8pt"/>
                <w:rFonts w:ascii="Arial" w:hAnsi="Arial" w:cs="Arial"/>
                <w:color w:val="000000"/>
                <w:sz w:val="20"/>
                <w:szCs w:val="20"/>
              </w:rPr>
            </w:pPr>
            <w:r w:rsidRPr="00525102">
              <w:rPr>
                <w:rStyle w:val="Bodytext8pt"/>
                <w:rFonts w:ascii="Arial" w:hAnsi="Arial" w:cs="Arial"/>
                <w:color w:val="000000"/>
                <w:sz w:val="20"/>
                <w:szCs w:val="20"/>
              </w:rPr>
              <w:t>Thermal insulation, Tier 1</w:t>
            </w:r>
          </w:p>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(with verification of compliance)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A5.504.4.8,</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A5.504.4.8.2</w:t>
            </w:r>
          </w:p>
        </w:tc>
        <w:sdt>
          <w:sdtPr>
            <w:rPr>
              <w:rFonts w:ascii="Arial" w:hAnsi="Arial" w:cs="Arial"/>
              <w:sz w:val="20"/>
            </w:rPr>
            <w:id w:val="-54939132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0969065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53037567"/>
            <w:placeholder>
              <w:docPart w:val="89AC9CC2998A4EB8B12938F85D632314"/>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Filters (with exceptions)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5.504.5.3</w:t>
            </w:r>
          </w:p>
        </w:tc>
        <w:sdt>
          <w:sdtPr>
            <w:rPr>
              <w:rFonts w:ascii="Arial" w:hAnsi="Arial" w:cs="Arial"/>
              <w:sz w:val="20"/>
            </w:rPr>
            <w:id w:val="-80338446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2848461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68762693"/>
            <w:placeholder>
              <w:docPart w:val="C01C9039310744C98AF4CC7E142C9F87"/>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Filters: labeling</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5.504.5.3.1</w:t>
            </w:r>
          </w:p>
        </w:tc>
        <w:sdt>
          <w:sdtPr>
            <w:rPr>
              <w:rFonts w:ascii="Arial" w:hAnsi="Arial" w:cs="Arial"/>
              <w:sz w:val="20"/>
            </w:rPr>
            <w:id w:val="30381579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9808890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08571274"/>
            <w:placeholder>
              <w:docPart w:val="55FFC9C399DD42ABB8C9B510E71AAC6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Environmental tobacco smoke (ETS) control</w:t>
            </w:r>
            <w:r w:rsidR="007600BB" w:rsidRPr="007600BB">
              <w:rPr>
                <w:rStyle w:val="Bodytext75pt"/>
                <w:rFonts w:ascii="Arial" w:hAnsi="Arial" w:cs="Arial"/>
                <w:color w:val="000000"/>
                <w:sz w:val="20"/>
                <w:szCs w:val="20"/>
              </w:rPr>
              <w:t xml:space="preserve">.  </w:t>
            </w:r>
            <w:r w:rsidR="007600BB" w:rsidRPr="007600BB">
              <w:rPr>
                <w:rFonts w:ascii="Arial" w:hAnsi="Arial" w:cs="Arial"/>
                <w:sz w:val="20"/>
                <w:szCs w:val="20"/>
              </w:rPr>
              <w:t xml:space="preserve">See </w:t>
            </w:r>
            <w:hyperlink r:id="rId16" w:history="1">
              <w:r w:rsidR="007600BB" w:rsidRPr="007600BB">
                <w:rPr>
                  <w:rStyle w:val="Hyperlink"/>
                  <w:rFonts w:ascii="Arial" w:hAnsi="Arial" w:cs="Arial"/>
                  <w:sz w:val="20"/>
                  <w:szCs w:val="20"/>
                </w:rPr>
                <w:t>Sonoma Municipal Code Chapter 7.24 (Smoking Regulations)</w:t>
              </w:r>
            </w:hyperlink>
            <w:r w:rsidR="007600BB">
              <w:rPr>
                <w:rStyle w:val="Hyperlink"/>
                <w:sz w:val="18"/>
                <w:szCs w:val="18"/>
              </w:rPr>
              <w:t>.</w:t>
            </w:r>
          </w:p>
        </w:tc>
        <w:tc>
          <w:tcPr>
            <w:tcW w:w="1440" w:type="dxa"/>
            <w:vAlign w:val="center"/>
          </w:tcPr>
          <w:p w:rsidR="00826BFF" w:rsidRDefault="00826BFF" w:rsidP="003D291F">
            <w:pPr>
              <w:pStyle w:val="BodyText"/>
              <w:ind w:left="51"/>
              <w:rPr>
                <w:rStyle w:val="Bodytext75pt"/>
                <w:rFonts w:ascii="Arial" w:hAnsi="Arial" w:cs="Arial"/>
                <w:color w:val="000000"/>
                <w:sz w:val="20"/>
                <w:szCs w:val="20"/>
              </w:rPr>
            </w:pPr>
            <w:r w:rsidRPr="00525102">
              <w:rPr>
                <w:rStyle w:val="Bodytext75pt"/>
                <w:rFonts w:ascii="Arial" w:hAnsi="Arial" w:cs="Arial"/>
                <w:color w:val="000000"/>
                <w:sz w:val="20"/>
                <w:szCs w:val="20"/>
              </w:rPr>
              <w:t>5.504.7</w:t>
            </w:r>
            <w:r w:rsidR="007600BB">
              <w:rPr>
                <w:rStyle w:val="Bodytext75pt"/>
                <w:rFonts w:ascii="Arial" w:hAnsi="Arial" w:cs="Arial"/>
                <w:color w:val="000000"/>
                <w:sz w:val="20"/>
                <w:szCs w:val="20"/>
              </w:rPr>
              <w:t>,</w:t>
            </w:r>
          </w:p>
          <w:p w:rsidR="007600BB" w:rsidRPr="007600BB" w:rsidRDefault="007600BB" w:rsidP="007600BB">
            <w:pPr>
              <w:pStyle w:val="BodyText"/>
              <w:ind w:left="51"/>
            </w:pPr>
            <w:r w:rsidRPr="007600BB">
              <w:rPr>
                <w:rStyle w:val="Bodytext75pt"/>
                <w:rFonts w:ascii="Arial" w:hAnsi="Arial" w:cs="Arial"/>
                <w:color w:val="000000"/>
                <w:sz w:val="20"/>
                <w:szCs w:val="20"/>
              </w:rPr>
              <w:t>SMC 7.24</w:t>
            </w:r>
          </w:p>
        </w:tc>
        <w:sdt>
          <w:sdtPr>
            <w:rPr>
              <w:rFonts w:ascii="Arial" w:hAnsi="Arial" w:cs="Arial"/>
              <w:sz w:val="20"/>
            </w:rPr>
            <w:id w:val="258954380"/>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95462421"/>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76553722"/>
            <w:placeholder>
              <w:docPart w:val="7C5C6C2A19F246CD8B5DCCDC2A069E37"/>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Indoor moisture control</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5.505.1</w:t>
            </w:r>
          </w:p>
        </w:tc>
        <w:sdt>
          <w:sdtPr>
            <w:rPr>
              <w:rFonts w:ascii="Arial" w:hAnsi="Arial" w:cs="Arial"/>
              <w:sz w:val="20"/>
            </w:rPr>
            <w:id w:val="317008698"/>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9449264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77954662"/>
            <w:placeholder>
              <w:docPart w:val="2DBCFF70BD534A359B852C95C04A1D48"/>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Outside air delivery</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5.506.1</w:t>
            </w:r>
          </w:p>
        </w:tc>
        <w:sdt>
          <w:sdtPr>
            <w:rPr>
              <w:rFonts w:ascii="Arial" w:hAnsi="Arial" w:cs="Arial"/>
              <w:sz w:val="20"/>
            </w:rPr>
            <w:id w:val="47195397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42916931"/>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702820934"/>
            <w:placeholder>
              <w:docPart w:val="11C30A528AD242B193D37B1F289A479B"/>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Carbon dioxide (CO</w:t>
            </w:r>
            <w:r w:rsidRPr="00525102">
              <w:rPr>
                <w:rStyle w:val="Bodytext75pt"/>
                <w:rFonts w:ascii="Arial" w:hAnsi="Arial" w:cs="Arial"/>
                <w:sz w:val="20"/>
                <w:szCs w:val="20"/>
                <w:vertAlign w:val="subscript"/>
              </w:rPr>
              <w:t>2</w:t>
            </w:r>
            <w:r w:rsidRPr="00525102">
              <w:rPr>
                <w:rStyle w:val="Bodytext75pt"/>
                <w:rFonts w:ascii="Arial" w:hAnsi="Arial" w:cs="Arial"/>
                <w:color w:val="000000"/>
                <w:sz w:val="20"/>
                <w:szCs w:val="20"/>
              </w:rPr>
              <w:t>) monitoring</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5.506.2</w:t>
            </w:r>
          </w:p>
        </w:tc>
        <w:sdt>
          <w:sdtPr>
            <w:rPr>
              <w:rFonts w:ascii="Arial" w:hAnsi="Arial" w:cs="Arial"/>
              <w:sz w:val="20"/>
            </w:rPr>
            <w:id w:val="60563081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51514946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25083265"/>
            <w:placeholder>
              <w:docPart w:val="6E1E35E9E96843659D6E332DC6CCC690"/>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Default="00826BFF" w:rsidP="00525102">
            <w:pPr>
              <w:pStyle w:val="BodyText"/>
              <w:ind w:left="60"/>
              <w:rPr>
                <w:rStyle w:val="Bodytext75pt"/>
                <w:rFonts w:ascii="Arial" w:hAnsi="Arial" w:cs="Arial"/>
                <w:color w:val="000000"/>
                <w:sz w:val="20"/>
                <w:szCs w:val="20"/>
              </w:rPr>
            </w:pPr>
            <w:r w:rsidRPr="00525102">
              <w:rPr>
                <w:rStyle w:val="Bodytext75pt"/>
                <w:rFonts w:ascii="Arial" w:hAnsi="Arial" w:cs="Arial"/>
                <w:color w:val="000000"/>
                <w:sz w:val="20"/>
                <w:szCs w:val="20"/>
              </w:rPr>
              <w:t>Acoustical control (with exception)</w:t>
            </w:r>
          </w:p>
          <w:p w:rsidR="007600BB" w:rsidRPr="007600BB" w:rsidRDefault="007600BB" w:rsidP="007600BB">
            <w:r w:rsidRPr="007600BB">
              <w:rPr>
                <w:rFonts w:ascii="Arial Narrow" w:hAnsi="Arial Narrow"/>
                <w:b/>
                <w:i/>
                <w:color w:val="C00000"/>
                <w:sz w:val="16"/>
                <w:szCs w:val="18"/>
              </w:rPr>
              <w:t>(S</w:t>
            </w:r>
            <w:r>
              <w:rPr>
                <w:rFonts w:ascii="Arial Narrow" w:hAnsi="Arial Narrow"/>
                <w:b/>
                <w:i/>
                <w:color w:val="C00000"/>
                <w:sz w:val="16"/>
                <w:szCs w:val="18"/>
              </w:rPr>
              <w:t>upport documentation required prior to permit issuance</w:t>
            </w:r>
            <w:r w:rsidRPr="007600BB">
              <w:rPr>
                <w:rFonts w:ascii="Arial Narrow" w:hAnsi="Arial Narrow"/>
                <w:b/>
                <w:i/>
                <w:color w:val="C00000"/>
                <w:sz w:val="16"/>
                <w:szCs w:val="18"/>
              </w:rPr>
              <w:t>)</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5.507.4</w:t>
            </w:r>
          </w:p>
        </w:tc>
        <w:sdt>
          <w:sdtPr>
            <w:rPr>
              <w:rFonts w:ascii="Arial" w:hAnsi="Arial" w:cs="Arial"/>
              <w:sz w:val="20"/>
            </w:rPr>
            <w:id w:val="24800643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0557775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85110878"/>
            <w:placeholder>
              <w:docPart w:val="5BE7415CB7D44DA2868FC204F5C231F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Exterior noise transmission, prescriptive method (with exceptions)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5.507.4.1</w:t>
            </w:r>
          </w:p>
        </w:tc>
        <w:sdt>
          <w:sdtPr>
            <w:rPr>
              <w:rFonts w:ascii="Arial" w:hAnsi="Arial" w:cs="Arial"/>
              <w:sz w:val="20"/>
            </w:rPr>
            <w:id w:val="114478412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5793179"/>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920940144"/>
            <w:placeholder>
              <w:docPart w:val="79798EAC01F64BF1A66DBE3E80BABE59"/>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Noise exposure where noise contours are not readily available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5.507.4.1.1</w:t>
            </w:r>
          </w:p>
        </w:tc>
        <w:sdt>
          <w:sdtPr>
            <w:rPr>
              <w:rFonts w:ascii="Arial" w:hAnsi="Arial" w:cs="Arial"/>
              <w:sz w:val="20"/>
            </w:rPr>
            <w:id w:val="242922030"/>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1844349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437943652"/>
            <w:placeholder>
              <w:docPart w:val="0A04633EB47C42C2BB3E10D6101AD94C"/>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Performance method</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5.507.4.2</w:t>
            </w:r>
          </w:p>
        </w:tc>
        <w:sdt>
          <w:sdtPr>
            <w:rPr>
              <w:rFonts w:ascii="Arial" w:hAnsi="Arial" w:cs="Arial"/>
              <w:sz w:val="20"/>
            </w:rPr>
            <w:id w:val="-175782388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32416443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64231877"/>
            <w:placeholder>
              <w:docPart w:val="FCDD6398CAF048D0A7BBF3C111680DC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Site features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5.507.4.2.1</w:t>
            </w:r>
          </w:p>
        </w:tc>
        <w:sdt>
          <w:sdtPr>
            <w:rPr>
              <w:rFonts w:ascii="Arial" w:hAnsi="Arial" w:cs="Arial"/>
              <w:sz w:val="20"/>
            </w:rPr>
            <w:id w:val="67731831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41166471"/>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653330073"/>
            <w:placeholder>
              <w:docPart w:val="40F438FBE7A54E799CBCEFB55BB37B2D"/>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Documentation of compliance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5.507.4.2.2</w:t>
            </w:r>
          </w:p>
        </w:tc>
        <w:sdt>
          <w:sdtPr>
            <w:rPr>
              <w:rFonts w:ascii="Arial" w:hAnsi="Arial" w:cs="Arial"/>
              <w:sz w:val="20"/>
            </w:rPr>
            <w:id w:val="-624611048"/>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9418135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43462248"/>
            <w:placeholder>
              <w:docPart w:val="B5297FA6E89942CF85FBD77B3DA3CBB8"/>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Interior sound transmission (with note)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5.507.4.3</w:t>
            </w:r>
          </w:p>
        </w:tc>
        <w:sdt>
          <w:sdtPr>
            <w:rPr>
              <w:rFonts w:ascii="Arial" w:hAnsi="Arial" w:cs="Arial"/>
              <w:sz w:val="20"/>
            </w:rPr>
            <w:id w:val="-171416083"/>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36030865"/>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43489620"/>
            <w:placeholder>
              <w:docPart w:val="8644BFAE98004EC9B179087652CEEA3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Ozone depletion and greenhouse gas reductions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5.508.1</w:t>
            </w:r>
          </w:p>
        </w:tc>
        <w:sdt>
          <w:sdtPr>
            <w:rPr>
              <w:rFonts w:ascii="Arial" w:hAnsi="Arial" w:cs="Arial"/>
              <w:sz w:val="20"/>
            </w:rPr>
            <w:id w:val="-860657355"/>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0069397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81048785"/>
            <w:placeholder>
              <w:docPart w:val="A3A4DD21758240C4B1854C57243A9B6E"/>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Chlorofluorocarbons (CFCs)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5.508.1.1</w:t>
            </w:r>
          </w:p>
        </w:tc>
        <w:sdt>
          <w:sdtPr>
            <w:rPr>
              <w:rFonts w:ascii="Arial" w:hAnsi="Arial" w:cs="Arial"/>
              <w:sz w:val="20"/>
            </w:rPr>
            <w:id w:val="1247924324"/>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1160184"/>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86137047"/>
            <w:placeholder>
              <w:docPart w:val="D88B56D1F6D94C76B57DDDC38E48F387"/>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Halons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5.508.1.2</w:t>
            </w:r>
          </w:p>
        </w:tc>
        <w:sdt>
          <w:sdtPr>
            <w:rPr>
              <w:rFonts w:ascii="Arial" w:hAnsi="Arial" w:cs="Arial"/>
              <w:sz w:val="20"/>
            </w:rPr>
            <w:id w:val="-120000091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66528669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11917940"/>
            <w:placeholder>
              <w:docPart w:val="A4EEDBCE38D7491489199F3C68A3EDE8"/>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Mandatory</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75pt"/>
                <w:rFonts w:ascii="Arial" w:hAnsi="Arial" w:cs="Arial"/>
                <w:color w:val="000000"/>
                <w:sz w:val="20"/>
                <w:szCs w:val="20"/>
              </w:rPr>
              <w:t>Supermarket refrigerant leak reduction for retail food stores 8,000 square feet or more Sections 5.508.2 through 5.508.2.6.3</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5.508.2</w:t>
            </w:r>
          </w:p>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through</w:t>
            </w:r>
          </w:p>
          <w:p w:rsidR="00826BFF" w:rsidRPr="00525102" w:rsidRDefault="00826BFF" w:rsidP="003D291F">
            <w:pPr>
              <w:pStyle w:val="BodyText"/>
              <w:ind w:left="51"/>
              <w:rPr>
                <w:rFonts w:ascii="Arial" w:hAnsi="Arial" w:cs="Arial"/>
                <w:sz w:val="20"/>
                <w:szCs w:val="20"/>
              </w:rPr>
            </w:pPr>
            <w:r w:rsidRPr="00525102">
              <w:rPr>
                <w:rStyle w:val="Bodytext75pt"/>
                <w:rFonts w:ascii="Arial" w:hAnsi="Arial" w:cs="Arial"/>
                <w:color w:val="000000"/>
                <w:sz w:val="20"/>
                <w:szCs w:val="20"/>
              </w:rPr>
              <w:t>5.508.2.6.3</w:t>
            </w:r>
          </w:p>
        </w:tc>
        <w:sdt>
          <w:sdtPr>
            <w:rPr>
              <w:rFonts w:ascii="Arial" w:hAnsi="Arial" w:cs="Arial"/>
              <w:sz w:val="20"/>
            </w:rPr>
            <w:id w:val="137164897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697821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076940604"/>
            <w:placeholder>
              <w:docPart w:val="83269506FDA5481C8E57B4DFB0B8CC9C"/>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 xml:space="preserve">Indoor air quality </w:t>
            </w:r>
            <w:r w:rsidRPr="00525102">
              <w:rPr>
                <w:rStyle w:val="Bodytext7pt"/>
                <w:rFonts w:ascii="Arial" w:hAnsi="Arial" w:cs="Arial"/>
                <w:color w:val="000000"/>
                <w:sz w:val="20"/>
                <w:szCs w:val="20"/>
              </w:rPr>
              <w:t>(</w:t>
            </w:r>
            <w:r w:rsidRPr="00525102">
              <w:rPr>
                <w:rStyle w:val="Bodytext8pt"/>
                <w:rFonts w:ascii="Arial" w:hAnsi="Arial" w:cs="Arial"/>
                <w:color w:val="000000"/>
                <w:sz w:val="20"/>
                <w:szCs w:val="20"/>
              </w:rPr>
              <w:t>IAQ</w:t>
            </w:r>
            <w:r w:rsidRPr="00525102">
              <w:rPr>
                <w:rStyle w:val="Bodytext7pt"/>
                <w:rFonts w:ascii="Arial" w:hAnsi="Arial" w:cs="Arial"/>
                <w:color w:val="000000"/>
                <w:sz w:val="20"/>
                <w:szCs w:val="20"/>
              </w:rPr>
              <w:t xml:space="preserve">) </w:t>
            </w:r>
            <w:r w:rsidRPr="00525102">
              <w:rPr>
                <w:rStyle w:val="Bodytext8pt"/>
                <w:rFonts w:ascii="Arial" w:hAnsi="Arial" w:cs="Arial"/>
                <w:color w:val="000000"/>
                <w:sz w:val="20"/>
                <w:szCs w:val="20"/>
              </w:rPr>
              <w:t>during construction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A5.504.1, A5.504.1.1, A5.504.1.2</w:t>
            </w:r>
          </w:p>
        </w:tc>
        <w:sdt>
          <w:sdtPr>
            <w:rPr>
              <w:rFonts w:ascii="Arial" w:hAnsi="Arial" w:cs="Arial"/>
              <w:sz w:val="20"/>
            </w:rPr>
            <w:id w:val="-828520421"/>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16380907"/>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35898172"/>
            <w:placeholder>
              <w:docPart w:val="F2C30A2A102C4F94B7841B918BDAA687"/>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IAQ postconstruction</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A5.504.2</w:t>
            </w:r>
          </w:p>
        </w:tc>
        <w:sdt>
          <w:sdtPr>
            <w:rPr>
              <w:rFonts w:ascii="Arial" w:hAnsi="Arial" w:cs="Arial"/>
              <w:sz w:val="20"/>
            </w:rPr>
            <w:id w:val="4580455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9235339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67823907"/>
            <w:placeholder>
              <w:docPart w:val="DBECDAC5C3B240878D81765B3AE40B9B"/>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IAQ testing</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A5.504.2.1, A5.504.2.1.1, A5.504.2.1.2, A5.504.2.1.3</w:t>
            </w:r>
          </w:p>
        </w:tc>
        <w:sdt>
          <w:sdtPr>
            <w:rPr>
              <w:rFonts w:ascii="Arial" w:hAnsi="Arial" w:cs="Arial"/>
              <w:sz w:val="20"/>
            </w:rPr>
            <w:id w:val="98813103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99278853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656800909"/>
            <w:placeholder>
              <w:docPart w:val="E12009DF32FF47FFA1145C4B96E1AB6F"/>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No added formaldehyde Tier I (with notes)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A5.504.4.5.1</w:t>
            </w:r>
          </w:p>
        </w:tc>
        <w:sdt>
          <w:sdtPr>
            <w:rPr>
              <w:rFonts w:ascii="Arial" w:hAnsi="Arial" w:cs="Arial"/>
              <w:sz w:val="20"/>
            </w:rPr>
            <w:id w:val="-212267961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56915598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48207385"/>
            <w:placeholder>
              <w:docPart w:val="A9168B868E504BB08609B377CF187520"/>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Acoustical ceilings and wall panels (with verification of compliance)</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A5.504.4.9,</w:t>
            </w:r>
          </w:p>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A5.504.4.9.1</w:t>
            </w:r>
          </w:p>
        </w:tc>
        <w:sdt>
          <w:sdtPr>
            <w:rPr>
              <w:rFonts w:ascii="Arial" w:hAnsi="Arial" w:cs="Arial"/>
              <w:sz w:val="20"/>
            </w:rPr>
            <w:id w:val="96531349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177613649"/>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57456762"/>
            <w:placeholder>
              <w:docPart w:val="FADE7C01215C45058142DC243D71DF05"/>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Hazardous particulates and chemical pollutants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A5.504.5</w:t>
            </w:r>
          </w:p>
        </w:tc>
        <w:sdt>
          <w:sdtPr>
            <w:rPr>
              <w:rFonts w:ascii="Arial" w:hAnsi="Arial" w:cs="Arial"/>
              <w:sz w:val="20"/>
            </w:rPr>
            <w:id w:val="-1898429567"/>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2646096"/>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325175281"/>
            <w:placeholder>
              <w:docPart w:val="F34638F371CF4F01906B2BFF72211DDB"/>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Entryway systems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A5.504.5.1</w:t>
            </w:r>
          </w:p>
        </w:tc>
        <w:sdt>
          <w:sdtPr>
            <w:rPr>
              <w:rFonts w:ascii="Arial" w:hAnsi="Arial" w:cs="Arial"/>
              <w:sz w:val="20"/>
            </w:rPr>
            <w:id w:val="-255130614"/>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06738473"/>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47844651"/>
            <w:placeholder>
              <w:docPart w:val="978BCD74F60346FEBC73E1B13643B70F"/>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Isolation of pollutant sources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A5.504.5.2</w:t>
            </w:r>
          </w:p>
        </w:tc>
        <w:sdt>
          <w:sdtPr>
            <w:rPr>
              <w:rFonts w:ascii="Arial" w:hAnsi="Arial" w:cs="Arial"/>
              <w:sz w:val="20"/>
            </w:rPr>
            <w:id w:val="-749187869"/>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73711974"/>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02857578"/>
            <w:placeholder>
              <w:docPart w:val="46992BD32986498A8F24B2BAC2576A02"/>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vAlign w:val="center"/>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Lighting and thermal comfort controls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A5.507.1, A5.507.1.1 through A5.507.1.2</w:t>
            </w:r>
          </w:p>
        </w:tc>
        <w:sdt>
          <w:sdtPr>
            <w:rPr>
              <w:rFonts w:ascii="Arial" w:hAnsi="Arial" w:cs="Arial"/>
              <w:sz w:val="20"/>
            </w:rPr>
            <w:id w:val="190679567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77896908"/>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612431612"/>
            <w:placeholder>
              <w:docPart w:val="7C7D3F7F245A4384B8ECD072FC4BA93B"/>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Daylight</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A5.507.2</w:t>
            </w:r>
          </w:p>
        </w:tc>
        <w:sdt>
          <w:sdtPr>
            <w:rPr>
              <w:rFonts w:ascii="Arial" w:hAnsi="Arial" w:cs="Arial"/>
              <w:sz w:val="20"/>
            </w:rPr>
            <w:id w:val="22911214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2043747422"/>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984274769"/>
            <w:placeholder>
              <w:docPart w:val="86DA684ED3314C99AE825457F3EA034A"/>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Views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A5.507.3</w:t>
            </w:r>
          </w:p>
        </w:tc>
        <w:sdt>
          <w:sdtPr>
            <w:rPr>
              <w:rFonts w:ascii="Arial" w:hAnsi="Arial" w:cs="Arial"/>
              <w:sz w:val="20"/>
            </w:rPr>
            <w:id w:val="-381028842"/>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876048650"/>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792249352"/>
            <w:placeholder>
              <w:docPart w:val="1F1808D6E9BE458ABCE532EDF914834B"/>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Interior office spaces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A5.507.3.1</w:t>
            </w:r>
          </w:p>
        </w:tc>
        <w:sdt>
          <w:sdtPr>
            <w:rPr>
              <w:rFonts w:ascii="Arial" w:hAnsi="Arial" w:cs="Arial"/>
              <w:sz w:val="20"/>
            </w:rPr>
            <w:id w:val="569929504"/>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894231994"/>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504478393"/>
            <w:placeholder>
              <w:docPart w:val="D880D461A4694E26BEE95E4AB984AE50"/>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Multi-occupant spaces (with exceptions)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A5.507.3.2</w:t>
            </w:r>
          </w:p>
        </w:tc>
        <w:sdt>
          <w:sdtPr>
            <w:rPr>
              <w:rFonts w:ascii="Arial" w:hAnsi="Arial" w:cs="Arial"/>
              <w:sz w:val="20"/>
            </w:rPr>
            <w:id w:val="476731044"/>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400108334"/>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948207543"/>
            <w:placeholder>
              <w:docPart w:val="5997B0796E9F4A93B7C731A129CDB5CF"/>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 xml:space="preserve">Hydrochlorofluorocarbons </w:t>
            </w:r>
            <w:r w:rsidRPr="00525102">
              <w:rPr>
                <w:rStyle w:val="BodytextMicrosoftSansSerif2"/>
                <w:rFonts w:ascii="Arial" w:hAnsi="Arial" w:cs="Arial"/>
                <w:color w:val="000000"/>
                <w:sz w:val="20"/>
                <w:szCs w:val="20"/>
              </w:rPr>
              <w:t>(</w:t>
            </w:r>
            <w:r w:rsidRPr="00525102">
              <w:rPr>
                <w:rStyle w:val="Bodytext8pt"/>
                <w:rFonts w:ascii="Arial" w:hAnsi="Arial" w:cs="Arial"/>
                <w:color w:val="000000"/>
                <w:sz w:val="20"/>
                <w:szCs w:val="20"/>
              </w:rPr>
              <w:t>HCFCs)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A5.508.1.3</w:t>
            </w:r>
          </w:p>
        </w:tc>
        <w:sdt>
          <w:sdtPr>
            <w:rPr>
              <w:rFonts w:ascii="Arial" w:hAnsi="Arial" w:cs="Arial"/>
              <w:sz w:val="20"/>
            </w:rPr>
            <w:id w:val="-614362496"/>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tc>
          <w:tcPr>
            <w:tcW w:w="360" w:type="dxa"/>
            <w:vAlign w:val="center"/>
          </w:tcPr>
          <w:p w:rsidR="00826BFF" w:rsidRPr="00525102" w:rsidRDefault="004B31BA" w:rsidP="008A5B9A">
            <w:pPr>
              <w:widowControl/>
              <w:ind w:left="-24"/>
              <w:jc w:val="center"/>
              <w:rPr>
                <w:rFonts w:ascii="Arial" w:hAnsi="Arial" w:cs="Arial"/>
                <w:sz w:val="20"/>
              </w:rPr>
            </w:pPr>
            <w:r>
              <w:rPr>
                <w:rFonts w:ascii="Arial" w:hAnsi="Arial" w:cs="Arial"/>
                <w:sz w:val="20"/>
              </w:rPr>
              <w:t>v</w:t>
            </w:r>
          </w:p>
        </w:tc>
        <w:sdt>
          <w:sdtPr>
            <w:rPr>
              <w:rFonts w:ascii="Arial" w:hAnsi="Arial" w:cs="Arial"/>
              <w:sz w:val="20"/>
            </w:rPr>
            <w:id w:val="-623307295"/>
            <w:placeholder>
              <w:docPart w:val="1487D7355D50442C94FC51D3393B3F00"/>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826BFF" w:rsidRPr="00525102" w:rsidTr="008A5B9A">
        <w:trPr>
          <w:cantSplit/>
        </w:trPr>
        <w:tc>
          <w:tcPr>
            <w:tcW w:w="1345" w:type="dxa"/>
          </w:tcPr>
          <w:p w:rsidR="00826BFF" w:rsidRPr="00525102" w:rsidRDefault="00826BFF" w:rsidP="00525102">
            <w:pPr>
              <w:pStyle w:val="BodyText"/>
              <w:jc w:val="center"/>
              <w:rPr>
                <w:rFonts w:ascii="Arial" w:hAnsi="Arial" w:cs="Arial"/>
                <w:sz w:val="20"/>
                <w:szCs w:val="20"/>
              </w:rPr>
            </w:pPr>
            <w:r w:rsidRPr="00525102">
              <w:rPr>
                <w:rStyle w:val="Bodytext8pt"/>
                <w:rFonts w:ascii="Arial" w:hAnsi="Arial" w:cs="Arial"/>
                <w:color w:val="000000"/>
                <w:sz w:val="20"/>
                <w:szCs w:val="20"/>
              </w:rPr>
              <w:t>Elective</w:t>
            </w:r>
            <w:r w:rsidR="003D291F" w:rsidRPr="00525102">
              <w:rPr>
                <w:rStyle w:val="Bodytext75pt"/>
                <w:rFonts w:ascii="Arial" w:hAnsi="Arial" w:cs="Arial"/>
                <w:color w:val="000000"/>
                <w:sz w:val="20"/>
                <w:szCs w:val="20"/>
              </w:rPr>
              <w:t xml:space="preserve"> </w:t>
            </w:r>
            <w:r w:rsidR="003D291F" w:rsidRPr="00525102">
              <w:rPr>
                <w:rStyle w:val="Bodytext8pt"/>
                <w:rFonts w:ascii="Arial" w:hAnsi="Arial" w:cs="Arial"/>
                <w:b/>
                <w:i w:val="0"/>
                <w:color w:val="000000"/>
                <w:sz w:val="20"/>
                <w:szCs w:val="20"/>
              </w:rPr>
              <w:t>[N]</w:t>
            </w:r>
          </w:p>
        </w:tc>
        <w:tc>
          <w:tcPr>
            <w:tcW w:w="3960" w:type="dxa"/>
            <w:vAlign w:val="center"/>
          </w:tcPr>
          <w:p w:rsidR="00826BFF" w:rsidRPr="00525102" w:rsidRDefault="00826BFF" w:rsidP="00525102">
            <w:pPr>
              <w:pStyle w:val="BodyText"/>
              <w:ind w:left="60"/>
              <w:rPr>
                <w:rFonts w:ascii="Arial" w:hAnsi="Arial" w:cs="Arial"/>
                <w:sz w:val="20"/>
                <w:szCs w:val="20"/>
              </w:rPr>
            </w:pPr>
            <w:r w:rsidRPr="00525102">
              <w:rPr>
                <w:rStyle w:val="Bodytext8pt"/>
                <w:rFonts w:ascii="Arial" w:hAnsi="Arial" w:cs="Arial"/>
                <w:color w:val="000000"/>
                <w:sz w:val="20"/>
                <w:szCs w:val="20"/>
              </w:rPr>
              <w:t>Hydrofluorocarbons (HFCs)</w:t>
            </w:r>
          </w:p>
        </w:tc>
        <w:tc>
          <w:tcPr>
            <w:tcW w:w="1440" w:type="dxa"/>
            <w:vAlign w:val="center"/>
          </w:tcPr>
          <w:p w:rsidR="00826BFF" w:rsidRPr="00525102" w:rsidRDefault="00826BFF" w:rsidP="003D291F">
            <w:pPr>
              <w:pStyle w:val="BodyText"/>
              <w:ind w:left="51"/>
              <w:rPr>
                <w:rFonts w:ascii="Arial" w:hAnsi="Arial" w:cs="Arial"/>
                <w:sz w:val="20"/>
                <w:szCs w:val="20"/>
              </w:rPr>
            </w:pPr>
            <w:r w:rsidRPr="00525102">
              <w:rPr>
                <w:rStyle w:val="Bodytext8pt"/>
                <w:rFonts w:ascii="Arial" w:hAnsi="Arial" w:cs="Arial"/>
                <w:color w:val="000000"/>
                <w:sz w:val="20"/>
                <w:szCs w:val="20"/>
              </w:rPr>
              <w:t>A5.508.1.4</w:t>
            </w:r>
          </w:p>
        </w:tc>
        <w:sdt>
          <w:sdtPr>
            <w:rPr>
              <w:rFonts w:ascii="Arial" w:hAnsi="Arial" w:cs="Arial"/>
              <w:sz w:val="20"/>
            </w:rPr>
            <w:id w:val="-2000945040"/>
            <w14:checkbox>
              <w14:checked w14:val="0"/>
              <w14:checkedState w14:val="0050" w14:font="Wingdings 2"/>
              <w14:uncheckedState w14:val="2610" w14:font="MS Gothic"/>
            </w14:checkbox>
          </w:sdtPr>
          <w:sdtContent>
            <w:tc>
              <w:tcPr>
                <w:tcW w:w="630" w:type="dxa"/>
                <w:vAlign w:val="center"/>
              </w:tcPr>
              <w:p w:rsidR="00826BFF" w:rsidRPr="00525102" w:rsidRDefault="004B31B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49734797"/>
            <w14:checkbox>
              <w14:checked w14:val="0"/>
              <w14:checkedState w14:val="0050" w14:font="Wingdings 2"/>
              <w14:uncheckedState w14:val="2610" w14:font="MS Gothic"/>
            </w14:checkbox>
          </w:sdtPr>
          <w:sdtContent>
            <w:tc>
              <w:tcPr>
                <w:tcW w:w="360" w:type="dxa"/>
                <w:vAlign w:val="center"/>
              </w:tcPr>
              <w:p w:rsidR="00826BFF" w:rsidRPr="00525102" w:rsidRDefault="004B31B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590312309"/>
            <w:placeholder>
              <w:docPart w:val="DF706469E8C14A7A8FF885D7A2AA2531"/>
            </w:placeholder>
            <w:showingPlcHdr/>
          </w:sdtPr>
          <w:sdtContent>
            <w:tc>
              <w:tcPr>
                <w:tcW w:w="2070" w:type="dxa"/>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vAlign w:val="center"/>
          </w:tcPr>
          <w:p w:rsidR="00826BFF" w:rsidRPr="00525102" w:rsidRDefault="00826BFF" w:rsidP="008A5B9A">
            <w:pPr>
              <w:widowControl/>
              <w:jc w:val="center"/>
              <w:rPr>
                <w:rFonts w:ascii="Arial" w:hAnsi="Arial" w:cs="Arial"/>
                <w:sz w:val="20"/>
              </w:rPr>
            </w:pPr>
          </w:p>
        </w:tc>
      </w:tr>
      <w:tr w:rsidR="001D7FCC" w:rsidRPr="00525102" w:rsidTr="008A5B9A">
        <w:trPr>
          <w:cantSplit/>
        </w:trPr>
        <w:tc>
          <w:tcPr>
            <w:tcW w:w="10795" w:type="dxa"/>
            <w:gridSpan w:val="7"/>
            <w:shd w:val="clear" w:color="auto" w:fill="000000" w:themeFill="text1"/>
            <w:vAlign w:val="center"/>
          </w:tcPr>
          <w:p w:rsidR="00DC318B" w:rsidRDefault="001D7FCC" w:rsidP="008A627A">
            <w:pPr>
              <w:keepNext/>
              <w:widowControl/>
              <w:ind w:left="-29"/>
              <w:jc w:val="center"/>
              <w:rPr>
                <w:rFonts w:ascii="Arial" w:hAnsi="Arial" w:cs="Arial"/>
                <w:i/>
                <w:color w:val="FFFFFF" w:themeColor="background1"/>
                <w:sz w:val="20"/>
              </w:rPr>
            </w:pPr>
            <w:r w:rsidRPr="00DC318B">
              <w:rPr>
                <w:rStyle w:val="Bodytext75pt"/>
                <w:rFonts w:ascii="Arial" w:hAnsi="Arial" w:cs="Arial"/>
                <w:b/>
                <w:color w:val="FFFFFF" w:themeColor="background1"/>
                <w:sz w:val="20"/>
                <w:szCs w:val="20"/>
              </w:rPr>
              <w:t xml:space="preserve">Additional </w:t>
            </w:r>
            <w:r w:rsidRPr="00DC318B">
              <w:rPr>
                <w:rFonts w:ascii="Arial" w:hAnsi="Arial" w:cs="Arial"/>
                <w:b/>
                <w:i/>
                <w:color w:val="FFFFFF" w:themeColor="background1"/>
                <w:sz w:val="20"/>
              </w:rPr>
              <w:t>Elective</w:t>
            </w:r>
            <w:r w:rsidRPr="00DC318B">
              <w:rPr>
                <w:rStyle w:val="Bodytext75pt"/>
                <w:rFonts w:ascii="Arial" w:hAnsi="Arial" w:cs="Arial"/>
                <w:b/>
                <w:color w:val="FFFFFF" w:themeColor="background1"/>
                <w:sz w:val="20"/>
                <w:szCs w:val="20"/>
              </w:rPr>
              <w:t xml:space="preserve"> Measure</w:t>
            </w:r>
          </w:p>
          <w:p w:rsidR="001D7FCC" w:rsidRPr="00525102" w:rsidRDefault="001D7FCC" w:rsidP="008A627A">
            <w:pPr>
              <w:keepNext/>
              <w:widowControl/>
              <w:ind w:left="-29"/>
              <w:jc w:val="center"/>
              <w:rPr>
                <w:rFonts w:ascii="Arial" w:hAnsi="Arial" w:cs="Arial"/>
                <w:color w:val="FFFFFF" w:themeColor="background1"/>
                <w:sz w:val="20"/>
              </w:rPr>
            </w:pPr>
            <w:r w:rsidRPr="00525102">
              <w:rPr>
                <w:rFonts w:ascii="Arial" w:hAnsi="Arial" w:cs="Arial"/>
                <w:i/>
                <w:color w:val="FFFFFF" w:themeColor="background1"/>
                <w:sz w:val="20"/>
              </w:rPr>
              <w:t xml:space="preserve">(One </w:t>
            </w:r>
            <w:r>
              <w:rPr>
                <w:rFonts w:ascii="Arial" w:hAnsi="Arial" w:cs="Arial"/>
                <w:i/>
                <w:color w:val="FFFFFF" w:themeColor="background1"/>
                <w:sz w:val="20"/>
              </w:rPr>
              <w:t xml:space="preserve">Additional </w:t>
            </w:r>
            <w:r w:rsidRPr="00525102">
              <w:rPr>
                <w:rFonts w:ascii="Arial" w:hAnsi="Arial" w:cs="Arial"/>
                <w:i/>
                <w:color w:val="FFFFFF" w:themeColor="background1"/>
                <w:sz w:val="20"/>
              </w:rPr>
              <w:t xml:space="preserve">Elective Measure from </w:t>
            </w:r>
            <w:r w:rsidRPr="00DC318B">
              <w:rPr>
                <w:rFonts w:ascii="Arial" w:hAnsi="Arial" w:cs="Arial"/>
                <w:i/>
                <w:color w:val="FFFFFF" w:themeColor="background1"/>
                <w:sz w:val="20"/>
              </w:rPr>
              <w:t>any Division is</w:t>
            </w:r>
            <w:r w:rsidRPr="00525102">
              <w:rPr>
                <w:rFonts w:ascii="Arial" w:hAnsi="Arial" w:cs="Arial"/>
                <w:i/>
                <w:color w:val="FFFFFF" w:themeColor="background1"/>
                <w:sz w:val="20"/>
              </w:rPr>
              <w:t xml:space="preserve"> required for New </w:t>
            </w:r>
            <w:r w:rsidRPr="00525102">
              <w:rPr>
                <w:rFonts w:ascii="Arial" w:hAnsi="Arial" w:cs="Arial"/>
                <w:b/>
                <w:color w:val="FFFFFF" w:themeColor="background1"/>
                <w:sz w:val="20"/>
              </w:rPr>
              <w:t>[N]</w:t>
            </w:r>
            <w:r w:rsidRPr="00525102">
              <w:rPr>
                <w:rFonts w:ascii="Arial" w:hAnsi="Arial" w:cs="Arial"/>
                <w:i/>
                <w:color w:val="FFFFFF" w:themeColor="background1"/>
                <w:sz w:val="20"/>
              </w:rPr>
              <w:t xml:space="preserve"> Construction)</w:t>
            </w:r>
          </w:p>
        </w:tc>
      </w:tr>
      <w:tr w:rsidR="003D291F" w:rsidRPr="00525102" w:rsidTr="008A5B9A">
        <w:trPr>
          <w:cantSplit/>
        </w:trPr>
        <w:tc>
          <w:tcPr>
            <w:tcW w:w="1345" w:type="dxa"/>
            <w:tcBorders>
              <w:bottom w:val="single" w:sz="4" w:space="0" w:color="auto"/>
            </w:tcBorders>
          </w:tcPr>
          <w:p w:rsidR="00826BFF" w:rsidRPr="00525102" w:rsidRDefault="00826BFF" w:rsidP="00525102">
            <w:pPr>
              <w:pStyle w:val="BodyText"/>
              <w:jc w:val="center"/>
              <w:rPr>
                <w:rFonts w:ascii="Arial" w:hAnsi="Arial" w:cs="Arial"/>
                <w:sz w:val="20"/>
                <w:szCs w:val="20"/>
              </w:rPr>
            </w:pPr>
            <w:r w:rsidRPr="00525102">
              <w:rPr>
                <w:rStyle w:val="Bodytext75pt"/>
                <w:rFonts w:ascii="Arial" w:hAnsi="Arial" w:cs="Arial"/>
                <w:color w:val="000000"/>
                <w:sz w:val="20"/>
                <w:szCs w:val="20"/>
              </w:rPr>
              <w:t>Additional Measures</w:t>
            </w:r>
            <w:r w:rsidR="001D7FCC">
              <w:rPr>
                <w:rStyle w:val="Bodytext75pt"/>
                <w:rFonts w:ascii="Arial" w:hAnsi="Arial" w:cs="Arial"/>
                <w:color w:val="000000"/>
                <w:sz w:val="20"/>
                <w:szCs w:val="20"/>
              </w:rPr>
              <w:t xml:space="preserve"> </w:t>
            </w:r>
            <w:r w:rsidR="001D7FCC" w:rsidRPr="00525102">
              <w:rPr>
                <w:rStyle w:val="Bodytext8pt"/>
                <w:rFonts w:ascii="Arial" w:hAnsi="Arial" w:cs="Arial"/>
                <w:b/>
                <w:i w:val="0"/>
                <w:color w:val="000000"/>
                <w:sz w:val="20"/>
                <w:szCs w:val="20"/>
              </w:rPr>
              <w:t>[N]</w:t>
            </w:r>
          </w:p>
        </w:tc>
        <w:tc>
          <w:tcPr>
            <w:tcW w:w="3960" w:type="dxa"/>
            <w:vAlign w:val="center"/>
          </w:tcPr>
          <w:p w:rsidR="001D7FCC" w:rsidRDefault="00826BFF" w:rsidP="001D7FCC">
            <w:pPr>
              <w:pStyle w:val="BodyText"/>
              <w:ind w:left="60"/>
              <w:rPr>
                <w:rStyle w:val="Bodytext8pt"/>
                <w:rFonts w:ascii="Arial" w:hAnsi="Arial" w:cs="Arial"/>
                <w:i w:val="0"/>
                <w:color w:val="000000"/>
                <w:sz w:val="20"/>
                <w:szCs w:val="20"/>
              </w:rPr>
            </w:pPr>
            <w:r w:rsidRPr="00525102">
              <w:rPr>
                <w:rStyle w:val="Bodytext8pt"/>
                <w:rFonts w:ascii="Arial" w:hAnsi="Arial" w:cs="Arial"/>
                <w:color w:val="000000"/>
                <w:sz w:val="20"/>
                <w:szCs w:val="20"/>
              </w:rPr>
              <w:t xml:space="preserve">Select </w:t>
            </w:r>
            <w:r w:rsidR="001D7FCC">
              <w:rPr>
                <w:rStyle w:val="Bodytext8pt"/>
                <w:rFonts w:ascii="Arial" w:hAnsi="Arial" w:cs="Arial"/>
                <w:color w:val="000000"/>
                <w:sz w:val="20"/>
                <w:szCs w:val="20"/>
              </w:rPr>
              <w:t>one</w:t>
            </w:r>
            <w:r w:rsidRPr="00525102">
              <w:rPr>
                <w:rStyle w:val="Bodytext8pt"/>
                <w:rFonts w:ascii="Arial" w:hAnsi="Arial" w:cs="Arial"/>
                <w:color w:val="000000"/>
                <w:sz w:val="20"/>
                <w:szCs w:val="20"/>
              </w:rPr>
              <w:t xml:space="preserve"> </w:t>
            </w:r>
            <w:r w:rsidRPr="001D7FCC">
              <w:rPr>
                <w:rStyle w:val="Bodytext8pt"/>
                <w:rFonts w:ascii="Arial" w:hAnsi="Arial" w:cs="Arial"/>
                <w:color w:val="000000"/>
                <w:sz w:val="20"/>
                <w:szCs w:val="20"/>
                <w:u w:val="single"/>
              </w:rPr>
              <w:t>additional</w:t>
            </w:r>
            <w:r w:rsidRPr="00525102">
              <w:rPr>
                <w:rStyle w:val="Bodytext8pt"/>
                <w:rFonts w:ascii="Arial" w:hAnsi="Arial" w:cs="Arial"/>
                <w:color w:val="000000"/>
                <w:sz w:val="20"/>
                <w:szCs w:val="20"/>
              </w:rPr>
              <w:t xml:space="preserve"> </w:t>
            </w:r>
            <w:r w:rsidR="001D7FCC">
              <w:rPr>
                <w:rStyle w:val="Bodytext8pt"/>
                <w:rFonts w:ascii="Arial" w:hAnsi="Arial" w:cs="Arial"/>
                <w:color w:val="000000"/>
                <w:sz w:val="20"/>
                <w:szCs w:val="20"/>
              </w:rPr>
              <w:t xml:space="preserve">Elective </w:t>
            </w:r>
            <w:r w:rsidRPr="00525102">
              <w:rPr>
                <w:rStyle w:val="Bodytext8pt"/>
                <w:rFonts w:ascii="Arial" w:hAnsi="Arial" w:cs="Arial"/>
                <w:color w:val="000000"/>
                <w:sz w:val="20"/>
                <w:szCs w:val="20"/>
              </w:rPr>
              <w:t xml:space="preserve">measure from any </w:t>
            </w:r>
            <w:r w:rsidR="003D291F" w:rsidRPr="003D291F">
              <w:rPr>
                <w:rStyle w:val="Bodytext8pt"/>
                <w:rFonts w:ascii="Arial" w:hAnsi="Arial" w:cs="Arial"/>
                <w:i w:val="0"/>
                <w:color w:val="000000"/>
                <w:sz w:val="20"/>
                <w:szCs w:val="20"/>
              </w:rPr>
              <w:t>Division</w:t>
            </w:r>
            <w:r w:rsidR="001D7FCC">
              <w:rPr>
                <w:rStyle w:val="Bodytext8pt"/>
                <w:rFonts w:ascii="Arial" w:hAnsi="Arial" w:cs="Arial"/>
                <w:i w:val="0"/>
                <w:color w:val="000000"/>
                <w:sz w:val="20"/>
                <w:szCs w:val="20"/>
              </w:rPr>
              <w:t xml:space="preserve">. </w:t>
            </w:r>
            <w:r w:rsidR="001D7FCC" w:rsidRPr="00525102">
              <w:rPr>
                <w:rStyle w:val="Bodytext8pt"/>
                <w:rFonts w:ascii="Arial" w:hAnsi="Arial" w:cs="Arial"/>
                <w:b/>
                <w:i w:val="0"/>
                <w:color w:val="000000"/>
                <w:sz w:val="20"/>
                <w:szCs w:val="20"/>
              </w:rPr>
              <w:t>[N]</w:t>
            </w:r>
          </w:p>
          <w:p w:rsidR="001D7FCC" w:rsidRDefault="001D7FCC" w:rsidP="001D7FCC">
            <w:pPr>
              <w:pStyle w:val="BodyText"/>
              <w:ind w:left="60"/>
              <w:rPr>
                <w:rStyle w:val="BodytextMicrosoftSansSerif"/>
                <w:rFonts w:ascii="Arial" w:hAnsi="Arial" w:cs="Arial"/>
                <w:color w:val="000000"/>
                <w:sz w:val="20"/>
                <w:szCs w:val="20"/>
              </w:rPr>
            </w:pPr>
            <w:r>
              <w:rPr>
                <w:rStyle w:val="BodytextMicrosoftSansSerif"/>
                <w:rFonts w:ascii="Arial" w:hAnsi="Arial" w:cs="Arial"/>
                <w:color w:val="000000"/>
                <w:sz w:val="20"/>
                <w:szCs w:val="20"/>
              </w:rPr>
              <w:t>Specify SECTION TITLE for measure:</w:t>
            </w:r>
          </w:p>
          <w:p w:rsidR="001D7FCC" w:rsidRPr="001D7FCC" w:rsidRDefault="001D7FCC" w:rsidP="001D7FCC">
            <w:r w:rsidRPr="00C95B2A">
              <w:rPr>
                <w:rFonts w:ascii="Times New Roman" w:hAnsi="Times New Roman"/>
                <w:sz w:val="28"/>
                <w:szCs w:val="28"/>
              </w:rPr>
              <w:fldChar w:fldCharType="begin">
                <w:ffData>
                  <w:name w:val="Text1"/>
                  <w:enabled/>
                  <w:calcOnExit w:val="0"/>
                  <w:textInput/>
                </w:ffData>
              </w:fldChar>
            </w:r>
            <w:r w:rsidRPr="00C95B2A">
              <w:rPr>
                <w:rFonts w:ascii="Times New Roman" w:hAnsi="Times New Roman"/>
                <w:sz w:val="28"/>
                <w:szCs w:val="28"/>
              </w:rPr>
              <w:instrText xml:space="preserve"> FORMTEXT </w:instrText>
            </w:r>
            <w:r w:rsidRPr="00C95B2A">
              <w:rPr>
                <w:rFonts w:ascii="Times New Roman" w:hAnsi="Times New Roman"/>
                <w:sz w:val="28"/>
                <w:szCs w:val="28"/>
              </w:rPr>
            </w:r>
            <w:r w:rsidRPr="00C95B2A">
              <w:rPr>
                <w:rFonts w:ascii="Times New Roman" w:hAnsi="Times New Roman"/>
                <w:sz w:val="28"/>
                <w:szCs w:val="28"/>
              </w:rPr>
              <w:fldChar w:fldCharType="separate"/>
            </w:r>
            <w:bookmarkStart w:id="2" w:name="_GoBack"/>
            <w:r>
              <w:rPr>
                <w:rFonts w:ascii="Times New Roman" w:hAnsi="Times New Roman"/>
                <w:noProof/>
                <w:sz w:val="28"/>
                <w:szCs w:val="28"/>
              </w:rPr>
              <w:t> </w:t>
            </w:r>
            <w:r>
              <w:rPr>
                <w:rFonts w:ascii="Times New Roman" w:hAnsi="Times New Roman"/>
                <w:noProof/>
                <w:sz w:val="28"/>
                <w:szCs w:val="28"/>
              </w:rPr>
              <w:t> </w:t>
            </w:r>
            <w:r>
              <w:rPr>
                <w:rFonts w:ascii="Times New Roman" w:hAnsi="Times New Roman"/>
                <w:noProof/>
                <w:sz w:val="28"/>
                <w:szCs w:val="28"/>
              </w:rPr>
              <w:t> </w:t>
            </w:r>
            <w:r>
              <w:rPr>
                <w:rFonts w:ascii="Times New Roman" w:hAnsi="Times New Roman"/>
                <w:noProof/>
                <w:sz w:val="28"/>
                <w:szCs w:val="28"/>
              </w:rPr>
              <w:t> </w:t>
            </w:r>
            <w:r>
              <w:rPr>
                <w:rFonts w:ascii="Times New Roman" w:hAnsi="Times New Roman"/>
                <w:noProof/>
                <w:sz w:val="28"/>
                <w:szCs w:val="28"/>
              </w:rPr>
              <w:t> </w:t>
            </w:r>
            <w:bookmarkEnd w:id="2"/>
            <w:r w:rsidRPr="00C95B2A">
              <w:rPr>
                <w:rFonts w:ascii="Times New Roman" w:hAnsi="Times New Roman"/>
                <w:sz w:val="28"/>
                <w:szCs w:val="28"/>
              </w:rPr>
              <w:fldChar w:fldCharType="end"/>
            </w:r>
          </w:p>
        </w:tc>
        <w:tc>
          <w:tcPr>
            <w:tcW w:w="1440" w:type="dxa"/>
          </w:tcPr>
          <w:p w:rsidR="001D7FCC" w:rsidRDefault="001D7FCC" w:rsidP="001D7FCC">
            <w:pPr>
              <w:pStyle w:val="BodyText"/>
              <w:ind w:left="51"/>
              <w:jc w:val="center"/>
              <w:rPr>
                <w:rStyle w:val="Bodytext75pt"/>
                <w:rFonts w:ascii="Arial" w:hAnsi="Arial" w:cs="Arial"/>
                <w:color w:val="000000"/>
                <w:sz w:val="20"/>
                <w:szCs w:val="20"/>
              </w:rPr>
            </w:pPr>
            <w:r>
              <w:rPr>
                <w:rStyle w:val="Bodytext75pt"/>
                <w:rFonts w:ascii="Arial" w:hAnsi="Arial" w:cs="Arial"/>
                <w:color w:val="000000"/>
                <w:sz w:val="20"/>
                <w:szCs w:val="20"/>
              </w:rPr>
              <w:t xml:space="preserve">Specify </w:t>
            </w:r>
          </w:p>
          <w:p w:rsidR="00826BFF" w:rsidRPr="00525102" w:rsidRDefault="001D7FCC" w:rsidP="001D7FCC">
            <w:pPr>
              <w:pStyle w:val="BodyText"/>
              <w:ind w:left="51"/>
              <w:jc w:val="center"/>
              <w:rPr>
                <w:rStyle w:val="Bodytext75pt"/>
                <w:rFonts w:ascii="Arial" w:hAnsi="Arial" w:cs="Arial"/>
                <w:color w:val="000000"/>
                <w:sz w:val="20"/>
                <w:szCs w:val="20"/>
              </w:rPr>
            </w:pPr>
            <w:r>
              <w:rPr>
                <w:rStyle w:val="Bodytext75pt"/>
                <w:rFonts w:ascii="Arial" w:hAnsi="Arial" w:cs="Arial"/>
                <w:color w:val="000000"/>
                <w:sz w:val="20"/>
                <w:szCs w:val="20"/>
              </w:rPr>
              <w:t>S</w:t>
            </w:r>
            <w:r w:rsidR="00826BFF" w:rsidRPr="00525102">
              <w:rPr>
                <w:rStyle w:val="Bodytext75pt"/>
                <w:rFonts w:ascii="Arial" w:hAnsi="Arial" w:cs="Arial"/>
                <w:color w:val="000000"/>
                <w:sz w:val="20"/>
                <w:szCs w:val="20"/>
              </w:rPr>
              <w:t>ection #</w:t>
            </w:r>
          </w:p>
          <w:p w:rsidR="00826BFF" w:rsidRPr="00525102" w:rsidRDefault="001D7FCC" w:rsidP="001D7FCC">
            <w:pPr>
              <w:ind w:left="51"/>
              <w:jc w:val="center"/>
              <w:rPr>
                <w:rFonts w:ascii="Arial" w:hAnsi="Arial" w:cs="Arial"/>
              </w:rPr>
            </w:pPr>
            <w:r>
              <w:rPr>
                <w:rFonts w:ascii="Times New Roman" w:hAnsi="Times New Roman"/>
                <w:sz w:val="28"/>
                <w:szCs w:val="28"/>
              </w:rPr>
              <w:fldChar w:fldCharType="begin">
                <w:ffData>
                  <w:name w:val="Text1"/>
                  <w:enabled/>
                  <w:calcOnExit w:val="0"/>
                  <w:textInput/>
                </w:ffData>
              </w:fldChar>
            </w:r>
            <w:bookmarkStart w:id="3" w:name="Text1"/>
            <w:r>
              <w:rPr>
                <w:rFonts w:ascii="Times New Roman" w:hAnsi="Times New Roman"/>
                <w:sz w:val="28"/>
                <w:szCs w:val="28"/>
              </w:rPr>
              <w:instrText xml:space="preserve"> FORMTEXT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noProof/>
                <w:sz w:val="28"/>
                <w:szCs w:val="28"/>
              </w:rPr>
              <w:t> </w:t>
            </w:r>
            <w:r>
              <w:rPr>
                <w:rFonts w:ascii="Times New Roman" w:hAnsi="Times New Roman"/>
                <w:noProof/>
                <w:sz w:val="28"/>
                <w:szCs w:val="28"/>
              </w:rPr>
              <w:t> </w:t>
            </w:r>
            <w:r>
              <w:rPr>
                <w:rFonts w:ascii="Times New Roman" w:hAnsi="Times New Roman"/>
                <w:noProof/>
                <w:sz w:val="28"/>
                <w:szCs w:val="28"/>
              </w:rPr>
              <w:t> </w:t>
            </w:r>
            <w:r>
              <w:rPr>
                <w:rFonts w:ascii="Times New Roman" w:hAnsi="Times New Roman"/>
                <w:noProof/>
                <w:sz w:val="28"/>
                <w:szCs w:val="28"/>
              </w:rPr>
              <w:t> </w:t>
            </w:r>
            <w:r>
              <w:rPr>
                <w:rFonts w:ascii="Times New Roman" w:hAnsi="Times New Roman"/>
                <w:noProof/>
                <w:sz w:val="28"/>
                <w:szCs w:val="28"/>
              </w:rPr>
              <w:t> </w:t>
            </w:r>
            <w:r>
              <w:rPr>
                <w:rFonts w:ascii="Times New Roman" w:hAnsi="Times New Roman"/>
                <w:sz w:val="28"/>
                <w:szCs w:val="28"/>
              </w:rPr>
              <w:fldChar w:fldCharType="end"/>
            </w:r>
            <w:bookmarkEnd w:id="3"/>
          </w:p>
        </w:tc>
        <w:sdt>
          <w:sdtPr>
            <w:rPr>
              <w:rFonts w:ascii="Arial" w:hAnsi="Arial" w:cs="Arial"/>
              <w:sz w:val="20"/>
            </w:rPr>
            <w:id w:val="1369338034"/>
            <w14:checkbox>
              <w14:checked w14:val="0"/>
              <w14:checkedState w14:val="0050" w14:font="Wingdings 2"/>
              <w14:uncheckedState w14:val="2610" w14:font="MS Gothic"/>
            </w14:checkbox>
          </w:sdtPr>
          <w:sdtContent>
            <w:tc>
              <w:tcPr>
                <w:tcW w:w="630" w:type="dxa"/>
                <w:tcBorders>
                  <w:bottom w:val="single" w:sz="4" w:space="0" w:color="auto"/>
                </w:tcBorders>
                <w:vAlign w:val="center"/>
              </w:tcPr>
              <w:p w:rsidR="00826BFF" w:rsidRPr="00525102" w:rsidRDefault="008A627A" w:rsidP="00525102">
                <w:pPr>
                  <w:widowControl/>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259051625"/>
            <w14:checkbox>
              <w14:checked w14:val="0"/>
              <w14:checkedState w14:val="0050" w14:font="Wingdings 2"/>
              <w14:uncheckedState w14:val="2610" w14:font="MS Gothic"/>
            </w14:checkbox>
          </w:sdtPr>
          <w:sdtContent>
            <w:tc>
              <w:tcPr>
                <w:tcW w:w="360" w:type="dxa"/>
                <w:tcBorders>
                  <w:bottom w:val="single" w:sz="4" w:space="0" w:color="auto"/>
                </w:tcBorders>
                <w:vAlign w:val="center"/>
              </w:tcPr>
              <w:p w:rsidR="00826BFF" w:rsidRPr="00525102" w:rsidRDefault="008A627A" w:rsidP="008A5B9A">
                <w:pPr>
                  <w:widowControl/>
                  <w:ind w:left="-24"/>
                  <w:jc w:val="center"/>
                  <w:rPr>
                    <w:rFonts w:ascii="Arial" w:hAnsi="Arial" w:cs="Arial"/>
                    <w:sz w:val="20"/>
                  </w:rPr>
                </w:pPr>
                <w:r>
                  <w:rPr>
                    <w:rFonts w:ascii="MS Gothic" w:eastAsia="MS Gothic" w:hAnsi="MS Gothic" w:cs="Arial" w:hint="eastAsia"/>
                    <w:sz w:val="20"/>
                  </w:rPr>
                  <w:t>☐</w:t>
                </w:r>
              </w:p>
            </w:tc>
          </w:sdtContent>
        </w:sdt>
        <w:sdt>
          <w:sdtPr>
            <w:rPr>
              <w:rFonts w:ascii="Arial" w:hAnsi="Arial" w:cs="Arial"/>
              <w:sz w:val="20"/>
            </w:rPr>
            <w:id w:val="1999613250"/>
            <w:placeholder>
              <w:docPart w:val="187831A5C68F424583C4E0B7ED28E91D"/>
            </w:placeholder>
            <w:showingPlcHdr/>
          </w:sdtPr>
          <w:sdtContent>
            <w:tc>
              <w:tcPr>
                <w:tcW w:w="2070" w:type="dxa"/>
                <w:tcBorders>
                  <w:bottom w:val="single" w:sz="4" w:space="0" w:color="auto"/>
                </w:tcBorders>
                <w:vAlign w:val="center"/>
              </w:tcPr>
              <w:p w:rsidR="00826BFF" w:rsidRPr="00525102" w:rsidRDefault="008A5B9A" w:rsidP="008A5B9A">
                <w:pPr>
                  <w:widowControl/>
                  <w:rPr>
                    <w:rFonts w:ascii="Arial" w:hAnsi="Arial" w:cs="Arial"/>
                    <w:sz w:val="20"/>
                  </w:rPr>
                </w:pPr>
                <w:r w:rsidRPr="008A5B9A">
                  <w:rPr>
                    <w:rStyle w:val="PlaceholderText"/>
                    <w:rFonts w:ascii="Arial Narrow" w:hAnsi="Arial Narrow"/>
                    <w:sz w:val="16"/>
                    <w:szCs w:val="16"/>
                  </w:rPr>
                  <w:t>Click or tap here to enter text.</w:t>
                </w:r>
              </w:p>
            </w:tc>
          </w:sdtContent>
        </w:sdt>
        <w:tc>
          <w:tcPr>
            <w:tcW w:w="990" w:type="dxa"/>
            <w:tcBorders>
              <w:bottom w:val="single" w:sz="4" w:space="0" w:color="auto"/>
            </w:tcBorders>
            <w:vAlign w:val="center"/>
          </w:tcPr>
          <w:p w:rsidR="00826BFF" w:rsidRPr="00525102" w:rsidRDefault="00826BFF" w:rsidP="008A5B9A">
            <w:pPr>
              <w:widowControl/>
              <w:jc w:val="center"/>
              <w:rPr>
                <w:rFonts w:ascii="Arial" w:hAnsi="Arial" w:cs="Arial"/>
                <w:sz w:val="20"/>
              </w:rPr>
            </w:pPr>
          </w:p>
        </w:tc>
      </w:tr>
    </w:tbl>
    <w:p w:rsidR="002D3178" w:rsidRPr="00B41ECB" w:rsidRDefault="002D3178" w:rsidP="00C95B2A">
      <w:pPr>
        <w:widowControl/>
        <w:rPr>
          <w:sz w:val="20"/>
        </w:rPr>
      </w:pPr>
    </w:p>
    <w:p w:rsidR="005D3F27" w:rsidRPr="00B41ECB" w:rsidRDefault="005D3F27">
      <w:pPr>
        <w:widowControl/>
        <w:rPr>
          <w:sz w:val="20"/>
        </w:rPr>
      </w:pPr>
      <w:r w:rsidRPr="00B41ECB">
        <w:rPr>
          <w:sz w:val="20"/>
        </w:rPr>
        <w:br w:type="page"/>
      </w:r>
    </w:p>
    <w:p w:rsidR="002016F0" w:rsidRPr="00430BE7" w:rsidRDefault="002016F0">
      <w:pPr>
        <w:rPr>
          <w:sz w:val="2"/>
          <w:szCs w:val="2"/>
        </w:rPr>
      </w:pPr>
    </w:p>
    <w:p w:rsidR="009B6FC9" w:rsidRDefault="009B6FC9" w:rsidP="009B6FC9">
      <w:pPr>
        <w:autoSpaceDE w:val="0"/>
        <w:autoSpaceDN w:val="0"/>
        <w:adjustRightInd w:val="0"/>
        <w:jc w:val="center"/>
        <w:rPr>
          <w:b/>
          <w:sz w:val="28"/>
          <w:szCs w:val="28"/>
        </w:rPr>
      </w:pPr>
      <w:r w:rsidRPr="00A84DD3">
        <w:rPr>
          <w:b/>
          <w:bCs/>
          <w:sz w:val="28"/>
          <w:szCs w:val="28"/>
        </w:rPr>
        <w:t xml:space="preserve">Green Building </w:t>
      </w:r>
      <w:r w:rsidRPr="00A84DD3">
        <w:rPr>
          <w:b/>
          <w:sz w:val="28"/>
          <w:szCs w:val="28"/>
        </w:rPr>
        <w:t>Acknowledgments</w:t>
      </w:r>
    </w:p>
    <w:p w:rsidR="009B6FC9" w:rsidRPr="00B64CD4" w:rsidRDefault="009B6FC9" w:rsidP="009B6FC9">
      <w:pPr>
        <w:autoSpaceDE w:val="0"/>
        <w:autoSpaceDN w:val="0"/>
        <w:adjustRightInd w:val="0"/>
        <w:jc w:val="center"/>
        <w:rPr>
          <w:b/>
          <w:sz w:val="20"/>
        </w:rPr>
      </w:pPr>
    </w:p>
    <w:tbl>
      <w:tblPr>
        <w:tblW w:w="10512" w:type="dxa"/>
        <w:tblInd w:w="108" w:type="dxa"/>
        <w:tblBorders>
          <w:bottom w:val="single" w:sz="4" w:space="0" w:color="auto"/>
          <w:insideH w:val="single" w:sz="4" w:space="0" w:color="auto"/>
        </w:tblBorders>
        <w:tblLook w:val="0000" w:firstRow="0" w:lastRow="0" w:firstColumn="0" w:lastColumn="0" w:noHBand="0" w:noVBand="0"/>
      </w:tblPr>
      <w:tblGrid>
        <w:gridCol w:w="1872"/>
        <w:gridCol w:w="8640"/>
      </w:tblGrid>
      <w:tr w:rsidR="009B6FC9" w:rsidTr="003F50D7">
        <w:tc>
          <w:tcPr>
            <w:tcW w:w="1872" w:type="dxa"/>
            <w:tcBorders>
              <w:top w:val="nil"/>
              <w:bottom w:val="nil"/>
              <w:right w:val="nil"/>
            </w:tcBorders>
          </w:tcPr>
          <w:p w:rsidR="009B6FC9" w:rsidRDefault="009B6FC9" w:rsidP="00445191">
            <w:pPr>
              <w:autoSpaceDE w:val="0"/>
              <w:autoSpaceDN w:val="0"/>
              <w:adjustRightInd w:val="0"/>
              <w:jc w:val="right"/>
              <w:rPr>
                <w:rFonts w:ascii="Arial" w:hAnsi="Arial" w:cs="Arial"/>
                <w:sz w:val="18"/>
              </w:rPr>
            </w:pPr>
          </w:p>
          <w:p w:rsidR="009B6FC9" w:rsidRDefault="009B6FC9" w:rsidP="00445191">
            <w:pPr>
              <w:autoSpaceDE w:val="0"/>
              <w:autoSpaceDN w:val="0"/>
              <w:adjustRightInd w:val="0"/>
              <w:jc w:val="right"/>
              <w:rPr>
                <w:rFonts w:ascii="Arial" w:hAnsi="Arial" w:cs="Arial"/>
                <w:sz w:val="18"/>
              </w:rPr>
            </w:pPr>
            <w:r>
              <w:rPr>
                <w:rFonts w:ascii="Arial" w:hAnsi="Arial" w:cs="Arial"/>
                <w:sz w:val="18"/>
              </w:rPr>
              <w:t>Project Address:</w:t>
            </w:r>
          </w:p>
        </w:tc>
        <w:tc>
          <w:tcPr>
            <w:tcW w:w="8640" w:type="dxa"/>
            <w:tcBorders>
              <w:top w:val="nil"/>
              <w:left w:val="nil"/>
              <w:bottom w:val="single" w:sz="4" w:space="0" w:color="auto"/>
              <w:right w:val="nil"/>
            </w:tcBorders>
          </w:tcPr>
          <w:p w:rsidR="009B6FC9" w:rsidRPr="00C95B2A" w:rsidRDefault="003F50D7" w:rsidP="003F50D7">
            <w:pPr>
              <w:autoSpaceDE w:val="0"/>
              <w:autoSpaceDN w:val="0"/>
              <w:adjustRightInd w:val="0"/>
              <w:spacing w:before="60"/>
              <w:rPr>
                <w:rFonts w:ascii="Times New Roman" w:hAnsi="Times New Roman"/>
                <w:sz w:val="18"/>
              </w:rPr>
            </w:pPr>
            <w:r w:rsidRPr="00C95B2A">
              <w:rPr>
                <w:rFonts w:ascii="Times New Roman" w:hAnsi="Times New Roman"/>
                <w:sz w:val="28"/>
                <w:szCs w:val="28"/>
              </w:rPr>
              <w:fldChar w:fldCharType="begin">
                <w:ffData>
                  <w:name w:val="Text1"/>
                  <w:enabled/>
                  <w:calcOnExit w:val="0"/>
                  <w:textInput/>
                </w:ffData>
              </w:fldChar>
            </w:r>
            <w:r w:rsidRPr="00C95B2A">
              <w:rPr>
                <w:rFonts w:ascii="Times New Roman" w:hAnsi="Times New Roman"/>
                <w:sz w:val="28"/>
                <w:szCs w:val="28"/>
              </w:rPr>
              <w:instrText xml:space="preserve"> FORMTEXT </w:instrText>
            </w:r>
            <w:r w:rsidRPr="00C95B2A">
              <w:rPr>
                <w:rFonts w:ascii="Times New Roman" w:hAnsi="Times New Roman"/>
                <w:sz w:val="28"/>
                <w:szCs w:val="28"/>
              </w:rPr>
            </w:r>
            <w:r w:rsidRPr="00C95B2A">
              <w:rPr>
                <w:rFonts w:ascii="Times New Roman" w:hAnsi="Times New Roman"/>
                <w:sz w:val="28"/>
                <w:szCs w:val="28"/>
              </w:rPr>
              <w:fldChar w:fldCharType="separate"/>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Pr="00C95B2A">
              <w:rPr>
                <w:rFonts w:ascii="Times New Roman" w:hAnsi="Times New Roman"/>
                <w:sz w:val="28"/>
                <w:szCs w:val="28"/>
              </w:rPr>
              <w:fldChar w:fldCharType="end"/>
            </w:r>
          </w:p>
        </w:tc>
      </w:tr>
      <w:tr w:rsidR="009B6FC9" w:rsidTr="003F50D7">
        <w:tc>
          <w:tcPr>
            <w:tcW w:w="1872" w:type="dxa"/>
            <w:tcBorders>
              <w:top w:val="nil"/>
              <w:bottom w:val="nil"/>
              <w:right w:val="nil"/>
            </w:tcBorders>
          </w:tcPr>
          <w:p w:rsidR="009B6FC9" w:rsidRDefault="009B6FC9" w:rsidP="00445191">
            <w:pPr>
              <w:autoSpaceDE w:val="0"/>
              <w:autoSpaceDN w:val="0"/>
              <w:adjustRightInd w:val="0"/>
              <w:jc w:val="right"/>
              <w:rPr>
                <w:rFonts w:ascii="Arial" w:hAnsi="Arial" w:cs="Arial"/>
                <w:sz w:val="18"/>
              </w:rPr>
            </w:pPr>
          </w:p>
          <w:p w:rsidR="009B6FC9" w:rsidRDefault="009B6FC9" w:rsidP="00445191">
            <w:pPr>
              <w:autoSpaceDE w:val="0"/>
              <w:autoSpaceDN w:val="0"/>
              <w:adjustRightInd w:val="0"/>
              <w:jc w:val="right"/>
              <w:rPr>
                <w:rFonts w:ascii="Arial" w:hAnsi="Arial" w:cs="Arial"/>
                <w:sz w:val="18"/>
              </w:rPr>
            </w:pPr>
            <w:r>
              <w:rPr>
                <w:rFonts w:ascii="Arial" w:hAnsi="Arial" w:cs="Arial"/>
                <w:sz w:val="18"/>
              </w:rPr>
              <w:t>Project Description:</w:t>
            </w:r>
          </w:p>
        </w:tc>
        <w:tc>
          <w:tcPr>
            <w:tcW w:w="8640" w:type="dxa"/>
            <w:tcBorders>
              <w:top w:val="single" w:sz="4" w:space="0" w:color="auto"/>
              <w:left w:val="nil"/>
              <w:bottom w:val="single" w:sz="4" w:space="0" w:color="auto"/>
              <w:right w:val="nil"/>
            </w:tcBorders>
          </w:tcPr>
          <w:p w:rsidR="009B6FC9" w:rsidRPr="00C95B2A" w:rsidRDefault="003F50D7" w:rsidP="003F50D7">
            <w:pPr>
              <w:autoSpaceDE w:val="0"/>
              <w:autoSpaceDN w:val="0"/>
              <w:adjustRightInd w:val="0"/>
              <w:spacing w:before="60"/>
              <w:rPr>
                <w:rFonts w:ascii="Times New Roman" w:hAnsi="Times New Roman"/>
                <w:sz w:val="18"/>
              </w:rPr>
            </w:pPr>
            <w:r w:rsidRPr="00C95B2A">
              <w:rPr>
                <w:rFonts w:ascii="Times New Roman" w:hAnsi="Times New Roman"/>
                <w:sz w:val="28"/>
                <w:szCs w:val="28"/>
              </w:rPr>
              <w:fldChar w:fldCharType="begin">
                <w:ffData>
                  <w:name w:val="Text1"/>
                  <w:enabled/>
                  <w:calcOnExit w:val="0"/>
                  <w:textInput/>
                </w:ffData>
              </w:fldChar>
            </w:r>
            <w:r w:rsidRPr="00C95B2A">
              <w:rPr>
                <w:rFonts w:ascii="Times New Roman" w:hAnsi="Times New Roman"/>
                <w:sz w:val="28"/>
                <w:szCs w:val="28"/>
              </w:rPr>
              <w:instrText xml:space="preserve"> FORMTEXT </w:instrText>
            </w:r>
            <w:r w:rsidRPr="00C95B2A">
              <w:rPr>
                <w:rFonts w:ascii="Times New Roman" w:hAnsi="Times New Roman"/>
                <w:sz w:val="28"/>
                <w:szCs w:val="28"/>
              </w:rPr>
            </w:r>
            <w:r w:rsidRPr="00C95B2A">
              <w:rPr>
                <w:rFonts w:ascii="Times New Roman" w:hAnsi="Times New Roman"/>
                <w:sz w:val="28"/>
                <w:szCs w:val="28"/>
              </w:rPr>
              <w:fldChar w:fldCharType="separate"/>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00112783">
              <w:rPr>
                <w:rFonts w:ascii="Times New Roman" w:hAnsi="Times New Roman"/>
                <w:noProof/>
                <w:sz w:val="28"/>
                <w:szCs w:val="28"/>
              </w:rPr>
              <w:t> </w:t>
            </w:r>
            <w:r w:rsidRPr="00C95B2A">
              <w:rPr>
                <w:rFonts w:ascii="Times New Roman" w:hAnsi="Times New Roman"/>
                <w:sz w:val="28"/>
                <w:szCs w:val="28"/>
              </w:rPr>
              <w:fldChar w:fldCharType="end"/>
            </w:r>
          </w:p>
        </w:tc>
      </w:tr>
    </w:tbl>
    <w:p w:rsidR="009B6FC9" w:rsidRDefault="009B6FC9" w:rsidP="009B6FC9">
      <w:pPr>
        <w:autoSpaceDE w:val="0"/>
        <w:autoSpaceDN w:val="0"/>
        <w:adjustRightInd w:val="0"/>
        <w:rPr>
          <w:sz w:val="20"/>
        </w:rPr>
      </w:pPr>
    </w:p>
    <w:p w:rsidR="009B6FC9" w:rsidRPr="006C7C2C" w:rsidRDefault="00E6067C" w:rsidP="009B6FC9">
      <w:pPr>
        <w:autoSpaceDE w:val="0"/>
        <w:autoSpaceDN w:val="0"/>
        <w:adjustRightInd w:val="0"/>
        <w:rPr>
          <w:sz w:val="12"/>
          <w:szCs w:val="12"/>
        </w:rPr>
      </w:pPr>
      <w:r>
        <w:rPr>
          <w:noProof/>
          <w:snapToGrid/>
          <w:sz w:val="12"/>
          <w:szCs w:val="12"/>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27940</wp:posOffset>
                </wp:positionV>
                <wp:extent cx="6858000" cy="4880610"/>
                <wp:effectExtent l="9525" t="8890"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80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C0236" id="Rectangle 4" o:spid="_x0000_s1026" style="position:absolute;margin-left:0;margin-top:2.2pt;width:540pt;height:38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h2Jg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"/>
            </w:pict>
          </mc:Fallback>
        </mc:AlternateContent>
      </w:r>
    </w:p>
    <w:p w:rsidR="009B6FC9" w:rsidRDefault="009B6FC9" w:rsidP="003F50D7">
      <w:pPr>
        <w:autoSpaceDE w:val="0"/>
        <w:autoSpaceDN w:val="0"/>
        <w:adjustRightInd w:val="0"/>
        <w:ind w:left="180" w:right="180"/>
        <w:rPr>
          <w:b/>
          <w:sz w:val="28"/>
          <w:szCs w:val="28"/>
        </w:rPr>
      </w:pPr>
      <w:r>
        <w:rPr>
          <w:b/>
          <w:sz w:val="28"/>
          <w:szCs w:val="28"/>
        </w:rPr>
        <w:t xml:space="preserve">Section 1 - </w:t>
      </w:r>
      <w:r w:rsidRPr="00A84DD3">
        <w:rPr>
          <w:b/>
          <w:sz w:val="28"/>
          <w:szCs w:val="28"/>
        </w:rPr>
        <w:t>Design Verification</w:t>
      </w:r>
    </w:p>
    <w:p w:rsidR="009B6FC9" w:rsidRPr="006C7C2C" w:rsidRDefault="009B6FC9" w:rsidP="001D7FCC">
      <w:pPr>
        <w:autoSpaceDE w:val="0"/>
        <w:autoSpaceDN w:val="0"/>
        <w:adjustRightInd w:val="0"/>
        <w:ind w:left="720" w:right="180"/>
        <w:rPr>
          <w:i/>
          <w:sz w:val="18"/>
          <w:szCs w:val="18"/>
        </w:rPr>
      </w:pPr>
      <w:r w:rsidRPr="006C7C2C">
        <w:rPr>
          <w:i/>
          <w:sz w:val="18"/>
          <w:szCs w:val="18"/>
        </w:rPr>
        <w:t xml:space="preserve">Complete </w:t>
      </w:r>
      <w:r w:rsidR="001D7FCC">
        <w:rPr>
          <w:i/>
          <w:sz w:val="18"/>
          <w:szCs w:val="18"/>
        </w:rPr>
        <w:t xml:space="preserve">and sign </w:t>
      </w:r>
      <w:r w:rsidRPr="006C7C2C">
        <w:rPr>
          <w:i/>
          <w:sz w:val="18"/>
          <w:szCs w:val="18"/>
        </w:rPr>
        <w:t xml:space="preserve">all lines of Section 1- “Design Verification” and submit the completed checklist </w:t>
      </w:r>
      <w:r w:rsidR="00DF79F4">
        <w:rPr>
          <w:i/>
          <w:sz w:val="18"/>
          <w:szCs w:val="18"/>
        </w:rPr>
        <w:t>(</w:t>
      </w:r>
      <w:r w:rsidR="001D7FCC" w:rsidRPr="001D7FCC">
        <w:rPr>
          <w:i/>
          <w:sz w:val="18"/>
          <w:szCs w:val="18"/>
        </w:rPr>
        <w:t xml:space="preserve">REQ’D, N/A and PLAN SHEET # or EXPLANATION </w:t>
      </w:r>
      <w:r w:rsidR="00DF79F4">
        <w:rPr>
          <w:i/>
          <w:sz w:val="18"/>
          <w:szCs w:val="18"/>
        </w:rPr>
        <w:t xml:space="preserve">Columns) </w:t>
      </w:r>
      <w:r w:rsidRPr="006C7C2C">
        <w:rPr>
          <w:i/>
          <w:sz w:val="18"/>
          <w:szCs w:val="18"/>
        </w:rPr>
        <w:t>with the plans and building permit applicat</w:t>
      </w:r>
      <w:r w:rsidR="00DF79F4">
        <w:rPr>
          <w:i/>
          <w:sz w:val="18"/>
          <w:szCs w:val="18"/>
        </w:rPr>
        <w:t>ion to the Building Department.</w:t>
      </w:r>
    </w:p>
    <w:p w:rsidR="009B6FC9" w:rsidRPr="001D7FCC" w:rsidRDefault="009B6FC9" w:rsidP="003F50D7">
      <w:pPr>
        <w:autoSpaceDE w:val="0"/>
        <w:autoSpaceDN w:val="0"/>
        <w:adjustRightInd w:val="0"/>
        <w:ind w:left="180" w:right="180"/>
        <w:rPr>
          <w:i/>
          <w:sz w:val="18"/>
          <w:szCs w:val="18"/>
        </w:rPr>
      </w:pPr>
    </w:p>
    <w:p w:rsidR="009B6FC9" w:rsidRDefault="009B6FC9" w:rsidP="003F50D7">
      <w:pPr>
        <w:autoSpaceDE w:val="0"/>
        <w:autoSpaceDN w:val="0"/>
        <w:adjustRightInd w:val="0"/>
        <w:ind w:left="180" w:right="180"/>
        <w:rPr>
          <w:sz w:val="20"/>
        </w:rPr>
      </w:pPr>
      <w:r w:rsidRPr="00A84DD3">
        <w:rPr>
          <w:sz w:val="20"/>
        </w:rPr>
        <w:t xml:space="preserve">The </w:t>
      </w:r>
      <w:r w:rsidR="001D7FCC">
        <w:rPr>
          <w:sz w:val="20"/>
        </w:rPr>
        <w:t>O</w:t>
      </w:r>
      <w:r w:rsidRPr="00A84DD3">
        <w:rPr>
          <w:sz w:val="20"/>
        </w:rPr>
        <w:t xml:space="preserve">wner, </w:t>
      </w:r>
      <w:r w:rsidR="001D7FCC">
        <w:rPr>
          <w:sz w:val="20"/>
        </w:rPr>
        <w:t>Design P</w:t>
      </w:r>
      <w:r w:rsidRPr="00A84DD3">
        <w:rPr>
          <w:sz w:val="20"/>
        </w:rPr>
        <w:t xml:space="preserve">rofessional </w:t>
      </w:r>
      <w:r w:rsidRPr="00A84DD3">
        <w:rPr>
          <w:sz w:val="20"/>
          <w:u w:val="single"/>
        </w:rPr>
        <w:t>and</w:t>
      </w:r>
      <w:r w:rsidRPr="00A84DD3">
        <w:rPr>
          <w:sz w:val="20"/>
        </w:rPr>
        <w:t xml:space="preserve"> </w:t>
      </w:r>
      <w:r w:rsidR="00D40F95">
        <w:rPr>
          <w:sz w:val="18"/>
          <w:szCs w:val="18"/>
        </w:rPr>
        <w:t>CALGreen</w:t>
      </w:r>
      <w:r w:rsidR="001D7FCC">
        <w:rPr>
          <w:sz w:val="20"/>
        </w:rPr>
        <w:t xml:space="preserve"> Special I</w:t>
      </w:r>
      <w:r w:rsidRPr="00A84DD3">
        <w:rPr>
          <w:sz w:val="20"/>
        </w:rPr>
        <w:t xml:space="preserve">nspector have reviewed the plans and certify that the </w:t>
      </w:r>
      <w:r w:rsidR="001D7FCC">
        <w:rPr>
          <w:sz w:val="20"/>
        </w:rPr>
        <w:t>measures</w:t>
      </w:r>
      <w:r w:rsidRPr="00A84DD3">
        <w:rPr>
          <w:sz w:val="20"/>
        </w:rPr>
        <w:t xml:space="preserve"> checked above are</w:t>
      </w:r>
      <w:r>
        <w:rPr>
          <w:sz w:val="20"/>
        </w:rPr>
        <w:t xml:space="preserve"> hereby </w:t>
      </w:r>
      <w:r w:rsidRPr="00A84DD3">
        <w:rPr>
          <w:sz w:val="20"/>
        </w:rPr>
        <w:t xml:space="preserve">incorporated into the project plans and will be implemented into the project in accordance with the requirements set forth in the </w:t>
      </w:r>
      <w:r w:rsidR="00055193">
        <w:rPr>
          <w:sz w:val="20"/>
        </w:rPr>
        <w:t xml:space="preserve">2019 </w:t>
      </w:r>
      <w:r w:rsidRPr="00A84DD3">
        <w:rPr>
          <w:sz w:val="20"/>
        </w:rPr>
        <w:t xml:space="preserve">California Green Building </w:t>
      </w:r>
      <w:r>
        <w:rPr>
          <w:sz w:val="20"/>
        </w:rPr>
        <w:t>Standards Code as amended by Chapter 14.10 of the Sonoma Municipal Code</w:t>
      </w:r>
      <w:r w:rsidRPr="00A84DD3">
        <w:rPr>
          <w:sz w:val="20"/>
        </w:rPr>
        <w:t xml:space="preserve">.  </w:t>
      </w:r>
    </w:p>
    <w:p w:rsidR="009B6FC9" w:rsidRPr="00A84DD3" w:rsidRDefault="009B6FC9" w:rsidP="003F50D7">
      <w:pPr>
        <w:autoSpaceDE w:val="0"/>
        <w:autoSpaceDN w:val="0"/>
        <w:adjustRightInd w:val="0"/>
        <w:ind w:left="180" w:right="180"/>
        <w:rPr>
          <w:sz w:val="20"/>
        </w:rPr>
      </w:pPr>
    </w:p>
    <w:tbl>
      <w:tblPr>
        <w:tblW w:w="0" w:type="auto"/>
        <w:tblInd w:w="468" w:type="dxa"/>
        <w:tblBorders>
          <w:bottom w:val="single" w:sz="4" w:space="0" w:color="auto"/>
          <w:insideH w:val="single" w:sz="4" w:space="0" w:color="auto"/>
        </w:tblBorders>
        <w:tblLook w:val="0000" w:firstRow="0" w:lastRow="0" w:firstColumn="0" w:lastColumn="0" w:noHBand="0" w:noVBand="0"/>
      </w:tblPr>
      <w:tblGrid>
        <w:gridCol w:w="6660"/>
        <w:gridCol w:w="468"/>
        <w:gridCol w:w="2952"/>
      </w:tblGrid>
      <w:tr w:rsidR="009B6FC9" w:rsidTr="003F50D7">
        <w:tc>
          <w:tcPr>
            <w:tcW w:w="6660" w:type="dxa"/>
            <w:tcBorders>
              <w:top w:val="nil"/>
              <w:bottom w:val="single" w:sz="4" w:space="0" w:color="auto"/>
            </w:tcBorders>
          </w:tcPr>
          <w:p w:rsidR="009B6FC9" w:rsidRPr="006C7C2C" w:rsidRDefault="009B6FC9" w:rsidP="003F50D7">
            <w:pPr>
              <w:autoSpaceDE w:val="0"/>
              <w:autoSpaceDN w:val="0"/>
              <w:adjustRightInd w:val="0"/>
              <w:spacing w:after="120"/>
              <w:ind w:left="180" w:right="180"/>
              <w:rPr>
                <w:sz w:val="18"/>
                <w:szCs w:val="18"/>
              </w:rPr>
            </w:pP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single" w:sz="4" w:space="0" w:color="auto"/>
            </w:tcBorders>
          </w:tcPr>
          <w:p w:rsidR="009B6FC9" w:rsidRPr="00C95B2A" w:rsidRDefault="00D376CE" w:rsidP="00D376CE">
            <w:pPr>
              <w:autoSpaceDE w:val="0"/>
              <w:autoSpaceDN w:val="0"/>
              <w:adjustRightInd w:val="0"/>
              <w:spacing w:before="60"/>
              <w:ind w:left="187" w:right="187"/>
              <w:rPr>
                <w:rFonts w:ascii="Times New Roman" w:hAnsi="Times New Roman"/>
                <w:sz w:val="18"/>
                <w:szCs w:val="18"/>
              </w:rPr>
            </w:pPr>
            <w:r w:rsidRPr="00C95B2A">
              <w:rPr>
                <w:rFonts w:ascii="Times New Roman" w:hAnsi="Times New Roman"/>
                <w:szCs w:val="24"/>
              </w:rPr>
              <w:fldChar w:fldCharType="begin">
                <w:ffData>
                  <w:name w:val="Text1"/>
                  <w:enabled/>
                  <w:calcOnExit w:val="0"/>
                  <w:textInput/>
                </w:ffData>
              </w:fldChar>
            </w:r>
            <w:r w:rsidRPr="00C95B2A">
              <w:rPr>
                <w:rFonts w:ascii="Times New Roman" w:hAnsi="Times New Roman"/>
                <w:szCs w:val="24"/>
              </w:rPr>
              <w:instrText xml:space="preserve"> FORMTEXT </w:instrText>
            </w:r>
            <w:r w:rsidRPr="00C95B2A">
              <w:rPr>
                <w:rFonts w:ascii="Times New Roman" w:hAnsi="Times New Roman"/>
                <w:szCs w:val="24"/>
              </w:rPr>
            </w:r>
            <w:r w:rsidRPr="00C95B2A">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C95B2A">
              <w:rPr>
                <w:rFonts w:ascii="Times New Roman" w:hAnsi="Times New Roman"/>
                <w:szCs w:val="24"/>
              </w:rPr>
              <w:fldChar w:fldCharType="end"/>
            </w:r>
          </w:p>
        </w:tc>
      </w:tr>
      <w:tr w:rsidR="009B6FC9" w:rsidTr="003F50D7">
        <w:tc>
          <w:tcPr>
            <w:tcW w:w="6660"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Owner’s Signature</w:t>
            </w:r>
            <w:r w:rsidR="001D7FCC">
              <w:rPr>
                <w:sz w:val="18"/>
                <w:szCs w:val="18"/>
              </w:rPr>
              <w:t xml:space="preserve"> </w:t>
            </w:r>
            <w:r w:rsidR="001D7FCC">
              <w:rPr>
                <w:i/>
                <w:sz w:val="18"/>
                <w:szCs w:val="18"/>
              </w:rPr>
              <w:t>(R</w:t>
            </w:r>
            <w:r w:rsidR="001D7FCC" w:rsidRPr="001D7FCC">
              <w:rPr>
                <w:i/>
                <w:sz w:val="18"/>
                <w:szCs w:val="18"/>
              </w:rPr>
              <w:t>equired)</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Date</w:t>
            </w:r>
          </w:p>
        </w:tc>
      </w:tr>
      <w:tr w:rsidR="009B6FC9" w:rsidTr="003F50D7">
        <w:tc>
          <w:tcPr>
            <w:tcW w:w="6660" w:type="dxa"/>
            <w:tcBorders>
              <w:top w:val="nil"/>
              <w:bottom w:val="nil"/>
            </w:tcBorders>
          </w:tcPr>
          <w:p w:rsidR="009B6FC9" w:rsidRPr="00D376CE" w:rsidRDefault="003F50D7" w:rsidP="003F50D7">
            <w:pPr>
              <w:autoSpaceDE w:val="0"/>
              <w:autoSpaceDN w:val="0"/>
              <w:adjustRightInd w:val="0"/>
              <w:spacing w:before="60"/>
              <w:ind w:left="187" w:right="187"/>
              <w:rPr>
                <w:szCs w:val="24"/>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DA21C3">
              <w:rPr>
                <w:rFonts w:ascii="Times New Roman" w:hAnsi="Times New Roman"/>
                <w:szCs w:val="24"/>
              </w:rPr>
              <w:fldChar w:fldCharType="end"/>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r>
      <w:tr w:rsidR="009B6FC9" w:rsidTr="003F50D7">
        <w:tc>
          <w:tcPr>
            <w:tcW w:w="6660"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 xml:space="preserve">Owner Name </w:t>
            </w:r>
            <w:r w:rsidRPr="006C7C2C">
              <w:rPr>
                <w:i/>
                <w:sz w:val="18"/>
                <w:szCs w:val="18"/>
              </w:rPr>
              <w:t>(Please Print)</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r>
      <w:tr w:rsidR="009B6FC9" w:rsidTr="003F50D7">
        <w:tc>
          <w:tcPr>
            <w:tcW w:w="6660"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r>
      <w:tr w:rsidR="009B6FC9" w:rsidTr="003F50D7">
        <w:tc>
          <w:tcPr>
            <w:tcW w:w="6660" w:type="dxa"/>
            <w:tcBorders>
              <w:top w:val="nil"/>
              <w:bottom w:val="single" w:sz="4" w:space="0" w:color="auto"/>
            </w:tcBorders>
          </w:tcPr>
          <w:p w:rsidR="009B6FC9" w:rsidRPr="006C7C2C" w:rsidRDefault="009B6FC9" w:rsidP="003F50D7">
            <w:pPr>
              <w:autoSpaceDE w:val="0"/>
              <w:autoSpaceDN w:val="0"/>
              <w:adjustRightInd w:val="0"/>
              <w:spacing w:after="120"/>
              <w:ind w:left="180" w:right="180"/>
              <w:rPr>
                <w:sz w:val="18"/>
                <w:szCs w:val="18"/>
              </w:rPr>
            </w:pP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D376CE" w:rsidP="00D376CE">
            <w:pPr>
              <w:autoSpaceDE w:val="0"/>
              <w:autoSpaceDN w:val="0"/>
              <w:adjustRightInd w:val="0"/>
              <w:spacing w:before="60"/>
              <w:ind w:left="187" w:right="187"/>
              <w:rPr>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DA21C3">
              <w:rPr>
                <w:rFonts w:ascii="Times New Roman" w:hAnsi="Times New Roman"/>
                <w:szCs w:val="24"/>
              </w:rPr>
              <w:fldChar w:fldCharType="end"/>
            </w:r>
          </w:p>
        </w:tc>
      </w:tr>
      <w:tr w:rsidR="009B6FC9" w:rsidTr="003F50D7">
        <w:tc>
          <w:tcPr>
            <w:tcW w:w="6660" w:type="dxa"/>
            <w:tcBorders>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Design Professional’s Signature</w:t>
            </w:r>
            <w:r w:rsidR="001D7FCC">
              <w:rPr>
                <w:sz w:val="18"/>
                <w:szCs w:val="18"/>
              </w:rPr>
              <w:t xml:space="preserve"> </w:t>
            </w:r>
            <w:r w:rsidR="001D7FCC">
              <w:rPr>
                <w:i/>
                <w:sz w:val="18"/>
                <w:szCs w:val="18"/>
              </w:rPr>
              <w:t>(R</w:t>
            </w:r>
            <w:r w:rsidR="001D7FCC" w:rsidRPr="001D7FCC">
              <w:rPr>
                <w:i/>
                <w:sz w:val="18"/>
                <w:szCs w:val="18"/>
              </w:rPr>
              <w:t>equired)</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Date</w:t>
            </w:r>
          </w:p>
        </w:tc>
      </w:tr>
      <w:tr w:rsidR="009B6FC9" w:rsidTr="003F50D7">
        <w:tc>
          <w:tcPr>
            <w:tcW w:w="6660" w:type="dxa"/>
            <w:tcBorders>
              <w:top w:val="nil"/>
              <w:bottom w:val="nil"/>
            </w:tcBorders>
          </w:tcPr>
          <w:p w:rsidR="009B6FC9" w:rsidRPr="006C7C2C" w:rsidRDefault="00D376CE" w:rsidP="00D376CE">
            <w:pPr>
              <w:autoSpaceDE w:val="0"/>
              <w:autoSpaceDN w:val="0"/>
              <w:adjustRightInd w:val="0"/>
              <w:spacing w:before="60"/>
              <w:ind w:left="187" w:right="187"/>
              <w:rPr>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DA21C3">
              <w:rPr>
                <w:rFonts w:ascii="Times New Roman" w:hAnsi="Times New Roman"/>
                <w:szCs w:val="24"/>
              </w:rPr>
              <w:fldChar w:fldCharType="end"/>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r>
      <w:tr w:rsidR="009B6FC9" w:rsidTr="003F50D7">
        <w:tc>
          <w:tcPr>
            <w:tcW w:w="6660"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 xml:space="preserve">Design Professional’s Name </w:t>
            </w:r>
            <w:r w:rsidRPr="006C7C2C">
              <w:rPr>
                <w:i/>
                <w:sz w:val="18"/>
                <w:szCs w:val="18"/>
              </w:rPr>
              <w:t>(Please Print)</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r>
      <w:tr w:rsidR="009B6FC9" w:rsidTr="003F50D7">
        <w:tc>
          <w:tcPr>
            <w:tcW w:w="6660"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r>
      <w:tr w:rsidR="009B6FC9" w:rsidTr="003F50D7">
        <w:tc>
          <w:tcPr>
            <w:tcW w:w="6660" w:type="dxa"/>
            <w:tcBorders>
              <w:top w:val="nil"/>
              <w:bottom w:val="single" w:sz="4" w:space="0" w:color="auto"/>
            </w:tcBorders>
          </w:tcPr>
          <w:p w:rsidR="009B6FC9" w:rsidRPr="006C7C2C" w:rsidRDefault="009B6FC9" w:rsidP="003F50D7">
            <w:pPr>
              <w:autoSpaceDE w:val="0"/>
              <w:autoSpaceDN w:val="0"/>
              <w:adjustRightInd w:val="0"/>
              <w:spacing w:after="120"/>
              <w:ind w:left="180" w:right="180"/>
              <w:rPr>
                <w:sz w:val="18"/>
                <w:szCs w:val="18"/>
              </w:rPr>
            </w:pP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single" w:sz="4" w:space="0" w:color="auto"/>
            </w:tcBorders>
          </w:tcPr>
          <w:p w:rsidR="009B6FC9" w:rsidRPr="006C7C2C" w:rsidRDefault="00D376CE" w:rsidP="00D376CE">
            <w:pPr>
              <w:autoSpaceDE w:val="0"/>
              <w:autoSpaceDN w:val="0"/>
              <w:adjustRightInd w:val="0"/>
              <w:spacing w:before="60"/>
              <w:ind w:left="187" w:right="187"/>
              <w:rPr>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DA21C3">
              <w:rPr>
                <w:rFonts w:ascii="Times New Roman" w:hAnsi="Times New Roman"/>
                <w:szCs w:val="24"/>
              </w:rPr>
              <w:fldChar w:fldCharType="end"/>
            </w:r>
          </w:p>
        </w:tc>
      </w:tr>
      <w:tr w:rsidR="009B6FC9" w:rsidTr="003F50D7">
        <w:tc>
          <w:tcPr>
            <w:tcW w:w="6660"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 xml:space="preserve">Signature of Listed Green Building Special Inspector </w:t>
            </w:r>
            <w:r w:rsidR="001D7FCC">
              <w:rPr>
                <w:i/>
                <w:sz w:val="18"/>
                <w:szCs w:val="18"/>
              </w:rPr>
              <w:t>(R</w:t>
            </w:r>
            <w:r w:rsidR="001D7FCC" w:rsidRPr="001D7FCC">
              <w:rPr>
                <w:i/>
                <w:sz w:val="18"/>
                <w:szCs w:val="18"/>
              </w:rPr>
              <w:t>equired)</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Date</w:t>
            </w:r>
          </w:p>
        </w:tc>
      </w:tr>
      <w:tr w:rsidR="009B6FC9" w:rsidTr="003F50D7">
        <w:tc>
          <w:tcPr>
            <w:tcW w:w="6660" w:type="dxa"/>
            <w:tcBorders>
              <w:top w:val="nil"/>
              <w:bottom w:val="single" w:sz="4" w:space="0" w:color="auto"/>
            </w:tcBorders>
          </w:tcPr>
          <w:p w:rsidR="009B6FC9" w:rsidRPr="00DA21C3" w:rsidRDefault="00D376CE" w:rsidP="00D376CE">
            <w:pPr>
              <w:autoSpaceDE w:val="0"/>
              <w:autoSpaceDN w:val="0"/>
              <w:adjustRightInd w:val="0"/>
              <w:spacing w:before="60"/>
              <w:ind w:left="187" w:right="187"/>
              <w:rPr>
                <w:rFonts w:ascii="Times New Roman" w:hAnsi="Times New Roman"/>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DA21C3">
              <w:rPr>
                <w:rFonts w:ascii="Times New Roman" w:hAnsi="Times New Roman"/>
                <w:szCs w:val="24"/>
              </w:rPr>
              <w:fldChar w:fldCharType="end"/>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single" w:sz="4" w:space="0" w:color="auto"/>
            </w:tcBorders>
          </w:tcPr>
          <w:p w:rsidR="009B6FC9" w:rsidRPr="006C7C2C" w:rsidRDefault="00D376CE" w:rsidP="00D376CE">
            <w:pPr>
              <w:autoSpaceDE w:val="0"/>
              <w:autoSpaceDN w:val="0"/>
              <w:adjustRightInd w:val="0"/>
              <w:spacing w:before="60"/>
              <w:ind w:left="187" w:right="187"/>
              <w:rPr>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DA21C3">
              <w:rPr>
                <w:rFonts w:ascii="Times New Roman" w:hAnsi="Times New Roman"/>
                <w:szCs w:val="24"/>
              </w:rPr>
              <w:fldChar w:fldCharType="end"/>
            </w:r>
          </w:p>
        </w:tc>
      </w:tr>
      <w:tr w:rsidR="009B6FC9" w:rsidTr="00CE5AB7">
        <w:tc>
          <w:tcPr>
            <w:tcW w:w="6660"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 xml:space="preserve">Listed </w:t>
            </w:r>
            <w:r w:rsidR="00D40F95">
              <w:rPr>
                <w:sz w:val="18"/>
                <w:szCs w:val="18"/>
              </w:rPr>
              <w:t>CALGreen</w:t>
            </w:r>
            <w:r w:rsidRPr="006C7C2C">
              <w:rPr>
                <w:sz w:val="18"/>
                <w:szCs w:val="18"/>
              </w:rPr>
              <w:t xml:space="preserve"> Special Inspector’s Name </w:t>
            </w:r>
            <w:r w:rsidRPr="006C7C2C">
              <w:rPr>
                <w:i/>
                <w:sz w:val="18"/>
                <w:szCs w:val="18"/>
              </w:rPr>
              <w:t>(Please Print)</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Phone</w:t>
            </w:r>
          </w:p>
        </w:tc>
      </w:tr>
      <w:tr w:rsidR="009B6FC9" w:rsidTr="00DA21C3">
        <w:tc>
          <w:tcPr>
            <w:tcW w:w="6660" w:type="dxa"/>
            <w:tcBorders>
              <w:top w:val="nil"/>
              <w:bottom w:val="nil"/>
            </w:tcBorders>
          </w:tcPr>
          <w:p w:rsidR="009B6FC9" w:rsidRPr="00DA21C3" w:rsidRDefault="00D376CE" w:rsidP="00D376CE">
            <w:pPr>
              <w:autoSpaceDE w:val="0"/>
              <w:autoSpaceDN w:val="0"/>
              <w:adjustRightInd w:val="0"/>
              <w:spacing w:before="60"/>
              <w:ind w:left="187" w:right="187"/>
              <w:rPr>
                <w:rFonts w:ascii="Times New Roman" w:hAnsi="Times New Roman"/>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DA21C3">
              <w:rPr>
                <w:rFonts w:ascii="Times New Roman" w:hAnsi="Times New Roman"/>
                <w:szCs w:val="24"/>
              </w:rPr>
              <w:fldChar w:fldCharType="end"/>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single" w:sz="4" w:space="0" w:color="auto"/>
            </w:tcBorders>
            <w:vAlign w:val="bottom"/>
          </w:tcPr>
          <w:p w:rsidR="009B6FC9" w:rsidRPr="006C7C2C" w:rsidRDefault="00DA21C3" w:rsidP="00DA21C3">
            <w:pPr>
              <w:autoSpaceDE w:val="0"/>
              <w:autoSpaceDN w:val="0"/>
              <w:adjustRightInd w:val="0"/>
              <w:ind w:left="187" w:right="187"/>
              <w:rPr>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DA21C3">
              <w:rPr>
                <w:rFonts w:ascii="Times New Roman" w:hAnsi="Times New Roman"/>
                <w:szCs w:val="24"/>
              </w:rPr>
              <w:fldChar w:fldCharType="end"/>
            </w:r>
          </w:p>
        </w:tc>
      </w:tr>
      <w:tr w:rsidR="009B6FC9" w:rsidTr="00CE5AB7">
        <w:tc>
          <w:tcPr>
            <w:tcW w:w="6660" w:type="dxa"/>
            <w:tcBorders>
              <w:top w:val="single" w:sz="4" w:space="0" w:color="auto"/>
              <w:bottom w:val="nil"/>
            </w:tcBorders>
          </w:tcPr>
          <w:p w:rsidR="009B6FC9" w:rsidRPr="006C7C2C" w:rsidRDefault="00D40F95" w:rsidP="003F50D7">
            <w:pPr>
              <w:autoSpaceDE w:val="0"/>
              <w:autoSpaceDN w:val="0"/>
              <w:adjustRightInd w:val="0"/>
              <w:spacing w:after="120"/>
              <w:ind w:left="180" w:right="180"/>
              <w:rPr>
                <w:sz w:val="18"/>
                <w:szCs w:val="18"/>
              </w:rPr>
            </w:pPr>
            <w:r>
              <w:rPr>
                <w:sz w:val="18"/>
                <w:szCs w:val="18"/>
              </w:rPr>
              <w:t>CALGreen</w:t>
            </w:r>
            <w:r w:rsidR="009B6FC9" w:rsidRPr="006C7C2C">
              <w:rPr>
                <w:sz w:val="18"/>
                <w:szCs w:val="18"/>
              </w:rPr>
              <w:t xml:space="preserve"> Special Inspector’s E-mail Address</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single" w:sz="4" w:space="0" w:color="auto"/>
              <w:bottom w:val="nil"/>
            </w:tcBorders>
          </w:tcPr>
          <w:p w:rsidR="009B6FC9" w:rsidRPr="006C7C2C" w:rsidRDefault="00CE5AB7" w:rsidP="003F50D7">
            <w:pPr>
              <w:autoSpaceDE w:val="0"/>
              <w:autoSpaceDN w:val="0"/>
              <w:adjustRightInd w:val="0"/>
              <w:spacing w:after="120"/>
              <w:ind w:left="180" w:right="180"/>
              <w:rPr>
                <w:sz w:val="18"/>
                <w:szCs w:val="18"/>
              </w:rPr>
            </w:pPr>
            <w:r>
              <w:rPr>
                <w:sz w:val="18"/>
                <w:szCs w:val="18"/>
              </w:rPr>
              <w:t>CALGreen Certification No.</w:t>
            </w:r>
          </w:p>
        </w:tc>
      </w:tr>
    </w:tbl>
    <w:p w:rsidR="009B6FC9" w:rsidRDefault="00E6067C" w:rsidP="003F50D7">
      <w:pPr>
        <w:pStyle w:val="Default"/>
        <w:spacing w:after="120"/>
        <w:ind w:left="180" w:right="180"/>
        <w:rPr>
          <w:sz w:val="16"/>
          <w:szCs w:val="16"/>
        </w:rPr>
      </w:pPr>
      <w:r>
        <w:rPr>
          <w:noProof/>
          <w:sz w:val="20"/>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167005</wp:posOffset>
                </wp:positionV>
                <wp:extent cx="6858000" cy="2547620"/>
                <wp:effectExtent l="9525" t="5080"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7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E9B0D" id="Rectangle 5" o:spid="_x0000_s1026" style="position:absolute;margin-left:0;margin-top:13.15pt;width:540pt;height:20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"/>
            </w:pict>
          </mc:Fallback>
        </mc:AlternateContent>
      </w:r>
    </w:p>
    <w:p w:rsidR="009B6FC9" w:rsidRPr="00601C10" w:rsidRDefault="009B6FC9" w:rsidP="003F50D7">
      <w:pPr>
        <w:autoSpaceDE w:val="0"/>
        <w:autoSpaceDN w:val="0"/>
        <w:adjustRightInd w:val="0"/>
        <w:ind w:left="180" w:right="180"/>
        <w:rPr>
          <w:b/>
          <w:sz w:val="28"/>
          <w:szCs w:val="28"/>
        </w:rPr>
      </w:pPr>
      <w:r>
        <w:rPr>
          <w:b/>
          <w:sz w:val="28"/>
          <w:szCs w:val="28"/>
        </w:rPr>
        <w:t xml:space="preserve">Section 2 - </w:t>
      </w:r>
      <w:r w:rsidRPr="00601C10">
        <w:rPr>
          <w:b/>
          <w:sz w:val="28"/>
          <w:szCs w:val="28"/>
        </w:rPr>
        <w:t>Implementation Verification</w:t>
      </w:r>
    </w:p>
    <w:p w:rsidR="009B6FC9" w:rsidRPr="006C7C2C" w:rsidRDefault="009B6FC9" w:rsidP="001D7FCC">
      <w:pPr>
        <w:autoSpaceDE w:val="0"/>
        <w:autoSpaceDN w:val="0"/>
        <w:adjustRightInd w:val="0"/>
        <w:ind w:left="720" w:right="180"/>
        <w:rPr>
          <w:i/>
          <w:sz w:val="18"/>
          <w:szCs w:val="18"/>
        </w:rPr>
      </w:pPr>
      <w:r w:rsidRPr="006C7C2C">
        <w:rPr>
          <w:i/>
          <w:sz w:val="18"/>
          <w:szCs w:val="18"/>
        </w:rPr>
        <w:t>Complete</w:t>
      </w:r>
      <w:r w:rsidR="001D7FCC">
        <w:rPr>
          <w:i/>
          <w:sz w:val="18"/>
          <w:szCs w:val="18"/>
        </w:rPr>
        <w:t xml:space="preserve"> the </w:t>
      </w:r>
      <w:r w:rsidR="001D7FCC" w:rsidRPr="001D7FCC">
        <w:rPr>
          <w:i/>
          <w:sz w:val="18"/>
          <w:szCs w:val="18"/>
        </w:rPr>
        <w:t>FIELD VERIFIED Column of the checklist for all measures installed and verified</w:t>
      </w:r>
      <w:r w:rsidR="001D7FCC">
        <w:rPr>
          <w:i/>
          <w:sz w:val="18"/>
          <w:szCs w:val="18"/>
        </w:rPr>
        <w:t>. S</w:t>
      </w:r>
      <w:r w:rsidRPr="006C7C2C">
        <w:rPr>
          <w:i/>
          <w:sz w:val="18"/>
          <w:szCs w:val="18"/>
        </w:rPr>
        <w:t>ign and submit the completed</w:t>
      </w:r>
      <w:r w:rsidR="00DF79F4">
        <w:rPr>
          <w:i/>
          <w:sz w:val="18"/>
          <w:szCs w:val="18"/>
        </w:rPr>
        <w:t xml:space="preserve"> checklist,</w:t>
      </w:r>
      <w:r w:rsidR="00DF79F4" w:rsidRPr="006C7C2C">
        <w:rPr>
          <w:i/>
          <w:sz w:val="18"/>
          <w:szCs w:val="18"/>
        </w:rPr>
        <w:t xml:space="preserve"> </w:t>
      </w:r>
      <w:r w:rsidRPr="006C7C2C">
        <w:rPr>
          <w:i/>
          <w:sz w:val="18"/>
          <w:szCs w:val="18"/>
        </w:rPr>
        <w:t xml:space="preserve">together with signatures on </w:t>
      </w:r>
      <w:r w:rsidR="001D7FCC">
        <w:rPr>
          <w:i/>
          <w:sz w:val="18"/>
          <w:szCs w:val="18"/>
        </w:rPr>
        <w:t xml:space="preserve">this </w:t>
      </w:r>
      <w:r>
        <w:rPr>
          <w:i/>
          <w:sz w:val="18"/>
          <w:szCs w:val="18"/>
        </w:rPr>
        <w:t xml:space="preserve">Section 2 – “Implementation Verification” </w:t>
      </w:r>
      <w:r w:rsidRPr="006C7C2C">
        <w:rPr>
          <w:i/>
          <w:sz w:val="18"/>
          <w:szCs w:val="18"/>
        </w:rPr>
        <w:t xml:space="preserve">to the Building Department </w:t>
      </w:r>
      <w:r w:rsidRPr="00504FB5">
        <w:rPr>
          <w:b/>
          <w:i/>
          <w:sz w:val="18"/>
          <w:szCs w:val="18"/>
        </w:rPr>
        <w:t>prior to Buildi</w:t>
      </w:r>
      <w:r w:rsidR="00DF79F4" w:rsidRPr="00504FB5">
        <w:rPr>
          <w:b/>
          <w:i/>
          <w:sz w:val="18"/>
          <w:szCs w:val="18"/>
        </w:rPr>
        <w:t>ng Department final inspection</w:t>
      </w:r>
      <w:r w:rsidR="00DF79F4">
        <w:rPr>
          <w:i/>
          <w:sz w:val="18"/>
          <w:szCs w:val="18"/>
        </w:rPr>
        <w:t>.</w:t>
      </w:r>
    </w:p>
    <w:p w:rsidR="009B6FC9" w:rsidRPr="006C7C2C" w:rsidRDefault="009B6FC9" w:rsidP="003F50D7">
      <w:pPr>
        <w:autoSpaceDE w:val="0"/>
        <w:autoSpaceDN w:val="0"/>
        <w:adjustRightInd w:val="0"/>
        <w:ind w:left="180" w:right="180"/>
        <w:rPr>
          <w:sz w:val="18"/>
          <w:szCs w:val="18"/>
        </w:rPr>
      </w:pPr>
    </w:p>
    <w:p w:rsidR="009B6FC9" w:rsidRDefault="009B6FC9" w:rsidP="003F50D7">
      <w:pPr>
        <w:autoSpaceDE w:val="0"/>
        <w:autoSpaceDN w:val="0"/>
        <w:adjustRightInd w:val="0"/>
        <w:ind w:left="180" w:right="180"/>
        <w:rPr>
          <w:sz w:val="20"/>
        </w:rPr>
      </w:pPr>
      <w:r>
        <w:rPr>
          <w:sz w:val="20"/>
        </w:rPr>
        <w:t>I have</w:t>
      </w:r>
      <w:r w:rsidRPr="00A84DD3">
        <w:rPr>
          <w:sz w:val="20"/>
        </w:rPr>
        <w:t xml:space="preserve"> </w:t>
      </w:r>
      <w:r>
        <w:rPr>
          <w:sz w:val="20"/>
        </w:rPr>
        <w:t xml:space="preserve">inspected the work have received sufficient documentation to verify and certify that the project identified above was constructed in accordance with this Green Building Checklist and in accordance with </w:t>
      </w:r>
      <w:r w:rsidRPr="00A84DD3">
        <w:rPr>
          <w:sz w:val="20"/>
        </w:rPr>
        <w:t xml:space="preserve">the requirements set forth in the </w:t>
      </w:r>
      <w:r w:rsidR="00055193">
        <w:rPr>
          <w:sz w:val="20"/>
        </w:rPr>
        <w:t xml:space="preserve">2019 </w:t>
      </w:r>
      <w:r w:rsidRPr="00A84DD3">
        <w:rPr>
          <w:sz w:val="20"/>
        </w:rPr>
        <w:t xml:space="preserve">California Green Building Standards Code as </w:t>
      </w:r>
      <w:r>
        <w:rPr>
          <w:sz w:val="20"/>
        </w:rPr>
        <w:t>amended by Chapter 14.10 of the Sonoma Municipal Code.</w:t>
      </w:r>
    </w:p>
    <w:p w:rsidR="009B6FC9" w:rsidRPr="006C7C2C" w:rsidRDefault="009B6FC9" w:rsidP="003F50D7">
      <w:pPr>
        <w:autoSpaceDE w:val="0"/>
        <w:autoSpaceDN w:val="0"/>
        <w:adjustRightInd w:val="0"/>
        <w:ind w:left="180" w:right="180"/>
        <w:rPr>
          <w:sz w:val="18"/>
          <w:szCs w:val="18"/>
        </w:rPr>
      </w:pPr>
    </w:p>
    <w:tbl>
      <w:tblPr>
        <w:tblW w:w="0" w:type="auto"/>
        <w:tblInd w:w="468" w:type="dxa"/>
        <w:tblBorders>
          <w:bottom w:val="single" w:sz="4" w:space="0" w:color="auto"/>
          <w:insideH w:val="single" w:sz="4" w:space="0" w:color="auto"/>
        </w:tblBorders>
        <w:tblLook w:val="0000" w:firstRow="0" w:lastRow="0" w:firstColumn="0" w:lastColumn="0" w:noHBand="0" w:noVBand="0"/>
      </w:tblPr>
      <w:tblGrid>
        <w:gridCol w:w="6660"/>
        <w:gridCol w:w="468"/>
        <w:gridCol w:w="2952"/>
      </w:tblGrid>
      <w:tr w:rsidR="009B6FC9" w:rsidTr="003F50D7">
        <w:tc>
          <w:tcPr>
            <w:tcW w:w="6660" w:type="dxa"/>
            <w:tcBorders>
              <w:top w:val="nil"/>
              <w:bottom w:val="single" w:sz="4" w:space="0" w:color="auto"/>
            </w:tcBorders>
          </w:tcPr>
          <w:p w:rsidR="009B6FC9" w:rsidRPr="006C7C2C" w:rsidRDefault="009B6FC9" w:rsidP="003F50D7">
            <w:pPr>
              <w:autoSpaceDE w:val="0"/>
              <w:autoSpaceDN w:val="0"/>
              <w:adjustRightInd w:val="0"/>
              <w:spacing w:after="120"/>
              <w:ind w:left="180" w:right="180"/>
              <w:rPr>
                <w:sz w:val="18"/>
                <w:szCs w:val="18"/>
              </w:rPr>
            </w:pP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single" w:sz="4" w:space="0" w:color="auto"/>
            </w:tcBorders>
          </w:tcPr>
          <w:p w:rsidR="009B6FC9" w:rsidRPr="006C7C2C" w:rsidRDefault="00D376CE" w:rsidP="00D376CE">
            <w:pPr>
              <w:autoSpaceDE w:val="0"/>
              <w:autoSpaceDN w:val="0"/>
              <w:adjustRightInd w:val="0"/>
              <w:spacing w:before="60"/>
              <w:ind w:left="187" w:right="187"/>
              <w:rPr>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DA21C3">
              <w:rPr>
                <w:rFonts w:ascii="Times New Roman" w:hAnsi="Times New Roman"/>
                <w:szCs w:val="24"/>
              </w:rPr>
              <w:fldChar w:fldCharType="end"/>
            </w:r>
          </w:p>
        </w:tc>
      </w:tr>
      <w:tr w:rsidR="009B6FC9" w:rsidTr="003F50D7">
        <w:tc>
          <w:tcPr>
            <w:tcW w:w="6660"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 xml:space="preserve">Listed </w:t>
            </w:r>
            <w:r w:rsidR="00D40F95">
              <w:rPr>
                <w:sz w:val="18"/>
                <w:szCs w:val="18"/>
              </w:rPr>
              <w:t>CALGreen</w:t>
            </w:r>
            <w:r w:rsidRPr="006C7C2C">
              <w:rPr>
                <w:sz w:val="18"/>
                <w:szCs w:val="18"/>
              </w:rPr>
              <w:t xml:space="preserve"> Special Inspector Signature</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Date</w:t>
            </w:r>
          </w:p>
        </w:tc>
      </w:tr>
      <w:tr w:rsidR="009B6FC9" w:rsidTr="003F50D7">
        <w:tc>
          <w:tcPr>
            <w:tcW w:w="6660" w:type="dxa"/>
            <w:tcBorders>
              <w:top w:val="nil"/>
              <w:bottom w:val="single" w:sz="4" w:space="0" w:color="auto"/>
            </w:tcBorders>
          </w:tcPr>
          <w:p w:rsidR="009B6FC9" w:rsidRPr="006C7C2C" w:rsidRDefault="00D376CE" w:rsidP="00D376CE">
            <w:pPr>
              <w:autoSpaceDE w:val="0"/>
              <w:autoSpaceDN w:val="0"/>
              <w:adjustRightInd w:val="0"/>
              <w:spacing w:before="60"/>
              <w:ind w:left="187" w:right="187"/>
              <w:rPr>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DA21C3">
              <w:rPr>
                <w:rFonts w:ascii="Times New Roman" w:hAnsi="Times New Roman"/>
                <w:szCs w:val="24"/>
              </w:rPr>
              <w:fldChar w:fldCharType="end"/>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single" w:sz="4" w:space="0" w:color="auto"/>
            </w:tcBorders>
          </w:tcPr>
          <w:p w:rsidR="009B6FC9" w:rsidRPr="00DA21C3" w:rsidRDefault="00D376CE" w:rsidP="00D376CE">
            <w:pPr>
              <w:autoSpaceDE w:val="0"/>
              <w:autoSpaceDN w:val="0"/>
              <w:adjustRightInd w:val="0"/>
              <w:spacing w:before="60"/>
              <w:ind w:left="187" w:right="187"/>
              <w:rPr>
                <w:rFonts w:ascii="Times New Roman" w:hAnsi="Times New Roman"/>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DA21C3">
              <w:rPr>
                <w:rFonts w:ascii="Times New Roman" w:hAnsi="Times New Roman"/>
                <w:szCs w:val="24"/>
              </w:rPr>
              <w:fldChar w:fldCharType="end"/>
            </w:r>
          </w:p>
        </w:tc>
      </w:tr>
      <w:tr w:rsidR="009B6FC9" w:rsidTr="00CE5AB7">
        <w:tc>
          <w:tcPr>
            <w:tcW w:w="6660" w:type="dxa"/>
            <w:tcBorders>
              <w:top w:val="single" w:sz="4" w:space="0" w:color="auto"/>
              <w:bottom w:val="nil"/>
            </w:tcBorders>
          </w:tcPr>
          <w:p w:rsidR="009B6FC9" w:rsidRPr="006C7C2C" w:rsidRDefault="00D40F95" w:rsidP="003F50D7">
            <w:pPr>
              <w:autoSpaceDE w:val="0"/>
              <w:autoSpaceDN w:val="0"/>
              <w:adjustRightInd w:val="0"/>
              <w:spacing w:after="120"/>
              <w:ind w:left="180" w:right="180"/>
              <w:rPr>
                <w:sz w:val="18"/>
                <w:szCs w:val="18"/>
              </w:rPr>
            </w:pPr>
            <w:r>
              <w:rPr>
                <w:sz w:val="18"/>
                <w:szCs w:val="18"/>
              </w:rPr>
              <w:t>CALGreen</w:t>
            </w:r>
            <w:r w:rsidR="009B6FC9" w:rsidRPr="006C7C2C">
              <w:rPr>
                <w:sz w:val="18"/>
                <w:szCs w:val="18"/>
              </w:rPr>
              <w:t xml:space="preserve"> Special Inspector’s Name </w:t>
            </w:r>
            <w:r w:rsidR="009B6FC9" w:rsidRPr="006C7C2C">
              <w:rPr>
                <w:i/>
                <w:sz w:val="18"/>
                <w:szCs w:val="18"/>
              </w:rPr>
              <w:t>(Please Print)</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single" w:sz="4" w:space="0" w:color="auto"/>
              <w:bottom w:val="nil"/>
            </w:tcBorders>
          </w:tcPr>
          <w:p w:rsidR="009B6FC9" w:rsidRPr="006C7C2C" w:rsidRDefault="009B6FC9" w:rsidP="003F50D7">
            <w:pPr>
              <w:autoSpaceDE w:val="0"/>
              <w:autoSpaceDN w:val="0"/>
              <w:adjustRightInd w:val="0"/>
              <w:spacing w:after="120"/>
              <w:ind w:left="180" w:right="180"/>
              <w:rPr>
                <w:sz w:val="18"/>
                <w:szCs w:val="18"/>
              </w:rPr>
            </w:pPr>
            <w:r w:rsidRPr="006C7C2C">
              <w:rPr>
                <w:sz w:val="18"/>
                <w:szCs w:val="18"/>
              </w:rPr>
              <w:t xml:space="preserve">Phone </w:t>
            </w:r>
            <w:r w:rsidRPr="006C7C2C">
              <w:rPr>
                <w:i/>
                <w:sz w:val="16"/>
                <w:szCs w:val="16"/>
              </w:rPr>
              <w:t>(if different than above)</w:t>
            </w:r>
          </w:p>
        </w:tc>
      </w:tr>
      <w:tr w:rsidR="009B6FC9" w:rsidTr="00DA21C3">
        <w:tc>
          <w:tcPr>
            <w:tcW w:w="6660" w:type="dxa"/>
            <w:tcBorders>
              <w:top w:val="nil"/>
              <w:bottom w:val="single" w:sz="4" w:space="0" w:color="auto"/>
            </w:tcBorders>
          </w:tcPr>
          <w:p w:rsidR="009B6FC9" w:rsidRPr="006C7C2C" w:rsidRDefault="00D376CE" w:rsidP="00D376CE">
            <w:pPr>
              <w:autoSpaceDE w:val="0"/>
              <w:autoSpaceDN w:val="0"/>
              <w:adjustRightInd w:val="0"/>
              <w:spacing w:before="60"/>
              <w:ind w:left="187" w:right="187"/>
              <w:rPr>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DA21C3">
              <w:rPr>
                <w:rFonts w:ascii="Times New Roman" w:hAnsi="Times New Roman"/>
                <w:szCs w:val="24"/>
              </w:rPr>
              <w:fldChar w:fldCharType="end"/>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nil"/>
              <w:bottom w:val="single" w:sz="4" w:space="0" w:color="auto"/>
            </w:tcBorders>
            <w:vAlign w:val="bottom"/>
          </w:tcPr>
          <w:p w:rsidR="009B6FC9" w:rsidRPr="006C7C2C" w:rsidRDefault="00DA21C3" w:rsidP="00DA21C3">
            <w:pPr>
              <w:autoSpaceDE w:val="0"/>
              <w:autoSpaceDN w:val="0"/>
              <w:adjustRightInd w:val="0"/>
              <w:ind w:left="187" w:right="187"/>
              <w:rPr>
                <w:sz w:val="18"/>
                <w:szCs w:val="18"/>
              </w:rPr>
            </w:pPr>
            <w:r w:rsidRPr="00DA21C3">
              <w:rPr>
                <w:rFonts w:ascii="Times New Roman" w:hAnsi="Times New Roman"/>
                <w:szCs w:val="24"/>
              </w:rPr>
              <w:fldChar w:fldCharType="begin">
                <w:ffData>
                  <w:name w:val="Text1"/>
                  <w:enabled/>
                  <w:calcOnExit w:val="0"/>
                  <w:textInput/>
                </w:ffData>
              </w:fldChar>
            </w:r>
            <w:r w:rsidRPr="00DA21C3">
              <w:rPr>
                <w:rFonts w:ascii="Times New Roman" w:hAnsi="Times New Roman"/>
                <w:szCs w:val="24"/>
              </w:rPr>
              <w:instrText xml:space="preserve"> FORMTEXT </w:instrText>
            </w:r>
            <w:r w:rsidRPr="00DA21C3">
              <w:rPr>
                <w:rFonts w:ascii="Times New Roman" w:hAnsi="Times New Roman"/>
                <w:szCs w:val="24"/>
              </w:rPr>
            </w:r>
            <w:r w:rsidRPr="00DA21C3">
              <w:rPr>
                <w:rFonts w:ascii="Times New Roman" w:hAnsi="Times New Roman"/>
                <w:szCs w:val="24"/>
              </w:rPr>
              <w:fldChar w:fldCharType="separate"/>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00112783">
              <w:rPr>
                <w:rFonts w:ascii="Times New Roman" w:hAnsi="Times New Roman"/>
                <w:noProof/>
                <w:szCs w:val="24"/>
              </w:rPr>
              <w:t> </w:t>
            </w:r>
            <w:r w:rsidRPr="00DA21C3">
              <w:rPr>
                <w:rFonts w:ascii="Times New Roman" w:hAnsi="Times New Roman"/>
                <w:szCs w:val="24"/>
              </w:rPr>
              <w:fldChar w:fldCharType="end"/>
            </w:r>
          </w:p>
        </w:tc>
      </w:tr>
      <w:tr w:rsidR="009B6FC9" w:rsidTr="00CE5AB7">
        <w:tc>
          <w:tcPr>
            <w:tcW w:w="6660" w:type="dxa"/>
            <w:tcBorders>
              <w:top w:val="single" w:sz="4" w:space="0" w:color="auto"/>
              <w:bottom w:val="nil"/>
            </w:tcBorders>
          </w:tcPr>
          <w:p w:rsidR="009B6FC9" w:rsidRPr="006C7C2C" w:rsidRDefault="00D40F95" w:rsidP="003F50D7">
            <w:pPr>
              <w:autoSpaceDE w:val="0"/>
              <w:autoSpaceDN w:val="0"/>
              <w:adjustRightInd w:val="0"/>
              <w:spacing w:after="120"/>
              <w:ind w:left="180" w:right="180"/>
              <w:rPr>
                <w:sz w:val="18"/>
                <w:szCs w:val="18"/>
              </w:rPr>
            </w:pPr>
            <w:r>
              <w:rPr>
                <w:sz w:val="18"/>
                <w:szCs w:val="18"/>
              </w:rPr>
              <w:t>CALGreen</w:t>
            </w:r>
            <w:r w:rsidR="009B6FC9" w:rsidRPr="006C7C2C">
              <w:rPr>
                <w:sz w:val="18"/>
                <w:szCs w:val="18"/>
              </w:rPr>
              <w:t xml:space="preserve"> Special Inspector’s E-mail Address </w:t>
            </w:r>
            <w:r w:rsidR="009B6FC9" w:rsidRPr="006C7C2C">
              <w:rPr>
                <w:i/>
                <w:sz w:val="16"/>
                <w:szCs w:val="16"/>
              </w:rPr>
              <w:t>(if different than above)</w:t>
            </w:r>
          </w:p>
        </w:tc>
        <w:tc>
          <w:tcPr>
            <w:tcW w:w="468" w:type="dxa"/>
            <w:tcBorders>
              <w:top w:val="nil"/>
              <w:bottom w:val="nil"/>
            </w:tcBorders>
          </w:tcPr>
          <w:p w:rsidR="009B6FC9" w:rsidRPr="006C7C2C" w:rsidRDefault="009B6FC9" w:rsidP="003F50D7">
            <w:pPr>
              <w:autoSpaceDE w:val="0"/>
              <w:autoSpaceDN w:val="0"/>
              <w:adjustRightInd w:val="0"/>
              <w:spacing w:after="120"/>
              <w:ind w:left="180" w:right="180"/>
              <w:rPr>
                <w:sz w:val="18"/>
                <w:szCs w:val="18"/>
              </w:rPr>
            </w:pPr>
          </w:p>
        </w:tc>
        <w:tc>
          <w:tcPr>
            <w:tcW w:w="2952" w:type="dxa"/>
            <w:tcBorders>
              <w:top w:val="single" w:sz="4" w:space="0" w:color="auto"/>
              <w:bottom w:val="nil"/>
            </w:tcBorders>
          </w:tcPr>
          <w:p w:rsidR="009B6FC9" w:rsidRPr="006C7C2C" w:rsidRDefault="00CE5AB7" w:rsidP="003F50D7">
            <w:pPr>
              <w:autoSpaceDE w:val="0"/>
              <w:autoSpaceDN w:val="0"/>
              <w:adjustRightInd w:val="0"/>
              <w:spacing w:after="120"/>
              <w:ind w:left="180" w:right="180"/>
              <w:rPr>
                <w:sz w:val="18"/>
                <w:szCs w:val="18"/>
              </w:rPr>
            </w:pPr>
            <w:r>
              <w:rPr>
                <w:sz w:val="18"/>
                <w:szCs w:val="18"/>
              </w:rPr>
              <w:t>CALGreen Certification No.</w:t>
            </w:r>
          </w:p>
        </w:tc>
      </w:tr>
    </w:tbl>
    <w:p w:rsidR="009B6FC9" w:rsidRPr="006272E8" w:rsidRDefault="009B6FC9" w:rsidP="003F50D7">
      <w:pPr>
        <w:autoSpaceDE w:val="0"/>
        <w:autoSpaceDN w:val="0"/>
        <w:adjustRightInd w:val="0"/>
        <w:ind w:left="180" w:right="180"/>
        <w:rPr>
          <w:sz w:val="4"/>
          <w:szCs w:val="4"/>
        </w:rPr>
      </w:pPr>
    </w:p>
    <w:p w:rsidR="00601C10" w:rsidRPr="006272E8" w:rsidRDefault="009B6FC9" w:rsidP="003F50D7">
      <w:pPr>
        <w:autoSpaceDE w:val="0"/>
        <w:autoSpaceDN w:val="0"/>
        <w:adjustRightInd w:val="0"/>
        <w:ind w:left="180" w:right="180"/>
        <w:rPr>
          <w:sz w:val="4"/>
          <w:szCs w:val="4"/>
        </w:rPr>
      </w:pPr>
      <w:r w:rsidRPr="006272E8">
        <w:rPr>
          <w:sz w:val="4"/>
          <w:szCs w:val="4"/>
        </w:rPr>
        <w:t xml:space="preserve"> </w:t>
      </w:r>
    </w:p>
    <w:sectPr w:rsidR="00601C10" w:rsidRPr="006272E8" w:rsidSect="000A6F45">
      <w:headerReference w:type="default" r:id="rId17"/>
      <w:footerReference w:type="default" r:id="rId18"/>
      <w:pgSz w:w="12240" w:h="15840" w:code="1"/>
      <w:pgMar w:top="907" w:right="720" w:bottom="907" w:left="72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1BA" w:rsidRDefault="004B31BA">
      <w:r>
        <w:separator/>
      </w:r>
    </w:p>
  </w:endnote>
  <w:endnote w:type="continuationSeparator" w:id="0">
    <w:p w:rsidR="004B31BA" w:rsidRDefault="004B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OIELC+TimesNewRoman">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LJBMP+Arial,Bold">
    <w:altName w:val="Arial"/>
    <w:panose1 w:val="00000000000000000000"/>
    <w:charset w:val="00"/>
    <w:family w:val="swiss"/>
    <w:notTrueType/>
    <w:pitch w:val="default"/>
    <w:sig w:usb0="00000003" w:usb1="00000000" w:usb2="00000000" w:usb3="00000000" w:csb0="00000001" w:csb1="00000000"/>
  </w:font>
  <w:font w:name="FKGIH M+ Arial M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AGaramond">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BA" w:rsidRDefault="004B31BA" w:rsidP="006D5512">
    <w:pPr>
      <w:pStyle w:val="Footer"/>
      <w:tabs>
        <w:tab w:val="clear" w:pos="4320"/>
        <w:tab w:val="clear" w:pos="8640"/>
        <w:tab w:val="center" w:pos="5400"/>
        <w:tab w:val="right" w:pos="10800"/>
      </w:tabs>
      <w:rPr>
        <w:rStyle w:val="PageNumber"/>
        <w:sz w:val="16"/>
        <w:szCs w:val="16"/>
      </w:rPr>
    </w:pPr>
    <w:r>
      <w:rPr>
        <w:rStyle w:val="PageNumber"/>
        <w:sz w:val="16"/>
        <w:szCs w:val="16"/>
      </w:rPr>
      <w:tab/>
    </w:r>
    <w:r w:rsidRPr="002B4004">
      <w:rPr>
        <w:rStyle w:val="PageNumber"/>
        <w:sz w:val="16"/>
        <w:szCs w:val="16"/>
      </w:rPr>
      <w:fldChar w:fldCharType="begin"/>
    </w:r>
    <w:r w:rsidRPr="002B4004">
      <w:rPr>
        <w:rStyle w:val="PageNumber"/>
        <w:sz w:val="16"/>
        <w:szCs w:val="16"/>
      </w:rPr>
      <w:instrText xml:space="preserve"> PAGE </w:instrText>
    </w:r>
    <w:r w:rsidRPr="002B4004">
      <w:rPr>
        <w:rStyle w:val="PageNumber"/>
        <w:sz w:val="16"/>
        <w:szCs w:val="16"/>
      </w:rPr>
      <w:fldChar w:fldCharType="separate"/>
    </w:r>
    <w:r w:rsidR="008A627A">
      <w:rPr>
        <w:rStyle w:val="PageNumber"/>
        <w:noProof/>
        <w:sz w:val="16"/>
        <w:szCs w:val="16"/>
      </w:rPr>
      <w:t>8</w:t>
    </w:r>
    <w:r w:rsidRPr="002B4004">
      <w:rPr>
        <w:rStyle w:val="PageNumber"/>
        <w:sz w:val="16"/>
        <w:szCs w:val="16"/>
      </w:rPr>
      <w:fldChar w:fldCharType="end"/>
    </w:r>
    <w:r w:rsidRPr="002B4004">
      <w:rPr>
        <w:rStyle w:val="PageNumber"/>
        <w:sz w:val="16"/>
        <w:szCs w:val="16"/>
      </w:rPr>
      <w:t xml:space="preserve"> of </w:t>
    </w:r>
    <w:r w:rsidRPr="002B4004">
      <w:rPr>
        <w:rStyle w:val="PageNumber"/>
        <w:sz w:val="16"/>
        <w:szCs w:val="16"/>
      </w:rPr>
      <w:fldChar w:fldCharType="begin"/>
    </w:r>
    <w:r w:rsidRPr="002B4004">
      <w:rPr>
        <w:rStyle w:val="PageNumber"/>
        <w:sz w:val="16"/>
        <w:szCs w:val="16"/>
      </w:rPr>
      <w:instrText xml:space="preserve"> NUMPAGES </w:instrText>
    </w:r>
    <w:r w:rsidRPr="002B4004">
      <w:rPr>
        <w:rStyle w:val="PageNumber"/>
        <w:sz w:val="16"/>
        <w:szCs w:val="16"/>
      </w:rPr>
      <w:fldChar w:fldCharType="separate"/>
    </w:r>
    <w:r w:rsidR="008A627A">
      <w:rPr>
        <w:rStyle w:val="PageNumber"/>
        <w:noProof/>
        <w:sz w:val="16"/>
        <w:szCs w:val="16"/>
      </w:rPr>
      <w:t>9</w:t>
    </w:r>
    <w:r w:rsidRPr="002B4004">
      <w:rPr>
        <w:rStyle w:val="PageNumber"/>
        <w:sz w:val="16"/>
        <w:szCs w:val="16"/>
      </w:rPr>
      <w:fldChar w:fldCharType="end"/>
    </w:r>
    <w:r w:rsidRPr="002B4004">
      <w:rPr>
        <w:rStyle w:val="PageNumber"/>
        <w:sz w:val="16"/>
        <w:szCs w:val="16"/>
      </w:rPr>
      <w:tab/>
    </w:r>
    <w:r>
      <w:rPr>
        <w:rStyle w:val="PageNumber"/>
        <w:sz w:val="16"/>
        <w:szCs w:val="16"/>
      </w:rPr>
      <w:t xml:space="preserve">City of Sonoma – 2019 CALGreen + Tier 1 </w:t>
    </w:r>
    <w:r w:rsidRPr="00967CEF">
      <w:rPr>
        <w:rStyle w:val="PageNumber"/>
        <w:sz w:val="16"/>
        <w:szCs w:val="16"/>
      </w:rPr>
      <w:t>Checklist</w:t>
    </w:r>
    <w:r>
      <w:rPr>
        <w:rStyle w:val="PageNumber"/>
        <w:sz w:val="16"/>
        <w:szCs w:val="16"/>
      </w:rPr>
      <w:t xml:space="preserve"> </w:t>
    </w:r>
  </w:p>
  <w:p w:rsidR="004B31BA" w:rsidRDefault="004B31BA" w:rsidP="00AF2433">
    <w:pPr>
      <w:pStyle w:val="Footer"/>
      <w:tabs>
        <w:tab w:val="clear" w:pos="4320"/>
        <w:tab w:val="clear" w:pos="8640"/>
        <w:tab w:val="center" w:pos="5400"/>
        <w:tab w:val="right" w:pos="10800"/>
      </w:tabs>
      <w:jc w:val="right"/>
      <w:rPr>
        <w:rStyle w:val="PageNumber"/>
        <w:sz w:val="16"/>
        <w:szCs w:val="16"/>
      </w:rPr>
    </w:pPr>
    <w:r>
      <w:rPr>
        <w:rStyle w:val="PageNumber"/>
        <w:sz w:val="16"/>
        <w:szCs w:val="16"/>
      </w:rPr>
      <w:t xml:space="preserve">for </w:t>
    </w:r>
    <w:r w:rsidRPr="00837DA4">
      <w:rPr>
        <w:rStyle w:val="PageNumber"/>
        <w:b/>
        <w:sz w:val="16"/>
        <w:szCs w:val="16"/>
      </w:rPr>
      <w:t>Nonresidential 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1BA" w:rsidRDefault="004B31BA">
      <w:r>
        <w:separator/>
      </w:r>
    </w:p>
  </w:footnote>
  <w:footnote w:type="continuationSeparator" w:id="0">
    <w:p w:rsidR="004B31BA" w:rsidRDefault="004B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BA" w:rsidRDefault="004B31BA" w:rsidP="000A6F45">
    <w:pPr>
      <w:pStyle w:val="Header"/>
      <w:tabs>
        <w:tab w:val="clear" w:pos="8640"/>
        <w:tab w:val="right" w:pos="10620"/>
      </w:tabs>
      <w:ind w:right="180"/>
      <w:rPr>
        <w:sz w:val="14"/>
        <w:szCs w:val="14"/>
      </w:rPr>
    </w:pPr>
    <w:r>
      <w:tab/>
    </w:r>
    <w:r>
      <w:tab/>
    </w:r>
    <w:r>
      <w:rPr>
        <w:sz w:val="14"/>
        <w:szCs w:val="14"/>
      </w:rPr>
      <w:t>Effective 1/1/</w:t>
    </w:r>
    <w:r w:rsidRPr="00DA062C">
      <w:rPr>
        <w:sz w:val="14"/>
        <w:szCs w:val="14"/>
      </w:rPr>
      <w:t>/20</w:t>
    </w:r>
    <w:r>
      <w:rPr>
        <w:sz w:val="14"/>
        <w:szCs w:val="14"/>
      </w:rPr>
      <w:t>20</w:t>
    </w:r>
  </w:p>
  <w:p w:rsidR="004B31BA" w:rsidRPr="00DA062C" w:rsidRDefault="004B31BA" w:rsidP="00307D39">
    <w:pPr>
      <w:pStyle w:val="Header"/>
      <w:tabs>
        <w:tab w:val="clear" w:pos="8640"/>
        <w:tab w:val="right" w:pos="10620"/>
      </w:tabs>
      <w:ind w:right="180"/>
      <w:jc w:val="right"/>
      <w:rPr>
        <w:sz w:val="14"/>
        <w:szCs w:val="14"/>
      </w:rPr>
    </w:pPr>
    <w:r>
      <w:rPr>
        <w:sz w:val="14"/>
        <w:szCs w:val="14"/>
      </w:rPr>
      <w:t>Revised 1/3/2020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DAA2FA6"/>
    <w:lvl w:ilvl="0">
      <w:start w:val="1"/>
      <w:numFmt w:val="decimal"/>
      <w:pStyle w:val="tablecell"/>
      <w:lvlText w:val="%1."/>
      <w:lvlJc w:val="left"/>
      <w:pPr>
        <w:tabs>
          <w:tab w:val="num" w:pos="1440"/>
        </w:tabs>
        <w:ind w:left="1440" w:hanging="360"/>
      </w:pPr>
    </w:lvl>
  </w:abstractNum>
  <w:abstractNum w:abstractNumId="1" w15:restartNumberingAfterBreak="0">
    <w:nsid w:val="FFFFFF7E"/>
    <w:multiLevelType w:val="singleLevel"/>
    <w:tmpl w:val="BC20A516"/>
    <w:lvl w:ilvl="0">
      <w:start w:val="1"/>
      <w:numFmt w:val="decimal"/>
      <w:pStyle w:val="Anormal"/>
      <w:lvlText w:val="%1."/>
      <w:lvlJc w:val="left"/>
      <w:pPr>
        <w:tabs>
          <w:tab w:val="num" w:pos="1080"/>
        </w:tabs>
        <w:ind w:left="1080" w:hanging="360"/>
      </w:pPr>
    </w:lvl>
  </w:abstractNum>
  <w:abstractNum w:abstractNumId="2" w15:restartNumberingAfterBreak="0">
    <w:nsid w:val="FFFFFF7F"/>
    <w:multiLevelType w:val="singleLevel"/>
    <w:tmpl w:val="CC30CBF2"/>
    <w:lvl w:ilvl="0">
      <w:start w:val="1"/>
      <w:numFmt w:val="decimal"/>
      <w:pStyle w:val="p4"/>
      <w:lvlText w:val="%1."/>
      <w:lvlJc w:val="left"/>
      <w:pPr>
        <w:tabs>
          <w:tab w:val="num" w:pos="720"/>
        </w:tabs>
        <w:ind w:left="720" w:hanging="360"/>
      </w:pPr>
    </w:lvl>
  </w:abstractNum>
  <w:abstractNum w:abstractNumId="3" w15:restartNumberingAfterBreak="0">
    <w:nsid w:val="FFFFFF80"/>
    <w:multiLevelType w:val="singleLevel"/>
    <w:tmpl w:val="2EF615A8"/>
    <w:lvl w:ilvl="0">
      <w:start w:val="1"/>
      <w:numFmt w:val="bullet"/>
      <w:pStyle w:val="Basic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B85ACD4C"/>
    <w:lvl w:ilvl="0">
      <w:start w:val="1"/>
      <w:numFmt w:val="bullet"/>
      <w:pStyle w:val="Bullet"/>
      <w:lvlText w:val=""/>
      <w:lvlJc w:val="left"/>
      <w:pPr>
        <w:tabs>
          <w:tab w:val="num" w:pos="1440"/>
        </w:tabs>
        <w:ind w:left="1440" w:hanging="360"/>
      </w:pPr>
      <w:rPr>
        <w:rFonts w:ascii="Symbol" w:hAnsi="Symbol" w:hint="default"/>
      </w:rPr>
    </w:lvl>
  </w:abstractNum>
  <w:abstractNum w:abstractNumId="5" w15:restartNumberingAfterBreak="0">
    <w:nsid w:val="FFFFFF83"/>
    <w:multiLevelType w:val="singleLevel"/>
    <w:tmpl w:val="6B448A78"/>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85B4F230"/>
    <w:lvl w:ilvl="0">
      <w:start w:val="1"/>
      <w:numFmt w:val="decimal"/>
      <w:pStyle w:val="p2"/>
      <w:lvlText w:val="%1."/>
      <w:lvlJc w:val="left"/>
      <w:pPr>
        <w:tabs>
          <w:tab w:val="num" w:pos="360"/>
        </w:tabs>
        <w:ind w:left="360" w:hanging="360"/>
      </w:pPr>
    </w:lvl>
  </w:abstractNum>
  <w:abstractNum w:abstractNumId="7" w15:restartNumberingAfterBreak="0">
    <w:nsid w:val="FFFFFF89"/>
    <w:multiLevelType w:val="singleLevel"/>
    <w:tmpl w:val="1FDA5D86"/>
    <w:lvl w:ilvl="0">
      <w:start w:val="1"/>
      <w:numFmt w:val="bullet"/>
      <w:pStyle w:val="NormalWeb"/>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0"/>
    <w:lvl w:ilvl="0">
      <w:start w:val="1"/>
      <w:numFmt w:val="decimal"/>
      <w:lvlText w:val="5.10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5.10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5.10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5.10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5.10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5.10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5.10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5.10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5.106.%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9" w15:restartNumberingAfterBreak="0">
    <w:nsid w:val="00000003"/>
    <w:multiLevelType w:val="multilevel"/>
    <w:tmpl w:val="00000002"/>
    <w:lvl w:ilvl="0">
      <w:start w:val="1"/>
      <w:numFmt w:val="decimal"/>
      <w:lvlText w:val="5.408.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5.408.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5.408.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5.408.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5.408.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5.408.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5.408.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5.408.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5.408.1.%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0" w15:restartNumberingAfterBreak="0">
    <w:nsid w:val="01C52166"/>
    <w:multiLevelType w:val="hybridMultilevel"/>
    <w:tmpl w:val="DE26ED32"/>
    <w:lvl w:ilvl="0" w:tplc="BF1C2D5C">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4F358A"/>
    <w:multiLevelType w:val="hybridMultilevel"/>
    <w:tmpl w:val="52EEECA0"/>
    <w:lvl w:ilvl="0" w:tplc="425A0212">
      <w:start w:val="1"/>
      <w:numFmt w:val="decimal"/>
      <w:pStyle w:val="ListBullet5"/>
      <w:lvlText w:val="%1."/>
      <w:lvlJc w:val="left"/>
      <w:pPr>
        <w:tabs>
          <w:tab w:val="num" w:pos="2160"/>
        </w:tabs>
        <w:ind w:left="2160" w:hanging="36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2850C4"/>
    <w:multiLevelType w:val="multilevel"/>
    <w:tmpl w:val="77F8D95C"/>
    <w:lvl w:ilvl="0">
      <w:start w:val="1"/>
      <w:numFmt w:val="bullet"/>
      <w:lvlText w:val=""/>
      <w:lvlJc w:val="left"/>
      <w:pPr>
        <w:tabs>
          <w:tab w:val="num" w:pos="720"/>
        </w:tabs>
        <w:ind w:left="720" w:hanging="360"/>
      </w:pPr>
      <w:rPr>
        <w:rFonts w:ascii="Symbol" w:hAnsi="Symbol" w:hint="default"/>
      </w:rPr>
    </w:lvl>
    <w:lvl w:ilvl="1">
      <w:start w:val="303"/>
      <w:numFmt w:val="decimal"/>
      <w:isLgl/>
      <w:lvlText w:val="%1.%2"/>
      <w:lvlJc w:val="left"/>
      <w:pPr>
        <w:ind w:left="1155" w:hanging="795"/>
      </w:pPr>
      <w:rPr>
        <w:rFonts w:hint="default"/>
        <w:b/>
      </w:rPr>
    </w:lvl>
    <w:lvl w:ilvl="2">
      <w:start w:val="3"/>
      <w:numFmt w:val="decimal"/>
      <w:isLgl/>
      <w:lvlText w:val="%1.%2.%3"/>
      <w:lvlJc w:val="left"/>
      <w:pPr>
        <w:ind w:left="1155" w:hanging="795"/>
      </w:pPr>
      <w:rPr>
        <w:rFonts w:hint="default"/>
        <w:b/>
      </w:rPr>
    </w:lvl>
    <w:lvl w:ilvl="3">
      <w:start w:val="2"/>
      <w:numFmt w:val="decimal"/>
      <w:isLgl/>
      <w:lvlText w:val="%1.%2.%3.%4"/>
      <w:lvlJc w:val="left"/>
      <w:pPr>
        <w:ind w:left="1155" w:hanging="795"/>
      </w:pPr>
      <w:rPr>
        <w:rFonts w:hint="default"/>
        <w:b/>
      </w:rPr>
    </w:lvl>
    <w:lvl w:ilvl="4">
      <w:start w:val="1"/>
      <w:numFmt w:val="decimal"/>
      <w:isLgl/>
      <w:lvlText w:val="%1.%2.%3.%4.%5"/>
      <w:lvlJc w:val="left"/>
      <w:pPr>
        <w:ind w:left="1155" w:hanging="795"/>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0AC136BF"/>
    <w:multiLevelType w:val="hybridMultilevel"/>
    <w:tmpl w:val="E2E28A6C"/>
    <w:lvl w:ilvl="0" w:tplc="1F045142">
      <w:start w:val="1"/>
      <w:numFmt w:val="lowerLetter"/>
      <w:pStyle w:val="ListNumber5"/>
      <w:lvlText w:val="%1)"/>
      <w:lvlJc w:val="left"/>
      <w:pPr>
        <w:tabs>
          <w:tab w:val="num" w:pos="1008"/>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5F5834"/>
    <w:multiLevelType w:val="hybridMultilevel"/>
    <w:tmpl w:val="2154D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D219C"/>
    <w:multiLevelType w:val="multilevel"/>
    <w:tmpl w:val="204ED3FE"/>
    <w:lvl w:ilvl="0">
      <w:start w:val="1"/>
      <w:numFmt w:val="decimal"/>
      <w:lvlText w:val="5.30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203363"/>
    <w:multiLevelType w:val="hybridMultilevel"/>
    <w:tmpl w:val="5086757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159106A1"/>
    <w:multiLevelType w:val="hybridMultilevel"/>
    <w:tmpl w:val="6680B31C"/>
    <w:lvl w:ilvl="0" w:tplc="0409000F">
      <w:start w:val="1"/>
      <w:numFmt w:val="decimal"/>
      <w:pStyle w:val="Appendix1"/>
      <w:lvlText w:val="%1."/>
      <w:lvlJc w:val="left"/>
      <w:pPr>
        <w:tabs>
          <w:tab w:val="num" w:pos="720"/>
        </w:tabs>
        <w:ind w:left="720" w:hanging="360"/>
      </w:pPr>
      <w:rPr>
        <w:rFonts w:hint="default"/>
      </w:rPr>
    </w:lvl>
    <w:lvl w:ilvl="1" w:tplc="04090019">
      <w:start w:val="1"/>
      <w:numFmt w:val="lowerLetter"/>
      <w:pStyle w:val="Appendix2"/>
      <w:lvlText w:val="%2."/>
      <w:lvlJc w:val="left"/>
      <w:pPr>
        <w:tabs>
          <w:tab w:val="num" w:pos="1440"/>
        </w:tabs>
        <w:ind w:left="1440" w:hanging="360"/>
      </w:pPr>
    </w:lvl>
    <w:lvl w:ilvl="2" w:tplc="0409001B" w:tentative="1">
      <w:start w:val="1"/>
      <w:numFmt w:val="lowerRoman"/>
      <w:pStyle w:val="Appendix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B20513"/>
    <w:multiLevelType w:val="multilevel"/>
    <w:tmpl w:val="26447CE6"/>
    <w:lvl w:ilvl="0">
      <w:start w:val="4"/>
      <w:numFmt w:val="decimal"/>
      <w:lvlText w:val="5.30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73764B"/>
    <w:multiLevelType w:val="hybridMultilevel"/>
    <w:tmpl w:val="B406C7C4"/>
    <w:lvl w:ilvl="0" w:tplc="1F045142">
      <w:start w:val="1"/>
      <w:numFmt w:val="lowerLetter"/>
      <w:pStyle w:val="ListNumber"/>
      <w:lvlText w:val="%1)"/>
      <w:lvlJc w:val="left"/>
      <w:pPr>
        <w:tabs>
          <w:tab w:val="num" w:pos="1008"/>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714799"/>
    <w:multiLevelType w:val="multilevel"/>
    <w:tmpl w:val="665EC312"/>
    <w:lvl w:ilvl="0">
      <w:start w:val="1"/>
      <w:numFmt w:val="decimal"/>
      <w:lvlText w:val="%1."/>
      <w:lvlJc w:val="left"/>
      <w:pPr>
        <w:tabs>
          <w:tab w:val="num" w:pos="720"/>
        </w:tabs>
        <w:ind w:left="720" w:hanging="360"/>
      </w:pPr>
    </w:lvl>
    <w:lvl w:ilvl="1">
      <w:start w:val="303"/>
      <w:numFmt w:val="decimal"/>
      <w:isLgl/>
      <w:lvlText w:val="%1.%2"/>
      <w:lvlJc w:val="left"/>
      <w:pPr>
        <w:ind w:left="1155" w:hanging="795"/>
      </w:pPr>
      <w:rPr>
        <w:rFonts w:hint="default"/>
        <w:b/>
      </w:rPr>
    </w:lvl>
    <w:lvl w:ilvl="2">
      <w:start w:val="3"/>
      <w:numFmt w:val="decimal"/>
      <w:isLgl/>
      <w:lvlText w:val="%1.%2.%3"/>
      <w:lvlJc w:val="left"/>
      <w:pPr>
        <w:ind w:left="1155" w:hanging="795"/>
      </w:pPr>
      <w:rPr>
        <w:rFonts w:hint="default"/>
        <w:b/>
      </w:rPr>
    </w:lvl>
    <w:lvl w:ilvl="3">
      <w:start w:val="2"/>
      <w:numFmt w:val="decimal"/>
      <w:isLgl/>
      <w:lvlText w:val="%1.%2.%3.%4"/>
      <w:lvlJc w:val="left"/>
      <w:pPr>
        <w:ind w:left="1155" w:hanging="795"/>
      </w:pPr>
      <w:rPr>
        <w:rFonts w:hint="default"/>
        <w:b/>
      </w:rPr>
    </w:lvl>
    <w:lvl w:ilvl="4">
      <w:start w:val="1"/>
      <w:numFmt w:val="decimal"/>
      <w:isLgl/>
      <w:lvlText w:val="%1.%2.%3.%4.%5"/>
      <w:lvlJc w:val="left"/>
      <w:pPr>
        <w:ind w:left="1155" w:hanging="795"/>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28126650"/>
    <w:multiLevelType w:val="hybridMultilevel"/>
    <w:tmpl w:val="FF3C5C7C"/>
    <w:lvl w:ilvl="0" w:tplc="86F4E4F8">
      <w:start w:val="1"/>
      <w:numFmt w:val="decimal"/>
      <w:pStyle w:val="CM19"/>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3F0C7620"/>
    <w:multiLevelType w:val="hybridMultilevel"/>
    <w:tmpl w:val="FD3814A6"/>
    <w:lvl w:ilvl="0" w:tplc="425A0212">
      <w:start w:val="1"/>
      <w:numFmt w:val="decimal"/>
      <w:pStyle w:val="ListBullet3"/>
      <w:lvlText w:val="%1."/>
      <w:lvlJc w:val="left"/>
      <w:pPr>
        <w:tabs>
          <w:tab w:val="num" w:pos="360"/>
        </w:tabs>
        <w:ind w:left="360" w:hanging="36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AC793D"/>
    <w:multiLevelType w:val="multilevel"/>
    <w:tmpl w:val="E20222FE"/>
    <w:lvl w:ilvl="0">
      <w:start w:val="1"/>
      <w:numFmt w:val="decimal"/>
      <w:lvlText w:val="5.303.3.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EB5A62"/>
    <w:multiLevelType w:val="multilevel"/>
    <w:tmpl w:val="452AEE66"/>
    <w:lvl w:ilvl="0">
      <w:start w:val="1"/>
      <w:numFmt w:val="decimal"/>
      <w:pStyle w:val="E-mailSignature"/>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83566E3"/>
    <w:multiLevelType w:val="multilevel"/>
    <w:tmpl w:val="665EC312"/>
    <w:lvl w:ilvl="0">
      <w:start w:val="1"/>
      <w:numFmt w:val="decimal"/>
      <w:lvlText w:val="%1."/>
      <w:lvlJc w:val="left"/>
      <w:pPr>
        <w:tabs>
          <w:tab w:val="num" w:pos="720"/>
        </w:tabs>
        <w:ind w:left="720" w:hanging="360"/>
      </w:pPr>
    </w:lvl>
    <w:lvl w:ilvl="1">
      <w:start w:val="303"/>
      <w:numFmt w:val="decimal"/>
      <w:isLgl/>
      <w:lvlText w:val="%1.%2"/>
      <w:lvlJc w:val="left"/>
      <w:pPr>
        <w:ind w:left="1155" w:hanging="795"/>
      </w:pPr>
      <w:rPr>
        <w:rFonts w:hint="default"/>
        <w:b/>
      </w:rPr>
    </w:lvl>
    <w:lvl w:ilvl="2">
      <w:start w:val="3"/>
      <w:numFmt w:val="decimal"/>
      <w:isLgl/>
      <w:lvlText w:val="%1.%2.%3"/>
      <w:lvlJc w:val="left"/>
      <w:pPr>
        <w:ind w:left="1155" w:hanging="795"/>
      </w:pPr>
      <w:rPr>
        <w:rFonts w:hint="default"/>
        <w:b/>
      </w:rPr>
    </w:lvl>
    <w:lvl w:ilvl="3">
      <w:start w:val="2"/>
      <w:numFmt w:val="decimal"/>
      <w:isLgl/>
      <w:lvlText w:val="%1.%2.%3.%4"/>
      <w:lvlJc w:val="left"/>
      <w:pPr>
        <w:ind w:left="1155" w:hanging="795"/>
      </w:pPr>
      <w:rPr>
        <w:rFonts w:hint="default"/>
        <w:b/>
      </w:rPr>
    </w:lvl>
    <w:lvl w:ilvl="4">
      <w:start w:val="1"/>
      <w:numFmt w:val="decimal"/>
      <w:isLgl/>
      <w:lvlText w:val="%1.%2.%3.%4.%5"/>
      <w:lvlJc w:val="left"/>
      <w:pPr>
        <w:ind w:left="1155" w:hanging="795"/>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15:restartNumberingAfterBreak="0">
    <w:nsid w:val="49E466AD"/>
    <w:multiLevelType w:val="hybridMultilevel"/>
    <w:tmpl w:val="4CE09ED2"/>
    <w:lvl w:ilvl="0" w:tplc="0409000F">
      <w:start w:val="2"/>
      <w:numFmt w:val="decimal"/>
      <w:pStyle w:val="BlockTex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612D83"/>
    <w:multiLevelType w:val="multilevel"/>
    <w:tmpl w:val="77F8D95C"/>
    <w:lvl w:ilvl="0">
      <w:start w:val="1"/>
      <w:numFmt w:val="bullet"/>
      <w:lvlText w:val=""/>
      <w:lvlJc w:val="left"/>
      <w:pPr>
        <w:tabs>
          <w:tab w:val="num" w:pos="720"/>
        </w:tabs>
        <w:ind w:left="720" w:hanging="360"/>
      </w:pPr>
      <w:rPr>
        <w:rFonts w:ascii="Symbol" w:hAnsi="Symbol" w:hint="default"/>
      </w:rPr>
    </w:lvl>
    <w:lvl w:ilvl="1">
      <w:start w:val="303"/>
      <w:numFmt w:val="decimal"/>
      <w:isLgl/>
      <w:lvlText w:val="%1.%2"/>
      <w:lvlJc w:val="left"/>
      <w:pPr>
        <w:ind w:left="1155" w:hanging="795"/>
      </w:pPr>
      <w:rPr>
        <w:rFonts w:hint="default"/>
        <w:b/>
      </w:rPr>
    </w:lvl>
    <w:lvl w:ilvl="2">
      <w:start w:val="3"/>
      <w:numFmt w:val="decimal"/>
      <w:isLgl/>
      <w:lvlText w:val="%1.%2.%3"/>
      <w:lvlJc w:val="left"/>
      <w:pPr>
        <w:ind w:left="1155" w:hanging="795"/>
      </w:pPr>
      <w:rPr>
        <w:rFonts w:hint="default"/>
        <w:b/>
      </w:rPr>
    </w:lvl>
    <w:lvl w:ilvl="3">
      <w:start w:val="2"/>
      <w:numFmt w:val="decimal"/>
      <w:isLgl/>
      <w:lvlText w:val="%1.%2.%3.%4"/>
      <w:lvlJc w:val="left"/>
      <w:pPr>
        <w:ind w:left="1155" w:hanging="795"/>
      </w:pPr>
      <w:rPr>
        <w:rFonts w:hint="default"/>
        <w:b/>
      </w:rPr>
    </w:lvl>
    <w:lvl w:ilvl="4">
      <w:start w:val="1"/>
      <w:numFmt w:val="decimal"/>
      <w:isLgl/>
      <w:lvlText w:val="%1.%2.%3.%4.%5"/>
      <w:lvlJc w:val="left"/>
      <w:pPr>
        <w:ind w:left="1155" w:hanging="795"/>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4AC53D16"/>
    <w:multiLevelType w:val="hybridMultilevel"/>
    <w:tmpl w:val="5094BCAC"/>
    <w:lvl w:ilvl="0" w:tplc="4D422D56">
      <w:start w:val="1"/>
      <w:numFmt w:val="lowerLetter"/>
      <w:pStyle w:val="Numbering"/>
      <w:lvlText w:val="%1)"/>
      <w:lvlJc w:val="left"/>
      <w:pPr>
        <w:tabs>
          <w:tab w:val="num" w:pos="360"/>
        </w:tabs>
        <w:ind w:left="360" w:firstLine="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E16E83"/>
    <w:multiLevelType w:val="hybridMultilevel"/>
    <w:tmpl w:val="B152192E"/>
    <w:lvl w:ilvl="0" w:tplc="0409000F">
      <w:start w:val="1"/>
      <w:numFmt w:val="decimal"/>
      <w:pStyle w:val="NormalBulle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19C0A0F"/>
    <w:multiLevelType w:val="hybridMultilevel"/>
    <w:tmpl w:val="42F4E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A03BB"/>
    <w:multiLevelType w:val="hybridMultilevel"/>
    <w:tmpl w:val="097ACA98"/>
    <w:lvl w:ilvl="0" w:tplc="51B605F6">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2" w15:restartNumberingAfterBreak="0">
    <w:nsid w:val="60C832CB"/>
    <w:multiLevelType w:val="hybridMultilevel"/>
    <w:tmpl w:val="9C9A5C8A"/>
    <w:lvl w:ilvl="0" w:tplc="DB169276">
      <w:start w:val="1"/>
      <w:numFmt w:val="lowerLetter"/>
      <w:pStyle w:val="Bullet1"/>
      <w:lvlText w:val="%1)"/>
      <w:lvlJc w:val="left"/>
      <w:pPr>
        <w:tabs>
          <w:tab w:val="num" w:pos="360"/>
        </w:tabs>
        <w:ind w:left="360" w:firstLine="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A44C0F"/>
    <w:multiLevelType w:val="hybridMultilevel"/>
    <w:tmpl w:val="57FEFD4C"/>
    <w:lvl w:ilvl="0" w:tplc="A64E7E60">
      <w:start w:val="1"/>
      <w:numFmt w:val="decimal"/>
      <w:lvlText w:val="%1."/>
      <w:lvlJc w:val="left"/>
      <w:pPr>
        <w:tabs>
          <w:tab w:val="num" w:pos="886"/>
        </w:tabs>
        <w:ind w:left="886" w:hanging="360"/>
      </w:pPr>
      <w:rPr>
        <w:rFonts w:hint="default"/>
        <w:b w:val="0"/>
        <w:i w:val="0"/>
        <w:color w:val="auto"/>
        <w:u w:val="none"/>
      </w:rPr>
    </w:lvl>
    <w:lvl w:ilvl="1" w:tplc="04090019" w:tentative="1">
      <w:start w:val="1"/>
      <w:numFmt w:val="lowerLetter"/>
      <w:lvlText w:val="%2."/>
      <w:lvlJc w:val="left"/>
      <w:pPr>
        <w:tabs>
          <w:tab w:val="num" w:pos="699"/>
        </w:tabs>
        <w:ind w:left="699" w:hanging="360"/>
      </w:pPr>
    </w:lvl>
    <w:lvl w:ilvl="2" w:tplc="0409001B" w:tentative="1">
      <w:start w:val="1"/>
      <w:numFmt w:val="lowerRoman"/>
      <w:lvlText w:val="%3."/>
      <w:lvlJc w:val="right"/>
      <w:pPr>
        <w:tabs>
          <w:tab w:val="num" w:pos="1419"/>
        </w:tabs>
        <w:ind w:left="1419" w:hanging="180"/>
      </w:pPr>
    </w:lvl>
    <w:lvl w:ilvl="3" w:tplc="0409000F" w:tentative="1">
      <w:start w:val="1"/>
      <w:numFmt w:val="decimal"/>
      <w:lvlText w:val="%4."/>
      <w:lvlJc w:val="left"/>
      <w:pPr>
        <w:tabs>
          <w:tab w:val="num" w:pos="2139"/>
        </w:tabs>
        <w:ind w:left="2139" w:hanging="360"/>
      </w:pPr>
    </w:lvl>
    <w:lvl w:ilvl="4" w:tplc="04090019" w:tentative="1">
      <w:start w:val="1"/>
      <w:numFmt w:val="lowerLetter"/>
      <w:lvlText w:val="%5."/>
      <w:lvlJc w:val="left"/>
      <w:pPr>
        <w:tabs>
          <w:tab w:val="num" w:pos="2859"/>
        </w:tabs>
        <w:ind w:left="2859" w:hanging="360"/>
      </w:pPr>
    </w:lvl>
    <w:lvl w:ilvl="5" w:tplc="0409001B" w:tentative="1">
      <w:start w:val="1"/>
      <w:numFmt w:val="lowerRoman"/>
      <w:lvlText w:val="%6."/>
      <w:lvlJc w:val="right"/>
      <w:pPr>
        <w:tabs>
          <w:tab w:val="num" w:pos="3579"/>
        </w:tabs>
        <w:ind w:left="3579" w:hanging="180"/>
      </w:pPr>
    </w:lvl>
    <w:lvl w:ilvl="6" w:tplc="0409000F" w:tentative="1">
      <w:start w:val="1"/>
      <w:numFmt w:val="decimal"/>
      <w:lvlText w:val="%7."/>
      <w:lvlJc w:val="left"/>
      <w:pPr>
        <w:tabs>
          <w:tab w:val="num" w:pos="4299"/>
        </w:tabs>
        <w:ind w:left="4299" w:hanging="360"/>
      </w:pPr>
    </w:lvl>
    <w:lvl w:ilvl="7" w:tplc="04090019" w:tentative="1">
      <w:start w:val="1"/>
      <w:numFmt w:val="lowerLetter"/>
      <w:lvlText w:val="%8."/>
      <w:lvlJc w:val="left"/>
      <w:pPr>
        <w:tabs>
          <w:tab w:val="num" w:pos="5019"/>
        </w:tabs>
        <w:ind w:left="5019" w:hanging="360"/>
      </w:pPr>
    </w:lvl>
    <w:lvl w:ilvl="8" w:tplc="0409001B" w:tentative="1">
      <w:start w:val="1"/>
      <w:numFmt w:val="lowerRoman"/>
      <w:lvlText w:val="%9."/>
      <w:lvlJc w:val="right"/>
      <w:pPr>
        <w:tabs>
          <w:tab w:val="num" w:pos="5739"/>
        </w:tabs>
        <w:ind w:left="5739" w:hanging="180"/>
      </w:pPr>
    </w:lvl>
  </w:abstractNum>
  <w:abstractNum w:abstractNumId="34" w15:restartNumberingAfterBreak="0">
    <w:nsid w:val="63C556DD"/>
    <w:multiLevelType w:val="hybridMultilevel"/>
    <w:tmpl w:val="61A8D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61CFF"/>
    <w:multiLevelType w:val="multilevel"/>
    <w:tmpl w:val="26447CE6"/>
    <w:lvl w:ilvl="0">
      <w:start w:val="4"/>
      <w:numFmt w:val="decimal"/>
      <w:lvlText w:val="5.30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143573"/>
    <w:multiLevelType w:val="hybridMultilevel"/>
    <w:tmpl w:val="782A43F4"/>
    <w:lvl w:ilvl="0" w:tplc="BB040E4A">
      <w:start w:val="1"/>
      <w:numFmt w:val="bullet"/>
      <w:pStyle w:val="ListNumber3"/>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F76871"/>
    <w:multiLevelType w:val="hybridMultilevel"/>
    <w:tmpl w:val="ACA0E85A"/>
    <w:lvl w:ilvl="0" w:tplc="5BE00194">
      <w:start w:val="2"/>
      <w:numFmt w:val="decimal"/>
      <w:pStyle w:val="NumberedList"/>
      <w:lvlText w:val="%1."/>
      <w:lvlJc w:val="left"/>
      <w:pPr>
        <w:tabs>
          <w:tab w:val="num" w:pos="360"/>
        </w:tabs>
        <w:ind w:left="360" w:firstLine="0"/>
      </w:pPr>
      <w:rPr>
        <w:rFonts w:hint="default"/>
        <w:b w:val="0"/>
        <w:i w:val="0"/>
        <w:color w:val="auto"/>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F5977E3"/>
    <w:multiLevelType w:val="multilevel"/>
    <w:tmpl w:val="3BA235BA"/>
    <w:lvl w:ilvl="0">
      <w:start w:val="4"/>
      <w:numFmt w:val="decimal"/>
      <w:lvlText w:val="5.303.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41341D"/>
    <w:multiLevelType w:val="hybridMultilevel"/>
    <w:tmpl w:val="75606C1A"/>
    <w:lvl w:ilvl="0" w:tplc="EBE2DB30">
      <w:start w:val="1"/>
      <w:numFmt w:val="decimal"/>
      <w:pStyle w:val="Annotatio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6"/>
  </w:num>
  <w:num w:numId="4">
    <w:abstractNumId w:val="39"/>
  </w:num>
  <w:num w:numId="5">
    <w:abstractNumId w:val="22"/>
  </w:num>
  <w:num w:numId="6">
    <w:abstractNumId w:val="11"/>
  </w:num>
  <w:num w:numId="7">
    <w:abstractNumId w:val="10"/>
  </w:num>
  <w:num w:numId="8">
    <w:abstractNumId w:val="19"/>
  </w:num>
  <w:num w:numId="9">
    <w:abstractNumId w:val="13"/>
  </w:num>
  <w:num w:numId="10">
    <w:abstractNumId w:val="32"/>
  </w:num>
  <w:num w:numId="11">
    <w:abstractNumId w:val="37"/>
  </w:num>
  <w:num w:numId="12">
    <w:abstractNumId w:val="28"/>
  </w:num>
  <w:num w:numId="13">
    <w:abstractNumId w:val="21"/>
  </w:num>
  <w:num w:numId="14">
    <w:abstractNumId w:val="7"/>
  </w:num>
  <w:num w:numId="15">
    <w:abstractNumId w:val="5"/>
  </w:num>
  <w:num w:numId="16">
    <w:abstractNumId w:val="36"/>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4"/>
  </w:num>
  <w:num w:numId="24">
    <w:abstractNumId w:val="33"/>
  </w:num>
  <w:num w:numId="25">
    <w:abstractNumId w:val="20"/>
  </w:num>
  <w:num w:numId="26">
    <w:abstractNumId w:val="14"/>
  </w:num>
  <w:num w:numId="27">
    <w:abstractNumId w:val="34"/>
  </w:num>
  <w:num w:numId="28">
    <w:abstractNumId w:val="16"/>
  </w:num>
  <w:num w:numId="29">
    <w:abstractNumId w:val="30"/>
  </w:num>
  <w:num w:numId="30">
    <w:abstractNumId w:val="31"/>
  </w:num>
  <w:num w:numId="31">
    <w:abstractNumId w:val="38"/>
  </w:num>
  <w:num w:numId="32">
    <w:abstractNumId w:val="23"/>
  </w:num>
  <w:num w:numId="33">
    <w:abstractNumId w:val="35"/>
  </w:num>
  <w:num w:numId="34">
    <w:abstractNumId w:val="18"/>
  </w:num>
  <w:num w:numId="35">
    <w:abstractNumId w:val="15"/>
  </w:num>
  <w:num w:numId="36">
    <w:abstractNumId w:val="25"/>
  </w:num>
  <w:num w:numId="37">
    <w:abstractNumId w:val="8"/>
  </w:num>
  <w:num w:numId="38">
    <w:abstractNumId w:val="9"/>
  </w:num>
  <w:num w:numId="39">
    <w:abstractNumId w:val="12"/>
  </w:num>
  <w:num w:numId="4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08"/>
    <w:rsid w:val="00000F0F"/>
    <w:rsid w:val="00001D83"/>
    <w:rsid w:val="000057CA"/>
    <w:rsid w:val="000059E9"/>
    <w:rsid w:val="000066FD"/>
    <w:rsid w:val="00012BD7"/>
    <w:rsid w:val="000134EB"/>
    <w:rsid w:val="000148F8"/>
    <w:rsid w:val="00014F95"/>
    <w:rsid w:val="000150F2"/>
    <w:rsid w:val="00015330"/>
    <w:rsid w:val="00016980"/>
    <w:rsid w:val="00017FC4"/>
    <w:rsid w:val="00017FE3"/>
    <w:rsid w:val="00020058"/>
    <w:rsid w:val="0002070F"/>
    <w:rsid w:val="0002170A"/>
    <w:rsid w:val="00021763"/>
    <w:rsid w:val="0002180D"/>
    <w:rsid w:val="0002228F"/>
    <w:rsid w:val="0002256E"/>
    <w:rsid w:val="00024188"/>
    <w:rsid w:val="00025550"/>
    <w:rsid w:val="00025D42"/>
    <w:rsid w:val="0002627E"/>
    <w:rsid w:val="00026C4B"/>
    <w:rsid w:val="000273DF"/>
    <w:rsid w:val="000279ED"/>
    <w:rsid w:val="00027C28"/>
    <w:rsid w:val="00030215"/>
    <w:rsid w:val="00030466"/>
    <w:rsid w:val="00030A14"/>
    <w:rsid w:val="000312CE"/>
    <w:rsid w:val="00032230"/>
    <w:rsid w:val="0003254D"/>
    <w:rsid w:val="000326F9"/>
    <w:rsid w:val="000334D3"/>
    <w:rsid w:val="000337A5"/>
    <w:rsid w:val="00034888"/>
    <w:rsid w:val="0003517B"/>
    <w:rsid w:val="00035344"/>
    <w:rsid w:val="000357DE"/>
    <w:rsid w:val="00035CBF"/>
    <w:rsid w:val="00035FC2"/>
    <w:rsid w:val="00035FD7"/>
    <w:rsid w:val="000368FC"/>
    <w:rsid w:val="000376D7"/>
    <w:rsid w:val="000404A7"/>
    <w:rsid w:val="000416A3"/>
    <w:rsid w:val="00041A51"/>
    <w:rsid w:val="000442A9"/>
    <w:rsid w:val="0004544E"/>
    <w:rsid w:val="00045934"/>
    <w:rsid w:val="00045AAD"/>
    <w:rsid w:val="000461A7"/>
    <w:rsid w:val="00050777"/>
    <w:rsid w:val="00051061"/>
    <w:rsid w:val="00051986"/>
    <w:rsid w:val="00055051"/>
    <w:rsid w:val="00055193"/>
    <w:rsid w:val="000559F9"/>
    <w:rsid w:val="000569BD"/>
    <w:rsid w:val="00056A04"/>
    <w:rsid w:val="00056CF2"/>
    <w:rsid w:val="00057C9E"/>
    <w:rsid w:val="00061385"/>
    <w:rsid w:val="0006140F"/>
    <w:rsid w:val="000618AE"/>
    <w:rsid w:val="00061B6C"/>
    <w:rsid w:val="00062DE3"/>
    <w:rsid w:val="00063560"/>
    <w:rsid w:val="00063E25"/>
    <w:rsid w:val="00063E48"/>
    <w:rsid w:val="0006441E"/>
    <w:rsid w:val="0006525A"/>
    <w:rsid w:val="00067059"/>
    <w:rsid w:val="00067CD1"/>
    <w:rsid w:val="00067F24"/>
    <w:rsid w:val="00070B69"/>
    <w:rsid w:val="00071CB6"/>
    <w:rsid w:val="00072ADD"/>
    <w:rsid w:val="0007310F"/>
    <w:rsid w:val="00073379"/>
    <w:rsid w:val="00074017"/>
    <w:rsid w:val="000749EC"/>
    <w:rsid w:val="00075D2B"/>
    <w:rsid w:val="00075D48"/>
    <w:rsid w:val="00075E27"/>
    <w:rsid w:val="000761D1"/>
    <w:rsid w:val="00077354"/>
    <w:rsid w:val="00077837"/>
    <w:rsid w:val="00080B80"/>
    <w:rsid w:val="00080C40"/>
    <w:rsid w:val="0008195B"/>
    <w:rsid w:val="000819FD"/>
    <w:rsid w:val="0008269B"/>
    <w:rsid w:val="00084468"/>
    <w:rsid w:val="000907AC"/>
    <w:rsid w:val="00090C7A"/>
    <w:rsid w:val="00091621"/>
    <w:rsid w:val="0009167A"/>
    <w:rsid w:val="00092550"/>
    <w:rsid w:val="000929AF"/>
    <w:rsid w:val="00092C21"/>
    <w:rsid w:val="000938D0"/>
    <w:rsid w:val="00094D5F"/>
    <w:rsid w:val="00095014"/>
    <w:rsid w:val="00096CD9"/>
    <w:rsid w:val="00097578"/>
    <w:rsid w:val="000A04EE"/>
    <w:rsid w:val="000A1298"/>
    <w:rsid w:val="000A13D0"/>
    <w:rsid w:val="000A26C4"/>
    <w:rsid w:val="000A3108"/>
    <w:rsid w:val="000A3B2B"/>
    <w:rsid w:val="000A3C31"/>
    <w:rsid w:val="000A4A37"/>
    <w:rsid w:val="000A5C98"/>
    <w:rsid w:val="000A644E"/>
    <w:rsid w:val="000A6A0D"/>
    <w:rsid w:val="000A6AF9"/>
    <w:rsid w:val="000A6F45"/>
    <w:rsid w:val="000B0767"/>
    <w:rsid w:val="000B096B"/>
    <w:rsid w:val="000B10B6"/>
    <w:rsid w:val="000B16C6"/>
    <w:rsid w:val="000B1E57"/>
    <w:rsid w:val="000B2610"/>
    <w:rsid w:val="000B3FE7"/>
    <w:rsid w:val="000B44A9"/>
    <w:rsid w:val="000B56D1"/>
    <w:rsid w:val="000B753D"/>
    <w:rsid w:val="000B7BAC"/>
    <w:rsid w:val="000B7FD1"/>
    <w:rsid w:val="000C09EE"/>
    <w:rsid w:val="000C0D1B"/>
    <w:rsid w:val="000C0F0E"/>
    <w:rsid w:val="000C308E"/>
    <w:rsid w:val="000C35D2"/>
    <w:rsid w:val="000C593F"/>
    <w:rsid w:val="000C5B64"/>
    <w:rsid w:val="000C5FF7"/>
    <w:rsid w:val="000C6F1B"/>
    <w:rsid w:val="000C74E8"/>
    <w:rsid w:val="000C7F88"/>
    <w:rsid w:val="000D037B"/>
    <w:rsid w:val="000D03EC"/>
    <w:rsid w:val="000D0F61"/>
    <w:rsid w:val="000D105A"/>
    <w:rsid w:val="000D151B"/>
    <w:rsid w:val="000D2712"/>
    <w:rsid w:val="000D38B2"/>
    <w:rsid w:val="000D3944"/>
    <w:rsid w:val="000D3BDD"/>
    <w:rsid w:val="000D50D4"/>
    <w:rsid w:val="000D50DF"/>
    <w:rsid w:val="000D663D"/>
    <w:rsid w:val="000D6AF9"/>
    <w:rsid w:val="000D7363"/>
    <w:rsid w:val="000E065D"/>
    <w:rsid w:val="000E2324"/>
    <w:rsid w:val="000E25DB"/>
    <w:rsid w:val="000E3879"/>
    <w:rsid w:val="000E7188"/>
    <w:rsid w:val="000E729A"/>
    <w:rsid w:val="000E73C9"/>
    <w:rsid w:val="000E7A94"/>
    <w:rsid w:val="000F105A"/>
    <w:rsid w:val="000F2DA6"/>
    <w:rsid w:val="000F4158"/>
    <w:rsid w:val="000F4359"/>
    <w:rsid w:val="000F6513"/>
    <w:rsid w:val="000F744A"/>
    <w:rsid w:val="0010054C"/>
    <w:rsid w:val="00100E98"/>
    <w:rsid w:val="001019B3"/>
    <w:rsid w:val="00101CAB"/>
    <w:rsid w:val="00104337"/>
    <w:rsid w:val="0010433A"/>
    <w:rsid w:val="001050B0"/>
    <w:rsid w:val="001052A1"/>
    <w:rsid w:val="001061F2"/>
    <w:rsid w:val="00106879"/>
    <w:rsid w:val="00107403"/>
    <w:rsid w:val="00110D3A"/>
    <w:rsid w:val="00111280"/>
    <w:rsid w:val="00111379"/>
    <w:rsid w:val="00111521"/>
    <w:rsid w:val="0011189C"/>
    <w:rsid w:val="00111BA0"/>
    <w:rsid w:val="00112030"/>
    <w:rsid w:val="00112783"/>
    <w:rsid w:val="00114627"/>
    <w:rsid w:val="0011529F"/>
    <w:rsid w:val="00117727"/>
    <w:rsid w:val="00117DF7"/>
    <w:rsid w:val="0012108B"/>
    <w:rsid w:val="00122649"/>
    <w:rsid w:val="00122792"/>
    <w:rsid w:val="00124DCD"/>
    <w:rsid w:val="00125755"/>
    <w:rsid w:val="00126DF8"/>
    <w:rsid w:val="0012766C"/>
    <w:rsid w:val="001276C1"/>
    <w:rsid w:val="00127B69"/>
    <w:rsid w:val="0013121E"/>
    <w:rsid w:val="00131E23"/>
    <w:rsid w:val="00133A40"/>
    <w:rsid w:val="00134166"/>
    <w:rsid w:val="00135C0C"/>
    <w:rsid w:val="0013681D"/>
    <w:rsid w:val="0013766D"/>
    <w:rsid w:val="0013782F"/>
    <w:rsid w:val="001409BB"/>
    <w:rsid w:val="00140FA9"/>
    <w:rsid w:val="00142249"/>
    <w:rsid w:val="00142405"/>
    <w:rsid w:val="00143DFB"/>
    <w:rsid w:val="00143EAC"/>
    <w:rsid w:val="0014489D"/>
    <w:rsid w:val="00144D08"/>
    <w:rsid w:val="00145CB4"/>
    <w:rsid w:val="00151B60"/>
    <w:rsid w:val="00154EA2"/>
    <w:rsid w:val="00155085"/>
    <w:rsid w:val="001550C3"/>
    <w:rsid w:val="00155A43"/>
    <w:rsid w:val="00155C89"/>
    <w:rsid w:val="00156CA4"/>
    <w:rsid w:val="00157843"/>
    <w:rsid w:val="001606E2"/>
    <w:rsid w:val="00160BF8"/>
    <w:rsid w:val="00161073"/>
    <w:rsid w:val="00161535"/>
    <w:rsid w:val="001615B3"/>
    <w:rsid w:val="00161AE8"/>
    <w:rsid w:val="00162B5E"/>
    <w:rsid w:val="0016370C"/>
    <w:rsid w:val="001645DC"/>
    <w:rsid w:val="00164EA5"/>
    <w:rsid w:val="001653D9"/>
    <w:rsid w:val="001660AB"/>
    <w:rsid w:val="00166A81"/>
    <w:rsid w:val="00166BC0"/>
    <w:rsid w:val="0016782B"/>
    <w:rsid w:val="00170107"/>
    <w:rsid w:val="00170186"/>
    <w:rsid w:val="00170B64"/>
    <w:rsid w:val="00170D61"/>
    <w:rsid w:val="00171D1C"/>
    <w:rsid w:val="00172213"/>
    <w:rsid w:val="0017288F"/>
    <w:rsid w:val="00173339"/>
    <w:rsid w:val="00173DB0"/>
    <w:rsid w:val="0017414D"/>
    <w:rsid w:val="0017553C"/>
    <w:rsid w:val="00175B61"/>
    <w:rsid w:val="00177675"/>
    <w:rsid w:val="0018298F"/>
    <w:rsid w:val="00186197"/>
    <w:rsid w:val="00186308"/>
    <w:rsid w:val="00190708"/>
    <w:rsid w:val="001907AB"/>
    <w:rsid w:val="00191553"/>
    <w:rsid w:val="00191B47"/>
    <w:rsid w:val="00193086"/>
    <w:rsid w:val="00195700"/>
    <w:rsid w:val="00195A5B"/>
    <w:rsid w:val="00196127"/>
    <w:rsid w:val="00196988"/>
    <w:rsid w:val="0019762C"/>
    <w:rsid w:val="00197AB4"/>
    <w:rsid w:val="001A0024"/>
    <w:rsid w:val="001A06DD"/>
    <w:rsid w:val="001A0C5B"/>
    <w:rsid w:val="001A0D7B"/>
    <w:rsid w:val="001A2F72"/>
    <w:rsid w:val="001A306A"/>
    <w:rsid w:val="001A34C7"/>
    <w:rsid w:val="001A6707"/>
    <w:rsid w:val="001A7209"/>
    <w:rsid w:val="001B130D"/>
    <w:rsid w:val="001B16FF"/>
    <w:rsid w:val="001B234A"/>
    <w:rsid w:val="001B2634"/>
    <w:rsid w:val="001B29EC"/>
    <w:rsid w:val="001B4870"/>
    <w:rsid w:val="001B55C6"/>
    <w:rsid w:val="001B678A"/>
    <w:rsid w:val="001B6EA2"/>
    <w:rsid w:val="001B7A77"/>
    <w:rsid w:val="001C0963"/>
    <w:rsid w:val="001C0C89"/>
    <w:rsid w:val="001C160A"/>
    <w:rsid w:val="001C2082"/>
    <w:rsid w:val="001C5179"/>
    <w:rsid w:val="001C7F04"/>
    <w:rsid w:val="001D0056"/>
    <w:rsid w:val="001D4097"/>
    <w:rsid w:val="001D4226"/>
    <w:rsid w:val="001D7E61"/>
    <w:rsid w:val="001D7FCC"/>
    <w:rsid w:val="001E0D6C"/>
    <w:rsid w:val="001E101A"/>
    <w:rsid w:val="001E16CB"/>
    <w:rsid w:val="001E1845"/>
    <w:rsid w:val="001E2266"/>
    <w:rsid w:val="001E2415"/>
    <w:rsid w:val="001E24EF"/>
    <w:rsid w:val="001E3D25"/>
    <w:rsid w:val="001E3FCC"/>
    <w:rsid w:val="001E5A52"/>
    <w:rsid w:val="001E68DD"/>
    <w:rsid w:val="001E7701"/>
    <w:rsid w:val="001E7DFD"/>
    <w:rsid w:val="001F11BF"/>
    <w:rsid w:val="001F11D5"/>
    <w:rsid w:val="001F2FDF"/>
    <w:rsid w:val="001F3FEA"/>
    <w:rsid w:val="001F40D8"/>
    <w:rsid w:val="001F5464"/>
    <w:rsid w:val="001F58D0"/>
    <w:rsid w:val="001F63CF"/>
    <w:rsid w:val="001F651E"/>
    <w:rsid w:val="001F7944"/>
    <w:rsid w:val="001F7979"/>
    <w:rsid w:val="0020056A"/>
    <w:rsid w:val="002008A5"/>
    <w:rsid w:val="002016F0"/>
    <w:rsid w:val="00202041"/>
    <w:rsid w:val="0020363D"/>
    <w:rsid w:val="00204411"/>
    <w:rsid w:val="00204A96"/>
    <w:rsid w:val="00206C6C"/>
    <w:rsid w:val="002104E1"/>
    <w:rsid w:val="0021058F"/>
    <w:rsid w:val="0021102A"/>
    <w:rsid w:val="00211186"/>
    <w:rsid w:val="00212BA1"/>
    <w:rsid w:val="00213FB8"/>
    <w:rsid w:val="00214CC4"/>
    <w:rsid w:val="00214F6F"/>
    <w:rsid w:val="002151E4"/>
    <w:rsid w:val="002155F8"/>
    <w:rsid w:val="00216E83"/>
    <w:rsid w:val="0021767C"/>
    <w:rsid w:val="00220386"/>
    <w:rsid w:val="002212B4"/>
    <w:rsid w:val="002216EC"/>
    <w:rsid w:val="0022225F"/>
    <w:rsid w:val="00223A23"/>
    <w:rsid w:val="002243A0"/>
    <w:rsid w:val="00225565"/>
    <w:rsid w:val="00230317"/>
    <w:rsid w:val="00232D88"/>
    <w:rsid w:val="002332BF"/>
    <w:rsid w:val="0023465F"/>
    <w:rsid w:val="00234BCB"/>
    <w:rsid w:val="00235EB2"/>
    <w:rsid w:val="002361D5"/>
    <w:rsid w:val="002363D6"/>
    <w:rsid w:val="00236B2E"/>
    <w:rsid w:val="00236E36"/>
    <w:rsid w:val="0023798C"/>
    <w:rsid w:val="00240414"/>
    <w:rsid w:val="002405AD"/>
    <w:rsid w:val="0024327B"/>
    <w:rsid w:val="0024349C"/>
    <w:rsid w:val="0024593E"/>
    <w:rsid w:val="00250021"/>
    <w:rsid w:val="00250592"/>
    <w:rsid w:val="0025089E"/>
    <w:rsid w:val="002512ED"/>
    <w:rsid w:val="00252B6D"/>
    <w:rsid w:val="002533FD"/>
    <w:rsid w:val="002545A6"/>
    <w:rsid w:val="002555FF"/>
    <w:rsid w:val="00260264"/>
    <w:rsid w:val="00260564"/>
    <w:rsid w:val="00260EC0"/>
    <w:rsid w:val="0026225C"/>
    <w:rsid w:val="002629F0"/>
    <w:rsid w:val="00263603"/>
    <w:rsid w:val="00263C6F"/>
    <w:rsid w:val="00263E11"/>
    <w:rsid w:val="00264602"/>
    <w:rsid w:val="00265785"/>
    <w:rsid w:val="00265C0A"/>
    <w:rsid w:val="0026633F"/>
    <w:rsid w:val="00266705"/>
    <w:rsid w:val="00266F2B"/>
    <w:rsid w:val="00267407"/>
    <w:rsid w:val="00267EC6"/>
    <w:rsid w:val="00270E43"/>
    <w:rsid w:val="00273E8A"/>
    <w:rsid w:val="002745E2"/>
    <w:rsid w:val="002754B6"/>
    <w:rsid w:val="00275B55"/>
    <w:rsid w:val="002779A2"/>
    <w:rsid w:val="00277C22"/>
    <w:rsid w:val="00277CBB"/>
    <w:rsid w:val="002813AB"/>
    <w:rsid w:val="00282AD2"/>
    <w:rsid w:val="00283A97"/>
    <w:rsid w:val="00283CB4"/>
    <w:rsid w:val="00284676"/>
    <w:rsid w:val="00285DD4"/>
    <w:rsid w:val="00285FF7"/>
    <w:rsid w:val="002861B0"/>
    <w:rsid w:val="00286AD6"/>
    <w:rsid w:val="0028703A"/>
    <w:rsid w:val="002902A3"/>
    <w:rsid w:val="00290838"/>
    <w:rsid w:val="002929B1"/>
    <w:rsid w:val="002932C1"/>
    <w:rsid w:val="0029425F"/>
    <w:rsid w:val="0029475F"/>
    <w:rsid w:val="002947C8"/>
    <w:rsid w:val="00294A8E"/>
    <w:rsid w:val="00295805"/>
    <w:rsid w:val="00296B03"/>
    <w:rsid w:val="00296E25"/>
    <w:rsid w:val="00296FEF"/>
    <w:rsid w:val="002A09A7"/>
    <w:rsid w:val="002A09B1"/>
    <w:rsid w:val="002A0A5A"/>
    <w:rsid w:val="002A2F44"/>
    <w:rsid w:val="002A3A29"/>
    <w:rsid w:val="002A3E6F"/>
    <w:rsid w:val="002A6117"/>
    <w:rsid w:val="002A6761"/>
    <w:rsid w:val="002A6E4B"/>
    <w:rsid w:val="002B1858"/>
    <w:rsid w:val="002B1DE4"/>
    <w:rsid w:val="002B3EFB"/>
    <w:rsid w:val="002B4004"/>
    <w:rsid w:val="002B497B"/>
    <w:rsid w:val="002B509D"/>
    <w:rsid w:val="002B5ACC"/>
    <w:rsid w:val="002B64BD"/>
    <w:rsid w:val="002B6B85"/>
    <w:rsid w:val="002B7499"/>
    <w:rsid w:val="002B77A1"/>
    <w:rsid w:val="002C3384"/>
    <w:rsid w:val="002C3680"/>
    <w:rsid w:val="002C4EF4"/>
    <w:rsid w:val="002C6205"/>
    <w:rsid w:val="002C6DE3"/>
    <w:rsid w:val="002C7826"/>
    <w:rsid w:val="002C7954"/>
    <w:rsid w:val="002D1A94"/>
    <w:rsid w:val="002D2409"/>
    <w:rsid w:val="002D276F"/>
    <w:rsid w:val="002D3178"/>
    <w:rsid w:val="002D57F9"/>
    <w:rsid w:val="002D664C"/>
    <w:rsid w:val="002D7976"/>
    <w:rsid w:val="002D7B04"/>
    <w:rsid w:val="002D7C81"/>
    <w:rsid w:val="002E04B0"/>
    <w:rsid w:val="002E141A"/>
    <w:rsid w:val="002E46BD"/>
    <w:rsid w:val="002E4792"/>
    <w:rsid w:val="002E497C"/>
    <w:rsid w:val="002E4FC6"/>
    <w:rsid w:val="002E5DD8"/>
    <w:rsid w:val="002E5FB8"/>
    <w:rsid w:val="002E624A"/>
    <w:rsid w:val="002E7523"/>
    <w:rsid w:val="002E75C2"/>
    <w:rsid w:val="002F0E6D"/>
    <w:rsid w:val="002F123D"/>
    <w:rsid w:val="002F2E71"/>
    <w:rsid w:val="002F2F7D"/>
    <w:rsid w:val="002F464F"/>
    <w:rsid w:val="002F7A59"/>
    <w:rsid w:val="0030054C"/>
    <w:rsid w:val="003010A4"/>
    <w:rsid w:val="003020C0"/>
    <w:rsid w:val="0030220D"/>
    <w:rsid w:val="003043EC"/>
    <w:rsid w:val="0030554F"/>
    <w:rsid w:val="0030557E"/>
    <w:rsid w:val="00306307"/>
    <w:rsid w:val="003066D4"/>
    <w:rsid w:val="00307188"/>
    <w:rsid w:val="00307C9F"/>
    <w:rsid w:val="00307D39"/>
    <w:rsid w:val="00311865"/>
    <w:rsid w:val="00312F72"/>
    <w:rsid w:val="0031326E"/>
    <w:rsid w:val="00313904"/>
    <w:rsid w:val="003154EB"/>
    <w:rsid w:val="003155AF"/>
    <w:rsid w:val="00315BBE"/>
    <w:rsid w:val="00317343"/>
    <w:rsid w:val="00317617"/>
    <w:rsid w:val="003179BC"/>
    <w:rsid w:val="00321009"/>
    <w:rsid w:val="003210BC"/>
    <w:rsid w:val="003223DA"/>
    <w:rsid w:val="00322D5A"/>
    <w:rsid w:val="0032338A"/>
    <w:rsid w:val="003233A0"/>
    <w:rsid w:val="00324095"/>
    <w:rsid w:val="00324EB1"/>
    <w:rsid w:val="00325AF8"/>
    <w:rsid w:val="0032635B"/>
    <w:rsid w:val="00326D22"/>
    <w:rsid w:val="00326F42"/>
    <w:rsid w:val="00327FBF"/>
    <w:rsid w:val="0033010B"/>
    <w:rsid w:val="00331D1E"/>
    <w:rsid w:val="0033346C"/>
    <w:rsid w:val="003345D4"/>
    <w:rsid w:val="0033481D"/>
    <w:rsid w:val="003362F3"/>
    <w:rsid w:val="00336DD5"/>
    <w:rsid w:val="003374A6"/>
    <w:rsid w:val="00340A65"/>
    <w:rsid w:val="0034168D"/>
    <w:rsid w:val="00341F95"/>
    <w:rsid w:val="003437AA"/>
    <w:rsid w:val="0034392C"/>
    <w:rsid w:val="00343A49"/>
    <w:rsid w:val="00343FD5"/>
    <w:rsid w:val="0034681C"/>
    <w:rsid w:val="00346FE4"/>
    <w:rsid w:val="003470AD"/>
    <w:rsid w:val="003473CE"/>
    <w:rsid w:val="00347A3A"/>
    <w:rsid w:val="003503A7"/>
    <w:rsid w:val="003522AB"/>
    <w:rsid w:val="00352DD6"/>
    <w:rsid w:val="003537A7"/>
    <w:rsid w:val="00353D51"/>
    <w:rsid w:val="00353FE6"/>
    <w:rsid w:val="00356B13"/>
    <w:rsid w:val="00357BF1"/>
    <w:rsid w:val="00360207"/>
    <w:rsid w:val="00360833"/>
    <w:rsid w:val="00360A04"/>
    <w:rsid w:val="00360C05"/>
    <w:rsid w:val="00361909"/>
    <w:rsid w:val="003626CA"/>
    <w:rsid w:val="00362E6D"/>
    <w:rsid w:val="003630D0"/>
    <w:rsid w:val="00363B3B"/>
    <w:rsid w:val="00364B21"/>
    <w:rsid w:val="00365A75"/>
    <w:rsid w:val="0036697E"/>
    <w:rsid w:val="003670CC"/>
    <w:rsid w:val="003674FC"/>
    <w:rsid w:val="0037068D"/>
    <w:rsid w:val="00370EF7"/>
    <w:rsid w:val="00371403"/>
    <w:rsid w:val="00371A60"/>
    <w:rsid w:val="00372B9C"/>
    <w:rsid w:val="00374EAC"/>
    <w:rsid w:val="00376DC6"/>
    <w:rsid w:val="003771CC"/>
    <w:rsid w:val="00377FA5"/>
    <w:rsid w:val="00380429"/>
    <w:rsid w:val="00381D14"/>
    <w:rsid w:val="00381DA1"/>
    <w:rsid w:val="00382849"/>
    <w:rsid w:val="00383ADB"/>
    <w:rsid w:val="003842F5"/>
    <w:rsid w:val="003843BC"/>
    <w:rsid w:val="00384FA2"/>
    <w:rsid w:val="003861F4"/>
    <w:rsid w:val="00386FC6"/>
    <w:rsid w:val="003905DF"/>
    <w:rsid w:val="003905F4"/>
    <w:rsid w:val="003909A3"/>
    <w:rsid w:val="00390CCA"/>
    <w:rsid w:val="0039163B"/>
    <w:rsid w:val="003917B5"/>
    <w:rsid w:val="00391899"/>
    <w:rsid w:val="003934BF"/>
    <w:rsid w:val="00393B62"/>
    <w:rsid w:val="0039426A"/>
    <w:rsid w:val="00395309"/>
    <w:rsid w:val="00395986"/>
    <w:rsid w:val="00397C7C"/>
    <w:rsid w:val="003A10EA"/>
    <w:rsid w:val="003A2333"/>
    <w:rsid w:val="003A2B2E"/>
    <w:rsid w:val="003A2C60"/>
    <w:rsid w:val="003A351A"/>
    <w:rsid w:val="003A353A"/>
    <w:rsid w:val="003A38B2"/>
    <w:rsid w:val="003A3BCC"/>
    <w:rsid w:val="003A4117"/>
    <w:rsid w:val="003A48B2"/>
    <w:rsid w:val="003A5073"/>
    <w:rsid w:val="003A59EE"/>
    <w:rsid w:val="003A6705"/>
    <w:rsid w:val="003A7DBC"/>
    <w:rsid w:val="003B0964"/>
    <w:rsid w:val="003B246A"/>
    <w:rsid w:val="003B2D21"/>
    <w:rsid w:val="003B309F"/>
    <w:rsid w:val="003B3943"/>
    <w:rsid w:val="003B415F"/>
    <w:rsid w:val="003B7C56"/>
    <w:rsid w:val="003C04C6"/>
    <w:rsid w:val="003C18C7"/>
    <w:rsid w:val="003C1D1D"/>
    <w:rsid w:val="003C1EBA"/>
    <w:rsid w:val="003C2094"/>
    <w:rsid w:val="003C303D"/>
    <w:rsid w:val="003C41AD"/>
    <w:rsid w:val="003C4DF3"/>
    <w:rsid w:val="003C75B0"/>
    <w:rsid w:val="003C7D18"/>
    <w:rsid w:val="003D0C57"/>
    <w:rsid w:val="003D0FED"/>
    <w:rsid w:val="003D13E9"/>
    <w:rsid w:val="003D291F"/>
    <w:rsid w:val="003D3CCC"/>
    <w:rsid w:val="003D4412"/>
    <w:rsid w:val="003D57A9"/>
    <w:rsid w:val="003D5F4C"/>
    <w:rsid w:val="003D7306"/>
    <w:rsid w:val="003D7C3B"/>
    <w:rsid w:val="003D7EE4"/>
    <w:rsid w:val="003D7F6C"/>
    <w:rsid w:val="003E0AD3"/>
    <w:rsid w:val="003E114C"/>
    <w:rsid w:val="003E25C0"/>
    <w:rsid w:val="003E2DD6"/>
    <w:rsid w:val="003E3A70"/>
    <w:rsid w:val="003E3CD3"/>
    <w:rsid w:val="003E44DD"/>
    <w:rsid w:val="003E471D"/>
    <w:rsid w:val="003E47B4"/>
    <w:rsid w:val="003E554A"/>
    <w:rsid w:val="003E5FE4"/>
    <w:rsid w:val="003E6C24"/>
    <w:rsid w:val="003E6E55"/>
    <w:rsid w:val="003F006B"/>
    <w:rsid w:val="003F14FE"/>
    <w:rsid w:val="003F2041"/>
    <w:rsid w:val="003F249B"/>
    <w:rsid w:val="003F50D7"/>
    <w:rsid w:val="003F51A2"/>
    <w:rsid w:val="00400002"/>
    <w:rsid w:val="0040041D"/>
    <w:rsid w:val="004016B4"/>
    <w:rsid w:val="00401B2C"/>
    <w:rsid w:val="00402272"/>
    <w:rsid w:val="00402F26"/>
    <w:rsid w:val="00403825"/>
    <w:rsid w:val="00404620"/>
    <w:rsid w:val="00404F56"/>
    <w:rsid w:val="00406313"/>
    <w:rsid w:val="00407048"/>
    <w:rsid w:val="00407630"/>
    <w:rsid w:val="00407EA9"/>
    <w:rsid w:val="00410AFB"/>
    <w:rsid w:val="00412938"/>
    <w:rsid w:val="00413AEB"/>
    <w:rsid w:val="00413D25"/>
    <w:rsid w:val="00414584"/>
    <w:rsid w:val="004153AE"/>
    <w:rsid w:val="00416E1A"/>
    <w:rsid w:val="00417438"/>
    <w:rsid w:val="004200B7"/>
    <w:rsid w:val="00420F27"/>
    <w:rsid w:val="004215CB"/>
    <w:rsid w:val="0042190B"/>
    <w:rsid w:val="00421A84"/>
    <w:rsid w:val="0042285D"/>
    <w:rsid w:val="00422F62"/>
    <w:rsid w:val="00423CCE"/>
    <w:rsid w:val="004245AE"/>
    <w:rsid w:val="004257AB"/>
    <w:rsid w:val="004257F2"/>
    <w:rsid w:val="00426AA3"/>
    <w:rsid w:val="00426DAB"/>
    <w:rsid w:val="004270F0"/>
    <w:rsid w:val="004272B0"/>
    <w:rsid w:val="00427B97"/>
    <w:rsid w:val="00430BE7"/>
    <w:rsid w:val="00431D49"/>
    <w:rsid w:val="00432181"/>
    <w:rsid w:val="00433216"/>
    <w:rsid w:val="004337D1"/>
    <w:rsid w:val="00433F32"/>
    <w:rsid w:val="00433FAE"/>
    <w:rsid w:val="00435CDA"/>
    <w:rsid w:val="00436483"/>
    <w:rsid w:val="0043696C"/>
    <w:rsid w:val="00437091"/>
    <w:rsid w:val="004371BA"/>
    <w:rsid w:val="004413BD"/>
    <w:rsid w:val="00442263"/>
    <w:rsid w:val="00444653"/>
    <w:rsid w:val="00445191"/>
    <w:rsid w:val="00445404"/>
    <w:rsid w:val="0044590D"/>
    <w:rsid w:val="0044653D"/>
    <w:rsid w:val="00450BB0"/>
    <w:rsid w:val="00450ECA"/>
    <w:rsid w:val="0045185A"/>
    <w:rsid w:val="004518BB"/>
    <w:rsid w:val="00453937"/>
    <w:rsid w:val="00453A98"/>
    <w:rsid w:val="00453BDB"/>
    <w:rsid w:val="004545B1"/>
    <w:rsid w:val="00454989"/>
    <w:rsid w:val="0045582E"/>
    <w:rsid w:val="00455BC2"/>
    <w:rsid w:val="00455E33"/>
    <w:rsid w:val="00456E8C"/>
    <w:rsid w:val="0045726C"/>
    <w:rsid w:val="0045740A"/>
    <w:rsid w:val="00457740"/>
    <w:rsid w:val="00457FC7"/>
    <w:rsid w:val="00460AAE"/>
    <w:rsid w:val="00461E3E"/>
    <w:rsid w:val="00462813"/>
    <w:rsid w:val="00462A08"/>
    <w:rsid w:val="00462AFC"/>
    <w:rsid w:val="00462F9B"/>
    <w:rsid w:val="00463C88"/>
    <w:rsid w:val="00464C40"/>
    <w:rsid w:val="0046523F"/>
    <w:rsid w:val="004659FF"/>
    <w:rsid w:val="00466CCD"/>
    <w:rsid w:val="004676E8"/>
    <w:rsid w:val="0047018C"/>
    <w:rsid w:val="00470704"/>
    <w:rsid w:val="00470E1F"/>
    <w:rsid w:val="00470FB4"/>
    <w:rsid w:val="004717A2"/>
    <w:rsid w:val="00471C9E"/>
    <w:rsid w:val="00472217"/>
    <w:rsid w:val="004728CF"/>
    <w:rsid w:val="00473732"/>
    <w:rsid w:val="00474DFD"/>
    <w:rsid w:val="00476FE1"/>
    <w:rsid w:val="0047757A"/>
    <w:rsid w:val="00480DA0"/>
    <w:rsid w:val="00482D82"/>
    <w:rsid w:val="004841C9"/>
    <w:rsid w:val="0048464C"/>
    <w:rsid w:val="00486023"/>
    <w:rsid w:val="00486888"/>
    <w:rsid w:val="00486D6F"/>
    <w:rsid w:val="00486F7C"/>
    <w:rsid w:val="004876E1"/>
    <w:rsid w:val="00487D09"/>
    <w:rsid w:val="00491588"/>
    <w:rsid w:val="0049214F"/>
    <w:rsid w:val="00492547"/>
    <w:rsid w:val="0049327E"/>
    <w:rsid w:val="00493388"/>
    <w:rsid w:val="004955CC"/>
    <w:rsid w:val="0049641B"/>
    <w:rsid w:val="004A09E5"/>
    <w:rsid w:val="004A2665"/>
    <w:rsid w:val="004A2D0A"/>
    <w:rsid w:val="004A52EC"/>
    <w:rsid w:val="004A5B52"/>
    <w:rsid w:val="004A6A46"/>
    <w:rsid w:val="004A7A83"/>
    <w:rsid w:val="004B06E8"/>
    <w:rsid w:val="004B23AB"/>
    <w:rsid w:val="004B31BA"/>
    <w:rsid w:val="004B32A7"/>
    <w:rsid w:val="004B4AB1"/>
    <w:rsid w:val="004B51B9"/>
    <w:rsid w:val="004B5449"/>
    <w:rsid w:val="004B64D0"/>
    <w:rsid w:val="004B6B1D"/>
    <w:rsid w:val="004B76A4"/>
    <w:rsid w:val="004B77DD"/>
    <w:rsid w:val="004C0FD2"/>
    <w:rsid w:val="004C15CE"/>
    <w:rsid w:val="004C30F1"/>
    <w:rsid w:val="004C3979"/>
    <w:rsid w:val="004C3CC3"/>
    <w:rsid w:val="004C48E3"/>
    <w:rsid w:val="004C493B"/>
    <w:rsid w:val="004C4B62"/>
    <w:rsid w:val="004C50B0"/>
    <w:rsid w:val="004C5108"/>
    <w:rsid w:val="004C58E9"/>
    <w:rsid w:val="004C7D07"/>
    <w:rsid w:val="004D2A4D"/>
    <w:rsid w:val="004D3660"/>
    <w:rsid w:val="004D3B50"/>
    <w:rsid w:val="004D3BA3"/>
    <w:rsid w:val="004D3EF9"/>
    <w:rsid w:val="004D44FE"/>
    <w:rsid w:val="004D633A"/>
    <w:rsid w:val="004D6955"/>
    <w:rsid w:val="004D7C46"/>
    <w:rsid w:val="004E1251"/>
    <w:rsid w:val="004E37C8"/>
    <w:rsid w:val="004E5AF3"/>
    <w:rsid w:val="004E63CA"/>
    <w:rsid w:val="004F1821"/>
    <w:rsid w:val="004F2189"/>
    <w:rsid w:val="004F25B8"/>
    <w:rsid w:val="004F35C7"/>
    <w:rsid w:val="004F496D"/>
    <w:rsid w:val="004F56BE"/>
    <w:rsid w:val="004F5BFF"/>
    <w:rsid w:val="004F5F7A"/>
    <w:rsid w:val="004F5FBF"/>
    <w:rsid w:val="004F6C22"/>
    <w:rsid w:val="004F6E4D"/>
    <w:rsid w:val="004F79BA"/>
    <w:rsid w:val="00500408"/>
    <w:rsid w:val="005010E5"/>
    <w:rsid w:val="00504FB5"/>
    <w:rsid w:val="00505BD8"/>
    <w:rsid w:val="00505EE5"/>
    <w:rsid w:val="00506507"/>
    <w:rsid w:val="00506803"/>
    <w:rsid w:val="00511D44"/>
    <w:rsid w:val="00511FF9"/>
    <w:rsid w:val="00512DDD"/>
    <w:rsid w:val="00512E7E"/>
    <w:rsid w:val="00512F3A"/>
    <w:rsid w:val="00513134"/>
    <w:rsid w:val="00513EA1"/>
    <w:rsid w:val="005148A6"/>
    <w:rsid w:val="00515D26"/>
    <w:rsid w:val="005163AC"/>
    <w:rsid w:val="005177EF"/>
    <w:rsid w:val="00521473"/>
    <w:rsid w:val="005216E4"/>
    <w:rsid w:val="00521D89"/>
    <w:rsid w:val="00521E89"/>
    <w:rsid w:val="0052200F"/>
    <w:rsid w:val="0052255B"/>
    <w:rsid w:val="0052399C"/>
    <w:rsid w:val="005243BE"/>
    <w:rsid w:val="00524E30"/>
    <w:rsid w:val="005250BE"/>
    <w:rsid w:val="00525102"/>
    <w:rsid w:val="00526503"/>
    <w:rsid w:val="00527152"/>
    <w:rsid w:val="00531507"/>
    <w:rsid w:val="00531EFA"/>
    <w:rsid w:val="005325D2"/>
    <w:rsid w:val="00532BBB"/>
    <w:rsid w:val="0053527C"/>
    <w:rsid w:val="0053603A"/>
    <w:rsid w:val="005364AC"/>
    <w:rsid w:val="00536EEE"/>
    <w:rsid w:val="005378B8"/>
    <w:rsid w:val="005404BA"/>
    <w:rsid w:val="00540AF9"/>
    <w:rsid w:val="00540C22"/>
    <w:rsid w:val="005414BA"/>
    <w:rsid w:val="00542493"/>
    <w:rsid w:val="005429ED"/>
    <w:rsid w:val="00543AE3"/>
    <w:rsid w:val="005458A1"/>
    <w:rsid w:val="0054608C"/>
    <w:rsid w:val="005476A5"/>
    <w:rsid w:val="00547BAE"/>
    <w:rsid w:val="00547E78"/>
    <w:rsid w:val="00550CCF"/>
    <w:rsid w:val="00552229"/>
    <w:rsid w:val="00552D78"/>
    <w:rsid w:val="00553065"/>
    <w:rsid w:val="00554602"/>
    <w:rsid w:val="0055669D"/>
    <w:rsid w:val="0055777B"/>
    <w:rsid w:val="0056050B"/>
    <w:rsid w:val="00561218"/>
    <w:rsid w:val="00561B03"/>
    <w:rsid w:val="00562CAA"/>
    <w:rsid w:val="0056394D"/>
    <w:rsid w:val="0056427A"/>
    <w:rsid w:val="00564ABC"/>
    <w:rsid w:val="0056572C"/>
    <w:rsid w:val="00565E4B"/>
    <w:rsid w:val="0056611D"/>
    <w:rsid w:val="00570D06"/>
    <w:rsid w:val="00571302"/>
    <w:rsid w:val="0057245C"/>
    <w:rsid w:val="00574D4C"/>
    <w:rsid w:val="00574F50"/>
    <w:rsid w:val="00575C9D"/>
    <w:rsid w:val="00576460"/>
    <w:rsid w:val="00576C85"/>
    <w:rsid w:val="00577461"/>
    <w:rsid w:val="00581A6C"/>
    <w:rsid w:val="00581B8D"/>
    <w:rsid w:val="00582AA3"/>
    <w:rsid w:val="00584727"/>
    <w:rsid w:val="00585122"/>
    <w:rsid w:val="005861C0"/>
    <w:rsid w:val="0058671B"/>
    <w:rsid w:val="005910E8"/>
    <w:rsid w:val="005917FC"/>
    <w:rsid w:val="00591D35"/>
    <w:rsid w:val="0059230B"/>
    <w:rsid w:val="00593201"/>
    <w:rsid w:val="0059330A"/>
    <w:rsid w:val="00596C4D"/>
    <w:rsid w:val="00596E35"/>
    <w:rsid w:val="00597582"/>
    <w:rsid w:val="005A05F1"/>
    <w:rsid w:val="005A3A38"/>
    <w:rsid w:val="005A4483"/>
    <w:rsid w:val="005A481E"/>
    <w:rsid w:val="005A5299"/>
    <w:rsid w:val="005A6100"/>
    <w:rsid w:val="005A6875"/>
    <w:rsid w:val="005A7083"/>
    <w:rsid w:val="005A7BDD"/>
    <w:rsid w:val="005B01FB"/>
    <w:rsid w:val="005B1793"/>
    <w:rsid w:val="005B5161"/>
    <w:rsid w:val="005B5C82"/>
    <w:rsid w:val="005B7AA8"/>
    <w:rsid w:val="005C05D7"/>
    <w:rsid w:val="005C060F"/>
    <w:rsid w:val="005C061F"/>
    <w:rsid w:val="005C06BE"/>
    <w:rsid w:val="005C08DC"/>
    <w:rsid w:val="005C1059"/>
    <w:rsid w:val="005C1436"/>
    <w:rsid w:val="005C2200"/>
    <w:rsid w:val="005C2664"/>
    <w:rsid w:val="005C4368"/>
    <w:rsid w:val="005C55D1"/>
    <w:rsid w:val="005C66FF"/>
    <w:rsid w:val="005C6BB0"/>
    <w:rsid w:val="005C7E73"/>
    <w:rsid w:val="005D0218"/>
    <w:rsid w:val="005D061D"/>
    <w:rsid w:val="005D3E8D"/>
    <w:rsid w:val="005D3F27"/>
    <w:rsid w:val="005D4D57"/>
    <w:rsid w:val="005D4DDC"/>
    <w:rsid w:val="005D4EF1"/>
    <w:rsid w:val="005D50B1"/>
    <w:rsid w:val="005D50C7"/>
    <w:rsid w:val="005D58EC"/>
    <w:rsid w:val="005D72DC"/>
    <w:rsid w:val="005D7F7A"/>
    <w:rsid w:val="005E14C6"/>
    <w:rsid w:val="005E2F45"/>
    <w:rsid w:val="005E4170"/>
    <w:rsid w:val="005E57A7"/>
    <w:rsid w:val="005E6638"/>
    <w:rsid w:val="005E691D"/>
    <w:rsid w:val="005E6FC0"/>
    <w:rsid w:val="005E79A5"/>
    <w:rsid w:val="005F11DE"/>
    <w:rsid w:val="005F38E9"/>
    <w:rsid w:val="005F3D42"/>
    <w:rsid w:val="005F610E"/>
    <w:rsid w:val="005F6814"/>
    <w:rsid w:val="005F76ED"/>
    <w:rsid w:val="005F7AF8"/>
    <w:rsid w:val="005F7F07"/>
    <w:rsid w:val="0060165F"/>
    <w:rsid w:val="006017E8"/>
    <w:rsid w:val="00601859"/>
    <w:rsid w:val="00601C10"/>
    <w:rsid w:val="00603CCC"/>
    <w:rsid w:val="00603F31"/>
    <w:rsid w:val="00604A84"/>
    <w:rsid w:val="006055B7"/>
    <w:rsid w:val="00605AF4"/>
    <w:rsid w:val="00606371"/>
    <w:rsid w:val="006105B1"/>
    <w:rsid w:val="0061135C"/>
    <w:rsid w:val="00612F3F"/>
    <w:rsid w:val="006132C7"/>
    <w:rsid w:val="0061356F"/>
    <w:rsid w:val="00614E74"/>
    <w:rsid w:val="00615352"/>
    <w:rsid w:val="006168D6"/>
    <w:rsid w:val="00617046"/>
    <w:rsid w:val="0061727A"/>
    <w:rsid w:val="00617B35"/>
    <w:rsid w:val="00620B86"/>
    <w:rsid w:val="00620EE0"/>
    <w:rsid w:val="0062146D"/>
    <w:rsid w:val="00621C90"/>
    <w:rsid w:val="006221A3"/>
    <w:rsid w:val="00622320"/>
    <w:rsid w:val="0062311F"/>
    <w:rsid w:val="006231AD"/>
    <w:rsid w:val="00623881"/>
    <w:rsid w:val="00623FE2"/>
    <w:rsid w:val="00624425"/>
    <w:rsid w:val="0062443B"/>
    <w:rsid w:val="00624C27"/>
    <w:rsid w:val="00625817"/>
    <w:rsid w:val="0062643C"/>
    <w:rsid w:val="0062659E"/>
    <w:rsid w:val="00626B94"/>
    <w:rsid w:val="0062721E"/>
    <w:rsid w:val="006272E8"/>
    <w:rsid w:val="0062748A"/>
    <w:rsid w:val="0062751F"/>
    <w:rsid w:val="00627AAA"/>
    <w:rsid w:val="00630DD0"/>
    <w:rsid w:val="00630FA9"/>
    <w:rsid w:val="00631985"/>
    <w:rsid w:val="00631BEE"/>
    <w:rsid w:val="006325DE"/>
    <w:rsid w:val="00632EBE"/>
    <w:rsid w:val="00632EF9"/>
    <w:rsid w:val="006331A4"/>
    <w:rsid w:val="00633DFD"/>
    <w:rsid w:val="00634D74"/>
    <w:rsid w:val="00635112"/>
    <w:rsid w:val="00635715"/>
    <w:rsid w:val="0063591D"/>
    <w:rsid w:val="00635BA1"/>
    <w:rsid w:val="00635C79"/>
    <w:rsid w:val="00635FCD"/>
    <w:rsid w:val="00636F75"/>
    <w:rsid w:val="00637464"/>
    <w:rsid w:val="00640F16"/>
    <w:rsid w:val="00641DC5"/>
    <w:rsid w:val="0064218C"/>
    <w:rsid w:val="0064291E"/>
    <w:rsid w:val="00644AE2"/>
    <w:rsid w:val="00646FA0"/>
    <w:rsid w:val="00647132"/>
    <w:rsid w:val="006475E0"/>
    <w:rsid w:val="00647A16"/>
    <w:rsid w:val="00647B6F"/>
    <w:rsid w:val="00647C57"/>
    <w:rsid w:val="00647E5F"/>
    <w:rsid w:val="00651B84"/>
    <w:rsid w:val="00652471"/>
    <w:rsid w:val="00652EE3"/>
    <w:rsid w:val="00652FF6"/>
    <w:rsid w:val="00653848"/>
    <w:rsid w:val="00655850"/>
    <w:rsid w:val="00656744"/>
    <w:rsid w:val="00656BA1"/>
    <w:rsid w:val="006611CA"/>
    <w:rsid w:val="00661BC4"/>
    <w:rsid w:val="006624C5"/>
    <w:rsid w:val="006655C8"/>
    <w:rsid w:val="00667059"/>
    <w:rsid w:val="006728CE"/>
    <w:rsid w:val="00672B75"/>
    <w:rsid w:val="0067347F"/>
    <w:rsid w:val="0067419E"/>
    <w:rsid w:val="0067477C"/>
    <w:rsid w:val="0067535D"/>
    <w:rsid w:val="0067541A"/>
    <w:rsid w:val="0067647E"/>
    <w:rsid w:val="00677169"/>
    <w:rsid w:val="00677AAC"/>
    <w:rsid w:val="006827E0"/>
    <w:rsid w:val="00682815"/>
    <w:rsid w:val="006862EB"/>
    <w:rsid w:val="00686511"/>
    <w:rsid w:val="00686F22"/>
    <w:rsid w:val="006905B4"/>
    <w:rsid w:val="006920A4"/>
    <w:rsid w:val="00693CD2"/>
    <w:rsid w:val="0069458A"/>
    <w:rsid w:val="00695747"/>
    <w:rsid w:val="00695AD2"/>
    <w:rsid w:val="006968A9"/>
    <w:rsid w:val="00696D27"/>
    <w:rsid w:val="00696DDB"/>
    <w:rsid w:val="006970BD"/>
    <w:rsid w:val="006976C6"/>
    <w:rsid w:val="006A036E"/>
    <w:rsid w:val="006A0993"/>
    <w:rsid w:val="006A300A"/>
    <w:rsid w:val="006A3AA1"/>
    <w:rsid w:val="006A42AF"/>
    <w:rsid w:val="006A4726"/>
    <w:rsid w:val="006A5040"/>
    <w:rsid w:val="006A506B"/>
    <w:rsid w:val="006A5DF1"/>
    <w:rsid w:val="006A60F9"/>
    <w:rsid w:val="006A6117"/>
    <w:rsid w:val="006A6BE3"/>
    <w:rsid w:val="006A702A"/>
    <w:rsid w:val="006A7708"/>
    <w:rsid w:val="006B02C0"/>
    <w:rsid w:val="006B02D1"/>
    <w:rsid w:val="006B06D6"/>
    <w:rsid w:val="006B1A90"/>
    <w:rsid w:val="006B20EE"/>
    <w:rsid w:val="006B2270"/>
    <w:rsid w:val="006B417F"/>
    <w:rsid w:val="006B46BD"/>
    <w:rsid w:val="006B483D"/>
    <w:rsid w:val="006B6349"/>
    <w:rsid w:val="006B6E69"/>
    <w:rsid w:val="006C00EB"/>
    <w:rsid w:val="006C0321"/>
    <w:rsid w:val="006C11A4"/>
    <w:rsid w:val="006C13F2"/>
    <w:rsid w:val="006C14E5"/>
    <w:rsid w:val="006C4CF5"/>
    <w:rsid w:val="006C502E"/>
    <w:rsid w:val="006C79A1"/>
    <w:rsid w:val="006C7D3C"/>
    <w:rsid w:val="006C7E89"/>
    <w:rsid w:val="006D106A"/>
    <w:rsid w:val="006D2610"/>
    <w:rsid w:val="006D333E"/>
    <w:rsid w:val="006D4422"/>
    <w:rsid w:val="006D5512"/>
    <w:rsid w:val="006D6743"/>
    <w:rsid w:val="006D768E"/>
    <w:rsid w:val="006E0894"/>
    <w:rsid w:val="006E0D85"/>
    <w:rsid w:val="006E0F25"/>
    <w:rsid w:val="006E16C9"/>
    <w:rsid w:val="006E2751"/>
    <w:rsid w:val="006E3528"/>
    <w:rsid w:val="006E411F"/>
    <w:rsid w:val="006E4870"/>
    <w:rsid w:val="006E548C"/>
    <w:rsid w:val="006E6FDA"/>
    <w:rsid w:val="006E7F29"/>
    <w:rsid w:val="006F2027"/>
    <w:rsid w:val="006F215C"/>
    <w:rsid w:val="006F21B0"/>
    <w:rsid w:val="006F2548"/>
    <w:rsid w:val="006F2C4C"/>
    <w:rsid w:val="006F3264"/>
    <w:rsid w:val="006F37BD"/>
    <w:rsid w:val="006F3B28"/>
    <w:rsid w:val="006F5A2D"/>
    <w:rsid w:val="006F6B48"/>
    <w:rsid w:val="006F6F5E"/>
    <w:rsid w:val="006F7DB1"/>
    <w:rsid w:val="007006A8"/>
    <w:rsid w:val="00700948"/>
    <w:rsid w:val="00701B2F"/>
    <w:rsid w:val="00701C44"/>
    <w:rsid w:val="00702343"/>
    <w:rsid w:val="00702ACD"/>
    <w:rsid w:val="00702B3B"/>
    <w:rsid w:val="00704D9F"/>
    <w:rsid w:val="00705978"/>
    <w:rsid w:val="00706817"/>
    <w:rsid w:val="00710E99"/>
    <w:rsid w:val="00711B41"/>
    <w:rsid w:val="00711DB6"/>
    <w:rsid w:val="0071234C"/>
    <w:rsid w:val="007123B2"/>
    <w:rsid w:val="007148D4"/>
    <w:rsid w:val="00716AC3"/>
    <w:rsid w:val="00720643"/>
    <w:rsid w:val="00721097"/>
    <w:rsid w:val="00721737"/>
    <w:rsid w:val="00721E41"/>
    <w:rsid w:val="00724CA2"/>
    <w:rsid w:val="0072569A"/>
    <w:rsid w:val="00725A1A"/>
    <w:rsid w:val="00725A83"/>
    <w:rsid w:val="00726A4C"/>
    <w:rsid w:val="00726B0C"/>
    <w:rsid w:val="00730DBA"/>
    <w:rsid w:val="00734B12"/>
    <w:rsid w:val="007352C5"/>
    <w:rsid w:val="007355F8"/>
    <w:rsid w:val="0073641E"/>
    <w:rsid w:val="00736791"/>
    <w:rsid w:val="00736A82"/>
    <w:rsid w:val="00736F52"/>
    <w:rsid w:val="007370E9"/>
    <w:rsid w:val="0074006B"/>
    <w:rsid w:val="00740485"/>
    <w:rsid w:val="0074291E"/>
    <w:rsid w:val="00743FDC"/>
    <w:rsid w:val="00744ACC"/>
    <w:rsid w:val="00745409"/>
    <w:rsid w:val="00747824"/>
    <w:rsid w:val="007508ED"/>
    <w:rsid w:val="00751761"/>
    <w:rsid w:val="00751C88"/>
    <w:rsid w:val="00752A66"/>
    <w:rsid w:val="00752C27"/>
    <w:rsid w:val="00753025"/>
    <w:rsid w:val="0075359F"/>
    <w:rsid w:val="0075372A"/>
    <w:rsid w:val="00753A24"/>
    <w:rsid w:val="0075557A"/>
    <w:rsid w:val="00755B48"/>
    <w:rsid w:val="00755CCA"/>
    <w:rsid w:val="007560E9"/>
    <w:rsid w:val="00756755"/>
    <w:rsid w:val="007577E9"/>
    <w:rsid w:val="007600BB"/>
    <w:rsid w:val="007609D5"/>
    <w:rsid w:val="00763E66"/>
    <w:rsid w:val="00764EF4"/>
    <w:rsid w:val="0076561B"/>
    <w:rsid w:val="00765743"/>
    <w:rsid w:val="0076641F"/>
    <w:rsid w:val="00767496"/>
    <w:rsid w:val="007675F0"/>
    <w:rsid w:val="00767DFD"/>
    <w:rsid w:val="00770C7E"/>
    <w:rsid w:val="007711D6"/>
    <w:rsid w:val="00771B25"/>
    <w:rsid w:val="00771D89"/>
    <w:rsid w:val="0077209F"/>
    <w:rsid w:val="0077501E"/>
    <w:rsid w:val="00775C83"/>
    <w:rsid w:val="007767C4"/>
    <w:rsid w:val="0077687D"/>
    <w:rsid w:val="00776AAD"/>
    <w:rsid w:val="00776CEE"/>
    <w:rsid w:val="00780B58"/>
    <w:rsid w:val="00780FDB"/>
    <w:rsid w:val="00781484"/>
    <w:rsid w:val="007814BC"/>
    <w:rsid w:val="00781CC6"/>
    <w:rsid w:val="007824E1"/>
    <w:rsid w:val="00782F2E"/>
    <w:rsid w:val="00783098"/>
    <w:rsid w:val="00783468"/>
    <w:rsid w:val="00786A36"/>
    <w:rsid w:val="0079004E"/>
    <w:rsid w:val="00790821"/>
    <w:rsid w:val="00791954"/>
    <w:rsid w:val="00791FD6"/>
    <w:rsid w:val="00792892"/>
    <w:rsid w:val="00792C52"/>
    <w:rsid w:val="00792FA2"/>
    <w:rsid w:val="0079326E"/>
    <w:rsid w:val="007935D6"/>
    <w:rsid w:val="00793A41"/>
    <w:rsid w:val="00793B92"/>
    <w:rsid w:val="00797CA5"/>
    <w:rsid w:val="007A0290"/>
    <w:rsid w:val="007A0B2C"/>
    <w:rsid w:val="007A11CC"/>
    <w:rsid w:val="007A15AB"/>
    <w:rsid w:val="007A31A1"/>
    <w:rsid w:val="007A4E8D"/>
    <w:rsid w:val="007A56C6"/>
    <w:rsid w:val="007A5E27"/>
    <w:rsid w:val="007A60B1"/>
    <w:rsid w:val="007A7012"/>
    <w:rsid w:val="007B0D55"/>
    <w:rsid w:val="007B1BB2"/>
    <w:rsid w:val="007B50BD"/>
    <w:rsid w:val="007B6A40"/>
    <w:rsid w:val="007C1F9C"/>
    <w:rsid w:val="007C270A"/>
    <w:rsid w:val="007C2A59"/>
    <w:rsid w:val="007D00D3"/>
    <w:rsid w:val="007D0339"/>
    <w:rsid w:val="007D1B25"/>
    <w:rsid w:val="007D35F6"/>
    <w:rsid w:val="007D458F"/>
    <w:rsid w:val="007D55FE"/>
    <w:rsid w:val="007D647D"/>
    <w:rsid w:val="007D7AC6"/>
    <w:rsid w:val="007E07CD"/>
    <w:rsid w:val="007E1126"/>
    <w:rsid w:val="007E1A69"/>
    <w:rsid w:val="007E40E4"/>
    <w:rsid w:val="007E413E"/>
    <w:rsid w:val="007E4AA8"/>
    <w:rsid w:val="007E784A"/>
    <w:rsid w:val="007E7EC3"/>
    <w:rsid w:val="007F02BD"/>
    <w:rsid w:val="007F1A24"/>
    <w:rsid w:val="007F2421"/>
    <w:rsid w:val="007F2746"/>
    <w:rsid w:val="007F3A67"/>
    <w:rsid w:val="007F3EB4"/>
    <w:rsid w:val="007F44C7"/>
    <w:rsid w:val="007F49F0"/>
    <w:rsid w:val="007F6F0C"/>
    <w:rsid w:val="007F74DE"/>
    <w:rsid w:val="00800FA1"/>
    <w:rsid w:val="00801378"/>
    <w:rsid w:val="00803390"/>
    <w:rsid w:val="0080360D"/>
    <w:rsid w:val="00804648"/>
    <w:rsid w:val="0080489D"/>
    <w:rsid w:val="00804C94"/>
    <w:rsid w:val="00805896"/>
    <w:rsid w:val="0080642F"/>
    <w:rsid w:val="00810034"/>
    <w:rsid w:val="00810150"/>
    <w:rsid w:val="0081219E"/>
    <w:rsid w:val="00812A3D"/>
    <w:rsid w:val="00812C82"/>
    <w:rsid w:val="0081517E"/>
    <w:rsid w:val="00815CB0"/>
    <w:rsid w:val="00815FAF"/>
    <w:rsid w:val="0081653B"/>
    <w:rsid w:val="00816F8F"/>
    <w:rsid w:val="00817B89"/>
    <w:rsid w:val="00820BD8"/>
    <w:rsid w:val="00821445"/>
    <w:rsid w:val="0082263F"/>
    <w:rsid w:val="00822C98"/>
    <w:rsid w:val="00823480"/>
    <w:rsid w:val="0082426E"/>
    <w:rsid w:val="008242CC"/>
    <w:rsid w:val="00824474"/>
    <w:rsid w:val="00824AF7"/>
    <w:rsid w:val="00825957"/>
    <w:rsid w:val="00826BFF"/>
    <w:rsid w:val="00826E3F"/>
    <w:rsid w:val="0082763C"/>
    <w:rsid w:val="00827EE4"/>
    <w:rsid w:val="008304FF"/>
    <w:rsid w:val="008321CC"/>
    <w:rsid w:val="008325BB"/>
    <w:rsid w:val="008329C8"/>
    <w:rsid w:val="00832A2A"/>
    <w:rsid w:val="008334FC"/>
    <w:rsid w:val="00833AB3"/>
    <w:rsid w:val="00834BFD"/>
    <w:rsid w:val="00835693"/>
    <w:rsid w:val="008358FA"/>
    <w:rsid w:val="00836EA7"/>
    <w:rsid w:val="00837197"/>
    <w:rsid w:val="00837DA4"/>
    <w:rsid w:val="00840241"/>
    <w:rsid w:val="0084038D"/>
    <w:rsid w:val="008406D1"/>
    <w:rsid w:val="00841563"/>
    <w:rsid w:val="008415BF"/>
    <w:rsid w:val="008416DE"/>
    <w:rsid w:val="00841931"/>
    <w:rsid w:val="00841FAA"/>
    <w:rsid w:val="00842888"/>
    <w:rsid w:val="00842D4A"/>
    <w:rsid w:val="008434D7"/>
    <w:rsid w:val="0084704E"/>
    <w:rsid w:val="008470C7"/>
    <w:rsid w:val="00847EBE"/>
    <w:rsid w:val="00847EC9"/>
    <w:rsid w:val="008501F6"/>
    <w:rsid w:val="0085039F"/>
    <w:rsid w:val="00851285"/>
    <w:rsid w:val="00852258"/>
    <w:rsid w:val="00852866"/>
    <w:rsid w:val="00852D80"/>
    <w:rsid w:val="0085396D"/>
    <w:rsid w:val="00853C70"/>
    <w:rsid w:val="0085401F"/>
    <w:rsid w:val="00854745"/>
    <w:rsid w:val="0085554D"/>
    <w:rsid w:val="00856614"/>
    <w:rsid w:val="00856A4A"/>
    <w:rsid w:val="0085711B"/>
    <w:rsid w:val="008608F5"/>
    <w:rsid w:val="00861030"/>
    <w:rsid w:val="008616B9"/>
    <w:rsid w:val="008640EC"/>
    <w:rsid w:val="00865054"/>
    <w:rsid w:val="00865836"/>
    <w:rsid w:val="00867DB7"/>
    <w:rsid w:val="00870E8D"/>
    <w:rsid w:val="00872EE1"/>
    <w:rsid w:val="00880A22"/>
    <w:rsid w:val="00880B43"/>
    <w:rsid w:val="008812E8"/>
    <w:rsid w:val="00881AE0"/>
    <w:rsid w:val="00882DD0"/>
    <w:rsid w:val="00883E8F"/>
    <w:rsid w:val="00885100"/>
    <w:rsid w:val="0088517C"/>
    <w:rsid w:val="00885281"/>
    <w:rsid w:val="00885AB0"/>
    <w:rsid w:val="0088637F"/>
    <w:rsid w:val="00887291"/>
    <w:rsid w:val="00890A4D"/>
    <w:rsid w:val="00891109"/>
    <w:rsid w:val="00891EBA"/>
    <w:rsid w:val="00892518"/>
    <w:rsid w:val="008942BC"/>
    <w:rsid w:val="0089443B"/>
    <w:rsid w:val="00894BE8"/>
    <w:rsid w:val="00895649"/>
    <w:rsid w:val="00895DF3"/>
    <w:rsid w:val="008971DB"/>
    <w:rsid w:val="008974C3"/>
    <w:rsid w:val="00897A6D"/>
    <w:rsid w:val="008A061D"/>
    <w:rsid w:val="008A1DA4"/>
    <w:rsid w:val="008A2C7C"/>
    <w:rsid w:val="008A49F9"/>
    <w:rsid w:val="008A5B9A"/>
    <w:rsid w:val="008A627A"/>
    <w:rsid w:val="008A639B"/>
    <w:rsid w:val="008A75B5"/>
    <w:rsid w:val="008A7D28"/>
    <w:rsid w:val="008B1ED3"/>
    <w:rsid w:val="008B2D6E"/>
    <w:rsid w:val="008B406A"/>
    <w:rsid w:val="008B444B"/>
    <w:rsid w:val="008B481E"/>
    <w:rsid w:val="008B51C0"/>
    <w:rsid w:val="008B5916"/>
    <w:rsid w:val="008B5C05"/>
    <w:rsid w:val="008B64FF"/>
    <w:rsid w:val="008B6605"/>
    <w:rsid w:val="008B75A3"/>
    <w:rsid w:val="008C00A1"/>
    <w:rsid w:val="008C06DE"/>
    <w:rsid w:val="008C16F6"/>
    <w:rsid w:val="008C1B91"/>
    <w:rsid w:val="008C23FD"/>
    <w:rsid w:val="008C3A64"/>
    <w:rsid w:val="008C4A3C"/>
    <w:rsid w:val="008C4BEF"/>
    <w:rsid w:val="008C5887"/>
    <w:rsid w:val="008C6D5F"/>
    <w:rsid w:val="008D10FF"/>
    <w:rsid w:val="008D2F63"/>
    <w:rsid w:val="008D30B2"/>
    <w:rsid w:val="008D3243"/>
    <w:rsid w:val="008D4CE7"/>
    <w:rsid w:val="008D6850"/>
    <w:rsid w:val="008D744F"/>
    <w:rsid w:val="008D7917"/>
    <w:rsid w:val="008E2EC0"/>
    <w:rsid w:val="008E2F17"/>
    <w:rsid w:val="008E30BE"/>
    <w:rsid w:val="008E516B"/>
    <w:rsid w:val="008E538C"/>
    <w:rsid w:val="008E5864"/>
    <w:rsid w:val="008E5EE9"/>
    <w:rsid w:val="008E68D1"/>
    <w:rsid w:val="008F0A07"/>
    <w:rsid w:val="008F0EFA"/>
    <w:rsid w:val="008F2526"/>
    <w:rsid w:val="008F2537"/>
    <w:rsid w:val="008F2CC3"/>
    <w:rsid w:val="008F45BA"/>
    <w:rsid w:val="008F47FD"/>
    <w:rsid w:val="008F4A7A"/>
    <w:rsid w:val="008F53E9"/>
    <w:rsid w:val="008F551B"/>
    <w:rsid w:val="008F75FA"/>
    <w:rsid w:val="00900536"/>
    <w:rsid w:val="00900D73"/>
    <w:rsid w:val="00902C27"/>
    <w:rsid w:val="00903D65"/>
    <w:rsid w:val="009053A8"/>
    <w:rsid w:val="009069BF"/>
    <w:rsid w:val="00907A4F"/>
    <w:rsid w:val="00907A84"/>
    <w:rsid w:val="00907E70"/>
    <w:rsid w:val="00912302"/>
    <w:rsid w:val="00912A39"/>
    <w:rsid w:val="00912E2D"/>
    <w:rsid w:val="00912E81"/>
    <w:rsid w:val="00913118"/>
    <w:rsid w:val="00913E55"/>
    <w:rsid w:val="00913F00"/>
    <w:rsid w:val="00915160"/>
    <w:rsid w:val="00915902"/>
    <w:rsid w:val="0091759A"/>
    <w:rsid w:val="00921503"/>
    <w:rsid w:val="009215BE"/>
    <w:rsid w:val="009239A3"/>
    <w:rsid w:val="0092466E"/>
    <w:rsid w:val="00927398"/>
    <w:rsid w:val="00930426"/>
    <w:rsid w:val="009310F0"/>
    <w:rsid w:val="00933C75"/>
    <w:rsid w:val="00934ECB"/>
    <w:rsid w:val="00935229"/>
    <w:rsid w:val="009366B3"/>
    <w:rsid w:val="00940CFC"/>
    <w:rsid w:val="00941C52"/>
    <w:rsid w:val="00942128"/>
    <w:rsid w:val="009443B7"/>
    <w:rsid w:val="00944912"/>
    <w:rsid w:val="00950B3F"/>
    <w:rsid w:val="009520D0"/>
    <w:rsid w:val="009539E9"/>
    <w:rsid w:val="0095491F"/>
    <w:rsid w:val="00955F24"/>
    <w:rsid w:val="009560EE"/>
    <w:rsid w:val="00956194"/>
    <w:rsid w:val="009572C0"/>
    <w:rsid w:val="009603D0"/>
    <w:rsid w:val="00961190"/>
    <w:rsid w:val="00961A31"/>
    <w:rsid w:val="00961B4A"/>
    <w:rsid w:val="009630E2"/>
    <w:rsid w:val="009662DB"/>
    <w:rsid w:val="009664B4"/>
    <w:rsid w:val="009667D7"/>
    <w:rsid w:val="0096697C"/>
    <w:rsid w:val="0096775F"/>
    <w:rsid w:val="00967CB4"/>
    <w:rsid w:val="00970AD0"/>
    <w:rsid w:val="00970B64"/>
    <w:rsid w:val="0097383E"/>
    <w:rsid w:val="009741AC"/>
    <w:rsid w:val="009766C9"/>
    <w:rsid w:val="00976892"/>
    <w:rsid w:val="00977BE5"/>
    <w:rsid w:val="009811C5"/>
    <w:rsid w:val="009812D7"/>
    <w:rsid w:val="0098386B"/>
    <w:rsid w:val="00986984"/>
    <w:rsid w:val="00986ED0"/>
    <w:rsid w:val="0098718F"/>
    <w:rsid w:val="009872D3"/>
    <w:rsid w:val="009876A8"/>
    <w:rsid w:val="009879F9"/>
    <w:rsid w:val="00987B09"/>
    <w:rsid w:val="00987D68"/>
    <w:rsid w:val="00987F5C"/>
    <w:rsid w:val="009924DA"/>
    <w:rsid w:val="00993113"/>
    <w:rsid w:val="00994E1C"/>
    <w:rsid w:val="00995920"/>
    <w:rsid w:val="00995A12"/>
    <w:rsid w:val="00996246"/>
    <w:rsid w:val="00996CC3"/>
    <w:rsid w:val="009976ED"/>
    <w:rsid w:val="00997B73"/>
    <w:rsid w:val="009A03D9"/>
    <w:rsid w:val="009A0AFE"/>
    <w:rsid w:val="009A26D2"/>
    <w:rsid w:val="009A2F85"/>
    <w:rsid w:val="009A2FBE"/>
    <w:rsid w:val="009A3FA3"/>
    <w:rsid w:val="009A4921"/>
    <w:rsid w:val="009A5DA7"/>
    <w:rsid w:val="009A6E86"/>
    <w:rsid w:val="009A7387"/>
    <w:rsid w:val="009A745D"/>
    <w:rsid w:val="009B0244"/>
    <w:rsid w:val="009B0C15"/>
    <w:rsid w:val="009B1299"/>
    <w:rsid w:val="009B1F07"/>
    <w:rsid w:val="009B38AE"/>
    <w:rsid w:val="009B3F27"/>
    <w:rsid w:val="009B48B7"/>
    <w:rsid w:val="009B4B04"/>
    <w:rsid w:val="009B5903"/>
    <w:rsid w:val="009B5CBE"/>
    <w:rsid w:val="009B652E"/>
    <w:rsid w:val="009B6B44"/>
    <w:rsid w:val="009B6FC9"/>
    <w:rsid w:val="009C0BF0"/>
    <w:rsid w:val="009C143C"/>
    <w:rsid w:val="009C1CDF"/>
    <w:rsid w:val="009C1E73"/>
    <w:rsid w:val="009C4127"/>
    <w:rsid w:val="009C4705"/>
    <w:rsid w:val="009C575A"/>
    <w:rsid w:val="009C5856"/>
    <w:rsid w:val="009C60A0"/>
    <w:rsid w:val="009C6DCF"/>
    <w:rsid w:val="009C6F03"/>
    <w:rsid w:val="009C767F"/>
    <w:rsid w:val="009D138D"/>
    <w:rsid w:val="009D23B3"/>
    <w:rsid w:val="009D36BE"/>
    <w:rsid w:val="009D3875"/>
    <w:rsid w:val="009D402D"/>
    <w:rsid w:val="009D406A"/>
    <w:rsid w:val="009D53AB"/>
    <w:rsid w:val="009D5428"/>
    <w:rsid w:val="009D6412"/>
    <w:rsid w:val="009D738A"/>
    <w:rsid w:val="009D74E6"/>
    <w:rsid w:val="009D780F"/>
    <w:rsid w:val="009D7B41"/>
    <w:rsid w:val="009E2717"/>
    <w:rsid w:val="009E3A91"/>
    <w:rsid w:val="009E482A"/>
    <w:rsid w:val="009E5503"/>
    <w:rsid w:val="009E757E"/>
    <w:rsid w:val="009F0BEA"/>
    <w:rsid w:val="009F14E5"/>
    <w:rsid w:val="009F1A28"/>
    <w:rsid w:val="009F2058"/>
    <w:rsid w:val="009F4EC2"/>
    <w:rsid w:val="009F6CA7"/>
    <w:rsid w:val="009F6E24"/>
    <w:rsid w:val="009F6EA1"/>
    <w:rsid w:val="009F79BB"/>
    <w:rsid w:val="009F7DD5"/>
    <w:rsid w:val="009F7FB7"/>
    <w:rsid w:val="00A0107C"/>
    <w:rsid w:val="00A01581"/>
    <w:rsid w:val="00A019B5"/>
    <w:rsid w:val="00A02EAE"/>
    <w:rsid w:val="00A02EBD"/>
    <w:rsid w:val="00A04746"/>
    <w:rsid w:val="00A05090"/>
    <w:rsid w:val="00A057A5"/>
    <w:rsid w:val="00A06486"/>
    <w:rsid w:val="00A06961"/>
    <w:rsid w:val="00A10500"/>
    <w:rsid w:val="00A10BEF"/>
    <w:rsid w:val="00A1141E"/>
    <w:rsid w:val="00A11688"/>
    <w:rsid w:val="00A116FC"/>
    <w:rsid w:val="00A132F4"/>
    <w:rsid w:val="00A16005"/>
    <w:rsid w:val="00A165DC"/>
    <w:rsid w:val="00A16A9F"/>
    <w:rsid w:val="00A17497"/>
    <w:rsid w:val="00A205CD"/>
    <w:rsid w:val="00A207B4"/>
    <w:rsid w:val="00A20865"/>
    <w:rsid w:val="00A208A8"/>
    <w:rsid w:val="00A20EBC"/>
    <w:rsid w:val="00A22719"/>
    <w:rsid w:val="00A22BF3"/>
    <w:rsid w:val="00A22E20"/>
    <w:rsid w:val="00A236ED"/>
    <w:rsid w:val="00A23BB6"/>
    <w:rsid w:val="00A253AD"/>
    <w:rsid w:val="00A25639"/>
    <w:rsid w:val="00A26BA4"/>
    <w:rsid w:val="00A26C6F"/>
    <w:rsid w:val="00A27CFD"/>
    <w:rsid w:val="00A30308"/>
    <w:rsid w:val="00A3055A"/>
    <w:rsid w:val="00A31060"/>
    <w:rsid w:val="00A315F5"/>
    <w:rsid w:val="00A331E7"/>
    <w:rsid w:val="00A342C3"/>
    <w:rsid w:val="00A35199"/>
    <w:rsid w:val="00A35B66"/>
    <w:rsid w:val="00A35DAD"/>
    <w:rsid w:val="00A36D66"/>
    <w:rsid w:val="00A372B0"/>
    <w:rsid w:val="00A40406"/>
    <w:rsid w:val="00A405B6"/>
    <w:rsid w:val="00A417D9"/>
    <w:rsid w:val="00A443D4"/>
    <w:rsid w:val="00A455D8"/>
    <w:rsid w:val="00A461C1"/>
    <w:rsid w:val="00A4660B"/>
    <w:rsid w:val="00A4674B"/>
    <w:rsid w:val="00A47086"/>
    <w:rsid w:val="00A4766B"/>
    <w:rsid w:val="00A5031E"/>
    <w:rsid w:val="00A50ADB"/>
    <w:rsid w:val="00A50B4D"/>
    <w:rsid w:val="00A51C16"/>
    <w:rsid w:val="00A52200"/>
    <w:rsid w:val="00A5229E"/>
    <w:rsid w:val="00A527D2"/>
    <w:rsid w:val="00A52FE3"/>
    <w:rsid w:val="00A53786"/>
    <w:rsid w:val="00A543FE"/>
    <w:rsid w:val="00A55FD0"/>
    <w:rsid w:val="00A60784"/>
    <w:rsid w:val="00A613B9"/>
    <w:rsid w:val="00A6162C"/>
    <w:rsid w:val="00A61EB6"/>
    <w:rsid w:val="00A62846"/>
    <w:rsid w:val="00A63940"/>
    <w:rsid w:val="00A63942"/>
    <w:rsid w:val="00A63A3D"/>
    <w:rsid w:val="00A64AB1"/>
    <w:rsid w:val="00A64AE9"/>
    <w:rsid w:val="00A657DD"/>
    <w:rsid w:val="00A66ECD"/>
    <w:rsid w:val="00A67CCD"/>
    <w:rsid w:val="00A718A0"/>
    <w:rsid w:val="00A71CD2"/>
    <w:rsid w:val="00A73716"/>
    <w:rsid w:val="00A737F7"/>
    <w:rsid w:val="00A738E9"/>
    <w:rsid w:val="00A7403A"/>
    <w:rsid w:val="00A74AAE"/>
    <w:rsid w:val="00A76776"/>
    <w:rsid w:val="00A77328"/>
    <w:rsid w:val="00A77D7F"/>
    <w:rsid w:val="00A8004C"/>
    <w:rsid w:val="00A8165B"/>
    <w:rsid w:val="00A81B14"/>
    <w:rsid w:val="00A82352"/>
    <w:rsid w:val="00A82FFC"/>
    <w:rsid w:val="00A832AC"/>
    <w:rsid w:val="00A84172"/>
    <w:rsid w:val="00A84DD3"/>
    <w:rsid w:val="00A85BC0"/>
    <w:rsid w:val="00A85BC7"/>
    <w:rsid w:val="00A86479"/>
    <w:rsid w:val="00A87406"/>
    <w:rsid w:val="00A87801"/>
    <w:rsid w:val="00A87AC4"/>
    <w:rsid w:val="00A9014C"/>
    <w:rsid w:val="00A91BCA"/>
    <w:rsid w:val="00A924A7"/>
    <w:rsid w:val="00A9312A"/>
    <w:rsid w:val="00A932F6"/>
    <w:rsid w:val="00A94179"/>
    <w:rsid w:val="00A9440B"/>
    <w:rsid w:val="00A94BEE"/>
    <w:rsid w:val="00A9528B"/>
    <w:rsid w:val="00A954DA"/>
    <w:rsid w:val="00A95AD3"/>
    <w:rsid w:val="00A95D42"/>
    <w:rsid w:val="00A970BA"/>
    <w:rsid w:val="00AA15E6"/>
    <w:rsid w:val="00AA2D24"/>
    <w:rsid w:val="00AA411C"/>
    <w:rsid w:val="00AA4CE2"/>
    <w:rsid w:val="00AA50E3"/>
    <w:rsid w:val="00AA5E1E"/>
    <w:rsid w:val="00AA68A2"/>
    <w:rsid w:val="00AA70C8"/>
    <w:rsid w:val="00AB056B"/>
    <w:rsid w:val="00AB05C6"/>
    <w:rsid w:val="00AB08ED"/>
    <w:rsid w:val="00AB0BF0"/>
    <w:rsid w:val="00AB1EE8"/>
    <w:rsid w:val="00AB21EE"/>
    <w:rsid w:val="00AB4867"/>
    <w:rsid w:val="00AB55D2"/>
    <w:rsid w:val="00AB5676"/>
    <w:rsid w:val="00AC0847"/>
    <w:rsid w:val="00AC0D0B"/>
    <w:rsid w:val="00AC29BB"/>
    <w:rsid w:val="00AC3398"/>
    <w:rsid w:val="00AC38A0"/>
    <w:rsid w:val="00AC393D"/>
    <w:rsid w:val="00AC53D5"/>
    <w:rsid w:val="00AC62F6"/>
    <w:rsid w:val="00AC65AB"/>
    <w:rsid w:val="00AC6B3B"/>
    <w:rsid w:val="00AC6FCD"/>
    <w:rsid w:val="00AC735F"/>
    <w:rsid w:val="00AC73EC"/>
    <w:rsid w:val="00AC763C"/>
    <w:rsid w:val="00AC7F85"/>
    <w:rsid w:val="00AD14E3"/>
    <w:rsid w:val="00AD19F6"/>
    <w:rsid w:val="00AD2082"/>
    <w:rsid w:val="00AD3159"/>
    <w:rsid w:val="00AD31F2"/>
    <w:rsid w:val="00AD35E0"/>
    <w:rsid w:val="00AD371E"/>
    <w:rsid w:val="00AD4A06"/>
    <w:rsid w:val="00AD61D9"/>
    <w:rsid w:val="00AD6F45"/>
    <w:rsid w:val="00AD703F"/>
    <w:rsid w:val="00AD7C02"/>
    <w:rsid w:val="00AE0A32"/>
    <w:rsid w:val="00AE1020"/>
    <w:rsid w:val="00AE1094"/>
    <w:rsid w:val="00AE41BA"/>
    <w:rsid w:val="00AE4752"/>
    <w:rsid w:val="00AE512B"/>
    <w:rsid w:val="00AE52EC"/>
    <w:rsid w:val="00AE5E3C"/>
    <w:rsid w:val="00AE62CA"/>
    <w:rsid w:val="00AE6746"/>
    <w:rsid w:val="00AE704E"/>
    <w:rsid w:val="00AE7739"/>
    <w:rsid w:val="00AE7DB0"/>
    <w:rsid w:val="00AF0E1A"/>
    <w:rsid w:val="00AF23FE"/>
    <w:rsid w:val="00AF2433"/>
    <w:rsid w:val="00AF28A6"/>
    <w:rsid w:val="00AF2DD2"/>
    <w:rsid w:val="00AF3A48"/>
    <w:rsid w:val="00AF3C92"/>
    <w:rsid w:val="00AF3DFD"/>
    <w:rsid w:val="00AF3E6C"/>
    <w:rsid w:val="00AF4F53"/>
    <w:rsid w:val="00AF5767"/>
    <w:rsid w:val="00AF5773"/>
    <w:rsid w:val="00AF79CF"/>
    <w:rsid w:val="00B0090C"/>
    <w:rsid w:val="00B01958"/>
    <w:rsid w:val="00B03970"/>
    <w:rsid w:val="00B041EC"/>
    <w:rsid w:val="00B04508"/>
    <w:rsid w:val="00B049CA"/>
    <w:rsid w:val="00B04D18"/>
    <w:rsid w:val="00B051E4"/>
    <w:rsid w:val="00B055BC"/>
    <w:rsid w:val="00B06514"/>
    <w:rsid w:val="00B0651E"/>
    <w:rsid w:val="00B10ACF"/>
    <w:rsid w:val="00B11070"/>
    <w:rsid w:val="00B1156B"/>
    <w:rsid w:val="00B11C73"/>
    <w:rsid w:val="00B13E07"/>
    <w:rsid w:val="00B13E83"/>
    <w:rsid w:val="00B14929"/>
    <w:rsid w:val="00B14A3F"/>
    <w:rsid w:val="00B14B63"/>
    <w:rsid w:val="00B1547A"/>
    <w:rsid w:val="00B15B3A"/>
    <w:rsid w:val="00B15D40"/>
    <w:rsid w:val="00B16DAD"/>
    <w:rsid w:val="00B17BF4"/>
    <w:rsid w:val="00B21B04"/>
    <w:rsid w:val="00B22252"/>
    <w:rsid w:val="00B2332E"/>
    <w:rsid w:val="00B24604"/>
    <w:rsid w:val="00B246C9"/>
    <w:rsid w:val="00B2564E"/>
    <w:rsid w:val="00B256C0"/>
    <w:rsid w:val="00B26E12"/>
    <w:rsid w:val="00B27C1E"/>
    <w:rsid w:val="00B309F4"/>
    <w:rsid w:val="00B30BB3"/>
    <w:rsid w:val="00B31FD1"/>
    <w:rsid w:val="00B3436C"/>
    <w:rsid w:val="00B36643"/>
    <w:rsid w:val="00B36810"/>
    <w:rsid w:val="00B36D69"/>
    <w:rsid w:val="00B40C92"/>
    <w:rsid w:val="00B4170B"/>
    <w:rsid w:val="00B41ECB"/>
    <w:rsid w:val="00B42204"/>
    <w:rsid w:val="00B429E0"/>
    <w:rsid w:val="00B42E38"/>
    <w:rsid w:val="00B43024"/>
    <w:rsid w:val="00B43065"/>
    <w:rsid w:val="00B43238"/>
    <w:rsid w:val="00B43E6E"/>
    <w:rsid w:val="00B441EF"/>
    <w:rsid w:val="00B452AB"/>
    <w:rsid w:val="00B45569"/>
    <w:rsid w:val="00B46B3D"/>
    <w:rsid w:val="00B46D8E"/>
    <w:rsid w:val="00B47A43"/>
    <w:rsid w:val="00B50A26"/>
    <w:rsid w:val="00B5126B"/>
    <w:rsid w:val="00B54A69"/>
    <w:rsid w:val="00B54B91"/>
    <w:rsid w:val="00B5796F"/>
    <w:rsid w:val="00B57E1E"/>
    <w:rsid w:val="00B601DC"/>
    <w:rsid w:val="00B60F04"/>
    <w:rsid w:val="00B61E85"/>
    <w:rsid w:val="00B634EF"/>
    <w:rsid w:val="00B64CD4"/>
    <w:rsid w:val="00B66063"/>
    <w:rsid w:val="00B66594"/>
    <w:rsid w:val="00B66942"/>
    <w:rsid w:val="00B66AA6"/>
    <w:rsid w:val="00B670FF"/>
    <w:rsid w:val="00B70072"/>
    <w:rsid w:val="00B71EFD"/>
    <w:rsid w:val="00B724AA"/>
    <w:rsid w:val="00B72A9B"/>
    <w:rsid w:val="00B73B0C"/>
    <w:rsid w:val="00B73C56"/>
    <w:rsid w:val="00B749C0"/>
    <w:rsid w:val="00B76C60"/>
    <w:rsid w:val="00B77080"/>
    <w:rsid w:val="00B773E8"/>
    <w:rsid w:val="00B805FC"/>
    <w:rsid w:val="00B82DDB"/>
    <w:rsid w:val="00B84D98"/>
    <w:rsid w:val="00B84EA0"/>
    <w:rsid w:val="00B86199"/>
    <w:rsid w:val="00B924BA"/>
    <w:rsid w:val="00B93997"/>
    <w:rsid w:val="00B94564"/>
    <w:rsid w:val="00B967E0"/>
    <w:rsid w:val="00B96DB4"/>
    <w:rsid w:val="00B96E87"/>
    <w:rsid w:val="00B97904"/>
    <w:rsid w:val="00B97938"/>
    <w:rsid w:val="00B97B6A"/>
    <w:rsid w:val="00BA0464"/>
    <w:rsid w:val="00BA08B7"/>
    <w:rsid w:val="00BA10D2"/>
    <w:rsid w:val="00BA1FDA"/>
    <w:rsid w:val="00BA2BB4"/>
    <w:rsid w:val="00BA3CA9"/>
    <w:rsid w:val="00BA4412"/>
    <w:rsid w:val="00BA4621"/>
    <w:rsid w:val="00BA5476"/>
    <w:rsid w:val="00BA572C"/>
    <w:rsid w:val="00BA6679"/>
    <w:rsid w:val="00BA6AE9"/>
    <w:rsid w:val="00BA6E79"/>
    <w:rsid w:val="00BA79E7"/>
    <w:rsid w:val="00BB0957"/>
    <w:rsid w:val="00BB1328"/>
    <w:rsid w:val="00BB14F8"/>
    <w:rsid w:val="00BB19C2"/>
    <w:rsid w:val="00BB3100"/>
    <w:rsid w:val="00BB42E7"/>
    <w:rsid w:val="00BB4B2F"/>
    <w:rsid w:val="00BB559E"/>
    <w:rsid w:val="00BB6B26"/>
    <w:rsid w:val="00BB76E6"/>
    <w:rsid w:val="00BB790B"/>
    <w:rsid w:val="00BC14C2"/>
    <w:rsid w:val="00BC1DE8"/>
    <w:rsid w:val="00BC28A7"/>
    <w:rsid w:val="00BC2A86"/>
    <w:rsid w:val="00BC3D7D"/>
    <w:rsid w:val="00BC53A7"/>
    <w:rsid w:val="00BC5571"/>
    <w:rsid w:val="00BC6428"/>
    <w:rsid w:val="00BC6562"/>
    <w:rsid w:val="00BC69A0"/>
    <w:rsid w:val="00BC704A"/>
    <w:rsid w:val="00BD13A9"/>
    <w:rsid w:val="00BD2400"/>
    <w:rsid w:val="00BD27E0"/>
    <w:rsid w:val="00BD4B64"/>
    <w:rsid w:val="00BD4D9D"/>
    <w:rsid w:val="00BD5D3F"/>
    <w:rsid w:val="00BD5DFB"/>
    <w:rsid w:val="00BD6D97"/>
    <w:rsid w:val="00BE202A"/>
    <w:rsid w:val="00BE49A2"/>
    <w:rsid w:val="00BE57CB"/>
    <w:rsid w:val="00BE6E90"/>
    <w:rsid w:val="00BE6FB8"/>
    <w:rsid w:val="00BE78E2"/>
    <w:rsid w:val="00BE78E9"/>
    <w:rsid w:val="00BF1056"/>
    <w:rsid w:val="00BF1961"/>
    <w:rsid w:val="00BF27B3"/>
    <w:rsid w:val="00BF28D5"/>
    <w:rsid w:val="00BF349B"/>
    <w:rsid w:val="00C010DC"/>
    <w:rsid w:val="00C0123E"/>
    <w:rsid w:val="00C019E8"/>
    <w:rsid w:val="00C03758"/>
    <w:rsid w:val="00C03A47"/>
    <w:rsid w:val="00C044E8"/>
    <w:rsid w:val="00C10230"/>
    <w:rsid w:val="00C113FD"/>
    <w:rsid w:val="00C12A81"/>
    <w:rsid w:val="00C12C9D"/>
    <w:rsid w:val="00C13A64"/>
    <w:rsid w:val="00C13C35"/>
    <w:rsid w:val="00C14468"/>
    <w:rsid w:val="00C1520A"/>
    <w:rsid w:val="00C15D84"/>
    <w:rsid w:val="00C1635E"/>
    <w:rsid w:val="00C16E20"/>
    <w:rsid w:val="00C170F4"/>
    <w:rsid w:val="00C2049F"/>
    <w:rsid w:val="00C212FD"/>
    <w:rsid w:val="00C214E7"/>
    <w:rsid w:val="00C22BAA"/>
    <w:rsid w:val="00C23951"/>
    <w:rsid w:val="00C251E6"/>
    <w:rsid w:val="00C2596C"/>
    <w:rsid w:val="00C25D0A"/>
    <w:rsid w:val="00C260E3"/>
    <w:rsid w:val="00C26469"/>
    <w:rsid w:val="00C26EEC"/>
    <w:rsid w:val="00C274CB"/>
    <w:rsid w:val="00C312B9"/>
    <w:rsid w:val="00C31588"/>
    <w:rsid w:val="00C316F8"/>
    <w:rsid w:val="00C32FEF"/>
    <w:rsid w:val="00C331CA"/>
    <w:rsid w:val="00C334E6"/>
    <w:rsid w:val="00C338EE"/>
    <w:rsid w:val="00C33AB3"/>
    <w:rsid w:val="00C340AB"/>
    <w:rsid w:val="00C34756"/>
    <w:rsid w:val="00C34D91"/>
    <w:rsid w:val="00C3518C"/>
    <w:rsid w:val="00C364D4"/>
    <w:rsid w:val="00C36BD3"/>
    <w:rsid w:val="00C36D7A"/>
    <w:rsid w:val="00C40EA8"/>
    <w:rsid w:val="00C4158B"/>
    <w:rsid w:val="00C416B7"/>
    <w:rsid w:val="00C41A1F"/>
    <w:rsid w:val="00C43709"/>
    <w:rsid w:val="00C439E6"/>
    <w:rsid w:val="00C43DB5"/>
    <w:rsid w:val="00C45852"/>
    <w:rsid w:val="00C458F4"/>
    <w:rsid w:val="00C464F6"/>
    <w:rsid w:val="00C46C6D"/>
    <w:rsid w:val="00C46D37"/>
    <w:rsid w:val="00C472BB"/>
    <w:rsid w:val="00C50BC0"/>
    <w:rsid w:val="00C51FC5"/>
    <w:rsid w:val="00C52944"/>
    <w:rsid w:val="00C5419C"/>
    <w:rsid w:val="00C5583B"/>
    <w:rsid w:val="00C5645E"/>
    <w:rsid w:val="00C5711F"/>
    <w:rsid w:val="00C60BFD"/>
    <w:rsid w:val="00C61201"/>
    <w:rsid w:val="00C61480"/>
    <w:rsid w:val="00C6172A"/>
    <w:rsid w:val="00C6174F"/>
    <w:rsid w:val="00C61D76"/>
    <w:rsid w:val="00C62137"/>
    <w:rsid w:val="00C6365C"/>
    <w:rsid w:val="00C64589"/>
    <w:rsid w:val="00C64907"/>
    <w:rsid w:val="00C64BF8"/>
    <w:rsid w:val="00C6504F"/>
    <w:rsid w:val="00C654BA"/>
    <w:rsid w:val="00C65D82"/>
    <w:rsid w:val="00C66925"/>
    <w:rsid w:val="00C66AD1"/>
    <w:rsid w:val="00C6798E"/>
    <w:rsid w:val="00C70AE2"/>
    <w:rsid w:val="00C70E6B"/>
    <w:rsid w:val="00C72303"/>
    <w:rsid w:val="00C72F1C"/>
    <w:rsid w:val="00C74CC5"/>
    <w:rsid w:val="00C74F98"/>
    <w:rsid w:val="00C759E8"/>
    <w:rsid w:val="00C826FA"/>
    <w:rsid w:val="00C833B4"/>
    <w:rsid w:val="00C83D6A"/>
    <w:rsid w:val="00C8418B"/>
    <w:rsid w:val="00C841DF"/>
    <w:rsid w:val="00C84554"/>
    <w:rsid w:val="00C84C56"/>
    <w:rsid w:val="00C85460"/>
    <w:rsid w:val="00C85619"/>
    <w:rsid w:val="00C85784"/>
    <w:rsid w:val="00C86A03"/>
    <w:rsid w:val="00C8789F"/>
    <w:rsid w:val="00C90B33"/>
    <w:rsid w:val="00C90E51"/>
    <w:rsid w:val="00C91877"/>
    <w:rsid w:val="00C91F6B"/>
    <w:rsid w:val="00C92C74"/>
    <w:rsid w:val="00C9471F"/>
    <w:rsid w:val="00C94A6E"/>
    <w:rsid w:val="00C9570D"/>
    <w:rsid w:val="00C95B2A"/>
    <w:rsid w:val="00C95D47"/>
    <w:rsid w:val="00C968CA"/>
    <w:rsid w:val="00C97148"/>
    <w:rsid w:val="00C97284"/>
    <w:rsid w:val="00CA08EB"/>
    <w:rsid w:val="00CA0F9E"/>
    <w:rsid w:val="00CA23B2"/>
    <w:rsid w:val="00CA2E13"/>
    <w:rsid w:val="00CA53B3"/>
    <w:rsid w:val="00CA54A4"/>
    <w:rsid w:val="00CA57F1"/>
    <w:rsid w:val="00CA610C"/>
    <w:rsid w:val="00CA6153"/>
    <w:rsid w:val="00CA6696"/>
    <w:rsid w:val="00CA69F8"/>
    <w:rsid w:val="00CA7031"/>
    <w:rsid w:val="00CB0DCA"/>
    <w:rsid w:val="00CB2207"/>
    <w:rsid w:val="00CB29B2"/>
    <w:rsid w:val="00CB3478"/>
    <w:rsid w:val="00CB657C"/>
    <w:rsid w:val="00CB6681"/>
    <w:rsid w:val="00CB68C9"/>
    <w:rsid w:val="00CB6C34"/>
    <w:rsid w:val="00CB6E03"/>
    <w:rsid w:val="00CB7C11"/>
    <w:rsid w:val="00CC0339"/>
    <w:rsid w:val="00CC03A1"/>
    <w:rsid w:val="00CC109D"/>
    <w:rsid w:val="00CC1411"/>
    <w:rsid w:val="00CC286E"/>
    <w:rsid w:val="00CC3A1B"/>
    <w:rsid w:val="00CC3CDC"/>
    <w:rsid w:val="00CC3DD6"/>
    <w:rsid w:val="00CC74DC"/>
    <w:rsid w:val="00CD048C"/>
    <w:rsid w:val="00CD1A29"/>
    <w:rsid w:val="00CD2EAB"/>
    <w:rsid w:val="00CD3839"/>
    <w:rsid w:val="00CD4259"/>
    <w:rsid w:val="00CD6B97"/>
    <w:rsid w:val="00CD7BB7"/>
    <w:rsid w:val="00CE00D3"/>
    <w:rsid w:val="00CE07B9"/>
    <w:rsid w:val="00CE0B06"/>
    <w:rsid w:val="00CE0D8D"/>
    <w:rsid w:val="00CE0DA0"/>
    <w:rsid w:val="00CE30A6"/>
    <w:rsid w:val="00CE3354"/>
    <w:rsid w:val="00CE33CC"/>
    <w:rsid w:val="00CE3601"/>
    <w:rsid w:val="00CE367D"/>
    <w:rsid w:val="00CE3A4A"/>
    <w:rsid w:val="00CE3B15"/>
    <w:rsid w:val="00CE3B51"/>
    <w:rsid w:val="00CE4BB5"/>
    <w:rsid w:val="00CE4C38"/>
    <w:rsid w:val="00CE4DEF"/>
    <w:rsid w:val="00CE4F2C"/>
    <w:rsid w:val="00CE50F1"/>
    <w:rsid w:val="00CE5AB7"/>
    <w:rsid w:val="00CE5B81"/>
    <w:rsid w:val="00CE683F"/>
    <w:rsid w:val="00CE6FA4"/>
    <w:rsid w:val="00CE7834"/>
    <w:rsid w:val="00CF07FD"/>
    <w:rsid w:val="00CF0EBA"/>
    <w:rsid w:val="00CF2362"/>
    <w:rsid w:val="00CF36FE"/>
    <w:rsid w:val="00CF3E7B"/>
    <w:rsid w:val="00CF4248"/>
    <w:rsid w:val="00CF4678"/>
    <w:rsid w:val="00CF4D41"/>
    <w:rsid w:val="00CF5024"/>
    <w:rsid w:val="00CF646C"/>
    <w:rsid w:val="00CF66DA"/>
    <w:rsid w:val="00CF6AC8"/>
    <w:rsid w:val="00D00DFE"/>
    <w:rsid w:val="00D010CF"/>
    <w:rsid w:val="00D01953"/>
    <w:rsid w:val="00D01A40"/>
    <w:rsid w:val="00D01BB1"/>
    <w:rsid w:val="00D021E4"/>
    <w:rsid w:val="00D03B8F"/>
    <w:rsid w:val="00D03D1E"/>
    <w:rsid w:val="00D03FA8"/>
    <w:rsid w:val="00D04704"/>
    <w:rsid w:val="00D04767"/>
    <w:rsid w:val="00D069C3"/>
    <w:rsid w:val="00D069EC"/>
    <w:rsid w:val="00D06F31"/>
    <w:rsid w:val="00D11034"/>
    <w:rsid w:val="00D114DD"/>
    <w:rsid w:val="00D139A5"/>
    <w:rsid w:val="00D13AF7"/>
    <w:rsid w:val="00D13B98"/>
    <w:rsid w:val="00D141F3"/>
    <w:rsid w:val="00D147B9"/>
    <w:rsid w:val="00D1686F"/>
    <w:rsid w:val="00D171B5"/>
    <w:rsid w:val="00D17440"/>
    <w:rsid w:val="00D17A75"/>
    <w:rsid w:val="00D200D6"/>
    <w:rsid w:val="00D20AC6"/>
    <w:rsid w:val="00D20BED"/>
    <w:rsid w:val="00D21B54"/>
    <w:rsid w:val="00D2215E"/>
    <w:rsid w:val="00D2229D"/>
    <w:rsid w:val="00D24605"/>
    <w:rsid w:val="00D254F3"/>
    <w:rsid w:val="00D25CF2"/>
    <w:rsid w:val="00D301CB"/>
    <w:rsid w:val="00D303D3"/>
    <w:rsid w:val="00D304BD"/>
    <w:rsid w:val="00D30960"/>
    <w:rsid w:val="00D30C26"/>
    <w:rsid w:val="00D30CD1"/>
    <w:rsid w:val="00D311ED"/>
    <w:rsid w:val="00D31A4F"/>
    <w:rsid w:val="00D327C9"/>
    <w:rsid w:val="00D33BAD"/>
    <w:rsid w:val="00D3485C"/>
    <w:rsid w:val="00D35B7A"/>
    <w:rsid w:val="00D35F40"/>
    <w:rsid w:val="00D363C8"/>
    <w:rsid w:val="00D36E04"/>
    <w:rsid w:val="00D3723F"/>
    <w:rsid w:val="00D37350"/>
    <w:rsid w:val="00D376CE"/>
    <w:rsid w:val="00D37AB6"/>
    <w:rsid w:val="00D40F95"/>
    <w:rsid w:val="00D411E0"/>
    <w:rsid w:val="00D41B35"/>
    <w:rsid w:val="00D41B8D"/>
    <w:rsid w:val="00D41DF6"/>
    <w:rsid w:val="00D4338E"/>
    <w:rsid w:val="00D453E3"/>
    <w:rsid w:val="00D4566F"/>
    <w:rsid w:val="00D4582A"/>
    <w:rsid w:val="00D465AC"/>
    <w:rsid w:val="00D46FF8"/>
    <w:rsid w:val="00D47CEE"/>
    <w:rsid w:val="00D47F01"/>
    <w:rsid w:val="00D50282"/>
    <w:rsid w:val="00D518A6"/>
    <w:rsid w:val="00D53B63"/>
    <w:rsid w:val="00D55041"/>
    <w:rsid w:val="00D551D5"/>
    <w:rsid w:val="00D55617"/>
    <w:rsid w:val="00D55BE9"/>
    <w:rsid w:val="00D5769B"/>
    <w:rsid w:val="00D60B4E"/>
    <w:rsid w:val="00D6217F"/>
    <w:rsid w:val="00D624A2"/>
    <w:rsid w:val="00D637F9"/>
    <w:rsid w:val="00D64693"/>
    <w:rsid w:val="00D64906"/>
    <w:rsid w:val="00D65112"/>
    <w:rsid w:val="00D653DA"/>
    <w:rsid w:val="00D65507"/>
    <w:rsid w:val="00D65D96"/>
    <w:rsid w:val="00D67DCB"/>
    <w:rsid w:val="00D70C49"/>
    <w:rsid w:val="00D71944"/>
    <w:rsid w:val="00D71C9B"/>
    <w:rsid w:val="00D722D4"/>
    <w:rsid w:val="00D73DCB"/>
    <w:rsid w:val="00D7435F"/>
    <w:rsid w:val="00D76A2E"/>
    <w:rsid w:val="00D7742F"/>
    <w:rsid w:val="00D80BCD"/>
    <w:rsid w:val="00D812E0"/>
    <w:rsid w:val="00D817BD"/>
    <w:rsid w:val="00D82D3E"/>
    <w:rsid w:val="00D832FF"/>
    <w:rsid w:val="00D83ED5"/>
    <w:rsid w:val="00D8445B"/>
    <w:rsid w:val="00D87A90"/>
    <w:rsid w:val="00D90284"/>
    <w:rsid w:val="00D90681"/>
    <w:rsid w:val="00D9128A"/>
    <w:rsid w:val="00D9133D"/>
    <w:rsid w:val="00D93525"/>
    <w:rsid w:val="00D9361B"/>
    <w:rsid w:val="00D94B1F"/>
    <w:rsid w:val="00D94D26"/>
    <w:rsid w:val="00D951DD"/>
    <w:rsid w:val="00D95490"/>
    <w:rsid w:val="00D9549B"/>
    <w:rsid w:val="00DA062C"/>
    <w:rsid w:val="00DA0D8C"/>
    <w:rsid w:val="00DA21C3"/>
    <w:rsid w:val="00DA23C6"/>
    <w:rsid w:val="00DA2A2D"/>
    <w:rsid w:val="00DA2E55"/>
    <w:rsid w:val="00DA2EDE"/>
    <w:rsid w:val="00DA3615"/>
    <w:rsid w:val="00DA3FA3"/>
    <w:rsid w:val="00DA4367"/>
    <w:rsid w:val="00DA4D15"/>
    <w:rsid w:val="00DA4F39"/>
    <w:rsid w:val="00DA5BAB"/>
    <w:rsid w:val="00DA5BE7"/>
    <w:rsid w:val="00DA5EE0"/>
    <w:rsid w:val="00DA61EA"/>
    <w:rsid w:val="00DA758B"/>
    <w:rsid w:val="00DB0917"/>
    <w:rsid w:val="00DB14E4"/>
    <w:rsid w:val="00DB20A6"/>
    <w:rsid w:val="00DB2B9A"/>
    <w:rsid w:val="00DB3A6B"/>
    <w:rsid w:val="00DB5DE4"/>
    <w:rsid w:val="00DB68DF"/>
    <w:rsid w:val="00DB69BC"/>
    <w:rsid w:val="00DB712A"/>
    <w:rsid w:val="00DB7E9C"/>
    <w:rsid w:val="00DC0819"/>
    <w:rsid w:val="00DC114D"/>
    <w:rsid w:val="00DC1E8B"/>
    <w:rsid w:val="00DC2023"/>
    <w:rsid w:val="00DC2495"/>
    <w:rsid w:val="00DC318B"/>
    <w:rsid w:val="00DC401A"/>
    <w:rsid w:val="00DC45D4"/>
    <w:rsid w:val="00DC537D"/>
    <w:rsid w:val="00DC7084"/>
    <w:rsid w:val="00DC73A2"/>
    <w:rsid w:val="00DD1C9C"/>
    <w:rsid w:val="00DD2738"/>
    <w:rsid w:val="00DD2DA1"/>
    <w:rsid w:val="00DD32B0"/>
    <w:rsid w:val="00DD3E49"/>
    <w:rsid w:val="00DD4969"/>
    <w:rsid w:val="00DD627D"/>
    <w:rsid w:val="00DD78DD"/>
    <w:rsid w:val="00DE0CAC"/>
    <w:rsid w:val="00DE22F1"/>
    <w:rsid w:val="00DE2772"/>
    <w:rsid w:val="00DE4744"/>
    <w:rsid w:val="00DE49D1"/>
    <w:rsid w:val="00DE5ACC"/>
    <w:rsid w:val="00DE613D"/>
    <w:rsid w:val="00DE674A"/>
    <w:rsid w:val="00DE6D07"/>
    <w:rsid w:val="00DE703D"/>
    <w:rsid w:val="00DF0B07"/>
    <w:rsid w:val="00DF30ED"/>
    <w:rsid w:val="00DF5ADC"/>
    <w:rsid w:val="00DF624C"/>
    <w:rsid w:val="00DF79F4"/>
    <w:rsid w:val="00E0048F"/>
    <w:rsid w:val="00E01C3A"/>
    <w:rsid w:val="00E01D07"/>
    <w:rsid w:val="00E02770"/>
    <w:rsid w:val="00E041BE"/>
    <w:rsid w:val="00E042BC"/>
    <w:rsid w:val="00E05021"/>
    <w:rsid w:val="00E061BF"/>
    <w:rsid w:val="00E06B1A"/>
    <w:rsid w:val="00E07AF9"/>
    <w:rsid w:val="00E1065B"/>
    <w:rsid w:val="00E118EB"/>
    <w:rsid w:val="00E11AF5"/>
    <w:rsid w:val="00E11F97"/>
    <w:rsid w:val="00E13C6F"/>
    <w:rsid w:val="00E14BA0"/>
    <w:rsid w:val="00E14C68"/>
    <w:rsid w:val="00E15B89"/>
    <w:rsid w:val="00E16145"/>
    <w:rsid w:val="00E162AF"/>
    <w:rsid w:val="00E214C3"/>
    <w:rsid w:val="00E2157C"/>
    <w:rsid w:val="00E22D61"/>
    <w:rsid w:val="00E23225"/>
    <w:rsid w:val="00E2415B"/>
    <w:rsid w:val="00E24735"/>
    <w:rsid w:val="00E25008"/>
    <w:rsid w:val="00E253C2"/>
    <w:rsid w:val="00E274E9"/>
    <w:rsid w:val="00E27C39"/>
    <w:rsid w:val="00E31262"/>
    <w:rsid w:val="00E31F5A"/>
    <w:rsid w:val="00E32066"/>
    <w:rsid w:val="00E33B73"/>
    <w:rsid w:val="00E35104"/>
    <w:rsid w:val="00E359EB"/>
    <w:rsid w:val="00E36B5B"/>
    <w:rsid w:val="00E37DD2"/>
    <w:rsid w:val="00E40538"/>
    <w:rsid w:val="00E41DB2"/>
    <w:rsid w:val="00E42269"/>
    <w:rsid w:val="00E42AA6"/>
    <w:rsid w:val="00E42CF2"/>
    <w:rsid w:val="00E43411"/>
    <w:rsid w:val="00E43660"/>
    <w:rsid w:val="00E44E43"/>
    <w:rsid w:val="00E453CD"/>
    <w:rsid w:val="00E46AAD"/>
    <w:rsid w:val="00E47A66"/>
    <w:rsid w:val="00E47D76"/>
    <w:rsid w:val="00E47E1C"/>
    <w:rsid w:val="00E517DE"/>
    <w:rsid w:val="00E52640"/>
    <w:rsid w:val="00E5267E"/>
    <w:rsid w:val="00E530CD"/>
    <w:rsid w:val="00E53172"/>
    <w:rsid w:val="00E55446"/>
    <w:rsid w:val="00E55494"/>
    <w:rsid w:val="00E55780"/>
    <w:rsid w:val="00E55964"/>
    <w:rsid w:val="00E55D09"/>
    <w:rsid w:val="00E561EB"/>
    <w:rsid w:val="00E56422"/>
    <w:rsid w:val="00E57791"/>
    <w:rsid w:val="00E602E0"/>
    <w:rsid w:val="00E6067C"/>
    <w:rsid w:val="00E606E1"/>
    <w:rsid w:val="00E60ECE"/>
    <w:rsid w:val="00E615CF"/>
    <w:rsid w:val="00E6246C"/>
    <w:rsid w:val="00E62F15"/>
    <w:rsid w:val="00E633B3"/>
    <w:rsid w:val="00E64217"/>
    <w:rsid w:val="00E64270"/>
    <w:rsid w:val="00E6563F"/>
    <w:rsid w:val="00E663BA"/>
    <w:rsid w:val="00E66631"/>
    <w:rsid w:val="00E677E3"/>
    <w:rsid w:val="00E67A4C"/>
    <w:rsid w:val="00E67CF2"/>
    <w:rsid w:val="00E67D8B"/>
    <w:rsid w:val="00E70138"/>
    <w:rsid w:val="00E705B0"/>
    <w:rsid w:val="00E72A1F"/>
    <w:rsid w:val="00E72B1A"/>
    <w:rsid w:val="00E72CA1"/>
    <w:rsid w:val="00E72EDB"/>
    <w:rsid w:val="00E73A15"/>
    <w:rsid w:val="00E73D49"/>
    <w:rsid w:val="00E75428"/>
    <w:rsid w:val="00E75C70"/>
    <w:rsid w:val="00E7700F"/>
    <w:rsid w:val="00E77E85"/>
    <w:rsid w:val="00E80546"/>
    <w:rsid w:val="00E8259E"/>
    <w:rsid w:val="00E82617"/>
    <w:rsid w:val="00E82B48"/>
    <w:rsid w:val="00E83381"/>
    <w:rsid w:val="00E83C07"/>
    <w:rsid w:val="00E847F9"/>
    <w:rsid w:val="00E84A31"/>
    <w:rsid w:val="00E86202"/>
    <w:rsid w:val="00E87DCC"/>
    <w:rsid w:val="00E90FD4"/>
    <w:rsid w:val="00E912CF"/>
    <w:rsid w:val="00E916CB"/>
    <w:rsid w:val="00E93B72"/>
    <w:rsid w:val="00E94AB9"/>
    <w:rsid w:val="00E95E49"/>
    <w:rsid w:val="00EA055F"/>
    <w:rsid w:val="00EA24F2"/>
    <w:rsid w:val="00EA30EA"/>
    <w:rsid w:val="00EA36C4"/>
    <w:rsid w:val="00EA381C"/>
    <w:rsid w:val="00EA4941"/>
    <w:rsid w:val="00EA5324"/>
    <w:rsid w:val="00EA6025"/>
    <w:rsid w:val="00EA6604"/>
    <w:rsid w:val="00EA78C2"/>
    <w:rsid w:val="00EA7C1A"/>
    <w:rsid w:val="00EB0DD3"/>
    <w:rsid w:val="00EB1003"/>
    <w:rsid w:val="00EB26BE"/>
    <w:rsid w:val="00EB29E7"/>
    <w:rsid w:val="00EB4744"/>
    <w:rsid w:val="00EB6537"/>
    <w:rsid w:val="00EB71E2"/>
    <w:rsid w:val="00EB77A8"/>
    <w:rsid w:val="00EC0A7B"/>
    <w:rsid w:val="00EC0F90"/>
    <w:rsid w:val="00EC1733"/>
    <w:rsid w:val="00EC1D90"/>
    <w:rsid w:val="00EC2E88"/>
    <w:rsid w:val="00EC4AD0"/>
    <w:rsid w:val="00EC583A"/>
    <w:rsid w:val="00EC7F66"/>
    <w:rsid w:val="00ED11D8"/>
    <w:rsid w:val="00ED1869"/>
    <w:rsid w:val="00ED242A"/>
    <w:rsid w:val="00ED2531"/>
    <w:rsid w:val="00ED2AE6"/>
    <w:rsid w:val="00ED47EA"/>
    <w:rsid w:val="00ED55CE"/>
    <w:rsid w:val="00ED61E1"/>
    <w:rsid w:val="00ED69B3"/>
    <w:rsid w:val="00ED6A8A"/>
    <w:rsid w:val="00ED6B6A"/>
    <w:rsid w:val="00EE071A"/>
    <w:rsid w:val="00EE0E09"/>
    <w:rsid w:val="00EE1222"/>
    <w:rsid w:val="00EE1396"/>
    <w:rsid w:val="00EE20F8"/>
    <w:rsid w:val="00EE3077"/>
    <w:rsid w:val="00EE366D"/>
    <w:rsid w:val="00EE391A"/>
    <w:rsid w:val="00EE3FA6"/>
    <w:rsid w:val="00EE49B6"/>
    <w:rsid w:val="00EE65C7"/>
    <w:rsid w:val="00EE679B"/>
    <w:rsid w:val="00EE6F39"/>
    <w:rsid w:val="00EE7C5B"/>
    <w:rsid w:val="00EE7DA8"/>
    <w:rsid w:val="00EF06AD"/>
    <w:rsid w:val="00EF079D"/>
    <w:rsid w:val="00EF08C1"/>
    <w:rsid w:val="00EF0BDF"/>
    <w:rsid w:val="00EF1356"/>
    <w:rsid w:val="00EF2147"/>
    <w:rsid w:val="00EF2B56"/>
    <w:rsid w:val="00EF300A"/>
    <w:rsid w:val="00EF355D"/>
    <w:rsid w:val="00EF4AB4"/>
    <w:rsid w:val="00EF4E51"/>
    <w:rsid w:val="00EF55A1"/>
    <w:rsid w:val="00EF6BBA"/>
    <w:rsid w:val="00EF712E"/>
    <w:rsid w:val="00EF79DD"/>
    <w:rsid w:val="00F00AF0"/>
    <w:rsid w:val="00F01D87"/>
    <w:rsid w:val="00F0263A"/>
    <w:rsid w:val="00F0274B"/>
    <w:rsid w:val="00F02E4B"/>
    <w:rsid w:val="00F03125"/>
    <w:rsid w:val="00F04569"/>
    <w:rsid w:val="00F05045"/>
    <w:rsid w:val="00F068AB"/>
    <w:rsid w:val="00F07E33"/>
    <w:rsid w:val="00F07FF5"/>
    <w:rsid w:val="00F1026E"/>
    <w:rsid w:val="00F1441C"/>
    <w:rsid w:val="00F15010"/>
    <w:rsid w:val="00F15BB5"/>
    <w:rsid w:val="00F15BF1"/>
    <w:rsid w:val="00F1664D"/>
    <w:rsid w:val="00F166E6"/>
    <w:rsid w:val="00F16768"/>
    <w:rsid w:val="00F1706C"/>
    <w:rsid w:val="00F20F00"/>
    <w:rsid w:val="00F22586"/>
    <w:rsid w:val="00F24826"/>
    <w:rsid w:val="00F2594C"/>
    <w:rsid w:val="00F306F2"/>
    <w:rsid w:val="00F3082A"/>
    <w:rsid w:val="00F31D3E"/>
    <w:rsid w:val="00F327F3"/>
    <w:rsid w:val="00F32D70"/>
    <w:rsid w:val="00F341B5"/>
    <w:rsid w:val="00F341C0"/>
    <w:rsid w:val="00F36EF6"/>
    <w:rsid w:val="00F3727A"/>
    <w:rsid w:val="00F37BDE"/>
    <w:rsid w:val="00F37C0A"/>
    <w:rsid w:val="00F40370"/>
    <w:rsid w:val="00F40CCA"/>
    <w:rsid w:val="00F40DCD"/>
    <w:rsid w:val="00F41939"/>
    <w:rsid w:val="00F41AF2"/>
    <w:rsid w:val="00F423E0"/>
    <w:rsid w:val="00F4260E"/>
    <w:rsid w:val="00F43CFD"/>
    <w:rsid w:val="00F43D79"/>
    <w:rsid w:val="00F445FD"/>
    <w:rsid w:val="00F4559A"/>
    <w:rsid w:val="00F45BC0"/>
    <w:rsid w:val="00F45EA3"/>
    <w:rsid w:val="00F47094"/>
    <w:rsid w:val="00F474A4"/>
    <w:rsid w:val="00F4755F"/>
    <w:rsid w:val="00F50697"/>
    <w:rsid w:val="00F50CF4"/>
    <w:rsid w:val="00F517E2"/>
    <w:rsid w:val="00F5223A"/>
    <w:rsid w:val="00F536D6"/>
    <w:rsid w:val="00F56818"/>
    <w:rsid w:val="00F60246"/>
    <w:rsid w:val="00F60442"/>
    <w:rsid w:val="00F62DAC"/>
    <w:rsid w:val="00F63AAA"/>
    <w:rsid w:val="00F668BE"/>
    <w:rsid w:val="00F66D39"/>
    <w:rsid w:val="00F70232"/>
    <w:rsid w:val="00F725FF"/>
    <w:rsid w:val="00F74177"/>
    <w:rsid w:val="00F74954"/>
    <w:rsid w:val="00F761F0"/>
    <w:rsid w:val="00F763C1"/>
    <w:rsid w:val="00F7720D"/>
    <w:rsid w:val="00F800C2"/>
    <w:rsid w:val="00F80520"/>
    <w:rsid w:val="00F80616"/>
    <w:rsid w:val="00F813BB"/>
    <w:rsid w:val="00F815AA"/>
    <w:rsid w:val="00F81A5D"/>
    <w:rsid w:val="00F827EA"/>
    <w:rsid w:val="00F82941"/>
    <w:rsid w:val="00F84817"/>
    <w:rsid w:val="00F8548C"/>
    <w:rsid w:val="00F86207"/>
    <w:rsid w:val="00F866A7"/>
    <w:rsid w:val="00F905BF"/>
    <w:rsid w:val="00F90A91"/>
    <w:rsid w:val="00F91674"/>
    <w:rsid w:val="00F91D5F"/>
    <w:rsid w:val="00F91DBA"/>
    <w:rsid w:val="00F92324"/>
    <w:rsid w:val="00F94173"/>
    <w:rsid w:val="00F96B14"/>
    <w:rsid w:val="00F96BCA"/>
    <w:rsid w:val="00F96E1A"/>
    <w:rsid w:val="00F97A86"/>
    <w:rsid w:val="00FA024B"/>
    <w:rsid w:val="00FA177D"/>
    <w:rsid w:val="00FA1AC9"/>
    <w:rsid w:val="00FA1EB0"/>
    <w:rsid w:val="00FA1EE0"/>
    <w:rsid w:val="00FA396D"/>
    <w:rsid w:val="00FA408E"/>
    <w:rsid w:val="00FA4973"/>
    <w:rsid w:val="00FA4AF5"/>
    <w:rsid w:val="00FA4EF5"/>
    <w:rsid w:val="00FA5424"/>
    <w:rsid w:val="00FA570E"/>
    <w:rsid w:val="00FA5BBC"/>
    <w:rsid w:val="00FA601C"/>
    <w:rsid w:val="00FA664E"/>
    <w:rsid w:val="00FA668F"/>
    <w:rsid w:val="00FA71A0"/>
    <w:rsid w:val="00FA7D93"/>
    <w:rsid w:val="00FB1360"/>
    <w:rsid w:val="00FB1C4D"/>
    <w:rsid w:val="00FB1D0B"/>
    <w:rsid w:val="00FB1EF4"/>
    <w:rsid w:val="00FB348F"/>
    <w:rsid w:val="00FB3F3F"/>
    <w:rsid w:val="00FB403D"/>
    <w:rsid w:val="00FB7798"/>
    <w:rsid w:val="00FC0EA3"/>
    <w:rsid w:val="00FC1D4E"/>
    <w:rsid w:val="00FC1EB6"/>
    <w:rsid w:val="00FC300F"/>
    <w:rsid w:val="00FC3408"/>
    <w:rsid w:val="00FC41CE"/>
    <w:rsid w:val="00FC5186"/>
    <w:rsid w:val="00FC5E26"/>
    <w:rsid w:val="00FC651F"/>
    <w:rsid w:val="00FC6584"/>
    <w:rsid w:val="00FC7071"/>
    <w:rsid w:val="00FD13EF"/>
    <w:rsid w:val="00FD1B6D"/>
    <w:rsid w:val="00FD6E27"/>
    <w:rsid w:val="00FD6FE0"/>
    <w:rsid w:val="00FD783D"/>
    <w:rsid w:val="00FE015B"/>
    <w:rsid w:val="00FE0F05"/>
    <w:rsid w:val="00FE131D"/>
    <w:rsid w:val="00FE1892"/>
    <w:rsid w:val="00FE2720"/>
    <w:rsid w:val="00FE2797"/>
    <w:rsid w:val="00FE30CD"/>
    <w:rsid w:val="00FE39D2"/>
    <w:rsid w:val="00FE3CA1"/>
    <w:rsid w:val="00FE5F67"/>
    <w:rsid w:val="00FE613F"/>
    <w:rsid w:val="00FE6D05"/>
    <w:rsid w:val="00FE7F49"/>
    <w:rsid w:val="00FF0243"/>
    <w:rsid w:val="00FF0287"/>
    <w:rsid w:val="00FF04EA"/>
    <w:rsid w:val="00FF1C96"/>
    <w:rsid w:val="00FF1C99"/>
    <w:rsid w:val="00FF1E87"/>
    <w:rsid w:val="00FF3DFB"/>
    <w:rsid w:val="00FF4C6C"/>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A85D5A"/>
  <w15:docId w15:val="{32EAAA24-99DD-4F78-8A22-A29B8B2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86308"/>
    <w:pPr>
      <w:widowControl w:val="0"/>
    </w:pPr>
    <w:rPr>
      <w:rFonts w:ascii="Helvetica" w:hAnsi="Helvetica"/>
      <w:snapToGrid w:val="0"/>
      <w:sz w:val="24"/>
    </w:rPr>
  </w:style>
  <w:style w:type="paragraph" w:styleId="Heading1">
    <w:name w:val="heading 1"/>
    <w:basedOn w:val="Normal"/>
    <w:next w:val="Normal"/>
    <w:link w:val="Heading1Char"/>
    <w:qFormat/>
    <w:rsid w:val="00186308"/>
    <w:pPr>
      <w:keepNext/>
      <w:spacing w:before="240" w:after="60"/>
      <w:outlineLvl w:val="0"/>
    </w:pPr>
    <w:rPr>
      <w:rFonts w:ascii="Arial" w:hAnsi="Arial" w:cs="Arial"/>
      <w:b/>
      <w:bCs/>
      <w:kern w:val="32"/>
      <w:sz w:val="32"/>
      <w:szCs w:val="32"/>
    </w:rPr>
  </w:style>
  <w:style w:type="paragraph" w:styleId="Heading2">
    <w:name w:val="heading 2"/>
    <w:aliases w:val="h2,h21,h22"/>
    <w:basedOn w:val="Normal"/>
    <w:next w:val="Normal"/>
    <w:link w:val="Heading2Char"/>
    <w:qFormat/>
    <w:rsid w:val="00186308"/>
    <w:pPr>
      <w:keepNext/>
      <w:spacing w:before="240" w:after="60"/>
      <w:outlineLvl w:val="1"/>
    </w:pPr>
    <w:rPr>
      <w:rFonts w:ascii="Arial" w:hAnsi="Arial" w:cs="Arial"/>
      <w:b/>
      <w:bCs/>
      <w:i/>
      <w:iCs/>
      <w:sz w:val="28"/>
      <w:szCs w:val="28"/>
    </w:rPr>
  </w:style>
  <w:style w:type="paragraph" w:styleId="Heading3">
    <w:name w:val="heading 3"/>
    <w:aliases w:val="Heading 3 ODD,h3,h31,h32"/>
    <w:basedOn w:val="Normal"/>
    <w:next w:val="Normal"/>
    <w:link w:val="Heading3Char"/>
    <w:qFormat/>
    <w:rsid w:val="00186308"/>
    <w:pPr>
      <w:keepNext/>
      <w:spacing w:before="240" w:after="60"/>
      <w:outlineLvl w:val="2"/>
    </w:pPr>
    <w:rPr>
      <w:rFonts w:ascii="Arial" w:hAnsi="Arial" w:cs="Arial"/>
      <w:b/>
      <w:bCs/>
      <w:sz w:val="26"/>
      <w:szCs w:val="26"/>
    </w:rPr>
  </w:style>
  <w:style w:type="paragraph" w:styleId="Heading4">
    <w:name w:val="heading 4"/>
    <w:basedOn w:val="Normal"/>
    <w:next w:val="Normal"/>
    <w:qFormat/>
    <w:rsid w:val="00186308"/>
    <w:pPr>
      <w:keepNext/>
      <w:widowControl/>
      <w:jc w:val="center"/>
      <w:outlineLvl w:val="3"/>
    </w:pPr>
    <w:rPr>
      <w:rFonts w:ascii="Trebuchet MS" w:hAnsi="Trebuchet MS" w:cs="Arial"/>
      <w:snapToGrid/>
      <w:sz w:val="40"/>
      <w:szCs w:val="40"/>
    </w:rPr>
  </w:style>
  <w:style w:type="paragraph" w:styleId="Heading5">
    <w:name w:val="heading 5"/>
    <w:basedOn w:val="Normal"/>
    <w:next w:val="Normal"/>
    <w:link w:val="Heading5Char"/>
    <w:qFormat/>
    <w:rsid w:val="00186308"/>
    <w:pPr>
      <w:spacing w:before="240" w:after="60"/>
      <w:outlineLvl w:val="4"/>
    </w:pPr>
    <w:rPr>
      <w:b/>
      <w:bCs/>
      <w:i/>
      <w:iCs/>
      <w:sz w:val="26"/>
      <w:szCs w:val="26"/>
    </w:rPr>
  </w:style>
  <w:style w:type="paragraph" w:styleId="Heading6">
    <w:name w:val="heading 6"/>
    <w:basedOn w:val="Normal"/>
    <w:next w:val="Normal"/>
    <w:link w:val="Heading6Char"/>
    <w:qFormat/>
    <w:rsid w:val="0018630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186308"/>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186308"/>
    <w:pPr>
      <w:spacing w:before="240" w:after="60"/>
      <w:outlineLvl w:val="7"/>
    </w:pPr>
    <w:rPr>
      <w:rFonts w:ascii="Times New Roman" w:hAnsi="Times New Roman"/>
      <w:i/>
      <w:iCs/>
      <w:szCs w:val="24"/>
    </w:rPr>
  </w:style>
  <w:style w:type="paragraph" w:styleId="Heading9">
    <w:name w:val="heading 9"/>
    <w:basedOn w:val="Normal"/>
    <w:next w:val="Normal"/>
    <w:qFormat/>
    <w:rsid w:val="00186308"/>
    <w:pPr>
      <w:keepNext/>
      <w:widowControl/>
      <w:autoSpaceDE w:val="0"/>
      <w:autoSpaceDN w:val="0"/>
      <w:adjustRightInd w:val="0"/>
      <w:ind w:left="180"/>
      <w:jc w:val="center"/>
      <w:outlineLvl w:val="8"/>
    </w:pPr>
    <w:rPr>
      <w:rFonts w:ascii="Arial" w:hAnsi="Arial" w:cs="Arial"/>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308"/>
    <w:rPr>
      <w:rFonts w:ascii="Arial" w:hAnsi="Arial" w:cs="Arial"/>
      <w:b/>
      <w:bCs/>
      <w:snapToGrid w:val="0"/>
      <w:kern w:val="32"/>
      <w:sz w:val="32"/>
      <w:szCs w:val="32"/>
      <w:lang w:val="en-US" w:eastAsia="en-US" w:bidi="ar-SA"/>
    </w:rPr>
  </w:style>
  <w:style w:type="character" w:customStyle="1" w:styleId="Heading2Char">
    <w:name w:val="Heading 2 Char"/>
    <w:aliases w:val="h2 Char,h21 Char,h22 Char"/>
    <w:basedOn w:val="DefaultParagraphFont"/>
    <w:link w:val="Heading2"/>
    <w:rsid w:val="00186308"/>
    <w:rPr>
      <w:rFonts w:ascii="Arial" w:hAnsi="Arial" w:cs="Arial"/>
      <w:b/>
      <w:bCs/>
      <w:i/>
      <w:iCs/>
      <w:snapToGrid w:val="0"/>
      <w:sz w:val="28"/>
      <w:szCs w:val="28"/>
      <w:lang w:val="en-US" w:eastAsia="en-US" w:bidi="ar-SA"/>
    </w:rPr>
  </w:style>
  <w:style w:type="character" w:customStyle="1" w:styleId="Heading3Char">
    <w:name w:val="Heading 3 Char"/>
    <w:aliases w:val="Heading 3 ODD Char,h3 Char,h31 Char,h32 Char"/>
    <w:basedOn w:val="DefaultParagraphFont"/>
    <w:link w:val="Heading3"/>
    <w:rsid w:val="00186308"/>
    <w:rPr>
      <w:rFonts w:ascii="Arial" w:hAnsi="Arial" w:cs="Arial"/>
      <w:b/>
      <w:bCs/>
      <w:snapToGrid w:val="0"/>
      <w:sz w:val="26"/>
      <w:szCs w:val="26"/>
      <w:lang w:val="en-US" w:eastAsia="en-US" w:bidi="ar-SA"/>
    </w:rPr>
  </w:style>
  <w:style w:type="character" w:customStyle="1" w:styleId="Heading5Char">
    <w:name w:val="Heading 5 Char"/>
    <w:basedOn w:val="DefaultParagraphFont"/>
    <w:link w:val="Heading5"/>
    <w:rsid w:val="00186308"/>
    <w:rPr>
      <w:rFonts w:ascii="Helvetica" w:hAnsi="Helvetica"/>
      <w:b/>
      <w:bCs/>
      <w:i/>
      <w:iCs/>
      <w:snapToGrid w:val="0"/>
      <w:sz w:val="26"/>
      <w:szCs w:val="26"/>
      <w:lang w:val="en-US" w:eastAsia="en-US" w:bidi="ar-SA"/>
    </w:rPr>
  </w:style>
  <w:style w:type="character" w:customStyle="1" w:styleId="Heading6Char">
    <w:name w:val="Heading 6 Char"/>
    <w:basedOn w:val="DefaultParagraphFont"/>
    <w:link w:val="Heading6"/>
    <w:rsid w:val="00186308"/>
    <w:rPr>
      <w:b/>
      <w:bCs/>
      <w:snapToGrid w:val="0"/>
      <w:sz w:val="22"/>
      <w:szCs w:val="22"/>
      <w:lang w:val="en-US" w:eastAsia="en-US" w:bidi="ar-SA"/>
    </w:rPr>
  </w:style>
  <w:style w:type="character" w:customStyle="1" w:styleId="Heading7Char">
    <w:name w:val="Heading 7 Char"/>
    <w:basedOn w:val="DefaultParagraphFont"/>
    <w:link w:val="Heading7"/>
    <w:rsid w:val="00186308"/>
    <w:rPr>
      <w:snapToGrid w:val="0"/>
      <w:sz w:val="24"/>
      <w:szCs w:val="24"/>
      <w:lang w:val="en-US" w:eastAsia="en-US" w:bidi="ar-SA"/>
    </w:rPr>
  </w:style>
  <w:style w:type="character" w:customStyle="1" w:styleId="Heading8Char">
    <w:name w:val="Heading 8 Char"/>
    <w:basedOn w:val="DefaultParagraphFont"/>
    <w:link w:val="Heading8"/>
    <w:rsid w:val="00186308"/>
    <w:rPr>
      <w:i/>
      <w:iCs/>
      <w:snapToGrid w:val="0"/>
      <w:sz w:val="24"/>
      <w:szCs w:val="24"/>
      <w:lang w:val="en-US" w:eastAsia="en-US" w:bidi="ar-SA"/>
    </w:rPr>
  </w:style>
  <w:style w:type="paragraph" w:styleId="BodyText3">
    <w:name w:val="Body Text 3"/>
    <w:basedOn w:val="Normal"/>
    <w:link w:val="BodyText3Char"/>
    <w:rsid w:val="00186308"/>
    <w:pPr>
      <w:widowControl/>
      <w:jc w:val="both"/>
    </w:pPr>
  </w:style>
  <w:style w:type="character" w:customStyle="1" w:styleId="BodyText3Char">
    <w:name w:val="Body Text 3 Char"/>
    <w:basedOn w:val="DefaultParagraphFont"/>
    <w:link w:val="BodyText3"/>
    <w:rsid w:val="00186308"/>
    <w:rPr>
      <w:rFonts w:ascii="Helvetica" w:hAnsi="Helvetica"/>
      <w:snapToGrid w:val="0"/>
      <w:sz w:val="24"/>
      <w:lang w:val="en-US" w:eastAsia="en-US" w:bidi="ar-SA"/>
    </w:rPr>
  </w:style>
  <w:style w:type="paragraph" w:styleId="BodyTextIndent2">
    <w:name w:val="Body Text Indent 2"/>
    <w:basedOn w:val="Normal"/>
    <w:link w:val="BodyTextIndent2Char"/>
    <w:rsid w:val="00186308"/>
    <w:pPr>
      <w:spacing w:after="120" w:line="480" w:lineRule="auto"/>
      <w:ind w:left="360"/>
    </w:pPr>
  </w:style>
  <w:style w:type="character" w:customStyle="1" w:styleId="BodyTextIndent2Char">
    <w:name w:val="Body Text Indent 2 Char"/>
    <w:basedOn w:val="DefaultParagraphFont"/>
    <w:link w:val="BodyTextIndent2"/>
    <w:rsid w:val="00186308"/>
    <w:rPr>
      <w:rFonts w:ascii="Helvetica" w:hAnsi="Helvetica"/>
      <w:snapToGrid w:val="0"/>
      <w:sz w:val="24"/>
      <w:lang w:val="en-US" w:eastAsia="en-US" w:bidi="ar-SA"/>
    </w:rPr>
  </w:style>
  <w:style w:type="table" w:styleId="TableGrid">
    <w:name w:val="Table Grid"/>
    <w:basedOn w:val="TableNormal"/>
    <w:rsid w:val="00186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186308"/>
    <w:pPr>
      <w:widowControl/>
    </w:pPr>
    <w:rPr>
      <w:rFonts w:ascii="Arial" w:hAnsi="Arial" w:cs="Arial"/>
      <w:snapToGrid/>
      <w:sz w:val="20"/>
    </w:rPr>
  </w:style>
  <w:style w:type="character" w:customStyle="1" w:styleId="CommentTextChar">
    <w:name w:val="Comment Text Char"/>
    <w:basedOn w:val="DefaultParagraphFont"/>
    <w:link w:val="CommentText"/>
    <w:rsid w:val="00186308"/>
    <w:rPr>
      <w:rFonts w:ascii="Arial" w:hAnsi="Arial" w:cs="Arial"/>
      <w:lang w:val="en-US" w:eastAsia="en-US" w:bidi="ar-SA"/>
    </w:rPr>
  </w:style>
  <w:style w:type="paragraph" w:styleId="CommentSubject">
    <w:name w:val="annotation subject"/>
    <w:basedOn w:val="CommentText"/>
    <w:next w:val="CommentText"/>
    <w:link w:val="CommentSubjectChar"/>
    <w:semiHidden/>
    <w:rsid w:val="00186308"/>
    <w:rPr>
      <w:b/>
      <w:bCs/>
    </w:rPr>
  </w:style>
  <w:style w:type="character" w:customStyle="1" w:styleId="CommentSubjectChar">
    <w:name w:val="Comment Subject Char"/>
    <w:basedOn w:val="CharChar6"/>
    <w:link w:val="CommentSubject"/>
    <w:semiHidden/>
    <w:rsid w:val="00186308"/>
    <w:rPr>
      <w:rFonts w:ascii="Arial" w:hAnsi="Arial" w:cs="Arial"/>
      <w:b/>
      <w:bCs/>
      <w:lang w:val="en-US" w:eastAsia="en-US" w:bidi="ar-SA"/>
    </w:rPr>
  </w:style>
  <w:style w:type="character" w:customStyle="1" w:styleId="CharChar6">
    <w:name w:val="Char Char6"/>
    <w:basedOn w:val="DefaultParagraphFont"/>
    <w:rsid w:val="00186308"/>
    <w:rPr>
      <w:rFonts w:ascii="Arial" w:hAnsi="Arial" w:cs="Arial"/>
    </w:rPr>
  </w:style>
  <w:style w:type="character" w:styleId="Hyperlink">
    <w:name w:val="Hyperlink"/>
    <w:basedOn w:val="DefaultParagraphFont"/>
    <w:rsid w:val="00186308"/>
    <w:rPr>
      <w:color w:val="0000FF"/>
      <w:u w:val="single"/>
    </w:rPr>
  </w:style>
  <w:style w:type="paragraph" w:customStyle="1" w:styleId="Default">
    <w:name w:val="Default"/>
    <w:rsid w:val="00186308"/>
    <w:pPr>
      <w:widowControl w:val="0"/>
      <w:autoSpaceDE w:val="0"/>
      <w:autoSpaceDN w:val="0"/>
      <w:adjustRightInd w:val="0"/>
    </w:pPr>
    <w:rPr>
      <w:color w:val="000000"/>
      <w:sz w:val="24"/>
      <w:szCs w:val="24"/>
    </w:rPr>
  </w:style>
  <w:style w:type="paragraph" w:customStyle="1" w:styleId="CM41">
    <w:name w:val="CM41"/>
    <w:basedOn w:val="Default"/>
    <w:next w:val="Default"/>
    <w:rsid w:val="00186308"/>
    <w:pPr>
      <w:spacing w:after="338"/>
    </w:pPr>
    <w:rPr>
      <w:color w:val="auto"/>
    </w:rPr>
  </w:style>
  <w:style w:type="paragraph" w:customStyle="1" w:styleId="CM46">
    <w:name w:val="CM46"/>
    <w:basedOn w:val="Default"/>
    <w:next w:val="Default"/>
    <w:rsid w:val="00186308"/>
    <w:pPr>
      <w:spacing w:after="123"/>
    </w:pPr>
    <w:rPr>
      <w:color w:val="auto"/>
    </w:rPr>
  </w:style>
  <w:style w:type="paragraph" w:customStyle="1" w:styleId="CM54">
    <w:name w:val="CM54"/>
    <w:basedOn w:val="Default"/>
    <w:next w:val="Default"/>
    <w:rsid w:val="00186308"/>
    <w:pPr>
      <w:spacing w:after="115"/>
    </w:pPr>
    <w:rPr>
      <w:color w:val="auto"/>
    </w:rPr>
  </w:style>
  <w:style w:type="paragraph" w:customStyle="1" w:styleId="CM44">
    <w:name w:val="CM44"/>
    <w:basedOn w:val="Normal"/>
    <w:next w:val="Normal"/>
    <w:rsid w:val="00186308"/>
    <w:pPr>
      <w:autoSpaceDE w:val="0"/>
      <w:autoSpaceDN w:val="0"/>
      <w:adjustRightInd w:val="0"/>
      <w:spacing w:after="473"/>
    </w:pPr>
    <w:rPr>
      <w:rFonts w:ascii="Times New Roman" w:hAnsi="Times New Roman"/>
      <w:snapToGrid/>
      <w:szCs w:val="24"/>
    </w:rPr>
  </w:style>
  <w:style w:type="paragraph" w:customStyle="1" w:styleId="CM25">
    <w:name w:val="CM25"/>
    <w:basedOn w:val="Default"/>
    <w:next w:val="Default"/>
    <w:rsid w:val="00186308"/>
    <w:pPr>
      <w:spacing w:line="373" w:lineRule="atLeast"/>
    </w:pPr>
    <w:rPr>
      <w:color w:val="auto"/>
    </w:rPr>
  </w:style>
  <w:style w:type="character" w:customStyle="1" w:styleId="A5">
    <w:name w:val="A5"/>
    <w:rsid w:val="00186308"/>
    <w:rPr>
      <w:rFonts w:cs="Myriad Pro"/>
      <w:color w:val="000000"/>
      <w:sz w:val="22"/>
      <w:szCs w:val="22"/>
    </w:rPr>
  </w:style>
  <w:style w:type="paragraph" w:customStyle="1" w:styleId="Pa0">
    <w:name w:val="Pa0"/>
    <w:basedOn w:val="Default"/>
    <w:next w:val="Default"/>
    <w:rsid w:val="00186308"/>
    <w:pPr>
      <w:widowControl/>
      <w:spacing w:line="241" w:lineRule="atLeast"/>
    </w:pPr>
    <w:rPr>
      <w:rFonts w:ascii="Myriad Pro" w:hAnsi="Myriad Pro"/>
      <w:color w:val="auto"/>
    </w:rPr>
  </w:style>
  <w:style w:type="paragraph" w:customStyle="1" w:styleId="CM40">
    <w:name w:val="CM40"/>
    <w:basedOn w:val="Default"/>
    <w:next w:val="Default"/>
    <w:rsid w:val="00186308"/>
    <w:pPr>
      <w:spacing w:after="270"/>
    </w:pPr>
    <w:rPr>
      <w:color w:val="auto"/>
    </w:rPr>
  </w:style>
  <w:style w:type="character" w:customStyle="1" w:styleId="a1">
    <w:name w:val="a1"/>
    <w:basedOn w:val="DefaultParagraphFont"/>
    <w:rsid w:val="00186308"/>
    <w:rPr>
      <w:color w:val="008000"/>
    </w:rPr>
  </w:style>
  <w:style w:type="paragraph" w:customStyle="1" w:styleId="CM33">
    <w:name w:val="CM33"/>
    <w:basedOn w:val="Normal"/>
    <w:next w:val="Normal"/>
    <w:rsid w:val="00186308"/>
    <w:pPr>
      <w:autoSpaceDE w:val="0"/>
      <w:autoSpaceDN w:val="0"/>
      <w:adjustRightInd w:val="0"/>
      <w:spacing w:line="253" w:lineRule="atLeast"/>
    </w:pPr>
    <w:rPr>
      <w:rFonts w:ascii="Times New Roman" w:hAnsi="Times New Roman"/>
      <w:snapToGrid/>
      <w:szCs w:val="24"/>
    </w:rPr>
  </w:style>
  <w:style w:type="character" w:customStyle="1" w:styleId="a">
    <w:name w:val="a"/>
    <w:basedOn w:val="DefaultParagraphFont"/>
    <w:rsid w:val="00186308"/>
  </w:style>
  <w:style w:type="paragraph" w:styleId="Title">
    <w:name w:val="Title"/>
    <w:basedOn w:val="Normal"/>
    <w:link w:val="TitleChar"/>
    <w:qFormat/>
    <w:rsid w:val="00186308"/>
    <w:pPr>
      <w:widowControl/>
      <w:jc w:val="center"/>
    </w:pPr>
    <w:rPr>
      <w:rFonts w:ascii="Arial" w:hAnsi="Arial"/>
      <w:b/>
      <w:snapToGrid/>
      <w:szCs w:val="24"/>
    </w:rPr>
  </w:style>
  <w:style w:type="character" w:customStyle="1" w:styleId="TitleChar">
    <w:name w:val="Title Char"/>
    <w:basedOn w:val="DefaultParagraphFont"/>
    <w:link w:val="Title"/>
    <w:rsid w:val="00186308"/>
    <w:rPr>
      <w:rFonts w:ascii="Arial" w:hAnsi="Arial"/>
      <w:b/>
      <w:sz w:val="24"/>
      <w:szCs w:val="24"/>
      <w:lang w:val="en-US" w:eastAsia="en-US" w:bidi="ar-SA"/>
    </w:rPr>
  </w:style>
  <w:style w:type="paragraph" w:styleId="Subtitle">
    <w:name w:val="Subtitle"/>
    <w:basedOn w:val="Normal"/>
    <w:link w:val="SubtitleChar"/>
    <w:qFormat/>
    <w:rsid w:val="00186308"/>
    <w:pPr>
      <w:widowControl/>
      <w:jc w:val="center"/>
    </w:pPr>
    <w:rPr>
      <w:rFonts w:ascii="Arial" w:hAnsi="Arial"/>
      <w:b/>
      <w:snapToGrid/>
      <w:szCs w:val="24"/>
    </w:rPr>
  </w:style>
  <w:style w:type="character" w:customStyle="1" w:styleId="SubtitleChar">
    <w:name w:val="Subtitle Char"/>
    <w:basedOn w:val="DefaultParagraphFont"/>
    <w:link w:val="Subtitle"/>
    <w:rsid w:val="00186308"/>
    <w:rPr>
      <w:rFonts w:ascii="Arial" w:hAnsi="Arial"/>
      <w:b/>
      <w:sz w:val="24"/>
      <w:szCs w:val="24"/>
      <w:lang w:val="en-US" w:eastAsia="en-US" w:bidi="ar-SA"/>
    </w:rPr>
  </w:style>
  <w:style w:type="paragraph" w:customStyle="1" w:styleId="CM19">
    <w:name w:val="CM19"/>
    <w:basedOn w:val="Default"/>
    <w:next w:val="Default"/>
    <w:rsid w:val="00186308"/>
    <w:pPr>
      <w:numPr>
        <w:numId w:val="13"/>
      </w:numPr>
      <w:tabs>
        <w:tab w:val="clear" w:pos="900"/>
      </w:tabs>
      <w:spacing w:line="251" w:lineRule="atLeast"/>
      <w:ind w:left="0" w:firstLine="0"/>
    </w:pPr>
    <w:rPr>
      <w:color w:val="auto"/>
    </w:rPr>
  </w:style>
  <w:style w:type="paragraph" w:styleId="Header">
    <w:name w:val="header"/>
    <w:basedOn w:val="Normal"/>
    <w:link w:val="HeaderChar"/>
    <w:rsid w:val="00186308"/>
    <w:pPr>
      <w:tabs>
        <w:tab w:val="center" w:pos="4320"/>
        <w:tab w:val="right" w:pos="8640"/>
      </w:tabs>
    </w:pPr>
  </w:style>
  <w:style w:type="character" w:customStyle="1" w:styleId="HeaderChar">
    <w:name w:val="Header Char"/>
    <w:basedOn w:val="DefaultParagraphFont"/>
    <w:link w:val="Header"/>
    <w:rsid w:val="00186308"/>
    <w:rPr>
      <w:rFonts w:ascii="Helvetica" w:hAnsi="Helvetica"/>
      <w:snapToGrid w:val="0"/>
      <w:sz w:val="24"/>
      <w:lang w:val="en-US" w:eastAsia="en-US" w:bidi="ar-SA"/>
    </w:rPr>
  </w:style>
  <w:style w:type="paragraph" w:styleId="Footer">
    <w:name w:val="footer"/>
    <w:basedOn w:val="Normal"/>
    <w:link w:val="FooterChar"/>
    <w:rsid w:val="00186308"/>
    <w:pPr>
      <w:tabs>
        <w:tab w:val="center" w:pos="4320"/>
        <w:tab w:val="right" w:pos="8640"/>
      </w:tabs>
    </w:pPr>
  </w:style>
  <w:style w:type="character" w:customStyle="1" w:styleId="FooterChar">
    <w:name w:val="Footer Char"/>
    <w:basedOn w:val="DefaultParagraphFont"/>
    <w:link w:val="Footer"/>
    <w:rsid w:val="00186308"/>
    <w:rPr>
      <w:rFonts w:ascii="Helvetica" w:hAnsi="Helvetica"/>
      <w:snapToGrid w:val="0"/>
      <w:sz w:val="24"/>
      <w:lang w:val="en-US" w:eastAsia="en-US" w:bidi="ar-SA"/>
    </w:rPr>
  </w:style>
  <w:style w:type="character" w:styleId="PageNumber">
    <w:name w:val="page number"/>
    <w:basedOn w:val="DefaultParagraphFont"/>
    <w:rsid w:val="00186308"/>
  </w:style>
  <w:style w:type="paragraph" w:styleId="BalloonText">
    <w:name w:val="Balloon Text"/>
    <w:basedOn w:val="Normal"/>
    <w:semiHidden/>
    <w:rsid w:val="00186308"/>
    <w:pPr>
      <w:widowControl/>
    </w:pPr>
    <w:rPr>
      <w:rFonts w:ascii="Tahoma" w:hAnsi="Tahoma" w:cs="Tahoma"/>
      <w:snapToGrid/>
      <w:sz w:val="16"/>
      <w:szCs w:val="16"/>
    </w:rPr>
  </w:style>
  <w:style w:type="paragraph" w:styleId="NormalWeb">
    <w:name w:val="Normal (Web)"/>
    <w:basedOn w:val="Normal"/>
    <w:rsid w:val="00186308"/>
    <w:pPr>
      <w:widowControl/>
      <w:numPr>
        <w:numId w:val="14"/>
      </w:numPr>
      <w:tabs>
        <w:tab w:val="clear" w:pos="360"/>
      </w:tabs>
      <w:spacing w:before="100" w:beforeAutospacing="1" w:after="100" w:afterAutospacing="1"/>
      <w:ind w:left="0" w:firstLine="0"/>
    </w:pPr>
    <w:rPr>
      <w:rFonts w:ascii="Times New Roman" w:hAnsi="Times New Roman"/>
      <w:snapToGrid/>
      <w:color w:val="000000"/>
      <w:szCs w:val="24"/>
    </w:rPr>
  </w:style>
  <w:style w:type="character" w:styleId="FollowedHyperlink">
    <w:name w:val="FollowedHyperlink"/>
    <w:basedOn w:val="DefaultParagraphFont"/>
    <w:rsid w:val="00186308"/>
    <w:rPr>
      <w:color w:val="800080"/>
      <w:u w:val="single"/>
    </w:rPr>
  </w:style>
  <w:style w:type="character" w:styleId="Strong">
    <w:name w:val="Strong"/>
    <w:basedOn w:val="DefaultParagraphFont"/>
    <w:qFormat/>
    <w:rsid w:val="00186308"/>
    <w:rPr>
      <w:b/>
      <w:bCs/>
    </w:rPr>
  </w:style>
  <w:style w:type="character" w:customStyle="1" w:styleId="small1">
    <w:name w:val="small1"/>
    <w:basedOn w:val="DefaultParagraphFont"/>
    <w:rsid w:val="00186308"/>
    <w:rPr>
      <w:rFonts w:ascii="Verdana" w:hAnsi="Verdana" w:hint="default"/>
      <w:b w:val="0"/>
      <w:bCs w:val="0"/>
      <w:strike w:val="0"/>
      <w:dstrike w:val="0"/>
      <w:color w:val="000000"/>
      <w:sz w:val="15"/>
      <w:szCs w:val="15"/>
      <w:u w:val="none"/>
      <w:effect w:val="none"/>
    </w:rPr>
  </w:style>
  <w:style w:type="character" w:customStyle="1" w:styleId="msoins0">
    <w:name w:val="msoins0"/>
    <w:basedOn w:val="DefaultParagraphFont"/>
    <w:rsid w:val="00186308"/>
  </w:style>
  <w:style w:type="paragraph" w:customStyle="1" w:styleId="default0">
    <w:name w:val="default"/>
    <w:basedOn w:val="Normal"/>
    <w:rsid w:val="00186308"/>
    <w:pPr>
      <w:widowControl/>
      <w:autoSpaceDE w:val="0"/>
      <w:autoSpaceDN w:val="0"/>
    </w:pPr>
    <w:rPr>
      <w:rFonts w:ascii="Times New Roman" w:hAnsi="Times New Roman"/>
      <w:snapToGrid/>
      <w:color w:val="000000"/>
      <w:szCs w:val="24"/>
    </w:rPr>
  </w:style>
  <w:style w:type="character" w:styleId="HTMLTypewriter">
    <w:name w:val="HTML Typewriter"/>
    <w:basedOn w:val="DefaultParagraphFont"/>
    <w:rsid w:val="00186308"/>
    <w:rPr>
      <w:rFonts w:ascii="Courier New" w:eastAsia="Times New Roman" w:hAnsi="Courier New" w:cs="Courier New"/>
      <w:sz w:val="20"/>
      <w:szCs w:val="20"/>
    </w:rPr>
  </w:style>
  <w:style w:type="paragraph" w:customStyle="1" w:styleId="B">
    <w:name w:val="B#"/>
    <w:basedOn w:val="Normal"/>
    <w:rsid w:val="00186308"/>
    <w:pPr>
      <w:widowControl/>
      <w:tabs>
        <w:tab w:val="num" w:pos="900"/>
      </w:tabs>
      <w:autoSpaceDE w:val="0"/>
      <w:autoSpaceDN w:val="0"/>
      <w:adjustRightInd w:val="0"/>
      <w:spacing w:line="320" w:lineRule="exact"/>
      <w:ind w:left="900" w:hanging="360"/>
    </w:pPr>
    <w:rPr>
      <w:rFonts w:ascii="Times New Roman" w:hAnsi="Times New Roman"/>
      <w:snapToGrid/>
      <w:szCs w:val="24"/>
    </w:rPr>
  </w:style>
  <w:style w:type="paragraph" w:customStyle="1" w:styleId="CellTexthanging">
    <w:name w:val="Cell Text hanging"/>
    <w:basedOn w:val="Normal"/>
    <w:rsid w:val="00186308"/>
    <w:pPr>
      <w:widowControl/>
      <w:spacing w:before="120" w:after="120"/>
      <w:ind w:left="1224" w:hanging="259"/>
    </w:pPr>
    <w:rPr>
      <w:rFonts w:ascii="Times New Roman" w:hAnsi="Times New Roman"/>
      <w:snapToGrid/>
      <w:szCs w:val="24"/>
    </w:rPr>
  </w:style>
  <w:style w:type="character" w:customStyle="1" w:styleId="Heading3Char1">
    <w:name w:val="Heading 3 Char1"/>
    <w:basedOn w:val="DefaultParagraphFont"/>
    <w:rsid w:val="00186308"/>
    <w:rPr>
      <w:rFonts w:cs="Arial"/>
      <w:bCs/>
      <w:sz w:val="24"/>
      <w:szCs w:val="26"/>
      <w:lang w:val="en-US" w:eastAsia="en-US" w:bidi="ar-SA"/>
    </w:rPr>
  </w:style>
  <w:style w:type="paragraph" w:customStyle="1" w:styleId="T2">
    <w:name w:val="T2"/>
    <w:basedOn w:val="Heading3"/>
    <w:link w:val="T2Char"/>
    <w:rsid w:val="00186308"/>
    <w:pPr>
      <w:keepNext w:val="0"/>
      <w:widowControl/>
      <w:spacing w:before="120" w:after="120"/>
      <w:ind w:left="962" w:hanging="540"/>
    </w:pPr>
    <w:rPr>
      <w:rFonts w:ascii="Times New Roman" w:hAnsi="Times New Roman"/>
      <w:b w:val="0"/>
      <w:snapToGrid/>
      <w:sz w:val="24"/>
    </w:rPr>
  </w:style>
  <w:style w:type="character" w:customStyle="1" w:styleId="T2Char">
    <w:name w:val="T2 Char"/>
    <w:basedOn w:val="Heading3Char"/>
    <w:link w:val="T2"/>
    <w:rsid w:val="00186308"/>
    <w:rPr>
      <w:rFonts w:ascii="Arial" w:hAnsi="Arial" w:cs="Arial"/>
      <w:b/>
      <w:bCs/>
      <w:snapToGrid w:val="0"/>
      <w:sz w:val="24"/>
      <w:szCs w:val="26"/>
      <w:lang w:val="en-US" w:eastAsia="en-US" w:bidi="ar-SA"/>
    </w:rPr>
  </w:style>
  <w:style w:type="paragraph" w:customStyle="1" w:styleId="H2">
    <w:name w:val="H2"/>
    <w:basedOn w:val="Heading2"/>
    <w:rsid w:val="00186308"/>
    <w:pPr>
      <w:keepNext w:val="0"/>
      <w:widowControl/>
      <w:spacing w:before="120" w:after="120"/>
      <w:ind w:left="432" w:hanging="432"/>
    </w:pPr>
    <w:rPr>
      <w:rFonts w:ascii="Times New Roman" w:hAnsi="Times New Roman" w:cs="Times New Roman"/>
      <w:i w:val="0"/>
      <w:snapToGrid/>
      <w:sz w:val="24"/>
    </w:rPr>
  </w:style>
  <w:style w:type="paragraph" w:styleId="ListBullet">
    <w:name w:val="List Bullet"/>
    <w:basedOn w:val="Normal"/>
    <w:rsid w:val="00186308"/>
    <w:pPr>
      <w:widowControl/>
      <w:tabs>
        <w:tab w:val="num" w:pos="360"/>
      </w:tabs>
      <w:ind w:left="360" w:hanging="360"/>
    </w:pPr>
    <w:rPr>
      <w:rFonts w:ascii="Arial" w:hAnsi="Arial" w:cs="Arial"/>
      <w:snapToGrid/>
      <w:szCs w:val="24"/>
    </w:rPr>
  </w:style>
  <w:style w:type="paragraph" w:styleId="Date">
    <w:name w:val="Date"/>
    <w:basedOn w:val="Normal"/>
    <w:next w:val="Normal"/>
    <w:rsid w:val="00186308"/>
    <w:pPr>
      <w:widowControl/>
    </w:pPr>
    <w:rPr>
      <w:rFonts w:ascii="Arial" w:hAnsi="Arial" w:cs="Arial"/>
      <w:snapToGrid/>
      <w:szCs w:val="24"/>
    </w:rPr>
  </w:style>
  <w:style w:type="paragraph" w:styleId="BodyText">
    <w:name w:val="Body Text"/>
    <w:basedOn w:val="Normal"/>
    <w:next w:val="Normal"/>
    <w:link w:val="BodyTextChar"/>
    <w:rsid w:val="00186308"/>
    <w:pPr>
      <w:widowControl/>
      <w:autoSpaceDE w:val="0"/>
      <w:autoSpaceDN w:val="0"/>
      <w:adjustRightInd w:val="0"/>
    </w:pPr>
    <w:rPr>
      <w:rFonts w:ascii="OOIELC+TimesNewRoman" w:hAnsi="OOIELC+TimesNewRoman"/>
      <w:snapToGrid/>
      <w:szCs w:val="24"/>
    </w:rPr>
  </w:style>
  <w:style w:type="paragraph" w:customStyle="1" w:styleId="Pa6">
    <w:name w:val="Pa6"/>
    <w:basedOn w:val="Normal"/>
    <w:next w:val="Normal"/>
    <w:rsid w:val="00186308"/>
    <w:pPr>
      <w:widowControl/>
      <w:autoSpaceDE w:val="0"/>
      <w:autoSpaceDN w:val="0"/>
      <w:adjustRightInd w:val="0"/>
      <w:spacing w:line="220" w:lineRule="atLeast"/>
    </w:pPr>
    <w:rPr>
      <w:rFonts w:ascii="Univers" w:hAnsi="Univers"/>
      <w:snapToGrid/>
      <w:szCs w:val="24"/>
    </w:rPr>
  </w:style>
  <w:style w:type="character" w:customStyle="1" w:styleId="content1">
    <w:name w:val="content1"/>
    <w:basedOn w:val="DefaultParagraphFont"/>
    <w:rsid w:val="00186308"/>
    <w:rPr>
      <w:rFonts w:ascii="Verdana" w:hAnsi="Verdana" w:hint="default"/>
      <w:color w:val="333333"/>
      <w:sz w:val="18"/>
      <w:szCs w:val="18"/>
    </w:rPr>
  </w:style>
  <w:style w:type="paragraph" w:styleId="BodyTextIndent">
    <w:name w:val="Body Text Indent"/>
    <w:basedOn w:val="Normal"/>
    <w:rsid w:val="00186308"/>
    <w:pPr>
      <w:widowControl/>
      <w:ind w:left="360"/>
    </w:pPr>
    <w:rPr>
      <w:rFonts w:ascii="Monotype Corsiva" w:hAnsi="Monotype Corsiva" w:cs="Arial"/>
      <w:snapToGrid/>
      <w:sz w:val="40"/>
      <w:szCs w:val="40"/>
    </w:rPr>
  </w:style>
  <w:style w:type="paragraph" w:styleId="BodyText2">
    <w:name w:val="Body Text 2"/>
    <w:basedOn w:val="Normal"/>
    <w:rsid w:val="00186308"/>
    <w:pPr>
      <w:widowControl/>
      <w:jc w:val="center"/>
    </w:pPr>
    <w:rPr>
      <w:rFonts w:ascii="Arial" w:hAnsi="Arial" w:cs="Arial"/>
      <w:snapToGrid/>
      <w:sz w:val="18"/>
      <w:szCs w:val="18"/>
    </w:rPr>
  </w:style>
  <w:style w:type="paragraph" w:styleId="BodyTextIndent3">
    <w:name w:val="Body Text Indent 3"/>
    <w:basedOn w:val="Normal"/>
    <w:rsid w:val="00186308"/>
    <w:pPr>
      <w:widowControl/>
      <w:ind w:left="360"/>
    </w:pPr>
    <w:rPr>
      <w:rFonts w:ascii="Arial" w:hAnsi="Arial" w:cs="Arial"/>
      <w:snapToGrid/>
      <w:sz w:val="18"/>
      <w:szCs w:val="18"/>
    </w:rPr>
  </w:style>
  <w:style w:type="paragraph" w:styleId="ListParagraph">
    <w:name w:val="List Paragraph"/>
    <w:basedOn w:val="Normal"/>
    <w:qFormat/>
    <w:rsid w:val="00186308"/>
    <w:pPr>
      <w:widowControl/>
      <w:ind w:left="720"/>
      <w:contextualSpacing/>
    </w:pPr>
    <w:rPr>
      <w:rFonts w:ascii="Calibri" w:hAnsi="Calibri"/>
      <w:snapToGrid/>
      <w:sz w:val="22"/>
      <w:szCs w:val="22"/>
    </w:rPr>
  </w:style>
  <w:style w:type="paragraph" w:styleId="HTMLPreformatted">
    <w:name w:val="HTML Preformatted"/>
    <w:basedOn w:val="Normal"/>
    <w:link w:val="HTMLPreformattedChar"/>
    <w:semiHidden/>
    <w:unhideWhenUsed/>
    <w:rsid w:val="001863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semiHidden/>
    <w:rsid w:val="00186308"/>
    <w:rPr>
      <w:rFonts w:ascii="Courier New" w:hAnsi="Courier New" w:cs="Courier New"/>
      <w:lang w:val="en-US" w:eastAsia="en-US" w:bidi="ar-SA"/>
    </w:rPr>
  </w:style>
  <w:style w:type="paragraph" w:customStyle="1" w:styleId="cm410">
    <w:name w:val="cm41"/>
    <w:basedOn w:val="Normal"/>
    <w:rsid w:val="00186308"/>
    <w:pPr>
      <w:widowControl/>
      <w:autoSpaceDE w:val="0"/>
      <w:autoSpaceDN w:val="0"/>
      <w:spacing w:after="338"/>
    </w:pPr>
    <w:rPr>
      <w:rFonts w:ascii="Times New Roman" w:eastAsia="Calibri" w:hAnsi="Times New Roman"/>
      <w:snapToGrid/>
      <w:szCs w:val="24"/>
    </w:rPr>
  </w:style>
  <w:style w:type="paragraph" w:customStyle="1" w:styleId="CM24">
    <w:name w:val="CM24"/>
    <w:basedOn w:val="Default"/>
    <w:next w:val="Default"/>
    <w:rsid w:val="00186308"/>
    <w:pPr>
      <w:widowControl/>
    </w:pPr>
    <w:rPr>
      <w:rFonts w:ascii="GLJBMP+Arial,Bold" w:hAnsi="GLJBMP+Arial,Bold"/>
      <w:color w:val="auto"/>
    </w:rPr>
  </w:style>
  <w:style w:type="paragraph" w:customStyle="1" w:styleId="CM6">
    <w:name w:val="CM6"/>
    <w:basedOn w:val="Default"/>
    <w:next w:val="Default"/>
    <w:rsid w:val="00186308"/>
    <w:pPr>
      <w:widowControl/>
      <w:spacing w:line="253" w:lineRule="atLeast"/>
    </w:pPr>
    <w:rPr>
      <w:rFonts w:ascii="GLJBMP+Arial,Bold" w:hAnsi="GLJBMP+Arial,Bold"/>
      <w:color w:val="auto"/>
    </w:rPr>
  </w:style>
  <w:style w:type="character" w:customStyle="1" w:styleId="PlainTextChar">
    <w:name w:val="Plain Text Char"/>
    <w:basedOn w:val="DefaultParagraphFont"/>
    <w:link w:val="PlainText"/>
    <w:semiHidden/>
    <w:locked/>
    <w:rsid w:val="00186308"/>
    <w:rPr>
      <w:rFonts w:ascii="Arial" w:hAnsi="Arial"/>
      <w:sz w:val="24"/>
      <w:szCs w:val="21"/>
      <w:lang w:bidi="ar-SA"/>
    </w:rPr>
  </w:style>
  <w:style w:type="paragraph" w:styleId="PlainText">
    <w:name w:val="Plain Text"/>
    <w:basedOn w:val="Normal"/>
    <w:link w:val="PlainTextChar"/>
    <w:semiHidden/>
    <w:rsid w:val="00186308"/>
    <w:pPr>
      <w:widowControl/>
    </w:pPr>
    <w:rPr>
      <w:rFonts w:ascii="Arial" w:hAnsi="Arial"/>
      <w:snapToGrid/>
      <w:szCs w:val="21"/>
    </w:rPr>
  </w:style>
  <w:style w:type="paragraph" w:customStyle="1" w:styleId="cm330">
    <w:name w:val="cm33"/>
    <w:basedOn w:val="Normal"/>
    <w:rsid w:val="00186308"/>
    <w:pPr>
      <w:widowControl/>
      <w:autoSpaceDE w:val="0"/>
      <w:autoSpaceDN w:val="0"/>
      <w:spacing w:line="253" w:lineRule="atLeast"/>
    </w:pPr>
    <w:rPr>
      <w:rFonts w:ascii="Times New Roman" w:eastAsia="Calibri" w:hAnsi="Times New Roman"/>
      <w:snapToGrid/>
      <w:szCs w:val="24"/>
    </w:rPr>
  </w:style>
  <w:style w:type="paragraph" w:styleId="FootnoteText">
    <w:name w:val="footnote text"/>
    <w:basedOn w:val="Normal"/>
    <w:semiHidden/>
    <w:rsid w:val="00186308"/>
    <w:pPr>
      <w:widowControl/>
    </w:pPr>
    <w:rPr>
      <w:rFonts w:ascii="Times New Roman" w:hAnsi="Times New Roman"/>
      <w:snapToGrid/>
      <w:sz w:val="20"/>
    </w:rPr>
  </w:style>
  <w:style w:type="paragraph" w:customStyle="1" w:styleId="CM77">
    <w:name w:val="CM77"/>
    <w:basedOn w:val="Normal"/>
    <w:next w:val="Normal"/>
    <w:rsid w:val="00186308"/>
    <w:pPr>
      <w:autoSpaceDE w:val="0"/>
      <w:autoSpaceDN w:val="0"/>
      <w:adjustRightInd w:val="0"/>
      <w:spacing w:after="118"/>
    </w:pPr>
    <w:rPr>
      <w:rFonts w:ascii="FKGIH M+ Arial MT" w:hAnsi="FKGIH M+ Arial MT"/>
    </w:rPr>
  </w:style>
  <w:style w:type="character" w:customStyle="1" w:styleId="CharChar13">
    <w:name w:val="Char Char13"/>
    <w:basedOn w:val="DefaultParagraphFont"/>
    <w:rsid w:val="00186308"/>
    <w:rPr>
      <w:rFonts w:ascii="Arial" w:hAnsi="Arial" w:cs="Arial"/>
      <w:b/>
      <w:bCs/>
      <w:snapToGrid w:val="0"/>
      <w:sz w:val="26"/>
      <w:szCs w:val="26"/>
    </w:rPr>
  </w:style>
  <w:style w:type="paragraph" w:styleId="List">
    <w:name w:val="List"/>
    <w:basedOn w:val="Normal"/>
    <w:rsid w:val="00186308"/>
    <w:pPr>
      <w:ind w:left="360" w:hanging="360"/>
    </w:pPr>
  </w:style>
  <w:style w:type="paragraph" w:styleId="List2">
    <w:name w:val="List 2"/>
    <w:basedOn w:val="Normal"/>
    <w:rsid w:val="00186308"/>
    <w:pPr>
      <w:ind w:left="720" w:hanging="360"/>
    </w:pPr>
  </w:style>
  <w:style w:type="paragraph" w:styleId="List3">
    <w:name w:val="List 3"/>
    <w:basedOn w:val="Normal"/>
    <w:rsid w:val="00186308"/>
    <w:pPr>
      <w:ind w:left="1080" w:hanging="360"/>
    </w:pPr>
  </w:style>
  <w:style w:type="paragraph" w:styleId="List4">
    <w:name w:val="List 4"/>
    <w:basedOn w:val="Normal"/>
    <w:rsid w:val="00186308"/>
    <w:pPr>
      <w:ind w:left="1440" w:hanging="360"/>
    </w:pPr>
  </w:style>
  <w:style w:type="paragraph" w:styleId="List5">
    <w:name w:val="List 5"/>
    <w:basedOn w:val="Normal"/>
    <w:rsid w:val="00186308"/>
    <w:pPr>
      <w:ind w:left="1800" w:hanging="360"/>
    </w:pPr>
  </w:style>
  <w:style w:type="paragraph" w:styleId="ListContinue">
    <w:name w:val="List Continue"/>
    <w:basedOn w:val="Normal"/>
    <w:rsid w:val="00186308"/>
    <w:pPr>
      <w:spacing w:after="120"/>
      <w:ind w:left="360"/>
    </w:pPr>
  </w:style>
  <w:style w:type="paragraph" w:customStyle="1" w:styleId="ReferenceLine">
    <w:name w:val="Reference Line"/>
    <w:basedOn w:val="BodyText"/>
    <w:rsid w:val="00186308"/>
    <w:pPr>
      <w:widowControl w:val="0"/>
      <w:autoSpaceDE/>
      <w:autoSpaceDN/>
      <w:adjustRightInd/>
      <w:spacing w:after="120"/>
    </w:pPr>
    <w:rPr>
      <w:rFonts w:ascii="Helvetica" w:hAnsi="Helvetica"/>
      <w:snapToGrid w:val="0"/>
      <w:szCs w:val="20"/>
    </w:rPr>
  </w:style>
  <w:style w:type="paragraph" w:styleId="BodyTextFirstIndent">
    <w:name w:val="Body Text First Indent"/>
    <w:basedOn w:val="BodyText"/>
    <w:rsid w:val="00186308"/>
    <w:pPr>
      <w:widowControl w:val="0"/>
      <w:autoSpaceDE/>
      <w:autoSpaceDN/>
      <w:adjustRightInd/>
      <w:spacing w:after="120"/>
      <w:ind w:firstLine="210"/>
    </w:pPr>
    <w:rPr>
      <w:rFonts w:ascii="Helvetica" w:hAnsi="Helvetica"/>
      <w:snapToGrid w:val="0"/>
      <w:szCs w:val="20"/>
    </w:rPr>
  </w:style>
  <w:style w:type="paragraph" w:styleId="BodyTextFirstIndent2">
    <w:name w:val="Body Text First Indent 2"/>
    <w:basedOn w:val="BodyTextIndent"/>
    <w:rsid w:val="00186308"/>
    <w:pPr>
      <w:widowControl w:val="0"/>
      <w:spacing w:after="120"/>
      <w:ind w:firstLine="210"/>
    </w:pPr>
    <w:rPr>
      <w:rFonts w:ascii="Helvetica" w:hAnsi="Helvetica" w:cs="Times New Roman"/>
      <w:snapToGrid w:val="0"/>
      <w:sz w:val="24"/>
      <w:szCs w:val="20"/>
    </w:rPr>
  </w:style>
  <w:style w:type="paragraph" w:customStyle="1" w:styleId="TableCell0">
    <w:name w:val="Table Cell"/>
    <w:basedOn w:val="Normal"/>
    <w:rsid w:val="00186308"/>
    <w:pPr>
      <w:keepNext/>
      <w:keepLines/>
      <w:widowControl/>
      <w:tabs>
        <w:tab w:val="left" w:pos="288"/>
        <w:tab w:val="left" w:pos="720"/>
      </w:tabs>
      <w:spacing w:before="40" w:after="40"/>
    </w:pPr>
    <w:rPr>
      <w:rFonts w:ascii="Times New Roman" w:hAnsi="Times New Roman" w:cs="Arial"/>
      <w:snapToGrid/>
      <w:sz w:val="16"/>
      <w:szCs w:val="16"/>
    </w:rPr>
  </w:style>
  <w:style w:type="paragraph" w:customStyle="1" w:styleId="TableTitle">
    <w:name w:val="Table Title"/>
    <w:basedOn w:val="Normal"/>
    <w:rsid w:val="00186308"/>
    <w:pPr>
      <w:keepNext/>
      <w:keepLines/>
      <w:widowControl/>
      <w:spacing w:before="240" w:after="120"/>
    </w:pPr>
    <w:rPr>
      <w:rFonts w:ascii="Times" w:hAnsi="Times"/>
      <w:i/>
      <w:caps/>
      <w:snapToGrid/>
      <w:sz w:val="20"/>
    </w:rPr>
  </w:style>
  <w:style w:type="paragraph" w:customStyle="1" w:styleId="BulletA">
    <w:name w:val="Bullet A"/>
    <w:basedOn w:val="Normal"/>
    <w:link w:val="BulletAChar"/>
    <w:rsid w:val="00186308"/>
    <w:pPr>
      <w:widowControl/>
      <w:tabs>
        <w:tab w:val="left" w:pos="-720"/>
      </w:tabs>
      <w:suppressAutoHyphens/>
      <w:spacing w:before="120"/>
      <w:ind w:left="360" w:hanging="360"/>
    </w:pPr>
    <w:rPr>
      <w:rFonts w:ascii="Times New Roman" w:hAnsi="Times New Roman"/>
      <w:snapToGrid/>
      <w:color w:val="000000"/>
      <w:spacing w:val="-3"/>
      <w:sz w:val="20"/>
    </w:rPr>
  </w:style>
  <w:style w:type="character" w:customStyle="1" w:styleId="BulletAChar">
    <w:name w:val="Bullet A Char"/>
    <w:basedOn w:val="DefaultParagraphFont"/>
    <w:link w:val="BulletA"/>
    <w:rsid w:val="00186308"/>
    <w:rPr>
      <w:color w:val="000000"/>
      <w:spacing w:val="-3"/>
      <w:lang w:val="en-US" w:eastAsia="en-US" w:bidi="ar-SA"/>
    </w:rPr>
  </w:style>
  <w:style w:type="paragraph" w:customStyle="1" w:styleId="BulletB">
    <w:name w:val="Bullet B"/>
    <w:basedOn w:val="Normal"/>
    <w:rsid w:val="00186308"/>
    <w:pPr>
      <w:widowControl/>
      <w:suppressAutoHyphens/>
      <w:spacing w:before="120"/>
      <w:ind w:left="720" w:hanging="360"/>
    </w:pPr>
    <w:rPr>
      <w:rFonts w:ascii="Times New Roman" w:hAnsi="Times New Roman"/>
      <w:snapToGrid/>
      <w:color w:val="000000"/>
      <w:spacing w:val="-3"/>
      <w:sz w:val="20"/>
    </w:rPr>
  </w:style>
  <w:style w:type="paragraph" w:customStyle="1" w:styleId="BulletC">
    <w:name w:val="Bullet C"/>
    <w:basedOn w:val="Normal"/>
    <w:rsid w:val="00186308"/>
    <w:pPr>
      <w:widowControl/>
      <w:tabs>
        <w:tab w:val="left" w:pos="-1440"/>
        <w:tab w:val="left" w:pos="-720"/>
      </w:tabs>
      <w:suppressAutoHyphens/>
      <w:spacing w:before="120"/>
      <w:ind w:left="1080" w:hanging="360"/>
    </w:pPr>
    <w:rPr>
      <w:rFonts w:ascii="Times New Roman" w:hAnsi="Times New Roman"/>
      <w:snapToGrid/>
      <w:color w:val="000000"/>
      <w:spacing w:val="-3"/>
      <w:sz w:val="20"/>
    </w:rPr>
  </w:style>
  <w:style w:type="paragraph" w:customStyle="1" w:styleId="NormalB">
    <w:name w:val="Normal B"/>
    <w:basedOn w:val="Normal"/>
    <w:rsid w:val="00186308"/>
    <w:pPr>
      <w:widowControl/>
      <w:spacing w:before="120"/>
      <w:ind w:left="720"/>
    </w:pPr>
    <w:rPr>
      <w:rFonts w:ascii="Times New Roman" w:hAnsi="Times New Roman"/>
      <w:bCs/>
      <w:snapToGrid/>
      <w:sz w:val="20"/>
    </w:rPr>
  </w:style>
  <w:style w:type="paragraph" w:customStyle="1" w:styleId="NormalA">
    <w:name w:val="Normal A"/>
    <w:basedOn w:val="Normal"/>
    <w:rsid w:val="00186308"/>
    <w:pPr>
      <w:widowControl/>
      <w:spacing w:before="120"/>
      <w:ind w:left="360"/>
    </w:pPr>
    <w:rPr>
      <w:rFonts w:ascii="Times New Roman" w:hAnsi="Times New Roman"/>
      <w:bCs/>
      <w:snapToGrid/>
      <w:sz w:val="20"/>
    </w:rPr>
  </w:style>
  <w:style w:type="paragraph" w:customStyle="1" w:styleId="BulletD">
    <w:name w:val="Bullet D"/>
    <w:basedOn w:val="Normal"/>
    <w:link w:val="BulletDChar"/>
    <w:rsid w:val="00186308"/>
    <w:pPr>
      <w:widowControl/>
      <w:spacing w:before="120"/>
      <w:ind w:left="1440" w:hanging="360"/>
    </w:pPr>
    <w:rPr>
      <w:rFonts w:ascii="Times New Roman" w:hAnsi="Times New Roman"/>
      <w:snapToGrid/>
      <w:sz w:val="20"/>
    </w:rPr>
  </w:style>
  <w:style w:type="character" w:customStyle="1" w:styleId="BulletDChar">
    <w:name w:val="Bullet D Char"/>
    <w:basedOn w:val="DefaultParagraphFont"/>
    <w:link w:val="BulletD"/>
    <w:rsid w:val="00186308"/>
    <w:rPr>
      <w:lang w:val="en-US" w:eastAsia="en-US" w:bidi="ar-SA"/>
    </w:rPr>
  </w:style>
  <w:style w:type="paragraph" w:customStyle="1" w:styleId="NormalC">
    <w:name w:val="Normal C"/>
    <w:basedOn w:val="Normal"/>
    <w:link w:val="NormalCChar"/>
    <w:rsid w:val="00186308"/>
    <w:pPr>
      <w:widowControl/>
      <w:spacing w:before="120"/>
      <w:ind w:left="1080"/>
    </w:pPr>
    <w:rPr>
      <w:rFonts w:ascii="Times New Roman" w:hAnsi="Times New Roman"/>
      <w:snapToGrid/>
      <w:sz w:val="20"/>
    </w:rPr>
  </w:style>
  <w:style w:type="character" w:customStyle="1" w:styleId="NormalCChar">
    <w:name w:val="Normal C Char"/>
    <w:basedOn w:val="DefaultParagraphFont"/>
    <w:link w:val="NormalC"/>
    <w:rsid w:val="00186308"/>
    <w:rPr>
      <w:lang w:val="en-US" w:eastAsia="en-US" w:bidi="ar-SA"/>
    </w:rPr>
  </w:style>
  <w:style w:type="paragraph" w:styleId="ListBullet2">
    <w:name w:val="List Bullet 2"/>
    <w:basedOn w:val="Normal"/>
    <w:rsid w:val="00186308"/>
    <w:pPr>
      <w:numPr>
        <w:numId w:val="15"/>
      </w:numPr>
    </w:pPr>
  </w:style>
  <w:style w:type="paragraph" w:customStyle="1" w:styleId="JBody">
    <w:name w:val="J Body"/>
    <w:link w:val="JBodyChar"/>
    <w:rsid w:val="00186308"/>
    <w:pPr>
      <w:spacing w:before="60" w:after="60"/>
      <w:ind w:left="1080"/>
    </w:pPr>
  </w:style>
  <w:style w:type="character" w:customStyle="1" w:styleId="JBodyChar">
    <w:name w:val="J Body Char"/>
    <w:basedOn w:val="DefaultParagraphFont"/>
    <w:link w:val="JBody"/>
    <w:rsid w:val="00186308"/>
    <w:rPr>
      <w:lang w:val="en-US" w:eastAsia="en-US" w:bidi="ar-SA"/>
    </w:rPr>
  </w:style>
  <w:style w:type="paragraph" w:customStyle="1" w:styleId="NormalVAV">
    <w:name w:val="NormalVAV"/>
    <w:basedOn w:val="Normal"/>
    <w:rsid w:val="00186308"/>
    <w:pPr>
      <w:autoSpaceDE w:val="0"/>
      <w:autoSpaceDN w:val="0"/>
      <w:adjustRightInd w:val="0"/>
      <w:spacing w:before="120" w:after="663" w:line="300" w:lineRule="atLeast"/>
      <w:ind w:right="162"/>
      <w:jc w:val="both"/>
    </w:pPr>
    <w:rPr>
      <w:rFonts w:ascii="AGaramond" w:hAnsi="AGaramond" w:cs="Garamond"/>
      <w:snapToGrid/>
      <w:color w:val="221E1F"/>
      <w:sz w:val="18"/>
      <w:szCs w:val="18"/>
    </w:rPr>
  </w:style>
  <w:style w:type="paragraph" w:customStyle="1" w:styleId="EVENFigTitle">
    <w:name w:val="EVEN Fig Title"/>
    <w:basedOn w:val="Heading3"/>
    <w:autoRedefine/>
    <w:rsid w:val="00186308"/>
    <w:pPr>
      <w:widowControl/>
      <w:pBdr>
        <w:right w:val="single" w:sz="48" w:space="4" w:color="000000"/>
      </w:pBdr>
      <w:spacing w:before="0" w:after="0"/>
    </w:pPr>
    <w:rPr>
      <w:rFonts w:ascii="Times New Roman" w:hAnsi="Times New Roman" w:cs="Times New Roman"/>
      <w:bCs w:val="0"/>
      <w:snapToGrid/>
      <w:sz w:val="24"/>
      <w:szCs w:val="20"/>
    </w:rPr>
  </w:style>
  <w:style w:type="character" w:customStyle="1" w:styleId="NotestoReader">
    <w:name w:val="Notes to Reader"/>
    <w:basedOn w:val="DefaultParagraphFont"/>
    <w:rsid w:val="00186308"/>
    <w:rPr>
      <w:smallCaps/>
      <w:color w:val="FF0000"/>
    </w:rPr>
  </w:style>
  <w:style w:type="paragraph" w:customStyle="1" w:styleId="FigureSpace">
    <w:name w:val="Figure Space"/>
    <w:basedOn w:val="Normal"/>
    <w:rsid w:val="00186308"/>
    <w:pPr>
      <w:widowControl/>
      <w:spacing w:before="120"/>
      <w:jc w:val="center"/>
    </w:pPr>
    <w:rPr>
      <w:rFonts w:ascii="Times New Roman" w:hAnsi="Times New Roman"/>
      <w:snapToGrid/>
      <w:sz w:val="20"/>
    </w:rPr>
  </w:style>
  <w:style w:type="paragraph" w:customStyle="1" w:styleId="FigureTitle">
    <w:name w:val="Figure Title"/>
    <w:basedOn w:val="Normal"/>
    <w:next w:val="Normal"/>
    <w:rsid w:val="00186308"/>
    <w:pPr>
      <w:keepNext/>
      <w:keepLines/>
      <w:widowControl/>
      <w:spacing w:before="120"/>
    </w:pPr>
    <w:rPr>
      <w:rFonts w:ascii="Times New Roman" w:hAnsi="Times New Roman"/>
      <w:i/>
      <w:snapToGrid/>
      <w:sz w:val="20"/>
    </w:rPr>
  </w:style>
  <w:style w:type="paragraph" w:customStyle="1" w:styleId="FigureCaption">
    <w:name w:val="Figure Caption"/>
    <w:basedOn w:val="Normal"/>
    <w:rsid w:val="00186308"/>
    <w:pPr>
      <w:widowControl/>
      <w:spacing w:before="120" w:after="100" w:afterAutospacing="1"/>
      <w:jc w:val="center"/>
    </w:pPr>
    <w:rPr>
      <w:rFonts w:ascii="Times New Roman" w:hAnsi="Times New Roman"/>
      <w:i/>
      <w:snapToGrid/>
      <w:sz w:val="16"/>
    </w:rPr>
  </w:style>
  <w:style w:type="paragraph" w:customStyle="1" w:styleId="TableCaption">
    <w:name w:val="Table Caption"/>
    <w:basedOn w:val="Normal"/>
    <w:rsid w:val="00186308"/>
    <w:pPr>
      <w:keepNext/>
      <w:keepLines/>
      <w:widowControl/>
      <w:spacing w:before="120"/>
    </w:pPr>
    <w:rPr>
      <w:rFonts w:ascii="Times New Roman" w:hAnsi="Times New Roman"/>
      <w:i/>
      <w:snapToGrid/>
      <w:sz w:val="16"/>
    </w:rPr>
  </w:style>
  <w:style w:type="paragraph" w:customStyle="1" w:styleId="SectionTitle">
    <w:name w:val="Section Title"/>
    <w:basedOn w:val="Normal"/>
    <w:rsid w:val="00186308"/>
    <w:pPr>
      <w:pageBreakBefore/>
      <w:widowControl/>
      <w:spacing w:before="120"/>
      <w:jc w:val="center"/>
    </w:pPr>
    <w:rPr>
      <w:rFonts w:ascii="Times" w:hAnsi="Times"/>
      <w:snapToGrid/>
      <w:sz w:val="72"/>
    </w:rPr>
  </w:style>
  <w:style w:type="paragraph" w:customStyle="1" w:styleId="SectionSubtitle">
    <w:name w:val="Section Subtitle"/>
    <w:basedOn w:val="Normal"/>
    <w:rsid w:val="00186308"/>
    <w:pPr>
      <w:widowControl/>
      <w:tabs>
        <w:tab w:val="left" w:pos="720"/>
        <w:tab w:val="center" w:pos="4680"/>
      </w:tabs>
      <w:suppressAutoHyphens/>
      <w:spacing w:before="120"/>
      <w:jc w:val="center"/>
    </w:pPr>
    <w:rPr>
      <w:rFonts w:ascii="Times New Roman" w:hAnsi="Times New Roman"/>
      <w:b/>
      <w:snapToGrid/>
      <w:color w:val="000000"/>
      <w:spacing w:val="-3"/>
      <w:sz w:val="30"/>
    </w:rPr>
  </w:style>
  <w:style w:type="paragraph" w:customStyle="1" w:styleId="BulletE">
    <w:name w:val="Bullet E"/>
    <w:basedOn w:val="Normal"/>
    <w:autoRedefine/>
    <w:rsid w:val="00186308"/>
    <w:pPr>
      <w:widowControl/>
      <w:tabs>
        <w:tab w:val="left" w:pos="1800"/>
      </w:tabs>
      <w:suppressAutoHyphens/>
      <w:spacing w:before="120"/>
      <w:ind w:left="1800" w:hanging="360"/>
    </w:pPr>
    <w:rPr>
      <w:rFonts w:ascii="Times New Roman" w:hAnsi="Times New Roman"/>
      <w:snapToGrid/>
      <w:color w:val="000000"/>
      <w:spacing w:val="-3"/>
      <w:sz w:val="20"/>
    </w:rPr>
  </w:style>
  <w:style w:type="paragraph" w:customStyle="1" w:styleId="EquationTitle">
    <w:name w:val="Equation Title"/>
    <w:basedOn w:val="Normal"/>
    <w:rsid w:val="00186308"/>
    <w:pPr>
      <w:keepNext/>
      <w:keepLines/>
      <w:widowControl/>
      <w:spacing w:before="240" w:after="120"/>
    </w:pPr>
    <w:rPr>
      <w:rFonts w:ascii="Times" w:hAnsi="Times"/>
      <w:i/>
      <w:caps/>
      <w:snapToGrid/>
      <w:sz w:val="20"/>
    </w:rPr>
  </w:style>
  <w:style w:type="character" w:customStyle="1" w:styleId="Comments">
    <w:name w:val="Comments"/>
    <w:basedOn w:val="DefaultParagraphFont"/>
    <w:rsid w:val="00186308"/>
    <w:rPr>
      <w:b/>
      <w:smallCaps/>
      <w:color w:val="FF0000"/>
    </w:rPr>
  </w:style>
  <w:style w:type="paragraph" w:customStyle="1" w:styleId="CoverBar">
    <w:name w:val="Cover Bar"/>
    <w:basedOn w:val="Normal"/>
    <w:rsid w:val="00186308"/>
    <w:pPr>
      <w:widowControl/>
      <w:shd w:val="clear" w:color="auto" w:fill="000000"/>
      <w:spacing w:before="120"/>
    </w:pPr>
    <w:rPr>
      <w:rFonts w:ascii="Times New Roman" w:hAnsi="Times New Roman"/>
      <w:i/>
      <w:iCs/>
      <w:snapToGrid/>
      <w:color w:val="FFFFFF"/>
      <w:sz w:val="36"/>
    </w:rPr>
  </w:style>
  <w:style w:type="paragraph" w:customStyle="1" w:styleId="CoverTitle">
    <w:name w:val="Cover Title"/>
    <w:basedOn w:val="Normal"/>
    <w:rsid w:val="00186308"/>
    <w:pPr>
      <w:widowControl/>
      <w:spacing w:before="120"/>
    </w:pPr>
    <w:rPr>
      <w:rFonts w:ascii="Times New Roman" w:hAnsi="Times New Roman"/>
      <w:b/>
      <w:snapToGrid/>
      <w:sz w:val="48"/>
      <w14:shadow w14:blurRad="50800" w14:dist="38100" w14:dir="2700000" w14:sx="100000" w14:sy="100000" w14:kx="0" w14:ky="0" w14:algn="tl">
        <w14:srgbClr w14:val="000000">
          <w14:alpha w14:val="60000"/>
        </w14:srgbClr>
      </w14:shadow>
    </w:rPr>
  </w:style>
  <w:style w:type="character" w:customStyle="1" w:styleId="Notes">
    <w:name w:val="Notes"/>
    <w:basedOn w:val="DefaultParagraphFont"/>
    <w:rsid w:val="00186308"/>
    <w:rPr>
      <w:smallCaps/>
      <w:vanish/>
      <w:color w:val="008000"/>
      <w:kern w:val="0"/>
    </w:rPr>
  </w:style>
  <w:style w:type="character" w:customStyle="1" w:styleId="HiddenNotes">
    <w:name w:val="Hidden Notes"/>
    <w:basedOn w:val="DefaultParagraphFont"/>
    <w:rsid w:val="00186308"/>
    <w:rPr>
      <w:b/>
      <w:vanish/>
      <w:color w:val="008000"/>
    </w:rPr>
  </w:style>
  <w:style w:type="paragraph" w:customStyle="1" w:styleId="Intent">
    <w:name w:val="Intent"/>
    <w:basedOn w:val="Normal"/>
    <w:rsid w:val="00186308"/>
    <w:pPr>
      <w:widowControl/>
      <w:spacing w:before="60" w:after="60"/>
    </w:pPr>
    <w:rPr>
      <w:rFonts w:ascii="Times New Roman" w:hAnsi="Times New Roman" w:cs="Arial"/>
      <w:b/>
      <w:snapToGrid/>
      <w:sz w:val="20"/>
    </w:rPr>
  </w:style>
  <w:style w:type="paragraph" w:customStyle="1" w:styleId="NormalBullet">
    <w:name w:val="Normal Bullet"/>
    <w:basedOn w:val="Normal"/>
    <w:rsid w:val="00186308"/>
    <w:pPr>
      <w:widowControl/>
      <w:numPr>
        <w:numId w:val="2"/>
      </w:numPr>
      <w:spacing w:before="120"/>
    </w:pPr>
    <w:rPr>
      <w:rFonts w:ascii="Times New Roman" w:hAnsi="Times New Roman"/>
      <w:snapToGrid/>
      <w:sz w:val="20"/>
    </w:rPr>
  </w:style>
  <w:style w:type="paragraph" w:customStyle="1" w:styleId="MarginNote">
    <w:name w:val="Margin Note"/>
    <w:basedOn w:val="Normal"/>
    <w:rsid w:val="00186308"/>
    <w:pPr>
      <w:framePr w:w="2880" w:hSpace="240" w:wrap="around" w:vAnchor="text" w:hAnchor="margin" w:y="1"/>
      <w:widowControl/>
      <w:pBdr>
        <w:top w:val="single" w:sz="4" w:space="1" w:color="auto"/>
        <w:left w:val="single" w:sz="4" w:space="4" w:color="auto"/>
        <w:bottom w:val="single" w:sz="4" w:space="1" w:color="auto"/>
        <w:right w:val="single" w:sz="4" w:space="4" w:color="auto"/>
      </w:pBdr>
      <w:spacing w:before="120"/>
    </w:pPr>
    <w:rPr>
      <w:rFonts w:ascii="Times New Roman" w:hAnsi="Times New Roman"/>
      <w:noProof/>
      <w:snapToGrid/>
      <w:sz w:val="20"/>
    </w:rPr>
  </w:style>
  <w:style w:type="paragraph" w:customStyle="1" w:styleId="Equation">
    <w:name w:val="Equation"/>
    <w:basedOn w:val="Normal"/>
    <w:rsid w:val="00186308"/>
    <w:pPr>
      <w:widowControl/>
      <w:tabs>
        <w:tab w:val="center" w:pos="4920"/>
        <w:tab w:val="right" w:pos="9840"/>
      </w:tabs>
      <w:spacing w:before="120"/>
    </w:pPr>
    <w:rPr>
      <w:rFonts w:ascii="Times New Roman" w:hAnsi="Times New Roman"/>
      <w:snapToGrid/>
      <w:sz w:val="20"/>
    </w:rPr>
  </w:style>
  <w:style w:type="paragraph" w:customStyle="1" w:styleId="FromWA">
    <w:name w:val="From WA"/>
    <w:basedOn w:val="Normal"/>
    <w:rsid w:val="00186308"/>
    <w:pPr>
      <w:framePr w:w="4920" w:hSpace="180" w:wrap="around" w:vAnchor="text" w:hAnchor="margin" w:xAlign="right" w:y="1"/>
      <w:widowControl/>
      <w:pBdr>
        <w:top w:val="single" w:sz="6" w:space="4" w:color="000000"/>
        <w:left w:val="single" w:sz="6" w:space="7" w:color="000000"/>
        <w:bottom w:val="single" w:sz="6" w:space="4" w:color="000000"/>
        <w:right w:val="single" w:sz="6" w:space="7" w:color="000000"/>
      </w:pBdr>
      <w:shd w:val="solid" w:color="FFFFFF" w:fill="FFFFFF"/>
      <w:spacing w:before="120"/>
    </w:pPr>
    <w:rPr>
      <w:rFonts w:ascii="Times New Roman" w:hAnsi="Times New Roman"/>
      <w:snapToGrid/>
      <w:sz w:val="16"/>
      <w:szCs w:val="16"/>
    </w:rPr>
  </w:style>
  <w:style w:type="paragraph" w:customStyle="1" w:styleId="FigureSpace0">
    <w:name w:val="FigureSpace"/>
    <w:rsid w:val="00186308"/>
    <w:pPr>
      <w:spacing w:before="120" w:after="240" w:line="240" w:lineRule="atLeast"/>
      <w:jc w:val="center"/>
    </w:pPr>
    <w:rPr>
      <w:rFonts w:ascii="Helv" w:hAnsi="Helv"/>
    </w:rPr>
  </w:style>
  <w:style w:type="character" w:customStyle="1" w:styleId="OnlyGuam">
    <w:name w:val="OnlyGuam"/>
    <w:basedOn w:val="DefaultParagraphFont"/>
    <w:rsid w:val="00186308"/>
    <w:rPr>
      <w:color w:val="auto"/>
      <w:u w:val="none"/>
    </w:rPr>
  </w:style>
  <w:style w:type="character" w:customStyle="1" w:styleId="OnlySamoa">
    <w:name w:val="OnlySamoa"/>
    <w:basedOn w:val="DefaultParagraphFont"/>
    <w:rsid w:val="00186308"/>
    <w:rPr>
      <w:vanish/>
      <w:color w:val="auto"/>
      <w:u w:val="double"/>
    </w:rPr>
  </w:style>
  <w:style w:type="character" w:customStyle="1" w:styleId="ReaderNotes">
    <w:name w:val="Reader Notes"/>
    <w:basedOn w:val="DefaultParagraphFont"/>
    <w:rsid w:val="00186308"/>
    <w:rPr>
      <w:b/>
      <w:smallCaps/>
      <w:color w:val="FF0000"/>
    </w:rPr>
  </w:style>
  <w:style w:type="paragraph" w:customStyle="1" w:styleId="Appendix1">
    <w:name w:val="Appendix 1"/>
    <w:basedOn w:val="Heading1"/>
    <w:next w:val="Normal"/>
    <w:rsid w:val="00186308"/>
    <w:pPr>
      <w:widowControl/>
      <w:numPr>
        <w:numId w:val="1"/>
      </w:numPr>
      <w:spacing w:after="240"/>
    </w:pPr>
    <w:rPr>
      <w:rFonts w:ascii="Helvetica" w:hAnsi="Helvetica" w:cs="Times New Roman"/>
      <w:bCs w:val="0"/>
      <w:snapToGrid/>
      <w:kern w:val="28"/>
      <w:sz w:val="28"/>
      <w:szCs w:val="20"/>
    </w:rPr>
  </w:style>
  <w:style w:type="paragraph" w:customStyle="1" w:styleId="Appendix2">
    <w:name w:val="Appendix 2"/>
    <w:basedOn w:val="Heading2"/>
    <w:next w:val="Normal"/>
    <w:rsid w:val="00186308"/>
    <w:pPr>
      <w:widowControl/>
      <w:numPr>
        <w:ilvl w:val="1"/>
        <w:numId w:val="1"/>
      </w:numPr>
      <w:spacing w:after="120"/>
      <w:jc w:val="both"/>
    </w:pPr>
    <w:rPr>
      <w:rFonts w:cs="Times New Roman"/>
      <w:iCs w:val="0"/>
      <w:snapToGrid/>
      <w:szCs w:val="20"/>
    </w:rPr>
  </w:style>
  <w:style w:type="paragraph" w:customStyle="1" w:styleId="Appendix3">
    <w:name w:val="Appendix 3"/>
    <w:basedOn w:val="Heading3"/>
    <w:next w:val="Normal"/>
    <w:rsid w:val="00186308"/>
    <w:pPr>
      <w:keepLines/>
      <w:widowControl/>
      <w:numPr>
        <w:ilvl w:val="2"/>
        <w:numId w:val="1"/>
      </w:numPr>
      <w:spacing w:before="360" w:after="120"/>
      <w:jc w:val="both"/>
    </w:pPr>
    <w:rPr>
      <w:rFonts w:cs="Times New Roman"/>
      <w:bCs w:val="0"/>
      <w:snapToGrid/>
      <w:kern w:val="28"/>
      <w:sz w:val="24"/>
      <w:szCs w:val="20"/>
    </w:rPr>
  </w:style>
  <w:style w:type="paragraph" w:customStyle="1" w:styleId="StyleBulletDBold">
    <w:name w:val="Style Bullet D + Bold"/>
    <w:basedOn w:val="BulletD"/>
    <w:rsid w:val="00186308"/>
    <w:rPr>
      <w:b/>
      <w:bCs/>
    </w:rPr>
  </w:style>
  <w:style w:type="character" w:customStyle="1" w:styleId="StyleBulletDBoldChar">
    <w:name w:val="Style Bullet D + Bold Char"/>
    <w:basedOn w:val="DefaultParagraphFont"/>
    <w:rsid w:val="00186308"/>
    <w:rPr>
      <w:b/>
      <w:bCs/>
      <w:lang w:val="en-US" w:eastAsia="en-US" w:bidi="ar-SA"/>
    </w:rPr>
  </w:style>
  <w:style w:type="paragraph" w:styleId="ListBullet3">
    <w:name w:val="List Bullet 3"/>
    <w:basedOn w:val="Normal"/>
    <w:autoRedefine/>
    <w:rsid w:val="00186308"/>
    <w:pPr>
      <w:widowControl/>
      <w:numPr>
        <w:numId w:val="5"/>
      </w:numPr>
      <w:spacing w:before="120"/>
    </w:pPr>
    <w:rPr>
      <w:rFonts w:ascii="Times New Roman" w:hAnsi="Times New Roman"/>
      <w:snapToGrid/>
      <w:sz w:val="20"/>
    </w:rPr>
  </w:style>
  <w:style w:type="paragraph" w:styleId="ListBullet4">
    <w:name w:val="List Bullet 4"/>
    <w:basedOn w:val="Normal"/>
    <w:autoRedefine/>
    <w:rsid w:val="00186308"/>
    <w:pPr>
      <w:widowControl/>
      <w:tabs>
        <w:tab w:val="num" w:pos="1080"/>
        <w:tab w:val="num" w:pos="1440"/>
      </w:tabs>
      <w:spacing w:before="120"/>
      <w:ind w:left="1440" w:hanging="360"/>
    </w:pPr>
    <w:rPr>
      <w:rFonts w:ascii="Times New Roman" w:hAnsi="Times New Roman"/>
      <w:snapToGrid/>
      <w:sz w:val="20"/>
    </w:rPr>
  </w:style>
  <w:style w:type="paragraph" w:styleId="ListBullet5">
    <w:name w:val="List Bullet 5"/>
    <w:basedOn w:val="Normal"/>
    <w:autoRedefine/>
    <w:rsid w:val="00186308"/>
    <w:pPr>
      <w:widowControl/>
      <w:numPr>
        <w:numId w:val="6"/>
      </w:numPr>
      <w:spacing w:before="120"/>
    </w:pPr>
    <w:rPr>
      <w:rFonts w:ascii="Times New Roman" w:hAnsi="Times New Roman"/>
      <w:snapToGrid/>
      <w:sz w:val="20"/>
    </w:rPr>
  </w:style>
  <w:style w:type="paragraph" w:styleId="ListNumber">
    <w:name w:val="List Number"/>
    <w:basedOn w:val="Normal"/>
    <w:rsid w:val="00186308"/>
    <w:pPr>
      <w:widowControl/>
      <w:numPr>
        <w:numId w:val="8"/>
      </w:numPr>
      <w:spacing w:before="120"/>
    </w:pPr>
    <w:rPr>
      <w:rFonts w:ascii="Times New Roman" w:hAnsi="Times New Roman"/>
      <w:snapToGrid/>
      <w:sz w:val="20"/>
    </w:rPr>
  </w:style>
  <w:style w:type="paragraph" w:styleId="ListNumber2">
    <w:name w:val="List Number 2"/>
    <w:basedOn w:val="Normal"/>
    <w:rsid w:val="00186308"/>
    <w:pPr>
      <w:widowControl/>
      <w:tabs>
        <w:tab w:val="num" w:pos="720"/>
      </w:tabs>
      <w:spacing w:before="120"/>
      <w:ind w:left="720" w:hanging="360"/>
    </w:pPr>
    <w:rPr>
      <w:rFonts w:ascii="Times New Roman" w:hAnsi="Times New Roman"/>
      <w:snapToGrid/>
      <w:sz w:val="20"/>
    </w:rPr>
  </w:style>
  <w:style w:type="paragraph" w:styleId="ListNumber3">
    <w:name w:val="List Number 3"/>
    <w:basedOn w:val="Normal"/>
    <w:rsid w:val="00186308"/>
    <w:pPr>
      <w:widowControl/>
      <w:numPr>
        <w:numId w:val="16"/>
      </w:numPr>
      <w:tabs>
        <w:tab w:val="clear" w:pos="360"/>
        <w:tab w:val="num" w:pos="1627"/>
      </w:tabs>
      <w:spacing w:before="120"/>
      <w:ind w:left="1627"/>
    </w:pPr>
    <w:rPr>
      <w:rFonts w:ascii="Times New Roman" w:hAnsi="Times New Roman"/>
      <w:snapToGrid/>
      <w:sz w:val="20"/>
    </w:rPr>
  </w:style>
  <w:style w:type="paragraph" w:styleId="ListNumber4">
    <w:name w:val="List Number 4"/>
    <w:basedOn w:val="Normal"/>
    <w:rsid w:val="00186308"/>
    <w:pPr>
      <w:widowControl/>
      <w:tabs>
        <w:tab w:val="num" w:pos="1008"/>
      </w:tabs>
      <w:spacing w:before="120"/>
      <w:ind w:left="720"/>
    </w:pPr>
    <w:rPr>
      <w:rFonts w:ascii="Times New Roman" w:hAnsi="Times New Roman"/>
      <w:snapToGrid/>
      <w:sz w:val="20"/>
    </w:rPr>
  </w:style>
  <w:style w:type="paragraph" w:styleId="ListNumber5">
    <w:name w:val="List Number 5"/>
    <w:basedOn w:val="Normal"/>
    <w:rsid w:val="00186308"/>
    <w:pPr>
      <w:widowControl/>
      <w:numPr>
        <w:numId w:val="9"/>
      </w:numPr>
      <w:spacing w:before="120"/>
    </w:pPr>
    <w:rPr>
      <w:rFonts w:ascii="Times New Roman" w:hAnsi="Times New Roman"/>
      <w:snapToGrid/>
      <w:sz w:val="20"/>
    </w:rPr>
  </w:style>
  <w:style w:type="paragraph" w:styleId="ListContinue3">
    <w:name w:val="List Continue 3"/>
    <w:basedOn w:val="Normal"/>
    <w:rsid w:val="00186308"/>
    <w:pPr>
      <w:widowControl/>
      <w:spacing w:before="120" w:after="120"/>
      <w:ind w:left="1080"/>
    </w:pPr>
    <w:rPr>
      <w:rFonts w:ascii="Times New Roman" w:hAnsi="Times New Roman"/>
      <w:snapToGrid/>
      <w:sz w:val="20"/>
    </w:rPr>
  </w:style>
  <w:style w:type="paragraph" w:customStyle="1" w:styleId="NormalD">
    <w:name w:val="Normal D"/>
    <w:basedOn w:val="NormalC"/>
    <w:rsid w:val="00186308"/>
    <w:pPr>
      <w:ind w:left="1440"/>
    </w:pPr>
  </w:style>
  <w:style w:type="paragraph" w:customStyle="1" w:styleId="AuthorsNotes">
    <w:name w:val="Authors Notes"/>
    <w:basedOn w:val="Normal"/>
    <w:rsid w:val="00186308"/>
    <w:pPr>
      <w:widowControl/>
      <w:spacing w:before="120"/>
    </w:pPr>
    <w:rPr>
      <w:rFonts w:ascii="Times New Roman" w:hAnsi="Times New Roman"/>
      <w:b/>
      <w:i/>
      <w:smallCaps/>
      <w:snapToGrid/>
      <w:color w:val="FF9900"/>
      <w:sz w:val="20"/>
    </w:rPr>
  </w:style>
  <w:style w:type="paragraph" w:customStyle="1" w:styleId="Bullet1">
    <w:name w:val="Bullet 1"/>
    <w:basedOn w:val="Normal"/>
    <w:rsid w:val="00186308"/>
    <w:pPr>
      <w:widowControl/>
      <w:numPr>
        <w:numId w:val="10"/>
      </w:numPr>
      <w:spacing w:before="120"/>
    </w:pPr>
    <w:rPr>
      <w:rFonts w:ascii="Times New Roman" w:hAnsi="Times New Roman"/>
      <w:snapToGrid/>
      <w:sz w:val="20"/>
    </w:rPr>
  </w:style>
  <w:style w:type="paragraph" w:customStyle="1" w:styleId="NumberedList">
    <w:name w:val="Numbered List"/>
    <w:basedOn w:val="Normal"/>
    <w:rsid w:val="00186308"/>
    <w:pPr>
      <w:widowControl/>
      <w:numPr>
        <w:numId w:val="11"/>
      </w:numPr>
      <w:spacing w:before="120"/>
    </w:pPr>
    <w:rPr>
      <w:rFonts w:ascii="Arial" w:hAnsi="Arial"/>
      <w:snapToGrid/>
      <w:sz w:val="20"/>
    </w:rPr>
  </w:style>
  <w:style w:type="paragraph" w:customStyle="1" w:styleId="EquationNumber">
    <w:name w:val="Equation Number"/>
    <w:basedOn w:val="Normal"/>
    <w:rsid w:val="00186308"/>
    <w:pPr>
      <w:widowControl/>
      <w:jc w:val="right"/>
    </w:pPr>
    <w:rPr>
      <w:rFonts w:ascii="Times New Roman" w:hAnsi="Times New Roman"/>
      <w:snapToGrid/>
      <w:sz w:val="20"/>
    </w:rPr>
  </w:style>
  <w:style w:type="character" w:customStyle="1" w:styleId="OnlyHelp">
    <w:name w:val="OnlyHelp"/>
    <w:rsid w:val="00186308"/>
    <w:rPr>
      <w:color w:val="auto"/>
    </w:rPr>
  </w:style>
  <w:style w:type="paragraph" w:customStyle="1" w:styleId="PictureFrame">
    <w:name w:val="Picture Frame"/>
    <w:basedOn w:val="Normal"/>
    <w:rsid w:val="00186308"/>
    <w:pPr>
      <w:framePr w:hSpace="180" w:vSpace="180" w:wrap="around" w:vAnchor="text" w:hAnchor="text" w:y="1"/>
      <w:widowControl/>
      <w:spacing w:before="120"/>
    </w:pPr>
    <w:rPr>
      <w:rFonts w:ascii="Times New Roman" w:hAnsi="Times New Roman"/>
      <w:snapToGrid/>
      <w:sz w:val="20"/>
    </w:rPr>
  </w:style>
  <w:style w:type="paragraph" w:styleId="HTMLAddress">
    <w:name w:val="HTML Address"/>
    <w:basedOn w:val="Normal"/>
    <w:rsid w:val="00186308"/>
    <w:pPr>
      <w:widowControl/>
      <w:spacing w:before="120"/>
    </w:pPr>
    <w:rPr>
      <w:rFonts w:ascii="Times New Roman" w:hAnsi="Times New Roman"/>
      <w:i/>
      <w:iCs/>
      <w:snapToGrid/>
      <w:sz w:val="20"/>
    </w:rPr>
  </w:style>
  <w:style w:type="character" w:customStyle="1" w:styleId="BulletBChar">
    <w:name w:val="Bullet B Char"/>
    <w:basedOn w:val="DefaultParagraphFont"/>
    <w:rsid w:val="00186308"/>
    <w:rPr>
      <w:color w:val="000000"/>
      <w:spacing w:val="-3"/>
      <w:lang w:val="en-US" w:eastAsia="en-US" w:bidi="ar-SA"/>
    </w:rPr>
  </w:style>
  <w:style w:type="paragraph" w:styleId="BlockText">
    <w:name w:val="Block Text"/>
    <w:basedOn w:val="Normal"/>
    <w:rsid w:val="00186308"/>
    <w:pPr>
      <w:widowControl/>
      <w:numPr>
        <w:numId w:val="3"/>
      </w:numPr>
      <w:spacing w:before="120" w:after="120"/>
      <w:ind w:left="1440" w:right="1440" w:firstLine="0"/>
    </w:pPr>
    <w:rPr>
      <w:rFonts w:ascii="Times New Roman" w:hAnsi="Times New Roman"/>
      <w:snapToGrid/>
      <w:sz w:val="20"/>
    </w:rPr>
  </w:style>
  <w:style w:type="paragraph" w:customStyle="1" w:styleId="Annotation">
    <w:name w:val="Annotation"/>
    <w:basedOn w:val="NormalWeb"/>
    <w:rsid w:val="00186308"/>
    <w:pPr>
      <w:numPr>
        <w:numId w:val="4"/>
      </w:numPr>
      <w:ind w:right="720" w:firstLine="0"/>
      <w:jc w:val="both"/>
    </w:pPr>
    <w:rPr>
      <w:i/>
      <w:color w:val="auto"/>
    </w:rPr>
  </w:style>
  <w:style w:type="character" w:customStyle="1" w:styleId="NormalAChar">
    <w:name w:val="Normal A Char"/>
    <w:basedOn w:val="DefaultParagraphFont"/>
    <w:rsid w:val="00186308"/>
    <w:rPr>
      <w:bCs/>
      <w:lang w:val="en-US" w:eastAsia="en-US" w:bidi="ar-SA"/>
    </w:rPr>
  </w:style>
  <w:style w:type="paragraph" w:customStyle="1" w:styleId="TableData">
    <w:name w:val="TableData"/>
    <w:basedOn w:val="Normal"/>
    <w:rsid w:val="00186308"/>
    <w:pPr>
      <w:keepNext/>
      <w:keepLines/>
      <w:widowControl/>
      <w:spacing w:before="120"/>
    </w:pPr>
    <w:rPr>
      <w:rFonts w:ascii="Tms Rmn" w:hAnsi="Tms Rmn"/>
      <w:snapToGrid/>
      <w:sz w:val="20"/>
    </w:rPr>
  </w:style>
  <w:style w:type="character" w:customStyle="1" w:styleId="cStricken1">
    <w:name w:val="cStricken 1"/>
    <w:basedOn w:val="DefaultParagraphFont"/>
    <w:rsid w:val="00186308"/>
    <w:rPr>
      <w:strike/>
      <w:dstrike w:val="0"/>
      <w:color w:val="FF0000"/>
    </w:rPr>
  </w:style>
  <w:style w:type="character" w:customStyle="1" w:styleId="cRevised2">
    <w:name w:val="cRevised 2"/>
    <w:basedOn w:val="DefaultParagraphFont"/>
    <w:rsid w:val="00186308"/>
    <w:rPr>
      <w:color w:val="008000"/>
      <w:u w:val="single"/>
    </w:rPr>
  </w:style>
  <w:style w:type="paragraph" w:styleId="EnvelopeReturn">
    <w:name w:val="envelope return"/>
    <w:basedOn w:val="Normal"/>
    <w:rsid w:val="00186308"/>
    <w:pPr>
      <w:widowControl/>
      <w:spacing w:before="120"/>
    </w:pPr>
    <w:rPr>
      <w:rFonts w:ascii="Arial" w:hAnsi="Arial" w:cs="Arial"/>
      <w:snapToGrid/>
      <w:sz w:val="20"/>
    </w:rPr>
  </w:style>
  <w:style w:type="paragraph" w:customStyle="1" w:styleId="Bullet">
    <w:name w:val="Bullet"/>
    <w:basedOn w:val="Normal"/>
    <w:rsid w:val="00186308"/>
    <w:pPr>
      <w:widowControl/>
      <w:numPr>
        <w:numId w:val="17"/>
      </w:numPr>
      <w:tabs>
        <w:tab w:val="clear" w:pos="1440"/>
        <w:tab w:val="num" w:pos="360"/>
      </w:tabs>
      <w:spacing w:after="60"/>
      <w:ind w:left="360"/>
    </w:pPr>
    <w:rPr>
      <w:rFonts w:ascii="Tms Rmn" w:hAnsi="Tms Rmn"/>
      <w:snapToGrid/>
      <w:sz w:val="20"/>
    </w:rPr>
  </w:style>
  <w:style w:type="paragraph" w:customStyle="1" w:styleId="BasicBullet">
    <w:name w:val="BasicBullet"/>
    <w:basedOn w:val="Normal"/>
    <w:rsid w:val="00186308"/>
    <w:pPr>
      <w:widowControl/>
      <w:numPr>
        <w:numId w:val="18"/>
      </w:numPr>
      <w:tabs>
        <w:tab w:val="clear" w:pos="1800"/>
        <w:tab w:val="num" w:pos="360"/>
      </w:tabs>
      <w:spacing w:before="120"/>
      <w:ind w:left="360"/>
    </w:pPr>
    <w:rPr>
      <w:rFonts w:ascii="Arial" w:hAnsi="Arial"/>
      <w:snapToGrid/>
      <w:sz w:val="20"/>
    </w:rPr>
  </w:style>
  <w:style w:type="paragraph" w:customStyle="1" w:styleId="p2">
    <w:name w:val="p2"/>
    <w:basedOn w:val="Normal"/>
    <w:rsid w:val="00186308"/>
    <w:pPr>
      <w:numPr>
        <w:numId w:val="19"/>
      </w:numPr>
      <w:tabs>
        <w:tab w:val="clear" w:pos="360"/>
        <w:tab w:val="left" w:pos="357"/>
      </w:tabs>
      <w:spacing w:line="255" w:lineRule="atLeast"/>
      <w:ind w:left="1083" w:hanging="357"/>
    </w:pPr>
    <w:rPr>
      <w:rFonts w:ascii="Times New Roman" w:hAnsi="Times New Roman"/>
    </w:rPr>
  </w:style>
  <w:style w:type="paragraph" w:customStyle="1" w:styleId="p4">
    <w:name w:val="p4"/>
    <w:basedOn w:val="Normal"/>
    <w:rsid w:val="00186308"/>
    <w:pPr>
      <w:numPr>
        <w:numId w:val="20"/>
      </w:numPr>
      <w:tabs>
        <w:tab w:val="clear" w:pos="720"/>
        <w:tab w:val="left" w:pos="204"/>
      </w:tabs>
      <w:spacing w:line="240" w:lineRule="atLeast"/>
      <w:ind w:left="0" w:firstLine="0"/>
    </w:pPr>
    <w:rPr>
      <w:rFonts w:ascii="Times New Roman" w:hAnsi="Times New Roman"/>
    </w:rPr>
  </w:style>
  <w:style w:type="paragraph" w:customStyle="1" w:styleId="Anormal">
    <w:name w:val="Anormal"/>
    <w:basedOn w:val="Normal"/>
    <w:rsid w:val="00186308"/>
    <w:pPr>
      <w:widowControl/>
      <w:numPr>
        <w:numId w:val="21"/>
      </w:numPr>
      <w:tabs>
        <w:tab w:val="clear" w:pos="1080"/>
      </w:tabs>
      <w:ind w:left="720" w:firstLine="0"/>
    </w:pPr>
    <w:rPr>
      <w:rFonts w:ascii="Arial" w:hAnsi="Arial"/>
      <w:snapToGrid/>
    </w:rPr>
  </w:style>
  <w:style w:type="paragraph" w:customStyle="1" w:styleId="tablecell">
    <w:name w:val="table cell"/>
    <w:basedOn w:val="Normal"/>
    <w:rsid w:val="00186308"/>
    <w:pPr>
      <w:widowControl/>
      <w:numPr>
        <w:numId w:val="22"/>
      </w:numPr>
      <w:tabs>
        <w:tab w:val="clear" w:pos="1440"/>
      </w:tabs>
      <w:spacing w:before="60"/>
      <w:ind w:left="0" w:firstLine="0"/>
    </w:pPr>
    <w:rPr>
      <w:rFonts w:ascii="Arial" w:hAnsi="Arial"/>
      <w:snapToGrid/>
      <w:spacing w:val="-3"/>
      <w:sz w:val="20"/>
    </w:rPr>
  </w:style>
  <w:style w:type="character" w:customStyle="1" w:styleId="cRevised1">
    <w:name w:val="cRevised1"/>
    <w:basedOn w:val="DefaultParagraphFont"/>
    <w:rsid w:val="00186308"/>
    <w:rPr>
      <w:color w:val="0000FF"/>
      <w:u w:val="single"/>
    </w:rPr>
  </w:style>
  <w:style w:type="character" w:customStyle="1" w:styleId="cRevised10">
    <w:name w:val="cRevised 1"/>
    <w:basedOn w:val="DefaultParagraphFont"/>
    <w:rsid w:val="00186308"/>
    <w:rPr>
      <w:color w:val="0000FF"/>
      <w:u w:val="single"/>
    </w:rPr>
  </w:style>
  <w:style w:type="character" w:customStyle="1" w:styleId="cRevised1Char">
    <w:name w:val="cRevised 1 Char"/>
    <w:basedOn w:val="DefaultParagraphFont"/>
    <w:rsid w:val="00186308"/>
    <w:rPr>
      <w:color w:val="0000FF"/>
      <w:u w:val="single"/>
      <w:lang w:val="en-US" w:eastAsia="en-US" w:bidi="ar-SA"/>
    </w:rPr>
  </w:style>
  <w:style w:type="paragraph" w:customStyle="1" w:styleId="normalb0">
    <w:name w:val="normalb"/>
    <w:basedOn w:val="Normal"/>
    <w:rsid w:val="00186308"/>
    <w:pPr>
      <w:widowControl/>
      <w:tabs>
        <w:tab w:val="num" w:pos="360"/>
      </w:tabs>
      <w:spacing w:before="120"/>
      <w:ind w:left="360"/>
    </w:pPr>
    <w:rPr>
      <w:rFonts w:ascii="Times New Roman" w:hAnsi="Times New Roman"/>
      <w:snapToGrid/>
      <w:sz w:val="20"/>
    </w:rPr>
  </w:style>
  <w:style w:type="paragraph" w:styleId="Closing">
    <w:name w:val="Closing"/>
    <w:basedOn w:val="Normal"/>
    <w:rsid w:val="00186308"/>
    <w:pPr>
      <w:widowControl/>
      <w:spacing w:before="120"/>
      <w:ind w:left="4320"/>
    </w:pPr>
    <w:rPr>
      <w:rFonts w:ascii="Times New Roman" w:hAnsi="Times New Roman"/>
      <w:snapToGrid/>
      <w:sz w:val="20"/>
    </w:rPr>
  </w:style>
  <w:style w:type="paragraph" w:styleId="E-mailSignature">
    <w:name w:val="E-mail Signature"/>
    <w:basedOn w:val="Normal"/>
    <w:rsid w:val="00186308"/>
    <w:pPr>
      <w:widowControl/>
      <w:numPr>
        <w:numId w:val="23"/>
      </w:numPr>
      <w:tabs>
        <w:tab w:val="clear" w:pos="720"/>
      </w:tabs>
      <w:spacing w:before="120"/>
      <w:ind w:left="0" w:firstLine="0"/>
    </w:pPr>
    <w:rPr>
      <w:rFonts w:ascii="Times New Roman" w:hAnsi="Times New Roman"/>
      <w:snapToGrid/>
      <w:sz w:val="20"/>
    </w:rPr>
  </w:style>
  <w:style w:type="paragraph" w:styleId="EnvelopeAddress">
    <w:name w:val="envelope address"/>
    <w:basedOn w:val="Normal"/>
    <w:rsid w:val="00186308"/>
    <w:pPr>
      <w:framePr w:w="7920" w:h="1980" w:hRule="exact" w:hSpace="180" w:wrap="auto" w:hAnchor="page" w:xAlign="center" w:yAlign="bottom"/>
      <w:widowControl/>
      <w:spacing w:before="120"/>
      <w:ind w:left="2880"/>
    </w:pPr>
    <w:rPr>
      <w:rFonts w:ascii="Arial" w:hAnsi="Arial" w:cs="Arial"/>
      <w:snapToGrid/>
      <w:szCs w:val="24"/>
    </w:rPr>
  </w:style>
  <w:style w:type="paragraph" w:styleId="ListContinue2">
    <w:name w:val="List Continue 2"/>
    <w:basedOn w:val="Normal"/>
    <w:rsid w:val="00186308"/>
    <w:pPr>
      <w:widowControl/>
      <w:spacing w:before="120" w:after="120"/>
      <w:ind w:left="720"/>
    </w:pPr>
    <w:rPr>
      <w:rFonts w:ascii="Times New Roman" w:hAnsi="Times New Roman"/>
      <w:snapToGrid/>
      <w:sz w:val="20"/>
    </w:rPr>
  </w:style>
  <w:style w:type="paragraph" w:styleId="ListContinue4">
    <w:name w:val="List Continue 4"/>
    <w:basedOn w:val="Normal"/>
    <w:rsid w:val="00186308"/>
    <w:pPr>
      <w:widowControl/>
      <w:spacing w:before="120" w:after="120"/>
      <w:ind w:left="1440"/>
    </w:pPr>
    <w:rPr>
      <w:rFonts w:ascii="Times New Roman" w:hAnsi="Times New Roman"/>
      <w:snapToGrid/>
      <w:sz w:val="20"/>
    </w:rPr>
  </w:style>
  <w:style w:type="paragraph" w:styleId="ListContinue5">
    <w:name w:val="List Continue 5"/>
    <w:basedOn w:val="Normal"/>
    <w:rsid w:val="00186308"/>
    <w:pPr>
      <w:widowControl/>
      <w:spacing w:before="120" w:after="120"/>
      <w:ind w:left="1800"/>
    </w:pPr>
    <w:rPr>
      <w:rFonts w:ascii="Times New Roman" w:hAnsi="Times New Roman"/>
      <w:snapToGrid/>
      <w:sz w:val="20"/>
    </w:rPr>
  </w:style>
  <w:style w:type="paragraph" w:styleId="MessageHeader">
    <w:name w:val="Message Header"/>
    <w:basedOn w:val="Normal"/>
    <w:rsid w:val="00186308"/>
    <w:pPr>
      <w:widowControl/>
      <w:pBdr>
        <w:top w:val="single" w:sz="6" w:space="1" w:color="auto"/>
        <w:left w:val="single" w:sz="6" w:space="1" w:color="auto"/>
        <w:bottom w:val="single" w:sz="6" w:space="1" w:color="auto"/>
        <w:right w:val="single" w:sz="6" w:space="1" w:color="auto"/>
      </w:pBdr>
      <w:shd w:val="pct20" w:color="auto" w:fill="auto"/>
      <w:spacing w:before="120"/>
      <w:ind w:left="1080" w:hanging="1080"/>
    </w:pPr>
    <w:rPr>
      <w:rFonts w:ascii="Arial" w:hAnsi="Arial" w:cs="Arial"/>
      <w:snapToGrid/>
      <w:szCs w:val="24"/>
    </w:rPr>
  </w:style>
  <w:style w:type="paragraph" w:styleId="NormalIndent">
    <w:name w:val="Normal Indent"/>
    <w:basedOn w:val="Normal"/>
    <w:rsid w:val="00186308"/>
    <w:pPr>
      <w:widowControl/>
      <w:spacing w:before="120"/>
      <w:ind w:left="720"/>
    </w:pPr>
    <w:rPr>
      <w:rFonts w:ascii="Times New Roman" w:hAnsi="Times New Roman"/>
      <w:snapToGrid/>
      <w:sz w:val="20"/>
    </w:rPr>
  </w:style>
  <w:style w:type="paragraph" w:styleId="NoteHeading">
    <w:name w:val="Note Heading"/>
    <w:basedOn w:val="Normal"/>
    <w:next w:val="Normal"/>
    <w:rsid w:val="00186308"/>
    <w:pPr>
      <w:widowControl/>
      <w:spacing w:before="120"/>
    </w:pPr>
    <w:rPr>
      <w:rFonts w:ascii="Times New Roman" w:hAnsi="Times New Roman"/>
      <w:snapToGrid/>
      <w:sz w:val="20"/>
    </w:rPr>
  </w:style>
  <w:style w:type="paragraph" w:styleId="Salutation">
    <w:name w:val="Salutation"/>
    <w:basedOn w:val="Normal"/>
    <w:next w:val="Normal"/>
    <w:rsid w:val="00186308"/>
    <w:pPr>
      <w:widowControl/>
      <w:spacing w:before="120"/>
    </w:pPr>
    <w:rPr>
      <w:rFonts w:ascii="Times New Roman" w:hAnsi="Times New Roman"/>
      <w:snapToGrid/>
      <w:sz w:val="20"/>
    </w:rPr>
  </w:style>
  <w:style w:type="paragraph" w:styleId="Signature">
    <w:name w:val="Signature"/>
    <w:basedOn w:val="Normal"/>
    <w:rsid w:val="00186308"/>
    <w:pPr>
      <w:widowControl/>
      <w:spacing w:before="120"/>
      <w:ind w:left="4320"/>
    </w:pPr>
    <w:rPr>
      <w:rFonts w:ascii="Times New Roman" w:hAnsi="Times New Roman"/>
      <w:snapToGrid/>
      <w:sz w:val="20"/>
    </w:rPr>
  </w:style>
  <w:style w:type="paragraph" w:customStyle="1" w:styleId="Numbering">
    <w:name w:val="Numbering"/>
    <w:basedOn w:val="Normal"/>
    <w:rsid w:val="00186308"/>
    <w:pPr>
      <w:widowControl/>
      <w:numPr>
        <w:numId w:val="12"/>
      </w:numPr>
      <w:tabs>
        <w:tab w:val="left" w:pos="360"/>
      </w:tabs>
      <w:spacing w:before="120"/>
    </w:pPr>
    <w:rPr>
      <w:rFonts w:ascii="Arial" w:hAnsi="Arial"/>
      <w:snapToGrid/>
      <w:sz w:val="20"/>
    </w:rPr>
  </w:style>
  <w:style w:type="character" w:customStyle="1" w:styleId="normalcchar0">
    <w:name w:val="normalcchar"/>
    <w:basedOn w:val="DefaultParagraphFont"/>
    <w:rsid w:val="00186308"/>
  </w:style>
  <w:style w:type="paragraph" w:styleId="Index1">
    <w:name w:val="index 1"/>
    <w:basedOn w:val="Normal"/>
    <w:next w:val="Normal"/>
    <w:autoRedefine/>
    <w:semiHidden/>
    <w:rsid w:val="00186308"/>
    <w:pPr>
      <w:ind w:left="240" w:hanging="240"/>
    </w:pPr>
  </w:style>
  <w:style w:type="character" w:styleId="CommentReference">
    <w:name w:val="annotation reference"/>
    <w:basedOn w:val="DefaultParagraphFont"/>
    <w:semiHidden/>
    <w:rsid w:val="00186308"/>
    <w:rPr>
      <w:sz w:val="16"/>
      <w:szCs w:val="16"/>
    </w:rPr>
  </w:style>
  <w:style w:type="character" w:styleId="FootnoteReference">
    <w:name w:val="footnote reference"/>
    <w:basedOn w:val="DefaultParagraphFont"/>
    <w:semiHidden/>
    <w:rsid w:val="00324095"/>
    <w:rPr>
      <w:vertAlign w:val="superscript"/>
    </w:rPr>
  </w:style>
  <w:style w:type="paragraph" w:styleId="EndnoteText">
    <w:name w:val="endnote text"/>
    <w:basedOn w:val="Normal"/>
    <w:link w:val="EndnoteTextChar"/>
    <w:rsid w:val="00353D51"/>
    <w:rPr>
      <w:sz w:val="20"/>
    </w:rPr>
  </w:style>
  <w:style w:type="character" w:customStyle="1" w:styleId="EndnoteTextChar">
    <w:name w:val="Endnote Text Char"/>
    <w:basedOn w:val="DefaultParagraphFont"/>
    <w:link w:val="EndnoteText"/>
    <w:rsid w:val="00353D51"/>
    <w:rPr>
      <w:rFonts w:ascii="Helvetica" w:hAnsi="Helvetica"/>
      <w:snapToGrid w:val="0"/>
    </w:rPr>
  </w:style>
  <w:style w:type="character" w:styleId="EndnoteReference">
    <w:name w:val="endnote reference"/>
    <w:basedOn w:val="DefaultParagraphFont"/>
    <w:rsid w:val="00353D51"/>
    <w:rPr>
      <w:vertAlign w:val="superscript"/>
    </w:rPr>
  </w:style>
  <w:style w:type="character" w:customStyle="1" w:styleId="Bodytext0">
    <w:name w:val="Body text_"/>
    <w:basedOn w:val="DefaultParagraphFont"/>
    <w:link w:val="BodyText1"/>
    <w:rsid w:val="005C4368"/>
    <w:rPr>
      <w:shd w:val="clear" w:color="auto" w:fill="FFFFFF"/>
    </w:rPr>
  </w:style>
  <w:style w:type="character" w:customStyle="1" w:styleId="Bodytext20">
    <w:name w:val="Body text (2)_"/>
    <w:basedOn w:val="DefaultParagraphFont"/>
    <w:link w:val="Bodytext21"/>
    <w:rsid w:val="005C4368"/>
    <w:rPr>
      <w:b/>
      <w:bCs/>
      <w:shd w:val="clear" w:color="auto" w:fill="FFFFFF"/>
    </w:rPr>
  </w:style>
  <w:style w:type="character" w:customStyle="1" w:styleId="BodytextItalic">
    <w:name w:val="Body text + Italic"/>
    <w:basedOn w:val="Bodytext0"/>
    <w:rsid w:val="005C4368"/>
    <w:rPr>
      <w:i/>
      <w:iCs/>
      <w:color w:val="000000"/>
      <w:spacing w:val="0"/>
      <w:w w:val="100"/>
      <w:position w:val="0"/>
      <w:sz w:val="24"/>
      <w:szCs w:val="24"/>
      <w:shd w:val="clear" w:color="auto" w:fill="FFFFFF"/>
      <w:lang w:val="en-US"/>
    </w:rPr>
  </w:style>
  <w:style w:type="paragraph" w:customStyle="1" w:styleId="BodyText1">
    <w:name w:val="Body Text1"/>
    <w:basedOn w:val="Normal"/>
    <w:link w:val="Bodytext0"/>
    <w:rsid w:val="005C4368"/>
    <w:pPr>
      <w:shd w:val="clear" w:color="auto" w:fill="FFFFFF"/>
      <w:spacing w:line="250" w:lineRule="exact"/>
      <w:ind w:hanging="620"/>
      <w:jc w:val="both"/>
    </w:pPr>
    <w:rPr>
      <w:rFonts w:ascii="Times New Roman" w:hAnsi="Times New Roman"/>
      <w:snapToGrid/>
      <w:sz w:val="20"/>
    </w:rPr>
  </w:style>
  <w:style w:type="paragraph" w:customStyle="1" w:styleId="Bodytext21">
    <w:name w:val="Body text (2)"/>
    <w:basedOn w:val="Normal"/>
    <w:link w:val="Bodytext20"/>
    <w:rsid w:val="005C4368"/>
    <w:pPr>
      <w:shd w:val="clear" w:color="auto" w:fill="FFFFFF"/>
      <w:spacing w:line="278" w:lineRule="exact"/>
    </w:pPr>
    <w:rPr>
      <w:rFonts w:ascii="Times New Roman" w:hAnsi="Times New Roman"/>
      <w:b/>
      <w:bCs/>
      <w:snapToGrid/>
      <w:sz w:val="20"/>
    </w:rPr>
  </w:style>
  <w:style w:type="character" w:customStyle="1" w:styleId="BodytextBold">
    <w:name w:val="Body text + Bold"/>
    <w:basedOn w:val="Bodytext0"/>
    <w:uiPriority w:val="99"/>
    <w:rsid w:val="005C436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rPr>
  </w:style>
  <w:style w:type="character" w:customStyle="1" w:styleId="BodyTextChar">
    <w:name w:val="Body Text Char"/>
    <w:basedOn w:val="DefaultParagraphFont"/>
    <w:link w:val="BodyText"/>
    <w:uiPriority w:val="99"/>
    <w:rsid w:val="002D3178"/>
    <w:rPr>
      <w:rFonts w:ascii="OOIELC+TimesNewRoman" w:hAnsi="OOIELC+TimesNewRoman"/>
      <w:sz w:val="24"/>
      <w:szCs w:val="24"/>
    </w:rPr>
  </w:style>
  <w:style w:type="character" w:customStyle="1" w:styleId="BodytextMicrosoftSansSerif">
    <w:name w:val="Body text + Microsoft Sans Serif"/>
    <w:aliases w:val="6.5 pt"/>
    <w:basedOn w:val="BodyTextChar"/>
    <w:uiPriority w:val="99"/>
    <w:rsid w:val="002D3178"/>
    <w:rPr>
      <w:rFonts w:ascii="Microsoft Sans Serif" w:hAnsi="Microsoft Sans Serif" w:cs="Microsoft Sans Serif"/>
      <w:sz w:val="13"/>
      <w:szCs w:val="13"/>
      <w:u w:val="none"/>
    </w:rPr>
  </w:style>
  <w:style w:type="character" w:customStyle="1" w:styleId="Bodytext75pt">
    <w:name w:val="Body text + 7.5 pt"/>
    <w:basedOn w:val="BodyTextChar"/>
    <w:uiPriority w:val="99"/>
    <w:rsid w:val="002D3178"/>
    <w:rPr>
      <w:rFonts w:ascii="Times New Roman" w:hAnsi="Times New Roman" w:cs="Times New Roman"/>
      <w:sz w:val="15"/>
      <w:szCs w:val="15"/>
      <w:u w:val="none"/>
    </w:rPr>
  </w:style>
  <w:style w:type="character" w:customStyle="1" w:styleId="Bodytext8pt">
    <w:name w:val="Body text + 8 pt"/>
    <w:aliases w:val="Italic7"/>
    <w:basedOn w:val="BodyTextChar"/>
    <w:uiPriority w:val="99"/>
    <w:rsid w:val="002D3178"/>
    <w:rPr>
      <w:rFonts w:ascii="Times New Roman" w:hAnsi="Times New Roman" w:cs="Times New Roman"/>
      <w:i/>
      <w:iCs/>
      <w:sz w:val="16"/>
      <w:szCs w:val="16"/>
      <w:u w:val="none"/>
    </w:rPr>
  </w:style>
  <w:style w:type="character" w:customStyle="1" w:styleId="Bodytext8pt2">
    <w:name w:val="Body text + 8 pt2"/>
    <w:aliases w:val="Bold5"/>
    <w:basedOn w:val="BodyTextChar"/>
    <w:uiPriority w:val="99"/>
    <w:rsid w:val="002D3178"/>
    <w:rPr>
      <w:rFonts w:ascii="Times New Roman" w:hAnsi="Times New Roman" w:cs="Times New Roman"/>
      <w:b/>
      <w:bCs/>
      <w:sz w:val="16"/>
      <w:szCs w:val="16"/>
      <w:u w:val="none"/>
    </w:rPr>
  </w:style>
  <w:style w:type="character" w:customStyle="1" w:styleId="Bodytext7pt">
    <w:name w:val="Body text + 7 pt"/>
    <w:aliases w:val="Italic6"/>
    <w:basedOn w:val="BodyTextChar"/>
    <w:uiPriority w:val="99"/>
    <w:rsid w:val="002D3178"/>
    <w:rPr>
      <w:rFonts w:ascii="Times New Roman" w:hAnsi="Times New Roman" w:cs="Times New Roman"/>
      <w:i/>
      <w:iCs/>
      <w:sz w:val="14"/>
      <w:szCs w:val="14"/>
      <w:u w:val="none"/>
    </w:rPr>
  </w:style>
  <w:style w:type="character" w:customStyle="1" w:styleId="BodytextTahoma">
    <w:name w:val="Body text + Tahoma"/>
    <w:aliases w:val="4.5 pt"/>
    <w:basedOn w:val="BodyTextChar"/>
    <w:uiPriority w:val="99"/>
    <w:rsid w:val="002D3178"/>
    <w:rPr>
      <w:rFonts w:ascii="Tahoma" w:hAnsi="Tahoma" w:cs="Tahoma"/>
      <w:sz w:val="9"/>
      <w:szCs w:val="9"/>
      <w:u w:val="none"/>
    </w:rPr>
  </w:style>
  <w:style w:type="character" w:customStyle="1" w:styleId="Bodytext8pt1">
    <w:name w:val="Body text + 8 pt1"/>
    <w:basedOn w:val="BodyTextChar"/>
    <w:uiPriority w:val="99"/>
    <w:rsid w:val="002D3178"/>
    <w:rPr>
      <w:rFonts w:ascii="Times New Roman" w:hAnsi="Times New Roman" w:cs="Times New Roman"/>
      <w:sz w:val="16"/>
      <w:szCs w:val="16"/>
      <w:u w:val="none"/>
    </w:rPr>
  </w:style>
  <w:style w:type="character" w:customStyle="1" w:styleId="Bodytext7pt1">
    <w:name w:val="Body text + 7 pt1"/>
    <w:aliases w:val="Bold4,Italic5,Spacing -1 pt"/>
    <w:basedOn w:val="BodyTextChar"/>
    <w:uiPriority w:val="99"/>
    <w:rsid w:val="002D3178"/>
    <w:rPr>
      <w:rFonts w:ascii="Times New Roman" w:hAnsi="Times New Roman" w:cs="Times New Roman"/>
      <w:b/>
      <w:bCs/>
      <w:i/>
      <w:iCs/>
      <w:spacing w:val="-20"/>
      <w:sz w:val="14"/>
      <w:szCs w:val="14"/>
      <w:u w:val="none"/>
    </w:rPr>
  </w:style>
  <w:style w:type="character" w:customStyle="1" w:styleId="BodytextArial">
    <w:name w:val="Body text + Arial"/>
    <w:aliases w:val="10.5 pt"/>
    <w:basedOn w:val="BodyTextChar"/>
    <w:uiPriority w:val="99"/>
    <w:rsid w:val="002D3178"/>
    <w:rPr>
      <w:rFonts w:ascii="Arial" w:hAnsi="Arial" w:cs="Arial"/>
      <w:sz w:val="21"/>
      <w:szCs w:val="21"/>
      <w:u w:val="none"/>
    </w:rPr>
  </w:style>
  <w:style w:type="character" w:customStyle="1" w:styleId="BodytextConstantia">
    <w:name w:val="Body text + Constantia"/>
    <w:aliases w:val="8 pt4,Scale 66%"/>
    <w:basedOn w:val="BodyTextChar"/>
    <w:uiPriority w:val="99"/>
    <w:rsid w:val="002D3178"/>
    <w:rPr>
      <w:rFonts w:ascii="Constantia" w:hAnsi="Constantia" w:cs="Constantia"/>
      <w:w w:val="66"/>
      <w:sz w:val="16"/>
      <w:szCs w:val="16"/>
      <w:u w:val="none"/>
    </w:rPr>
  </w:style>
  <w:style w:type="character" w:customStyle="1" w:styleId="BodytextMicrosoftSansSerif2">
    <w:name w:val="Body text + Microsoft Sans Serif2"/>
    <w:aliases w:val="8.5 pt,Italic4"/>
    <w:basedOn w:val="BodyTextChar"/>
    <w:uiPriority w:val="99"/>
    <w:rsid w:val="002D3178"/>
    <w:rPr>
      <w:rFonts w:ascii="Microsoft Sans Serif" w:hAnsi="Microsoft Sans Serif" w:cs="Microsoft Sans Serif"/>
      <w:i/>
      <w:iCs/>
      <w:sz w:val="17"/>
      <w:szCs w:val="17"/>
      <w:u w:val="none"/>
    </w:rPr>
  </w:style>
  <w:style w:type="character" w:customStyle="1" w:styleId="BodytextTrebuchetMS">
    <w:name w:val="Body text + Trebuchet MS"/>
    <w:aliases w:val="6 pt,Bold3"/>
    <w:basedOn w:val="BodyTextChar"/>
    <w:uiPriority w:val="99"/>
    <w:rsid w:val="002D3178"/>
    <w:rPr>
      <w:rFonts w:ascii="Trebuchet MS" w:hAnsi="Trebuchet MS" w:cs="Trebuchet MS"/>
      <w:b/>
      <w:bCs/>
      <w:sz w:val="12"/>
      <w:szCs w:val="12"/>
      <w:u w:val="none"/>
    </w:rPr>
  </w:style>
  <w:style w:type="character" w:customStyle="1" w:styleId="BodytextBookmanOldStyle">
    <w:name w:val="Body text + Bookman Old Style"/>
    <w:aliases w:val="7 pt,Italic3"/>
    <w:basedOn w:val="BodyTextChar"/>
    <w:uiPriority w:val="99"/>
    <w:rsid w:val="002D3178"/>
    <w:rPr>
      <w:rFonts w:ascii="Bookman Old Style" w:hAnsi="Bookman Old Style" w:cs="Bookman Old Style"/>
      <w:i/>
      <w:iCs/>
      <w:sz w:val="14"/>
      <w:szCs w:val="14"/>
      <w:u w:val="none"/>
    </w:rPr>
  </w:style>
  <w:style w:type="character" w:customStyle="1" w:styleId="BodytextArial3">
    <w:name w:val="Body text + Arial3"/>
    <w:aliases w:val="11.5 pt,Italic2"/>
    <w:basedOn w:val="BodyTextChar"/>
    <w:uiPriority w:val="99"/>
    <w:rsid w:val="002D3178"/>
    <w:rPr>
      <w:rFonts w:ascii="Arial" w:hAnsi="Arial" w:cs="Arial"/>
      <w:i/>
      <w:iCs/>
      <w:sz w:val="23"/>
      <w:szCs w:val="23"/>
      <w:u w:val="none"/>
    </w:rPr>
  </w:style>
  <w:style w:type="character" w:customStyle="1" w:styleId="Bodytext55pt">
    <w:name w:val="Body text + 5.5 pt"/>
    <w:aliases w:val="Scale 66%1"/>
    <w:basedOn w:val="BodyTextChar"/>
    <w:uiPriority w:val="99"/>
    <w:rsid w:val="002D3178"/>
    <w:rPr>
      <w:rFonts w:ascii="Times New Roman" w:hAnsi="Times New Roman" w:cs="Times New Roman"/>
      <w:w w:val="66"/>
      <w:sz w:val="11"/>
      <w:szCs w:val="11"/>
      <w:u w:val="none"/>
    </w:rPr>
  </w:style>
  <w:style w:type="character" w:styleId="Mention">
    <w:name w:val="Mention"/>
    <w:basedOn w:val="DefaultParagraphFont"/>
    <w:uiPriority w:val="99"/>
    <w:semiHidden/>
    <w:unhideWhenUsed/>
    <w:rsid w:val="0021058F"/>
    <w:rPr>
      <w:color w:val="2B579A"/>
      <w:shd w:val="clear" w:color="auto" w:fill="E6E6E6"/>
    </w:rPr>
  </w:style>
  <w:style w:type="character" w:styleId="PlaceholderText">
    <w:name w:val="Placeholder Text"/>
    <w:basedOn w:val="DefaultParagraphFont"/>
    <w:uiPriority w:val="99"/>
    <w:semiHidden/>
    <w:rsid w:val="008A5B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8643">
      <w:bodyDiv w:val="1"/>
      <w:marLeft w:val="0"/>
      <w:marRight w:val="0"/>
      <w:marTop w:val="0"/>
      <w:marBottom w:val="0"/>
      <w:divBdr>
        <w:top w:val="none" w:sz="0" w:space="0" w:color="auto"/>
        <w:left w:val="none" w:sz="0" w:space="0" w:color="auto"/>
        <w:bottom w:val="none" w:sz="0" w:space="0" w:color="auto"/>
        <w:right w:val="none" w:sz="0" w:space="0" w:color="auto"/>
      </w:divBdr>
    </w:div>
    <w:div w:id="12762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depublishing.com/ca/Sonoma/ind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depublishing.com/ca/Sonoma/ind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depublishing.com/ca/Sonoma/index.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publishing.com/ca/Sonoma/index.html" TargetMode="External"/><Relationship Id="rId5" Type="http://schemas.openxmlformats.org/officeDocument/2006/relationships/webSettings" Target="webSettings.xml"/><Relationship Id="rId15" Type="http://schemas.openxmlformats.org/officeDocument/2006/relationships/hyperlink" Target="http://www.codepublishing.com/ca/Sonoma/index.pl" TargetMode="External"/><Relationship Id="rId10" Type="http://schemas.openxmlformats.org/officeDocument/2006/relationships/hyperlink" Target="https://www.sonomacity.org/calgre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nomacity.org/calgreen/" TargetMode="External"/><Relationship Id="rId14" Type="http://schemas.openxmlformats.org/officeDocument/2006/relationships/hyperlink" Target="http://www.calrecycle.ca.gov/greenbuilding/materials/matri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DA7FC74-1723-4C0B-84CA-FD29BDBF4FCA}"/>
      </w:docPartPr>
      <w:docPartBody>
        <w:p w:rsidR="00FE2F33" w:rsidRDefault="00FE2F33">
          <w:r w:rsidRPr="00B6583B">
            <w:rPr>
              <w:rStyle w:val="PlaceholderText"/>
            </w:rPr>
            <w:t>Click or tap here to enter text.</w:t>
          </w:r>
        </w:p>
      </w:docPartBody>
    </w:docPart>
    <w:docPart>
      <w:docPartPr>
        <w:name w:val="E154FF9BF7B64308B53060808DA5378D"/>
        <w:category>
          <w:name w:val="General"/>
          <w:gallery w:val="placeholder"/>
        </w:category>
        <w:types>
          <w:type w:val="bbPlcHdr"/>
        </w:types>
        <w:behaviors>
          <w:behavior w:val="content"/>
        </w:behaviors>
        <w:guid w:val="{4DBB106F-CE6D-47E4-805D-F1B53700A487}"/>
      </w:docPartPr>
      <w:docPartBody>
        <w:p w:rsidR="00FE2F33" w:rsidRDefault="00FE2F33" w:rsidP="00FE2F33">
          <w:pPr>
            <w:pStyle w:val="E154FF9BF7B64308B53060808DA5378D"/>
          </w:pPr>
          <w:r w:rsidRPr="00B6583B">
            <w:rPr>
              <w:rStyle w:val="PlaceholderText"/>
            </w:rPr>
            <w:t>Click or tap here to enter text.</w:t>
          </w:r>
        </w:p>
      </w:docPartBody>
    </w:docPart>
    <w:docPart>
      <w:docPartPr>
        <w:name w:val="4F9797E909F8444E97D71F123E64E660"/>
        <w:category>
          <w:name w:val="General"/>
          <w:gallery w:val="placeholder"/>
        </w:category>
        <w:types>
          <w:type w:val="bbPlcHdr"/>
        </w:types>
        <w:behaviors>
          <w:behavior w:val="content"/>
        </w:behaviors>
        <w:guid w:val="{327B8FDC-F9E4-4613-94D6-399324B0D370}"/>
      </w:docPartPr>
      <w:docPartBody>
        <w:p w:rsidR="00FE2F33" w:rsidRDefault="00FE2F33" w:rsidP="00FE2F33">
          <w:pPr>
            <w:pStyle w:val="4F9797E909F8444E97D71F123E64E660"/>
          </w:pPr>
          <w:r w:rsidRPr="00B6583B">
            <w:rPr>
              <w:rStyle w:val="PlaceholderText"/>
            </w:rPr>
            <w:t>Click or tap here to enter text.</w:t>
          </w:r>
        </w:p>
      </w:docPartBody>
    </w:docPart>
    <w:docPart>
      <w:docPartPr>
        <w:name w:val="31D0068AA2F346908A41E0292EF56E82"/>
        <w:category>
          <w:name w:val="General"/>
          <w:gallery w:val="placeholder"/>
        </w:category>
        <w:types>
          <w:type w:val="bbPlcHdr"/>
        </w:types>
        <w:behaviors>
          <w:behavior w:val="content"/>
        </w:behaviors>
        <w:guid w:val="{11E99D2F-F3D0-4508-B2AE-E52B80A707C9}"/>
      </w:docPartPr>
      <w:docPartBody>
        <w:p w:rsidR="00FE2F33" w:rsidRDefault="00FE2F33" w:rsidP="00FE2F33">
          <w:pPr>
            <w:pStyle w:val="31D0068AA2F346908A41E0292EF56E82"/>
          </w:pPr>
          <w:r w:rsidRPr="00B6583B">
            <w:rPr>
              <w:rStyle w:val="PlaceholderText"/>
            </w:rPr>
            <w:t>Click or tap here to enter text.</w:t>
          </w:r>
        </w:p>
      </w:docPartBody>
    </w:docPart>
    <w:docPart>
      <w:docPartPr>
        <w:name w:val="6F59806B8C5B42348B7A996A6663FAA4"/>
        <w:category>
          <w:name w:val="General"/>
          <w:gallery w:val="placeholder"/>
        </w:category>
        <w:types>
          <w:type w:val="bbPlcHdr"/>
        </w:types>
        <w:behaviors>
          <w:behavior w:val="content"/>
        </w:behaviors>
        <w:guid w:val="{566008AA-AC71-4927-A105-4E234A98FDE1}"/>
      </w:docPartPr>
      <w:docPartBody>
        <w:p w:rsidR="00FE2F33" w:rsidRDefault="00FE2F33" w:rsidP="00FE2F33">
          <w:pPr>
            <w:pStyle w:val="6F59806B8C5B42348B7A996A6663FAA4"/>
          </w:pPr>
          <w:r w:rsidRPr="00B6583B">
            <w:rPr>
              <w:rStyle w:val="PlaceholderText"/>
            </w:rPr>
            <w:t>Click or tap here to enter text.</w:t>
          </w:r>
        </w:p>
      </w:docPartBody>
    </w:docPart>
    <w:docPart>
      <w:docPartPr>
        <w:name w:val="0DC494EA68834BF3A176D112E5424EAA"/>
        <w:category>
          <w:name w:val="General"/>
          <w:gallery w:val="placeholder"/>
        </w:category>
        <w:types>
          <w:type w:val="bbPlcHdr"/>
        </w:types>
        <w:behaviors>
          <w:behavior w:val="content"/>
        </w:behaviors>
        <w:guid w:val="{091CE208-B681-44CC-92F3-402B2F701A97}"/>
      </w:docPartPr>
      <w:docPartBody>
        <w:p w:rsidR="00FE2F33" w:rsidRDefault="00FE2F33" w:rsidP="00FE2F33">
          <w:pPr>
            <w:pStyle w:val="0DC494EA68834BF3A176D112E5424EAA"/>
          </w:pPr>
          <w:r w:rsidRPr="00B6583B">
            <w:rPr>
              <w:rStyle w:val="PlaceholderText"/>
            </w:rPr>
            <w:t>Click or tap here to enter text.</w:t>
          </w:r>
        </w:p>
      </w:docPartBody>
    </w:docPart>
    <w:docPart>
      <w:docPartPr>
        <w:name w:val="3B23678DEFBB4C74862536F2F9827E71"/>
        <w:category>
          <w:name w:val="General"/>
          <w:gallery w:val="placeholder"/>
        </w:category>
        <w:types>
          <w:type w:val="bbPlcHdr"/>
        </w:types>
        <w:behaviors>
          <w:behavior w:val="content"/>
        </w:behaviors>
        <w:guid w:val="{09C03DAF-7C06-4D8D-A3A1-B28655393F70}"/>
      </w:docPartPr>
      <w:docPartBody>
        <w:p w:rsidR="00FE2F33" w:rsidRDefault="00FE2F33" w:rsidP="00FE2F33">
          <w:pPr>
            <w:pStyle w:val="3B23678DEFBB4C74862536F2F9827E711"/>
          </w:pPr>
          <w:r w:rsidRPr="008A5B9A">
            <w:rPr>
              <w:rStyle w:val="PlaceholderText"/>
              <w:rFonts w:ascii="Arial Narrow" w:hAnsi="Arial Narrow"/>
              <w:sz w:val="16"/>
              <w:szCs w:val="16"/>
            </w:rPr>
            <w:t>Click or tap here to enter text.</w:t>
          </w:r>
        </w:p>
      </w:docPartBody>
    </w:docPart>
    <w:docPart>
      <w:docPartPr>
        <w:name w:val="DB6AF19FECF34118BA634706C61E42A6"/>
        <w:category>
          <w:name w:val="General"/>
          <w:gallery w:val="placeholder"/>
        </w:category>
        <w:types>
          <w:type w:val="bbPlcHdr"/>
        </w:types>
        <w:behaviors>
          <w:behavior w:val="content"/>
        </w:behaviors>
        <w:guid w:val="{9768F86E-8EA9-4124-BCBC-F7B280579D1C}"/>
      </w:docPartPr>
      <w:docPartBody>
        <w:p w:rsidR="00FE2F33" w:rsidRDefault="00FE2F33" w:rsidP="00FE2F33">
          <w:pPr>
            <w:pStyle w:val="DB6AF19FECF34118BA634706C61E42A6"/>
          </w:pPr>
          <w:r w:rsidRPr="00B6583B">
            <w:rPr>
              <w:rStyle w:val="PlaceholderText"/>
            </w:rPr>
            <w:t>Click or tap here to enter text.</w:t>
          </w:r>
        </w:p>
      </w:docPartBody>
    </w:docPart>
    <w:docPart>
      <w:docPartPr>
        <w:name w:val="CE2FA3077A7646D6876FA3D3C0B46D30"/>
        <w:category>
          <w:name w:val="General"/>
          <w:gallery w:val="placeholder"/>
        </w:category>
        <w:types>
          <w:type w:val="bbPlcHdr"/>
        </w:types>
        <w:behaviors>
          <w:behavior w:val="content"/>
        </w:behaviors>
        <w:guid w:val="{FD98681F-8354-460D-AD2B-C5AE356B7DBD}"/>
      </w:docPartPr>
      <w:docPartBody>
        <w:p w:rsidR="00FE2F33" w:rsidRDefault="00FE2F33" w:rsidP="00FE2F33">
          <w:pPr>
            <w:pStyle w:val="CE2FA3077A7646D6876FA3D3C0B46D30"/>
          </w:pPr>
          <w:r w:rsidRPr="00B6583B">
            <w:rPr>
              <w:rStyle w:val="PlaceholderText"/>
            </w:rPr>
            <w:t>Click or tap here to enter text.</w:t>
          </w:r>
        </w:p>
      </w:docPartBody>
    </w:docPart>
    <w:docPart>
      <w:docPartPr>
        <w:name w:val="D66A8A6D02FA4925B230085AD5E2E6C3"/>
        <w:category>
          <w:name w:val="General"/>
          <w:gallery w:val="placeholder"/>
        </w:category>
        <w:types>
          <w:type w:val="bbPlcHdr"/>
        </w:types>
        <w:behaviors>
          <w:behavior w:val="content"/>
        </w:behaviors>
        <w:guid w:val="{F0372742-4383-4142-ADD5-6D09508FF877}"/>
      </w:docPartPr>
      <w:docPartBody>
        <w:p w:rsidR="00FE2F33" w:rsidRDefault="00FE2F33" w:rsidP="00FE2F33">
          <w:pPr>
            <w:pStyle w:val="D66A8A6D02FA4925B230085AD5E2E6C3"/>
          </w:pPr>
          <w:r w:rsidRPr="00B6583B">
            <w:rPr>
              <w:rStyle w:val="PlaceholderText"/>
            </w:rPr>
            <w:t>Click or tap here to enter text.</w:t>
          </w:r>
        </w:p>
      </w:docPartBody>
    </w:docPart>
    <w:docPart>
      <w:docPartPr>
        <w:name w:val="9B18E6AF71464E09ACB491EB08833113"/>
        <w:category>
          <w:name w:val="General"/>
          <w:gallery w:val="placeholder"/>
        </w:category>
        <w:types>
          <w:type w:val="bbPlcHdr"/>
        </w:types>
        <w:behaviors>
          <w:behavior w:val="content"/>
        </w:behaviors>
        <w:guid w:val="{9C1EE771-D469-44FB-83A5-266FE8032ADA}"/>
      </w:docPartPr>
      <w:docPartBody>
        <w:p w:rsidR="00FE2F33" w:rsidRDefault="00FE2F33" w:rsidP="00FE2F33">
          <w:pPr>
            <w:pStyle w:val="9B18E6AF71464E09ACB491EB08833113"/>
          </w:pPr>
          <w:r w:rsidRPr="00B6583B">
            <w:rPr>
              <w:rStyle w:val="PlaceholderText"/>
            </w:rPr>
            <w:t>Click or tap here to enter text.</w:t>
          </w:r>
        </w:p>
      </w:docPartBody>
    </w:docPart>
    <w:docPart>
      <w:docPartPr>
        <w:name w:val="33C5B9E2431F4D708BB8AC33B605E702"/>
        <w:category>
          <w:name w:val="General"/>
          <w:gallery w:val="placeholder"/>
        </w:category>
        <w:types>
          <w:type w:val="bbPlcHdr"/>
        </w:types>
        <w:behaviors>
          <w:behavior w:val="content"/>
        </w:behaviors>
        <w:guid w:val="{125E97AB-F1CC-4865-86A9-F23EF49529E3}"/>
      </w:docPartPr>
      <w:docPartBody>
        <w:p w:rsidR="00FE2F33" w:rsidRDefault="00FE2F33" w:rsidP="00FE2F33">
          <w:pPr>
            <w:pStyle w:val="33C5B9E2431F4D708BB8AC33B605E702"/>
          </w:pPr>
          <w:r w:rsidRPr="00B6583B">
            <w:rPr>
              <w:rStyle w:val="PlaceholderText"/>
            </w:rPr>
            <w:t>Click or tap here to enter text.</w:t>
          </w:r>
        </w:p>
      </w:docPartBody>
    </w:docPart>
    <w:docPart>
      <w:docPartPr>
        <w:name w:val="481BA07E63A94040A8702F35F83DFFAF"/>
        <w:category>
          <w:name w:val="General"/>
          <w:gallery w:val="placeholder"/>
        </w:category>
        <w:types>
          <w:type w:val="bbPlcHdr"/>
        </w:types>
        <w:behaviors>
          <w:behavior w:val="content"/>
        </w:behaviors>
        <w:guid w:val="{E226FED5-3133-4A6C-9BF3-D3CC1F57C710}"/>
      </w:docPartPr>
      <w:docPartBody>
        <w:p w:rsidR="00FE2F33" w:rsidRDefault="00FE2F33" w:rsidP="00FE2F33">
          <w:pPr>
            <w:pStyle w:val="481BA07E63A94040A8702F35F83DFFAF1"/>
          </w:pPr>
          <w:r w:rsidRPr="008A5B9A">
            <w:rPr>
              <w:rStyle w:val="PlaceholderText"/>
              <w:rFonts w:ascii="Arial Narrow" w:hAnsi="Arial Narrow"/>
              <w:sz w:val="16"/>
              <w:szCs w:val="16"/>
            </w:rPr>
            <w:t>Click or tap here to enter text.</w:t>
          </w:r>
        </w:p>
      </w:docPartBody>
    </w:docPart>
    <w:docPart>
      <w:docPartPr>
        <w:name w:val="12F29CB4BAD5478881D3710F82BB9A6D"/>
        <w:category>
          <w:name w:val="General"/>
          <w:gallery w:val="placeholder"/>
        </w:category>
        <w:types>
          <w:type w:val="bbPlcHdr"/>
        </w:types>
        <w:behaviors>
          <w:behavior w:val="content"/>
        </w:behaviors>
        <w:guid w:val="{00DF88C1-7760-4FAD-A776-97DB6A437C24}"/>
      </w:docPartPr>
      <w:docPartBody>
        <w:p w:rsidR="00FE2F33" w:rsidRDefault="00FE2F33" w:rsidP="00FE2F33">
          <w:pPr>
            <w:pStyle w:val="12F29CB4BAD5478881D3710F82BB9A6D1"/>
          </w:pPr>
          <w:r w:rsidRPr="008A5B9A">
            <w:rPr>
              <w:rStyle w:val="PlaceholderText"/>
              <w:rFonts w:ascii="Arial Narrow" w:hAnsi="Arial Narrow"/>
              <w:sz w:val="16"/>
              <w:szCs w:val="16"/>
            </w:rPr>
            <w:t>Click or tap here to enter text.</w:t>
          </w:r>
        </w:p>
      </w:docPartBody>
    </w:docPart>
    <w:docPart>
      <w:docPartPr>
        <w:name w:val="98F1BBDF0C5449AF8900B9162BF2A193"/>
        <w:category>
          <w:name w:val="General"/>
          <w:gallery w:val="placeholder"/>
        </w:category>
        <w:types>
          <w:type w:val="bbPlcHdr"/>
        </w:types>
        <w:behaviors>
          <w:behavior w:val="content"/>
        </w:behaviors>
        <w:guid w:val="{50643444-F5CE-40CD-9580-BA4BD1585873}"/>
      </w:docPartPr>
      <w:docPartBody>
        <w:p w:rsidR="00FE2F33" w:rsidRDefault="00FE2F33" w:rsidP="00FE2F33">
          <w:pPr>
            <w:pStyle w:val="98F1BBDF0C5449AF8900B9162BF2A1931"/>
          </w:pPr>
          <w:r w:rsidRPr="008A5B9A">
            <w:rPr>
              <w:rStyle w:val="PlaceholderText"/>
              <w:rFonts w:ascii="Arial Narrow" w:hAnsi="Arial Narrow"/>
              <w:sz w:val="16"/>
              <w:szCs w:val="16"/>
            </w:rPr>
            <w:t>Click or tap here to enter text.</w:t>
          </w:r>
        </w:p>
      </w:docPartBody>
    </w:docPart>
    <w:docPart>
      <w:docPartPr>
        <w:name w:val="76D5593B77CD4CDDAC89829979BB1805"/>
        <w:category>
          <w:name w:val="General"/>
          <w:gallery w:val="placeholder"/>
        </w:category>
        <w:types>
          <w:type w:val="bbPlcHdr"/>
        </w:types>
        <w:behaviors>
          <w:behavior w:val="content"/>
        </w:behaviors>
        <w:guid w:val="{0CAE4072-5700-466E-8019-C4372FCFB5F6}"/>
      </w:docPartPr>
      <w:docPartBody>
        <w:p w:rsidR="00FE2F33" w:rsidRDefault="00FE2F33" w:rsidP="00FE2F33">
          <w:pPr>
            <w:pStyle w:val="76D5593B77CD4CDDAC89829979BB18051"/>
          </w:pPr>
          <w:r w:rsidRPr="008A5B9A">
            <w:rPr>
              <w:rStyle w:val="PlaceholderText"/>
              <w:rFonts w:ascii="Arial Narrow" w:hAnsi="Arial Narrow"/>
              <w:sz w:val="16"/>
              <w:szCs w:val="16"/>
            </w:rPr>
            <w:t>Click or tap here to enter text.</w:t>
          </w:r>
        </w:p>
      </w:docPartBody>
    </w:docPart>
    <w:docPart>
      <w:docPartPr>
        <w:name w:val="10E1256D48E24168A5E7A07CFAD27A2E"/>
        <w:category>
          <w:name w:val="General"/>
          <w:gallery w:val="placeholder"/>
        </w:category>
        <w:types>
          <w:type w:val="bbPlcHdr"/>
        </w:types>
        <w:behaviors>
          <w:behavior w:val="content"/>
        </w:behaviors>
        <w:guid w:val="{ECC19650-EA0E-4890-B3F0-346BBB23A627}"/>
      </w:docPartPr>
      <w:docPartBody>
        <w:p w:rsidR="00FE2F33" w:rsidRDefault="00FE2F33" w:rsidP="00FE2F33">
          <w:pPr>
            <w:pStyle w:val="10E1256D48E24168A5E7A07CFAD27A2E1"/>
          </w:pPr>
          <w:r w:rsidRPr="008A5B9A">
            <w:rPr>
              <w:rStyle w:val="PlaceholderText"/>
              <w:rFonts w:ascii="Arial Narrow" w:hAnsi="Arial Narrow"/>
              <w:sz w:val="16"/>
              <w:szCs w:val="16"/>
            </w:rPr>
            <w:t>Click or tap here to enter text.</w:t>
          </w:r>
        </w:p>
      </w:docPartBody>
    </w:docPart>
    <w:docPart>
      <w:docPartPr>
        <w:name w:val="82E61EE595A04B8BB3400238ED467194"/>
        <w:category>
          <w:name w:val="General"/>
          <w:gallery w:val="placeholder"/>
        </w:category>
        <w:types>
          <w:type w:val="bbPlcHdr"/>
        </w:types>
        <w:behaviors>
          <w:behavior w:val="content"/>
        </w:behaviors>
        <w:guid w:val="{6DED0F58-E5D5-46ED-80BB-5B4F632FF603}"/>
      </w:docPartPr>
      <w:docPartBody>
        <w:p w:rsidR="00FE2F33" w:rsidRDefault="00FE2F33" w:rsidP="00FE2F33">
          <w:pPr>
            <w:pStyle w:val="82E61EE595A04B8BB3400238ED4671941"/>
          </w:pPr>
          <w:r w:rsidRPr="008A5B9A">
            <w:rPr>
              <w:rStyle w:val="PlaceholderText"/>
              <w:rFonts w:ascii="Arial Narrow" w:hAnsi="Arial Narrow"/>
              <w:sz w:val="16"/>
              <w:szCs w:val="16"/>
            </w:rPr>
            <w:t>Click or tap here to enter text.</w:t>
          </w:r>
        </w:p>
      </w:docPartBody>
    </w:docPart>
    <w:docPart>
      <w:docPartPr>
        <w:name w:val="9E1C895B48C64BD6ABD0A6B7A9465838"/>
        <w:category>
          <w:name w:val="General"/>
          <w:gallery w:val="placeholder"/>
        </w:category>
        <w:types>
          <w:type w:val="bbPlcHdr"/>
        </w:types>
        <w:behaviors>
          <w:behavior w:val="content"/>
        </w:behaviors>
        <w:guid w:val="{FCC709E0-C25B-4DFA-B2C7-BDAC27E7DA9C}"/>
      </w:docPartPr>
      <w:docPartBody>
        <w:p w:rsidR="00FE2F33" w:rsidRDefault="00FE2F33" w:rsidP="00FE2F33">
          <w:pPr>
            <w:pStyle w:val="9E1C895B48C64BD6ABD0A6B7A94658381"/>
          </w:pPr>
          <w:r w:rsidRPr="008A5B9A">
            <w:rPr>
              <w:rStyle w:val="PlaceholderText"/>
              <w:rFonts w:ascii="Arial Narrow" w:hAnsi="Arial Narrow"/>
              <w:sz w:val="16"/>
              <w:szCs w:val="16"/>
            </w:rPr>
            <w:t>Click or tap here to enter text.</w:t>
          </w:r>
        </w:p>
      </w:docPartBody>
    </w:docPart>
    <w:docPart>
      <w:docPartPr>
        <w:name w:val="14B7EBB19E3F42FE955BD890402D23BE"/>
        <w:category>
          <w:name w:val="General"/>
          <w:gallery w:val="placeholder"/>
        </w:category>
        <w:types>
          <w:type w:val="bbPlcHdr"/>
        </w:types>
        <w:behaviors>
          <w:behavior w:val="content"/>
        </w:behaviors>
        <w:guid w:val="{6846D590-4DF9-45E9-84F5-8C9088E21448}"/>
      </w:docPartPr>
      <w:docPartBody>
        <w:p w:rsidR="00FE2F33" w:rsidRDefault="00FE2F33" w:rsidP="00FE2F33">
          <w:pPr>
            <w:pStyle w:val="14B7EBB19E3F42FE955BD890402D23BE1"/>
          </w:pPr>
          <w:r w:rsidRPr="008A5B9A">
            <w:rPr>
              <w:rStyle w:val="PlaceholderText"/>
              <w:rFonts w:ascii="Arial Narrow" w:hAnsi="Arial Narrow"/>
              <w:sz w:val="16"/>
              <w:szCs w:val="16"/>
            </w:rPr>
            <w:t>Click or tap here to enter text.</w:t>
          </w:r>
        </w:p>
      </w:docPartBody>
    </w:docPart>
    <w:docPart>
      <w:docPartPr>
        <w:name w:val="6332F1F9D34A411C924FE0BE077D3B3F"/>
        <w:category>
          <w:name w:val="General"/>
          <w:gallery w:val="placeholder"/>
        </w:category>
        <w:types>
          <w:type w:val="bbPlcHdr"/>
        </w:types>
        <w:behaviors>
          <w:behavior w:val="content"/>
        </w:behaviors>
        <w:guid w:val="{EDA4D0F9-5F86-4356-B452-C92E50AE76C3}"/>
      </w:docPartPr>
      <w:docPartBody>
        <w:p w:rsidR="00FE2F33" w:rsidRDefault="00FE2F33" w:rsidP="00FE2F33">
          <w:pPr>
            <w:pStyle w:val="6332F1F9D34A411C924FE0BE077D3B3F1"/>
          </w:pPr>
          <w:r w:rsidRPr="008A5B9A">
            <w:rPr>
              <w:rStyle w:val="PlaceholderText"/>
              <w:rFonts w:ascii="Arial Narrow" w:hAnsi="Arial Narrow"/>
              <w:sz w:val="16"/>
              <w:szCs w:val="16"/>
            </w:rPr>
            <w:t>Click or tap here to enter text.</w:t>
          </w:r>
        </w:p>
      </w:docPartBody>
    </w:docPart>
    <w:docPart>
      <w:docPartPr>
        <w:name w:val="BD1ACB159DA84E97ABDF82A3661C04F7"/>
        <w:category>
          <w:name w:val="General"/>
          <w:gallery w:val="placeholder"/>
        </w:category>
        <w:types>
          <w:type w:val="bbPlcHdr"/>
        </w:types>
        <w:behaviors>
          <w:behavior w:val="content"/>
        </w:behaviors>
        <w:guid w:val="{16184FBB-6441-4FFD-80C1-C9D579CA0B82}"/>
      </w:docPartPr>
      <w:docPartBody>
        <w:p w:rsidR="00FE2F33" w:rsidRDefault="00FE2F33" w:rsidP="00FE2F33">
          <w:pPr>
            <w:pStyle w:val="BD1ACB159DA84E97ABDF82A3661C04F71"/>
          </w:pPr>
          <w:r w:rsidRPr="008A5B9A">
            <w:rPr>
              <w:rStyle w:val="PlaceholderText"/>
              <w:rFonts w:ascii="Arial Narrow" w:hAnsi="Arial Narrow"/>
              <w:sz w:val="16"/>
              <w:szCs w:val="16"/>
            </w:rPr>
            <w:t>Click or tap here to enter text.</w:t>
          </w:r>
        </w:p>
      </w:docPartBody>
    </w:docPart>
    <w:docPart>
      <w:docPartPr>
        <w:name w:val="4DE9931E99F048AC8506B00A3A547038"/>
        <w:category>
          <w:name w:val="General"/>
          <w:gallery w:val="placeholder"/>
        </w:category>
        <w:types>
          <w:type w:val="bbPlcHdr"/>
        </w:types>
        <w:behaviors>
          <w:behavior w:val="content"/>
        </w:behaviors>
        <w:guid w:val="{BBE61462-30CA-469F-BE9E-22C23ECE8379}"/>
      </w:docPartPr>
      <w:docPartBody>
        <w:p w:rsidR="00FE2F33" w:rsidRDefault="00FE2F33" w:rsidP="00FE2F33">
          <w:pPr>
            <w:pStyle w:val="4DE9931E99F048AC8506B00A3A5470381"/>
          </w:pPr>
          <w:r w:rsidRPr="008A5B9A">
            <w:rPr>
              <w:rStyle w:val="PlaceholderText"/>
              <w:rFonts w:ascii="Arial Narrow" w:hAnsi="Arial Narrow"/>
              <w:sz w:val="16"/>
              <w:szCs w:val="16"/>
            </w:rPr>
            <w:t>Click or tap here to enter text.</w:t>
          </w:r>
        </w:p>
      </w:docPartBody>
    </w:docPart>
    <w:docPart>
      <w:docPartPr>
        <w:name w:val="67748AB7483F410B8B9CD4308CE37186"/>
        <w:category>
          <w:name w:val="General"/>
          <w:gallery w:val="placeholder"/>
        </w:category>
        <w:types>
          <w:type w:val="bbPlcHdr"/>
        </w:types>
        <w:behaviors>
          <w:behavior w:val="content"/>
        </w:behaviors>
        <w:guid w:val="{980FC903-D970-4B3A-B2DF-408FB79A6A9E}"/>
      </w:docPartPr>
      <w:docPartBody>
        <w:p w:rsidR="00FE2F33" w:rsidRDefault="00FE2F33" w:rsidP="00FE2F33">
          <w:pPr>
            <w:pStyle w:val="67748AB7483F410B8B9CD4308CE371861"/>
          </w:pPr>
          <w:r w:rsidRPr="008A5B9A">
            <w:rPr>
              <w:rStyle w:val="PlaceholderText"/>
              <w:rFonts w:ascii="Arial Narrow" w:hAnsi="Arial Narrow"/>
              <w:sz w:val="16"/>
              <w:szCs w:val="16"/>
            </w:rPr>
            <w:t>Click or tap here to enter text.</w:t>
          </w:r>
        </w:p>
      </w:docPartBody>
    </w:docPart>
    <w:docPart>
      <w:docPartPr>
        <w:name w:val="18E4505B2F0C467691510E504579C54F"/>
        <w:category>
          <w:name w:val="General"/>
          <w:gallery w:val="placeholder"/>
        </w:category>
        <w:types>
          <w:type w:val="bbPlcHdr"/>
        </w:types>
        <w:behaviors>
          <w:behavior w:val="content"/>
        </w:behaviors>
        <w:guid w:val="{85C50E31-D7E4-4581-9330-B5B8A591FBE1}"/>
      </w:docPartPr>
      <w:docPartBody>
        <w:p w:rsidR="00FE2F33" w:rsidRDefault="00FE2F33" w:rsidP="00FE2F33">
          <w:pPr>
            <w:pStyle w:val="18E4505B2F0C467691510E504579C54F1"/>
          </w:pPr>
          <w:r w:rsidRPr="008A5B9A">
            <w:rPr>
              <w:rStyle w:val="PlaceholderText"/>
              <w:rFonts w:ascii="Arial Narrow" w:hAnsi="Arial Narrow"/>
              <w:sz w:val="16"/>
              <w:szCs w:val="16"/>
            </w:rPr>
            <w:t>Click or tap here to enter text.</w:t>
          </w:r>
        </w:p>
      </w:docPartBody>
    </w:docPart>
    <w:docPart>
      <w:docPartPr>
        <w:name w:val="ABE56B050DF340708BC41B7601266A9D"/>
        <w:category>
          <w:name w:val="General"/>
          <w:gallery w:val="placeholder"/>
        </w:category>
        <w:types>
          <w:type w:val="bbPlcHdr"/>
        </w:types>
        <w:behaviors>
          <w:behavior w:val="content"/>
        </w:behaviors>
        <w:guid w:val="{EC3727BB-3132-4851-B307-6AD9D9FEA057}"/>
      </w:docPartPr>
      <w:docPartBody>
        <w:p w:rsidR="00FE2F33" w:rsidRDefault="00FE2F33" w:rsidP="00FE2F33">
          <w:pPr>
            <w:pStyle w:val="ABE56B050DF340708BC41B7601266A9D1"/>
          </w:pPr>
          <w:r w:rsidRPr="008A5B9A">
            <w:rPr>
              <w:rStyle w:val="PlaceholderText"/>
              <w:rFonts w:ascii="Arial Narrow" w:hAnsi="Arial Narrow"/>
              <w:sz w:val="16"/>
              <w:szCs w:val="16"/>
            </w:rPr>
            <w:t>Click or tap here to enter text.</w:t>
          </w:r>
        </w:p>
      </w:docPartBody>
    </w:docPart>
    <w:docPart>
      <w:docPartPr>
        <w:name w:val="B006BA8745B646DDB352DB07240DF1FD"/>
        <w:category>
          <w:name w:val="General"/>
          <w:gallery w:val="placeholder"/>
        </w:category>
        <w:types>
          <w:type w:val="bbPlcHdr"/>
        </w:types>
        <w:behaviors>
          <w:behavior w:val="content"/>
        </w:behaviors>
        <w:guid w:val="{5FE885AC-5B93-41B0-9357-6AE8A99640C3}"/>
      </w:docPartPr>
      <w:docPartBody>
        <w:p w:rsidR="00FE2F33" w:rsidRDefault="00FE2F33" w:rsidP="00FE2F33">
          <w:pPr>
            <w:pStyle w:val="B006BA8745B646DDB352DB07240DF1FD1"/>
          </w:pPr>
          <w:r w:rsidRPr="008A5B9A">
            <w:rPr>
              <w:rStyle w:val="PlaceholderText"/>
              <w:rFonts w:ascii="Arial Narrow" w:hAnsi="Arial Narrow"/>
              <w:sz w:val="16"/>
              <w:szCs w:val="16"/>
            </w:rPr>
            <w:t>Click or tap here to enter text.</w:t>
          </w:r>
        </w:p>
      </w:docPartBody>
    </w:docPart>
    <w:docPart>
      <w:docPartPr>
        <w:name w:val="19ED8C7D174649D69CA4513BF63C43A9"/>
        <w:category>
          <w:name w:val="General"/>
          <w:gallery w:val="placeholder"/>
        </w:category>
        <w:types>
          <w:type w:val="bbPlcHdr"/>
        </w:types>
        <w:behaviors>
          <w:behavior w:val="content"/>
        </w:behaviors>
        <w:guid w:val="{AC098370-E62A-467F-9650-7DBA1D0129FF}"/>
      </w:docPartPr>
      <w:docPartBody>
        <w:p w:rsidR="00FE2F33" w:rsidRDefault="00FE2F33" w:rsidP="00FE2F33">
          <w:pPr>
            <w:pStyle w:val="19ED8C7D174649D69CA4513BF63C43A91"/>
          </w:pPr>
          <w:r w:rsidRPr="008A5B9A">
            <w:rPr>
              <w:rStyle w:val="PlaceholderText"/>
              <w:rFonts w:ascii="Arial Narrow" w:hAnsi="Arial Narrow"/>
              <w:sz w:val="16"/>
              <w:szCs w:val="16"/>
            </w:rPr>
            <w:t>Click or tap here to enter text.</w:t>
          </w:r>
        </w:p>
      </w:docPartBody>
    </w:docPart>
    <w:docPart>
      <w:docPartPr>
        <w:name w:val="292B0E93DCE34D7CB33E274365C6970E"/>
        <w:category>
          <w:name w:val="General"/>
          <w:gallery w:val="placeholder"/>
        </w:category>
        <w:types>
          <w:type w:val="bbPlcHdr"/>
        </w:types>
        <w:behaviors>
          <w:behavior w:val="content"/>
        </w:behaviors>
        <w:guid w:val="{BDA35143-7F43-464C-B805-A77FB2195CDD}"/>
      </w:docPartPr>
      <w:docPartBody>
        <w:p w:rsidR="00FE2F33" w:rsidRDefault="00FE2F33" w:rsidP="00FE2F33">
          <w:pPr>
            <w:pStyle w:val="292B0E93DCE34D7CB33E274365C6970E1"/>
          </w:pPr>
          <w:r w:rsidRPr="008A5B9A">
            <w:rPr>
              <w:rStyle w:val="PlaceholderText"/>
              <w:rFonts w:ascii="Arial Narrow" w:hAnsi="Arial Narrow"/>
              <w:sz w:val="16"/>
              <w:szCs w:val="16"/>
            </w:rPr>
            <w:t>Click or tap here to enter text.</w:t>
          </w:r>
        </w:p>
      </w:docPartBody>
    </w:docPart>
    <w:docPart>
      <w:docPartPr>
        <w:name w:val="844F487F42F24BADB56C5B2D69406219"/>
        <w:category>
          <w:name w:val="General"/>
          <w:gallery w:val="placeholder"/>
        </w:category>
        <w:types>
          <w:type w:val="bbPlcHdr"/>
        </w:types>
        <w:behaviors>
          <w:behavior w:val="content"/>
        </w:behaviors>
        <w:guid w:val="{EA371B9C-9D33-4BA7-879F-1D1DD03FD889}"/>
      </w:docPartPr>
      <w:docPartBody>
        <w:p w:rsidR="00FE2F33" w:rsidRDefault="00FE2F33" w:rsidP="00FE2F33">
          <w:pPr>
            <w:pStyle w:val="844F487F42F24BADB56C5B2D694062191"/>
          </w:pPr>
          <w:r w:rsidRPr="008A5B9A">
            <w:rPr>
              <w:rStyle w:val="PlaceholderText"/>
              <w:rFonts w:ascii="Arial Narrow" w:hAnsi="Arial Narrow"/>
              <w:sz w:val="16"/>
              <w:szCs w:val="16"/>
            </w:rPr>
            <w:t>Click or tap here to enter text.</w:t>
          </w:r>
        </w:p>
      </w:docPartBody>
    </w:docPart>
    <w:docPart>
      <w:docPartPr>
        <w:name w:val="767830915815458586B593FEB3E19E62"/>
        <w:category>
          <w:name w:val="General"/>
          <w:gallery w:val="placeholder"/>
        </w:category>
        <w:types>
          <w:type w:val="bbPlcHdr"/>
        </w:types>
        <w:behaviors>
          <w:behavior w:val="content"/>
        </w:behaviors>
        <w:guid w:val="{5FE125C3-3865-42D2-83F5-BE627B004EC3}"/>
      </w:docPartPr>
      <w:docPartBody>
        <w:p w:rsidR="00FE2F33" w:rsidRDefault="00FE2F33" w:rsidP="00FE2F33">
          <w:pPr>
            <w:pStyle w:val="767830915815458586B593FEB3E19E621"/>
          </w:pPr>
          <w:r w:rsidRPr="008A5B9A">
            <w:rPr>
              <w:rStyle w:val="PlaceholderText"/>
              <w:rFonts w:ascii="Arial Narrow" w:hAnsi="Arial Narrow"/>
              <w:sz w:val="16"/>
              <w:szCs w:val="16"/>
            </w:rPr>
            <w:t>Click or tap here to enter text.</w:t>
          </w:r>
        </w:p>
      </w:docPartBody>
    </w:docPart>
    <w:docPart>
      <w:docPartPr>
        <w:name w:val="CA4BBF7DF8E44D839B3DB4F6396E9872"/>
        <w:category>
          <w:name w:val="General"/>
          <w:gallery w:val="placeholder"/>
        </w:category>
        <w:types>
          <w:type w:val="bbPlcHdr"/>
        </w:types>
        <w:behaviors>
          <w:behavior w:val="content"/>
        </w:behaviors>
        <w:guid w:val="{04CCF43D-41D9-46B0-991F-9A6BA5046C42}"/>
      </w:docPartPr>
      <w:docPartBody>
        <w:p w:rsidR="00FE2F33" w:rsidRDefault="00FE2F33" w:rsidP="00FE2F33">
          <w:pPr>
            <w:pStyle w:val="CA4BBF7DF8E44D839B3DB4F6396E98721"/>
          </w:pPr>
          <w:r w:rsidRPr="008A5B9A">
            <w:rPr>
              <w:rStyle w:val="PlaceholderText"/>
              <w:rFonts w:ascii="Arial Narrow" w:hAnsi="Arial Narrow"/>
              <w:sz w:val="16"/>
              <w:szCs w:val="16"/>
            </w:rPr>
            <w:t>Click or tap here to enter text.</w:t>
          </w:r>
        </w:p>
      </w:docPartBody>
    </w:docPart>
    <w:docPart>
      <w:docPartPr>
        <w:name w:val="FAF164D566614E6AA838D60D255D3D24"/>
        <w:category>
          <w:name w:val="General"/>
          <w:gallery w:val="placeholder"/>
        </w:category>
        <w:types>
          <w:type w:val="bbPlcHdr"/>
        </w:types>
        <w:behaviors>
          <w:behavior w:val="content"/>
        </w:behaviors>
        <w:guid w:val="{F61B8EF9-7B27-46E5-90B4-19AA6DF9AFE0}"/>
      </w:docPartPr>
      <w:docPartBody>
        <w:p w:rsidR="00FE2F33" w:rsidRDefault="00FE2F33" w:rsidP="00FE2F33">
          <w:pPr>
            <w:pStyle w:val="FAF164D566614E6AA838D60D255D3D241"/>
          </w:pPr>
          <w:r w:rsidRPr="008A5B9A">
            <w:rPr>
              <w:rStyle w:val="PlaceholderText"/>
              <w:rFonts w:ascii="Arial Narrow" w:hAnsi="Arial Narrow"/>
              <w:sz w:val="16"/>
              <w:szCs w:val="16"/>
            </w:rPr>
            <w:t>Click or tap here to enter text.</w:t>
          </w:r>
        </w:p>
      </w:docPartBody>
    </w:docPart>
    <w:docPart>
      <w:docPartPr>
        <w:name w:val="53E82E184134462481AEEB9A8419526F"/>
        <w:category>
          <w:name w:val="General"/>
          <w:gallery w:val="placeholder"/>
        </w:category>
        <w:types>
          <w:type w:val="bbPlcHdr"/>
        </w:types>
        <w:behaviors>
          <w:behavior w:val="content"/>
        </w:behaviors>
        <w:guid w:val="{3BE51CD4-B169-426F-A326-ABCF689D3213}"/>
      </w:docPartPr>
      <w:docPartBody>
        <w:p w:rsidR="00FE2F33" w:rsidRDefault="00FE2F33" w:rsidP="00FE2F33">
          <w:pPr>
            <w:pStyle w:val="53E82E184134462481AEEB9A8419526F1"/>
          </w:pPr>
          <w:r w:rsidRPr="008A5B9A">
            <w:rPr>
              <w:rStyle w:val="PlaceholderText"/>
              <w:rFonts w:ascii="Arial Narrow" w:hAnsi="Arial Narrow"/>
              <w:sz w:val="16"/>
              <w:szCs w:val="16"/>
            </w:rPr>
            <w:t>Click or tap here to enter text.</w:t>
          </w:r>
        </w:p>
      </w:docPartBody>
    </w:docPart>
    <w:docPart>
      <w:docPartPr>
        <w:name w:val="D9D2602D471C488ABD7C1BA0DB48B150"/>
        <w:category>
          <w:name w:val="General"/>
          <w:gallery w:val="placeholder"/>
        </w:category>
        <w:types>
          <w:type w:val="bbPlcHdr"/>
        </w:types>
        <w:behaviors>
          <w:behavior w:val="content"/>
        </w:behaviors>
        <w:guid w:val="{1ED0A9F2-4B7D-4167-BAC7-21E8BE2AF597}"/>
      </w:docPartPr>
      <w:docPartBody>
        <w:p w:rsidR="00FE2F33" w:rsidRDefault="00FE2F33" w:rsidP="00FE2F33">
          <w:pPr>
            <w:pStyle w:val="D9D2602D471C488ABD7C1BA0DB48B1501"/>
          </w:pPr>
          <w:r w:rsidRPr="008A5B9A">
            <w:rPr>
              <w:rStyle w:val="PlaceholderText"/>
              <w:rFonts w:ascii="Arial Narrow" w:hAnsi="Arial Narrow"/>
              <w:sz w:val="16"/>
              <w:szCs w:val="16"/>
            </w:rPr>
            <w:t>Click or tap here to enter text.</w:t>
          </w:r>
        </w:p>
      </w:docPartBody>
    </w:docPart>
    <w:docPart>
      <w:docPartPr>
        <w:name w:val="945542D71D0E469C95759FE4234BDC15"/>
        <w:category>
          <w:name w:val="General"/>
          <w:gallery w:val="placeholder"/>
        </w:category>
        <w:types>
          <w:type w:val="bbPlcHdr"/>
        </w:types>
        <w:behaviors>
          <w:behavior w:val="content"/>
        </w:behaviors>
        <w:guid w:val="{36410936-62D3-4DAB-962C-9274A8B4E271}"/>
      </w:docPartPr>
      <w:docPartBody>
        <w:p w:rsidR="00FE2F33" w:rsidRDefault="00FE2F33" w:rsidP="00FE2F33">
          <w:pPr>
            <w:pStyle w:val="945542D71D0E469C95759FE4234BDC151"/>
          </w:pPr>
          <w:r w:rsidRPr="008A5B9A">
            <w:rPr>
              <w:rStyle w:val="PlaceholderText"/>
              <w:rFonts w:ascii="Arial Narrow" w:hAnsi="Arial Narrow"/>
              <w:sz w:val="16"/>
              <w:szCs w:val="16"/>
            </w:rPr>
            <w:t>Click or tap here to enter text.</w:t>
          </w:r>
        </w:p>
      </w:docPartBody>
    </w:docPart>
    <w:docPart>
      <w:docPartPr>
        <w:name w:val="ADABBCD3B4E7475FA02EE38F8AE15DAE"/>
        <w:category>
          <w:name w:val="General"/>
          <w:gallery w:val="placeholder"/>
        </w:category>
        <w:types>
          <w:type w:val="bbPlcHdr"/>
        </w:types>
        <w:behaviors>
          <w:behavior w:val="content"/>
        </w:behaviors>
        <w:guid w:val="{BACE43D2-30EB-4A23-BE6D-B460838D653E}"/>
      </w:docPartPr>
      <w:docPartBody>
        <w:p w:rsidR="00FE2F33" w:rsidRDefault="00FE2F33" w:rsidP="00FE2F33">
          <w:pPr>
            <w:pStyle w:val="ADABBCD3B4E7475FA02EE38F8AE15DAE1"/>
          </w:pPr>
          <w:r w:rsidRPr="008A5B9A">
            <w:rPr>
              <w:rStyle w:val="PlaceholderText"/>
              <w:rFonts w:ascii="Arial Narrow" w:hAnsi="Arial Narrow"/>
              <w:sz w:val="16"/>
              <w:szCs w:val="16"/>
            </w:rPr>
            <w:t>Click or tap here to enter text.</w:t>
          </w:r>
        </w:p>
      </w:docPartBody>
    </w:docPart>
    <w:docPart>
      <w:docPartPr>
        <w:name w:val="4BCCF36FF9904C3A96B79F4D434C08E5"/>
        <w:category>
          <w:name w:val="General"/>
          <w:gallery w:val="placeholder"/>
        </w:category>
        <w:types>
          <w:type w:val="bbPlcHdr"/>
        </w:types>
        <w:behaviors>
          <w:behavior w:val="content"/>
        </w:behaviors>
        <w:guid w:val="{FA85A8F8-C52D-4768-8640-3B90B403D029}"/>
      </w:docPartPr>
      <w:docPartBody>
        <w:p w:rsidR="00FE2F33" w:rsidRDefault="00FE2F33" w:rsidP="00FE2F33">
          <w:pPr>
            <w:pStyle w:val="4BCCF36FF9904C3A96B79F4D434C08E51"/>
          </w:pPr>
          <w:r w:rsidRPr="008A5B9A">
            <w:rPr>
              <w:rStyle w:val="PlaceholderText"/>
              <w:rFonts w:ascii="Arial Narrow" w:hAnsi="Arial Narrow"/>
              <w:sz w:val="16"/>
              <w:szCs w:val="16"/>
            </w:rPr>
            <w:t>Click or tap here to enter text.</w:t>
          </w:r>
        </w:p>
      </w:docPartBody>
    </w:docPart>
    <w:docPart>
      <w:docPartPr>
        <w:name w:val="A783D40F11FD41C9AA1CE28D9B84AE6A"/>
        <w:category>
          <w:name w:val="General"/>
          <w:gallery w:val="placeholder"/>
        </w:category>
        <w:types>
          <w:type w:val="bbPlcHdr"/>
        </w:types>
        <w:behaviors>
          <w:behavior w:val="content"/>
        </w:behaviors>
        <w:guid w:val="{DD82F13B-5072-4D82-AD71-BDA78F4AC12C}"/>
      </w:docPartPr>
      <w:docPartBody>
        <w:p w:rsidR="00FE2F33" w:rsidRDefault="00FE2F33" w:rsidP="00FE2F33">
          <w:pPr>
            <w:pStyle w:val="A783D40F11FD41C9AA1CE28D9B84AE6A1"/>
          </w:pPr>
          <w:r w:rsidRPr="008A5B9A">
            <w:rPr>
              <w:rStyle w:val="PlaceholderText"/>
              <w:rFonts w:ascii="Arial Narrow" w:hAnsi="Arial Narrow"/>
              <w:sz w:val="16"/>
              <w:szCs w:val="16"/>
            </w:rPr>
            <w:t>Click or tap here to enter text.</w:t>
          </w:r>
        </w:p>
      </w:docPartBody>
    </w:docPart>
    <w:docPart>
      <w:docPartPr>
        <w:name w:val="88B65F6120E1404EA5FC5ADA269CAA4B"/>
        <w:category>
          <w:name w:val="General"/>
          <w:gallery w:val="placeholder"/>
        </w:category>
        <w:types>
          <w:type w:val="bbPlcHdr"/>
        </w:types>
        <w:behaviors>
          <w:behavior w:val="content"/>
        </w:behaviors>
        <w:guid w:val="{A8D67F69-6504-4A8C-845E-221E662FC468}"/>
      </w:docPartPr>
      <w:docPartBody>
        <w:p w:rsidR="00FE2F33" w:rsidRDefault="00FE2F33" w:rsidP="00FE2F33">
          <w:pPr>
            <w:pStyle w:val="88B65F6120E1404EA5FC5ADA269CAA4B1"/>
          </w:pPr>
          <w:r w:rsidRPr="008A5B9A">
            <w:rPr>
              <w:rStyle w:val="PlaceholderText"/>
              <w:rFonts w:ascii="Arial Narrow" w:hAnsi="Arial Narrow"/>
              <w:sz w:val="16"/>
              <w:szCs w:val="16"/>
            </w:rPr>
            <w:t>Click or tap here to enter text.</w:t>
          </w:r>
        </w:p>
      </w:docPartBody>
    </w:docPart>
    <w:docPart>
      <w:docPartPr>
        <w:name w:val="DDD2933071F34C3AA048560E364DD31E"/>
        <w:category>
          <w:name w:val="General"/>
          <w:gallery w:val="placeholder"/>
        </w:category>
        <w:types>
          <w:type w:val="bbPlcHdr"/>
        </w:types>
        <w:behaviors>
          <w:behavior w:val="content"/>
        </w:behaviors>
        <w:guid w:val="{1FFA6055-ACE1-4535-8581-F807217420E5}"/>
      </w:docPartPr>
      <w:docPartBody>
        <w:p w:rsidR="00FE2F33" w:rsidRDefault="00FE2F33" w:rsidP="00FE2F33">
          <w:pPr>
            <w:pStyle w:val="DDD2933071F34C3AA048560E364DD31E1"/>
          </w:pPr>
          <w:r w:rsidRPr="008A5B9A">
            <w:rPr>
              <w:rStyle w:val="PlaceholderText"/>
              <w:rFonts w:ascii="Arial Narrow" w:hAnsi="Arial Narrow"/>
              <w:sz w:val="16"/>
              <w:szCs w:val="16"/>
            </w:rPr>
            <w:t>Click or tap here to enter text.</w:t>
          </w:r>
        </w:p>
      </w:docPartBody>
    </w:docPart>
    <w:docPart>
      <w:docPartPr>
        <w:name w:val="CC564AE95D4A4B1698FE6426FBE31C36"/>
        <w:category>
          <w:name w:val="General"/>
          <w:gallery w:val="placeholder"/>
        </w:category>
        <w:types>
          <w:type w:val="bbPlcHdr"/>
        </w:types>
        <w:behaviors>
          <w:behavior w:val="content"/>
        </w:behaviors>
        <w:guid w:val="{082FCD31-74CA-48F4-8695-F8318C3ACDF3}"/>
      </w:docPartPr>
      <w:docPartBody>
        <w:p w:rsidR="00FE2F33" w:rsidRDefault="00FE2F33" w:rsidP="00FE2F33">
          <w:pPr>
            <w:pStyle w:val="CC564AE95D4A4B1698FE6426FBE31C361"/>
          </w:pPr>
          <w:r w:rsidRPr="008A5B9A">
            <w:rPr>
              <w:rStyle w:val="PlaceholderText"/>
              <w:rFonts w:ascii="Arial Narrow" w:hAnsi="Arial Narrow"/>
              <w:sz w:val="16"/>
              <w:szCs w:val="16"/>
            </w:rPr>
            <w:t>Click or tap here to enter text.</w:t>
          </w:r>
        </w:p>
      </w:docPartBody>
    </w:docPart>
    <w:docPart>
      <w:docPartPr>
        <w:name w:val="B58B2976709E419291E1804C94572AA7"/>
        <w:category>
          <w:name w:val="General"/>
          <w:gallery w:val="placeholder"/>
        </w:category>
        <w:types>
          <w:type w:val="bbPlcHdr"/>
        </w:types>
        <w:behaviors>
          <w:behavior w:val="content"/>
        </w:behaviors>
        <w:guid w:val="{A8852A4D-D159-4C0D-8A36-6E2BA26820AD}"/>
      </w:docPartPr>
      <w:docPartBody>
        <w:p w:rsidR="00FE2F33" w:rsidRDefault="00FE2F33" w:rsidP="00FE2F33">
          <w:pPr>
            <w:pStyle w:val="B58B2976709E419291E1804C94572AA71"/>
          </w:pPr>
          <w:r w:rsidRPr="008A5B9A">
            <w:rPr>
              <w:rStyle w:val="PlaceholderText"/>
              <w:rFonts w:ascii="Arial Narrow" w:hAnsi="Arial Narrow"/>
              <w:sz w:val="16"/>
              <w:szCs w:val="16"/>
            </w:rPr>
            <w:t>Click or tap here to enter text.</w:t>
          </w:r>
        </w:p>
      </w:docPartBody>
    </w:docPart>
    <w:docPart>
      <w:docPartPr>
        <w:name w:val="7D41279D439B41D0BB6AA717C1455186"/>
        <w:category>
          <w:name w:val="General"/>
          <w:gallery w:val="placeholder"/>
        </w:category>
        <w:types>
          <w:type w:val="bbPlcHdr"/>
        </w:types>
        <w:behaviors>
          <w:behavior w:val="content"/>
        </w:behaviors>
        <w:guid w:val="{F507132B-D9D9-4A6A-9627-FA3BA5833FBB}"/>
      </w:docPartPr>
      <w:docPartBody>
        <w:p w:rsidR="00FE2F33" w:rsidRDefault="00FE2F33" w:rsidP="00FE2F33">
          <w:pPr>
            <w:pStyle w:val="7D41279D439B41D0BB6AA717C14551861"/>
          </w:pPr>
          <w:r w:rsidRPr="008A5B9A">
            <w:rPr>
              <w:rStyle w:val="PlaceholderText"/>
              <w:rFonts w:ascii="Arial Narrow" w:hAnsi="Arial Narrow"/>
              <w:sz w:val="16"/>
              <w:szCs w:val="16"/>
            </w:rPr>
            <w:t>Click or tap here to enter text.</w:t>
          </w:r>
        </w:p>
      </w:docPartBody>
    </w:docPart>
    <w:docPart>
      <w:docPartPr>
        <w:name w:val="004FEFB031684079A4826ACB7298A251"/>
        <w:category>
          <w:name w:val="General"/>
          <w:gallery w:val="placeholder"/>
        </w:category>
        <w:types>
          <w:type w:val="bbPlcHdr"/>
        </w:types>
        <w:behaviors>
          <w:behavior w:val="content"/>
        </w:behaviors>
        <w:guid w:val="{B82FA72D-415A-4537-8889-463C82CB701C}"/>
      </w:docPartPr>
      <w:docPartBody>
        <w:p w:rsidR="00FE2F33" w:rsidRDefault="00FE2F33" w:rsidP="00FE2F33">
          <w:pPr>
            <w:pStyle w:val="004FEFB031684079A4826ACB7298A2511"/>
          </w:pPr>
          <w:r w:rsidRPr="008A5B9A">
            <w:rPr>
              <w:rStyle w:val="PlaceholderText"/>
              <w:rFonts w:ascii="Arial Narrow" w:hAnsi="Arial Narrow"/>
              <w:sz w:val="16"/>
              <w:szCs w:val="16"/>
            </w:rPr>
            <w:t>Click or tap here to enter text.</w:t>
          </w:r>
        </w:p>
      </w:docPartBody>
    </w:docPart>
    <w:docPart>
      <w:docPartPr>
        <w:name w:val="F30E44CC795744EF8DC764711A79D376"/>
        <w:category>
          <w:name w:val="General"/>
          <w:gallery w:val="placeholder"/>
        </w:category>
        <w:types>
          <w:type w:val="bbPlcHdr"/>
        </w:types>
        <w:behaviors>
          <w:behavior w:val="content"/>
        </w:behaviors>
        <w:guid w:val="{CC293D59-8252-406A-ADBD-C1CA62B39B49}"/>
      </w:docPartPr>
      <w:docPartBody>
        <w:p w:rsidR="00FE2F33" w:rsidRDefault="00FE2F33" w:rsidP="00FE2F33">
          <w:pPr>
            <w:pStyle w:val="F30E44CC795744EF8DC764711A79D3761"/>
          </w:pPr>
          <w:r w:rsidRPr="008A5B9A">
            <w:rPr>
              <w:rStyle w:val="PlaceholderText"/>
              <w:rFonts w:ascii="Arial Narrow" w:hAnsi="Arial Narrow"/>
              <w:sz w:val="16"/>
              <w:szCs w:val="16"/>
            </w:rPr>
            <w:t>Click or tap here to enter text.</w:t>
          </w:r>
        </w:p>
      </w:docPartBody>
    </w:docPart>
    <w:docPart>
      <w:docPartPr>
        <w:name w:val="EA0F42C88D5644EBA9057BF01F5959DB"/>
        <w:category>
          <w:name w:val="General"/>
          <w:gallery w:val="placeholder"/>
        </w:category>
        <w:types>
          <w:type w:val="bbPlcHdr"/>
        </w:types>
        <w:behaviors>
          <w:behavior w:val="content"/>
        </w:behaviors>
        <w:guid w:val="{55471DE2-3BDE-432A-A58F-39779807BE07}"/>
      </w:docPartPr>
      <w:docPartBody>
        <w:p w:rsidR="00FE2F33" w:rsidRDefault="00FE2F33" w:rsidP="00FE2F33">
          <w:pPr>
            <w:pStyle w:val="EA0F42C88D5644EBA9057BF01F5959DB1"/>
          </w:pPr>
          <w:r w:rsidRPr="008A5B9A">
            <w:rPr>
              <w:rStyle w:val="PlaceholderText"/>
              <w:rFonts w:ascii="Arial Narrow" w:hAnsi="Arial Narrow"/>
              <w:sz w:val="16"/>
              <w:szCs w:val="16"/>
            </w:rPr>
            <w:t>Click or tap here to enter text.</w:t>
          </w:r>
        </w:p>
      </w:docPartBody>
    </w:docPart>
    <w:docPart>
      <w:docPartPr>
        <w:name w:val="DF0E83D3968D48E49CB6587CB81557F9"/>
        <w:category>
          <w:name w:val="General"/>
          <w:gallery w:val="placeholder"/>
        </w:category>
        <w:types>
          <w:type w:val="bbPlcHdr"/>
        </w:types>
        <w:behaviors>
          <w:behavior w:val="content"/>
        </w:behaviors>
        <w:guid w:val="{E5AAC6BC-FF80-4386-8AEA-BAC23862C4A6}"/>
      </w:docPartPr>
      <w:docPartBody>
        <w:p w:rsidR="00FE2F33" w:rsidRDefault="00FE2F33" w:rsidP="00FE2F33">
          <w:pPr>
            <w:pStyle w:val="DF0E83D3968D48E49CB6587CB81557F91"/>
          </w:pPr>
          <w:r w:rsidRPr="008A5B9A">
            <w:rPr>
              <w:rStyle w:val="PlaceholderText"/>
              <w:rFonts w:ascii="Arial Narrow" w:hAnsi="Arial Narrow"/>
              <w:sz w:val="16"/>
              <w:szCs w:val="16"/>
            </w:rPr>
            <w:t>Click or tap here to enter text.</w:t>
          </w:r>
        </w:p>
      </w:docPartBody>
    </w:docPart>
    <w:docPart>
      <w:docPartPr>
        <w:name w:val="CD40ABEB2FD64D6996FE1956BBDE75B3"/>
        <w:category>
          <w:name w:val="General"/>
          <w:gallery w:val="placeholder"/>
        </w:category>
        <w:types>
          <w:type w:val="bbPlcHdr"/>
        </w:types>
        <w:behaviors>
          <w:behavior w:val="content"/>
        </w:behaviors>
        <w:guid w:val="{5A76CD27-2092-4006-B1DD-B752245680C0}"/>
      </w:docPartPr>
      <w:docPartBody>
        <w:p w:rsidR="00FE2F33" w:rsidRDefault="00FE2F33" w:rsidP="00FE2F33">
          <w:pPr>
            <w:pStyle w:val="CD40ABEB2FD64D6996FE1956BBDE75B31"/>
          </w:pPr>
          <w:r w:rsidRPr="008A5B9A">
            <w:rPr>
              <w:rStyle w:val="PlaceholderText"/>
              <w:rFonts w:ascii="Arial Narrow" w:hAnsi="Arial Narrow"/>
              <w:sz w:val="16"/>
              <w:szCs w:val="16"/>
            </w:rPr>
            <w:t>Click or tap here to enter text.</w:t>
          </w:r>
        </w:p>
      </w:docPartBody>
    </w:docPart>
    <w:docPart>
      <w:docPartPr>
        <w:name w:val="85593EC6EE904073B9315F2033FBEE5B"/>
        <w:category>
          <w:name w:val="General"/>
          <w:gallery w:val="placeholder"/>
        </w:category>
        <w:types>
          <w:type w:val="bbPlcHdr"/>
        </w:types>
        <w:behaviors>
          <w:behavior w:val="content"/>
        </w:behaviors>
        <w:guid w:val="{CB32CF8A-48B5-4164-973D-40A446F1913E}"/>
      </w:docPartPr>
      <w:docPartBody>
        <w:p w:rsidR="00FE2F33" w:rsidRDefault="00FE2F33" w:rsidP="00FE2F33">
          <w:pPr>
            <w:pStyle w:val="85593EC6EE904073B9315F2033FBEE5B1"/>
          </w:pPr>
          <w:r w:rsidRPr="008A5B9A">
            <w:rPr>
              <w:rStyle w:val="PlaceholderText"/>
              <w:rFonts w:ascii="Arial Narrow" w:hAnsi="Arial Narrow"/>
              <w:sz w:val="16"/>
              <w:szCs w:val="16"/>
            </w:rPr>
            <w:t>Click or tap here to enter text.</w:t>
          </w:r>
        </w:p>
      </w:docPartBody>
    </w:docPart>
    <w:docPart>
      <w:docPartPr>
        <w:name w:val="C382A13C7CA149D49CFAB74E186B5F15"/>
        <w:category>
          <w:name w:val="General"/>
          <w:gallery w:val="placeholder"/>
        </w:category>
        <w:types>
          <w:type w:val="bbPlcHdr"/>
        </w:types>
        <w:behaviors>
          <w:behavior w:val="content"/>
        </w:behaviors>
        <w:guid w:val="{54278533-7C38-447B-8997-2340A605C6A3}"/>
      </w:docPartPr>
      <w:docPartBody>
        <w:p w:rsidR="00FE2F33" w:rsidRDefault="00FE2F33" w:rsidP="00FE2F33">
          <w:pPr>
            <w:pStyle w:val="C382A13C7CA149D49CFAB74E186B5F151"/>
          </w:pPr>
          <w:r w:rsidRPr="008A5B9A">
            <w:rPr>
              <w:rStyle w:val="PlaceholderText"/>
              <w:rFonts w:ascii="Arial Narrow" w:hAnsi="Arial Narrow"/>
              <w:sz w:val="16"/>
              <w:szCs w:val="16"/>
            </w:rPr>
            <w:t>Click or tap here to enter text.</w:t>
          </w:r>
        </w:p>
      </w:docPartBody>
    </w:docPart>
    <w:docPart>
      <w:docPartPr>
        <w:name w:val="41B6B8B476CD435685EE5F8779AF2F2A"/>
        <w:category>
          <w:name w:val="General"/>
          <w:gallery w:val="placeholder"/>
        </w:category>
        <w:types>
          <w:type w:val="bbPlcHdr"/>
        </w:types>
        <w:behaviors>
          <w:behavior w:val="content"/>
        </w:behaviors>
        <w:guid w:val="{CA31B63A-DB42-4220-9952-15BB1C8C360F}"/>
      </w:docPartPr>
      <w:docPartBody>
        <w:p w:rsidR="00FE2F33" w:rsidRDefault="00FE2F33" w:rsidP="00FE2F33">
          <w:pPr>
            <w:pStyle w:val="41B6B8B476CD435685EE5F8779AF2F2A1"/>
          </w:pPr>
          <w:r w:rsidRPr="008A5B9A">
            <w:rPr>
              <w:rStyle w:val="PlaceholderText"/>
              <w:rFonts w:ascii="Arial Narrow" w:hAnsi="Arial Narrow"/>
              <w:sz w:val="16"/>
              <w:szCs w:val="16"/>
            </w:rPr>
            <w:t>Click or tap here to enter text.</w:t>
          </w:r>
        </w:p>
      </w:docPartBody>
    </w:docPart>
    <w:docPart>
      <w:docPartPr>
        <w:name w:val="6A1B77B7CA914F52B5A11CD11CFD0B8E"/>
        <w:category>
          <w:name w:val="General"/>
          <w:gallery w:val="placeholder"/>
        </w:category>
        <w:types>
          <w:type w:val="bbPlcHdr"/>
        </w:types>
        <w:behaviors>
          <w:behavior w:val="content"/>
        </w:behaviors>
        <w:guid w:val="{CF42C816-D757-49D7-879C-5162E267514F}"/>
      </w:docPartPr>
      <w:docPartBody>
        <w:p w:rsidR="00FE2F33" w:rsidRDefault="00FE2F33" w:rsidP="00FE2F33">
          <w:pPr>
            <w:pStyle w:val="6A1B77B7CA914F52B5A11CD11CFD0B8E1"/>
          </w:pPr>
          <w:r w:rsidRPr="008A5B9A">
            <w:rPr>
              <w:rStyle w:val="PlaceholderText"/>
              <w:rFonts w:ascii="Arial Narrow" w:hAnsi="Arial Narrow"/>
              <w:sz w:val="16"/>
              <w:szCs w:val="16"/>
            </w:rPr>
            <w:t>Click or tap here to enter text.</w:t>
          </w:r>
        </w:p>
      </w:docPartBody>
    </w:docPart>
    <w:docPart>
      <w:docPartPr>
        <w:name w:val="616AFFD6519A43D9B1C862EC89C77BF7"/>
        <w:category>
          <w:name w:val="General"/>
          <w:gallery w:val="placeholder"/>
        </w:category>
        <w:types>
          <w:type w:val="bbPlcHdr"/>
        </w:types>
        <w:behaviors>
          <w:behavior w:val="content"/>
        </w:behaviors>
        <w:guid w:val="{059D6203-657C-4C89-B1D9-A736609E64BA}"/>
      </w:docPartPr>
      <w:docPartBody>
        <w:p w:rsidR="00FE2F33" w:rsidRDefault="00FE2F33" w:rsidP="00FE2F33">
          <w:pPr>
            <w:pStyle w:val="616AFFD6519A43D9B1C862EC89C77BF71"/>
          </w:pPr>
          <w:r w:rsidRPr="008A5B9A">
            <w:rPr>
              <w:rStyle w:val="PlaceholderText"/>
              <w:rFonts w:ascii="Arial Narrow" w:hAnsi="Arial Narrow"/>
              <w:sz w:val="16"/>
              <w:szCs w:val="16"/>
            </w:rPr>
            <w:t>Click or tap here to enter text.</w:t>
          </w:r>
        </w:p>
      </w:docPartBody>
    </w:docPart>
    <w:docPart>
      <w:docPartPr>
        <w:name w:val="23279E674FBA4D5DB7BCA6472DA55C3C"/>
        <w:category>
          <w:name w:val="General"/>
          <w:gallery w:val="placeholder"/>
        </w:category>
        <w:types>
          <w:type w:val="bbPlcHdr"/>
        </w:types>
        <w:behaviors>
          <w:behavior w:val="content"/>
        </w:behaviors>
        <w:guid w:val="{BCF85D66-CF25-4E99-BB2A-E243B553E779}"/>
      </w:docPartPr>
      <w:docPartBody>
        <w:p w:rsidR="00FE2F33" w:rsidRDefault="00FE2F33" w:rsidP="00FE2F33">
          <w:pPr>
            <w:pStyle w:val="23279E674FBA4D5DB7BCA6472DA55C3C1"/>
          </w:pPr>
          <w:r w:rsidRPr="008A5B9A">
            <w:rPr>
              <w:rStyle w:val="PlaceholderText"/>
              <w:rFonts w:ascii="Arial Narrow" w:hAnsi="Arial Narrow"/>
              <w:sz w:val="16"/>
              <w:szCs w:val="16"/>
            </w:rPr>
            <w:t>Click or tap here to enter text.</w:t>
          </w:r>
        </w:p>
      </w:docPartBody>
    </w:docPart>
    <w:docPart>
      <w:docPartPr>
        <w:name w:val="189E424290AF4577ABD45645CA93C6B7"/>
        <w:category>
          <w:name w:val="General"/>
          <w:gallery w:val="placeholder"/>
        </w:category>
        <w:types>
          <w:type w:val="bbPlcHdr"/>
        </w:types>
        <w:behaviors>
          <w:behavior w:val="content"/>
        </w:behaviors>
        <w:guid w:val="{6F5867B1-8E0B-4FAD-B722-8897B82A2EDC}"/>
      </w:docPartPr>
      <w:docPartBody>
        <w:p w:rsidR="00FE2F33" w:rsidRDefault="00FE2F33" w:rsidP="00FE2F33">
          <w:pPr>
            <w:pStyle w:val="189E424290AF4577ABD45645CA93C6B71"/>
          </w:pPr>
          <w:r w:rsidRPr="008A5B9A">
            <w:rPr>
              <w:rStyle w:val="PlaceholderText"/>
              <w:rFonts w:ascii="Arial Narrow" w:hAnsi="Arial Narrow"/>
              <w:sz w:val="16"/>
              <w:szCs w:val="16"/>
            </w:rPr>
            <w:t>Click or tap here to enter text.</w:t>
          </w:r>
        </w:p>
      </w:docPartBody>
    </w:docPart>
    <w:docPart>
      <w:docPartPr>
        <w:name w:val="FEC3784A20E8432F9E8B27D17D276114"/>
        <w:category>
          <w:name w:val="General"/>
          <w:gallery w:val="placeholder"/>
        </w:category>
        <w:types>
          <w:type w:val="bbPlcHdr"/>
        </w:types>
        <w:behaviors>
          <w:behavior w:val="content"/>
        </w:behaviors>
        <w:guid w:val="{ED712276-F843-4A0D-BAA6-5BEF5CE8CAF5}"/>
      </w:docPartPr>
      <w:docPartBody>
        <w:p w:rsidR="00FE2F33" w:rsidRDefault="00FE2F33" w:rsidP="00FE2F33">
          <w:pPr>
            <w:pStyle w:val="FEC3784A20E8432F9E8B27D17D2761141"/>
          </w:pPr>
          <w:r w:rsidRPr="008A5B9A">
            <w:rPr>
              <w:rStyle w:val="PlaceholderText"/>
              <w:rFonts w:ascii="Arial Narrow" w:hAnsi="Arial Narrow"/>
              <w:sz w:val="16"/>
              <w:szCs w:val="16"/>
            </w:rPr>
            <w:t>Click or tap here to enter text.</w:t>
          </w:r>
        </w:p>
      </w:docPartBody>
    </w:docPart>
    <w:docPart>
      <w:docPartPr>
        <w:name w:val="9CC72CC96E334B1E8E905246F058AA0F"/>
        <w:category>
          <w:name w:val="General"/>
          <w:gallery w:val="placeholder"/>
        </w:category>
        <w:types>
          <w:type w:val="bbPlcHdr"/>
        </w:types>
        <w:behaviors>
          <w:behavior w:val="content"/>
        </w:behaviors>
        <w:guid w:val="{C2CDE897-FBE0-4070-86AE-1D8E08658275}"/>
      </w:docPartPr>
      <w:docPartBody>
        <w:p w:rsidR="00FE2F33" w:rsidRDefault="00FE2F33" w:rsidP="00FE2F33">
          <w:pPr>
            <w:pStyle w:val="9CC72CC96E334B1E8E905246F058AA0F1"/>
          </w:pPr>
          <w:r w:rsidRPr="008A5B9A">
            <w:rPr>
              <w:rStyle w:val="PlaceholderText"/>
              <w:rFonts w:ascii="Arial Narrow" w:hAnsi="Arial Narrow"/>
              <w:sz w:val="16"/>
              <w:szCs w:val="16"/>
            </w:rPr>
            <w:t>Click or tap here to enter text.</w:t>
          </w:r>
        </w:p>
      </w:docPartBody>
    </w:docPart>
    <w:docPart>
      <w:docPartPr>
        <w:name w:val="E45AD8B6CF2A4129A8D726CA8EA4DD98"/>
        <w:category>
          <w:name w:val="General"/>
          <w:gallery w:val="placeholder"/>
        </w:category>
        <w:types>
          <w:type w:val="bbPlcHdr"/>
        </w:types>
        <w:behaviors>
          <w:behavior w:val="content"/>
        </w:behaviors>
        <w:guid w:val="{82761DCD-2D33-4442-8D52-8AB76B3C3D0C}"/>
      </w:docPartPr>
      <w:docPartBody>
        <w:p w:rsidR="00FE2F33" w:rsidRDefault="00FE2F33" w:rsidP="00FE2F33">
          <w:pPr>
            <w:pStyle w:val="E45AD8B6CF2A4129A8D726CA8EA4DD981"/>
          </w:pPr>
          <w:r w:rsidRPr="008A5B9A">
            <w:rPr>
              <w:rStyle w:val="PlaceholderText"/>
              <w:rFonts w:ascii="Arial Narrow" w:hAnsi="Arial Narrow"/>
              <w:sz w:val="16"/>
              <w:szCs w:val="16"/>
            </w:rPr>
            <w:t>Click or tap here to enter text.</w:t>
          </w:r>
        </w:p>
      </w:docPartBody>
    </w:docPart>
    <w:docPart>
      <w:docPartPr>
        <w:name w:val="2AE65F2BE994483B907E8485DB30517C"/>
        <w:category>
          <w:name w:val="General"/>
          <w:gallery w:val="placeholder"/>
        </w:category>
        <w:types>
          <w:type w:val="bbPlcHdr"/>
        </w:types>
        <w:behaviors>
          <w:behavior w:val="content"/>
        </w:behaviors>
        <w:guid w:val="{84AB4953-CD88-406D-8973-060A871F5EFA}"/>
      </w:docPartPr>
      <w:docPartBody>
        <w:p w:rsidR="00FE2F33" w:rsidRDefault="00FE2F33" w:rsidP="00FE2F33">
          <w:pPr>
            <w:pStyle w:val="2AE65F2BE994483B907E8485DB30517C1"/>
          </w:pPr>
          <w:r w:rsidRPr="008A5B9A">
            <w:rPr>
              <w:rStyle w:val="PlaceholderText"/>
              <w:rFonts w:ascii="Arial Narrow" w:hAnsi="Arial Narrow"/>
              <w:sz w:val="16"/>
              <w:szCs w:val="16"/>
            </w:rPr>
            <w:t>Click or tap here to enter text.</w:t>
          </w:r>
        </w:p>
      </w:docPartBody>
    </w:docPart>
    <w:docPart>
      <w:docPartPr>
        <w:name w:val="DB87CEE7CE394DD395F94A77433581E7"/>
        <w:category>
          <w:name w:val="General"/>
          <w:gallery w:val="placeholder"/>
        </w:category>
        <w:types>
          <w:type w:val="bbPlcHdr"/>
        </w:types>
        <w:behaviors>
          <w:behavior w:val="content"/>
        </w:behaviors>
        <w:guid w:val="{61BF95DA-879E-420B-BF3E-6D2EC9BD16ED}"/>
      </w:docPartPr>
      <w:docPartBody>
        <w:p w:rsidR="00FE2F33" w:rsidRDefault="00FE2F33" w:rsidP="00FE2F33">
          <w:pPr>
            <w:pStyle w:val="DB87CEE7CE394DD395F94A77433581E71"/>
          </w:pPr>
          <w:r w:rsidRPr="008A5B9A">
            <w:rPr>
              <w:rStyle w:val="PlaceholderText"/>
              <w:rFonts w:ascii="Arial Narrow" w:hAnsi="Arial Narrow"/>
              <w:sz w:val="16"/>
              <w:szCs w:val="16"/>
            </w:rPr>
            <w:t>Click or tap here to enter text.</w:t>
          </w:r>
        </w:p>
      </w:docPartBody>
    </w:docPart>
    <w:docPart>
      <w:docPartPr>
        <w:name w:val="264360325A164195B1020F50BA687F8B"/>
        <w:category>
          <w:name w:val="General"/>
          <w:gallery w:val="placeholder"/>
        </w:category>
        <w:types>
          <w:type w:val="bbPlcHdr"/>
        </w:types>
        <w:behaviors>
          <w:behavior w:val="content"/>
        </w:behaviors>
        <w:guid w:val="{A9511B90-5704-4E9A-8539-422D630B8F68}"/>
      </w:docPartPr>
      <w:docPartBody>
        <w:p w:rsidR="00FE2F33" w:rsidRDefault="00FE2F33" w:rsidP="00FE2F33">
          <w:pPr>
            <w:pStyle w:val="264360325A164195B1020F50BA687F8B1"/>
          </w:pPr>
          <w:r w:rsidRPr="008A5B9A">
            <w:rPr>
              <w:rStyle w:val="PlaceholderText"/>
              <w:rFonts w:ascii="Arial Narrow" w:hAnsi="Arial Narrow"/>
              <w:sz w:val="16"/>
              <w:szCs w:val="16"/>
            </w:rPr>
            <w:t>Click or tap here to enter text.</w:t>
          </w:r>
        </w:p>
      </w:docPartBody>
    </w:docPart>
    <w:docPart>
      <w:docPartPr>
        <w:name w:val="21440866D1C74A8CB383DE557E323A0D"/>
        <w:category>
          <w:name w:val="General"/>
          <w:gallery w:val="placeholder"/>
        </w:category>
        <w:types>
          <w:type w:val="bbPlcHdr"/>
        </w:types>
        <w:behaviors>
          <w:behavior w:val="content"/>
        </w:behaviors>
        <w:guid w:val="{75F8E8FC-01DB-4EA3-992B-B96EF0063144}"/>
      </w:docPartPr>
      <w:docPartBody>
        <w:p w:rsidR="00FE2F33" w:rsidRDefault="00FE2F33" w:rsidP="00FE2F33">
          <w:pPr>
            <w:pStyle w:val="21440866D1C74A8CB383DE557E323A0D1"/>
          </w:pPr>
          <w:r w:rsidRPr="008A5B9A">
            <w:rPr>
              <w:rStyle w:val="PlaceholderText"/>
              <w:rFonts w:ascii="Arial Narrow" w:hAnsi="Arial Narrow"/>
              <w:sz w:val="16"/>
              <w:szCs w:val="16"/>
            </w:rPr>
            <w:t>Click or tap here to enter text.</w:t>
          </w:r>
        </w:p>
      </w:docPartBody>
    </w:docPart>
    <w:docPart>
      <w:docPartPr>
        <w:name w:val="27B8CD27FD2F4211B0F1EC022FB91E82"/>
        <w:category>
          <w:name w:val="General"/>
          <w:gallery w:val="placeholder"/>
        </w:category>
        <w:types>
          <w:type w:val="bbPlcHdr"/>
        </w:types>
        <w:behaviors>
          <w:behavior w:val="content"/>
        </w:behaviors>
        <w:guid w:val="{C0AC6667-665C-4B0C-90C4-AA6F82AE25EE}"/>
      </w:docPartPr>
      <w:docPartBody>
        <w:p w:rsidR="00FE2F33" w:rsidRDefault="00FE2F33" w:rsidP="00FE2F33">
          <w:pPr>
            <w:pStyle w:val="27B8CD27FD2F4211B0F1EC022FB91E821"/>
          </w:pPr>
          <w:r w:rsidRPr="008A5B9A">
            <w:rPr>
              <w:rStyle w:val="PlaceholderText"/>
              <w:rFonts w:ascii="Arial Narrow" w:hAnsi="Arial Narrow"/>
              <w:sz w:val="16"/>
              <w:szCs w:val="16"/>
            </w:rPr>
            <w:t>Click or tap here to enter text.</w:t>
          </w:r>
        </w:p>
      </w:docPartBody>
    </w:docPart>
    <w:docPart>
      <w:docPartPr>
        <w:name w:val="5648DB10D30441F3B7F823A05B4EB482"/>
        <w:category>
          <w:name w:val="General"/>
          <w:gallery w:val="placeholder"/>
        </w:category>
        <w:types>
          <w:type w:val="bbPlcHdr"/>
        </w:types>
        <w:behaviors>
          <w:behavior w:val="content"/>
        </w:behaviors>
        <w:guid w:val="{E588D4EC-4EF2-4BB8-BFD4-9D164DCEADE3}"/>
      </w:docPartPr>
      <w:docPartBody>
        <w:p w:rsidR="00FE2F33" w:rsidRDefault="00FE2F33" w:rsidP="00FE2F33">
          <w:pPr>
            <w:pStyle w:val="5648DB10D30441F3B7F823A05B4EB4821"/>
          </w:pPr>
          <w:r w:rsidRPr="008A5B9A">
            <w:rPr>
              <w:rStyle w:val="PlaceholderText"/>
              <w:rFonts w:ascii="Arial Narrow" w:hAnsi="Arial Narrow"/>
              <w:sz w:val="16"/>
              <w:szCs w:val="16"/>
            </w:rPr>
            <w:t>Click or tap here to enter text.</w:t>
          </w:r>
        </w:p>
      </w:docPartBody>
    </w:docPart>
    <w:docPart>
      <w:docPartPr>
        <w:name w:val="B40B2A16228544DFB37E9CFF293E9DC0"/>
        <w:category>
          <w:name w:val="General"/>
          <w:gallery w:val="placeholder"/>
        </w:category>
        <w:types>
          <w:type w:val="bbPlcHdr"/>
        </w:types>
        <w:behaviors>
          <w:behavior w:val="content"/>
        </w:behaviors>
        <w:guid w:val="{F724CB08-0515-4E5D-BC7D-23465B885EEC}"/>
      </w:docPartPr>
      <w:docPartBody>
        <w:p w:rsidR="00FE2F33" w:rsidRDefault="00FE2F33" w:rsidP="00FE2F33">
          <w:pPr>
            <w:pStyle w:val="B40B2A16228544DFB37E9CFF293E9DC01"/>
          </w:pPr>
          <w:r w:rsidRPr="008A5B9A">
            <w:rPr>
              <w:rStyle w:val="PlaceholderText"/>
              <w:rFonts w:ascii="Arial Narrow" w:hAnsi="Arial Narrow"/>
              <w:sz w:val="16"/>
              <w:szCs w:val="16"/>
            </w:rPr>
            <w:t>Click or tap here to enter text.</w:t>
          </w:r>
        </w:p>
      </w:docPartBody>
    </w:docPart>
    <w:docPart>
      <w:docPartPr>
        <w:name w:val="3D81766998EF4AE59245CFE8ACE7279E"/>
        <w:category>
          <w:name w:val="General"/>
          <w:gallery w:val="placeholder"/>
        </w:category>
        <w:types>
          <w:type w:val="bbPlcHdr"/>
        </w:types>
        <w:behaviors>
          <w:behavior w:val="content"/>
        </w:behaviors>
        <w:guid w:val="{7B4F74DE-4670-4143-A105-9F38C386D2E8}"/>
      </w:docPartPr>
      <w:docPartBody>
        <w:p w:rsidR="00FE2F33" w:rsidRDefault="00FE2F33" w:rsidP="00FE2F33">
          <w:pPr>
            <w:pStyle w:val="3D81766998EF4AE59245CFE8ACE7279E1"/>
          </w:pPr>
          <w:r w:rsidRPr="008A5B9A">
            <w:rPr>
              <w:rStyle w:val="PlaceholderText"/>
              <w:rFonts w:ascii="Arial Narrow" w:hAnsi="Arial Narrow"/>
              <w:sz w:val="16"/>
              <w:szCs w:val="16"/>
            </w:rPr>
            <w:t>Click or tap here to enter text.</w:t>
          </w:r>
        </w:p>
      </w:docPartBody>
    </w:docPart>
    <w:docPart>
      <w:docPartPr>
        <w:name w:val="9B32391FF0F84563B535C513844088F1"/>
        <w:category>
          <w:name w:val="General"/>
          <w:gallery w:val="placeholder"/>
        </w:category>
        <w:types>
          <w:type w:val="bbPlcHdr"/>
        </w:types>
        <w:behaviors>
          <w:behavior w:val="content"/>
        </w:behaviors>
        <w:guid w:val="{1B5A8536-F08F-48F6-9EE0-E5E437BB6C8B}"/>
      </w:docPartPr>
      <w:docPartBody>
        <w:p w:rsidR="00FE2F33" w:rsidRDefault="00FE2F33" w:rsidP="00FE2F33">
          <w:pPr>
            <w:pStyle w:val="9B32391FF0F84563B535C513844088F11"/>
          </w:pPr>
          <w:r w:rsidRPr="008A5B9A">
            <w:rPr>
              <w:rStyle w:val="PlaceholderText"/>
              <w:rFonts w:ascii="Arial Narrow" w:hAnsi="Arial Narrow"/>
              <w:sz w:val="16"/>
              <w:szCs w:val="16"/>
            </w:rPr>
            <w:t>Click or tap here to enter text.</w:t>
          </w:r>
        </w:p>
      </w:docPartBody>
    </w:docPart>
    <w:docPart>
      <w:docPartPr>
        <w:name w:val="30BBEB5A92E146D594BFC22F846F6275"/>
        <w:category>
          <w:name w:val="General"/>
          <w:gallery w:val="placeholder"/>
        </w:category>
        <w:types>
          <w:type w:val="bbPlcHdr"/>
        </w:types>
        <w:behaviors>
          <w:behavior w:val="content"/>
        </w:behaviors>
        <w:guid w:val="{5631D061-B785-4E1F-BB78-32B331108A48}"/>
      </w:docPartPr>
      <w:docPartBody>
        <w:p w:rsidR="00FE2F33" w:rsidRDefault="00FE2F33" w:rsidP="00FE2F33">
          <w:pPr>
            <w:pStyle w:val="30BBEB5A92E146D594BFC22F846F62751"/>
          </w:pPr>
          <w:r w:rsidRPr="008A5B9A">
            <w:rPr>
              <w:rStyle w:val="PlaceholderText"/>
              <w:rFonts w:ascii="Arial Narrow" w:hAnsi="Arial Narrow"/>
              <w:sz w:val="16"/>
              <w:szCs w:val="16"/>
            </w:rPr>
            <w:t>Click or tap here to enter text.</w:t>
          </w:r>
        </w:p>
      </w:docPartBody>
    </w:docPart>
    <w:docPart>
      <w:docPartPr>
        <w:name w:val="F2C0BAED81EB4E1F9C82A174C6E08A1D"/>
        <w:category>
          <w:name w:val="General"/>
          <w:gallery w:val="placeholder"/>
        </w:category>
        <w:types>
          <w:type w:val="bbPlcHdr"/>
        </w:types>
        <w:behaviors>
          <w:behavior w:val="content"/>
        </w:behaviors>
        <w:guid w:val="{05A735C6-9F1C-4AFE-86B6-D91D95FFB6C2}"/>
      </w:docPartPr>
      <w:docPartBody>
        <w:p w:rsidR="00FE2F33" w:rsidRDefault="00FE2F33" w:rsidP="00FE2F33">
          <w:pPr>
            <w:pStyle w:val="F2C0BAED81EB4E1F9C82A174C6E08A1D1"/>
          </w:pPr>
          <w:r w:rsidRPr="008A5B9A">
            <w:rPr>
              <w:rStyle w:val="PlaceholderText"/>
              <w:rFonts w:ascii="Arial Narrow" w:hAnsi="Arial Narrow"/>
              <w:sz w:val="16"/>
              <w:szCs w:val="16"/>
            </w:rPr>
            <w:t>Click or tap here to enter text.</w:t>
          </w:r>
        </w:p>
      </w:docPartBody>
    </w:docPart>
    <w:docPart>
      <w:docPartPr>
        <w:name w:val="09DF6A5B6CE5476F90CB29141E494B6A"/>
        <w:category>
          <w:name w:val="General"/>
          <w:gallery w:val="placeholder"/>
        </w:category>
        <w:types>
          <w:type w:val="bbPlcHdr"/>
        </w:types>
        <w:behaviors>
          <w:behavior w:val="content"/>
        </w:behaviors>
        <w:guid w:val="{C466B65D-79B0-4611-BEDB-496CD41AF199}"/>
      </w:docPartPr>
      <w:docPartBody>
        <w:p w:rsidR="00FE2F33" w:rsidRDefault="00FE2F33" w:rsidP="00FE2F33">
          <w:pPr>
            <w:pStyle w:val="09DF6A5B6CE5476F90CB29141E494B6A1"/>
          </w:pPr>
          <w:r w:rsidRPr="008A5B9A">
            <w:rPr>
              <w:rStyle w:val="PlaceholderText"/>
              <w:rFonts w:ascii="Arial Narrow" w:hAnsi="Arial Narrow"/>
              <w:sz w:val="16"/>
              <w:szCs w:val="16"/>
            </w:rPr>
            <w:t>Click or tap here to enter text.</w:t>
          </w:r>
        </w:p>
      </w:docPartBody>
    </w:docPart>
    <w:docPart>
      <w:docPartPr>
        <w:name w:val="7E88DB473F53483E897C161DB35B51ED"/>
        <w:category>
          <w:name w:val="General"/>
          <w:gallery w:val="placeholder"/>
        </w:category>
        <w:types>
          <w:type w:val="bbPlcHdr"/>
        </w:types>
        <w:behaviors>
          <w:behavior w:val="content"/>
        </w:behaviors>
        <w:guid w:val="{07EED23E-DC62-4011-AE4A-2A47613283FA}"/>
      </w:docPartPr>
      <w:docPartBody>
        <w:p w:rsidR="00FE2F33" w:rsidRDefault="00FE2F33" w:rsidP="00FE2F33">
          <w:pPr>
            <w:pStyle w:val="7E88DB473F53483E897C161DB35B51ED1"/>
          </w:pPr>
          <w:r w:rsidRPr="008A5B9A">
            <w:rPr>
              <w:rStyle w:val="PlaceholderText"/>
              <w:rFonts w:ascii="Arial Narrow" w:hAnsi="Arial Narrow"/>
              <w:sz w:val="16"/>
              <w:szCs w:val="16"/>
            </w:rPr>
            <w:t>Click or tap here to enter text.</w:t>
          </w:r>
        </w:p>
      </w:docPartBody>
    </w:docPart>
    <w:docPart>
      <w:docPartPr>
        <w:name w:val="13552FB6347E44FDB4DADEF53D0F930D"/>
        <w:category>
          <w:name w:val="General"/>
          <w:gallery w:val="placeholder"/>
        </w:category>
        <w:types>
          <w:type w:val="bbPlcHdr"/>
        </w:types>
        <w:behaviors>
          <w:behavior w:val="content"/>
        </w:behaviors>
        <w:guid w:val="{7A741096-6C23-437E-85E4-DEE71705FDC1}"/>
      </w:docPartPr>
      <w:docPartBody>
        <w:p w:rsidR="00FE2F33" w:rsidRDefault="00FE2F33" w:rsidP="00FE2F33">
          <w:pPr>
            <w:pStyle w:val="13552FB6347E44FDB4DADEF53D0F930D1"/>
          </w:pPr>
          <w:r w:rsidRPr="008A5B9A">
            <w:rPr>
              <w:rStyle w:val="PlaceholderText"/>
              <w:rFonts w:ascii="Arial Narrow" w:hAnsi="Arial Narrow"/>
              <w:sz w:val="16"/>
              <w:szCs w:val="16"/>
            </w:rPr>
            <w:t>Click or tap here to enter text.</w:t>
          </w:r>
        </w:p>
      </w:docPartBody>
    </w:docPart>
    <w:docPart>
      <w:docPartPr>
        <w:name w:val="C3F709DDD3B94BFE84C1B4EB29590C26"/>
        <w:category>
          <w:name w:val="General"/>
          <w:gallery w:val="placeholder"/>
        </w:category>
        <w:types>
          <w:type w:val="bbPlcHdr"/>
        </w:types>
        <w:behaviors>
          <w:behavior w:val="content"/>
        </w:behaviors>
        <w:guid w:val="{51131729-D6C2-478D-AED0-1B587BB20655}"/>
      </w:docPartPr>
      <w:docPartBody>
        <w:p w:rsidR="00FE2F33" w:rsidRDefault="00FE2F33" w:rsidP="00FE2F33">
          <w:pPr>
            <w:pStyle w:val="C3F709DDD3B94BFE84C1B4EB29590C261"/>
          </w:pPr>
          <w:r w:rsidRPr="008A5B9A">
            <w:rPr>
              <w:rStyle w:val="PlaceholderText"/>
              <w:rFonts w:ascii="Arial Narrow" w:hAnsi="Arial Narrow"/>
              <w:sz w:val="16"/>
              <w:szCs w:val="16"/>
            </w:rPr>
            <w:t>Click or tap here to enter text.</w:t>
          </w:r>
        </w:p>
      </w:docPartBody>
    </w:docPart>
    <w:docPart>
      <w:docPartPr>
        <w:name w:val="20C6E808E4E44EF797EFB6F58D1BDAAD"/>
        <w:category>
          <w:name w:val="General"/>
          <w:gallery w:val="placeholder"/>
        </w:category>
        <w:types>
          <w:type w:val="bbPlcHdr"/>
        </w:types>
        <w:behaviors>
          <w:behavior w:val="content"/>
        </w:behaviors>
        <w:guid w:val="{024924A6-430B-457E-97A0-A4C9B815C948}"/>
      </w:docPartPr>
      <w:docPartBody>
        <w:p w:rsidR="00FE2F33" w:rsidRDefault="00FE2F33" w:rsidP="00FE2F33">
          <w:pPr>
            <w:pStyle w:val="20C6E808E4E44EF797EFB6F58D1BDAAD1"/>
          </w:pPr>
          <w:r w:rsidRPr="008A5B9A">
            <w:rPr>
              <w:rStyle w:val="PlaceholderText"/>
              <w:rFonts w:ascii="Arial Narrow" w:hAnsi="Arial Narrow"/>
              <w:sz w:val="16"/>
              <w:szCs w:val="16"/>
            </w:rPr>
            <w:t>Click or tap here to enter text.</w:t>
          </w:r>
        </w:p>
      </w:docPartBody>
    </w:docPart>
    <w:docPart>
      <w:docPartPr>
        <w:name w:val="0217EEBD2A9842ED8F2FA69A19A44399"/>
        <w:category>
          <w:name w:val="General"/>
          <w:gallery w:val="placeholder"/>
        </w:category>
        <w:types>
          <w:type w:val="bbPlcHdr"/>
        </w:types>
        <w:behaviors>
          <w:behavior w:val="content"/>
        </w:behaviors>
        <w:guid w:val="{AAA510EA-07BB-4254-A092-1C768BB3830D}"/>
      </w:docPartPr>
      <w:docPartBody>
        <w:p w:rsidR="00FE2F33" w:rsidRDefault="00FE2F33" w:rsidP="00FE2F33">
          <w:pPr>
            <w:pStyle w:val="0217EEBD2A9842ED8F2FA69A19A443991"/>
          </w:pPr>
          <w:r w:rsidRPr="008A5B9A">
            <w:rPr>
              <w:rStyle w:val="PlaceholderText"/>
              <w:rFonts w:ascii="Arial Narrow" w:hAnsi="Arial Narrow"/>
              <w:sz w:val="16"/>
              <w:szCs w:val="16"/>
            </w:rPr>
            <w:t>Click or tap here to enter text.</w:t>
          </w:r>
        </w:p>
      </w:docPartBody>
    </w:docPart>
    <w:docPart>
      <w:docPartPr>
        <w:name w:val="1F14D2FBB94E4AB0935CFC8A230A2A02"/>
        <w:category>
          <w:name w:val="General"/>
          <w:gallery w:val="placeholder"/>
        </w:category>
        <w:types>
          <w:type w:val="bbPlcHdr"/>
        </w:types>
        <w:behaviors>
          <w:behavior w:val="content"/>
        </w:behaviors>
        <w:guid w:val="{032E0B95-A104-4E94-85D7-FD6C56A9B743}"/>
      </w:docPartPr>
      <w:docPartBody>
        <w:p w:rsidR="00FE2F33" w:rsidRDefault="00FE2F33" w:rsidP="00FE2F33">
          <w:pPr>
            <w:pStyle w:val="1F14D2FBB94E4AB0935CFC8A230A2A021"/>
          </w:pPr>
          <w:r w:rsidRPr="008A5B9A">
            <w:rPr>
              <w:rStyle w:val="PlaceholderText"/>
              <w:rFonts w:ascii="Arial Narrow" w:hAnsi="Arial Narrow"/>
              <w:sz w:val="16"/>
              <w:szCs w:val="16"/>
            </w:rPr>
            <w:t>Click or tap here to enter text.</w:t>
          </w:r>
        </w:p>
      </w:docPartBody>
    </w:docPart>
    <w:docPart>
      <w:docPartPr>
        <w:name w:val="A89D20517BD64CB283FDD93BEC9204A5"/>
        <w:category>
          <w:name w:val="General"/>
          <w:gallery w:val="placeholder"/>
        </w:category>
        <w:types>
          <w:type w:val="bbPlcHdr"/>
        </w:types>
        <w:behaviors>
          <w:behavior w:val="content"/>
        </w:behaviors>
        <w:guid w:val="{2A5CB37F-48F7-42E8-ABB0-F713F1015429}"/>
      </w:docPartPr>
      <w:docPartBody>
        <w:p w:rsidR="00FE2F33" w:rsidRDefault="00FE2F33" w:rsidP="00FE2F33">
          <w:pPr>
            <w:pStyle w:val="A89D20517BD64CB283FDD93BEC9204A51"/>
          </w:pPr>
          <w:r w:rsidRPr="008A5B9A">
            <w:rPr>
              <w:rStyle w:val="PlaceholderText"/>
              <w:rFonts w:ascii="Arial Narrow" w:hAnsi="Arial Narrow"/>
              <w:sz w:val="16"/>
              <w:szCs w:val="16"/>
            </w:rPr>
            <w:t>Click or tap here to enter text.</w:t>
          </w:r>
        </w:p>
      </w:docPartBody>
    </w:docPart>
    <w:docPart>
      <w:docPartPr>
        <w:name w:val="1AA2BE7678DF4BEB9C1C11C8C8151D91"/>
        <w:category>
          <w:name w:val="General"/>
          <w:gallery w:val="placeholder"/>
        </w:category>
        <w:types>
          <w:type w:val="bbPlcHdr"/>
        </w:types>
        <w:behaviors>
          <w:behavior w:val="content"/>
        </w:behaviors>
        <w:guid w:val="{326D5D48-4545-4AF5-84C9-77EFFD64908B}"/>
      </w:docPartPr>
      <w:docPartBody>
        <w:p w:rsidR="00FE2F33" w:rsidRDefault="00FE2F33" w:rsidP="00FE2F33">
          <w:pPr>
            <w:pStyle w:val="1AA2BE7678DF4BEB9C1C11C8C8151D911"/>
          </w:pPr>
          <w:r w:rsidRPr="008A5B9A">
            <w:rPr>
              <w:rStyle w:val="PlaceholderText"/>
              <w:rFonts w:ascii="Arial Narrow" w:hAnsi="Arial Narrow"/>
              <w:sz w:val="16"/>
              <w:szCs w:val="16"/>
            </w:rPr>
            <w:t>Click or tap here to enter text.</w:t>
          </w:r>
        </w:p>
      </w:docPartBody>
    </w:docPart>
    <w:docPart>
      <w:docPartPr>
        <w:name w:val="E5872614D8B8468BABC864DAA667FB3C"/>
        <w:category>
          <w:name w:val="General"/>
          <w:gallery w:val="placeholder"/>
        </w:category>
        <w:types>
          <w:type w:val="bbPlcHdr"/>
        </w:types>
        <w:behaviors>
          <w:behavior w:val="content"/>
        </w:behaviors>
        <w:guid w:val="{9EA213DD-52C8-4BF0-A65D-72363733D1BB}"/>
      </w:docPartPr>
      <w:docPartBody>
        <w:p w:rsidR="00FE2F33" w:rsidRDefault="00FE2F33" w:rsidP="00FE2F33">
          <w:pPr>
            <w:pStyle w:val="E5872614D8B8468BABC864DAA667FB3C1"/>
          </w:pPr>
          <w:r w:rsidRPr="008A5B9A">
            <w:rPr>
              <w:rStyle w:val="PlaceholderText"/>
              <w:rFonts w:ascii="Arial Narrow" w:hAnsi="Arial Narrow"/>
              <w:sz w:val="16"/>
              <w:szCs w:val="16"/>
            </w:rPr>
            <w:t>Click or tap here to enter text.</w:t>
          </w:r>
        </w:p>
      </w:docPartBody>
    </w:docPart>
    <w:docPart>
      <w:docPartPr>
        <w:name w:val="73833BBC6787486FB798D72A05842ED7"/>
        <w:category>
          <w:name w:val="General"/>
          <w:gallery w:val="placeholder"/>
        </w:category>
        <w:types>
          <w:type w:val="bbPlcHdr"/>
        </w:types>
        <w:behaviors>
          <w:behavior w:val="content"/>
        </w:behaviors>
        <w:guid w:val="{A329CEC5-BC16-45E8-B667-99FBEE35B81B}"/>
      </w:docPartPr>
      <w:docPartBody>
        <w:p w:rsidR="00FE2F33" w:rsidRDefault="00FE2F33" w:rsidP="00FE2F33">
          <w:pPr>
            <w:pStyle w:val="73833BBC6787486FB798D72A05842ED71"/>
          </w:pPr>
          <w:r w:rsidRPr="008A5B9A">
            <w:rPr>
              <w:rStyle w:val="PlaceholderText"/>
              <w:rFonts w:ascii="Arial Narrow" w:hAnsi="Arial Narrow"/>
              <w:sz w:val="16"/>
              <w:szCs w:val="16"/>
            </w:rPr>
            <w:t>Click or tap here to enter text.</w:t>
          </w:r>
        </w:p>
      </w:docPartBody>
    </w:docPart>
    <w:docPart>
      <w:docPartPr>
        <w:name w:val="A5EFBE6AB1A24ED98AF639C1AE96C747"/>
        <w:category>
          <w:name w:val="General"/>
          <w:gallery w:val="placeholder"/>
        </w:category>
        <w:types>
          <w:type w:val="bbPlcHdr"/>
        </w:types>
        <w:behaviors>
          <w:behavior w:val="content"/>
        </w:behaviors>
        <w:guid w:val="{9D911A56-0562-4F4A-892C-AE13C241690F}"/>
      </w:docPartPr>
      <w:docPartBody>
        <w:p w:rsidR="00FE2F33" w:rsidRDefault="00FE2F33" w:rsidP="00FE2F33">
          <w:pPr>
            <w:pStyle w:val="A5EFBE6AB1A24ED98AF639C1AE96C7471"/>
          </w:pPr>
          <w:r w:rsidRPr="008A5B9A">
            <w:rPr>
              <w:rStyle w:val="PlaceholderText"/>
              <w:rFonts w:ascii="Arial Narrow" w:hAnsi="Arial Narrow"/>
              <w:sz w:val="16"/>
              <w:szCs w:val="16"/>
            </w:rPr>
            <w:t>Click or tap here to enter text.</w:t>
          </w:r>
        </w:p>
      </w:docPartBody>
    </w:docPart>
    <w:docPart>
      <w:docPartPr>
        <w:name w:val="2DC02F5817704CB8BD0A867F8A728129"/>
        <w:category>
          <w:name w:val="General"/>
          <w:gallery w:val="placeholder"/>
        </w:category>
        <w:types>
          <w:type w:val="bbPlcHdr"/>
        </w:types>
        <w:behaviors>
          <w:behavior w:val="content"/>
        </w:behaviors>
        <w:guid w:val="{5760F204-5705-4344-8162-C53134083777}"/>
      </w:docPartPr>
      <w:docPartBody>
        <w:p w:rsidR="00FE2F33" w:rsidRDefault="00FE2F33" w:rsidP="00FE2F33">
          <w:pPr>
            <w:pStyle w:val="2DC02F5817704CB8BD0A867F8A7281291"/>
          </w:pPr>
          <w:r w:rsidRPr="008A5B9A">
            <w:rPr>
              <w:rStyle w:val="PlaceholderText"/>
              <w:rFonts w:ascii="Arial Narrow" w:hAnsi="Arial Narrow"/>
              <w:sz w:val="16"/>
              <w:szCs w:val="16"/>
            </w:rPr>
            <w:t>Click or tap here to enter text.</w:t>
          </w:r>
        </w:p>
      </w:docPartBody>
    </w:docPart>
    <w:docPart>
      <w:docPartPr>
        <w:name w:val="FFFA2377DF3E4EDF9C62E08D334502CA"/>
        <w:category>
          <w:name w:val="General"/>
          <w:gallery w:val="placeholder"/>
        </w:category>
        <w:types>
          <w:type w:val="bbPlcHdr"/>
        </w:types>
        <w:behaviors>
          <w:behavior w:val="content"/>
        </w:behaviors>
        <w:guid w:val="{60052E25-A1FC-43C3-B4A4-E20ECD0327A4}"/>
      </w:docPartPr>
      <w:docPartBody>
        <w:p w:rsidR="00FE2F33" w:rsidRDefault="00FE2F33" w:rsidP="00FE2F33">
          <w:pPr>
            <w:pStyle w:val="FFFA2377DF3E4EDF9C62E08D334502CA1"/>
          </w:pPr>
          <w:r w:rsidRPr="008A5B9A">
            <w:rPr>
              <w:rStyle w:val="PlaceholderText"/>
              <w:rFonts w:ascii="Arial Narrow" w:hAnsi="Arial Narrow"/>
              <w:sz w:val="16"/>
              <w:szCs w:val="16"/>
            </w:rPr>
            <w:t>Click or tap here to enter text.</w:t>
          </w:r>
        </w:p>
      </w:docPartBody>
    </w:docPart>
    <w:docPart>
      <w:docPartPr>
        <w:name w:val="BBCF385B76DF4ED98462B0AB3A5BDD80"/>
        <w:category>
          <w:name w:val="General"/>
          <w:gallery w:val="placeholder"/>
        </w:category>
        <w:types>
          <w:type w:val="bbPlcHdr"/>
        </w:types>
        <w:behaviors>
          <w:behavior w:val="content"/>
        </w:behaviors>
        <w:guid w:val="{2A37873D-ABAC-420D-AFBE-D21244C9DCD6}"/>
      </w:docPartPr>
      <w:docPartBody>
        <w:p w:rsidR="00FE2F33" w:rsidRDefault="00FE2F33" w:rsidP="00FE2F33">
          <w:pPr>
            <w:pStyle w:val="BBCF385B76DF4ED98462B0AB3A5BDD801"/>
          </w:pPr>
          <w:r w:rsidRPr="008A5B9A">
            <w:rPr>
              <w:rStyle w:val="PlaceholderText"/>
              <w:rFonts w:ascii="Arial Narrow" w:hAnsi="Arial Narrow"/>
              <w:sz w:val="16"/>
              <w:szCs w:val="16"/>
            </w:rPr>
            <w:t>Click or tap here to enter text.</w:t>
          </w:r>
        </w:p>
      </w:docPartBody>
    </w:docPart>
    <w:docPart>
      <w:docPartPr>
        <w:name w:val="24065C435C5E44C9B0C875F8A56EF678"/>
        <w:category>
          <w:name w:val="General"/>
          <w:gallery w:val="placeholder"/>
        </w:category>
        <w:types>
          <w:type w:val="bbPlcHdr"/>
        </w:types>
        <w:behaviors>
          <w:behavior w:val="content"/>
        </w:behaviors>
        <w:guid w:val="{B7A1055B-3299-4870-85EF-F00F4AA27D2A}"/>
      </w:docPartPr>
      <w:docPartBody>
        <w:p w:rsidR="00FE2F33" w:rsidRDefault="00FE2F33" w:rsidP="00FE2F33">
          <w:pPr>
            <w:pStyle w:val="24065C435C5E44C9B0C875F8A56EF6781"/>
          </w:pPr>
          <w:r w:rsidRPr="008A5B9A">
            <w:rPr>
              <w:rStyle w:val="PlaceholderText"/>
              <w:rFonts w:ascii="Arial Narrow" w:hAnsi="Arial Narrow"/>
              <w:sz w:val="16"/>
              <w:szCs w:val="16"/>
            </w:rPr>
            <w:t>Click or tap here to enter text.</w:t>
          </w:r>
        </w:p>
      </w:docPartBody>
    </w:docPart>
    <w:docPart>
      <w:docPartPr>
        <w:name w:val="D3D18AF9CEDF4E58899505EFA329FFC8"/>
        <w:category>
          <w:name w:val="General"/>
          <w:gallery w:val="placeholder"/>
        </w:category>
        <w:types>
          <w:type w:val="bbPlcHdr"/>
        </w:types>
        <w:behaviors>
          <w:behavior w:val="content"/>
        </w:behaviors>
        <w:guid w:val="{3D749BCE-61DA-4B00-8CBD-0BE8756A62B1}"/>
      </w:docPartPr>
      <w:docPartBody>
        <w:p w:rsidR="00FE2F33" w:rsidRDefault="00FE2F33" w:rsidP="00FE2F33">
          <w:pPr>
            <w:pStyle w:val="D3D18AF9CEDF4E58899505EFA329FFC81"/>
          </w:pPr>
          <w:r w:rsidRPr="008A5B9A">
            <w:rPr>
              <w:rStyle w:val="PlaceholderText"/>
              <w:rFonts w:ascii="Arial Narrow" w:hAnsi="Arial Narrow"/>
              <w:sz w:val="16"/>
              <w:szCs w:val="16"/>
            </w:rPr>
            <w:t>Click or tap here to enter text.</w:t>
          </w:r>
        </w:p>
      </w:docPartBody>
    </w:docPart>
    <w:docPart>
      <w:docPartPr>
        <w:name w:val="8834222D6BB24661BA549E8E282D40DC"/>
        <w:category>
          <w:name w:val="General"/>
          <w:gallery w:val="placeholder"/>
        </w:category>
        <w:types>
          <w:type w:val="bbPlcHdr"/>
        </w:types>
        <w:behaviors>
          <w:behavior w:val="content"/>
        </w:behaviors>
        <w:guid w:val="{ACA024CB-F1FA-451F-AC4A-719D7069BFFD}"/>
      </w:docPartPr>
      <w:docPartBody>
        <w:p w:rsidR="00FE2F33" w:rsidRDefault="00FE2F33" w:rsidP="00FE2F33">
          <w:pPr>
            <w:pStyle w:val="8834222D6BB24661BA549E8E282D40DC1"/>
          </w:pPr>
          <w:r w:rsidRPr="008A5B9A">
            <w:rPr>
              <w:rStyle w:val="PlaceholderText"/>
              <w:rFonts w:ascii="Arial Narrow" w:hAnsi="Arial Narrow"/>
              <w:sz w:val="16"/>
              <w:szCs w:val="16"/>
            </w:rPr>
            <w:t>Click or tap here to enter text.</w:t>
          </w:r>
        </w:p>
      </w:docPartBody>
    </w:docPart>
    <w:docPart>
      <w:docPartPr>
        <w:name w:val="532E0B22562C436D8DC96131EEE94D52"/>
        <w:category>
          <w:name w:val="General"/>
          <w:gallery w:val="placeholder"/>
        </w:category>
        <w:types>
          <w:type w:val="bbPlcHdr"/>
        </w:types>
        <w:behaviors>
          <w:behavior w:val="content"/>
        </w:behaviors>
        <w:guid w:val="{8C983B2C-06DF-4B8D-9F01-BFC7A7C67B2D}"/>
      </w:docPartPr>
      <w:docPartBody>
        <w:p w:rsidR="00FE2F33" w:rsidRDefault="00FE2F33" w:rsidP="00FE2F33">
          <w:pPr>
            <w:pStyle w:val="532E0B22562C436D8DC96131EEE94D521"/>
          </w:pPr>
          <w:r w:rsidRPr="008A5B9A">
            <w:rPr>
              <w:rStyle w:val="PlaceholderText"/>
              <w:rFonts w:ascii="Arial Narrow" w:hAnsi="Arial Narrow"/>
              <w:sz w:val="16"/>
              <w:szCs w:val="16"/>
            </w:rPr>
            <w:t>Click or tap here to enter text.</w:t>
          </w:r>
        </w:p>
      </w:docPartBody>
    </w:docPart>
    <w:docPart>
      <w:docPartPr>
        <w:name w:val="1628F65781E14773BF28B73E367573FA"/>
        <w:category>
          <w:name w:val="General"/>
          <w:gallery w:val="placeholder"/>
        </w:category>
        <w:types>
          <w:type w:val="bbPlcHdr"/>
        </w:types>
        <w:behaviors>
          <w:behavior w:val="content"/>
        </w:behaviors>
        <w:guid w:val="{380AF3F1-16FB-4168-9F1C-9A27CE836A49}"/>
      </w:docPartPr>
      <w:docPartBody>
        <w:p w:rsidR="00FE2F33" w:rsidRDefault="00FE2F33" w:rsidP="00FE2F33">
          <w:pPr>
            <w:pStyle w:val="1628F65781E14773BF28B73E367573FA1"/>
          </w:pPr>
          <w:r w:rsidRPr="008A5B9A">
            <w:rPr>
              <w:rStyle w:val="PlaceholderText"/>
              <w:rFonts w:ascii="Arial Narrow" w:hAnsi="Arial Narrow"/>
              <w:sz w:val="16"/>
              <w:szCs w:val="16"/>
            </w:rPr>
            <w:t>Click or tap here to enter text.</w:t>
          </w:r>
        </w:p>
      </w:docPartBody>
    </w:docPart>
    <w:docPart>
      <w:docPartPr>
        <w:name w:val="15CFE58C029240AC9D00F8D70B0EDBEE"/>
        <w:category>
          <w:name w:val="General"/>
          <w:gallery w:val="placeholder"/>
        </w:category>
        <w:types>
          <w:type w:val="bbPlcHdr"/>
        </w:types>
        <w:behaviors>
          <w:behavior w:val="content"/>
        </w:behaviors>
        <w:guid w:val="{20057099-041B-4A22-AB7C-B1DFC34E34C5}"/>
      </w:docPartPr>
      <w:docPartBody>
        <w:p w:rsidR="00FE2F33" w:rsidRDefault="00FE2F33" w:rsidP="00FE2F33">
          <w:pPr>
            <w:pStyle w:val="15CFE58C029240AC9D00F8D70B0EDBEE1"/>
          </w:pPr>
          <w:r w:rsidRPr="008A5B9A">
            <w:rPr>
              <w:rStyle w:val="PlaceholderText"/>
              <w:rFonts w:ascii="Arial Narrow" w:hAnsi="Arial Narrow"/>
              <w:sz w:val="16"/>
              <w:szCs w:val="16"/>
            </w:rPr>
            <w:t>Click or tap here to enter text.</w:t>
          </w:r>
        </w:p>
      </w:docPartBody>
    </w:docPart>
    <w:docPart>
      <w:docPartPr>
        <w:name w:val="D2087A33F97D41BEABA3D787FB75494D"/>
        <w:category>
          <w:name w:val="General"/>
          <w:gallery w:val="placeholder"/>
        </w:category>
        <w:types>
          <w:type w:val="bbPlcHdr"/>
        </w:types>
        <w:behaviors>
          <w:behavior w:val="content"/>
        </w:behaviors>
        <w:guid w:val="{C6CB5C5B-B9CD-4C17-BEED-E23D7403E339}"/>
      </w:docPartPr>
      <w:docPartBody>
        <w:p w:rsidR="00FE2F33" w:rsidRDefault="00FE2F33" w:rsidP="00FE2F33">
          <w:pPr>
            <w:pStyle w:val="D2087A33F97D41BEABA3D787FB75494D1"/>
          </w:pPr>
          <w:r w:rsidRPr="008A5B9A">
            <w:rPr>
              <w:rStyle w:val="PlaceholderText"/>
              <w:rFonts w:ascii="Arial Narrow" w:hAnsi="Arial Narrow"/>
              <w:sz w:val="16"/>
              <w:szCs w:val="16"/>
            </w:rPr>
            <w:t>Click or tap here to enter text.</w:t>
          </w:r>
        </w:p>
      </w:docPartBody>
    </w:docPart>
    <w:docPart>
      <w:docPartPr>
        <w:name w:val="5D583530FE5F4E10953B32B3C3705A1B"/>
        <w:category>
          <w:name w:val="General"/>
          <w:gallery w:val="placeholder"/>
        </w:category>
        <w:types>
          <w:type w:val="bbPlcHdr"/>
        </w:types>
        <w:behaviors>
          <w:behavior w:val="content"/>
        </w:behaviors>
        <w:guid w:val="{E13E16EB-2CFB-4E9E-8262-9D1A77A7F141}"/>
      </w:docPartPr>
      <w:docPartBody>
        <w:p w:rsidR="00FE2F33" w:rsidRDefault="00FE2F33" w:rsidP="00FE2F33">
          <w:pPr>
            <w:pStyle w:val="5D583530FE5F4E10953B32B3C3705A1B1"/>
          </w:pPr>
          <w:r w:rsidRPr="008A5B9A">
            <w:rPr>
              <w:rStyle w:val="PlaceholderText"/>
              <w:rFonts w:ascii="Arial Narrow" w:hAnsi="Arial Narrow"/>
              <w:sz w:val="16"/>
              <w:szCs w:val="16"/>
            </w:rPr>
            <w:t>Click or tap here to enter text.</w:t>
          </w:r>
        </w:p>
      </w:docPartBody>
    </w:docPart>
    <w:docPart>
      <w:docPartPr>
        <w:name w:val="BD187D6109764A62BD03374C5D737F13"/>
        <w:category>
          <w:name w:val="General"/>
          <w:gallery w:val="placeholder"/>
        </w:category>
        <w:types>
          <w:type w:val="bbPlcHdr"/>
        </w:types>
        <w:behaviors>
          <w:behavior w:val="content"/>
        </w:behaviors>
        <w:guid w:val="{9E16AD5F-FF58-4590-BF4A-91F5DBBC1F85}"/>
      </w:docPartPr>
      <w:docPartBody>
        <w:p w:rsidR="00FE2F33" w:rsidRDefault="00FE2F33" w:rsidP="00FE2F33">
          <w:pPr>
            <w:pStyle w:val="BD187D6109764A62BD03374C5D737F131"/>
          </w:pPr>
          <w:r w:rsidRPr="008A5B9A">
            <w:rPr>
              <w:rStyle w:val="PlaceholderText"/>
              <w:rFonts w:ascii="Arial Narrow" w:hAnsi="Arial Narrow"/>
              <w:sz w:val="16"/>
              <w:szCs w:val="16"/>
            </w:rPr>
            <w:t>Click or tap here to enter text.</w:t>
          </w:r>
        </w:p>
      </w:docPartBody>
    </w:docPart>
    <w:docPart>
      <w:docPartPr>
        <w:name w:val="4211FD267AB64E24B182F01FEA053BAC"/>
        <w:category>
          <w:name w:val="General"/>
          <w:gallery w:val="placeholder"/>
        </w:category>
        <w:types>
          <w:type w:val="bbPlcHdr"/>
        </w:types>
        <w:behaviors>
          <w:behavior w:val="content"/>
        </w:behaviors>
        <w:guid w:val="{EC48397E-273E-4A14-8335-E8004E3A160F}"/>
      </w:docPartPr>
      <w:docPartBody>
        <w:p w:rsidR="00FE2F33" w:rsidRDefault="00FE2F33" w:rsidP="00FE2F33">
          <w:pPr>
            <w:pStyle w:val="4211FD267AB64E24B182F01FEA053BAC1"/>
          </w:pPr>
          <w:r w:rsidRPr="008A5B9A">
            <w:rPr>
              <w:rStyle w:val="PlaceholderText"/>
              <w:rFonts w:ascii="Arial Narrow" w:hAnsi="Arial Narrow"/>
              <w:sz w:val="16"/>
              <w:szCs w:val="16"/>
            </w:rPr>
            <w:t>Click or tap here to enter text.</w:t>
          </w:r>
        </w:p>
      </w:docPartBody>
    </w:docPart>
    <w:docPart>
      <w:docPartPr>
        <w:name w:val="E5772717914D4A9D9D0B91C5BDC71E2E"/>
        <w:category>
          <w:name w:val="General"/>
          <w:gallery w:val="placeholder"/>
        </w:category>
        <w:types>
          <w:type w:val="bbPlcHdr"/>
        </w:types>
        <w:behaviors>
          <w:behavior w:val="content"/>
        </w:behaviors>
        <w:guid w:val="{5A6FE035-58CD-4E82-9AAB-33CE5CD88199}"/>
      </w:docPartPr>
      <w:docPartBody>
        <w:p w:rsidR="00FE2F33" w:rsidRDefault="00FE2F33" w:rsidP="00FE2F33">
          <w:pPr>
            <w:pStyle w:val="E5772717914D4A9D9D0B91C5BDC71E2E1"/>
          </w:pPr>
          <w:r w:rsidRPr="008A5B9A">
            <w:rPr>
              <w:rStyle w:val="PlaceholderText"/>
              <w:rFonts w:ascii="Arial Narrow" w:hAnsi="Arial Narrow"/>
              <w:sz w:val="16"/>
              <w:szCs w:val="16"/>
            </w:rPr>
            <w:t>Click or tap here to enter text.</w:t>
          </w:r>
        </w:p>
      </w:docPartBody>
    </w:docPart>
    <w:docPart>
      <w:docPartPr>
        <w:name w:val="3F02095D85C24D83A8279F440AC49B90"/>
        <w:category>
          <w:name w:val="General"/>
          <w:gallery w:val="placeholder"/>
        </w:category>
        <w:types>
          <w:type w:val="bbPlcHdr"/>
        </w:types>
        <w:behaviors>
          <w:behavior w:val="content"/>
        </w:behaviors>
        <w:guid w:val="{9E9B1676-01A2-431F-AD7E-52C841579B32}"/>
      </w:docPartPr>
      <w:docPartBody>
        <w:p w:rsidR="00FE2F33" w:rsidRDefault="00FE2F33" w:rsidP="00FE2F33">
          <w:pPr>
            <w:pStyle w:val="3F02095D85C24D83A8279F440AC49B901"/>
          </w:pPr>
          <w:r w:rsidRPr="008A5B9A">
            <w:rPr>
              <w:rStyle w:val="PlaceholderText"/>
              <w:rFonts w:ascii="Arial Narrow" w:hAnsi="Arial Narrow"/>
              <w:sz w:val="16"/>
              <w:szCs w:val="16"/>
            </w:rPr>
            <w:t>Click or tap here to enter text.</w:t>
          </w:r>
        </w:p>
      </w:docPartBody>
    </w:docPart>
    <w:docPart>
      <w:docPartPr>
        <w:name w:val="C1615662CA75497B85E7048076C3A2D1"/>
        <w:category>
          <w:name w:val="General"/>
          <w:gallery w:val="placeholder"/>
        </w:category>
        <w:types>
          <w:type w:val="bbPlcHdr"/>
        </w:types>
        <w:behaviors>
          <w:behavior w:val="content"/>
        </w:behaviors>
        <w:guid w:val="{C9712FAD-364F-4F93-9D23-4849185198A7}"/>
      </w:docPartPr>
      <w:docPartBody>
        <w:p w:rsidR="00FE2F33" w:rsidRDefault="00FE2F33" w:rsidP="00FE2F33">
          <w:pPr>
            <w:pStyle w:val="C1615662CA75497B85E7048076C3A2D11"/>
          </w:pPr>
          <w:r w:rsidRPr="008A5B9A">
            <w:rPr>
              <w:rStyle w:val="PlaceholderText"/>
              <w:rFonts w:ascii="Arial Narrow" w:hAnsi="Arial Narrow"/>
              <w:sz w:val="16"/>
              <w:szCs w:val="16"/>
            </w:rPr>
            <w:t>Click or tap here to enter text.</w:t>
          </w:r>
        </w:p>
      </w:docPartBody>
    </w:docPart>
    <w:docPart>
      <w:docPartPr>
        <w:name w:val="34583B123F284187AF7A66E2EDB20F43"/>
        <w:category>
          <w:name w:val="General"/>
          <w:gallery w:val="placeholder"/>
        </w:category>
        <w:types>
          <w:type w:val="bbPlcHdr"/>
        </w:types>
        <w:behaviors>
          <w:behavior w:val="content"/>
        </w:behaviors>
        <w:guid w:val="{BC6DA1E9-6051-4A06-9677-E6D7452C6D23}"/>
      </w:docPartPr>
      <w:docPartBody>
        <w:p w:rsidR="00FE2F33" w:rsidRDefault="00FE2F33" w:rsidP="00FE2F33">
          <w:pPr>
            <w:pStyle w:val="34583B123F284187AF7A66E2EDB20F431"/>
          </w:pPr>
          <w:r w:rsidRPr="008A5B9A">
            <w:rPr>
              <w:rStyle w:val="PlaceholderText"/>
              <w:rFonts w:ascii="Arial Narrow" w:hAnsi="Arial Narrow"/>
              <w:sz w:val="16"/>
              <w:szCs w:val="16"/>
            </w:rPr>
            <w:t>Click or tap here to enter text.</w:t>
          </w:r>
        </w:p>
      </w:docPartBody>
    </w:docPart>
    <w:docPart>
      <w:docPartPr>
        <w:name w:val="4C289315A4C744D79BF70D3642E1F27F"/>
        <w:category>
          <w:name w:val="General"/>
          <w:gallery w:val="placeholder"/>
        </w:category>
        <w:types>
          <w:type w:val="bbPlcHdr"/>
        </w:types>
        <w:behaviors>
          <w:behavior w:val="content"/>
        </w:behaviors>
        <w:guid w:val="{3042EA05-5151-4AB5-BC80-B40805BC8F4A}"/>
      </w:docPartPr>
      <w:docPartBody>
        <w:p w:rsidR="00FE2F33" w:rsidRDefault="00FE2F33" w:rsidP="00FE2F33">
          <w:pPr>
            <w:pStyle w:val="4C289315A4C744D79BF70D3642E1F27F1"/>
          </w:pPr>
          <w:r w:rsidRPr="008A5B9A">
            <w:rPr>
              <w:rStyle w:val="PlaceholderText"/>
              <w:rFonts w:ascii="Arial Narrow" w:hAnsi="Arial Narrow"/>
              <w:sz w:val="16"/>
              <w:szCs w:val="16"/>
            </w:rPr>
            <w:t>Click or tap here to enter text.</w:t>
          </w:r>
        </w:p>
      </w:docPartBody>
    </w:docPart>
    <w:docPart>
      <w:docPartPr>
        <w:name w:val="42382CB4ED384AF29C38C26FF93B50D6"/>
        <w:category>
          <w:name w:val="General"/>
          <w:gallery w:val="placeholder"/>
        </w:category>
        <w:types>
          <w:type w:val="bbPlcHdr"/>
        </w:types>
        <w:behaviors>
          <w:behavior w:val="content"/>
        </w:behaviors>
        <w:guid w:val="{44B8A61D-7A9B-4E8B-BEAD-CE413799BC27}"/>
      </w:docPartPr>
      <w:docPartBody>
        <w:p w:rsidR="00FE2F33" w:rsidRDefault="00FE2F33" w:rsidP="00FE2F33">
          <w:pPr>
            <w:pStyle w:val="42382CB4ED384AF29C38C26FF93B50D61"/>
          </w:pPr>
          <w:r w:rsidRPr="008A5B9A">
            <w:rPr>
              <w:rStyle w:val="PlaceholderText"/>
              <w:rFonts w:ascii="Arial Narrow" w:hAnsi="Arial Narrow"/>
              <w:sz w:val="16"/>
              <w:szCs w:val="16"/>
            </w:rPr>
            <w:t>Click or tap here to enter text.</w:t>
          </w:r>
        </w:p>
      </w:docPartBody>
    </w:docPart>
    <w:docPart>
      <w:docPartPr>
        <w:name w:val="095667A6B0074045A91D91706D49E0E1"/>
        <w:category>
          <w:name w:val="General"/>
          <w:gallery w:val="placeholder"/>
        </w:category>
        <w:types>
          <w:type w:val="bbPlcHdr"/>
        </w:types>
        <w:behaviors>
          <w:behavior w:val="content"/>
        </w:behaviors>
        <w:guid w:val="{C02EA27B-D085-4D99-9511-81E1B4407E4D}"/>
      </w:docPartPr>
      <w:docPartBody>
        <w:p w:rsidR="00FE2F33" w:rsidRDefault="00FE2F33" w:rsidP="00FE2F33">
          <w:pPr>
            <w:pStyle w:val="095667A6B0074045A91D91706D49E0E11"/>
          </w:pPr>
          <w:r w:rsidRPr="008A5B9A">
            <w:rPr>
              <w:rStyle w:val="PlaceholderText"/>
              <w:rFonts w:ascii="Arial Narrow" w:hAnsi="Arial Narrow"/>
              <w:sz w:val="16"/>
              <w:szCs w:val="16"/>
            </w:rPr>
            <w:t>Click or tap here to enter text.</w:t>
          </w:r>
        </w:p>
      </w:docPartBody>
    </w:docPart>
    <w:docPart>
      <w:docPartPr>
        <w:name w:val="89E123E3CF08467792B9879E0EF96263"/>
        <w:category>
          <w:name w:val="General"/>
          <w:gallery w:val="placeholder"/>
        </w:category>
        <w:types>
          <w:type w:val="bbPlcHdr"/>
        </w:types>
        <w:behaviors>
          <w:behavior w:val="content"/>
        </w:behaviors>
        <w:guid w:val="{AC543E8F-1673-4AFB-AB90-B83DD95AD2B9}"/>
      </w:docPartPr>
      <w:docPartBody>
        <w:p w:rsidR="00FE2F33" w:rsidRDefault="00FE2F33" w:rsidP="00FE2F33">
          <w:pPr>
            <w:pStyle w:val="89E123E3CF08467792B9879E0EF962631"/>
          </w:pPr>
          <w:r w:rsidRPr="008A5B9A">
            <w:rPr>
              <w:rStyle w:val="PlaceholderText"/>
              <w:rFonts w:ascii="Arial Narrow" w:hAnsi="Arial Narrow"/>
              <w:sz w:val="16"/>
              <w:szCs w:val="16"/>
            </w:rPr>
            <w:t>Click or tap here to enter text.</w:t>
          </w:r>
        </w:p>
      </w:docPartBody>
    </w:docPart>
    <w:docPart>
      <w:docPartPr>
        <w:name w:val="BB495F9980904F5D98F711C78985F16B"/>
        <w:category>
          <w:name w:val="General"/>
          <w:gallery w:val="placeholder"/>
        </w:category>
        <w:types>
          <w:type w:val="bbPlcHdr"/>
        </w:types>
        <w:behaviors>
          <w:behavior w:val="content"/>
        </w:behaviors>
        <w:guid w:val="{D85819F7-7A97-4410-A554-93501BAAC6EE}"/>
      </w:docPartPr>
      <w:docPartBody>
        <w:p w:rsidR="00FE2F33" w:rsidRDefault="00FE2F33" w:rsidP="00FE2F33">
          <w:pPr>
            <w:pStyle w:val="BB495F9980904F5D98F711C78985F16B1"/>
          </w:pPr>
          <w:r w:rsidRPr="008A5B9A">
            <w:rPr>
              <w:rStyle w:val="PlaceholderText"/>
              <w:rFonts w:ascii="Arial Narrow" w:hAnsi="Arial Narrow"/>
              <w:sz w:val="16"/>
              <w:szCs w:val="16"/>
            </w:rPr>
            <w:t>Click or tap here to enter text.</w:t>
          </w:r>
        </w:p>
      </w:docPartBody>
    </w:docPart>
    <w:docPart>
      <w:docPartPr>
        <w:name w:val="C750EAFFE7274293B9031CD462CEB81E"/>
        <w:category>
          <w:name w:val="General"/>
          <w:gallery w:val="placeholder"/>
        </w:category>
        <w:types>
          <w:type w:val="bbPlcHdr"/>
        </w:types>
        <w:behaviors>
          <w:behavior w:val="content"/>
        </w:behaviors>
        <w:guid w:val="{6ED347EA-4C8F-48D2-87F0-4AE329C1E5FB}"/>
      </w:docPartPr>
      <w:docPartBody>
        <w:p w:rsidR="00FE2F33" w:rsidRDefault="00FE2F33" w:rsidP="00FE2F33">
          <w:pPr>
            <w:pStyle w:val="C750EAFFE7274293B9031CD462CEB81E1"/>
          </w:pPr>
          <w:r w:rsidRPr="008A5B9A">
            <w:rPr>
              <w:rStyle w:val="PlaceholderText"/>
              <w:rFonts w:ascii="Arial Narrow" w:hAnsi="Arial Narrow"/>
              <w:sz w:val="16"/>
              <w:szCs w:val="16"/>
            </w:rPr>
            <w:t>Click or tap here to enter text.</w:t>
          </w:r>
        </w:p>
      </w:docPartBody>
    </w:docPart>
    <w:docPart>
      <w:docPartPr>
        <w:name w:val="BBDADA3BA6DE42BABD484D4AC72A6992"/>
        <w:category>
          <w:name w:val="General"/>
          <w:gallery w:val="placeholder"/>
        </w:category>
        <w:types>
          <w:type w:val="bbPlcHdr"/>
        </w:types>
        <w:behaviors>
          <w:behavior w:val="content"/>
        </w:behaviors>
        <w:guid w:val="{ED9784D7-6804-4E70-A45A-88C18B5AEE78}"/>
      </w:docPartPr>
      <w:docPartBody>
        <w:p w:rsidR="00FE2F33" w:rsidRDefault="00FE2F33" w:rsidP="00FE2F33">
          <w:pPr>
            <w:pStyle w:val="BBDADA3BA6DE42BABD484D4AC72A69921"/>
          </w:pPr>
          <w:r w:rsidRPr="008A5B9A">
            <w:rPr>
              <w:rStyle w:val="PlaceholderText"/>
              <w:rFonts w:ascii="Arial Narrow" w:hAnsi="Arial Narrow"/>
              <w:sz w:val="16"/>
              <w:szCs w:val="16"/>
            </w:rPr>
            <w:t>Click or tap here to enter text.</w:t>
          </w:r>
        </w:p>
      </w:docPartBody>
    </w:docPart>
    <w:docPart>
      <w:docPartPr>
        <w:name w:val="275E15C85E984B62BB0AC3A8E10CE181"/>
        <w:category>
          <w:name w:val="General"/>
          <w:gallery w:val="placeholder"/>
        </w:category>
        <w:types>
          <w:type w:val="bbPlcHdr"/>
        </w:types>
        <w:behaviors>
          <w:behavior w:val="content"/>
        </w:behaviors>
        <w:guid w:val="{3339017E-8F6E-424E-A8E5-A043356D4B3D}"/>
      </w:docPartPr>
      <w:docPartBody>
        <w:p w:rsidR="00FE2F33" w:rsidRDefault="00FE2F33" w:rsidP="00FE2F33">
          <w:pPr>
            <w:pStyle w:val="275E15C85E984B62BB0AC3A8E10CE1811"/>
          </w:pPr>
          <w:r w:rsidRPr="008A5B9A">
            <w:rPr>
              <w:rStyle w:val="PlaceholderText"/>
              <w:rFonts w:ascii="Arial Narrow" w:hAnsi="Arial Narrow"/>
              <w:sz w:val="16"/>
              <w:szCs w:val="16"/>
            </w:rPr>
            <w:t>Click or tap here to enter text.</w:t>
          </w:r>
        </w:p>
      </w:docPartBody>
    </w:docPart>
    <w:docPart>
      <w:docPartPr>
        <w:name w:val="702FABCC70C84A938624C5D85788228D"/>
        <w:category>
          <w:name w:val="General"/>
          <w:gallery w:val="placeholder"/>
        </w:category>
        <w:types>
          <w:type w:val="bbPlcHdr"/>
        </w:types>
        <w:behaviors>
          <w:behavior w:val="content"/>
        </w:behaviors>
        <w:guid w:val="{7420C72A-0B7E-491E-BE60-CF9266EE4CD4}"/>
      </w:docPartPr>
      <w:docPartBody>
        <w:p w:rsidR="00FE2F33" w:rsidRDefault="00FE2F33" w:rsidP="00FE2F33">
          <w:pPr>
            <w:pStyle w:val="702FABCC70C84A938624C5D85788228D1"/>
          </w:pPr>
          <w:r w:rsidRPr="008A5B9A">
            <w:rPr>
              <w:rStyle w:val="PlaceholderText"/>
              <w:rFonts w:ascii="Arial Narrow" w:hAnsi="Arial Narrow"/>
              <w:sz w:val="16"/>
              <w:szCs w:val="16"/>
            </w:rPr>
            <w:t>Click or tap here to enter text.</w:t>
          </w:r>
        </w:p>
      </w:docPartBody>
    </w:docPart>
    <w:docPart>
      <w:docPartPr>
        <w:name w:val="74CA3198DFEC4ECF86528AC2399A333B"/>
        <w:category>
          <w:name w:val="General"/>
          <w:gallery w:val="placeholder"/>
        </w:category>
        <w:types>
          <w:type w:val="bbPlcHdr"/>
        </w:types>
        <w:behaviors>
          <w:behavior w:val="content"/>
        </w:behaviors>
        <w:guid w:val="{1EE06FDD-6A7B-4E88-A1DD-8CF81E8EF2BF}"/>
      </w:docPartPr>
      <w:docPartBody>
        <w:p w:rsidR="00FE2F33" w:rsidRDefault="00FE2F33" w:rsidP="00FE2F33">
          <w:pPr>
            <w:pStyle w:val="74CA3198DFEC4ECF86528AC2399A333B1"/>
          </w:pPr>
          <w:r w:rsidRPr="008A5B9A">
            <w:rPr>
              <w:rStyle w:val="PlaceholderText"/>
              <w:rFonts w:ascii="Arial Narrow" w:hAnsi="Arial Narrow"/>
              <w:sz w:val="16"/>
              <w:szCs w:val="16"/>
            </w:rPr>
            <w:t>Click or tap here to enter text.</w:t>
          </w:r>
        </w:p>
      </w:docPartBody>
    </w:docPart>
    <w:docPart>
      <w:docPartPr>
        <w:name w:val="74D42249BA45404C9F93CF791381E1D2"/>
        <w:category>
          <w:name w:val="General"/>
          <w:gallery w:val="placeholder"/>
        </w:category>
        <w:types>
          <w:type w:val="bbPlcHdr"/>
        </w:types>
        <w:behaviors>
          <w:behavior w:val="content"/>
        </w:behaviors>
        <w:guid w:val="{D163747D-304C-4273-9C11-5C652A345BEB}"/>
      </w:docPartPr>
      <w:docPartBody>
        <w:p w:rsidR="00FE2F33" w:rsidRDefault="00FE2F33" w:rsidP="00FE2F33">
          <w:pPr>
            <w:pStyle w:val="74D42249BA45404C9F93CF791381E1D21"/>
          </w:pPr>
          <w:r w:rsidRPr="008A5B9A">
            <w:rPr>
              <w:rStyle w:val="PlaceholderText"/>
              <w:rFonts w:ascii="Arial Narrow" w:hAnsi="Arial Narrow"/>
              <w:sz w:val="16"/>
              <w:szCs w:val="16"/>
            </w:rPr>
            <w:t>Click or tap here to enter text.</w:t>
          </w:r>
        </w:p>
      </w:docPartBody>
    </w:docPart>
    <w:docPart>
      <w:docPartPr>
        <w:name w:val="66CFF4FA1E6540248F320C6651E8D8EC"/>
        <w:category>
          <w:name w:val="General"/>
          <w:gallery w:val="placeholder"/>
        </w:category>
        <w:types>
          <w:type w:val="bbPlcHdr"/>
        </w:types>
        <w:behaviors>
          <w:behavior w:val="content"/>
        </w:behaviors>
        <w:guid w:val="{90D2450A-AF3D-46F9-946D-CE88B285CBA5}"/>
      </w:docPartPr>
      <w:docPartBody>
        <w:p w:rsidR="00FE2F33" w:rsidRDefault="00FE2F33" w:rsidP="00FE2F33">
          <w:pPr>
            <w:pStyle w:val="66CFF4FA1E6540248F320C6651E8D8EC1"/>
          </w:pPr>
          <w:r w:rsidRPr="008A5B9A">
            <w:rPr>
              <w:rStyle w:val="PlaceholderText"/>
              <w:rFonts w:ascii="Arial Narrow" w:hAnsi="Arial Narrow"/>
              <w:sz w:val="16"/>
              <w:szCs w:val="16"/>
            </w:rPr>
            <w:t>Click or tap here to enter text.</w:t>
          </w:r>
        </w:p>
      </w:docPartBody>
    </w:docPart>
    <w:docPart>
      <w:docPartPr>
        <w:name w:val="939AE0FF238341A98156B9F98FFEE96C"/>
        <w:category>
          <w:name w:val="General"/>
          <w:gallery w:val="placeholder"/>
        </w:category>
        <w:types>
          <w:type w:val="bbPlcHdr"/>
        </w:types>
        <w:behaviors>
          <w:behavior w:val="content"/>
        </w:behaviors>
        <w:guid w:val="{77163D80-D12D-485B-B45F-517812064DA2}"/>
      </w:docPartPr>
      <w:docPartBody>
        <w:p w:rsidR="00FE2F33" w:rsidRDefault="00FE2F33" w:rsidP="00FE2F33">
          <w:pPr>
            <w:pStyle w:val="939AE0FF238341A98156B9F98FFEE96C1"/>
          </w:pPr>
          <w:r w:rsidRPr="008A5B9A">
            <w:rPr>
              <w:rStyle w:val="PlaceholderText"/>
              <w:rFonts w:ascii="Arial Narrow" w:hAnsi="Arial Narrow"/>
              <w:sz w:val="16"/>
              <w:szCs w:val="16"/>
            </w:rPr>
            <w:t>Click or tap here to enter text.</w:t>
          </w:r>
        </w:p>
      </w:docPartBody>
    </w:docPart>
    <w:docPart>
      <w:docPartPr>
        <w:name w:val="78334DF520B741B1AA5E5D523A6FB2F2"/>
        <w:category>
          <w:name w:val="General"/>
          <w:gallery w:val="placeholder"/>
        </w:category>
        <w:types>
          <w:type w:val="bbPlcHdr"/>
        </w:types>
        <w:behaviors>
          <w:behavior w:val="content"/>
        </w:behaviors>
        <w:guid w:val="{E3811733-9C7D-4651-BC8F-C6D342356714}"/>
      </w:docPartPr>
      <w:docPartBody>
        <w:p w:rsidR="00FE2F33" w:rsidRDefault="00FE2F33" w:rsidP="00FE2F33">
          <w:pPr>
            <w:pStyle w:val="78334DF520B741B1AA5E5D523A6FB2F21"/>
          </w:pPr>
          <w:r w:rsidRPr="008A5B9A">
            <w:rPr>
              <w:rStyle w:val="PlaceholderText"/>
              <w:rFonts w:ascii="Arial Narrow" w:hAnsi="Arial Narrow"/>
              <w:sz w:val="16"/>
              <w:szCs w:val="16"/>
            </w:rPr>
            <w:t>Click or tap here to enter text.</w:t>
          </w:r>
        </w:p>
      </w:docPartBody>
    </w:docPart>
    <w:docPart>
      <w:docPartPr>
        <w:name w:val="645523795FA9468C83F35B3E2214793D"/>
        <w:category>
          <w:name w:val="General"/>
          <w:gallery w:val="placeholder"/>
        </w:category>
        <w:types>
          <w:type w:val="bbPlcHdr"/>
        </w:types>
        <w:behaviors>
          <w:behavior w:val="content"/>
        </w:behaviors>
        <w:guid w:val="{E06DE63C-0E15-4972-B939-13FB11194D2C}"/>
      </w:docPartPr>
      <w:docPartBody>
        <w:p w:rsidR="00FE2F33" w:rsidRDefault="00FE2F33" w:rsidP="00FE2F33">
          <w:pPr>
            <w:pStyle w:val="645523795FA9468C83F35B3E2214793D1"/>
          </w:pPr>
          <w:r w:rsidRPr="008A5B9A">
            <w:rPr>
              <w:rStyle w:val="PlaceholderText"/>
              <w:rFonts w:ascii="Arial Narrow" w:hAnsi="Arial Narrow"/>
              <w:sz w:val="16"/>
              <w:szCs w:val="16"/>
            </w:rPr>
            <w:t>Click or tap here to enter text.</w:t>
          </w:r>
        </w:p>
      </w:docPartBody>
    </w:docPart>
    <w:docPart>
      <w:docPartPr>
        <w:name w:val="675B212CA57747CFAE718FD426308D16"/>
        <w:category>
          <w:name w:val="General"/>
          <w:gallery w:val="placeholder"/>
        </w:category>
        <w:types>
          <w:type w:val="bbPlcHdr"/>
        </w:types>
        <w:behaviors>
          <w:behavior w:val="content"/>
        </w:behaviors>
        <w:guid w:val="{DC206583-96CF-461F-9E4D-2446BF763FE8}"/>
      </w:docPartPr>
      <w:docPartBody>
        <w:p w:rsidR="00FE2F33" w:rsidRDefault="00FE2F33" w:rsidP="00FE2F33">
          <w:pPr>
            <w:pStyle w:val="675B212CA57747CFAE718FD426308D161"/>
          </w:pPr>
          <w:r w:rsidRPr="008A5B9A">
            <w:rPr>
              <w:rStyle w:val="PlaceholderText"/>
              <w:rFonts w:ascii="Arial Narrow" w:hAnsi="Arial Narrow"/>
              <w:sz w:val="16"/>
              <w:szCs w:val="16"/>
            </w:rPr>
            <w:t>Click or tap here to enter text.</w:t>
          </w:r>
        </w:p>
      </w:docPartBody>
    </w:docPart>
    <w:docPart>
      <w:docPartPr>
        <w:name w:val="0AB78AC8AC9E4ADD8D4EE96D118AFEDF"/>
        <w:category>
          <w:name w:val="General"/>
          <w:gallery w:val="placeholder"/>
        </w:category>
        <w:types>
          <w:type w:val="bbPlcHdr"/>
        </w:types>
        <w:behaviors>
          <w:behavior w:val="content"/>
        </w:behaviors>
        <w:guid w:val="{1DFCEFAA-8596-47B7-9C12-8C4F9E4F069D}"/>
      </w:docPartPr>
      <w:docPartBody>
        <w:p w:rsidR="00FE2F33" w:rsidRDefault="00FE2F33" w:rsidP="00FE2F33">
          <w:pPr>
            <w:pStyle w:val="0AB78AC8AC9E4ADD8D4EE96D118AFEDF1"/>
          </w:pPr>
          <w:r w:rsidRPr="008A5B9A">
            <w:rPr>
              <w:rStyle w:val="PlaceholderText"/>
              <w:rFonts w:ascii="Arial Narrow" w:hAnsi="Arial Narrow"/>
              <w:sz w:val="16"/>
              <w:szCs w:val="16"/>
            </w:rPr>
            <w:t>Click or tap here to enter text.</w:t>
          </w:r>
        </w:p>
      </w:docPartBody>
    </w:docPart>
    <w:docPart>
      <w:docPartPr>
        <w:name w:val="23DCA29AC947454095322376857F8490"/>
        <w:category>
          <w:name w:val="General"/>
          <w:gallery w:val="placeholder"/>
        </w:category>
        <w:types>
          <w:type w:val="bbPlcHdr"/>
        </w:types>
        <w:behaviors>
          <w:behavior w:val="content"/>
        </w:behaviors>
        <w:guid w:val="{7A44D4F6-7FE7-45A8-8DBC-820AB0B3E4DA}"/>
      </w:docPartPr>
      <w:docPartBody>
        <w:p w:rsidR="00FE2F33" w:rsidRDefault="00FE2F33" w:rsidP="00FE2F33">
          <w:pPr>
            <w:pStyle w:val="23DCA29AC947454095322376857F84901"/>
          </w:pPr>
          <w:r w:rsidRPr="008A5B9A">
            <w:rPr>
              <w:rStyle w:val="PlaceholderText"/>
              <w:rFonts w:ascii="Arial Narrow" w:hAnsi="Arial Narrow"/>
              <w:sz w:val="16"/>
              <w:szCs w:val="16"/>
            </w:rPr>
            <w:t>Click or tap here to enter text.</w:t>
          </w:r>
        </w:p>
      </w:docPartBody>
    </w:docPart>
    <w:docPart>
      <w:docPartPr>
        <w:name w:val="4B3DFD87C37D491892C14243AD032563"/>
        <w:category>
          <w:name w:val="General"/>
          <w:gallery w:val="placeholder"/>
        </w:category>
        <w:types>
          <w:type w:val="bbPlcHdr"/>
        </w:types>
        <w:behaviors>
          <w:behavior w:val="content"/>
        </w:behaviors>
        <w:guid w:val="{9E7D01CA-5F0C-46AA-964B-B703FC4C93F8}"/>
      </w:docPartPr>
      <w:docPartBody>
        <w:p w:rsidR="00FE2F33" w:rsidRDefault="00FE2F33" w:rsidP="00FE2F33">
          <w:pPr>
            <w:pStyle w:val="4B3DFD87C37D491892C14243AD0325631"/>
          </w:pPr>
          <w:r w:rsidRPr="008A5B9A">
            <w:rPr>
              <w:rStyle w:val="PlaceholderText"/>
              <w:rFonts w:ascii="Arial Narrow" w:hAnsi="Arial Narrow"/>
              <w:sz w:val="16"/>
              <w:szCs w:val="16"/>
            </w:rPr>
            <w:t>Click or tap here to enter text.</w:t>
          </w:r>
        </w:p>
      </w:docPartBody>
    </w:docPart>
    <w:docPart>
      <w:docPartPr>
        <w:name w:val="DA09472B3F2D4298B951AE127ED28997"/>
        <w:category>
          <w:name w:val="General"/>
          <w:gallery w:val="placeholder"/>
        </w:category>
        <w:types>
          <w:type w:val="bbPlcHdr"/>
        </w:types>
        <w:behaviors>
          <w:behavior w:val="content"/>
        </w:behaviors>
        <w:guid w:val="{3755E6F5-2D30-4DCB-9B6D-719EC1B5C8B1}"/>
      </w:docPartPr>
      <w:docPartBody>
        <w:p w:rsidR="00FE2F33" w:rsidRDefault="00FE2F33" w:rsidP="00FE2F33">
          <w:pPr>
            <w:pStyle w:val="DA09472B3F2D4298B951AE127ED289971"/>
          </w:pPr>
          <w:r w:rsidRPr="008A5B9A">
            <w:rPr>
              <w:rStyle w:val="PlaceholderText"/>
              <w:rFonts w:ascii="Arial Narrow" w:hAnsi="Arial Narrow"/>
              <w:sz w:val="16"/>
              <w:szCs w:val="16"/>
            </w:rPr>
            <w:t>Click or tap here to enter text.</w:t>
          </w:r>
        </w:p>
      </w:docPartBody>
    </w:docPart>
    <w:docPart>
      <w:docPartPr>
        <w:name w:val="5E226FBBE360416ABA783140FACF2115"/>
        <w:category>
          <w:name w:val="General"/>
          <w:gallery w:val="placeholder"/>
        </w:category>
        <w:types>
          <w:type w:val="bbPlcHdr"/>
        </w:types>
        <w:behaviors>
          <w:behavior w:val="content"/>
        </w:behaviors>
        <w:guid w:val="{FF1B0AF6-5C99-4BAA-A823-28276953AC55}"/>
      </w:docPartPr>
      <w:docPartBody>
        <w:p w:rsidR="00FE2F33" w:rsidRDefault="00FE2F33" w:rsidP="00FE2F33">
          <w:pPr>
            <w:pStyle w:val="5E226FBBE360416ABA783140FACF21151"/>
          </w:pPr>
          <w:r w:rsidRPr="008A5B9A">
            <w:rPr>
              <w:rStyle w:val="PlaceholderText"/>
              <w:rFonts w:ascii="Arial Narrow" w:hAnsi="Arial Narrow"/>
              <w:sz w:val="16"/>
              <w:szCs w:val="16"/>
            </w:rPr>
            <w:t>Click or tap here to enter text.</w:t>
          </w:r>
        </w:p>
      </w:docPartBody>
    </w:docPart>
    <w:docPart>
      <w:docPartPr>
        <w:name w:val="F1A097675FEE48F69E92160DF1D77872"/>
        <w:category>
          <w:name w:val="General"/>
          <w:gallery w:val="placeholder"/>
        </w:category>
        <w:types>
          <w:type w:val="bbPlcHdr"/>
        </w:types>
        <w:behaviors>
          <w:behavior w:val="content"/>
        </w:behaviors>
        <w:guid w:val="{314792E4-7CD2-451D-AE73-48935CAF8F42}"/>
      </w:docPartPr>
      <w:docPartBody>
        <w:p w:rsidR="00FE2F33" w:rsidRDefault="00FE2F33" w:rsidP="00FE2F33">
          <w:pPr>
            <w:pStyle w:val="F1A097675FEE48F69E92160DF1D778721"/>
          </w:pPr>
          <w:r w:rsidRPr="008A5B9A">
            <w:rPr>
              <w:rStyle w:val="PlaceholderText"/>
              <w:rFonts w:ascii="Arial Narrow" w:hAnsi="Arial Narrow"/>
              <w:sz w:val="16"/>
              <w:szCs w:val="16"/>
            </w:rPr>
            <w:t>Click or tap here to enter text.</w:t>
          </w:r>
        </w:p>
      </w:docPartBody>
    </w:docPart>
    <w:docPart>
      <w:docPartPr>
        <w:name w:val="D5FBBD7D8F7A44B1B5A962D7FF9A469C"/>
        <w:category>
          <w:name w:val="General"/>
          <w:gallery w:val="placeholder"/>
        </w:category>
        <w:types>
          <w:type w:val="bbPlcHdr"/>
        </w:types>
        <w:behaviors>
          <w:behavior w:val="content"/>
        </w:behaviors>
        <w:guid w:val="{6F3B81A1-3B61-47AC-98C6-23FFB4DCE6EA}"/>
      </w:docPartPr>
      <w:docPartBody>
        <w:p w:rsidR="00FE2F33" w:rsidRDefault="00FE2F33" w:rsidP="00FE2F33">
          <w:pPr>
            <w:pStyle w:val="D5FBBD7D8F7A44B1B5A962D7FF9A469C1"/>
          </w:pPr>
          <w:r w:rsidRPr="008A5B9A">
            <w:rPr>
              <w:rStyle w:val="PlaceholderText"/>
              <w:rFonts w:ascii="Arial Narrow" w:hAnsi="Arial Narrow"/>
              <w:sz w:val="16"/>
              <w:szCs w:val="16"/>
            </w:rPr>
            <w:t>Click or tap here to enter text.</w:t>
          </w:r>
        </w:p>
      </w:docPartBody>
    </w:docPart>
    <w:docPart>
      <w:docPartPr>
        <w:name w:val="25D6821351AC4B0183C19BA3457464F2"/>
        <w:category>
          <w:name w:val="General"/>
          <w:gallery w:val="placeholder"/>
        </w:category>
        <w:types>
          <w:type w:val="bbPlcHdr"/>
        </w:types>
        <w:behaviors>
          <w:behavior w:val="content"/>
        </w:behaviors>
        <w:guid w:val="{B7521114-968A-428F-8742-F8E32B9F3349}"/>
      </w:docPartPr>
      <w:docPartBody>
        <w:p w:rsidR="00FE2F33" w:rsidRDefault="00FE2F33" w:rsidP="00FE2F33">
          <w:pPr>
            <w:pStyle w:val="25D6821351AC4B0183C19BA3457464F21"/>
          </w:pPr>
          <w:r w:rsidRPr="008A5B9A">
            <w:rPr>
              <w:rStyle w:val="PlaceholderText"/>
              <w:rFonts w:ascii="Arial Narrow" w:hAnsi="Arial Narrow"/>
              <w:sz w:val="16"/>
              <w:szCs w:val="16"/>
            </w:rPr>
            <w:t>Click or tap here to enter text.</w:t>
          </w:r>
        </w:p>
      </w:docPartBody>
    </w:docPart>
    <w:docPart>
      <w:docPartPr>
        <w:name w:val="A1581BC8B96842A9A01E38CBEF3CB495"/>
        <w:category>
          <w:name w:val="General"/>
          <w:gallery w:val="placeholder"/>
        </w:category>
        <w:types>
          <w:type w:val="bbPlcHdr"/>
        </w:types>
        <w:behaviors>
          <w:behavior w:val="content"/>
        </w:behaviors>
        <w:guid w:val="{FF76D8F7-2F6E-43EB-92BE-D74699B6B31A}"/>
      </w:docPartPr>
      <w:docPartBody>
        <w:p w:rsidR="00FE2F33" w:rsidRDefault="00FE2F33" w:rsidP="00FE2F33">
          <w:pPr>
            <w:pStyle w:val="A1581BC8B96842A9A01E38CBEF3CB4951"/>
          </w:pPr>
          <w:r w:rsidRPr="008A5B9A">
            <w:rPr>
              <w:rStyle w:val="PlaceholderText"/>
              <w:rFonts w:ascii="Arial Narrow" w:hAnsi="Arial Narrow"/>
              <w:sz w:val="16"/>
              <w:szCs w:val="16"/>
            </w:rPr>
            <w:t>Click or tap here to enter text.</w:t>
          </w:r>
        </w:p>
      </w:docPartBody>
    </w:docPart>
    <w:docPart>
      <w:docPartPr>
        <w:name w:val="B0C267F0697B4D7C839BE6D8E267DF33"/>
        <w:category>
          <w:name w:val="General"/>
          <w:gallery w:val="placeholder"/>
        </w:category>
        <w:types>
          <w:type w:val="bbPlcHdr"/>
        </w:types>
        <w:behaviors>
          <w:behavior w:val="content"/>
        </w:behaviors>
        <w:guid w:val="{09A333FD-F6CB-47EE-82D2-8FEC38831E10}"/>
      </w:docPartPr>
      <w:docPartBody>
        <w:p w:rsidR="00FE2F33" w:rsidRDefault="00FE2F33" w:rsidP="00FE2F33">
          <w:pPr>
            <w:pStyle w:val="B0C267F0697B4D7C839BE6D8E267DF331"/>
          </w:pPr>
          <w:r w:rsidRPr="008A5B9A">
            <w:rPr>
              <w:rStyle w:val="PlaceholderText"/>
              <w:rFonts w:ascii="Arial Narrow" w:hAnsi="Arial Narrow"/>
              <w:sz w:val="16"/>
              <w:szCs w:val="16"/>
            </w:rPr>
            <w:t>Click or tap here to enter text.</w:t>
          </w:r>
        </w:p>
      </w:docPartBody>
    </w:docPart>
    <w:docPart>
      <w:docPartPr>
        <w:name w:val="8BD5E459FC1344C09DCE25F291F4D1BB"/>
        <w:category>
          <w:name w:val="General"/>
          <w:gallery w:val="placeholder"/>
        </w:category>
        <w:types>
          <w:type w:val="bbPlcHdr"/>
        </w:types>
        <w:behaviors>
          <w:behavior w:val="content"/>
        </w:behaviors>
        <w:guid w:val="{8780BC55-4122-4876-9812-B304FB9D3931}"/>
      </w:docPartPr>
      <w:docPartBody>
        <w:p w:rsidR="00FE2F33" w:rsidRDefault="00FE2F33" w:rsidP="00FE2F33">
          <w:pPr>
            <w:pStyle w:val="8BD5E459FC1344C09DCE25F291F4D1BB1"/>
          </w:pPr>
          <w:r w:rsidRPr="008A5B9A">
            <w:rPr>
              <w:rStyle w:val="PlaceholderText"/>
              <w:rFonts w:ascii="Arial Narrow" w:hAnsi="Arial Narrow"/>
              <w:sz w:val="16"/>
              <w:szCs w:val="16"/>
            </w:rPr>
            <w:t>Click or tap here to enter text.</w:t>
          </w:r>
        </w:p>
      </w:docPartBody>
    </w:docPart>
    <w:docPart>
      <w:docPartPr>
        <w:name w:val="89AC9CC2998A4EB8B12938F85D632314"/>
        <w:category>
          <w:name w:val="General"/>
          <w:gallery w:val="placeholder"/>
        </w:category>
        <w:types>
          <w:type w:val="bbPlcHdr"/>
        </w:types>
        <w:behaviors>
          <w:behavior w:val="content"/>
        </w:behaviors>
        <w:guid w:val="{4C2E784A-21E7-4E60-8E71-67F080080F4C}"/>
      </w:docPartPr>
      <w:docPartBody>
        <w:p w:rsidR="00FE2F33" w:rsidRDefault="00FE2F33" w:rsidP="00FE2F33">
          <w:pPr>
            <w:pStyle w:val="89AC9CC2998A4EB8B12938F85D6323141"/>
          </w:pPr>
          <w:r w:rsidRPr="008A5B9A">
            <w:rPr>
              <w:rStyle w:val="PlaceholderText"/>
              <w:rFonts w:ascii="Arial Narrow" w:hAnsi="Arial Narrow"/>
              <w:sz w:val="16"/>
              <w:szCs w:val="16"/>
            </w:rPr>
            <w:t>Click or tap here to enter text.</w:t>
          </w:r>
        </w:p>
      </w:docPartBody>
    </w:docPart>
    <w:docPart>
      <w:docPartPr>
        <w:name w:val="C01C9039310744C98AF4CC7E142C9F87"/>
        <w:category>
          <w:name w:val="General"/>
          <w:gallery w:val="placeholder"/>
        </w:category>
        <w:types>
          <w:type w:val="bbPlcHdr"/>
        </w:types>
        <w:behaviors>
          <w:behavior w:val="content"/>
        </w:behaviors>
        <w:guid w:val="{F616D1A5-7817-49E0-BD44-9B994FCD73B7}"/>
      </w:docPartPr>
      <w:docPartBody>
        <w:p w:rsidR="00FE2F33" w:rsidRDefault="00FE2F33" w:rsidP="00FE2F33">
          <w:pPr>
            <w:pStyle w:val="C01C9039310744C98AF4CC7E142C9F871"/>
          </w:pPr>
          <w:r w:rsidRPr="008A5B9A">
            <w:rPr>
              <w:rStyle w:val="PlaceholderText"/>
              <w:rFonts w:ascii="Arial Narrow" w:hAnsi="Arial Narrow"/>
              <w:sz w:val="16"/>
              <w:szCs w:val="16"/>
            </w:rPr>
            <w:t>Click or tap here to enter text.</w:t>
          </w:r>
        </w:p>
      </w:docPartBody>
    </w:docPart>
    <w:docPart>
      <w:docPartPr>
        <w:name w:val="55FFC9C399DD42ABB8C9B510E71AAC6E"/>
        <w:category>
          <w:name w:val="General"/>
          <w:gallery w:val="placeholder"/>
        </w:category>
        <w:types>
          <w:type w:val="bbPlcHdr"/>
        </w:types>
        <w:behaviors>
          <w:behavior w:val="content"/>
        </w:behaviors>
        <w:guid w:val="{05A47A4E-E356-4E2B-A846-61DD3B34F7E5}"/>
      </w:docPartPr>
      <w:docPartBody>
        <w:p w:rsidR="00FE2F33" w:rsidRDefault="00FE2F33" w:rsidP="00FE2F33">
          <w:pPr>
            <w:pStyle w:val="55FFC9C399DD42ABB8C9B510E71AAC6E1"/>
          </w:pPr>
          <w:r w:rsidRPr="008A5B9A">
            <w:rPr>
              <w:rStyle w:val="PlaceholderText"/>
              <w:rFonts w:ascii="Arial Narrow" w:hAnsi="Arial Narrow"/>
              <w:sz w:val="16"/>
              <w:szCs w:val="16"/>
            </w:rPr>
            <w:t>Click or tap here to enter text.</w:t>
          </w:r>
        </w:p>
      </w:docPartBody>
    </w:docPart>
    <w:docPart>
      <w:docPartPr>
        <w:name w:val="7C5C6C2A19F246CD8B5DCCDC2A069E37"/>
        <w:category>
          <w:name w:val="General"/>
          <w:gallery w:val="placeholder"/>
        </w:category>
        <w:types>
          <w:type w:val="bbPlcHdr"/>
        </w:types>
        <w:behaviors>
          <w:behavior w:val="content"/>
        </w:behaviors>
        <w:guid w:val="{9C0C8383-2B2E-4B1E-8A78-45E57AABFE47}"/>
      </w:docPartPr>
      <w:docPartBody>
        <w:p w:rsidR="00FE2F33" w:rsidRDefault="00FE2F33" w:rsidP="00FE2F33">
          <w:pPr>
            <w:pStyle w:val="7C5C6C2A19F246CD8B5DCCDC2A069E371"/>
          </w:pPr>
          <w:r w:rsidRPr="008A5B9A">
            <w:rPr>
              <w:rStyle w:val="PlaceholderText"/>
              <w:rFonts w:ascii="Arial Narrow" w:hAnsi="Arial Narrow"/>
              <w:sz w:val="16"/>
              <w:szCs w:val="16"/>
            </w:rPr>
            <w:t>Click or tap here to enter text.</w:t>
          </w:r>
        </w:p>
      </w:docPartBody>
    </w:docPart>
    <w:docPart>
      <w:docPartPr>
        <w:name w:val="2DBCFF70BD534A359B852C95C04A1D48"/>
        <w:category>
          <w:name w:val="General"/>
          <w:gallery w:val="placeholder"/>
        </w:category>
        <w:types>
          <w:type w:val="bbPlcHdr"/>
        </w:types>
        <w:behaviors>
          <w:behavior w:val="content"/>
        </w:behaviors>
        <w:guid w:val="{E52A1B66-FD04-403D-83AC-93F72C5D24F2}"/>
      </w:docPartPr>
      <w:docPartBody>
        <w:p w:rsidR="00FE2F33" w:rsidRDefault="00FE2F33" w:rsidP="00FE2F33">
          <w:pPr>
            <w:pStyle w:val="2DBCFF70BD534A359B852C95C04A1D481"/>
          </w:pPr>
          <w:r w:rsidRPr="008A5B9A">
            <w:rPr>
              <w:rStyle w:val="PlaceholderText"/>
              <w:rFonts w:ascii="Arial Narrow" w:hAnsi="Arial Narrow"/>
              <w:sz w:val="16"/>
              <w:szCs w:val="16"/>
            </w:rPr>
            <w:t>Click or tap here to enter text.</w:t>
          </w:r>
        </w:p>
      </w:docPartBody>
    </w:docPart>
    <w:docPart>
      <w:docPartPr>
        <w:name w:val="11C30A528AD242B193D37B1F289A479B"/>
        <w:category>
          <w:name w:val="General"/>
          <w:gallery w:val="placeholder"/>
        </w:category>
        <w:types>
          <w:type w:val="bbPlcHdr"/>
        </w:types>
        <w:behaviors>
          <w:behavior w:val="content"/>
        </w:behaviors>
        <w:guid w:val="{E5D3B384-451D-45D8-9B62-3EAD66EE03D7}"/>
      </w:docPartPr>
      <w:docPartBody>
        <w:p w:rsidR="00FE2F33" w:rsidRDefault="00FE2F33" w:rsidP="00FE2F33">
          <w:pPr>
            <w:pStyle w:val="11C30A528AD242B193D37B1F289A479B1"/>
          </w:pPr>
          <w:r w:rsidRPr="008A5B9A">
            <w:rPr>
              <w:rStyle w:val="PlaceholderText"/>
              <w:rFonts w:ascii="Arial Narrow" w:hAnsi="Arial Narrow"/>
              <w:sz w:val="16"/>
              <w:szCs w:val="16"/>
            </w:rPr>
            <w:t>Click or tap here to enter text.</w:t>
          </w:r>
        </w:p>
      </w:docPartBody>
    </w:docPart>
    <w:docPart>
      <w:docPartPr>
        <w:name w:val="6E1E35E9E96843659D6E332DC6CCC690"/>
        <w:category>
          <w:name w:val="General"/>
          <w:gallery w:val="placeholder"/>
        </w:category>
        <w:types>
          <w:type w:val="bbPlcHdr"/>
        </w:types>
        <w:behaviors>
          <w:behavior w:val="content"/>
        </w:behaviors>
        <w:guid w:val="{AF31A0CE-3276-4334-BBF0-A3ADBD22B832}"/>
      </w:docPartPr>
      <w:docPartBody>
        <w:p w:rsidR="00FE2F33" w:rsidRDefault="00FE2F33" w:rsidP="00FE2F33">
          <w:pPr>
            <w:pStyle w:val="6E1E35E9E96843659D6E332DC6CCC6901"/>
          </w:pPr>
          <w:r w:rsidRPr="008A5B9A">
            <w:rPr>
              <w:rStyle w:val="PlaceholderText"/>
              <w:rFonts w:ascii="Arial Narrow" w:hAnsi="Arial Narrow"/>
              <w:sz w:val="16"/>
              <w:szCs w:val="16"/>
            </w:rPr>
            <w:t>Click or tap here to enter text.</w:t>
          </w:r>
        </w:p>
      </w:docPartBody>
    </w:docPart>
    <w:docPart>
      <w:docPartPr>
        <w:name w:val="5BE7415CB7D44DA2868FC204F5C231FE"/>
        <w:category>
          <w:name w:val="General"/>
          <w:gallery w:val="placeholder"/>
        </w:category>
        <w:types>
          <w:type w:val="bbPlcHdr"/>
        </w:types>
        <w:behaviors>
          <w:behavior w:val="content"/>
        </w:behaviors>
        <w:guid w:val="{266AB98B-DAA3-4670-8E4D-15ADEC896592}"/>
      </w:docPartPr>
      <w:docPartBody>
        <w:p w:rsidR="00FE2F33" w:rsidRDefault="00FE2F33" w:rsidP="00FE2F33">
          <w:pPr>
            <w:pStyle w:val="5BE7415CB7D44DA2868FC204F5C231FE1"/>
          </w:pPr>
          <w:r w:rsidRPr="008A5B9A">
            <w:rPr>
              <w:rStyle w:val="PlaceholderText"/>
              <w:rFonts w:ascii="Arial Narrow" w:hAnsi="Arial Narrow"/>
              <w:sz w:val="16"/>
              <w:szCs w:val="16"/>
            </w:rPr>
            <w:t>Click or tap here to enter text.</w:t>
          </w:r>
        </w:p>
      </w:docPartBody>
    </w:docPart>
    <w:docPart>
      <w:docPartPr>
        <w:name w:val="79798EAC01F64BF1A66DBE3E80BABE59"/>
        <w:category>
          <w:name w:val="General"/>
          <w:gallery w:val="placeholder"/>
        </w:category>
        <w:types>
          <w:type w:val="bbPlcHdr"/>
        </w:types>
        <w:behaviors>
          <w:behavior w:val="content"/>
        </w:behaviors>
        <w:guid w:val="{1DC76B3A-3F51-4054-95AA-AFFD51BE1385}"/>
      </w:docPartPr>
      <w:docPartBody>
        <w:p w:rsidR="00FE2F33" w:rsidRDefault="00FE2F33" w:rsidP="00FE2F33">
          <w:pPr>
            <w:pStyle w:val="79798EAC01F64BF1A66DBE3E80BABE591"/>
          </w:pPr>
          <w:r w:rsidRPr="008A5B9A">
            <w:rPr>
              <w:rStyle w:val="PlaceholderText"/>
              <w:rFonts w:ascii="Arial Narrow" w:hAnsi="Arial Narrow"/>
              <w:sz w:val="16"/>
              <w:szCs w:val="16"/>
            </w:rPr>
            <w:t>Click or tap here to enter text.</w:t>
          </w:r>
        </w:p>
      </w:docPartBody>
    </w:docPart>
    <w:docPart>
      <w:docPartPr>
        <w:name w:val="0A04633EB47C42C2BB3E10D6101AD94C"/>
        <w:category>
          <w:name w:val="General"/>
          <w:gallery w:val="placeholder"/>
        </w:category>
        <w:types>
          <w:type w:val="bbPlcHdr"/>
        </w:types>
        <w:behaviors>
          <w:behavior w:val="content"/>
        </w:behaviors>
        <w:guid w:val="{24B389F9-ED12-4C8E-BFE6-0C619E196520}"/>
      </w:docPartPr>
      <w:docPartBody>
        <w:p w:rsidR="00FE2F33" w:rsidRDefault="00FE2F33" w:rsidP="00FE2F33">
          <w:pPr>
            <w:pStyle w:val="0A04633EB47C42C2BB3E10D6101AD94C1"/>
          </w:pPr>
          <w:r w:rsidRPr="008A5B9A">
            <w:rPr>
              <w:rStyle w:val="PlaceholderText"/>
              <w:rFonts w:ascii="Arial Narrow" w:hAnsi="Arial Narrow"/>
              <w:sz w:val="16"/>
              <w:szCs w:val="16"/>
            </w:rPr>
            <w:t>Click or tap here to enter text.</w:t>
          </w:r>
        </w:p>
      </w:docPartBody>
    </w:docPart>
    <w:docPart>
      <w:docPartPr>
        <w:name w:val="FCDD6398CAF048D0A7BBF3C111680DCE"/>
        <w:category>
          <w:name w:val="General"/>
          <w:gallery w:val="placeholder"/>
        </w:category>
        <w:types>
          <w:type w:val="bbPlcHdr"/>
        </w:types>
        <w:behaviors>
          <w:behavior w:val="content"/>
        </w:behaviors>
        <w:guid w:val="{050FEF83-0005-48F4-8E90-BFCE9EE235FE}"/>
      </w:docPartPr>
      <w:docPartBody>
        <w:p w:rsidR="00FE2F33" w:rsidRDefault="00FE2F33" w:rsidP="00FE2F33">
          <w:pPr>
            <w:pStyle w:val="FCDD6398CAF048D0A7BBF3C111680DCE1"/>
          </w:pPr>
          <w:r w:rsidRPr="008A5B9A">
            <w:rPr>
              <w:rStyle w:val="PlaceholderText"/>
              <w:rFonts w:ascii="Arial Narrow" w:hAnsi="Arial Narrow"/>
              <w:sz w:val="16"/>
              <w:szCs w:val="16"/>
            </w:rPr>
            <w:t>Click or tap here to enter text.</w:t>
          </w:r>
        </w:p>
      </w:docPartBody>
    </w:docPart>
    <w:docPart>
      <w:docPartPr>
        <w:name w:val="40F438FBE7A54E799CBCEFB55BB37B2D"/>
        <w:category>
          <w:name w:val="General"/>
          <w:gallery w:val="placeholder"/>
        </w:category>
        <w:types>
          <w:type w:val="bbPlcHdr"/>
        </w:types>
        <w:behaviors>
          <w:behavior w:val="content"/>
        </w:behaviors>
        <w:guid w:val="{243DACB5-44D2-4335-9B0E-23F9D4B5F420}"/>
      </w:docPartPr>
      <w:docPartBody>
        <w:p w:rsidR="00FE2F33" w:rsidRDefault="00FE2F33" w:rsidP="00FE2F33">
          <w:pPr>
            <w:pStyle w:val="40F438FBE7A54E799CBCEFB55BB37B2D1"/>
          </w:pPr>
          <w:r w:rsidRPr="008A5B9A">
            <w:rPr>
              <w:rStyle w:val="PlaceholderText"/>
              <w:rFonts w:ascii="Arial Narrow" w:hAnsi="Arial Narrow"/>
              <w:sz w:val="16"/>
              <w:szCs w:val="16"/>
            </w:rPr>
            <w:t>Click or tap here to enter text.</w:t>
          </w:r>
        </w:p>
      </w:docPartBody>
    </w:docPart>
    <w:docPart>
      <w:docPartPr>
        <w:name w:val="B5297FA6E89942CF85FBD77B3DA3CBB8"/>
        <w:category>
          <w:name w:val="General"/>
          <w:gallery w:val="placeholder"/>
        </w:category>
        <w:types>
          <w:type w:val="bbPlcHdr"/>
        </w:types>
        <w:behaviors>
          <w:behavior w:val="content"/>
        </w:behaviors>
        <w:guid w:val="{A2E20D88-3514-4B2A-9E8E-DBD3B2D2952B}"/>
      </w:docPartPr>
      <w:docPartBody>
        <w:p w:rsidR="00FE2F33" w:rsidRDefault="00FE2F33" w:rsidP="00FE2F33">
          <w:pPr>
            <w:pStyle w:val="B5297FA6E89942CF85FBD77B3DA3CBB81"/>
          </w:pPr>
          <w:r w:rsidRPr="008A5B9A">
            <w:rPr>
              <w:rStyle w:val="PlaceholderText"/>
              <w:rFonts w:ascii="Arial Narrow" w:hAnsi="Arial Narrow"/>
              <w:sz w:val="16"/>
              <w:szCs w:val="16"/>
            </w:rPr>
            <w:t>Click or tap here to enter text.</w:t>
          </w:r>
        </w:p>
      </w:docPartBody>
    </w:docPart>
    <w:docPart>
      <w:docPartPr>
        <w:name w:val="8644BFAE98004EC9B179087652CEEA3E"/>
        <w:category>
          <w:name w:val="General"/>
          <w:gallery w:val="placeholder"/>
        </w:category>
        <w:types>
          <w:type w:val="bbPlcHdr"/>
        </w:types>
        <w:behaviors>
          <w:behavior w:val="content"/>
        </w:behaviors>
        <w:guid w:val="{A5059ECC-5017-4684-A6C6-09A80EEAE1B2}"/>
      </w:docPartPr>
      <w:docPartBody>
        <w:p w:rsidR="00FE2F33" w:rsidRDefault="00FE2F33" w:rsidP="00FE2F33">
          <w:pPr>
            <w:pStyle w:val="8644BFAE98004EC9B179087652CEEA3E1"/>
          </w:pPr>
          <w:r w:rsidRPr="008A5B9A">
            <w:rPr>
              <w:rStyle w:val="PlaceholderText"/>
              <w:rFonts w:ascii="Arial Narrow" w:hAnsi="Arial Narrow"/>
              <w:sz w:val="16"/>
              <w:szCs w:val="16"/>
            </w:rPr>
            <w:t>Click or tap here to enter text.</w:t>
          </w:r>
        </w:p>
      </w:docPartBody>
    </w:docPart>
    <w:docPart>
      <w:docPartPr>
        <w:name w:val="A3A4DD21758240C4B1854C57243A9B6E"/>
        <w:category>
          <w:name w:val="General"/>
          <w:gallery w:val="placeholder"/>
        </w:category>
        <w:types>
          <w:type w:val="bbPlcHdr"/>
        </w:types>
        <w:behaviors>
          <w:behavior w:val="content"/>
        </w:behaviors>
        <w:guid w:val="{53A1C0F5-D98F-4867-9CCC-CB4C850BA046}"/>
      </w:docPartPr>
      <w:docPartBody>
        <w:p w:rsidR="00FE2F33" w:rsidRDefault="00FE2F33" w:rsidP="00FE2F33">
          <w:pPr>
            <w:pStyle w:val="A3A4DD21758240C4B1854C57243A9B6E1"/>
          </w:pPr>
          <w:r w:rsidRPr="008A5B9A">
            <w:rPr>
              <w:rStyle w:val="PlaceholderText"/>
              <w:rFonts w:ascii="Arial Narrow" w:hAnsi="Arial Narrow"/>
              <w:sz w:val="16"/>
              <w:szCs w:val="16"/>
            </w:rPr>
            <w:t>Click or tap here to enter text.</w:t>
          </w:r>
        </w:p>
      </w:docPartBody>
    </w:docPart>
    <w:docPart>
      <w:docPartPr>
        <w:name w:val="D88B56D1F6D94C76B57DDDC38E48F387"/>
        <w:category>
          <w:name w:val="General"/>
          <w:gallery w:val="placeholder"/>
        </w:category>
        <w:types>
          <w:type w:val="bbPlcHdr"/>
        </w:types>
        <w:behaviors>
          <w:behavior w:val="content"/>
        </w:behaviors>
        <w:guid w:val="{A206BFBC-398E-4102-BCBB-8C8DB7FA57F7}"/>
      </w:docPartPr>
      <w:docPartBody>
        <w:p w:rsidR="00FE2F33" w:rsidRDefault="00FE2F33" w:rsidP="00FE2F33">
          <w:pPr>
            <w:pStyle w:val="D88B56D1F6D94C76B57DDDC38E48F3871"/>
          </w:pPr>
          <w:r w:rsidRPr="008A5B9A">
            <w:rPr>
              <w:rStyle w:val="PlaceholderText"/>
              <w:rFonts w:ascii="Arial Narrow" w:hAnsi="Arial Narrow"/>
              <w:sz w:val="16"/>
              <w:szCs w:val="16"/>
            </w:rPr>
            <w:t>Click or tap here to enter text.</w:t>
          </w:r>
        </w:p>
      </w:docPartBody>
    </w:docPart>
    <w:docPart>
      <w:docPartPr>
        <w:name w:val="A4EEDBCE38D7491489199F3C68A3EDE8"/>
        <w:category>
          <w:name w:val="General"/>
          <w:gallery w:val="placeholder"/>
        </w:category>
        <w:types>
          <w:type w:val="bbPlcHdr"/>
        </w:types>
        <w:behaviors>
          <w:behavior w:val="content"/>
        </w:behaviors>
        <w:guid w:val="{12DC4714-31A7-4A07-91F7-8BD8C536A288}"/>
      </w:docPartPr>
      <w:docPartBody>
        <w:p w:rsidR="00FE2F33" w:rsidRDefault="00FE2F33" w:rsidP="00FE2F33">
          <w:pPr>
            <w:pStyle w:val="A4EEDBCE38D7491489199F3C68A3EDE81"/>
          </w:pPr>
          <w:r w:rsidRPr="008A5B9A">
            <w:rPr>
              <w:rStyle w:val="PlaceholderText"/>
              <w:rFonts w:ascii="Arial Narrow" w:hAnsi="Arial Narrow"/>
              <w:sz w:val="16"/>
              <w:szCs w:val="16"/>
            </w:rPr>
            <w:t>Click or tap here to enter text.</w:t>
          </w:r>
        </w:p>
      </w:docPartBody>
    </w:docPart>
    <w:docPart>
      <w:docPartPr>
        <w:name w:val="83269506FDA5481C8E57B4DFB0B8CC9C"/>
        <w:category>
          <w:name w:val="General"/>
          <w:gallery w:val="placeholder"/>
        </w:category>
        <w:types>
          <w:type w:val="bbPlcHdr"/>
        </w:types>
        <w:behaviors>
          <w:behavior w:val="content"/>
        </w:behaviors>
        <w:guid w:val="{39A91A8D-955B-48C5-93CF-09C8BD3A808C}"/>
      </w:docPartPr>
      <w:docPartBody>
        <w:p w:rsidR="00FE2F33" w:rsidRDefault="00FE2F33" w:rsidP="00FE2F33">
          <w:pPr>
            <w:pStyle w:val="83269506FDA5481C8E57B4DFB0B8CC9C1"/>
          </w:pPr>
          <w:r w:rsidRPr="008A5B9A">
            <w:rPr>
              <w:rStyle w:val="PlaceholderText"/>
              <w:rFonts w:ascii="Arial Narrow" w:hAnsi="Arial Narrow"/>
              <w:sz w:val="16"/>
              <w:szCs w:val="16"/>
            </w:rPr>
            <w:t>Click or tap here to enter text.</w:t>
          </w:r>
        </w:p>
      </w:docPartBody>
    </w:docPart>
    <w:docPart>
      <w:docPartPr>
        <w:name w:val="F2C30A2A102C4F94B7841B918BDAA687"/>
        <w:category>
          <w:name w:val="General"/>
          <w:gallery w:val="placeholder"/>
        </w:category>
        <w:types>
          <w:type w:val="bbPlcHdr"/>
        </w:types>
        <w:behaviors>
          <w:behavior w:val="content"/>
        </w:behaviors>
        <w:guid w:val="{76662E00-DC10-4B17-92E3-AA46B3379086}"/>
      </w:docPartPr>
      <w:docPartBody>
        <w:p w:rsidR="00FE2F33" w:rsidRDefault="00FE2F33" w:rsidP="00FE2F33">
          <w:pPr>
            <w:pStyle w:val="F2C30A2A102C4F94B7841B918BDAA6871"/>
          </w:pPr>
          <w:r w:rsidRPr="008A5B9A">
            <w:rPr>
              <w:rStyle w:val="PlaceholderText"/>
              <w:rFonts w:ascii="Arial Narrow" w:hAnsi="Arial Narrow"/>
              <w:sz w:val="16"/>
              <w:szCs w:val="16"/>
            </w:rPr>
            <w:t>Click or tap here to enter text.</w:t>
          </w:r>
        </w:p>
      </w:docPartBody>
    </w:docPart>
    <w:docPart>
      <w:docPartPr>
        <w:name w:val="DBECDAC5C3B240878D81765B3AE40B9B"/>
        <w:category>
          <w:name w:val="General"/>
          <w:gallery w:val="placeholder"/>
        </w:category>
        <w:types>
          <w:type w:val="bbPlcHdr"/>
        </w:types>
        <w:behaviors>
          <w:behavior w:val="content"/>
        </w:behaviors>
        <w:guid w:val="{7827B7B2-E83F-4AD7-9C53-9A53C4AE1AF3}"/>
      </w:docPartPr>
      <w:docPartBody>
        <w:p w:rsidR="00FE2F33" w:rsidRDefault="00FE2F33" w:rsidP="00FE2F33">
          <w:pPr>
            <w:pStyle w:val="DBECDAC5C3B240878D81765B3AE40B9B1"/>
          </w:pPr>
          <w:r w:rsidRPr="008A5B9A">
            <w:rPr>
              <w:rStyle w:val="PlaceholderText"/>
              <w:rFonts w:ascii="Arial Narrow" w:hAnsi="Arial Narrow"/>
              <w:sz w:val="16"/>
              <w:szCs w:val="16"/>
            </w:rPr>
            <w:t>Click or tap here to enter text.</w:t>
          </w:r>
        </w:p>
      </w:docPartBody>
    </w:docPart>
    <w:docPart>
      <w:docPartPr>
        <w:name w:val="E12009DF32FF47FFA1145C4B96E1AB6F"/>
        <w:category>
          <w:name w:val="General"/>
          <w:gallery w:val="placeholder"/>
        </w:category>
        <w:types>
          <w:type w:val="bbPlcHdr"/>
        </w:types>
        <w:behaviors>
          <w:behavior w:val="content"/>
        </w:behaviors>
        <w:guid w:val="{8298A666-6DCF-480D-B2EA-57F238526E10}"/>
      </w:docPartPr>
      <w:docPartBody>
        <w:p w:rsidR="00FE2F33" w:rsidRDefault="00FE2F33" w:rsidP="00FE2F33">
          <w:pPr>
            <w:pStyle w:val="E12009DF32FF47FFA1145C4B96E1AB6F1"/>
          </w:pPr>
          <w:r w:rsidRPr="008A5B9A">
            <w:rPr>
              <w:rStyle w:val="PlaceholderText"/>
              <w:rFonts w:ascii="Arial Narrow" w:hAnsi="Arial Narrow"/>
              <w:sz w:val="16"/>
              <w:szCs w:val="16"/>
            </w:rPr>
            <w:t>Click or tap here to enter text.</w:t>
          </w:r>
        </w:p>
      </w:docPartBody>
    </w:docPart>
    <w:docPart>
      <w:docPartPr>
        <w:name w:val="A9168B868E504BB08609B377CF187520"/>
        <w:category>
          <w:name w:val="General"/>
          <w:gallery w:val="placeholder"/>
        </w:category>
        <w:types>
          <w:type w:val="bbPlcHdr"/>
        </w:types>
        <w:behaviors>
          <w:behavior w:val="content"/>
        </w:behaviors>
        <w:guid w:val="{49979DA9-EBFA-41ED-B2A8-14BA7E5A560A}"/>
      </w:docPartPr>
      <w:docPartBody>
        <w:p w:rsidR="00FE2F33" w:rsidRDefault="00FE2F33" w:rsidP="00FE2F33">
          <w:pPr>
            <w:pStyle w:val="A9168B868E504BB08609B377CF1875201"/>
          </w:pPr>
          <w:r w:rsidRPr="008A5B9A">
            <w:rPr>
              <w:rStyle w:val="PlaceholderText"/>
              <w:rFonts w:ascii="Arial Narrow" w:hAnsi="Arial Narrow"/>
              <w:sz w:val="16"/>
              <w:szCs w:val="16"/>
            </w:rPr>
            <w:t>Click or tap here to enter text.</w:t>
          </w:r>
        </w:p>
      </w:docPartBody>
    </w:docPart>
    <w:docPart>
      <w:docPartPr>
        <w:name w:val="FADE7C01215C45058142DC243D71DF05"/>
        <w:category>
          <w:name w:val="General"/>
          <w:gallery w:val="placeholder"/>
        </w:category>
        <w:types>
          <w:type w:val="bbPlcHdr"/>
        </w:types>
        <w:behaviors>
          <w:behavior w:val="content"/>
        </w:behaviors>
        <w:guid w:val="{78BDA2F2-15A4-42E1-9E6B-5C3CDD950EF3}"/>
      </w:docPartPr>
      <w:docPartBody>
        <w:p w:rsidR="00FE2F33" w:rsidRDefault="00FE2F33" w:rsidP="00FE2F33">
          <w:pPr>
            <w:pStyle w:val="FADE7C01215C45058142DC243D71DF051"/>
          </w:pPr>
          <w:r w:rsidRPr="008A5B9A">
            <w:rPr>
              <w:rStyle w:val="PlaceholderText"/>
              <w:rFonts w:ascii="Arial Narrow" w:hAnsi="Arial Narrow"/>
              <w:sz w:val="16"/>
              <w:szCs w:val="16"/>
            </w:rPr>
            <w:t>Click or tap here to enter text.</w:t>
          </w:r>
        </w:p>
      </w:docPartBody>
    </w:docPart>
    <w:docPart>
      <w:docPartPr>
        <w:name w:val="F34638F371CF4F01906B2BFF72211DDB"/>
        <w:category>
          <w:name w:val="General"/>
          <w:gallery w:val="placeholder"/>
        </w:category>
        <w:types>
          <w:type w:val="bbPlcHdr"/>
        </w:types>
        <w:behaviors>
          <w:behavior w:val="content"/>
        </w:behaviors>
        <w:guid w:val="{1FBAF15A-4EC1-42AB-8592-718414442A7D}"/>
      </w:docPartPr>
      <w:docPartBody>
        <w:p w:rsidR="00FE2F33" w:rsidRDefault="00FE2F33" w:rsidP="00FE2F33">
          <w:pPr>
            <w:pStyle w:val="F34638F371CF4F01906B2BFF72211DDB1"/>
          </w:pPr>
          <w:r w:rsidRPr="008A5B9A">
            <w:rPr>
              <w:rStyle w:val="PlaceholderText"/>
              <w:rFonts w:ascii="Arial Narrow" w:hAnsi="Arial Narrow"/>
              <w:sz w:val="16"/>
              <w:szCs w:val="16"/>
            </w:rPr>
            <w:t>Click or tap here to enter text.</w:t>
          </w:r>
        </w:p>
      </w:docPartBody>
    </w:docPart>
    <w:docPart>
      <w:docPartPr>
        <w:name w:val="978BCD74F60346FEBC73E1B13643B70F"/>
        <w:category>
          <w:name w:val="General"/>
          <w:gallery w:val="placeholder"/>
        </w:category>
        <w:types>
          <w:type w:val="bbPlcHdr"/>
        </w:types>
        <w:behaviors>
          <w:behavior w:val="content"/>
        </w:behaviors>
        <w:guid w:val="{5D5BA5A5-6C6A-4766-B1A9-95C2FE83BBEA}"/>
      </w:docPartPr>
      <w:docPartBody>
        <w:p w:rsidR="00FE2F33" w:rsidRDefault="00FE2F33" w:rsidP="00FE2F33">
          <w:pPr>
            <w:pStyle w:val="978BCD74F60346FEBC73E1B13643B70F1"/>
          </w:pPr>
          <w:r w:rsidRPr="008A5B9A">
            <w:rPr>
              <w:rStyle w:val="PlaceholderText"/>
              <w:rFonts w:ascii="Arial Narrow" w:hAnsi="Arial Narrow"/>
              <w:sz w:val="16"/>
              <w:szCs w:val="16"/>
            </w:rPr>
            <w:t>Click or tap here to enter text.</w:t>
          </w:r>
        </w:p>
      </w:docPartBody>
    </w:docPart>
    <w:docPart>
      <w:docPartPr>
        <w:name w:val="46992BD32986498A8F24B2BAC2576A02"/>
        <w:category>
          <w:name w:val="General"/>
          <w:gallery w:val="placeholder"/>
        </w:category>
        <w:types>
          <w:type w:val="bbPlcHdr"/>
        </w:types>
        <w:behaviors>
          <w:behavior w:val="content"/>
        </w:behaviors>
        <w:guid w:val="{CD0CD3F7-A10D-4F11-A7D1-84E48C892CEA}"/>
      </w:docPartPr>
      <w:docPartBody>
        <w:p w:rsidR="00FE2F33" w:rsidRDefault="00FE2F33" w:rsidP="00FE2F33">
          <w:pPr>
            <w:pStyle w:val="46992BD32986498A8F24B2BAC2576A021"/>
          </w:pPr>
          <w:r w:rsidRPr="008A5B9A">
            <w:rPr>
              <w:rStyle w:val="PlaceholderText"/>
              <w:rFonts w:ascii="Arial Narrow" w:hAnsi="Arial Narrow"/>
              <w:sz w:val="16"/>
              <w:szCs w:val="16"/>
            </w:rPr>
            <w:t>Click or tap here to enter text.</w:t>
          </w:r>
        </w:p>
      </w:docPartBody>
    </w:docPart>
    <w:docPart>
      <w:docPartPr>
        <w:name w:val="7C7D3F7F245A4384B8ECD072FC4BA93B"/>
        <w:category>
          <w:name w:val="General"/>
          <w:gallery w:val="placeholder"/>
        </w:category>
        <w:types>
          <w:type w:val="bbPlcHdr"/>
        </w:types>
        <w:behaviors>
          <w:behavior w:val="content"/>
        </w:behaviors>
        <w:guid w:val="{FEB646C4-019A-4EA6-9287-98C0DC5C3B0D}"/>
      </w:docPartPr>
      <w:docPartBody>
        <w:p w:rsidR="00FE2F33" w:rsidRDefault="00FE2F33" w:rsidP="00FE2F33">
          <w:pPr>
            <w:pStyle w:val="7C7D3F7F245A4384B8ECD072FC4BA93B1"/>
          </w:pPr>
          <w:r w:rsidRPr="008A5B9A">
            <w:rPr>
              <w:rStyle w:val="PlaceholderText"/>
              <w:rFonts w:ascii="Arial Narrow" w:hAnsi="Arial Narrow"/>
              <w:sz w:val="16"/>
              <w:szCs w:val="16"/>
            </w:rPr>
            <w:t>Click or tap here to enter text.</w:t>
          </w:r>
        </w:p>
      </w:docPartBody>
    </w:docPart>
    <w:docPart>
      <w:docPartPr>
        <w:name w:val="86DA684ED3314C99AE825457F3EA034A"/>
        <w:category>
          <w:name w:val="General"/>
          <w:gallery w:val="placeholder"/>
        </w:category>
        <w:types>
          <w:type w:val="bbPlcHdr"/>
        </w:types>
        <w:behaviors>
          <w:behavior w:val="content"/>
        </w:behaviors>
        <w:guid w:val="{6815E352-3807-4304-B8B2-870AA77F0F1F}"/>
      </w:docPartPr>
      <w:docPartBody>
        <w:p w:rsidR="00FE2F33" w:rsidRDefault="00FE2F33" w:rsidP="00FE2F33">
          <w:pPr>
            <w:pStyle w:val="86DA684ED3314C99AE825457F3EA034A1"/>
          </w:pPr>
          <w:r w:rsidRPr="008A5B9A">
            <w:rPr>
              <w:rStyle w:val="PlaceholderText"/>
              <w:rFonts w:ascii="Arial Narrow" w:hAnsi="Arial Narrow"/>
              <w:sz w:val="16"/>
              <w:szCs w:val="16"/>
            </w:rPr>
            <w:t>Click or tap here to enter text.</w:t>
          </w:r>
        </w:p>
      </w:docPartBody>
    </w:docPart>
    <w:docPart>
      <w:docPartPr>
        <w:name w:val="1F1808D6E9BE458ABCE532EDF914834B"/>
        <w:category>
          <w:name w:val="General"/>
          <w:gallery w:val="placeholder"/>
        </w:category>
        <w:types>
          <w:type w:val="bbPlcHdr"/>
        </w:types>
        <w:behaviors>
          <w:behavior w:val="content"/>
        </w:behaviors>
        <w:guid w:val="{7DBEBE73-B53A-40D8-890F-D008AF4CCE10}"/>
      </w:docPartPr>
      <w:docPartBody>
        <w:p w:rsidR="00FE2F33" w:rsidRDefault="00FE2F33" w:rsidP="00FE2F33">
          <w:pPr>
            <w:pStyle w:val="1F1808D6E9BE458ABCE532EDF914834B1"/>
          </w:pPr>
          <w:r w:rsidRPr="008A5B9A">
            <w:rPr>
              <w:rStyle w:val="PlaceholderText"/>
              <w:rFonts w:ascii="Arial Narrow" w:hAnsi="Arial Narrow"/>
              <w:sz w:val="16"/>
              <w:szCs w:val="16"/>
            </w:rPr>
            <w:t>Click or tap here to enter text.</w:t>
          </w:r>
        </w:p>
      </w:docPartBody>
    </w:docPart>
    <w:docPart>
      <w:docPartPr>
        <w:name w:val="D880D461A4694E26BEE95E4AB984AE50"/>
        <w:category>
          <w:name w:val="General"/>
          <w:gallery w:val="placeholder"/>
        </w:category>
        <w:types>
          <w:type w:val="bbPlcHdr"/>
        </w:types>
        <w:behaviors>
          <w:behavior w:val="content"/>
        </w:behaviors>
        <w:guid w:val="{322B2C3D-5424-46E9-82BA-32BBAF9088B9}"/>
      </w:docPartPr>
      <w:docPartBody>
        <w:p w:rsidR="00FE2F33" w:rsidRDefault="00FE2F33" w:rsidP="00FE2F33">
          <w:pPr>
            <w:pStyle w:val="D880D461A4694E26BEE95E4AB984AE501"/>
          </w:pPr>
          <w:r w:rsidRPr="008A5B9A">
            <w:rPr>
              <w:rStyle w:val="PlaceholderText"/>
              <w:rFonts w:ascii="Arial Narrow" w:hAnsi="Arial Narrow"/>
              <w:sz w:val="16"/>
              <w:szCs w:val="16"/>
            </w:rPr>
            <w:t>Click or tap here to enter text.</w:t>
          </w:r>
        </w:p>
      </w:docPartBody>
    </w:docPart>
    <w:docPart>
      <w:docPartPr>
        <w:name w:val="5997B0796E9F4A93B7C731A129CDB5CF"/>
        <w:category>
          <w:name w:val="General"/>
          <w:gallery w:val="placeholder"/>
        </w:category>
        <w:types>
          <w:type w:val="bbPlcHdr"/>
        </w:types>
        <w:behaviors>
          <w:behavior w:val="content"/>
        </w:behaviors>
        <w:guid w:val="{C95D72DE-963A-40C9-A57D-51D472BFF2B0}"/>
      </w:docPartPr>
      <w:docPartBody>
        <w:p w:rsidR="00FE2F33" w:rsidRDefault="00FE2F33" w:rsidP="00FE2F33">
          <w:pPr>
            <w:pStyle w:val="5997B0796E9F4A93B7C731A129CDB5CF1"/>
          </w:pPr>
          <w:r w:rsidRPr="008A5B9A">
            <w:rPr>
              <w:rStyle w:val="PlaceholderText"/>
              <w:rFonts w:ascii="Arial Narrow" w:hAnsi="Arial Narrow"/>
              <w:sz w:val="16"/>
              <w:szCs w:val="16"/>
            </w:rPr>
            <w:t>Click or tap here to enter text.</w:t>
          </w:r>
        </w:p>
      </w:docPartBody>
    </w:docPart>
    <w:docPart>
      <w:docPartPr>
        <w:name w:val="1487D7355D50442C94FC51D3393B3F00"/>
        <w:category>
          <w:name w:val="General"/>
          <w:gallery w:val="placeholder"/>
        </w:category>
        <w:types>
          <w:type w:val="bbPlcHdr"/>
        </w:types>
        <w:behaviors>
          <w:behavior w:val="content"/>
        </w:behaviors>
        <w:guid w:val="{C923E2DC-637B-439E-9607-D72DD0BB91A0}"/>
      </w:docPartPr>
      <w:docPartBody>
        <w:p w:rsidR="00FE2F33" w:rsidRDefault="00FE2F33" w:rsidP="00FE2F33">
          <w:pPr>
            <w:pStyle w:val="1487D7355D50442C94FC51D3393B3F001"/>
          </w:pPr>
          <w:r w:rsidRPr="008A5B9A">
            <w:rPr>
              <w:rStyle w:val="PlaceholderText"/>
              <w:rFonts w:ascii="Arial Narrow" w:hAnsi="Arial Narrow"/>
              <w:sz w:val="16"/>
              <w:szCs w:val="16"/>
            </w:rPr>
            <w:t>Click or tap here to enter text.</w:t>
          </w:r>
        </w:p>
      </w:docPartBody>
    </w:docPart>
    <w:docPart>
      <w:docPartPr>
        <w:name w:val="DF706469E8C14A7A8FF885D7A2AA2531"/>
        <w:category>
          <w:name w:val="General"/>
          <w:gallery w:val="placeholder"/>
        </w:category>
        <w:types>
          <w:type w:val="bbPlcHdr"/>
        </w:types>
        <w:behaviors>
          <w:behavior w:val="content"/>
        </w:behaviors>
        <w:guid w:val="{B6C077DF-8136-4F35-900C-10C070974561}"/>
      </w:docPartPr>
      <w:docPartBody>
        <w:p w:rsidR="00FE2F33" w:rsidRDefault="00FE2F33" w:rsidP="00FE2F33">
          <w:pPr>
            <w:pStyle w:val="DF706469E8C14A7A8FF885D7A2AA25311"/>
          </w:pPr>
          <w:r w:rsidRPr="008A5B9A">
            <w:rPr>
              <w:rStyle w:val="PlaceholderText"/>
              <w:rFonts w:ascii="Arial Narrow" w:hAnsi="Arial Narrow"/>
              <w:sz w:val="16"/>
              <w:szCs w:val="16"/>
            </w:rPr>
            <w:t>Click or tap here to enter text.</w:t>
          </w:r>
        </w:p>
      </w:docPartBody>
    </w:docPart>
    <w:docPart>
      <w:docPartPr>
        <w:name w:val="187831A5C68F424583C4E0B7ED28E91D"/>
        <w:category>
          <w:name w:val="General"/>
          <w:gallery w:val="placeholder"/>
        </w:category>
        <w:types>
          <w:type w:val="bbPlcHdr"/>
        </w:types>
        <w:behaviors>
          <w:behavior w:val="content"/>
        </w:behaviors>
        <w:guid w:val="{78E4E852-EC37-4D88-BF5A-F1D77D674B33}"/>
      </w:docPartPr>
      <w:docPartBody>
        <w:p w:rsidR="00FE2F33" w:rsidRDefault="00FE2F33" w:rsidP="00FE2F33">
          <w:pPr>
            <w:pStyle w:val="187831A5C68F424583C4E0B7ED28E91D1"/>
          </w:pPr>
          <w:r w:rsidRPr="008A5B9A">
            <w:rPr>
              <w:rStyle w:val="PlaceholderText"/>
              <w:rFonts w:ascii="Arial Narrow" w:hAnsi="Arial Narrow"/>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OIELC+TimesNewRoman">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LJBMP+Arial,Bold">
    <w:altName w:val="Arial"/>
    <w:panose1 w:val="00000000000000000000"/>
    <w:charset w:val="00"/>
    <w:family w:val="swiss"/>
    <w:notTrueType/>
    <w:pitch w:val="default"/>
    <w:sig w:usb0="00000003" w:usb1="00000000" w:usb2="00000000" w:usb3="00000000" w:csb0="00000001" w:csb1="00000000"/>
  </w:font>
  <w:font w:name="FKGIH M+ Arial M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AGaramond">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33"/>
    <w:rsid w:val="00FE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F33"/>
    <w:rPr>
      <w:color w:val="808080"/>
    </w:rPr>
  </w:style>
  <w:style w:type="paragraph" w:customStyle="1" w:styleId="E154FF9BF7B64308B53060808DA5378D">
    <w:name w:val="E154FF9BF7B64308B53060808DA5378D"/>
    <w:rsid w:val="00FE2F33"/>
  </w:style>
  <w:style w:type="paragraph" w:customStyle="1" w:styleId="4F9797E909F8444E97D71F123E64E660">
    <w:name w:val="4F9797E909F8444E97D71F123E64E660"/>
    <w:rsid w:val="00FE2F33"/>
  </w:style>
  <w:style w:type="paragraph" w:customStyle="1" w:styleId="31D0068AA2F346908A41E0292EF56E82">
    <w:name w:val="31D0068AA2F346908A41E0292EF56E82"/>
    <w:rsid w:val="00FE2F33"/>
  </w:style>
  <w:style w:type="paragraph" w:customStyle="1" w:styleId="6F59806B8C5B42348B7A996A6663FAA4">
    <w:name w:val="6F59806B8C5B42348B7A996A6663FAA4"/>
    <w:rsid w:val="00FE2F33"/>
  </w:style>
  <w:style w:type="paragraph" w:customStyle="1" w:styleId="0DC494EA68834BF3A176D112E5424EAA">
    <w:name w:val="0DC494EA68834BF3A176D112E5424EAA"/>
    <w:rsid w:val="00FE2F33"/>
  </w:style>
  <w:style w:type="paragraph" w:customStyle="1" w:styleId="3B23678DEFBB4C74862536F2F9827E71">
    <w:name w:val="3B23678DEFBB4C74862536F2F9827E71"/>
    <w:rsid w:val="00FE2F33"/>
  </w:style>
  <w:style w:type="paragraph" w:customStyle="1" w:styleId="DB6AF19FECF34118BA634706C61E42A6">
    <w:name w:val="DB6AF19FECF34118BA634706C61E42A6"/>
    <w:rsid w:val="00FE2F33"/>
  </w:style>
  <w:style w:type="paragraph" w:customStyle="1" w:styleId="CE2FA3077A7646D6876FA3D3C0B46D30">
    <w:name w:val="CE2FA3077A7646D6876FA3D3C0B46D30"/>
    <w:rsid w:val="00FE2F33"/>
  </w:style>
  <w:style w:type="paragraph" w:customStyle="1" w:styleId="D66A8A6D02FA4925B230085AD5E2E6C3">
    <w:name w:val="D66A8A6D02FA4925B230085AD5E2E6C3"/>
    <w:rsid w:val="00FE2F33"/>
  </w:style>
  <w:style w:type="paragraph" w:customStyle="1" w:styleId="9B18E6AF71464E09ACB491EB08833113">
    <w:name w:val="9B18E6AF71464E09ACB491EB08833113"/>
    <w:rsid w:val="00FE2F33"/>
  </w:style>
  <w:style w:type="paragraph" w:customStyle="1" w:styleId="33C5B9E2431F4D708BB8AC33B605E702">
    <w:name w:val="33C5B9E2431F4D708BB8AC33B605E702"/>
    <w:rsid w:val="00FE2F33"/>
  </w:style>
  <w:style w:type="paragraph" w:customStyle="1" w:styleId="481BA07E63A94040A8702F35F83DFFAF">
    <w:name w:val="481BA07E63A94040A8702F35F83DFFAF"/>
    <w:rsid w:val="00FE2F33"/>
  </w:style>
  <w:style w:type="paragraph" w:customStyle="1" w:styleId="12F29CB4BAD5478881D3710F82BB9A6D">
    <w:name w:val="12F29CB4BAD5478881D3710F82BB9A6D"/>
    <w:rsid w:val="00FE2F33"/>
  </w:style>
  <w:style w:type="paragraph" w:customStyle="1" w:styleId="98F1BBDF0C5449AF8900B9162BF2A193">
    <w:name w:val="98F1BBDF0C5449AF8900B9162BF2A193"/>
    <w:rsid w:val="00FE2F33"/>
  </w:style>
  <w:style w:type="paragraph" w:customStyle="1" w:styleId="76D5593B77CD4CDDAC89829979BB1805">
    <w:name w:val="76D5593B77CD4CDDAC89829979BB1805"/>
    <w:rsid w:val="00FE2F33"/>
  </w:style>
  <w:style w:type="paragraph" w:customStyle="1" w:styleId="10E1256D48E24168A5E7A07CFAD27A2E">
    <w:name w:val="10E1256D48E24168A5E7A07CFAD27A2E"/>
    <w:rsid w:val="00FE2F33"/>
  </w:style>
  <w:style w:type="paragraph" w:customStyle="1" w:styleId="82E61EE595A04B8BB3400238ED467194">
    <w:name w:val="82E61EE595A04B8BB3400238ED467194"/>
    <w:rsid w:val="00FE2F33"/>
  </w:style>
  <w:style w:type="paragraph" w:customStyle="1" w:styleId="9E1C895B48C64BD6ABD0A6B7A9465838">
    <w:name w:val="9E1C895B48C64BD6ABD0A6B7A9465838"/>
    <w:rsid w:val="00FE2F33"/>
  </w:style>
  <w:style w:type="paragraph" w:customStyle="1" w:styleId="14B7EBB19E3F42FE955BD890402D23BE">
    <w:name w:val="14B7EBB19E3F42FE955BD890402D23BE"/>
    <w:rsid w:val="00FE2F33"/>
  </w:style>
  <w:style w:type="paragraph" w:customStyle="1" w:styleId="6332F1F9D34A411C924FE0BE077D3B3F">
    <w:name w:val="6332F1F9D34A411C924FE0BE077D3B3F"/>
    <w:rsid w:val="00FE2F33"/>
  </w:style>
  <w:style w:type="paragraph" w:customStyle="1" w:styleId="BD1ACB159DA84E97ABDF82A3661C04F7">
    <w:name w:val="BD1ACB159DA84E97ABDF82A3661C04F7"/>
    <w:rsid w:val="00FE2F33"/>
  </w:style>
  <w:style w:type="paragraph" w:customStyle="1" w:styleId="4DE9931E99F048AC8506B00A3A547038">
    <w:name w:val="4DE9931E99F048AC8506B00A3A547038"/>
    <w:rsid w:val="00FE2F33"/>
  </w:style>
  <w:style w:type="paragraph" w:customStyle="1" w:styleId="67748AB7483F410B8B9CD4308CE37186">
    <w:name w:val="67748AB7483F410B8B9CD4308CE37186"/>
    <w:rsid w:val="00FE2F33"/>
  </w:style>
  <w:style w:type="paragraph" w:customStyle="1" w:styleId="18E4505B2F0C467691510E504579C54F">
    <w:name w:val="18E4505B2F0C467691510E504579C54F"/>
    <w:rsid w:val="00FE2F33"/>
  </w:style>
  <w:style w:type="paragraph" w:customStyle="1" w:styleId="ABE56B050DF340708BC41B7601266A9D">
    <w:name w:val="ABE56B050DF340708BC41B7601266A9D"/>
    <w:rsid w:val="00FE2F33"/>
  </w:style>
  <w:style w:type="paragraph" w:customStyle="1" w:styleId="B006BA8745B646DDB352DB07240DF1FD">
    <w:name w:val="B006BA8745B646DDB352DB07240DF1FD"/>
    <w:rsid w:val="00FE2F33"/>
  </w:style>
  <w:style w:type="paragraph" w:customStyle="1" w:styleId="19ED8C7D174649D69CA4513BF63C43A9">
    <w:name w:val="19ED8C7D174649D69CA4513BF63C43A9"/>
    <w:rsid w:val="00FE2F33"/>
  </w:style>
  <w:style w:type="paragraph" w:customStyle="1" w:styleId="292B0E93DCE34D7CB33E274365C6970E">
    <w:name w:val="292B0E93DCE34D7CB33E274365C6970E"/>
    <w:rsid w:val="00FE2F33"/>
  </w:style>
  <w:style w:type="paragraph" w:customStyle="1" w:styleId="844F487F42F24BADB56C5B2D69406219">
    <w:name w:val="844F487F42F24BADB56C5B2D69406219"/>
    <w:rsid w:val="00FE2F33"/>
  </w:style>
  <w:style w:type="paragraph" w:customStyle="1" w:styleId="767830915815458586B593FEB3E19E62">
    <w:name w:val="767830915815458586B593FEB3E19E62"/>
    <w:rsid w:val="00FE2F33"/>
  </w:style>
  <w:style w:type="paragraph" w:customStyle="1" w:styleId="CA4BBF7DF8E44D839B3DB4F6396E9872">
    <w:name w:val="CA4BBF7DF8E44D839B3DB4F6396E9872"/>
    <w:rsid w:val="00FE2F33"/>
  </w:style>
  <w:style w:type="paragraph" w:customStyle="1" w:styleId="FAF164D566614E6AA838D60D255D3D24">
    <w:name w:val="FAF164D566614E6AA838D60D255D3D24"/>
    <w:rsid w:val="00FE2F33"/>
  </w:style>
  <w:style w:type="paragraph" w:customStyle="1" w:styleId="53E82E184134462481AEEB9A8419526F">
    <w:name w:val="53E82E184134462481AEEB9A8419526F"/>
    <w:rsid w:val="00FE2F33"/>
  </w:style>
  <w:style w:type="paragraph" w:customStyle="1" w:styleId="D9D2602D471C488ABD7C1BA0DB48B150">
    <w:name w:val="D9D2602D471C488ABD7C1BA0DB48B150"/>
    <w:rsid w:val="00FE2F33"/>
  </w:style>
  <w:style w:type="paragraph" w:customStyle="1" w:styleId="945542D71D0E469C95759FE4234BDC15">
    <w:name w:val="945542D71D0E469C95759FE4234BDC15"/>
    <w:rsid w:val="00FE2F33"/>
  </w:style>
  <w:style w:type="paragraph" w:customStyle="1" w:styleId="ADABBCD3B4E7475FA02EE38F8AE15DAE">
    <w:name w:val="ADABBCD3B4E7475FA02EE38F8AE15DAE"/>
    <w:rsid w:val="00FE2F33"/>
  </w:style>
  <w:style w:type="paragraph" w:customStyle="1" w:styleId="4BCCF36FF9904C3A96B79F4D434C08E5">
    <w:name w:val="4BCCF36FF9904C3A96B79F4D434C08E5"/>
    <w:rsid w:val="00FE2F33"/>
  </w:style>
  <w:style w:type="paragraph" w:customStyle="1" w:styleId="A783D40F11FD41C9AA1CE28D9B84AE6A">
    <w:name w:val="A783D40F11FD41C9AA1CE28D9B84AE6A"/>
    <w:rsid w:val="00FE2F33"/>
  </w:style>
  <w:style w:type="paragraph" w:customStyle="1" w:styleId="88B65F6120E1404EA5FC5ADA269CAA4B">
    <w:name w:val="88B65F6120E1404EA5FC5ADA269CAA4B"/>
    <w:rsid w:val="00FE2F33"/>
  </w:style>
  <w:style w:type="paragraph" w:customStyle="1" w:styleId="DDD2933071F34C3AA048560E364DD31E">
    <w:name w:val="DDD2933071F34C3AA048560E364DD31E"/>
    <w:rsid w:val="00FE2F33"/>
  </w:style>
  <w:style w:type="paragraph" w:customStyle="1" w:styleId="CC564AE95D4A4B1698FE6426FBE31C36">
    <w:name w:val="CC564AE95D4A4B1698FE6426FBE31C36"/>
    <w:rsid w:val="00FE2F33"/>
  </w:style>
  <w:style w:type="paragraph" w:customStyle="1" w:styleId="B58B2976709E419291E1804C94572AA7">
    <w:name w:val="B58B2976709E419291E1804C94572AA7"/>
    <w:rsid w:val="00FE2F33"/>
  </w:style>
  <w:style w:type="paragraph" w:customStyle="1" w:styleId="7D41279D439B41D0BB6AA717C1455186">
    <w:name w:val="7D41279D439B41D0BB6AA717C1455186"/>
    <w:rsid w:val="00FE2F33"/>
  </w:style>
  <w:style w:type="paragraph" w:customStyle="1" w:styleId="004FEFB031684079A4826ACB7298A251">
    <w:name w:val="004FEFB031684079A4826ACB7298A251"/>
    <w:rsid w:val="00FE2F33"/>
  </w:style>
  <w:style w:type="paragraph" w:customStyle="1" w:styleId="F30E44CC795744EF8DC764711A79D376">
    <w:name w:val="F30E44CC795744EF8DC764711A79D376"/>
    <w:rsid w:val="00FE2F33"/>
  </w:style>
  <w:style w:type="paragraph" w:customStyle="1" w:styleId="EA0F42C88D5644EBA9057BF01F5959DB">
    <w:name w:val="EA0F42C88D5644EBA9057BF01F5959DB"/>
    <w:rsid w:val="00FE2F33"/>
  </w:style>
  <w:style w:type="paragraph" w:customStyle="1" w:styleId="DF0E83D3968D48E49CB6587CB81557F9">
    <w:name w:val="DF0E83D3968D48E49CB6587CB81557F9"/>
    <w:rsid w:val="00FE2F33"/>
  </w:style>
  <w:style w:type="paragraph" w:customStyle="1" w:styleId="CD40ABEB2FD64D6996FE1956BBDE75B3">
    <w:name w:val="CD40ABEB2FD64D6996FE1956BBDE75B3"/>
    <w:rsid w:val="00FE2F33"/>
  </w:style>
  <w:style w:type="paragraph" w:customStyle="1" w:styleId="85593EC6EE904073B9315F2033FBEE5B">
    <w:name w:val="85593EC6EE904073B9315F2033FBEE5B"/>
    <w:rsid w:val="00FE2F33"/>
  </w:style>
  <w:style w:type="paragraph" w:customStyle="1" w:styleId="C382A13C7CA149D49CFAB74E186B5F15">
    <w:name w:val="C382A13C7CA149D49CFAB74E186B5F15"/>
    <w:rsid w:val="00FE2F33"/>
  </w:style>
  <w:style w:type="paragraph" w:customStyle="1" w:styleId="41B6B8B476CD435685EE5F8779AF2F2A">
    <w:name w:val="41B6B8B476CD435685EE5F8779AF2F2A"/>
    <w:rsid w:val="00FE2F33"/>
  </w:style>
  <w:style w:type="paragraph" w:customStyle="1" w:styleId="6A1B77B7CA914F52B5A11CD11CFD0B8E">
    <w:name w:val="6A1B77B7CA914F52B5A11CD11CFD0B8E"/>
    <w:rsid w:val="00FE2F33"/>
  </w:style>
  <w:style w:type="paragraph" w:customStyle="1" w:styleId="616AFFD6519A43D9B1C862EC89C77BF7">
    <w:name w:val="616AFFD6519A43D9B1C862EC89C77BF7"/>
    <w:rsid w:val="00FE2F33"/>
  </w:style>
  <w:style w:type="paragraph" w:customStyle="1" w:styleId="23279E674FBA4D5DB7BCA6472DA55C3C">
    <w:name w:val="23279E674FBA4D5DB7BCA6472DA55C3C"/>
    <w:rsid w:val="00FE2F33"/>
  </w:style>
  <w:style w:type="paragraph" w:customStyle="1" w:styleId="189E424290AF4577ABD45645CA93C6B7">
    <w:name w:val="189E424290AF4577ABD45645CA93C6B7"/>
    <w:rsid w:val="00FE2F33"/>
  </w:style>
  <w:style w:type="paragraph" w:customStyle="1" w:styleId="FEC3784A20E8432F9E8B27D17D276114">
    <w:name w:val="FEC3784A20E8432F9E8B27D17D276114"/>
    <w:rsid w:val="00FE2F33"/>
  </w:style>
  <w:style w:type="paragraph" w:customStyle="1" w:styleId="9CC72CC96E334B1E8E905246F058AA0F">
    <w:name w:val="9CC72CC96E334B1E8E905246F058AA0F"/>
    <w:rsid w:val="00FE2F33"/>
  </w:style>
  <w:style w:type="paragraph" w:customStyle="1" w:styleId="E45AD8B6CF2A4129A8D726CA8EA4DD98">
    <w:name w:val="E45AD8B6CF2A4129A8D726CA8EA4DD98"/>
    <w:rsid w:val="00FE2F33"/>
  </w:style>
  <w:style w:type="paragraph" w:customStyle="1" w:styleId="2AE65F2BE994483B907E8485DB30517C">
    <w:name w:val="2AE65F2BE994483B907E8485DB30517C"/>
    <w:rsid w:val="00FE2F33"/>
  </w:style>
  <w:style w:type="paragraph" w:customStyle="1" w:styleId="DB87CEE7CE394DD395F94A77433581E7">
    <w:name w:val="DB87CEE7CE394DD395F94A77433581E7"/>
    <w:rsid w:val="00FE2F33"/>
  </w:style>
  <w:style w:type="paragraph" w:customStyle="1" w:styleId="264360325A164195B1020F50BA687F8B">
    <w:name w:val="264360325A164195B1020F50BA687F8B"/>
    <w:rsid w:val="00FE2F33"/>
  </w:style>
  <w:style w:type="paragraph" w:customStyle="1" w:styleId="45A10BA906C0416C83D63FC549E72F1A">
    <w:name w:val="45A10BA906C0416C83D63FC549E72F1A"/>
    <w:rsid w:val="00FE2F33"/>
  </w:style>
  <w:style w:type="paragraph" w:customStyle="1" w:styleId="21440866D1C74A8CB383DE557E323A0D">
    <w:name w:val="21440866D1C74A8CB383DE557E323A0D"/>
    <w:rsid w:val="00FE2F33"/>
  </w:style>
  <w:style w:type="paragraph" w:customStyle="1" w:styleId="27B8CD27FD2F4211B0F1EC022FB91E82">
    <w:name w:val="27B8CD27FD2F4211B0F1EC022FB91E82"/>
    <w:rsid w:val="00FE2F33"/>
  </w:style>
  <w:style w:type="paragraph" w:customStyle="1" w:styleId="5648DB10D30441F3B7F823A05B4EB482">
    <w:name w:val="5648DB10D30441F3B7F823A05B4EB482"/>
    <w:rsid w:val="00FE2F33"/>
  </w:style>
  <w:style w:type="paragraph" w:customStyle="1" w:styleId="B40B2A16228544DFB37E9CFF293E9DC0">
    <w:name w:val="B40B2A16228544DFB37E9CFF293E9DC0"/>
    <w:rsid w:val="00FE2F33"/>
  </w:style>
  <w:style w:type="paragraph" w:customStyle="1" w:styleId="3D81766998EF4AE59245CFE8ACE7279E">
    <w:name w:val="3D81766998EF4AE59245CFE8ACE7279E"/>
    <w:rsid w:val="00FE2F33"/>
  </w:style>
  <w:style w:type="paragraph" w:customStyle="1" w:styleId="9B32391FF0F84563B535C513844088F1">
    <w:name w:val="9B32391FF0F84563B535C513844088F1"/>
    <w:rsid w:val="00FE2F33"/>
  </w:style>
  <w:style w:type="paragraph" w:customStyle="1" w:styleId="30BBEB5A92E146D594BFC22F846F6275">
    <w:name w:val="30BBEB5A92E146D594BFC22F846F6275"/>
    <w:rsid w:val="00FE2F33"/>
  </w:style>
  <w:style w:type="paragraph" w:customStyle="1" w:styleId="F2C0BAED81EB4E1F9C82A174C6E08A1D">
    <w:name w:val="F2C0BAED81EB4E1F9C82A174C6E08A1D"/>
    <w:rsid w:val="00FE2F33"/>
  </w:style>
  <w:style w:type="paragraph" w:customStyle="1" w:styleId="09DF6A5B6CE5476F90CB29141E494B6A">
    <w:name w:val="09DF6A5B6CE5476F90CB29141E494B6A"/>
    <w:rsid w:val="00FE2F33"/>
  </w:style>
  <w:style w:type="paragraph" w:customStyle="1" w:styleId="7E88DB473F53483E897C161DB35B51ED">
    <w:name w:val="7E88DB473F53483E897C161DB35B51ED"/>
    <w:rsid w:val="00FE2F33"/>
  </w:style>
  <w:style w:type="paragraph" w:customStyle="1" w:styleId="13552FB6347E44FDB4DADEF53D0F930D">
    <w:name w:val="13552FB6347E44FDB4DADEF53D0F930D"/>
    <w:rsid w:val="00FE2F33"/>
  </w:style>
  <w:style w:type="paragraph" w:customStyle="1" w:styleId="C3F709DDD3B94BFE84C1B4EB29590C26">
    <w:name w:val="C3F709DDD3B94BFE84C1B4EB29590C26"/>
    <w:rsid w:val="00FE2F33"/>
  </w:style>
  <w:style w:type="paragraph" w:customStyle="1" w:styleId="20C6E808E4E44EF797EFB6F58D1BDAAD">
    <w:name w:val="20C6E808E4E44EF797EFB6F58D1BDAAD"/>
    <w:rsid w:val="00FE2F33"/>
  </w:style>
  <w:style w:type="paragraph" w:customStyle="1" w:styleId="0217EEBD2A9842ED8F2FA69A19A44399">
    <w:name w:val="0217EEBD2A9842ED8F2FA69A19A44399"/>
    <w:rsid w:val="00FE2F33"/>
  </w:style>
  <w:style w:type="paragraph" w:customStyle="1" w:styleId="1F14D2FBB94E4AB0935CFC8A230A2A02">
    <w:name w:val="1F14D2FBB94E4AB0935CFC8A230A2A02"/>
    <w:rsid w:val="00FE2F33"/>
  </w:style>
  <w:style w:type="paragraph" w:customStyle="1" w:styleId="A89D20517BD64CB283FDD93BEC9204A5">
    <w:name w:val="A89D20517BD64CB283FDD93BEC9204A5"/>
    <w:rsid w:val="00FE2F33"/>
  </w:style>
  <w:style w:type="paragraph" w:customStyle="1" w:styleId="1AA2BE7678DF4BEB9C1C11C8C8151D91">
    <w:name w:val="1AA2BE7678DF4BEB9C1C11C8C8151D91"/>
    <w:rsid w:val="00FE2F33"/>
  </w:style>
  <w:style w:type="paragraph" w:customStyle="1" w:styleId="E5872614D8B8468BABC864DAA667FB3C">
    <w:name w:val="E5872614D8B8468BABC864DAA667FB3C"/>
    <w:rsid w:val="00FE2F33"/>
  </w:style>
  <w:style w:type="paragraph" w:customStyle="1" w:styleId="73833BBC6787486FB798D72A05842ED7">
    <w:name w:val="73833BBC6787486FB798D72A05842ED7"/>
    <w:rsid w:val="00FE2F33"/>
  </w:style>
  <w:style w:type="paragraph" w:customStyle="1" w:styleId="A5EFBE6AB1A24ED98AF639C1AE96C747">
    <w:name w:val="A5EFBE6AB1A24ED98AF639C1AE96C747"/>
    <w:rsid w:val="00FE2F33"/>
  </w:style>
  <w:style w:type="paragraph" w:customStyle="1" w:styleId="2DC02F5817704CB8BD0A867F8A728129">
    <w:name w:val="2DC02F5817704CB8BD0A867F8A728129"/>
    <w:rsid w:val="00FE2F33"/>
  </w:style>
  <w:style w:type="paragraph" w:customStyle="1" w:styleId="FFFA2377DF3E4EDF9C62E08D334502CA">
    <w:name w:val="FFFA2377DF3E4EDF9C62E08D334502CA"/>
    <w:rsid w:val="00FE2F33"/>
  </w:style>
  <w:style w:type="paragraph" w:customStyle="1" w:styleId="BBCF385B76DF4ED98462B0AB3A5BDD80">
    <w:name w:val="BBCF385B76DF4ED98462B0AB3A5BDD80"/>
    <w:rsid w:val="00FE2F33"/>
  </w:style>
  <w:style w:type="paragraph" w:customStyle="1" w:styleId="24065C435C5E44C9B0C875F8A56EF678">
    <w:name w:val="24065C435C5E44C9B0C875F8A56EF678"/>
    <w:rsid w:val="00FE2F33"/>
  </w:style>
  <w:style w:type="paragraph" w:customStyle="1" w:styleId="D3D18AF9CEDF4E58899505EFA329FFC8">
    <w:name w:val="D3D18AF9CEDF4E58899505EFA329FFC8"/>
    <w:rsid w:val="00FE2F33"/>
  </w:style>
  <w:style w:type="paragraph" w:customStyle="1" w:styleId="8834222D6BB24661BA549E8E282D40DC">
    <w:name w:val="8834222D6BB24661BA549E8E282D40DC"/>
    <w:rsid w:val="00FE2F33"/>
  </w:style>
  <w:style w:type="paragraph" w:customStyle="1" w:styleId="532E0B22562C436D8DC96131EEE94D52">
    <w:name w:val="532E0B22562C436D8DC96131EEE94D52"/>
    <w:rsid w:val="00FE2F33"/>
  </w:style>
  <w:style w:type="paragraph" w:customStyle="1" w:styleId="1628F65781E14773BF28B73E367573FA">
    <w:name w:val="1628F65781E14773BF28B73E367573FA"/>
    <w:rsid w:val="00FE2F33"/>
  </w:style>
  <w:style w:type="paragraph" w:customStyle="1" w:styleId="15CFE58C029240AC9D00F8D70B0EDBEE">
    <w:name w:val="15CFE58C029240AC9D00F8D70B0EDBEE"/>
    <w:rsid w:val="00FE2F33"/>
  </w:style>
  <w:style w:type="paragraph" w:customStyle="1" w:styleId="D2087A33F97D41BEABA3D787FB75494D">
    <w:name w:val="D2087A33F97D41BEABA3D787FB75494D"/>
    <w:rsid w:val="00FE2F33"/>
  </w:style>
  <w:style w:type="paragraph" w:customStyle="1" w:styleId="5D583530FE5F4E10953B32B3C3705A1B">
    <w:name w:val="5D583530FE5F4E10953B32B3C3705A1B"/>
    <w:rsid w:val="00FE2F33"/>
  </w:style>
  <w:style w:type="paragraph" w:customStyle="1" w:styleId="BD187D6109764A62BD03374C5D737F13">
    <w:name w:val="BD187D6109764A62BD03374C5D737F13"/>
    <w:rsid w:val="00FE2F33"/>
  </w:style>
  <w:style w:type="paragraph" w:customStyle="1" w:styleId="4211FD267AB64E24B182F01FEA053BAC">
    <w:name w:val="4211FD267AB64E24B182F01FEA053BAC"/>
    <w:rsid w:val="00FE2F33"/>
  </w:style>
  <w:style w:type="paragraph" w:customStyle="1" w:styleId="E5772717914D4A9D9D0B91C5BDC71E2E">
    <w:name w:val="E5772717914D4A9D9D0B91C5BDC71E2E"/>
    <w:rsid w:val="00FE2F33"/>
  </w:style>
  <w:style w:type="paragraph" w:customStyle="1" w:styleId="3F02095D85C24D83A8279F440AC49B90">
    <w:name w:val="3F02095D85C24D83A8279F440AC49B90"/>
    <w:rsid w:val="00FE2F33"/>
  </w:style>
  <w:style w:type="paragraph" w:customStyle="1" w:styleId="C1615662CA75497B85E7048076C3A2D1">
    <w:name w:val="C1615662CA75497B85E7048076C3A2D1"/>
    <w:rsid w:val="00FE2F33"/>
  </w:style>
  <w:style w:type="paragraph" w:customStyle="1" w:styleId="34583B123F284187AF7A66E2EDB20F43">
    <w:name w:val="34583B123F284187AF7A66E2EDB20F43"/>
    <w:rsid w:val="00FE2F33"/>
  </w:style>
  <w:style w:type="paragraph" w:customStyle="1" w:styleId="4C289315A4C744D79BF70D3642E1F27F">
    <w:name w:val="4C289315A4C744D79BF70D3642E1F27F"/>
    <w:rsid w:val="00FE2F33"/>
  </w:style>
  <w:style w:type="paragraph" w:customStyle="1" w:styleId="42382CB4ED384AF29C38C26FF93B50D6">
    <w:name w:val="42382CB4ED384AF29C38C26FF93B50D6"/>
    <w:rsid w:val="00FE2F33"/>
  </w:style>
  <w:style w:type="paragraph" w:customStyle="1" w:styleId="095667A6B0074045A91D91706D49E0E1">
    <w:name w:val="095667A6B0074045A91D91706D49E0E1"/>
    <w:rsid w:val="00FE2F33"/>
  </w:style>
  <w:style w:type="paragraph" w:customStyle="1" w:styleId="89E123E3CF08467792B9879E0EF96263">
    <w:name w:val="89E123E3CF08467792B9879E0EF96263"/>
    <w:rsid w:val="00FE2F33"/>
  </w:style>
  <w:style w:type="paragraph" w:customStyle="1" w:styleId="BB495F9980904F5D98F711C78985F16B">
    <w:name w:val="BB495F9980904F5D98F711C78985F16B"/>
    <w:rsid w:val="00FE2F33"/>
  </w:style>
  <w:style w:type="paragraph" w:customStyle="1" w:styleId="C750EAFFE7274293B9031CD462CEB81E">
    <w:name w:val="C750EAFFE7274293B9031CD462CEB81E"/>
    <w:rsid w:val="00FE2F33"/>
  </w:style>
  <w:style w:type="paragraph" w:customStyle="1" w:styleId="BBDADA3BA6DE42BABD484D4AC72A6992">
    <w:name w:val="BBDADA3BA6DE42BABD484D4AC72A6992"/>
    <w:rsid w:val="00FE2F33"/>
  </w:style>
  <w:style w:type="paragraph" w:customStyle="1" w:styleId="275E15C85E984B62BB0AC3A8E10CE181">
    <w:name w:val="275E15C85E984B62BB0AC3A8E10CE181"/>
    <w:rsid w:val="00FE2F33"/>
  </w:style>
  <w:style w:type="paragraph" w:customStyle="1" w:styleId="702FABCC70C84A938624C5D85788228D">
    <w:name w:val="702FABCC70C84A938624C5D85788228D"/>
    <w:rsid w:val="00FE2F33"/>
  </w:style>
  <w:style w:type="paragraph" w:customStyle="1" w:styleId="74CA3198DFEC4ECF86528AC2399A333B">
    <w:name w:val="74CA3198DFEC4ECF86528AC2399A333B"/>
    <w:rsid w:val="00FE2F33"/>
  </w:style>
  <w:style w:type="paragraph" w:customStyle="1" w:styleId="74D42249BA45404C9F93CF791381E1D2">
    <w:name w:val="74D42249BA45404C9F93CF791381E1D2"/>
    <w:rsid w:val="00FE2F33"/>
  </w:style>
  <w:style w:type="paragraph" w:customStyle="1" w:styleId="66CFF4FA1E6540248F320C6651E8D8EC">
    <w:name w:val="66CFF4FA1E6540248F320C6651E8D8EC"/>
    <w:rsid w:val="00FE2F33"/>
  </w:style>
  <w:style w:type="paragraph" w:customStyle="1" w:styleId="939AE0FF238341A98156B9F98FFEE96C">
    <w:name w:val="939AE0FF238341A98156B9F98FFEE96C"/>
    <w:rsid w:val="00FE2F33"/>
  </w:style>
  <w:style w:type="paragraph" w:customStyle="1" w:styleId="78334DF520B741B1AA5E5D523A6FB2F2">
    <w:name w:val="78334DF520B741B1AA5E5D523A6FB2F2"/>
    <w:rsid w:val="00FE2F33"/>
  </w:style>
  <w:style w:type="paragraph" w:customStyle="1" w:styleId="645523795FA9468C83F35B3E2214793D">
    <w:name w:val="645523795FA9468C83F35B3E2214793D"/>
    <w:rsid w:val="00FE2F33"/>
  </w:style>
  <w:style w:type="paragraph" w:customStyle="1" w:styleId="675B212CA57747CFAE718FD426308D16">
    <w:name w:val="675B212CA57747CFAE718FD426308D16"/>
    <w:rsid w:val="00FE2F33"/>
  </w:style>
  <w:style w:type="paragraph" w:customStyle="1" w:styleId="0AB78AC8AC9E4ADD8D4EE96D118AFEDF">
    <w:name w:val="0AB78AC8AC9E4ADD8D4EE96D118AFEDF"/>
    <w:rsid w:val="00FE2F33"/>
  </w:style>
  <w:style w:type="paragraph" w:customStyle="1" w:styleId="23DCA29AC947454095322376857F8490">
    <w:name w:val="23DCA29AC947454095322376857F8490"/>
    <w:rsid w:val="00FE2F33"/>
  </w:style>
  <w:style w:type="paragraph" w:customStyle="1" w:styleId="4B3DFD87C37D491892C14243AD032563">
    <w:name w:val="4B3DFD87C37D491892C14243AD032563"/>
    <w:rsid w:val="00FE2F33"/>
  </w:style>
  <w:style w:type="paragraph" w:customStyle="1" w:styleId="DA09472B3F2D4298B951AE127ED28997">
    <w:name w:val="DA09472B3F2D4298B951AE127ED28997"/>
    <w:rsid w:val="00FE2F33"/>
  </w:style>
  <w:style w:type="paragraph" w:customStyle="1" w:styleId="5E226FBBE360416ABA783140FACF2115">
    <w:name w:val="5E226FBBE360416ABA783140FACF2115"/>
    <w:rsid w:val="00FE2F33"/>
  </w:style>
  <w:style w:type="paragraph" w:customStyle="1" w:styleId="F1A097675FEE48F69E92160DF1D77872">
    <w:name w:val="F1A097675FEE48F69E92160DF1D77872"/>
    <w:rsid w:val="00FE2F33"/>
  </w:style>
  <w:style w:type="paragraph" w:customStyle="1" w:styleId="D5FBBD7D8F7A44B1B5A962D7FF9A469C">
    <w:name w:val="D5FBBD7D8F7A44B1B5A962D7FF9A469C"/>
    <w:rsid w:val="00FE2F33"/>
  </w:style>
  <w:style w:type="paragraph" w:customStyle="1" w:styleId="25D6821351AC4B0183C19BA3457464F2">
    <w:name w:val="25D6821351AC4B0183C19BA3457464F2"/>
    <w:rsid w:val="00FE2F33"/>
  </w:style>
  <w:style w:type="paragraph" w:customStyle="1" w:styleId="A1581BC8B96842A9A01E38CBEF3CB495">
    <w:name w:val="A1581BC8B96842A9A01E38CBEF3CB495"/>
    <w:rsid w:val="00FE2F33"/>
  </w:style>
  <w:style w:type="paragraph" w:customStyle="1" w:styleId="B0C267F0697B4D7C839BE6D8E267DF33">
    <w:name w:val="B0C267F0697B4D7C839BE6D8E267DF33"/>
    <w:rsid w:val="00FE2F33"/>
  </w:style>
  <w:style w:type="paragraph" w:customStyle="1" w:styleId="8BD5E459FC1344C09DCE25F291F4D1BB">
    <w:name w:val="8BD5E459FC1344C09DCE25F291F4D1BB"/>
    <w:rsid w:val="00FE2F33"/>
  </w:style>
  <w:style w:type="paragraph" w:customStyle="1" w:styleId="89AC9CC2998A4EB8B12938F85D632314">
    <w:name w:val="89AC9CC2998A4EB8B12938F85D632314"/>
    <w:rsid w:val="00FE2F33"/>
  </w:style>
  <w:style w:type="paragraph" w:customStyle="1" w:styleId="C01C9039310744C98AF4CC7E142C9F87">
    <w:name w:val="C01C9039310744C98AF4CC7E142C9F87"/>
    <w:rsid w:val="00FE2F33"/>
  </w:style>
  <w:style w:type="paragraph" w:customStyle="1" w:styleId="55FFC9C399DD42ABB8C9B510E71AAC6E">
    <w:name w:val="55FFC9C399DD42ABB8C9B510E71AAC6E"/>
    <w:rsid w:val="00FE2F33"/>
  </w:style>
  <w:style w:type="paragraph" w:customStyle="1" w:styleId="7C5C6C2A19F246CD8B5DCCDC2A069E37">
    <w:name w:val="7C5C6C2A19F246CD8B5DCCDC2A069E37"/>
    <w:rsid w:val="00FE2F33"/>
  </w:style>
  <w:style w:type="paragraph" w:customStyle="1" w:styleId="2DBCFF70BD534A359B852C95C04A1D48">
    <w:name w:val="2DBCFF70BD534A359B852C95C04A1D48"/>
    <w:rsid w:val="00FE2F33"/>
  </w:style>
  <w:style w:type="paragraph" w:customStyle="1" w:styleId="11C30A528AD242B193D37B1F289A479B">
    <w:name w:val="11C30A528AD242B193D37B1F289A479B"/>
    <w:rsid w:val="00FE2F33"/>
  </w:style>
  <w:style w:type="paragraph" w:customStyle="1" w:styleId="6E1E35E9E96843659D6E332DC6CCC690">
    <w:name w:val="6E1E35E9E96843659D6E332DC6CCC690"/>
    <w:rsid w:val="00FE2F33"/>
  </w:style>
  <w:style w:type="paragraph" w:customStyle="1" w:styleId="5BE7415CB7D44DA2868FC204F5C231FE">
    <w:name w:val="5BE7415CB7D44DA2868FC204F5C231FE"/>
    <w:rsid w:val="00FE2F33"/>
  </w:style>
  <w:style w:type="paragraph" w:customStyle="1" w:styleId="79798EAC01F64BF1A66DBE3E80BABE59">
    <w:name w:val="79798EAC01F64BF1A66DBE3E80BABE59"/>
    <w:rsid w:val="00FE2F33"/>
  </w:style>
  <w:style w:type="paragraph" w:customStyle="1" w:styleId="0A04633EB47C42C2BB3E10D6101AD94C">
    <w:name w:val="0A04633EB47C42C2BB3E10D6101AD94C"/>
    <w:rsid w:val="00FE2F33"/>
  </w:style>
  <w:style w:type="paragraph" w:customStyle="1" w:styleId="FCDD6398CAF048D0A7BBF3C111680DCE">
    <w:name w:val="FCDD6398CAF048D0A7BBF3C111680DCE"/>
    <w:rsid w:val="00FE2F33"/>
  </w:style>
  <w:style w:type="paragraph" w:customStyle="1" w:styleId="40F438FBE7A54E799CBCEFB55BB37B2D">
    <w:name w:val="40F438FBE7A54E799CBCEFB55BB37B2D"/>
    <w:rsid w:val="00FE2F33"/>
  </w:style>
  <w:style w:type="paragraph" w:customStyle="1" w:styleId="B5297FA6E89942CF85FBD77B3DA3CBB8">
    <w:name w:val="B5297FA6E89942CF85FBD77B3DA3CBB8"/>
    <w:rsid w:val="00FE2F33"/>
  </w:style>
  <w:style w:type="paragraph" w:customStyle="1" w:styleId="8644BFAE98004EC9B179087652CEEA3E">
    <w:name w:val="8644BFAE98004EC9B179087652CEEA3E"/>
    <w:rsid w:val="00FE2F33"/>
  </w:style>
  <w:style w:type="paragraph" w:customStyle="1" w:styleId="A3A4DD21758240C4B1854C57243A9B6E">
    <w:name w:val="A3A4DD21758240C4B1854C57243A9B6E"/>
    <w:rsid w:val="00FE2F33"/>
  </w:style>
  <w:style w:type="paragraph" w:customStyle="1" w:styleId="D88B56D1F6D94C76B57DDDC38E48F387">
    <w:name w:val="D88B56D1F6D94C76B57DDDC38E48F387"/>
    <w:rsid w:val="00FE2F33"/>
  </w:style>
  <w:style w:type="paragraph" w:customStyle="1" w:styleId="A4EEDBCE38D7491489199F3C68A3EDE8">
    <w:name w:val="A4EEDBCE38D7491489199F3C68A3EDE8"/>
    <w:rsid w:val="00FE2F33"/>
  </w:style>
  <w:style w:type="paragraph" w:customStyle="1" w:styleId="83269506FDA5481C8E57B4DFB0B8CC9C">
    <w:name w:val="83269506FDA5481C8E57B4DFB0B8CC9C"/>
    <w:rsid w:val="00FE2F33"/>
  </w:style>
  <w:style w:type="paragraph" w:customStyle="1" w:styleId="F2C30A2A102C4F94B7841B918BDAA687">
    <w:name w:val="F2C30A2A102C4F94B7841B918BDAA687"/>
    <w:rsid w:val="00FE2F33"/>
  </w:style>
  <w:style w:type="paragraph" w:customStyle="1" w:styleId="DBECDAC5C3B240878D81765B3AE40B9B">
    <w:name w:val="DBECDAC5C3B240878D81765B3AE40B9B"/>
    <w:rsid w:val="00FE2F33"/>
  </w:style>
  <w:style w:type="paragraph" w:customStyle="1" w:styleId="E12009DF32FF47FFA1145C4B96E1AB6F">
    <w:name w:val="E12009DF32FF47FFA1145C4B96E1AB6F"/>
    <w:rsid w:val="00FE2F33"/>
  </w:style>
  <w:style w:type="paragraph" w:customStyle="1" w:styleId="A9168B868E504BB08609B377CF187520">
    <w:name w:val="A9168B868E504BB08609B377CF187520"/>
    <w:rsid w:val="00FE2F33"/>
  </w:style>
  <w:style w:type="paragraph" w:customStyle="1" w:styleId="FADE7C01215C45058142DC243D71DF05">
    <w:name w:val="FADE7C01215C45058142DC243D71DF05"/>
    <w:rsid w:val="00FE2F33"/>
  </w:style>
  <w:style w:type="paragraph" w:customStyle="1" w:styleId="F34638F371CF4F01906B2BFF72211DDB">
    <w:name w:val="F34638F371CF4F01906B2BFF72211DDB"/>
    <w:rsid w:val="00FE2F33"/>
  </w:style>
  <w:style w:type="paragraph" w:customStyle="1" w:styleId="978BCD74F60346FEBC73E1B13643B70F">
    <w:name w:val="978BCD74F60346FEBC73E1B13643B70F"/>
    <w:rsid w:val="00FE2F33"/>
  </w:style>
  <w:style w:type="paragraph" w:customStyle="1" w:styleId="46992BD32986498A8F24B2BAC2576A02">
    <w:name w:val="46992BD32986498A8F24B2BAC2576A02"/>
    <w:rsid w:val="00FE2F33"/>
  </w:style>
  <w:style w:type="paragraph" w:customStyle="1" w:styleId="7C7D3F7F245A4384B8ECD072FC4BA93B">
    <w:name w:val="7C7D3F7F245A4384B8ECD072FC4BA93B"/>
    <w:rsid w:val="00FE2F33"/>
  </w:style>
  <w:style w:type="paragraph" w:customStyle="1" w:styleId="86DA684ED3314C99AE825457F3EA034A">
    <w:name w:val="86DA684ED3314C99AE825457F3EA034A"/>
    <w:rsid w:val="00FE2F33"/>
  </w:style>
  <w:style w:type="paragraph" w:customStyle="1" w:styleId="1F1808D6E9BE458ABCE532EDF914834B">
    <w:name w:val="1F1808D6E9BE458ABCE532EDF914834B"/>
    <w:rsid w:val="00FE2F33"/>
  </w:style>
  <w:style w:type="paragraph" w:customStyle="1" w:styleId="D880D461A4694E26BEE95E4AB984AE50">
    <w:name w:val="D880D461A4694E26BEE95E4AB984AE50"/>
    <w:rsid w:val="00FE2F33"/>
  </w:style>
  <w:style w:type="paragraph" w:customStyle="1" w:styleId="5997B0796E9F4A93B7C731A129CDB5CF">
    <w:name w:val="5997B0796E9F4A93B7C731A129CDB5CF"/>
    <w:rsid w:val="00FE2F33"/>
  </w:style>
  <w:style w:type="paragraph" w:customStyle="1" w:styleId="1487D7355D50442C94FC51D3393B3F00">
    <w:name w:val="1487D7355D50442C94FC51D3393B3F00"/>
    <w:rsid w:val="00FE2F33"/>
  </w:style>
  <w:style w:type="paragraph" w:customStyle="1" w:styleId="DF706469E8C14A7A8FF885D7A2AA2531">
    <w:name w:val="DF706469E8C14A7A8FF885D7A2AA2531"/>
    <w:rsid w:val="00FE2F33"/>
  </w:style>
  <w:style w:type="paragraph" w:customStyle="1" w:styleId="187831A5C68F424583C4E0B7ED28E91D">
    <w:name w:val="187831A5C68F424583C4E0B7ED28E91D"/>
    <w:rsid w:val="00FE2F33"/>
  </w:style>
  <w:style w:type="paragraph" w:customStyle="1" w:styleId="92801B820CE84F0DB17C422C45EA16BE">
    <w:name w:val="92801B820CE84F0DB17C422C45EA16BE"/>
    <w:rsid w:val="00FE2F33"/>
  </w:style>
  <w:style w:type="paragraph" w:customStyle="1" w:styleId="3B23678DEFBB4C74862536F2F9827E711">
    <w:name w:val="3B23678DEFBB4C74862536F2F9827E711"/>
    <w:rsid w:val="00FE2F33"/>
    <w:pPr>
      <w:widowControl w:val="0"/>
      <w:spacing w:after="0" w:line="240" w:lineRule="auto"/>
    </w:pPr>
    <w:rPr>
      <w:rFonts w:ascii="Helvetica" w:eastAsia="Times New Roman" w:hAnsi="Helvetica" w:cs="Times New Roman"/>
      <w:snapToGrid w:val="0"/>
      <w:sz w:val="24"/>
      <w:szCs w:val="20"/>
    </w:rPr>
  </w:style>
  <w:style w:type="paragraph" w:customStyle="1" w:styleId="481BA07E63A94040A8702F35F83DFFAF1">
    <w:name w:val="481BA07E63A94040A8702F35F83DFFAF1"/>
    <w:rsid w:val="00FE2F33"/>
    <w:pPr>
      <w:widowControl w:val="0"/>
      <w:spacing w:after="0" w:line="240" w:lineRule="auto"/>
    </w:pPr>
    <w:rPr>
      <w:rFonts w:ascii="Helvetica" w:eastAsia="Times New Roman" w:hAnsi="Helvetica" w:cs="Times New Roman"/>
      <w:snapToGrid w:val="0"/>
      <w:sz w:val="24"/>
      <w:szCs w:val="20"/>
    </w:rPr>
  </w:style>
  <w:style w:type="paragraph" w:customStyle="1" w:styleId="12F29CB4BAD5478881D3710F82BB9A6D1">
    <w:name w:val="12F29CB4BAD5478881D3710F82BB9A6D1"/>
    <w:rsid w:val="00FE2F33"/>
    <w:pPr>
      <w:widowControl w:val="0"/>
      <w:spacing w:after="0" w:line="240" w:lineRule="auto"/>
    </w:pPr>
    <w:rPr>
      <w:rFonts w:ascii="Helvetica" w:eastAsia="Times New Roman" w:hAnsi="Helvetica" w:cs="Times New Roman"/>
      <w:snapToGrid w:val="0"/>
      <w:sz w:val="24"/>
      <w:szCs w:val="20"/>
    </w:rPr>
  </w:style>
  <w:style w:type="paragraph" w:customStyle="1" w:styleId="98F1BBDF0C5449AF8900B9162BF2A1931">
    <w:name w:val="98F1BBDF0C5449AF8900B9162BF2A1931"/>
    <w:rsid w:val="00FE2F33"/>
    <w:pPr>
      <w:widowControl w:val="0"/>
      <w:spacing w:after="0" w:line="240" w:lineRule="auto"/>
    </w:pPr>
    <w:rPr>
      <w:rFonts w:ascii="Helvetica" w:eastAsia="Times New Roman" w:hAnsi="Helvetica" w:cs="Times New Roman"/>
      <w:snapToGrid w:val="0"/>
      <w:sz w:val="24"/>
      <w:szCs w:val="20"/>
    </w:rPr>
  </w:style>
  <w:style w:type="paragraph" w:customStyle="1" w:styleId="76D5593B77CD4CDDAC89829979BB18051">
    <w:name w:val="76D5593B77CD4CDDAC89829979BB18051"/>
    <w:rsid w:val="00FE2F33"/>
    <w:pPr>
      <w:widowControl w:val="0"/>
      <w:spacing w:after="0" w:line="240" w:lineRule="auto"/>
    </w:pPr>
    <w:rPr>
      <w:rFonts w:ascii="Helvetica" w:eastAsia="Times New Roman" w:hAnsi="Helvetica" w:cs="Times New Roman"/>
      <w:snapToGrid w:val="0"/>
      <w:sz w:val="24"/>
      <w:szCs w:val="20"/>
    </w:rPr>
  </w:style>
  <w:style w:type="paragraph" w:customStyle="1" w:styleId="10E1256D48E24168A5E7A07CFAD27A2E1">
    <w:name w:val="10E1256D48E24168A5E7A07CFAD27A2E1"/>
    <w:rsid w:val="00FE2F33"/>
    <w:pPr>
      <w:widowControl w:val="0"/>
      <w:spacing w:after="0" w:line="240" w:lineRule="auto"/>
    </w:pPr>
    <w:rPr>
      <w:rFonts w:ascii="Helvetica" w:eastAsia="Times New Roman" w:hAnsi="Helvetica" w:cs="Times New Roman"/>
      <w:snapToGrid w:val="0"/>
      <w:sz w:val="24"/>
      <w:szCs w:val="20"/>
    </w:rPr>
  </w:style>
  <w:style w:type="paragraph" w:customStyle="1" w:styleId="82E61EE595A04B8BB3400238ED4671941">
    <w:name w:val="82E61EE595A04B8BB3400238ED4671941"/>
    <w:rsid w:val="00FE2F33"/>
    <w:pPr>
      <w:widowControl w:val="0"/>
      <w:spacing w:after="0" w:line="240" w:lineRule="auto"/>
    </w:pPr>
    <w:rPr>
      <w:rFonts w:ascii="Helvetica" w:eastAsia="Times New Roman" w:hAnsi="Helvetica" w:cs="Times New Roman"/>
      <w:snapToGrid w:val="0"/>
      <w:sz w:val="24"/>
      <w:szCs w:val="20"/>
    </w:rPr>
  </w:style>
  <w:style w:type="paragraph" w:customStyle="1" w:styleId="9E1C895B48C64BD6ABD0A6B7A94658381">
    <w:name w:val="9E1C895B48C64BD6ABD0A6B7A94658381"/>
    <w:rsid w:val="00FE2F33"/>
    <w:pPr>
      <w:widowControl w:val="0"/>
      <w:spacing w:after="0" w:line="240" w:lineRule="auto"/>
    </w:pPr>
    <w:rPr>
      <w:rFonts w:ascii="Helvetica" w:eastAsia="Times New Roman" w:hAnsi="Helvetica" w:cs="Times New Roman"/>
      <w:snapToGrid w:val="0"/>
      <w:sz w:val="24"/>
      <w:szCs w:val="20"/>
    </w:rPr>
  </w:style>
  <w:style w:type="paragraph" w:customStyle="1" w:styleId="14B7EBB19E3F42FE955BD890402D23BE1">
    <w:name w:val="14B7EBB19E3F42FE955BD890402D23BE1"/>
    <w:rsid w:val="00FE2F33"/>
    <w:pPr>
      <w:widowControl w:val="0"/>
      <w:spacing w:after="0" w:line="240" w:lineRule="auto"/>
    </w:pPr>
    <w:rPr>
      <w:rFonts w:ascii="Helvetica" w:eastAsia="Times New Roman" w:hAnsi="Helvetica" w:cs="Times New Roman"/>
      <w:snapToGrid w:val="0"/>
      <w:sz w:val="24"/>
      <w:szCs w:val="20"/>
    </w:rPr>
  </w:style>
  <w:style w:type="paragraph" w:customStyle="1" w:styleId="6332F1F9D34A411C924FE0BE077D3B3F1">
    <w:name w:val="6332F1F9D34A411C924FE0BE077D3B3F1"/>
    <w:rsid w:val="00FE2F33"/>
    <w:pPr>
      <w:widowControl w:val="0"/>
      <w:spacing w:after="0" w:line="240" w:lineRule="auto"/>
    </w:pPr>
    <w:rPr>
      <w:rFonts w:ascii="Helvetica" w:eastAsia="Times New Roman" w:hAnsi="Helvetica" w:cs="Times New Roman"/>
      <w:snapToGrid w:val="0"/>
      <w:sz w:val="24"/>
      <w:szCs w:val="20"/>
    </w:rPr>
  </w:style>
  <w:style w:type="paragraph" w:customStyle="1" w:styleId="BD1ACB159DA84E97ABDF82A3661C04F71">
    <w:name w:val="BD1ACB159DA84E97ABDF82A3661C04F71"/>
    <w:rsid w:val="00FE2F33"/>
    <w:pPr>
      <w:widowControl w:val="0"/>
      <w:spacing w:after="0" w:line="240" w:lineRule="auto"/>
    </w:pPr>
    <w:rPr>
      <w:rFonts w:ascii="Helvetica" w:eastAsia="Times New Roman" w:hAnsi="Helvetica" w:cs="Times New Roman"/>
      <w:snapToGrid w:val="0"/>
      <w:sz w:val="24"/>
      <w:szCs w:val="20"/>
    </w:rPr>
  </w:style>
  <w:style w:type="paragraph" w:customStyle="1" w:styleId="4DE9931E99F048AC8506B00A3A5470381">
    <w:name w:val="4DE9931E99F048AC8506B00A3A5470381"/>
    <w:rsid w:val="00FE2F33"/>
    <w:pPr>
      <w:widowControl w:val="0"/>
      <w:spacing w:after="0" w:line="240" w:lineRule="auto"/>
    </w:pPr>
    <w:rPr>
      <w:rFonts w:ascii="Helvetica" w:eastAsia="Times New Roman" w:hAnsi="Helvetica" w:cs="Times New Roman"/>
      <w:snapToGrid w:val="0"/>
      <w:sz w:val="24"/>
      <w:szCs w:val="20"/>
    </w:rPr>
  </w:style>
  <w:style w:type="paragraph" w:customStyle="1" w:styleId="67748AB7483F410B8B9CD4308CE371861">
    <w:name w:val="67748AB7483F410B8B9CD4308CE371861"/>
    <w:rsid w:val="00FE2F33"/>
    <w:pPr>
      <w:widowControl w:val="0"/>
      <w:spacing w:after="0" w:line="240" w:lineRule="auto"/>
    </w:pPr>
    <w:rPr>
      <w:rFonts w:ascii="Helvetica" w:eastAsia="Times New Roman" w:hAnsi="Helvetica" w:cs="Times New Roman"/>
      <w:snapToGrid w:val="0"/>
      <w:sz w:val="24"/>
      <w:szCs w:val="20"/>
    </w:rPr>
  </w:style>
  <w:style w:type="paragraph" w:customStyle="1" w:styleId="18E4505B2F0C467691510E504579C54F1">
    <w:name w:val="18E4505B2F0C467691510E504579C54F1"/>
    <w:rsid w:val="00FE2F33"/>
    <w:pPr>
      <w:widowControl w:val="0"/>
      <w:spacing w:after="0" w:line="240" w:lineRule="auto"/>
    </w:pPr>
    <w:rPr>
      <w:rFonts w:ascii="Helvetica" w:eastAsia="Times New Roman" w:hAnsi="Helvetica" w:cs="Times New Roman"/>
      <w:snapToGrid w:val="0"/>
      <w:sz w:val="24"/>
      <w:szCs w:val="20"/>
    </w:rPr>
  </w:style>
  <w:style w:type="paragraph" w:customStyle="1" w:styleId="ABE56B050DF340708BC41B7601266A9D1">
    <w:name w:val="ABE56B050DF340708BC41B7601266A9D1"/>
    <w:rsid w:val="00FE2F33"/>
    <w:pPr>
      <w:widowControl w:val="0"/>
      <w:spacing w:after="0" w:line="240" w:lineRule="auto"/>
    </w:pPr>
    <w:rPr>
      <w:rFonts w:ascii="Helvetica" w:eastAsia="Times New Roman" w:hAnsi="Helvetica" w:cs="Times New Roman"/>
      <w:snapToGrid w:val="0"/>
      <w:sz w:val="24"/>
      <w:szCs w:val="20"/>
    </w:rPr>
  </w:style>
  <w:style w:type="paragraph" w:customStyle="1" w:styleId="B006BA8745B646DDB352DB07240DF1FD1">
    <w:name w:val="B006BA8745B646DDB352DB07240DF1FD1"/>
    <w:rsid w:val="00FE2F33"/>
    <w:pPr>
      <w:widowControl w:val="0"/>
      <w:spacing w:after="0" w:line="240" w:lineRule="auto"/>
    </w:pPr>
    <w:rPr>
      <w:rFonts w:ascii="Helvetica" w:eastAsia="Times New Roman" w:hAnsi="Helvetica" w:cs="Times New Roman"/>
      <w:snapToGrid w:val="0"/>
      <w:sz w:val="24"/>
      <w:szCs w:val="20"/>
    </w:rPr>
  </w:style>
  <w:style w:type="paragraph" w:customStyle="1" w:styleId="19ED8C7D174649D69CA4513BF63C43A91">
    <w:name w:val="19ED8C7D174649D69CA4513BF63C43A91"/>
    <w:rsid w:val="00FE2F33"/>
    <w:pPr>
      <w:widowControl w:val="0"/>
      <w:spacing w:after="0" w:line="240" w:lineRule="auto"/>
    </w:pPr>
    <w:rPr>
      <w:rFonts w:ascii="Helvetica" w:eastAsia="Times New Roman" w:hAnsi="Helvetica" w:cs="Times New Roman"/>
      <w:snapToGrid w:val="0"/>
      <w:sz w:val="24"/>
      <w:szCs w:val="20"/>
    </w:rPr>
  </w:style>
  <w:style w:type="paragraph" w:customStyle="1" w:styleId="292B0E93DCE34D7CB33E274365C6970E1">
    <w:name w:val="292B0E93DCE34D7CB33E274365C6970E1"/>
    <w:rsid w:val="00FE2F33"/>
    <w:pPr>
      <w:widowControl w:val="0"/>
      <w:spacing w:after="0" w:line="240" w:lineRule="auto"/>
    </w:pPr>
    <w:rPr>
      <w:rFonts w:ascii="Helvetica" w:eastAsia="Times New Roman" w:hAnsi="Helvetica" w:cs="Times New Roman"/>
      <w:snapToGrid w:val="0"/>
      <w:sz w:val="24"/>
      <w:szCs w:val="20"/>
    </w:rPr>
  </w:style>
  <w:style w:type="paragraph" w:customStyle="1" w:styleId="844F487F42F24BADB56C5B2D694062191">
    <w:name w:val="844F487F42F24BADB56C5B2D694062191"/>
    <w:rsid w:val="00FE2F33"/>
    <w:pPr>
      <w:widowControl w:val="0"/>
      <w:spacing w:after="0" w:line="240" w:lineRule="auto"/>
    </w:pPr>
    <w:rPr>
      <w:rFonts w:ascii="Helvetica" w:eastAsia="Times New Roman" w:hAnsi="Helvetica" w:cs="Times New Roman"/>
      <w:snapToGrid w:val="0"/>
      <w:sz w:val="24"/>
      <w:szCs w:val="20"/>
    </w:rPr>
  </w:style>
  <w:style w:type="paragraph" w:customStyle="1" w:styleId="767830915815458586B593FEB3E19E621">
    <w:name w:val="767830915815458586B593FEB3E19E621"/>
    <w:rsid w:val="00FE2F33"/>
    <w:pPr>
      <w:widowControl w:val="0"/>
      <w:spacing w:after="0" w:line="240" w:lineRule="auto"/>
    </w:pPr>
    <w:rPr>
      <w:rFonts w:ascii="Helvetica" w:eastAsia="Times New Roman" w:hAnsi="Helvetica" w:cs="Times New Roman"/>
      <w:snapToGrid w:val="0"/>
      <w:sz w:val="24"/>
      <w:szCs w:val="20"/>
    </w:rPr>
  </w:style>
  <w:style w:type="paragraph" w:customStyle="1" w:styleId="CA4BBF7DF8E44D839B3DB4F6396E98721">
    <w:name w:val="CA4BBF7DF8E44D839B3DB4F6396E98721"/>
    <w:rsid w:val="00FE2F33"/>
    <w:pPr>
      <w:widowControl w:val="0"/>
      <w:spacing w:after="0" w:line="240" w:lineRule="auto"/>
    </w:pPr>
    <w:rPr>
      <w:rFonts w:ascii="Helvetica" w:eastAsia="Times New Roman" w:hAnsi="Helvetica" w:cs="Times New Roman"/>
      <w:snapToGrid w:val="0"/>
      <w:sz w:val="24"/>
      <w:szCs w:val="20"/>
    </w:rPr>
  </w:style>
  <w:style w:type="paragraph" w:customStyle="1" w:styleId="FAF164D566614E6AA838D60D255D3D241">
    <w:name w:val="FAF164D566614E6AA838D60D255D3D241"/>
    <w:rsid w:val="00FE2F33"/>
    <w:pPr>
      <w:widowControl w:val="0"/>
      <w:spacing w:after="0" w:line="240" w:lineRule="auto"/>
    </w:pPr>
    <w:rPr>
      <w:rFonts w:ascii="Helvetica" w:eastAsia="Times New Roman" w:hAnsi="Helvetica" w:cs="Times New Roman"/>
      <w:snapToGrid w:val="0"/>
      <w:sz w:val="24"/>
      <w:szCs w:val="20"/>
    </w:rPr>
  </w:style>
  <w:style w:type="paragraph" w:customStyle="1" w:styleId="53E82E184134462481AEEB9A8419526F1">
    <w:name w:val="53E82E184134462481AEEB9A8419526F1"/>
    <w:rsid w:val="00FE2F33"/>
    <w:pPr>
      <w:widowControl w:val="0"/>
      <w:spacing w:after="0" w:line="240" w:lineRule="auto"/>
    </w:pPr>
    <w:rPr>
      <w:rFonts w:ascii="Helvetica" w:eastAsia="Times New Roman" w:hAnsi="Helvetica" w:cs="Times New Roman"/>
      <w:snapToGrid w:val="0"/>
      <w:sz w:val="24"/>
      <w:szCs w:val="20"/>
    </w:rPr>
  </w:style>
  <w:style w:type="paragraph" w:customStyle="1" w:styleId="D9D2602D471C488ABD7C1BA0DB48B1501">
    <w:name w:val="D9D2602D471C488ABD7C1BA0DB48B1501"/>
    <w:rsid w:val="00FE2F33"/>
    <w:pPr>
      <w:widowControl w:val="0"/>
      <w:spacing w:after="0" w:line="240" w:lineRule="auto"/>
    </w:pPr>
    <w:rPr>
      <w:rFonts w:ascii="Helvetica" w:eastAsia="Times New Roman" w:hAnsi="Helvetica" w:cs="Times New Roman"/>
      <w:snapToGrid w:val="0"/>
      <w:sz w:val="24"/>
      <w:szCs w:val="20"/>
    </w:rPr>
  </w:style>
  <w:style w:type="paragraph" w:customStyle="1" w:styleId="945542D71D0E469C95759FE4234BDC151">
    <w:name w:val="945542D71D0E469C95759FE4234BDC151"/>
    <w:rsid w:val="00FE2F33"/>
    <w:pPr>
      <w:widowControl w:val="0"/>
      <w:spacing w:after="0" w:line="240" w:lineRule="auto"/>
    </w:pPr>
    <w:rPr>
      <w:rFonts w:ascii="Helvetica" w:eastAsia="Times New Roman" w:hAnsi="Helvetica" w:cs="Times New Roman"/>
      <w:snapToGrid w:val="0"/>
      <w:sz w:val="24"/>
      <w:szCs w:val="20"/>
    </w:rPr>
  </w:style>
  <w:style w:type="paragraph" w:customStyle="1" w:styleId="ADABBCD3B4E7475FA02EE38F8AE15DAE1">
    <w:name w:val="ADABBCD3B4E7475FA02EE38F8AE15DAE1"/>
    <w:rsid w:val="00FE2F33"/>
    <w:pPr>
      <w:widowControl w:val="0"/>
      <w:spacing w:after="0" w:line="240" w:lineRule="auto"/>
    </w:pPr>
    <w:rPr>
      <w:rFonts w:ascii="Helvetica" w:eastAsia="Times New Roman" w:hAnsi="Helvetica" w:cs="Times New Roman"/>
      <w:snapToGrid w:val="0"/>
      <w:sz w:val="24"/>
      <w:szCs w:val="20"/>
    </w:rPr>
  </w:style>
  <w:style w:type="paragraph" w:customStyle="1" w:styleId="4BCCF36FF9904C3A96B79F4D434C08E51">
    <w:name w:val="4BCCF36FF9904C3A96B79F4D434C08E51"/>
    <w:rsid w:val="00FE2F33"/>
    <w:pPr>
      <w:widowControl w:val="0"/>
      <w:spacing w:after="0" w:line="240" w:lineRule="auto"/>
    </w:pPr>
    <w:rPr>
      <w:rFonts w:ascii="Helvetica" w:eastAsia="Times New Roman" w:hAnsi="Helvetica" w:cs="Times New Roman"/>
      <w:snapToGrid w:val="0"/>
      <w:sz w:val="24"/>
      <w:szCs w:val="20"/>
    </w:rPr>
  </w:style>
  <w:style w:type="paragraph" w:customStyle="1" w:styleId="A783D40F11FD41C9AA1CE28D9B84AE6A1">
    <w:name w:val="A783D40F11FD41C9AA1CE28D9B84AE6A1"/>
    <w:rsid w:val="00FE2F33"/>
    <w:pPr>
      <w:widowControl w:val="0"/>
      <w:spacing w:after="0" w:line="240" w:lineRule="auto"/>
    </w:pPr>
    <w:rPr>
      <w:rFonts w:ascii="Helvetica" w:eastAsia="Times New Roman" w:hAnsi="Helvetica" w:cs="Times New Roman"/>
      <w:snapToGrid w:val="0"/>
      <w:sz w:val="24"/>
      <w:szCs w:val="20"/>
    </w:rPr>
  </w:style>
  <w:style w:type="paragraph" w:customStyle="1" w:styleId="88B65F6120E1404EA5FC5ADA269CAA4B1">
    <w:name w:val="88B65F6120E1404EA5FC5ADA269CAA4B1"/>
    <w:rsid w:val="00FE2F33"/>
    <w:pPr>
      <w:widowControl w:val="0"/>
      <w:spacing w:after="0" w:line="240" w:lineRule="auto"/>
    </w:pPr>
    <w:rPr>
      <w:rFonts w:ascii="Helvetica" w:eastAsia="Times New Roman" w:hAnsi="Helvetica" w:cs="Times New Roman"/>
      <w:snapToGrid w:val="0"/>
      <w:sz w:val="24"/>
      <w:szCs w:val="20"/>
    </w:rPr>
  </w:style>
  <w:style w:type="paragraph" w:customStyle="1" w:styleId="DDD2933071F34C3AA048560E364DD31E1">
    <w:name w:val="DDD2933071F34C3AA048560E364DD31E1"/>
    <w:rsid w:val="00FE2F33"/>
    <w:pPr>
      <w:widowControl w:val="0"/>
      <w:spacing w:after="0" w:line="240" w:lineRule="auto"/>
    </w:pPr>
    <w:rPr>
      <w:rFonts w:ascii="Helvetica" w:eastAsia="Times New Roman" w:hAnsi="Helvetica" w:cs="Times New Roman"/>
      <w:snapToGrid w:val="0"/>
      <w:sz w:val="24"/>
      <w:szCs w:val="20"/>
    </w:rPr>
  </w:style>
  <w:style w:type="paragraph" w:customStyle="1" w:styleId="CC564AE95D4A4B1698FE6426FBE31C361">
    <w:name w:val="CC564AE95D4A4B1698FE6426FBE31C361"/>
    <w:rsid w:val="00FE2F33"/>
    <w:pPr>
      <w:widowControl w:val="0"/>
      <w:spacing w:after="0" w:line="240" w:lineRule="auto"/>
    </w:pPr>
    <w:rPr>
      <w:rFonts w:ascii="Helvetica" w:eastAsia="Times New Roman" w:hAnsi="Helvetica" w:cs="Times New Roman"/>
      <w:snapToGrid w:val="0"/>
      <w:sz w:val="24"/>
      <w:szCs w:val="20"/>
    </w:rPr>
  </w:style>
  <w:style w:type="paragraph" w:customStyle="1" w:styleId="B58B2976709E419291E1804C94572AA71">
    <w:name w:val="B58B2976709E419291E1804C94572AA71"/>
    <w:rsid w:val="00FE2F33"/>
    <w:pPr>
      <w:widowControl w:val="0"/>
      <w:spacing w:after="0" w:line="240" w:lineRule="auto"/>
    </w:pPr>
    <w:rPr>
      <w:rFonts w:ascii="Helvetica" w:eastAsia="Times New Roman" w:hAnsi="Helvetica" w:cs="Times New Roman"/>
      <w:snapToGrid w:val="0"/>
      <w:sz w:val="24"/>
      <w:szCs w:val="20"/>
    </w:rPr>
  </w:style>
  <w:style w:type="paragraph" w:customStyle="1" w:styleId="7D41279D439B41D0BB6AA717C14551861">
    <w:name w:val="7D41279D439B41D0BB6AA717C14551861"/>
    <w:rsid w:val="00FE2F33"/>
    <w:pPr>
      <w:widowControl w:val="0"/>
      <w:spacing w:after="0" w:line="240" w:lineRule="auto"/>
    </w:pPr>
    <w:rPr>
      <w:rFonts w:ascii="Helvetica" w:eastAsia="Times New Roman" w:hAnsi="Helvetica" w:cs="Times New Roman"/>
      <w:snapToGrid w:val="0"/>
      <w:sz w:val="24"/>
      <w:szCs w:val="20"/>
    </w:rPr>
  </w:style>
  <w:style w:type="paragraph" w:customStyle="1" w:styleId="004FEFB031684079A4826ACB7298A2511">
    <w:name w:val="004FEFB031684079A4826ACB7298A2511"/>
    <w:rsid w:val="00FE2F33"/>
    <w:pPr>
      <w:widowControl w:val="0"/>
      <w:spacing w:after="0" w:line="240" w:lineRule="auto"/>
    </w:pPr>
    <w:rPr>
      <w:rFonts w:ascii="Helvetica" w:eastAsia="Times New Roman" w:hAnsi="Helvetica" w:cs="Times New Roman"/>
      <w:snapToGrid w:val="0"/>
      <w:sz w:val="24"/>
      <w:szCs w:val="20"/>
    </w:rPr>
  </w:style>
  <w:style w:type="paragraph" w:customStyle="1" w:styleId="F30E44CC795744EF8DC764711A79D3761">
    <w:name w:val="F30E44CC795744EF8DC764711A79D3761"/>
    <w:rsid w:val="00FE2F33"/>
    <w:pPr>
      <w:widowControl w:val="0"/>
      <w:spacing w:after="0" w:line="240" w:lineRule="auto"/>
    </w:pPr>
    <w:rPr>
      <w:rFonts w:ascii="Helvetica" w:eastAsia="Times New Roman" w:hAnsi="Helvetica" w:cs="Times New Roman"/>
      <w:snapToGrid w:val="0"/>
      <w:sz w:val="24"/>
      <w:szCs w:val="20"/>
    </w:rPr>
  </w:style>
  <w:style w:type="paragraph" w:customStyle="1" w:styleId="EA0F42C88D5644EBA9057BF01F5959DB1">
    <w:name w:val="EA0F42C88D5644EBA9057BF01F5959DB1"/>
    <w:rsid w:val="00FE2F33"/>
    <w:pPr>
      <w:widowControl w:val="0"/>
      <w:spacing w:after="0" w:line="240" w:lineRule="auto"/>
    </w:pPr>
    <w:rPr>
      <w:rFonts w:ascii="Helvetica" w:eastAsia="Times New Roman" w:hAnsi="Helvetica" w:cs="Times New Roman"/>
      <w:snapToGrid w:val="0"/>
      <w:sz w:val="24"/>
      <w:szCs w:val="20"/>
    </w:rPr>
  </w:style>
  <w:style w:type="paragraph" w:customStyle="1" w:styleId="DF0E83D3968D48E49CB6587CB81557F91">
    <w:name w:val="DF0E83D3968D48E49CB6587CB81557F91"/>
    <w:rsid w:val="00FE2F33"/>
    <w:pPr>
      <w:widowControl w:val="0"/>
      <w:spacing w:after="0" w:line="240" w:lineRule="auto"/>
    </w:pPr>
    <w:rPr>
      <w:rFonts w:ascii="Helvetica" w:eastAsia="Times New Roman" w:hAnsi="Helvetica" w:cs="Times New Roman"/>
      <w:snapToGrid w:val="0"/>
      <w:sz w:val="24"/>
      <w:szCs w:val="20"/>
    </w:rPr>
  </w:style>
  <w:style w:type="paragraph" w:customStyle="1" w:styleId="CD40ABEB2FD64D6996FE1956BBDE75B31">
    <w:name w:val="CD40ABEB2FD64D6996FE1956BBDE75B31"/>
    <w:rsid w:val="00FE2F33"/>
    <w:pPr>
      <w:widowControl w:val="0"/>
      <w:spacing w:after="0" w:line="240" w:lineRule="auto"/>
    </w:pPr>
    <w:rPr>
      <w:rFonts w:ascii="Helvetica" w:eastAsia="Times New Roman" w:hAnsi="Helvetica" w:cs="Times New Roman"/>
      <w:snapToGrid w:val="0"/>
      <w:sz w:val="24"/>
      <w:szCs w:val="20"/>
    </w:rPr>
  </w:style>
  <w:style w:type="paragraph" w:customStyle="1" w:styleId="85593EC6EE904073B9315F2033FBEE5B1">
    <w:name w:val="85593EC6EE904073B9315F2033FBEE5B1"/>
    <w:rsid w:val="00FE2F33"/>
    <w:pPr>
      <w:widowControl w:val="0"/>
      <w:spacing w:after="0" w:line="240" w:lineRule="auto"/>
    </w:pPr>
    <w:rPr>
      <w:rFonts w:ascii="Helvetica" w:eastAsia="Times New Roman" w:hAnsi="Helvetica" w:cs="Times New Roman"/>
      <w:snapToGrid w:val="0"/>
      <w:sz w:val="24"/>
      <w:szCs w:val="20"/>
    </w:rPr>
  </w:style>
  <w:style w:type="paragraph" w:customStyle="1" w:styleId="C382A13C7CA149D49CFAB74E186B5F151">
    <w:name w:val="C382A13C7CA149D49CFAB74E186B5F151"/>
    <w:rsid w:val="00FE2F33"/>
    <w:pPr>
      <w:widowControl w:val="0"/>
      <w:spacing w:after="0" w:line="240" w:lineRule="auto"/>
    </w:pPr>
    <w:rPr>
      <w:rFonts w:ascii="Helvetica" w:eastAsia="Times New Roman" w:hAnsi="Helvetica" w:cs="Times New Roman"/>
      <w:snapToGrid w:val="0"/>
      <w:sz w:val="24"/>
      <w:szCs w:val="20"/>
    </w:rPr>
  </w:style>
  <w:style w:type="paragraph" w:customStyle="1" w:styleId="41B6B8B476CD435685EE5F8779AF2F2A1">
    <w:name w:val="41B6B8B476CD435685EE5F8779AF2F2A1"/>
    <w:rsid w:val="00FE2F33"/>
    <w:pPr>
      <w:widowControl w:val="0"/>
      <w:spacing w:after="0" w:line="240" w:lineRule="auto"/>
    </w:pPr>
    <w:rPr>
      <w:rFonts w:ascii="Helvetica" w:eastAsia="Times New Roman" w:hAnsi="Helvetica" w:cs="Times New Roman"/>
      <w:snapToGrid w:val="0"/>
      <w:sz w:val="24"/>
      <w:szCs w:val="20"/>
    </w:rPr>
  </w:style>
  <w:style w:type="paragraph" w:customStyle="1" w:styleId="6A1B77B7CA914F52B5A11CD11CFD0B8E1">
    <w:name w:val="6A1B77B7CA914F52B5A11CD11CFD0B8E1"/>
    <w:rsid w:val="00FE2F33"/>
    <w:pPr>
      <w:widowControl w:val="0"/>
      <w:spacing w:after="0" w:line="240" w:lineRule="auto"/>
    </w:pPr>
    <w:rPr>
      <w:rFonts w:ascii="Helvetica" w:eastAsia="Times New Roman" w:hAnsi="Helvetica" w:cs="Times New Roman"/>
      <w:snapToGrid w:val="0"/>
      <w:sz w:val="24"/>
      <w:szCs w:val="20"/>
    </w:rPr>
  </w:style>
  <w:style w:type="paragraph" w:customStyle="1" w:styleId="616AFFD6519A43D9B1C862EC89C77BF71">
    <w:name w:val="616AFFD6519A43D9B1C862EC89C77BF71"/>
    <w:rsid w:val="00FE2F33"/>
    <w:pPr>
      <w:widowControl w:val="0"/>
      <w:spacing w:after="0" w:line="240" w:lineRule="auto"/>
    </w:pPr>
    <w:rPr>
      <w:rFonts w:ascii="Helvetica" w:eastAsia="Times New Roman" w:hAnsi="Helvetica" w:cs="Times New Roman"/>
      <w:snapToGrid w:val="0"/>
      <w:sz w:val="24"/>
      <w:szCs w:val="20"/>
    </w:rPr>
  </w:style>
  <w:style w:type="paragraph" w:customStyle="1" w:styleId="23279E674FBA4D5DB7BCA6472DA55C3C1">
    <w:name w:val="23279E674FBA4D5DB7BCA6472DA55C3C1"/>
    <w:rsid w:val="00FE2F33"/>
    <w:pPr>
      <w:widowControl w:val="0"/>
      <w:spacing w:after="0" w:line="240" w:lineRule="auto"/>
    </w:pPr>
    <w:rPr>
      <w:rFonts w:ascii="Helvetica" w:eastAsia="Times New Roman" w:hAnsi="Helvetica" w:cs="Times New Roman"/>
      <w:snapToGrid w:val="0"/>
      <w:sz w:val="24"/>
      <w:szCs w:val="20"/>
    </w:rPr>
  </w:style>
  <w:style w:type="paragraph" w:customStyle="1" w:styleId="189E424290AF4577ABD45645CA93C6B71">
    <w:name w:val="189E424290AF4577ABD45645CA93C6B71"/>
    <w:rsid w:val="00FE2F33"/>
    <w:pPr>
      <w:widowControl w:val="0"/>
      <w:spacing w:after="0" w:line="240" w:lineRule="auto"/>
    </w:pPr>
    <w:rPr>
      <w:rFonts w:ascii="Helvetica" w:eastAsia="Times New Roman" w:hAnsi="Helvetica" w:cs="Times New Roman"/>
      <w:snapToGrid w:val="0"/>
      <w:sz w:val="24"/>
      <w:szCs w:val="20"/>
    </w:rPr>
  </w:style>
  <w:style w:type="paragraph" w:customStyle="1" w:styleId="FEC3784A20E8432F9E8B27D17D2761141">
    <w:name w:val="FEC3784A20E8432F9E8B27D17D2761141"/>
    <w:rsid w:val="00FE2F33"/>
    <w:pPr>
      <w:widowControl w:val="0"/>
      <w:spacing w:after="0" w:line="240" w:lineRule="auto"/>
    </w:pPr>
    <w:rPr>
      <w:rFonts w:ascii="Helvetica" w:eastAsia="Times New Roman" w:hAnsi="Helvetica" w:cs="Times New Roman"/>
      <w:snapToGrid w:val="0"/>
      <w:sz w:val="24"/>
      <w:szCs w:val="20"/>
    </w:rPr>
  </w:style>
  <w:style w:type="paragraph" w:customStyle="1" w:styleId="9CC72CC96E334B1E8E905246F058AA0F1">
    <w:name w:val="9CC72CC96E334B1E8E905246F058AA0F1"/>
    <w:rsid w:val="00FE2F33"/>
    <w:pPr>
      <w:widowControl w:val="0"/>
      <w:spacing w:after="0" w:line="240" w:lineRule="auto"/>
    </w:pPr>
    <w:rPr>
      <w:rFonts w:ascii="Helvetica" w:eastAsia="Times New Roman" w:hAnsi="Helvetica" w:cs="Times New Roman"/>
      <w:snapToGrid w:val="0"/>
      <w:sz w:val="24"/>
      <w:szCs w:val="20"/>
    </w:rPr>
  </w:style>
  <w:style w:type="paragraph" w:customStyle="1" w:styleId="E45AD8B6CF2A4129A8D726CA8EA4DD981">
    <w:name w:val="E45AD8B6CF2A4129A8D726CA8EA4DD981"/>
    <w:rsid w:val="00FE2F33"/>
    <w:pPr>
      <w:widowControl w:val="0"/>
      <w:spacing w:after="0" w:line="240" w:lineRule="auto"/>
    </w:pPr>
    <w:rPr>
      <w:rFonts w:ascii="Helvetica" w:eastAsia="Times New Roman" w:hAnsi="Helvetica" w:cs="Times New Roman"/>
      <w:snapToGrid w:val="0"/>
      <w:sz w:val="24"/>
      <w:szCs w:val="20"/>
    </w:rPr>
  </w:style>
  <w:style w:type="paragraph" w:customStyle="1" w:styleId="2AE65F2BE994483B907E8485DB30517C1">
    <w:name w:val="2AE65F2BE994483B907E8485DB30517C1"/>
    <w:rsid w:val="00FE2F33"/>
    <w:pPr>
      <w:widowControl w:val="0"/>
      <w:spacing w:after="0" w:line="240" w:lineRule="auto"/>
    </w:pPr>
    <w:rPr>
      <w:rFonts w:ascii="Helvetica" w:eastAsia="Times New Roman" w:hAnsi="Helvetica" w:cs="Times New Roman"/>
      <w:snapToGrid w:val="0"/>
      <w:sz w:val="24"/>
      <w:szCs w:val="20"/>
    </w:rPr>
  </w:style>
  <w:style w:type="paragraph" w:customStyle="1" w:styleId="DB87CEE7CE394DD395F94A77433581E71">
    <w:name w:val="DB87CEE7CE394DD395F94A77433581E71"/>
    <w:rsid w:val="00FE2F33"/>
    <w:pPr>
      <w:widowControl w:val="0"/>
      <w:spacing w:after="0" w:line="240" w:lineRule="auto"/>
    </w:pPr>
    <w:rPr>
      <w:rFonts w:ascii="Helvetica" w:eastAsia="Times New Roman" w:hAnsi="Helvetica" w:cs="Times New Roman"/>
      <w:snapToGrid w:val="0"/>
      <w:sz w:val="24"/>
      <w:szCs w:val="20"/>
    </w:rPr>
  </w:style>
  <w:style w:type="paragraph" w:customStyle="1" w:styleId="264360325A164195B1020F50BA687F8B1">
    <w:name w:val="264360325A164195B1020F50BA687F8B1"/>
    <w:rsid w:val="00FE2F33"/>
    <w:pPr>
      <w:widowControl w:val="0"/>
      <w:spacing w:after="0" w:line="240" w:lineRule="auto"/>
    </w:pPr>
    <w:rPr>
      <w:rFonts w:ascii="Helvetica" w:eastAsia="Times New Roman" w:hAnsi="Helvetica" w:cs="Times New Roman"/>
      <w:snapToGrid w:val="0"/>
      <w:sz w:val="24"/>
      <w:szCs w:val="20"/>
    </w:rPr>
  </w:style>
  <w:style w:type="paragraph" w:customStyle="1" w:styleId="21440866D1C74A8CB383DE557E323A0D1">
    <w:name w:val="21440866D1C74A8CB383DE557E323A0D1"/>
    <w:rsid w:val="00FE2F33"/>
    <w:pPr>
      <w:widowControl w:val="0"/>
      <w:spacing w:after="0" w:line="240" w:lineRule="auto"/>
    </w:pPr>
    <w:rPr>
      <w:rFonts w:ascii="Helvetica" w:eastAsia="Times New Roman" w:hAnsi="Helvetica" w:cs="Times New Roman"/>
      <w:snapToGrid w:val="0"/>
      <w:sz w:val="24"/>
      <w:szCs w:val="20"/>
    </w:rPr>
  </w:style>
  <w:style w:type="paragraph" w:customStyle="1" w:styleId="27B8CD27FD2F4211B0F1EC022FB91E821">
    <w:name w:val="27B8CD27FD2F4211B0F1EC022FB91E821"/>
    <w:rsid w:val="00FE2F33"/>
    <w:pPr>
      <w:widowControl w:val="0"/>
      <w:spacing w:after="0" w:line="240" w:lineRule="auto"/>
    </w:pPr>
    <w:rPr>
      <w:rFonts w:ascii="Helvetica" w:eastAsia="Times New Roman" w:hAnsi="Helvetica" w:cs="Times New Roman"/>
      <w:snapToGrid w:val="0"/>
      <w:sz w:val="24"/>
      <w:szCs w:val="20"/>
    </w:rPr>
  </w:style>
  <w:style w:type="paragraph" w:customStyle="1" w:styleId="5648DB10D30441F3B7F823A05B4EB4821">
    <w:name w:val="5648DB10D30441F3B7F823A05B4EB4821"/>
    <w:rsid w:val="00FE2F33"/>
    <w:pPr>
      <w:widowControl w:val="0"/>
      <w:spacing w:after="0" w:line="240" w:lineRule="auto"/>
    </w:pPr>
    <w:rPr>
      <w:rFonts w:ascii="Helvetica" w:eastAsia="Times New Roman" w:hAnsi="Helvetica" w:cs="Times New Roman"/>
      <w:snapToGrid w:val="0"/>
      <w:sz w:val="24"/>
      <w:szCs w:val="20"/>
    </w:rPr>
  </w:style>
  <w:style w:type="paragraph" w:customStyle="1" w:styleId="B40B2A16228544DFB37E9CFF293E9DC01">
    <w:name w:val="B40B2A16228544DFB37E9CFF293E9DC01"/>
    <w:rsid w:val="00FE2F33"/>
    <w:pPr>
      <w:widowControl w:val="0"/>
      <w:spacing w:after="0" w:line="240" w:lineRule="auto"/>
    </w:pPr>
    <w:rPr>
      <w:rFonts w:ascii="Helvetica" w:eastAsia="Times New Roman" w:hAnsi="Helvetica" w:cs="Times New Roman"/>
      <w:snapToGrid w:val="0"/>
      <w:sz w:val="24"/>
      <w:szCs w:val="20"/>
    </w:rPr>
  </w:style>
  <w:style w:type="paragraph" w:customStyle="1" w:styleId="3D81766998EF4AE59245CFE8ACE7279E1">
    <w:name w:val="3D81766998EF4AE59245CFE8ACE7279E1"/>
    <w:rsid w:val="00FE2F33"/>
    <w:pPr>
      <w:widowControl w:val="0"/>
      <w:spacing w:after="0" w:line="240" w:lineRule="auto"/>
    </w:pPr>
    <w:rPr>
      <w:rFonts w:ascii="Helvetica" w:eastAsia="Times New Roman" w:hAnsi="Helvetica" w:cs="Times New Roman"/>
      <w:snapToGrid w:val="0"/>
      <w:sz w:val="24"/>
      <w:szCs w:val="20"/>
    </w:rPr>
  </w:style>
  <w:style w:type="paragraph" w:customStyle="1" w:styleId="9B32391FF0F84563B535C513844088F11">
    <w:name w:val="9B32391FF0F84563B535C513844088F11"/>
    <w:rsid w:val="00FE2F33"/>
    <w:pPr>
      <w:widowControl w:val="0"/>
      <w:spacing w:after="0" w:line="240" w:lineRule="auto"/>
    </w:pPr>
    <w:rPr>
      <w:rFonts w:ascii="Helvetica" w:eastAsia="Times New Roman" w:hAnsi="Helvetica" w:cs="Times New Roman"/>
      <w:snapToGrid w:val="0"/>
      <w:sz w:val="24"/>
      <w:szCs w:val="20"/>
    </w:rPr>
  </w:style>
  <w:style w:type="paragraph" w:customStyle="1" w:styleId="30BBEB5A92E146D594BFC22F846F62751">
    <w:name w:val="30BBEB5A92E146D594BFC22F846F62751"/>
    <w:rsid w:val="00FE2F33"/>
    <w:pPr>
      <w:widowControl w:val="0"/>
      <w:spacing w:after="0" w:line="240" w:lineRule="auto"/>
    </w:pPr>
    <w:rPr>
      <w:rFonts w:ascii="Helvetica" w:eastAsia="Times New Roman" w:hAnsi="Helvetica" w:cs="Times New Roman"/>
      <w:snapToGrid w:val="0"/>
      <w:sz w:val="24"/>
      <w:szCs w:val="20"/>
    </w:rPr>
  </w:style>
  <w:style w:type="paragraph" w:customStyle="1" w:styleId="F2C0BAED81EB4E1F9C82A174C6E08A1D1">
    <w:name w:val="F2C0BAED81EB4E1F9C82A174C6E08A1D1"/>
    <w:rsid w:val="00FE2F33"/>
    <w:pPr>
      <w:widowControl w:val="0"/>
      <w:spacing w:after="0" w:line="240" w:lineRule="auto"/>
    </w:pPr>
    <w:rPr>
      <w:rFonts w:ascii="Helvetica" w:eastAsia="Times New Roman" w:hAnsi="Helvetica" w:cs="Times New Roman"/>
      <w:snapToGrid w:val="0"/>
      <w:sz w:val="24"/>
      <w:szCs w:val="20"/>
    </w:rPr>
  </w:style>
  <w:style w:type="paragraph" w:customStyle="1" w:styleId="09DF6A5B6CE5476F90CB29141E494B6A1">
    <w:name w:val="09DF6A5B6CE5476F90CB29141E494B6A1"/>
    <w:rsid w:val="00FE2F33"/>
    <w:pPr>
      <w:widowControl w:val="0"/>
      <w:spacing w:after="0" w:line="240" w:lineRule="auto"/>
    </w:pPr>
    <w:rPr>
      <w:rFonts w:ascii="Helvetica" w:eastAsia="Times New Roman" w:hAnsi="Helvetica" w:cs="Times New Roman"/>
      <w:snapToGrid w:val="0"/>
      <w:sz w:val="24"/>
      <w:szCs w:val="20"/>
    </w:rPr>
  </w:style>
  <w:style w:type="paragraph" w:customStyle="1" w:styleId="7E88DB473F53483E897C161DB35B51ED1">
    <w:name w:val="7E88DB473F53483E897C161DB35B51ED1"/>
    <w:rsid w:val="00FE2F33"/>
    <w:pPr>
      <w:widowControl w:val="0"/>
      <w:spacing w:after="0" w:line="240" w:lineRule="auto"/>
    </w:pPr>
    <w:rPr>
      <w:rFonts w:ascii="Helvetica" w:eastAsia="Times New Roman" w:hAnsi="Helvetica" w:cs="Times New Roman"/>
      <w:snapToGrid w:val="0"/>
      <w:sz w:val="24"/>
      <w:szCs w:val="20"/>
    </w:rPr>
  </w:style>
  <w:style w:type="paragraph" w:customStyle="1" w:styleId="13552FB6347E44FDB4DADEF53D0F930D1">
    <w:name w:val="13552FB6347E44FDB4DADEF53D0F930D1"/>
    <w:rsid w:val="00FE2F33"/>
    <w:pPr>
      <w:widowControl w:val="0"/>
      <w:spacing w:after="0" w:line="240" w:lineRule="auto"/>
    </w:pPr>
    <w:rPr>
      <w:rFonts w:ascii="Helvetica" w:eastAsia="Times New Roman" w:hAnsi="Helvetica" w:cs="Times New Roman"/>
      <w:snapToGrid w:val="0"/>
      <w:sz w:val="24"/>
      <w:szCs w:val="20"/>
    </w:rPr>
  </w:style>
  <w:style w:type="paragraph" w:customStyle="1" w:styleId="C3F709DDD3B94BFE84C1B4EB29590C261">
    <w:name w:val="C3F709DDD3B94BFE84C1B4EB29590C261"/>
    <w:rsid w:val="00FE2F33"/>
    <w:pPr>
      <w:widowControl w:val="0"/>
      <w:spacing w:after="0" w:line="240" w:lineRule="auto"/>
    </w:pPr>
    <w:rPr>
      <w:rFonts w:ascii="Helvetica" w:eastAsia="Times New Roman" w:hAnsi="Helvetica" w:cs="Times New Roman"/>
      <w:snapToGrid w:val="0"/>
      <w:sz w:val="24"/>
      <w:szCs w:val="20"/>
    </w:rPr>
  </w:style>
  <w:style w:type="paragraph" w:customStyle="1" w:styleId="20C6E808E4E44EF797EFB6F58D1BDAAD1">
    <w:name w:val="20C6E808E4E44EF797EFB6F58D1BDAAD1"/>
    <w:rsid w:val="00FE2F33"/>
    <w:pPr>
      <w:widowControl w:val="0"/>
      <w:spacing w:after="0" w:line="240" w:lineRule="auto"/>
    </w:pPr>
    <w:rPr>
      <w:rFonts w:ascii="Helvetica" w:eastAsia="Times New Roman" w:hAnsi="Helvetica" w:cs="Times New Roman"/>
      <w:snapToGrid w:val="0"/>
      <w:sz w:val="24"/>
      <w:szCs w:val="20"/>
    </w:rPr>
  </w:style>
  <w:style w:type="paragraph" w:customStyle="1" w:styleId="0217EEBD2A9842ED8F2FA69A19A443991">
    <w:name w:val="0217EEBD2A9842ED8F2FA69A19A443991"/>
    <w:rsid w:val="00FE2F33"/>
    <w:pPr>
      <w:widowControl w:val="0"/>
      <w:spacing w:after="0" w:line="240" w:lineRule="auto"/>
    </w:pPr>
    <w:rPr>
      <w:rFonts w:ascii="Helvetica" w:eastAsia="Times New Roman" w:hAnsi="Helvetica" w:cs="Times New Roman"/>
      <w:snapToGrid w:val="0"/>
      <w:sz w:val="24"/>
      <w:szCs w:val="20"/>
    </w:rPr>
  </w:style>
  <w:style w:type="paragraph" w:customStyle="1" w:styleId="1F14D2FBB94E4AB0935CFC8A230A2A021">
    <w:name w:val="1F14D2FBB94E4AB0935CFC8A230A2A021"/>
    <w:rsid w:val="00FE2F33"/>
    <w:pPr>
      <w:widowControl w:val="0"/>
      <w:spacing w:after="0" w:line="240" w:lineRule="auto"/>
    </w:pPr>
    <w:rPr>
      <w:rFonts w:ascii="Helvetica" w:eastAsia="Times New Roman" w:hAnsi="Helvetica" w:cs="Times New Roman"/>
      <w:snapToGrid w:val="0"/>
      <w:sz w:val="24"/>
      <w:szCs w:val="20"/>
    </w:rPr>
  </w:style>
  <w:style w:type="paragraph" w:customStyle="1" w:styleId="A89D20517BD64CB283FDD93BEC9204A51">
    <w:name w:val="A89D20517BD64CB283FDD93BEC9204A51"/>
    <w:rsid w:val="00FE2F33"/>
    <w:pPr>
      <w:widowControl w:val="0"/>
      <w:spacing w:after="0" w:line="240" w:lineRule="auto"/>
    </w:pPr>
    <w:rPr>
      <w:rFonts w:ascii="Helvetica" w:eastAsia="Times New Roman" w:hAnsi="Helvetica" w:cs="Times New Roman"/>
      <w:snapToGrid w:val="0"/>
      <w:sz w:val="24"/>
      <w:szCs w:val="20"/>
    </w:rPr>
  </w:style>
  <w:style w:type="paragraph" w:customStyle="1" w:styleId="1AA2BE7678DF4BEB9C1C11C8C8151D911">
    <w:name w:val="1AA2BE7678DF4BEB9C1C11C8C8151D911"/>
    <w:rsid w:val="00FE2F33"/>
    <w:pPr>
      <w:widowControl w:val="0"/>
      <w:spacing w:after="0" w:line="240" w:lineRule="auto"/>
    </w:pPr>
    <w:rPr>
      <w:rFonts w:ascii="Helvetica" w:eastAsia="Times New Roman" w:hAnsi="Helvetica" w:cs="Times New Roman"/>
      <w:snapToGrid w:val="0"/>
      <w:sz w:val="24"/>
      <w:szCs w:val="20"/>
    </w:rPr>
  </w:style>
  <w:style w:type="paragraph" w:customStyle="1" w:styleId="E5872614D8B8468BABC864DAA667FB3C1">
    <w:name w:val="E5872614D8B8468BABC864DAA667FB3C1"/>
    <w:rsid w:val="00FE2F33"/>
    <w:pPr>
      <w:widowControl w:val="0"/>
      <w:spacing w:after="0" w:line="240" w:lineRule="auto"/>
    </w:pPr>
    <w:rPr>
      <w:rFonts w:ascii="Helvetica" w:eastAsia="Times New Roman" w:hAnsi="Helvetica" w:cs="Times New Roman"/>
      <w:snapToGrid w:val="0"/>
      <w:sz w:val="24"/>
      <w:szCs w:val="20"/>
    </w:rPr>
  </w:style>
  <w:style w:type="paragraph" w:customStyle="1" w:styleId="73833BBC6787486FB798D72A05842ED71">
    <w:name w:val="73833BBC6787486FB798D72A05842ED71"/>
    <w:rsid w:val="00FE2F33"/>
    <w:pPr>
      <w:widowControl w:val="0"/>
      <w:spacing w:after="0" w:line="240" w:lineRule="auto"/>
    </w:pPr>
    <w:rPr>
      <w:rFonts w:ascii="Helvetica" w:eastAsia="Times New Roman" w:hAnsi="Helvetica" w:cs="Times New Roman"/>
      <w:snapToGrid w:val="0"/>
      <w:sz w:val="24"/>
      <w:szCs w:val="20"/>
    </w:rPr>
  </w:style>
  <w:style w:type="paragraph" w:customStyle="1" w:styleId="A5EFBE6AB1A24ED98AF639C1AE96C7471">
    <w:name w:val="A5EFBE6AB1A24ED98AF639C1AE96C7471"/>
    <w:rsid w:val="00FE2F33"/>
    <w:pPr>
      <w:widowControl w:val="0"/>
      <w:spacing w:after="0" w:line="240" w:lineRule="auto"/>
    </w:pPr>
    <w:rPr>
      <w:rFonts w:ascii="Helvetica" w:eastAsia="Times New Roman" w:hAnsi="Helvetica" w:cs="Times New Roman"/>
      <w:snapToGrid w:val="0"/>
      <w:sz w:val="24"/>
      <w:szCs w:val="20"/>
    </w:rPr>
  </w:style>
  <w:style w:type="paragraph" w:customStyle="1" w:styleId="2DC02F5817704CB8BD0A867F8A7281291">
    <w:name w:val="2DC02F5817704CB8BD0A867F8A7281291"/>
    <w:rsid w:val="00FE2F33"/>
    <w:pPr>
      <w:widowControl w:val="0"/>
      <w:spacing w:after="0" w:line="240" w:lineRule="auto"/>
    </w:pPr>
    <w:rPr>
      <w:rFonts w:ascii="Helvetica" w:eastAsia="Times New Roman" w:hAnsi="Helvetica" w:cs="Times New Roman"/>
      <w:snapToGrid w:val="0"/>
      <w:sz w:val="24"/>
      <w:szCs w:val="20"/>
    </w:rPr>
  </w:style>
  <w:style w:type="paragraph" w:customStyle="1" w:styleId="FFFA2377DF3E4EDF9C62E08D334502CA1">
    <w:name w:val="FFFA2377DF3E4EDF9C62E08D334502CA1"/>
    <w:rsid w:val="00FE2F33"/>
    <w:pPr>
      <w:widowControl w:val="0"/>
      <w:spacing w:after="0" w:line="240" w:lineRule="auto"/>
    </w:pPr>
    <w:rPr>
      <w:rFonts w:ascii="Helvetica" w:eastAsia="Times New Roman" w:hAnsi="Helvetica" w:cs="Times New Roman"/>
      <w:snapToGrid w:val="0"/>
      <w:sz w:val="24"/>
      <w:szCs w:val="20"/>
    </w:rPr>
  </w:style>
  <w:style w:type="paragraph" w:customStyle="1" w:styleId="BBCF385B76DF4ED98462B0AB3A5BDD801">
    <w:name w:val="BBCF385B76DF4ED98462B0AB3A5BDD801"/>
    <w:rsid w:val="00FE2F33"/>
    <w:pPr>
      <w:widowControl w:val="0"/>
      <w:spacing w:after="0" w:line="240" w:lineRule="auto"/>
    </w:pPr>
    <w:rPr>
      <w:rFonts w:ascii="Helvetica" w:eastAsia="Times New Roman" w:hAnsi="Helvetica" w:cs="Times New Roman"/>
      <w:snapToGrid w:val="0"/>
      <w:sz w:val="24"/>
      <w:szCs w:val="20"/>
    </w:rPr>
  </w:style>
  <w:style w:type="paragraph" w:customStyle="1" w:styleId="24065C435C5E44C9B0C875F8A56EF6781">
    <w:name w:val="24065C435C5E44C9B0C875F8A56EF6781"/>
    <w:rsid w:val="00FE2F33"/>
    <w:pPr>
      <w:widowControl w:val="0"/>
      <w:spacing w:after="0" w:line="240" w:lineRule="auto"/>
    </w:pPr>
    <w:rPr>
      <w:rFonts w:ascii="Helvetica" w:eastAsia="Times New Roman" w:hAnsi="Helvetica" w:cs="Times New Roman"/>
      <w:snapToGrid w:val="0"/>
      <w:sz w:val="24"/>
      <w:szCs w:val="20"/>
    </w:rPr>
  </w:style>
  <w:style w:type="paragraph" w:customStyle="1" w:styleId="D3D18AF9CEDF4E58899505EFA329FFC81">
    <w:name w:val="D3D18AF9CEDF4E58899505EFA329FFC81"/>
    <w:rsid w:val="00FE2F33"/>
    <w:pPr>
      <w:widowControl w:val="0"/>
      <w:spacing w:after="0" w:line="240" w:lineRule="auto"/>
    </w:pPr>
    <w:rPr>
      <w:rFonts w:ascii="Helvetica" w:eastAsia="Times New Roman" w:hAnsi="Helvetica" w:cs="Times New Roman"/>
      <w:snapToGrid w:val="0"/>
      <w:sz w:val="24"/>
      <w:szCs w:val="20"/>
    </w:rPr>
  </w:style>
  <w:style w:type="paragraph" w:customStyle="1" w:styleId="8834222D6BB24661BA549E8E282D40DC1">
    <w:name w:val="8834222D6BB24661BA549E8E282D40DC1"/>
    <w:rsid w:val="00FE2F33"/>
    <w:pPr>
      <w:widowControl w:val="0"/>
      <w:spacing w:after="0" w:line="240" w:lineRule="auto"/>
    </w:pPr>
    <w:rPr>
      <w:rFonts w:ascii="Helvetica" w:eastAsia="Times New Roman" w:hAnsi="Helvetica" w:cs="Times New Roman"/>
      <w:snapToGrid w:val="0"/>
      <w:sz w:val="24"/>
      <w:szCs w:val="20"/>
    </w:rPr>
  </w:style>
  <w:style w:type="paragraph" w:customStyle="1" w:styleId="532E0B22562C436D8DC96131EEE94D521">
    <w:name w:val="532E0B22562C436D8DC96131EEE94D521"/>
    <w:rsid w:val="00FE2F33"/>
    <w:pPr>
      <w:widowControl w:val="0"/>
      <w:spacing w:after="0" w:line="240" w:lineRule="auto"/>
    </w:pPr>
    <w:rPr>
      <w:rFonts w:ascii="Helvetica" w:eastAsia="Times New Roman" w:hAnsi="Helvetica" w:cs="Times New Roman"/>
      <w:snapToGrid w:val="0"/>
      <w:sz w:val="24"/>
      <w:szCs w:val="20"/>
    </w:rPr>
  </w:style>
  <w:style w:type="paragraph" w:customStyle="1" w:styleId="1628F65781E14773BF28B73E367573FA1">
    <w:name w:val="1628F65781E14773BF28B73E367573FA1"/>
    <w:rsid w:val="00FE2F33"/>
    <w:pPr>
      <w:widowControl w:val="0"/>
      <w:spacing w:after="0" w:line="240" w:lineRule="auto"/>
    </w:pPr>
    <w:rPr>
      <w:rFonts w:ascii="Helvetica" w:eastAsia="Times New Roman" w:hAnsi="Helvetica" w:cs="Times New Roman"/>
      <w:snapToGrid w:val="0"/>
      <w:sz w:val="24"/>
      <w:szCs w:val="20"/>
    </w:rPr>
  </w:style>
  <w:style w:type="paragraph" w:customStyle="1" w:styleId="15CFE58C029240AC9D00F8D70B0EDBEE1">
    <w:name w:val="15CFE58C029240AC9D00F8D70B0EDBEE1"/>
    <w:rsid w:val="00FE2F33"/>
    <w:pPr>
      <w:widowControl w:val="0"/>
      <w:spacing w:after="0" w:line="240" w:lineRule="auto"/>
    </w:pPr>
    <w:rPr>
      <w:rFonts w:ascii="Helvetica" w:eastAsia="Times New Roman" w:hAnsi="Helvetica" w:cs="Times New Roman"/>
      <w:snapToGrid w:val="0"/>
      <w:sz w:val="24"/>
      <w:szCs w:val="20"/>
    </w:rPr>
  </w:style>
  <w:style w:type="paragraph" w:customStyle="1" w:styleId="D2087A33F97D41BEABA3D787FB75494D1">
    <w:name w:val="D2087A33F97D41BEABA3D787FB75494D1"/>
    <w:rsid w:val="00FE2F33"/>
    <w:pPr>
      <w:widowControl w:val="0"/>
      <w:spacing w:after="0" w:line="240" w:lineRule="auto"/>
    </w:pPr>
    <w:rPr>
      <w:rFonts w:ascii="Helvetica" w:eastAsia="Times New Roman" w:hAnsi="Helvetica" w:cs="Times New Roman"/>
      <w:snapToGrid w:val="0"/>
      <w:sz w:val="24"/>
      <w:szCs w:val="20"/>
    </w:rPr>
  </w:style>
  <w:style w:type="paragraph" w:customStyle="1" w:styleId="5D583530FE5F4E10953B32B3C3705A1B1">
    <w:name w:val="5D583530FE5F4E10953B32B3C3705A1B1"/>
    <w:rsid w:val="00FE2F33"/>
    <w:pPr>
      <w:widowControl w:val="0"/>
      <w:spacing w:after="0" w:line="240" w:lineRule="auto"/>
    </w:pPr>
    <w:rPr>
      <w:rFonts w:ascii="Helvetica" w:eastAsia="Times New Roman" w:hAnsi="Helvetica" w:cs="Times New Roman"/>
      <w:snapToGrid w:val="0"/>
      <w:sz w:val="24"/>
      <w:szCs w:val="20"/>
    </w:rPr>
  </w:style>
  <w:style w:type="paragraph" w:customStyle="1" w:styleId="BD187D6109764A62BD03374C5D737F131">
    <w:name w:val="BD187D6109764A62BD03374C5D737F131"/>
    <w:rsid w:val="00FE2F33"/>
    <w:pPr>
      <w:widowControl w:val="0"/>
      <w:spacing w:after="0" w:line="240" w:lineRule="auto"/>
    </w:pPr>
    <w:rPr>
      <w:rFonts w:ascii="Helvetica" w:eastAsia="Times New Roman" w:hAnsi="Helvetica" w:cs="Times New Roman"/>
      <w:snapToGrid w:val="0"/>
      <w:sz w:val="24"/>
      <w:szCs w:val="20"/>
    </w:rPr>
  </w:style>
  <w:style w:type="paragraph" w:customStyle="1" w:styleId="4211FD267AB64E24B182F01FEA053BAC1">
    <w:name w:val="4211FD267AB64E24B182F01FEA053BAC1"/>
    <w:rsid w:val="00FE2F33"/>
    <w:pPr>
      <w:widowControl w:val="0"/>
      <w:spacing w:after="0" w:line="240" w:lineRule="auto"/>
    </w:pPr>
    <w:rPr>
      <w:rFonts w:ascii="Helvetica" w:eastAsia="Times New Roman" w:hAnsi="Helvetica" w:cs="Times New Roman"/>
      <w:snapToGrid w:val="0"/>
      <w:sz w:val="24"/>
      <w:szCs w:val="20"/>
    </w:rPr>
  </w:style>
  <w:style w:type="paragraph" w:customStyle="1" w:styleId="E5772717914D4A9D9D0B91C5BDC71E2E1">
    <w:name w:val="E5772717914D4A9D9D0B91C5BDC71E2E1"/>
    <w:rsid w:val="00FE2F33"/>
    <w:pPr>
      <w:widowControl w:val="0"/>
      <w:spacing w:after="0" w:line="240" w:lineRule="auto"/>
    </w:pPr>
    <w:rPr>
      <w:rFonts w:ascii="Helvetica" w:eastAsia="Times New Roman" w:hAnsi="Helvetica" w:cs="Times New Roman"/>
      <w:snapToGrid w:val="0"/>
      <w:sz w:val="24"/>
      <w:szCs w:val="20"/>
    </w:rPr>
  </w:style>
  <w:style w:type="paragraph" w:customStyle="1" w:styleId="3F02095D85C24D83A8279F440AC49B901">
    <w:name w:val="3F02095D85C24D83A8279F440AC49B901"/>
    <w:rsid w:val="00FE2F33"/>
    <w:pPr>
      <w:widowControl w:val="0"/>
      <w:spacing w:after="0" w:line="240" w:lineRule="auto"/>
    </w:pPr>
    <w:rPr>
      <w:rFonts w:ascii="Helvetica" w:eastAsia="Times New Roman" w:hAnsi="Helvetica" w:cs="Times New Roman"/>
      <w:snapToGrid w:val="0"/>
      <w:sz w:val="24"/>
      <w:szCs w:val="20"/>
    </w:rPr>
  </w:style>
  <w:style w:type="paragraph" w:customStyle="1" w:styleId="C1615662CA75497B85E7048076C3A2D11">
    <w:name w:val="C1615662CA75497B85E7048076C3A2D11"/>
    <w:rsid w:val="00FE2F33"/>
    <w:pPr>
      <w:widowControl w:val="0"/>
      <w:spacing w:after="0" w:line="240" w:lineRule="auto"/>
    </w:pPr>
    <w:rPr>
      <w:rFonts w:ascii="Helvetica" w:eastAsia="Times New Roman" w:hAnsi="Helvetica" w:cs="Times New Roman"/>
      <w:snapToGrid w:val="0"/>
      <w:sz w:val="24"/>
      <w:szCs w:val="20"/>
    </w:rPr>
  </w:style>
  <w:style w:type="paragraph" w:customStyle="1" w:styleId="34583B123F284187AF7A66E2EDB20F431">
    <w:name w:val="34583B123F284187AF7A66E2EDB20F431"/>
    <w:rsid w:val="00FE2F33"/>
    <w:pPr>
      <w:widowControl w:val="0"/>
      <w:spacing w:after="0" w:line="240" w:lineRule="auto"/>
    </w:pPr>
    <w:rPr>
      <w:rFonts w:ascii="Helvetica" w:eastAsia="Times New Roman" w:hAnsi="Helvetica" w:cs="Times New Roman"/>
      <w:snapToGrid w:val="0"/>
      <w:sz w:val="24"/>
      <w:szCs w:val="20"/>
    </w:rPr>
  </w:style>
  <w:style w:type="paragraph" w:customStyle="1" w:styleId="4C289315A4C744D79BF70D3642E1F27F1">
    <w:name w:val="4C289315A4C744D79BF70D3642E1F27F1"/>
    <w:rsid w:val="00FE2F33"/>
    <w:pPr>
      <w:widowControl w:val="0"/>
      <w:spacing w:after="0" w:line="240" w:lineRule="auto"/>
    </w:pPr>
    <w:rPr>
      <w:rFonts w:ascii="Helvetica" w:eastAsia="Times New Roman" w:hAnsi="Helvetica" w:cs="Times New Roman"/>
      <w:snapToGrid w:val="0"/>
      <w:sz w:val="24"/>
      <w:szCs w:val="20"/>
    </w:rPr>
  </w:style>
  <w:style w:type="paragraph" w:customStyle="1" w:styleId="42382CB4ED384AF29C38C26FF93B50D61">
    <w:name w:val="42382CB4ED384AF29C38C26FF93B50D61"/>
    <w:rsid w:val="00FE2F33"/>
    <w:pPr>
      <w:widowControl w:val="0"/>
      <w:spacing w:after="0" w:line="240" w:lineRule="auto"/>
    </w:pPr>
    <w:rPr>
      <w:rFonts w:ascii="Helvetica" w:eastAsia="Times New Roman" w:hAnsi="Helvetica" w:cs="Times New Roman"/>
      <w:snapToGrid w:val="0"/>
      <w:sz w:val="24"/>
      <w:szCs w:val="20"/>
    </w:rPr>
  </w:style>
  <w:style w:type="paragraph" w:customStyle="1" w:styleId="095667A6B0074045A91D91706D49E0E11">
    <w:name w:val="095667A6B0074045A91D91706D49E0E11"/>
    <w:rsid w:val="00FE2F33"/>
    <w:pPr>
      <w:widowControl w:val="0"/>
      <w:spacing w:after="0" w:line="240" w:lineRule="auto"/>
    </w:pPr>
    <w:rPr>
      <w:rFonts w:ascii="Helvetica" w:eastAsia="Times New Roman" w:hAnsi="Helvetica" w:cs="Times New Roman"/>
      <w:snapToGrid w:val="0"/>
      <w:sz w:val="24"/>
      <w:szCs w:val="20"/>
    </w:rPr>
  </w:style>
  <w:style w:type="paragraph" w:customStyle="1" w:styleId="89E123E3CF08467792B9879E0EF962631">
    <w:name w:val="89E123E3CF08467792B9879E0EF962631"/>
    <w:rsid w:val="00FE2F33"/>
    <w:pPr>
      <w:widowControl w:val="0"/>
      <w:spacing w:after="0" w:line="240" w:lineRule="auto"/>
    </w:pPr>
    <w:rPr>
      <w:rFonts w:ascii="Helvetica" w:eastAsia="Times New Roman" w:hAnsi="Helvetica" w:cs="Times New Roman"/>
      <w:snapToGrid w:val="0"/>
      <w:sz w:val="24"/>
      <w:szCs w:val="20"/>
    </w:rPr>
  </w:style>
  <w:style w:type="paragraph" w:customStyle="1" w:styleId="BB495F9980904F5D98F711C78985F16B1">
    <w:name w:val="BB495F9980904F5D98F711C78985F16B1"/>
    <w:rsid w:val="00FE2F33"/>
    <w:pPr>
      <w:widowControl w:val="0"/>
      <w:spacing w:after="0" w:line="240" w:lineRule="auto"/>
    </w:pPr>
    <w:rPr>
      <w:rFonts w:ascii="Helvetica" w:eastAsia="Times New Roman" w:hAnsi="Helvetica" w:cs="Times New Roman"/>
      <w:snapToGrid w:val="0"/>
      <w:sz w:val="24"/>
      <w:szCs w:val="20"/>
    </w:rPr>
  </w:style>
  <w:style w:type="paragraph" w:customStyle="1" w:styleId="C750EAFFE7274293B9031CD462CEB81E1">
    <w:name w:val="C750EAFFE7274293B9031CD462CEB81E1"/>
    <w:rsid w:val="00FE2F33"/>
    <w:pPr>
      <w:widowControl w:val="0"/>
      <w:spacing w:after="0" w:line="240" w:lineRule="auto"/>
    </w:pPr>
    <w:rPr>
      <w:rFonts w:ascii="Helvetica" w:eastAsia="Times New Roman" w:hAnsi="Helvetica" w:cs="Times New Roman"/>
      <w:snapToGrid w:val="0"/>
      <w:sz w:val="24"/>
      <w:szCs w:val="20"/>
    </w:rPr>
  </w:style>
  <w:style w:type="paragraph" w:customStyle="1" w:styleId="BBDADA3BA6DE42BABD484D4AC72A69921">
    <w:name w:val="BBDADA3BA6DE42BABD484D4AC72A69921"/>
    <w:rsid w:val="00FE2F33"/>
    <w:pPr>
      <w:widowControl w:val="0"/>
      <w:spacing w:after="0" w:line="240" w:lineRule="auto"/>
    </w:pPr>
    <w:rPr>
      <w:rFonts w:ascii="Helvetica" w:eastAsia="Times New Roman" w:hAnsi="Helvetica" w:cs="Times New Roman"/>
      <w:snapToGrid w:val="0"/>
      <w:sz w:val="24"/>
      <w:szCs w:val="20"/>
    </w:rPr>
  </w:style>
  <w:style w:type="paragraph" w:customStyle="1" w:styleId="275E15C85E984B62BB0AC3A8E10CE1811">
    <w:name w:val="275E15C85E984B62BB0AC3A8E10CE1811"/>
    <w:rsid w:val="00FE2F33"/>
    <w:pPr>
      <w:widowControl w:val="0"/>
      <w:spacing w:after="0" w:line="240" w:lineRule="auto"/>
    </w:pPr>
    <w:rPr>
      <w:rFonts w:ascii="Helvetica" w:eastAsia="Times New Roman" w:hAnsi="Helvetica" w:cs="Times New Roman"/>
      <w:snapToGrid w:val="0"/>
      <w:sz w:val="24"/>
      <w:szCs w:val="20"/>
    </w:rPr>
  </w:style>
  <w:style w:type="paragraph" w:customStyle="1" w:styleId="702FABCC70C84A938624C5D85788228D1">
    <w:name w:val="702FABCC70C84A938624C5D85788228D1"/>
    <w:rsid w:val="00FE2F33"/>
    <w:pPr>
      <w:widowControl w:val="0"/>
      <w:spacing w:after="0" w:line="240" w:lineRule="auto"/>
    </w:pPr>
    <w:rPr>
      <w:rFonts w:ascii="Helvetica" w:eastAsia="Times New Roman" w:hAnsi="Helvetica" w:cs="Times New Roman"/>
      <w:snapToGrid w:val="0"/>
      <w:sz w:val="24"/>
      <w:szCs w:val="20"/>
    </w:rPr>
  </w:style>
  <w:style w:type="paragraph" w:customStyle="1" w:styleId="74CA3198DFEC4ECF86528AC2399A333B1">
    <w:name w:val="74CA3198DFEC4ECF86528AC2399A333B1"/>
    <w:rsid w:val="00FE2F33"/>
    <w:pPr>
      <w:widowControl w:val="0"/>
      <w:spacing w:after="0" w:line="240" w:lineRule="auto"/>
    </w:pPr>
    <w:rPr>
      <w:rFonts w:ascii="Helvetica" w:eastAsia="Times New Roman" w:hAnsi="Helvetica" w:cs="Times New Roman"/>
      <w:snapToGrid w:val="0"/>
      <w:sz w:val="24"/>
      <w:szCs w:val="20"/>
    </w:rPr>
  </w:style>
  <w:style w:type="paragraph" w:customStyle="1" w:styleId="74D42249BA45404C9F93CF791381E1D21">
    <w:name w:val="74D42249BA45404C9F93CF791381E1D21"/>
    <w:rsid w:val="00FE2F33"/>
    <w:pPr>
      <w:widowControl w:val="0"/>
      <w:spacing w:after="0" w:line="240" w:lineRule="auto"/>
    </w:pPr>
    <w:rPr>
      <w:rFonts w:ascii="Helvetica" w:eastAsia="Times New Roman" w:hAnsi="Helvetica" w:cs="Times New Roman"/>
      <w:snapToGrid w:val="0"/>
      <w:sz w:val="24"/>
      <w:szCs w:val="20"/>
    </w:rPr>
  </w:style>
  <w:style w:type="paragraph" w:customStyle="1" w:styleId="66CFF4FA1E6540248F320C6651E8D8EC1">
    <w:name w:val="66CFF4FA1E6540248F320C6651E8D8EC1"/>
    <w:rsid w:val="00FE2F33"/>
    <w:pPr>
      <w:widowControl w:val="0"/>
      <w:spacing w:after="0" w:line="240" w:lineRule="auto"/>
    </w:pPr>
    <w:rPr>
      <w:rFonts w:ascii="Helvetica" w:eastAsia="Times New Roman" w:hAnsi="Helvetica" w:cs="Times New Roman"/>
      <w:snapToGrid w:val="0"/>
      <w:sz w:val="24"/>
      <w:szCs w:val="20"/>
    </w:rPr>
  </w:style>
  <w:style w:type="paragraph" w:customStyle="1" w:styleId="939AE0FF238341A98156B9F98FFEE96C1">
    <w:name w:val="939AE0FF238341A98156B9F98FFEE96C1"/>
    <w:rsid w:val="00FE2F33"/>
    <w:pPr>
      <w:widowControl w:val="0"/>
      <w:spacing w:after="0" w:line="240" w:lineRule="auto"/>
    </w:pPr>
    <w:rPr>
      <w:rFonts w:ascii="Helvetica" w:eastAsia="Times New Roman" w:hAnsi="Helvetica" w:cs="Times New Roman"/>
      <w:snapToGrid w:val="0"/>
      <w:sz w:val="24"/>
      <w:szCs w:val="20"/>
    </w:rPr>
  </w:style>
  <w:style w:type="paragraph" w:customStyle="1" w:styleId="78334DF520B741B1AA5E5D523A6FB2F21">
    <w:name w:val="78334DF520B741B1AA5E5D523A6FB2F21"/>
    <w:rsid w:val="00FE2F33"/>
    <w:pPr>
      <w:widowControl w:val="0"/>
      <w:spacing w:after="0" w:line="240" w:lineRule="auto"/>
    </w:pPr>
    <w:rPr>
      <w:rFonts w:ascii="Helvetica" w:eastAsia="Times New Roman" w:hAnsi="Helvetica" w:cs="Times New Roman"/>
      <w:snapToGrid w:val="0"/>
      <w:sz w:val="24"/>
      <w:szCs w:val="20"/>
    </w:rPr>
  </w:style>
  <w:style w:type="paragraph" w:customStyle="1" w:styleId="645523795FA9468C83F35B3E2214793D1">
    <w:name w:val="645523795FA9468C83F35B3E2214793D1"/>
    <w:rsid w:val="00FE2F33"/>
    <w:pPr>
      <w:widowControl w:val="0"/>
      <w:spacing w:after="0" w:line="240" w:lineRule="auto"/>
    </w:pPr>
    <w:rPr>
      <w:rFonts w:ascii="Helvetica" w:eastAsia="Times New Roman" w:hAnsi="Helvetica" w:cs="Times New Roman"/>
      <w:snapToGrid w:val="0"/>
      <w:sz w:val="24"/>
      <w:szCs w:val="20"/>
    </w:rPr>
  </w:style>
  <w:style w:type="paragraph" w:customStyle="1" w:styleId="675B212CA57747CFAE718FD426308D161">
    <w:name w:val="675B212CA57747CFAE718FD426308D161"/>
    <w:rsid w:val="00FE2F33"/>
    <w:pPr>
      <w:widowControl w:val="0"/>
      <w:spacing w:after="0" w:line="240" w:lineRule="auto"/>
    </w:pPr>
    <w:rPr>
      <w:rFonts w:ascii="Helvetica" w:eastAsia="Times New Roman" w:hAnsi="Helvetica" w:cs="Times New Roman"/>
      <w:snapToGrid w:val="0"/>
      <w:sz w:val="24"/>
      <w:szCs w:val="20"/>
    </w:rPr>
  </w:style>
  <w:style w:type="paragraph" w:customStyle="1" w:styleId="0AB78AC8AC9E4ADD8D4EE96D118AFEDF1">
    <w:name w:val="0AB78AC8AC9E4ADD8D4EE96D118AFEDF1"/>
    <w:rsid w:val="00FE2F33"/>
    <w:pPr>
      <w:widowControl w:val="0"/>
      <w:spacing w:after="0" w:line="240" w:lineRule="auto"/>
    </w:pPr>
    <w:rPr>
      <w:rFonts w:ascii="Helvetica" w:eastAsia="Times New Roman" w:hAnsi="Helvetica" w:cs="Times New Roman"/>
      <w:snapToGrid w:val="0"/>
      <w:sz w:val="24"/>
      <w:szCs w:val="20"/>
    </w:rPr>
  </w:style>
  <w:style w:type="paragraph" w:customStyle="1" w:styleId="23DCA29AC947454095322376857F84901">
    <w:name w:val="23DCA29AC947454095322376857F84901"/>
    <w:rsid w:val="00FE2F33"/>
    <w:pPr>
      <w:widowControl w:val="0"/>
      <w:spacing w:after="0" w:line="240" w:lineRule="auto"/>
    </w:pPr>
    <w:rPr>
      <w:rFonts w:ascii="Helvetica" w:eastAsia="Times New Roman" w:hAnsi="Helvetica" w:cs="Times New Roman"/>
      <w:snapToGrid w:val="0"/>
      <w:sz w:val="24"/>
      <w:szCs w:val="20"/>
    </w:rPr>
  </w:style>
  <w:style w:type="paragraph" w:customStyle="1" w:styleId="4B3DFD87C37D491892C14243AD0325631">
    <w:name w:val="4B3DFD87C37D491892C14243AD0325631"/>
    <w:rsid w:val="00FE2F33"/>
    <w:pPr>
      <w:widowControl w:val="0"/>
      <w:spacing w:after="0" w:line="240" w:lineRule="auto"/>
    </w:pPr>
    <w:rPr>
      <w:rFonts w:ascii="Helvetica" w:eastAsia="Times New Roman" w:hAnsi="Helvetica" w:cs="Times New Roman"/>
      <w:snapToGrid w:val="0"/>
      <w:sz w:val="24"/>
      <w:szCs w:val="20"/>
    </w:rPr>
  </w:style>
  <w:style w:type="paragraph" w:customStyle="1" w:styleId="DA09472B3F2D4298B951AE127ED289971">
    <w:name w:val="DA09472B3F2D4298B951AE127ED289971"/>
    <w:rsid w:val="00FE2F33"/>
    <w:pPr>
      <w:widowControl w:val="0"/>
      <w:spacing w:after="0" w:line="240" w:lineRule="auto"/>
    </w:pPr>
    <w:rPr>
      <w:rFonts w:ascii="Helvetica" w:eastAsia="Times New Roman" w:hAnsi="Helvetica" w:cs="Times New Roman"/>
      <w:snapToGrid w:val="0"/>
      <w:sz w:val="24"/>
      <w:szCs w:val="20"/>
    </w:rPr>
  </w:style>
  <w:style w:type="paragraph" w:customStyle="1" w:styleId="5E226FBBE360416ABA783140FACF21151">
    <w:name w:val="5E226FBBE360416ABA783140FACF21151"/>
    <w:rsid w:val="00FE2F33"/>
    <w:pPr>
      <w:widowControl w:val="0"/>
      <w:spacing w:after="0" w:line="240" w:lineRule="auto"/>
    </w:pPr>
    <w:rPr>
      <w:rFonts w:ascii="Helvetica" w:eastAsia="Times New Roman" w:hAnsi="Helvetica" w:cs="Times New Roman"/>
      <w:snapToGrid w:val="0"/>
      <w:sz w:val="24"/>
      <w:szCs w:val="20"/>
    </w:rPr>
  </w:style>
  <w:style w:type="paragraph" w:customStyle="1" w:styleId="F1A097675FEE48F69E92160DF1D778721">
    <w:name w:val="F1A097675FEE48F69E92160DF1D778721"/>
    <w:rsid w:val="00FE2F33"/>
    <w:pPr>
      <w:widowControl w:val="0"/>
      <w:spacing w:after="0" w:line="240" w:lineRule="auto"/>
    </w:pPr>
    <w:rPr>
      <w:rFonts w:ascii="Helvetica" w:eastAsia="Times New Roman" w:hAnsi="Helvetica" w:cs="Times New Roman"/>
      <w:snapToGrid w:val="0"/>
      <w:sz w:val="24"/>
      <w:szCs w:val="20"/>
    </w:rPr>
  </w:style>
  <w:style w:type="paragraph" w:customStyle="1" w:styleId="D5FBBD7D8F7A44B1B5A962D7FF9A469C1">
    <w:name w:val="D5FBBD7D8F7A44B1B5A962D7FF9A469C1"/>
    <w:rsid w:val="00FE2F33"/>
    <w:pPr>
      <w:widowControl w:val="0"/>
      <w:spacing w:after="0" w:line="240" w:lineRule="auto"/>
    </w:pPr>
    <w:rPr>
      <w:rFonts w:ascii="Helvetica" w:eastAsia="Times New Roman" w:hAnsi="Helvetica" w:cs="Times New Roman"/>
      <w:snapToGrid w:val="0"/>
      <w:sz w:val="24"/>
      <w:szCs w:val="20"/>
    </w:rPr>
  </w:style>
  <w:style w:type="paragraph" w:customStyle="1" w:styleId="25D6821351AC4B0183C19BA3457464F21">
    <w:name w:val="25D6821351AC4B0183C19BA3457464F21"/>
    <w:rsid w:val="00FE2F33"/>
    <w:pPr>
      <w:widowControl w:val="0"/>
      <w:spacing w:after="0" w:line="240" w:lineRule="auto"/>
    </w:pPr>
    <w:rPr>
      <w:rFonts w:ascii="Helvetica" w:eastAsia="Times New Roman" w:hAnsi="Helvetica" w:cs="Times New Roman"/>
      <w:snapToGrid w:val="0"/>
      <w:sz w:val="24"/>
      <w:szCs w:val="20"/>
    </w:rPr>
  </w:style>
  <w:style w:type="paragraph" w:customStyle="1" w:styleId="A1581BC8B96842A9A01E38CBEF3CB4951">
    <w:name w:val="A1581BC8B96842A9A01E38CBEF3CB4951"/>
    <w:rsid w:val="00FE2F33"/>
    <w:pPr>
      <w:widowControl w:val="0"/>
      <w:spacing w:after="0" w:line="240" w:lineRule="auto"/>
    </w:pPr>
    <w:rPr>
      <w:rFonts w:ascii="Helvetica" w:eastAsia="Times New Roman" w:hAnsi="Helvetica" w:cs="Times New Roman"/>
      <w:snapToGrid w:val="0"/>
      <w:sz w:val="24"/>
      <w:szCs w:val="20"/>
    </w:rPr>
  </w:style>
  <w:style w:type="paragraph" w:customStyle="1" w:styleId="B0C267F0697B4D7C839BE6D8E267DF331">
    <w:name w:val="B0C267F0697B4D7C839BE6D8E267DF331"/>
    <w:rsid w:val="00FE2F33"/>
    <w:pPr>
      <w:widowControl w:val="0"/>
      <w:spacing w:after="0" w:line="240" w:lineRule="auto"/>
    </w:pPr>
    <w:rPr>
      <w:rFonts w:ascii="Helvetica" w:eastAsia="Times New Roman" w:hAnsi="Helvetica" w:cs="Times New Roman"/>
      <w:snapToGrid w:val="0"/>
      <w:sz w:val="24"/>
      <w:szCs w:val="20"/>
    </w:rPr>
  </w:style>
  <w:style w:type="paragraph" w:customStyle="1" w:styleId="8BD5E459FC1344C09DCE25F291F4D1BB1">
    <w:name w:val="8BD5E459FC1344C09DCE25F291F4D1BB1"/>
    <w:rsid w:val="00FE2F33"/>
    <w:pPr>
      <w:widowControl w:val="0"/>
      <w:spacing w:after="0" w:line="240" w:lineRule="auto"/>
    </w:pPr>
    <w:rPr>
      <w:rFonts w:ascii="Helvetica" w:eastAsia="Times New Roman" w:hAnsi="Helvetica" w:cs="Times New Roman"/>
      <w:snapToGrid w:val="0"/>
      <w:sz w:val="24"/>
      <w:szCs w:val="20"/>
    </w:rPr>
  </w:style>
  <w:style w:type="paragraph" w:customStyle="1" w:styleId="89AC9CC2998A4EB8B12938F85D6323141">
    <w:name w:val="89AC9CC2998A4EB8B12938F85D6323141"/>
    <w:rsid w:val="00FE2F33"/>
    <w:pPr>
      <w:widowControl w:val="0"/>
      <w:spacing w:after="0" w:line="240" w:lineRule="auto"/>
    </w:pPr>
    <w:rPr>
      <w:rFonts w:ascii="Helvetica" w:eastAsia="Times New Roman" w:hAnsi="Helvetica" w:cs="Times New Roman"/>
      <w:snapToGrid w:val="0"/>
      <w:sz w:val="24"/>
      <w:szCs w:val="20"/>
    </w:rPr>
  </w:style>
  <w:style w:type="paragraph" w:customStyle="1" w:styleId="C01C9039310744C98AF4CC7E142C9F871">
    <w:name w:val="C01C9039310744C98AF4CC7E142C9F871"/>
    <w:rsid w:val="00FE2F33"/>
    <w:pPr>
      <w:widowControl w:val="0"/>
      <w:spacing w:after="0" w:line="240" w:lineRule="auto"/>
    </w:pPr>
    <w:rPr>
      <w:rFonts w:ascii="Helvetica" w:eastAsia="Times New Roman" w:hAnsi="Helvetica" w:cs="Times New Roman"/>
      <w:snapToGrid w:val="0"/>
      <w:sz w:val="24"/>
      <w:szCs w:val="20"/>
    </w:rPr>
  </w:style>
  <w:style w:type="paragraph" w:customStyle="1" w:styleId="55FFC9C399DD42ABB8C9B510E71AAC6E1">
    <w:name w:val="55FFC9C399DD42ABB8C9B510E71AAC6E1"/>
    <w:rsid w:val="00FE2F33"/>
    <w:pPr>
      <w:widowControl w:val="0"/>
      <w:spacing w:after="0" w:line="240" w:lineRule="auto"/>
    </w:pPr>
    <w:rPr>
      <w:rFonts w:ascii="Helvetica" w:eastAsia="Times New Roman" w:hAnsi="Helvetica" w:cs="Times New Roman"/>
      <w:snapToGrid w:val="0"/>
      <w:sz w:val="24"/>
      <w:szCs w:val="20"/>
    </w:rPr>
  </w:style>
  <w:style w:type="paragraph" w:customStyle="1" w:styleId="7C5C6C2A19F246CD8B5DCCDC2A069E371">
    <w:name w:val="7C5C6C2A19F246CD8B5DCCDC2A069E371"/>
    <w:rsid w:val="00FE2F33"/>
    <w:pPr>
      <w:widowControl w:val="0"/>
      <w:spacing w:after="0" w:line="240" w:lineRule="auto"/>
    </w:pPr>
    <w:rPr>
      <w:rFonts w:ascii="Helvetica" w:eastAsia="Times New Roman" w:hAnsi="Helvetica" w:cs="Times New Roman"/>
      <w:snapToGrid w:val="0"/>
      <w:sz w:val="24"/>
      <w:szCs w:val="20"/>
    </w:rPr>
  </w:style>
  <w:style w:type="paragraph" w:customStyle="1" w:styleId="2DBCFF70BD534A359B852C95C04A1D481">
    <w:name w:val="2DBCFF70BD534A359B852C95C04A1D481"/>
    <w:rsid w:val="00FE2F33"/>
    <w:pPr>
      <w:widowControl w:val="0"/>
      <w:spacing w:after="0" w:line="240" w:lineRule="auto"/>
    </w:pPr>
    <w:rPr>
      <w:rFonts w:ascii="Helvetica" w:eastAsia="Times New Roman" w:hAnsi="Helvetica" w:cs="Times New Roman"/>
      <w:snapToGrid w:val="0"/>
      <w:sz w:val="24"/>
      <w:szCs w:val="20"/>
    </w:rPr>
  </w:style>
  <w:style w:type="paragraph" w:customStyle="1" w:styleId="11C30A528AD242B193D37B1F289A479B1">
    <w:name w:val="11C30A528AD242B193D37B1F289A479B1"/>
    <w:rsid w:val="00FE2F33"/>
    <w:pPr>
      <w:widowControl w:val="0"/>
      <w:spacing w:after="0" w:line="240" w:lineRule="auto"/>
    </w:pPr>
    <w:rPr>
      <w:rFonts w:ascii="Helvetica" w:eastAsia="Times New Roman" w:hAnsi="Helvetica" w:cs="Times New Roman"/>
      <w:snapToGrid w:val="0"/>
      <w:sz w:val="24"/>
      <w:szCs w:val="20"/>
    </w:rPr>
  </w:style>
  <w:style w:type="paragraph" w:customStyle="1" w:styleId="6E1E35E9E96843659D6E332DC6CCC6901">
    <w:name w:val="6E1E35E9E96843659D6E332DC6CCC6901"/>
    <w:rsid w:val="00FE2F33"/>
    <w:pPr>
      <w:widowControl w:val="0"/>
      <w:spacing w:after="0" w:line="240" w:lineRule="auto"/>
    </w:pPr>
    <w:rPr>
      <w:rFonts w:ascii="Helvetica" w:eastAsia="Times New Roman" w:hAnsi="Helvetica" w:cs="Times New Roman"/>
      <w:snapToGrid w:val="0"/>
      <w:sz w:val="24"/>
      <w:szCs w:val="20"/>
    </w:rPr>
  </w:style>
  <w:style w:type="paragraph" w:customStyle="1" w:styleId="5BE7415CB7D44DA2868FC204F5C231FE1">
    <w:name w:val="5BE7415CB7D44DA2868FC204F5C231FE1"/>
    <w:rsid w:val="00FE2F33"/>
    <w:pPr>
      <w:widowControl w:val="0"/>
      <w:spacing w:after="0" w:line="240" w:lineRule="auto"/>
    </w:pPr>
    <w:rPr>
      <w:rFonts w:ascii="Helvetica" w:eastAsia="Times New Roman" w:hAnsi="Helvetica" w:cs="Times New Roman"/>
      <w:snapToGrid w:val="0"/>
      <w:sz w:val="24"/>
      <w:szCs w:val="20"/>
    </w:rPr>
  </w:style>
  <w:style w:type="paragraph" w:customStyle="1" w:styleId="79798EAC01F64BF1A66DBE3E80BABE591">
    <w:name w:val="79798EAC01F64BF1A66DBE3E80BABE591"/>
    <w:rsid w:val="00FE2F33"/>
    <w:pPr>
      <w:widowControl w:val="0"/>
      <w:spacing w:after="0" w:line="240" w:lineRule="auto"/>
    </w:pPr>
    <w:rPr>
      <w:rFonts w:ascii="Helvetica" w:eastAsia="Times New Roman" w:hAnsi="Helvetica" w:cs="Times New Roman"/>
      <w:snapToGrid w:val="0"/>
      <w:sz w:val="24"/>
      <w:szCs w:val="20"/>
    </w:rPr>
  </w:style>
  <w:style w:type="paragraph" w:customStyle="1" w:styleId="0A04633EB47C42C2BB3E10D6101AD94C1">
    <w:name w:val="0A04633EB47C42C2BB3E10D6101AD94C1"/>
    <w:rsid w:val="00FE2F33"/>
    <w:pPr>
      <w:widowControl w:val="0"/>
      <w:spacing w:after="0" w:line="240" w:lineRule="auto"/>
    </w:pPr>
    <w:rPr>
      <w:rFonts w:ascii="Helvetica" w:eastAsia="Times New Roman" w:hAnsi="Helvetica" w:cs="Times New Roman"/>
      <w:snapToGrid w:val="0"/>
      <w:sz w:val="24"/>
      <w:szCs w:val="20"/>
    </w:rPr>
  </w:style>
  <w:style w:type="paragraph" w:customStyle="1" w:styleId="FCDD6398CAF048D0A7BBF3C111680DCE1">
    <w:name w:val="FCDD6398CAF048D0A7BBF3C111680DCE1"/>
    <w:rsid w:val="00FE2F33"/>
    <w:pPr>
      <w:widowControl w:val="0"/>
      <w:spacing w:after="0" w:line="240" w:lineRule="auto"/>
    </w:pPr>
    <w:rPr>
      <w:rFonts w:ascii="Helvetica" w:eastAsia="Times New Roman" w:hAnsi="Helvetica" w:cs="Times New Roman"/>
      <w:snapToGrid w:val="0"/>
      <w:sz w:val="24"/>
      <w:szCs w:val="20"/>
    </w:rPr>
  </w:style>
  <w:style w:type="paragraph" w:customStyle="1" w:styleId="40F438FBE7A54E799CBCEFB55BB37B2D1">
    <w:name w:val="40F438FBE7A54E799CBCEFB55BB37B2D1"/>
    <w:rsid w:val="00FE2F33"/>
    <w:pPr>
      <w:widowControl w:val="0"/>
      <w:spacing w:after="0" w:line="240" w:lineRule="auto"/>
    </w:pPr>
    <w:rPr>
      <w:rFonts w:ascii="Helvetica" w:eastAsia="Times New Roman" w:hAnsi="Helvetica" w:cs="Times New Roman"/>
      <w:snapToGrid w:val="0"/>
      <w:sz w:val="24"/>
      <w:szCs w:val="20"/>
    </w:rPr>
  </w:style>
  <w:style w:type="paragraph" w:customStyle="1" w:styleId="B5297FA6E89942CF85FBD77B3DA3CBB81">
    <w:name w:val="B5297FA6E89942CF85FBD77B3DA3CBB81"/>
    <w:rsid w:val="00FE2F33"/>
    <w:pPr>
      <w:widowControl w:val="0"/>
      <w:spacing w:after="0" w:line="240" w:lineRule="auto"/>
    </w:pPr>
    <w:rPr>
      <w:rFonts w:ascii="Helvetica" w:eastAsia="Times New Roman" w:hAnsi="Helvetica" w:cs="Times New Roman"/>
      <w:snapToGrid w:val="0"/>
      <w:sz w:val="24"/>
      <w:szCs w:val="20"/>
    </w:rPr>
  </w:style>
  <w:style w:type="paragraph" w:customStyle="1" w:styleId="8644BFAE98004EC9B179087652CEEA3E1">
    <w:name w:val="8644BFAE98004EC9B179087652CEEA3E1"/>
    <w:rsid w:val="00FE2F33"/>
    <w:pPr>
      <w:widowControl w:val="0"/>
      <w:spacing w:after="0" w:line="240" w:lineRule="auto"/>
    </w:pPr>
    <w:rPr>
      <w:rFonts w:ascii="Helvetica" w:eastAsia="Times New Roman" w:hAnsi="Helvetica" w:cs="Times New Roman"/>
      <w:snapToGrid w:val="0"/>
      <w:sz w:val="24"/>
      <w:szCs w:val="20"/>
    </w:rPr>
  </w:style>
  <w:style w:type="paragraph" w:customStyle="1" w:styleId="A3A4DD21758240C4B1854C57243A9B6E1">
    <w:name w:val="A3A4DD21758240C4B1854C57243A9B6E1"/>
    <w:rsid w:val="00FE2F33"/>
    <w:pPr>
      <w:widowControl w:val="0"/>
      <w:spacing w:after="0" w:line="240" w:lineRule="auto"/>
    </w:pPr>
    <w:rPr>
      <w:rFonts w:ascii="Helvetica" w:eastAsia="Times New Roman" w:hAnsi="Helvetica" w:cs="Times New Roman"/>
      <w:snapToGrid w:val="0"/>
      <w:sz w:val="24"/>
      <w:szCs w:val="20"/>
    </w:rPr>
  </w:style>
  <w:style w:type="paragraph" w:customStyle="1" w:styleId="D88B56D1F6D94C76B57DDDC38E48F3871">
    <w:name w:val="D88B56D1F6D94C76B57DDDC38E48F3871"/>
    <w:rsid w:val="00FE2F33"/>
    <w:pPr>
      <w:widowControl w:val="0"/>
      <w:spacing w:after="0" w:line="240" w:lineRule="auto"/>
    </w:pPr>
    <w:rPr>
      <w:rFonts w:ascii="Helvetica" w:eastAsia="Times New Roman" w:hAnsi="Helvetica" w:cs="Times New Roman"/>
      <w:snapToGrid w:val="0"/>
      <w:sz w:val="24"/>
      <w:szCs w:val="20"/>
    </w:rPr>
  </w:style>
  <w:style w:type="paragraph" w:customStyle="1" w:styleId="A4EEDBCE38D7491489199F3C68A3EDE81">
    <w:name w:val="A4EEDBCE38D7491489199F3C68A3EDE81"/>
    <w:rsid w:val="00FE2F33"/>
    <w:pPr>
      <w:widowControl w:val="0"/>
      <w:spacing w:after="0" w:line="240" w:lineRule="auto"/>
    </w:pPr>
    <w:rPr>
      <w:rFonts w:ascii="Helvetica" w:eastAsia="Times New Roman" w:hAnsi="Helvetica" w:cs="Times New Roman"/>
      <w:snapToGrid w:val="0"/>
      <w:sz w:val="24"/>
      <w:szCs w:val="20"/>
    </w:rPr>
  </w:style>
  <w:style w:type="paragraph" w:customStyle="1" w:styleId="83269506FDA5481C8E57B4DFB0B8CC9C1">
    <w:name w:val="83269506FDA5481C8E57B4DFB0B8CC9C1"/>
    <w:rsid w:val="00FE2F33"/>
    <w:pPr>
      <w:widowControl w:val="0"/>
      <w:spacing w:after="0" w:line="240" w:lineRule="auto"/>
    </w:pPr>
    <w:rPr>
      <w:rFonts w:ascii="Helvetica" w:eastAsia="Times New Roman" w:hAnsi="Helvetica" w:cs="Times New Roman"/>
      <w:snapToGrid w:val="0"/>
      <w:sz w:val="24"/>
      <w:szCs w:val="20"/>
    </w:rPr>
  </w:style>
  <w:style w:type="paragraph" w:customStyle="1" w:styleId="F2C30A2A102C4F94B7841B918BDAA6871">
    <w:name w:val="F2C30A2A102C4F94B7841B918BDAA6871"/>
    <w:rsid w:val="00FE2F33"/>
    <w:pPr>
      <w:widowControl w:val="0"/>
      <w:spacing w:after="0" w:line="240" w:lineRule="auto"/>
    </w:pPr>
    <w:rPr>
      <w:rFonts w:ascii="Helvetica" w:eastAsia="Times New Roman" w:hAnsi="Helvetica" w:cs="Times New Roman"/>
      <w:snapToGrid w:val="0"/>
      <w:sz w:val="24"/>
      <w:szCs w:val="20"/>
    </w:rPr>
  </w:style>
  <w:style w:type="paragraph" w:customStyle="1" w:styleId="DBECDAC5C3B240878D81765B3AE40B9B1">
    <w:name w:val="DBECDAC5C3B240878D81765B3AE40B9B1"/>
    <w:rsid w:val="00FE2F33"/>
    <w:pPr>
      <w:widowControl w:val="0"/>
      <w:spacing w:after="0" w:line="240" w:lineRule="auto"/>
    </w:pPr>
    <w:rPr>
      <w:rFonts w:ascii="Helvetica" w:eastAsia="Times New Roman" w:hAnsi="Helvetica" w:cs="Times New Roman"/>
      <w:snapToGrid w:val="0"/>
      <w:sz w:val="24"/>
      <w:szCs w:val="20"/>
    </w:rPr>
  </w:style>
  <w:style w:type="paragraph" w:customStyle="1" w:styleId="E12009DF32FF47FFA1145C4B96E1AB6F1">
    <w:name w:val="E12009DF32FF47FFA1145C4B96E1AB6F1"/>
    <w:rsid w:val="00FE2F33"/>
    <w:pPr>
      <w:widowControl w:val="0"/>
      <w:spacing w:after="0" w:line="240" w:lineRule="auto"/>
    </w:pPr>
    <w:rPr>
      <w:rFonts w:ascii="Helvetica" w:eastAsia="Times New Roman" w:hAnsi="Helvetica" w:cs="Times New Roman"/>
      <w:snapToGrid w:val="0"/>
      <w:sz w:val="24"/>
      <w:szCs w:val="20"/>
    </w:rPr>
  </w:style>
  <w:style w:type="paragraph" w:customStyle="1" w:styleId="A9168B868E504BB08609B377CF1875201">
    <w:name w:val="A9168B868E504BB08609B377CF1875201"/>
    <w:rsid w:val="00FE2F33"/>
    <w:pPr>
      <w:widowControl w:val="0"/>
      <w:spacing w:after="0" w:line="240" w:lineRule="auto"/>
    </w:pPr>
    <w:rPr>
      <w:rFonts w:ascii="Helvetica" w:eastAsia="Times New Roman" w:hAnsi="Helvetica" w:cs="Times New Roman"/>
      <w:snapToGrid w:val="0"/>
      <w:sz w:val="24"/>
      <w:szCs w:val="20"/>
    </w:rPr>
  </w:style>
  <w:style w:type="paragraph" w:customStyle="1" w:styleId="FADE7C01215C45058142DC243D71DF051">
    <w:name w:val="FADE7C01215C45058142DC243D71DF051"/>
    <w:rsid w:val="00FE2F33"/>
    <w:pPr>
      <w:widowControl w:val="0"/>
      <w:spacing w:after="0" w:line="240" w:lineRule="auto"/>
    </w:pPr>
    <w:rPr>
      <w:rFonts w:ascii="Helvetica" w:eastAsia="Times New Roman" w:hAnsi="Helvetica" w:cs="Times New Roman"/>
      <w:snapToGrid w:val="0"/>
      <w:sz w:val="24"/>
      <w:szCs w:val="20"/>
    </w:rPr>
  </w:style>
  <w:style w:type="paragraph" w:customStyle="1" w:styleId="F34638F371CF4F01906B2BFF72211DDB1">
    <w:name w:val="F34638F371CF4F01906B2BFF72211DDB1"/>
    <w:rsid w:val="00FE2F33"/>
    <w:pPr>
      <w:widowControl w:val="0"/>
      <w:spacing w:after="0" w:line="240" w:lineRule="auto"/>
    </w:pPr>
    <w:rPr>
      <w:rFonts w:ascii="Helvetica" w:eastAsia="Times New Roman" w:hAnsi="Helvetica" w:cs="Times New Roman"/>
      <w:snapToGrid w:val="0"/>
      <w:sz w:val="24"/>
      <w:szCs w:val="20"/>
    </w:rPr>
  </w:style>
  <w:style w:type="paragraph" w:customStyle="1" w:styleId="978BCD74F60346FEBC73E1B13643B70F1">
    <w:name w:val="978BCD74F60346FEBC73E1B13643B70F1"/>
    <w:rsid w:val="00FE2F33"/>
    <w:pPr>
      <w:widowControl w:val="0"/>
      <w:spacing w:after="0" w:line="240" w:lineRule="auto"/>
    </w:pPr>
    <w:rPr>
      <w:rFonts w:ascii="Helvetica" w:eastAsia="Times New Roman" w:hAnsi="Helvetica" w:cs="Times New Roman"/>
      <w:snapToGrid w:val="0"/>
      <w:sz w:val="24"/>
      <w:szCs w:val="20"/>
    </w:rPr>
  </w:style>
  <w:style w:type="paragraph" w:customStyle="1" w:styleId="46992BD32986498A8F24B2BAC2576A021">
    <w:name w:val="46992BD32986498A8F24B2BAC2576A021"/>
    <w:rsid w:val="00FE2F33"/>
    <w:pPr>
      <w:widowControl w:val="0"/>
      <w:spacing w:after="0" w:line="240" w:lineRule="auto"/>
    </w:pPr>
    <w:rPr>
      <w:rFonts w:ascii="Helvetica" w:eastAsia="Times New Roman" w:hAnsi="Helvetica" w:cs="Times New Roman"/>
      <w:snapToGrid w:val="0"/>
      <w:sz w:val="24"/>
      <w:szCs w:val="20"/>
    </w:rPr>
  </w:style>
  <w:style w:type="paragraph" w:customStyle="1" w:styleId="7C7D3F7F245A4384B8ECD072FC4BA93B1">
    <w:name w:val="7C7D3F7F245A4384B8ECD072FC4BA93B1"/>
    <w:rsid w:val="00FE2F33"/>
    <w:pPr>
      <w:widowControl w:val="0"/>
      <w:spacing w:after="0" w:line="240" w:lineRule="auto"/>
    </w:pPr>
    <w:rPr>
      <w:rFonts w:ascii="Helvetica" w:eastAsia="Times New Roman" w:hAnsi="Helvetica" w:cs="Times New Roman"/>
      <w:snapToGrid w:val="0"/>
      <w:sz w:val="24"/>
      <w:szCs w:val="20"/>
    </w:rPr>
  </w:style>
  <w:style w:type="paragraph" w:customStyle="1" w:styleId="86DA684ED3314C99AE825457F3EA034A1">
    <w:name w:val="86DA684ED3314C99AE825457F3EA034A1"/>
    <w:rsid w:val="00FE2F33"/>
    <w:pPr>
      <w:widowControl w:val="0"/>
      <w:spacing w:after="0" w:line="240" w:lineRule="auto"/>
    </w:pPr>
    <w:rPr>
      <w:rFonts w:ascii="Helvetica" w:eastAsia="Times New Roman" w:hAnsi="Helvetica" w:cs="Times New Roman"/>
      <w:snapToGrid w:val="0"/>
      <w:sz w:val="24"/>
      <w:szCs w:val="20"/>
    </w:rPr>
  </w:style>
  <w:style w:type="paragraph" w:customStyle="1" w:styleId="1F1808D6E9BE458ABCE532EDF914834B1">
    <w:name w:val="1F1808D6E9BE458ABCE532EDF914834B1"/>
    <w:rsid w:val="00FE2F33"/>
    <w:pPr>
      <w:widowControl w:val="0"/>
      <w:spacing w:after="0" w:line="240" w:lineRule="auto"/>
    </w:pPr>
    <w:rPr>
      <w:rFonts w:ascii="Helvetica" w:eastAsia="Times New Roman" w:hAnsi="Helvetica" w:cs="Times New Roman"/>
      <w:snapToGrid w:val="0"/>
      <w:sz w:val="24"/>
      <w:szCs w:val="20"/>
    </w:rPr>
  </w:style>
  <w:style w:type="paragraph" w:customStyle="1" w:styleId="D880D461A4694E26BEE95E4AB984AE501">
    <w:name w:val="D880D461A4694E26BEE95E4AB984AE501"/>
    <w:rsid w:val="00FE2F33"/>
    <w:pPr>
      <w:widowControl w:val="0"/>
      <w:spacing w:after="0" w:line="240" w:lineRule="auto"/>
    </w:pPr>
    <w:rPr>
      <w:rFonts w:ascii="Helvetica" w:eastAsia="Times New Roman" w:hAnsi="Helvetica" w:cs="Times New Roman"/>
      <w:snapToGrid w:val="0"/>
      <w:sz w:val="24"/>
      <w:szCs w:val="20"/>
    </w:rPr>
  </w:style>
  <w:style w:type="paragraph" w:customStyle="1" w:styleId="5997B0796E9F4A93B7C731A129CDB5CF1">
    <w:name w:val="5997B0796E9F4A93B7C731A129CDB5CF1"/>
    <w:rsid w:val="00FE2F33"/>
    <w:pPr>
      <w:widowControl w:val="0"/>
      <w:spacing w:after="0" w:line="240" w:lineRule="auto"/>
    </w:pPr>
    <w:rPr>
      <w:rFonts w:ascii="Helvetica" w:eastAsia="Times New Roman" w:hAnsi="Helvetica" w:cs="Times New Roman"/>
      <w:snapToGrid w:val="0"/>
      <w:sz w:val="24"/>
      <w:szCs w:val="20"/>
    </w:rPr>
  </w:style>
  <w:style w:type="paragraph" w:customStyle="1" w:styleId="1487D7355D50442C94FC51D3393B3F001">
    <w:name w:val="1487D7355D50442C94FC51D3393B3F001"/>
    <w:rsid w:val="00FE2F33"/>
    <w:pPr>
      <w:widowControl w:val="0"/>
      <w:spacing w:after="0" w:line="240" w:lineRule="auto"/>
    </w:pPr>
    <w:rPr>
      <w:rFonts w:ascii="Helvetica" w:eastAsia="Times New Roman" w:hAnsi="Helvetica" w:cs="Times New Roman"/>
      <w:snapToGrid w:val="0"/>
      <w:sz w:val="24"/>
      <w:szCs w:val="20"/>
    </w:rPr>
  </w:style>
  <w:style w:type="paragraph" w:customStyle="1" w:styleId="DF706469E8C14A7A8FF885D7A2AA25311">
    <w:name w:val="DF706469E8C14A7A8FF885D7A2AA25311"/>
    <w:rsid w:val="00FE2F33"/>
    <w:pPr>
      <w:widowControl w:val="0"/>
      <w:spacing w:after="0" w:line="240" w:lineRule="auto"/>
    </w:pPr>
    <w:rPr>
      <w:rFonts w:ascii="Helvetica" w:eastAsia="Times New Roman" w:hAnsi="Helvetica" w:cs="Times New Roman"/>
      <w:snapToGrid w:val="0"/>
      <w:sz w:val="24"/>
      <w:szCs w:val="20"/>
    </w:rPr>
  </w:style>
  <w:style w:type="paragraph" w:customStyle="1" w:styleId="187831A5C68F424583C4E0B7ED28E91D1">
    <w:name w:val="187831A5C68F424583C4E0B7ED28E91D1"/>
    <w:rsid w:val="00FE2F33"/>
    <w:pPr>
      <w:widowControl w:val="0"/>
      <w:spacing w:after="0" w:line="240" w:lineRule="auto"/>
    </w:pPr>
    <w:rPr>
      <w:rFonts w:ascii="Helvetica" w:eastAsia="Times New Roman" w:hAnsi="Helvetica"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9360-B348-4E25-9D66-AA4DC0B1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5F3E23D8.dotm</Template>
  <TotalTime>213</TotalTime>
  <Pages>9</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APPENDIX A5</vt:lpstr>
    </vt:vector>
  </TitlesOfParts>
  <Company>City of  Sonoma</Company>
  <LinksUpToDate>false</LinksUpToDate>
  <CharactersWithSpaces>27381</CharactersWithSpaces>
  <SharedDoc>false</SharedDoc>
  <HLinks>
    <vt:vector size="6" baseType="variant">
      <vt:variant>
        <vt:i4>3932269</vt:i4>
      </vt:variant>
      <vt:variant>
        <vt:i4>11</vt:i4>
      </vt:variant>
      <vt:variant>
        <vt:i4>0</vt:i4>
      </vt:variant>
      <vt:variant>
        <vt:i4>5</vt:i4>
      </vt:variant>
      <vt:variant>
        <vt:lpwstr>http://www.codepublishing.com/ca/Sonoma/index.html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A5</dc:title>
  <dc:subject>Sonoma - Nonresidentail 2010 CALGreen Checklist</dc:subject>
  <dc:creator>Wayne Wirick</dc:creator>
  <cp:lastModifiedBy>Wayne Wirick</cp:lastModifiedBy>
  <cp:revision>14</cp:revision>
  <cp:lastPrinted>2020-01-06T18:39:00Z</cp:lastPrinted>
  <dcterms:created xsi:type="dcterms:W3CDTF">2020-01-06T15:32:00Z</dcterms:created>
  <dcterms:modified xsi:type="dcterms:W3CDTF">2020-02-03T17:56:00Z</dcterms:modified>
</cp:coreProperties>
</file>