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33" w:rsidRPr="004A1920" w:rsidRDefault="008D0133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98"/>
        <w:gridCol w:w="1890"/>
        <w:gridCol w:w="1170"/>
        <w:gridCol w:w="630"/>
        <w:gridCol w:w="1080"/>
        <w:gridCol w:w="1908"/>
      </w:tblGrid>
      <w:tr w:rsidR="00C533AD" w:rsidRPr="00F93082" w:rsidTr="000A0AEC">
        <w:trPr>
          <w:jc w:val="center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533AD" w:rsidRPr="00F93082" w:rsidRDefault="000A0AEC">
            <w:pPr>
              <w:pStyle w:val="Heading2"/>
              <w:outlineLvl w:val="1"/>
              <w:rPr>
                <w:rFonts w:asciiTheme="minorHAnsi" w:hAnsiTheme="minorHAnsi"/>
                <w:sz w:val="24"/>
                <w:szCs w:val="22"/>
                <w:lang w:val="en-GB"/>
              </w:rPr>
            </w:pPr>
            <w:r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 xml:space="preserve">A. </w:t>
            </w:r>
            <w:r w:rsidR="00C533AD"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>Contact Information</w:t>
            </w:r>
            <w:r w:rsidR="00316FCF"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 xml:space="preserve"> - Applicant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533AD" w:rsidRPr="00F93082" w:rsidRDefault="00C533AD">
            <w:pPr>
              <w:pStyle w:val="Heading2"/>
              <w:outlineLvl w:val="1"/>
              <w:rPr>
                <w:rFonts w:asciiTheme="minorHAnsi" w:hAnsiTheme="minorHAnsi"/>
                <w:sz w:val="24"/>
                <w:szCs w:val="22"/>
                <w:lang w:val="en-GB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533AD" w:rsidRPr="00F93082" w:rsidRDefault="00C533AD">
            <w:pPr>
              <w:pStyle w:val="Heading2"/>
              <w:outlineLvl w:val="1"/>
              <w:rPr>
                <w:rFonts w:asciiTheme="minorHAnsi" w:hAnsiTheme="minorHAnsi"/>
                <w:sz w:val="24"/>
                <w:szCs w:val="22"/>
                <w:lang w:val="en-GB"/>
              </w:rPr>
            </w:pPr>
          </w:p>
        </w:tc>
      </w:tr>
      <w:tr w:rsidR="00C533AD" w:rsidRPr="004A1920" w:rsidTr="000A0AEC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AD" w:rsidRPr="004A1920" w:rsidRDefault="004B6880" w:rsidP="005F2F87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 of Student Organisation 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4C3AF"/>
              <w:right w:val="single" w:sz="4" w:space="0" w:color="auto"/>
            </w:tcBorders>
            <w:vAlign w:val="center"/>
          </w:tcPr>
          <w:p w:rsidR="00C533AD" w:rsidRPr="004A1920" w:rsidRDefault="00C533AD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56A36" w:rsidRPr="004A1920" w:rsidTr="000A0AEC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AD" w:rsidRPr="004A1920" w:rsidRDefault="00C533AD" w:rsidP="00316FCF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 </w:t>
            </w:r>
            <w:r w:rsidR="00556A36"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of </w:t>
            </w:r>
            <w:r w:rsidR="00316FCF"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AD" w:rsidRPr="004A1920" w:rsidRDefault="00C533A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AD" w:rsidRPr="004A1920" w:rsidRDefault="00316FCF" w:rsidP="00C533AD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Student ID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AD" w:rsidRPr="004A1920" w:rsidRDefault="00C533A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56A36" w:rsidRPr="004A1920" w:rsidTr="000A0AEC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AD" w:rsidRPr="004A1920" w:rsidRDefault="00316FCF" w:rsidP="0057683B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E-</w:t>
            </w:r>
            <w:r w:rsidR="0057683B">
              <w:rPr>
                <w:rFonts w:asciiTheme="minorHAnsi" w:hAnsiTheme="minorHAnsi" w:cs="Arial"/>
                <w:sz w:val="22"/>
                <w:szCs w:val="22"/>
                <w:lang w:val="en-GB"/>
              </w:rPr>
              <w:t>m</w:t>
            </w: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ail Address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AD" w:rsidRPr="004A1920" w:rsidRDefault="00C533A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AD" w:rsidRPr="004A1920" w:rsidRDefault="00316FCF" w:rsidP="00316FCF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Mobile Number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AD" w:rsidRPr="004A1920" w:rsidRDefault="00C533A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575167" w:rsidRPr="004A1920" w:rsidRDefault="00575167" w:rsidP="00575167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9469" w:type="dxa"/>
        <w:jc w:val="center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72"/>
        <w:gridCol w:w="6697"/>
      </w:tblGrid>
      <w:tr w:rsidR="00575167" w:rsidRPr="00F93082" w:rsidTr="000A0AEC">
        <w:trPr>
          <w:jc w:val="center"/>
        </w:trPr>
        <w:tc>
          <w:tcPr>
            <w:tcW w:w="9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75167" w:rsidRPr="00F93082" w:rsidRDefault="000A0AEC" w:rsidP="004B6880">
            <w:pPr>
              <w:pStyle w:val="Heading2"/>
              <w:outlineLvl w:val="1"/>
              <w:rPr>
                <w:rFonts w:asciiTheme="minorHAnsi" w:hAnsiTheme="minorHAnsi"/>
                <w:sz w:val="24"/>
                <w:szCs w:val="22"/>
                <w:lang w:val="en-GB"/>
              </w:rPr>
            </w:pPr>
            <w:r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 xml:space="preserve">B. </w:t>
            </w:r>
            <w:r w:rsidR="0018748D"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>Event</w:t>
            </w:r>
            <w:r w:rsidR="00E813EF"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 xml:space="preserve"> </w:t>
            </w:r>
            <w:r w:rsidR="00575167"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>Information</w:t>
            </w:r>
          </w:p>
        </w:tc>
      </w:tr>
      <w:tr w:rsidR="00575167" w:rsidRPr="004A1920" w:rsidTr="000A0AEC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7" w:rsidRPr="004A1920" w:rsidRDefault="0057683B" w:rsidP="006F2C48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Activity</w:t>
            </w:r>
            <w:r w:rsidR="0018748D" w:rsidRPr="004A1920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575167"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Name</w:t>
            </w:r>
            <w:r w:rsidR="00C533AD"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7" w:rsidRPr="004A1920" w:rsidRDefault="00575167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6F2C48" w:rsidRPr="004A1920" w:rsidDel="006F2C48" w:rsidTr="000A0AEC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48" w:rsidRPr="004A1920" w:rsidDel="006F2C48" w:rsidRDefault="0057683B" w:rsidP="006F2C48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Activity</w:t>
            </w:r>
            <w:r w:rsidR="0018748D" w:rsidRPr="004A1920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6F2C48"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Organiser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48" w:rsidRPr="004A1920" w:rsidDel="00E43E2B" w:rsidRDefault="006F2C48" w:rsidP="0020790B">
            <w:pP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</w:p>
        </w:tc>
      </w:tr>
      <w:tr w:rsidR="0057683B" w:rsidRPr="004A1920" w:rsidDel="006F2C48" w:rsidTr="000A0AEC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3B" w:rsidRDefault="0057683B" w:rsidP="006F2C48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Type of Activity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51" w:rsidRPr="004A2D51" w:rsidRDefault="004A2D51" w:rsidP="0020790B">
            <w:pP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4A2D51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* Performance/ Conference/ Overseas Community Service/ </w:t>
            </w:r>
          </w:p>
          <w:p w:rsidR="0057683B" w:rsidRPr="004A2D51" w:rsidDel="00E43E2B" w:rsidRDefault="004A2D51" w:rsidP="0020790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2D51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Others: _________</w:t>
            </w:r>
          </w:p>
        </w:tc>
      </w:tr>
      <w:tr w:rsidR="00575167" w:rsidRPr="004A1920" w:rsidTr="000A0AEC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7" w:rsidRPr="004A1920" w:rsidRDefault="00E3668E" w:rsidP="006F2C48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7" w:rsidRPr="004A1920" w:rsidRDefault="00575167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6F2C48" w:rsidRPr="004A1920" w:rsidTr="000A0AEC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48" w:rsidRPr="004A1920" w:rsidRDefault="006F2C48" w:rsidP="004B6880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Venue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48" w:rsidRPr="004A1920" w:rsidRDefault="006F2C48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F2D8F" w:rsidRPr="004A1920" w:rsidTr="000A0AEC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8F" w:rsidRPr="004A1920" w:rsidRDefault="008F2D8F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8F" w:rsidRPr="004A1920" w:rsidRDefault="008F2D8F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0A0AEC" w:rsidRPr="004A1920" w:rsidTr="000A0AEC">
        <w:trPr>
          <w:jc w:val="center"/>
        </w:trPr>
        <w:tc>
          <w:tcPr>
            <w:tcW w:w="277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EC" w:rsidRPr="004A1920" w:rsidRDefault="000A0AEC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Poster (please enclose, if any)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EC" w:rsidRPr="004A1920" w:rsidRDefault="000A0AEC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575167" w:rsidRPr="004A2D51" w:rsidRDefault="004A2D51" w:rsidP="00575167">
      <w:pPr>
        <w:rPr>
          <w:rFonts w:asciiTheme="minorHAnsi" w:hAnsiTheme="minorHAnsi" w:cs="Arial"/>
          <w:i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*</w:t>
      </w:r>
      <w:r>
        <w:rPr>
          <w:rFonts w:asciiTheme="minorHAnsi" w:hAnsiTheme="minorHAnsi" w:cs="Arial"/>
          <w:i/>
          <w:sz w:val="22"/>
          <w:szCs w:val="22"/>
          <w:lang w:val="en-GB"/>
        </w:rPr>
        <w:t>Delete where applicable</w:t>
      </w:r>
    </w:p>
    <w:p w:rsidR="004A2D51" w:rsidRPr="004A1920" w:rsidRDefault="004A2D51" w:rsidP="00575167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960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8"/>
        <w:gridCol w:w="3690"/>
        <w:gridCol w:w="2880"/>
        <w:gridCol w:w="678"/>
        <w:gridCol w:w="1482"/>
        <w:gridCol w:w="44"/>
      </w:tblGrid>
      <w:tr w:rsidR="00581EE1" w:rsidRPr="00F93082" w:rsidTr="000A0AEC">
        <w:trPr>
          <w:jc w:val="center"/>
        </w:trPr>
        <w:tc>
          <w:tcPr>
            <w:tcW w:w="8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81EE1" w:rsidRPr="00F93082" w:rsidRDefault="000A0AEC" w:rsidP="002A59EE">
            <w:pPr>
              <w:pStyle w:val="Heading2"/>
              <w:outlineLvl w:val="1"/>
              <w:rPr>
                <w:rFonts w:asciiTheme="minorHAnsi" w:hAnsiTheme="minorHAnsi"/>
                <w:sz w:val="24"/>
                <w:szCs w:val="22"/>
                <w:lang w:val="en-GB"/>
              </w:rPr>
            </w:pPr>
            <w:r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 xml:space="preserve">C. </w:t>
            </w:r>
            <w:r w:rsidR="00581EE1"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>List of Participants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1EE1" w:rsidRPr="00F93082" w:rsidRDefault="00581EE1" w:rsidP="002A59EE">
            <w:pPr>
              <w:pStyle w:val="Heading2"/>
              <w:outlineLvl w:val="1"/>
              <w:rPr>
                <w:rFonts w:asciiTheme="minorHAnsi" w:hAnsiTheme="minorHAnsi"/>
                <w:sz w:val="24"/>
                <w:szCs w:val="22"/>
                <w:lang w:val="en-GB"/>
              </w:rPr>
            </w:pPr>
          </w:p>
        </w:tc>
      </w:tr>
      <w:tr w:rsidR="00581EE1" w:rsidRPr="004A1920" w:rsidTr="000A0AEC">
        <w:tblPrEx>
          <w:jc w:val="left"/>
        </w:tblPrEx>
        <w:trPr>
          <w:gridAfter w:val="1"/>
          <w:wAfter w:w="4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1" w:rsidRPr="007A191F" w:rsidRDefault="00581EE1" w:rsidP="002A59EE">
            <w:pPr>
              <w:pStyle w:val="Body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1" w:rsidRPr="007A191F" w:rsidRDefault="00581EE1" w:rsidP="002A59EE">
            <w:pPr>
              <w:pStyle w:val="Body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1" w:rsidRPr="007A191F" w:rsidRDefault="00581EE1" w:rsidP="002A59EE">
            <w:pPr>
              <w:pStyle w:val="Body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Student ID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1" w:rsidRPr="007A191F" w:rsidRDefault="00581EE1" w:rsidP="002A59EE">
            <w:pPr>
              <w:pStyle w:val="Body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Remarks</w:t>
            </w:r>
          </w:p>
        </w:tc>
      </w:tr>
      <w:tr w:rsidR="00581EE1" w:rsidRPr="004A1920" w:rsidTr="000A0AEC">
        <w:tblPrEx>
          <w:jc w:val="left"/>
        </w:tblPrEx>
        <w:trPr>
          <w:gridAfter w:val="1"/>
          <w:wAfter w:w="4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1" w:rsidRPr="004A1920" w:rsidRDefault="00581EE1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1" w:rsidRPr="004A1920" w:rsidRDefault="00581EE1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1" w:rsidRPr="004A1920" w:rsidRDefault="00581EE1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1" w:rsidRPr="004A1920" w:rsidRDefault="00581EE1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81EE1" w:rsidRPr="004A1920" w:rsidTr="000A0AEC">
        <w:tblPrEx>
          <w:jc w:val="left"/>
        </w:tblPrEx>
        <w:trPr>
          <w:gridAfter w:val="1"/>
          <w:wAfter w:w="4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1" w:rsidRPr="004A1920" w:rsidRDefault="00581EE1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1" w:rsidRPr="004A1920" w:rsidRDefault="00581EE1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1" w:rsidRPr="004A1920" w:rsidRDefault="00581EE1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1" w:rsidRPr="004A1920" w:rsidRDefault="00581EE1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81EE1" w:rsidRPr="004A1920" w:rsidTr="000A0AEC">
        <w:tblPrEx>
          <w:jc w:val="left"/>
        </w:tblPrEx>
        <w:trPr>
          <w:gridAfter w:val="1"/>
          <w:wAfter w:w="4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1" w:rsidRPr="004A1920" w:rsidRDefault="00581EE1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1" w:rsidRPr="004A1920" w:rsidRDefault="00581EE1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1" w:rsidRPr="004A1920" w:rsidRDefault="00581EE1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1" w:rsidRPr="004A1920" w:rsidRDefault="00581EE1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81EE1" w:rsidRPr="004A1920" w:rsidTr="000A0AEC">
        <w:tblPrEx>
          <w:jc w:val="left"/>
        </w:tblPrEx>
        <w:trPr>
          <w:gridAfter w:val="1"/>
          <w:wAfter w:w="44" w:type="dxa"/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1" w:rsidRPr="004A1920" w:rsidRDefault="00581EE1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1" w:rsidRPr="004A1920" w:rsidRDefault="00581EE1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1" w:rsidRPr="004A1920" w:rsidRDefault="00581EE1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1" w:rsidRPr="004A1920" w:rsidRDefault="00581EE1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0A0AEC" w:rsidRPr="004A1920" w:rsidTr="000A0AEC">
        <w:tblPrEx>
          <w:jc w:val="left"/>
        </w:tblPrEx>
        <w:trPr>
          <w:gridAfter w:val="1"/>
          <w:wAfter w:w="4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EC" w:rsidRPr="004A1920" w:rsidRDefault="000A0AEC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EC" w:rsidRPr="004A1920" w:rsidRDefault="000A0AEC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EC" w:rsidRPr="004A1920" w:rsidRDefault="000A0AEC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EC" w:rsidRPr="004A1920" w:rsidRDefault="000A0AEC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81EE1" w:rsidRPr="004A1920" w:rsidTr="000A0AEC">
        <w:tblPrEx>
          <w:jc w:val="left"/>
        </w:tblPrEx>
        <w:trPr>
          <w:gridAfter w:val="1"/>
          <w:wAfter w:w="4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1" w:rsidRPr="004A1920" w:rsidRDefault="00581EE1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1" w:rsidRPr="004A1920" w:rsidRDefault="00581EE1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1" w:rsidRPr="004A1920" w:rsidRDefault="00581EE1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1" w:rsidRPr="004A1920" w:rsidRDefault="00581EE1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581EE1" w:rsidRPr="004A1920" w:rsidRDefault="00581EE1" w:rsidP="00581EE1">
      <w:pPr>
        <w:rPr>
          <w:rFonts w:asciiTheme="minorHAnsi" w:hAnsiTheme="minorHAnsi" w:cs="Arial"/>
          <w:sz w:val="22"/>
          <w:szCs w:val="22"/>
          <w:lang w:val="en-GB"/>
        </w:rPr>
      </w:pPr>
      <w:bookmarkStart w:id="0" w:name="_GoBack"/>
      <w:bookmarkEnd w:id="0"/>
    </w:p>
    <w:tbl>
      <w:tblPr>
        <w:tblStyle w:val="TableGrid"/>
        <w:tblW w:w="960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8"/>
        <w:gridCol w:w="1517"/>
        <w:gridCol w:w="1317"/>
        <w:gridCol w:w="2049"/>
        <w:gridCol w:w="1501"/>
        <w:gridCol w:w="1410"/>
      </w:tblGrid>
      <w:tr w:rsidR="0020790B" w:rsidRPr="00F93082" w:rsidTr="000A0AEC">
        <w:trPr>
          <w:jc w:val="center"/>
        </w:trPr>
        <w:tc>
          <w:tcPr>
            <w:tcW w:w="8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90B" w:rsidRPr="00F93082" w:rsidRDefault="000A0AEC">
            <w:pPr>
              <w:pStyle w:val="Heading2"/>
              <w:outlineLvl w:val="1"/>
              <w:rPr>
                <w:rFonts w:asciiTheme="minorHAnsi" w:hAnsiTheme="minorHAnsi"/>
                <w:sz w:val="24"/>
                <w:szCs w:val="22"/>
                <w:lang w:val="en-GB"/>
              </w:rPr>
            </w:pPr>
            <w:r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 xml:space="preserve">D. </w:t>
            </w:r>
            <w:r w:rsidR="006A67EF"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>Projected Expenditure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90B" w:rsidRPr="00F93082" w:rsidRDefault="0020790B" w:rsidP="002A59EE">
            <w:pPr>
              <w:pStyle w:val="Heading2"/>
              <w:outlineLvl w:val="1"/>
              <w:rPr>
                <w:rFonts w:asciiTheme="minorHAnsi" w:hAnsiTheme="minorHAnsi"/>
                <w:sz w:val="24"/>
                <w:szCs w:val="22"/>
                <w:lang w:val="en-GB"/>
              </w:rPr>
            </w:pPr>
          </w:p>
        </w:tc>
      </w:tr>
      <w:tr w:rsidR="006A67EF" w:rsidRPr="004A1920" w:rsidTr="007A191F">
        <w:trPr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7A191F" w:rsidRDefault="005017EB" w:rsidP="0018748D">
            <w:pPr>
              <w:pStyle w:val="Body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7A191F" w:rsidRDefault="005017EB" w:rsidP="0018748D">
            <w:pPr>
              <w:pStyle w:val="Body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Amount</w:t>
            </w:r>
            <w:r w:rsidR="0020790B"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20790B"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pax</w:t>
            </w:r>
            <w:proofErr w:type="spellEnd"/>
            <w:r w:rsidR="007F1C15"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(S$)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7A191F" w:rsidRDefault="0020790B" w:rsidP="0018748D">
            <w:pPr>
              <w:pStyle w:val="Body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No of </w:t>
            </w:r>
            <w:proofErr w:type="spellStart"/>
            <w:r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Pax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7A191F" w:rsidRDefault="0020790B" w:rsidP="0018748D">
            <w:pPr>
              <w:pStyle w:val="Body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Total Amount</w:t>
            </w:r>
            <w:r w:rsidR="007F1C15"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(S$)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F" w:rsidRPr="007A191F" w:rsidRDefault="006A67EF" w:rsidP="0018748D">
            <w:pPr>
              <w:pStyle w:val="Body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Source of Funds</w:t>
            </w:r>
          </w:p>
          <w:p w:rsidR="005017EB" w:rsidRPr="007A191F" w:rsidRDefault="006A67EF" w:rsidP="007153C5">
            <w:pPr>
              <w:pStyle w:val="Body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(</w:t>
            </w:r>
            <w:r w:rsidR="007153C5"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Income/ </w:t>
            </w:r>
            <w:r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OSL Seed Fund</w:t>
            </w:r>
            <w:r w:rsidR="008C672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^</w:t>
            </w:r>
            <w:r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/ </w:t>
            </w:r>
            <w:r w:rsidR="00414BB4"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Subsidy</w:t>
            </w:r>
            <w:r w:rsidR="004F6F5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^</w:t>
            </w:r>
            <w:r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)</w:t>
            </w:r>
          </w:p>
        </w:tc>
      </w:tr>
      <w:tr w:rsidR="006A67EF" w:rsidRPr="004A1920" w:rsidTr="007A191F">
        <w:trPr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4A1920" w:rsidRDefault="005017EB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4A1920" w:rsidRDefault="005017EB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4A1920" w:rsidRDefault="005017EB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4A1920" w:rsidRDefault="005017EB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4A1920" w:rsidRDefault="005017EB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B16B6" w:rsidRPr="004A1920" w:rsidTr="007A191F">
        <w:trPr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B6" w:rsidRPr="004A1920" w:rsidRDefault="00BB16B6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B6" w:rsidRPr="004A1920" w:rsidRDefault="00BB16B6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B6" w:rsidRPr="004A1920" w:rsidRDefault="00BB16B6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B6" w:rsidRPr="004A1920" w:rsidRDefault="00BB16B6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B6" w:rsidRPr="004A1920" w:rsidRDefault="00BB16B6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414BB4" w:rsidRPr="004A1920" w:rsidRDefault="00414BB4" w:rsidP="00414BB4">
      <w:pPr>
        <w:rPr>
          <w:rFonts w:asciiTheme="minorHAnsi" w:hAnsiTheme="minorHAnsi" w:cs="Arial"/>
          <w:sz w:val="22"/>
          <w:szCs w:val="22"/>
          <w:lang w:val="en-GB"/>
        </w:rPr>
      </w:pPr>
      <w:r w:rsidRPr="004A1920">
        <w:rPr>
          <w:rFonts w:asciiTheme="minorHAnsi" w:hAnsiTheme="minorHAnsi" w:cs="Arial"/>
          <w:sz w:val="22"/>
          <w:szCs w:val="22"/>
          <w:lang w:val="en-GB"/>
        </w:rPr>
        <w:t xml:space="preserve">^ </w:t>
      </w:r>
      <w:proofErr w:type="gramStart"/>
      <w:r w:rsidRPr="004A1920">
        <w:rPr>
          <w:rFonts w:asciiTheme="minorHAnsi" w:hAnsiTheme="minorHAnsi" w:cs="Arial"/>
          <w:sz w:val="22"/>
          <w:szCs w:val="22"/>
          <w:lang w:val="en-GB"/>
        </w:rPr>
        <w:t>subject</w:t>
      </w:r>
      <w:proofErr w:type="gramEnd"/>
      <w:r w:rsidRPr="004A1920">
        <w:rPr>
          <w:rFonts w:asciiTheme="minorHAnsi" w:hAnsiTheme="minorHAnsi" w:cs="Arial"/>
          <w:sz w:val="22"/>
          <w:szCs w:val="22"/>
          <w:lang w:val="en-GB"/>
        </w:rPr>
        <w:t xml:space="preserve"> to approval</w:t>
      </w:r>
    </w:p>
    <w:p w:rsidR="00696EEA" w:rsidRPr="004A1920" w:rsidRDefault="00696EEA" w:rsidP="00575167">
      <w:pPr>
        <w:rPr>
          <w:rFonts w:asciiTheme="minorHAnsi" w:hAnsiTheme="minorHAnsi" w:cs="Arial"/>
          <w:sz w:val="22"/>
          <w:szCs w:val="22"/>
          <w:lang w:val="en-GB"/>
        </w:rPr>
      </w:pPr>
    </w:p>
    <w:p w:rsidR="00F243EF" w:rsidRPr="004A1920" w:rsidRDefault="00F243EF" w:rsidP="00575167">
      <w:pPr>
        <w:rPr>
          <w:rFonts w:asciiTheme="minorHAnsi" w:hAnsiTheme="minorHAnsi" w:cs="Arial"/>
          <w:sz w:val="22"/>
          <w:szCs w:val="22"/>
          <w:lang w:val="en-GB"/>
        </w:rPr>
      </w:pPr>
    </w:p>
    <w:p w:rsidR="0018748D" w:rsidRPr="004A1920" w:rsidRDefault="0018748D" w:rsidP="00575167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960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642"/>
        <w:gridCol w:w="1550"/>
        <w:gridCol w:w="1410"/>
      </w:tblGrid>
      <w:tr w:rsidR="00057479" w:rsidRPr="00F93082" w:rsidTr="008E75CA">
        <w:trPr>
          <w:jc w:val="center"/>
        </w:trPr>
        <w:tc>
          <w:tcPr>
            <w:tcW w:w="8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7479" w:rsidRPr="00F93082" w:rsidRDefault="00057479" w:rsidP="00057479">
            <w:pPr>
              <w:pStyle w:val="Heading2"/>
              <w:outlineLvl w:val="1"/>
              <w:rPr>
                <w:rFonts w:asciiTheme="minorHAnsi" w:hAnsiTheme="minorHAnsi"/>
                <w:sz w:val="24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lastRenderedPageBreak/>
              <w:t>E</w:t>
            </w:r>
            <w:r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 xml:space="preserve">. Projected </w:t>
            </w:r>
            <w:r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>Income, if any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57479" w:rsidRPr="00F93082" w:rsidRDefault="00057479" w:rsidP="008E75CA">
            <w:pPr>
              <w:pStyle w:val="Heading2"/>
              <w:outlineLvl w:val="1"/>
              <w:rPr>
                <w:rFonts w:asciiTheme="minorHAnsi" w:hAnsiTheme="minorHAnsi"/>
                <w:sz w:val="24"/>
                <w:szCs w:val="22"/>
                <w:lang w:val="en-GB"/>
              </w:rPr>
            </w:pPr>
          </w:p>
        </w:tc>
      </w:tr>
      <w:tr w:rsidR="00057479" w:rsidRPr="004A1920" w:rsidTr="00057479">
        <w:trPr>
          <w:jc w:val="center"/>
        </w:trPr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79" w:rsidRPr="007A191F" w:rsidRDefault="00057479" w:rsidP="008E75CA">
            <w:pPr>
              <w:pStyle w:val="Body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79" w:rsidRPr="007A191F" w:rsidRDefault="00057479" w:rsidP="008E75CA">
            <w:pPr>
              <w:pStyle w:val="Body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7A191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Amount (S$)</w:t>
            </w:r>
          </w:p>
        </w:tc>
      </w:tr>
      <w:tr w:rsidR="00057479" w:rsidRPr="004A1920" w:rsidTr="00057479">
        <w:trPr>
          <w:jc w:val="center"/>
        </w:trPr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79" w:rsidRPr="004A1920" w:rsidRDefault="00057479" w:rsidP="008E75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79" w:rsidRPr="004A1920" w:rsidRDefault="00057479" w:rsidP="008E75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057479" w:rsidRPr="004A1920" w:rsidTr="00057479">
        <w:trPr>
          <w:jc w:val="center"/>
        </w:trPr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79" w:rsidRPr="004A1920" w:rsidRDefault="00057479" w:rsidP="008E75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79" w:rsidRPr="004A1920" w:rsidRDefault="00057479" w:rsidP="008E75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11FA5" w:rsidRPr="004A1920" w:rsidTr="00411FA5">
        <w:trPr>
          <w:jc w:val="center"/>
        </w:trPr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5" w:rsidRPr="00411FA5" w:rsidRDefault="00411FA5" w:rsidP="00411F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11FA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5" w:rsidRPr="004A1920" w:rsidRDefault="00411FA5" w:rsidP="008E75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18748D" w:rsidRPr="004A1920" w:rsidRDefault="0018748D" w:rsidP="00575167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957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47"/>
        <w:gridCol w:w="7532"/>
      </w:tblGrid>
      <w:tr w:rsidR="002B6D31" w:rsidRPr="00F93082" w:rsidTr="000A0AEC">
        <w:trPr>
          <w:jc w:val="center"/>
        </w:trPr>
        <w:tc>
          <w:tcPr>
            <w:tcW w:w="9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B6D31" w:rsidRPr="00F93082" w:rsidRDefault="00057479" w:rsidP="002A59EE">
            <w:pPr>
              <w:pStyle w:val="Heading2"/>
              <w:outlineLvl w:val="1"/>
              <w:rPr>
                <w:rFonts w:asciiTheme="minorHAnsi" w:hAnsiTheme="minorHAnsi"/>
                <w:sz w:val="24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>F</w:t>
            </w:r>
            <w:r w:rsidR="000A0AEC"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 xml:space="preserve">. </w:t>
            </w:r>
            <w:r w:rsidR="002B6D31"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>Signature - Applicant</w:t>
            </w:r>
          </w:p>
        </w:tc>
      </w:tr>
      <w:tr w:rsidR="002B6D31" w:rsidRPr="004A1920" w:rsidTr="002B6D31">
        <w:trPr>
          <w:jc w:val="center"/>
        </w:trPr>
        <w:tc>
          <w:tcPr>
            <w:tcW w:w="9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D31" w:rsidRPr="004A1920" w:rsidRDefault="002B6D31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By submitting this application, I affirm that the facts set forth in it are true and complete. I understand that if the application is approved, any false statements, omissions, or other misrepresentations made by me on this application may result in this application being void and null.</w:t>
            </w:r>
          </w:p>
          <w:p w:rsidR="00E43E2B" w:rsidRPr="004A1920" w:rsidRDefault="00E43E2B" w:rsidP="0018748D">
            <w:pPr>
              <w:ind w:left="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E43E2B" w:rsidRPr="004A1920" w:rsidRDefault="00EB4C3E" w:rsidP="00EB4C3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By submitting my details here, I agree that Office of Student Life may collect, use and disclose the information above for administration purposes.</w:t>
            </w:r>
          </w:p>
        </w:tc>
      </w:tr>
      <w:tr w:rsidR="002B6D31" w:rsidRPr="004A1920" w:rsidTr="007A191F">
        <w:trPr>
          <w:trHeight w:val="656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1" w:rsidRPr="004A1920" w:rsidRDefault="002B6D31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1" w:rsidRPr="004A1920" w:rsidRDefault="002B6D31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B6D31" w:rsidRPr="004A1920" w:rsidTr="000A0AEC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1" w:rsidRPr="004A1920" w:rsidRDefault="002B6D31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1" w:rsidRPr="004A1920" w:rsidRDefault="002B6D31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2B6D31" w:rsidRPr="004A1920" w:rsidRDefault="002B6D31" w:rsidP="00575167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08"/>
        <w:gridCol w:w="3767"/>
        <w:gridCol w:w="1723"/>
        <w:gridCol w:w="2178"/>
      </w:tblGrid>
      <w:tr w:rsidR="00E43E2B" w:rsidRPr="00F93082" w:rsidTr="000A0AEC">
        <w:trPr>
          <w:jc w:val="center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43E2B" w:rsidRPr="00F93082" w:rsidRDefault="00057479" w:rsidP="00EB4C3E">
            <w:pPr>
              <w:pStyle w:val="Heading2"/>
              <w:outlineLvl w:val="1"/>
              <w:rPr>
                <w:rFonts w:asciiTheme="minorHAnsi" w:hAnsiTheme="minorHAnsi"/>
                <w:sz w:val="24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>G</w:t>
            </w:r>
            <w:r w:rsidR="000A0AEC"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 xml:space="preserve">. </w:t>
            </w:r>
            <w:r w:rsidR="00E43E2B"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>Endorse</w:t>
            </w:r>
            <w:r w:rsidR="00EB4C3E"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>ment</w:t>
            </w:r>
            <w:r w:rsidR="00E43E2B"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 xml:space="preserve"> by President of Student Organisation </w:t>
            </w:r>
          </w:p>
        </w:tc>
      </w:tr>
      <w:tr w:rsidR="00C144A8" w:rsidRPr="004A1920" w:rsidTr="00C144A8">
        <w:trPr>
          <w:trHeight w:hRule="exact" w:val="351"/>
          <w:jc w:val="center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44A8" w:rsidRPr="004A1920" w:rsidRDefault="00C144A8" w:rsidP="00E43E2B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I endorse the application to participate in the competition.</w:t>
            </w:r>
          </w:p>
        </w:tc>
      </w:tr>
      <w:tr w:rsidR="002B6D31" w:rsidRPr="004A1920" w:rsidTr="000A0AE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1" w:rsidRPr="004A1920" w:rsidRDefault="002B6D31" w:rsidP="002B6D31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 </w:t>
            </w:r>
            <w:r w:rsidR="00E43E2B"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of </w:t>
            </w: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President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1" w:rsidRPr="004A1920" w:rsidRDefault="002B6D31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1" w:rsidRPr="004A1920" w:rsidRDefault="002B6D31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Student ID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1" w:rsidRPr="004A1920" w:rsidRDefault="002B6D31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B6D31" w:rsidRPr="004A1920" w:rsidTr="000A0AE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1" w:rsidRPr="004A1920" w:rsidRDefault="00A34E35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E-m</w:t>
            </w:r>
            <w:r w:rsidR="002B6D31"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ail Address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1" w:rsidRPr="004A1920" w:rsidRDefault="002B6D31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1" w:rsidRPr="004A1920" w:rsidRDefault="002B6D31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Mobile Number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1" w:rsidRPr="004A1920" w:rsidRDefault="002B6D31" w:rsidP="002A59E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144A8" w:rsidRPr="004A1920" w:rsidTr="007A191F">
        <w:trPr>
          <w:trHeight w:val="67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A8" w:rsidRPr="004A1920" w:rsidRDefault="00C144A8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A8" w:rsidRPr="004A1920" w:rsidRDefault="00C144A8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144A8" w:rsidRPr="004A1920" w:rsidTr="000A0AE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A8" w:rsidRPr="004A1920" w:rsidRDefault="00C144A8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A8" w:rsidRPr="004A1920" w:rsidRDefault="00C144A8" w:rsidP="002A59E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C533AD" w:rsidRPr="004A1920" w:rsidRDefault="00C533AD" w:rsidP="00575167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8D0133" w:rsidRPr="00F93082" w:rsidTr="000A0AE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D0133" w:rsidRPr="00F93082" w:rsidRDefault="00057479">
            <w:pPr>
              <w:pStyle w:val="Heading2"/>
              <w:outlineLvl w:val="1"/>
              <w:rPr>
                <w:rFonts w:asciiTheme="minorHAnsi" w:hAnsiTheme="minorHAnsi"/>
                <w:sz w:val="24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>H</w:t>
            </w:r>
            <w:r w:rsidR="000A0AEC"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 xml:space="preserve">. </w:t>
            </w:r>
            <w:r w:rsidR="00C533AD"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 xml:space="preserve">Approval - </w:t>
            </w:r>
            <w:r w:rsidR="00575167"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>Office of Student Life</w:t>
            </w:r>
            <w:r w:rsidR="008D0133" w:rsidRPr="00F93082">
              <w:rPr>
                <w:rFonts w:asciiTheme="minorHAnsi" w:hAnsiTheme="minorHAnsi"/>
                <w:color w:val="auto"/>
                <w:sz w:val="24"/>
                <w:szCs w:val="22"/>
                <w:lang w:val="en-GB"/>
              </w:rPr>
              <w:t xml:space="preserve"> </w:t>
            </w:r>
          </w:p>
        </w:tc>
      </w:tr>
      <w:tr w:rsidR="008D0133" w:rsidRPr="004A1920" w:rsidTr="000A0AE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5F64" w:rsidRPr="004A1920" w:rsidRDefault="00F25F64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F25F64" w:rsidRPr="004A1920" w:rsidRDefault="00F25F64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B3A25" w:rsidRPr="004A1920" w:rsidRDefault="006B3A25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D0133" w:rsidRPr="004A1920" w:rsidTr="000A0AEC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A1920" w:rsidRDefault="008D0133" w:rsidP="00EB4C3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A1920" w:rsidRDefault="008D0133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B4C3E" w:rsidRPr="004A1920" w:rsidTr="000A0AEC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3E" w:rsidRPr="004A1920" w:rsidRDefault="00EB4C3E" w:rsidP="00F25F64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3E" w:rsidRPr="004A1920" w:rsidRDefault="00EB4C3E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D0133" w:rsidRPr="004A1920" w:rsidTr="007A191F">
        <w:trPr>
          <w:trHeight w:val="62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A1920" w:rsidRDefault="008D0133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A1920" w:rsidRDefault="008D0133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D0133" w:rsidRPr="004A1920" w:rsidTr="000A0AEC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A1920" w:rsidRDefault="008D0133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1920">
              <w:rPr>
                <w:rFonts w:asciiTheme="minorHAnsi" w:hAnsiTheme="minorHAnsi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A1920" w:rsidRDefault="008D0133">
            <w:pPr>
              <w:pStyle w:val="Body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8D0133" w:rsidRPr="004A1920" w:rsidRDefault="008D0133" w:rsidP="00414BB4">
      <w:pPr>
        <w:pStyle w:val="Heading2"/>
        <w:rPr>
          <w:rFonts w:asciiTheme="minorHAnsi" w:hAnsiTheme="minorHAnsi"/>
          <w:b w:val="0"/>
          <w:i/>
          <w:szCs w:val="22"/>
          <w:lang w:val="en-GB"/>
        </w:rPr>
      </w:pPr>
    </w:p>
    <w:sectPr w:rsidR="008D0133" w:rsidRPr="004A1920" w:rsidSect="0018748D">
      <w:headerReference w:type="default" r:id="rId9"/>
      <w:footerReference w:type="default" r:id="rId10"/>
      <w:pgSz w:w="12240" w:h="15840"/>
      <w:pgMar w:top="1080" w:right="1440" w:bottom="1080" w:left="1440" w:header="720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EE" w:rsidRDefault="002A59EE" w:rsidP="00861B41">
      <w:r>
        <w:separator/>
      </w:r>
    </w:p>
  </w:endnote>
  <w:endnote w:type="continuationSeparator" w:id="0">
    <w:p w:rsidR="002A59EE" w:rsidRDefault="002A59EE" w:rsidP="0086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7620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</w:rPr>
    </w:sdtEndPr>
    <w:sdtContent>
      <w:p w:rsidR="002A59EE" w:rsidRPr="0018748D" w:rsidRDefault="002A59EE">
        <w:pPr>
          <w:pStyle w:val="Footer"/>
          <w:jc w:val="center"/>
          <w:rPr>
            <w:rFonts w:asciiTheme="minorHAnsi" w:hAnsiTheme="minorHAnsi" w:cstheme="minorHAnsi"/>
            <w:sz w:val="18"/>
          </w:rPr>
        </w:pPr>
        <w:r w:rsidRPr="0018748D">
          <w:rPr>
            <w:rFonts w:asciiTheme="minorHAnsi" w:hAnsiTheme="minorHAnsi" w:cstheme="minorHAnsi"/>
            <w:sz w:val="18"/>
          </w:rPr>
          <w:fldChar w:fldCharType="begin"/>
        </w:r>
        <w:r w:rsidRPr="0018748D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Pr="0018748D">
          <w:rPr>
            <w:rFonts w:asciiTheme="minorHAnsi" w:hAnsiTheme="minorHAnsi" w:cstheme="minorHAnsi"/>
            <w:sz w:val="18"/>
          </w:rPr>
          <w:fldChar w:fldCharType="separate"/>
        </w:r>
        <w:r w:rsidR="006348D6">
          <w:rPr>
            <w:rFonts w:asciiTheme="minorHAnsi" w:hAnsiTheme="minorHAnsi" w:cstheme="minorHAnsi"/>
            <w:noProof/>
            <w:sz w:val="18"/>
          </w:rPr>
          <w:t>2</w:t>
        </w:r>
        <w:r w:rsidRPr="0018748D">
          <w:rPr>
            <w:rFonts w:asciiTheme="minorHAnsi" w:hAnsiTheme="minorHAnsi" w:cstheme="minorHAnsi"/>
            <w:noProof/>
            <w:sz w:val="18"/>
          </w:rPr>
          <w:fldChar w:fldCharType="end"/>
        </w:r>
      </w:p>
    </w:sdtContent>
  </w:sdt>
  <w:p w:rsidR="002A59EE" w:rsidRPr="000A0AEC" w:rsidRDefault="0056001A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Office of Student Life</w:t>
    </w:r>
    <w:r w:rsidR="000A0AEC" w:rsidRPr="000A0AEC">
      <w:rPr>
        <w:rFonts w:asciiTheme="minorHAnsi" w:hAnsiTheme="minorHAnsi"/>
        <w:sz w:val="20"/>
        <w:szCs w:val="20"/>
      </w:rPr>
      <w:tab/>
    </w:r>
    <w:r w:rsidR="000A0AEC" w:rsidRPr="000A0AEC">
      <w:rPr>
        <w:rFonts w:asciiTheme="minorHAnsi" w:hAnsiTheme="minorHAnsi"/>
        <w:sz w:val="20"/>
        <w:szCs w:val="20"/>
      </w:rPr>
      <w:tab/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EE" w:rsidRDefault="002A59EE" w:rsidP="00861B41">
      <w:r>
        <w:separator/>
      </w:r>
    </w:p>
  </w:footnote>
  <w:footnote w:type="continuationSeparator" w:id="0">
    <w:p w:rsidR="002A59EE" w:rsidRDefault="002A59EE" w:rsidP="00861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EC" w:rsidRPr="000A0AEC" w:rsidRDefault="000A0AEC">
    <w:pPr>
      <w:pStyle w:val="Header"/>
      <w:rPr>
        <w:rFonts w:asciiTheme="minorHAnsi" w:hAnsiTheme="minorHAnsi"/>
        <w:b/>
        <w:noProof/>
        <w:sz w:val="28"/>
        <w:szCs w:val="28"/>
      </w:rPr>
    </w:pPr>
    <w:r w:rsidRPr="000A0AEC">
      <w:rPr>
        <w:rFonts w:asciiTheme="minorHAnsi" w:hAnsiTheme="minorHAnsi"/>
        <w:b/>
        <w:noProof/>
        <w:sz w:val="28"/>
        <w:szCs w:val="28"/>
      </w:rPr>
      <w:t>SUTD Student Organisation</w:t>
    </w:r>
  </w:p>
  <w:p w:rsidR="000A0AEC" w:rsidRPr="000A0AEC" w:rsidRDefault="0057683B">
    <w:pPr>
      <w:pStyle w:val="Header"/>
      <w:rPr>
        <w:b/>
      </w:rPr>
    </w:pPr>
    <w:r>
      <w:rPr>
        <w:rFonts w:asciiTheme="minorHAnsi" w:hAnsiTheme="minorHAnsi"/>
        <w:b/>
        <w:noProof/>
        <w:sz w:val="28"/>
        <w:szCs w:val="28"/>
        <w:u w:val="single"/>
      </w:rPr>
      <w:t>External Activity</w:t>
    </w:r>
    <w:r w:rsidR="000A0AEC" w:rsidRPr="000A0AEC">
      <w:rPr>
        <w:rFonts w:asciiTheme="minorHAnsi" w:hAnsiTheme="minorHAnsi"/>
        <w:b/>
        <w:sz w:val="28"/>
        <w:szCs w:val="28"/>
        <w:u w:val="single"/>
        <w:lang w:val="en-GB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6E1E"/>
    <w:multiLevelType w:val="hybridMultilevel"/>
    <w:tmpl w:val="0EEE17EA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7352F"/>
    <w:multiLevelType w:val="hybridMultilevel"/>
    <w:tmpl w:val="018A5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2F"/>
    <w:rsid w:val="00057479"/>
    <w:rsid w:val="0007132C"/>
    <w:rsid w:val="000A0AEC"/>
    <w:rsid w:val="000C7A8D"/>
    <w:rsid w:val="001858D8"/>
    <w:rsid w:val="0018748D"/>
    <w:rsid w:val="00196C42"/>
    <w:rsid w:val="0020790B"/>
    <w:rsid w:val="0023322A"/>
    <w:rsid w:val="00262011"/>
    <w:rsid w:val="002A59EE"/>
    <w:rsid w:val="002B6D31"/>
    <w:rsid w:val="003032B6"/>
    <w:rsid w:val="00316FCF"/>
    <w:rsid w:val="003E6E69"/>
    <w:rsid w:val="00411FA5"/>
    <w:rsid w:val="00414BB4"/>
    <w:rsid w:val="004A1920"/>
    <w:rsid w:val="004A2D51"/>
    <w:rsid w:val="004B6880"/>
    <w:rsid w:val="004F020C"/>
    <w:rsid w:val="004F6F5E"/>
    <w:rsid w:val="005017EB"/>
    <w:rsid w:val="005548B3"/>
    <w:rsid w:val="00556A36"/>
    <w:rsid w:val="0056001A"/>
    <w:rsid w:val="0056072B"/>
    <w:rsid w:val="00575167"/>
    <w:rsid w:val="0057683B"/>
    <w:rsid w:val="00581EE1"/>
    <w:rsid w:val="005C1828"/>
    <w:rsid w:val="005F2F87"/>
    <w:rsid w:val="006348D6"/>
    <w:rsid w:val="00696EEA"/>
    <w:rsid w:val="006A67EF"/>
    <w:rsid w:val="006B3A25"/>
    <w:rsid w:val="006E76F5"/>
    <w:rsid w:val="006F2C48"/>
    <w:rsid w:val="007153C5"/>
    <w:rsid w:val="0076096E"/>
    <w:rsid w:val="007A191F"/>
    <w:rsid w:val="007F1C15"/>
    <w:rsid w:val="00822CBF"/>
    <w:rsid w:val="0085111B"/>
    <w:rsid w:val="00861B41"/>
    <w:rsid w:val="008C6720"/>
    <w:rsid w:val="008D0133"/>
    <w:rsid w:val="008F2D8F"/>
    <w:rsid w:val="009901A6"/>
    <w:rsid w:val="009908BE"/>
    <w:rsid w:val="00993B1C"/>
    <w:rsid w:val="00A17925"/>
    <w:rsid w:val="00A32728"/>
    <w:rsid w:val="00A34E35"/>
    <w:rsid w:val="00A36A2F"/>
    <w:rsid w:val="00AD3864"/>
    <w:rsid w:val="00AE370A"/>
    <w:rsid w:val="00AE5277"/>
    <w:rsid w:val="00B036F5"/>
    <w:rsid w:val="00BB16B6"/>
    <w:rsid w:val="00C144A8"/>
    <w:rsid w:val="00C2724F"/>
    <w:rsid w:val="00C533AD"/>
    <w:rsid w:val="00D23CC5"/>
    <w:rsid w:val="00DA02A7"/>
    <w:rsid w:val="00E11368"/>
    <w:rsid w:val="00E3668E"/>
    <w:rsid w:val="00E43E2B"/>
    <w:rsid w:val="00E813EF"/>
    <w:rsid w:val="00EB4C3E"/>
    <w:rsid w:val="00ED6A36"/>
    <w:rsid w:val="00F243EF"/>
    <w:rsid w:val="00F25F64"/>
    <w:rsid w:val="00F33CD5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7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5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B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1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B4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7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5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B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1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B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hsweehock.SUTD1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B258-1EAF-4196-9108-287410E0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</TotalTime>
  <Pages>2</Pages>
  <Words>205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 Swee Hock</dc:creator>
  <cp:lastModifiedBy>Lee Sea Ming</cp:lastModifiedBy>
  <cp:revision>6</cp:revision>
  <cp:lastPrinted>2003-07-23T02:40:00Z</cp:lastPrinted>
  <dcterms:created xsi:type="dcterms:W3CDTF">2016-04-12T08:27:00Z</dcterms:created>
  <dcterms:modified xsi:type="dcterms:W3CDTF">2016-04-12T09:07:00Z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