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Pr="001C09BA" w:rsidR="000C2633" w:rsidTr="6A0E029E" w14:paraId="11FE0A0F" w14:textId="77777777">
        <w:tc>
          <w:tcPr>
            <w:tcW w:w="2155" w:type="dxa"/>
            <w:shd w:val="clear" w:color="auto" w:fill="F2F2F2" w:themeFill="background1" w:themeFillShade="F2"/>
            <w:tcMar/>
          </w:tcPr>
          <w:p w:rsidRPr="001C09BA" w:rsidR="000C2633" w:rsidRDefault="001E4780" w14:paraId="3F402757" w14:textId="77777777">
            <w:pPr>
              <w:pStyle w:val="Heading2"/>
            </w:pPr>
            <w:sdt>
              <w:sdtPr>
                <w:id w:val="900328234"/>
                <w:placeholder>
                  <w:docPart w:val="6947852736644F1DA7495F4D84E2DFD4"/>
                </w:placeholder>
                <w:temporary/>
                <w:showingPlcHdr/>
                <w15:appearance w15:val="hidden"/>
              </w:sdtPr>
              <w:sdtEndPr/>
              <w:sdtContent>
                <w:r w:rsidRPr="001C09BA" w:rsidR="008A6F05">
                  <w:t>Job Title</w:t>
                </w:r>
              </w:sdtContent>
            </w:sdt>
            <w:r w:rsidRPr="001C09BA" w:rsidR="008A6F05">
              <w:t>:</w:t>
            </w:r>
          </w:p>
        </w:tc>
        <w:tc>
          <w:tcPr>
            <w:tcW w:w="2783" w:type="dxa"/>
            <w:tcMar/>
          </w:tcPr>
          <w:p w:rsidRPr="001C09BA" w:rsidR="000C2633" w:rsidP="00820AF1" w:rsidRDefault="00A01B26" w14:paraId="1B31FF03" w14:textId="182EB429">
            <w:r>
              <w:t xml:space="preserve">Recycling &amp; Waste Reduction </w:t>
            </w:r>
            <w:r w:rsidR="00820AF1">
              <w:t>Fellow</w:t>
            </w:r>
          </w:p>
        </w:tc>
        <w:tc>
          <w:tcPr>
            <w:tcW w:w="1807" w:type="dxa"/>
            <w:shd w:val="clear" w:color="auto" w:fill="F2F2F2" w:themeFill="background1" w:themeFillShade="F2"/>
            <w:tcMar/>
          </w:tcPr>
          <w:p w:rsidRPr="001C09BA" w:rsidR="000C2633" w:rsidRDefault="001E4780" w14:paraId="6810D7BA" w14:textId="77777777">
            <w:pPr>
              <w:pStyle w:val="Heading2"/>
            </w:pPr>
            <w:sdt>
              <w:sdtPr>
                <w:id w:val="1231121561"/>
                <w:placeholder>
                  <w:docPart w:val="63BAB1F8D08D4951B0727F4F0E674F50"/>
                </w:placeholder>
                <w:temporary/>
                <w:showingPlcHdr/>
                <w15:appearance w15:val="hidden"/>
              </w:sdtPr>
              <w:sdtEndPr/>
              <w:sdtContent>
                <w:r w:rsidRPr="001C09BA" w:rsidR="008A6F05">
                  <w:t>Job Category</w:t>
                </w:r>
              </w:sdtContent>
            </w:sdt>
            <w:r w:rsidRPr="001C09BA" w:rsidR="008A6F05">
              <w:t>:</w:t>
            </w:r>
          </w:p>
        </w:tc>
        <w:tc>
          <w:tcPr>
            <w:tcW w:w="2605" w:type="dxa"/>
            <w:tcMar/>
          </w:tcPr>
          <w:p w:rsidRPr="001C09BA" w:rsidR="000C2633" w:rsidP="00EE4D0C" w:rsidRDefault="00EE4D0C" w14:paraId="6930D8E7" w14:textId="77777777">
            <w:r>
              <w:t>Temporary</w:t>
            </w:r>
            <w:r w:rsidR="00A01B26">
              <w:t>, Staff</w:t>
            </w:r>
          </w:p>
        </w:tc>
      </w:tr>
      <w:tr w:rsidRPr="001C09BA" w:rsidR="000C2633" w:rsidTr="6A0E029E" w14:paraId="7D971FC3" w14:textId="77777777">
        <w:tc>
          <w:tcPr>
            <w:tcW w:w="2155" w:type="dxa"/>
            <w:shd w:val="clear" w:color="auto" w:fill="F2F2F2" w:themeFill="background1" w:themeFillShade="F2"/>
            <w:tcMar/>
          </w:tcPr>
          <w:p w:rsidRPr="001C09BA" w:rsidR="000C2633" w:rsidRDefault="001E4780" w14:paraId="59D4A9C1" w14:textId="77777777">
            <w:pPr>
              <w:pStyle w:val="Heading2"/>
            </w:pPr>
            <w:sdt>
              <w:sdtPr>
                <w:id w:val="261581474"/>
                <w:placeholder>
                  <w:docPart w:val="A4E7D8246C434F3F8E960E55F1245D8F"/>
                </w:placeholder>
                <w:temporary/>
                <w:showingPlcHdr/>
                <w15:appearance w15:val="hidden"/>
              </w:sdtPr>
              <w:sdtEndPr/>
              <w:sdtContent>
                <w:r w:rsidRPr="001C09BA" w:rsidR="008A6F05">
                  <w:t>Department/Group</w:t>
                </w:r>
              </w:sdtContent>
            </w:sdt>
            <w:r w:rsidRPr="001C09BA" w:rsidR="008A6F05">
              <w:t>:</w:t>
            </w:r>
          </w:p>
        </w:tc>
        <w:tc>
          <w:tcPr>
            <w:tcW w:w="2783" w:type="dxa"/>
            <w:tcMar/>
          </w:tcPr>
          <w:p w:rsidRPr="001C09BA" w:rsidR="000C2633" w:rsidP="00A030FA" w:rsidRDefault="00A01B26" w14:paraId="4E8135D1" w14:textId="77777777">
            <w:r>
              <w:t>Office of Sustainability</w:t>
            </w:r>
          </w:p>
        </w:tc>
        <w:tc>
          <w:tcPr>
            <w:tcW w:w="1807" w:type="dxa"/>
            <w:shd w:val="clear" w:color="auto" w:fill="F2F2F2" w:themeFill="background1" w:themeFillShade="F2"/>
            <w:tcMar/>
          </w:tcPr>
          <w:p w:rsidRPr="001C09BA" w:rsidR="000C2633" w:rsidRDefault="001E4780" w14:paraId="4DFA718F" w14:textId="77777777">
            <w:pPr>
              <w:pStyle w:val="Heading2"/>
            </w:pPr>
            <w:sdt>
              <w:sdtPr>
                <w:id w:val="2006166042"/>
                <w:placeholder>
                  <w:docPart w:val="A433CDE787044D319C5D3D5F6A075233"/>
                </w:placeholder>
                <w:temporary/>
                <w:showingPlcHdr/>
                <w15:appearance w15:val="hidden"/>
              </w:sdtPr>
              <w:sdtEndPr/>
              <w:sdtContent>
                <w:r w:rsidRPr="001C09BA" w:rsidR="008A6F05">
                  <w:t>Job Code/ Req#</w:t>
                </w:r>
              </w:sdtContent>
            </w:sdt>
            <w:r w:rsidRPr="001C09BA" w:rsidR="008A6F05">
              <w:t>:</w:t>
            </w:r>
          </w:p>
        </w:tc>
        <w:tc>
          <w:tcPr>
            <w:tcW w:w="2605" w:type="dxa"/>
            <w:tcMar/>
          </w:tcPr>
          <w:p w:rsidRPr="001C09BA" w:rsidR="000C2633" w:rsidP="003147DF" w:rsidRDefault="000C2633" w14:paraId="1BE3649A" w14:textId="33770A99"/>
        </w:tc>
      </w:tr>
      <w:tr w:rsidRPr="001C09BA" w:rsidR="000C2633" w:rsidTr="6A0E029E" w14:paraId="10F6D091" w14:textId="77777777">
        <w:tc>
          <w:tcPr>
            <w:tcW w:w="2155" w:type="dxa"/>
            <w:shd w:val="clear" w:color="auto" w:fill="F2F2F2" w:themeFill="background1" w:themeFillShade="F2"/>
            <w:tcMar/>
          </w:tcPr>
          <w:p w:rsidRPr="001C09BA" w:rsidR="000C2633" w:rsidRDefault="001E4780" w14:paraId="29AA8868" w14:textId="77777777">
            <w:pPr>
              <w:pStyle w:val="Heading2"/>
            </w:pPr>
            <w:sdt>
              <w:sdtPr>
                <w:id w:val="784848460"/>
                <w:placeholder>
                  <w:docPart w:val="67B82D9D756A4F9AA5436A4EE7DEC1B4"/>
                </w:placeholder>
                <w:temporary/>
                <w:showingPlcHdr/>
                <w15:appearance w15:val="hidden"/>
              </w:sdtPr>
              <w:sdtEndPr/>
              <w:sdtContent>
                <w:r w:rsidRPr="001C09BA" w:rsidR="008A6F05">
                  <w:t>Location</w:t>
                </w:r>
              </w:sdtContent>
            </w:sdt>
            <w:r w:rsidRPr="001C09BA" w:rsidR="008A6F05">
              <w:t>:</w:t>
            </w:r>
          </w:p>
        </w:tc>
        <w:tc>
          <w:tcPr>
            <w:tcW w:w="2783" w:type="dxa"/>
            <w:tcMar/>
          </w:tcPr>
          <w:p w:rsidRPr="001C09BA" w:rsidR="000C2633" w:rsidP="00125310" w:rsidRDefault="00125310" w14:paraId="0E3FCE55" w14:textId="77777777">
            <w:r>
              <w:t xml:space="preserve">Medford, MA </w:t>
            </w:r>
          </w:p>
        </w:tc>
        <w:tc>
          <w:tcPr>
            <w:tcW w:w="1807" w:type="dxa"/>
            <w:shd w:val="clear" w:color="auto" w:fill="F2F2F2" w:themeFill="background1" w:themeFillShade="F2"/>
            <w:tcMar/>
          </w:tcPr>
          <w:p w:rsidRPr="001C09BA" w:rsidR="000C2633" w:rsidRDefault="001E4780" w14:paraId="40DB5078" w14:textId="77777777">
            <w:pPr>
              <w:pStyle w:val="Heading2"/>
            </w:pPr>
            <w:sdt>
              <w:sdtPr>
                <w:id w:val="1223096936"/>
                <w:placeholder>
                  <w:docPart w:val="E0BEB30D53B54C2F83907B724D68BD3E"/>
                </w:placeholder>
                <w:temporary/>
                <w:showingPlcHdr/>
                <w15:appearance w15:val="hidden"/>
              </w:sdtPr>
              <w:sdtEndPr/>
              <w:sdtContent>
                <w:r w:rsidRPr="001C09BA" w:rsidR="008A6F05">
                  <w:t>Travel Required</w:t>
                </w:r>
              </w:sdtContent>
            </w:sdt>
            <w:r w:rsidRPr="001C09BA" w:rsidR="008A6F05">
              <w:t>:</w:t>
            </w:r>
          </w:p>
        </w:tc>
        <w:tc>
          <w:tcPr>
            <w:tcW w:w="2605" w:type="dxa"/>
            <w:tcMar/>
          </w:tcPr>
          <w:p w:rsidRPr="001C09BA" w:rsidR="000C2633" w:rsidP="00125310" w:rsidRDefault="00125310" w14:paraId="38AAF146" w14:textId="77777777">
            <w:r>
              <w:t>Yes, occasional</w:t>
            </w:r>
            <w:r w:rsidR="00192787">
              <w:t>ly</w:t>
            </w:r>
          </w:p>
        </w:tc>
      </w:tr>
      <w:tr w:rsidRPr="001C09BA" w:rsidR="000C2633" w:rsidTr="6A0E029E" w14:paraId="2C67387E" w14:textId="77777777">
        <w:tc>
          <w:tcPr>
            <w:tcW w:w="2155" w:type="dxa"/>
            <w:shd w:val="clear" w:color="auto" w:fill="F2F2F2" w:themeFill="background1" w:themeFillShade="F2"/>
            <w:tcMar/>
          </w:tcPr>
          <w:p w:rsidRPr="001C09BA" w:rsidR="000C2633" w:rsidRDefault="001E4780" w14:paraId="67ABFEC0" w14:textId="77777777">
            <w:pPr>
              <w:pStyle w:val="Heading2"/>
            </w:pPr>
            <w:sdt>
              <w:sdtPr>
                <w:id w:val="-1832596105"/>
                <w:placeholder>
                  <w:docPart w:val="5F1AF24915CA4A78A0C9479C6D6C6976"/>
                </w:placeholder>
                <w:temporary/>
                <w:showingPlcHdr/>
                <w15:appearance w15:val="hidden"/>
              </w:sdtPr>
              <w:sdtEndPr/>
              <w:sdtContent>
                <w:r w:rsidRPr="001C09BA" w:rsidR="008A6F05">
                  <w:t>Level/Salary Range</w:t>
                </w:r>
              </w:sdtContent>
            </w:sdt>
            <w:r w:rsidRPr="001C09BA" w:rsidR="008A6F05">
              <w:t>:</w:t>
            </w:r>
          </w:p>
        </w:tc>
        <w:tc>
          <w:tcPr>
            <w:tcW w:w="2783" w:type="dxa"/>
            <w:tcMar/>
          </w:tcPr>
          <w:p w:rsidRPr="001C09BA" w:rsidR="000C2633" w:rsidP="00820AF1" w:rsidRDefault="00CF2192" w14:paraId="4C58EECE" w14:textId="43FA532C">
            <w:r w:rsidR="6A0E029E">
              <w:rPr/>
              <w:t>$1</w:t>
            </w:r>
            <w:r w:rsidR="6A0E029E">
              <w:rPr/>
              <w:t>6.50</w:t>
            </w:r>
            <w:r w:rsidR="6A0E029E">
              <w:rPr/>
              <w:t>/</w:t>
            </w:r>
            <w:proofErr w:type="spellStart"/>
            <w:r w:rsidR="6A0E029E">
              <w:rPr/>
              <w:t>hr</w:t>
            </w:r>
            <w:proofErr w:type="spellEnd"/>
            <w:r w:rsidR="6A0E029E">
              <w:rPr/>
              <w:t xml:space="preserve">, 35 </w:t>
            </w:r>
            <w:proofErr w:type="spellStart"/>
            <w:r w:rsidR="6A0E029E">
              <w:rPr/>
              <w:t>hrs</w:t>
            </w:r>
            <w:proofErr w:type="spellEnd"/>
            <w:r w:rsidR="6A0E029E">
              <w:rPr/>
              <w:t>/</w:t>
            </w:r>
            <w:proofErr w:type="spellStart"/>
            <w:r w:rsidR="6A0E029E">
              <w:rPr/>
              <w:t>wk</w:t>
            </w:r>
            <w:proofErr w:type="spellEnd"/>
            <w:r w:rsidR="6A0E029E">
              <w:rPr/>
              <w:t xml:space="preserve">, </w:t>
            </w:r>
            <w:proofErr w:type="gramStart"/>
            <w:r w:rsidR="6A0E029E">
              <w:rPr/>
              <w:t>1 year</w:t>
            </w:r>
            <w:proofErr w:type="gramEnd"/>
            <w:r w:rsidR="6A0E029E">
              <w:rPr/>
              <w:t xml:space="preserve"> term</w:t>
            </w:r>
          </w:p>
        </w:tc>
        <w:tc>
          <w:tcPr>
            <w:tcW w:w="1807" w:type="dxa"/>
            <w:shd w:val="clear" w:color="auto" w:fill="F2F2F2" w:themeFill="background1" w:themeFillShade="F2"/>
            <w:tcMar/>
          </w:tcPr>
          <w:p w:rsidRPr="001C09BA" w:rsidR="000C2633" w:rsidRDefault="001E4780" w14:paraId="0ACE33A0" w14:textId="77777777">
            <w:pPr>
              <w:pStyle w:val="Heading2"/>
            </w:pPr>
            <w:sdt>
              <w:sdtPr>
                <w:id w:val="-538278110"/>
                <w:placeholder>
                  <w:docPart w:val="7F69394400914BD989BD7B44CFB99CB6"/>
                </w:placeholder>
                <w:showingPlcHdr/>
                <w15:appearance w15:val="hidden"/>
              </w:sdtPr>
              <w:sdtEndPr/>
              <w:sdtContent>
                <w:r w:rsidRPr="001C09BA" w:rsidR="008A6F05">
                  <w:t>Position Type</w:t>
                </w:r>
              </w:sdtContent>
            </w:sdt>
            <w:r w:rsidRPr="001C09BA" w:rsidR="008A6F05">
              <w:t>:</w:t>
            </w:r>
          </w:p>
        </w:tc>
        <w:sdt>
          <w:sdtPr>
            <w:id w:val="861970474"/>
            <w:placeholder>
              <w:docPart w:val="CDA17F05A4184C65AC8D61CF0E0A6F40"/>
            </w:placeholder>
            <w15:appearance w15:val="hidden"/>
          </w:sdtPr>
          <w:sdtEndPr/>
          <w:sdtContent>
            <w:tc>
              <w:tcPr>
                <w:tcW w:w="2605" w:type="dxa"/>
              </w:tcPr>
              <w:p w:rsidRPr="001C09BA" w:rsidR="000C2633" w:rsidP="00820AF1" w:rsidRDefault="00820AF1" w14:paraId="239F2BFC" w14:textId="03C1E6BE">
                <w:r>
                  <w:t>Fellow</w:t>
                </w:r>
              </w:p>
            </w:tc>
          </w:sdtContent>
        </w:sdt>
      </w:tr>
      <w:tr w:rsidRPr="001C09BA" w:rsidR="000C2633" w:rsidTr="6A0E029E" w14:paraId="42CC0506" w14:textId="77777777">
        <w:tc>
          <w:tcPr>
            <w:tcW w:w="2155" w:type="dxa"/>
            <w:shd w:val="clear" w:color="auto" w:fill="F2F2F2" w:themeFill="background1" w:themeFillShade="F2"/>
            <w:tcMar/>
          </w:tcPr>
          <w:p w:rsidRPr="001C09BA" w:rsidR="000C2633" w:rsidRDefault="001E4780" w14:paraId="0EEEFA5D" w14:textId="77777777">
            <w:pPr>
              <w:pStyle w:val="Heading2"/>
            </w:pPr>
            <w:sdt>
              <w:sdtPr>
                <w:id w:val="-1558086659"/>
                <w:placeholder>
                  <w:docPart w:val="32A9EAE5781D4B558BD6BB208794FE6E"/>
                </w:placeholder>
                <w:temporary/>
                <w:showingPlcHdr/>
                <w15:appearance w15:val="hidden"/>
              </w:sdtPr>
              <w:sdtEndPr/>
              <w:sdtContent>
                <w:r w:rsidRPr="001C09BA" w:rsidR="008A6F05">
                  <w:t>HR Contact</w:t>
                </w:r>
              </w:sdtContent>
            </w:sdt>
            <w:r w:rsidRPr="001C09BA" w:rsidR="008A6F05">
              <w:t>:</w:t>
            </w:r>
          </w:p>
        </w:tc>
        <w:tc>
          <w:tcPr>
            <w:tcW w:w="2783" w:type="dxa"/>
            <w:tcMar/>
          </w:tcPr>
          <w:p w:rsidRPr="001C09BA" w:rsidR="000C2633" w:rsidP="00125310" w:rsidRDefault="00A01B26" w14:paraId="01078B4B" w14:textId="77777777">
            <w:r>
              <w:t>Tina Woolston</w:t>
            </w:r>
          </w:p>
        </w:tc>
        <w:tc>
          <w:tcPr>
            <w:tcW w:w="1807" w:type="dxa"/>
            <w:shd w:val="clear" w:color="auto" w:fill="F2F2F2" w:themeFill="background1" w:themeFillShade="F2"/>
            <w:tcMar/>
          </w:tcPr>
          <w:p w:rsidRPr="001C09BA" w:rsidR="000C2633" w:rsidRDefault="001E4780" w14:paraId="197776FE" w14:textId="77777777">
            <w:pPr>
              <w:pStyle w:val="Heading2"/>
            </w:pPr>
            <w:sdt>
              <w:sdtPr>
                <w:id w:val="71252900"/>
                <w:placeholder>
                  <w:docPart w:val="CB5821E04F9D46A9A7EE85343ABD26F3"/>
                </w:placeholder>
                <w:temporary/>
                <w:showingPlcHdr/>
                <w15:appearance w15:val="hidden"/>
              </w:sdtPr>
              <w:sdtEndPr/>
              <w:sdtContent>
                <w:r w:rsidRPr="001C09BA" w:rsidR="008A6F05">
                  <w:t>Date Posted</w:t>
                </w:r>
              </w:sdtContent>
            </w:sdt>
            <w:r w:rsidRPr="001C09BA" w:rsidR="008A6F05">
              <w:t>:</w:t>
            </w:r>
          </w:p>
        </w:tc>
        <w:tc>
          <w:tcPr>
            <w:tcW w:w="2605" w:type="dxa"/>
            <w:tcMar/>
          </w:tcPr>
          <w:p w:rsidRPr="001C09BA" w:rsidR="000C2633" w:rsidP="00F24985" w:rsidRDefault="00820AF1" w14:paraId="171CB157" w14:noSpellErr="1" w14:textId="01DA712C">
            <w:r w:rsidR="6A0E029E">
              <w:rPr/>
              <w:t>2/5/19</w:t>
            </w:r>
          </w:p>
        </w:tc>
      </w:tr>
      <w:tr w:rsidRPr="001C09BA" w:rsidR="000C2633" w:rsidTr="6A0E029E" w14:paraId="659E3A5C" w14:textId="77777777">
        <w:tc>
          <w:tcPr>
            <w:tcW w:w="2155" w:type="dxa"/>
            <w:shd w:val="clear" w:color="auto" w:fill="F2F2F2" w:themeFill="background1" w:themeFillShade="F2"/>
            <w:tcMar/>
          </w:tcPr>
          <w:p w:rsidRPr="001C09BA" w:rsidR="000C2633" w:rsidRDefault="001E4780" w14:paraId="27E99208" w14:textId="77777777">
            <w:pPr>
              <w:pStyle w:val="Heading2"/>
            </w:pPr>
            <w:sdt>
              <w:sdtPr>
                <w:id w:val="97448768"/>
                <w:placeholder>
                  <w:docPart w:val="2D0364B485CF406E86671702C460B9FC"/>
                </w:placeholder>
                <w:temporary/>
                <w:showingPlcHdr/>
                <w15:appearance w15:val="hidden"/>
              </w:sdtPr>
              <w:sdtEndPr/>
              <w:sdtContent>
                <w:r w:rsidRPr="001C09BA" w:rsidR="008A6F05">
                  <w:t>Will Train Applicant(s)</w:t>
                </w:r>
              </w:sdtContent>
            </w:sdt>
            <w:r w:rsidRPr="001C09BA" w:rsidR="008A6F05">
              <w:t>:</w:t>
            </w:r>
          </w:p>
        </w:tc>
        <w:tc>
          <w:tcPr>
            <w:tcW w:w="2783" w:type="dxa"/>
            <w:tcMar/>
          </w:tcPr>
          <w:p w:rsidRPr="001C09BA" w:rsidR="000C2633" w:rsidP="00D978F8" w:rsidRDefault="00D978F8" w14:paraId="46940CC8" w14:textId="77777777">
            <w:r>
              <w:t>Yes</w:t>
            </w:r>
          </w:p>
        </w:tc>
        <w:tc>
          <w:tcPr>
            <w:tcW w:w="1807" w:type="dxa"/>
            <w:shd w:val="clear" w:color="auto" w:fill="F2F2F2" w:themeFill="background1" w:themeFillShade="F2"/>
            <w:tcMar/>
          </w:tcPr>
          <w:p w:rsidRPr="001C09BA" w:rsidR="000C2633" w:rsidRDefault="001E4780" w14:paraId="38BB2042" w14:textId="77777777">
            <w:pPr>
              <w:pStyle w:val="Heading2"/>
            </w:pPr>
            <w:sdt>
              <w:sdtPr>
                <w:id w:val="1453675944"/>
                <w:placeholder>
                  <w:docPart w:val="46643E59741C4182A0720A7FFDC8B13C"/>
                </w:placeholder>
                <w:temporary/>
                <w:showingPlcHdr/>
                <w15:appearance w15:val="hidden"/>
              </w:sdtPr>
              <w:sdtEndPr/>
              <w:sdtContent>
                <w:r w:rsidRPr="001C09BA" w:rsidR="008A6F05">
                  <w:t>Posting Expires</w:t>
                </w:r>
              </w:sdtContent>
            </w:sdt>
            <w:r w:rsidRPr="001C09BA" w:rsidR="008A6F05">
              <w:t>:</w:t>
            </w:r>
          </w:p>
        </w:tc>
        <w:tc>
          <w:tcPr>
            <w:tcW w:w="2605" w:type="dxa"/>
            <w:tcMar/>
          </w:tcPr>
          <w:p w:rsidRPr="001C09BA" w:rsidR="000C2633" w:rsidP="00125310" w:rsidRDefault="00F46680" w14:paraId="7DD16861" w14:textId="34C7C341">
            <w:r>
              <w:t>Rolling until hired</w:t>
            </w:r>
          </w:p>
        </w:tc>
      </w:tr>
    </w:tbl>
    <w:tbl>
      <w:tblPr>
        <w:tblStyle w:val="PlainTable4"/>
        <w:tblW w:w="5000" w:type="pct"/>
        <w:tblBorders>
          <w:left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155"/>
        <w:gridCol w:w="7195"/>
      </w:tblGrid>
      <w:tr w:rsidRPr="001C09BA" w:rsidR="000C2633" w:rsidTr="000C2633" w14:paraId="647E063F" w14:textId="77777777">
        <w:tc>
          <w:tcPr>
            <w:tcW w:w="2155" w:type="dxa"/>
            <w:tcBorders>
              <w:bottom w:val="single" w:color="auto" w:sz="4" w:space="0"/>
            </w:tcBorders>
            <w:shd w:val="clear" w:color="auto" w:fill="F2F2F2" w:themeFill="background1" w:themeFillShade="F2"/>
          </w:tcPr>
          <w:p w:rsidRPr="001C09BA" w:rsidR="000C2633" w:rsidP="001C09BA" w:rsidRDefault="001E4780" w14:paraId="0231D5A2" w14:textId="77777777">
            <w:pPr>
              <w:pStyle w:val="Heading2"/>
              <w:spacing w:after="30"/>
              <w:outlineLvl w:val="1"/>
            </w:pPr>
            <w:sdt>
              <w:sdtPr>
                <w:id w:val="1525828841"/>
                <w:placeholder>
                  <w:docPart w:val="4ED93E8785434233AF8B025BB39EAEED"/>
                </w:placeholder>
                <w:temporary/>
                <w:showingPlcHdr/>
                <w15:appearance w15:val="hidden"/>
              </w:sdtPr>
              <w:sdtEndPr/>
              <w:sdtContent>
                <w:r w:rsidRPr="001C09BA" w:rsidR="008A6F05">
                  <w:t>External Posting URL</w:t>
                </w:r>
              </w:sdtContent>
            </w:sdt>
            <w:r w:rsidRPr="001C09BA" w:rsidR="008A6F05">
              <w:t>:</w:t>
            </w:r>
          </w:p>
        </w:tc>
        <w:tc>
          <w:tcPr>
            <w:tcW w:w="7195" w:type="dxa"/>
            <w:tcBorders>
              <w:bottom w:val="single" w:color="auto" w:sz="4" w:space="0"/>
            </w:tcBorders>
          </w:tcPr>
          <w:p w:rsidRPr="001C09BA" w:rsidR="000C2633" w:rsidP="00A01B26" w:rsidRDefault="00A01B26" w14:paraId="4CDD6524" w14:textId="77777777">
            <w:pPr>
              <w:spacing w:after="30"/>
            </w:pPr>
            <w:r>
              <w:t>TBD</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675"/>
        <w:gridCol w:w="4675"/>
      </w:tblGrid>
      <w:tr w:rsidRPr="001C09BA" w:rsidR="000C2633" w:rsidTr="13B7D5E3" w14:paraId="50EF5093" w14:textId="77777777">
        <w:tc>
          <w:tcPr>
            <w:cnfStyle w:val="000000000000" w:firstRow="0" w:lastRow="0" w:firstColumn="0" w:lastColumn="0" w:oddVBand="0" w:evenVBand="0" w:oddHBand="0" w:evenHBand="0" w:firstRowFirstColumn="0" w:firstRowLastColumn="0" w:lastRowFirstColumn="0" w:lastRowLastColumn="0"/>
            <w:tcW w:w="4675" w:type="dxa"/>
            <w:tcBorders>
              <w:top w:val="single" w:color="auto" w:sz="4" w:space="0"/>
              <w:left w:val="single" w:color="auto" w:sz="4" w:space="0"/>
              <w:bottom w:val="single" w:color="auto" w:sz="4" w:space="0"/>
              <w:right w:val="nil"/>
            </w:tcBorders>
            <w:shd w:val="clear" w:color="auto" w:fill="D9D9D9" w:themeFill="background1" w:themeFillShade="D9"/>
            <w:tcMar/>
          </w:tcPr>
          <w:p w:rsidRPr="001C09BA" w:rsidR="000C2633" w:rsidP="008A6F05" w:rsidRDefault="001E4780" w14:paraId="7D4B9CC3" w14:textId="77777777">
            <w:pPr>
              <w:pStyle w:val="Heading2"/>
              <w:spacing w:after="30"/>
              <w:outlineLvl w:val="1"/>
            </w:pPr>
            <w:sdt>
              <w:sdtPr>
                <w:id w:val="-1916470838"/>
                <w:placeholder>
                  <w:docPart w:val="159140877C9E4127AE79D225F1F6A8FC"/>
                </w:placeholder>
                <w:temporary/>
                <w:showingPlcHdr/>
                <w15:appearance w15:val="hidden"/>
              </w:sdtPr>
              <w:sdtEndPr/>
              <w:sdtContent>
                <w:r w:rsidRPr="001C09BA" w:rsidR="008A6F05">
                  <w:t>Applications Accepted By:</w:t>
                </w:r>
              </w:sdtContent>
            </w:sdt>
          </w:p>
        </w:tc>
        <w:tc>
          <w:tcPr>
            <w:cnfStyle w:val="000000000000" w:firstRow="0" w:lastRow="0" w:firstColumn="0" w:lastColumn="0" w:oddVBand="0" w:evenVBand="0" w:oddHBand="0" w:evenHBand="0" w:firstRowFirstColumn="0" w:firstRowLastColumn="0" w:lastRowFirstColumn="0" w:lastRowLastColumn="0"/>
            <w:tcW w:w="4675" w:type="dxa"/>
            <w:tcBorders>
              <w:top w:val="single" w:color="auto" w:sz="4" w:space="0"/>
              <w:left w:val="nil"/>
              <w:bottom w:val="single" w:color="auto" w:sz="4" w:space="0"/>
              <w:right w:val="single" w:color="auto" w:sz="4" w:space="0"/>
            </w:tcBorders>
            <w:shd w:val="clear" w:color="auto" w:fill="D9D9D9" w:themeFill="background1" w:themeFillShade="D9"/>
            <w:tcMar/>
          </w:tcPr>
          <w:p w:rsidRPr="001C09BA" w:rsidR="000C2633" w:rsidP="008A6F05" w:rsidRDefault="000C2633" w14:paraId="58C9CDF7" w14:textId="77777777">
            <w:pPr>
              <w:pStyle w:val="Heading2"/>
              <w:spacing w:after="30"/>
              <w:outlineLvl w:val="1"/>
            </w:pPr>
          </w:p>
        </w:tc>
      </w:tr>
      <w:tr w:rsidRPr="001C09BA" w:rsidR="000C2633" w:rsidTr="13B7D5E3" w14:paraId="417863EF" w14:textId="77777777">
        <w:tc>
          <w:tcPr>
            <w:cnfStyle w:val="000000000000" w:firstRow="0" w:lastRow="0" w:firstColumn="0" w:lastColumn="0" w:oddVBand="0" w:evenVBand="0" w:oddHBand="0" w:evenHBand="0" w:firstRowFirstColumn="0" w:firstRowLastColumn="0" w:lastRowFirstColumn="0" w:lastRowLastColumn="0"/>
            <w:tcW w:w="4675" w:type="dxa"/>
            <w:tcBorders>
              <w:top w:val="single" w:color="auto" w:sz="4" w:space="0"/>
              <w:left w:val="single" w:color="auto" w:sz="4" w:space="0"/>
              <w:bottom w:val="nil"/>
              <w:right w:val="single" w:color="auto" w:sz="4" w:space="0"/>
            </w:tcBorders>
            <w:tcMar>
              <w:bottom w:w="115" w:type="dxa"/>
            </w:tcMar>
          </w:tcPr>
          <w:p w:rsidRPr="001C09BA" w:rsidR="000C2633" w:rsidRDefault="001E4780" w14:paraId="07F2FB10" w14:textId="77777777">
            <w:pPr>
              <w:pStyle w:val="Heading1"/>
              <w:outlineLvl w:val="0"/>
            </w:pPr>
            <w:sdt>
              <w:sdtPr>
                <w:id w:val="717251789"/>
                <w:placeholder>
                  <w:docPart w:val="70BD062B9459412CA1B875B37FC73477"/>
                </w:placeholder>
                <w:showingPlcHdr/>
                <w15:appearance w15:val="hidden"/>
              </w:sdtPr>
              <w:sdtEndPr/>
              <w:sdtContent>
                <w:r w:rsidRPr="001C09BA" w:rsidR="008A6F05">
                  <w:t>Fax or Email</w:t>
                </w:r>
              </w:sdtContent>
            </w:sdt>
            <w:r w:rsidRPr="001C09BA" w:rsidR="008A6F05">
              <w:t>:</w:t>
            </w:r>
          </w:p>
          <w:p w:rsidRPr="001C09BA" w:rsidR="000C2633" w:rsidP="001C09BA" w:rsidRDefault="00A01B26" w14:paraId="0F963842" w14:textId="3587252D">
            <w:pPr>
              <w:spacing w:after="30"/>
            </w:pPr>
            <w:proofErr w:type="spellStart"/>
            <w:r w:rsidR="13B7D5E3">
              <w:rPr/>
              <w:t>recycle</w:t>
            </w:r>
            <w:r w:rsidR="13B7D5E3">
              <w:rPr/>
              <w:t>@tufts</w:t>
            </w:r>
            <w:proofErr w:type="spellEnd"/>
            <w:r w:rsidR="13B7D5E3">
              <w:rPr/>
              <w:t>.edu</w:t>
            </w:r>
          </w:p>
          <w:p w:rsidRPr="001C09BA" w:rsidR="000C2633" w:rsidP="00820AF1" w:rsidRDefault="001E4780" w14:paraId="10F8EC3C" w14:textId="456C5FB1">
            <w:pPr>
              <w:spacing w:after="30"/>
            </w:pPr>
            <w:sdt>
              <w:sdtPr>
                <w:id w:val="-976138082"/>
                <w:placeholder>
                  <w:docPart w:val="D08191A5671C4A309C7C5AEB96D09DC2"/>
                </w:placeholder>
                <w:temporary/>
                <w:showingPlcHdr/>
                <w15:appearance w15:val="hidden"/>
              </w:sdtPr>
              <w:sdtEndPr/>
              <w:sdtContent>
                <w:r w:rsidRPr="001C09BA" w:rsidR="008A6F05">
                  <w:t>Subject Line</w:t>
                </w:r>
              </w:sdtContent>
            </w:sdt>
            <w:r w:rsidRPr="001C09BA" w:rsidR="008A6F05">
              <w:t xml:space="preserve">: </w:t>
            </w:r>
            <w:r w:rsidR="00A01B26">
              <w:t xml:space="preserve">Recycling &amp; Waste Reduction </w:t>
            </w:r>
            <w:r w:rsidR="00820AF1">
              <w:t>Fellow</w:t>
            </w:r>
          </w:p>
        </w:tc>
        <w:tc>
          <w:tcPr>
            <w:cnfStyle w:val="000000000000" w:firstRow="0" w:lastRow="0" w:firstColumn="0" w:lastColumn="0" w:oddVBand="0" w:evenVBand="0" w:oddHBand="0" w:evenHBand="0" w:firstRowFirstColumn="0" w:firstRowLastColumn="0" w:lastRowFirstColumn="0" w:lastRowLastColumn="0"/>
            <w:tcW w:w="4675" w:type="dxa"/>
            <w:tcBorders>
              <w:top w:val="single" w:color="auto" w:sz="4" w:space="0"/>
              <w:left w:val="single" w:color="auto" w:sz="4" w:space="0"/>
              <w:bottom w:val="nil"/>
              <w:right w:val="single" w:color="auto" w:sz="4" w:space="0"/>
            </w:tcBorders>
            <w:tcMar>
              <w:bottom w:w="115" w:type="dxa"/>
            </w:tcMar>
          </w:tcPr>
          <w:p w:rsidRPr="001C09BA" w:rsidR="000C2633" w:rsidRDefault="001E4780" w14:paraId="388B6C60" w14:textId="77777777">
            <w:pPr>
              <w:pStyle w:val="Heading1"/>
              <w:outlineLvl w:val="0"/>
            </w:pPr>
            <w:sdt>
              <w:sdtPr>
                <w:id w:val="1686790258"/>
                <w:placeholder>
                  <w:docPart w:val="1DD0F20BF4334DBAB29E6F64FFCC1761"/>
                </w:placeholder>
                <w:showingPlcHdr/>
                <w15:appearance w15:val="hidden"/>
              </w:sdtPr>
              <w:sdtEndPr/>
              <w:sdtContent>
                <w:r w:rsidRPr="001C09BA" w:rsidR="008A6F05">
                  <w:t>Mail</w:t>
                </w:r>
              </w:sdtContent>
            </w:sdt>
            <w:r w:rsidRPr="001C09BA" w:rsidR="008A6F05">
              <w:t>:</w:t>
            </w:r>
          </w:p>
          <w:p w:rsidR="000C2633" w:rsidP="001C09BA" w:rsidRDefault="00A01B26" w14:paraId="57C969A7" w14:textId="77777777">
            <w:pPr>
              <w:spacing w:after="30"/>
            </w:pPr>
            <w:r>
              <w:t>Tina Woolston</w:t>
            </w:r>
          </w:p>
          <w:p w:rsidR="000C2633" w:rsidP="001C09BA" w:rsidRDefault="00CB6A34" w14:paraId="64E71025" w14:textId="77777777">
            <w:pPr>
              <w:spacing w:after="30"/>
            </w:pPr>
            <w:r>
              <w:t>Sustainability Program Director</w:t>
            </w:r>
          </w:p>
          <w:p w:rsidRPr="001C09BA" w:rsidR="00EB3BB5" w:rsidP="001C09BA" w:rsidRDefault="00EB3BB5" w14:paraId="0B338BE7" w14:textId="3135EFED">
            <w:pPr>
              <w:spacing w:after="30"/>
            </w:pPr>
            <w:r>
              <w:t>Tufts Office of Sustainability</w:t>
            </w:r>
          </w:p>
          <w:p w:rsidR="00400272" w:rsidP="00400272" w:rsidRDefault="00257788" w14:paraId="20604A7B" w14:textId="77777777">
            <w:r>
              <w:t>550 Boston Ave, Second Floor</w:t>
            </w:r>
          </w:p>
          <w:p w:rsidR="00257788" w:rsidP="00400272" w:rsidRDefault="00257788" w14:paraId="0D871A41" w14:textId="77777777">
            <w:r>
              <w:t>Medford, MA</w:t>
            </w:r>
          </w:p>
          <w:p w:rsidRPr="001C09BA" w:rsidR="00257788" w:rsidP="00400272" w:rsidRDefault="00257788" w14:paraId="6F55966A" w14:textId="7AD2ACEE">
            <w:r>
              <w:t>02155</w:t>
            </w:r>
          </w:p>
        </w:tc>
      </w:tr>
    </w:tbl>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Pr="001C09BA" w:rsidR="008A6F05" w:rsidTr="6A0E029E" w14:paraId="586262D0" w14:textId="77777777">
        <w:tc>
          <w:tcPr>
            <w:tcW w:w="9350" w:type="dxa"/>
            <w:tcBorders>
              <w:top w:val="single" w:color="000000" w:themeColor="text1" w:sz="4" w:space="0"/>
            </w:tcBorders>
            <w:shd w:val="clear" w:color="auto" w:fill="D9D9D9" w:themeFill="background1" w:themeFillShade="D9"/>
            <w:tcMar/>
          </w:tcPr>
          <w:p w:rsidRPr="001C09BA" w:rsidR="008A6F05" w:rsidP="008A6F05" w:rsidRDefault="001E4780" w14:paraId="429E9261" w14:textId="77777777">
            <w:pPr>
              <w:pStyle w:val="Heading2"/>
            </w:pPr>
            <w:sdt>
              <w:sdtPr>
                <w:id w:val="775449109"/>
                <w:placeholder>
                  <w:docPart w:val="E4C1D4F441654A64885C3C514B8BC96D"/>
                </w:placeholder>
                <w:temporary/>
                <w:showingPlcHdr/>
                <w15:appearance w15:val="hidden"/>
              </w:sdtPr>
              <w:sdtEndPr/>
              <w:sdtContent>
                <w:r w:rsidRPr="001C09BA" w:rsidR="008A6F05">
                  <w:t>Job Description</w:t>
                </w:r>
              </w:sdtContent>
            </w:sdt>
          </w:p>
        </w:tc>
      </w:tr>
      <w:tr w:rsidRPr="001C09BA" w:rsidR="000C2633" w:rsidTr="6A0E029E" w14:paraId="2C6C4C3E" w14:textId="77777777">
        <w:tc>
          <w:tcPr>
            <w:tcW w:w="9350" w:type="dxa"/>
            <w:tcMar>
              <w:bottom w:w="115" w:type="dxa"/>
            </w:tcMar>
          </w:tcPr>
          <w:sdt>
            <w:sdtPr>
              <w:id w:val="-1725062837"/>
              <w15:appearance w15:val="hidden"/>
              <w:temporary/>
              <w:showingPlcHdr/>
              <w:placeholder>
                <w:docPart w:val="CB27C4465BD647CEAAAA5B12E236B1C8"/>
              </w:placeholder>
            </w:sdtPr>
            <w:sdtContent>
              <w:p w:rsidRPr="001C09BA" w:rsidR="000C2633" w:rsidRDefault="008A6F05" w14:paraId="51759BA8" w14:textId="7E053E39">
                <w:pPr>
                  <w:pStyle w:val="Heading1"/>
                </w:pPr>
                <w:r w:rsidRPr="001C09BA">
                  <w:t>Role and Responsibilities</w:t>
                </w:r>
              </w:p>
            </w:sdtContent>
          </w:sdt>
          <w:p w:rsidR="00A84F51" w:rsidP="005C7ACD" w:rsidRDefault="00CB6A34" w14:paraId="272A40B8" w14:noSpellErr="1" w14:textId="4A9E5C79">
            <w:r w:rsidR="6A0E029E">
              <w:rPr/>
              <w:t xml:space="preserve">Working for the Office of Sustainability in collaboration with Facilities Services – Campus Services, the Recycling &amp; Waste Reduction Fellow would be responsible for helping Tufts University meet its goal of reducing waste by 3% each year. This fellowship is designed to provide significant work experience to a recent graduate who does not already have a professional background in the field of waste management but is interested in exploring it as a potential career path. Generally, fellows are provided with unique leadership opportunities that are not typically available to someone starting out in an entry-level position. The Fellow would help manage student interns and respond to waste and recycling related requests from the campus community as well as manage other waste related projects. Although projects vary each year, in general during the fall semester the focus is on move-in, recycling education and outreach, and the spring semester focuses on planning for move out. Other potential responsibilities and projects could be: </w:t>
            </w:r>
          </w:p>
          <w:p w:rsidR="00A84F51" w:rsidRDefault="00A84F51" w14:paraId="1E068E77" w14:textId="77777777"/>
          <w:p w:rsidR="005C7ACD" w:rsidP="001523CF" w:rsidRDefault="005C7ACD" w14:paraId="526A9D03" w14:textId="44CDE3BA">
            <w:pPr>
              <w:pStyle w:val="ListBullet"/>
              <w:numPr>
                <w:ilvl w:val="0"/>
                <w:numId w:val="6"/>
              </w:numPr>
            </w:pPr>
            <w:r>
              <w:t xml:space="preserve">Investigate and respond to customer recycling requests for furniture, labels, lids, trash &amp; recycling containers, desk side trash or recycling bins, etc.  </w:t>
            </w:r>
          </w:p>
          <w:p w:rsidR="005C7ACD" w:rsidP="001523CF" w:rsidRDefault="005C7ACD" w14:paraId="5336A656" w14:noSpellErr="1" w14:textId="324F6523">
            <w:pPr>
              <w:pStyle w:val="ListBullet"/>
              <w:numPr>
                <w:ilvl w:val="0"/>
                <w:numId w:val="6"/>
              </w:numPr>
              <w:rPr/>
            </w:pPr>
            <w:r w:rsidR="6A0E029E">
              <w:rPr/>
              <w:t>Submit and complete incoming work orders as needed</w:t>
            </w:r>
          </w:p>
          <w:p w:rsidR="00A030FA" w:rsidP="001523CF" w:rsidRDefault="00A030FA" w14:paraId="03591A0B" w14:textId="3078FEB0">
            <w:pPr>
              <w:pStyle w:val="ListBullet"/>
              <w:numPr>
                <w:ilvl w:val="0"/>
                <w:numId w:val="6"/>
              </w:numPr>
            </w:pPr>
            <w:r>
              <w:t>Identify new waste streams for diversion (e.g</w:t>
            </w:r>
            <w:r w:rsidR="00EB3BB5">
              <w:t xml:space="preserve">. </w:t>
            </w:r>
            <w:r w:rsidR="00F24985">
              <w:t>books</w:t>
            </w:r>
            <w:r w:rsidR="00EB3BB5">
              <w:t>, disposable gloves</w:t>
            </w:r>
            <w:r w:rsidR="00F24985">
              <w:t>, furniture</w:t>
            </w:r>
            <w:r w:rsidR="00257788">
              <w:t>, etc.</w:t>
            </w:r>
            <w:r>
              <w:t xml:space="preserve">) and develop ways to divert them from the waste stream. </w:t>
            </w:r>
          </w:p>
          <w:p w:rsidR="00A030FA" w:rsidP="001523CF" w:rsidRDefault="00A030FA" w14:paraId="0C48C196" w14:textId="77777777">
            <w:pPr>
              <w:pStyle w:val="ListBullet"/>
              <w:numPr>
                <w:ilvl w:val="0"/>
                <w:numId w:val="6"/>
              </w:numPr>
            </w:pPr>
            <w:r>
              <w:t xml:space="preserve">Identify opportunities to prevent wasteful purchases (e.g. desk top printers) and work to promote alternatives. </w:t>
            </w:r>
          </w:p>
          <w:p w:rsidR="005C7ACD" w:rsidP="001523CF" w:rsidRDefault="005C7ACD" w14:paraId="4A2C837B" w14:textId="39F71AE5">
            <w:pPr>
              <w:pStyle w:val="ListBullet"/>
              <w:numPr>
                <w:ilvl w:val="0"/>
                <w:numId w:val="6"/>
              </w:numPr>
            </w:pPr>
            <w:r>
              <w:t xml:space="preserve">Develop effective and creative ways to change behaviors to reduce, reuse and recycle items no longer needed by Tufts community members. </w:t>
            </w:r>
          </w:p>
          <w:p w:rsidR="00A030FA" w:rsidP="001523CF" w:rsidRDefault="00EA2FB2" w14:paraId="0A510EC7" w14:textId="3B215EE6">
            <w:pPr>
              <w:pStyle w:val="ListBullet"/>
              <w:numPr>
                <w:ilvl w:val="0"/>
                <w:numId w:val="6"/>
              </w:numPr>
            </w:pPr>
            <w:r>
              <w:t xml:space="preserve">Supervise student labor, with the opportunity to participate in the hiring process if desired. </w:t>
            </w:r>
          </w:p>
          <w:p w:rsidR="00284CEF" w:rsidP="001523CF" w:rsidRDefault="005C7ACD" w14:paraId="62B0B05F" w14:textId="5EB9B2BF">
            <w:pPr>
              <w:pStyle w:val="ListBullet"/>
              <w:numPr>
                <w:ilvl w:val="0"/>
                <w:numId w:val="6"/>
              </w:numPr>
            </w:pPr>
            <w:r>
              <w:t>Deliver</w:t>
            </w:r>
            <w:r w:rsidR="00284CEF">
              <w:t xml:space="preserve"> training seminars to </w:t>
            </w:r>
            <w:r>
              <w:t>employees and students</w:t>
            </w:r>
            <w:r w:rsidR="00284CEF">
              <w:t xml:space="preserve">.  </w:t>
            </w:r>
          </w:p>
          <w:p w:rsidR="005C7ACD" w:rsidP="001523CF" w:rsidRDefault="005C7ACD" w14:paraId="7E8CE39F" w14:textId="746BDB92">
            <w:pPr>
              <w:pStyle w:val="ListBullet"/>
              <w:numPr>
                <w:ilvl w:val="0"/>
                <w:numId w:val="6"/>
              </w:numPr>
            </w:pPr>
            <w:r>
              <w:lastRenderedPageBreak/>
              <w:t>T</w:t>
            </w:r>
            <w:r w:rsidRPr="00A70055" w:rsidR="00A70055">
              <w:t>rack volumes and weights of waste streams in coordination with our haulers</w:t>
            </w:r>
            <w:r>
              <w:t xml:space="preserve"> </w:t>
            </w:r>
          </w:p>
          <w:p w:rsidR="005C7ACD" w:rsidP="001523CF" w:rsidRDefault="005C7ACD" w14:paraId="58C47B3C" w14:textId="77777777">
            <w:pPr>
              <w:pStyle w:val="ListBullet"/>
              <w:numPr>
                <w:ilvl w:val="0"/>
                <w:numId w:val="6"/>
              </w:numPr>
            </w:pPr>
            <w:r>
              <w:t>Create</w:t>
            </w:r>
            <w:r w:rsidR="00B6361A">
              <w:t xml:space="preserve"> monthly and annual waste data reports</w:t>
            </w:r>
            <w:r w:rsidR="00C6214B">
              <w:t xml:space="preserve"> for all campuses</w:t>
            </w:r>
          </w:p>
          <w:p w:rsidR="005C7ACD" w:rsidP="001523CF" w:rsidRDefault="005C7ACD" w14:paraId="4F94F106" w14:textId="122A5CD9">
            <w:pPr>
              <w:pStyle w:val="ListBullet"/>
              <w:numPr>
                <w:ilvl w:val="0"/>
                <w:numId w:val="6"/>
              </w:numPr>
            </w:pPr>
            <w:r>
              <w:t>C</w:t>
            </w:r>
            <w:r w:rsidR="00D44AB0">
              <w:t>oordinat</w:t>
            </w:r>
            <w:r>
              <w:t>e</w:t>
            </w:r>
            <w:r w:rsidR="00D44AB0">
              <w:t xml:space="preserve"> waste audits</w:t>
            </w:r>
          </w:p>
          <w:p w:rsidR="00F543D3" w:rsidP="001523CF" w:rsidRDefault="00CC6532" w14:paraId="7E38BE3B" w14:textId="77C57D5A">
            <w:pPr>
              <w:pStyle w:val="ListBullet"/>
              <w:numPr>
                <w:ilvl w:val="0"/>
                <w:numId w:val="6"/>
              </w:numPr>
            </w:pPr>
            <w:r>
              <w:t>Organize and run me</w:t>
            </w:r>
            <w:r w:rsidR="00F543D3">
              <w:t xml:space="preserve">etings </w:t>
            </w:r>
          </w:p>
          <w:p w:rsidR="001523CF" w:rsidP="00360F7D" w:rsidRDefault="00F24985" w14:paraId="133956EC" w14:textId="4B655ADD">
            <w:pPr>
              <w:pStyle w:val="ListBullet"/>
              <w:numPr>
                <w:ilvl w:val="0"/>
                <w:numId w:val="6"/>
              </w:numPr>
            </w:pPr>
            <w:r>
              <w:t>Manage compost and recycling at zero-waste events</w:t>
            </w:r>
          </w:p>
          <w:p w:rsidRPr="005A0394" w:rsidR="00360F7D" w:rsidP="6A0E029E" w:rsidRDefault="00360F7D" w14:paraId="44F92BF2" w14:textId="7D161030" w14:noSpellErr="1">
            <w:pPr>
              <w:pStyle w:val="ListBullet"/>
              <w:numPr>
                <w:ilvl w:val="0"/>
                <w:numId w:val="6"/>
              </w:numPr>
              <w:rPr>
                <w:highlight w:val="yellow"/>
              </w:rPr>
            </w:pPr>
            <w:r w:rsidR="6A0E029E">
              <w:rPr/>
              <w:t>Inventory and organize various recycling and waste related items in storage and around campus</w:t>
            </w:r>
          </w:p>
          <w:p w:rsidR="6A0E029E" w:rsidP="6A0E029E" w:rsidRDefault="6A0E029E" w14:noSpellErr="1" w14:paraId="2D7BE58C" w14:textId="1AEDD94E">
            <w:pPr>
              <w:pStyle w:val="ListBullet"/>
              <w:numPr>
                <w:ilvl w:val="0"/>
                <w:numId w:val="7"/>
              </w:numPr>
              <w:rPr/>
            </w:pPr>
            <w:r w:rsidR="6A0E029E">
              <w:rPr/>
              <w:t xml:space="preserve">Support the Office of Sustainability’s university-wide sustainability initiatives </w:t>
            </w:r>
          </w:p>
          <w:p w:rsidR="6A0E029E" w:rsidP="6A0E029E" w:rsidRDefault="6A0E029E" w14:noSpellErr="1" w14:paraId="3CBDCA84" w14:textId="383E8813">
            <w:pPr>
              <w:pStyle w:val="ListBullet"/>
              <w:numPr>
                <w:numId w:val="0"/>
              </w:numPr>
              <w:ind w:left="360" w:hanging="360"/>
              <w:rPr>
                <w:b w:val="1"/>
                <w:bCs w:val="1"/>
              </w:rPr>
            </w:pPr>
          </w:p>
          <w:p w:rsidRPr="00360F7D" w:rsidR="000C2633" w:rsidP="00360F7D" w:rsidRDefault="005A0394" w14:paraId="6E45B8F5" w14:textId="4F8E1688">
            <w:pPr>
              <w:pStyle w:val="ListBullet"/>
              <w:numPr>
                <w:ilvl w:val="0"/>
                <w:numId w:val="0"/>
              </w:numPr>
              <w:ind w:left="360" w:hanging="360"/>
              <w:rPr>
                <w:b/>
              </w:rPr>
            </w:pPr>
            <w:r>
              <w:rPr>
                <w:b/>
              </w:rPr>
              <w:t>QUALIFICATIONS AND EDUCATION REQUIREMENTS</w:t>
            </w:r>
          </w:p>
          <w:p w:rsidRPr="001C09BA" w:rsidR="00360F7D" w:rsidP="00360F7D" w:rsidRDefault="00360F7D" w14:paraId="3925C5CA" w14:textId="77777777">
            <w:pPr>
              <w:pStyle w:val="ListBullet"/>
              <w:numPr>
                <w:ilvl w:val="0"/>
                <w:numId w:val="0"/>
              </w:numPr>
              <w:ind w:left="360" w:hanging="360"/>
            </w:pPr>
          </w:p>
          <w:p w:rsidR="00EA2FB2" w:rsidP="001523CF" w:rsidRDefault="00EA2FB2" w14:paraId="0A4283B0" w14:textId="4F3549CA">
            <w:pPr>
              <w:pStyle w:val="ListParagraph"/>
              <w:numPr>
                <w:ilvl w:val="0"/>
                <w:numId w:val="6"/>
              </w:numPr>
            </w:pPr>
            <w:r>
              <w:t>Recent graduate of an undergraduate college or university</w:t>
            </w:r>
          </w:p>
          <w:p w:rsidR="008E30B0" w:rsidP="001523CF" w:rsidRDefault="008E30B0" w14:paraId="3B3611B6" w14:textId="5EC1CA22">
            <w:pPr>
              <w:pStyle w:val="ListParagraph"/>
              <w:numPr>
                <w:ilvl w:val="0"/>
                <w:numId w:val="6"/>
              </w:numPr>
            </w:pPr>
            <w:r>
              <w:t>Familiarity with Microsoft Office software</w:t>
            </w:r>
          </w:p>
          <w:p w:rsidR="008E30B0" w:rsidP="001523CF" w:rsidRDefault="008E30B0" w14:paraId="4B745517" w14:textId="6355B812">
            <w:pPr>
              <w:pStyle w:val="ListParagraph"/>
              <w:numPr>
                <w:ilvl w:val="0"/>
                <w:numId w:val="6"/>
              </w:numPr>
            </w:pPr>
            <w:r>
              <w:t xml:space="preserve">Ability to navigate stairs and uneven terrain; lift up to 35 pounds; and walk around the 150 acre property. </w:t>
            </w:r>
          </w:p>
          <w:p w:rsidR="00F543D3" w:rsidP="00F543D3" w:rsidRDefault="00F543D3" w14:paraId="2C844226" w14:noSpellErr="1" w14:textId="4B9F6880">
            <w:pPr>
              <w:pStyle w:val="ListParagraph"/>
              <w:numPr>
                <w:ilvl w:val="0"/>
                <w:numId w:val="6"/>
              </w:numPr>
              <w:rPr/>
            </w:pPr>
            <w:r w:rsidR="6A0E029E">
              <w:rPr/>
              <w:t>Ability to send and receive professional emails, phone calls, and maintain good customer service interactions</w:t>
            </w:r>
          </w:p>
          <w:p w:rsidR="00CC6532" w:rsidP="00CC6532" w:rsidRDefault="00F543D3" w14:paraId="120DB7EE" w14:textId="77777777">
            <w:pPr>
              <w:pStyle w:val="ListParagraph"/>
              <w:numPr>
                <w:ilvl w:val="0"/>
                <w:numId w:val="6"/>
              </w:numPr>
            </w:pPr>
            <w:r>
              <w:t>Willing to work events that may occur on a weekend or weekday evening</w:t>
            </w:r>
            <w:r w:rsidR="00CC6532">
              <w:t xml:space="preserve"> </w:t>
            </w:r>
          </w:p>
          <w:p w:rsidR="00CC6532" w:rsidP="00CC6532" w:rsidRDefault="00CC6532" w14:paraId="017E50F4" w14:textId="3FDDD5E2">
            <w:pPr>
              <w:pStyle w:val="ListParagraph"/>
              <w:numPr>
                <w:ilvl w:val="0"/>
                <w:numId w:val="6"/>
              </w:numPr>
            </w:pPr>
            <w:r>
              <w:t>Great organizational skills and attention to detail</w:t>
            </w:r>
          </w:p>
          <w:p w:rsidR="00CC6532" w:rsidP="00CC6532" w:rsidRDefault="00CC6532" w14:paraId="42BD3155" w14:textId="0CAD7A49">
            <w:pPr>
              <w:pStyle w:val="ListParagraph"/>
              <w:numPr>
                <w:ilvl w:val="0"/>
                <w:numId w:val="6"/>
              </w:numPr>
            </w:pPr>
            <w:r>
              <w:t>Self-directed and self-motivated</w:t>
            </w:r>
          </w:p>
          <w:p w:rsidR="00CC6532" w:rsidP="00CC6532" w:rsidRDefault="00CC6532" w14:paraId="66EEEB64" w14:textId="77777777">
            <w:pPr>
              <w:pStyle w:val="ListParagraph"/>
              <w:numPr>
                <w:ilvl w:val="0"/>
                <w:numId w:val="6"/>
              </w:numPr>
            </w:pPr>
            <w:r>
              <w:t>Excellent time management skills</w:t>
            </w:r>
          </w:p>
          <w:p w:rsidRPr="001C09BA" w:rsidR="00CC6532" w:rsidP="00CC6532" w:rsidRDefault="00CC6532" w14:paraId="65F452FE" w14:textId="77777777">
            <w:pPr>
              <w:pStyle w:val="ListParagraph"/>
              <w:numPr>
                <w:ilvl w:val="0"/>
                <w:numId w:val="6"/>
              </w:numPr>
            </w:pPr>
            <w:r>
              <w:t>Execute effective and reasonable delegation when necessary</w:t>
            </w:r>
          </w:p>
          <w:p w:rsidR="00CC6532" w:rsidP="00CC6532" w:rsidRDefault="00CC6532" w14:paraId="54FF74C9" w14:textId="32378BFB">
            <w:pPr>
              <w:pStyle w:val="ListParagraph"/>
              <w:numPr>
                <w:ilvl w:val="0"/>
                <w:numId w:val="6"/>
              </w:numPr>
            </w:pPr>
            <w:r>
              <w:t xml:space="preserve">Ability to </w:t>
            </w:r>
            <w:r w:rsidR="00562AC8">
              <w:t>learn quickly</w:t>
            </w:r>
            <w:r>
              <w:t xml:space="preserve"> and maintain enthusiasm for learning and developing new skills</w:t>
            </w:r>
          </w:p>
          <w:p w:rsidR="00CC6532" w:rsidP="00CC6532" w:rsidRDefault="00F24985" w14:paraId="67301C2F" w14:textId="46332E21">
            <w:pPr>
              <w:pStyle w:val="ListParagraph"/>
              <w:numPr>
                <w:ilvl w:val="0"/>
                <w:numId w:val="6"/>
              </w:numPr>
            </w:pPr>
            <w:r>
              <w:t>Familiar with</w:t>
            </w:r>
            <w:r w:rsidR="00CC6532">
              <w:t xml:space="preserve"> how to work in a professional setting and be accountable to others</w:t>
            </w:r>
          </w:p>
          <w:p w:rsidR="00CC6532" w:rsidP="00CC6532" w:rsidRDefault="00CC6532" w14:paraId="3BB616C2" w14:textId="77777777">
            <w:pPr>
              <w:pStyle w:val="ListParagraph"/>
              <w:numPr>
                <w:ilvl w:val="0"/>
                <w:numId w:val="6"/>
              </w:numPr>
            </w:pPr>
            <w:r>
              <w:t>Comfortable creating connections with vendors, and groups on/off campus.</w:t>
            </w:r>
          </w:p>
          <w:p w:rsidR="00F24985" w:rsidP="00CC6532" w:rsidRDefault="00CC6532" w14:paraId="546DE568" w14:textId="4B34CD26">
            <w:pPr>
              <w:pStyle w:val="ListParagraph"/>
              <w:numPr>
                <w:ilvl w:val="0"/>
                <w:numId w:val="6"/>
              </w:numPr>
            </w:pPr>
            <w:r>
              <w:t xml:space="preserve">Comfortable working in a dynamic and fast-paced environment </w:t>
            </w:r>
          </w:p>
          <w:p w:rsidR="00257788" w:rsidP="00257788" w:rsidRDefault="00F24985" w14:paraId="2D775D36" w14:textId="5B289E53">
            <w:pPr>
              <w:pStyle w:val="ListParagraph"/>
              <w:numPr>
                <w:ilvl w:val="0"/>
                <w:numId w:val="6"/>
              </w:numPr>
            </w:pPr>
            <w:r>
              <w:t>P</w:t>
            </w:r>
            <w:r w:rsidR="00562AC8">
              <w:t xml:space="preserve">roactive </w:t>
            </w:r>
            <w:r>
              <w:t>about find</w:t>
            </w:r>
            <w:r w:rsidR="00562AC8">
              <w:t>ing</w:t>
            </w:r>
            <w:r>
              <w:t xml:space="preserve"> solutions to problems </w:t>
            </w:r>
            <w:r w:rsidR="00CC6532">
              <w:t>when presented</w:t>
            </w:r>
            <w:r>
              <w:t xml:space="preserve"> with a time sensitive issue</w:t>
            </w:r>
          </w:p>
          <w:p w:rsidRPr="00360F7D" w:rsidR="00257788" w:rsidP="6A0E029E" w:rsidRDefault="005A0394" w14:paraId="404EC559" w14:textId="403F2B7F" w14:noSpellErr="1">
            <w:pPr>
              <w:pStyle w:val="ListParagraph"/>
              <w:numPr>
                <w:ilvl w:val="0"/>
                <w:numId w:val="6"/>
              </w:numPr>
              <w:rPr>
                <w:highlight w:val="yellow"/>
              </w:rPr>
            </w:pPr>
            <w:r w:rsidR="6A0E029E">
              <w:rPr/>
              <w:t>Possess excellent written and verbal communication skills</w:t>
            </w:r>
          </w:p>
          <w:sdt>
            <w:sdtPr>
              <w:id w:val="640929937"/>
              <w15:appearance w15:val="hidden"/>
              <w:temporary/>
              <w:showingPlcHdr/>
              <w:placeholder>
                <w:docPart w:val="045D8D6D76C74F01A685C96B3EFE2B8B"/>
              </w:placeholder>
            </w:sdtPr>
            <w:sdtContent>
              <w:p w:rsidRPr="001C09BA" w:rsidR="000C2633" w:rsidRDefault="008A6F05" w14:paraId="55563437" w14:textId="77777777">
                <w:pPr>
                  <w:pStyle w:val="Heading1"/>
                </w:pPr>
                <w:r w:rsidRPr="001C09BA">
                  <w:t>Preferred Skills</w:t>
                </w:r>
              </w:p>
            </w:sdtContent>
          </w:sdt>
          <w:p w:rsidR="000C2633" w:rsidP="001523CF" w:rsidRDefault="007100F9" w14:paraId="671E1046" w14:textId="29A1ADE8">
            <w:pPr>
              <w:pStyle w:val="ListParagraph"/>
              <w:numPr>
                <w:ilvl w:val="0"/>
                <w:numId w:val="6"/>
              </w:numPr>
            </w:pPr>
            <w:r>
              <w:t xml:space="preserve">Familiarity with </w:t>
            </w:r>
            <w:r w:rsidR="00CF2192">
              <w:t>Asana</w:t>
            </w:r>
            <w:r w:rsidR="008E30B0">
              <w:t xml:space="preserve"> project management software</w:t>
            </w:r>
          </w:p>
          <w:p w:rsidR="008E30B0" w:rsidP="001523CF" w:rsidRDefault="008E30B0" w14:paraId="7095A465" w14:textId="5CEE41F9">
            <w:pPr>
              <w:pStyle w:val="ListParagraph"/>
              <w:numPr>
                <w:ilvl w:val="0"/>
                <w:numId w:val="6"/>
              </w:numPr>
            </w:pPr>
            <w:r>
              <w:t>Proficiency with Excel</w:t>
            </w:r>
          </w:p>
          <w:p w:rsidR="008C7BB1" w:rsidP="001523CF" w:rsidRDefault="00EA2FB2" w14:paraId="30F6BE0F" w14:textId="698084D2">
            <w:pPr>
              <w:pStyle w:val="ListParagraph"/>
              <w:numPr>
                <w:ilvl w:val="0"/>
                <w:numId w:val="6"/>
              </w:numPr>
            </w:pPr>
            <w:r>
              <w:t>Comfortable reading site plans</w:t>
            </w:r>
            <w:r w:rsidR="008C7BB1">
              <w:t xml:space="preserve"> and floor plans</w:t>
            </w:r>
          </w:p>
          <w:p w:rsidR="00CC6532" w:rsidP="001523CF" w:rsidRDefault="00CC6532" w14:paraId="733C5AE6" w14:textId="59DBB256">
            <w:pPr>
              <w:pStyle w:val="ListParagraph"/>
              <w:numPr>
                <w:ilvl w:val="0"/>
                <w:numId w:val="6"/>
              </w:numPr>
            </w:pPr>
            <w:r>
              <w:t>Interest in the environment and/or sustainability issues</w:t>
            </w:r>
          </w:p>
          <w:p w:rsidR="00EA2FB2" w:rsidP="001523CF" w:rsidRDefault="00EA2FB2" w14:paraId="027467ED" w14:textId="4F6A3F13">
            <w:pPr>
              <w:pStyle w:val="ListParagraph"/>
              <w:numPr>
                <w:ilvl w:val="0"/>
                <w:numId w:val="6"/>
              </w:numPr>
            </w:pPr>
            <w:r>
              <w:t>Experience with waste reduction and diversion initiatives</w:t>
            </w:r>
          </w:p>
          <w:sdt>
            <w:sdtPr>
              <w:id w:val="962934397"/>
              <w15:appearance w15:val="hidden"/>
              <w:temporary/>
              <w:showingPlcHdr/>
              <w:placeholder>
                <w:docPart w:val="D39A811EF29746CFBC4F36B752B21D7D"/>
              </w:placeholder>
            </w:sdtPr>
            <w:sdtContent>
              <w:p w:rsidR="00D44AB0" w:rsidP="00790BE8" w:rsidRDefault="008A6F05" w14:paraId="0972624E" w14:textId="77777777">
                <w:pPr>
                  <w:pStyle w:val="Heading1"/>
                </w:pPr>
                <w:r w:rsidRPr="001C09BA">
                  <w:t>Additional Notes</w:t>
                </w:r>
              </w:p>
            </w:sdtContent>
          </w:sdt>
          <w:p w:rsidR="009269E4" w:rsidP="009269E4" w:rsidRDefault="009269E4" w14:paraId="04320802" w14:textId="57CF892C">
            <w:r>
              <w:t>Occasionally some travel may be required to the Boston campus</w:t>
            </w:r>
            <w:r w:rsidR="00B6361A">
              <w:t>es</w:t>
            </w:r>
            <w:r w:rsidR="00934EE0">
              <w:t xml:space="preserve"> as</w:t>
            </w:r>
            <w:r>
              <w:t xml:space="preserve"> well as the Grafton campus.  </w:t>
            </w:r>
            <w:r w:rsidR="00C6214B">
              <w:t>The role and responsibilities will primarily be based on the Medford</w:t>
            </w:r>
            <w:r w:rsidR="00FC1A18">
              <w:t>/Somerville</w:t>
            </w:r>
            <w:r w:rsidR="00C6214B">
              <w:t xml:space="preserve"> campus.    </w:t>
            </w:r>
          </w:p>
          <w:p w:rsidR="00B6361A" w:rsidP="009269E4" w:rsidRDefault="00B6361A" w14:paraId="0E69D4A6" w14:textId="77777777"/>
          <w:p w:rsidR="009269E4" w:rsidP="008E30B0" w:rsidRDefault="008E30B0" w14:paraId="6E9A5413" w14:noSpellErr="1" w14:textId="004FBB2A">
            <w:r w:rsidR="6A0E029E">
              <w:rPr/>
              <w:t xml:space="preserve">Depending on the semester, this job could be 50% field work and 50% computer work.  This position suits someone who likes: being active and outdoors, the occasional ability to travel, the ability to work independently, is highly motivated, and possesses excellent communication skills with </w:t>
            </w:r>
            <w:r w:rsidR="6A0E029E">
              <w:rPr/>
              <w:t xml:space="preserve">students, </w:t>
            </w:r>
            <w:r w:rsidR="6A0E029E">
              <w:rPr/>
              <w:t xml:space="preserve">professors, senior administrators, peers, vendors and customers.  </w:t>
            </w:r>
          </w:p>
          <w:p w:rsidR="00F46680" w:rsidP="008E30B0" w:rsidRDefault="00F46680" w14:paraId="3CC5EEEF" w14:textId="77777777"/>
          <w:p w:rsidRPr="001C09BA" w:rsidR="00EA2FB2" w:rsidP="00345D38" w:rsidRDefault="00345D38" w14:paraId="0D0FA652" w14:textId="719B4859">
            <w:r>
              <w:t>This</w:t>
            </w:r>
            <w:r w:rsidR="00EA2FB2">
              <w:t xml:space="preserve"> is a</w:t>
            </w:r>
            <w:r>
              <w:t xml:space="preserve"> one year term-limited,</w:t>
            </w:r>
            <w:r w:rsidR="00EA2FB2">
              <w:t xml:space="preserve"> full time hourly position </w:t>
            </w:r>
            <w:r>
              <w:t>and includes benefits</w:t>
            </w:r>
            <w:r w:rsidR="00EA2FB2">
              <w:t xml:space="preserve">. </w:t>
            </w:r>
          </w:p>
        </w:tc>
        <w:bookmarkStart w:name="_GoBack" w:id="0"/>
        <w:bookmarkEnd w:id="0"/>
      </w:tr>
    </w:tbl>
    <w:tbl>
      <w:tblPr>
        <w:tblStyle w:val="PlainTable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76"/>
        <w:gridCol w:w="3169"/>
        <w:gridCol w:w="1226"/>
        <w:gridCol w:w="3179"/>
      </w:tblGrid>
      <w:tr w:rsidRPr="001C09BA" w:rsidR="000C2633" w:rsidTr="6A0E029E" w14:paraId="1ADE7260" w14:textId="77777777">
        <w:tc>
          <w:tcPr>
            <w:cnfStyle w:val="000000000000" w:firstRow="0" w:lastRow="0" w:firstColumn="0" w:lastColumn="0" w:oddVBand="0" w:evenVBand="0" w:oddHBand="0" w:evenHBand="0" w:firstRowFirstColumn="0" w:firstRowLastColumn="0" w:lastRowFirstColumn="0" w:lastRowLastColumn="0"/>
            <w:tcW w:w="1776" w:type="dxa"/>
            <w:shd w:val="clear" w:color="auto" w:fill="F2F2F2" w:themeFill="background1" w:themeFillShade="F2"/>
            <w:tcMar/>
          </w:tcPr>
          <w:p w:rsidRPr="001C09BA" w:rsidR="000C2633" w:rsidP="001C09BA" w:rsidRDefault="001E4780" w14:paraId="548BE14D" w14:textId="77777777">
            <w:pPr>
              <w:spacing w:after="30"/>
            </w:pPr>
            <w:sdt>
              <w:sdtPr>
                <w:id w:val="1088044937"/>
                <w:placeholder>
                  <w:docPart w:val="4A81C6CC788A4195A7C1F224E70D136F"/>
                </w:placeholder>
                <w:temporary/>
                <w:showingPlcHdr/>
                <w15:appearance w15:val="hidden"/>
              </w:sdtPr>
              <w:sdtEndPr/>
              <w:sdtContent>
                <w:r w:rsidRPr="001C09BA" w:rsidR="008A6F05">
                  <w:t>Last Updated By</w:t>
                </w:r>
              </w:sdtContent>
            </w:sdt>
            <w:r w:rsidRPr="001C09BA" w:rsidR="008A6F05">
              <w:t>:</w:t>
            </w:r>
          </w:p>
        </w:tc>
        <w:tc>
          <w:tcPr>
            <w:cnfStyle w:val="000000000000" w:firstRow="0" w:lastRow="0" w:firstColumn="0" w:lastColumn="0" w:oddVBand="0" w:evenVBand="0" w:oddHBand="0" w:evenHBand="0" w:firstRowFirstColumn="0" w:firstRowLastColumn="0" w:lastRowFirstColumn="0" w:lastRowLastColumn="0"/>
            <w:tcW w:w="3169" w:type="dxa"/>
            <w:tcMar/>
          </w:tcPr>
          <w:p w:rsidRPr="001C09BA" w:rsidR="000C2633" w:rsidP="00D978F8" w:rsidRDefault="00CF2192" w14:paraId="154F3977" w14:textId="77777777">
            <w:pPr>
              <w:spacing w:after="30"/>
            </w:pPr>
            <w:r>
              <w:t>Tina Woolston</w:t>
            </w:r>
          </w:p>
        </w:tc>
        <w:tc>
          <w:tcPr>
            <w:cnfStyle w:val="000000000000" w:firstRow="0" w:lastRow="0" w:firstColumn="0" w:lastColumn="0" w:oddVBand="0" w:evenVBand="0" w:oddHBand="0" w:evenHBand="0" w:firstRowFirstColumn="0" w:firstRowLastColumn="0" w:lastRowFirstColumn="0" w:lastRowLastColumn="0"/>
            <w:tcW w:w="1226" w:type="dxa"/>
            <w:shd w:val="clear" w:color="auto" w:fill="F2F2F2" w:themeFill="background1" w:themeFillShade="F2"/>
            <w:tcMar/>
          </w:tcPr>
          <w:p w:rsidRPr="001C09BA" w:rsidR="000C2633" w:rsidP="001C09BA" w:rsidRDefault="001E4780" w14:paraId="1B5C52B0" w14:textId="77777777">
            <w:pPr>
              <w:spacing w:after="30"/>
            </w:pPr>
            <w:sdt>
              <w:sdtPr>
                <w:id w:val="-1114593219"/>
                <w:placeholder>
                  <w:docPart w:val="83586EE88C3F41AE849DAFA5DE5586ED"/>
                </w:placeholder>
                <w:temporary/>
                <w:showingPlcHdr/>
                <w15:appearance w15:val="hidden"/>
              </w:sdtPr>
              <w:sdtEndPr/>
              <w:sdtContent>
                <w:r w:rsidRPr="001C09BA" w:rsidR="008A6F05">
                  <w:t>Date/Time</w:t>
                </w:r>
              </w:sdtContent>
            </w:sdt>
            <w:r w:rsidRPr="001C09BA" w:rsidR="008A6F05">
              <w:t>:</w:t>
            </w:r>
          </w:p>
        </w:tc>
        <w:tc>
          <w:tcPr>
            <w:cnfStyle w:val="000000000000" w:firstRow="0" w:lastRow="0" w:firstColumn="0" w:lastColumn="0" w:oddVBand="0" w:evenVBand="0" w:oddHBand="0" w:evenHBand="0" w:firstRowFirstColumn="0" w:firstRowLastColumn="0" w:lastRowFirstColumn="0" w:lastRowLastColumn="0"/>
            <w:tcW w:w="3179" w:type="dxa"/>
            <w:tcMar/>
          </w:tcPr>
          <w:p w:rsidRPr="001C09BA" w:rsidR="000C2633" w:rsidP="00EA2FB2" w:rsidRDefault="00AA2EBF" w14:paraId="3FDCF637" w14:noSpellErr="1" w14:textId="7DED718F">
            <w:pPr>
              <w:spacing w:after="30"/>
            </w:pPr>
            <w:r w:rsidR="6A0E029E">
              <w:rPr/>
              <w:t>2/5/19</w:t>
            </w:r>
            <w:r w:rsidR="6A0E029E">
              <w:rPr/>
              <w:t xml:space="preserve"> </w:t>
            </w:r>
            <w:r w:rsidR="6A0E029E">
              <w:rPr/>
              <w:t>4:56</w:t>
            </w:r>
            <w:r w:rsidR="6A0E029E">
              <w:rPr/>
              <w:t xml:space="preserve"> PM</w:t>
            </w:r>
          </w:p>
        </w:tc>
      </w:tr>
    </w:tbl>
    <w:p w:rsidR="008A6F05" w:rsidRDefault="008A6F05" w14:paraId="62D690E8" w14:textId="77777777"/>
    <w:sectPr w:rsidR="008A6F05">
      <w:headerReference w:type="default" r:id="rId8"/>
      <w:footerReference w:type="default" r:id="rId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26" w:rsidRDefault="00155326" w14:paraId="57692560" w14:textId="77777777">
      <w:pPr>
        <w:spacing w:before="0" w:after="0"/>
      </w:pPr>
      <w:r>
        <w:separator/>
      </w:r>
    </w:p>
  </w:endnote>
  <w:endnote w:type="continuationSeparator" w:id="0">
    <w:p w:rsidR="00155326" w:rsidRDefault="00155326" w14:paraId="5D4126BA"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14:paraId="148EC4BF" w14:textId="2B546DC8">
    <w:pPr>
      <w:pStyle w:val="Footer"/>
      <w:jc w:val="right"/>
    </w:pPr>
    <w:r>
      <w:fldChar w:fldCharType="begin"/>
    </w:r>
    <w:r>
      <w:instrText xml:space="preserve"> PAGE   \* MERGEFORMAT </w:instrText>
    </w:r>
    <w:r>
      <w:fldChar w:fldCharType="separate"/>
    </w:r>
    <w:r w:rsidR="00345D3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26" w:rsidRDefault="00155326" w14:paraId="108ED997" w14:textId="77777777">
      <w:pPr>
        <w:spacing w:before="0" w:after="0"/>
      </w:pPr>
      <w:r>
        <w:separator/>
      </w:r>
    </w:p>
  </w:footnote>
  <w:footnote w:type="continuationSeparator" w:id="0">
    <w:p w:rsidR="00155326" w:rsidRDefault="00155326" w14:paraId="167BE8BF"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14:paraId="2BC8B360" w14:textId="3B7D89E3">
    <w:pPr>
      <w:pStyle w:val="Header"/>
    </w:pPr>
    <w:r>
      <w:t xml:space="preserve"> </w:t>
    </w:r>
    <w:sdt>
      <w:sdtPr>
        <w:alias w:val="Company"/>
        <w:tag w:val=""/>
        <w:id w:val="1822608644"/>
        <w:dataBinding w:prefixMappings="xmlns:ns0='http://schemas.microsoft.com/office/2006/coverPageProps' " w:xpath="/ns0:CoverPageProperties[1]/ns0:CompanyPhone[1]" w:storeItemID="{55AF091B-3C7A-41E3-B477-F2FDAA23CFDA}"/>
        <w15:appearance w15:val="hidden"/>
        <w:text/>
      </w:sdtPr>
      <w:sdtEndPr/>
      <w:sdtContent>
        <w:r w:rsidR="00E20BBB">
          <w:t>Office of Sustainability: R</w:t>
        </w:r>
        <w:r w:rsidR="005A0394">
          <w:t>ecycling &amp; Waste Reduction Fellowship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C2633" w:rsidRDefault="008A6F05" w14:paraId="65253B8E" w14:textId="38EB8444">
    <w:pPr>
      <w:pStyle w:val="Header"/>
    </w:pPr>
    <w:r>
      <w:rPr>
        <w:noProof/>
        <w:lang w:eastAsia="en-US"/>
      </w:rPr>
      <w:drawing>
        <wp:inline distT="0" distB="0" distL="0" distR="0" wp14:anchorId="6AC31C46" wp14:editId="5A20A0CA">
          <wp:extent cx="857250" cy="256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7250" cy="256103"/>
                  </a:xfrm>
                  <a:prstGeom prst="rect">
                    <a:avLst/>
                  </a:prstGeom>
                  <a:noFill/>
                  <a:ln w="9525">
                    <a:noFill/>
                    <a:miter lim="800000"/>
                    <a:headEnd/>
                    <a:tailEnd/>
                  </a:ln>
                </pic:spPr>
              </pic:pic>
            </a:graphicData>
          </a:graphic>
        </wp:inline>
      </w:drawing>
    </w:r>
    <w:r w:rsidR="00A12250">
      <w:t xml:space="preserve">                  </w:t>
    </w:r>
    <w:r w:rsidR="00252E37">
      <w:t xml:space="preserve">       </w:t>
    </w:r>
    <w:r>
      <w:t xml:space="preserve"> </w:t>
    </w:r>
    <w:sdt>
      <w:sdtPr>
        <w:alias w:val="Company"/>
        <w:tag w:val=""/>
        <w:id w:val="380524096"/>
        <w:placeholder>
          <w:docPart w:val="09DA26158DBF4C7187D6FADC2B364D42"/>
        </w:placeholder>
        <w:dataBinding w:prefixMappings="xmlns:ns0='http://schemas.microsoft.com/office/2006/coverPageProps' " w:xpath="/ns0:CoverPageProperties[1]/ns0:CompanyPhone[1]" w:storeItemID="{55AF091B-3C7A-41E3-B477-F2FDAA23CFDA}"/>
        <w15:appearance w15:val="hidden"/>
        <w:text/>
      </w:sdtPr>
      <w:sdtEndPr/>
      <w:sdtContent>
        <w:r w:rsidRPr="00E20BBB" w:rsidR="00E20BBB">
          <w:t xml:space="preserve">Office of Sustainability: Recycling </w:t>
        </w:r>
        <w:r w:rsidR="00E20BBB">
          <w:t>&amp;</w:t>
        </w:r>
        <w:r w:rsidR="005A0394">
          <w:t xml:space="preserve"> Waste Reduction Fellowship</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79CCC5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431E2"/>
    <w:multiLevelType w:val="hybridMultilevel"/>
    <w:tmpl w:val="DB725A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C927C7"/>
    <w:multiLevelType w:val="hybridMultilevel"/>
    <w:tmpl w:val="92924E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C81E46"/>
    <w:multiLevelType w:val="hybridMultilevel"/>
    <w:tmpl w:val="4CA2656C"/>
    <w:lvl w:ilvl="0" w:tplc="3868416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10"/>
    <w:rsid w:val="0006234F"/>
    <w:rsid w:val="000C2633"/>
    <w:rsid w:val="000D720D"/>
    <w:rsid w:val="000E3746"/>
    <w:rsid w:val="000F72CC"/>
    <w:rsid w:val="00125310"/>
    <w:rsid w:val="001331B3"/>
    <w:rsid w:val="00134940"/>
    <w:rsid w:val="001523CF"/>
    <w:rsid w:val="00155326"/>
    <w:rsid w:val="00192787"/>
    <w:rsid w:val="00196182"/>
    <w:rsid w:val="001C09BA"/>
    <w:rsid w:val="001E4780"/>
    <w:rsid w:val="00252E37"/>
    <w:rsid w:val="00257788"/>
    <w:rsid w:val="00275899"/>
    <w:rsid w:val="00284CEF"/>
    <w:rsid w:val="003147DF"/>
    <w:rsid w:val="003269F9"/>
    <w:rsid w:val="00345D38"/>
    <w:rsid w:val="00360F7D"/>
    <w:rsid w:val="00377D07"/>
    <w:rsid w:val="00400272"/>
    <w:rsid w:val="00504A3B"/>
    <w:rsid w:val="0051693D"/>
    <w:rsid w:val="00521A5C"/>
    <w:rsid w:val="00562AC8"/>
    <w:rsid w:val="005A0394"/>
    <w:rsid w:val="005A3260"/>
    <w:rsid w:val="005C7ACD"/>
    <w:rsid w:val="006B7DCD"/>
    <w:rsid w:val="006E1AA5"/>
    <w:rsid w:val="00700EC6"/>
    <w:rsid w:val="007100F9"/>
    <w:rsid w:val="0075246A"/>
    <w:rsid w:val="00761239"/>
    <w:rsid w:val="00770208"/>
    <w:rsid w:val="00790BE8"/>
    <w:rsid w:val="00802D82"/>
    <w:rsid w:val="00820AF1"/>
    <w:rsid w:val="00896782"/>
    <w:rsid w:val="008A6F05"/>
    <w:rsid w:val="008C365A"/>
    <w:rsid w:val="008C7BB1"/>
    <w:rsid w:val="008E30B0"/>
    <w:rsid w:val="0091430C"/>
    <w:rsid w:val="009269E4"/>
    <w:rsid w:val="00934EE0"/>
    <w:rsid w:val="00A01B26"/>
    <w:rsid w:val="00A030FA"/>
    <w:rsid w:val="00A12250"/>
    <w:rsid w:val="00A70055"/>
    <w:rsid w:val="00A774A6"/>
    <w:rsid w:val="00A84F51"/>
    <w:rsid w:val="00AA2EBF"/>
    <w:rsid w:val="00AE2D70"/>
    <w:rsid w:val="00B34C5F"/>
    <w:rsid w:val="00B6361A"/>
    <w:rsid w:val="00B656AC"/>
    <w:rsid w:val="00B70C60"/>
    <w:rsid w:val="00B729CD"/>
    <w:rsid w:val="00B81CB5"/>
    <w:rsid w:val="00BA01B1"/>
    <w:rsid w:val="00BD3407"/>
    <w:rsid w:val="00BF4972"/>
    <w:rsid w:val="00C6214B"/>
    <w:rsid w:val="00CB2B5D"/>
    <w:rsid w:val="00CB6A34"/>
    <w:rsid w:val="00CC6532"/>
    <w:rsid w:val="00CF2192"/>
    <w:rsid w:val="00D25A16"/>
    <w:rsid w:val="00D44AB0"/>
    <w:rsid w:val="00D978F8"/>
    <w:rsid w:val="00DA4B2C"/>
    <w:rsid w:val="00DC32A5"/>
    <w:rsid w:val="00E20BBB"/>
    <w:rsid w:val="00E94425"/>
    <w:rsid w:val="00EA2FB2"/>
    <w:rsid w:val="00EB3BB5"/>
    <w:rsid w:val="00EE4D0C"/>
    <w:rsid w:val="00F24985"/>
    <w:rsid w:val="00F46680"/>
    <w:rsid w:val="00F543D3"/>
    <w:rsid w:val="00F75F5F"/>
    <w:rsid w:val="00FC1A18"/>
    <w:rsid w:val="13B7D5E3"/>
    <w:rsid w:val="6A0E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1F87F9"/>
  <w15:chartTrackingRefBased/>
  <w15:docId w15:val="{E4EBBC82-B89D-47A3-BA4E-155A28A0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hAnsiTheme="majorHAnsi" w:eastAsiaTheme="majorEastAsia"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hAnsiTheme="majorHAnsi" w:eastAsiaTheme="majorEastAsia"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hAnsiTheme="majorHAnsi"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hAnsiTheme="majorHAnsi" w:eastAsiaTheme="majorEastAsia"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hAnsiTheme="majorHAnsi" w:eastAsiaTheme="majorEastAsia" w:cstheme="majorBidi"/>
      <w:i/>
      <w:iCs/>
      <w:color w:val="272727" w:themeColor="text1" w:themeTint="D8"/>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styleId="CommentTextChar" w:customStyle="1">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365F91" w:themeColor="accent1" w:themeShade="B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sz w:val="18"/>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styleId="HeaderChar" w:customStyle="1">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eastAsia="Calibr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1Char" w:customStyle="1">
    <w:name w:val="Heading 1 Char"/>
    <w:basedOn w:val="DefaultParagraphFont"/>
    <w:link w:val="Heading1"/>
    <w:uiPriority w:val="9"/>
    <w:rsid w:val="00761239"/>
    <w:rPr>
      <w:rFonts w:asciiTheme="majorHAnsi" w:hAnsiTheme="majorHAnsi" w:eastAsiaTheme="majorEastAsia" w:cstheme="majorBidi"/>
      <w:b/>
      <w:smallCaps/>
      <w:sz w:val="2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8C7BB1"/>
    <w:pPr>
      <w:ind w:left="720"/>
      <w:contextualSpacing/>
    </w:pPr>
  </w:style>
  <w:style w:type="character" w:styleId="Hyperlink">
    <w:name w:val="Hyperlink"/>
    <w:basedOn w:val="DefaultParagraphFont"/>
    <w:uiPriority w:val="99"/>
    <w:unhideWhenUsed/>
    <w:rsid w:val="005A32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E4D0C"/>
    <w:pPr>
      <w:spacing w:before="30" w:after="30"/>
    </w:pPr>
    <w:rPr>
      <w:rFonts w:eastAsiaTheme="minorEastAsia"/>
      <w:b/>
      <w:bCs/>
      <w:lang w:eastAsia="ja-JP"/>
    </w:rPr>
  </w:style>
  <w:style w:type="character" w:styleId="CommentSubjectChar" w:customStyle="1">
    <w:name w:val="Comment Subject Char"/>
    <w:basedOn w:val="CommentTextChar"/>
    <w:link w:val="CommentSubject"/>
    <w:uiPriority w:val="99"/>
    <w:semiHidden/>
    <w:rsid w:val="00EE4D0C"/>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her01\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47852736644F1DA7495F4D84E2DFD4"/>
        <w:category>
          <w:name w:val="General"/>
          <w:gallery w:val="placeholder"/>
        </w:category>
        <w:types>
          <w:type w:val="bbPlcHdr"/>
        </w:types>
        <w:behaviors>
          <w:behavior w:val="content"/>
        </w:behaviors>
        <w:guid w:val="{967FB0B0-83FF-4840-9916-C980220718E2}"/>
      </w:docPartPr>
      <w:docPartBody>
        <w:p w:rsidR="00F508D2" w:rsidRDefault="00F508D2">
          <w:pPr>
            <w:pStyle w:val="6947852736644F1DA7495F4D84E2DFD4"/>
          </w:pPr>
          <w:r>
            <w:t>Job Title</w:t>
          </w:r>
        </w:p>
      </w:docPartBody>
    </w:docPart>
    <w:docPart>
      <w:docPartPr>
        <w:name w:val="63BAB1F8D08D4951B0727F4F0E674F50"/>
        <w:category>
          <w:name w:val="General"/>
          <w:gallery w:val="placeholder"/>
        </w:category>
        <w:types>
          <w:type w:val="bbPlcHdr"/>
        </w:types>
        <w:behaviors>
          <w:behavior w:val="content"/>
        </w:behaviors>
        <w:guid w:val="{29DA14BC-1790-48D5-AAA7-235EF3F860B5}"/>
      </w:docPartPr>
      <w:docPartBody>
        <w:p w:rsidR="00F508D2" w:rsidRDefault="00F508D2">
          <w:pPr>
            <w:pStyle w:val="63BAB1F8D08D4951B0727F4F0E674F50"/>
          </w:pPr>
          <w:r>
            <w:t>Job Category</w:t>
          </w:r>
        </w:p>
      </w:docPartBody>
    </w:docPart>
    <w:docPart>
      <w:docPartPr>
        <w:name w:val="A4E7D8246C434F3F8E960E55F1245D8F"/>
        <w:category>
          <w:name w:val="General"/>
          <w:gallery w:val="placeholder"/>
        </w:category>
        <w:types>
          <w:type w:val="bbPlcHdr"/>
        </w:types>
        <w:behaviors>
          <w:behavior w:val="content"/>
        </w:behaviors>
        <w:guid w:val="{5A2F0ADF-157F-438B-B532-469F724621E0}"/>
      </w:docPartPr>
      <w:docPartBody>
        <w:p w:rsidR="00F508D2" w:rsidRDefault="00F508D2">
          <w:pPr>
            <w:pStyle w:val="A4E7D8246C434F3F8E960E55F1245D8F"/>
          </w:pPr>
          <w:r>
            <w:t>Department/Group</w:t>
          </w:r>
        </w:p>
      </w:docPartBody>
    </w:docPart>
    <w:docPart>
      <w:docPartPr>
        <w:name w:val="A433CDE787044D319C5D3D5F6A075233"/>
        <w:category>
          <w:name w:val="General"/>
          <w:gallery w:val="placeholder"/>
        </w:category>
        <w:types>
          <w:type w:val="bbPlcHdr"/>
        </w:types>
        <w:behaviors>
          <w:behavior w:val="content"/>
        </w:behaviors>
        <w:guid w:val="{43505B3F-D50E-48E4-8B6C-E08095E04052}"/>
      </w:docPartPr>
      <w:docPartBody>
        <w:p w:rsidR="00F508D2" w:rsidRDefault="00F508D2">
          <w:pPr>
            <w:pStyle w:val="A433CDE787044D319C5D3D5F6A075233"/>
          </w:pPr>
          <w:r>
            <w:t>Job Code/ Req#</w:t>
          </w:r>
        </w:p>
      </w:docPartBody>
    </w:docPart>
    <w:docPart>
      <w:docPartPr>
        <w:name w:val="67B82D9D756A4F9AA5436A4EE7DEC1B4"/>
        <w:category>
          <w:name w:val="General"/>
          <w:gallery w:val="placeholder"/>
        </w:category>
        <w:types>
          <w:type w:val="bbPlcHdr"/>
        </w:types>
        <w:behaviors>
          <w:behavior w:val="content"/>
        </w:behaviors>
        <w:guid w:val="{48DB8198-C01C-469D-8020-2CBF5A1C9072}"/>
      </w:docPartPr>
      <w:docPartBody>
        <w:p w:rsidR="00F508D2" w:rsidRDefault="00F508D2">
          <w:pPr>
            <w:pStyle w:val="67B82D9D756A4F9AA5436A4EE7DEC1B4"/>
          </w:pPr>
          <w:r>
            <w:t>Location</w:t>
          </w:r>
        </w:p>
      </w:docPartBody>
    </w:docPart>
    <w:docPart>
      <w:docPartPr>
        <w:name w:val="E0BEB30D53B54C2F83907B724D68BD3E"/>
        <w:category>
          <w:name w:val="General"/>
          <w:gallery w:val="placeholder"/>
        </w:category>
        <w:types>
          <w:type w:val="bbPlcHdr"/>
        </w:types>
        <w:behaviors>
          <w:behavior w:val="content"/>
        </w:behaviors>
        <w:guid w:val="{2D7CF8B7-B7E1-4AB4-82E0-79885B8EDC27}"/>
      </w:docPartPr>
      <w:docPartBody>
        <w:p w:rsidR="00F508D2" w:rsidRDefault="00F508D2">
          <w:pPr>
            <w:pStyle w:val="E0BEB30D53B54C2F83907B724D68BD3E"/>
          </w:pPr>
          <w:r>
            <w:t>Travel Required</w:t>
          </w:r>
        </w:p>
      </w:docPartBody>
    </w:docPart>
    <w:docPart>
      <w:docPartPr>
        <w:name w:val="5F1AF24915CA4A78A0C9479C6D6C6976"/>
        <w:category>
          <w:name w:val="General"/>
          <w:gallery w:val="placeholder"/>
        </w:category>
        <w:types>
          <w:type w:val="bbPlcHdr"/>
        </w:types>
        <w:behaviors>
          <w:behavior w:val="content"/>
        </w:behaviors>
        <w:guid w:val="{BF7B5A4E-3294-4216-B007-629B4F10038D}"/>
      </w:docPartPr>
      <w:docPartBody>
        <w:p w:rsidR="00F508D2" w:rsidRDefault="00F508D2">
          <w:pPr>
            <w:pStyle w:val="5F1AF24915CA4A78A0C9479C6D6C6976"/>
          </w:pPr>
          <w:r>
            <w:t>Level/Salary Range</w:t>
          </w:r>
        </w:p>
      </w:docPartBody>
    </w:docPart>
    <w:docPart>
      <w:docPartPr>
        <w:name w:val="7F69394400914BD989BD7B44CFB99CB6"/>
        <w:category>
          <w:name w:val="General"/>
          <w:gallery w:val="placeholder"/>
        </w:category>
        <w:types>
          <w:type w:val="bbPlcHdr"/>
        </w:types>
        <w:behaviors>
          <w:behavior w:val="content"/>
        </w:behaviors>
        <w:guid w:val="{32156F71-84D9-42B0-B50F-8ACB76E7D0C5}"/>
      </w:docPartPr>
      <w:docPartBody>
        <w:p w:rsidR="00F508D2" w:rsidRDefault="00F508D2">
          <w:pPr>
            <w:pStyle w:val="7F69394400914BD989BD7B44CFB99CB6"/>
          </w:pPr>
          <w:r>
            <w:t>Position Type</w:t>
          </w:r>
        </w:p>
      </w:docPartBody>
    </w:docPart>
    <w:docPart>
      <w:docPartPr>
        <w:name w:val="CDA17F05A4184C65AC8D61CF0E0A6F40"/>
        <w:category>
          <w:name w:val="General"/>
          <w:gallery w:val="placeholder"/>
        </w:category>
        <w:types>
          <w:type w:val="bbPlcHdr"/>
        </w:types>
        <w:behaviors>
          <w:behavior w:val="content"/>
        </w:behaviors>
        <w:guid w:val="{8C0F6C00-E89F-4649-A99B-3F61A291C2B0}"/>
      </w:docPartPr>
      <w:docPartBody>
        <w:p w:rsidR="00F508D2" w:rsidRDefault="00F508D2">
          <w:pPr>
            <w:pStyle w:val="CDA17F05A4184C65AC8D61CF0E0A6F40"/>
          </w:pPr>
          <w:r>
            <w:t>Position Type (i.e.: full-time, part-time, job share, contract, intern)</w:t>
          </w:r>
        </w:p>
      </w:docPartBody>
    </w:docPart>
    <w:docPart>
      <w:docPartPr>
        <w:name w:val="32A9EAE5781D4B558BD6BB208794FE6E"/>
        <w:category>
          <w:name w:val="General"/>
          <w:gallery w:val="placeholder"/>
        </w:category>
        <w:types>
          <w:type w:val="bbPlcHdr"/>
        </w:types>
        <w:behaviors>
          <w:behavior w:val="content"/>
        </w:behaviors>
        <w:guid w:val="{6F828AF1-2998-4C87-94E0-B4B9ABD179CD}"/>
      </w:docPartPr>
      <w:docPartBody>
        <w:p w:rsidR="00F508D2" w:rsidRDefault="00F508D2">
          <w:pPr>
            <w:pStyle w:val="32A9EAE5781D4B558BD6BB208794FE6E"/>
          </w:pPr>
          <w:r>
            <w:t>HR Contact</w:t>
          </w:r>
        </w:p>
      </w:docPartBody>
    </w:docPart>
    <w:docPart>
      <w:docPartPr>
        <w:name w:val="CB5821E04F9D46A9A7EE85343ABD26F3"/>
        <w:category>
          <w:name w:val="General"/>
          <w:gallery w:val="placeholder"/>
        </w:category>
        <w:types>
          <w:type w:val="bbPlcHdr"/>
        </w:types>
        <w:behaviors>
          <w:behavior w:val="content"/>
        </w:behaviors>
        <w:guid w:val="{4C20EB82-0915-42BB-BB5C-51FD2D2EF654}"/>
      </w:docPartPr>
      <w:docPartBody>
        <w:p w:rsidR="00F508D2" w:rsidRDefault="00F508D2">
          <w:pPr>
            <w:pStyle w:val="CB5821E04F9D46A9A7EE85343ABD26F3"/>
          </w:pPr>
          <w:r>
            <w:t>Date Posted</w:t>
          </w:r>
        </w:p>
      </w:docPartBody>
    </w:docPart>
    <w:docPart>
      <w:docPartPr>
        <w:name w:val="2D0364B485CF406E86671702C460B9FC"/>
        <w:category>
          <w:name w:val="General"/>
          <w:gallery w:val="placeholder"/>
        </w:category>
        <w:types>
          <w:type w:val="bbPlcHdr"/>
        </w:types>
        <w:behaviors>
          <w:behavior w:val="content"/>
        </w:behaviors>
        <w:guid w:val="{0F478EAD-4230-4093-99E7-17D787BF1F21}"/>
      </w:docPartPr>
      <w:docPartBody>
        <w:p w:rsidR="00F508D2" w:rsidRDefault="00F508D2">
          <w:pPr>
            <w:pStyle w:val="2D0364B485CF406E86671702C460B9FC"/>
          </w:pPr>
          <w:r>
            <w:t>Will Train Applicant(s)</w:t>
          </w:r>
        </w:p>
      </w:docPartBody>
    </w:docPart>
    <w:docPart>
      <w:docPartPr>
        <w:name w:val="46643E59741C4182A0720A7FFDC8B13C"/>
        <w:category>
          <w:name w:val="General"/>
          <w:gallery w:val="placeholder"/>
        </w:category>
        <w:types>
          <w:type w:val="bbPlcHdr"/>
        </w:types>
        <w:behaviors>
          <w:behavior w:val="content"/>
        </w:behaviors>
        <w:guid w:val="{DEE993AF-F6E1-4BAE-A03E-F2C82F8F43EB}"/>
      </w:docPartPr>
      <w:docPartBody>
        <w:p w:rsidR="00F508D2" w:rsidRDefault="00F508D2">
          <w:pPr>
            <w:pStyle w:val="46643E59741C4182A0720A7FFDC8B13C"/>
          </w:pPr>
          <w:r>
            <w:t>Posting Expires</w:t>
          </w:r>
        </w:p>
      </w:docPartBody>
    </w:docPart>
    <w:docPart>
      <w:docPartPr>
        <w:name w:val="4ED93E8785434233AF8B025BB39EAEED"/>
        <w:category>
          <w:name w:val="General"/>
          <w:gallery w:val="placeholder"/>
        </w:category>
        <w:types>
          <w:type w:val="bbPlcHdr"/>
        </w:types>
        <w:behaviors>
          <w:behavior w:val="content"/>
        </w:behaviors>
        <w:guid w:val="{927D19A1-CFF8-4221-8E93-B7A23EE0DE7A}"/>
      </w:docPartPr>
      <w:docPartBody>
        <w:p w:rsidR="00F508D2" w:rsidRDefault="00F508D2">
          <w:pPr>
            <w:pStyle w:val="4ED93E8785434233AF8B025BB39EAEED"/>
          </w:pPr>
          <w:r>
            <w:t>External Posting URL</w:t>
          </w:r>
        </w:p>
      </w:docPartBody>
    </w:docPart>
    <w:docPart>
      <w:docPartPr>
        <w:name w:val="159140877C9E4127AE79D225F1F6A8FC"/>
        <w:category>
          <w:name w:val="General"/>
          <w:gallery w:val="placeholder"/>
        </w:category>
        <w:types>
          <w:type w:val="bbPlcHdr"/>
        </w:types>
        <w:behaviors>
          <w:behavior w:val="content"/>
        </w:behaviors>
        <w:guid w:val="{816FB96B-B26E-4F62-A8ED-3FD83E0E19C0}"/>
      </w:docPartPr>
      <w:docPartBody>
        <w:p w:rsidR="00F508D2" w:rsidRDefault="00F508D2">
          <w:pPr>
            <w:pStyle w:val="159140877C9E4127AE79D225F1F6A8FC"/>
          </w:pPr>
          <w:r w:rsidRPr="008A6F05">
            <w:t>Applications Accepted By:</w:t>
          </w:r>
        </w:p>
      </w:docPartBody>
    </w:docPart>
    <w:docPart>
      <w:docPartPr>
        <w:name w:val="70BD062B9459412CA1B875B37FC73477"/>
        <w:category>
          <w:name w:val="General"/>
          <w:gallery w:val="placeholder"/>
        </w:category>
        <w:types>
          <w:type w:val="bbPlcHdr"/>
        </w:types>
        <w:behaviors>
          <w:behavior w:val="content"/>
        </w:behaviors>
        <w:guid w:val="{91DB85FE-72A4-419B-8566-F8B1CBDFDA51}"/>
      </w:docPartPr>
      <w:docPartBody>
        <w:p w:rsidR="00F508D2" w:rsidRDefault="00F508D2">
          <w:pPr>
            <w:pStyle w:val="70BD062B9459412CA1B875B37FC73477"/>
          </w:pPr>
          <w:r>
            <w:t>Fax or Email</w:t>
          </w:r>
        </w:p>
      </w:docPartBody>
    </w:docPart>
    <w:docPart>
      <w:docPartPr>
        <w:name w:val="D08191A5671C4A309C7C5AEB96D09DC2"/>
        <w:category>
          <w:name w:val="General"/>
          <w:gallery w:val="placeholder"/>
        </w:category>
        <w:types>
          <w:type w:val="bbPlcHdr"/>
        </w:types>
        <w:behaviors>
          <w:behavior w:val="content"/>
        </w:behaviors>
        <w:guid w:val="{9805F320-E090-4D4E-8C8A-1EA147119DC6}"/>
      </w:docPartPr>
      <w:docPartBody>
        <w:p w:rsidR="00F508D2" w:rsidRDefault="00F508D2">
          <w:pPr>
            <w:pStyle w:val="D08191A5671C4A309C7C5AEB96D09DC2"/>
          </w:pPr>
          <w:r>
            <w:t>Subject Line</w:t>
          </w:r>
        </w:p>
      </w:docPartBody>
    </w:docPart>
    <w:docPart>
      <w:docPartPr>
        <w:name w:val="1DD0F20BF4334DBAB29E6F64FFCC1761"/>
        <w:category>
          <w:name w:val="General"/>
          <w:gallery w:val="placeholder"/>
        </w:category>
        <w:types>
          <w:type w:val="bbPlcHdr"/>
        </w:types>
        <w:behaviors>
          <w:behavior w:val="content"/>
        </w:behaviors>
        <w:guid w:val="{264DE8C2-5167-4B4C-BC39-A4A1AD97388D}"/>
      </w:docPartPr>
      <w:docPartBody>
        <w:p w:rsidR="00F508D2" w:rsidRDefault="00F508D2">
          <w:pPr>
            <w:pStyle w:val="1DD0F20BF4334DBAB29E6F64FFCC1761"/>
          </w:pPr>
          <w:r>
            <w:t>Mail</w:t>
          </w:r>
        </w:p>
      </w:docPartBody>
    </w:docPart>
    <w:docPart>
      <w:docPartPr>
        <w:name w:val="E4C1D4F441654A64885C3C514B8BC96D"/>
        <w:category>
          <w:name w:val="General"/>
          <w:gallery w:val="placeholder"/>
        </w:category>
        <w:types>
          <w:type w:val="bbPlcHdr"/>
        </w:types>
        <w:behaviors>
          <w:behavior w:val="content"/>
        </w:behaviors>
        <w:guid w:val="{17D320BE-DDEC-4E13-B0E4-7B42A483CEDC}"/>
      </w:docPartPr>
      <w:docPartBody>
        <w:p w:rsidR="00F508D2" w:rsidRDefault="00F508D2">
          <w:pPr>
            <w:pStyle w:val="E4C1D4F441654A64885C3C514B8BC96D"/>
          </w:pPr>
          <w:r>
            <w:t>Job Description</w:t>
          </w:r>
        </w:p>
      </w:docPartBody>
    </w:docPart>
    <w:docPart>
      <w:docPartPr>
        <w:name w:val="CB27C4465BD647CEAAAA5B12E236B1C8"/>
        <w:category>
          <w:name w:val="General"/>
          <w:gallery w:val="placeholder"/>
        </w:category>
        <w:types>
          <w:type w:val="bbPlcHdr"/>
        </w:types>
        <w:behaviors>
          <w:behavior w:val="content"/>
        </w:behaviors>
        <w:guid w:val="{E9D7E186-E2F7-4E03-B209-6D8F4181A635}"/>
      </w:docPartPr>
      <w:docPartBody>
        <w:p w:rsidR="00F508D2" w:rsidRDefault="00F508D2">
          <w:pPr>
            <w:pStyle w:val="CB27C4465BD647CEAAAA5B12E236B1C8"/>
          </w:pPr>
          <w:r>
            <w:t>Role and Responsibilities</w:t>
          </w:r>
        </w:p>
      </w:docPartBody>
    </w:docPart>
    <w:docPart>
      <w:docPartPr>
        <w:name w:val="045D8D6D76C74F01A685C96B3EFE2B8B"/>
        <w:category>
          <w:name w:val="General"/>
          <w:gallery w:val="placeholder"/>
        </w:category>
        <w:types>
          <w:type w:val="bbPlcHdr"/>
        </w:types>
        <w:behaviors>
          <w:behavior w:val="content"/>
        </w:behaviors>
        <w:guid w:val="{235E6D05-2AE8-4694-BFE6-76021E702615}"/>
      </w:docPartPr>
      <w:docPartBody>
        <w:p w:rsidR="00F508D2" w:rsidRDefault="00F508D2">
          <w:pPr>
            <w:pStyle w:val="045D8D6D76C74F01A685C96B3EFE2B8B"/>
          </w:pPr>
          <w:r>
            <w:t>Preferred Skills</w:t>
          </w:r>
        </w:p>
      </w:docPartBody>
    </w:docPart>
    <w:docPart>
      <w:docPartPr>
        <w:name w:val="D39A811EF29746CFBC4F36B752B21D7D"/>
        <w:category>
          <w:name w:val="General"/>
          <w:gallery w:val="placeholder"/>
        </w:category>
        <w:types>
          <w:type w:val="bbPlcHdr"/>
        </w:types>
        <w:behaviors>
          <w:behavior w:val="content"/>
        </w:behaviors>
        <w:guid w:val="{9A1B58B3-2B6E-494D-BCCC-78DE05943EF3}"/>
      </w:docPartPr>
      <w:docPartBody>
        <w:p w:rsidR="00F508D2" w:rsidRDefault="00F508D2">
          <w:pPr>
            <w:pStyle w:val="D39A811EF29746CFBC4F36B752B21D7D"/>
          </w:pPr>
          <w:r>
            <w:t>Additional Notes</w:t>
          </w:r>
        </w:p>
      </w:docPartBody>
    </w:docPart>
    <w:docPart>
      <w:docPartPr>
        <w:name w:val="4A81C6CC788A4195A7C1F224E70D136F"/>
        <w:category>
          <w:name w:val="General"/>
          <w:gallery w:val="placeholder"/>
        </w:category>
        <w:types>
          <w:type w:val="bbPlcHdr"/>
        </w:types>
        <w:behaviors>
          <w:behavior w:val="content"/>
        </w:behaviors>
        <w:guid w:val="{B12B4905-4983-4488-8725-8A987347CE7E}"/>
      </w:docPartPr>
      <w:docPartBody>
        <w:p w:rsidR="00F508D2" w:rsidRDefault="00F508D2">
          <w:pPr>
            <w:pStyle w:val="4A81C6CC788A4195A7C1F224E70D136F"/>
          </w:pPr>
          <w:r>
            <w:t>Last Updated By</w:t>
          </w:r>
        </w:p>
      </w:docPartBody>
    </w:docPart>
    <w:docPart>
      <w:docPartPr>
        <w:name w:val="83586EE88C3F41AE849DAFA5DE5586ED"/>
        <w:category>
          <w:name w:val="General"/>
          <w:gallery w:val="placeholder"/>
        </w:category>
        <w:types>
          <w:type w:val="bbPlcHdr"/>
        </w:types>
        <w:behaviors>
          <w:behavior w:val="content"/>
        </w:behaviors>
        <w:guid w:val="{FEAD99A6-54C1-4CFA-AD15-86BBA2E82627}"/>
      </w:docPartPr>
      <w:docPartBody>
        <w:p w:rsidR="00F508D2" w:rsidRDefault="00F508D2">
          <w:pPr>
            <w:pStyle w:val="83586EE88C3F41AE849DAFA5DE5586ED"/>
          </w:pPr>
          <w:r>
            <w:t>Date/Time</w:t>
          </w:r>
        </w:p>
      </w:docPartBody>
    </w:docPart>
    <w:docPart>
      <w:docPartPr>
        <w:name w:val="09DA26158DBF4C7187D6FADC2B364D42"/>
        <w:category>
          <w:name w:val="General"/>
          <w:gallery w:val="placeholder"/>
        </w:category>
        <w:types>
          <w:type w:val="bbPlcHdr"/>
        </w:types>
        <w:behaviors>
          <w:behavior w:val="content"/>
        </w:behaviors>
        <w:guid w:val="{C45E0A03-A613-452B-9B53-838CD2AFA1AB}"/>
      </w:docPartPr>
      <w:docPartBody>
        <w:p w:rsidR="00F508D2" w:rsidRDefault="00F508D2">
          <w:pPr>
            <w:pStyle w:val="09DA26158DBF4C7187D6FADC2B364D42"/>
          </w:pPr>
          <w: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D2"/>
    <w:rsid w:val="002A7C06"/>
    <w:rsid w:val="009152F2"/>
    <w:rsid w:val="00D43CC6"/>
    <w:rsid w:val="00E96620"/>
    <w:rsid w:val="00F5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7852736644F1DA7495F4D84E2DFD4">
    <w:name w:val="6947852736644F1DA7495F4D84E2DFD4"/>
  </w:style>
  <w:style w:type="paragraph" w:customStyle="1" w:styleId="A341A24E041646FE8D080EB2FCA19670">
    <w:name w:val="A341A24E041646FE8D080EB2FCA19670"/>
  </w:style>
  <w:style w:type="paragraph" w:customStyle="1" w:styleId="63BAB1F8D08D4951B0727F4F0E674F50">
    <w:name w:val="63BAB1F8D08D4951B0727F4F0E674F50"/>
  </w:style>
  <w:style w:type="paragraph" w:customStyle="1" w:styleId="9F24E858E1DD445480AF6B3EE3D6388A">
    <w:name w:val="9F24E858E1DD445480AF6B3EE3D6388A"/>
  </w:style>
  <w:style w:type="paragraph" w:customStyle="1" w:styleId="A4E7D8246C434F3F8E960E55F1245D8F">
    <w:name w:val="A4E7D8246C434F3F8E960E55F1245D8F"/>
  </w:style>
  <w:style w:type="paragraph" w:customStyle="1" w:styleId="74647334B1A94F28A80EEFB6E1EC1B42">
    <w:name w:val="74647334B1A94F28A80EEFB6E1EC1B42"/>
  </w:style>
  <w:style w:type="paragraph" w:customStyle="1" w:styleId="A433CDE787044D319C5D3D5F6A075233">
    <w:name w:val="A433CDE787044D319C5D3D5F6A075233"/>
  </w:style>
  <w:style w:type="paragraph" w:customStyle="1" w:styleId="B7C64B4EA1C04BBF910BF5C8E253E3C2">
    <w:name w:val="B7C64B4EA1C04BBF910BF5C8E253E3C2"/>
  </w:style>
  <w:style w:type="paragraph" w:customStyle="1" w:styleId="67B82D9D756A4F9AA5436A4EE7DEC1B4">
    <w:name w:val="67B82D9D756A4F9AA5436A4EE7DEC1B4"/>
  </w:style>
  <w:style w:type="paragraph" w:customStyle="1" w:styleId="A7ED4791487D4CF18C803F77B2CB4CEA">
    <w:name w:val="A7ED4791487D4CF18C803F77B2CB4CEA"/>
  </w:style>
  <w:style w:type="paragraph" w:customStyle="1" w:styleId="E0BEB30D53B54C2F83907B724D68BD3E">
    <w:name w:val="E0BEB30D53B54C2F83907B724D68BD3E"/>
  </w:style>
  <w:style w:type="paragraph" w:customStyle="1" w:styleId="FD2E0641F753462D90C5BF42AFA8D1FC">
    <w:name w:val="FD2E0641F753462D90C5BF42AFA8D1FC"/>
  </w:style>
  <w:style w:type="paragraph" w:customStyle="1" w:styleId="5F1AF24915CA4A78A0C9479C6D6C6976">
    <w:name w:val="5F1AF24915CA4A78A0C9479C6D6C6976"/>
  </w:style>
  <w:style w:type="paragraph" w:customStyle="1" w:styleId="3C49756EAEFE495893D11BCD1B22AC0B">
    <w:name w:val="3C49756EAEFE495893D11BCD1B22AC0B"/>
  </w:style>
  <w:style w:type="paragraph" w:customStyle="1" w:styleId="7F69394400914BD989BD7B44CFB99CB6">
    <w:name w:val="7F69394400914BD989BD7B44CFB99CB6"/>
  </w:style>
  <w:style w:type="paragraph" w:customStyle="1" w:styleId="CDA17F05A4184C65AC8D61CF0E0A6F40">
    <w:name w:val="CDA17F05A4184C65AC8D61CF0E0A6F40"/>
  </w:style>
  <w:style w:type="paragraph" w:customStyle="1" w:styleId="32A9EAE5781D4B558BD6BB208794FE6E">
    <w:name w:val="32A9EAE5781D4B558BD6BB208794FE6E"/>
  </w:style>
  <w:style w:type="paragraph" w:customStyle="1" w:styleId="40775ADEF61F4293ABDA545902D1EDF0">
    <w:name w:val="40775ADEF61F4293ABDA545902D1EDF0"/>
  </w:style>
  <w:style w:type="paragraph" w:customStyle="1" w:styleId="CB5821E04F9D46A9A7EE85343ABD26F3">
    <w:name w:val="CB5821E04F9D46A9A7EE85343ABD26F3"/>
  </w:style>
  <w:style w:type="paragraph" w:customStyle="1" w:styleId="88C103C1D2F6448BB0A3BF4F0D8769B3">
    <w:name w:val="88C103C1D2F6448BB0A3BF4F0D8769B3"/>
  </w:style>
  <w:style w:type="paragraph" w:customStyle="1" w:styleId="2D0364B485CF406E86671702C460B9FC">
    <w:name w:val="2D0364B485CF406E86671702C460B9FC"/>
  </w:style>
  <w:style w:type="paragraph" w:customStyle="1" w:styleId="AFF3062F087C4DC9B99D11BCDFFEACAA">
    <w:name w:val="AFF3062F087C4DC9B99D11BCDFFEACAA"/>
  </w:style>
  <w:style w:type="paragraph" w:customStyle="1" w:styleId="46643E59741C4182A0720A7FFDC8B13C">
    <w:name w:val="46643E59741C4182A0720A7FFDC8B13C"/>
  </w:style>
  <w:style w:type="paragraph" w:customStyle="1" w:styleId="5A9FCDCF7C5146F6AA2C1E062C38E85C">
    <w:name w:val="5A9FCDCF7C5146F6AA2C1E062C38E85C"/>
  </w:style>
  <w:style w:type="paragraph" w:customStyle="1" w:styleId="4ED93E8785434233AF8B025BB39EAEED">
    <w:name w:val="4ED93E8785434233AF8B025BB39EAEED"/>
  </w:style>
  <w:style w:type="paragraph" w:customStyle="1" w:styleId="0AF187C7F6E1459BB62517989B8E295C">
    <w:name w:val="0AF187C7F6E1459BB62517989B8E295C"/>
  </w:style>
  <w:style w:type="paragraph" w:customStyle="1" w:styleId="73C8B875E0F641CBAD35EDAB36F143F7">
    <w:name w:val="73C8B875E0F641CBAD35EDAB36F143F7"/>
  </w:style>
  <w:style w:type="paragraph" w:customStyle="1" w:styleId="7ACA97AA56C94164A03A20C423E59447">
    <w:name w:val="7ACA97AA56C94164A03A20C423E59447"/>
  </w:style>
  <w:style w:type="paragraph" w:customStyle="1" w:styleId="159140877C9E4127AE79D225F1F6A8FC">
    <w:name w:val="159140877C9E4127AE79D225F1F6A8FC"/>
  </w:style>
  <w:style w:type="paragraph" w:customStyle="1" w:styleId="70BD062B9459412CA1B875B37FC73477">
    <w:name w:val="70BD062B9459412CA1B875B37FC73477"/>
  </w:style>
  <w:style w:type="paragraph" w:customStyle="1" w:styleId="AF6948456CD34493ABC1FC79F308A051">
    <w:name w:val="AF6948456CD34493ABC1FC79F308A051"/>
  </w:style>
  <w:style w:type="paragraph" w:customStyle="1" w:styleId="BDDD08FF7A214BAAAFF388E7695AF242">
    <w:name w:val="BDDD08FF7A214BAAAFF388E7695AF242"/>
  </w:style>
  <w:style w:type="paragraph" w:customStyle="1" w:styleId="D08191A5671C4A309C7C5AEB96D09DC2">
    <w:name w:val="D08191A5671C4A309C7C5AEB96D09DC2"/>
  </w:style>
  <w:style w:type="paragraph" w:customStyle="1" w:styleId="7BEB1F869BBB48C5BE8F74B34C529A67">
    <w:name w:val="7BEB1F869BBB48C5BE8F74B34C529A67"/>
  </w:style>
  <w:style w:type="paragraph" w:customStyle="1" w:styleId="1DD0F20BF4334DBAB29E6F64FFCC1761">
    <w:name w:val="1DD0F20BF4334DBAB29E6F64FFCC1761"/>
  </w:style>
  <w:style w:type="paragraph" w:customStyle="1" w:styleId="3181FB17D2BD4A9AB6E5C9CCE352BAC3">
    <w:name w:val="3181FB17D2BD4A9AB6E5C9CCE352BAC3"/>
  </w:style>
  <w:style w:type="paragraph" w:customStyle="1" w:styleId="A20440D83F204F8299E996A7B1A5D2DB">
    <w:name w:val="A20440D83F204F8299E996A7B1A5D2DB"/>
  </w:style>
  <w:style w:type="paragraph" w:customStyle="1" w:styleId="BDDE89F438774FD4B94F999700F3B675">
    <w:name w:val="BDDE89F438774FD4B94F999700F3B675"/>
  </w:style>
  <w:style w:type="paragraph" w:customStyle="1" w:styleId="E4C1D4F441654A64885C3C514B8BC96D">
    <w:name w:val="E4C1D4F441654A64885C3C514B8BC96D"/>
  </w:style>
  <w:style w:type="paragraph" w:customStyle="1" w:styleId="CB27C4465BD647CEAAAA5B12E236B1C8">
    <w:name w:val="CB27C4465BD647CEAAAA5B12E236B1C8"/>
  </w:style>
  <w:style w:type="paragraph" w:customStyle="1" w:styleId="F311055D198E4653A63CB39D1433532D">
    <w:name w:val="F311055D198E4653A63CB39D1433532D"/>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BD48DB6A4C314BB0B1F8AAA4329E5E90">
    <w:name w:val="BD48DB6A4C314BB0B1F8AAA4329E5E90"/>
  </w:style>
  <w:style w:type="paragraph" w:customStyle="1" w:styleId="CCF143E89C574A4CB02D45BB729A7BE5">
    <w:name w:val="CCF143E89C574A4CB02D45BB729A7BE5"/>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3AA4D8FC2422470982A97B362BE63E83">
    <w:name w:val="3AA4D8FC2422470982A97B362BE63E83"/>
  </w:style>
  <w:style w:type="paragraph" w:customStyle="1" w:styleId="254A463305FE487A9F74C4BE8CF6FE23">
    <w:name w:val="254A463305FE487A9F74C4BE8CF6FE23"/>
  </w:style>
  <w:style w:type="paragraph" w:customStyle="1" w:styleId="994C517DBFF64BC6A75F39F8FB6727A7">
    <w:name w:val="994C517DBFF64BC6A75F39F8FB6727A7"/>
  </w:style>
  <w:style w:type="paragraph" w:customStyle="1" w:styleId="045D8D6D76C74F01A685C96B3EFE2B8B">
    <w:name w:val="045D8D6D76C74F01A685C96B3EFE2B8B"/>
  </w:style>
  <w:style w:type="paragraph" w:customStyle="1" w:styleId="B4B863B4960F4BE79167871F10BC5F87">
    <w:name w:val="B4B863B4960F4BE79167871F10BC5F87"/>
  </w:style>
  <w:style w:type="paragraph" w:customStyle="1" w:styleId="D39A811EF29746CFBC4F36B752B21D7D">
    <w:name w:val="D39A811EF29746CFBC4F36B752B21D7D"/>
  </w:style>
  <w:style w:type="paragraph" w:customStyle="1" w:styleId="E457011E6A0D4E27BC0E8D9B450C65A8">
    <w:name w:val="E457011E6A0D4E27BC0E8D9B450C65A8"/>
  </w:style>
  <w:style w:type="paragraph" w:customStyle="1" w:styleId="981764DE4F5F4A45902D29FE3F68993E">
    <w:name w:val="981764DE4F5F4A45902D29FE3F68993E"/>
  </w:style>
  <w:style w:type="paragraph" w:customStyle="1" w:styleId="AA37CE648CA94802A3977C0E77D6851A">
    <w:name w:val="AA37CE648CA94802A3977C0E77D6851A"/>
  </w:style>
  <w:style w:type="paragraph" w:customStyle="1" w:styleId="8BFC0E4C24BC4122B27BBF980A644EFB">
    <w:name w:val="8BFC0E4C24BC4122B27BBF980A644EFB"/>
  </w:style>
  <w:style w:type="paragraph" w:customStyle="1" w:styleId="B3D8C24F91434AB8B497414B3F88C6C6">
    <w:name w:val="B3D8C24F91434AB8B497414B3F88C6C6"/>
  </w:style>
  <w:style w:type="paragraph" w:customStyle="1" w:styleId="4D3655BD7FB2408B881C3C59CEB17A0F">
    <w:name w:val="4D3655BD7FB2408B881C3C59CEB17A0F"/>
  </w:style>
  <w:style w:type="paragraph" w:customStyle="1" w:styleId="75657821FF624A7E988799AB8BFD0546">
    <w:name w:val="75657821FF624A7E988799AB8BFD0546"/>
  </w:style>
  <w:style w:type="paragraph" w:customStyle="1" w:styleId="176819A34F034D2583958E59CF70C7F1">
    <w:name w:val="176819A34F034D2583958E59CF70C7F1"/>
  </w:style>
  <w:style w:type="paragraph" w:customStyle="1" w:styleId="AF9FAF301139425A8357918D6C65220C">
    <w:name w:val="AF9FAF301139425A8357918D6C65220C"/>
  </w:style>
  <w:style w:type="paragraph" w:customStyle="1" w:styleId="4A81C6CC788A4195A7C1F224E70D136F">
    <w:name w:val="4A81C6CC788A4195A7C1F224E70D136F"/>
  </w:style>
  <w:style w:type="paragraph" w:customStyle="1" w:styleId="1B407CF866264C80AFF4B9192EE5DA4B">
    <w:name w:val="1B407CF866264C80AFF4B9192EE5DA4B"/>
  </w:style>
  <w:style w:type="paragraph" w:customStyle="1" w:styleId="83586EE88C3F41AE849DAFA5DE5586ED">
    <w:name w:val="83586EE88C3F41AE849DAFA5DE5586ED"/>
  </w:style>
  <w:style w:type="paragraph" w:customStyle="1" w:styleId="09DA26158DBF4C7187D6FADC2B364D42">
    <w:name w:val="09DA26158DBF4C7187D6FADC2B364D42"/>
  </w:style>
  <w:style w:type="paragraph" w:customStyle="1" w:styleId="D6B36DBE55DD48F898942ECA26C01449">
    <w:name w:val="D6B36DBE55DD48F898942ECA26C01449"/>
    <w:rsid w:val="00F508D2"/>
  </w:style>
  <w:style w:type="paragraph" w:customStyle="1" w:styleId="9A43169A38324ADCA979526CB6D37A83">
    <w:name w:val="9A43169A38324ADCA979526CB6D37A83"/>
    <w:rsid w:val="00F50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Office of Sustainability: Recycling &amp; Waste Reduction Fellowship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form</ap:Template>
  <ap:Application>Microsoft Office Word</ap:Application>
  <ap:DocSecurity>0</ap:DocSecurity>
  <ap:ScaleCrop>false</ap:ScaleCrop>
  <ap:Company>Company Name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Co-Op</dc:subject>
  <dc:creator>Doherty, Katherine</dc:creator>
  <keywords/>
  <dc:description/>
  <lastModifiedBy>Tina Woolston</lastModifiedBy>
  <revision>4</revision>
  <lastPrinted>2017-11-02T18:38:00.0000000Z</lastPrinted>
  <dcterms:created xsi:type="dcterms:W3CDTF">2019-01-10T20:19:00.0000000Z</dcterms:created>
  <dcterms:modified xsi:type="dcterms:W3CDTF">2019-02-05T21:57:25.3236876Z</dcterms:modified>
</coreProperties>
</file>