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6486BAE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4777496B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786C0CE6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6EE079D" w:rsidR="00634285" w:rsidRDefault="00634285" w:rsidP="00DD6161">
      <w:pPr>
        <w:tabs>
          <w:tab w:val="left" w:pos="3988"/>
        </w:tabs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14:paraId="3EF0A5CA" w14:textId="61EFDA37" w:rsidR="00634285" w:rsidRDefault="00886A16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3D315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7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.1</w:t>
          </w:r>
          <w:r w:rsidR="003D315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bCs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Content>
        <w:p w14:paraId="114CDEAC" w14:textId="4724FFAA" w:rsidR="008058D7" w:rsidRPr="00D96F31" w:rsidRDefault="003D315B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bCs/>
              <w:color w:val="000000" w:themeColor="text1"/>
              <w:sz w:val="28"/>
              <w:szCs w:val="28"/>
            </w:rPr>
          </w:pPr>
          <w:r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Consiliul Județean Cluj a finalizat proiectul </w:t>
          </w:r>
          <w:r w:rsidR="00D96F31"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  <w:lang w:val="en-US"/>
            </w:rPr>
            <w:t>“</w:t>
          </w:r>
          <w:proofErr w:type="spellStart"/>
          <w:r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Fazarea</w:t>
          </w:r>
          <w:proofErr w:type="spellEnd"/>
          <w:r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proiectului Sistem de Management </w:t>
          </w:r>
          <w:r w:rsidR="008653F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Int</w:t>
          </w:r>
          <w:r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egrat al Deșeurilor în județul Cluj</w:t>
          </w:r>
          <w:r w:rsidR="00D96F31" w:rsidRPr="00D96F31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”</w:t>
          </w:r>
        </w:p>
      </w:sdtContent>
    </w:sdt>
    <w:p w14:paraId="4D07370A" w14:textId="77777777" w:rsidR="00634285" w:rsidRPr="00AF71CC" w:rsidRDefault="00634285" w:rsidP="005C186E">
      <w:pPr>
        <w:spacing w:before="120" w:after="120" w:line="0" w:lineRule="atLeast"/>
        <w:ind w:right="880"/>
        <w:jc w:val="center"/>
        <w:rPr>
          <w:rFonts w:ascii="Trebuchet MS" w:eastAsia="Trebuchet MS" w:hAnsi="Trebuchet MS"/>
          <w:bCs/>
          <w:color w:val="000000" w:themeColor="text1"/>
          <w:sz w:val="36"/>
          <w:szCs w:val="36"/>
        </w:rPr>
      </w:pPr>
    </w:p>
    <w:p w14:paraId="436A79A1" w14:textId="0EA082E8" w:rsidR="003D315B" w:rsidRDefault="009F48F4" w:rsidP="005E2793">
      <w:pPr>
        <w:jc w:val="both"/>
        <w:rPr>
          <w:rFonts w:ascii="Trebuchet MS" w:hAnsi="Trebuchet MS"/>
          <w:sz w:val="24"/>
          <w:szCs w:val="24"/>
        </w:rPr>
      </w:pPr>
      <w:r w:rsidRPr="0078114D">
        <w:rPr>
          <w:rFonts w:ascii="Trebuchet MS" w:eastAsia="Trebuchet MS" w:hAnsi="Trebuchet MS"/>
          <w:color w:val="231F20"/>
          <w:sz w:val="24"/>
          <w:szCs w:val="24"/>
        </w:rPr>
        <w:t>Unitatea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A</w:t>
      </w:r>
      <w:r w:rsidRPr="0078114D">
        <w:rPr>
          <w:rFonts w:ascii="Trebuchet MS" w:eastAsia="Trebuchet MS" w:hAnsi="Trebuchet MS"/>
          <w:color w:val="231F20"/>
          <w:sz w:val="24"/>
          <w:szCs w:val="24"/>
        </w:rPr>
        <w:t>dministrativ</w:t>
      </w:r>
      <w:r>
        <w:rPr>
          <w:rFonts w:ascii="Trebuchet MS" w:eastAsia="Trebuchet MS" w:hAnsi="Trebuchet MS"/>
          <w:color w:val="231F20"/>
          <w:sz w:val="24"/>
          <w:szCs w:val="24"/>
        </w:rPr>
        <w:t>-T</w:t>
      </w:r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eritorială </w:t>
      </w:r>
      <w:proofErr w:type="spellStart"/>
      <w:r w:rsidRPr="0078114D">
        <w:rPr>
          <w:rFonts w:ascii="Trebuchet MS" w:eastAsia="Trebuchet MS" w:hAnsi="Trebuchet MS"/>
          <w:color w:val="231F20"/>
          <w:sz w:val="24"/>
          <w:szCs w:val="24"/>
        </w:rPr>
        <w:t>Judeţul</w:t>
      </w:r>
      <w:proofErr w:type="spellEnd"/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 Cluj, prin Consiliul </w:t>
      </w:r>
      <w:proofErr w:type="spellStart"/>
      <w:r w:rsidRPr="0078114D">
        <w:rPr>
          <w:rFonts w:ascii="Trebuchet MS" w:eastAsia="Trebuchet MS" w:hAnsi="Trebuchet MS"/>
          <w:color w:val="231F20"/>
          <w:sz w:val="24"/>
          <w:szCs w:val="24"/>
        </w:rPr>
        <w:t>Judeţean</w:t>
      </w:r>
      <w:proofErr w:type="spellEnd"/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 Cluj</w:t>
      </w:r>
      <w:r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D96F31">
        <w:rPr>
          <w:rFonts w:ascii="Trebuchet MS" w:eastAsia="Trebuchet MS" w:hAnsi="Trebuchet MS"/>
          <w:color w:val="231F20"/>
          <w:sz w:val="24"/>
          <w:szCs w:val="24"/>
        </w:rPr>
        <w:t xml:space="preserve"> în calitate de beneficiar</w:t>
      </w:r>
      <w:r w:rsidR="00AE7A5C">
        <w:rPr>
          <w:rFonts w:ascii="Trebuchet MS" w:eastAsia="Trebuchet MS" w:hAnsi="Trebuchet MS"/>
          <w:color w:val="231F20"/>
          <w:sz w:val="24"/>
          <w:szCs w:val="24"/>
        </w:rPr>
        <w:t>,</w:t>
      </w:r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anunță finalizarea</w:t>
      </w:r>
      <w:r>
        <w:rPr>
          <w:rFonts w:ascii="Trebuchet MS" w:hAnsi="Trebuchet MS"/>
          <w:sz w:val="24"/>
          <w:szCs w:val="24"/>
        </w:rPr>
        <w:t xml:space="preserve"> </w:t>
      </w:r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proiectului </w:t>
      </w:r>
      <w:proofErr w:type="spellStart"/>
      <w:r w:rsidRPr="009F48F4">
        <w:rPr>
          <w:rFonts w:ascii="Trebuchet MS" w:eastAsia="Trebuchet MS" w:hAnsi="Trebuchet MS"/>
          <w:i/>
          <w:iCs/>
          <w:color w:val="231F20"/>
          <w:sz w:val="24"/>
          <w:szCs w:val="24"/>
        </w:rPr>
        <w:t>Fazarea</w:t>
      </w:r>
      <w:proofErr w:type="spellEnd"/>
      <w:r w:rsidRPr="009F48F4">
        <w:rPr>
          <w:rFonts w:ascii="Trebuchet MS" w:eastAsia="Trebuchet MS" w:hAnsi="Trebuchet MS"/>
          <w:i/>
          <w:iCs/>
          <w:color w:val="231F20"/>
          <w:sz w:val="24"/>
          <w:szCs w:val="24"/>
        </w:rPr>
        <w:t xml:space="preserve"> proiectului Sistem de Management Integrat al </w:t>
      </w:r>
      <w:r w:rsidR="008653FE">
        <w:rPr>
          <w:rFonts w:ascii="Trebuchet MS" w:eastAsia="Trebuchet MS" w:hAnsi="Trebuchet MS"/>
          <w:i/>
          <w:iCs/>
          <w:color w:val="231F20"/>
          <w:sz w:val="24"/>
          <w:szCs w:val="24"/>
        </w:rPr>
        <w:t>D</w:t>
      </w:r>
      <w:r w:rsidRPr="009F48F4">
        <w:rPr>
          <w:rFonts w:ascii="Trebuchet MS" w:eastAsia="Trebuchet MS" w:hAnsi="Trebuchet MS"/>
          <w:i/>
          <w:iCs/>
          <w:color w:val="231F20"/>
          <w:sz w:val="24"/>
          <w:szCs w:val="24"/>
        </w:rPr>
        <w:t>eșeurilor în județul Cluj</w:t>
      </w:r>
      <w:r w:rsidR="00AE7A5C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7811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224EE0F4" w14:textId="77777777" w:rsidR="005E2793" w:rsidRDefault="005E2793" w:rsidP="005E2793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</w:p>
    <w:p w14:paraId="7FD1214A" w14:textId="1EFE4B61" w:rsidR="003D315B" w:rsidRDefault="00AE7A5C" w:rsidP="005E2793">
      <w:pPr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3D315B">
        <w:rPr>
          <w:rFonts w:ascii="Trebuchet MS" w:hAnsi="Trebuchet MS"/>
          <w:sz w:val="24"/>
          <w:szCs w:val="24"/>
        </w:rPr>
        <w:t xml:space="preserve">biectivul general al </w:t>
      </w:r>
      <w:r w:rsidR="003D315B">
        <w:rPr>
          <w:rFonts w:ascii="Trebuchet MS" w:eastAsia="Trebuchet MS" w:hAnsi="Trebuchet MS"/>
          <w:color w:val="231F20"/>
          <w:sz w:val="24"/>
          <w:szCs w:val="24"/>
        </w:rPr>
        <w:t>proiectului</w:t>
      </w:r>
      <w:r w:rsidR="0040594B">
        <w:rPr>
          <w:rFonts w:ascii="Trebuchet MS" w:eastAsia="Trebuchet MS" w:hAnsi="Trebuchet MS"/>
          <w:color w:val="231F20"/>
          <w:sz w:val="24"/>
          <w:szCs w:val="24"/>
        </w:rPr>
        <w:t xml:space="preserve"> l-a reprezentat </w:t>
      </w:r>
      <w:r w:rsidR="004A724F">
        <w:rPr>
          <w:rFonts w:ascii="Trebuchet MS" w:eastAsia="Trebuchet MS" w:hAnsi="Trebuchet MS"/>
          <w:color w:val="231F20"/>
          <w:sz w:val="24"/>
          <w:szCs w:val="24"/>
        </w:rPr>
        <w:t>impl</w:t>
      </w:r>
      <w:r w:rsidR="004A724F">
        <w:rPr>
          <w:rFonts w:ascii="Trebuchet MS" w:hAnsi="Trebuchet MS"/>
          <w:sz w:val="24"/>
          <w:szCs w:val="24"/>
        </w:rPr>
        <w:t>ementarea</w:t>
      </w:r>
      <w:r w:rsidR="003D315B">
        <w:rPr>
          <w:rFonts w:ascii="Trebuchet MS" w:hAnsi="Trebuchet MS"/>
          <w:sz w:val="24"/>
          <w:szCs w:val="24"/>
        </w:rPr>
        <w:t xml:space="preserve"> unui sistem integrat de gestionare a</w:t>
      </w:r>
      <w:r w:rsidR="002741F1">
        <w:rPr>
          <w:rFonts w:ascii="Trebuchet MS" w:hAnsi="Trebuchet MS"/>
          <w:sz w:val="24"/>
          <w:szCs w:val="24"/>
        </w:rPr>
        <w:t xml:space="preserve"> </w:t>
      </w:r>
      <w:r w:rsidR="003D315B">
        <w:rPr>
          <w:rFonts w:ascii="Trebuchet MS" w:hAnsi="Trebuchet MS"/>
          <w:sz w:val="24"/>
          <w:szCs w:val="24"/>
        </w:rPr>
        <w:t xml:space="preserve">deșeurilor, în scopul eliminării impactului asupra mediului în județul Cluj. </w:t>
      </w:r>
    </w:p>
    <w:p w14:paraId="17C73FCA" w14:textId="77777777" w:rsidR="005E2793" w:rsidRDefault="005E2793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66E3A4A" w14:textId="50D60C45" w:rsidR="003D315B" w:rsidRDefault="008A4ACF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</w:t>
      </w:r>
      <w:r w:rsidR="003D315B">
        <w:rPr>
          <w:rFonts w:ascii="Trebuchet MS" w:eastAsia="Times New Roman" w:hAnsi="Trebuchet MS" w:cs="Times New Roman"/>
          <w:sz w:val="24"/>
          <w:szCs w:val="24"/>
        </w:rPr>
        <w:t>rincipalele rezultate ale proiectului</w:t>
      </w:r>
      <w:r w:rsidR="00D434C0">
        <w:rPr>
          <w:rFonts w:ascii="Trebuchet MS" w:eastAsia="Times New Roman" w:hAnsi="Trebuchet MS" w:cs="Times New Roman"/>
          <w:sz w:val="24"/>
          <w:szCs w:val="24"/>
        </w:rPr>
        <w:t xml:space="preserve"> sunt</w:t>
      </w:r>
      <w:r w:rsidR="003D315B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2DBF23EB" w14:textId="08D37E23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Dotarea stațiilor de transfer </w:t>
      </w:r>
      <w:r w:rsidR="005225E0">
        <w:rPr>
          <w:rFonts w:ascii="Trebuchet MS" w:eastAsia="Times New Roman" w:hAnsi="Trebuchet MS" w:cs="Times New Roman"/>
          <w:sz w:val="24"/>
          <w:szCs w:val="24"/>
        </w:rPr>
        <w:t xml:space="preserve">a deșeurilor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cu echipamente; </w:t>
      </w:r>
    </w:p>
    <w:p w14:paraId="18D1AB97" w14:textId="77777777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Construirea drumurilor de acces la stațiile de transfer deșeuri;</w:t>
      </w:r>
    </w:p>
    <w:p w14:paraId="3EB082B1" w14:textId="4240EA96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Construirea unei Stații de sortare a deșeurilor în incinta Centrului de Management Integrat al Deșeurilor (CMID);</w:t>
      </w:r>
    </w:p>
    <w:p w14:paraId="14929B0B" w14:textId="77777777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Construirea unei Stații de tratare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mecano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>-biologică a deșeurilor în incinta CMID;</w:t>
      </w:r>
    </w:p>
    <w:p w14:paraId="5752A732" w14:textId="77777777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Construirea drumului de acces la CMID;</w:t>
      </w:r>
    </w:p>
    <w:p w14:paraId="18E51DD5" w14:textId="3E754DF9" w:rsidR="003D315B" w:rsidRDefault="003D315B" w:rsidP="005E2793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Închiderea și ecologizarea celor 6 depozite de deșeuri urbane neconforme din</w:t>
      </w:r>
      <w:r w:rsidR="001B21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4520E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B21A5">
        <w:rPr>
          <w:rFonts w:ascii="Trebuchet MS" w:eastAsia="Times New Roman" w:hAnsi="Trebuchet MS" w:cs="Times New Roman"/>
          <w:sz w:val="24"/>
          <w:szCs w:val="24"/>
        </w:rPr>
        <w:t>j</w:t>
      </w:r>
      <w:r>
        <w:rPr>
          <w:rFonts w:ascii="Trebuchet MS" w:eastAsia="Times New Roman" w:hAnsi="Trebuchet MS" w:cs="Times New Roman"/>
          <w:sz w:val="24"/>
          <w:szCs w:val="24"/>
        </w:rPr>
        <w:t>udețul Cluj, respectiv a depozitelor de deșeuri de la Câmpia Turzii, Dej, Gherla, Huedin, Pata Rât și Turda.</w:t>
      </w:r>
    </w:p>
    <w:p w14:paraId="5687FC0C" w14:textId="77777777" w:rsidR="005225E0" w:rsidRDefault="005225E0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E12BA84" w14:textId="5AD00CF6" w:rsidR="003D315B" w:rsidRDefault="003D315B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Valoarea totală a proiectului </w:t>
      </w:r>
      <w:proofErr w:type="spellStart"/>
      <w:r>
        <w:rPr>
          <w:rFonts w:ascii="Trebuchet MS" w:eastAsia="Trebuchet MS" w:hAnsi="Trebuchet MS"/>
          <w:i/>
          <w:iCs/>
          <w:color w:val="231F20"/>
          <w:sz w:val="24"/>
          <w:szCs w:val="24"/>
        </w:rPr>
        <w:t>Fazarea</w:t>
      </w:r>
      <w:proofErr w:type="spellEnd"/>
      <w:r>
        <w:rPr>
          <w:rFonts w:ascii="Trebuchet MS" w:eastAsia="Trebuchet MS" w:hAnsi="Trebuchet MS"/>
          <w:i/>
          <w:iCs/>
          <w:color w:val="231F20"/>
          <w:sz w:val="24"/>
          <w:szCs w:val="24"/>
        </w:rPr>
        <w:t xml:space="preserve"> proiectului Sistem de Management Integrat al </w:t>
      </w:r>
      <w:r w:rsidR="0034520E">
        <w:rPr>
          <w:rFonts w:ascii="Trebuchet MS" w:eastAsia="Trebuchet MS" w:hAnsi="Trebuchet MS"/>
          <w:i/>
          <w:iCs/>
          <w:color w:val="231F20"/>
          <w:sz w:val="24"/>
          <w:szCs w:val="24"/>
        </w:rPr>
        <w:t xml:space="preserve">   </w:t>
      </w:r>
      <w:r w:rsidR="008653FE">
        <w:rPr>
          <w:rFonts w:ascii="Trebuchet MS" w:eastAsia="Trebuchet MS" w:hAnsi="Trebuchet MS"/>
          <w:i/>
          <w:iCs/>
          <w:color w:val="231F20"/>
          <w:sz w:val="24"/>
          <w:szCs w:val="24"/>
        </w:rPr>
        <w:t>D</w:t>
      </w:r>
      <w:r>
        <w:rPr>
          <w:rFonts w:ascii="Trebuchet MS" w:eastAsia="Trebuchet MS" w:hAnsi="Trebuchet MS"/>
          <w:i/>
          <w:iCs/>
          <w:color w:val="231F20"/>
          <w:sz w:val="24"/>
          <w:szCs w:val="24"/>
        </w:rPr>
        <w:t>eșeurilor în județul Cluj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este de 306.442.570,59 lei fără TVA iar valoarea cofinanțării Uniunii Europene este de 100.984.827,09 lei</w:t>
      </w:r>
      <w:r w:rsidR="00D96F31">
        <w:rPr>
          <w:rFonts w:ascii="Trebuchet MS" w:eastAsia="Trebuchet MS" w:hAnsi="Trebuchet MS"/>
          <w:color w:val="231F20"/>
          <w:sz w:val="24"/>
          <w:szCs w:val="24"/>
        </w:rPr>
        <w:t xml:space="preserve"> fără TVA.</w:t>
      </w:r>
    </w:p>
    <w:p w14:paraId="5F8A3B35" w14:textId="6D797DD7" w:rsidR="003D315B" w:rsidRDefault="003D315B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Data începerii proiectului: 01.01.2016</w:t>
      </w:r>
    </w:p>
    <w:p w14:paraId="550E57C3" w14:textId="77777777" w:rsidR="003D315B" w:rsidRDefault="003D315B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Data finalizării proiectului: 31.12.2023</w:t>
      </w:r>
    </w:p>
    <w:p w14:paraId="2249C92E" w14:textId="77777777" w:rsidR="003D315B" w:rsidRDefault="003D315B" w:rsidP="005E2793">
      <w:pPr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Cod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MySMIS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101692</w:t>
      </w:r>
    </w:p>
    <w:p w14:paraId="7FE1C3E4" w14:textId="77777777" w:rsidR="005E2793" w:rsidRDefault="005E2793" w:rsidP="005E2793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1CFFDFA" w14:textId="0C236C1D" w:rsidR="003D315B" w:rsidRDefault="003D315B" w:rsidP="005E2793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Proiect cofinanțat de Uniunea Europeană din Fondul de Coeziune prin Programul</w:t>
      </w:r>
      <w:r w:rsidR="000E5090">
        <w:rPr>
          <w:rFonts w:ascii="Trebuchet MS" w:eastAsia="Trebuchet MS" w:hAnsi="Trebuchet MS"/>
          <w:color w:val="231F20"/>
          <w:sz w:val="24"/>
          <w:szCs w:val="24"/>
        </w:rPr>
        <w:t xml:space="preserve">   </w:t>
      </w:r>
      <w:r w:rsidR="00604904"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  <w:r>
        <w:rPr>
          <w:rFonts w:ascii="Trebuchet MS" w:eastAsia="Trebuchet MS" w:hAnsi="Trebuchet MS"/>
          <w:color w:val="231F20"/>
          <w:sz w:val="24"/>
          <w:szCs w:val="24"/>
        </w:rPr>
        <w:t>Operațional Infrastructură Mare 2014-2020</w:t>
      </w:r>
    </w:p>
    <w:p w14:paraId="23B2ECF7" w14:textId="77777777" w:rsidR="00AB322D" w:rsidRDefault="00AB322D" w:rsidP="005E2793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34F3D7C" w14:textId="77777777" w:rsidR="003D315B" w:rsidRDefault="003D315B" w:rsidP="003D315B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Date de contact:</w:t>
      </w:r>
    </w:p>
    <w:p w14:paraId="61F67378" w14:textId="77777777" w:rsidR="003D315B" w:rsidRDefault="003D315B" w:rsidP="003D315B">
      <w:pPr>
        <w:spacing w:line="0" w:lineRule="atLeast"/>
        <w:rPr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sz w:val="24"/>
          <w:szCs w:val="24"/>
        </w:rPr>
        <w:t>UAT Județul Cluj-Consiliul Județean Cluj</w:t>
      </w:r>
    </w:p>
    <w:p w14:paraId="46B8AFFD" w14:textId="77777777" w:rsidR="003D315B" w:rsidRDefault="003D315B" w:rsidP="003D315B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Cluj-Napoca, Calea Dorobanților, nr. 106, C.P. 400609</w:t>
      </w:r>
    </w:p>
    <w:p w14:paraId="36445E3E" w14:textId="77777777" w:rsidR="003D315B" w:rsidRDefault="003D315B" w:rsidP="003D315B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tel/fax: 0372-640070</w:t>
      </w:r>
    </w:p>
    <w:p w14:paraId="77E0487C" w14:textId="77777777" w:rsidR="003D315B" w:rsidRDefault="003D315B" w:rsidP="003D315B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hyperlink r:id="rId12" w:history="1">
        <w:r>
          <w:rPr>
            <w:rStyle w:val="Hyperlink"/>
            <w:rFonts w:ascii="Trebuchet MS" w:eastAsia="Trebuchet MS" w:hAnsi="Trebuchet MS"/>
            <w:sz w:val="24"/>
            <w:szCs w:val="24"/>
          </w:rPr>
          <w:t>infopublic@cjcluj.ro</w:t>
        </w:r>
      </w:hyperlink>
    </w:p>
    <w:p w14:paraId="4121A633" w14:textId="5087F9D2" w:rsidR="0098126B" w:rsidRDefault="00000000" w:rsidP="00886A16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hyperlink r:id="rId13" w:history="1">
        <w:r w:rsidR="003D315B">
          <w:rPr>
            <w:rStyle w:val="Hyperlink"/>
            <w:rFonts w:ascii="Trebuchet MS" w:eastAsia="Trebuchet MS" w:hAnsi="Trebuchet MS"/>
            <w:sz w:val="24"/>
            <w:szCs w:val="24"/>
          </w:rPr>
          <w:t>www.cjcluj.ro</w:t>
        </w:r>
      </w:hyperlink>
    </w:p>
    <w:sectPr w:rsidR="0098126B" w:rsidSect="005E2793">
      <w:footerReference w:type="default" r:id="rId14"/>
      <w:pgSz w:w="11906" w:h="16838"/>
      <w:pgMar w:top="1417" w:right="707" w:bottom="1417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C741" w14:textId="77777777" w:rsidR="00C33B2E" w:rsidRDefault="00C33B2E" w:rsidP="00AB1717">
      <w:r>
        <w:separator/>
      </w:r>
    </w:p>
  </w:endnote>
  <w:endnote w:type="continuationSeparator" w:id="0">
    <w:p w14:paraId="4E9AA2D2" w14:textId="77777777" w:rsidR="00C33B2E" w:rsidRDefault="00C33B2E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ACD6" w14:textId="77777777" w:rsidR="00886A16" w:rsidRDefault="00886A16" w:rsidP="00886A16">
    <w:pPr>
      <w:spacing w:line="360" w:lineRule="auto"/>
      <w:ind w:left="-540" w:firstLine="720"/>
    </w:pPr>
    <w:r>
      <w:t xml:space="preserve">                                                                                       </w:t>
    </w:r>
    <w:r w:rsidRPr="0028784E">
      <w:rPr>
        <w:noProof/>
        <w:lang w:val="en-US" w:eastAsia="en-US"/>
      </w:rPr>
      <w:drawing>
        <wp:inline distT="0" distB="0" distL="0" distR="0" wp14:anchorId="60BE9944" wp14:editId="737E0F4B">
          <wp:extent cx="446314" cy="492125"/>
          <wp:effectExtent l="0" t="0" r="0" b="3175"/>
          <wp:docPr id="90594076" name="Imagine 9059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19" cy="49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14:paraId="313887CD" w14:textId="77777777" w:rsidR="00886A16" w:rsidRPr="005B555C" w:rsidRDefault="00886A16" w:rsidP="00886A16">
    <w:pPr>
      <w:rPr>
        <w:lang w:val="it-IT"/>
      </w:rPr>
    </w:pPr>
    <w:r>
      <w:rPr>
        <w:b/>
        <w:sz w:val="16"/>
        <w:szCs w:val="16"/>
      </w:rPr>
      <w:t xml:space="preserve">                                                                                                    </w:t>
    </w:r>
    <w:r w:rsidRPr="00565815">
      <w:rPr>
        <w:b/>
        <w:sz w:val="16"/>
        <w:szCs w:val="16"/>
      </w:rPr>
      <w:t>CONSILIUL JUDEŢEAN</w:t>
    </w:r>
    <w:r>
      <w:rPr>
        <w:b/>
        <w:sz w:val="16"/>
        <w:szCs w:val="16"/>
      </w:rPr>
      <w:t xml:space="preserve"> CLUJ</w:t>
    </w:r>
    <w:r>
      <w:t xml:space="preserve">                   </w:t>
    </w:r>
  </w:p>
  <w:p w14:paraId="67AA5234" w14:textId="39507F16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60283B1E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365720746" name="Imagine 1365720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C100" w14:textId="77777777" w:rsidR="00C33B2E" w:rsidRDefault="00C33B2E" w:rsidP="00AB1717">
      <w:r>
        <w:separator/>
      </w:r>
    </w:p>
  </w:footnote>
  <w:footnote w:type="continuationSeparator" w:id="0">
    <w:p w14:paraId="2FA9A2B2" w14:textId="77777777" w:rsidR="00C33B2E" w:rsidRDefault="00C33B2E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357"/>
    <w:multiLevelType w:val="multilevel"/>
    <w:tmpl w:val="EB4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53DFE"/>
    <w:multiLevelType w:val="hybridMultilevel"/>
    <w:tmpl w:val="DA6C02FC"/>
    <w:lvl w:ilvl="0" w:tplc="D7B6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07BA"/>
    <w:multiLevelType w:val="multilevel"/>
    <w:tmpl w:val="D31EB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534187">
    <w:abstractNumId w:val="2"/>
  </w:num>
  <w:num w:numId="2" w16cid:durableId="648510805">
    <w:abstractNumId w:val="0"/>
  </w:num>
  <w:num w:numId="3" w16cid:durableId="1802729849">
    <w:abstractNumId w:val="1"/>
  </w:num>
  <w:num w:numId="4" w16cid:durableId="170887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039BF"/>
    <w:rsid w:val="000317E2"/>
    <w:rsid w:val="00054353"/>
    <w:rsid w:val="000A7763"/>
    <w:rsid w:val="000C2E11"/>
    <w:rsid w:val="000E2DE4"/>
    <w:rsid w:val="000E5090"/>
    <w:rsid w:val="000F3DAC"/>
    <w:rsid w:val="000F4924"/>
    <w:rsid w:val="001A4999"/>
    <w:rsid w:val="001B21A5"/>
    <w:rsid w:val="001D3940"/>
    <w:rsid w:val="001E122F"/>
    <w:rsid w:val="001E331D"/>
    <w:rsid w:val="001E42E9"/>
    <w:rsid w:val="001E65EA"/>
    <w:rsid w:val="001F07AF"/>
    <w:rsid w:val="00221905"/>
    <w:rsid w:val="0023057F"/>
    <w:rsid w:val="00231C18"/>
    <w:rsid w:val="00246A92"/>
    <w:rsid w:val="00262B81"/>
    <w:rsid w:val="002741F1"/>
    <w:rsid w:val="002A6BFF"/>
    <w:rsid w:val="002C1977"/>
    <w:rsid w:val="002E226E"/>
    <w:rsid w:val="002E2516"/>
    <w:rsid w:val="002E2DAE"/>
    <w:rsid w:val="00345116"/>
    <w:rsid w:val="0034520E"/>
    <w:rsid w:val="00347FD4"/>
    <w:rsid w:val="003700DE"/>
    <w:rsid w:val="003B196B"/>
    <w:rsid w:val="003D315B"/>
    <w:rsid w:val="003F5EEB"/>
    <w:rsid w:val="0040230B"/>
    <w:rsid w:val="0040594B"/>
    <w:rsid w:val="00420C95"/>
    <w:rsid w:val="00435098"/>
    <w:rsid w:val="00461AEE"/>
    <w:rsid w:val="004670DB"/>
    <w:rsid w:val="00474D39"/>
    <w:rsid w:val="004914E6"/>
    <w:rsid w:val="004A5A27"/>
    <w:rsid w:val="004A724F"/>
    <w:rsid w:val="005225E0"/>
    <w:rsid w:val="00574D74"/>
    <w:rsid w:val="00590485"/>
    <w:rsid w:val="00590816"/>
    <w:rsid w:val="005B53EC"/>
    <w:rsid w:val="005C186E"/>
    <w:rsid w:val="005E2793"/>
    <w:rsid w:val="005F6D43"/>
    <w:rsid w:val="00604904"/>
    <w:rsid w:val="00620682"/>
    <w:rsid w:val="00634285"/>
    <w:rsid w:val="00656921"/>
    <w:rsid w:val="006943D1"/>
    <w:rsid w:val="006D53E3"/>
    <w:rsid w:val="00716A3A"/>
    <w:rsid w:val="00781007"/>
    <w:rsid w:val="007972E9"/>
    <w:rsid w:val="00797878"/>
    <w:rsid w:val="008057C5"/>
    <w:rsid w:val="008058D7"/>
    <w:rsid w:val="00816E71"/>
    <w:rsid w:val="00842048"/>
    <w:rsid w:val="00844CFA"/>
    <w:rsid w:val="00862B4E"/>
    <w:rsid w:val="008653FE"/>
    <w:rsid w:val="008779D7"/>
    <w:rsid w:val="00886A16"/>
    <w:rsid w:val="008A4ACF"/>
    <w:rsid w:val="008B77B4"/>
    <w:rsid w:val="008C3639"/>
    <w:rsid w:val="00902222"/>
    <w:rsid w:val="009157D8"/>
    <w:rsid w:val="00926B63"/>
    <w:rsid w:val="00944D1B"/>
    <w:rsid w:val="00950BCB"/>
    <w:rsid w:val="0098126B"/>
    <w:rsid w:val="009901F5"/>
    <w:rsid w:val="009F48F4"/>
    <w:rsid w:val="00A658EC"/>
    <w:rsid w:val="00A9160C"/>
    <w:rsid w:val="00AA0560"/>
    <w:rsid w:val="00AA6737"/>
    <w:rsid w:val="00AB1717"/>
    <w:rsid w:val="00AB322D"/>
    <w:rsid w:val="00AD1A84"/>
    <w:rsid w:val="00AE7A5C"/>
    <w:rsid w:val="00AF71CC"/>
    <w:rsid w:val="00C063D5"/>
    <w:rsid w:val="00C12D8D"/>
    <w:rsid w:val="00C13230"/>
    <w:rsid w:val="00C24AF5"/>
    <w:rsid w:val="00C33B2E"/>
    <w:rsid w:val="00C35E30"/>
    <w:rsid w:val="00C36209"/>
    <w:rsid w:val="00C5057B"/>
    <w:rsid w:val="00C7407E"/>
    <w:rsid w:val="00C86EB1"/>
    <w:rsid w:val="00CA45D8"/>
    <w:rsid w:val="00CB1A0E"/>
    <w:rsid w:val="00CF1CFA"/>
    <w:rsid w:val="00D31416"/>
    <w:rsid w:val="00D434C0"/>
    <w:rsid w:val="00D66A9D"/>
    <w:rsid w:val="00D73098"/>
    <w:rsid w:val="00D9347E"/>
    <w:rsid w:val="00D96F31"/>
    <w:rsid w:val="00DC351A"/>
    <w:rsid w:val="00DD6161"/>
    <w:rsid w:val="00DE255B"/>
    <w:rsid w:val="00DF2204"/>
    <w:rsid w:val="00E33C4E"/>
    <w:rsid w:val="00E737F7"/>
    <w:rsid w:val="00EA2668"/>
    <w:rsid w:val="00EB6026"/>
    <w:rsid w:val="00EC532B"/>
    <w:rsid w:val="00ED18CD"/>
    <w:rsid w:val="00EE0B83"/>
    <w:rsid w:val="00EF0F1E"/>
    <w:rsid w:val="00EF53ED"/>
    <w:rsid w:val="00EF6BCB"/>
    <w:rsid w:val="00F810E6"/>
    <w:rsid w:val="00F87368"/>
    <w:rsid w:val="00FC2A6E"/>
    <w:rsid w:val="00FC33AF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0F9F30D4-83BB-4352-9C5D-D0A8918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886A16"/>
    <w:rPr>
      <w:color w:val="0563C1" w:themeColor="hyperlink"/>
      <w:u w:val="single"/>
    </w:rPr>
  </w:style>
  <w:style w:type="character" w:styleId="Robust">
    <w:name w:val="Strong"/>
    <w:basedOn w:val="Fontdeparagrafimplicit"/>
    <w:uiPriority w:val="22"/>
    <w:qFormat/>
    <w:rsid w:val="00886A1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394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jcluj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public@cjcluj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673A1"/>
    <w:rsid w:val="00270263"/>
    <w:rsid w:val="00330A97"/>
    <w:rsid w:val="00551DB4"/>
    <w:rsid w:val="005B65AC"/>
    <w:rsid w:val="00631706"/>
    <w:rsid w:val="00722EBC"/>
    <w:rsid w:val="007F5AA2"/>
    <w:rsid w:val="00883B62"/>
    <w:rsid w:val="00895230"/>
    <w:rsid w:val="00A85CBA"/>
    <w:rsid w:val="00AF2E76"/>
    <w:rsid w:val="00C66C64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B94D-2ADA-42FA-8F02-96A39615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</Template>
  <TotalTime>5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Mihaela Biscovan</cp:lastModifiedBy>
  <cp:revision>3</cp:revision>
  <cp:lastPrinted>2023-11-21T21:23:00Z</cp:lastPrinted>
  <dcterms:created xsi:type="dcterms:W3CDTF">2023-12-21T18:28:00Z</dcterms:created>
  <dcterms:modified xsi:type="dcterms:W3CDTF">2023-12-27T05:37:00Z</dcterms:modified>
</cp:coreProperties>
</file>