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2D" w:rsidRPr="00C11C0D" w:rsidRDefault="0027112D" w:rsidP="003250C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Тема:Осіння екскурсія на природу. Зміни в неживій природі та їх вплив на живу природу.</w:t>
      </w:r>
    </w:p>
    <w:p w:rsidR="0027112D" w:rsidRPr="00C11C0D" w:rsidRDefault="0027112D" w:rsidP="003250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(керівник гуртка» Юні друзі природи» Пили пчинець М.В.)</w:t>
      </w:r>
    </w:p>
    <w:p w:rsidR="0027112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b/>
          <w:sz w:val="28"/>
          <w:szCs w:val="28"/>
        </w:rPr>
        <w:t>Ціль екскурсії</w:t>
      </w:r>
      <w:r w:rsidRPr="00C11C0D">
        <w:rPr>
          <w:rFonts w:ascii="Times New Roman" w:hAnsi="Times New Roman"/>
          <w:sz w:val="28"/>
          <w:szCs w:val="28"/>
        </w:rPr>
        <w:t>: Закріпити поняття про живу і неживу природу, причини зміни в природі; на основі порівнянь, вміти сформувати уявлення про ранню осінь, виховувати в учнів любов і бережливе відношення до природи.</w:t>
      </w:r>
      <w:r w:rsidRPr="00AD7F06">
        <w:t xml:space="preserve"> </w:t>
      </w:r>
      <w:r w:rsidRPr="00AD7F06">
        <w:rPr>
          <w:rFonts w:ascii="Times New Roman" w:hAnsi="Times New Roman"/>
          <w:sz w:val="28"/>
          <w:szCs w:val="28"/>
        </w:rPr>
        <w:t>Розвивати спостережливість, увагу. Виховувати бережливе ставлення до природи, ввічливість.</w:t>
      </w:r>
    </w:p>
    <w:p w:rsidR="0027112D" w:rsidRPr="00AD7F06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242">
        <w:rPr>
          <w:rFonts w:ascii="Times New Roman" w:hAnsi="Times New Roman"/>
          <w:sz w:val="28"/>
          <w:szCs w:val="28"/>
        </w:rPr>
        <w:t>Порівнювати, узагальнювати; ознайомити дітей з охороною здоров’я восени; виховувати дбайливе ставлення до рослин, до свого здоров’я.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1C0D">
        <w:rPr>
          <w:rFonts w:ascii="Times New Roman" w:hAnsi="Times New Roman"/>
          <w:b/>
          <w:sz w:val="28"/>
          <w:szCs w:val="28"/>
        </w:rPr>
        <w:t>Підготовка до екскурсії</w:t>
      </w:r>
    </w:p>
    <w:p w:rsidR="0027112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>Вчитель знайомить учнів з місцем і ціллю екскурсії.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A79">
        <w:rPr>
          <w:rFonts w:ascii="Times New Roman" w:hAnsi="Times New Roman"/>
          <w:sz w:val="28"/>
          <w:szCs w:val="28"/>
        </w:rPr>
        <w:t>Повторення правил дорожнього руху, правила поведінки в природі.</w:t>
      </w:r>
    </w:p>
    <w:p w:rsidR="0027112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Проведення екскурсії</w:t>
      </w:r>
    </w:p>
    <w:p w:rsidR="0027112D" w:rsidRPr="007C0A79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A79">
        <w:rPr>
          <w:rFonts w:ascii="Times New Roman" w:hAnsi="Times New Roman"/>
          <w:sz w:val="28"/>
          <w:szCs w:val="28"/>
        </w:rPr>
        <w:t>Початок екскурсії – зачитування вірша і уривку про осінь:</w:t>
      </w:r>
    </w:p>
    <w:p w:rsidR="0027112D" w:rsidRPr="007C0A79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A79">
        <w:rPr>
          <w:rFonts w:ascii="Times New Roman" w:hAnsi="Times New Roman"/>
          <w:sz w:val="28"/>
          <w:szCs w:val="28"/>
        </w:rPr>
        <w:t>Висне небо синє,</w:t>
      </w:r>
    </w:p>
    <w:p w:rsidR="0027112D" w:rsidRPr="007C0A79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A79">
        <w:rPr>
          <w:rFonts w:ascii="Times New Roman" w:hAnsi="Times New Roman"/>
          <w:sz w:val="28"/>
          <w:szCs w:val="28"/>
        </w:rPr>
        <w:t>Синє, та не те,</w:t>
      </w:r>
    </w:p>
    <w:p w:rsidR="0027112D" w:rsidRPr="007C0A79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A79">
        <w:rPr>
          <w:rFonts w:ascii="Times New Roman" w:hAnsi="Times New Roman"/>
          <w:sz w:val="28"/>
          <w:szCs w:val="28"/>
        </w:rPr>
        <w:t>Світе, та не гріє</w:t>
      </w:r>
    </w:p>
    <w:p w:rsidR="0027112D" w:rsidRPr="007C0A79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A79">
        <w:rPr>
          <w:rFonts w:ascii="Times New Roman" w:hAnsi="Times New Roman"/>
          <w:sz w:val="28"/>
          <w:szCs w:val="28"/>
        </w:rPr>
        <w:t xml:space="preserve">Сонце золоте, </w:t>
      </w:r>
    </w:p>
    <w:p w:rsidR="0027112D" w:rsidRPr="007C0A79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A79">
        <w:rPr>
          <w:rFonts w:ascii="Times New Roman" w:hAnsi="Times New Roman"/>
          <w:sz w:val="28"/>
          <w:szCs w:val="28"/>
        </w:rPr>
        <w:t>Темная діброва</w:t>
      </w:r>
    </w:p>
    <w:p w:rsidR="0027112D" w:rsidRPr="007C0A79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A79">
        <w:rPr>
          <w:rFonts w:ascii="Times New Roman" w:hAnsi="Times New Roman"/>
          <w:sz w:val="28"/>
          <w:szCs w:val="28"/>
        </w:rPr>
        <w:t>Стихла і мовчить,</w:t>
      </w:r>
    </w:p>
    <w:p w:rsidR="0027112D" w:rsidRPr="007C0A79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A79">
        <w:rPr>
          <w:rFonts w:ascii="Times New Roman" w:hAnsi="Times New Roman"/>
          <w:sz w:val="28"/>
          <w:szCs w:val="28"/>
        </w:rPr>
        <w:t>Листя пожовтіле</w:t>
      </w:r>
    </w:p>
    <w:p w:rsidR="0027112D" w:rsidRPr="007C0A79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A79">
        <w:rPr>
          <w:rFonts w:ascii="Times New Roman" w:hAnsi="Times New Roman"/>
          <w:sz w:val="28"/>
          <w:szCs w:val="28"/>
        </w:rPr>
        <w:t>З дерева летить.</w:t>
      </w:r>
    </w:p>
    <w:p w:rsidR="0027112D" w:rsidRPr="007C0A79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>По дорозі діти спостерігають, підмічають цікаве кругом.</w:t>
      </w:r>
    </w:p>
    <w:p w:rsidR="0027112D" w:rsidRPr="007C0A79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A79">
        <w:rPr>
          <w:rFonts w:ascii="Times New Roman" w:hAnsi="Times New Roman"/>
          <w:sz w:val="28"/>
          <w:szCs w:val="28"/>
        </w:rPr>
        <w:t>Організація конкурсу спостережливих і кмітливих в дорозі до місця екскурсії:</w:t>
      </w:r>
    </w:p>
    <w:p w:rsidR="0027112D" w:rsidRPr="007C0A79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A79">
        <w:rPr>
          <w:rFonts w:ascii="Times New Roman" w:hAnsi="Times New Roman"/>
          <w:sz w:val="28"/>
          <w:szCs w:val="28"/>
        </w:rPr>
        <w:t>-  помічати цікаве,незвичні моменти, явища – 1 бал.</w:t>
      </w:r>
    </w:p>
    <w:p w:rsidR="0027112D" w:rsidRPr="007C0A79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A79">
        <w:rPr>
          <w:rFonts w:ascii="Times New Roman" w:hAnsi="Times New Roman"/>
          <w:sz w:val="28"/>
          <w:szCs w:val="28"/>
        </w:rPr>
        <w:t>-  пояснення даного явища – 2 били.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 xml:space="preserve">Подивіться навкруг себе, які предмети природи навколо вас? 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>Відповідаючи, діти можуть сказати, що вони бачать дерева, кущі, квіти, птахів, комах, різні предмети неживої природи.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 xml:space="preserve">Уточнити  і доповнити відповіді учнів, пояснюючи, що навколо нас предмети природи. Пояснити, що природа потребує постійної уваги і піклування. Ми повинні завжди берегти і прикрашати нашу рідну природу не тільки для сьогоднішніх, але для майбутніх поколінь. 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>Природа ділиться на живу, і пропоную дітям названі окремі предмети, які належать до живої або неживої природи. Учні відповідають.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 xml:space="preserve">Відмітити що ознакою всього живого являється те, що вони народжуються, живляться, дихають, ростуть, розвиваються і вмирають. Нежива природа такого немає. 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1C0D">
        <w:rPr>
          <w:rFonts w:ascii="Times New Roman" w:hAnsi="Times New Roman"/>
          <w:i/>
          <w:sz w:val="28"/>
          <w:szCs w:val="28"/>
        </w:rPr>
        <w:t>- Могла би людина жити без навколишнього світу?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1C0D">
        <w:rPr>
          <w:rFonts w:ascii="Times New Roman" w:hAnsi="Times New Roman"/>
          <w:i/>
          <w:sz w:val="28"/>
          <w:szCs w:val="28"/>
        </w:rPr>
        <w:t xml:space="preserve">- Ні, - відповідають діти. 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 xml:space="preserve">- </w:t>
      </w:r>
      <w:r w:rsidRPr="00C11C0D">
        <w:rPr>
          <w:rFonts w:ascii="Times New Roman" w:hAnsi="Times New Roman"/>
          <w:i/>
          <w:sz w:val="28"/>
          <w:szCs w:val="28"/>
        </w:rPr>
        <w:t>Природа дає все необхідне людині для життя.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>Щоб діти краще навчились розрізняти живу і неживу природу і їх об’єкти організувати гру. При цьому клас ділиться на дві команди, визначає ведучого. Який швидко називає різні об’єкти. Якщо він називає живий об’єкт, діти піднімають руки, а якщо неживий – присідають. Той, хто помиляється, виходить з гри. Перемагає команда, де більше залишається гравців.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>В парку учні розглядають дерева, кущі, трав’яні рослини, згадують. Якими вони були літом і встановлюють причини змін. На цьому місці треба провести екскурсію зимою і весно</w:t>
      </w:r>
      <w:r>
        <w:rPr>
          <w:rFonts w:ascii="Times New Roman" w:hAnsi="Times New Roman"/>
          <w:sz w:val="28"/>
          <w:szCs w:val="28"/>
        </w:rPr>
        <w:t>ю для порівняння змін в природі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b/>
          <w:sz w:val="28"/>
          <w:szCs w:val="28"/>
        </w:rPr>
        <w:t xml:space="preserve">Підсумки екскурсій. </w:t>
      </w:r>
      <w:r w:rsidRPr="00C11C0D">
        <w:rPr>
          <w:rFonts w:ascii="Times New Roman" w:hAnsi="Times New Roman"/>
          <w:sz w:val="28"/>
          <w:szCs w:val="28"/>
        </w:rPr>
        <w:t xml:space="preserve"> В класі проводиться підсумкова бесіда по питанням: 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>Що таке природа?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 xml:space="preserve">Що відрізняється нежива природа від живої? 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 xml:space="preserve">Що відноситься до неживої і живої природи? 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 xml:space="preserve">Чому природу треба вивчати і охороняти? 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>Чим відрізняються тварини від рослин?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 xml:space="preserve">Чому після літа наступає осінь? 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>Які признаки ранньої осені ви уже спостерігали в природі?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 xml:space="preserve">Що вам сподобалось в природі? 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>Коли поверхність Землі отримує більше тепла – зранку чи в обід? Чому?</w:t>
      </w:r>
    </w:p>
    <w:p w:rsidR="0027112D" w:rsidRPr="00C11C0D" w:rsidRDefault="0027112D" w:rsidP="003250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0D">
        <w:rPr>
          <w:rFonts w:ascii="Times New Roman" w:hAnsi="Times New Roman"/>
          <w:sz w:val="28"/>
          <w:szCs w:val="28"/>
        </w:rPr>
        <w:t>Звідки людина бере все необхідне для життя?</w:t>
      </w:r>
    </w:p>
    <w:sectPr w:rsidR="0027112D" w:rsidRPr="00C11C0D" w:rsidSect="00C979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ACF"/>
    <w:rsid w:val="001317EC"/>
    <w:rsid w:val="00260ACF"/>
    <w:rsid w:val="0027112D"/>
    <w:rsid w:val="002C5C35"/>
    <w:rsid w:val="002F4242"/>
    <w:rsid w:val="003250C2"/>
    <w:rsid w:val="003C2995"/>
    <w:rsid w:val="00572D1E"/>
    <w:rsid w:val="007C0A79"/>
    <w:rsid w:val="00AD7F06"/>
    <w:rsid w:val="00B727CA"/>
    <w:rsid w:val="00C11C0D"/>
    <w:rsid w:val="00C97939"/>
    <w:rsid w:val="00CB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39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457</Words>
  <Characters>2611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2012-11-21T18:34:00Z</cp:lastPrinted>
  <dcterms:created xsi:type="dcterms:W3CDTF">2012-11-21T17:04:00Z</dcterms:created>
  <dcterms:modified xsi:type="dcterms:W3CDTF">2016-11-10T17:21:00Z</dcterms:modified>
</cp:coreProperties>
</file>